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C7" w:rsidRDefault="00946AC7" w:rsidP="000A1059">
      <w:pPr>
        <w:rPr>
          <w:lang w:val="en-ZA"/>
        </w:rPr>
      </w:pPr>
    </w:p>
    <w:p w:rsidR="00210157" w:rsidRDefault="00210157" w:rsidP="000A1059">
      <w:pPr>
        <w:rPr>
          <w:lang w:val="en-ZA"/>
        </w:rPr>
      </w:pPr>
    </w:p>
    <w:p w:rsidR="00210157" w:rsidRDefault="00210157" w:rsidP="000A1059">
      <w:pPr>
        <w:rPr>
          <w:lang w:val="en-ZA"/>
        </w:rPr>
      </w:pPr>
    </w:p>
    <w:p w:rsidR="00210157" w:rsidRDefault="00210157" w:rsidP="000A1059">
      <w:pPr>
        <w:rPr>
          <w:lang w:val="en-ZA"/>
        </w:rPr>
      </w:pPr>
    </w:p>
    <w:p w:rsidR="00946AC7" w:rsidRPr="00220FC0" w:rsidRDefault="00200677" w:rsidP="00946AC7">
      <w:pPr>
        <w:jc w:val="center"/>
        <w:rPr>
          <w:b/>
          <w:sz w:val="56"/>
          <w:szCs w:val="56"/>
          <w:lang w:val="en-ZA"/>
        </w:rPr>
      </w:pPr>
      <w:r>
        <w:rPr>
          <w:b/>
          <w:sz w:val="56"/>
          <w:szCs w:val="56"/>
          <w:lang w:val="en-ZA"/>
        </w:rPr>
        <w:t xml:space="preserve">LEARNER </w:t>
      </w:r>
      <w:r w:rsidR="00F25942" w:rsidRPr="00220FC0">
        <w:rPr>
          <w:b/>
          <w:sz w:val="56"/>
          <w:szCs w:val="56"/>
          <w:lang w:val="en-ZA"/>
        </w:rPr>
        <w:t>GUIDE</w:t>
      </w:r>
    </w:p>
    <w:p w:rsidR="00946AC7" w:rsidRPr="00946AC7" w:rsidRDefault="00946AC7" w:rsidP="00946AC7"/>
    <w:p w:rsidR="00946AC7" w:rsidRDefault="00946AC7" w:rsidP="000A1059">
      <w:pPr>
        <w:rPr>
          <w:lang w:val="en-ZA"/>
        </w:rPr>
      </w:pPr>
    </w:p>
    <w:p w:rsidR="00220FC0" w:rsidRDefault="00220FC0" w:rsidP="000A1059">
      <w:pPr>
        <w:rPr>
          <w:lang w:val="en-ZA"/>
        </w:rPr>
      </w:pPr>
    </w:p>
    <w:p w:rsidR="00220FC0" w:rsidRDefault="00220FC0" w:rsidP="000A1059">
      <w:pPr>
        <w:rPr>
          <w:lang w:val="en-ZA"/>
        </w:rPr>
      </w:pPr>
    </w:p>
    <w:p w:rsidR="00220FC0" w:rsidRDefault="00220FC0" w:rsidP="000A1059">
      <w:pPr>
        <w:rPr>
          <w:lang w:val="en-ZA"/>
        </w:rPr>
      </w:pPr>
    </w:p>
    <w:p w:rsidR="00220FC0" w:rsidRDefault="00220FC0" w:rsidP="000A1059">
      <w:pPr>
        <w:rPr>
          <w:lang w:val="en-ZA"/>
        </w:rPr>
      </w:pPr>
    </w:p>
    <w:p w:rsidR="00220FC0" w:rsidRDefault="00220FC0" w:rsidP="000A1059">
      <w:pPr>
        <w:rPr>
          <w:lang w:val="en-ZA"/>
        </w:rPr>
      </w:pPr>
    </w:p>
    <w:p w:rsidR="00220FC0" w:rsidRDefault="00220FC0" w:rsidP="000A1059">
      <w:pPr>
        <w:rPr>
          <w:lang w:val="en-ZA"/>
        </w:rPr>
      </w:pPr>
    </w:p>
    <w:p w:rsidR="00220FC0" w:rsidRDefault="00220FC0" w:rsidP="000A1059">
      <w:pPr>
        <w:rPr>
          <w:lang w:val="en-ZA"/>
        </w:rPr>
      </w:pPr>
    </w:p>
    <w:p w:rsidR="00220FC0" w:rsidRDefault="00220FC0" w:rsidP="000A1059">
      <w:pPr>
        <w:rPr>
          <w:lang w:val="en-ZA"/>
        </w:rPr>
      </w:pPr>
    </w:p>
    <w:p w:rsidR="00220FC0" w:rsidRDefault="00220FC0" w:rsidP="000A1059">
      <w:pPr>
        <w:rPr>
          <w:lang w:val="en-ZA"/>
        </w:rPr>
      </w:pPr>
    </w:p>
    <w:p w:rsidR="00220FC0" w:rsidRDefault="00220FC0" w:rsidP="000A1059">
      <w:pPr>
        <w:rPr>
          <w:lang w:val="en-ZA"/>
        </w:rPr>
      </w:pPr>
    </w:p>
    <w:p w:rsidR="00220FC0" w:rsidRDefault="00220FC0" w:rsidP="000A1059">
      <w:pPr>
        <w:rPr>
          <w:lang w:val="en-ZA"/>
        </w:rPr>
      </w:pPr>
    </w:p>
    <w:p w:rsidR="000924F4" w:rsidRPr="00220FC0" w:rsidRDefault="009B1F8F" w:rsidP="000924F4">
      <w:pPr>
        <w:jc w:val="center"/>
        <w:rPr>
          <w:rFonts w:cs="Tahoma"/>
          <w:b/>
          <w:color w:val="000000"/>
          <w:sz w:val="44"/>
          <w:szCs w:val="44"/>
          <w:lang w:val="en-ZA" w:eastAsia="en-ZA"/>
        </w:rPr>
      </w:pPr>
      <w:r w:rsidRPr="00220FC0">
        <w:rPr>
          <w:rFonts w:cs="Tahoma"/>
          <w:b/>
          <w:color w:val="000000"/>
          <w:sz w:val="44"/>
          <w:szCs w:val="44"/>
          <w:lang w:val="en-ZA" w:eastAsia="en-ZA"/>
        </w:rPr>
        <w:t xml:space="preserve">Employ </w:t>
      </w:r>
      <w:r w:rsidR="002526E9" w:rsidRPr="00220FC0">
        <w:rPr>
          <w:rFonts w:cs="Tahoma"/>
          <w:b/>
          <w:color w:val="000000"/>
          <w:sz w:val="44"/>
          <w:szCs w:val="44"/>
          <w:lang w:val="en-ZA" w:eastAsia="en-ZA"/>
        </w:rPr>
        <w:t>A Systematic Approach To Achieving Objectives </w:t>
      </w:r>
    </w:p>
    <w:p w:rsidR="009B1F8F" w:rsidRPr="009B1F8F" w:rsidRDefault="009B1F8F" w:rsidP="000924F4">
      <w:pPr>
        <w:jc w:val="center"/>
        <w:rPr>
          <w:b/>
          <w:sz w:val="52"/>
          <w:szCs w:val="52"/>
          <w:lang w:val="en-ZA"/>
        </w:rPr>
      </w:pPr>
    </w:p>
    <w:p w:rsidR="00946AC7" w:rsidRPr="002526E9" w:rsidRDefault="00220FC0" w:rsidP="00946AC7">
      <w:pPr>
        <w:jc w:val="center"/>
        <w:rPr>
          <w:bCs/>
          <w:color w:val="000000"/>
          <w:sz w:val="40"/>
          <w:szCs w:val="40"/>
        </w:rPr>
      </w:pPr>
      <w:bookmarkStart w:id="0" w:name="_Toc130195659"/>
      <w:bookmarkStart w:id="1" w:name="_Toc130833398"/>
      <w:bookmarkStart w:id="2" w:name="_Toc130835995"/>
      <w:bookmarkStart w:id="3" w:name="_Toc130886072"/>
      <w:bookmarkStart w:id="4" w:name="_Toc149654433"/>
      <w:bookmarkStart w:id="5" w:name="_Toc149658629"/>
      <w:bookmarkStart w:id="6" w:name="_Toc149658684"/>
      <w:bookmarkStart w:id="7" w:name="_Toc149658739"/>
      <w:bookmarkStart w:id="8" w:name="_Toc149661008"/>
      <w:bookmarkStart w:id="9" w:name="_Toc149661486"/>
      <w:bookmarkStart w:id="10" w:name="_Toc149714638"/>
      <w:bookmarkStart w:id="11" w:name="_Toc149716846"/>
      <w:bookmarkStart w:id="12" w:name="_Toc149717650"/>
      <w:bookmarkStart w:id="13" w:name="_Toc149723969"/>
      <w:bookmarkStart w:id="14" w:name="_Toc149725624"/>
      <w:bookmarkStart w:id="15" w:name="_Toc149726968"/>
      <w:bookmarkStart w:id="16" w:name="_Toc150394988"/>
      <w:bookmarkStart w:id="17" w:name="_Toc150408724"/>
      <w:bookmarkStart w:id="18" w:name="_Toc153086160"/>
      <w:bookmarkStart w:id="19" w:name="_Toc153086370"/>
      <w:bookmarkStart w:id="20" w:name="_Toc153087902"/>
      <w:bookmarkStart w:id="21" w:name="_Toc153096181"/>
      <w:bookmarkStart w:id="22" w:name="_Toc153096639"/>
      <w:bookmarkStart w:id="23" w:name="_Toc153101351"/>
      <w:bookmarkStart w:id="24" w:name="_Toc153102846"/>
      <w:bookmarkStart w:id="25" w:name="_Toc153105905"/>
      <w:bookmarkStart w:id="26" w:name="_Toc154465892"/>
      <w:bookmarkStart w:id="27" w:name="_Toc157831894"/>
      <w:bookmarkStart w:id="28" w:name="_Toc157832187"/>
      <w:bookmarkStart w:id="29" w:name="_Toc157834077"/>
      <w:bookmarkStart w:id="30" w:name="_Toc157837250"/>
      <w:bookmarkStart w:id="31" w:name="_Toc157837348"/>
      <w:bookmarkStart w:id="32" w:name="_Toc157837953"/>
      <w:r w:rsidRPr="002526E9">
        <w:rPr>
          <w:bCs/>
          <w:color w:val="000000"/>
          <w:sz w:val="40"/>
          <w:szCs w:val="40"/>
        </w:rPr>
        <w:t xml:space="preserve">Unit Standard </w:t>
      </w:r>
      <w:r w:rsidR="009B1F8F" w:rsidRPr="002526E9">
        <w:rPr>
          <w:bCs/>
          <w:color w:val="000000"/>
          <w:sz w:val="40"/>
          <w:szCs w:val="40"/>
        </w:rPr>
        <w:t>242822</w:t>
      </w:r>
    </w:p>
    <w:p w:rsidR="00220FC0" w:rsidRPr="002526E9" w:rsidRDefault="00220FC0" w:rsidP="00946AC7">
      <w:pPr>
        <w:jc w:val="center"/>
        <w:rPr>
          <w:bCs/>
          <w:color w:val="000000"/>
          <w:sz w:val="40"/>
          <w:szCs w:val="40"/>
        </w:rPr>
      </w:pPr>
      <w:r w:rsidRPr="002526E9">
        <w:rPr>
          <w:bCs/>
          <w:color w:val="000000"/>
          <w:sz w:val="40"/>
          <w:szCs w:val="40"/>
        </w:rPr>
        <w:t>Level 4 Credits 10</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F41F6A" w:rsidRPr="00247975" w:rsidRDefault="00F41F6A" w:rsidP="00A62116">
      <w:pPr>
        <w:rPr>
          <w:lang w:val="en-ZA"/>
        </w:rPr>
      </w:pPr>
    </w:p>
    <w:p w:rsidR="00F41F6A" w:rsidRPr="00247975" w:rsidRDefault="00F41F6A" w:rsidP="00F41F6A">
      <w:pPr>
        <w:rPr>
          <w:lang w:val="en-ZA"/>
        </w:rPr>
      </w:pPr>
    </w:p>
    <w:p w:rsidR="003A088E" w:rsidRPr="00247975" w:rsidRDefault="003A088E" w:rsidP="00F41F6A">
      <w:pPr>
        <w:rPr>
          <w:lang w:val="en-ZA"/>
        </w:rPr>
        <w:sectPr w:rsidR="003A088E" w:rsidRPr="00247975" w:rsidSect="00946AC7">
          <w:footerReference w:type="default" r:id="rId8"/>
          <w:footerReference w:type="first" r:id="rId9"/>
          <w:type w:val="continuous"/>
          <w:pgSz w:w="11906" w:h="16838" w:code="9"/>
          <w:pgMar w:top="1134" w:right="1134" w:bottom="1134" w:left="1134" w:header="720" w:footer="720" w:gutter="284"/>
          <w:pgNumType w:start="1"/>
          <w:cols w:space="708"/>
          <w:titlePg/>
          <w:docGrid w:linePitch="360"/>
        </w:sectPr>
      </w:pPr>
    </w:p>
    <w:p w:rsidR="00F41F6A" w:rsidRPr="00247975" w:rsidRDefault="00F41F6A" w:rsidP="00F41F6A">
      <w:pPr>
        <w:rPr>
          <w:lang w:val="en-ZA"/>
        </w:rPr>
      </w:pPr>
    </w:p>
    <w:p w:rsidR="00BE3752" w:rsidRPr="00247975" w:rsidRDefault="00BE3752" w:rsidP="00243A8A">
      <w:pPr>
        <w:pStyle w:val="Heading1"/>
        <w:rPr>
          <w:lang w:val="en-ZA"/>
        </w:rPr>
      </w:pPr>
      <w:bookmarkStart w:id="33" w:name="_Toc444855638"/>
      <w:r w:rsidRPr="00247975">
        <w:rPr>
          <w:lang w:val="en-ZA"/>
        </w:rPr>
        <w:t>TABLE OF CONTENTS</w:t>
      </w:r>
      <w:bookmarkEnd w:id="33"/>
    </w:p>
    <w:bookmarkStart w:id="34" w:name="_GoBack"/>
    <w:bookmarkEnd w:id="34"/>
    <w:p w:rsidR="00BC58EE" w:rsidRDefault="00DE17BB">
      <w:pPr>
        <w:pStyle w:val="TOC1"/>
        <w:tabs>
          <w:tab w:val="right" w:leader="dot" w:pos="9570"/>
        </w:tabs>
        <w:rPr>
          <w:rFonts w:asciiTheme="minorHAnsi" w:eastAsiaTheme="minorEastAsia" w:hAnsiTheme="minorHAnsi" w:cstheme="minorBidi"/>
          <w:b w:val="0"/>
          <w:noProof/>
          <w:szCs w:val="22"/>
          <w:lang w:val="en-ZA" w:eastAsia="en-ZA"/>
        </w:rPr>
      </w:pPr>
      <w:r>
        <w:rPr>
          <w:b w:val="0"/>
          <w:lang w:val="en-ZA"/>
        </w:rPr>
        <w:fldChar w:fldCharType="begin"/>
      </w:r>
      <w:r>
        <w:rPr>
          <w:b w:val="0"/>
          <w:lang w:val="en-ZA"/>
        </w:rPr>
        <w:instrText xml:space="preserve"> TOC \o "1-3" \h \z \u </w:instrText>
      </w:r>
      <w:r>
        <w:rPr>
          <w:b w:val="0"/>
          <w:lang w:val="en-ZA"/>
        </w:rPr>
        <w:fldChar w:fldCharType="separate"/>
      </w:r>
      <w:hyperlink w:anchor="_Toc444855638" w:history="1">
        <w:r w:rsidR="00BC58EE" w:rsidRPr="00D542A8">
          <w:rPr>
            <w:rStyle w:val="Hyperlink"/>
            <w:noProof/>
            <w:lang w:val="en-ZA"/>
          </w:rPr>
          <w:t>TABLE OF CONTENTS</w:t>
        </w:r>
        <w:r w:rsidR="00BC58EE">
          <w:rPr>
            <w:noProof/>
            <w:webHidden/>
          </w:rPr>
          <w:tab/>
        </w:r>
        <w:r w:rsidR="00BC58EE">
          <w:rPr>
            <w:noProof/>
            <w:webHidden/>
          </w:rPr>
          <w:fldChar w:fldCharType="begin"/>
        </w:r>
        <w:r w:rsidR="00BC58EE">
          <w:rPr>
            <w:noProof/>
            <w:webHidden/>
          </w:rPr>
          <w:instrText xml:space="preserve"> PAGEREF _Toc444855638 \h </w:instrText>
        </w:r>
        <w:r w:rsidR="00BC58EE">
          <w:rPr>
            <w:noProof/>
            <w:webHidden/>
          </w:rPr>
        </w:r>
        <w:r w:rsidR="00BC58EE">
          <w:rPr>
            <w:noProof/>
            <w:webHidden/>
          </w:rPr>
          <w:fldChar w:fldCharType="separate"/>
        </w:r>
        <w:r w:rsidR="00BC58EE">
          <w:rPr>
            <w:noProof/>
            <w:webHidden/>
          </w:rPr>
          <w:t>1</w:t>
        </w:r>
        <w:r w:rsidR="00BC58EE">
          <w:rPr>
            <w:noProof/>
            <w:webHidden/>
          </w:rPr>
          <w:fldChar w:fldCharType="end"/>
        </w:r>
      </w:hyperlink>
    </w:p>
    <w:p w:rsidR="00BC58EE" w:rsidRDefault="00BC58EE">
      <w:pPr>
        <w:pStyle w:val="TOC1"/>
        <w:tabs>
          <w:tab w:val="right" w:leader="dot" w:pos="9570"/>
        </w:tabs>
        <w:rPr>
          <w:rFonts w:asciiTheme="minorHAnsi" w:eastAsiaTheme="minorEastAsia" w:hAnsiTheme="minorHAnsi" w:cstheme="minorBidi"/>
          <w:b w:val="0"/>
          <w:noProof/>
          <w:szCs w:val="22"/>
          <w:lang w:val="en-ZA" w:eastAsia="en-ZA"/>
        </w:rPr>
      </w:pPr>
      <w:hyperlink w:anchor="_Toc444855639" w:history="1">
        <w:r w:rsidRPr="00D542A8">
          <w:rPr>
            <w:rStyle w:val="Hyperlink"/>
            <w:noProof/>
          </w:rPr>
          <w:t>FORMATIVE ASSESSMENT WORKBOOK</w:t>
        </w:r>
        <w:r>
          <w:rPr>
            <w:noProof/>
            <w:webHidden/>
          </w:rPr>
          <w:tab/>
        </w:r>
        <w:r>
          <w:rPr>
            <w:noProof/>
            <w:webHidden/>
          </w:rPr>
          <w:fldChar w:fldCharType="begin"/>
        </w:r>
        <w:r>
          <w:rPr>
            <w:noProof/>
            <w:webHidden/>
          </w:rPr>
          <w:instrText xml:space="preserve"> PAGEREF _Toc444855639 \h </w:instrText>
        </w:r>
        <w:r>
          <w:rPr>
            <w:noProof/>
            <w:webHidden/>
          </w:rPr>
        </w:r>
        <w:r>
          <w:rPr>
            <w:noProof/>
            <w:webHidden/>
          </w:rPr>
          <w:fldChar w:fldCharType="separate"/>
        </w:r>
        <w:r>
          <w:rPr>
            <w:noProof/>
            <w:webHidden/>
          </w:rPr>
          <w:t>3</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40" w:history="1">
        <w:r w:rsidRPr="00D542A8">
          <w:rPr>
            <w:rStyle w:val="Hyperlink"/>
            <w:noProof/>
          </w:rPr>
          <w:t>Formative assessment SO1 AC 1 – 3</w:t>
        </w:r>
        <w:r>
          <w:rPr>
            <w:noProof/>
            <w:webHidden/>
          </w:rPr>
          <w:tab/>
        </w:r>
        <w:r>
          <w:rPr>
            <w:noProof/>
            <w:webHidden/>
          </w:rPr>
          <w:fldChar w:fldCharType="begin"/>
        </w:r>
        <w:r>
          <w:rPr>
            <w:noProof/>
            <w:webHidden/>
          </w:rPr>
          <w:instrText xml:space="preserve"> PAGEREF _Toc444855640 \h </w:instrText>
        </w:r>
        <w:r>
          <w:rPr>
            <w:noProof/>
            <w:webHidden/>
          </w:rPr>
        </w:r>
        <w:r>
          <w:rPr>
            <w:noProof/>
            <w:webHidden/>
          </w:rPr>
          <w:fldChar w:fldCharType="separate"/>
        </w:r>
        <w:r>
          <w:rPr>
            <w:noProof/>
            <w:webHidden/>
          </w:rPr>
          <w:t>3</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41" w:history="1">
        <w:r w:rsidRPr="00D542A8">
          <w:rPr>
            <w:rStyle w:val="Hyperlink"/>
            <w:noProof/>
            <w:lang w:eastAsia="en-ZA"/>
          </w:rPr>
          <w:t>Formative assessment SO2 AC 1 – 4</w:t>
        </w:r>
        <w:r>
          <w:rPr>
            <w:noProof/>
            <w:webHidden/>
          </w:rPr>
          <w:tab/>
        </w:r>
        <w:r>
          <w:rPr>
            <w:noProof/>
            <w:webHidden/>
          </w:rPr>
          <w:fldChar w:fldCharType="begin"/>
        </w:r>
        <w:r>
          <w:rPr>
            <w:noProof/>
            <w:webHidden/>
          </w:rPr>
          <w:instrText xml:space="preserve"> PAGEREF _Toc444855641 \h </w:instrText>
        </w:r>
        <w:r>
          <w:rPr>
            <w:noProof/>
            <w:webHidden/>
          </w:rPr>
        </w:r>
        <w:r>
          <w:rPr>
            <w:noProof/>
            <w:webHidden/>
          </w:rPr>
          <w:fldChar w:fldCharType="separate"/>
        </w:r>
        <w:r>
          <w:rPr>
            <w:noProof/>
            <w:webHidden/>
          </w:rPr>
          <w:t>3</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42" w:history="1">
        <w:r w:rsidRPr="00D542A8">
          <w:rPr>
            <w:rStyle w:val="Hyperlink"/>
            <w:noProof/>
          </w:rPr>
          <w:t>Formative assessment SO3 AC 1 - 4</w:t>
        </w:r>
        <w:r>
          <w:rPr>
            <w:noProof/>
            <w:webHidden/>
          </w:rPr>
          <w:tab/>
        </w:r>
        <w:r>
          <w:rPr>
            <w:noProof/>
            <w:webHidden/>
          </w:rPr>
          <w:fldChar w:fldCharType="begin"/>
        </w:r>
        <w:r>
          <w:rPr>
            <w:noProof/>
            <w:webHidden/>
          </w:rPr>
          <w:instrText xml:space="preserve"> PAGEREF _Toc444855642 \h </w:instrText>
        </w:r>
        <w:r>
          <w:rPr>
            <w:noProof/>
            <w:webHidden/>
          </w:rPr>
        </w:r>
        <w:r>
          <w:rPr>
            <w:noProof/>
            <w:webHidden/>
          </w:rPr>
          <w:fldChar w:fldCharType="separate"/>
        </w:r>
        <w:r>
          <w:rPr>
            <w:noProof/>
            <w:webHidden/>
          </w:rPr>
          <w:t>4</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43" w:history="1">
        <w:r w:rsidRPr="00D542A8">
          <w:rPr>
            <w:rStyle w:val="Hyperlink"/>
            <w:noProof/>
          </w:rPr>
          <w:t>Formative assessment SO4 AC 1 – 2</w:t>
        </w:r>
        <w:r>
          <w:rPr>
            <w:noProof/>
            <w:webHidden/>
          </w:rPr>
          <w:tab/>
        </w:r>
        <w:r>
          <w:rPr>
            <w:noProof/>
            <w:webHidden/>
          </w:rPr>
          <w:fldChar w:fldCharType="begin"/>
        </w:r>
        <w:r>
          <w:rPr>
            <w:noProof/>
            <w:webHidden/>
          </w:rPr>
          <w:instrText xml:space="preserve"> PAGEREF _Toc444855643 \h </w:instrText>
        </w:r>
        <w:r>
          <w:rPr>
            <w:noProof/>
            <w:webHidden/>
          </w:rPr>
        </w:r>
        <w:r>
          <w:rPr>
            <w:noProof/>
            <w:webHidden/>
          </w:rPr>
          <w:fldChar w:fldCharType="separate"/>
        </w:r>
        <w:r>
          <w:rPr>
            <w:noProof/>
            <w:webHidden/>
          </w:rPr>
          <w:t>4</w:t>
        </w:r>
        <w:r>
          <w:rPr>
            <w:noProof/>
            <w:webHidden/>
          </w:rPr>
          <w:fldChar w:fldCharType="end"/>
        </w:r>
      </w:hyperlink>
    </w:p>
    <w:p w:rsidR="00BC58EE" w:rsidRDefault="00BC58EE">
      <w:pPr>
        <w:pStyle w:val="TOC1"/>
        <w:tabs>
          <w:tab w:val="right" w:leader="dot" w:pos="9570"/>
        </w:tabs>
        <w:rPr>
          <w:rFonts w:asciiTheme="minorHAnsi" w:eastAsiaTheme="minorEastAsia" w:hAnsiTheme="minorHAnsi" w:cstheme="minorBidi"/>
          <w:b w:val="0"/>
          <w:noProof/>
          <w:szCs w:val="22"/>
          <w:lang w:val="en-ZA" w:eastAsia="en-ZA"/>
        </w:rPr>
      </w:pPr>
      <w:hyperlink w:anchor="_Toc444855644" w:history="1">
        <w:r w:rsidRPr="00D542A8">
          <w:rPr>
            <w:rStyle w:val="Hyperlink"/>
            <w:noProof/>
          </w:rPr>
          <w:t>PERSONAL INFORMATION</w:t>
        </w:r>
        <w:r>
          <w:rPr>
            <w:noProof/>
            <w:webHidden/>
          </w:rPr>
          <w:tab/>
        </w:r>
        <w:r>
          <w:rPr>
            <w:noProof/>
            <w:webHidden/>
          </w:rPr>
          <w:fldChar w:fldCharType="begin"/>
        </w:r>
        <w:r>
          <w:rPr>
            <w:noProof/>
            <w:webHidden/>
          </w:rPr>
          <w:instrText xml:space="preserve"> PAGEREF _Toc444855644 \h </w:instrText>
        </w:r>
        <w:r>
          <w:rPr>
            <w:noProof/>
            <w:webHidden/>
          </w:rPr>
        </w:r>
        <w:r>
          <w:rPr>
            <w:noProof/>
            <w:webHidden/>
          </w:rPr>
          <w:fldChar w:fldCharType="separate"/>
        </w:r>
        <w:r>
          <w:rPr>
            <w:noProof/>
            <w:webHidden/>
          </w:rPr>
          <w:t>5</w:t>
        </w:r>
        <w:r>
          <w:rPr>
            <w:noProof/>
            <w:webHidden/>
          </w:rPr>
          <w:fldChar w:fldCharType="end"/>
        </w:r>
      </w:hyperlink>
    </w:p>
    <w:p w:rsidR="00BC58EE" w:rsidRDefault="00BC58EE">
      <w:pPr>
        <w:pStyle w:val="TOC1"/>
        <w:tabs>
          <w:tab w:val="right" w:leader="dot" w:pos="9570"/>
        </w:tabs>
        <w:rPr>
          <w:rFonts w:asciiTheme="minorHAnsi" w:eastAsiaTheme="minorEastAsia" w:hAnsiTheme="minorHAnsi" w:cstheme="minorBidi"/>
          <w:b w:val="0"/>
          <w:noProof/>
          <w:szCs w:val="22"/>
          <w:lang w:val="en-ZA" w:eastAsia="en-ZA"/>
        </w:rPr>
      </w:pPr>
      <w:hyperlink w:anchor="_Toc444855645" w:history="1">
        <w:r w:rsidRPr="00D542A8">
          <w:rPr>
            <w:rStyle w:val="Hyperlink"/>
            <w:noProof/>
          </w:rPr>
          <w:t>INTRODUCTION</w:t>
        </w:r>
        <w:r>
          <w:rPr>
            <w:noProof/>
            <w:webHidden/>
          </w:rPr>
          <w:tab/>
        </w:r>
        <w:r>
          <w:rPr>
            <w:noProof/>
            <w:webHidden/>
          </w:rPr>
          <w:fldChar w:fldCharType="begin"/>
        </w:r>
        <w:r>
          <w:rPr>
            <w:noProof/>
            <w:webHidden/>
          </w:rPr>
          <w:instrText xml:space="preserve"> PAGEREF _Toc444855645 \h </w:instrText>
        </w:r>
        <w:r>
          <w:rPr>
            <w:noProof/>
            <w:webHidden/>
          </w:rPr>
        </w:r>
        <w:r>
          <w:rPr>
            <w:noProof/>
            <w:webHidden/>
          </w:rPr>
          <w:fldChar w:fldCharType="separate"/>
        </w:r>
        <w:r>
          <w:rPr>
            <w:noProof/>
            <w:webHidden/>
          </w:rPr>
          <w:t>6</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46" w:history="1">
        <w:r w:rsidRPr="00D542A8">
          <w:rPr>
            <w:rStyle w:val="Hyperlink"/>
            <w:noProof/>
          </w:rPr>
          <w:t>Structure</w:t>
        </w:r>
        <w:r>
          <w:rPr>
            <w:noProof/>
            <w:webHidden/>
          </w:rPr>
          <w:tab/>
        </w:r>
        <w:r>
          <w:rPr>
            <w:noProof/>
            <w:webHidden/>
          </w:rPr>
          <w:fldChar w:fldCharType="begin"/>
        </w:r>
        <w:r>
          <w:rPr>
            <w:noProof/>
            <w:webHidden/>
          </w:rPr>
          <w:instrText xml:space="preserve"> PAGEREF _Toc444855646 \h </w:instrText>
        </w:r>
        <w:r>
          <w:rPr>
            <w:noProof/>
            <w:webHidden/>
          </w:rPr>
        </w:r>
        <w:r>
          <w:rPr>
            <w:noProof/>
            <w:webHidden/>
          </w:rPr>
          <w:fldChar w:fldCharType="separate"/>
        </w:r>
        <w:r>
          <w:rPr>
            <w:noProof/>
            <w:webHidden/>
          </w:rPr>
          <w:t>7</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47" w:history="1">
        <w:r w:rsidRPr="00D542A8">
          <w:rPr>
            <w:rStyle w:val="Hyperlink"/>
            <w:noProof/>
            <w:lang w:val="en-ZA"/>
          </w:rPr>
          <w:t>Programme methodology</w:t>
        </w:r>
        <w:r>
          <w:rPr>
            <w:noProof/>
            <w:webHidden/>
          </w:rPr>
          <w:tab/>
        </w:r>
        <w:r>
          <w:rPr>
            <w:noProof/>
            <w:webHidden/>
          </w:rPr>
          <w:fldChar w:fldCharType="begin"/>
        </w:r>
        <w:r>
          <w:rPr>
            <w:noProof/>
            <w:webHidden/>
          </w:rPr>
          <w:instrText xml:space="preserve"> PAGEREF _Toc444855647 \h </w:instrText>
        </w:r>
        <w:r>
          <w:rPr>
            <w:noProof/>
            <w:webHidden/>
          </w:rPr>
        </w:r>
        <w:r>
          <w:rPr>
            <w:noProof/>
            <w:webHidden/>
          </w:rPr>
          <w:fldChar w:fldCharType="separate"/>
        </w:r>
        <w:r>
          <w:rPr>
            <w:noProof/>
            <w:webHidden/>
          </w:rPr>
          <w:t>7</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48" w:history="1">
        <w:r w:rsidRPr="00D542A8">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_Toc444855648 \h </w:instrText>
        </w:r>
        <w:r>
          <w:rPr>
            <w:noProof/>
            <w:webHidden/>
          </w:rPr>
        </w:r>
        <w:r>
          <w:rPr>
            <w:noProof/>
            <w:webHidden/>
          </w:rPr>
          <w:fldChar w:fldCharType="separate"/>
        </w:r>
        <w:r>
          <w:rPr>
            <w:noProof/>
            <w:webHidden/>
          </w:rPr>
          <w:t>8</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49" w:history="1">
        <w:r w:rsidRPr="00D542A8">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_Toc444855649 \h </w:instrText>
        </w:r>
        <w:r>
          <w:rPr>
            <w:noProof/>
            <w:webHidden/>
          </w:rPr>
        </w:r>
        <w:r>
          <w:rPr>
            <w:noProof/>
            <w:webHidden/>
          </w:rPr>
          <w:fldChar w:fldCharType="separate"/>
        </w:r>
        <w:r>
          <w:rPr>
            <w:noProof/>
            <w:webHidden/>
          </w:rPr>
          <w:t>9</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50" w:history="1">
        <w:r w:rsidRPr="00D542A8">
          <w:rPr>
            <w:rStyle w:val="Hyperlink"/>
            <w:noProof/>
            <w:lang w:val="en-ZA"/>
          </w:rPr>
          <w:t>Learner Administration</w:t>
        </w:r>
        <w:r>
          <w:rPr>
            <w:noProof/>
            <w:webHidden/>
          </w:rPr>
          <w:tab/>
        </w:r>
        <w:r>
          <w:rPr>
            <w:noProof/>
            <w:webHidden/>
          </w:rPr>
          <w:fldChar w:fldCharType="begin"/>
        </w:r>
        <w:r>
          <w:rPr>
            <w:noProof/>
            <w:webHidden/>
          </w:rPr>
          <w:instrText xml:space="preserve"> PAGEREF _Toc444855650 \h </w:instrText>
        </w:r>
        <w:r>
          <w:rPr>
            <w:noProof/>
            <w:webHidden/>
          </w:rPr>
        </w:r>
        <w:r>
          <w:rPr>
            <w:noProof/>
            <w:webHidden/>
          </w:rPr>
          <w:fldChar w:fldCharType="separate"/>
        </w:r>
        <w:r>
          <w:rPr>
            <w:noProof/>
            <w:webHidden/>
          </w:rPr>
          <w:t>10</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51" w:history="1">
        <w:r w:rsidRPr="00D542A8">
          <w:rPr>
            <w:rStyle w:val="Hyperlink"/>
            <w:noProof/>
            <w:lang w:val="en-ZA"/>
          </w:rPr>
          <w:t>Assessments</w:t>
        </w:r>
        <w:r>
          <w:rPr>
            <w:noProof/>
            <w:webHidden/>
          </w:rPr>
          <w:tab/>
        </w:r>
        <w:r>
          <w:rPr>
            <w:noProof/>
            <w:webHidden/>
          </w:rPr>
          <w:fldChar w:fldCharType="begin"/>
        </w:r>
        <w:r>
          <w:rPr>
            <w:noProof/>
            <w:webHidden/>
          </w:rPr>
          <w:instrText xml:space="preserve"> PAGEREF _Toc444855651 \h </w:instrText>
        </w:r>
        <w:r>
          <w:rPr>
            <w:noProof/>
            <w:webHidden/>
          </w:rPr>
        </w:r>
        <w:r>
          <w:rPr>
            <w:noProof/>
            <w:webHidden/>
          </w:rPr>
          <w:fldChar w:fldCharType="separate"/>
        </w:r>
        <w:r>
          <w:rPr>
            <w:noProof/>
            <w:webHidden/>
          </w:rPr>
          <w:t>10</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52" w:history="1">
        <w:r w:rsidRPr="00D542A8">
          <w:rPr>
            <w:rStyle w:val="Hyperlink"/>
            <w:noProof/>
            <w:lang w:val="en-ZA"/>
          </w:rPr>
          <w:t>Learner Support</w:t>
        </w:r>
        <w:r>
          <w:rPr>
            <w:noProof/>
            <w:webHidden/>
          </w:rPr>
          <w:tab/>
        </w:r>
        <w:r>
          <w:rPr>
            <w:noProof/>
            <w:webHidden/>
          </w:rPr>
          <w:fldChar w:fldCharType="begin"/>
        </w:r>
        <w:r>
          <w:rPr>
            <w:noProof/>
            <w:webHidden/>
          </w:rPr>
          <w:instrText xml:space="preserve"> PAGEREF _Toc444855652 \h </w:instrText>
        </w:r>
        <w:r>
          <w:rPr>
            <w:noProof/>
            <w:webHidden/>
          </w:rPr>
        </w:r>
        <w:r>
          <w:rPr>
            <w:noProof/>
            <w:webHidden/>
          </w:rPr>
          <w:fldChar w:fldCharType="separate"/>
        </w:r>
        <w:r>
          <w:rPr>
            <w:noProof/>
            <w:webHidden/>
          </w:rPr>
          <w:t>11</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53" w:history="1">
        <w:r w:rsidRPr="00D542A8">
          <w:rPr>
            <w:rStyle w:val="Hyperlink"/>
            <w:noProof/>
            <w:lang w:val="en-ZA"/>
          </w:rPr>
          <w:t>Learner Expectations</w:t>
        </w:r>
        <w:r>
          <w:rPr>
            <w:noProof/>
            <w:webHidden/>
          </w:rPr>
          <w:tab/>
        </w:r>
        <w:r>
          <w:rPr>
            <w:noProof/>
            <w:webHidden/>
          </w:rPr>
          <w:fldChar w:fldCharType="begin"/>
        </w:r>
        <w:r>
          <w:rPr>
            <w:noProof/>
            <w:webHidden/>
          </w:rPr>
          <w:instrText xml:space="preserve"> PAGEREF _Toc444855653 \h </w:instrText>
        </w:r>
        <w:r>
          <w:rPr>
            <w:noProof/>
            <w:webHidden/>
          </w:rPr>
        </w:r>
        <w:r>
          <w:rPr>
            <w:noProof/>
            <w:webHidden/>
          </w:rPr>
          <w:fldChar w:fldCharType="separate"/>
        </w:r>
        <w:r>
          <w:rPr>
            <w:noProof/>
            <w:webHidden/>
          </w:rPr>
          <w:t>12</w:t>
        </w:r>
        <w:r>
          <w:rPr>
            <w:noProof/>
            <w:webHidden/>
          </w:rPr>
          <w:fldChar w:fldCharType="end"/>
        </w:r>
      </w:hyperlink>
    </w:p>
    <w:p w:rsidR="00BC58EE" w:rsidRDefault="00BC58EE">
      <w:pPr>
        <w:pStyle w:val="TOC1"/>
        <w:tabs>
          <w:tab w:val="right" w:leader="dot" w:pos="9570"/>
        </w:tabs>
        <w:rPr>
          <w:rFonts w:asciiTheme="minorHAnsi" w:eastAsiaTheme="minorEastAsia" w:hAnsiTheme="minorHAnsi" w:cstheme="minorBidi"/>
          <w:b w:val="0"/>
          <w:noProof/>
          <w:szCs w:val="22"/>
          <w:lang w:val="en-ZA" w:eastAsia="en-ZA"/>
        </w:rPr>
      </w:pPr>
      <w:hyperlink w:anchor="_Toc444855654" w:history="1">
        <w:r w:rsidRPr="00D542A8">
          <w:rPr>
            <w:rStyle w:val="Hyperlink"/>
            <w:noProof/>
            <w:lang w:val="en-ZA"/>
          </w:rPr>
          <w:t>UNIT STANDARD</w:t>
        </w:r>
        <w:r>
          <w:rPr>
            <w:noProof/>
            <w:webHidden/>
          </w:rPr>
          <w:tab/>
        </w:r>
        <w:r>
          <w:rPr>
            <w:noProof/>
            <w:webHidden/>
          </w:rPr>
          <w:fldChar w:fldCharType="begin"/>
        </w:r>
        <w:r>
          <w:rPr>
            <w:noProof/>
            <w:webHidden/>
          </w:rPr>
          <w:instrText xml:space="preserve"> PAGEREF _Toc444855654 \h </w:instrText>
        </w:r>
        <w:r>
          <w:rPr>
            <w:noProof/>
            <w:webHidden/>
          </w:rPr>
        </w:r>
        <w:r>
          <w:rPr>
            <w:noProof/>
            <w:webHidden/>
          </w:rPr>
          <w:fldChar w:fldCharType="separate"/>
        </w:r>
        <w:r>
          <w:rPr>
            <w:noProof/>
            <w:webHidden/>
          </w:rPr>
          <w:t>13</w:t>
        </w:r>
        <w:r>
          <w:rPr>
            <w:noProof/>
            <w:webHidden/>
          </w:rPr>
          <w:fldChar w:fldCharType="end"/>
        </w:r>
      </w:hyperlink>
    </w:p>
    <w:p w:rsidR="00BC58EE" w:rsidRDefault="00BC58EE">
      <w:pPr>
        <w:pStyle w:val="TOC1"/>
        <w:tabs>
          <w:tab w:val="right" w:leader="dot" w:pos="9570"/>
        </w:tabs>
        <w:rPr>
          <w:rFonts w:asciiTheme="minorHAnsi" w:eastAsiaTheme="minorEastAsia" w:hAnsiTheme="minorHAnsi" w:cstheme="minorBidi"/>
          <w:b w:val="0"/>
          <w:noProof/>
          <w:szCs w:val="22"/>
          <w:lang w:val="en-ZA" w:eastAsia="en-ZA"/>
        </w:rPr>
      </w:pPr>
      <w:hyperlink w:anchor="_Toc444855655" w:history="1">
        <w:r w:rsidRPr="00D542A8">
          <w:rPr>
            <w:rStyle w:val="Hyperlink"/>
            <w:noProof/>
            <w:lang w:val="en-ZA"/>
          </w:rPr>
          <w:t>OBJECTIVES</w:t>
        </w:r>
        <w:r>
          <w:rPr>
            <w:noProof/>
            <w:webHidden/>
          </w:rPr>
          <w:tab/>
        </w:r>
        <w:r>
          <w:rPr>
            <w:noProof/>
            <w:webHidden/>
          </w:rPr>
          <w:fldChar w:fldCharType="begin"/>
        </w:r>
        <w:r>
          <w:rPr>
            <w:noProof/>
            <w:webHidden/>
          </w:rPr>
          <w:instrText xml:space="preserve"> PAGEREF _Toc444855655 \h </w:instrText>
        </w:r>
        <w:r>
          <w:rPr>
            <w:noProof/>
            <w:webHidden/>
          </w:rPr>
        </w:r>
        <w:r>
          <w:rPr>
            <w:noProof/>
            <w:webHidden/>
          </w:rPr>
          <w:fldChar w:fldCharType="separate"/>
        </w:r>
        <w:r>
          <w:rPr>
            <w:noProof/>
            <w:webHidden/>
          </w:rPr>
          <w:t>15</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56" w:history="1">
        <w:r w:rsidRPr="00D542A8">
          <w:rPr>
            <w:rStyle w:val="Hyperlink"/>
            <w:noProof/>
            <w:lang w:val="en-ZA"/>
          </w:rPr>
          <w:t>Introduction</w:t>
        </w:r>
        <w:r>
          <w:rPr>
            <w:noProof/>
            <w:webHidden/>
          </w:rPr>
          <w:tab/>
        </w:r>
        <w:r>
          <w:rPr>
            <w:noProof/>
            <w:webHidden/>
          </w:rPr>
          <w:fldChar w:fldCharType="begin"/>
        </w:r>
        <w:r>
          <w:rPr>
            <w:noProof/>
            <w:webHidden/>
          </w:rPr>
          <w:instrText xml:space="preserve"> PAGEREF _Toc444855656 \h </w:instrText>
        </w:r>
        <w:r>
          <w:rPr>
            <w:noProof/>
            <w:webHidden/>
          </w:rPr>
        </w:r>
        <w:r>
          <w:rPr>
            <w:noProof/>
            <w:webHidden/>
          </w:rPr>
          <w:fldChar w:fldCharType="separate"/>
        </w:r>
        <w:r>
          <w:rPr>
            <w:noProof/>
            <w:webHidden/>
          </w:rPr>
          <w:t>16</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57" w:history="1">
        <w:r w:rsidRPr="00D542A8">
          <w:rPr>
            <w:rStyle w:val="Hyperlink"/>
            <w:noProof/>
          </w:rPr>
          <w:t>Long And Medium Term Plans.</w:t>
        </w:r>
        <w:r>
          <w:rPr>
            <w:noProof/>
            <w:webHidden/>
          </w:rPr>
          <w:tab/>
        </w:r>
        <w:r>
          <w:rPr>
            <w:noProof/>
            <w:webHidden/>
          </w:rPr>
          <w:fldChar w:fldCharType="begin"/>
        </w:r>
        <w:r>
          <w:rPr>
            <w:noProof/>
            <w:webHidden/>
          </w:rPr>
          <w:instrText xml:space="preserve"> PAGEREF _Toc444855657 \h </w:instrText>
        </w:r>
        <w:r>
          <w:rPr>
            <w:noProof/>
            <w:webHidden/>
          </w:rPr>
        </w:r>
        <w:r>
          <w:rPr>
            <w:noProof/>
            <w:webHidden/>
          </w:rPr>
          <w:fldChar w:fldCharType="separate"/>
        </w:r>
        <w:r>
          <w:rPr>
            <w:noProof/>
            <w:webHidden/>
          </w:rPr>
          <w:t>16</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58" w:history="1">
        <w:r w:rsidRPr="00D542A8">
          <w:rPr>
            <w:rStyle w:val="Hyperlink"/>
            <w:noProof/>
          </w:rPr>
          <w:t>Short Term Plans</w:t>
        </w:r>
        <w:r>
          <w:rPr>
            <w:noProof/>
            <w:webHidden/>
          </w:rPr>
          <w:tab/>
        </w:r>
        <w:r>
          <w:rPr>
            <w:noProof/>
            <w:webHidden/>
          </w:rPr>
          <w:fldChar w:fldCharType="begin"/>
        </w:r>
        <w:r>
          <w:rPr>
            <w:noProof/>
            <w:webHidden/>
          </w:rPr>
          <w:instrText xml:space="preserve"> PAGEREF _Toc444855658 \h </w:instrText>
        </w:r>
        <w:r>
          <w:rPr>
            <w:noProof/>
            <w:webHidden/>
          </w:rPr>
        </w:r>
        <w:r>
          <w:rPr>
            <w:noProof/>
            <w:webHidden/>
          </w:rPr>
          <w:fldChar w:fldCharType="separate"/>
        </w:r>
        <w:r>
          <w:rPr>
            <w:noProof/>
            <w:webHidden/>
          </w:rPr>
          <w:t>16</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59" w:history="1">
        <w:r w:rsidRPr="00D542A8">
          <w:rPr>
            <w:rStyle w:val="Hyperlink"/>
            <w:noProof/>
          </w:rPr>
          <w:t>The Planning Process</w:t>
        </w:r>
        <w:r>
          <w:rPr>
            <w:noProof/>
            <w:webHidden/>
          </w:rPr>
          <w:tab/>
        </w:r>
        <w:r>
          <w:rPr>
            <w:noProof/>
            <w:webHidden/>
          </w:rPr>
          <w:fldChar w:fldCharType="begin"/>
        </w:r>
        <w:r>
          <w:rPr>
            <w:noProof/>
            <w:webHidden/>
          </w:rPr>
          <w:instrText xml:space="preserve"> PAGEREF _Toc444855659 \h </w:instrText>
        </w:r>
        <w:r>
          <w:rPr>
            <w:noProof/>
            <w:webHidden/>
          </w:rPr>
        </w:r>
        <w:r>
          <w:rPr>
            <w:noProof/>
            <w:webHidden/>
          </w:rPr>
          <w:fldChar w:fldCharType="separate"/>
        </w:r>
        <w:r>
          <w:rPr>
            <w:noProof/>
            <w:webHidden/>
          </w:rPr>
          <w:t>17</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60" w:history="1">
        <w:r w:rsidRPr="00D542A8">
          <w:rPr>
            <w:rStyle w:val="Hyperlink"/>
            <w:noProof/>
          </w:rPr>
          <w:t>Formulating goals and objectives</w:t>
        </w:r>
        <w:r>
          <w:rPr>
            <w:noProof/>
            <w:webHidden/>
          </w:rPr>
          <w:tab/>
        </w:r>
        <w:r>
          <w:rPr>
            <w:noProof/>
            <w:webHidden/>
          </w:rPr>
          <w:fldChar w:fldCharType="begin"/>
        </w:r>
        <w:r>
          <w:rPr>
            <w:noProof/>
            <w:webHidden/>
          </w:rPr>
          <w:instrText xml:space="preserve"> PAGEREF _Toc444855660 \h </w:instrText>
        </w:r>
        <w:r>
          <w:rPr>
            <w:noProof/>
            <w:webHidden/>
          </w:rPr>
        </w:r>
        <w:r>
          <w:rPr>
            <w:noProof/>
            <w:webHidden/>
          </w:rPr>
          <w:fldChar w:fldCharType="separate"/>
        </w:r>
        <w:r>
          <w:rPr>
            <w:noProof/>
            <w:webHidden/>
          </w:rPr>
          <w:t>17</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61" w:history="1">
        <w:r w:rsidRPr="00D542A8">
          <w:rPr>
            <w:rStyle w:val="Hyperlink"/>
            <w:noProof/>
          </w:rPr>
          <w:t>First Line Management</w:t>
        </w:r>
        <w:r>
          <w:rPr>
            <w:noProof/>
            <w:webHidden/>
          </w:rPr>
          <w:tab/>
        </w:r>
        <w:r>
          <w:rPr>
            <w:noProof/>
            <w:webHidden/>
          </w:rPr>
          <w:fldChar w:fldCharType="begin"/>
        </w:r>
        <w:r>
          <w:rPr>
            <w:noProof/>
            <w:webHidden/>
          </w:rPr>
          <w:instrText xml:space="preserve"> PAGEREF _Toc444855661 \h </w:instrText>
        </w:r>
        <w:r>
          <w:rPr>
            <w:noProof/>
            <w:webHidden/>
          </w:rPr>
        </w:r>
        <w:r>
          <w:rPr>
            <w:noProof/>
            <w:webHidden/>
          </w:rPr>
          <w:fldChar w:fldCharType="separate"/>
        </w:r>
        <w:r>
          <w:rPr>
            <w:noProof/>
            <w:webHidden/>
          </w:rPr>
          <w:t>17</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62" w:history="1">
        <w:r w:rsidRPr="00D542A8">
          <w:rPr>
            <w:rStyle w:val="Hyperlink"/>
            <w:noProof/>
            <w:lang w:val="en-ZA"/>
          </w:rPr>
          <w:t>Setting goals and objectives</w:t>
        </w:r>
        <w:r>
          <w:rPr>
            <w:noProof/>
            <w:webHidden/>
          </w:rPr>
          <w:tab/>
        </w:r>
        <w:r>
          <w:rPr>
            <w:noProof/>
            <w:webHidden/>
          </w:rPr>
          <w:fldChar w:fldCharType="begin"/>
        </w:r>
        <w:r>
          <w:rPr>
            <w:noProof/>
            <w:webHidden/>
          </w:rPr>
          <w:instrText xml:space="preserve"> PAGEREF _Toc444855662 \h </w:instrText>
        </w:r>
        <w:r>
          <w:rPr>
            <w:noProof/>
            <w:webHidden/>
          </w:rPr>
        </w:r>
        <w:r>
          <w:rPr>
            <w:noProof/>
            <w:webHidden/>
          </w:rPr>
          <w:fldChar w:fldCharType="separate"/>
        </w:r>
        <w:r>
          <w:rPr>
            <w:noProof/>
            <w:webHidden/>
          </w:rPr>
          <w:t>17</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63" w:history="1">
        <w:r w:rsidRPr="00D542A8">
          <w:rPr>
            <w:rStyle w:val="Hyperlink"/>
            <w:noProof/>
          </w:rPr>
          <w:t>Goals VS objectives</w:t>
        </w:r>
        <w:r>
          <w:rPr>
            <w:noProof/>
            <w:webHidden/>
          </w:rPr>
          <w:tab/>
        </w:r>
        <w:r>
          <w:rPr>
            <w:noProof/>
            <w:webHidden/>
          </w:rPr>
          <w:fldChar w:fldCharType="begin"/>
        </w:r>
        <w:r>
          <w:rPr>
            <w:noProof/>
            <w:webHidden/>
          </w:rPr>
          <w:instrText xml:space="preserve"> PAGEREF _Toc444855663 \h </w:instrText>
        </w:r>
        <w:r>
          <w:rPr>
            <w:noProof/>
            <w:webHidden/>
          </w:rPr>
        </w:r>
        <w:r>
          <w:rPr>
            <w:noProof/>
            <w:webHidden/>
          </w:rPr>
          <w:fldChar w:fldCharType="separate"/>
        </w:r>
        <w:r>
          <w:rPr>
            <w:noProof/>
            <w:webHidden/>
          </w:rPr>
          <w:t>18</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64" w:history="1">
        <w:r w:rsidRPr="00D542A8">
          <w:rPr>
            <w:rStyle w:val="Hyperlink"/>
            <w:noProof/>
          </w:rPr>
          <w:t>Setting Objectives</w:t>
        </w:r>
        <w:r>
          <w:rPr>
            <w:noProof/>
            <w:webHidden/>
          </w:rPr>
          <w:tab/>
        </w:r>
        <w:r>
          <w:rPr>
            <w:noProof/>
            <w:webHidden/>
          </w:rPr>
          <w:fldChar w:fldCharType="begin"/>
        </w:r>
        <w:r>
          <w:rPr>
            <w:noProof/>
            <w:webHidden/>
          </w:rPr>
          <w:instrText xml:space="preserve"> PAGEREF _Toc444855664 \h </w:instrText>
        </w:r>
        <w:r>
          <w:rPr>
            <w:noProof/>
            <w:webHidden/>
          </w:rPr>
        </w:r>
        <w:r>
          <w:rPr>
            <w:noProof/>
            <w:webHidden/>
          </w:rPr>
          <w:fldChar w:fldCharType="separate"/>
        </w:r>
        <w:r>
          <w:rPr>
            <w:noProof/>
            <w:webHidden/>
          </w:rPr>
          <w:t>18</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65" w:history="1">
        <w:r w:rsidRPr="00D542A8">
          <w:rPr>
            <w:rStyle w:val="Hyperlink"/>
            <w:noProof/>
          </w:rPr>
          <w:t>General rules when writing goals and objectives:</w:t>
        </w:r>
        <w:r>
          <w:rPr>
            <w:noProof/>
            <w:webHidden/>
          </w:rPr>
          <w:tab/>
        </w:r>
        <w:r>
          <w:rPr>
            <w:noProof/>
            <w:webHidden/>
          </w:rPr>
          <w:fldChar w:fldCharType="begin"/>
        </w:r>
        <w:r>
          <w:rPr>
            <w:noProof/>
            <w:webHidden/>
          </w:rPr>
          <w:instrText xml:space="preserve"> PAGEREF _Toc444855665 \h </w:instrText>
        </w:r>
        <w:r>
          <w:rPr>
            <w:noProof/>
            <w:webHidden/>
          </w:rPr>
        </w:r>
        <w:r>
          <w:rPr>
            <w:noProof/>
            <w:webHidden/>
          </w:rPr>
          <w:fldChar w:fldCharType="separate"/>
        </w:r>
        <w:r>
          <w:rPr>
            <w:noProof/>
            <w:webHidden/>
          </w:rPr>
          <w:t>19</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66" w:history="1">
        <w:r w:rsidRPr="00D542A8">
          <w:rPr>
            <w:rStyle w:val="Hyperlink"/>
            <w:noProof/>
          </w:rPr>
          <w:t>Tool for writing objectives</w:t>
        </w:r>
        <w:r>
          <w:rPr>
            <w:noProof/>
            <w:webHidden/>
          </w:rPr>
          <w:tab/>
        </w:r>
        <w:r>
          <w:rPr>
            <w:noProof/>
            <w:webHidden/>
          </w:rPr>
          <w:fldChar w:fldCharType="begin"/>
        </w:r>
        <w:r>
          <w:rPr>
            <w:noProof/>
            <w:webHidden/>
          </w:rPr>
          <w:instrText xml:space="preserve"> PAGEREF _Toc444855666 \h </w:instrText>
        </w:r>
        <w:r>
          <w:rPr>
            <w:noProof/>
            <w:webHidden/>
          </w:rPr>
        </w:r>
        <w:r>
          <w:rPr>
            <w:noProof/>
            <w:webHidden/>
          </w:rPr>
          <w:fldChar w:fldCharType="separate"/>
        </w:r>
        <w:r>
          <w:rPr>
            <w:noProof/>
            <w:webHidden/>
          </w:rPr>
          <w:t>19</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67" w:history="1">
        <w:r w:rsidRPr="00D542A8">
          <w:rPr>
            <w:rStyle w:val="Hyperlink"/>
            <w:noProof/>
          </w:rPr>
          <w:t>Involve team members</w:t>
        </w:r>
        <w:r>
          <w:rPr>
            <w:noProof/>
            <w:webHidden/>
          </w:rPr>
          <w:tab/>
        </w:r>
        <w:r>
          <w:rPr>
            <w:noProof/>
            <w:webHidden/>
          </w:rPr>
          <w:fldChar w:fldCharType="begin"/>
        </w:r>
        <w:r>
          <w:rPr>
            <w:noProof/>
            <w:webHidden/>
          </w:rPr>
          <w:instrText xml:space="preserve"> PAGEREF _Toc444855667 \h </w:instrText>
        </w:r>
        <w:r>
          <w:rPr>
            <w:noProof/>
            <w:webHidden/>
          </w:rPr>
        </w:r>
        <w:r>
          <w:rPr>
            <w:noProof/>
            <w:webHidden/>
          </w:rPr>
          <w:fldChar w:fldCharType="separate"/>
        </w:r>
        <w:r>
          <w:rPr>
            <w:noProof/>
            <w:webHidden/>
          </w:rPr>
          <w:t>20</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68" w:history="1">
        <w:r w:rsidRPr="00D542A8">
          <w:rPr>
            <w:rStyle w:val="Hyperlink"/>
            <w:noProof/>
          </w:rPr>
          <w:t>Formative assessment SO1 AC 1 – 3</w:t>
        </w:r>
        <w:r>
          <w:rPr>
            <w:noProof/>
            <w:webHidden/>
          </w:rPr>
          <w:tab/>
        </w:r>
        <w:r>
          <w:rPr>
            <w:noProof/>
            <w:webHidden/>
          </w:rPr>
          <w:fldChar w:fldCharType="begin"/>
        </w:r>
        <w:r>
          <w:rPr>
            <w:noProof/>
            <w:webHidden/>
          </w:rPr>
          <w:instrText xml:space="preserve"> PAGEREF _Toc444855668 \h </w:instrText>
        </w:r>
        <w:r>
          <w:rPr>
            <w:noProof/>
            <w:webHidden/>
          </w:rPr>
        </w:r>
        <w:r>
          <w:rPr>
            <w:noProof/>
            <w:webHidden/>
          </w:rPr>
          <w:fldChar w:fldCharType="separate"/>
        </w:r>
        <w:r>
          <w:rPr>
            <w:noProof/>
            <w:webHidden/>
          </w:rPr>
          <w:t>22</w:t>
        </w:r>
        <w:r>
          <w:rPr>
            <w:noProof/>
            <w:webHidden/>
          </w:rPr>
          <w:fldChar w:fldCharType="end"/>
        </w:r>
      </w:hyperlink>
    </w:p>
    <w:p w:rsidR="00BC58EE" w:rsidRDefault="00BC58EE">
      <w:pPr>
        <w:pStyle w:val="TOC1"/>
        <w:tabs>
          <w:tab w:val="right" w:leader="dot" w:pos="9570"/>
        </w:tabs>
        <w:rPr>
          <w:rFonts w:asciiTheme="minorHAnsi" w:eastAsiaTheme="minorEastAsia" w:hAnsiTheme="minorHAnsi" w:cstheme="minorBidi"/>
          <w:b w:val="0"/>
          <w:noProof/>
          <w:szCs w:val="22"/>
          <w:lang w:val="en-ZA" w:eastAsia="en-ZA"/>
        </w:rPr>
      </w:pPr>
      <w:hyperlink w:anchor="_Toc444855669" w:history="1">
        <w:r w:rsidRPr="00D542A8">
          <w:rPr>
            <w:rStyle w:val="Hyperlink"/>
            <w:noProof/>
            <w:lang w:val="en-ZA"/>
          </w:rPr>
          <w:t>FORMULATE AN ACTION PLAN</w:t>
        </w:r>
        <w:r>
          <w:rPr>
            <w:noProof/>
            <w:webHidden/>
          </w:rPr>
          <w:tab/>
        </w:r>
        <w:r>
          <w:rPr>
            <w:noProof/>
            <w:webHidden/>
          </w:rPr>
          <w:fldChar w:fldCharType="begin"/>
        </w:r>
        <w:r>
          <w:rPr>
            <w:noProof/>
            <w:webHidden/>
          </w:rPr>
          <w:instrText xml:space="preserve"> PAGEREF _Toc444855669 \h </w:instrText>
        </w:r>
        <w:r>
          <w:rPr>
            <w:noProof/>
            <w:webHidden/>
          </w:rPr>
        </w:r>
        <w:r>
          <w:rPr>
            <w:noProof/>
            <w:webHidden/>
          </w:rPr>
          <w:fldChar w:fldCharType="separate"/>
        </w:r>
        <w:r>
          <w:rPr>
            <w:noProof/>
            <w:webHidden/>
          </w:rPr>
          <w:t>23</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70" w:history="1">
        <w:r w:rsidRPr="00D542A8">
          <w:rPr>
            <w:rStyle w:val="Hyperlink"/>
            <w:noProof/>
            <w:lang w:val="en-ZA"/>
          </w:rPr>
          <w:t>The Action Plan</w:t>
        </w:r>
        <w:r>
          <w:rPr>
            <w:noProof/>
            <w:webHidden/>
          </w:rPr>
          <w:tab/>
        </w:r>
        <w:r>
          <w:rPr>
            <w:noProof/>
            <w:webHidden/>
          </w:rPr>
          <w:fldChar w:fldCharType="begin"/>
        </w:r>
        <w:r>
          <w:rPr>
            <w:noProof/>
            <w:webHidden/>
          </w:rPr>
          <w:instrText xml:space="preserve"> PAGEREF _Toc444855670 \h </w:instrText>
        </w:r>
        <w:r>
          <w:rPr>
            <w:noProof/>
            <w:webHidden/>
          </w:rPr>
        </w:r>
        <w:r>
          <w:rPr>
            <w:noProof/>
            <w:webHidden/>
          </w:rPr>
          <w:fldChar w:fldCharType="separate"/>
        </w:r>
        <w:r>
          <w:rPr>
            <w:noProof/>
            <w:webHidden/>
          </w:rPr>
          <w:t>24</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71" w:history="1">
        <w:r w:rsidRPr="00D542A8">
          <w:rPr>
            <w:rStyle w:val="Hyperlink"/>
            <w:noProof/>
          </w:rPr>
          <w:t>Gather information</w:t>
        </w:r>
        <w:r>
          <w:rPr>
            <w:noProof/>
            <w:webHidden/>
          </w:rPr>
          <w:tab/>
        </w:r>
        <w:r>
          <w:rPr>
            <w:noProof/>
            <w:webHidden/>
          </w:rPr>
          <w:fldChar w:fldCharType="begin"/>
        </w:r>
        <w:r>
          <w:rPr>
            <w:noProof/>
            <w:webHidden/>
          </w:rPr>
          <w:instrText xml:space="preserve"> PAGEREF _Toc444855671 \h </w:instrText>
        </w:r>
        <w:r>
          <w:rPr>
            <w:noProof/>
            <w:webHidden/>
          </w:rPr>
        </w:r>
        <w:r>
          <w:rPr>
            <w:noProof/>
            <w:webHidden/>
          </w:rPr>
          <w:fldChar w:fldCharType="separate"/>
        </w:r>
        <w:r>
          <w:rPr>
            <w:noProof/>
            <w:webHidden/>
          </w:rPr>
          <w:t>26</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72" w:history="1">
        <w:r w:rsidRPr="00D542A8">
          <w:rPr>
            <w:rStyle w:val="Hyperlink"/>
            <w:noProof/>
          </w:rPr>
          <w:t>Task lists</w:t>
        </w:r>
        <w:r>
          <w:rPr>
            <w:noProof/>
            <w:webHidden/>
          </w:rPr>
          <w:tab/>
        </w:r>
        <w:r>
          <w:rPr>
            <w:noProof/>
            <w:webHidden/>
          </w:rPr>
          <w:fldChar w:fldCharType="begin"/>
        </w:r>
        <w:r>
          <w:rPr>
            <w:noProof/>
            <w:webHidden/>
          </w:rPr>
          <w:instrText xml:space="preserve"> PAGEREF _Toc444855672 \h </w:instrText>
        </w:r>
        <w:r>
          <w:rPr>
            <w:noProof/>
            <w:webHidden/>
          </w:rPr>
        </w:r>
        <w:r>
          <w:rPr>
            <w:noProof/>
            <w:webHidden/>
          </w:rPr>
          <w:fldChar w:fldCharType="separate"/>
        </w:r>
        <w:r>
          <w:rPr>
            <w:noProof/>
            <w:webHidden/>
          </w:rPr>
          <w:t>26</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73" w:history="1">
        <w:r w:rsidRPr="00D542A8">
          <w:rPr>
            <w:rStyle w:val="Hyperlink"/>
            <w:noProof/>
          </w:rPr>
          <w:t>Criteria for success</w:t>
        </w:r>
        <w:r>
          <w:rPr>
            <w:noProof/>
            <w:webHidden/>
          </w:rPr>
          <w:tab/>
        </w:r>
        <w:r>
          <w:rPr>
            <w:noProof/>
            <w:webHidden/>
          </w:rPr>
          <w:fldChar w:fldCharType="begin"/>
        </w:r>
        <w:r>
          <w:rPr>
            <w:noProof/>
            <w:webHidden/>
          </w:rPr>
          <w:instrText xml:space="preserve"> PAGEREF _Toc444855673 \h </w:instrText>
        </w:r>
        <w:r>
          <w:rPr>
            <w:noProof/>
            <w:webHidden/>
          </w:rPr>
        </w:r>
        <w:r>
          <w:rPr>
            <w:noProof/>
            <w:webHidden/>
          </w:rPr>
          <w:fldChar w:fldCharType="separate"/>
        </w:r>
        <w:r>
          <w:rPr>
            <w:noProof/>
            <w:webHidden/>
          </w:rPr>
          <w:t>28</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74" w:history="1">
        <w:r w:rsidRPr="00D542A8">
          <w:rPr>
            <w:rStyle w:val="Hyperlink"/>
            <w:noProof/>
          </w:rPr>
          <w:t>Checkpoints</w:t>
        </w:r>
        <w:r>
          <w:rPr>
            <w:noProof/>
            <w:webHidden/>
          </w:rPr>
          <w:tab/>
        </w:r>
        <w:r>
          <w:rPr>
            <w:noProof/>
            <w:webHidden/>
          </w:rPr>
          <w:fldChar w:fldCharType="begin"/>
        </w:r>
        <w:r>
          <w:rPr>
            <w:noProof/>
            <w:webHidden/>
          </w:rPr>
          <w:instrText xml:space="preserve"> PAGEREF _Toc444855674 \h </w:instrText>
        </w:r>
        <w:r>
          <w:rPr>
            <w:noProof/>
            <w:webHidden/>
          </w:rPr>
        </w:r>
        <w:r>
          <w:rPr>
            <w:noProof/>
            <w:webHidden/>
          </w:rPr>
          <w:fldChar w:fldCharType="separate"/>
        </w:r>
        <w:r>
          <w:rPr>
            <w:noProof/>
            <w:webHidden/>
          </w:rPr>
          <w:t>28</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75" w:history="1">
        <w:r w:rsidRPr="00D542A8">
          <w:rPr>
            <w:rStyle w:val="Hyperlink"/>
            <w:noProof/>
          </w:rPr>
          <w:t>SWOT analysis</w:t>
        </w:r>
        <w:r>
          <w:rPr>
            <w:noProof/>
            <w:webHidden/>
          </w:rPr>
          <w:tab/>
        </w:r>
        <w:r>
          <w:rPr>
            <w:noProof/>
            <w:webHidden/>
          </w:rPr>
          <w:fldChar w:fldCharType="begin"/>
        </w:r>
        <w:r>
          <w:rPr>
            <w:noProof/>
            <w:webHidden/>
          </w:rPr>
          <w:instrText xml:space="preserve"> PAGEREF _Toc444855675 \h </w:instrText>
        </w:r>
        <w:r>
          <w:rPr>
            <w:noProof/>
            <w:webHidden/>
          </w:rPr>
        </w:r>
        <w:r>
          <w:rPr>
            <w:noProof/>
            <w:webHidden/>
          </w:rPr>
          <w:fldChar w:fldCharType="separate"/>
        </w:r>
        <w:r>
          <w:rPr>
            <w:noProof/>
            <w:webHidden/>
          </w:rPr>
          <w:t>28</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76" w:history="1">
        <w:r w:rsidRPr="00D542A8">
          <w:rPr>
            <w:rStyle w:val="Hyperlink"/>
            <w:noProof/>
          </w:rPr>
          <w:t>Contingency plans</w:t>
        </w:r>
        <w:r>
          <w:rPr>
            <w:noProof/>
            <w:webHidden/>
          </w:rPr>
          <w:tab/>
        </w:r>
        <w:r>
          <w:rPr>
            <w:noProof/>
            <w:webHidden/>
          </w:rPr>
          <w:fldChar w:fldCharType="begin"/>
        </w:r>
        <w:r>
          <w:rPr>
            <w:noProof/>
            <w:webHidden/>
          </w:rPr>
          <w:instrText xml:space="preserve"> PAGEREF _Toc444855676 \h </w:instrText>
        </w:r>
        <w:r>
          <w:rPr>
            <w:noProof/>
            <w:webHidden/>
          </w:rPr>
        </w:r>
        <w:r>
          <w:rPr>
            <w:noProof/>
            <w:webHidden/>
          </w:rPr>
          <w:fldChar w:fldCharType="separate"/>
        </w:r>
        <w:r>
          <w:rPr>
            <w:noProof/>
            <w:webHidden/>
          </w:rPr>
          <w:t>30</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77" w:history="1">
        <w:r w:rsidRPr="00D542A8">
          <w:rPr>
            <w:rStyle w:val="Hyperlink"/>
            <w:noProof/>
          </w:rPr>
          <w:t>Indicators</w:t>
        </w:r>
        <w:r>
          <w:rPr>
            <w:noProof/>
            <w:webHidden/>
          </w:rPr>
          <w:tab/>
        </w:r>
        <w:r>
          <w:rPr>
            <w:noProof/>
            <w:webHidden/>
          </w:rPr>
          <w:fldChar w:fldCharType="begin"/>
        </w:r>
        <w:r>
          <w:rPr>
            <w:noProof/>
            <w:webHidden/>
          </w:rPr>
          <w:instrText xml:space="preserve"> PAGEREF _Toc444855677 \h </w:instrText>
        </w:r>
        <w:r>
          <w:rPr>
            <w:noProof/>
            <w:webHidden/>
          </w:rPr>
        </w:r>
        <w:r>
          <w:rPr>
            <w:noProof/>
            <w:webHidden/>
          </w:rPr>
          <w:fldChar w:fldCharType="separate"/>
        </w:r>
        <w:r>
          <w:rPr>
            <w:noProof/>
            <w:webHidden/>
          </w:rPr>
          <w:t>30</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78" w:history="1">
        <w:r w:rsidRPr="00D542A8">
          <w:rPr>
            <w:rStyle w:val="Hyperlink"/>
            <w:noProof/>
          </w:rPr>
          <w:t>Measure output from tasks in terms of quality and quantity</w:t>
        </w:r>
        <w:r>
          <w:rPr>
            <w:noProof/>
            <w:webHidden/>
          </w:rPr>
          <w:tab/>
        </w:r>
        <w:r>
          <w:rPr>
            <w:noProof/>
            <w:webHidden/>
          </w:rPr>
          <w:fldChar w:fldCharType="begin"/>
        </w:r>
        <w:r>
          <w:rPr>
            <w:noProof/>
            <w:webHidden/>
          </w:rPr>
          <w:instrText xml:space="preserve"> PAGEREF _Toc444855678 \h </w:instrText>
        </w:r>
        <w:r>
          <w:rPr>
            <w:noProof/>
            <w:webHidden/>
          </w:rPr>
        </w:r>
        <w:r>
          <w:rPr>
            <w:noProof/>
            <w:webHidden/>
          </w:rPr>
          <w:fldChar w:fldCharType="separate"/>
        </w:r>
        <w:r>
          <w:rPr>
            <w:noProof/>
            <w:webHidden/>
          </w:rPr>
          <w:t>31</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79" w:history="1">
        <w:r w:rsidRPr="00D542A8">
          <w:rPr>
            <w:rStyle w:val="Hyperlink"/>
            <w:noProof/>
          </w:rPr>
          <w:t>Teamwork</w:t>
        </w:r>
        <w:r>
          <w:rPr>
            <w:noProof/>
            <w:webHidden/>
          </w:rPr>
          <w:tab/>
        </w:r>
        <w:r>
          <w:rPr>
            <w:noProof/>
            <w:webHidden/>
          </w:rPr>
          <w:fldChar w:fldCharType="begin"/>
        </w:r>
        <w:r>
          <w:rPr>
            <w:noProof/>
            <w:webHidden/>
          </w:rPr>
          <w:instrText xml:space="preserve"> PAGEREF _Toc444855679 \h </w:instrText>
        </w:r>
        <w:r>
          <w:rPr>
            <w:noProof/>
            <w:webHidden/>
          </w:rPr>
        </w:r>
        <w:r>
          <w:rPr>
            <w:noProof/>
            <w:webHidden/>
          </w:rPr>
          <w:fldChar w:fldCharType="separate"/>
        </w:r>
        <w:r>
          <w:rPr>
            <w:noProof/>
            <w:webHidden/>
          </w:rPr>
          <w:t>31</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80" w:history="1">
        <w:r w:rsidRPr="00D542A8">
          <w:rPr>
            <w:rStyle w:val="Hyperlink"/>
            <w:noProof/>
            <w:lang w:eastAsia="en-ZA"/>
          </w:rPr>
          <w:t>Formative assessment SO2 AC 1 – 4</w:t>
        </w:r>
        <w:r>
          <w:rPr>
            <w:noProof/>
            <w:webHidden/>
          </w:rPr>
          <w:tab/>
        </w:r>
        <w:r>
          <w:rPr>
            <w:noProof/>
            <w:webHidden/>
          </w:rPr>
          <w:fldChar w:fldCharType="begin"/>
        </w:r>
        <w:r>
          <w:rPr>
            <w:noProof/>
            <w:webHidden/>
          </w:rPr>
          <w:instrText xml:space="preserve"> PAGEREF _Toc444855680 \h </w:instrText>
        </w:r>
        <w:r>
          <w:rPr>
            <w:noProof/>
            <w:webHidden/>
          </w:rPr>
        </w:r>
        <w:r>
          <w:rPr>
            <w:noProof/>
            <w:webHidden/>
          </w:rPr>
          <w:fldChar w:fldCharType="separate"/>
        </w:r>
        <w:r>
          <w:rPr>
            <w:noProof/>
            <w:webHidden/>
          </w:rPr>
          <w:t>31</w:t>
        </w:r>
        <w:r>
          <w:rPr>
            <w:noProof/>
            <w:webHidden/>
          </w:rPr>
          <w:fldChar w:fldCharType="end"/>
        </w:r>
      </w:hyperlink>
    </w:p>
    <w:p w:rsidR="00BC58EE" w:rsidRDefault="00BC58EE">
      <w:pPr>
        <w:pStyle w:val="TOC1"/>
        <w:tabs>
          <w:tab w:val="right" w:leader="dot" w:pos="9570"/>
        </w:tabs>
        <w:rPr>
          <w:rFonts w:asciiTheme="minorHAnsi" w:eastAsiaTheme="minorEastAsia" w:hAnsiTheme="minorHAnsi" w:cstheme="minorBidi"/>
          <w:b w:val="0"/>
          <w:noProof/>
          <w:szCs w:val="22"/>
          <w:lang w:val="en-ZA" w:eastAsia="en-ZA"/>
        </w:rPr>
      </w:pPr>
      <w:hyperlink w:anchor="_Toc444855681" w:history="1">
        <w:r w:rsidRPr="00D542A8">
          <w:rPr>
            <w:rStyle w:val="Hyperlink"/>
            <w:noProof/>
            <w:lang w:val="en-ZA"/>
          </w:rPr>
          <w:t>IMPLEMENT THE PLAN</w:t>
        </w:r>
        <w:r>
          <w:rPr>
            <w:noProof/>
            <w:webHidden/>
          </w:rPr>
          <w:tab/>
        </w:r>
        <w:r>
          <w:rPr>
            <w:noProof/>
            <w:webHidden/>
          </w:rPr>
          <w:fldChar w:fldCharType="begin"/>
        </w:r>
        <w:r>
          <w:rPr>
            <w:noProof/>
            <w:webHidden/>
          </w:rPr>
          <w:instrText xml:space="preserve"> PAGEREF _Toc444855681 \h </w:instrText>
        </w:r>
        <w:r>
          <w:rPr>
            <w:noProof/>
            <w:webHidden/>
          </w:rPr>
        </w:r>
        <w:r>
          <w:rPr>
            <w:noProof/>
            <w:webHidden/>
          </w:rPr>
          <w:fldChar w:fldCharType="separate"/>
        </w:r>
        <w:r>
          <w:rPr>
            <w:noProof/>
            <w:webHidden/>
          </w:rPr>
          <w:t>32</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82" w:history="1">
        <w:r w:rsidRPr="00D542A8">
          <w:rPr>
            <w:rStyle w:val="Hyperlink"/>
            <w:noProof/>
            <w:lang w:val="en-ZA"/>
          </w:rPr>
          <w:t>Delegation</w:t>
        </w:r>
        <w:r>
          <w:rPr>
            <w:noProof/>
            <w:webHidden/>
          </w:rPr>
          <w:tab/>
        </w:r>
        <w:r>
          <w:rPr>
            <w:noProof/>
            <w:webHidden/>
          </w:rPr>
          <w:fldChar w:fldCharType="begin"/>
        </w:r>
        <w:r>
          <w:rPr>
            <w:noProof/>
            <w:webHidden/>
          </w:rPr>
          <w:instrText xml:space="preserve"> PAGEREF _Toc444855682 \h </w:instrText>
        </w:r>
        <w:r>
          <w:rPr>
            <w:noProof/>
            <w:webHidden/>
          </w:rPr>
        </w:r>
        <w:r>
          <w:rPr>
            <w:noProof/>
            <w:webHidden/>
          </w:rPr>
          <w:fldChar w:fldCharType="separate"/>
        </w:r>
        <w:r>
          <w:rPr>
            <w:noProof/>
            <w:webHidden/>
          </w:rPr>
          <w:t>33</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83" w:history="1">
        <w:r w:rsidRPr="00D542A8">
          <w:rPr>
            <w:rStyle w:val="Hyperlink"/>
            <w:noProof/>
          </w:rPr>
          <w:t>Steps to successful delegation</w:t>
        </w:r>
        <w:r>
          <w:rPr>
            <w:noProof/>
            <w:webHidden/>
          </w:rPr>
          <w:tab/>
        </w:r>
        <w:r>
          <w:rPr>
            <w:noProof/>
            <w:webHidden/>
          </w:rPr>
          <w:fldChar w:fldCharType="begin"/>
        </w:r>
        <w:r>
          <w:rPr>
            <w:noProof/>
            <w:webHidden/>
          </w:rPr>
          <w:instrText xml:space="preserve"> PAGEREF _Toc444855683 \h </w:instrText>
        </w:r>
        <w:r>
          <w:rPr>
            <w:noProof/>
            <w:webHidden/>
          </w:rPr>
        </w:r>
        <w:r>
          <w:rPr>
            <w:noProof/>
            <w:webHidden/>
          </w:rPr>
          <w:fldChar w:fldCharType="separate"/>
        </w:r>
        <w:r>
          <w:rPr>
            <w:noProof/>
            <w:webHidden/>
          </w:rPr>
          <w:t>34</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84" w:history="1">
        <w:r w:rsidRPr="00D542A8">
          <w:rPr>
            <w:rStyle w:val="Hyperlink"/>
            <w:noProof/>
            <w:lang w:val="en-ZA"/>
          </w:rPr>
          <w:t>Make Resources Available</w:t>
        </w:r>
        <w:r>
          <w:rPr>
            <w:noProof/>
            <w:webHidden/>
          </w:rPr>
          <w:tab/>
        </w:r>
        <w:r>
          <w:rPr>
            <w:noProof/>
            <w:webHidden/>
          </w:rPr>
          <w:fldChar w:fldCharType="begin"/>
        </w:r>
        <w:r>
          <w:rPr>
            <w:noProof/>
            <w:webHidden/>
          </w:rPr>
          <w:instrText xml:space="preserve"> PAGEREF _Toc444855684 \h </w:instrText>
        </w:r>
        <w:r>
          <w:rPr>
            <w:noProof/>
            <w:webHidden/>
          </w:rPr>
        </w:r>
        <w:r>
          <w:rPr>
            <w:noProof/>
            <w:webHidden/>
          </w:rPr>
          <w:fldChar w:fldCharType="separate"/>
        </w:r>
        <w:r>
          <w:rPr>
            <w:noProof/>
            <w:webHidden/>
          </w:rPr>
          <w:t>36</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85" w:history="1">
        <w:r w:rsidRPr="00D542A8">
          <w:rPr>
            <w:rStyle w:val="Hyperlink"/>
            <w:noProof/>
          </w:rPr>
          <w:t>Monitor team activities</w:t>
        </w:r>
        <w:r>
          <w:rPr>
            <w:noProof/>
            <w:webHidden/>
          </w:rPr>
          <w:tab/>
        </w:r>
        <w:r>
          <w:rPr>
            <w:noProof/>
            <w:webHidden/>
          </w:rPr>
          <w:fldChar w:fldCharType="begin"/>
        </w:r>
        <w:r>
          <w:rPr>
            <w:noProof/>
            <w:webHidden/>
          </w:rPr>
          <w:instrText xml:space="preserve"> PAGEREF _Toc444855685 \h </w:instrText>
        </w:r>
        <w:r>
          <w:rPr>
            <w:noProof/>
            <w:webHidden/>
          </w:rPr>
        </w:r>
        <w:r>
          <w:rPr>
            <w:noProof/>
            <w:webHidden/>
          </w:rPr>
          <w:fldChar w:fldCharType="separate"/>
        </w:r>
        <w:r>
          <w:rPr>
            <w:noProof/>
            <w:webHidden/>
          </w:rPr>
          <w:t>36</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86" w:history="1">
        <w:r w:rsidRPr="00D542A8">
          <w:rPr>
            <w:rStyle w:val="Hyperlink"/>
            <w:noProof/>
            <w:lang w:val="en-ZA"/>
          </w:rPr>
          <w:t>Preparation Control Chart</w:t>
        </w:r>
        <w:r>
          <w:rPr>
            <w:noProof/>
            <w:webHidden/>
          </w:rPr>
          <w:tab/>
        </w:r>
        <w:r>
          <w:rPr>
            <w:noProof/>
            <w:webHidden/>
          </w:rPr>
          <w:fldChar w:fldCharType="begin"/>
        </w:r>
        <w:r>
          <w:rPr>
            <w:noProof/>
            <w:webHidden/>
          </w:rPr>
          <w:instrText xml:space="preserve"> PAGEREF _Toc444855686 \h </w:instrText>
        </w:r>
        <w:r>
          <w:rPr>
            <w:noProof/>
            <w:webHidden/>
          </w:rPr>
        </w:r>
        <w:r>
          <w:rPr>
            <w:noProof/>
            <w:webHidden/>
          </w:rPr>
          <w:fldChar w:fldCharType="separate"/>
        </w:r>
        <w:r>
          <w:rPr>
            <w:noProof/>
            <w:webHidden/>
          </w:rPr>
          <w:t>36</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87" w:history="1">
        <w:r w:rsidRPr="00D542A8">
          <w:rPr>
            <w:rStyle w:val="Hyperlink"/>
            <w:noProof/>
            <w:lang w:val="en-ZA"/>
          </w:rPr>
          <w:t>Events Control Chart</w:t>
        </w:r>
        <w:r>
          <w:rPr>
            <w:noProof/>
            <w:webHidden/>
          </w:rPr>
          <w:tab/>
        </w:r>
        <w:r>
          <w:rPr>
            <w:noProof/>
            <w:webHidden/>
          </w:rPr>
          <w:fldChar w:fldCharType="begin"/>
        </w:r>
        <w:r>
          <w:rPr>
            <w:noProof/>
            <w:webHidden/>
          </w:rPr>
          <w:instrText xml:space="preserve"> PAGEREF _Toc444855687 \h </w:instrText>
        </w:r>
        <w:r>
          <w:rPr>
            <w:noProof/>
            <w:webHidden/>
          </w:rPr>
        </w:r>
        <w:r>
          <w:rPr>
            <w:noProof/>
            <w:webHidden/>
          </w:rPr>
          <w:fldChar w:fldCharType="separate"/>
        </w:r>
        <w:r>
          <w:rPr>
            <w:noProof/>
            <w:webHidden/>
          </w:rPr>
          <w:t>36</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88" w:history="1">
        <w:r w:rsidRPr="00D542A8">
          <w:rPr>
            <w:rStyle w:val="Hyperlink"/>
            <w:noProof/>
            <w:lang w:val="en-ZA"/>
          </w:rPr>
          <w:t>Resource and cost planning</w:t>
        </w:r>
        <w:r>
          <w:rPr>
            <w:noProof/>
            <w:webHidden/>
          </w:rPr>
          <w:tab/>
        </w:r>
        <w:r>
          <w:rPr>
            <w:noProof/>
            <w:webHidden/>
          </w:rPr>
          <w:fldChar w:fldCharType="begin"/>
        </w:r>
        <w:r>
          <w:rPr>
            <w:noProof/>
            <w:webHidden/>
          </w:rPr>
          <w:instrText xml:space="preserve"> PAGEREF _Toc444855688 \h </w:instrText>
        </w:r>
        <w:r>
          <w:rPr>
            <w:noProof/>
            <w:webHidden/>
          </w:rPr>
        </w:r>
        <w:r>
          <w:rPr>
            <w:noProof/>
            <w:webHidden/>
          </w:rPr>
          <w:fldChar w:fldCharType="separate"/>
        </w:r>
        <w:r>
          <w:rPr>
            <w:noProof/>
            <w:webHidden/>
          </w:rPr>
          <w:t>37</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89" w:history="1">
        <w:r w:rsidRPr="00D542A8">
          <w:rPr>
            <w:rStyle w:val="Hyperlink"/>
            <w:noProof/>
            <w:lang w:val="en-ZA"/>
          </w:rPr>
          <w:t>Budget control chart</w:t>
        </w:r>
        <w:r>
          <w:rPr>
            <w:noProof/>
            <w:webHidden/>
          </w:rPr>
          <w:tab/>
        </w:r>
        <w:r>
          <w:rPr>
            <w:noProof/>
            <w:webHidden/>
          </w:rPr>
          <w:fldChar w:fldCharType="begin"/>
        </w:r>
        <w:r>
          <w:rPr>
            <w:noProof/>
            <w:webHidden/>
          </w:rPr>
          <w:instrText xml:space="preserve"> PAGEREF _Toc444855689 \h </w:instrText>
        </w:r>
        <w:r>
          <w:rPr>
            <w:noProof/>
            <w:webHidden/>
          </w:rPr>
        </w:r>
        <w:r>
          <w:rPr>
            <w:noProof/>
            <w:webHidden/>
          </w:rPr>
          <w:fldChar w:fldCharType="separate"/>
        </w:r>
        <w:r>
          <w:rPr>
            <w:noProof/>
            <w:webHidden/>
          </w:rPr>
          <w:t>38</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90" w:history="1">
        <w:r w:rsidRPr="00D542A8">
          <w:rPr>
            <w:rStyle w:val="Hyperlink"/>
            <w:noProof/>
          </w:rPr>
          <w:t>Formative assessment SO 3 AC 1 - 4</w:t>
        </w:r>
        <w:r>
          <w:rPr>
            <w:noProof/>
            <w:webHidden/>
          </w:rPr>
          <w:tab/>
        </w:r>
        <w:r>
          <w:rPr>
            <w:noProof/>
            <w:webHidden/>
          </w:rPr>
          <w:fldChar w:fldCharType="begin"/>
        </w:r>
        <w:r>
          <w:rPr>
            <w:noProof/>
            <w:webHidden/>
          </w:rPr>
          <w:instrText xml:space="preserve"> PAGEREF _Toc444855690 \h </w:instrText>
        </w:r>
        <w:r>
          <w:rPr>
            <w:noProof/>
            <w:webHidden/>
          </w:rPr>
        </w:r>
        <w:r>
          <w:rPr>
            <w:noProof/>
            <w:webHidden/>
          </w:rPr>
          <w:fldChar w:fldCharType="separate"/>
        </w:r>
        <w:r>
          <w:rPr>
            <w:noProof/>
            <w:webHidden/>
          </w:rPr>
          <w:t>38</w:t>
        </w:r>
        <w:r>
          <w:rPr>
            <w:noProof/>
            <w:webHidden/>
          </w:rPr>
          <w:fldChar w:fldCharType="end"/>
        </w:r>
      </w:hyperlink>
    </w:p>
    <w:p w:rsidR="00BC58EE" w:rsidRDefault="00BC58EE">
      <w:pPr>
        <w:pStyle w:val="TOC1"/>
        <w:tabs>
          <w:tab w:val="right" w:leader="dot" w:pos="9570"/>
        </w:tabs>
        <w:rPr>
          <w:rFonts w:asciiTheme="minorHAnsi" w:eastAsiaTheme="minorEastAsia" w:hAnsiTheme="minorHAnsi" w:cstheme="minorBidi"/>
          <w:b w:val="0"/>
          <w:noProof/>
          <w:szCs w:val="22"/>
          <w:lang w:val="en-ZA" w:eastAsia="en-ZA"/>
        </w:rPr>
      </w:pPr>
      <w:hyperlink w:anchor="_Toc444855691" w:history="1">
        <w:r w:rsidRPr="00D542A8">
          <w:rPr>
            <w:rStyle w:val="Hyperlink"/>
            <w:noProof/>
          </w:rPr>
          <w:t>MONITOR ACTIVITIES</w:t>
        </w:r>
        <w:r>
          <w:rPr>
            <w:noProof/>
            <w:webHidden/>
          </w:rPr>
          <w:tab/>
        </w:r>
        <w:r>
          <w:rPr>
            <w:noProof/>
            <w:webHidden/>
          </w:rPr>
          <w:fldChar w:fldCharType="begin"/>
        </w:r>
        <w:r>
          <w:rPr>
            <w:noProof/>
            <w:webHidden/>
          </w:rPr>
          <w:instrText xml:space="preserve"> PAGEREF _Toc444855691 \h </w:instrText>
        </w:r>
        <w:r>
          <w:rPr>
            <w:noProof/>
            <w:webHidden/>
          </w:rPr>
        </w:r>
        <w:r>
          <w:rPr>
            <w:noProof/>
            <w:webHidden/>
          </w:rPr>
          <w:fldChar w:fldCharType="separate"/>
        </w:r>
        <w:r>
          <w:rPr>
            <w:noProof/>
            <w:webHidden/>
          </w:rPr>
          <w:t>39</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92" w:history="1">
        <w:r w:rsidRPr="00D542A8">
          <w:rPr>
            <w:rStyle w:val="Hyperlink"/>
            <w:noProof/>
            <w:lang w:val="en-ZA"/>
          </w:rPr>
          <w:t>Introduction</w:t>
        </w:r>
        <w:r>
          <w:rPr>
            <w:noProof/>
            <w:webHidden/>
          </w:rPr>
          <w:tab/>
        </w:r>
        <w:r>
          <w:rPr>
            <w:noProof/>
            <w:webHidden/>
          </w:rPr>
          <w:fldChar w:fldCharType="begin"/>
        </w:r>
        <w:r>
          <w:rPr>
            <w:noProof/>
            <w:webHidden/>
          </w:rPr>
          <w:instrText xml:space="preserve"> PAGEREF _Toc444855692 \h </w:instrText>
        </w:r>
        <w:r>
          <w:rPr>
            <w:noProof/>
            <w:webHidden/>
          </w:rPr>
        </w:r>
        <w:r>
          <w:rPr>
            <w:noProof/>
            <w:webHidden/>
          </w:rPr>
          <w:fldChar w:fldCharType="separate"/>
        </w:r>
        <w:r>
          <w:rPr>
            <w:noProof/>
            <w:webHidden/>
          </w:rPr>
          <w:t>40</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93" w:history="1">
        <w:r w:rsidRPr="00D542A8">
          <w:rPr>
            <w:rStyle w:val="Hyperlink"/>
            <w:noProof/>
            <w:lang w:val="en-ZA"/>
          </w:rPr>
          <w:t>Monitor activities</w:t>
        </w:r>
        <w:r>
          <w:rPr>
            <w:noProof/>
            <w:webHidden/>
          </w:rPr>
          <w:tab/>
        </w:r>
        <w:r>
          <w:rPr>
            <w:noProof/>
            <w:webHidden/>
          </w:rPr>
          <w:fldChar w:fldCharType="begin"/>
        </w:r>
        <w:r>
          <w:rPr>
            <w:noProof/>
            <w:webHidden/>
          </w:rPr>
          <w:instrText xml:space="preserve"> PAGEREF _Toc444855693 \h </w:instrText>
        </w:r>
        <w:r>
          <w:rPr>
            <w:noProof/>
            <w:webHidden/>
          </w:rPr>
        </w:r>
        <w:r>
          <w:rPr>
            <w:noProof/>
            <w:webHidden/>
          </w:rPr>
          <w:fldChar w:fldCharType="separate"/>
        </w:r>
        <w:r>
          <w:rPr>
            <w:noProof/>
            <w:webHidden/>
          </w:rPr>
          <w:t>40</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94" w:history="1">
        <w:r w:rsidRPr="00D542A8">
          <w:rPr>
            <w:rStyle w:val="Hyperlink"/>
            <w:noProof/>
            <w:lang w:val="en-ZA"/>
          </w:rPr>
          <w:t>Evaluating performance</w:t>
        </w:r>
        <w:r>
          <w:rPr>
            <w:noProof/>
            <w:webHidden/>
          </w:rPr>
          <w:tab/>
        </w:r>
        <w:r>
          <w:rPr>
            <w:noProof/>
            <w:webHidden/>
          </w:rPr>
          <w:fldChar w:fldCharType="begin"/>
        </w:r>
        <w:r>
          <w:rPr>
            <w:noProof/>
            <w:webHidden/>
          </w:rPr>
          <w:instrText xml:space="preserve"> PAGEREF _Toc444855694 \h </w:instrText>
        </w:r>
        <w:r>
          <w:rPr>
            <w:noProof/>
            <w:webHidden/>
          </w:rPr>
        </w:r>
        <w:r>
          <w:rPr>
            <w:noProof/>
            <w:webHidden/>
          </w:rPr>
          <w:fldChar w:fldCharType="separate"/>
        </w:r>
        <w:r>
          <w:rPr>
            <w:noProof/>
            <w:webHidden/>
          </w:rPr>
          <w:t>41</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95" w:history="1">
        <w:r w:rsidRPr="00D542A8">
          <w:rPr>
            <w:rStyle w:val="Hyperlink"/>
            <w:noProof/>
            <w:lang w:val="en-ZA"/>
          </w:rPr>
          <w:t>Regulating performance</w:t>
        </w:r>
        <w:r>
          <w:rPr>
            <w:noProof/>
            <w:webHidden/>
          </w:rPr>
          <w:tab/>
        </w:r>
        <w:r>
          <w:rPr>
            <w:noProof/>
            <w:webHidden/>
          </w:rPr>
          <w:fldChar w:fldCharType="begin"/>
        </w:r>
        <w:r>
          <w:rPr>
            <w:noProof/>
            <w:webHidden/>
          </w:rPr>
          <w:instrText xml:space="preserve"> PAGEREF _Toc444855695 \h </w:instrText>
        </w:r>
        <w:r>
          <w:rPr>
            <w:noProof/>
            <w:webHidden/>
          </w:rPr>
        </w:r>
        <w:r>
          <w:rPr>
            <w:noProof/>
            <w:webHidden/>
          </w:rPr>
          <w:fldChar w:fldCharType="separate"/>
        </w:r>
        <w:r>
          <w:rPr>
            <w:noProof/>
            <w:webHidden/>
          </w:rPr>
          <w:t>42</w:t>
        </w:r>
        <w:r>
          <w:rPr>
            <w:noProof/>
            <w:webHidden/>
          </w:rPr>
          <w:fldChar w:fldCharType="end"/>
        </w:r>
      </w:hyperlink>
    </w:p>
    <w:p w:rsidR="00BC58EE" w:rsidRDefault="00BC58EE">
      <w:pPr>
        <w:pStyle w:val="TOC2"/>
        <w:tabs>
          <w:tab w:val="right" w:leader="dot" w:pos="9570"/>
        </w:tabs>
        <w:rPr>
          <w:rFonts w:asciiTheme="minorHAnsi" w:eastAsiaTheme="minorEastAsia" w:hAnsiTheme="minorHAnsi" w:cstheme="minorBidi"/>
          <w:noProof/>
          <w:szCs w:val="22"/>
          <w:lang w:val="en-ZA" w:eastAsia="en-ZA"/>
        </w:rPr>
      </w:pPr>
      <w:hyperlink w:anchor="_Toc444855696" w:history="1">
        <w:r w:rsidRPr="00D542A8">
          <w:rPr>
            <w:rStyle w:val="Hyperlink"/>
            <w:noProof/>
          </w:rPr>
          <w:t>Reporting</w:t>
        </w:r>
        <w:r>
          <w:rPr>
            <w:noProof/>
            <w:webHidden/>
          </w:rPr>
          <w:tab/>
        </w:r>
        <w:r>
          <w:rPr>
            <w:noProof/>
            <w:webHidden/>
          </w:rPr>
          <w:fldChar w:fldCharType="begin"/>
        </w:r>
        <w:r>
          <w:rPr>
            <w:noProof/>
            <w:webHidden/>
          </w:rPr>
          <w:instrText xml:space="preserve"> PAGEREF _Toc444855696 \h </w:instrText>
        </w:r>
        <w:r>
          <w:rPr>
            <w:noProof/>
            <w:webHidden/>
          </w:rPr>
        </w:r>
        <w:r>
          <w:rPr>
            <w:noProof/>
            <w:webHidden/>
          </w:rPr>
          <w:fldChar w:fldCharType="separate"/>
        </w:r>
        <w:r>
          <w:rPr>
            <w:noProof/>
            <w:webHidden/>
          </w:rPr>
          <w:t>43</w:t>
        </w:r>
        <w:r>
          <w:rPr>
            <w:noProof/>
            <w:webHidden/>
          </w:rPr>
          <w:fldChar w:fldCharType="end"/>
        </w:r>
      </w:hyperlink>
    </w:p>
    <w:p w:rsidR="00BC58EE" w:rsidRDefault="00BC58EE">
      <w:pPr>
        <w:pStyle w:val="TOC3"/>
        <w:tabs>
          <w:tab w:val="right" w:leader="dot" w:pos="9570"/>
        </w:tabs>
        <w:rPr>
          <w:rFonts w:asciiTheme="minorHAnsi" w:eastAsiaTheme="minorEastAsia" w:hAnsiTheme="minorHAnsi" w:cstheme="minorBidi"/>
          <w:noProof/>
          <w:sz w:val="22"/>
          <w:szCs w:val="22"/>
          <w:lang w:val="en-ZA" w:eastAsia="en-ZA"/>
        </w:rPr>
      </w:pPr>
      <w:hyperlink w:anchor="_Toc444855697" w:history="1">
        <w:r w:rsidRPr="00D542A8">
          <w:rPr>
            <w:rStyle w:val="Hyperlink"/>
            <w:noProof/>
          </w:rPr>
          <w:t>Formative assessment SO4 AC 1 – 2</w:t>
        </w:r>
        <w:r>
          <w:rPr>
            <w:noProof/>
            <w:webHidden/>
          </w:rPr>
          <w:tab/>
        </w:r>
        <w:r>
          <w:rPr>
            <w:noProof/>
            <w:webHidden/>
          </w:rPr>
          <w:fldChar w:fldCharType="begin"/>
        </w:r>
        <w:r>
          <w:rPr>
            <w:noProof/>
            <w:webHidden/>
          </w:rPr>
          <w:instrText xml:space="preserve"> PAGEREF _Toc444855697 \h </w:instrText>
        </w:r>
        <w:r>
          <w:rPr>
            <w:noProof/>
            <w:webHidden/>
          </w:rPr>
        </w:r>
        <w:r>
          <w:rPr>
            <w:noProof/>
            <w:webHidden/>
          </w:rPr>
          <w:fldChar w:fldCharType="separate"/>
        </w:r>
        <w:r>
          <w:rPr>
            <w:noProof/>
            <w:webHidden/>
          </w:rPr>
          <w:t>43</w:t>
        </w:r>
        <w:r>
          <w:rPr>
            <w:noProof/>
            <w:webHidden/>
          </w:rPr>
          <w:fldChar w:fldCharType="end"/>
        </w:r>
      </w:hyperlink>
    </w:p>
    <w:p w:rsidR="00280126" w:rsidRDefault="00DE17BB" w:rsidP="00F41F6A">
      <w:pPr>
        <w:rPr>
          <w:b/>
          <w:sz w:val="22"/>
          <w:lang w:val="en-ZA"/>
        </w:rPr>
      </w:pPr>
      <w:r>
        <w:rPr>
          <w:b/>
          <w:sz w:val="22"/>
          <w:lang w:val="en-ZA"/>
        </w:rPr>
        <w:fldChar w:fldCharType="end"/>
      </w:r>
    </w:p>
    <w:p w:rsidR="00280126" w:rsidRDefault="00280126" w:rsidP="00280126">
      <w:pPr>
        <w:rPr>
          <w:noProof/>
          <w:lang w:val="en-ZA" w:eastAsia="en-ZA"/>
        </w:rPr>
      </w:pPr>
      <w:r>
        <w:rPr>
          <w:b/>
          <w:sz w:val="22"/>
          <w:lang w:val="en-ZA"/>
        </w:rPr>
        <w:br w:type="page"/>
      </w:r>
    </w:p>
    <w:p w:rsidR="00503FF8" w:rsidRDefault="00503FF8" w:rsidP="00503FF8">
      <w:pPr>
        <w:pStyle w:val="Heading1"/>
      </w:pPr>
      <w:bookmarkStart w:id="35" w:name="_Toc318074029"/>
      <w:bookmarkStart w:id="36" w:name="_Toc444855639"/>
      <w:r>
        <w:lastRenderedPageBreak/>
        <w:t>FORMATIVE ASSESSMENT</w:t>
      </w:r>
      <w:r w:rsidR="00BC58EE">
        <w:t xml:space="preserve"> WORKBOOK</w:t>
      </w:r>
      <w:bookmarkEnd w:id="36"/>
    </w:p>
    <w:p w:rsidR="00503FF8" w:rsidRDefault="00503FF8" w:rsidP="00503FF8">
      <w:pPr>
        <w:pStyle w:val="MyFormAssmtHdg"/>
      </w:pPr>
      <w:bookmarkStart w:id="37" w:name="_Toc444855640"/>
      <w:r>
        <w:t>Formative assessment SO1 AC 1 – 3</w:t>
      </w:r>
      <w:bookmarkEnd w:id="37"/>
    </w:p>
    <w:p w:rsidR="00503FF8" w:rsidRDefault="00503FF8" w:rsidP="00503FF8">
      <w:r>
        <w:t>Divide into groups</w:t>
      </w:r>
    </w:p>
    <w:p w:rsidR="00503FF8" w:rsidRDefault="00503FF8" w:rsidP="00503FF8">
      <w:pPr>
        <w:pStyle w:val="Heading4"/>
      </w:pPr>
      <w:r>
        <w:t>Case study 1</w:t>
      </w:r>
    </w:p>
    <w:p w:rsidR="00503FF8" w:rsidRDefault="00503FF8" w:rsidP="00503FF8">
      <w:r>
        <w:t>You have to develop a community garden at the community centre.  The purpose is to get children and unemployed people in the community involved in growing vegetables and fruit.</w:t>
      </w:r>
    </w:p>
    <w:p w:rsidR="00503FF8" w:rsidRDefault="00503FF8" w:rsidP="00503FF8">
      <w:r>
        <w:t>Select a team leader and as a team, do the following:</w:t>
      </w:r>
    </w:p>
    <w:p w:rsidR="00503FF8" w:rsidRDefault="00503FF8" w:rsidP="00503FF8">
      <w:pPr>
        <w:rPr>
          <w:rFonts w:cs="Tahoma"/>
          <w:color w:val="000000"/>
          <w:szCs w:val="20"/>
          <w:lang w:val="en-ZA" w:eastAsia="en-ZA"/>
        </w:rPr>
      </w:pPr>
      <w:r>
        <w:t xml:space="preserve">Write a </w:t>
      </w:r>
      <w:r>
        <w:rPr>
          <w:rFonts w:cs="Tahoma"/>
          <w:color w:val="000000"/>
          <w:szCs w:val="20"/>
          <w:lang w:val="en-ZA" w:eastAsia="en-ZA"/>
        </w:rPr>
        <w:t>statement of general intent specifying the aim, according to identified needs of the project.</w:t>
      </w:r>
    </w:p>
    <w:p w:rsidR="00503FF8" w:rsidRDefault="00503FF8" w:rsidP="00503FF8">
      <w:pPr>
        <w:rPr>
          <w:rFonts w:cs="Tahoma"/>
          <w:color w:val="000000"/>
          <w:szCs w:val="20"/>
          <w:lang w:val="en-ZA" w:eastAsia="en-ZA"/>
        </w:rPr>
      </w:pPr>
      <w:r>
        <w:t xml:space="preserve">Write SMART objectives, making sure that you specify the following measurable parameters: </w:t>
      </w:r>
      <w:r>
        <w:rPr>
          <w:rFonts w:cs="Tahoma"/>
          <w:color w:val="000000"/>
          <w:szCs w:val="20"/>
          <w:lang w:val="en-ZA" w:eastAsia="en-ZA"/>
        </w:rPr>
        <w:t>performance outputs, cost, quantity, quality, dimensions, tolerances, deadlines and safety</w:t>
      </w:r>
    </w:p>
    <w:p w:rsidR="00503FF8" w:rsidRDefault="00503FF8" w:rsidP="00503FF8">
      <w:r>
        <w:t>Make sure that all the team members are involved.</w:t>
      </w:r>
    </w:p>
    <w:p w:rsidR="00503FF8" w:rsidRDefault="00503FF8" w:rsidP="00503FF8">
      <w:pPr>
        <w:rPr>
          <w:rStyle w:val="SubtleEmphasis"/>
        </w:rPr>
      </w:pPr>
      <w:r>
        <w:rPr>
          <w:rStyle w:val="SubtleEmphasis"/>
        </w:rPr>
        <w:t>Facilitator instructions</w:t>
      </w:r>
    </w:p>
    <w:p w:rsidR="00503FF8" w:rsidRDefault="00503FF8" w:rsidP="00503FF8">
      <w:pPr>
        <w:rPr>
          <w:rStyle w:val="SubtleEmphasis"/>
        </w:rPr>
      </w:pPr>
      <w:r>
        <w:rPr>
          <w:rStyle w:val="SubtleEmphasis"/>
        </w:rPr>
        <w:t xml:space="preserve">The purpose of the activities in this guide is to give learners exposure in employing a </w:t>
      </w:r>
      <w:r>
        <w:rPr>
          <w:rStyle w:val="SubtleEmphasis"/>
          <w:lang w:val="en-ZA" w:eastAsia="en-ZA"/>
        </w:rPr>
        <w:t>systematic approach to achieving objectives</w:t>
      </w:r>
      <w:r>
        <w:rPr>
          <w:rStyle w:val="SubtleEmphasis"/>
        </w:rPr>
        <w:t>.  This means that their first efforts will not be perfect, and that you will have to give assistance to the different groups.</w:t>
      </w:r>
    </w:p>
    <w:p w:rsidR="00503FF8" w:rsidRDefault="00503FF8" w:rsidP="00503FF8">
      <w:pPr>
        <w:rPr>
          <w:rStyle w:val="SubtleEmphasis"/>
        </w:rPr>
      </w:pPr>
      <w:r>
        <w:rPr>
          <w:rStyle w:val="SubtleEmphasis"/>
        </w:rPr>
        <w:t>Where possible, groups have to present their work to the rest of the class for discussion</w:t>
      </w:r>
    </w:p>
    <w:p w:rsidR="00503FF8" w:rsidRDefault="00503FF8" w:rsidP="00503FF8">
      <w:pPr>
        <w:rPr>
          <w:rStyle w:val="SubtleEmphasis"/>
        </w:rPr>
      </w:pPr>
      <w:r>
        <w:rPr>
          <w:rStyle w:val="SubtleEmphasis"/>
        </w:rPr>
        <w:t>Please note that the efforts of the learners do not have to be perfect, but must show that learners understand the concepts</w:t>
      </w:r>
    </w:p>
    <w:p w:rsidR="00503FF8" w:rsidRDefault="00503FF8" w:rsidP="00503FF8"/>
    <w:p w:rsidR="00503FF8" w:rsidRDefault="00503FF8" w:rsidP="00503FF8">
      <w:pPr>
        <w:pStyle w:val="MyFormAssmtHdg"/>
        <w:rPr>
          <w:lang w:eastAsia="en-ZA"/>
        </w:rPr>
      </w:pPr>
      <w:bookmarkStart w:id="38" w:name="_Toc444855641"/>
      <w:r>
        <w:rPr>
          <w:lang w:eastAsia="en-ZA"/>
        </w:rPr>
        <w:t>Formative assessment SO2 AC 1 – 4</w:t>
      </w:r>
      <w:bookmarkEnd w:id="38"/>
    </w:p>
    <w:p w:rsidR="00503FF8" w:rsidRDefault="00503FF8" w:rsidP="00503FF8">
      <w:pPr>
        <w:rPr>
          <w:rFonts w:cs="Tahoma"/>
          <w:color w:val="000000"/>
          <w:szCs w:val="20"/>
          <w:lang w:val="en-ZA" w:eastAsia="en-ZA"/>
        </w:rPr>
      </w:pPr>
      <w:r>
        <w:rPr>
          <w:rFonts w:cs="Tahoma"/>
          <w:color w:val="000000"/>
          <w:szCs w:val="20"/>
          <w:lang w:val="en-ZA" w:eastAsia="en-ZA"/>
        </w:rPr>
        <w:t>Divide into groups</w:t>
      </w:r>
    </w:p>
    <w:p w:rsidR="00503FF8" w:rsidRDefault="00503FF8" w:rsidP="00503FF8">
      <w:pPr>
        <w:rPr>
          <w:rFonts w:cs="Tahoma"/>
          <w:color w:val="000000"/>
          <w:szCs w:val="20"/>
          <w:lang w:val="en-ZA" w:eastAsia="en-ZA"/>
        </w:rPr>
      </w:pPr>
      <w:r>
        <w:rPr>
          <w:rFonts w:cs="Tahoma"/>
          <w:color w:val="000000"/>
          <w:szCs w:val="20"/>
          <w:lang w:val="en-ZA" w:eastAsia="en-ZA"/>
        </w:rPr>
        <w:t>Refer to case study 1 and do the following:</w:t>
      </w:r>
    </w:p>
    <w:p w:rsidR="00503FF8" w:rsidRDefault="00503FF8" w:rsidP="00503FF8">
      <w:pPr>
        <w:pStyle w:val="ListBullet2"/>
        <w:numPr>
          <w:ilvl w:val="0"/>
          <w:numId w:val="24"/>
        </w:numPr>
        <w:rPr>
          <w:lang w:val="en-ZA" w:eastAsia="en-ZA"/>
        </w:rPr>
      </w:pPr>
      <w:r>
        <w:rPr>
          <w:lang w:val="en-ZA" w:eastAsia="en-ZA"/>
        </w:rPr>
        <w:t>Develop an action plan</w:t>
      </w:r>
    </w:p>
    <w:p w:rsidR="00503FF8" w:rsidRDefault="00503FF8" w:rsidP="00503FF8">
      <w:pPr>
        <w:pStyle w:val="ListBullet2"/>
        <w:numPr>
          <w:ilvl w:val="0"/>
          <w:numId w:val="24"/>
        </w:numPr>
        <w:rPr>
          <w:lang w:val="en-ZA" w:eastAsia="en-ZA"/>
        </w:rPr>
      </w:pPr>
      <w:r>
        <w:rPr>
          <w:lang w:val="en-ZA" w:eastAsia="en-ZA"/>
        </w:rPr>
        <w:t>Develop a task list that includes:</w:t>
      </w:r>
    </w:p>
    <w:p w:rsidR="00503FF8" w:rsidRDefault="00503FF8" w:rsidP="00503FF8">
      <w:pPr>
        <w:pStyle w:val="ListBullet3"/>
        <w:numPr>
          <w:ilvl w:val="0"/>
          <w:numId w:val="28"/>
        </w:numPr>
        <w:rPr>
          <w:lang w:val="en-ZA" w:eastAsia="en-ZA"/>
        </w:rPr>
      </w:pPr>
      <w:r>
        <w:rPr>
          <w:lang w:val="en-ZA" w:eastAsia="en-ZA"/>
        </w:rPr>
        <w:t>Time and resource allocations</w:t>
      </w:r>
    </w:p>
    <w:p w:rsidR="00503FF8" w:rsidRDefault="00503FF8" w:rsidP="00503FF8">
      <w:pPr>
        <w:pStyle w:val="ListBullet3"/>
        <w:numPr>
          <w:ilvl w:val="0"/>
          <w:numId w:val="28"/>
        </w:numPr>
        <w:rPr>
          <w:lang w:val="en-ZA" w:eastAsia="en-ZA"/>
        </w:rPr>
      </w:pPr>
      <w:r>
        <w:rPr>
          <w:lang w:val="en-ZA" w:eastAsia="en-ZA"/>
        </w:rPr>
        <w:t>The following criteria for success: checkpoints, indicators and contingency plans, methods to avoid potential threats, measuring output from tasks in terms of quality and quantity</w:t>
      </w:r>
    </w:p>
    <w:p w:rsidR="00503FF8" w:rsidRDefault="00503FF8" w:rsidP="00503FF8">
      <w:pPr>
        <w:rPr>
          <w:rStyle w:val="SubtleEmphasis"/>
        </w:rPr>
      </w:pPr>
      <w:r>
        <w:rPr>
          <w:rStyle w:val="SubtleEmphasis"/>
        </w:rPr>
        <w:t>Facilitator instructions</w:t>
      </w:r>
    </w:p>
    <w:p w:rsidR="00503FF8" w:rsidRDefault="00503FF8" w:rsidP="00503FF8">
      <w:pPr>
        <w:rPr>
          <w:rStyle w:val="SubtleEmphasis"/>
        </w:rPr>
      </w:pPr>
      <w:r>
        <w:rPr>
          <w:rStyle w:val="SubtleEmphasis"/>
        </w:rPr>
        <w:t xml:space="preserve">The purpose of the activities in this guide is to give learners exposure in employing a </w:t>
      </w:r>
      <w:r>
        <w:rPr>
          <w:rStyle w:val="SubtleEmphasis"/>
          <w:lang w:val="en-ZA" w:eastAsia="en-ZA"/>
        </w:rPr>
        <w:t>systematic approach to achieving objectives</w:t>
      </w:r>
      <w:r>
        <w:rPr>
          <w:rStyle w:val="SubtleEmphasis"/>
        </w:rPr>
        <w:t>.  This means that their first efforts will not be perfect, and that you will have to give assistance to the different groups.</w:t>
      </w:r>
    </w:p>
    <w:p w:rsidR="00503FF8" w:rsidRDefault="00503FF8" w:rsidP="00503FF8">
      <w:pPr>
        <w:rPr>
          <w:rStyle w:val="SubtleEmphasis"/>
        </w:rPr>
      </w:pPr>
      <w:r>
        <w:rPr>
          <w:rStyle w:val="SubtleEmphasis"/>
        </w:rPr>
        <w:t>Where possible, groups have to present their work to the rest of the class for discussion</w:t>
      </w:r>
    </w:p>
    <w:p w:rsidR="00503FF8" w:rsidRDefault="00503FF8" w:rsidP="00503FF8">
      <w:pPr>
        <w:rPr>
          <w:rStyle w:val="SubtleEmphasis"/>
        </w:rPr>
      </w:pPr>
      <w:r>
        <w:rPr>
          <w:rStyle w:val="SubtleEmphasis"/>
        </w:rPr>
        <w:t>Please note that the efforts of the learners do not have to be perfect, but must show that learners understand the concepts</w:t>
      </w:r>
    </w:p>
    <w:p w:rsidR="00503FF8" w:rsidRDefault="00503FF8" w:rsidP="00503FF8">
      <w:pPr>
        <w:rPr>
          <w:rStyle w:val="SubtleEmphasis"/>
        </w:rPr>
      </w:pPr>
      <w:r>
        <w:rPr>
          <w:rStyle w:val="SubtleEmphasis"/>
        </w:rPr>
        <w:t>Make sure that all group members participate</w:t>
      </w:r>
    </w:p>
    <w:p w:rsidR="00503FF8" w:rsidRDefault="00503FF8" w:rsidP="00503FF8">
      <w:pPr>
        <w:rPr>
          <w:rFonts w:cs="Tahoma"/>
          <w:color w:val="000000"/>
          <w:szCs w:val="20"/>
          <w:lang w:val="en-ZA" w:eastAsia="en-ZA"/>
        </w:rPr>
      </w:pPr>
    </w:p>
    <w:p w:rsidR="00503FF8" w:rsidRDefault="00503FF8" w:rsidP="00503FF8"/>
    <w:p w:rsidR="00503FF8" w:rsidRDefault="00503FF8" w:rsidP="00503FF8">
      <w:pPr>
        <w:pStyle w:val="MyFormAssmtHdg"/>
        <w:rPr>
          <w:noProof/>
        </w:rPr>
      </w:pPr>
      <w:r>
        <w:rPr>
          <w:noProof/>
        </w:rPr>
        <w:br w:type="page"/>
      </w:r>
      <w:bookmarkStart w:id="39" w:name="_Toc444855642"/>
      <w:r w:rsidR="00BC58EE">
        <w:rPr>
          <w:noProof/>
        </w:rPr>
        <w:lastRenderedPageBreak/>
        <w:t>Formative assessment SO</w:t>
      </w:r>
      <w:r>
        <w:rPr>
          <w:noProof/>
        </w:rPr>
        <w:t>3 AC 1 - 4</w:t>
      </w:r>
      <w:bookmarkEnd w:id="39"/>
    </w:p>
    <w:p w:rsidR="00503FF8" w:rsidRDefault="00503FF8" w:rsidP="00503FF8">
      <w:pPr>
        <w:rPr>
          <w:noProof/>
          <w:lang w:val="en-ZA"/>
        </w:rPr>
      </w:pPr>
      <w:r>
        <w:rPr>
          <w:noProof/>
          <w:lang w:val="en-ZA"/>
        </w:rPr>
        <w:t>Divide into groups</w:t>
      </w:r>
    </w:p>
    <w:p w:rsidR="00503FF8" w:rsidRDefault="00503FF8" w:rsidP="00503FF8">
      <w:pPr>
        <w:rPr>
          <w:noProof/>
          <w:lang w:val="en-ZA"/>
        </w:rPr>
      </w:pPr>
      <w:r>
        <w:rPr>
          <w:noProof/>
          <w:lang w:val="en-ZA"/>
        </w:rPr>
        <w:t>Refer to case study 1 and your action plan and do the following:</w:t>
      </w:r>
    </w:p>
    <w:p w:rsidR="00503FF8" w:rsidRDefault="00503FF8" w:rsidP="00503FF8">
      <w:pPr>
        <w:pStyle w:val="ListBullet2"/>
        <w:numPr>
          <w:ilvl w:val="0"/>
          <w:numId w:val="24"/>
        </w:numPr>
        <w:rPr>
          <w:noProof/>
          <w:lang w:val="en-ZA"/>
        </w:rPr>
      </w:pPr>
      <w:r>
        <w:rPr>
          <w:noProof/>
          <w:lang w:val="en-ZA"/>
        </w:rPr>
        <w:t>Delegate tasks to team members</w:t>
      </w:r>
    </w:p>
    <w:p w:rsidR="00503FF8" w:rsidRDefault="00503FF8" w:rsidP="00503FF8">
      <w:pPr>
        <w:pStyle w:val="ListBullet2"/>
        <w:numPr>
          <w:ilvl w:val="0"/>
          <w:numId w:val="24"/>
        </w:numPr>
        <w:rPr>
          <w:noProof/>
          <w:lang w:val="en-ZA"/>
        </w:rPr>
      </w:pPr>
      <w:r>
        <w:rPr>
          <w:noProof/>
          <w:lang w:val="en-ZA"/>
        </w:rPr>
        <w:t>Allocate resources</w:t>
      </w:r>
    </w:p>
    <w:p w:rsidR="00503FF8" w:rsidRDefault="00503FF8" w:rsidP="00503FF8">
      <w:pPr>
        <w:pStyle w:val="ListBullet2"/>
        <w:numPr>
          <w:ilvl w:val="0"/>
          <w:numId w:val="24"/>
        </w:numPr>
        <w:rPr>
          <w:noProof/>
          <w:lang w:val="en-ZA"/>
        </w:rPr>
      </w:pPr>
      <w:r>
        <w:rPr>
          <w:noProof/>
          <w:lang w:val="en-ZA"/>
        </w:rPr>
        <w:t xml:space="preserve">Initiate </w:t>
      </w:r>
      <w:r>
        <w:rPr>
          <w:rFonts w:cs="Tahoma"/>
          <w:color w:val="000000"/>
          <w:lang w:val="en-ZA" w:eastAsia="en-ZA"/>
        </w:rPr>
        <w:t>measuring and checking systems to enable monitoring for compliance with the plan</w:t>
      </w:r>
    </w:p>
    <w:p w:rsidR="00503FF8" w:rsidRDefault="00503FF8" w:rsidP="00503FF8">
      <w:pPr>
        <w:rPr>
          <w:rStyle w:val="SubtleEmphasis"/>
        </w:rPr>
      </w:pPr>
      <w:r>
        <w:rPr>
          <w:rStyle w:val="SubtleEmphasis"/>
        </w:rPr>
        <w:t>Facilitator instructions</w:t>
      </w:r>
    </w:p>
    <w:p w:rsidR="00503FF8" w:rsidRDefault="00503FF8" w:rsidP="00503FF8">
      <w:pPr>
        <w:rPr>
          <w:rStyle w:val="SubtleEmphasis"/>
        </w:rPr>
      </w:pPr>
      <w:r>
        <w:rPr>
          <w:rStyle w:val="SubtleEmphasis"/>
        </w:rPr>
        <w:t xml:space="preserve">The purpose of the activities in this guide is to give learners exposure in employing a </w:t>
      </w:r>
      <w:r>
        <w:rPr>
          <w:rStyle w:val="SubtleEmphasis"/>
          <w:lang w:val="en-ZA" w:eastAsia="en-ZA"/>
        </w:rPr>
        <w:t>systematic approach to achieving objectives</w:t>
      </w:r>
      <w:r>
        <w:rPr>
          <w:rStyle w:val="SubtleEmphasis"/>
        </w:rPr>
        <w:t>.  This means that their first efforts will not be perfect, and that you will have to give assistance to the different groups.</w:t>
      </w:r>
    </w:p>
    <w:p w:rsidR="00503FF8" w:rsidRDefault="00503FF8" w:rsidP="00503FF8">
      <w:pPr>
        <w:rPr>
          <w:rStyle w:val="SubtleEmphasis"/>
        </w:rPr>
      </w:pPr>
      <w:r>
        <w:rPr>
          <w:rStyle w:val="SubtleEmphasis"/>
        </w:rPr>
        <w:t>Where possible, groups have to present their work to the rest of the class for discussion</w:t>
      </w:r>
    </w:p>
    <w:p w:rsidR="00503FF8" w:rsidRDefault="00503FF8" w:rsidP="00503FF8">
      <w:pPr>
        <w:rPr>
          <w:rStyle w:val="SubtleEmphasis"/>
        </w:rPr>
      </w:pPr>
      <w:r>
        <w:rPr>
          <w:rStyle w:val="SubtleEmphasis"/>
        </w:rPr>
        <w:t>Please note that the efforts of the learners do not have to be perfect, but must show that learners understand the concepts</w:t>
      </w:r>
    </w:p>
    <w:p w:rsidR="00503FF8" w:rsidRDefault="00503FF8" w:rsidP="00503FF8">
      <w:pPr>
        <w:rPr>
          <w:rStyle w:val="SubtleEmphasis"/>
        </w:rPr>
      </w:pPr>
      <w:r>
        <w:rPr>
          <w:rStyle w:val="SubtleEmphasis"/>
        </w:rPr>
        <w:t>Make sure that all group members participate</w:t>
      </w:r>
    </w:p>
    <w:p w:rsidR="00503FF8" w:rsidRDefault="00503FF8" w:rsidP="00503FF8">
      <w:pPr>
        <w:rPr>
          <w:noProof/>
          <w:lang w:val="en-ZA"/>
        </w:rPr>
      </w:pPr>
    </w:p>
    <w:p w:rsidR="00503FF8" w:rsidRDefault="00503FF8" w:rsidP="00503FF8">
      <w:pPr>
        <w:pStyle w:val="MyFormAssmtHdg"/>
      </w:pPr>
      <w:bookmarkStart w:id="40" w:name="_Toc444855643"/>
      <w:r>
        <w:t>Formative assessment SO4 AC 1 – 2</w:t>
      </w:r>
      <w:bookmarkEnd w:id="40"/>
    </w:p>
    <w:p w:rsidR="00503FF8" w:rsidRDefault="00503FF8" w:rsidP="00503FF8">
      <w:r>
        <w:t>Divide into groups</w:t>
      </w:r>
    </w:p>
    <w:p w:rsidR="00503FF8" w:rsidRDefault="00503FF8" w:rsidP="00503FF8">
      <w:r>
        <w:t>Refer to the previous activities and do the following:</w:t>
      </w:r>
    </w:p>
    <w:p w:rsidR="00503FF8" w:rsidRDefault="00503FF8" w:rsidP="00503FF8">
      <w:pPr>
        <w:pStyle w:val="ListBullet2"/>
        <w:numPr>
          <w:ilvl w:val="0"/>
          <w:numId w:val="24"/>
        </w:numPr>
      </w:pPr>
      <w:r>
        <w:t>Decide what monitoring activities and control measures your team will undertake when implementing this action plan</w:t>
      </w:r>
    </w:p>
    <w:p w:rsidR="00503FF8" w:rsidRDefault="00503FF8" w:rsidP="00503FF8">
      <w:pPr>
        <w:pStyle w:val="ListBullet2"/>
        <w:numPr>
          <w:ilvl w:val="0"/>
          <w:numId w:val="24"/>
        </w:numPr>
      </w:pPr>
      <w:r>
        <w:t>Think of a couple of things that could go wrong and decide what corrective action to take.</w:t>
      </w:r>
    </w:p>
    <w:p w:rsidR="00503FF8" w:rsidRDefault="00503FF8" w:rsidP="00503FF8"/>
    <w:p w:rsidR="00503FF8" w:rsidRDefault="00503FF8" w:rsidP="00503FF8">
      <w:pPr>
        <w:rPr>
          <w:rStyle w:val="SubtleEmphasis"/>
        </w:rPr>
      </w:pPr>
      <w:r>
        <w:rPr>
          <w:rStyle w:val="SubtleEmphasis"/>
        </w:rPr>
        <w:t>Facilitator instructions</w:t>
      </w:r>
    </w:p>
    <w:p w:rsidR="00503FF8" w:rsidRDefault="00503FF8" w:rsidP="00503FF8">
      <w:pPr>
        <w:rPr>
          <w:rStyle w:val="SubtleEmphasis"/>
        </w:rPr>
      </w:pPr>
      <w:r>
        <w:rPr>
          <w:rStyle w:val="SubtleEmphasis"/>
        </w:rPr>
        <w:t xml:space="preserve">The purpose of the activities in this guide is to give learners exposure in employing a </w:t>
      </w:r>
      <w:r>
        <w:rPr>
          <w:rStyle w:val="SubtleEmphasis"/>
          <w:lang w:val="en-ZA" w:eastAsia="en-ZA"/>
        </w:rPr>
        <w:t>systematic approach to achieving objectives</w:t>
      </w:r>
      <w:r>
        <w:rPr>
          <w:rStyle w:val="SubtleEmphasis"/>
        </w:rPr>
        <w:t>.  This means that their first efforts will not be perfect, and that you will have to give assistance to the different groups.</w:t>
      </w:r>
    </w:p>
    <w:p w:rsidR="00503FF8" w:rsidRDefault="00503FF8" w:rsidP="00503FF8">
      <w:pPr>
        <w:rPr>
          <w:rStyle w:val="SubtleEmphasis"/>
        </w:rPr>
      </w:pPr>
      <w:r>
        <w:rPr>
          <w:rStyle w:val="SubtleEmphasis"/>
        </w:rPr>
        <w:t>Where possible, groups have to present their work to the rest of the class for discussion</w:t>
      </w:r>
    </w:p>
    <w:p w:rsidR="00503FF8" w:rsidRDefault="00503FF8" w:rsidP="00503FF8">
      <w:pPr>
        <w:rPr>
          <w:rStyle w:val="SubtleEmphasis"/>
        </w:rPr>
      </w:pPr>
      <w:r>
        <w:rPr>
          <w:rStyle w:val="SubtleEmphasis"/>
        </w:rPr>
        <w:t>Please note that the efforts of the learners do not have to be perfect, but must show that learners understand the concepts</w:t>
      </w:r>
    </w:p>
    <w:p w:rsidR="00503FF8" w:rsidRDefault="00503FF8" w:rsidP="00503FF8">
      <w:pPr>
        <w:rPr>
          <w:rStyle w:val="SubtleEmphasis"/>
        </w:rPr>
      </w:pPr>
      <w:r>
        <w:rPr>
          <w:rStyle w:val="SubtleEmphasis"/>
        </w:rPr>
        <w:t>Make sure that all group members participate</w:t>
      </w:r>
    </w:p>
    <w:p w:rsidR="00503FF8" w:rsidRDefault="00503FF8" w:rsidP="00503FF8"/>
    <w:p w:rsidR="009110F1" w:rsidRDefault="00503FF8" w:rsidP="009110F1">
      <w:pPr>
        <w:rPr>
          <w:lang w:val="en-ZA"/>
        </w:rPr>
      </w:pPr>
      <w:r>
        <w:rPr>
          <w:noProof/>
          <w:lang w:val="en-ZA"/>
        </w:rPr>
        <w:br w:type="page"/>
      </w:r>
    </w:p>
    <w:p w:rsidR="009110F1" w:rsidRDefault="009110F1" w:rsidP="009110F1">
      <w:pPr>
        <w:pStyle w:val="H1"/>
      </w:pPr>
      <w:bookmarkStart w:id="41" w:name="_Toc323050038"/>
      <w:bookmarkStart w:id="42" w:name="_Toc321996503"/>
      <w:bookmarkStart w:id="43" w:name="_Toc320200431"/>
      <w:bookmarkStart w:id="44" w:name="_Toc319336190"/>
      <w:bookmarkStart w:id="45" w:name="_Toc319319749"/>
      <w:bookmarkStart w:id="46" w:name="_Toc373320201"/>
      <w:bookmarkStart w:id="47" w:name="_Toc386126382"/>
      <w:bookmarkStart w:id="48" w:name="_Toc389656635"/>
      <w:bookmarkStart w:id="49" w:name="_Toc410032731"/>
      <w:bookmarkStart w:id="50" w:name="_Toc444855644"/>
      <w:r>
        <w:lastRenderedPageBreak/>
        <w:t>PERSONAL INFORMATION</w:t>
      </w:r>
      <w:bookmarkEnd w:id="41"/>
      <w:bookmarkEnd w:id="42"/>
      <w:bookmarkEnd w:id="43"/>
      <w:bookmarkEnd w:id="44"/>
      <w:bookmarkEnd w:id="45"/>
      <w:bookmarkEnd w:id="46"/>
      <w:bookmarkEnd w:id="47"/>
      <w:bookmarkEnd w:id="48"/>
      <w:bookmarkEnd w:id="49"/>
      <w:bookmarkEnd w:id="50"/>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5820"/>
      </w:tblGrid>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10F1" w:rsidRDefault="009110F1">
            <w:pPr>
              <w:spacing w:before="0" w:after="0"/>
              <w:jc w:val="left"/>
              <w:rPr>
                <w:rStyle w:val="Strong"/>
                <w:szCs w:val="16"/>
                <w:lang w:val="en-US"/>
              </w:rPr>
            </w:pP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5000" w:type="pct"/>
            <w:gridSpan w:val="2"/>
            <w:tcBorders>
              <w:top w:val="single" w:sz="4" w:space="0" w:color="auto"/>
              <w:left w:val="nil"/>
              <w:bottom w:val="single" w:sz="4" w:space="0" w:color="auto"/>
              <w:right w:val="nil"/>
            </w:tcBorders>
            <w:vAlign w:val="center"/>
          </w:tcPr>
          <w:p w:rsidR="009110F1" w:rsidRDefault="009110F1">
            <w:pPr>
              <w:pStyle w:val="Header"/>
              <w:rPr>
                <w:rStyle w:val="Strong"/>
              </w:rP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10F1" w:rsidRDefault="009110F1">
            <w:pPr>
              <w:spacing w:before="0" w:after="0"/>
              <w:jc w:val="left"/>
              <w:rPr>
                <w:rStyle w:val="Strong"/>
                <w:szCs w:val="16"/>
                <w:lang w:val="en-US"/>
              </w:rPr>
            </w:pP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10F1" w:rsidRDefault="009110F1">
            <w:pPr>
              <w:spacing w:before="0" w:after="0"/>
              <w:jc w:val="left"/>
              <w:rPr>
                <w:rStyle w:val="Strong"/>
                <w:szCs w:val="16"/>
                <w:lang w:val="en-US"/>
              </w:rPr>
            </w:pP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r w:rsidR="009110F1" w:rsidTr="009110F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9110F1" w:rsidRDefault="009110F1">
            <w:pPr>
              <w:pStyle w:val="Header"/>
              <w:rPr>
                <w:rStyle w:val="Strong"/>
              </w:rPr>
            </w:pPr>
            <w:r>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9110F1" w:rsidRDefault="009110F1">
            <w:pPr>
              <w:pStyle w:val="Header"/>
            </w:pPr>
          </w:p>
        </w:tc>
      </w:tr>
    </w:tbl>
    <w:p w:rsidR="009110F1" w:rsidRDefault="009110F1" w:rsidP="009110F1">
      <w:pPr>
        <w:rPr>
          <w:lang w:val="en-ZA"/>
        </w:rPr>
      </w:pPr>
    </w:p>
    <w:p w:rsidR="009110F1" w:rsidRDefault="009110F1" w:rsidP="009110F1">
      <w:pPr>
        <w:rPr>
          <w:lang w:val="en-ZA"/>
        </w:rPr>
      </w:pPr>
      <w:r>
        <w:rPr>
          <w:lang w:val="en-ZA"/>
        </w:rPr>
        <w:br w:type="page"/>
      </w:r>
    </w:p>
    <w:p w:rsidR="009110F1" w:rsidRDefault="009110F1" w:rsidP="009110F1">
      <w:pPr>
        <w:pStyle w:val="H1"/>
      </w:pPr>
      <w:bookmarkStart w:id="51" w:name="_Toc323050039"/>
      <w:bookmarkStart w:id="52" w:name="_Toc321996504"/>
      <w:bookmarkStart w:id="53" w:name="_Toc320200432"/>
      <w:bookmarkStart w:id="54" w:name="_Toc319336191"/>
      <w:bookmarkStart w:id="55" w:name="_Toc319319750"/>
      <w:bookmarkStart w:id="56" w:name="_Toc318074026"/>
      <w:bookmarkStart w:id="57" w:name="_Toc373320202"/>
      <w:bookmarkStart w:id="58" w:name="_Toc386126383"/>
      <w:bookmarkStart w:id="59" w:name="_Toc389656636"/>
      <w:bookmarkStart w:id="60" w:name="_Toc410032732"/>
      <w:bookmarkStart w:id="61" w:name="_Toc206168350"/>
      <w:bookmarkStart w:id="62" w:name="_Toc444855645"/>
      <w:r>
        <w:lastRenderedPageBreak/>
        <w:t>INTRODUCTION</w:t>
      </w:r>
      <w:bookmarkEnd w:id="51"/>
      <w:bookmarkEnd w:id="52"/>
      <w:bookmarkEnd w:id="53"/>
      <w:bookmarkEnd w:id="54"/>
      <w:bookmarkEnd w:id="55"/>
      <w:bookmarkEnd w:id="56"/>
      <w:bookmarkEnd w:id="57"/>
      <w:bookmarkEnd w:id="58"/>
      <w:bookmarkEnd w:id="59"/>
      <w:bookmarkEnd w:id="60"/>
      <w:bookmarkEnd w:id="62"/>
    </w:p>
    <w:bookmarkEnd w:id="61"/>
    <w:p w:rsidR="009110F1" w:rsidRDefault="009110F1" w:rsidP="009110F1">
      <w:pPr>
        <w:pStyle w:val="Heading4"/>
        <w:rPr>
          <w:lang w:val="en-ZA"/>
        </w:rPr>
      </w:pPr>
      <w:r>
        <w:rPr>
          <w:lang w:val="en-ZA"/>
        </w:rPr>
        <w:t>Welcome to the learning programme</w:t>
      </w:r>
    </w:p>
    <w:p w:rsidR="009110F1" w:rsidRDefault="009110F1" w:rsidP="009110F1">
      <w:pPr>
        <w:rPr>
          <w:lang w:val="en-ZA"/>
        </w:rPr>
      </w:pPr>
      <w:r>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210157" w:rsidP="009110F1">
      <w:pPr>
        <w:rPr>
          <w:lang w:val="en-ZA"/>
        </w:rPr>
      </w:pPr>
      <w:r>
        <w:rPr>
          <w:noProof/>
          <w:lang w:val="en-ZA" w:eastAsia="en-ZA"/>
        </w:rPr>
        <w:drawing>
          <wp:anchor distT="0" distB="0" distL="114300" distR="114300" simplePos="0" relativeHeight="251671040" behindDoc="1" locked="0" layoutInCell="1" allowOverlap="1">
            <wp:simplePos x="0" y="0"/>
            <wp:positionH relativeFrom="column">
              <wp:posOffset>2292350</wp:posOffset>
            </wp:positionH>
            <wp:positionV relativeFrom="paragraph">
              <wp:posOffset>34290</wp:posOffset>
            </wp:positionV>
            <wp:extent cx="1555750" cy="1555750"/>
            <wp:effectExtent l="0" t="0" r="0" b="0"/>
            <wp:wrapTight wrapText="bothSides">
              <wp:wrapPolygon edited="0">
                <wp:start x="0" y="0"/>
                <wp:lineTo x="0" y="21424"/>
                <wp:lineTo x="21424" y="21424"/>
                <wp:lineTo x="21424" y="0"/>
                <wp:lineTo x="0" y="0"/>
              </wp:wrapPolygon>
            </wp:wrapTight>
            <wp:docPr id="12341"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r>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9110F1" w:rsidRPr="009110F1" w:rsidRDefault="009110F1" w:rsidP="009110F1">
      <w:r>
        <w:rPr>
          <w:lang w:val="en-ZA"/>
        </w:rPr>
        <w:br w:type="page"/>
      </w:r>
    </w:p>
    <w:p w:rsidR="009110F1" w:rsidRPr="009110F1" w:rsidRDefault="009110F1" w:rsidP="009110F1">
      <w:pPr>
        <w:pStyle w:val="Heading2"/>
      </w:pPr>
      <w:bookmarkStart w:id="63" w:name="_Toc398288689"/>
      <w:bookmarkStart w:id="64" w:name="_Toc408501197"/>
      <w:bookmarkStart w:id="65" w:name="_Toc410032733"/>
      <w:bookmarkStart w:id="66" w:name="_Toc444855646"/>
      <w:r w:rsidRPr="009110F1">
        <w:lastRenderedPageBreak/>
        <w:t>Structure</w:t>
      </w:r>
      <w:bookmarkEnd w:id="63"/>
      <w:bookmarkEnd w:id="64"/>
      <w:bookmarkEnd w:id="65"/>
      <w:bookmarkEnd w:id="66"/>
      <w:r w:rsidRPr="009110F1">
        <w:t xml:space="preserve"> </w:t>
      </w:r>
    </w:p>
    <w:p w:rsidR="009110F1" w:rsidRDefault="009110F1" w:rsidP="009110F1">
      <w:pPr>
        <w:pStyle w:val="Heading3"/>
        <w:rPr>
          <w:lang w:val="en-ZA"/>
        </w:rPr>
      </w:pPr>
      <w:bookmarkStart w:id="67" w:name="_Toc323050040"/>
      <w:bookmarkStart w:id="68" w:name="_Toc321996505"/>
      <w:bookmarkStart w:id="69" w:name="_Toc320200433"/>
      <w:bookmarkStart w:id="70" w:name="_Toc319336192"/>
      <w:bookmarkStart w:id="71" w:name="_Toc319319751"/>
      <w:bookmarkStart w:id="72" w:name="_Toc373320203"/>
      <w:bookmarkStart w:id="73" w:name="_Toc386126384"/>
      <w:bookmarkStart w:id="74" w:name="_Toc389656637"/>
      <w:bookmarkStart w:id="75" w:name="_Toc410032734"/>
      <w:bookmarkStart w:id="76" w:name="_Toc444855647"/>
      <w:r>
        <w:rPr>
          <w:lang w:val="en-ZA"/>
        </w:rPr>
        <w:t>Programme methodology</w:t>
      </w:r>
      <w:bookmarkEnd w:id="67"/>
      <w:bookmarkEnd w:id="68"/>
      <w:bookmarkEnd w:id="69"/>
      <w:bookmarkEnd w:id="70"/>
      <w:bookmarkEnd w:id="71"/>
      <w:bookmarkEnd w:id="72"/>
      <w:bookmarkEnd w:id="73"/>
      <w:bookmarkEnd w:id="74"/>
      <w:bookmarkEnd w:id="75"/>
      <w:bookmarkEnd w:id="76"/>
    </w:p>
    <w:p w:rsidR="009110F1" w:rsidRDefault="00210157" w:rsidP="009110F1">
      <w:pPr>
        <w:rPr>
          <w:lang w:val="en-ZA"/>
        </w:rPr>
      </w:pPr>
      <w:r>
        <w:rPr>
          <w:noProof/>
          <w:lang w:val="en-ZA" w:eastAsia="en-ZA"/>
        </w:rPr>
        <w:drawing>
          <wp:anchor distT="0" distB="0" distL="114300" distR="114300" simplePos="0" relativeHeight="251668992" behindDoc="1" locked="0" layoutInCell="1" allowOverlap="1">
            <wp:simplePos x="0" y="0"/>
            <wp:positionH relativeFrom="column">
              <wp:posOffset>1804035</wp:posOffset>
            </wp:positionH>
            <wp:positionV relativeFrom="paragraph">
              <wp:posOffset>157480</wp:posOffset>
            </wp:positionV>
            <wp:extent cx="2719070" cy="1515110"/>
            <wp:effectExtent l="0" t="0" r="0" b="0"/>
            <wp:wrapTight wrapText="bothSides">
              <wp:wrapPolygon edited="0">
                <wp:start x="0" y="0"/>
                <wp:lineTo x="0" y="21455"/>
                <wp:lineTo x="21489" y="21455"/>
                <wp:lineTo x="21489" y="0"/>
                <wp:lineTo x="0" y="0"/>
              </wp:wrapPolygon>
            </wp:wrapTight>
            <wp:docPr id="12339"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r>
        <w:rPr>
          <w:lang w:val="en-ZA"/>
        </w:rPr>
        <w:t>The programme methodology includes facilitator presentations, readings, individual activities, group discussions and skill application exercises.</w:t>
      </w:r>
    </w:p>
    <w:p w:rsidR="009110F1" w:rsidRDefault="009110F1" w:rsidP="009110F1">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rsidR="009110F1" w:rsidRDefault="009110F1" w:rsidP="009110F1">
      <w:pPr>
        <w:rPr>
          <w:lang w:val="en-ZA"/>
        </w:rPr>
      </w:pPr>
      <w:r>
        <w:rPr>
          <w:lang w:val="en-ZA"/>
        </w:rPr>
        <w:t>The following principles were applied in designing the course:</w:t>
      </w:r>
    </w:p>
    <w:p w:rsidR="009110F1" w:rsidRDefault="009110F1" w:rsidP="009110F1">
      <w:pPr>
        <w:pStyle w:val="ListBullet2"/>
        <w:numPr>
          <w:ilvl w:val="0"/>
          <w:numId w:val="24"/>
        </w:numPr>
        <w:tabs>
          <w:tab w:val="num" w:pos="680"/>
        </w:tabs>
        <w:ind w:left="680" w:hanging="340"/>
        <w:rPr>
          <w:lang w:val="en-ZA"/>
        </w:rPr>
      </w:pPr>
      <w:r>
        <w:rPr>
          <w:lang w:val="en-ZA"/>
        </w:rPr>
        <w:t>Because the course is designed to maximise interactive learning, you are encouraged and required to participate fully during the group exercises</w:t>
      </w:r>
    </w:p>
    <w:p w:rsidR="009110F1" w:rsidRDefault="009110F1" w:rsidP="009110F1">
      <w:pPr>
        <w:pStyle w:val="ListBullet2"/>
        <w:numPr>
          <w:ilvl w:val="0"/>
          <w:numId w:val="24"/>
        </w:numPr>
        <w:tabs>
          <w:tab w:val="num" w:pos="680"/>
        </w:tabs>
        <w:ind w:left="680" w:hanging="340"/>
        <w:rPr>
          <w:lang w:val="en-ZA"/>
        </w:rPr>
      </w:pPr>
      <w:r>
        <w:rPr>
          <w:lang w:val="en-ZA"/>
        </w:rPr>
        <w:t>As a learner you  will be presented with numerous problems and will be required to fully apply your mind to finding solutions to problems before being presented with the course presenter’s solutions to the problems</w:t>
      </w:r>
    </w:p>
    <w:p w:rsidR="009110F1" w:rsidRDefault="009110F1" w:rsidP="009110F1">
      <w:pPr>
        <w:pStyle w:val="ListBullet2"/>
        <w:numPr>
          <w:ilvl w:val="0"/>
          <w:numId w:val="24"/>
        </w:numPr>
        <w:tabs>
          <w:tab w:val="num" w:pos="680"/>
        </w:tabs>
        <w:ind w:left="680" w:hanging="340"/>
        <w:rPr>
          <w:lang w:val="en-ZA"/>
        </w:rPr>
      </w:pPr>
      <w:r>
        <w:rPr>
          <w:lang w:val="en-ZA"/>
        </w:rPr>
        <w:t>Through participation and interaction the learners can learn as much from each other as they do from the course presenter</w:t>
      </w:r>
    </w:p>
    <w:p w:rsidR="009110F1" w:rsidRDefault="009110F1" w:rsidP="009110F1">
      <w:pPr>
        <w:pStyle w:val="ListBullet2"/>
        <w:numPr>
          <w:ilvl w:val="0"/>
          <w:numId w:val="24"/>
        </w:numPr>
        <w:tabs>
          <w:tab w:val="num" w:pos="680"/>
        </w:tabs>
        <w:ind w:left="680" w:hanging="340"/>
        <w:rPr>
          <w:lang w:val="en-ZA"/>
        </w:rPr>
      </w:pPr>
      <w:r>
        <w:rPr>
          <w:lang w:val="en-ZA"/>
        </w:rPr>
        <w:t>Although learners attending the course may have varied degrees of experience in the subject matter, the course is designed to ensure that all delegates complete the course with the same level of understanding</w:t>
      </w:r>
    </w:p>
    <w:p w:rsidR="009110F1" w:rsidRDefault="009110F1" w:rsidP="009110F1">
      <w:pPr>
        <w:pStyle w:val="ListBullet2"/>
        <w:numPr>
          <w:ilvl w:val="0"/>
          <w:numId w:val="24"/>
        </w:numPr>
        <w:tabs>
          <w:tab w:val="num" w:pos="680"/>
        </w:tabs>
        <w:ind w:left="680" w:hanging="340"/>
        <w:rPr>
          <w:lang w:val="en-ZA"/>
        </w:rPr>
      </w:pPr>
      <w:r>
        <w:rPr>
          <w:lang w:val="en-ZA"/>
        </w:rPr>
        <w:t>Because reflection forms an important component of adult learning, some learning resources will be followed by a self-assessment which is designed so that the learner will reflect on the material just completed.</w:t>
      </w:r>
    </w:p>
    <w:p w:rsidR="009110F1" w:rsidRDefault="009110F1" w:rsidP="009110F1">
      <w:pPr>
        <w:rPr>
          <w:lang w:val="en-ZA"/>
        </w:rPr>
      </w:pPr>
      <w:r>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9110F1" w:rsidRDefault="009110F1" w:rsidP="009110F1">
      <w:pPr>
        <w:pStyle w:val="Heading4"/>
        <w:rPr>
          <w:lang w:val="en-ZA"/>
        </w:rPr>
      </w:pPr>
      <w:bookmarkStart w:id="77" w:name="_Toc318074028"/>
      <w:bookmarkStart w:id="78" w:name="_Toc269888979"/>
      <w:bookmarkStart w:id="79" w:name="_Toc255578170"/>
      <w:bookmarkStart w:id="80" w:name="_Toc242282904"/>
      <w:r>
        <w:rPr>
          <w:lang w:val="en-ZA"/>
        </w:rPr>
        <w:t>Different role players in delivery process</w:t>
      </w:r>
      <w:bookmarkEnd w:id="77"/>
      <w:bookmarkEnd w:id="78"/>
      <w:bookmarkEnd w:id="79"/>
      <w:bookmarkEnd w:id="80"/>
    </w:p>
    <w:p w:rsidR="009110F1" w:rsidRDefault="009110F1" w:rsidP="009110F1">
      <w:pPr>
        <w:pStyle w:val="ListBullet2"/>
        <w:numPr>
          <w:ilvl w:val="0"/>
          <w:numId w:val="24"/>
        </w:numPr>
        <w:tabs>
          <w:tab w:val="num" w:pos="680"/>
        </w:tabs>
        <w:ind w:left="680" w:hanging="340"/>
        <w:rPr>
          <w:lang w:val="en-ZA"/>
        </w:rPr>
      </w:pPr>
      <w:r>
        <w:rPr>
          <w:lang w:val="en-ZA"/>
        </w:rPr>
        <w:t>Learner</w:t>
      </w:r>
    </w:p>
    <w:p w:rsidR="009110F1" w:rsidRDefault="009110F1" w:rsidP="009110F1">
      <w:pPr>
        <w:pStyle w:val="ListBullet2"/>
        <w:numPr>
          <w:ilvl w:val="0"/>
          <w:numId w:val="24"/>
        </w:numPr>
        <w:tabs>
          <w:tab w:val="num" w:pos="680"/>
        </w:tabs>
        <w:ind w:left="680" w:hanging="340"/>
        <w:rPr>
          <w:lang w:val="en-ZA"/>
        </w:rPr>
      </w:pPr>
      <w:r>
        <w:rPr>
          <w:lang w:val="en-ZA"/>
        </w:rPr>
        <w:t>Facilitator</w:t>
      </w:r>
    </w:p>
    <w:p w:rsidR="009110F1" w:rsidRDefault="009110F1" w:rsidP="009110F1">
      <w:pPr>
        <w:pStyle w:val="ListBullet2"/>
        <w:numPr>
          <w:ilvl w:val="0"/>
          <w:numId w:val="24"/>
        </w:numPr>
        <w:tabs>
          <w:tab w:val="num" w:pos="680"/>
        </w:tabs>
        <w:ind w:left="680" w:hanging="340"/>
        <w:rPr>
          <w:lang w:val="en-ZA"/>
        </w:rPr>
      </w:pPr>
      <w:r>
        <w:rPr>
          <w:lang w:val="en-ZA"/>
        </w:rPr>
        <w:t>Assessor</w:t>
      </w:r>
    </w:p>
    <w:p w:rsidR="009110F1" w:rsidRDefault="009110F1" w:rsidP="009110F1">
      <w:pPr>
        <w:pStyle w:val="ListBullet2"/>
        <w:numPr>
          <w:ilvl w:val="0"/>
          <w:numId w:val="24"/>
        </w:numPr>
        <w:tabs>
          <w:tab w:val="num" w:pos="680"/>
        </w:tabs>
        <w:ind w:left="680" w:hanging="340"/>
        <w:rPr>
          <w:lang w:val="en-ZA"/>
        </w:rPr>
      </w:pPr>
      <w:r>
        <w:rPr>
          <w:lang w:val="en-ZA"/>
        </w:rPr>
        <w:t>Moderator</w:t>
      </w:r>
    </w:p>
    <w:p w:rsidR="009110F1" w:rsidRDefault="009110F1" w:rsidP="009110F1">
      <w:pPr>
        <w:rPr>
          <w:lang w:val="en-ZA"/>
        </w:rPr>
      </w:pPr>
      <w:r>
        <w:rPr>
          <w:lang w:val="en-ZA"/>
        </w:rPr>
        <w:br w:type="page"/>
      </w:r>
    </w:p>
    <w:p w:rsidR="009110F1" w:rsidRDefault="009110F1" w:rsidP="009110F1">
      <w:pPr>
        <w:pStyle w:val="Heading3"/>
        <w:rPr>
          <w:lang w:val="en-ZA"/>
        </w:rPr>
      </w:pPr>
      <w:bookmarkStart w:id="81" w:name="_Toc323050041"/>
      <w:bookmarkStart w:id="82" w:name="_Toc321996506"/>
      <w:bookmarkStart w:id="83" w:name="_Toc320200434"/>
      <w:bookmarkStart w:id="84" w:name="_Toc319336193"/>
      <w:bookmarkStart w:id="85" w:name="_Toc319319752"/>
      <w:bookmarkStart w:id="86" w:name="_Toc373320204"/>
      <w:bookmarkStart w:id="87" w:name="_Toc386126385"/>
      <w:bookmarkStart w:id="88" w:name="_Toc389656638"/>
      <w:bookmarkStart w:id="89" w:name="_Toc410032735"/>
      <w:bookmarkStart w:id="90" w:name="_Toc444855648"/>
      <w:r>
        <w:rPr>
          <w:lang w:val="en-ZA"/>
        </w:rPr>
        <w:lastRenderedPageBreak/>
        <w:t>What Learning Material you should have</w:t>
      </w:r>
      <w:bookmarkEnd w:id="35"/>
      <w:bookmarkEnd w:id="81"/>
      <w:bookmarkEnd w:id="82"/>
      <w:bookmarkEnd w:id="83"/>
      <w:bookmarkEnd w:id="84"/>
      <w:bookmarkEnd w:id="85"/>
      <w:bookmarkEnd w:id="86"/>
      <w:bookmarkEnd w:id="87"/>
      <w:bookmarkEnd w:id="88"/>
      <w:bookmarkEnd w:id="89"/>
      <w:bookmarkEnd w:id="90"/>
    </w:p>
    <w:p w:rsidR="009110F1" w:rsidRDefault="009110F1" w:rsidP="009110F1">
      <w:pPr>
        <w:rPr>
          <w:lang w:val="en-ZA"/>
        </w:rPr>
      </w:pPr>
      <w:r>
        <w:rPr>
          <w:lang w:val="en-ZA"/>
        </w:rPr>
        <w:t>This learning material has also been designed to provide the learner with a comprehensive reference guide.</w:t>
      </w:r>
    </w:p>
    <w:p w:rsidR="009110F1" w:rsidRDefault="009110F1" w:rsidP="009110F1">
      <w:pPr>
        <w:rPr>
          <w:lang w:val="en-ZA"/>
        </w:rPr>
      </w:pPr>
      <w:r>
        <w:rPr>
          <w:lang w:val="en-ZA"/>
        </w:rP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9110F1" w:rsidTr="009110F1">
        <w:trPr>
          <w:tblCellSpacing w:w="20" w:type="dxa"/>
        </w:trPr>
        <w:tc>
          <w:tcPr>
            <w:tcW w:w="2895" w:type="dxa"/>
            <w:tcBorders>
              <w:top w:val="nil"/>
              <w:left w:val="nil"/>
              <w:bottom w:val="nil"/>
              <w:right w:val="nil"/>
            </w:tcBorders>
            <w:hideMark/>
          </w:tcPr>
          <w:p w:rsidR="009110F1" w:rsidRDefault="00210157">
            <w:pPr>
              <w:rPr>
                <w:rStyle w:val="Strong"/>
              </w:rPr>
            </w:pPr>
            <w:r>
              <w:rPr>
                <w:noProof/>
                <w:lang w:val="en-ZA" w:eastAsia="en-ZA"/>
              </w:rPr>
              <w:drawing>
                <wp:anchor distT="0" distB="0" distL="114300" distR="114300" simplePos="0" relativeHeight="251661824"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12332"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9110F1">
              <w:rPr>
                <w:rStyle w:val="Strong"/>
                <w:lang w:val="en-ZA"/>
              </w:rPr>
              <w:t>Learner Guide</w:t>
            </w:r>
          </w:p>
        </w:tc>
        <w:tc>
          <w:tcPr>
            <w:tcW w:w="6391" w:type="dxa"/>
            <w:tcBorders>
              <w:top w:val="nil"/>
              <w:left w:val="single" w:sz="4" w:space="0" w:color="auto"/>
              <w:bottom w:val="nil"/>
              <w:right w:val="nil"/>
            </w:tcBorders>
            <w:hideMark/>
          </w:tcPr>
          <w:p w:rsidR="009110F1" w:rsidRDefault="009110F1">
            <w:pPr>
              <w:rPr>
                <w:rStyle w:val="Strong"/>
                <w:lang w:val="en-ZA"/>
              </w:rPr>
            </w:pPr>
            <w:r>
              <w:rPr>
                <w:rStyle w:val="Strong"/>
                <w:lang w:val="en-ZA"/>
              </w:rPr>
              <w:t>This learner guide is your valuable possession:</w:t>
            </w:r>
          </w:p>
          <w:p w:rsidR="009110F1" w:rsidRDefault="009110F1">
            <w:r>
              <w:rPr>
                <w:lang w:val="en-ZA"/>
              </w:rPr>
              <w:t xml:space="preserve">This is your textbook and reference material, which provides you with all the information you will require to meet the exit level outcomes. </w:t>
            </w:r>
          </w:p>
          <w:p w:rsidR="009110F1" w:rsidRDefault="009110F1">
            <w:pPr>
              <w:rPr>
                <w:lang w:val="en-ZA"/>
              </w:rPr>
            </w:pPr>
            <w:r>
              <w:rPr>
                <w:lang w:val="en-ZA"/>
              </w:rPr>
              <w:t xml:space="preserve">During contact sessions, your facilitator will use this guide and will facilitate the learning process. During contact sessions a variety of activities will assist you to gain knowledge and skills. </w:t>
            </w:r>
          </w:p>
          <w:p w:rsidR="009110F1" w:rsidRDefault="009110F1">
            <w:pPr>
              <w:rPr>
                <w:lang w:val="en-ZA"/>
              </w:rPr>
            </w:pPr>
            <w:r>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9110F1" w:rsidRDefault="009110F1">
            <w:pPr>
              <w:rPr>
                <w:lang w:val="en-ZA"/>
              </w:rPr>
            </w:pPr>
            <w:r>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9110F1" w:rsidTr="009110F1">
        <w:trPr>
          <w:tblCellSpacing w:w="20" w:type="dxa"/>
        </w:trPr>
        <w:tc>
          <w:tcPr>
            <w:tcW w:w="2895" w:type="dxa"/>
            <w:tcBorders>
              <w:top w:val="single" w:sz="4" w:space="0" w:color="auto"/>
              <w:left w:val="nil"/>
              <w:bottom w:val="nil"/>
              <w:right w:val="nil"/>
            </w:tcBorders>
          </w:tcPr>
          <w:p w:rsidR="009110F1" w:rsidRDefault="00210157">
            <w:pPr>
              <w:rPr>
                <w:rStyle w:val="Strong"/>
              </w:rPr>
            </w:pPr>
            <w:r>
              <w:rPr>
                <w:noProof/>
                <w:lang w:val="en-ZA" w:eastAsia="en-ZA"/>
              </w:rPr>
              <w:drawing>
                <wp:anchor distT="0" distB="0" distL="114300" distR="114300" simplePos="0" relativeHeight="251672064" behindDoc="1" locked="0" layoutInCell="1" allowOverlap="1">
                  <wp:simplePos x="0" y="0"/>
                  <wp:positionH relativeFrom="column">
                    <wp:posOffset>340995</wp:posOffset>
                  </wp:positionH>
                  <wp:positionV relativeFrom="paragraph">
                    <wp:posOffset>570230</wp:posOffset>
                  </wp:positionV>
                  <wp:extent cx="969010" cy="1296670"/>
                  <wp:effectExtent l="0" t="0" r="0" b="0"/>
                  <wp:wrapTight wrapText="bothSides">
                    <wp:wrapPolygon edited="0">
                      <wp:start x="0" y="0"/>
                      <wp:lineTo x="0" y="21262"/>
                      <wp:lineTo x="21232" y="21262"/>
                      <wp:lineTo x="21232" y="0"/>
                      <wp:lineTo x="0" y="0"/>
                    </wp:wrapPolygon>
                  </wp:wrapTight>
                  <wp:docPr id="1234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9110F1">
              <w:rPr>
                <w:rStyle w:val="Strong"/>
                <w:lang w:val="en-ZA"/>
              </w:rPr>
              <w:t>Formative Assessment Workbook</w:t>
            </w:r>
          </w:p>
          <w:p w:rsidR="009110F1" w:rsidRDefault="009110F1"/>
        </w:tc>
        <w:tc>
          <w:tcPr>
            <w:tcW w:w="6391" w:type="dxa"/>
            <w:tcBorders>
              <w:top w:val="single" w:sz="4" w:space="0" w:color="auto"/>
              <w:left w:val="single" w:sz="4" w:space="0" w:color="auto"/>
              <w:bottom w:val="nil"/>
              <w:right w:val="nil"/>
            </w:tcBorders>
            <w:hideMark/>
          </w:tcPr>
          <w:p w:rsidR="009110F1" w:rsidRDefault="009110F1">
            <w:pPr>
              <w:rPr>
                <w:lang w:val="en-ZA"/>
              </w:rPr>
            </w:pPr>
            <w:r>
              <w:rPr>
                <w:lang w:val="en-ZA"/>
              </w:rPr>
              <w:t xml:space="preserve">The Formative Assessment Workbook supports the Learner Guide and assists you in applying what you have learnt. </w:t>
            </w:r>
          </w:p>
          <w:p w:rsidR="009110F1" w:rsidRDefault="009110F1">
            <w:pPr>
              <w:rPr>
                <w:lang w:val="en-ZA"/>
              </w:rPr>
            </w:pPr>
            <w:r>
              <w:rPr>
                <w:lang w:val="en-ZA"/>
              </w:rPr>
              <w:t>The formative assessment workbook contains classroom activities that you have to complete in the classroom, during contact sessions either in groups or individually.</w:t>
            </w:r>
          </w:p>
          <w:p w:rsidR="009110F1" w:rsidRDefault="009110F1">
            <w:pPr>
              <w:rPr>
                <w:lang w:val="en-ZA"/>
              </w:rPr>
            </w:pPr>
            <w:r>
              <w:rPr>
                <w:lang w:val="en-ZA"/>
              </w:rPr>
              <w:t xml:space="preserve">You are required to complete all activities in the Formative Assessment Workbook. </w:t>
            </w:r>
          </w:p>
          <w:p w:rsidR="009110F1" w:rsidRDefault="009110F1">
            <w:pPr>
              <w:rPr>
                <w:lang w:val="en-ZA"/>
              </w:rPr>
            </w:pPr>
            <w:r>
              <w:rPr>
                <w:lang w:val="en-ZA"/>
              </w:rPr>
              <w:t>The facilitator will assist, lead and coach you through the process.</w:t>
            </w:r>
          </w:p>
          <w:p w:rsidR="009110F1" w:rsidRDefault="009110F1">
            <w:pPr>
              <w:rPr>
                <w:lang w:val="en-ZA"/>
              </w:rPr>
            </w:pPr>
            <w:r>
              <w:rPr>
                <w:lang w:val="en-ZA"/>
              </w:rPr>
              <w:t xml:space="preserve">These activities ensure that you understand the content of the material and that you get an opportunity to test your understanding. </w:t>
            </w:r>
          </w:p>
        </w:tc>
      </w:tr>
    </w:tbl>
    <w:p w:rsidR="009110F1" w:rsidRDefault="009110F1" w:rsidP="009110F1">
      <w:pPr>
        <w:rPr>
          <w:lang w:val="en-ZA"/>
        </w:rPr>
      </w:pPr>
      <w:bookmarkStart w:id="91" w:name="_Toc320200435"/>
      <w:bookmarkStart w:id="92" w:name="_Toc319336194"/>
      <w:bookmarkStart w:id="93" w:name="_Toc319319753"/>
      <w:bookmarkStart w:id="94" w:name="_Toc318074030"/>
      <w:bookmarkStart w:id="95" w:name="_Toc269888981"/>
      <w:bookmarkStart w:id="96" w:name="_Toc262821969"/>
    </w:p>
    <w:p w:rsidR="009110F1" w:rsidRDefault="009110F1" w:rsidP="009110F1">
      <w:pPr>
        <w:pStyle w:val="Heading3"/>
        <w:rPr>
          <w:lang w:val="en-ZA"/>
        </w:rPr>
      </w:pPr>
      <w:r>
        <w:rPr>
          <w:b w:val="0"/>
          <w:bCs w:val="0"/>
          <w:lang w:val="en-ZA"/>
        </w:rPr>
        <w:br w:type="page"/>
      </w:r>
      <w:bookmarkStart w:id="97" w:name="_Toc323050042"/>
      <w:bookmarkStart w:id="98" w:name="_Toc321996507"/>
      <w:bookmarkStart w:id="99" w:name="_Toc373320205"/>
      <w:bookmarkStart w:id="100" w:name="_Toc386126386"/>
      <w:bookmarkStart w:id="101" w:name="_Toc389656639"/>
      <w:bookmarkStart w:id="102" w:name="_Toc410032736"/>
      <w:bookmarkStart w:id="103" w:name="_Toc444855649"/>
      <w:r>
        <w:rPr>
          <w:lang w:val="en-ZA"/>
        </w:rPr>
        <w:lastRenderedPageBreak/>
        <w:t>Different types of activities you can expect</w:t>
      </w:r>
      <w:bookmarkEnd w:id="91"/>
      <w:bookmarkEnd w:id="92"/>
      <w:bookmarkEnd w:id="93"/>
      <w:bookmarkEnd w:id="94"/>
      <w:bookmarkEnd w:id="95"/>
      <w:bookmarkEnd w:id="96"/>
      <w:bookmarkEnd w:id="97"/>
      <w:bookmarkEnd w:id="98"/>
      <w:bookmarkEnd w:id="99"/>
      <w:bookmarkEnd w:id="100"/>
      <w:bookmarkEnd w:id="101"/>
      <w:bookmarkEnd w:id="102"/>
      <w:bookmarkEnd w:id="103"/>
    </w:p>
    <w:p w:rsidR="009110F1" w:rsidRDefault="009110F1" w:rsidP="009110F1">
      <w:pPr>
        <w:rPr>
          <w:lang w:val="en-ZA"/>
        </w:rPr>
      </w:pPr>
      <w:r>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9110F1" w:rsidRDefault="00210157" w:rsidP="009110F1">
      <w:pPr>
        <w:ind w:left="2160" w:firstLine="720"/>
        <w:rPr>
          <w:noProof/>
          <w:lang w:val="en-ZA"/>
        </w:rPr>
      </w:pPr>
      <w:r>
        <w:rPr>
          <w:noProof/>
          <w:lang w:val="en-ZA" w:eastAsia="en-ZA"/>
        </w:rPr>
        <w:drawing>
          <wp:inline distT="0" distB="0" distL="0" distR="0">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rsidR="009110F1" w:rsidRDefault="009110F1" w:rsidP="009110F1">
      <w:pPr>
        <w:rPr>
          <w:lang w:val="en-ZA"/>
        </w:rPr>
      </w:pPr>
      <w:r>
        <w:rPr>
          <w:lang w:val="en-ZA"/>
        </w:rP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9110F1" w:rsidTr="009110F1">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9110F1" w:rsidRDefault="009110F1">
            <w:pPr>
              <w:jc w:val="center"/>
              <w:rPr>
                <w:rStyle w:val="Strong"/>
                <w:lang w:eastAsia="en-ZA"/>
              </w:rPr>
            </w:pPr>
            <w:r>
              <w:rPr>
                <w:rStyle w:val="Strong"/>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9110F1" w:rsidRDefault="009110F1">
            <w:pPr>
              <w:jc w:val="center"/>
              <w:rPr>
                <w:rStyle w:val="Strong"/>
                <w:lang w:val="en-ZA" w:eastAsia="en-ZA"/>
              </w:rPr>
            </w:pPr>
            <w:r>
              <w:rPr>
                <w:rStyle w:val="Strong"/>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9110F1" w:rsidRDefault="009110F1">
            <w:pPr>
              <w:jc w:val="center"/>
              <w:rPr>
                <w:rStyle w:val="Strong"/>
                <w:lang w:val="en-ZA" w:eastAsia="en-ZA"/>
              </w:rPr>
            </w:pPr>
            <w:r>
              <w:rPr>
                <w:rStyle w:val="Strong"/>
                <w:lang w:val="en-ZA" w:eastAsia="en-ZA"/>
              </w:rPr>
              <w:t>Purpose</w:t>
            </w:r>
          </w:p>
        </w:tc>
      </w:tr>
      <w:tr w:rsidR="009110F1" w:rsidTr="009110F1">
        <w:trPr>
          <w:trHeight w:val="1116"/>
        </w:trPr>
        <w:tc>
          <w:tcPr>
            <w:tcW w:w="3008" w:type="dxa"/>
            <w:tcBorders>
              <w:top w:val="single" w:sz="6" w:space="0" w:color="auto"/>
              <w:left w:val="triple" w:sz="4" w:space="0" w:color="auto"/>
              <w:bottom w:val="single" w:sz="6" w:space="0" w:color="auto"/>
              <w:right w:val="single" w:sz="6" w:space="0" w:color="auto"/>
            </w:tcBorders>
            <w:hideMark/>
          </w:tcPr>
          <w:p w:rsidR="009110F1" w:rsidRDefault="009110F1">
            <w:pPr>
              <w:rPr>
                <w:rStyle w:val="Strong"/>
                <w:lang w:val="en-ZA" w:eastAsia="en-ZA"/>
              </w:rPr>
            </w:pPr>
            <w:r>
              <w:rPr>
                <w:rStyle w:val="Strong"/>
                <w:lang w:val="en-ZA" w:eastAsia="en-ZA"/>
              </w:rPr>
              <w:t>Knowledge Activities</w:t>
            </w:r>
          </w:p>
          <w:p w:rsidR="009110F1" w:rsidRDefault="00210157">
            <w:pPr>
              <w:spacing w:before="0"/>
              <w:rPr>
                <w:rStyle w:val="Strong"/>
                <w:lang w:val="en-ZA" w:eastAsia="en-ZA"/>
              </w:rPr>
            </w:pPr>
            <w:r>
              <w:rPr>
                <w:noProof/>
                <w:lang w:val="en-ZA" w:eastAsia="en-ZA"/>
              </w:rPr>
              <w:drawing>
                <wp:anchor distT="0" distB="0" distL="114300" distR="114300" simplePos="0" relativeHeight="251665920" behindDoc="0" locked="0" layoutInCell="1" allowOverlap="1">
                  <wp:simplePos x="0" y="0"/>
                  <wp:positionH relativeFrom="column">
                    <wp:posOffset>551180</wp:posOffset>
                  </wp:positionH>
                  <wp:positionV relativeFrom="paragraph">
                    <wp:posOffset>0</wp:posOffset>
                  </wp:positionV>
                  <wp:extent cx="790575" cy="828675"/>
                  <wp:effectExtent l="0" t="0" r="0" b="0"/>
                  <wp:wrapNone/>
                  <wp:docPr id="12336"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9110F1" w:rsidRDefault="009110F1">
            <w:pPr>
              <w:jc w:val="left"/>
            </w:pPr>
            <w:r>
              <w:rPr>
                <w:lang w:val="en-ZA" w:eastAsia="en-ZA"/>
              </w:rPr>
              <w:t xml:space="preserve">You are required to complete these activities on your own. </w:t>
            </w:r>
            <w:r>
              <w:rPr>
                <w:lang w:val="en-ZA" w:eastAsia="en-ZA"/>
              </w:rPr>
              <w:br/>
            </w:r>
          </w:p>
          <w:p w:rsidR="009110F1" w:rsidRDefault="009110F1">
            <w:pPr>
              <w:jc w:val="left"/>
              <w:rPr>
                <w:lang w:val="en-ZA" w:eastAsia="en-ZA"/>
              </w:rPr>
            </w:pPr>
          </w:p>
          <w:p w:rsidR="009110F1" w:rsidRDefault="009110F1">
            <w:pPr>
              <w:jc w:val="left"/>
              <w:rPr>
                <w:lang w:val="en-ZA" w:eastAsia="en-ZA"/>
              </w:rPr>
            </w:pPr>
          </w:p>
          <w:p w:rsidR="009110F1" w:rsidRDefault="009110F1">
            <w:pPr>
              <w:jc w:val="left"/>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rsidR="009110F1" w:rsidRDefault="009110F1">
            <w:pPr>
              <w:jc w:val="left"/>
              <w:rPr>
                <w:lang w:val="en-ZA" w:eastAsia="en-ZA"/>
              </w:rPr>
            </w:pPr>
            <w:r>
              <w:rPr>
                <w:lang w:val="en-ZA" w:eastAsia="en-ZA"/>
              </w:rPr>
              <w:t>These activities normally test your understanding and ability to apply the information.</w:t>
            </w:r>
          </w:p>
        </w:tc>
      </w:tr>
      <w:tr w:rsidR="009110F1" w:rsidTr="009110F1">
        <w:tc>
          <w:tcPr>
            <w:tcW w:w="3008" w:type="dxa"/>
            <w:tcBorders>
              <w:top w:val="single" w:sz="6" w:space="0" w:color="auto"/>
              <w:left w:val="triple" w:sz="4" w:space="0" w:color="auto"/>
              <w:bottom w:val="single" w:sz="6" w:space="0" w:color="auto"/>
              <w:right w:val="single" w:sz="6" w:space="0" w:color="auto"/>
            </w:tcBorders>
            <w:hideMark/>
          </w:tcPr>
          <w:p w:rsidR="009110F1" w:rsidRDefault="009110F1">
            <w:pPr>
              <w:jc w:val="left"/>
              <w:rPr>
                <w:rStyle w:val="Strong"/>
              </w:rPr>
            </w:pPr>
            <w:r>
              <w:rPr>
                <w:rStyle w:val="Strong"/>
                <w:lang w:val="en-ZA" w:eastAsia="en-ZA"/>
              </w:rPr>
              <w:t>Skills Application Activities</w:t>
            </w:r>
          </w:p>
          <w:p w:rsidR="009110F1" w:rsidRDefault="00210157">
            <w:pPr>
              <w:spacing w:before="0"/>
              <w:rPr>
                <w:rStyle w:val="Strong"/>
                <w:lang w:val="en-ZA" w:eastAsia="en-ZA"/>
              </w:rPr>
            </w:pPr>
            <w:r>
              <w:rPr>
                <w:noProof/>
                <w:lang w:val="en-ZA" w:eastAsia="en-ZA"/>
              </w:rPr>
              <w:drawing>
                <wp:anchor distT="0" distB="0" distL="114300" distR="114300" simplePos="0" relativeHeight="251664896"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12335"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9110F1" w:rsidRDefault="009110F1">
            <w:pPr>
              <w:jc w:val="left"/>
            </w:pPr>
            <w:r>
              <w:rPr>
                <w:lang w:val="en-ZA" w:eastAsia="en-ZA"/>
              </w:rPr>
              <w:t xml:space="preserve">You need to complete these activities in the workplace </w:t>
            </w:r>
          </w:p>
          <w:p w:rsidR="009110F1" w:rsidRDefault="009110F1">
            <w:pPr>
              <w:jc w:val="left"/>
              <w:rPr>
                <w:lang w:val="en-ZA" w:eastAsia="en-ZA"/>
              </w:rPr>
            </w:pPr>
          </w:p>
          <w:p w:rsidR="009110F1" w:rsidRDefault="009110F1">
            <w:pPr>
              <w:jc w:val="left"/>
              <w:rPr>
                <w:lang w:val="en-ZA" w:eastAsia="en-ZA"/>
              </w:rPr>
            </w:pPr>
          </w:p>
          <w:p w:rsidR="009110F1" w:rsidRDefault="009110F1">
            <w:pPr>
              <w:jc w:val="left"/>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rsidR="009110F1" w:rsidRDefault="009110F1">
            <w:pPr>
              <w:jc w:val="left"/>
              <w:rPr>
                <w:lang w:val="en-ZA" w:eastAsia="en-ZA"/>
              </w:rPr>
            </w:pPr>
            <w:r>
              <w:rPr>
                <w:lang w:val="en-ZA" w:eastAsia="en-ZA"/>
              </w:rPr>
              <w:t>These activities require you to apply the knowledge  and skills  gained in the workplace</w:t>
            </w:r>
          </w:p>
        </w:tc>
      </w:tr>
      <w:tr w:rsidR="009110F1" w:rsidTr="009110F1">
        <w:trPr>
          <w:trHeight w:val="2296"/>
        </w:trPr>
        <w:tc>
          <w:tcPr>
            <w:tcW w:w="3008" w:type="dxa"/>
            <w:tcBorders>
              <w:top w:val="single" w:sz="6" w:space="0" w:color="auto"/>
              <w:left w:val="triple" w:sz="4" w:space="0" w:color="auto"/>
              <w:bottom w:val="triple" w:sz="4" w:space="0" w:color="auto"/>
              <w:right w:val="single" w:sz="6" w:space="0" w:color="auto"/>
            </w:tcBorders>
          </w:tcPr>
          <w:p w:rsidR="009110F1" w:rsidRDefault="00210157">
            <w:pPr>
              <w:jc w:val="left"/>
              <w:rPr>
                <w:rStyle w:val="Strong"/>
              </w:rPr>
            </w:pPr>
            <w:r>
              <w:rPr>
                <w:noProof/>
                <w:lang w:val="en-ZA" w:eastAsia="en-ZA"/>
              </w:rPr>
              <w:drawing>
                <wp:anchor distT="0" distB="0" distL="114300" distR="114300" simplePos="0" relativeHeight="251663872"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12334"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9110F1">
              <w:rPr>
                <w:rStyle w:val="Strong"/>
                <w:lang w:val="en-ZA" w:eastAsia="en-ZA"/>
              </w:rPr>
              <w:t>Natural Occurring Evidence</w:t>
            </w:r>
          </w:p>
          <w:p w:rsidR="009110F1" w:rsidRDefault="009110F1">
            <w:pPr>
              <w:rPr>
                <w:rStyle w:val="Strong"/>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rsidR="009110F1" w:rsidRDefault="009110F1">
            <w:pPr>
              <w:jc w:val="left"/>
            </w:pPr>
            <w:r>
              <w:rPr>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9110F1" w:rsidRDefault="009110F1">
            <w:pPr>
              <w:jc w:val="left"/>
              <w:rPr>
                <w:lang w:val="en-ZA" w:eastAsia="en-ZA"/>
              </w:rPr>
            </w:pPr>
            <w:r>
              <w:rPr>
                <w:lang w:val="en-ZA" w:eastAsia="en-ZA"/>
              </w:rPr>
              <w:t>These activities ensure you get the opportunity to learn from experts in the industry.</w:t>
            </w:r>
          </w:p>
          <w:p w:rsidR="009110F1" w:rsidRDefault="009110F1">
            <w:pPr>
              <w:jc w:val="left"/>
              <w:rPr>
                <w:lang w:val="en-ZA" w:eastAsia="en-ZA"/>
              </w:rPr>
            </w:pPr>
            <w:r>
              <w:rPr>
                <w:lang w:val="en-ZA" w:eastAsia="en-ZA"/>
              </w:rPr>
              <w:t>Collecting examples demonstrates how to implement knowledge and skills in a practical way</w:t>
            </w:r>
          </w:p>
        </w:tc>
      </w:tr>
    </w:tbl>
    <w:p w:rsidR="009110F1" w:rsidRDefault="009110F1" w:rsidP="009110F1">
      <w:pPr>
        <w:rPr>
          <w:lang w:val="en-ZA"/>
        </w:rPr>
      </w:pPr>
      <w:bookmarkStart w:id="104" w:name="_Toc320200436"/>
      <w:bookmarkStart w:id="105" w:name="_Toc319336195"/>
      <w:bookmarkStart w:id="106" w:name="_Toc319319754"/>
      <w:bookmarkStart w:id="107" w:name="_Toc269888982"/>
      <w:bookmarkStart w:id="108" w:name="_Toc262821970"/>
    </w:p>
    <w:p w:rsidR="009110F1" w:rsidRDefault="009110F1" w:rsidP="009110F1">
      <w:pPr>
        <w:rPr>
          <w:lang w:val="en-ZA"/>
        </w:rPr>
      </w:pPr>
      <w:r>
        <w:rPr>
          <w:lang w:val="en-ZA"/>
        </w:rPr>
        <w:br w:type="page"/>
      </w:r>
    </w:p>
    <w:p w:rsidR="009110F1" w:rsidRDefault="009110F1" w:rsidP="009110F1">
      <w:pPr>
        <w:pStyle w:val="Heading3"/>
        <w:rPr>
          <w:lang w:val="en-ZA"/>
        </w:rPr>
      </w:pPr>
      <w:bookmarkStart w:id="109" w:name="_Toc323050043"/>
      <w:bookmarkStart w:id="110" w:name="_Toc321996508"/>
      <w:bookmarkStart w:id="111" w:name="_Toc373320206"/>
      <w:bookmarkStart w:id="112" w:name="_Toc386126387"/>
      <w:bookmarkStart w:id="113" w:name="_Toc389656640"/>
      <w:bookmarkStart w:id="114" w:name="_Toc410032737"/>
      <w:bookmarkStart w:id="115" w:name="_Toc444855650"/>
      <w:r>
        <w:rPr>
          <w:lang w:val="en-ZA"/>
        </w:rPr>
        <w:lastRenderedPageBreak/>
        <w:t>Learner Administration</w:t>
      </w:r>
      <w:bookmarkEnd w:id="104"/>
      <w:bookmarkEnd w:id="105"/>
      <w:bookmarkEnd w:id="106"/>
      <w:bookmarkEnd w:id="107"/>
      <w:bookmarkEnd w:id="108"/>
      <w:bookmarkEnd w:id="109"/>
      <w:bookmarkEnd w:id="110"/>
      <w:bookmarkEnd w:id="111"/>
      <w:bookmarkEnd w:id="112"/>
      <w:bookmarkEnd w:id="113"/>
      <w:bookmarkEnd w:id="114"/>
      <w:bookmarkEnd w:id="115"/>
      <w:r>
        <w:rPr>
          <w:lang w:val="en-ZA"/>
        </w:rPr>
        <w:t xml:space="preserve"> </w:t>
      </w:r>
    </w:p>
    <w:p w:rsidR="009110F1" w:rsidRDefault="00210157" w:rsidP="009110F1">
      <w:pPr>
        <w:rPr>
          <w:lang w:val="en-ZA"/>
        </w:rPr>
      </w:pPr>
      <w:r>
        <w:rPr>
          <w:noProof/>
          <w:lang w:val="en-ZA" w:eastAsia="en-ZA"/>
        </w:rPr>
        <w:drawing>
          <wp:anchor distT="0" distB="0" distL="114300" distR="114300" simplePos="0" relativeHeight="251662848" behindDoc="1" locked="0" layoutInCell="1" allowOverlap="1">
            <wp:simplePos x="0" y="0"/>
            <wp:positionH relativeFrom="column">
              <wp:posOffset>2625090</wp:posOffset>
            </wp:positionH>
            <wp:positionV relativeFrom="paragraph">
              <wp:posOffset>37465</wp:posOffset>
            </wp:positionV>
            <wp:extent cx="1276350" cy="852805"/>
            <wp:effectExtent l="0" t="0" r="0" b="0"/>
            <wp:wrapTight wrapText="bothSides">
              <wp:wrapPolygon edited="0">
                <wp:start x="0" y="0"/>
                <wp:lineTo x="0" y="21230"/>
                <wp:lineTo x="21278" y="21230"/>
                <wp:lineTo x="21278" y="0"/>
                <wp:lineTo x="0" y="0"/>
              </wp:wrapPolygon>
            </wp:wrapTight>
            <wp:docPr id="12333"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pStyle w:val="Heading4"/>
        <w:rPr>
          <w:lang w:val="en-ZA"/>
        </w:rPr>
      </w:pPr>
      <w:bookmarkStart w:id="116" w:name="_Toc318074031"/>
      <w:r>
        <w:rPr>
          <w:lang w:val="en-ZA"/>
        </w:rPr>
        <w:t>Attendance Register</w:t>
      </w:r>
      <w:bookmarkEnd w:id="116"/>
    </w:p>
    <w:p w:rsidR="009110F1" w:rsidRDefault="009110F1" w:rsidP="009110F1">
      <w:pPr>
        <w:rPr>
          <w:lang w:val="en-ZA"/>
        </w:rPr>
      </w:pPr>
      <w:r>
        <w:rPr>
          <w:lang w:val="en-ZA"/>
        </w:rPr>
        <w:t xml:space="preserve">You are required to sign the Attendance Register every day you attend training sessions facilitated by a facilitator. </w:t>
      </w:r>
    </w:p>
    <w:p w:rsidR="009110F1" w:rsidRDefault="009110F1" w:rsidP="009110F1">
      <w:pPr>
        <w:pStyle w:val="Heading4"/>
        <w:rPr>
          <w:lang w:val="en-ZA"/>
        </w:rPr>
      </w:pPr>
      <w:bookmarkStart w:id="117" w:name="_Toc318074032"/>
      <w:r>
        <w:rPr>
          <w:lang w:val="en-ZA"/>
        </w:rPr>
        <w:t>Programme Evaluation Form</w:t>
      </w:r>
      <w:bookmarkEnd w:id="117"/>
      <w:r>
        <w:rPr>
          <w:lang w:val="en-ZA"/>
        </w:rPr>
        <w:t xml:space="preserve"> </w:t>
      </w:r>
    </w:p>
    <w:p w:rsidR="009110F1" w:rsidRDefault="009110F1" w:rsidP="009110F1">
      <w:pPr>
        <w:rPr>
          <w:lang w:val="en-ZA"/>
        </w:rPr>
      </w:pPr>
      <w:r>
        <w:rPr>
          <w:lang w:val="en-ZA"/>
        </w:rPr>
        <w:t>On completion you will be supplied with a “Learning programme Evaluation Form”. You are required to evaluate your experience in attending the programme.</w:t>
      </w:r>
    </w:p>
    <w:p w:rsidR="009110F1" w:rsidRDefault="009110F1" w:rsidP="009110F1">
      <w:pPr>
        <w:rPr>
          <w:lang w:val="en-ZA"/>
        </w:rPr>
      </w:pPr>
      <w:r>
        <w:rPr>
          <w:lang w:val="en-ZA"/>
        </w:rPr>
        <w:t>Please complete the form at the end of the programme, as this will assist us in improving our service and programme material.  Your assistance is highly appreciated.</w:t>
      </w:r>
    </w:p>
    <w:p w:rsidR="009110F1" w:rsidRDefault="009110F1" w:rsidP="009110F1">
      <w:pPr>
        <w:pStyle w:val="Heading3"/>
        <w:rPr>
          <w:lang w:val="en-ZA"/>
        </w:rPr>
      </w:pPr>
      <w:bookmarkStart w:id="118" w:name="_Toc323050044"/>
      <w:bookmarkStart w:id="119" w:name="_Toc321996509"/>
      <w:bookmarkStart w:id="120" w:name="_Toc320200437"/>
      <w:bookmarkStart w:id="121" w:name="_Toc319336196"/>
      <w:bookmarkStart w:id="122" w:name="_Toc319319755"/>
      <w:bookmarkStart w:id="123" w:name="_Toc373320207"/>
      <w:bookmarkStart w:id="124" w:name="_Toc386126388"/>
      <w:bookmarkStart w:id="125" w:name="_Toc389656641"/>
      <w:bookmarkStart w:id="126" w:name="_Toc410032738"/>
      <w:bookmarkStart w:id="127" w:name="_Toc444855651"/>
      <w:r>
        <w:rPr>
          <w:lang w:val="en-ZA"/>
        </w:rPr>
        <w:t>Assessments</w:t>
      </w:r>
      <w:bookmarkEnd w:id="118"/>
      <w:bookmarkEnd w:id="119"/>
      <w:bookmarkEnd w:id="120"/>
      <w:bookmarkEnd w:id="121"/>
      <w:bookmarkEnd w:id="122"/>
      <w:bookmarkEnd w:id="123"/>
      <w:bookmarkEnd w:id="124"/>
      <w:bookmarkEnd w:id="125"/>
      <w:bookmarkEnd w:id="126"/>
      <w:bookmarkEnd w:id="127"/>
    </w:p>
    <w:p w:rsidR="009110F1" w:rsidRDefault="009110F1" w:rsidP="009110F1">
      <w:pPr>
        <w:rPr>
          <w:lang w:val="en-ZA"/>
        </w:rPr>
      </w:pPr>
      <w:r>
        <w:rPr>
          <w:lang w:val="en-ZA"/>
        </w:rPr>
        <w:t>The only way to establish whether a learner is competent and has accomplished the specific outcomes is through the assessment process.  Assessment involves collecting and interpreting evidence about the learners’ ability to perform a task.</w:t>
      </w:r>
    </w:p>
    <w:p w:rsidR="009110F1" w:rsidRDefault="009110F1" w:rsidP="009110F1">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rsidR="009110F1" w:rsidRDefault="009110F1" w:rsidP="009110F1">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9110F1" w:rsidRDefault="009110F1" w:rsidP="009110F1">
      <w:pPr>
        <w:pStyle w:val="BodyText"/>
        <w:rPr>
          <w:rFonts w:ascii="Bookman Old Style" w:hAnsi="Bookman Old Style" w:cs="Arial"/>
          <w:lang w:val="en-ZA"/>
        </w:rPr>
      </w:pPr>
    </w:p>
    <w:p w:rsidR="009110F1" w:rsidRDefault="00210157" w:rsidP="009110F1">
      <w:pPr>
        <w:pStyle w:val="BodyText"/>
        <w:rPr>
          <w:rFonts w:ascii="Bookman Old Style" w:hAnsi="Bookman Old Style" w:cs="Arial"/>
          <w:lang w:val="en-ZA"/>
        </w:rPr>
      </w:pPr>
      <w:r>
        <w:rPr>
          <w:noProof/>
          <w:lang w:val="en-ZA" w:eastAsia="en-ZA"/>
        </w:rPr>
        <w:drawing>
          <wp:anchor distT="0" distB="0" distL="114300" distR="114300" simplePos="0" relativeHeight="251670016" behindDoc="1" locked="0" layoutInCell="1" allowOverlap="1">
            <wp:simplePos x="0" y="0"/>
            <wp:positionH relativeFrom="column">
              <wp:posOffset>1840865</wp:posOffset>
            </wp:positionH>
            <wp:positionV relativeFrom="paragraph">
              <wp:posOffset>34290</wp:posOffset>
            </wp:positionV>
            <wp:extent cx="1139825" cy="1136015"/>
            <wp:effectExtent l="0" t="0" r="0" b="0"/>
            <wp:wrapTight wrapText="bothSides">
              <wp:wrapPolygon edited="0">
                <wp:start x="0" y="0"/>
                <wp:lineTo x="0" y="21371"/>
                <wp:lineTo x="21299" y="21371"/>
                <wp:lineTo x="21299" y="0"/>
                <wp:lineTo x="0" y="0"/>
              </wp:wrapPolygon>
            </wp:wrapTight>
            <wp:docPr id="12340"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rsidR="009110F1" w:rsidRDefault="009110F1" w:rsidP="009110F1">
      <w:pPr>
        <w:pStyle w:val="BodyText"/>
        <w:rPr>
          <w:rFonts w:ascii="Bookman Old Style" w:hAnsi="Bookman Old Style" w:cs="Arial"/>
          <w:lang w:val="en-ZA"/>
        </w:rPr>
      </w:pPr>
    </w:p>
    <w:p w:rsidR="009110F1" w:rsidRDefault="009110F1" w:rsidP="009110F1">
      <w:pPr>
        <w:pStyle w:val="BodyText"/>
        <w:rPr>
          <w:rFonts w:ascii="Bookman Old Style" w:hAnsi="Bookman Old Style" w:cs="Arial"/>
          <w:lang w:val="en-ZA"/>
        </w:rPr>
      </w:pPr>
    </w:p>
    <w:p w:rsidR="009110F1" w:rsidRDefault="009110F1" w:rsidP="009110F1">
      <w:pPr>
        <w:pStyle w:val="BodyText"/>
        <w:rPr>
          <w:rFonts w:ascii="Bookman Old Style" w:hAnsi="Bookman Old Style" w:cs="Arial"/>
          <w:lang w:val="en-ZA"/>
        </w:rPr>
      </w:pPr>
    </w:p>
    <w:p w:rsidR="009110F1" w:rsidRDefault="009110F1" w:rsidP="009110F1">
      <w:pPr>
        <w:pStyle w:val="BodyText"/>
        <w:rPr>
          <w:rFonts w:ascii="Bookman Old Style" w:hAnsi="Bookman Old Style" w:cs="Arial"/>
          <w:lang w:val="en-ZA"/>
        </w:rPr>
      </w:pPr>
    </w:p>
    <w:p w:rsidR="009110F1" w:rsidRDefault="009110F1" w:rsidP="009110F1">
      <w:pPr>
        <w:rPr>
          <w:sz w:val="16"/>
          <w:szCs w:val="16"/>
          <w:lang w:val="en-ZA"/>
        </w:rPr>
      </w:pPr>
    </w:p>
    <w:p w:rsidR="009110F1" w:rsidRDefault="009110F1" w:rsidP="009110F1">
      <w:pPr>
        <w:rPr>
          <w:rStyle w:val="Strong"/>
        </w:rPr>
      </w:pPr>
      <w:bookmarkStart w:id="128" w:name="_Toc318074033"/>
      <w:r>
        <w:rPr>
          <w:rStyle w:val="Strong"/>
          <w:lang w:val="en-ZA"/>
        </w:rPr>
        <w:t>How will Assessments commence</w:t>
      </w:r>
      <w:bookmarkEnd w:id="128"/>
      <w:r>
        <w:rPr>
          <w:rStyle w:val="Strong"/>
          <w:lang w:val="en-ZA"/>
        </w:rPr>
        <w:t>?</w:t>
      </w:r>
    </w:p>
    <w:p w:rsidR="009110F1" w:rsidRDefault="009110F1" w:rsidP="009110F1">
      <w:pPr>
        <w:pStyle w:val="Heading4"/>
      </w:pPr>
      <w:bookmarkStart w:id="129" w:name="_Toc318074034"/>
      <w:r>
        <w:rPr>
          <w:lang w:val="en-ZA"/>
        </w:rPr>
        <w:t>Formative Assessments</w:t>
      </w:r>
      <w:bookmarkEnd w:id="129"/>
      <w:r>
        <w:rPr>
          <w:lang w:val="en-ZA"/>
        </w:rPr>
        <w:t xml:space="preserve"> </w:t>
      </w:r>
    </w:p>
    <w:p w:rsidR="009110F1" w:rsidRDefault="009110F1" w:rsidP="009110F1">
      <w:pPr>
        <w:rPr>
          <w:lang w:val="en-ZA"/>
        </w:rPr>
      </w:pPr>
      <w:r>
        <w:rPr>
          <w:lang w:val="en-ZA"/>
        </w:rPr>
        <w:t xml:space="preserve">The assessment process is easy to follow. You will be guided by the Facilitator. Your responsibility is to complete all the activities in the Formative Assessment Workbook and submit it to your facilitator. </w:t>
      </w:r>
    </w:p>
    <w:p w:rsidR="009110F1" w:rsidRDefault="009110F1" w:rsidP="009110F1">
      <w:pPr>
        <w:pStyle w:val="Heading4"/>
        <w:rPr>
          <w:lang w:val="en-ZA"/>
        </w:rPr>
      </w:pPr>
      <w:bookmarkStart w:id="130" w:name="_Toc318074035"/>
      <w:r>
        <w:rPr>
          <w:rFonts w:eastAsia="Calibri"/>
          <w:lang w:val="en-ZA"/>
        </w:rPr>
        <w:t>Summative Assessments</w:t>
      </w:r>
      <w:bookmarkEnd w:id="130"/>
      <w:r>
        <w:rPr>
          <w:rFonts w:eastAsia="Calibri"/>
          <w:lang w:val="en-ZA"/>
        </w:rPr>
        <w:t xml:space="preserve"> </w:t>
      </w:r>
    </w:p>
    <w:p w:rsidR="009110F1" w:rsidRDefault="009110F1" w:rsidP="009110F1">
      <w:pPr>
        <w:rPr>
          <w:lang w:val="en-ZA"/>
        </w:rPr>
      </w:pPr>
      <w:r>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9110F1" w:rsidRDefault="009110F1" w:rsidP="009110F1">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rsidR="009110F1" w:rsidRDefault="009110F1" w:rsidP="009110F1">
      <w:pPr>
        <w:pStyle w:val="Heading3"/>
        <w:rPr>
          <w:lang w:val="en-ZA"/>
        </w:rPr>
      </w:pPr>
      <w:bookmarkStart w:id="131" w:name="_Toc323050045"/>
      <w:bookmarkStart w:id="132" w:name="_Toc321996510"/>
      <w:bookmarkStart w:id="133" w:name="_Toc320200438"/>
      <w:bookmarkStart w:id="134" w:name="_Toc319336197"/>
      <w:bookmarkStart w:id="135" w:name="_Toc319319756"/>
      <w:bookmarkStart w:id="136" w:name="_Toc318074037"/>
      <w:bookmarkStart w:id="137" w:name="_Toc269888984"/>
      <w:bookmarkStart w:id="138" w:name="_Toc262821972"/>
      <w:bookmarkStart w:id="139" w:name="_Toc373320208"/>
      <w:bookmarkStart w:id="140" w:name="_Toc386126389"/>
      <w:bookmarkStart w:id="141" w:name="_Toc389656642"/>
      <w:bookmarkStart w:id="142" w:name="_Toc410032739"/>
      <w:bookmarkStart w:id="143" w:name="_Toc444855652"/>
      <w:r>
        <w:rPr>
          <w:lang w:val="en-ZA"/>
        </w:rPr>
        <w:lastRenderedPageBreak/>
        <w:t>Learner Support</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9110F1" w:rsidRDefault="009110F1" w:rsidP="009110F1">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rsidR="009110F1" w:rsidRDefault="00210157" w:rsidP="009110F1">
      <w:pPr>
        <w:rPr>
          <w:lang w:val="en-ZA"/>
        </w:rPr>
      </w:pPr>
      <w:r>
        <w:rPr>
          <w:noProof/>
          <w:lang w:val="en-ZA" w:eastAsia="en-ZA"/>
        </w:rPr>
        <w:drawing>
          <wp:anchor distT="0" distB="0" distL="114300" distR="114300" simplePos="0" relativeHeight="251666944"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12337"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r>
        <w:rPr>
          <w:lang w:val="en-ZA"/>
        </w:rPr>
        <w:t>Please remember that this Skills Programme is based on outcomes based education principles which implies the following:</w:t>
      </w:r>
    </w:p>
    <w:p w:rsidR="009110F1" w:rsidRDefault="009110F1" w:rsidP="009110F1">
      <w:pPr>
        <w:pStyle w:val="ListBullet2"/>
        <w:numPr>
          <w:ilvl w:val="0"/>
          <w:numId w:val="24"/>
        </w:numPr>
        <w:tabs>
          <w:tab w:val="num" w:pos="680"/>
        </w:tabs>
        <w:ind w:left="680" w:hanging="340"/>
        <w:rPr>
          <w:lang w:val="en-ZA"/>
        </w:rPr>
      </w:pPr>
      <w:r>
        <w:rPr>
          <w:lang w:val="en-ZA"/>
        </w:rPr>
        <w:t xml:space="preserve">You are responsible for your own learning – make sure you manage your study, research and workplace time effectively. </w:t>
      </w:r>
    </w:p>
    <w:p w:rsidR="009110F1" w:rsidRDefault="009110F1" w:rsidP="009110F1">
      <w:pPr>
        <w:pStyle w:val="ListBullet2"/>
        <w:numPr>
          <w:ilvl w:val="0"/>
          <w:numId w:val="24"/>
        </w:numPr>
        <w:tabs>
          <w:tab w:val="num" w:pos="680"/>
        </w:tabs>
        <w:ind w:left="680" w:hanging="340"/>
        <w:rPr>
          <w:lang w:val="en-ZA"/>
        </w:rPr>
      </w:pPr>
      <w:r>
        <w:rPr>
          <w:lang w:val="en-ZA"/>
        </w:rPr>
        <w:t xml:space="preserve">Learning activities are learner driven – make sure you use the Learner Guide and Formative Assessment Workbook in the manner intended, and are familiar with the workplace requirements.  </w:t>
      </w:r>
    </w:p>
    <w:p w:rsidR="009110F1" w:rsidRDefault="009110F1" w:rsidP="009110F1">
      <w:pPr>
        <w:pStyle w:val="ListBullet2"/>
        <w:numPr>
          <w:ilvl w:val="0"/>
          <w:numId w:val="24"/>
        </w:numPr>
        <w:tabs>
          <w:tab w:val="num" w:pos="680"/>
        </w:tabs>
        <w:ind w:left="680" w:hanging="340"/>
        <w:rPr>
          <w:lang w:val="en-ZA"/>
        </w:rPr>
      </w:pPr>
      <w:r>
        <w:rPr>
          <w:lang w:val="en-ZA"/>
        </w:rPr>
        <w:t>The Facilitator is there to reasonably assist you during contact, practical and workplace time for this programme – make sure that you have his/her contact details.</w:t>
      </w:r>
    </w:p>
    <w:p w:rsidR="009110F1" w:rsidRDefault="009110F1" w:rsidP="009110F1">
      <w:pPr>
        <w:pStyle w:val="ListBullet2"/>
        <w:numPr>
          <w:ilvl w:val="0"/>
          <w:numId w:val="24"/>
        </w:numPr>
        <w:tabs>
          <w:tab w:val="num" w:pos="680"/>
        </w:tabs>
        <w:ind w:left="680" w:hanging="340"/>
        <w:rPr>
          <w:lang w:val="en-ZA"/>
        </w:rPr>
      </w:pPr>
      <w:r>
        <w:rPr>
          <w:lang w:val="en-ZA"/>
        </w:rPr>
        <w:t xml:space="preserve">You are responsible for the safekeeping of your completed Formative Assessment Workbook and Workplace Guide </w:t>
      </w:r>
    </w:p>
    <w:p w:rsidR="009110F1" w:rsidRDefault="009110F1" w:rsidP="009110F1">
      <w:pPr>
        <w:pStyle w:val="ListBullet2"/>
        <w:numPr>
          <w:ilvl w:val="0"/>
          <w:numId w:val="24"/>
        </w:numPr>
        <w:tabs>
          <w:tab w:val="num" w:pos="680"/>
        </w:tabs>
        <w:ind w:left="680" w:hanging="340"/>
        <w:rPr>
          <w:lang w:val="en-ZA"/>
        </w:rPr>
      </w:pPr>
      <w:r>
        <w:rPr>
          <w:lang w:val="en-ZA"/>
        </w:rPr>
        <w:t>If you need assistance please contact your facilitator who will gladly assist you.</w:t>
      </w:r>
    </w:p>
    <w:p w:rsidR="009110F1" w:rsidRDefault="009110F1" w:rsidP="009110F1">
      <w:pPr>
        <w:pStyle w:val="ListBullet2"/>
        <w:numPr>
          <w:ilvl w:val="0"/>
          <w:numId w:val="24"/>
        </w:numPr>
        <w:tabs>
          <w:tab w:val="num" w:pos="680"/>
        </w:tabs>
        <w:ind w:left="680" w:hanging="340"/>
        <w:rPr>
          <w:lang w:val="en-ZA"/>
        </w:rPr>
      </w:pPr>
      <w:r>
        <w:rPr>
          <w:lang w:val="en-ZA"/>
        </w:rPr>
        <w:t xml:space="preserve">If you have any special needs please inform the facilitator </w:t>
      </w:r>
      <w:bookmarkStart w:id="144" w:name="_Toc318074038"/>
    </w:p>
    <w:p w:rsidR="009110F1" w:rsidRDefault="009110F1" w:rsidP="009110F1">
      <w:pPr>
        <w:pStyle w:val="Heading3"/>
        <w:rPr>
          <w:lang w:val="en-ZA"/>
        </w:rPr>
      </w:pPr>
      <w:r>
        <w:rPr>
          <w:lang w:val="en-ZA"/>
        </w:rPr>
        <w:br w:type="page"/>
      </w:r>
      <w:bookmarkStart w:id="145" w:name="_Toc386126390"/>
      <w:bookmarkStart w:id="146" w:name="_Toc389656643"/>
      <w:bookmarkStart w:id="147" w:name="_Toc410032740"/>
      <w:bookmarkStart w:id="148" w:name="_Toc323050046"/>
      <w:bookmarkStart w:id="149" w:name="_Toc321996511"/>
      <w:bookmarkStart w:id="150" w:name="_Toc320200439"/>
      <w:bookmarkStart w:id="151" w:name="_Toc319336198"/>
      <w:bookmarkStart w:id="152" w:name="_Toc319319757"/>
      <w:bookmarkStart w:id="153" w:name="_Toc373320209"/>
      <w:bookmarkStart w:id="154" w:name="_Toc444855653"/>
      <w:r>
        <w:rPr>
          <w:lang w:val="en-ZA"/>
        </w:rPr>
        <w:lastRenderedPageBreak/>
        <w:t>Learner Expectations</w:t>
      </w:r>
      <w:bookmarkEnd w:id="144"/>
      <w:bookmarkEnd w:id="145"/>
      <w:bookmarkEnd w:id="146"/>
      <w:bookmarkEnd w:id="147"/>
      <w:bookmarkEnd w:id="148"/>
      <w:bookmarkEnd w:id="149"/>
      <w:bookmarkEnd w:id="150"/>
      <w:bookmarkEnd w:id="151"/>
      <w:bookmarkEnd w:id="152"/>
      <w:bookmarkEnd w:id="153"/>
      <w:bookmarkEnd w:id="154"/>
      <w:r>
        <w:rPr>
          <w:lang w:val="en-ZA"/>
        </w:rPr>
        <w:t xml:space="preserve"> </w:t>
      </w:r>
    </w:p>
    <w:p w:rsidR="009110F1" w:rsidRDefault="009110F1" w:rsidP="009110F1">
      <w:pPr>
        <w:rPr>
          <w:lang w:val="en-ZA"/>
        </w:rPr>
      </w:pPr>
      <w:r>
        <w:rPr>
          <w:lang w:val="en-ZA"/>
        </w:rPr>
        <w:t>Please prepare the following information. You will then be asked to introduce yourself to the instructor as well as your fellow learners</w:t>
      </w:r>
    </w:p>
    <w:p w:rsidR="009110F1" w:rsidRDefault="00210157" w:rsidP="009110F1">
      <w:pPr>
        <w:rPr>
          <w:lang w:val="en-ZA"/>
        </w:rPr>
      </w:pPr>
      <w:r>
        <w:rPr>
          <w:noProof/>
          <w:lang w:val="en-ZA" w:eastAsia="en-ZA"/>
        </w:rPr>
        <w:drawing>
          <wp:anchor distT="0" distB="0" distL="114300" distR="114300" simplePos="0" relativeHeight="251667968" behindDoc="1" locked="0" layoutInCell="1" allowOverlap="1">
            <wp:simplePos x="0" y="0"/>
            <wp:positionH relativeFrom="column">
              <wp:posOffset>1957070</wp:posOffset>
            </wp:positionH>
            <wp:positionV relativeFrom="paragraph">
              <wp:posOffset>31750</wp:posOffset>
            </wp:positionV>
            <wp:extent cx="1254760" cy="942340"/>
            <wp:effectExtent l="0" t="0" r="0" b="0"/>
            <wp:wrapTight wrapText="bothSides">
              <wp:wrapPolygon edited="0">
                <wp:start x="0" y="0"/>
                <wp:lineTo x="0" y="20960"/>
                <wp:lineTo x="21316" y="20960"/>
                <wp:lineTo x="21316" y="0"/>
                <wp:lineTo x="0" y="0"/>
              </wp:wrapPolygon>
            </wp:wrapTight>
            <wp:docPr id="12338"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110F1" w:rsidTr="009110F1">
        <w:tc>
          <w:tcPr>
            <w:tcW w:w="9243" w:type="dxa"/>
            <w:tcBorders>
              <w:top w:val="single" w:sz="4" w:space="0" w:color="auto"/>
              <w:left w:val="single" w:sz="4" w:space="0" w:color="auto"/>
              <w:bottom w:val="single" w:sz="4" w:space="0" w:color="auto"/>
              <w:right w:val="single" w:sz="4" w:space="0" w:color="auto"/>
            </w:tcBorders>
            <w:hideMark/>
          </w:tcPr>
          <w:p w:rsidR="009110F1" w:rsidRDefault="009110F1">
            <w:pPr>
              <w:rPr>
                <w:lang w:val="en-ZA"/>
              </w:rPr>
            </w:pPr>
            <w:r>
              <w:rPr>
                <w:lang w:val="en-ZA"/>
              </w:rPr>
              <w:t xml:space="preserve">Your name: </w:t>
            </w: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r w:rsidR="009110F1" w:rsidTr="009110F1">
        <w:tc>
          <w:tcPr>
            <w:tcW w:w="9243" w:type="dxa"/>
            <w:tcBorders>
              <w:top w:val="single" w:sz="4" w:space="0" w:color="auto"/>
              <w:left w:val="single" w:sz="4" w:space="0" w:color="auto"/>
              <w:bottom w:val="single" w:sz="4" w:space="0" w:color="auto"/>
              <w:right w:val="single" w:sz="4" w:space="0" w:color="auto"/>
            </w:tcBorders>
            <w:hideMark/>
          </w:tcPr>
          <w:p w:rsidR="009110F1" w:rsidRDefault="009110F1">
            <w:pPr>
              <w:rPr>
                <w:lang w:val="en-ZA"/>
              </w:rPr>
            </w:pPr>
            <w:r>
              <w:rPr>
                <w:lang w:val="en-ZA"/>
              </w:rPr>
              <w:t xml:space="preserve">The organisation you represent: </w:t>
            </w: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r w:rsidR="009110F1" w:rsidTr="009110F1">
        <w:tc>
          <w:tcPr>
            <w:tcW w:w="9243" w:type="dxa"/>
            <w:tcBorders>
              <w:top w:val="single" w:sz="4" w:space="0" w:color="auto"/>
              <w:left w:val="single" w:sz="4" w:space="0" w:color="auto"/>
              <w:bottom w:val="single" w:sz="4" w:space="0" w:color="auto"/>
              <w:right w:val="single" w:sz="4" w:space="0" w:color="auto"/>
            </w:tcBorders>
            <w:hideMark/>
          </w:tcPr>
          <w:p w:rsidR="009110F1" w:rsidRDefault="009110F1">
            <w:pPr>
              <w:rPr>
                <w:lang w:val="en-ZA"/>
              </w:rPr>
            </w:pPr>
            <w:r>
              <w:rPr>
                <w:lang w:val="en-ZA"/>
              </w:rPr>
              <w:t xml:space="preserve">Your position in organisation: </w:t>
            </w: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r w:rsidR="009110F1" w:rsidTr="009110F1">
        <w:tc>
          <w:tcPr>
            <w:tcW w:w="9243" w:type="dxa"/>
            <w:tcBorders>
              <w:top w:val="single" w:sz="4" w:space="0" w:color="auto"/>
              <w:left w:val="single" w:sz="4" w:space="0" w:color="auto"/>
              <w:bottom w:val="single" w:sz="4" w:space="0" w:color="auto"/>
              <w:right w:val="single" w:sz="4" w:space="0" w:color="auto"/>
            </w:tcBorders>
            <w:hideMark/>
          </w:tcPr>
          <w:p w:rsidR="009110F1" w:rsidRDefault="009110F1">
            <w:pPr>
              <w:rPr>
                <w:lang w:val="en-ZA"/>
              </w:rPr>
            </w:pPr>
            <w:r>
              <w:rPr>
                <w:lang w:val="en-ZA"/>
              </w:rPr>
              <w:t>What do you hope to achieve by attending this course / what are your course expectations?</w:t>
            </w: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r w:rsidR="009110F1" w:rsidTr="009110F1">
        <w:tc>
          <w:tcPr>
            <w:tcW w:w="9243" w:type="dxa"/>
            <w:tcBorders>
              <w:top w:val="single" w:sz="4" w:space="0" w:color="auto"/>
              <w:left w:val="single" w:sz="4" w:space="0" w:color="auto"/>
              <w:bottom w:val="single" w:sz="4" w:space="0" w:color="auto"/>
              <w:right w:val="single" w:sz="4" w:space="0" w:color="auto"/>
            </w:tcBorders>
          </w:tcPr>
          <w:p w:rsidR="009110F1" w:rsidRDefault="009110F1">
            <w:pPr>
              <w:rPr>
                <w:lang w:val="en-ZA"/>
              </w:rPr>
            </w:pPr>
          </w:p>
        </w:tc>
      </w:tr>
    </w:tbl>
    <w:p w:rsidR="009110F1" w:rsidRDefault="009110F1" w:rsidP="009110F1">
      <w:pPr>
        <w:rPr>
          <w:lang w:val="en-ZA"/>
        </w:rPr>
      </w:pPr>
    </w:p>
    <w:p w:rsidR="009110F1" w:rsidRDefault="009110F1" w:rsidP="009110F1">
      <w:pPr>
        <w:rPr>
          <w:lang w:val="en-ZA"/>
        </w:rPr>
      </w:pPr>
    </w:p>
    <w:p w:rsidR="009110F1" w:rsidRDefault="009110F1" w:rsidP="009110F1">
      <w:pPr>
        <w:rPr>
          <w:lang w:val="en-ZA"/>
        </w:rPr>
      </w:pPr>
    </w:p>
    <w:p w:rsidR="009110F1" w:rsidRDefault="009110F1" w:rsidP="009110F1"/>
    <w:p w:rsidR="009110F1" w:rsidRDefault="009110F1" w:rsidP="009110F1"/>
    <w:p w:rsidR="009110F1" w:rsidRDefault="009110F1" w:rsidP="009110F1">
      <w:pPr>
        <w:rPr>
          <w:lang w:val="en-ZA"/>
        </w:rPr>
      </w:pPr>
    </w:p>
    <w:p w:rsidR="00147072" w:rsidRDefault="00147072" w:rsidP="003A088E">
      <w:pPr>
        <w:rPr>
          <w:lang w:val="en-ZA"/>
        </w:rPr>
      </w:pPr>
    </w:p>
    <w:p w:rsidR="006D4CA3" w:rsidRDefault="00147072" w:rsidP="009110F1">
      <w:pPr>
        <w:rPr>
          <w:color w:val="000000"/>
          <w:lang w:val="en-ZA"/>
        </w:rPr>
      </w:pPr>
      <w:r>
        <w:rPr>
          <w:lang w:val="en-ZA"/>
        </w:rPr>
        <w:br w:type="page"/>
      </w:r>
    </w:p>
    <w:p w:rsidR="007977A5" w:rsidRPr="00247975" w:rsidRDefault="007977A5" w:rsidP="000F38B3">
      <w:pPr>
        <w:pStyle w:val="Heading1"/>
        <w:rPr>
          <w:noProof/>
          <w:lang w:val="en-ZA"/>
        </w:rPr>
      </w:pPr>
      <w:bookmarkStart w:id="155" w:name="_Toc444855654"/>
      <w:r w:rsidRPr="00247975">
        <w:rPr>
          <w:noProof/>
          <w:lang w:val="en-ZA"/>
        </w:rPr>
        <w:lastRenderedPageBreak/>
        <w:t>UNIT STANDARD</w:t>
      </w:r>
      <w:bookmarkEnd w:id="155"/>
    </w:p>
    <w:p w:rsidR="007977A5" w:rsidRDefault="00946AC7" w:rsidP="00946AC7">
      <w:pPr>
        <w:pStyle w:val="Heading4"/>
        <w:rPr>
          <w:noProof/>
          <w:lang w:val="en-ZA"/>
        </w:rPr>
      </w:pPr>
      <w:r>
        <w:rPr>
          <w:noProof/>
          <w:lang w:val="en-ZA"/>
        </w:rPr>
        <w:t>Unit standard number</w:t>
      </w:r>
    </w:p>
    <w:p w:rsidR="00946AC7" w:rsidRDefault="009B1F8F" w:rsidP="00DC332D">
      <w:pPr>
        <w:rPr>
          <w:noProof/>
          <w:lang w:val="en-ZA"/>
        </w:rPr>
      </w:pPr>
      <w:r>
        <w:rPr>
          <w:noProof/>
          <w:lang w:val="en-ZA"/>
        </w:rPr>
        <w:t>242822</w:t>
      </w:r>
    </w:p>
    <w:p w:rsidR="00946AC7" w:rsidRPr="00247975" w:rsidRDefault="00946AC7" w:rsidP="00946AC7">
      <w:pPr>
        <w:pStyle w:val="Heading4"/>
        <w:rPr>
          <w:noProof/>
          <w:lang w:val="en-ZA"/>
        </w:rPr>
      </w:pPr>
      <w:r>
        <w:rPr>
          <w:noProof/>
          <w:lang w:val="en-ZA"/>
        </w:rPr>
        <w:t>Unit standard title</w:t>
      </w:r>
    </w:p>
    <w:p w:rsidR="009B1F8F" w:rsidRDefault="009B1F8F" w:rsidP="00DC332D">
      <w:pPr>
        <w:rPr>
          <w:noProof/>
          <w:lang w:val="en-ZA"/>
        </w:rPr>
      </w:pPr>
      <w:r w:rsidRPr="00CB0FD7">
        <w:rPr>
          <w:rFonts w:cs="Tahoma"/>
          <w:color w:val="000000"/>
          <w:szCs w:val="20"/>
          <w:lang w:val="en-ZA" w:eastAsia="en-ZA"/>
        </w:rPr>
        <w:t>Employ a systematic approach to achieving objectives </w:t>
      </w:r>
    </w:p>
    <w:p w:rsidR="00946AC7" w:rsidRDefault="009B1F8F" w:rsidP="00946AC7">
      <w:pPr>
        <w:pStyle w:val="Heading4"/>
        <w:rPr>
          <w:noProof/>
          <w:lang w:val="en-ZA"/>
        </w:rPr>
      </w:pPr>
      <w:r>
        <w:rPr>
          <w:noProof/>
          <w:lang w:val="en-ZA"/>
        </w:rPr>
        <w:t xml:space="preserve">NQF </w:t>
      </w:r>
      <w:r w:rsidR="00946AC7">
        <w:rPr>
          <w:noProof/>
          <w:lang w:val="en-ZA"/>
        </w:rPr>
        <w:t>level</w:t>
      </w:r>
    </w:p>
    <w:p w:rsidR="00946AC7" w:rsidRDefault="00946AC7" w:rsidP="00DC332D">
      <w:pPr>
        <w:rPr>
          <w:noProof/>
          <w:lang w:val="en-ZA"/>
        </w:rPr>
      </w:pPr>
      <w:r>
        <w:rPr>
          <w:noProof/>
          <w:lang w:val="en-ZA"/>
        </w:rPr>
        <w:t>4</w:t>
      </w:r>
    </w:p>
    <w:p w:rsidR="00946AC7" w:rsidRDefault="00946AC7" w:rsidP="00946AC7">
      <w:pPr>
        <w:pStyle w:val="Heading4"/>
        <w:rPr>
          <w:noProof/>
          <w:lang w:val="en-ZA"/>
        </w:rPr>
      </w:pPr>
      <w:r>
        <w:rPr>
          <w:noProof/>
          <w:lang w:val="en-ZA"/>
        </w:rPr>
        <w:t>Credits</w:t>
      </w:r>
    </w:p>
    <w:p w:rsidR="00946AC7" w:rsidRDefault="009B1F8F" w:rsidP="00DC332D">
      <w:pPr>
        <w:rPr>
          <w:noProof/>
          <w:lang w:val="en-ZA"/>
        </w:rPr>
      </w:pPr>
      <w:r>
        <w:rPr>
          <w:noProof/>
          <w:lang w:val="en-ZA"/>
        </w:rPr>
        <w:t>10</w:t>
      </w:r>
    </w:p>
    <w:p w:rsidR="00946AC7" w:rsidRDefault="00946AC7" w:rsidP="00946AC7">
      <w:pPr>
        <w:pStyle w:val="Heading4"/>
        <w:rPr>
          <w:noProof/>
          <w:lang w:val="en-ZA"/>
        </w:rPr>
      </w:pPr>
      <w:r>
        <w:rPr>
          <w:noProof/>
          <w:lang w:val="en-ZA"/>
        </w:rPr>
        <w:t>Purpose of unit standard</w:t>
      </w:r>
    </w:p>
    <w:p w:rsidR="009B1F8F" w:rsidRDefault="009B1F8F" w:rsidP="00FF28F4">
      <w:r w:rsidRPr="00CB0FD7">
        <w:rPr>
          <w:rFonts w:cs="Tahoma"/>
          <w:color w:val="000000"/>
          <w:szCs w:val="20"/>
          <w:lang w:val="en-ZA" w:eastAsia="en-ZA"/>
        </w:rPr>
        <w:t>The person completing this Unit Standard should be able to adopt a systematic approach to achieving objectives. This Standard is intended for junior managers of organisations</w:t>
      </w:r>
    </w:p>
    <w:p w:rsidR="00FF28F4" w:rsidRPr="00FF28F4" w:rsidRDefault="00FF28F4" w:rsidP="00FF28F4">
      <w:pPr>
        <w:pStyle w:val="Heading4"/>
      </w:pPr>
      <w:r>
        <w:t>Learning assumed to be in place</w:t>
      </w:r>
    </w:p>
    <w:p w:rsidR="00FF28F4" w:rsidRDefault="00FF28F4" w:rsidP="00FF28F4">
      <w:pPr>
        <w:rPr>
          <w:rFonts w:cs="Tahoma"/>
          <w:color w:val="000000"/>
          <w:szCs w:val="20"/>
          <w:lang w:val="en-ZA" w:eastAsia="en-ZA"/>
        </w:rPr>
      </w:pPr>
      <w:r w:rsidRPr="00B42D61">
        <w:rPr>
          <w:rFonts w:cs="Tahoma"/>
          <w:color w:val="000000"/>
          <w:szCs w:val="20"/>
          <w:lang w:val="en-ZA" w:eastAsia="en-ZA"/>
        </w:rPr>
        <w:t>Learners should be competent in Communication and Mathematical Literacy at NQF Level 3</w:t>
      </w:r>
    </w:p>
    <w:p w:rsidR="00FF28F4" w:rsidRDefault="00FF28F4" w:rsidP="00FF28F4">
      <w:pPr>
        <w:pStyle w:val="Heading4"/>
        <w:rPr>
          <w:lang w:val="en-ZA" w:eastAsia="en-ZA"/>
        </w:rPr>
      </w:pPr>
      <w:r>
        <w:rPr>
          <w:lang w:val="en-ZA" w:eastAsia="en-ZA"/>
        </w:rPr>
        <w:t>Unit standard range</w:t>
      </w:r>
    </w:p>
    <w:p w:rsidR="008E1A04" w:rsidRPr="008E1A04" w:rsidRDefault="008E1A04" w:rsidP="00FF28F4">
      <w:pPr>
        <w:pStyle w:val="ListBullet2"/>
      </w:pPr>
      <w:r>
        <w:rPr>
          <w:rFonts w:cs="Tahoma"/>
          <w:color w:val="000000"/>
          <w:lang w:val="en-ZA" w:eastAsia="en-ZA"/>
        </w:rPr>
        <w:t>'Area of responsibility' includes, but is not limited to, cost centre, section, department or team</w:t>
      </w:r>
    </w:p>
    <w:p w:rsidR="008E1A04" w:rsidRPr="008E1A04" w:rsidRDefault="008E1A04" w:rsidP="00FF28F4">
      <w:pPr>
        <w:pStyle w:val="ListBullet2"/>
      </w:pPr>
      <w:r>
        <w:rPr>
          <w:rFonts w:cs="Tahoma"/>
          <w:color w:val="000000"/>
          <w:lang w:val="en-ZA" w:eastAsia="en-ZA"/>
        </w:rPr>
        <w:t>'Junior managers' include, but are not limited to, team leaders, supervisors, foremen and section heads</w:t>
      </w:r>
    </w:p>
    <w:p w:rsidR="008E1A04" w:rsidRPr="008E1A04" w:rsidRDefault="008E1A04" w:rsidP="00FF28F4">
      <w:pPr>
        <w:pStyle w:val="ListBullet2"/>
      </w:pPr>
      <w:r>
        <w:rPr>
          <w:rFonts w:cs="Tahoma"/>
          <w:color w:val="000000"/>
          <w:lang w:val="en-ZA" w:eastAsia="en-ZA"/>
        </w:rPr>
        <w:t>'Standard Operating Procedures' (SOPs) may comprise formal written documents or accepted practices in the organisation</w:t>
      </w:r>
    </w:p>
    <w:p w:rsidR="008E1A04" w:rsidRPr="00FF28F4" w:rsidRDefault="008E1A04" w:rsidP="00FF28F4">
      <w:pPr>
        <w:pStyle w:val="ListBullet2"/>
      </w:pPr>
      <w:r>
        <w:rPr>
          <w:rFonts w:cs="Tahoma"/>
          <w:color w:val="000000"/>
          <w:lang w:val="en-ZA" w:eastAsia="en-ZA"/>
        </w:rPr>
        <w:t>'Organisation' includes but is not limited to, workplace, work context, work unit, company, department or section</w:t>
      </w:r>
    </w:p>
    <w:p w:rsidR="00FF28F4" w:rsidRDefault="00FF28F4" w:rsidP="00FF28F4">
      <w:pPr>
        <w:pStyle w:val="Heading4"/>
      </w:pPr>
      <w:r>
        <w:t>Specific outcomes and assessment criteria</w:t>
      </w:r>
    </w:p>
    <w:p w:rsidR="00FF28F4" w:rsidRDefault="00FF28F4" w:rsidP="00FF28F4">
      <w:r w:rsidRPr="00FF28F4">
        <w:rPr>
          <w:rStyle w:val="Strong"/>
        </w:rPr>
        <w:t>Specific outcome one:</w:t>
      </w:r>
      <w:r>
        <w:t xml:space="preserve"> </w:t>
      </w:r>
      <w:r w:rsidR="009B1F8F">
        <w:rPr>
          <w:rFonts w:cs="Tahoma"/>
          <w:color w:val="000000"/>
          <w:lang w:val="en-ZA" w:eastAsia="en-ZA"/>
        </w:rPr>
        <w:t>Identify and develop objectives</w:t>
      </w:r>
    </w:p>
    <w:p w:rsidR="00FF28F4" w:rsidRPr="00FF28F4" w:rsidRDefault="00FF28F4" w:rsidP="00FF28F4">
      <w:pPr>
        <w:rPr>
          <w:rStyle w:val="Strong"/>
        </w:rPr>
      </w:pPr>
      <w:r w:rsidRPr="00FF28F4">
        <w:rPr>
          <w:rStyle w:val="Strong"/>
        </w:rPr>
        <w:t>Assessment criteria</w:t>
      </w:r>
    </w:p>
    <w:p w:rsidR="009B1F8F" w:rsidRPr="009B1F8F" w:rsidRDefault="009B1F8F" w:rsidP="00FF28F4">
      <w:pPr>
        <w:pStyle w:val="ListBullet2"/>
      </w:pPr>
      <w:r>
        <w:rPr>
          <w:rFonts w:cs="Tahoma"/>
          <w:color w:val="000000"/>
          <w:lang w:val="en-ZA" w:eastAsia="en-ZA"/>
        </w:rPr>
        <w:t>A statement of general intent is written specifying the aim, according to identified needs</w:t>
      </w:r>
    </w:p>
    <w:p w:rsidR="009B1F8F" w:rsidRPr="009B1F8F" w:rsidRDefault="009B1F8F" w:rsidP="00FF28F4">
      <w:pPr>
        <w:pStyle w:val="ListBullet2"/>
      </w:pPr>
      <w:r>
        <w:rPr>
          <w:rFonts w:cs="Tahoma"/>
          <w:color w:val="000000"/>
          <w:lang w:val="en-ZA" w:eastAsia="en-ZA"/>
        </w:rPr>
        <w:t>Measurable parameters are specified to meet the need. Measures include, but are not limited to, performance outputs, cost, quantity, quality, dimensions, tolerances, deadlines and safety</w:t>
      </w:r>
    </w:p>
    <w:p w:rsidR="009B1F8F" w:rsidRDefault="009B1F8F" w:rsidP="00FF28F4">
      <w:pPr>
        <w:pStyle w:val="ListBullet2"/>
      </w:pPr>
      <w:r>
        <w:rPr>
          <w:rFonts w:cs="Tahoma"/>
          <w:color w:val="000000"/>
          <w:lang w:val="en-ZA" w:eastAsia="en-ZA"/>
        </w:rPr>
        <w:t>Involvement of team members is encouraged to refine the objective and the measurable parameters</w:t>
      </w:r>
    </w:p>
    <w:p w:rsidR="00FF28F4" w:rsidRPr="00FF28F4" w:rsidRDefault="00FF28F4" w:rsidP="00FF28F4">
      <w:r w:rsidRPr="005D3AD7">
        <w:rPr>
          <w:rStyle w:val="Strong"/>
        </w:rPr>
        <w:t>Specific outcome two:</w:t>
      </w:r>
      <w:r>
        <w:t xml:space="preserve"> </w:t>
      </w:r>
      <w:r w:rsidR="00D43141">
        <w:rPr>
          <w:rFonts w:cs="Tahoma"/>
          <w:color w:val="000000"/>
          <w:lang w:val="en-ZA" w:eastAsia="en-ZA"/>
        </w:rPr>
        <w:t>Formulate a plan to meet the objective</w:t>
      </w:r>
    </w:p>
    <w:p w:rsidR="00FF28F4" w:rsidRPr="005D3AD7" w:rsidRDefault="00FF28F4" w:rsidP="00FF28F4">
      <w:pPr>
        <w:rPr>
          <w:rStyle w:val="Strong"/>
        </w:rPr>
      </w:pPr>
      <w:r w:rsidRPr="005D3AD7">
        <w:rPr>
          <w:rStyle w:val="Strong"/>
        </w:rPr>
        <w:t>Assessment criteria</w:t>
      </w:r>
    </w:p>
    <w:p w:rsidR="00D43141" w:rsidRPr="00D43141" w:rsidRDefault="00D43141" w:rsidP="005D3AD7">
      <w:pPr>
        <w:pStyle w:val="ListBullet2"/>
      </w:pPr>
      <w:r>
        <w:rPr>
          <w:rFonts w:cs="Tahoma"/>
          <w:color w:val="000000"/>
          <w:lang w:val="en-ZA" w:eastAsia="en-ZA"/>
        </w:rPr>
        <w:t>Information is obtained and verified to specify the required tasks to achieve the objectives</w:t>
      </w:r>
    </w:p>
    <w:p w:rsidR="00D43141" w:rsidRPr="00D43141" w:rsidRDefault="00D43141" w:rsidP="005D3AD7">
      <w:pPr>
        <w:pStyle w:val="ListBullet2"/>
      </w:pPr>
      <w:r>
        <w:rPr>
          <w:rFonts w:cs="Tahoma"/>
          <w:color w:val="000000"/>
          <w:lang w:val="en-ZA" w:eastAsia="en-ZA"/>
        </w:rPr>
        <w:t>Tasks are sequenced according to priority, and resources allocated</w:t>
      </w:r>
    </w:p>
    <w:p w:rsidR="00D43141" w:rsidRPr="00D43141" w:rsidRDefault="00D43141" w:rsidP="005D3AD7">
      <w:pPr>
        <w:pStyle w:val="ListBullet2"/>
      </w:pPr>
      <w:r>
        <w:rPr>
          <w:rFonts w:cs="Tahoma"/>
          <w:color w:val="000000"/>
          <w:lang w:val="en-ZA" w:eastAsia="en-ZA"/>
        </w:rPr>
        <w:t>Time allocations are estimated according to the requirements to achieve objectives</w:t>
      </w:r>
    </w:p>
    <w:p w:rsidR="00D43141" w:rsidRPr="00D43141" w:rsidRDefault="00D43141" w:rsidP="005D3AD7">
      <w:pPr>
        <w:pStyle w:val="ListBullet2"/>
      </w:pPr>
      <w:r>
        <w:rPr>
          <w:rFonts w:cs="Tahoma"/>
          <w:color w:val="000000"/>
          <w:lang w:val="en-ZA" w:eastAsia="en-ZA"/>
        </w:rPr>
        <w:t>Criteria for success are established to facilitate monitoring. Criteria for success include, but are not limited to, checkpoints, indicators and contingency plans, avoiding potential threats, that measure output from tasks in terms of quality and quantity</w:t>
      </w:r>
    </w:p>
    <w:p w:rsidR="00D43141" w:rsidRPr="00D43141" w:rsidRDefault="00D43141" w:rsidP="005D3AD7">
      <w:pPr>
        <w:pStyle w:val="ListBullet2"/>
      </w:pPr>
      <w:r>
        <w:rPr>
          <w:rFonts w:cs="Tahoma"/>
          <w:color w:val="000000"/>
          <w:lang w:val="en-ZA" w:eastAsia="en-ZA"/>
        </w:rPr>
        <w:lastRenderedPageBreak/>
        <w:t>Contributions from team members are encouraged and decisions are motivated where necessary</w:t>
      </w:r>
    </w:p>
    <w:p w:rsidR="00D43141" w:rsidRDefault="00D43141" w:rsidP="005D3AD7">
      <w:pPr>
        <w:pStyle w:val="ListBullet2"/>
      </w:pPr>
      <w:r>
        <w:rPr>
          <w:rFonts w:cs="Tahoma"/>
          <w:color w:val="000000"/>
          <w:lang w:val="en-ZA" w:eastAsia="en-ZA"/>
        </w:rPr>
        <w:t>Plans are formulated which are clear, visible and understood by all affected parties</w:t>
      </w:r>
    </w:p>
    <w:p w:rsidR="00FF28F4" w:rsidRDefault="00FF28F4" w:rsidP="00FF28F4">
      <w:r w:rsidRPr="00CB4975">
        <w:rPr>
          <w:rStyle w:val="Strong"/>
        </w:rPr>
        <w:t>Specific outcome three:</w:t>
      </w:r>
      <w:r w:rsidR="00447AE3">
        <w:t xml:space="preserve"> </w:t>
      </w:r>
      <w:r w:rsidR="00342B40">
        <w:rPr>
          <w:rFonts w:cs="Tahoma"/>
          <w:color w:val="000000"/>
          <w:lang w:val="en-ZA" w:eastAsia="en-ZA"/>
        </w:rPr>
        <w:t>Implement the plan</w:t>
      </w:r>
    </w:p>
    <w:p w:rsidR="00FF28F4" w:rsidRPr="005D3AD7" w:rsidRDefault="00FF28F4" w:rsidP="00FF28F4">
      <w:pPr>
        <w:rPr>
          <w:rStyle w:val="Strong"/>
        </w:rPr>
      </w:pPr>
      <w:r w:rsidRPr="005D3AD7">
        <w:rPr>
          <w:rStyle w:val="Strong"/>
        </w:rPr>
        <w:t>Assessment criteria</w:t>
      </w:r>
    </w:p>
    <w:p w:rsidR="00342B40" w:rsidRPr="00342B40" w:rsidRDefault="00342B40" w:rsidP="00447AE3">
      <w:pPr>
        <w:pStyle w:val="ListBullet2"/>
      </w:pPr>
      <w:r>
        <w:rPr>
          <w:rFonts w:cs="Tahoma"/>
          <w:color w:val="000000"/>
          <w:lang w:val="en-ZA" w:eastAsia="en-ZA"/>
        </w:rPr>
        <w:t>Team members are delegated tasks according to the plan</w:t>
      </w:r>
    </w:p>
    <w:p w:rsidR="00342B40" w:rsidRPr="00342B40" w:rsidRDefault="00342B40" w:rsidP="00447AE3">
      <w:pPr>
        <w:pStyle w:val="ListBullet2"/>
      </w:pPr>
      <w:r>
        <w:rPr>
          <w:rFonts w:cs="Tahoma"/>
          <w:color w:val="000000"/>
          <w:lang w:val="en-ZA" w:eastAsia="en-ZA"/>
        </w:rPr>
        <w:t>Team members are encouraged to complete their tasks using their own control methods</w:t>
      </w:r>
    </w:p>
    <w:p w:rsidR="00342B40" w:rsidRPr="00342B40" w:rsidRDefault="00342B40" w:rsidP="00447AE3">
      <w:pPr>
        <w:pStyle w:val="ListBullet2"/>
      </w:pPr>
      <w:r>
        <w:rPr>
          <w:rFonts w:cs="Tahoma"/>
          <w:color w:val="000000"/>
          <w:lang w:val="en-ZA" w:eastAsia="en-ZA"/>
        </w:rPr>
        <w:t>Resources are made available according to the plan</w:t>
      </w:r>
    </w:p>
    <w:p w:rsidR="00342B40" w:rsidRDefault="00342B40" w:rsidP="00447AE3">
      <w:pPr>
        <w:pStyle w:val="ListBullet2"/>
      </w:pPr>
      <w:r>
        <w:rPr>
          <w:rFonts w:cs="Tahoma"/>
          <w:color w:val="000000"/>
          <w:lang w:val="en-ZA" w:eastAsia="en-ZA"/>
        </w:rPr>
        <w:t>Measuring and checking systems are initiated to enable monitoring for compliance with the plan</w:t>
      </w:r>
    </w:p>
    <w:p w:rsidR="00FF28F4" w:rsidRDefault="00FF28F4" w:rsidP="00FF28F4">
      <w:r w:rsidRPr="00447AE3">
        <w:rPr>
          <w:rStyle w:val="Strong"/>
        </w:rPr>
        <w:t>Specific outcome four:</w:t>
      </w:r>
      <w:r w:rsidR="00447AE3">
        <w:t xml:space="preserve"> </w:t>
      </w:r>
      <w:r w:rsidR="00C516C1">
        <w:rPr>
          <w:rFonts w:cs="Tahoma"/>
          <w:color w:val="000000"/>
          <w:lang w:val="en-ZA" w:eastAsia="en-ZA"/>
        </w:rPr>
        <w:t>Monitor activities</w:t>
      </w:r>
    </w:p>
    <w:p w:rsidR="00FF28F4" w:rsidRPr="005D3AD7" w:rsidRDefault="00FF28F4" w:rsidP="00FF28F4">
      <w:pPr>
        <w:rPr>
          <w:rStyle w:val="Strong"/>
        </w:rPr>
      </w:pPr>
      <w:r w:rsidRPr="005D3AD7">
        <w:rPr>
          <w:rStyle w:val="Strong"/>
        </w:rPr>
        <w:t>Assessment criteria</w:t>
      </w:r>
    </w:p>
    <w:p w:rsidR="00C516C1" w:rsidRPr="00C516C1" w:rsidRDefault="00C516C1" w:rsidP="00447AE3">
      <w:pPr>
        <w:pStyle w:val="ListBullet2"/>
      </w:pPr>
      <w:r>
        <w:rPr>
          <w:rFonts w:cs="Tahoma"/>
          <w:color w:val="000000"/>
          <w:lang w:val="en-ZA" w:eastAsia="en-ZA"/>
        </w:rPr>
        <w:t>Monitoring activities are initiated to compare actual progress with planned progress. Monitoring occurs from the start to the end of implementation and includes all elements of the plan, as well as the control measures established by team members.</w:t>
      </w:r>
    </w:p>
    <w:p w:rsidR="00C516C1" w:rsidRPr="00362AB4" w:rsidRDefault="00C516C1" w:rsidP="00447AE3">
      <w:pPr>
        <w:pStyle w:val="ListBullet2"/>
      </w:pPr>
      <w:r>
        <w:rPr>
          <w:rFonts w:cs="Tahoma"/>
          <w:color w:val="000000"/>
          <w:lang w:val="en-ZA" w:eastAsia="en-ZA"/>
        </w:rPr>
        <w:t>Corrective action is taken, where necessary, to bring actual results in line with planned results</w:t>
      </w:r>
    </w:p>
    <w:p w:rsidR="001622CA" w:rsidRPr="001622CA" w:rsidRDefault="001622CA" w:rsidP="001622CA">
      <w:pPr>
        <w:pStyle w:val="Heading4"/>
      </w:pPr>
      <w:r w:rsidRPr="001622CA">
        <w:t>Critical Cross-field Outcomes (CCFO): </w:t>
      </w:r>
    </w:p>
    <w:p w:rsidR="00FF28F4" w:rsidRDefault="004D43B3" w:rsidP="004D43B3">
      <w:pPr>
        <w:pStyle w:val="ListBullet2"/>
        <w:rPr>
          <w:lang w:val="en-ZA" w:eastAsia="en-ZA"/>
        </w:rPr>
      </w:pPr>
      <w:r>
        <w:rPr>
          <w:lang w:val="en-ZA" w:eastAsia="en-ZA"/>
        </w:rPr>
        <w:t>The learner is able to make decisions when allocating resources</w:t>
      </w:r>
    </w:p>
    <w:p w:rsidR="004D43B3" w:rsidRDefault="004D43B3" w:rsidP="004D43B3">
      <w:pPr>
        <w:pStyle w:val="ListBullet2"/>
        <w:rPr>
          <w:lang w:val="en-ZA" w:eastAsia="en-ZA"/>
        </w:rPr>
      </w:pPr>
      <w:r>
        <w:rPr>
          <w:lang w:val="en-ZA" w:eastAsia="en-ZA"/>
        </w:rPr>
        <w:t>The learner is able to work with others when delegating and monitoring their work</w:t>
      </w:r>
    </w:p>
    <w:p w:rsidR="004D43B3" w:rsidRDefault="004D43B3" w:rsidP="004D43B3">
      <w:pPr>
        <w:pStyle w:val="ListBullet2"/>
        <w:rPr>
          <w:lang w:val="en-ZA" w:eastAsia="en-ZA"/>
        </w:rPr>
      </w:pPr>
      <w:r>
        <w:rPr>
          <w:lang w:val="en-ZA" w:eastAsia="en-ZA"/>
        </w:rPr>
        <w:t>Learners are able to organise and manage themselves when formulating a plan</w:t>
      </w:r>
    </w:p>
    <w:p w:rsidR="004D43B3" w:rsidRPr="00FF28F4" w:rsidRDefault="004D43B3" w:rsidP="004D43B3">
      <w:pPr>
        <w:pStyle w:val="ListBullet2"/>
      </w:pPr>
      <w:r>
        <w:rPr>
          <w:lang w:val="en-ZA" w:eastAsia="en-ZA"/>
        </w:rPr>
        <w:t>Learners are able to demonstrate their understanding of the world as a set of interrelated systems, when recognising the need to take corrective action, when progress is not according to plan</w:t>
      </w:r>
    </w:p>
    <w:p w:rsidR="007977A5" w:rsidRPr="00247975" w:rsidRDefault="009571E1" w:rsidP="00DC332D">
      <w:pPr>
        <w:rPr>
          <w:noProof/>
          <w:lang w:val="en-ZA"/>
        </w:rPr>
      </w:pPr>
      <w:r w:rsidRPr="00247975">
        <w:rPr>
          <w:noProof/>
          <w:lang w:val="en-ZA"/>
        </w:rPr>
        <w:br w:type="page"/>
      </w:r>
    </w:p>
    <w:p w:rsidR="009571E1" w:rsidRPr="00247975" w:rsidRDefault="008659CB" w:rsidP="009571E1">
      <w:pPr>
        <w:pStyle w:val="Heading1"/>
        <w:rPr>
          <w:noProof/>
          <w:lang w:val="en-ZA"/>
        </w:rPr>
      </w:pPr>
      <w:bookmarkStart w:id="156" w:name="_Toc444855655"/>
      <w:r>
        <w:rPr>
          <w:noProof/>
          <w:lang w:val="en-ZA"/>
        </w:rPr>
        <w:lastRenderedPageBreak/>
        <w:t>OBJECTIVES</w:t>
      </w:r>
      <w:bookmarkEnd w:id="156"/>
    </w:p>
    <w:p w:rsidR="009571E1" w:rsidRDefault="009571E1" w:rsidP="00DC332D">
      <w:pPr>
        <w:rPr>
          <w:noProof/>
          <w:lang w:val="en-ZA"/>
        </w:rPr>
      </w:pPr>
    </w:p>
    <w:p w:rsidR="00DF7A03" w:rsidRDefault="00DF7A03" w:rsidP="00DC332D">
      <w:pPr>
        <w:rPr>
          <w:noProof/>
          <w:lang w:val="en-ZA"/>
        </w:rPr>
      </w:pPr>
    </w:p>
    <w:p w:rsidR="008659CB" w:rsidRPr="008659CB" w:rsidRDefault="008659CB" w:rsidP="008659CB">
      <w:pPr>
        <w:pStyle w:val="Heading4"/>
      </w:pPr>
      <w:r w:rsidRPr="008659CB">
        <w:t>Specific outcome one</w:t>
      </w:r>
    </w:p>
    <w:p w:rsidR="008659CB" w:rsidRDefault="008659CB" w:rsidP="008659CB">
      <w:pPr>
        <w:rPr>
          <w:rFonts w:cs="Tahoma"/>
          <w:color w:val="000000"/>
          <w:lang w:val="en-ZA" w:eastAsia="en-ZA"/>
        </w:rPr>
      </w:pPr>
      <w:r>
        <w:rPr>
          <w:rFonts w:cs="Tahoma"/>
          <w:color w:val="000000"/>
          <w:lang w:val="en-ZA" w:eastAsia="en-ZA"/>
        </w:rPr>
        <w:t>Identify and develop objectives</w:t>
      </w:r>
    </w:p>
    <w:p w:rsidR="008659CB" w:rsidRDefault="008659CB" w:rsidP="008659CB">
      <w:pPr>
        <w:rPr>
          <w:rFonts w:cs="Tahoma"/>
          <w:color w:val="000000"/>
          <w:lang w:val="en-ZA" w:eastAsia="en-ZA"/>
        </w:rPr>
      </w:pPr>
    </w:p>
    <w:p w:rsidR="008659CB" w:rsidRDefault="008659CB" w:rsidP="008659CB"/>
    <w:p w:rsidR="008659CB" w:rsidRPr="008659CB" w:rsidRDefault="008659CB" w:rsidP="008659CB">
      <w:pPr>
        <w:pStyle w:val="Heading4"/>
      </w:pPr>
      <w:r w:rsidRPr="008659CB">
        <w:t>Assessment criteria</w:t>
      </w:r>
    </w:p>
    <w:p w:rsidR="008659CB" w:rsidRDefault="008659CB" w:rsidP="008659CB">
      <w:pPr>
        <w:pStyle w:val="ListBullet2"/>
        <w:numPr>
          <w:ilvl w:val="0"/>
          <w:numId w:val="24"/>
        </w:numPr>
      </w:pPr>
      <w:r>
        <w:rPr>
          <w:rFonts w:cs="Tahoma"/>
          <w:color w:val="000000"/>
          <w:lang w:val="en-ZA" w:eastAsia="en-ZA"/>
        </w:rPr>
        <w:t>A statement of general intent is written specifying the aim, according to identified needs</w:t>
      </w:r>
    </w:p>
    <w:p w:rsidR="008659CB" w:rsidRDefault="008659CB" w:rsidP="008659CB">
      <w:pPr>
        <w:pStyle w:val="ListBullet2"/>
        <w:numPr>
          <w:ilvl w:val="0"/>
          <w:numId w:val="24"/>
        </w:numPr>
      </w:pPr>
      <w:r>
        <w:rPr>
          <w:rFonts w:cs="Tahoma"/>
          <w:color w:val="000000"/>
          <w:lang w:val="en-ZA" w:eastAsia="en-ZA"/>
        </w:rPr>
        <w:t>Measurable parameters are specified to meet the need. Measures include, but are not limited to, performance outputs, cost, quantity, quality, dimensions, tolerances, deadlines and safety</w:t>
      </w:r>
    </w:p>
    <w:p w:rsidR="008659CB" w:rsidRDefault="008659CB" w:rsidP="008659CB">
      <w:pPr>
        <w:pStyle w:val="ListBullet2"/>
        <w:numPr>
          <w:ilvl w:val="0"/>
          <w:numId w:val="24"/>
        </w:numPr>
      </w:pPr>
      <w:r>
        <w:rPr>
          <w:rFonts w:cs="Tahoma"/>
          <w:color w:val="000000"/>
          <w:lang w:val="en-ZA" w:eastAsia="en-ZA"/>
        </w:rPr>
        <w:t>Involvement of team members is encouraged to refine the objective and the measurable parameters</w:t>
      </w:r>
    </w:p>
    <w:p w:rsidR="006330DB" w:rsidRDefault="006330DB" w:rsidP="006330DB">
      <w:pPr>
        <w:rPr>
          <w:noProof/>
          <w:lang w:val="en-ZA"/>
        </w:rPr>
      </w:pPr>
    </w:p>
    <w:p w:rsidR="00EB5215" w:rsidRDefault="00EB5215" w:rsidP="00DC332D">
      <w:pPr>
        <w:rPr>
          <w:noProof/>
          <w:lang w:val="en-ZA"/>
        </w:rPr>
      </w:pPr>
    </w:p>
    <w:p w:rsidR="00B95E42" w:rsidRDefault="00EC2B1E" w:rsidP="00324DF4">
      <w:pPr>
        <w:rPr>
          <w:noProof/>
          <w:lang w:val="en-ZA"/>
        </w:rPr>
      </w:pPr>
      <w:r>
        <w:rPr>
          <w:noProof/>
          <w:lang w:val="en-ZA"/>
        </w:rPr>
        <w:br w:type="page"/>
      </w:r>
    </w:p>
    <w:p w:rsidR="004E0D99" w:rsidRDefault="004E0D99" w:rsidP="004E0D99">
      <w:pPr>
        <w:pStyle w:val="Heading2"/>
        <w:rPr>
          <w:noProof/>
          <w:lang w:val="en-ZA"/>
        </w:rPr>
      </w:pPr>
      <w:bookmarkStart w:id="157" w:name="_Toc444855656"/>
      <w:r>
        <w:rPr>
          <w:noProof/>
          <w:lang w:val="en-ZA"/>
        </w:rPr>
        <w:lastRenderedPageBreak/>
        <w:t>Introduction</w:t>
      </w:r>
      <w:bookmarkEnd w:id="157"/>
    </w:p>
    <w:p w:rsidR="00145E75" w:rsidRPr="001F4ECD" w:rsidRDefault="00145E75" w:rsidP="00145E75">
      <w:r>
        <w:t>O</w:t>
      </w:r>
      <w:r w:rsidRPr="001F4ECD">
        <w:t>ne of the functions of a manager is to plan</w:t>
      </w:r>
      <w:r>
        <w:t xml:space="preserve"> and </w:t>
      </w:r>
      <w:r>
        <w:rPr>
          <w:noProof/>
          <w:lang w:val="en-ZA"/>
        </w:rPr>
        <w:t>setting goals and objectives form part of the planning function of managers.</w:t>
      </w:r>
      <w:r w:rsidRPr="001F4ECD">
        <w:t xml:space="preserve"> </w:t>
      </w:r>
    </w:p>
    <w:p w:rsidR="00145E75" w:rsidRPr="001F4ECD" w:rsidRDefault="00145E75" w:rsidP="00145E75">
      <w:pPr>
        <w:pStyle w:val="Heading3"/>
      </w:pPr>
      <w:bookmarkStart w:id="158" w:name="_Toc201301508"/>
      <w:bookmarkStart w:id="159" w:name="_Toc202863138"/>
      <w:bookmarkStart w:id="160" w:name="_Toc444855657"/>
      <w:r w:rsidRPr="001F4ECD">
        <w:t>Long And Medium Term Plans.</w:t>
      </w:r>
      <w:bookmarkEnd w:id="158"/>
      <w:bookmarkEnd w:id="159"/>
      <w:bookmarkEnd w:id="160"/>
    </w:p>
    <w:p w:rsidR="00145E75" w:rsidRPr="001F4ECD" w:rsidRDefault="00210157" w:rsidP="00145E75">
      <w:pPr>
        <w:rPr>
          <w:szCs w:val="22"/>
        </w:rPr>
      </w:pPr>
      <w:r w:rsidRPr="001F4ECD">
        <w:rPr>
          <w:noProof/>
          <w:lang w:val="en-ZA" w:eastAsia="en-ZA"/>
        </w:rPr>
        <w:drawing>
          <wp:anchor distT="0" distB="0" distL="114300" distR="114300" simplePos="0" relativeHeight="251645440" behindDoc="0" locked="0" layoutInCell="1" allowOverlap="1">
            <wp:simplePos x="0" y="0"/>
            <wp:positionH relativeFrom="column">
              <wp:posOffset>4899025</wp:posOffset>
            </wp:positionH>
            <wp:positionV relativeFrom="paragraph">
              <wp:posOffset>87630</wp:posOffset>
            </wp:positionV>
            <wp:extent cx="1588135" cy="854710"/>
            <wp:effectExtent l="0" t="0" r="0" b="0"/>
            <wp:wrapSquare wrapText="bothSides"/>
            <wp:docPr id="12303" name="Picture 12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588135" cy="854710"/>
                    </a:xfrm>
                    <a:prstGeom prst="rect">
                      <a:avLst/>
                    </a:prstGeom>
                    <a:noFill/>
                  </pic:spPr>
                </pic:pic>
              </a:graphicData>
            </a:graphic>
            <wp14:sizeRelH relativeFrom="page">
              <wp14:pctWidth>0</wp14:pctWidth>
            </wp14:sizeRelH>
            <wp14:sizeRelV relativeFrom="page">
              <wp14:pctHeight>0</wp14:pctHeight>
            </wp14:sizeRelV>
          </wp:anchor>
        </w:drawing>
      </w:r>
      <w:r w:rsidR="00145E75" w:rsidRPr="001F4ECD">
        <w:rPr>
          <w:szCs w:val="22"/>
        </w:rPr>
        <w:t xml:space="preserve">These plans may vary from business to business, depending on the nature of the business.  For a motor car manufacturer such as BMW or Nissan, a long term plan might be for 20 years or more while for a boutique that makes and markets clothes, a long term plan may only be for 10 years.  </w:t>
      </w:r>
    </w:p>
    <w:p w:rsidR="00145E75" w:rsidRPr="001F4ECD" w:rsidRDefault="00145E75" w:rsidP="00145E75">
      <w:pPr>
        <w:rPr>
          <w:szCs w:val="22"/>
        </w:rPr>
      </w:pPr>
      <w:r w:rsidRPr="001F4ECD">
        <w:rPr>
          <w:szCs w:val="22"/>
        </w:rPr>
        <w:t xml:space="preserve">There is no hard and fast rule for the term of a specific plan, but it is generally accepted that a plan which covers five years or more is seen as a long term plan.  </w:t>
      </w:r>
    </w:p>
    <w:p w:rsidR="00145E75" w:rsidRPr="00145E75" w:rsidRDefault="00145E75" w:rsidP="00145E75">
      <w:pPr>
        <w:rPr>
          <w:rStyle w:val="Strong"/>
        </w:rPr>
      </w:pPr>
      <w:r w:rsidRPr="00145E75">
        <w:rPr>
          <w:rStyle w:val="Strong"/>
        </w:rPr>
        <w:t>Those plans that cover between one and four years are considered medium term plans and plans for one year or less may be seen as short term plans.</w:t>
      </w:r>
    </w:p>
    <w:p w:rsidR="00145E75" w:rsidRPr="001F4ECD" w:rsidRDefault="00145E75" w:rsidP="00145E75">
      <w:r w:rsidRPr="001F4ECD">
        <w:t>Long term plans are also called strategic plans and they relate to</w:t>
      </w:r>
      <w:r w:rsidR="008B6ABE" w:rsidRPr="001F4ECD">
        <w:t>:</w:t>
      </w:r>
      <w:r w:rsidRPr="001F4ECD">
        <w:t xml:space="preserve"> </w:t>
      </w:r>
    </w:p>
    <w:p w:rsidR="00145E75" w:rsidRPr="001F4ECD" w:rsidRDefault="00145E75" w:rsidP="00145E75">
      <w:pPr>
        <w:pStyle w:val="ListBullet2"/>
        <w:ind w:left="643"/>
      </w:pPr>
      <w:r w:rsidRPr="001F4ECD">
        <w:t>The general objectives of the organisation</w:t>
      </w:r>
    </w:p>
    <w:p w:rsidR="00145E75" w:rsidRPr="001F4ECD" w:rsidRDefault="00145E75" w:rsidP="00145E75">
      <w:pPr>
        <w:pStyle w:val="ListBullet2"/>
        <w:ind w:left="643"/>
      </w:pPr>
      <w:r w:rsidRPr="001F4ECD">
        <w:t>The corporate mission</w:t>
      </w:r>
    </w:p>
    <w:p w:rsidR="00145E75" w:rsidRPr="001F4ECD" w:rsidRDefault="00145E75" w:rsidP="00145E75">
      <w:pPr>
        <w:pStyle w:val="ListBullet2"/>
        <w:ind w:left="643"/>
      </w:pPr>
      <w:r w:rsidRPr="001F4ECD">
        <w:t>The present and proposed markets of the organisation: which markets do they have at the moment and which markets do they hope to enter</w:t>
      </w:r>
    </w:p>
    <w:p w:rsidR="00145E75" w:rsidRPr="001F4ECD" w:rsidRDefault="00145E75" w:rsidP="00145E75">
      <w:pPr>
        <w:pStyle w:val="ListBullet2"/>
        <w:ind w:left="643"/>
      </w:pPr>
      <w:r w:rsidRPr="001F4ECD">
        <w:t>Growth plans: how much should the business grow in the next 5, 10 or 20 years</w:t>
      </w:r>
    </w:p>
    <w:p w:rsidR="00145E75" w:rsidRPr="001F4ECD" w:rsidRDefault="00145E75" w:rsidP="00145E75">
      <w:pPr>
        <w:pStyle w:val="ListBullet2"/>
        <w:ind w:left="643"/>
      </w:pPr>
      <w:r w:rsidRPr="001F4ECD">
        <w:t>Divestment:  which subsidiaries (branches or departments) are not making enough profit and should be sold</w:t>
      </w:r>
    </w:p>
    <w:p w:rsidR="00145E75" w:rsidRPr="001F4ECD" w:rsidRDefault="00145E75" w:rsidP="00145E75">
      <w:pPr>
        <w:pStyle w:val="ListBullet2"/>
        <w:ind w:left="643"/>
      </w:pPr>
      <w:r w:rsidRPr="001F4ECD">
        <w:t>Acquisition or diversification:  are there any other product or service lines that could complement the current product lines and are there any other businesses doing the same thing that could be taken over.</w:t>
      </w:r>
    </w:p>
    <w:p w:rsidR="00145E75" w:rsidRDefault="00145E75" w:rsidP="00145E75"/>
    <w:p w:rsidR="00145E75" w:rsidRDefault="00145E75" w:rsidP="00145E75">
      <w:r w:rsidRPr="00EC2586">
        <w:t xml:space="preserve">Top management consists of the board of directors, the managing director, </w:t>
      </w:r>
      <w:r w:rsidR="008B6ABE" w:rsidRPr="00EC2586">
        <w:t>and the</w:t>
      </w:r>
      <w:r w:rsidRPr="00EC2586">
        <w:t xml:space="preserve"> chief executives.  They will determine the organisation’s mission, goals and strategies</w:t>
      </w:r>
      <w:r>
        <w:t xml:space="preserve">.  They will be responsible for </w:t>
      </w:r>
      <w:r w:rsidRPr="00EC2586">
        <w:t>the long ter</w:t>
      </w:r>
      <w:r>
        <w:t xml:space="preserve">m planning of the organisation.  Top management therefore spend </w:t>
      </w:r>
    </w:p>
    <w:p w:rsidR="00145E75" w:rsidRDefault="00145E75" w:rsidP="00145E75">
      <w:pPr>
        <w:pStyle w:val="ListBullet2"/>
      </w:pPr>
      <w:r>
        <w:t xml:space="preserve">Most of their time on strategic planning, </w:t>
      </w:r>
    </w:p>
    <w:p w:rsidR="00145E75" w:rsidRDefault="00145E75" w:rsidP="00145E75">
      <w:pPr>
        <w:pStyle w:val="ListBullet2"/>
      </w:pPr>
      <w:r>
        <w:t xml:space="preserve">A reasonable amount of time on management planning and </w:t>
      </w:r>
    </w:p>
    <w:p w:rsidR="00145E75" w:rsidRDefault="00145E75" w:rsidP="00145E75">
      <w:pPr>
        <w:pStyle w:val="ListBullet2"/>
      </w:pPr>
      <w:r>
        <w:t>Little of their time on operations planning.</w:t>
      </w:r>
    </w:p>
    <w:p w:rsidR="00145E75" w:rsidRDefault="00145E75" w:rsidP="00145E75">
      <w:pPr>
        <w:rPr>
          <w:noProof/>
          <w:lang w:val="en-ZA"/>
        </w:rPr>
      </w:pPr>
    </w:p>
    <w:p w:rsidR="00145E75" w:rsidRDefault="00145E75" w:rsidP="00145E75">
      <w:r>
        <w:t xml:space="preserve">Middle management is mainly concerned with </w:t>
      </w:r>
    </w:p>
    <w:p w:rsidR="00145E75" w:rsidRDefault="00145E75" w:rsidP="00145E75">
      <w:pPr>
        <w:pStyle w:val="ListBullet2"/>
      </w:pPr>
      <w:r>
        <w:t>medium and short term planning: three months to a year, sometimes longer.  This planning is called tactical planning.</w:t>
      </w:r>
    </w:p>
    <w:p w:rsidR="00145E75" w:rsidRDefault="00145E75" w:rsidP="00145E75">
      <w:pPr>
        <w:pStyle w:val="ListBullet2"/>
      </w:pPr>
      <w:r>
        <w:t>organising, activating and controlling so that the work in their department gets done the way it should</w:t>
      </w:r>
    </w:p>
    <w:p w:rsidR="00145E75" w:rsidRDefault="00145E75" w:rsidP="00145E75">
      <w:pPr>
        <w:pStyle w:val="ListBullet2"/>
      </w:pPr>
      <w:r>
        <w:t xml:space="preserve">and makes less important decisions following the guidelines set by top management.  </w:t>
      </w:r>
    </w:p>
    <w:p w:rsidR="00145E75" w:rsidRDefault="00145E75" w:rsidP="00145E75"/>
    <w:p w:rsidR="00145E75" w:rsidRPr="001F4ECD" w:rsidRDefault="00145E75" w:rsidP="00145E75"/>
    <w:p w:rsidR="00145E75" w:rsidRPr="001F4ECD" w:rsidRDefault="00145E75" w:rsidP="00145E75">
      <w:pPr>
        <w:pStyle w:val="Heading3"/>
      </w:pPr>
      <w:bookmarkStart w:id="161" w:name="_Toc201301509"/>
      <w:bookmarkStart w:id="162" w:name="_Toc202863139"/>
      <w:bookmarkStart w:id="163" w:name="_Toc444855658"/>
      <w:r w:rsidRPr="001F4ECD">
        <w:t>Short Term Plans</w:t>
      </w:r>
      <w:bookmarkEnd w:id="161"/>
      <w:bookmarkEnd w:id="162"/>
      <w:bookmarkEnd w:id="163"/>
    </w:p>
    <w:p w:rsidR="00145E75" w:rsidRPr="001F4ECD" w:rsidRDefault="00145E75" w:rsidP="00145E75">
      <w:pPr>
        <w:rPr>
          <w:szCs w:val="22"/>
        </w:rPr>
      </w:pPr>
      <w:r w:rsidRPr="001F4ECD">
        <w:rPr>
          <w:szCs w:val="22"/>
        </w:rPr>
        <w:t>Short term plans are based on long and medium term plans.  They cover the daily, weekly and monthly activities of the business and the type of business will determine the term for these plans.</w:t>
      </w:r>
    </w:p>
    <w:p w:rsidR="00145E75" w:rsidRPr="001F4ECD" w:rsidRDefault="00145E75" w:rsidP="00145E75">
      <w:pPr>
        <w:pStyle w:val="ListBullet"/>
      </w:pPr>
      <w:r w:rsidRPr="001F4ECD">
        <w:lastRenderedPageBreak/>
        <w:t>Normally top management will make long term plans, which set out where the business should be in 5</w:t>
      </w:r>
      <w:r w:rsidR="008B6ABE" w:rsidRPr="001F4ECD">
        <w:t>, 10</w:t>
      </w:r>
      <w:r w:rsidRPr="001F4ECD">
        <w:t xml:space="preserve">, or 15 years.  </w:t>
      </w:r>
    </w:p>
    <w:p w:rsidR="00145E75" w:rsidRPr="001F4ECD" w:rsidRDefault="00145E75" w:rsidP="00145E75">
      <w:pPr>
        <w:pStyle w:val="ListBullet"/>
      </w:pPr>
      <w:r w:rsidRPr="001F4ECD">
        <w:t>These plans are then handed to middle management who will use them as a basis to develop medium term plans:  Where should the business be in 1,2 or 3 years in order to achieve the goals of the long term plans, and what should be done in order to achieve these goals and objectives.</w:t>
      </w:r>
    </w:p>
    <w:p w:rsidR="00145E75" w:rsidRDefault="00145E75" w:rsidP="00145E75">
      <w:pPr>
        <w:pStyle w:val="ListBullet"/>
      </w:pPr>
      <w:r w:rsidRPr="001F4ECD">
        <w:t xml:space="preserve">The medium term plans from middle management are then copied to first line managers who are responsible for compiling short term plans: what has to be done on a day-to-day basis to achieve the goals as set out in the medium term plans. </w:t>
      </w:r>
    </w:p>
    <w:p w:rsidR="00AA6E28" w:rsidRDefault="00AA6E28" w:rsidP="00AA6E28"/>
    <w:p w:rsidR="00AA6E28" w:rsidRDefault="00AA6E28" w:rsidP="00AA6E28">
      <w:r>
        <w:t xml:space="preserve">A first line manager must implement the objectives of middle management and see to it that workers who are responsible to them perform satisfactorily.  </w:t>
      </w:r>
    </w:p>
    <w:p w:rsidR="00AA6E28" w:rsidRDefault="00AA6E28" w:rsidP="00AA6E28">
      <w:r>
        <w:t>First line management is also a link between workers and higher levels of management.  A first line manager focuses on short term goals: the day-to-day operation of his/her section, weekly and monthly planning so that the job gets done the way it should.  This is called operational planning.</w:t>
      </w:r>
    </w:p>
    <w:p w:rsidR="00AA6E28" w:rsidRDefault="00AA6E28" w:rsidP="00AA6E28">
      <w:r>
        <w:t>Supervisors therefore spend:</w:t>
      </w:r>
    </w:p>
    <w:p w:rsidR="00AA6E28" w:rsidRDefault="00AA6E28" w:rsidP="00AA6E28">
      <w:pPr>
        <w:pStyle w:val="ListBullet2"/>
      </w:pPr>
      <w:r>
        <w:t>Most of their time on operations planning</w:t>
      </w:r>
    </w:p>
    <w:p w:rsidR="00AA6E28" w:rsidRDefault="00AA6E28" w:rsidP="00AA6E28">
      <w:pPr>
        <w:pStyle w:val="ListBullet2"/>
      </w:pPr>
      <w:r>
        <w:t>Some time on management planning</w:t>
      </w:r>
    </w:p>
    <w:p w:rsidR="00AA6E28" w:rsidRPr="00AA6E28" w:rsidRDefault="00AA6E28" w:rsidP="00AA6E28">
      <w:pPr>
        <w:pStyle w:val="ListBullet2"/>
      </w:pPr>
      <w:r>
        <w:t>Normally no time on strategic planning, except to pass strategic information on to higher levels of management</w:t>
      </w:r>
    </w:p>
    <w:p w:rsidR="00145E75" w:rsidRPr="001F4ECD" w:rsidRDefault="00145E75" w:rsidP="00AA6E28">
      <w:pPr>
        <w:pStyle w:val="Heading2"/>
      </w:pPr>
      <w:bookmarkStart w:id="164" w:name="_Toc201301510"/>
      <w:bookmarkStart w:id="165" w:name="_Toc202863140"/>
      <w:bookmarkStart w:id="166" w:name="_Toc444855659"/>
      <w:r w:rsidRPr="001F4ECD">
        <w:t>The Planning Process</w:t>
      </w:r>
      <w:bookmarkEnd w:id="164"/>
      <w:bookmarkEnd w:id="165"/>
      <w:bookmarkEnd w:id="166"/>
    </w:p>
    <w:p w:rsidR="00145E75" w:rsidRPr="001F4ECD" w:rsidRDefault="00145E75" w:rsidP="00145E75">
      <w:pPr>
        <w:rPr>
          <w:szCs w:val="22"/>
        </w:rPr>
      </w:pPr>
      <w:r w:rsidRPr="001F4ECD">
        <w:rPr>
          <w:szCs w:val="22"/>
        </w:rPr>
        <w:t>The planning process can be broken down in the following steps:</w:t>
      </w:r>
    </w:p>
    <w:p w:rsidR="00145E75" w:rsidRPr="001F4ECD" w:rsidRDefault="00145E75" w:rsidP="00AA6E28">
      <w:pPr>
        <w:pStyle w:val="Heading3"/>
      </w:pPr>
      <w:bookmarkStart w:id="167" w:name="_Toc444855660"/>
      <w:r>
        <w:t>Formulating</w:t>
      </w:r>
      <w:r w:rsidRPr="001F4ECD">
        <w:t xml:space="preserve"> goals and objectives</w:t>
      </w:r>
      <w:bookmarkEnd w:id="167"/>
      <w:r w:rsidRPr="001F4ECD">
        <w:t xml:space="preserve"> </w:t>
      </w:r>
    </w:p>
    <w:p w:rsidR="00145E75" w:rsidRPr="001F4ECD" w:rsidRDefault="00145E75" w:rsidP="00145E75">
      <w:pPr>
        <w:pStyle w:val="ListBullet2"/>
        <w:ind w:left="643"/>
      </w:pPr>
      <w:r w:rsidRPr="001F4ECD">
        <w:t xml:space="preserve">Formulate goals and objectives </w:t>
      </w:r>
    </w:p>
    <w:p w:rsidR="004E0D99" w:rsidRPr="00AA6E28" w:rsidRDefault="00210157" w:rsidP="00324DF4">
      <w:pPr>
        <w:pStyle w:val="ListBullet2"/>
        <w:ind w:left="643"/>
        <w:rPr>
          <w:b/>
        </w:rPr>
      </w:pPr>
      <w:r w:rsidRPr="001F4ECD">
        <w:rPr>
          <w:noProof/>
          <w:lang w:val="en-ZA" w:eastAsia="en-ZA"/>
        </w:rPr>
        <w:drawing>
          <wp:anchor distT="0" distB="0" distL="114300" distR="114300" simplePos="0" relativeHeight="251646464" behindDoc="0" locked="0" layoutInCell="1" allowOverlap="1">
            <wp:simplePos x="0" y="0"/>
            <wp:positionH relativeFrom="column">
              <wp:posOffset>5038725</wp:posOffset>
            </wp:positionH>
            <wp:positionV relativeFrom="paragraph">
              <wp:posOffset>24130</wp:posOffset>
            </wp:positionV>
            <wp:extent cx="982980" cy="960120"/>
            <wp:effectExtent l="0" t="0" r="0" b="0"/>
            <wp:wrapSquare wrapText="bothSides"/>
            <wp:docPr id="12302" name="Picture 12296" descr="C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6" descr="C00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2980" cy="960120"/>
                    </a:xfrm>
                    <a:prstGeom prst="rect">
                      <a:avLst/>
                    </a:prstGeom>
                    <a:noFill/>
                  </pic:spPr>
                </pic:pic>
              </a:graphicData>
            </a:graphic>
            <wp14:sizeRelH relativeFrom="page">
              <wp14:pctWidth>0</wp14:pctWidth>
            </wp14:sizeRelH>
            <wp14:sizeRelV relativeFrom="page">
              <wp14:pctHeight>0</wp14:pctHeight>
            </wp14:sizeRelV>
          </wp:anchor>
        </w:drawing>
      </w:r>
      <w:r w:rsidR="00145E75" w:rsidRPr="001F4ECD">
        <w:t>While you formulate goals and objectives, you also set the standards for key performance areas where performance can be monitored continually.  Key performance areas are performance areas in businesses that are important and that can be checked on all the time.  For example, sales figures can be monitored continually as can production figures.</w:t>
      </w:r>
    </w:p>
    <w:p w:rsidR="004E0D99" w:rsidRDefault="004E0D99" w:rsidP="004E0D99">
      <w:pPr>
        <w:pStyle w:val="Heading3"/>
      </w:pPr>
      <w:bookmarkStart w:id="168" w:name="_Toc127163583"/>
      <w:bookmarkStart w:id="169" w:name="_Toc444855661"/>
      <w:r>
        <w:t>First Line Management</w:t>
      </w:r>
      <w:bookmarkEnd w:id="168"/>
      <w:bookmarkEnd w:id="169"/>
    </w:p>
    <w:p w:rsidR="004E0D99" w:rsidRDefault="004E0D99" w:rsidP="004E0D99">
      <w:r w:rsidRPr="00EC2586">
        <w:t xml:space="preserve">Are also called supervisors, foremen or team leaders.  </w:t>
      </w:r>
    </w:p>
    <w:p w:rsidR="004E0D99" w:rsidRPr="00EC2586" w:rsidRDefault="004E0D99" w:rsidP="004E0D99">
      <w:r w:rsidRPr="00EC2586">
        <w:t>The managerial functions of first line managers revolve around the daily activities of the various departments.  They are responsible for short-term planning and for implementing the plans of middle management.</w:t>
      </w:r>
    </w:p>
    <w:p w:rsidR="004E0D99" w:rsidRPr="00EC2586" w:rsidRDefault="004E0D99" w:rsidP="004E0D99">
      <w:r w:rsidRPr="00EC2586">
        <w:t>Their main concern is to apply rules and procedures so that maximum productivity takes place.  They will provide technical assistance to employees, motivate subordinates and ensure that daily tasks are completed.</w:t>
      </w:r>
    </w:p>
    <w:p w:rsidR="004E0D99" w:rsidRPr="00EC2586" w:rsidRDefault="004E0D99" w:rsidP="004E0D99"/>
    <w:p w:rsidR="004E0D99" w:rsidRPr="00DF3F61" w:rsidRDefault="004E0D99" w:rsidP="00DF3F61">
      <w:pPr>
        <w:pStyle w:val="Tip"/>
      </w:pPr>
      <w:r w:rsidRPr="00DF3F61">
        <w:t>First line managers are directly in control of productivity and play a vital role in the relationship between management and employees.</w:t>
      </w:r>
    </w:p>
    <w:p w:rsidR="00DF3F61" w:rsidRDefault="00DF3F61" w:rsidP="00324DF4">
      <w:pPr>
        <w:rPr>
          <w:noProof/>
          <w:lang w:val="en-ZA"/>
        </w:rPr>
      </w:pPr>
    </w:p>
    <w:p w:rsidR="00401B28" w:rsidRDefault="00DF3F61" w:rsidP="00DF3F61">
      <w:pPr>
        <w:pStyle w:val="Heading2"/>
        <w:rPr>
          <w:noProof/>
          <w:lang w:val="en-ZA"/>
        </w:rPr>
      </w:pPr>
      <w:bookmarkStart w:id="170" w:name="_Toc444855662"/>
      <w:r>
        <w:rPr>
          <w:noProof/>
          <w:lang w:val="en-ZA"/>
        </w:rPr>
        <w:t>Setting goals and objectives</w:t>
      </w:r>
      <w:bookmarkEnd w:id="170"/>
    </w:p>
    <w:p w:rsidR="00DF3F61" w:rsidRDefault="00DF3F61" w:rsidP="00324DF4">
      <w:pPr>
        <w:rPr>
          <w:noProof/>
          <w:lang w:val="en-ZA"/>
        </w:rPr>
      </w:pPr>
    </w:p>
    <w:p w:rsidR="00324DF4" w:rsidRPr="00324DF4" w:rsidRDefault="00324DF4" w:rsidP="00324DF4">
      <w:pPr>
        <w:pStyle w:val="Tip"/>
      </w:pPr>
      <w:r w:rsidRPr="00324DF4">
        <w:lastRenderedPageBreak/>
        <w:t>Goal: A desired result, purpose, or objective that one strives to attain</w:t>
      </w:r>
    </w:p>
    <w:p w:rsidR="00324DF4" w:rsidRPr="00DF3F61" w:rsidRDefault="00324DF4" w:rsidP="00DF3F61"/>
    <w:p w:rsidR="00324DF4" w:rsidRPr="00DF3F61" w:rsidRDefault="00324DF4" w:rsidP="00DF3F61">
      <w:r w:rsidRPr="00DF3F61">
        <w:t xml:space="preserve">Goals help define </w:t>
      </w:r>
      <w:r w:rsidR="00DF3F61">
        <w:t>an organis</w:t>
      </w:r>
      <w:r w:rsidRPr="00DF3F61">
        <w:t xml:space="preserve">ation, give direction and avoid chaos. Goals can help motivate </w:t>
      </w:r>
      <w:r w:rsidR="00DF3F61">
        <w:t xml:space="preserve">team </w:t>
      </w:r>
      <w:r w:rsidRPr="00DF3F61">
        <w:t>members b</w:t>
      </w:r>
      <w:r w:rsidR="00DF3F61">
        <w:t>y communicating what the organis</w:t>
      </w:r>
      <w:r w:rsidRPr="00DF3F61">
        <w:t xml:space="preserve">ation is striving for as well </w:t>
      </w:r>
      <w:r w:rsidR="00DF3F61">
        <w:t>as providing a basis of recognis</w:t>
      </w:r>
      <w:r w:rsidRPr="00DF3F61">
        <w:t xml:space="preserve">ing accomplishments and successes. </w:t>
      </w:r>
    </w:p>
    <w:p w:rsidR="00324DF4" w:rsidRPr="00A0618D" w:rsidRDefault="00324DF4" w:rsidP="00A0618D">
      <w:r w:rsidRPr="00A0618D">
        <w:t xml:space="preserve">Goals are statements describing what </w:t>
      </w:r>
      <w:r w:rsidR="00A0618D" w:rsidRPr="00A0618D">
        <w:t xml:space="preserve">an organisation wishes to accomplish - </w:t>
      </w:r>
      <w:r w:rsidRPr="00A0618D">
        <w:t xml:space="preserve">the ends toward which </w:t>
      </w:r>
      <w:r w:rsidR="00A0618D" w:rsidRPr="00A0618D">
        <w:t xml:space="preserve">the </w:t>
      </w:r>
      <w:r w:rsidRPr="00A0618D">
        <w:t>efforts</w:t>
      </w:r>
      <w:r w:rsidR="00A0618D" w:rsidRPr="00A0618D">
        <w:t xml:space="preserve"> of everyone in the organisation</w:t>
      </w:r>
      <w:r w:rsidRPr="00A0618D">
        <w:t xml:space="preserve"> will be directed </w:t>
      </w:r>
    </w:p>
    <w:p w:rsidR="00401B28" w:rsidRDefault="00324DF4" w:rsidP="00324DF4">
      <w:r w:rsidRPr="00A0618D">
        <w:t xml:space="preserve">Objectives are </w:t>
      </w:r>
      <w:r w:rsidR="00A0618D">
        <w:t xml:space="preserve">derived from the goals and are </w:t>
      </w:r>
      <w:r w:rsidRPr="00A0618D">
        <w:t>description</w:t>
      </w:r>
      <w:r w:rsidR="00A0618D">
        <w:t>s of exactly what is to be done:</w:t>
      </w:r>
      <w:r w:rsidRPr="00A0618D">
        <w:t xml:space="preserve"> clear </w:t>
      </w:r>
      <w:r w:rsidR="00A0618D">
        <w:t xml:space="preserve">and </w:t>
      </w:r>
      <w:r w:rsidRPr="00A0618D">
        <w:t>specific statements of measurable tasks that will be accomplished as</w:t>
      </w:r>
      <w:r w:rsidR="00A0618D" w:rsidRPr="00A0618D">
        <w:t xml:space="preserve"> </w:t>
      </w:r>
      <w:r w:rsidRPr="00A0618D">
        <w:t xml:space="preserve">steps toward reaching goals. They are short term and have deadlines. </w:t>
      </w:r>
    </w:p>
    <w:p w:rsidR="00401B28" w:rsidRPr="00A0618D" w:rsidRDefault="00A0618D" w:rsidP="00A0618D">
      <w:pPr>
        <w:pStyle w:val="Heading3"/>
      </w:pPr>
      <w:bookmarkStart w:id="171" w:name="_Toc444855663"/>
      <w:r>
        <w:t>Goals VS objectives</w:t>
      </w:r>
      <w:bookmarkEnd w:id="171"/>
    </w:p>
    <w:p w:rsidR="00401B28" w:rsidRPr="00A0618D" w:rsidRDefault="00401B28" w:rsidP="00A0618D">
      <w:pPr>
        <w:pStyle w:val="ListBullet2"/>
      </w:pPr>
      <w:r w:rsidRPr="00A0618D">
        <w:t>A Goal is a general outcome statement.</w:t>
      </w:r>
    </w:p>
    <w:p w:rsidR="00401B28" w:rsidRPr="00A0618D" w:rsidRDefault="00401B28" w:rsidP="00A0618D">
      <w:pPr>
        <w:pStyle w:val="ListBullet2"/>
      </w:pPr>
      <w:r w:rsidRPr="00A0618D">
        <w:t>An Objective spells out clearly and in a way that it can be measured, what the end result should be.</w:t>
      </w:r>
    </w:p>
    <w:p w:rsidR="00401B28" w:rsidRPr="00A0618D" w:rsidRDefault="00401B28" w:rsidP="00A0618D">
      <w:r w:rsidRPr="00A0618D">
        <w:t xml:space="preserve">You first decide on a goal that can be achieved, to enable you to focus more accurately on the objective.  It would be difficult to develop an objective without some idea of what the goal is. </w:t>
      </w:r>
    </w:p>
    <w:p w:rsidR="00401B28" w:rsidRPr="00A0618D" w:rsidRDefault="00401B28" w:rsidP="00A0618D">
      <w:r w:rsidRPr="00A0618D">
        <w:t>Therefore, you first decide on the goal. Then you will write SMART objectives, is such a way that it will help everyone who is involved to know what is has to be done. This is why the goal always comes before the objective.</w:t>
      </w:r>
    </w:p>
    <w:p w:rsidR="00401B28" w:rsidRPr="00A0618D" w:rsidRDefault="00401B28" w:rsidP="00A0618D">
      <w:pPr>
        <w:pStyle w:val="Heading4"/>
      </w:pPr>
      <w:r w:rsidRPr="00A0618D">
        <w:t>Example</w:t>
      </w:r>
    </w:p>
    <w:p w:rsidR="00401B28" w:rsidRDefault="00401B28" w:rsidP="00A0618D">
      <w:pPr>
        <w:pStyle w:val="ListBullet2"/>
      </w:pPr>
      <w:r>
        <w:t xml:space="preserve">The </w:t>
      </w:r>
      <w:r w:rsidRPr="00A0618D">
        <w:rPr>
          <w:rStyle w:val="Strong"/>
        </w:rPr>
        <w:t>Goal</w:t>
      </w:r>
      <w:r>
        <w:t>:  Improve production in the assembly plant,</w:t>
      </w:r>
    </w:p>
    <w:p w:rsidR="00401B28" w:rsidRDefault="00401B28" w:rsidP="00A0618D">
      <w:pPr>
        <w:pStyle w:val="ListBullet2"/>
      </w:pPr>
      <w:r>
        <w:t xml:space="preserve">The </w:t>
      </w:r>
      <w:r w:rsidRPr="00A0618D">
        <w:rPr>
          <w:rStyle w:val="Strong"/>
        </w:rPr>
        <w:t>Objective</w:t>
      </w:r>
      <w:r>
        <w:t>:  by 10% before January 15, by upgrading the machinery involved.</w:t>
      </w:r>
    </w:p>
    <w:p w:rsidR="00401B28" w:rsidRPr="00A0618D" w:rsidRDefault="00401B28" w:rsidP="00A0618D">
      <w:r w:rsidRPr="00A0618D">
        <w:t xml:space="preserve">The goal is usually only the action or activity. That is, to diet, to stop smoking, to spend more time with the children, to paint the house, or tidy the garage, etc. </w:t>
      </w:r>
    </w:p>
    <w:p w:rsidR="00401B28" w:rsidRPr="00A0618D" w:rsidRDefault="00401B28" w:rsidP="00A0618D">
      <w:r w:rsidRPr="00A0618D">
        <w:t>These goals are fine for things such as home and sport activities.  They do not have enough information to really motivate you to achieve them.  That is why we write objectives.</w:t>
      </w:r>
    </w:p>
    <w:p w:rsidR="00401B28" w:rsidRDefault="00401B28" w:rsidP="00A0618D">
      <w:pPr>
        <w:pStyle w:val="Heading3"/>
      </w:pPr>
      <w:bookmarkStart w:id="172" w:name="_Toc172954943"/>
      <w:bookmarkStart w:id="173" w:name="_Toc444855664"/>
      <w:r w:rsidRPr="00A0618D">
        <w:t>Setting Objectives</w:t>
      </w:r>
      <w:bookmarkEnd w:id="172"/>
      <w:bookmarkEnd w:id="173"/>
    </w:p>
    <w:p w:rsidR="00262059" w:rsidRDefault="00262059" w:rsidP="00262059">
      <w:r>
        <w:t>Start with a statement of intent where you specify the aim you want to achieve according to the needs as identified by the goals.</w:t>
      </w:r>
    </w:p>
    <w:p w:rsidR="00262059" w:rsidRPr="00262059" w:rsidRDefault="00262059" w:rsidP="00262059">
      <w:r>
        <w:t>Follow these guidelines to write objectives:</w:t>
      </w:r>
    </w:p>
    <w:p w:rsidR="00401B28" w:rsidRPr="00A0618D" w:rsidRDefault="00210157" w:rsidP="00A0618D">
      <w:r w:rsidRPr="00A0618D">
        <w:rPr>
          <w:noProof/>
          <w:lang w:val="en-ZA" w:eastAsia="en-ZA"/>
        </w:rPr>
        <w:drawing>
          <wp:anchor distT="0" distB="0" distL="114300" distR="114300" simplePos="0" relativeHeight="251643392" behindDoc="1" locked="0" layoutInCell="1" allowOverlap="1">
            <wp:simplePos x="0" y="0"/>
            <wp:positionH relativeFrom="column">
              <wp:posOffset>3149600</wp:posOffset>
            </wp:positionH>
            <wp:positionV relativeFrom="paragraph">
              <wp:posOffset>126365</wp:posOffset>
            </wp:positionV>
            <wp:extent cx="1321435" cy="1371600"/>
            <wp:effectExtent l="0" t="0" r="0" b="0"/>
            <wp:wrapSquare wrapText="bothSides"/>
            <wp:docPr id="12261" name="Picture 1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1435" cy="1371600"/>
                    </a:xfrm>
                    <a:prstGeom prst="rect">
                      <a:avLst/>
                    </a:prstGeom>
                    <a:noFill/>
                  </pic:spPr>
                </pic:pic>
              </a:graphicData>
            </a:graphic>
            <wp14:sizeRelH relativeFrom="page">
              <wp14:pctWidth>0</wp14:pctWidth>
            </wp14:sizeRelH>
            <wp14:sizeRelV relativeFrom="page">
              <wp14:pctHeight>0</wp14:pctHeight>
            </wp14:sizeRelV>
          </wp:anchor>
        </w:drawing>
      </w:r>
      <w:r w:rsidR="00401B28" w:rsidRPr="00A0618D">
        <w:t>Objectives must always be SMART:</w:t>
      </w:r>
    </w:p>
    <w:p w:rsidR="00401B28" w:rsidRPr="00A0618D" w:rsidRDefault="00401B28" w:rsidP="00A0618D">
      <w:pPr>
        <w:pStyle w:val="ListBullet2"/>
      </w:pPr>
      <w:r w:rsidRPr="00A0618D">
        <w:t xml:space="preserve">Specific </w:t>
      </w:r>
    </w:p>
    <w:p w:rsidR="00401B28" w:rsidRPr="00A0618D" w:rsidRDefault="00401B28" w:rsidP="00A0618D">
      <w:pPr>
        <w:pStyle w:val="ListBullet2"/>
      </w:pPr>
      <w:r w:rsidRPr="00A0618D">
        <w:t>Measurable</w:t>
      </w:r>
    </w:p>
    <w:p w:rsidR="00401B28" w:rsidRPr="00A0618D" w:rsidRDefault="00401B28" w:rsidP="00A0618D">
      <w:pPr>
        <w:pStyle w:val="ListBullet2"/>
      </w:pPr>
      <w:r w:rsidRPr="00A0618D">
        <w:t>Attainable</w:t>
      </w:r>
    </w:p>
    <w:p w:rsidR="00401B28" w:rsidRPr="00A0618D" w:rsidRDefault="00401B28" w:rsidP="00A0618D">
      <w:pPr>
        <w:pStyle w:val="ListBullet2"/>
      </w:pPr>
      <w:r w:rsidRPr="00A0618D">
        <w:t>Relevant</w:t>
      </w:r>
    </w:p>
    <w:p w:rsidR="00401B28" w:rsidRPr="00A0618D" w:rsidRDefault="00401B28" w:rsidP="00A0618D">
      <w:pPr>
        <w:pStyle w:val="ListBullet2"/>
      </w:pPr>
      <w:r w:rsidRPr="00A0618D">
        <w:t>Time bound</w:t>
      </w:r>
    </w:p>
    <w:p w:rsidR="00401B28" w:rsidRDefault="00401B28" w:rsidP="00A0618D"/>
    <w:p w:rsidR="00401B28" w:rsidRPr="00A0618D" w:rsidRDefault="00A0618D" w:rsidP="00A0618D">
      <w:pPr>
        <w:pStyle w:val="Heading4"/>
      </w:pPr>
      <w:r>
        <w:t>Specific</w:t>
      </w:r>
    </w:p>
    <w:p w:rsidR="00401B28" w:rsidRPr="00A0618D" w:rsidRDefault="00401B28" w:rsidP="00A0618D">
      <w:r w:rsidRPr="00A0618D">
        <w:t>Objectives must be specific.  Don’t say, “I want to bake more cakes per day,</w:t>
      </w:r>
      <w:r w:rsidR="008B6ABE" w:rsidRPr="00A0618D">
        <w:t>” rather</w:t>
      </w:r>
      <w:r w:rsidRPr="00A0618D">
        <w:t xml:space="preserve"> say: “I want to bake 50 cakes per day”.</w:t>
      </w:r>
    </w:p>
    <w:p w:rsidR="00401B28" w:rsidRPr="00A0618D" w:rsidRDefault="00A0618D" w:rsidP="00A0618D">
      <w:pPr>
        <w:pStyle w:val="Heading4"/>
      </w:pPr>
      <w:r>
        <w:t>Measurable</w:t>
      </w:r>
    </w:p>
    <w:p w:rsidR="00401B28" w:rsidRPr="00A0618D" w:rsidRDefault="00401B28" w:rsidP="00A0618D">
      <w:r w:rsidRPr="00A0618D">
        <w:t xml:space="preserve">You must be able to measure the objective so that you can check if you achieve it.  </w:t>
      </w:r>
      <w:r w:rsidR="008B6ABE" w:rsidRPr="00A0618D">
        <w:t>Objectives</w:t>
      </w:r>
      <w:r w:rsidRPr="00A0618D">
        <w:t xml:space="preserve"> are something that you can use to control the work that is being done. Did you bake 50 cakes?  </w:t>
      </w:r>
    </w:p>
    <w:p w:rsidR="00401B28" w:rsidRPr="00A0618D" w:rsidRDefault="00401B28" w:rsidP="00A0618D">
      <w:r w:rsidRPr="00A0618D">
        <w:lastRenderedPageBreak/>
        <w:t>Include as many of the following as possible:</w:t>
      </w:r>
    </w:p>
    <w:p w:rsidR="00401B28" w:rsidRDefault="00401B28" w:rsidP="00A0618D">
      <w:pPr>
        <w:pStyle w:val="ListBullet2"/>
      </w:pPr>
      <w:r>
        <w:t>Quality: To SABS standard 1076; without any rejects; as per maintenance schedule rules, etc.</w:t>
      </w:r>
    </w:p>
    <w:p w:rsidR="00401B28" w:rsidRDefault="00401B28" w:rsidP="00A0618D">
      <w:pPr>
        <w:pStyle w:val="ListBullet2"/>
      </w:pPr>
      <w:r>
        <w:t>Quantity: reduce rejects by 5%; tidy up all the scrap; a minimum of six bottles per case, etc.</w:t>
      </w:r>
    </w:p>
    <w:p w:rsidR="00401B28" w:rsidRDefault="00401B28" w:rsidP="00A0618D">
      <w:pPr>
        <w:pStyle w:val="ListBullet2"/>
      </w:pPr>
      <w:r>
        <w:t xml:space="preserve">Cost/Value: reduce the overheads by 5%; cut the </w:t>
      </w:r>
      <w:r w:rsidR="00A0618D">
        <w:t>competitors’</w:t>
      </w:r>
      <w:r>
        <w:t xml:space="preserve"> price by at least Rl,</w:t>
      </w:r>
      <w:r w:rsidR="00A0618D">
        <w:t>00</w:t>
      </w:r>
      <w:r>
        <w:t xml:space="preserve"> etc.</w:t>
      </w:r>
    </w:p>
    <w:p w:rsidR="004619F0" w:rsidRDefault="004619F0" w:rsidP="00A0618D">
      <w:pPr>
        <w:pStyle w:val="ListBullet2"/>
      </w:pPr>
      <w:r>
        <w:t>Safety: state the level of safe working procedures, e.g. accident free for the entire period of the project</w:t>
      </w:r>
    </w:p>
    <w:p w:rsidR="004619F0" w:rsidRDefault="004619F0" w:rsidP="00A0618D">
      <w:pPr>
        <w:pStyle w:val="ListBullet2"/>
      </w:pPr>
      <w:r>
        <w:t>In the case of production or manufacturing, include tolerances where applicable – how many errors will be allowed, what differences will be allowed in the dimensions, etc.  for example, in space travel and weaponolgy tolerances are very small, measured in thousands of seconds or millimetres</w:t>
      </w:r>
    </w:p>
    <w:p w:rsidR="004619F0" w:rsidRDefault="004619F0" w:rsidP="00A0618D">
      <w:pPr>
        <w:pStyle w:val="ListBullet2"/>
      </w:pPr>
      <w:r>
        <w:t>State the performance output required, for example to produce 50 units per day</w:t>
      </w:r>
    </w:p>
    <w:p w:rsidR="00401B28" w:rsidRPr="00A0618D" w:rsidRDefault="00A0618D" w:rsidP="00A0618D">
      <w:pPr>
        <w:pStyle w:val="Heading4"/>
      </w:pPr>
      <w:r>
        <w:t>Attainable</w:t>
      </w:r>
    </w:p>
    <w:p w:rsidR="00401B28" w:rsidRPr="00A0618D" w:rsidRDefault="00401B28" w:rsidP="00A0618D">
      <w:r w:rsidRPr="00A0618D">
        <w:t xml:space="preserve">You have to set objectives that can be reached. If you set objectives that cannot possibly be reached, you are wasting time and you and your staff will become discouraged.  You cannot possibly start baking 1500 cakes per day, if you have been baking 50 cakes per day.  </w:t>
      </w:r>
    </w:p>
    <w:p w:rsidR="00401B28" w:rsidRPr="00A0618D" w:rsidRDefault="00401B28" w:rsidP="00A0618D">
      <w:pPr>
        <w:pStyle w:val="Heading4"/>
      </w:pPr>
      <w:r w:rsidRPr="00A0618D">
        <w:t>Relevant</w:t>
      </w:r>
    </w:p>
    <w:p w:rsidR="00401B28" w:rsidRPr="00A0618D" w:rsidRDefault="00401B28" w:rsidP="00A0618D">
      <w:r w:rsidRPr="00A0618D">
        <w:t>The objective must be relevant to the specific goal as well as the goals of the business.  Don’t set an objective that has no relevance to the goal: “I want to make 45 meat platters per day” has no relevance to baking cakes.  If your objectives are not relevant to the goal, you will confuse yourself and your staff.</w:t>
      </w:r>
    </w:p>
    <w:p w:rsidR="00401B28" w:rsidRPr="00A0618D" w:rsidRDefault="00401B28" w:rsidP="00A0618D">
      <w:pPr>
        <w:pStyle w:val="Heading4"/>
      </w:pPr>
      <w:r w:rsidRPr="00A0618D">
        <w:t>Time</w:t>
      </w:r>
    </w:p>
    <w:p w:rsidR="00401B28" w:rsidRDefault="00401B28" w:rsidP="00A0618D">
      <w:r w:rsidRPr="00A0618D">
        <w:t xml:space="preserve">You have to set a date by when you want to achieve the objective.  </w:t>
      </w:r>
      <w:r w:rsidR="008B6ABE" w:rsidRPr="00A0618D">
        <w:t>“I</w:t>
      </w:r>
      <w:r w:rsidRPr="00A0618D">
        <w:t xml:space="preserve"> want to bake 70 cakes per day by the end of February.”  Examples could be: Within the next two weeks; by January 15; before lunch break/stocktaking/home time, etc. </w:t>
      </w:r>
    </w:p>
    <w:p w:rsidR="00401B28" w:rsidRPr="00A0618D" w:rsidRDefault="004619F0" w:rsidP="00A0618D">
      <w:r>
        <w:t>You have to state a time limit, in other words, a deadline, for your objective</w:t>
      </w:r>
    </w:p>
    <w:p w:rsidR="00401B28" w:rsidRPr="00A0618D" w:rsidRDefault="00401B28" w:rsidP="00A0618D">
      <w:pPr>
        <w:pStyle w:val="Heading3"/>
      </w:pPr>
      <w:bookmarkStart w:id="174" w:name="_Toc172954944"/>
      <w:bookmarkStart w:id="175" w:name="_Toc444855665"/>
      <w:r w:rsidRPr="00A0618D">
        <w:t>General rules when writing goals and objectives:</w:t>
      </w:r>
      <w:bookmarkEnd w:id="174"/>
      <w:bookmarkEnd w:id="175"/>
    </w:p>
    <w:p w:rsidR="00401B28" w:rsidRDefault="00210157" w:rsidP="00A0618D">
      <w:pPr>
        <w:pStyle w:val="ListBullet2"/>
      </w:pPr>
      <w:r>
        <w:rPr>
          <w:noProof/>
          <w:lang w:val="en-ZA" w:eastAsia="en-ZA"/>
        </w:rPr>
        <mc:AlternateContent>
          <mc:Choice Requires="wpg">
            <w:drawing>
              <wp:anchor distT="0" distB="0" distL="114300" distR="114300" simplePos="0" relativeHeight="251644416" behindDoc="0" locked="0" layoutInCell="1" allowOverlap="1">
                <wp:simplePos x="0" y="0"/>
                <wp:positionH relativeFrom="column">
                  <wp:posOffset>4749800</wp:posOffset>
                </wp:positionH>
                <wp:positionV relativeFrom="paragraph">
                  <wp:posOffset>385445</wp:posOffset>
                </wp:positionV>
                <wp:extent cx="1494155" cy="568960"/>
                <wp:effectExtent l="6350" t="4445" r="4445" b="7620"/>
                <wp:wrapSquare wrapText="left"/>
                <wp:docPr id="11" name="Group 12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568960"/>
                          <a:chOff x="2602" y="1911"/>
                          <a:chExt cx="881" cy="478"/>
                        </a:xfrm>
                      </wpg:grpSpPr>
                      <wps:wsp>
                        <wps:cNvPr id="12" name="Freeform 12264"/>
                        <wps:cNvSpPr>
                          <a:spLocks/>
                        </wps:cNvSpPr>
                        <wps:spPr bwMode="auto">
                          <a:xfrm>
                            <a:off x="3155" y="2004"/>
                            <a:ext cx="328" cy="303"/>
                          </a:xfrm>
                          <a:custGeom>
                            <a:avLst/>
                            <a:gdLst>
                              <a:gd name="T0" fmla="*/ 24 w 328"/>
                              <a:gd name="T1" fmla="*/ 6 h 303"/>
                              <a:gd name="T2" fmla="*/ 32 w 328"/>
                              <a:gd name="T3" fmla="*/ 12 h 303"/>
                              <a:gd name="T4" fmla="*/ 47 w 328"/>
                              <a:gd name="T5" fmla="*/ 18 h 303"/>
                              <a:gd name="T6" fmla="*/ 59 w 328"/>
                              <a:gd name="T7" fmla="*/ 23 h 303"/>
                              <a:gd name="T8" fmla="*/ 70 w 328"/>
                              <a:gd name="T9" fmla="*/ 29 h 303"/>
                              <a:gd name="T10" fmla="*/ 76 w 328"/>
                              <a:gd name="T11" fmla="*/ 38 h 303"/>
                              <a:gd name="T12" fmla="*/ 79 w 328"/>
                              <a:gd name="T13" fmla="*/ 53 h 303"/>
                              <a:gd name="T14" fmla="*/ 82 w 328"/>
                              <a:gd name="T15" fmla="*/ 61 h 303"/>
                              <a:gd name="T16" fmla="*/ 88 w 328"/>
                              <a:gd name="T17" fmla="*/ 70 h 303"/>
                              <a:gd name="T18" fmla="*/ 103 w 328"/>
                              <a:gd name="T19" fmla="*/ 85 h 303"/>
                              <a:gd name="T20" fmla="*/ 111 w 328"/>
                              <a:gd name="T21" fmla="*/ 93 h 303"/>
                              <a:gd name="T22" fmla="*/ 117 w 328"/>
                              <a:gd name="T23" fmla="*/ 102 h 303"/>
                              <a:gd name="T24" fmla="*/ 120 w 328"/>
                              <a:gd name="T25" fmla="*/ 125 h 303"/>
                              <a:gd name="T26" fmla="*/ 117 w 328"/>
                              <a:gd name="T27" fmla="*/ 143 h 303"/>
                              <a:gd name="T28" fmla="*/ 114 w 328"/>
                              <a:gd name="T29" fmla="*/ 163 h 303"/>
                              <a:gd name="T30" fmla="*/ 108 w 328"/>
                              <a:gd name="T31" fmla="*/ 181 h 303"/>
                              <a:gd name="T32" fmla="*/ 106 w 328"/>
                              <a:gd name="T33" fmla="*/ 189 h 303"/>
                              <a:gd name="T34" fmla="*/ 103 w 328"/>
                              <a:gd name="T35" fmla="*/ 198 h 303"/>
                              <a:gd name="T36" fmla="*/ 120 w 328"/>
                              <a:gd name="T37" fmla="*/ 201 h 303"/>
                              <a:gd name="T38" fmla="*/ 149 w 328"/>
                              <a:gd name="T39" fmla="*/ 204 h 303"/>
                              <a:gd name="T40" fmla="*/ 167 w 328"/>
                              <a:gd name="T41" fmla="*/ 207 h 303"/>
                              <a:gd name="T42" fmla="*/ 176 w 328"/>
                              <a:gd name="T43" fmla="*/ 210 h 303"/>
                              <a:gd name="T44" fmla="*/ 179 w 328"/>
                              <a:gd name="T45" fmla="*/ 216 h 303"/>
                              <a:gd name="T46" fmla="*/ 167 w 328"/>
                              <a:gd name="T47" fmla="*/ 219 h 303"/>
                              <a:gd name="T48" fmla="*/ 185 w 328"/>
                              <a:gd name="T49" fmla="*/ 222 h 303"/>
                              <a:gd name="T50" fmla="*/ 217 w 328"/>
                              <a:gd name="T51" fmla="*/ 224 h 303"/>
                              <a:gd name="T52" fmla="*/ 252 w 328"/>
                              <a:gd name="T53" fmla="*/ 224 h 303"/>
                              <a:gd name="T54" fmla="*/ 284 w 328"/>
                              <a:gd name="T55" fmla="*/ 222 h 303"/>
                              <a:gd name="T56" fmla="*/ 310 w 328"/>
                              <a:gd name="T57" fmla="*/ 219 h 303"/>
                              <a:gd name="T58" fmla="*/ 322 w 328"/>
                              <a:gd name="T59" fmla="*/ 227 h 303"/>
                              <a:gd name="T60" fmla="*/ 293 w 328"/>
                              <a:gd name="T61" fmla="*/ 239 h 303"/>
                              <a:gd name="T62" fmla="*/ 258 w 328"/>
                              <a:gd name="T63" fmla="*/ 245 h 303"/>
                              <a:gd name="T64" fmla="*/ 187 w 328"/>
                              <a:gd name="T65" fmla="*/ 254 h 303"/>
                              <a:gd name="T66" fmla="*/ 144 w 328"/>
                              <a:gd name="T67" fmla="*/ 262 h 303"/>
                              <a:gd name="T68" fmla="*/ 114 w 328"/>
                              <a:gd name="T69" fmla="*/ 271 h 303"/>
                              <a:gd name="T70" fmla="*/ 106 w 328"/>
                              <a:gd name="T71" fmla="*/ 283 h 303"/>
                              <a:gd name="T72" fmla="*/ 100 w 328"/>
                              <a:gd name="T73" fmla="*/ 289 h 303"/>
                              <a:gd name="T74" fmla="*/ 91 w 328"/>
                              <a:gd name="T75" fmla="*/ 294 h 303"/>
                              <a:gd name="T76" fmla="*/ 82 w 328"/>
                              <a:gd name="T77" fmla="*/ 300 h 303"/>
                              <a:gd name="T78" fmla="*/ 67 w 328"/>
                              <a:gd name="T79" fmla="*/ 300 h 303"/>
                              <a:gd name="T80" fmla="*/ 56 w 328"/>
                              <a:gd name="T81" fmla="*/ 300 h 303"/>
                              <a:gd name="T82" fmla="*/ 50 w 328"/>
                              <a:gd name="T83" fmla="*/ 294 h 303"/>
                              <a:gd name="T84" fmla="*/ 41 w 328"/>
                              <a:gd name="T85" fmla="*/ 291 h 303"/>
                              <a:gd name="T86" fmla="*/ 32 w 328"/>
                              <a:gd name="T87" fmla="*/ 291 h 303"/>
                              <a:gd name="T88" fmla="*/ 24 w 328"/>
                              <a:gd name="T89" fmla="*/ 294 h 303"/>
                              <a:gd name="T90" fmla="*/ 6 w 328"/>
                              <a:gd name="T91" fmla="*/ 303 h 303"/>
                              <a:gd name="T92" fmla="*/ 27 w 328"/>
                              <a:gd name="T93" fmla="*/ 166 h 303"/>
                              <a:gd name="T94" fmla="*/ 24 w 328"/>
                              <a:gd name="T95" fmla="*/ 88 h 303"/>
                              <a:gd name="T96" fmla="*/ 18 w 328"/>
                              <a:gd name="T97" fmla="*/ 70 h 303"/>
                              <a:gd name="T98" fmla="*/ 15 w 328"/>
                              <a:gd name="T99" fmla="*/ 41 h 303"/>
                              <a:gd name="T100" fmla="*/ 12 w 328"/>
                              <a:gd name="T101" fmla="*/ 23 h 303"/>
                              <a:gd name="T102" fmla="*/ 9 w 328"/>
                              <a:gd name="T103" fmla="*/ 12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8" h="303">
                                <a:moveTo>
                                  <a:pt x="18" y="0"/>
                                </a:moveTo>
                                <a:lnTo>
                                  <a:pt x="21" y="3"/>
                                </a:lnTo>
                                <a:lnTo>
                                  <a:pt x="24" y="6"/>
                                </a:lnTo>
                                <a:lnTo>
                                  <a:pt x="27" y="9"/>
                                </a:lnTo>
                                <a:lnTo>
                                  <a:pt x="29" y="12"/>
                                </a:lnTo>
                                <a:lnTo>
                                  <a:pt x="32" y="12"/>
                                </a:lnTo>
                                <a:lnTo>
                                  <a:pt x="35" y="15"/>
                                </a:lnTo>
                                <a:lnTo>
                                  <a:pt x="41" y="18"/>
                                </a:lnTo>
                                <a:lnTo>
                                  <a:pt x="47" y="18"/>
                                </a:lnTo>
                                <a:lnTo>
                                  <a:pt x="53" y="21"/>
                                </a:lnTo>
                                <a:lnTo>
                                  <a:pt x="56" y="21"/>
                                </a:lnTo>
                                <a:lnTo>
                                  <a:pt x="59" y="23"/>
                                </a:lnTo>
                                <a:lnTo>
                                  <a:pt x="65" y="26"/>
                                </a:lnTo>
                                <a:lnTo>
                                  <a:pt x="67" y="26"/>
                                </a:lnTo>
                                <a:lnTo>
                                  <a:pt x="70" y="29"/>
                                </a:lnTo>
                                <a:lnTo>
                                  <a:pt x="73" y="32"/>
                                </a:lnTo>
                                <a:lnTo>
                                  <a:pt x="73" y="35"/>
                                </a:lnTo>
                                <a:lnTo>
                                  <a:pt x="76" y="38"/>
                                </a:lnTo>
                                <a:lnTo>
                                  <a:pt x="76" y="44"/>
                                </a:lnTo>
                                <a:lnTo>
                                  <a:pt x="76" y="47"/>
                                </a:lnTo>
                                <a:lnTo>
                                  <a:pt x="79" y="53"/>
                                </a:lnTo>
                                <a:lnTo>
                                  <a:pt x="79" y="56"/>
                                </a:lnTo>
                                <a:lnTo>
                                  <a:pt x="79" y="58"/>
                                </a:lnTo>
                                <a:lnTo>
                                  <a:pt x="82" y="61"/>
                                </a:lnTo>
                                <a:lnTo>
                                  <a:pt x="82" y="64"/>
                                </a:lnTo>
                                <a:lnTo>
                                  <a:pt x="85" y="67"/>
                                </a:lnTo>
                                <a:lnTo>
                                  <a:pt x="88" y="70"/>
                                </a:lnTo>
                                <a:lnTo>
                                  <a:pt x="88" y="73"/>
                                </a:lnTo>
                                <a:lnTo>
                                  <a:pt x="97" y="79"/>
                                </a:lnTo>
                                <a:lnTo>
                                  <a:pt x="103" y="85"/>
                                </a:lnTo>
                                <a:lnTo>
                                  <a:pt x="106" y="88"/>
                                </a:lnTo>
                                <a:lnTo>
                                  <a:pt x="108" y="90"/>
                                </a:lnTo>
                                <a:lnTo>
                                  <a:pt x="111" y="93"/>
                                </a:lnTo>
                                <a:lnTo>
                                  <a:pt x="114" y="96"/>
                                </a:lnTo>
                                <a:lnTo>
                                  <a:pt x="117" y="99"/>
                                </a:lnTo>
                                <a:lnTo>
                                  <a:pt x="117" y="102"/>
                                </a:lnTo>
                                <a:lnTo>
                                  <a:pt x="120" y="105"/>
                                </a:lnTo>
                                <a:lnTo>
                                  <a:pt x="120" y="120"/>
                                </a:lnTo>
                                <a:lnTo>
                                  <a:pt x="120" y="125"/>
                                </a:lnTo>
                                <a:lnTo>
                                  <a:pt x="120" y="131"/>
                                </a:lnTo>
                                <a:lnTo>
                                  <a:pt x="117" y="137"/>
                                </a:lnTo>
                                <a:lnTo>
                                  <a:pt x="117" y="143"/>
                                </a:lnTo>
                                <a:lnTo>
                                  <a:pt x="117" y="152"/>
                                </a:lnTo>
                                <a:lnTo>
                                  <a:pt x="117" y="157"/>
                                </a:lnTo>
                                <a:lnTo>
                                  <a:pt x="114" y="163"/>
                                </a:lnTo>
                                <a:lnTo>
                                  <a:pt x="114" y="169"/>
                                </a:lnTo>
                                <a:lnTo>
                                  <a:pt x="111" y="175"/>
                                </a:lnTo>
                                <a:lnTo>
                                  <a:pt x="108" y="181"/>
                                </a:lnTo>
                                <a:lnTo>
                                  <a:pt x="108" y="184"/>
                                </a:lnTo>
                                <a:lnTo>
                                  <a:pt x="106" y="187"/>
                                </a:lnTo>
                                <a:lnTo>
                                  <a:pt x="106" y="189"/>
                                </a:lnTo>
                                <a:lnTo>
                                  <a:pt x="103" y="192"/>
                                </a:lnTo>
                                <a:lnTo>
                                  <a:pt x="100" y="195"/>
                                </a:lnTo>
                                <a:lnTo>
                                  <a:pt x="103" y="198"/>
                                </a:lnTo>
                                <a:lnTo>
                                  <a:pt x="108" y="198"/>
                                </a:lnTo>
                                <a:lnTo>
                                  <a:pt x="114" y="198"/>
                                </a:lnTo>
                                <a:lnTo>
                                  <a:pt x="120" y="201"/>
                                </a:lnTo>
                                <a:lnTo>
                                  <a:pt x="132" y="201"/>
                                </a:lnTo>
                                <a:lnTo>
                                  <a:pt x="144" y="201"/>
                                </a:lnTo>
                                <a:lnTo>
                                  <a:pt x="149" y="204"/>
                                </a:lnTo>
                                <a:lnTo>
                                  <a:pt x="155" y="204"/>
                                </a:lnTo>
                                <a:lnTo>
                                  <a:pt x="161" y="204"/>
                                </a:lnTo>
                                <a:lnTo>
                                  <a:pt x="167" y="207"/>
                                </a:lnTo>
                                <a:lnTo>
                                  <a:pt x="170" y="210"/>
                                </a:lnTo>
                                <a:lnTo>
                                  <a:pt x="173" y="210"/>
                                </a:lnTo>
                                <a:lnTo>
                                  <a:pt x="176" y="210"/>
                                </a:lnTo>
                                <a:lnTo>
                                  <a:pt x="176" y="213"/>
                                </a:lnTo>
                                <a:lnTo>
                                  <a:pt x="179" y="213"/>
                                </a:lnTo>
                                <a:lnTo>
                                  <a:pt x="179" y="216"/>
                                </a:lnTo>
                                <a:lnTo>
                                  <a:pt x="182" y="216"/>
                                </a:lnTo>
                                <a:lnTo>
                                  <a:pt x="164" y="216"/>
                                </a:lnTo>
                                <a:lnTo>
                                  <a:pt x="167" y="219"/>
                                </a:lnTo>
                                <a:lnTo>
                                  <a:pt x="170" y="219"/>
                                </a:lnTo>
                                <a:lnTo>
                                  <a:pt x="176" y="219"/>
                                </a:lnTo>
                                <a:lnTo>
                                  <a:pt x="185" y="222"/>
                                </a:lnTo>
                                <a:lnTo>
                                  <a:pt x="193" y="222"/>
                                </a:lnTo>
                                <a:lnTo>
                                  <a:pt x="205" y="222"/>
                                </a:lnTo>
                                <a:lnTo>
                                  <a:pt x="217" y="224"/>
                                </a:lnTo>
                                <a:lnTo>
                                  <a:pt x="228" y="224"/>
                                </a:lnTo>
                                <a:lnTo>
                                  <a:pt x="240" y="224"/>
                                </a:lnTo>
                                <a:lnTo>
                                  <a:pt x="252" y="224"/>
                                </a:lnTo>
                                <a:lnTo>
                                  <a:pt x="264" y="224"/>
                                </a:lnTo>
                                <a:lnTo>
                                  <a:pt x="275" y="222"/>
                                </a:lnTo>
                                <a:lnTo>
                                  <a:pt x="284" y="222"/>
                                </a:lnTo>
                                <a:lnTo>
                                  <a:pt x="296" y="222"/>
                                </a:lnTo>
                                <a:lnTo>
                                  <a:pt x="305" y="219"/>
                                </a:lnTo>
                                <a:lnTo>
                                  <a:pt x="310" y="219"/>
                                </a:lnTo>
                                <a:lnTo>
                                  <a:pt x="316" y="216"/>
                                </a:lnTo>
                                <a:lnTo>
                                  <a:pt x="328" y="224"/>
                                </a:lnTo>
                                <a:lnTo>
                                  <a:pt x="322" y="227"/>
                                </a:lnTo>
                                <a:lnTo>
                                  <a:pt x="316" y="230"/>
                                </a:lnTo>
                                <a:lnTo>
                                  <a:pt x="305" y="236"/>
                                </a:lnTo>
                                <a:lnTo>
                                  <a:pt x="293" y="239"/>
                                </a:lnTo>
                                <a:lnTo>
                                  <a:pt x="278" y="242"/>
                                </a:lnTo>
                                <a:lnTo>
                                  <a:pt x="264" y="245"/>
                                </a:lnTo>
                                <a:lnTo>
                                  <a:pt x="258" y="245"/>
                                </a:lnTo>
                                <a:lnTo>
                                  <a:pt x="249" y="245"/>
                                </a:lnTo>
                                <a:lnTo>
                                  <a:pt x="217" y="251"/>
                                </a:lnTo>
                                <a:lnTo>
                                  <a:pt x="187" y="254"/>
                                </a:lnTo>
                                <a:lnTo>
                                  <a:pt x="173" y="256"/>
                                </a:lnTo>
                                <a:lnTo>
                                  <a:pt x="158" y="259"/>
                                </a:lnTo>
                                <a:lnTo>
                                  <a:pt x="144" y="262"/>
                                </a:lnTo>
                                <a:lnTo>
                                  <a:pt x="132" y="265"/>
                                </a:lnTo>
                                <a:lnTo>
                                  <a:pt x="120" y="271"/>
                                </a:lnTo>
                                <a:lnTo>
                                  <a:pt x="114" y="271"/>
                                </a:lnTo>
                                <a:lnTo>
                                  <a:pt x="111" y="274"/>
                                </a:lnTo>
                                <a:lnTo>
                                  <a:pt x="108" y="280"/>
                                </a:lnTo>
                                <a:lnTo>
                                  <a:pt x="106" y="283"/>
                                </a:lnTo>
                                <a:lnTo>
                                  <a:pt x="103" y="283"/>
                                </a:lnTo>
                                <a:lnTo>
                                  <a:pt x="103" y="286"/>
                                </a:lnTo>
                                <a:lnTo>
                                  <a:pt x="100" y="289"/>
                                </a:lnTo>
                                <a:lnTo>
                                  <a:pt x="97" y="291"/>
                                </a:lnTo>
                                <a:lnTo>
                                  <a:pt x="94" y="291"/>
                                </a:lnTo>
                                <a:lnTo>
                                  <a:pt x="91" y="294"/>
                                </a:lnTo>
                                <a:lnTo>
                                  <a:pt x="88" y="297"/>
                                </a:lnTo>
                                <a:lnTo>
                                  <a:pt x="85" y="297"/>
                                </a:lnTo>
                                <a:lnTo>
                                  <a:pt x="82" y="300"/>
                                </a:lnTo>
                                <a:lnTo>
                                  <a:pt x="76" y="300"/>
                                </a:lnTo>
                                <a:lnTo>
                                  <a:pt x="73" y="300"/>
                                </a:lnTo>
                                <a:lnTo>
                                  <a:pt x="67" y="300"/>
                                </a:lnTo>
                                <a:lnTo>
                                  <a:pt x="65" y="300"/>
                                </a:lnTo>
                                <a:lnTo>
                                  <a:pt x="59" y="300"/>
                                </a:lnTo>
                                <a:lnTo>
                                  <a:pt x="56" y="300"/>
                                </a:lnTo>
                                <a:lnTo>
                                  <a:pt x="53" y="300"/>
                                </a:lnTo>
                                <a:lnTo>
                                  <a:pt x="53" y="297"/>
                                </a:lnTo>
                                <a:lnTo>
                                  <a:pt x="50" y="294"/>
                                </a:lnTo>
                                <a:lnTo>
                                  <a:pt x="47" y="294"/>
                                </a:lnTo>
                                <a:lnTo>
                                  <a:pt x="47" y="291"/>
                                </a:lnTo>
                                <a:lnTo>
                                  <a:pt x="41" y="291"/>
                                </a:lnTo>
                                <a:lnTo>
                                  <a:pt x="38" y="291"/>
                                </a:lnTo>
                                <a:lnTo>
                                  <a:pt x="35" y="291"/>
                                </a:lnTo>
                                <a:lnTo>
                                  <a:pt x="32" y="291"/>
                                </a:lnTo>
                                <a:lnTo>
                                  <a:pt x="29" y="294"/>
                                </a:lnTo>
                                <a:lnTo>
                                  <a:pt x="27" y="294"/>
                                </a:lnTo>
                                <a:lnTo>
                                  <a:pt x="24" y="294"/>
                                </a:lnTo>
                                <a:lnTo>
                                  <a:pt x="21" y="297"/>
                                </a:lnTo>
                                <a:lnTo>
                                  <a:pt x="12" y="300"/>
                                </a:lnTo>
                                <a:lnTo>
                                  <a:pt x="6" y="303"/>
                                </a:lnTo>
                                <a:lnTo>
                                  <a:pt x="3" y="303"/>
                                </a:lnTo>
                                <a:lnTo>
                                  <a:pt x="0" y="303"/>
                                </a:lnTo>
                                <a:lnTo>
                                  <a:pt x="27" y="166"/>
                                </a:lnTo>
                                <a:lnTo>
                                  <a:pt x="27" y="96"/>
                                </a:lnTo>
                                <a:lnTo>
                                  <a:pt x="24" y="93"/>
                                </a:lnTo>
                                <a:lnTo>
                                  <a:pt x="24" y="88"/>
                                </a:lnTo>
                                <a:lnTo>
                                  <a:pt x="21" y="82"/>
                                </a:lnTo>
                                <a:lnTo>
                                  <a:pt x="21" y="76"/>
                                </a:lnTo>
                                <a:lnTo>
                                  <a:pt x="18" y="70"/>
                                </a:lnTo>
                                <a:lnTo>
                                  <a:pt x="18" y="64"/>
                                </a:lnTo>
                                <a:lnTo>
                                  <a:pt x="18" y="53"/>
                                </a:lnTo>
                                <a:lnTo>
                                  <a:pt x="15" y="41"/>
                                </a:lnTo>
                                <a:lnTo>
                                  <a:pt x="15" y="35"/>
                                </a:lnTo>
                                <a:lnTo>
                                  <a:pt x="15" y="29"/>
                                </a:lnTo>
                                <a:lnTo>
                                  <a:pt x="12" y="23"/>
                                </a:lnTo>
                                <a:lnTo>
                                  <a:pt x="12" y="18"/>
                                </a:lnTo>
                                <a:lnTo>
                                  <a:pt x="9" y="15"/>
                                </a:lnTo>
                                <a:lnTo>
                                  <a:pt x="9" y="12"/>
                                </a:lnTo>
                                <a:lnTo>
                                  <a:pt x="9" y="9"/>
                                </a:lnTo>
                                <a:lnTo>
                                  <a:pt x="18" y="0"/>
                                </a:lnTo>
                                <a:close/>
                              </a:path>
                            </a:pathLst>
                          </a:custGeom>
                          <a:solidFill>
                            <a:srgbClr val="B4D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265"/>
                        <wps:cNvSpPr>
                          <a:spLocks/>
                        </wps:cNvSpPr>
                        <wps:spPr bwMode="auto">
                          <a:xfrm>
                            <a:off x="2608" y="1920"/>
                            <a:ext cx="597" cy="422"/>
                          </a:xfrm>
                          <a:custGeom>
                            <a:avLst/>
                            <a:gdLst>
                              <a:gd name="T0" fmla="*/ 568 w 597"/>
                              <a:gd name="T1" fmla="*/ 291 h 422"/>
                              <a:gd name="T2" fmla="*/ 585 w 597"/>
                              <a:gd name="T3" fmla="*/ 250 h 422"/>
                              <a:gd name="T4" fmla="*/ 597 w 597"/>
                              <a:gd name="T5" fmla="*/ 221 h 422"/>
                              <a:gd name="T6" fmla="*/ 597 w 597"/>
                              <a:gd name="T7" fmla="*/ 192 h 422"/>
                              <a:gd name="T8" fmla="*/ 579 w 597"/>
                              <a:gd name="T9" fmla="*/ 145 h 422"/>
                              <a:gd name="T10" fmla="*/ 562 w 597"/>
                              <a:gd name="T11" fmla="*/ 119 h 422"/>
                              <a:gd name="T12" fmla="*/ 544 w 597"/>
                              <a:gd name="T13" fmla="*/ 105 h 422"/>
                              <a:gd name="T14" fmla="*/ 483 w 597"/>
                              <a:gd name="T15" fmla="*/ 99 h 422"/>
                              <a:gd name="T16" fmla="*/ 430 w 597"/>
                              <a:gd name="T17" fmla="*/ 78 h 422"/>
                              <a:gd name="T18" fmla="*/ 386 w 597"/>
                              <a:gd name="T19" fmla="*/ 58 h 422"/>
                              <a:gd name="T20" fmla="*/ 363 w 597"/>
                              <a:gd name="T21" fmla="*/ 43 h 422"/>
                              <a:gd name="T22" fmla="*/ 339 w 597"/>
                              <a:gd name="T23" fmla="*/ 20 h 422"/>
                              <a:gd name="T24" fmla="*/ 325 w 597"/>
                              <a:gd name="T25" fmla="*/ 3 h 422"/>
                              <a:gd name="T26" fmla="*/ 304 w 597"/>
                              <a:gd name="T27" fmla="*/ 29 h 422"/>
                              <a:gd name="T28" fmla="*/ 290 w 597"/>
                              <a:gd name="T29" fmla="*/ 38 h 422"/>
                              <a:gd name="T30" fmla="*/ 260 w 597"/>
                              <a:gd name="T31" fmla="*/ 17 h 422"/>
                              <a:gd name="T32" fmla="*/ 219 w 597"/>
                              <a:gd name="T33" fmla="*/ 0 h 422"/>
                              <a:gd name="T34" fmla="*/ 202 w 597"/>
                              <a:gd name="T35" fmla="*/ 0 h 422"/>
                              <a:gd name="T36" fmla="*/ 184 w 597"/>
                              <a:gd name="T37" fmla="*/ 20 h 422"/>
                              <a:gd name="T38" fmla="*/ 170 w 597"/>
                              <a:gd name="T39" fmla="*/ 35 h 422"/>
                              <a:gd name="T40" fmla="*/ 152 w 597"/>
                              <a:gd name="T41" fmla="*/ 41 h 422"/>
                              <a:gd name="T42" fmla="*/ 123 w 597"/>
                              <a:gd name="T43" fmla="*/ 32 h 422"/>
                              <a:gd name="T44" fmla="*/ 105 w 597"/>
                              <a:gd name="T45" fmla="*/ 29 h 422"/>
                              <a:gd name="T46" fmla="*/ 93 w 597"/>
                              <a:gd name="T47" fmla="*/ 41 h 422"/>
                              <a:gd name="T48" fmla="*/ 85 w 597"/>
                              <a:gd name="T49" fmla="*/ 64 h 422"/>
                              <a:gd name="T50" fmla="*/ 55 w 597"/>
                              <a:gd name="T51" fmla="*/ 122 h 422"/>
                              <a:gd name="T52" fmla="*/ 38 w 597"/>
                              <a:gd name="T53" fmla="*/ 160 h 422"/>
                              <a:gd name="T54" fmla="*/ 14 w 597"/>
                              <a:gd name="T55" fmla="*/ 189 h 422"/>
                              <a:gd name="T56" fmla="*/ 3 w 597"/>
                              <a:gd name="T57" fmla="*/ 207 h 422"/>
                              <a:gd name="T58" fmla="*/ 0 w 597"/>
                              <a:gd name="T59" fmla="*/ 224 h 422"/>
                              <a:gd name="T60" fmla="*/ 9 w 597"/>
                              <a:gd name="T61" fmla="*/ 236 h 422"/>
                              <a:gd name="T62" fmla="*/ 41 w 597"/>
                              <a:gd name="T63" fmla="*/ 256 h 422"/>
                              <a:gd name="T64" fmla="*/ 55 w 597"/>
                              <a:gd name="T65" fmla="*/ 271 h 422"/>
                              <a:gd name="T66" fmla="*/ 73 w 597"/>
                              <a:gd name="T67" fmla="*/ 300 h 422"/>
                              <a:gd name="T68" fmla="*/ 88 w 597"/>
                              <a:gd name="T69" fmla="*/ 303 h 422"/>
                              <a:gd name="T70" fmla="*/ 93 w 597"/>
                              <a:gd name="T71" fmla="*/ 317 h 422"/>
                              <a:gd name="T72" fmla="*/ 120 w 597"/>
                              <a:gd name="T73" fmla="*/ 329 h 422"/>
                              <a:gd name="T74" fmla="*/ 140 w 597"/>
                              <a:gd name="T75" fmla="*/ 340 h 422"/>
                              <a:gd name="T76" fmla="*/ 161 w 597"/>
                              <a:gd name="T77" fmla="*/ 367 h 422"/>
                              <a:gd name="T78" fmla="*/ 172 w 597"/>
                              <a:gd name="T79" fmla="*/ 387 h 422"/>
                              <a:gd name="T80" fmla="*/ 167 w 597"/>
                              <a:gd name="T81" fmla="*/ 405 h 422"/>
                              <a:gd name="T82" fmla="*/ 167 w 597"/>
                              <a:gd name="T83" fmla="*/ 416 h 422"/>
                              <a:gd name="T84" fmla="*/ 199 w 597"/>
                              <a:gd name="T85" fmla="*/ 407 h 422"/>
                              <a:gd name="T86" fmla="*/ 234 w 597"/>
                              <a:gd name="T87" fmla="*/ 396 h 422"/>
                              <a:gd name="T88" fmla="*/ 275 w 597"/>
                              <a:gd name="T89" fmla="*/ 390 h 422"/>
                              <a:gd name="T90" fmla="*/ 339 w 597"/>
                              <a:gd name="T91" fmla="*/ 396 h 422"/>
                              <a:gd name="T92" fmla="*/ 418 w 597"/>
                              <a:gd name="T93" fmla="*/ 402 h 422"/>
                              <a:gd name="T94" fmla="*/ 439 w 597"/>
                              <a:gd name="T95" fmla="*/ 399 h 422"/>
                              <a:gd name="T96" fmla="*/ 456 w 597"/>
                              <a:gd name="T97" fmla="*/ 384 h 422"/>
                              <a:gd name="T98" fmla="*/ 477 w 597"/>
                              <a:gd name="T99" fmla="*/ 352 h 422"/>
                              <a:gd name="T100" fmla="*/ 497 w 597"/>
                              <a:gd name="T101" fmla="*/ 311 h 422"/>
                              <a:gd name="T102" fmla="*/ 509 w 597"/>
                              <a:gd name="T103" fmla="*/ 288 h 422"/>
                              <a:gd name="T104" fmla="*/ 524 w 597"/>
                              <a:gd name="T105" fmla="*/ 282 h 422"/>
                              <a:gd name="T106" fmla="*/ 553 w 597"/>
                              <a:gd name="T107" fmla="*/ 285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7" h="422">
                                <a:moveTo>
                                  <a:pt x="562" y="308"/>
                                </a:moveTo>
                                <a:lnTo>
                                  <a:pt x="562" y="306"/>
                                </a:lnTo>
                                <a:lnTo>
                                  <a:pt x="565" y="303"/>
                                </a:lnTo>
                                <a:lnTo>
                                  <a:pt x="565" y="297"/>
                                </a:lnTo>
                                <a:lnTo>
                                  <a:pt x="565" y="294"/>
                                </a:lnTo>
                                <a:lnTo>
                                  <a:pt x="568" y="291"/>
                                </a:lnTo>
                                <a:lnTo>
                                  <a:pt x="568" y="288"/>
                                </a:lnTo>
                                <a:lnTo>
                                  <a:pt x="571" y="282"/>
                                </a:lnTo>
                                <a:lnTo>
                                  <a:pt x="574" y="276"/>
                                </a:lnTo>
                                <a:lnTo>
                                  <a:pt x="576" y="271"/>
                                </a:lnTo>
                                <a:lnTo>
                                  <a:pt x="582" y="256"/>
                                </a:lnTo>
                                <a:lnTo>
                                  <a:pt x="585" y="250"/>
                                </a:lnTo>
                                <a:lnTo>
                                  <a:pt x="588" y="244"/>
                                </a:lnTo>
                                <a:lnTo>
                                  <a:pt x="591" y="241"/>
                                </a:lnTo>
                                <a:lnTo>
                                  <a:pt x="591" y="239"/>
                                </a:lnTo>
                                <a:lnTo>
                                  <a:pt x="594" y="233"/>
                                </a:lnTo>
                                <a:lnTo>
                                  <a:pt x="594" y="224"/>
                                </a:lnTo>
                                <a:lnTo>
                                  <a:pt x="597" y="221"/>
                                </a:lnTo>
                                <a:lnTo>
                                  <a:pt x="597" y="218"/>
                                </a:lnTo>
                                <a:lnTo>
                                  <a:pt x="597" y="209"/>
                                </a:lnTo>
                                <a:lnTo>
                                  <a:pt x="597" y="207"/>
                                </a:lnTo>
                                <a:lnTo>
                                  <a:pt x="597" y="204"/>
                                </a:lnTo>
                                <a:lnTo>
                                  <a:pt x="597" y="198"/>
                                </a:lnTo>
                                <a:lnTo>
                                  <a:pt x="597" y="192"/>
                                </a:lnTo>
                                <a:lnTo>
                                  <a:pt x="597" y="186"/>
                                </a:lnTo>
                                <a:lnTo>
                                  <a:pt x="594" y="183"/>
                                </a:lnTo>
                                <a:lnTo>
                                  <a:pt x="591" y="172"/>
                                </a:lnTo>
                                <a:lnTo>
                                  <a:pt x="585" y="160"/>
                                </a:lnTo>
                                <a:lnTo>
                                  <a:pt x="582" y="154"/>
                                </a:lnTo>
                                <a:lnTo>
                                  <a:pt x="579" y="145"/>
                                </a:lnTo>
                                <a:lnTo>
                                  <a:pt x="576" y="140"/>
                                </a:lnTo>
                                <a:lnTo>
                                  <a:pt x="574" y="134"/>
                                </a:lnTo>
                                <a:lnTo>
                                  <a:pt x="571" y="131"/>
                                </a:lnTo>
                                <a:lnTo>
                                  <a:pt x="568" y="128"/>
                                </a:lnTo>
                                <a:lnTo>
                                  <a:pt x="565" y="122"/>
                                </a:lnTo>
                                <a:lnTo>
                                  <a:pt x="562" y="119"/>
                                </a:lnTo>
                                <a:lnTo>
                                  <a:pt x="556" y="113"/>
                                </a:lnTo>
                                <a:lnTo>
                                  <a:pt x="553" y="110"/>
                                </a:lnTo>
                                <a:lnTo>
                                  <a:pt x="550" y="110"/>
                                </a:lnTo>
                                <a:lnTo>
                                  <a:pt x="550" y="107"/>
                                </a:lnTo>
                                <a:lnTo>
                                  <a:pt x="547" y="107"/>
                                </a:lnTo>
                                <a:lnTo>
                                  <a:pt x="544" y="105"/>
                                </a:lnTo>
                                <a:lnTo>
                                  <a:pt x="541" y="105"/>
                                </a:lnTo>
                                <a:lnTo>
                                  <a:pt x="538" y="105"/>
                                </a:lnTo>
                                <a:lnTo>
                                  <a:pt x="535" y="102"/>
                                </a:lnTo>
                                <a:lnTo>
                                  <a:pt x="503" y="102"/>
                                </a:lnTo>
                                <a:lnTo>
                                  <a:pt x="494" y="102"/>
                                </a:lnTo>
                                <a:lnTo>
                                  <a:pt x="483" y="99"/>
                                </a:lnTo>
                                <a:lnTo>
                                  <a:pt x="474" y="96"/>
                                </a:lnTo>
                                <a:lnTo>
                                  <a:pt x="465" y="93"/>
                                </a:lnTo>
                                <a:lnTo>
                                  <a:pt x="456" y="90"/>
                                </a:lnTo>
                                <a:lnTo>
                                  <a:pt x="448" y="84"/>
                                </a:lnTo>
                                <a:lnTo>
                                  <a:pt x="439" y="81"/>
                                </a:lnTo>
                                <a:lnTo>
                                  <a:pt x="430" y="78"/>
                                </a:lnTo>
                                <a:lnTo>
                                  <a:pt x="421" y="75"/>
                                </a:lnTo>
                                <a:lnTo>
                                  <a:pt x="413" y="73"/>
                                </a:lnTo>
                                <a:lnTo>
                                  <a:pt x="404" y="67"/>
                                </a:lnTo>
                                <a:lnTo>
                                  <a:pt x="398" y="64"/>
                                </a:lnTo>
                                <a:lnTo>
                                  <a:pt x="389" y="61"/>
                                </a:lnTo>
                                <a:lnTo>
                                  <a:pt x="386" y="58"/>
                                </a:lnTo>
                                <a:lnTo>
                                  <a:pt x="383" y="55"/>
                                </a:lnTo>
                                <a:lnTo>
                                  <a:pt x="377" y="55"/>
                                </a:lnTo>
                                <a:lnTo>
                                  <a:pt x="374" y="52"/>
                                </a:lnTo>
                                <a:lnTo>
                                  <a:pt x="369" y="46"/>
                                </a:lnTo>
                                <a:lnTo>
                                  <a:pt x="366" y="46"/>
                                </a:lnTo>
                                <a:lnTo>
                                  <a:pt x="363" y="43"/>
                                </a:lnTo>
                                <a:lnTo>
                                  <a:pt x="360" y="41"/>
                                </a:lnTo>
                                <a:lnTo>
                                  <a:pt x="357" y="38"/>
                                </a:lnTo>
                                <a:lnTo>
                                  <a:pt x="351" y="32"/>
                                </a:lnTo>
                                <a:lnTo>
                                  <a:pt x="345" y="26"/>
                                </a:lnTo>
                                <a:lnTo>
                                  <a:pt x="342" y="23"/>
                                </a:lnTo>
                                <a:lnTo>
                                  <a:pt x="339" y="20"/>
                                </a:lnTo>
                                <a:lnTo>
                                  <a:pt x="336" y="17"/>
                                </a:lnTo>
                                <a:lnTo>
                                  <a:pt x="336" y="14"/>
                                </a:lnTo>
                                <a:lnTo>
                                  <a:pt x="331" y="6"/>
                                </a:lnTo>
                                <a:lnTo>
                                  <a:pt x="328" y="0"/>
                                </a:lnTo>
                                <a:lnTo>
                                  <a:pt x="325" y="0"/>
                                </a:lnTo>
                                <a:lnTo>
                                  <a:pt x="325" y="3"/>
                                </a:lnTo>
                                <a:lnTo>
                                  <a:pt x="322" y="3"/>
                                </a:lnTo>
                                <a:lnTo>
                                  <a:pt x="319" y="6"/>
                                </a:lnTo>
                                <a:lnTo>
                                  <a:pt x="316" y="14"/>
                                </a:lnTo>
                                <a:lnTo>
                                  <a:pt x="310" y="20"/>
                                </a:lnTo>
                                <a:lnTo>
                                  <a:pt x="307" y="26"/>
                                </a:lnTo>
                                <a:lnTo>
                                  <a:pt x="304" y="29"/>
                                </a:lnTo>
                                <a:lnTo>
                                  <a:pt x="301" y="32"/>
                                </a:lnTo>
                                <a:lnTo>
                                  <a:pt x="301" y="35"/>
                                </a:lnTo>
                                <a:lnTo>
                                  <a:pt x="298" y="35"/>
                                </a:lnTo>
                                <a:lnTo>
                                  <a:pt x="295" y="38"/>
                                </a:lnTo>
                                <a:lnTo>
                                  <a:pt x="292" y="38"/>
                                </a:lnTo>
                                <a:lnTo>
                                  <a:pt x="290" y="38"/>
                                </a:lnTo>
                                <a:lnTo>
                                  <a:pt x="287" y="38"/>
                                </a:lnTo>
                                <a:lnTo>
                                  <a:pt x="284" y="35"/>
                                </a:lnTo>
                                <a:lnTo>
                                  <a:pt x="284" y="32"/>
                                </a:lnTo>
                                <a:lnTo>
                                  <a:pt x="278" y="29"/>
                                </a:lnTo>
                                <a:lnTo>
                                  <a:pt x="275" y="26"/>
                                </a:lnTo>
                                <a:lnTo>
                                  <a:pt x="260" y="17"/>
                                </a:lnTo>
                                <a:lnTo>
                                  <a:pt x="252" y="14"/>
                                </a:lnTo>
                                <a:lnTo>
                                  <a:pt x="243" y="8"/>
                                </a:lnTo>
                                <a:lnTo>
                                  <a:pt x="234" y="6"/>
                                </a:lnTo>
                                <a:lnTo>
                                  <a:pt x="228" y="3"/>
                                </a:lnTo>
                                <a:lnTo>
                                  <a:pt x="225" y="3"/>
                                </a:lnTo>
                                <a:lnTo>
                                  <a:pt x="219" y="0"/>
                                </a:lnTo>
                                <a:lnTo>
                                  <a:pt x="216" y="0"/>
                                </a:lnTo>
                                <a:lnTo>
                                  <a:pt x="213" y="0"/>
                                </a:lnTo>
                                <a:lnTo>
                                  <a:pt x="211" y="0"/>
                                </a:lnTo>
                                <a:lnTo>
                                  <a:pt x="208" y="0"/>
                                </a:lnTo>
                                <a:lnTo>
                                  <a:pt x="205" y="0"/>
                                </a:lnTo>
                                <a:lnTo>
                                  <a:pt x="202" y="0"/>
                                </a:lnTo>
                                <a:lnTo>
                                  <a:pt x="199" y="3"/>
                                </a:lnTo>
                                <a:lnTo>
                                  <a:pt x="196" y="3"/>
                                </a:lnTo>
                                <a:lnTo>
                                  <a:pt x="196" y="6"/>
                                </a:lnTo>
                                <a:lnTo>
                                  <a:pt x="193" y="8"/>
                                </a:lnTo>
                                <a:lnTo>
                                  <a:pt x="190" y="11"/>
                                </a:lnTo>
                                <a:lnTo>
                                  <a:pt x="184" y="20"/>
                                </a:lnTo>
                                <a:lnTo>
                                  <a:pt x="181" y="23"/>
                                </a:lnTo>
                                <a:lnTo>
                                  <a:pt x="178" y="26"/>
                                </a:lnTo>
                                <a:lnTo>
                                  <a:pt x="175" y="29"/>
                                </a:lnTo>
                                <a:lnTo>
                                  <a:pt x="172" y="32"/>
                                </a:lnTo>
                                <a:lnTo>
                                  <a:pt x="172" y="35"/>
                                </a:lnTo>
                                <a:lnTo>
                                  <a:pt x="170" y="35"/>
                                </a:lnTo>
                                <a:lnTo>
                                  <a:pt x="167" y="38"/>
                                </a:lnTo>
                                <a:lnTo>
                                  <a:pt x="164" y="38"/>
                                </a:lnTo>
                                <a:lnTo>
                                  <a:pt x="161" y="41"/>
                                </a:lnTo>
                                <a:lnTo>
                                  <a:pt x="158" y="41"/>
                                </a:lnTo>
                                <a:lnTo>
                                  <a:pt x="155" y="41"/>
                                </a:lnTo>
                                <a:lnTo>
                                  <a:pt x="152" y="41"/>
                                </a:lnTo>
                                <a:lnTo>
                                  <a:pt x="149" y="38"/>
                                </a:lnTo>
                                <a:lnTo>
                                  <a:pt x="146" y="38"/>
                                </a:lnTo>
                                <a:lnTo>
                                  <a:pt x="140" y="38"/>
                                </a:lnTo>
                                <a:lnTo>
                                  <a:pt x="134" y="35"/>
                                </a:lnTo>
                                <a:lnTo>
                                  <a:pt x="129" y="32"/>
                                </a:lnTo>
                                <a:lnTo>
                                  <a:pt x="123" y="32"/>
                                </a:lnTo>
                                <a:lnTo>
                                  <a:pt x="120" y="29"/>
                                </a:lnTo>
                                <a:lnTo>
                                  <a:pt x="117" y="29"/>
                                </a:lnTo>
                                <a:lnTo>
                                  <a:pt x="114" y="29"/>
                                </a:lnTo>
                                <a:lnTo>
                                  <a:pt x="111" y="29"/>
                                </a:lnTo>
                                <a:lnTo>
                                  <a:pt x="108" y="29"/>
                                </a:lnTo>
                                <a:lnTo>
                                  <a:pt x="105" y="29"/>
                                </a:lnTo>
                                <a:lnTo>
                                  <a:pt x="102" y="32"/>
                                </a:lnTo>
                                <a:lnTo>
                                  <a:pt x="99" y="32"/>
                                </a:lnTo>
                                <a:lnTo>
                                  <a:pt x="96" y="35"/>
                                </a:lnTo>
                                <a:lnTo>
                                  <a:pt x="96" y="38"/>
                                </a:lnTo>
                                <a:lnTo>
                                  <a:pt x="93" y="38"/>
                                </a:lnTo>
                                <a:lnTo>
                                  <a:pt x="93" y="41"/>
                                </a:lnTo>
                                <a:lnTo>
                                  <a:pt x="93" y="43"/>
                                </a:lnTo>
                                <a:lnTo>
                                  <a:pt x="91" y="46"/>
                                </a:lnTo>
                                <a:lnTo>
                                  <a:pt x="88" y="52"/>
                                </a:lnTo>
                                <a:lnTo>
                                  <a:pt x="88" y="58"/>
                                </a:lnTo>
                                <a:lnTo>
                                  <a:pt x="85" y="61"/>
                                </a:lnTo>
                                <a:lnTo>
                                  <a:pt x="85" y="64"/>
                                </a:lnTo>
                                <a:lnTo>
                                  <a:pt x="82" y="73"/>
                                </a:lnTo>
                                <a:lnTo>
                                  <a:pt x="76" y="81"/>
                                </a:lnTo>
                                <a:lnTo>
                                  <a:pt x="73" y="90"/>
                                </a:lnTo>
                                <a:lnTo>
                                  <a:pt x="64" y="107"/>
                                </a:lnTo>
                                <a:lnTo>
                                  <a:pt x="61" y="113"/>
                                </a:lnTo>
                                <a:lnTo>
                                  <a:pt x="55" y="122"/>
                                </a:lnTo>
                                <a:lnTo>
                                  <a:pt x="52" y="131"/>
                                </a:lnTo>
                                <a:lnTo>
                                  <a:pt x="50" y="140"/>
                                </a:lnTo>
                                <a:lnTo>
                                  <a:pt x="44" y="145"/>
                                </a:lnTo>
                                <a:lnTo>
                                  <a:pt x="44" y="151"/>
                                </a:lnTo>
                                <a:lnTo>
                                  <a:pt x="41" y="154"/>
                                </a:lnTo>
                                <a:lnTo>
                                  <a:pt x="38" y="160"/>
                                </a:lnTo>
                                <a:lnTo>
                                  <a:pt x="32" y="166"/>
                                </a:lnTo>
                                <a:lnTo>
                                  <a:pt x="29" y="172"/>
                                </a:lnTo>
                                <a:lnTo>
                                  <a:pt x="23" y="180"/>
                                </a:lnTo>
                                <a:lnTo>
                                  <a:pt x="20" y="180"/>
                                </a:lnTo>
                                <a:lnTo>
                                  <a:pt x="20" y="183"/>
                                </a:lnTo>
                                <a:lnTo>
                                  <a:pt x="14" y="189"/>
                                </a:lnTo>
                                <a:lnTo>
                                  <a:pt x="11" y="192"/>
                                </a:lnTo>
                                <a:lnTo>
                                  <a:pt x="9" y="198"/>
                                </a:lnTo>
                                <a:lnTo>
                                  <a:pt x="6" y="201"/>
                                </a:lnTo>
                                <a:lnTo>
                                  <a:pt x="6" y="204"/>
                                </a:lnTo>
                                <a:lnTo>
                                  <a:pt x="3" y="204"/>
                                </a:lnTo>
                                <a:lnTo>
                                  <a:pt x="3" y="207"/>
                                </a:lnTo>
                                <a:lnTo>
                                  <a:pt x="0" y="209"/>
                                </a:lnTo>
                                <a:lnTo>
                                  <a:pt x="0" y="212"/>
                                </a:lnTo>
                                <a:lnTo>
                                  <a:pt x="0" y="215"/>
                                </a:lnTo>
                                <a:lnTo>
                                  <a:pt x="0" y="218"/>
                                </a:lnTo>
                                <a:lnTo>
                                  <a:pt x="0" y="221"/>
                                </a:lnTo>
                                <a:lnTo>
                                  <a:pt x="0" y="224"/>
                                </a:lnTo>
                                <a:lnTo>
                                  <a:pt x="0" y="227"/>
                                </a:lnTo>
                                <a:lnTo>
                                  <a:pt x="3" y="230"/>
                                </a:lnTo>
                                <a:lnTo>
                                  <a:pt x="3" y="233"/>
                                </a:lnTo>
                                <a:lnTo>
                                  <a:pt x="6" y="233"/>
                                </a:lnTo>
                                <a:lnTo>
                                  <a:pt x="6" y="236"/>
                                </a:lnTo>
                                <a:lnTo>
                                  <a:pt x="9" y="236"/>
                                </a:lnTo>
                                <a:lnTo>
                                  <a:pt x="11" y="239"/>
                                </a:lnTo>
                                <a:lnTo>
                                  <a:pt x="17" y="241"/>
                                </a:lnTo>
                                <a:lnTo>
                                  <a:pt x="20" y="244"/>
                                </a:lnTo>
                                <a:lnTo>
                                  <a:pt x="29" y="247"/>
                                </a:lnTo>
                                <a:lnTo>
                                  <a:pt x="38" y="253"/>
                                </a:lnTo>
                                <a:lnTo>
                                  <a:pt x="41" y="256"/>
                                </a:lnTo>
                                <a:lnTo>
                                  <a:pt x="44" y="256"/>
                                </a:lnTo>
                                <a:lnTo>
                                  <a:pt x="47" y="259"/>
                                </a:lnTo>
                                <a:lnTo>
                                  <a:pt x="50" y="262"/>
                                </a:lnTo>
                                <a:lnTo>
                                  <a:pt x="52" y="262"/>
                                </a:lnTo>
                                <a:lnTo>
                                  <a:pt x="52" y="265"/>
                                </a:lnTo>
                                <a:lnTo>
                                  <a:pt x="55" y="271"/>
                                </a:lnTo>
                                <a:lnTo>
                                  <a:pt x="58" y="279"/>
                                </a:lnTo>
                                <a:lnTo>
                                  <a:pt x="64" y="285"/>
                                </a:lnTo>
                                <a:lnTo>
                                  <a:pt x="64" y="291"/>
                                </a:lnTo>
                                <a:lnTo>
                                  <a:pt x="67" y="294"/>
                                </a:lnTo>
                                <a:lnTo>
                                  <a:pt x="70" y="297"/>
                                </a:lnTo>
                                <a:lnTo>
                                  <a:pt x="73" y="300"/>
                                </a:lnTo>
                                <a:lnTo>
                                  <a:pt x="76" y="303"/>
                                </a:lnTo>
                                <a:lnTo>
                                  <a:pt x="76" y="306"/>
                                </a:lnTo>
                                <a:lnTo>
                                  <a:pt x="79" y="306"/>
                                </a:lnTo>
                                <a:lnTo>
                                  <a:pt x="82" y="308"/>
                                </a:lnTo>
                                <a:lnTo>
                                  <a:pt x="85" y="306"/>
                                </a:lnTo>
                                <a:lnTo>
                                  <a:pt x="88" y="303"/>
                                </a:lnTo>
                                <a:lnTo>
                                  <a:pt x="88" y="306"/>
                                </a:lnTo>
                                <a:lnTo>
                                  <a:pt x="88" y="308"/>
                                </a:lnTo>
                                <a:lnTo>
                                  <a:pt x="88" y="311"/>
                                </a:lnTo>
                                <a:lnTo>
                                  <a:pt x="91" y="314"/>
                                </a:lnTo>
                                <a:lnTo>
                                  <a:pt x="91" y="317"/>
                                </a:lnTo>
                                <a:lnTo>
                                  <a:pt x="93" y="317"/>
                                </a:lnTo>
                                <a:lnTo>
                                  <a:pt x="96" y="320"/>
                                </a:lnTo>
                                <a:lnTo>
                                  <a:pt x="99" y="323"/>
                                </a:lnTo>
                                <a:lnTo>
                                  <a:pt x="102" y="326"/>
                                </a:lnTo>
                                <a:lnTo>
                                  <a:pt x="108" y="326"/>
                                </a:lnTo>
                                <a:lnTo>
                                  <a:pt x="114" y="329"/>
                                </a:lnTo>
                                <a:lnTo>
                                  <a:pt x="120" y="329"/>
                                </a:lnTo>
                                <a:lnTo>
                                  <a:pt x="123" y="332"/>
                                </a:lnTo>
                                <a:lnTo>
                                  <a:pt x="129" y="332"/>
                                </a:lnTo>
                                <a:lnTo>
                                  <a:pt x="131" y="335"/>
                                </a:lnTo>
                                <a:lnTo>
                                  <a:pt x="134" y="335"/>
                                </a:lnTo>
                                <a:lnTo>
                                  <a:pt x="137" y="338"/>
                                </a:lnTo>
                                <a:lnTo>
                                  <a:pt x="140" y="340"/>
                                </a:lnTo>
                                <a:lnTo>
                                  <a:pt x="143" y="343"/>
                                </a:lnTo>
                                <a:lnTo>
                                  <a:pt x="149" y="349"/>
                                </a:lnTo>
                                <a:lnTo>
                                  <a:pt x="152" y="352"/>
                                </a:lnTo>
                                <a:lnTo>
                                  <a:pt x="155" y="355"/>
                                </a:lnTo>
                                <a:lnTo>
                                  <a:pt x="158" y="361"/>
                                </a:lnTo>
                                <a:lnTo>
                                  <a:pt x="161" y="367"/>
                                </a:lnTo>
                                <a:lnTo>
                                  <a:pt x="164" y="370"/>
                                </a:lnTo>
                                <a:lnTo>
                                  <a:pt x="167" y="375"/>
                                </a:lnTo>
                                <a:lnTo>
                                  <a:pt x="170" y="378"/>
                                </a:lnTo>
                                <a:lnTo>
                                  <a:pt x="170" y="381"/>
                                </a:lnTo>
                                <a:lnTo>
                                  <a:pt x="170" y="384"/>
                                </a:lnTo>
                                <a:lnTo>
                                  <a:pt x="172" y="387"/>
                                </a:lnTo>
                                <a:lnTo>
                                  <a:pt x="172" y="390"/>
                                </a:lnTo>
                                <a:lnTo>
                                  <a:pt x="172" y="393"/>
                                </a:lnTo>
                                <a:lnTo>
                                  <a:pt x="172" y="396"/>
                                </a:lnTo>
                                <a:lnTo>
                                  <a:pt x="170" y="399"/>
                                </a:lnTo>
                                <a:lnTo>
                                  <a:pt x="167" y="402"/>
                                </a:lnTo>
                                <a:lnTo>
                                  <a:pt x="167" y="405"/>
                                </a:lnTo>
                                <a:lnTo>
                                  <a:pt x="167" y="407"/>
                                </a:lnTo>
                                <a:lnTo>
                                  <a:pt x="170" y="407"/>
                                </a:lnTo>
                                <a:lnTo>
                                  <a:pt x="172" y="410"/>
                                </a:lnTo>
                                <a:lnTo>
                                  <a:pt x="172" y="413"/>
                                </a:lnTo>
                                <a:lnTo>
                                  <a:pt x="170" y="416"/>
                                </a:lnTo>
                                <a:lnTo>
                                  <a:pt x="167" y="416"/>
                                </a:lnTo>
                                <a:lnTo>
                                  <a:pt x="172" y="422"/>
                                </a:lnTo>
                                <a:lnTo>
                                  <a:pt x="178" y="419"/>
                                </a:lnTo>
                                <a:lnTo>
                                  <a:pt x="184" y="413"/>
                                </a:lnTo>
                                <a:lnTo>
                                  <a:pt x="187" y="413"/>
                                </a:lnTo>
                                <a:lnTo>
                                  <a:pt x="193" y="410"/>
                                </a:lnTo>
                                <a:lnTo>
                                  <a:pt x="199" y="407"/>
                                </a:lnTo>
                                <a:lnTo>
                                  <a:pt x="205" y="405"/>
                                </a:lnTo>
                                <a:lnTo>
                                  <a:pt x="213" y="402"/>
                                </a:lnTo>
                                <a:lnTo>
                                  <a:pt x="219" y="399"/>
                                </a:lnTo>
                                <a:lnTo>
                                  <a:pt x="225" y="399"/>
                                </a:lnTo>
                                <a:lnTo>
                                  <a:pt x="231" y="396"/>
                                </a:lnTo>
                                <a:lnTo>
                                  <a:pt x="234" y="396"/>
                                </a:lnTo>
                                <a:lnTo>
                                  <a:pt x="243" y="393"/>
                                </a:lnTo>
                                <a:lnTo>
                                  <a:pt x="246" y="393"/>
                                </a:lnTo>
                                <a:lnTo>
                                  <a:pt x="249" y="393"/>
                                </a:lnTo>
                                <a:lnTo>
                                  <a:pt x="257" y="393"/>
                                </a:lnTo>
                                <a:lnTo>
                                  <a:pt x="266" y="393"/>
                                </a:lnTo>
                                <a:lnTo>
                                  <a:pt x="275" y="390"/>
                                </a:lnTo>
                                <a:lnTo>
                                  <a:pt x="284" y="390"/>
                                </a:lnTo>
                                <a:lnTo>
                                  <a:pt x="290" y="390"/>
                                </a:lnTo>
                                <a:lnTo>
                                  <a:pt x="295" y="390"/>
                                </a:lnTo>
                                <a:lnTo>
                                  <a:pt x="304" y="393"/>
                                </a:lnTo>
                                <a:lnTo>
                                  <a:pt x="322" y="393"/>
                                </a:lnTo>
                                <a:lnTo>
                                  <a:pt x="339" y="396"/>
                                </a:lnTo>
                                <a:lnTo>
                                  <a:pt x="354" y="396"/>
                                </a:lnTo>
                                <a:lnTo>
                                  <a:pt x="372" y="399"/>
                                </a:lnTo>
                                <a:lnTo>
                                  <a:pt x="389" y="402"/>
                                </a:lnTo>
                                <a:lnTo>
                                  <a:pt x="404" y="402"/>
                                </a:lnTo>
                                <a:lnTo>
                                  <a:pt x="413" y="402"/>
                                </a:lnTo>
                                <a:lnTo>
                                  <a:pt x="418" y="402"/>
                                </a:lnTo>
                                <a:lnTo>
                                  <a:pt x="421" y="402"/>
                                </a:lnTo>
                                <a:lnTo>
                                  <a:pt x="427" y="402"/>
                                </a:lnTo>
                                <a:lnTo>
                                  <a:pt x="430" y="402"/>
                                </a:lnTo>
                                <a:lnTo>
                                  <a:pt x="433" y="402"/>
                                </a:lnTo>
                                <a:lnTo>
                                  <a:pt x="436" y="399"/>
                                </a:lnTo>
                                <a:lnTo>
                                  <a:pt x="439" y="399"/>
                                </a:lnTo>
                                <a:lnTo>
                                  <a:pt x="442" y="396"/>
                                </a:lnTo>
                                <a:lnTo>
                                  <a:pt x="445" y="393"/>
                                </a:lnTo>
                                <a:lnTo>
                                  <a:pt x="448" y="393"/>
                                </a:lnTo>
                                <a:lnTo>
                                  <a:pt x="451" y="390"/>
                                </a:lnTo>
                                <a:lnTo>
                                  <a:pt x="453" y="387"/>
                                </a:lnTo>
                                <a:lnTo>
                                  <a:pt x="456" y="384"/>
                                </a:lnTo>
                                <a:lnTo>
                                  <a:pt x="462" y="378"/>
                                </a:lnTo>
                                <a:lnTo>
                                  <a:pt x="465" y="375"/>
                                </a:lnTo>
                                <a:lnTo>
                                  <a:pt x="465" y="373"/>
                                </a:lnTo>
                                <a:lnTo>
                                  <a:pt x="471" y="367"/>
                                </a:lnTo>
                                <a:lnTo>
                                  <a:pt x="474" y="361"/>
                                </a:lnTo>
                                <a:lnTo>
                                  <a:pt x="477" y="352"/>
                                </a:lnTo>
                                <a:lnTo>
                                  <a:pt x="483" y="346"/>
                                </a:lnTo>
                                <a:lnTo>
                                  <a:pt x="486" y="340"/>
                                </a:lnTo>
                                <a:lnTo>
                                  <a:pt x="486" y="335"/>
                                </a:lnTo>
                                <a:lnTo>
                                  <a:pt x="492" y="326"/>
                                </a:lnTo>
                                <a:lnTo>
                                  <a:pt x="494" y="317"/>
                                </a:lnTo>
                                <a:lnTo>
                                  <a:pt x="497" y="311"/>
                                </a:lnTo>
                                <a:lnTo>
                                  <a:pt x="500" y="303"/>
                                </a:lnTo>
                                <a:lnTo>
                                  <a:pt x="500" y="300"/>
                                </a:lnTo>
                                <a:lnTo>
                                  <a:pt x="503" y="297"/>
                                </a:lnTo>
                                <a:lnTo>
                                  <a:pt x="506" y="294"/>
                                </a:lnTo>
                                <a:lnTo>
                                  <a:pt x="506" y="291"/>
                                </a:lnTo>
                                <a:lnTo>
                                  <a:pt x="509" y="288"/>
                                </a:lnTo>
                                <a:lnTo>
                                  <a:pt x="512" y="288"/>
                                </a:lnTo>
                                <a:lnTo>
                                  <a:pt x="512" y="285"/>
                                </a:lnTo>
                                <a:lnTo>
                                  <a:pt x="515" y="285"/>
                                </a:lnTo>
                                <a:lnTo>
                                  <a:pt x="518" y="282"/>
                                </a:lnTo>
                                <a:lnTo>
                                  <a:pt x="521" y="282"/>
                                </a:lnTo>
                                <a:lnTo>
                                  <a:pt x="524" y="282"/>
                                </a:lnTo>
                                <a:lnTo>
                                  <a:pt x="527" y="282"/>
                                </a:lnTo>
                                <a:lnTo>
                                  <a:pt x="530" y="282"/>
                                </a:lnTo>
                                <a:lnTo>
                                  <a:pt x="535" y="285"/>
                                </a:lnTo>
                                <a:lnTo>
                                  <a:pt x="538" y="285"/>
                                </a:lnTo>
                                <a:lnTo>
                                  <a:pt x="541" y="285"/>
                                </a:lnTo>
                                <a:lnTo>
                                  <a:pt x="553" y="285"/>
                                </a:lnTo>
                                <a:lnTo>
                                  <a:pt x="562" y="308"/>
                                </a:lnTo>
                                <a:close/>
                              </a:path>
                            </a:pathLst>
                          </a:custGeom>
                          <a:solidFill>
                            <a:srgbClr val="FFC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266"/>
                        <wps:cNvSpPr>
                          <a:spLocks/>
                        </wps:cNvSpPr>
                        <wps:spPr bwMode="auto">
                          <a:xfrm>
                            <a:off x="2950" y="2097"/>
                            <a:ext cx="249" cy="230"/>
                          </a:xfrm>
                          <a:custGeom>
                            <a:avLst/>
                            <a:gdLst>
                              <a:gd name="T0" fmla="*/ 226 w 249"/>
                              <a:gd name="T1" fmla="*/ 3 h 230"/>
                              <a:gd name="T2" fmla="*/ 214 w 249"/>
                              <a:gd name="T3" fmla="*/ 9 h 230"/>
                              <a:gd name="T4" fmla="*/ 205 w 249"/>
                              <a:gd name="T5" fmla="*/ 15 h 230"/>
                              <a:gd name="T6" fmla="*/ 191 w 249"/>
                              <a:gd name="T7" fmla="*/ 24 h 230"/>
                              <a:gd name="T8" fmla="*/ 179 w 249"/>
                              <a:gd name="T9" fmla="*/ 35 h 230"/>
                              <a:gd name="T10" fmla="*/ 170 w 249"/>
                              <a:gd name="T11" fmla="*/ 41 h 230"/>
                              <a:gd name="T12" fmla="*/ 155 w 249"/>
                              <a:gd name="T13" fmla="*/ 59 h 230"/>
                              <a:gd name="T14" fmla="*/ 141 w 249"/>
                              <a:gd name="T15" fmla="*/ 76 h 230"/>
                              <a:gd name="T16" fmla="*/ 132 w 249"/>
                              <a:gd name="T17" fmla="*/ 91 h 230"/>
                              <a:gd name="T18" fmla="*/ 126 w 249"/>
                              <a:gd name="T19" fmla="*/ 102 h 230"/>
                              <a:gd name="T20" fmla="*/ 123 w 249"/>
                              <a:gd name="T21" fmla="*/ 114 h 230"/>
                              <a:gd name="T22" fmla="*/ 114 w 249"/>
                              <a:gd name="T23" fmla="*/ 129 h 230"/>
                              <a:gd name="T24" fmla="*/ 114 w 249"/>
                              <a:gd name="T25" fmla="*/ 134 h 230"/>
                              <a:gd name="T26" fmla="*/ 109 w 249"/>
                              <a:gd name="T27" fmla="*/ 152 h 230"/>
                              <a:gd name="T28" fmla="*/ 106 w 249"/>
                              <a:gd name="T29" fmla="*/ 163 h 230"/>
                              <a:gd name="T30" fmla="*/ 100 w 249"/>
                              <a:gd name="T31" fmla="*/ 175 h 230"/>
                              <a:gd name="T32" fmla="*/ 94 w 249"/>
                              <a:gd name="T33" fmla="*/ 184 h 230"/>
                              <a:gd name="T34" fmla="*/ 91 w 249"/>
                              <a:gd name="T35" fmla="*/ 190 h 230"/>
                              <a:gd name="T36" fmla="*/ 88 w 249"/>
                              <a:gd name="T37" fmla="*/ 193 h 230"/>
                              <a:gd name="T38" fmla="*/ 82 w 249"/>
                              <a:gd name="T39" fmla="*/ 196 h 230"/>
                              <a:gd name="T40" fmla="*/ 76 w 249"/>
                              <a:gd name="T41" fmla="*/ 198 h 230"/>
                              <a:gd name="T42" fmla="*/ 71 w 249"/>
                              <a:gd name="T43" fmla="*/ 198 h 230"/>
                              <a:gd name="T44" fmla="*/ 62 w 249"/>
                              <a:gd name="T45" fmla="*/ 198 h 230"/>
                              <a:gd name="T46" fmla="*/ 27 w 249"/>
                              <a:gd name="T47" fmla="*/ 198 h 230"/>
                              <a:gd name="T48" fmla="*/ 18 w 249"/>
                              <a:gd name="T49" fmla="*/ 198 h 230"/>
                              <a:gd name="T50" fmla="*/ 12 w 249"/>
                              <a:gd name="T51" fmla="*/ 201 h 230"/>
                              <a:gd name="T52" fmla="*/ 6 w 249"/>
                              <a:gd name="T53" fmla="*/ 201 h 230"/>
                              <a:gd name="T54" fmla="*/ 3 w 249"/>
                              <a:gd name="T55" fmla="*/ 204 h 230"/>
                              <a:gd name="T56" fmla="*/ 88 w 249"/>
                              <a:gd name="T57" fmla="*/ 230 h 230"/>
                              <a:gd name="T58" fmla="*/ 94 w 249"/>
                              <a:gd name="T59" fmla="*/ 228 h 230"/>
                              <a:gd name="T60" fmla="*/ 100 w 249"/>
                              <a:gd name="T61" fmla="*/ 222 h 230"/>
                              <a:gd name="T62" fmla="*/ 106 w 249"/>
                              <a:gd name="T63" fmla="*/ 216 h 230"/>
                              <a:gd name="T64" fmla="*/ 111 w 249"/>
                              <a:gd name="T65" fmla="*/ 210 h 230"/>
                              <a:gd name="T66" fmla="*/ 114 w 249"/>
                              <a:gd name="T67" fmla="*/ 204 h 230"/>
                              <a:gd name="T68" fmla="*/ 123 w 249"/>
                              <a:gd name="T69" fmla="*/ 190 h 230"/>
                              <a:gd name="T70" fmla="*/ 132 w 249"/>
                              <a:gd name="T71" fmla="*/ 175 h 230"/>
                              <a:gd name="T72" fmla="*/ 141 w 249"/>
                              <a:gd name="T73" fmla="*/ 158 h 230"/>
                              <a:gd name="T74" fmla="*/ 147 w 249"/>
                              <a:gd name="T75" fmla="*/ 143 h 230"/>
                              <a:gd name="T76" fmla="*/ 155 w 249"/>
                              <a:gd name="T77" fmla="*/ 131 h 230"/>
                              <a:gd name="T78" fmla="*/ 158 w 249"/>
                              <a:gd name="T79" fmla="*/ 126 h 230"/>
                              <a:gd name="T80" fmla="*/ 167 w 249"/>
                              <a:gd name="T81" fmla="*/ 114 h 230"/>
                              <a:gd name="T82" fmla="*/ 182 w 249"/>
                              <a:gd name="T83" fmla="*/ 96 h 230"/>
                              <a:gd name="T84" fmla="*/ 188 w 249"/>
                              <a:gd name="T85" fmla="*/ 88 h 230"/>
                              <a:gd name="T86" fmla="*/ 191 w 249"/>
                              <a:gd name="T87" fmla="*/ 85 h 230"/>
                              <a:gd name="T88" fmla="*/ 196 w 249"/>
                              <a:gd name="T89" fmla="*/ 85 h 230"/>
                              <a:gd name="T90" fmla="*/ 205 w 249"/>
                              <a:gd name="T91" fmla="*/ 82 h 230"/>
                              <a:gd name="T92" fmla="*/ 211 w 249"/>
                              <a:gd name="T93" fmla="*/ 82 h 230"/>
                              <a:gd name="T94" fmla="*/ 220 w 249"/>
                              <a:gd name="T95" fmla="*/ 79 h 230"/>
                              <a:gd name="T96" fmla="*/ 229 w 249"/>
                              <a:gd name="T97" fmla="*/ 73 h 230"/>
                              <a:gd name="T98" fmla="*/ 237 w 249"/>
                              <a:gd name="T99" fmla="*/ 64 h 230"/>
                              <a:gd name="T100" fmla="*/ 246 w 249"/>
                              <a:gd name="T101" fmla="*/ 56 h 230"/>
                              <a:gd name="T102" fmla="*/ 249 w 249"/>
                              <a:gd name="T103" fmla="*/ 53 h 230"/>
                              <a:gd name="T104" fmla="*/ 249 w 249"/>
                              <a:gd name="T105" fmla="*/ 21 h 230"/>
                              <a:gd name="T106" fmla="*/ 243 w 249"/>
                              <a:gd name="T107" fmla="*/ 12 h 230"/>
                              <a:gd name="T108" fmla="*/ 237 w 249"/>
                              <a:gd name="T109" fmla="*/ 3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9" h="230">
                                <a:moveTo>
                                  <a:pt x="237" y="0"/>
                                </a:moveTo>
                                <a:lnTo>
                                  <a:pt x="226" y="3"/>
                                </a:lnTo>
                                <a:lnTo>
                                  <a:pt x="220" y="6"/>
                                </a:lnTo>
                                <a:lnTo>
                                  <a:pt x="214" y="9"/>
                                </a:lnTo>
                                <a:lnTo>
                                  <a:pt x="211" y="12"/>
                                </a:lnTo>
                                <a:lnTo>
                                  <a:pt x="205" y="15"/>
                                </a:lnTo>
                                <a:lnTo>
                                  <a:pt x="196" y="21"/>
                                </a:lnTo>
                                <a:lnTo>
                                  <a:pt x="191" y="24"/>
                                </a:lnTo>
                                <a:lnTo>
                                  <a:pt x="188" y="27"/>
                                </a:lnTo>
                                <a:lnTo>
                                  <a:pt x="179" y="35"/>
                                </a:lnTo>
                                <a:lnTo>
                                  <a:pt x="173" y="38"/>
                                </a:lnTo>
                                <a:lnTo>
                                  <a:pt x="170" y="41"/>
                                </a:lnTo>
                                <a:lnTo>
                                  <a:pt x="161" y="50"/>
                                </a:lnTo>
                                <a:lnTo>
                                  <a:pt x="155" y="59"/>
                                </a:lnTo>
                                <a:lnTo>
                                  <a:pt x="150" y="67"/>
                                </a:lnTo>
                                <a:lnTo>
                                  <a:pt x="141" y="76"/>
                                </a:lnTo>
                                <a:lnTo>
                                  <a:pt x="135" y="88"/>
                                </a:lnTo>
                                <a:lnTo>
                                  <a:pt x="132" y="91"/>
                                </a:lnTo>
                                <a:lnTo>
                                  <a:pt x="129" y="96"/>
                                </a:lnTo>
                                <a:lnTo>
                                  <a:pt x="126" y="102"/>
                                </a:lnTo>
                                <a:lnTo>
                                  <a:pt x="123" y="108"/>
                                </a:lnTo>
                                <a:lnTo>
                                  <a:pt x="123" y="114"/>
                                </a:lnTo>
                                <a:lnTo>
                                  <a:pt x="120" y="117"/>
                                </a:lnTo>
                                <a:lnTo>
                                  <a:pt x="114" y="129"/>
                                </a:lnTo>
                                <a:lnTo>
                                  <a:pt x="114" y="131"/>
                                </a:lnTo>
                                <a:lnTo>
                                  <a:pt x="114" y="134"/>
                                </a:lnTo>
                                <a:lnTo>
                                  <a:pt x="111" y="140"/>
                                </a:lnTo>
                                <a:lnTo>
                                  <a:pt x="109" y="152"/>
                                </a:lnTo>
                                <a:lnTo>
                                  <a:pt x="106" y="158"/>
                                </a:lnTo>
                                <a:lnTo>
                                  <a:pt x="106" y="163"/>
                                </a:lnTo>
                                <a:lnTo>
                                  <a:pt x="103" y="169"/>
                                </a:lnTo>
                                <a:lnTo>
                                  <a:pt x="100" y="175"/>
                                </a:lnTo>
                                <a:lnTo>
                                  <a:pt x="97" y="181"/>
                                </a:lnTo>
                                <a:lnTo>
                                  <a:pt x="94" y="184"/>
                                </a:lnTo>
                                <a:lnTo>
                                  <a:pt x="94" y="187"/>
                                </a:lnTo>
                                <a:lnTo>
                                  <a:pt x="91" y="190"/>
                                </a:lnTo>
                                <a:lnTo>
                                  <a:pt x="88" y="190"/>
                                </a:lnTo>
                                <a:lnTo>
                                  <a:pt x="88" y="193"/>
                                </a:lnTo>
                                <a:lnTo>
                                  <a:pt x="85" y="193"/>
                                </a:lnTo>
                                <a:lnTo>
                                  <a:pt x="82" y="196"/>
                                </a:lnTo>
                                <a:lnTo>
                                  <a:pt x="79" y="196"/>
                                </a:lnTo>
                                <a:lnTo>
                                  <a:pt x="76" y="198"/>
                                </a:lnTo>
                                <a:lnTo>
                                  <a:pt x="73" y="198"/>
                                </a:lnTo>
                                <a:lnTo>
                                  <a:pt x="71" y="198"/>
                                </a:lnTo>
                                <a:lnTo>
                                  <a:pt x="65" y="198"/>
                                </a:lnTo>
                                <a:lnTo>
                                  <a:pt x="62" y="198"/>
                                </a:lnTo>
                                <a:lnTo>
                                  <a:pt x="35" y="198"/>
                                </a:lnTo>
                                <a:lnTo>
                                  <a:pt x="27" y="198"/>
                                </a:lnTo>
                                <a:lnTo>
                                  <a:pt x="24" y="198"/>
                                </a:lnTo>
                                <a:lnTo>
                                  <a:pt x="18" y="198"/>
                                </a:lnTo>
                                <a:lnTo>
                                  <a:pt x="15" y="201"/>
                                </a:lnTo>
                                <a:lnTo>
                                  <a:pt x="12" y="201"/>
                                </a:lnTo>
                                <a:lnTo>
                                  <a:pt x="9" y="201"/>
                                </a:lnTo>
                                <a:lnTo>
                                  <a:pt x="6" y="201"/>
                                </a:lnTo>
                                <a:lnTo>
                                  <a:pt x="6" y="204"/>
                                </a:lnTo>
                                <a:lnTo>
                                  <a:pt x="3" y="204"/>
                                </a:lnTo>
                                <a:lnTo>
                                  <a:pt x="0" y="204"/>
                                </a:lnTo>
                                <a:lnTo>
                                  <a:pt x="88" y="230"/>
                                </a:lnTo>
                                <a:lnTo>
                                  <a:pt x="91" y="228"/>
                                </a:lnTo>
                                <a:lnTo>
                                  <a:pt x="94" y="228"/>
                                </a:lnTo>
                                <a:lnTo>
                                  <a:pt x="97" y="225"/>
                                </a:lnTo>
                                <a:lnTo>
                                  <a:pt x="100" y="222"/>
                                </a:lnTo>
                                <a:lnTo>
                                  <a:pt x="103" y="219"/>
                                </a:lnTo>
                                <a:lnTo>
                                  <a:pt x="106" y="216"/>
                                </a:lnTo>
                                <a:lnTo>
                                  <a:pt x="109" y="213"/>
                                </a:lnTo>
                                <a:lnTo>
                                  <a:pt x="111" y="210"/>
                                </a:lnTo>
                                <a:lnTo>
                                  <a:pt x="114" y="207"/>
                                </a:lnTo>
                                <a:lnTo>
                                  <a:pt x="114" y="204"/>
                                </a:lnTo>
                                <a:lnTo>
                                  <a:pt x="120" y="198"/>
                                </a:lnTo>
                                <a:lnTo>
                                  <a:pt x="123" y="190"/>
                                </a:lnTo>
                                <a:lnTo>
                                  <a:pt x="129" y="181"/>
                                </a:lnTo>
                                <a:lnTo>
                                  <a:pt x="132" y="175"/>
                                </a:lnTo>
                                <a:lnTo>
                                  <a:pt x="135" y="166"/>
                                </a:lnTo>
                                <a:lnTo>
                                  <a:pt x="141" y="158"/>
                                </a:lnTo>
                                <a:lnTo>
                                  <a:pt x="144" y="152"/>
                                </a:lnTo>
                                <a:lnTo>
                                  <a:pt x="147" y="143"/>
                                </a:lnTo>
                                <a:lnTo>
                                  <a:pt x="152" y="137"/>
                                </a:lnTo>
                                <a:lnTo>
                                  <a:pt x="155" y="131"/>
                                </a:lnTo>
                                <a:lnTo>
                                  <a:pt x="155" y="129"/>
                                </a:lnTo>
                                <a:lnTo>
                                  <a:pt x="158" y="126"/>
                                </a:lnTo>
                                <a:lnTo>
                                  <a:pt x="161" y="123"/>
                                </a:lnTo>
                                <a:lnTo>
                                  <a:pt x="167" y="114"/>
                                </a:lnTo>
                                <a:lnTo>
                                  <a:pt x="173" y="105"/>
                                </a:lnTo>
                                <a:lnTo>
                                  <a:pt x="182" y="96"/>
                                </a:lnTo>
                                <a:lnTo>
                                  <a:pt x="185" y="91"/>
                                </a:lnTo>
                                <a:lnTo>
                                  <a:pt x="188" y="88"/>
                                </a:lnTo>
                                <a:lnTo>
                                  <a:pt x="191" y="88"/>
                                </a:lnTo>
                                <a:lnTo>
                                  <a:pt x="191" y="85"/>
                                </a:lnTo>
                                <a:lnTo>
                                  <a:pt x="193" y="85"/>
                                </a:lnTo>
                                <a:lnTo>
                                  <a:pt x="196" y="85"/>
                                </a:lnTo>
                                <a:lnTo>
                                  <a:pt x="199" y="85"/>
                                </a:lnTo>
                                <a:lnTo>
                                  <a:pt x="205" y="82"/>
                                </a:lnTo>
                                <a:lnTo>
                                  <a:pt x="208" y="82"/>
                                </a:lnTo>
                                <a:lnTo>
                                  <a:pt x="211" y="82"/>
                                </a:lnTo>
                                <a:lnTo>
                                  <a:pt x="217" y="79"/>
                                </a:lnTo>
                                <a:lnTo>
                                  <a:pt x="220" y="79"/>
                                </a:lnTo>
                                <a:lnTo>
                                  <a:pt x="223" y="76"/>
                                </a:lnTo>
                                <a:lnTo>
                                  <a:pt x="229" y="73"/>
                                </a:lnTo>
                                <a:lnTo>
                                  <a:pt x="234" y="67"/>
                                </a:lnTo>
                                <a:lnTo>
                                  <a:pt x="237" y="64"/>
                                </a:lnTo>
                                <a:lnTo>
                                  <a:pt x="243" y="59"/>
                                </a:lnTo>
                                <a:lnTo>
                                  <a:pt x="246" y="56"/>
                                </a:lnTo>
                                <a:lnTo>
                                  <a:pt x="246" y="53"/>
                                </a:lnTo>
                                <a:lnTo>
                                  <a:pt x="249" y="53"/>
                                </a:lnTo>
                                <a:lnTo>
                                  <a:pt x="249" y="50"/>
                                </a:lnTo>
                                <a:lnTo>
                                  <a:pt x="249" y="21"/>
                                </a:lnTo>
                                <a:lnTo>
                                  <a:pt x="246" y="15"/>
                                </a:lnTo>
                                <a:lnTo>
                                  <a:pt x="243" y="12"/>
                                </a:lnTo>
                                <a:lnTo>
                                  <a:pt x="240" y="6"/>
                                </a:lnTo>
                                <a:lnTo>
                                  <a:pt x="237" y="3"/>
                                </a:lnTo>
                                <a:lnTo>
                                  <a:pt x="237" y="0"/>
                                </a:lnTo>
                                <a:close/>
                              </a:path>
                            </a:pathLst>
                          </a:custGeom>
                          <a:solidFill>
                            <a:srgbClr val="E59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267"/>
                        <wps:cNvSpPr>
                          <a:spLocks/>
                        </wps:cNvSpPr>
                        <wps:spPr bwMode="auto">
                          <a:xfrm>
                            <a:off x="2745" y="2051"/>
                            <a:ext cx="284" cy="201"/>
                          </a:xfrm>
                          <a:custGeom>
                            <a:avLst/>
                            <a:gdLst>
                              <a:gd name="T0" fmla="*/ 194 w 284"/>
                              <a:gd name="T1" fmla="*/ 11 h 201"/>
                              <a:gd name="T2" fmla="*/ 167 w 284"/>
                              <a:gd name="T3" fmla="*/ 32 h 201"/>
                              <a:gd name="T4" fmla="*/ 147 w 284"/>
                              <a:gd name="T5" fmla="*/ 41 h 201"/>
                              <a:gd name="T6" fmla="*/ 132 w 284"/>
                              <a:gd name="T7" fmla="*/ 46 h 201"/>
                              <a:gd name="T8" fmla="*/ 117 w 284"/>
                              <a:gd name="T9" fmla="*/ 49 h 201"/>
                              <a:gd name="T10" fmla="*/ 68 w 284"/>
                              <a:gd name="T11" fmla="*/ 49 h 201"/>
                              <a:gd name="T12" fmla="*/ 65 w 284"/>
                              <a:gd name="T13" fmla="*/ 58 h 201"/>
                              <a:gd name="T14" fmla="*/ 71 w 284"/>
                              <a:gd name="T15" fmla="*/ 87 h 201"/>
                              <a:gd name="T16" fmla="*/ 71 w 284"/>
                              <a:gd name="T17" fmla="*/ 105 h 201"/>
                              <a:gd name="T18" fmla="*/ 65 w 284"/>
                              <a:gd name="T19" fmla="*/ 122 h 201"/>
                              <a:gd name="T20" fmla="*/ 59 w 284"/>
                              <a:gd name="T21" fmla="*/ 140 h 201"/>
                              <a:gd name="T22" fmla="*/ 50 w 284"/>
                              <a:gd name="T23" fmla="*/ 157 h 201"/>
                              <a:gd name="T24" fmla="*/ 38 w 284"/>
                              <a:gd name="T25" fmla="*/ 169 h 201"/>
                              <a:gd name="T26" fmla="*/ 21 w 284"/>
                              <a:gd name="T27" fmla="*/ 183 h 201"/>
                              <a:gd name="T28" fmla="*/ 3 w 284"/>
                              <a:gd name="T29" fmla="*/ 198 h 201"/>
                              <a:gd name="T30" fmla="*/ 18 w 284"/>
                              <a:gd name="T31" fmla="*/ 201 h 201"/>
                              <a:gd name="T32" fmla="*/ 30 w 284"/>
                              <a:gd name="T33" fmla="*/ 198 h 201"/>
                              <a:gd name="T34" fmla="*/ 53 w 284"/>
                              <a:gd name="T35" fmla="*/ 189 h 201"/>
                              <a:gd name="T36" fmla="*/ 62 w 284"/>
                              <a:gd name="T37" fmla="*/ 183 h 201"/>
                              <a:gd name="T38" fmla="*/ 74 w 284"/>
                              <a:gd name="T39" fmla="*/ 172 h 201"/>
                              <a:gd name="T40" fmla="*/ 82 w 284"/>
                              <a:gd name="T41" fmla="*/ 154 h 201"/>
                              <a:gd name="T42" fmla="*/ 88 w 284"/>
                              <a:gd name="T43" fmla="*/ 134 h 201"/>
                              <a:gd name="T44" fmla="*/ 91 w 284"/>
                              <a:gd name="T45" fmla="*/ 119 h 201"/>
                              <a:gd name="T46" fmla="*/ 103 w 284"/>
                              <a:gd name="T47" fmla="*/ 110 h 201"/>
                              <a:gd name="T48" fmla="*/ 123 w 284"/>
                              <a:gd name="T49" fmla="*/ 96 h 201"/>
                              <a:gd name="T50" fmla="*/ 135 w 284"/>
                              <a:gd name="T51" fmla="*/ 87 h 201"/>
                              <a:gd name="T52" fmla="*/ 120 w 284"/>
                              <a:gd name="T53" fmla="*/ 102 h 201"/>
                              <a:gd name="T54" fmla="*/ 106 w 284"/>
                              <a:gd name="T55" fmla="*/ 128 h 201"/>
                              <a:gd name="T56" fmla="*/ 97 w 284"/>
                              <a:gd name="T57" fmla="*/ 154 h 201"/>
                              <a:gd name="T58" fmla="*/ 91 w 284"/>
                              <a:gd name="T59" fmla="*/ 169 h 201"/>
                              <a:gd name="T60" fmla="*/ 94 w 284"/>
                              <a:gd name="T61" fmla="*/ 180 h 201"/>
                              <a:gd name="T62" fmla="*/ 123 w 284"/>
                              <a:gd name="T63" fmla="*/ 183 h 201"/>
                              <a:gd name="T64" fmla="*/ 150 w 284"/>
                              <a:gd name="T65" fmla="*/ 180 h 201"/>
                              <a:gd name="T66" fmla="*/ 179 w 284"/>
                              <a:gd name="T67" fmla="*/ 172 h 201"/>
                              <a:gd name="T68" fmla="*/ 196 w 284"/>
                              <a:gd name="T69" fmla="*/ 163 h 201"/>
                              <a:gd name="T70" fmla="*/ 205 w 284"/>
                              <a:gd name="T71" fmla="*/ 154 h 201"/>
                              <a:gd name="T72" fmla="*/ 217 w 284"/>
                              <a:gd name="T73" fmla="*/ 137 h 201"/>
                              <a:gd name="T74" fmla="*/ 232 w 284"/>
                              <a:gd name="T75" fmla="*/ 105 h 201"/>
                              <a:gd name="T76" fmla="*/ 240 w 284"/>
                              <a:gd name="T77" fmla="*/ 87 h 201"/>
                              <a:gd name="T78" fmla="*/ 258 w 284"/>
                              <a:gd name="T79" fmla="*/ 70 h 201"/>
                              <a:gd name="T80" fmla="*/ 278 w 284"/>
                              <a:gd name="T81" fmla="*/ 46 h 201"/>
                              <a:gd name="T82" fmla="*/ 267 w 284"/>
                              <a:gd name="T83" fmla="*/ 46 h 201"/>
                              <a:gd name="T84" fmla="*/ 255 w 284"/>
                              <a:gd name="T85" fmla="*/ 52 h 201"/>
                              <a:gd name="T86" fmla="*/ 243 w 284"/>
                              <a:gd name="T87" fmla="*/ 52 h 201"/>
                              <a:gd name="T88" fmla="*/ 229 w 284"/>
                              <a:gd name="T89" fmla="*/ 49 h 201"/>
                              <a:gd name="T90" fmla="*/ 214 w 284"/>
                              <a:gd name="T91" fmla="*/ 43 h 201"/>
                              <a:gd name="T92" fmla="*/ 205 w 284"/>
                              <a:gd name="T93" fmla="*/ 32 h 201"/>
                              <a:gd name="T94" fmla="*/ 196 w 284"/>
                              <a:gd name="T95" fmla="*/ 2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84" h="201">
                                <a:moveTo>
                                  <a:pt x="211" y="0"/>
                                </a:moveTo>
                                <a:lnTo>
                                  <a:pt x="205" y="3"/>
                                </a:lnTo>
                                <a:lnTo>
                                  <a:pt x="199" y="6"/>
                                </a:lnTo>
                                <a:lnTo>
                                  <a:pt x="194" y="11"/>
                                </a:lnTo>
                                <a:lnTo>
                                  <a:pt x="191" y="14"/>
                                </a:lnTo>
                                <a:lnTo>
                                  <a:pt x="179" y="23"/>
                                </a:lnTo>
                                <a:lnTo>
                                  <a:pt x="173" y="26"/>
                                </a:lnTo>
                                <a:lnTo>
                                  <a:pt x="167" y="32"/>
                                </a:lnTo>
                                <a:lnTo>
                                  <a:pt x="161" y="35"/>
                                </a:lnTo>
                                <a:lnTo>
                                  <a:pt x="155" y="38"/>
                                </a:lnTo>
                                <a:lnTo>
                                  <a:pt x="153" y="41"/>
                                </a:lnTo>
                                <a:lnTo>
                                  <a:pt x="147" y="41"/>
                                </a:lnTo>
                                <a:lnTo>
                                  <a:pt x="147" y="43"/>
                                </a:lnTo>
                                <a:lnTo>
                                  <a:pt x="144" y="43"/>
                                </a:lnTo>
                                <a:lnTo>
                                  <a:pt x="138" y="46"/>
                                </a:lnTo>
                                <a:lnTo>
                                  <a:pt x="132" y="46"/>
                                </a:lnTo>
                                <a:lnTo>
                                  <a:pt x="129" y="49"/>
                                </a:lnTo>
                                <a:lnTo>
                                  <a:pt x="126" y="49"/>
                                </a:lnTo>
                                <a:lnTo>
                                  <a:pt x="120" y="49"/>
                                </a:lnTo>
                                <a:lnTo>
                                  <a:pt x="117" y="49"/>
                                </a:lnTo>
                                <a:lnTo>
                                  <a:pt x="112" y="49"/>
                                </a:lnTo>
                                <a:lnTo>
                                  <a:pt x="68" y="43"/>
                                </a:lnTo>
                                <a:lnTo>
                                  <a:pt x="68" y="46"/>
                                </a:lnTo>
                                <a:lnTo>
                                  <a:pt x="68" y="49"/>
                                </a:lnTo>
                                <a:lnTo>
                                  <a:pt x="65" y="49"/>
                                </a:lnTo>
                                <a:lnTo>
                                  <a:pt x="65" y="52"/>
                                </a:lnTo>
                                <a:lnTo>
                                  <a:pt x="65" y="55"/>
                                </a:lnTo>
                                <a:lnTo>
                                  <a:pt x="65" y="58"/>
                                </a:lnTo>
                                <a:lnTo>
                                  <a:pt x="68" y="64"/>
                                </a:lnTo>
                                <a:lnTo>
                                  <a:pt x="68" y="76"/>
                                </a:lnTo>
                                <a:lnTo>
                                  <a:pt x="71" y="84"/>
                                </a:lnTo>
                                <a:lnTo>
                                  <a:pt x="71" y="87"/>
                                </a:lnTo>
                                <a:lnTo>
                                  <a:pt x="71" y="90"/>
                                </a:lnTo>
                                <a:lnTo>
                                  <a:pt x="71" y="96"/>
                                </a:lnTo>
                                <a:lnTo>
                                  <a:pt x="71" y="99"/>
                                </a:lnTo>
                                <a:lnTo>
                                  <a:pt x="71" y="105"/>
                                </a:lnTo>
                                <a:lnTo>
                                  <a:pt x="68" y="110"/>
                                </a:lnTo>
                                <a:lnTo>
                                  <a:pt x="68" y="113"/>
                                </a:lnTo>
                                <a:lnTo>
                                  <a:pt x="68" y="119"/>
                                </a:lnTo>
                                <a:lnTo>
                                  <a:pt x="65" y="122"/>
                                </a:lnTo>
                                <a:lnTo>
                                  <a:pt x="65" y="128"/>
                                </a:lnTo>
                                <a:lnTo>
                                  <a:pt x="62" y="131"/>
                                </a:lnTo>
                                <a:lnTo>
                                  <a:pt x="62" y="137"/>
                                </a:lnTo>
                                <a:lnTo>
                                  <a:pt x="59" y="140"/>
                                </a:lnTo>
                                <a:lnTo>
                                  <a:pt x="59" y="142"/>
                                </a:lnTo>
                                <a:lnTo>
                                  <a:pt x="56" y="145"/>
                                </a:lnTo>
                                <a:lnTo>
                                  <a:pt x="53" y="151"/>
                                </a:lnTo>
                                <a:lnTo>
                                  <a:pt x="50" y="157"/>
                                </a:lnTo>
                                <a:lnTo>
                                  <a:pt x="47" y="160"/>
                                </a:lnTo>
                                <a:lnTo>
                                  <a:pt x="44" y="163"/>
                                </a:lnTo>
                                <a:lnTo>
                                  <a:pt x="41" y="166"/>
                                </a:lnTo>
                                <a:lnTo>
                                  <a:pt x="38" y="169"/>
                                </a:lnTo>
                                <a:lnTo>
                                  <a:pt x="35" y="172"/>
                                </a:lnTo>
                                <a:lnTo>
                                  <a:pt x="33" y="175"/>
                                </a:lnTo>
                                <a:lnTo>
                                  <a:pt x="27" y="180"/>
                                </a:lnTo>
                                <a:lnTo>
                                  <a:pt x="21" y="183"/>
                                </a:lnTo>
                                <a:lnTo>
                                  <a:pt x="15" y="189"/>
                                </a:lnTo>
                                <a:lnTo>
                                  <a:pt x="6" y="192"/>
                                </a:lnTo>
                                <a:lnTo>
                                  <a:pt x="0" y="198"/>
                                </a:lnTo>
                                <a:lnTo>
                                  <a:pt x="3" y="198"/>
                                </a:lnTo>
                                <a:lnTo>
                                  <a:pt x="6" y="201"/>
                                </a:lnTo>
                                <a:lnTo>
                                  <a:pt x="9" y="201"/>
                                </a:lnTo>
                                <a:lnTo>
                                  <a:pt x="12" y="201"/>
                                </a:lnTo>
                                <a:lnTo>
                                  <a:pt x="18" y="201"/>
                                </a:lnTo>
                                <a:lnTo>
                                  <a:pt x="21" y="201"/>
                                </a:lnTo>
                                <a:lnTo>
                                  <a:pt x="24" y="201"/>
                                </a:lnTo>
                                <a:lnTo>
                                  <a:pt x="27" y="201"/>
                                </a:lnTo>
                                <a:lnTo>
                                  <a:pt x="30" y="198"/>
                                </a:lnTo>
                                <a:lnTo>
                                  <a:pt x="35" y="198"/>
                                </a:lnTo>
                                <a:lnTo>
                                  <a:pt x="41" y="195"/>
                                </a:lnTo>
                                <a:lnTo>
                                  <a:pt x="47" y="192"/>
                                </a:lnTo>
                                <a:lnTo>
                                  <a:pt x="53" y="189"/>
                                </a:lnTo>
                                <a:lnTo>
                                  <a:pt x="56" y="189"/>
                                </a:lnTo>
                                <a:lnTo>
                                  <a:pt x="56" y="186"/>
                                </a:lnTo>
                                <a:lnTo>
                                  <a:pt x="59" y="183"/>
                                </a:lnTo>
                                <a:lnTo>
                                  <a:pt x="62" y="183"/>
                                </a:lnTo>
                                <a:lnTo>
                                  <a:pt x="65" y="180"/>
                                </a:lnTo>
                                <a:lnTo>
                                  <a:pt x="68" y="177"/>
                                </a:lnTo>
                                <a:lnTo>
                                  <a:pt x="71" y="175"/>
                                </a:lnTo>
                                <a:lnTo>
                                  <a:pt x="74" y="172"/>
                                </a:lnTo>
                                <a:lnTo>
                                  <a:pt x="76" y="166"/>
                                </a:lnTo>
                                <a:lnTo>
                                  <a:pt x="79" y="163"/>
                                </a:lnTo>
                                <a:lnTo>
                                  <a:pt x="82" y="157"/>
                                </a:lnTo>
                                <a:lnTo>
                                  <a:pt x="82" y="154"/>
                                </a:lnTo>
                                <a:lnTo>
                                  <a:pt x="85" y="151"/>
                                </a:lnTo>
                                <a:lnTo>
                                  <a:pt x="85" y="145"/>
                                </a:lnTo>
                                <a:lnTo>
                                  <a:pt x="88" y="137"/>
                                </a:lnTo>
                                <a:lnTo>
                                  <a:pt x="88" y="134"/>
                                </a:lnTo>
                                <a:lnTo>
                                  <a:pt x="88" y="128"/>
                                </a:lnTo>
                                <a:lnTo>
                                  <a:pt x="91" y="125"/>
                                </a:lnTo>
                                <a:lnTo>
                                  <a:pt x="91" y="122"/>
                                </a:lnTo>
                                <a:lnTo>
                                  <a:pt x="91" y="119"/>
                                </a:lnTo>
                                <a:lnTo>
                                  <a:pt x="94" y="116"/>
                                </a:lnTo>
                                <a:lnTo>
                                  <a:pt x="97" y="113"/>
                                </a:lnTo>
                                <a:lnTo>
                                  <a:pt x="100" y="113"/>
                                </a:lnTo>
                                <a:lnTo>
                                  <a:pt x="103" y="110"/>
                                </a:lnTo>
                                <a:lnTo>
                                  <a:pt x="106" y="108"/>
                                </a:lnTo>
                                <a:lnTo>
                                  <a:pt x="112" y="102"/>
                                </a:lnTo>
                                <a:lnTo>
                                  <a:pt x="117" y="99"/>
                                </a:lnTo>
                                <a:lnTo>
                                  <a:pt x="123" y="96"/>
                                </a:lnTo>
                                <a:lnTo>
                                  <a:pt x="126" y="93"/>
                                </a:lnTo>
                                <a:lnTo>
                                  <a:pt x="129" y="93"/>
                                </a:lnTo>
                                <a:lnTo>
                                  <a:pt x="132" y="90"/>
                                </a:lnTo>
                                <a:lnTo>
                                  <a:pt x="135" y="87"/>
                                </a:lnTo>
                                <a:lnTo>
                                  <a:pt x="132" y="90"/>
                                </a:lnTo>
                                <a:lnTo>
                                  <a:pt x="129" y="93"/>
                                </a:lnTo>
                                <a:lnTo>
                                  <a:pt x="123" y="99"/>
                                </a:lnTo>
                                <a:lnTo>
                                  <a:pt x="120" y="102"/>
                                </a:lnTo>
                                <a:lnTo>
                                  <a:pt x="117" y="108"/>
                                </a:lnTo>
                                <a:lnTo>
                                  <a:pt x="115" y="113"/>
                                </a:lnTo>
                                <a:lnTo>
                                  <a:pt x="112" y="119"/>
                                </a:lnTo>
                                <a:lnTo>
                                  <a:pt x="106" y="128"/>
                                </a:lnTo>
                                <a:lnTo>
                                  <a:pt x="103" y="134"/>
                                </a:lnTo>
                                <a:lnTo>
                                  <a:pt x="100" y="140"/>
                                </a:lnTo>
                                <a:lnTo>
                                  <a:pt x="97" y="148"/>
                                </a:lnTo>
                                <a:lnTo>
                                  <a:pt x="97" y="154"/>
                                </a:lnTo>
                                <a:lnTo>
                                  <a:pt x="94" y="160"/>
                                </a:lnTo>
                                <a:lnTo>
                                  <a:pt x="94" y="163"/>
                                </a:lnTo>
                                <a:lnTo>
                                  <a:pt x="91" y="166"/>
                                </a:lnTo>
                                <a:lnTo>
                                  <a:pt x="91" y="169"/>
                                </a:lnTo>
                                <a:lnTo>
                                  <a:pt x="91" y="172"/>
                                </a:lnTo>
                                <a:lnTo>
                                  <a:pt x="91" y="177"/>
                                </a:lnTo>
                                <a:lnTo>
                                  <a:pt x="91" y="180"/>
                                </a:lnTo>
                                <a:lnTo>
                                  <a:pt x="94" y="180"/>
                                </a:lnTo>
                                <a:lnTo>
                                  <a:pt x="94" y="183"/>
                                </a:lnTo>
                                <a:lnTo>
                                  <a:pt x="97" y="183"/>
                                </a:lnTo>
                                <a:lnTo>
                                  <a:pt x="109" y="183"/>
                                </a:lnTo>
                                <a:lnTo>
                                  <a:pt x="123" y="183"/>
                                </a:lnTo>
                                <a:lnTo>
                                  <a:pt x="129" y="183"/>
                                </a:lnTo>
                                <a:lnTo>
                                  <a:pt x="138" y="180"/>
                                </a:lnTo>
                                <a:lnTo>
                                  <a:pt x="144" y="180"/>
                                </a:lnTo>
                                <a:lnTo>
                                  <a:pt x="150" y="180"/>
                                </a:lnTo>
                                <a:lnTo>
                                  <a:pt x="158" y="177"/>
                                </a:lnTo>
                                <a:lnTo>
                                  <a:pt x="164" y="177"/>
                                </a:lnTo>
                                <a:lnTo>
                                  <a:pt x="170" y="175"/>
                                </a:lnTo>
                                <a:lnTo>
                                  <a:pt x="179" y="172"/>
                                </a:lnTo>
                                <a:lnTo>
                                  <a:pt x="185" y="172"/>
                                </a:lnTo>
                                <a:lnTo>
                                  <a:pt x="188" y="169"/>
                                </a:lnTo>
                                <a:lnTo>
                                  <a:pt x="194" y="166"/>
                                </a:lnTo>
                                <a:lnTo>
                                  <a:pt x="196" y="163"/>
                                </a:lnTo>
                                <a:lnTo>
                                  <a:pt x="199" y="160"/>
                                </a:lnTo>
                                <a:lnTo>
                                  <a:pt x="202" y="160"/>
                                </a:lnTo>
                                <a:lnTo>
                                  <a:pt x="202" y="157"/>
                                </a:lnTo>
                                <a:lnTo>
                                  <a:pt x="205" y="154"/>
                                </a:lnTo>
                                <a:lnTo>
                                  <a:pt x="208" y="151"/>
                                </a:lnTo>
                                <a:lnTo>
                                  <a:pt x="211" y="145"/>
                                </a:lnTo>
                                <a:lnTo>
                                  <a:pt x="214" y="142"/>
                                </a:lnTo>
                                <a:lnTo>
                                  <a:pt x="217" y="137"/>
                                </a:lnTo>
                                <a:lnTo>
                                  <a:pt x="220" y="131"/>
                                </a:lnTo>
                                <a:lnTo>
                                  <a:pt x="223" y="125"/>
                                </a:lnTo>
                                <a:lnTo>
                                  <a:pt x="226" y="116"/>
                                </a:lnTo>
                                <a:lnTo>
                                  <a:pt x="232" y="105"/>
                                </a:lnTo>
                                <a:lnTo>
                                  <a:pt x="235" y="102"/>
                                </a:lnTo>
                                <a:lnTo>
                                  <a:pt x="237" y="96"/>
                                </a:lnTo>
                                <a:lnTo>
                                  <a:pt x="237" y="90"/>
                                </a:lnTo>
                                <a:lnTo>
                                  <a:pt x="240" y="87"/>
                                </a:lnTo>
                                <a:lnTo>
                                  <a:pt x="243" y="84"/>
                                </a:lnTo>
                                <a:lnTo>
                                  <a:pt x="246" y="81"/>
                                </a:lnTo>
                                <a:lnTo>
                                  <a:pt x="252" y="76"/>
                                </a:lnTo>
                                <a:lnTo>
                                  <a:pt x="258" y="70"/>
                                </a:lnTo>
                                <a:lnTo>
                                  <a:pt x="261" y="64"/>
                                </a:lnTo>
                                <a:lnTo>
                                  <a:pt x="267" y="58"/>
                                </a:lnTo>
                                <a:lnTo>
                                  <a:pt x="273" y="52"/>
                                </a:lnTo>
                                <a:lnTo>
                                  <a:pt x="278" y="46"/>
                                </a:lnTo>
                                <a:lnTo>
                                  <a:pt x="284" y="43"/>
                                </a:lnTo>
                                <a:lnTo>
                                  <a:pt x="278" y="43"/>
                                </a:lnTo>
                                <a:lnTo>
                                  <a:pt x="273" y="46"/>
                                </a:lnTo>
                                <a:lnTo>
                                  <a:pt x="267" y="46"/>
                                </a:lnTo>
                                <a:lnTo>
                                  <a:pt x="264" y="49"/>
                                </a:lnTo>
                                <a:lnTo>
                                  <a:pt x="258" y="49"/>
                                </a:lnTo>
                                <a:lnTo>
                                  <a:pt x="258" y="52"/>
                                </a:lnTo>
                                <a:lnTo>
                                  <a:pt x="255" y="52"/>
                                </a:lnTo>
                                <a:lnTo>
                                  <a:pt x="252" y="52"/>
                                </a:lnTo>
                                <a:lnTo>
                                  <a:pt x="249" y="52"/>
                                </a:lnTo>
                                <a:lnTo>
                                  <a:pt x="246" y="52"/>
                                </a:lnTo>
                                <a:lnTo>
                                  <a:pt x="243" y="52"/>
                                </a:lnTo>
                                <a:lnTo>
                                  <a:pt x="240" y="52"/>
                                </a:lnTo>
                                <a:lnTo>
                                  <a:pt x="235" y="52"/>
                                </a:lnTo>
                                <a:lnTo>
                                  <a:pt x="232" y="52"/>
                                </a:lnTo>
                                <a:lnTo>
                                  <a:pt x="229" y="49"/>
                                </a:lnTo>
                                <a:lnTo>
                                  <a:pt x="226" y="49"/>
                                </a:lnTo>
                                <a:lnTo>
                                  <a:pt x="223" y="46"/>
                                </a:lnTo>
                                <a:lnTo>
                                  <a:pt x="217" y="46"/>
                                </a:lnTo>
                                <a:lnTo>
                                  <a:pt x="214" y="43"/>
                                </a:lnTo>
                                <a:lnTo>
                                  <a:pt x="211" y="41"/>
                                </a:lnTo>
                                <a:lnTo>
                                  <a:pt x="208" y="38"/>
                                </a:lnTo>
                                <a:lnTo>
                                  <a:pt x="205" y="35"/>
                                </a:lnTo>
                                <a:lnTo>
                                  <a:pt x="205" y="32"/>
                                </a:lnTo>
                                <a:lnTo>
                                  <a:pt x="202" y="29"/>
                                </a:lnTo>
                                <a:lnTo>
                                  <a:pt x="199" y="26"/>
                                </a:lnTo>
                                <a:lnTo>
                                  <a:pt x="199" y="23"/>
                                </a:lnTo>
                                <a:lnTo>
                                  <a:pt x="196" y="20"/>
                                </a:lnTo>
                                <a:lnTo>
                                  <a:pt x="211" y="0"/>
                                </a:lnTo>
                                <a:close/>
                              </a:path>
                            </a:pathLst>
                          </a:custGeom>
                          <a:solidFill>
                            <a:srgbClr val="E59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268"/>
                        <wps:cNvSpPr>
                          <a:spLocks/>
                        </wps:cNvSpPr>
                        <wps:spPr bwMode="auto">
                          <a:xfrm>
                            <a:off x="2751" y="1978"/>
                            <a:ext cx="135" cy="64"/>
                          </a:xfrm>
                          <a:custGeom>
                            <a:avLst/>
                            <a:gdLst>
                              <a:gd name="T0" fmla="*/ 135 w 135"/>
                              <a:gd name="T1" fmla="*/ 0 h 64"/>
                              <a:gd name="T2" fmla="*/ 126 w 135"/>
                              <a:gd name="T3" fmla="*/ 6 h 64"/>
                              <a:gd name="T4" fmla="*/ 120 w 135"/>
                              <a:gd name="T5" fmla="*/ 9 h 64"/>
                              <a:gd name="T6" fmla="*/ 103 w 135"/>
                              <a:gd name="T7" fmla="*/ 17 h 64"/>
                              <a:gd name="T8" fmla="*/ 85 w 135"/>
                              <a:gd name="T9" fmla="*/ 26 h 64"/>
                              <a:gd name="T10" fmla="*/ 70 w 135"/>
                              <a:gd name="T11" fmla="*/ 35 h 64"/>
                              <a:gd name="T12" fmla="*/ 53 w 135"/>
                              <a:gd name="T13" fmla="*/ 44 h 64"/>
                              <a:gd name="T14" fmla="*/ 44 w 135"/>
                              <a:gd name="T15" fmla="*/ 47 h 64"/>
                              <a:gd name="T16" fmla="*/ 35 w 135"/>
                              <a:gd name="T17" fmla="*/ 49 h 64"/>
                              <a:gd name="T18" fmla="*/ 18 w 135"/>
                              <a:gd name="T19" fmla="*/ 58 h 64"/>
                              <a:gd name="T20" fmla="*/ 0 w 135"/>
                              <a:gd name="T21" fmla="*/ 64 h 64"/>
                              <a:gd name="T22" fmla="*/ 9 w 135"/>
                              <a:gd name="T23" fmla="*/ 64 h 64"/>
                              <a:gd name="T24" fmla="*/ 12 w 135"/>
                              <a:gd name="T25" fmla="*/ 64 h 64"/>
                              <a:gd name="T26" fmla="*/ 15 w 135"/>
                              <a:gd name="T27" fmla="*/ 64 h 64"/>
                              <a:gd name="T28" fmla="*/ 24 w 135"/>
                              <a:gd name="T29" fmla="*/ 64 h 64"/>
                              <a:gd name="T30" fmla="*/ 32 w 135"/>
                              <a:gd name="T31" fmla="*/ 64 h 64"/>
                              <a:gd name="T32" fmla="*/ 41 w 135"/>
                              <a:gd name="T33" fmla="*/ 61 h 64"/>
                              <a:gd name="T34" fmla="*/ 50 w 135"/>
                              <a:gd name="T35" fmla="*/ 61 h 64"/>
                              <a:gd name="T36" fmla="*/ 59 w 135"/>
                              <a:gd name="T37" fmla="*/ 58 h 64"/>
                              <a:gd name="T38" fmla="*/ 68 w 135"/>
                              <a:gd name="T39" fmla="*/ 55 h 64"/>
                              <a:gd name="T40" fmla="*/ 76 w 135"/>
                              <a:gd name="T41" fmla="*/ 52 h 64"/>
                              <a:gd name="T42" fmla="*/ 85 w 135"/>
                              <a:gd name="T43" fmla="*/ 47 h 64"/>
                              <a:gd name="T44" fmla="*/ 94 w 135"/>
                              <a:gd name="T45" fmla="*/ 44 h 64"/>
                              <a:gd name="T46" fmla="*/ 97 w 135"/>
                              <a:gd name="T47" fmla="*/ 41 h 64"/>
                              <a:gd name="T48" fmla="*/ 100 w 135"/>
                              <a:gd name="T49" fmla="*/ 41 h 64"/>
                              <a:gd name="T50" fmla="*/ 106 w 135"/>
                              <a:gd name="T51" fmla="*/ 38 h 64"/>
                              <a:gd name="T52" fmla="*/ 109 w 135"/>
                              <a:gd name="T53" fmla="*/ 35 h 64"/>
                              <a:gd name="T54" fmla="*/ 111 w 135"/>
                              <a:gd name="T55" fmla="*/ 32 h 64"/>
                              <a:gd name="T56" fmla="*/ 114 w 135"/>
                              <a:gd name="T57" fmla="*/ 29 h 64"/>
                              <a:gd name="T58" fmla="*/ 117 w 135"/>
                              <a:gd name="T59" fmla="*/ 26 h 64"/>
                              <a:gd name="T60" fmla="*/ 117 w 135"/>
                              <a:gd name="T61" fmla="*/ 23 h 64"/>
                              <a:gd name="T62" fmla="*/ 120 w 135"/>
                              <a:gd name="T63" fmla="*/ 20 h 64"/>
                              <a:gd name="T64" fmla="*/ 123 w 135"/>
                              <a:gd name="T65" fmla="*/ 17 h 64"/>
                              <a:gd name="T66" fmla="*/ 123 w 135"/>
                              <a:gd name="T67" fmla="*/ 15 h 64"/>
                              <a:gd name="T68" fmla="*/ 126 w 135"/>
                              <a:gd name="T69" fmla="*/ 12 h 64"/>
                              <a:gd name="T70" fmla="*/ 126 w 135"/>
                              <a:gd name="T71" fmla="*/ 9 h 64"/>
                              <a:gd name="T72" fmla="*/ 126 w 135"/>
                              <a:gd name="T73" fmla="*/ 6 h 64"/>
                              <a:gd name="T74" fmla="*/ 135 w 135"/>
                              <a:gd name="T7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64">
                                <a:moveTo>
                                  <a:pt x="135" y="0"/>
                                </a:moveTo>
                                <a:lnTo>
                                  <a:pt x="126" y="6"/>
                                </a:lnTo>
                                <a:lnTo>
                                  <a:pt x="120" y="9"/>
                                </a:lnTo>
                                <a:lnTo>
                                  <a:pt x="103" y="17"/>
                                </a:lnTo>
                                <a:lnTo>
                                  <a:pt x="85" y="26"/>
                                </a:lnTo>
                                <a:lnTo>
                                  <a:pt x="70" y="35"/>
                                </a:lnTo>
                                <a:lnTo>
                                  <a:pt x="53" y="44"/>
                                </a:lnTo>
                                <a:lnTo>
                                  <a:pt x="44" y="47"/>
                                </a:lnTo>
                                <a:lnTo>
                                  <a:pt x="35" y="49"/>
                                </a:lnTo>
                                <a:lnTo>
                                  <a:pt x="18" y="58"/>
                                </a:lnTo>
                                <a:lnTo>
                                  <a:pt x="0" y="64"/>
                                </a:lnTo>
                                <a:lnTo>
                                  <a:pt x="9" y="64"/>
                                </a:lnTo>
                                <a:lnTo>
                                  <a:pt x="12" y="64"/>
                                </a:lnTo>
                                <a:lnTo>
                                  <a:pt x="15" y="64"/>
                                </a:lnTo>
                                <a:lnTo>
                                  <a:pt x="24" y="64"/>
                                </a:lnTo>
                                <a:lnTo>
                                  <a:pt x="32" y="64"/>
                                </a:lnTo>
                                <a:lnTo>
                                  <a:pt x="41" y="61"/>
                                </a:lnTo>
                                <a:lnTo>
                                  <a:pt x="50" y="61"/>
                                </a:lnTo>
                                <a:lnTo>
                                  <a:pt x="59" y="58"/>
                                </a:lnTo>
                                <a:lnTo>
                                  <a:pt x="68" y="55"/>
                                </a:lnTo>
                                <a:lnTo>
                                  <a:pt x="76" y="52"/>
                                </a:lnTo>
                                <a:lnTo>
                                  <a:pt x="85" y="47"/>
                                </a:lnTo>
                                <a:lnTo>
                                  <a:pt x="94" y="44"/>
                                </a:lnTo>
                                <a:lnTo>
                                  <a:pt x="97" y="41"/>
                                </a:lnTo>
                                <a:lnTo>
                                  <a:pt x="100" y="41"/>
                                </a:lnTo>
                                <a:lnTo>
                                  <a:pt x="106" y="38"/>
                                </a:lnTo>
                                <a:lnTo>
                                  <a:pt x="109" y="35"/>
                                </a:lnTo>
                                <a:lnTo>
                                  <a:pt x="111" y="32"/>
                                </a:lnTo>
                                <a:lnTo>
                                  <a:pt x="114" y="29"/>
                                </a:lnTo>
                                <a:lnTo>
                                  <a:pt x="117" y="26"/>
                                </a:lnTo>
                                <a:lnTo>
                                  <a:pt x="117" y="23"/>
                                </a:lnTo>
                                <a:lnTo>
                                  <a:pt x="120" y="20"/>
                                </a:lnTo>
                                <a:lnTo>
                                  <a:pt x="123" y="17"/>
                                </a:lnTo>
                                <a:lnTo>
                                  <a:pt x="123" y="15"/>
                                </a:lnTo>
                                <a:lnTo>
                                  <a:pt x="126" y="12"/>
                                </a:lnTo>
                                <a:lnTo>
                                  <a:pt x="126" y="9"/>
                                </a:lnTo>
                                <a:lnTo>
                                  <a:pt x="126" y="6"/>
                                </a:lnTo>
                                <a:lnTo>
                                  <a:pt x="135" y="0"/>
                                </a:lnTo>
                                <a:close/>
                              </a:path>
                            </a:pathLst>
                          </a:custGeom>
                          <a:solidFill>
                            <a:srgbClr val="E59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269"/>
                        <wps:cNvSpPr>
                          <a:spLocks/>
                        </wps:cNvSpPr>
                        <wps:spPr bwMode="auto">
                          <a:xfrm>
                            <a:off x="2710" y="2071"/>
                            <a:ext cx="41" cy="125"/>
                          </a:xfrm>
                          <a:custGeom>
                            <a:avLst/>
                            <a:gdLst>
                              <a:gd name="T0" fmla="*/ 24 w 41"/>
                              <a:gd name="T1" fmla="*/ 0 h 125"/>
                              <a:gd name="T2" fmla="*/ 24 w 41"/>
                              <a:gd name="T3" fmla="*/ 26 h 125"/>
                              <a:gd name="T4" fmla="*/ 24 w 41"/>
                              <a:gd name="T5" fmla="*/ 29 h 125"/>
                              <a:gd name="T6" fmla="*/ 24 w 41"/>
                              <a:gd name="T7" fmla="*/ 35 h 125"/>
                              <a:gd name="T8" fmla="*/ 24 w 41"/>
                              <a:gd name="T9" fmla="*/ 41 h 125"/>
                              <a:gd name="T10" fmla="*/ 24 w 41"/>
                              <a:gd name="T11" fmla="*/ 44 h 125"/>
                              <a:gd name="T12" fmla="*/ 24 w 41"/>
                              <a:gd name="T13" fmla="*/ 50 h 125"/>
                              <a:gd name="T14" fmla="*/ 21 w 41"/>
                              <a:gd name="T15" fmla="*/ 53 h 125"/>
                              <a:gd name="T16" fmla="*/ 21 w 41"/>
                              <a:gd name="T17" fmla="*/ 56 h 125"/>
                              <a:gd name="T18" fmla="*/ 21 w 41"/>
                              <a:gd name="T19" fmla="*/ 58 h 125"/>
                              <a:gd name="T20" fmla="*/ 21 w 41"/>
                              <a:gd name="T21" fmla="*/ 61 h 125"/>
                              <a:gd name="T22" fmla="*/ 18 w 41"/>
                              <a:gd name="T23" fmla="*/ 64 h 125"/>
                              <a:gd name="T24" fmla="*/ 15 w 41"/>
                              <a:gd name="T25" fmla="*/ 70 h 125"/>
                              <a:gd name="T26" fmla="*/ 12 w 41"/>
                              <a:gd name="T27" fmla="*/ 76 h 125"/>
                              <a:gd name="T28" fmla="*/ 9 w 41"/>
                              <a:gd name="T29" fmla="*/ 79 h 125"/>
                              <a:gd name="T30" fmla="*/ 9 w 41"/>
                              <a:gd name="T31" fmla="*/ 82 h 125"/>
                              <a:gd name="T32" fmla="*/ 6 w 41"/>
                              <a:gd name="T33" fmla="*/ 85 h 125"/>
                              <a:gd name="T34" fmla="*/ 6 w 41"/>
                              <a:gd name="T35" fmla="*/ 88 h 125"/>
                              <a:gd name="T36" fmla="*/ 6 w 41"/>
                              <a:gd name="T37" fmla="*/ 90 h 125"/>
                              <a:gd name="T38" fmla="*/ 6 w 41"/>
                              <a:gd name="T39" fmla="*/ 93 h 125"/>
                              <a:gd name="T40" fmla="*/ 3 w 41"/>
                              <a:gd name="T41" fmla="*/ 102 h 125"/>
                              <a:gd name="T42" fmla="*/ 3 w 41"/>
                              <a:gd name="T43" fmla="*/ 117 h 125"/>
                              <a:gd name="T44" fmla="*/ 0 w 41"/>
                              <a:gd name="T45" fmla="*/ 122 h 125"/>
                              <a:gd name="T46" fmla="*/ 0 w 41"/>
                              <a:gd name="T47" fmla="*/ 125 h 125"/>
                              <a:gd name="T48" fmla="*/ 3 w 41"/>
                              <a:gd name="T49" fmla="*/ 125 h 125"/>
                              <a:gd name="T50" fmla="*/ 6 w 41"/>
                              <a:gd name="T51" fmla="*/ 122 h 125"/>
                              <a:gd name="T52" fmla="*/ 9 w 41"/>
                              <a:gd name="T53" fmla="*/ 120 h 125"/>
                              <a:gd name="T54" fmla="*/ 9 w 41"/>
                              <a:gd name="T55" fmla="*/ 117 h 125"/>
                              <a:gd name="T56" fmla="*/ 12 w 41"/>
                              <a:gd name="T57" fmla="*/ 114 h 125"/>
                              <a:gd name="T58" fmla="*/ 12 w 41"/>
                              <a:gd name="T59" fmla="*/ 111 h 125"/>
                              <a:gd name="T60" fmla="*/ 15 w 41"/>
                              <a:gd name="T61" fmla="*/ 108 h 125"/>
                              <a:gd name="T62" fmla="*/ 18 w 41"/>
                              <a:gd name="T63" fmla="*/ 105 h 125"/>
                              <a:gd name="T64" fmla="*/ 27 w 41"/>
                              <a:gd name="T65" fmla="*/ 90 h 125"/>
                              <a:gd name="T66" fmla="*/ 29 w 41"/>
                              <a:gd name="T67" fmla="*/ 85 h 125"/>
                              <a:gd name="T68" fmla="*/ 32 w 41"/>
                              <a:gd name="T69" fmla="*/ 82 h 125"/>
                              <a:gd name="T70" fmla="*/ 32 w 41"/>
                              <a:gd name="T71" fmla="*/ 76 h 125"/>
                              <a:gd name="T72" fmla="*/ 35 w 41"/>
                              <a:gd name="T73" fmla="*/ 73 h 125"/>
                              <a:gd name="T74" fmla="*/ 38 w 41"/>
                              <a:gd name="T75" fmla="*/ 70 h 125"/>
                              <a:gd name="T76" fmla="*/ 38 w 41"/>
                              <a:gd name="T77" fmla="*/ 64 h 125"/>
                              <a:gd name="T78" fmla="*/ 38 w 41"/>
                              <a:gd name="T79" fmla="*/ 61 h 125"/>
                              <a:gd name="T80" fmla="*/ 41 w 41"/>
                              <a:gd name="T81" fmla="*/ 56 h 125"/>
                              <a:gd name="T82" fmla="*/ 41 w 41"/>
                              <a:gd name="T83" fmla="*/ 50 h 125"/>
                              <a:gd name="T84" fmla="*/ 41 w 41"/>
                              <a:gd name="T85" fmla="*/ 44 h 125"/>
                              <a:gd name="T86" fmla="*/ 41 w 41"/>
                              <a:gd name="T87" fmla="*/ 38 h 125"/>
                              <a:gd name="T88" fmla="*/ 41 w 41"/>
                              <a:gd name="T89" fmla="*/ 32 h 125"/>
                              <a:gd name="T90" fmla="*/ 41 w 41"/>
                              <a:gd name="T91" fmla="*/ 29 h 125"/>
                              <a:gd name="T92" fmla="*/ 41 w 41"/>
                              <a:gd name="T93" fmla="*/ 26 h 125"/>
                              <a:gd name="T94" fmla="*/ 41 w 41"/>
                              <a:gd name="T95" fmla="*/ 23 h 125"/>
                              <a:gd name="T96" fmla="*/ 38 w 41"/>
                              <a:gd name="T97" fmla="*/ 21 h 125"/>
                              <a:gd name="T98" fmla="*/ 38 w 41"/>
                              <a:gd name="T99" fmla="*/ 18 h 125"/>
                              <a:gd name="T100" fmla="*/ 38 w 41"/>
                              <a:gd name="T101" fmla="*/ 15 h 125"/>
                              <a:gd name="T102" fmla="*/ 35 w 41"/>
                              <a:gd name="T103" fmla="*/ 12 h 125"/>
                              <a:gd name="T104" fmla="*/ 32 w 41"/>
                              <a:gd name="T105" fmla="*/ 9 h 125"/>
                              <a:gd name="T106" fmla="*/ 32 w 41"/>
                              <a:gd name="T107" fmla="*/ 6 h 125"/>
                              <a:gd name="T108" fmla="*/ 29 w 41"/>
                              <a:gd name="T109" fmla="*/ 6 h 125"/>
                              <a:gd name="T110" fmla="*/ 29 w 41"/>
                              <a:gd name="T111" fmla="*/ 3 h 125"/>
                              <a:gd name="T112" fmla="*/ 27 w 41"/>
                              <a:gd name="T113" fmla="*/ 3 h 125"/>
                              <a:gd name="T114" fmla="*/ 24 w 41"/>
                              <a:gd name="T11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 h="125">
                                <a:moveTo>
                                  <a:pt x="24" y="0"/>
                                </a:moveTo>
                                <a:lnTo>
                                  <a:pt x="24" y="26"/>
                                </a:lnTo>
                                <a:lnTo>
                                  <a:pt x="24" y="29"/>
                                </a:lnTo>
                                <a:lnTo>
                                  <a:pt x="24" y="35"/>
                                </a:lnTo>
                                <a:lnTo>
                                  <a:pt x="24" y="41"/>
                                </a:lnTo>
                                <a:lnTo>
                                  <a:pt x="24" y="44"/>
                                </a:lnTo>
                                <a:lnTo>
                                  <a:pt x="24" y="50"/>
                                </a:lnTo>
                                <a:lnTo>
                                  <a:pt x="21" y="53"/>
                                </a:lnTo>
                                <a:lnTo>
                                  <a:pt x="21" y="56"/>
                                </a:lnTo>
                                <a:lnTo>
                                  <a:pt x="21" y="58"/>
                                </a:lnTo>
                                <a:lnTo>
                                  <a:pt x="21" y="61"/>
                                </a:lnTo>
                                <a:lnTo>
                                  <a:pt x="18" y="64"/>
                                </a:lnTo>
                                <a:lnTo>
                                  <a:pt x="15" y="70"/>
                                </a:lnTo>
                                <a:lnTo>
                                  <a:pt x="12" y="76"/>
                                </a:lnTo>
                                <a:lnTo>
                                  <a:pt x="9" y="79"/>
                                </a:lnTo>
                                <a:lnTo>
                                  <a:pt x="9" y="82"/>
                                </a:lnTo>
                                <a:lnTo>
                                  <a:pt x="6" y="85"/>
                                </a:lnTo>
                                <a:lnTo>
                                  <a:pt x="6" y="88"/>
                                </a:lnTo>
                                <a:lnTo>
                                  <a:pt x="6" y="90"/>
                                </a:lnTo>
                                <a:lnTo>
                                  <a:pt x="6" y="93"/>
                                </a:lnTo>
                                <a:lnTo>
                                  <a:pt x="3" y="102"/>
                                </a:lnTo>
                                <a:lnTo>
                                  <a:pt x="3" y="117"/>
                                </a:lnTo>
                                <a:lnTo>
                                  <a:pt x="0" y="122"/>
                                </a:lnTo>
                                <a:lnTo>
                                  <a:pt x="0" y="125"/>
                                </a:lnTo>
                                <a:lnTo>
                                  <a:pt x="3" y="125"/>
                                </a:lnTo>
                                <a:lnTo>
                                  <a:pt x="6" y="122"/>
                                </a:lnTo>
                                <a:lnTo>
                                  <a:pt x="9" y="120"/>
                                </a:lnTo>
                                <a:lnTo>
                                  <a:pt x="9" y="117"/>
                                </a:lnTo>
                                <a:lnTo>
                                  <a:pt x="12" y="114"/>
                                </a:lnTo>
                                <a:lnTo>
                                  <a:pt x="12" y="111"/>
                                </a:lnTo>
                                <a:lnTo>
                                  <a:pt x="15" y="108"/>
                                </a:lnTo>
                                <a:lnTo>
                                  <a:pt x="18" y="105"/>
                                </a:lnTo>
                                <a:lnTo>
                                  <a:pt x="27" y="90"/>
                                </a:lnTo>
                                <a:lnTo>
                                  <a:pt x="29" y="85"/>
                                </a:lnTo>
                                <a:lnTo>
                                  <a:pt x="32" y="82"/>
                                </a:lnTo>
                                <a:lnTo>
                                  <a:pt x="32" y="76"/>
                                </a:lnTo>
                                <a:lnTo>
                                  <a:pt x="35" y="73"/>
                                </a:lnTo>
                                <a:lnTo>
                                  <a:pt x="38" y="70"/>
                                </a:lnTo>
                                <a:lnTo>
                                  <a:pt x="38" y="64"/>
                                </a:lnTo>
                                <a:lnTo>
                                  <a:pt x="38" y="61"/>
                                </a:lnTo>
                                <a:lnTo>
                                  <a:pt x="41" y="56"/>
                                </a:lnTo>
                                <a:lnTo>
                                  <a:pt x="41" y="50"/>
                                </a:lnTo>
                                <a:lnTo>
                                  <a:pt x="41" y="44"/>
                                </a:lnTo>
                                <a:lnTo>
                                  <a:pt x="41" y="38"/>
                                </a:lnTo>
                                <a:lnTo>
                                  <a:pt x="41" y="32"/>
                                </a:lnTo>
                                <a:lnTo>
                                  <a:pt x="41" y="29"/>
                                </a:lnTo>
                                <a:lnTo>
                                  <a:pt x="41" y="26"/>
                                </a:lnTo>
                                <a:lnTo>
                                  <a:pt x="41" y="23"/>
                                </a:lnTo>
                                <a:lnTo>
                                  <a:pt x="38" y="21"/>
                                </a:lnTo>
                                <a:lnTo>
                                  <a:pt x="38" y="18"/>
                                </a:lnTo>
                                <a:lnTo>
                                  <a:pt x="38" y="15"/>
                                </a:lnTo>
                                <a:lnTo>
                                  <a:pt x="35" y="12"/>
                                </a:lnTo>
                                <a:lnTo>
                                  <a:pt x="32" y="9"/>
                                </a:lnTo>
                                <a:lnTo>
                                  <a:pt x="32" y="6"/>
                                </a:lnTo>
                                <a:lnTo>
                                  <a:pt x="29" y="6"/>
                                </a:lnTo>
                                <a:lnTo>
                                  <a:pt x="29" y="3"/>
                                </a:lnTo>
                                <a:lnTo>
                                  <a:pt x="27" y="3"/>
                                </a:lnTo>
                                <a:lnTo>
                                  <a:pt x="24" y="0"/>
                                </a:lnTo>
                                <a:close/>
                              </a:path>
                            </a:pathLst>
                          </a:custGeom>
                          <a:solidFill>
                            <a:srgbClr val="E59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270"/>
                        <wps:cNvSpPr>
                          <a:spLocks/>
                        </wps:cNvSpPr>
                        <wps:spPr bwMode="auto">
                          <a:xfrm>
                            <a:off x="2655" y="2124"/>
                            <a:ext cx="32" cy="87"/>
                          </a:xfrm>
                          <a:custGeom>
                            <a:avLst/>
                            <a:gdLst>
                              <a:gd name="T0" fmla="*/ 0 w 32"/>
                              <a:gd name="T1" fmla="*/ 0 h 87"/>
                              <a:gd name="T2" fmla="*/ 0 w 32"/>
                              <a:gd name="T3" fmla="*/ 3 h 87"/>
                              <a:gd name="T4" fmla="*/ 0 w 32"/>
                              <a:gd name="T5" fmla="*/ 5 h 87"/>
                              <a:gd name="T6" fmla="*/ 0 w 32"/>
                              <a:gd name="T7" fmla="*/ 8 h 87"/>
                              <a:gd name="T8" fmla="*/ 0 w 32"/>
                              <a:gd name="T9" fmla="*/ 11 h 87"/>
                              <a:gd name="T10" fmla="*/ 0 w 32"/>
                              <a:gd name="T11" fmla="*/ 14 h 87"/>
                              <a:gd name="T12" fmla="*/ 0 w 32"/>
                              <a:gd name="T13" fmla="*/ 20 h 87"/>
                              <a:gd name="T14" fmla="*/ 0 w 32"/>
                              <a:gd name="T15" fmla="*/ 23 h 87"/>
                              <a:gd name="T16" fmla="*/ 0 w 32"/>
                              <a:gd name="T17" fmla="*/ 29 h 87"/>
                              <a:gd name="T18" fmla="*/ 3 w 32"/>
                              <a:gd name="T19" fmla="*/ 32 h 87"/>
                              <a:gd name="T20" fmla="*/ 3 w 32"/>
                              <a:gd name="T21" fmla="*/ 37 h 87"/>
                              <a:gd name="T22" fmla="*/ 5 w 32"/>
                              <a:gd name="T23" fmla="*/ 43 h 87"/>
                              <a:gd name="T24" fmla="*/ 8 w 32"/>
                              <a:gd name="T25" fmla="*/ 46 h 87"/>
                              <a:gd name="T26" fmla="*/ 8 w 32"/>
                              <a:gd name="T27" fmla="*/ 52 h 87"/>
                              <a:gd name="T28" fmla="*/ 14 w 32"/>
                              <a:gd name="T29" fmla="*/ 64 h 87"/>
                              <a:gd name="T30" fmla="*/ 17 w 32"/>
                              <a:gd name="T31" fmla="*/ 72 h 87"/>
                              <a:gd name="T32" fmla="*/ 26 w 32"/>
                              <a:gd name="T33" fmla="*/ 87 h 87"/>
                              <a:gd name="T34" fmla="*/ 29 w 32"/>
                              <a:gd name="T35" fmla="*/ 87 h 87"/>
                              <a:gd name="T36" fmla="*/ 29 w 32"/>
                              <a:gd name="T37" fmla="*/ 84 h 87"/>
                              <a:gd name="T38" fmla="*/ 32 w 32"/>
                              <a:gd name="T39" fmla="*/ 81 h 87"/>
                              <a:gd name="T40" fmla="*/ 32 w 32"/>
                              <a:gd name="T41" fmla="*/ 78 h 87"/>
                              <a:gd name="T42" fmla="*/ 32 w 32"/>
                              <a:gd name="T43" fmla="*/ 75 h 87"/>
                              <a:gd name="T44" fmla="*/ 32 w 32"/>
                              <a:gd name="T45" fmla="*/ 72 h 87"/>
                              <a:gd name="T46" fmla="*/ 32 w 32"/>
                              <a:gd name="T47" fmla="*/ 69 h 87"/>
                              <a:gd name="T48" fmla="*/ 32 w 32"/>
                              <a:gd name="T49" fmla="*/ 67 h 87"/>
                              <a:gd name="T50" fmla="*/ 32 w 32"/>
                              <a:gd name="T51" fmla="*/ 64 h 87"/>
                              <a:gd name="T52" fmla="*/ 29 w 32"/>
                              <a:gd name="T53" fmla="*/ 64 h 87"/>
                              <a:gd name="T54" fmla="*/ 26 w 32"/>
                              <a:gd name="T55" fmla="*/ 61 h 87"/>
                              <a:gd name="T56" fmla="*/ 23 w 32"/>
                              <a:gd name="T57" fmla="*/ 61 h 87"/>
                              <a:gd name="T58" fmla="*/ 0 w 32"/>
                              <a:gd name="T5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87">
                                <a:moveTo>
                                  <a:pt x="0" y="0"/>
                                </a:moveTo>
                                <a:lnTo>
                                  <a:pt x="0" y="3"/>
                                </a:lnTo>
                                <a:lnTo>
                                  <a:pt x="0" y="5"/>
                                </a:lnTo>
                                <a:lnTo>
                                  <a:pt x="0" y="8"/>
                                </a:lnTo>
                                <a:lnTo>
                                  <a:pt x="0" y="11"/>
                                </a:lnTo>
                                <a:lnTo>
                                  <a:pt x="0" y="14"/>
                                </a:lnTo>
                                <a:lnTo>
                                  <a:pt x="0" y="20"/>
                                </a:lnTo>
                                <a:lnTo>
                                  <a:pt x="0" y="23"/>
                                </a:lnTo>
                                <a:lnTo>
                                  <a:pt x="0" y="29"/>
                                </a:lnTo>
                                <a:lnTo>
                                  <a:pt x="3" y="32"/>
                                </a:lnTo>
                                <a:lnTo>
                                  <a:pt x="3" y="37"/>
                                </a:lnTo>
                                <a:lnTo>
                                  <a:pt x="5" y="43"/>
                                </a:lnTo>
                                <a:lnTo>
                                  <a:pt x="8" y="46"/>
                                </a:lnTo>
                                <a:lnTo>
                                  <a:pt x="8" y="52"/>
                                </a:lnTo>
                                <a:lnTo>
                                  <a:pt x="14" y="64"/>
                                </a:lnTo>
                                <a:lnTo>
                                  <a:pt x="17" y="72"/>
                                </a:lnTo>
                                <a:lnTo>
                                  <a:pt x="26" y="87"/>
                                </a:lnTo>
                                <a:lnTo>
                                  <a:pt x="29" y="87"/>
                                </a:lnTo>
                                <a:lnTo>
                                  <a:pt x="29" y="84"/>
                                </a:lnTo>
                                <a:lnTo>
                                  <a:pt x="32" y="81"/>
                                </a:lnTo>
                                <a:lnTo>
                                  <a:pt x="32" y="78"/>
                                </a:lnTo>
                                <a:lnTo>
                                  <a:pt x="32" y="75"/>
                                </a:lnTo>
                                <a:lnTo>
                                  <a:pt x="32" y="72"/>
                                </a:lnTo>
                                <a:lnTo>
                                  <a:pt x="32" y="69"/>
                                </a:lnTo>
                                <a:lnTo>
                                  <a:pt x="32" y="67"/>
                                </a:lnTo>
                                <a:lnTo>
                                  <a:pt x="32" y="64"/>
                                </a:lnTo>
                                <a:lnTo>
                                  <a:pt x="29" y="64"/>
                                </a:lnTo>
                                <a:lnTo>
                                  <a:pt x="26" y="61"/>
                                </a:lnTo>
                                <a:lnTo>
                                  <a:pt x="23" y="61"/>
                                </a:lnTo>
                                <a:lnTo>
                                  <a:pt x="0" y="0"/>
                                </a:lnTo>
                                <a:close/>
                              </a:path>
                            </a:pathLst>
                          </a:custGeom>
                          <a:solidFill>
                            <a:srgbClr val="E59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271"/>
                        <wps:cNvSpPr>
                          <a:spLocks/>
                        </wps:cNvSpPr>
                        <wps:spPr bwMode="auto">
                          <a:xfrm>
                            <a:off x="2675" y="2298"/>
                            <a:ext cx="47" cy="53"/>
                          </a:xfrm>
                          <a:custGeom>
                            <a:avLst/>
                            <a:gdLst>
                              <a:gd name="T0" fmla="*/ 18 w 47"/>
                              <a:gd name="T1" fmla="*/ 0 h 53"/>
                              <a:gd name="T2" fmla="*/ 18 w 47"/>
                              <a:gd name="T3" fmla="*/ 3 h 53"/>
                              <a:gd name="T4" fmla="*/ 18 w 47"/>
                              <a:gd name="T5" fmla="*/ 6 h 53"/>
                              <a:gd name="T6" fmla="*/ 15 w 47"/>
                              <a:gd name="T7" fmla="*/ 12 h 53"/>
                              <a:gd name="T8" fmla="*/ 12 w 47"/>
                              <a:gd name="T9" fmla="*/ 15 h 53"/>
                              <a:gd name="T10" fmla="*/ 9 w 47"/>
                              <a:gd name="T11" fmla="*/ 18 h 53"/>
                              <a:gd name="T12" fmla="*/ 9 w 47"/>
                              <a:gd name="T13" fmla="*/ 21 h 53"/>
                              <a:gd name="T14" fmla="*/ 6 w 47"/>
                              <a:gd name="T15" fmla="*/ 24 h 53"/>
                              <a:gd name="T16" fmla="*/ 6 w 47"/>
                              <a:gd name="T17" fmla="*/ 27 h 53"/>
                              <a:gd name="T18" fmla="*/ 3 w 47"/>
                              <a:gd name="T19" fmla="*/ 29 h 53"/>
                              <a:gd name="T20" fmla="*/ 3 w 47"/>
                              <a:gd name="T21" fmla="*/ 32 h 53"/>
                              <a:gd name="T22" fmla="*/ 3 w 47"/>
                              <a:gd name="T23" fmla="*/ 35 h 53"/>
                              <a:gd name="T24" fmla="*/ 3 w 47"/>
                              <a:gd name="T25" fmla="*/ 38 h 53"/>
                              <a:gd name="T26" fmla="*/ 3 w 47"/>
                              <a:gd name="T27" fmla="*/ 41 h 53"/>
                              <a:gd name="T28" fmla="*/ 0 w 47"/>
                              <a:gd name="T29" fmla="*/ 44 h 53"/>
                              <a:gd name="T30" fmla="*/ 0 w 47"/>
                              <a:gd name="T31" fmla="*/ 53 h 53"/>
                              <a:gd name="T32" fmla="*/ 15 w 47"/>
                              <a:gd name="T33" fmla="*/ 53 h 53"/>
                              <a:gd name="T34" fmla="*/ 21 w 47"/>
                              <a:gd name="T35" fmla="*/ 53 h 53"/>
                              <a:gd name="T36" fmla="*/ 24 w 47"/>
                              <a:gd name="T37" fmla="*/ 50 h 53"/>
                              <a:gd name="T38" fmla="*/ 29 w 47"/>
                              <a:gd name="T39" fmla="*/ 50 h 53"/>
                              <a:gd name="T40" fmla="*/ 35 w 47"/>
                              <a:gd name="T41" fmla="*/ 47 h 53"/>
                              <a:gd name="T42" fmla="*/ 38 w 47"/>
                              <a:gd name="T43" fmla="*/ 44 h 53"/>
                              <a:gd name="T44" fmla="*/ 41 w 47"/>
                              <a:gd name="T45" fmla="*/ 44 h 53"/>
                              <a:gd name="T46" fmla="*/ 44 w 47"/>
                              <a:gd name="T47" fmla="*/ 41 h 53"/>
                              <a:gd name="T48" fmla="*/ 47 w 47"/>
                              <a:gd name="T49" fmla="*/ 38 h 53"/>
                              <a:gd name="T50" fmla="*/ 47 w 47"/>
                              <a:gd name="T51" fmla="*/ 35 h 53"/>
                              <a:gd name="T52" fmla="*/ 44 w 47"/>
                              <a:gd name="T53" fmla="*/ 32 h 53"/>
                              <a:gd name="T54" fmla="*/ 44 w 47"/>
                              <a:gd name="T55" fmla="*/ 29 h 53"/>
                              <a:gd name="T56" fmla="*/ 41 w 47"/>
                              <a:gd name="T57" fmla="*/ 27 h 53"/>
                              <a:gd name="T58" fmla="*/ 38 w 47"/>
                              <a:gd name="T59" fmla="*/ 24 h 53"/>
                              <a:gd name="T60" fmla="*/ 35 w 47"/>
                              <a:gd name="T61" fmla="*/ 21 h 53"/>
                              <a:gd name="T62" fmla="*/ 29 w 47"/>
                              <a:gd name="T63" fmla="*/ 15 h 53"/>
                              <a:gd name="T64" fmla="*/ 26 w 47"/>
                              <a:gd name="T65" fmla="*/ 12 h 53"/>
                              <a:gd name="T66" fmla="*/ 24 w 47"/>
                              <a:gd name="T67" fmla="*/ 6 h 53"/>
                              <a:gd name="T68" fmla="*/ 21 w 47"/>
                              <a:gd name="T69" fmla="*/ 6 h 53"/>
                              <a:gd name="T70" fmla="*/ 21 w 47"/>
                              <a:gd name="T71" fmla="*/ 3 h 53"/>
                              <a:gd name="T72" fmla="*/ 18 w 47"/>
                              <a:gd name="T73"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 h="53">
                                <a:moveTo>
                                  <a:pt x="18" y="0"/>
                                </a:moveTo>
                                <a:lnTo>
                                  <a:pt x="18" y="3"/>
                                </a:lnTo>
                                <a:lnTo>
                                  <a:pt x="18" y="6"/>
                                </a:lnTo>
                                <a:lnTo>
                                  <a:pt x="15" y="12"/>
                                </a:lnTo>
                                <a:lnTo>
                                  <a:pt x="12" y="15"/>
                                </a:lnTo>
                                <a:lnTo>
                                  <a:pt x="9" y="18"/>
                                </a:lnTo>
                                <a:lnTo>
                                  <a:pt x="9" y="21"/>
                                </a:lnTo>
                                <a:lnTo>
                                  <a:pt x="6" y="24"/>
                                </a:lnTo>
                                <a:lnTo>
                                  <a:pt x="6" y="27"/>
                                </a:lnTo>
                                <a:lnTo>
                                  <a:pt x="3" y="29"/>
                                </a:lnTo>
                                <a:lnTo>
                                  <a:pt x="3" y="32"/>
                                </a:lnTo>
                                <a:lnTo>
                                  <a:pt x="3" y="35"/>
                                </a:lnTo>
                                <a:lnTo>
                                  <a:pt x="3" y="38"/>
                                </a:lnTo>
                                <a:lnTo>
                                  <a:pt x="3" y="41"/>
                                </a:lnTo>
                                <a:lnTo>
                                  <a:pt x="0" y="44"/>
                                </a:lnTo>
                                <a:lnTo>
                                  <a:pt x="0" y="53"/>
                                </a:lnTo>
                                <a:lnTo>
                                  <a:pt x="15" y="53"/>
                                </a:lnTo>
                                <a:lnTo>
                                  <a:pt x="21" y="53"/>
                                </a:lnTo>
                                <a:lnTo>
                                  <a:pt x="24" y="50"/>
                                </a:lnTo>
                                <a:lnTo>
                                  <a:pt x="29" y="50"/>
                                </a:lnTo>
                                <a:lnTo>
                                  <a:pt x="35" y="47"/>
                                </a:lnTo>
                                <a:lnTo>
                                  <a:pt x="38" y="44"/>
                                </a:lnTo>
                                <a:lnTo>
                                  <a:pt x="41" y="44"/>
                                </a:lnTo>
                                <a:lnTo>
                                  <a:pt x="44" y="41"/>
                                </a:lnTo>
                                <a:lnTo>
                                  <a:pt x="47" y="38"/>
                                </a:lnTo>
                                <a:lnTo>
                                  <a:pt x="47" y="35"/>
                                </a:lnTo>
                                <a:lnTo>
                                  <a:pt x="44" y="32"/>
                                </a:lnTo>
                                <a:lnTo>
                                  <a:pt x="44" y="29"/>
                                </a:lnTo>
                                <a:lnTo>
                                  <a:pt x="41" y="27"/>
                                </a:lnTo>
                                <a:lnTo>
                                  <a:pt x="38" y="24"/>
                                </a:lnTo>
                                <a:lnTo>
                                  <a:pt x="35" y="21"/>
                                </a:lnTo>
                                <a:lnTo>
                                  <a:pt x="29" y="15"/>
                                </a:lnTo>
                                <a:lnTo>
                                  <a:pt x="26" y="12"/>
                                </a:lnTo>
                                <a:lnTo>
                                  <a:pt x="24" y="6"/>
                                </a:lnTo>
                                <a:lnTo>
                                  <a:pt x="21" y="6"/>
                                </a:lnTo>
                                <a:lnTo>
                                  <a:pt x="21" y="3"/>
                                </a:lnTo>
                                <a:lnTo>
                                  <a:pt x="18" y="0"/>
                                </a:lnTo>
                                <a:close/>
                              </a:path>
                            </a:pathLst>
                          </a:custGeom>
                          <a:solidFill>
                            <a:srgbClr val="FFF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272"/>
                        <wps:cNvSpPr>
                          <a:spLocks/>
                        </wps:cNvSpPr>
                        <wps:spPr bwMode="auto">
                          <a:xfrm>
                            <a:off x="3155" y="2243"/>
                            <a:ext cx="267" cy="64"/>
                          </a:xfrm>
                          <a:custGeom>
                            <a:avLst/>
                            <a:gdLst>
                              <a:gd name="T0" fmla="*/ 9 w 267"/>
                              <a:gd name="T1" fmla="*/ 52 h 64"/>
                              <a:gd name="T2" fmla="*/ 21 w 267"/>
                              <a:gd name="T3" fmla="*/ 47 h 64"/>
                              <a:gd name="T4" fmla="*/ 32 w 267"/>
                              <a:gd name="T5" fmla="*/ 44 h 64"/>
                              <a:gd name="T6" fmla="*/ 41 w 267"/>
                              <a:gd name="T7" fmla="*/ 44 h 64"/>
                              <a:gd name="T8" fmla="*/ 50 w 267"/>
                              <a:gd name="T9" fmla="*/ 44 h 64"/>
                              <a:gd name="T10" fmla="*/ 65 w 267"/>
                              <a:gd name="T11" fmla="*/ 44 h 64"/>
                              <a:gd name="T12" fmla="*/ 85 w 267"/>
                              <a:gd name="T13" fmla="*/ 47 h 64"/>
                              <a:gd name="T14" fmla="*/ 91 w 267"/>
                              <a:gd name="T15" fmla="*/ 47 h 64"/>
                              <a:gd name="T16" fmla="*/ 97 w 267"/>
                              <a:gd name="T17" fmla="*/ 44 h 64"/>
                              <a:gd name="T18" fmla="*/ 103 w 267"/>
                              <a:gd name="T19" fmla="*/ 41 h 64"/>
                              <a:gd name="T20" fmla="*/ 108 w 267"/>
                              <a:gd name="T21" fmla="*/ 38 h 64"/>
                              <a:gd name="T22" fmla="*/ 117 w 267"/>
                              <a:gd name="T23" fmla="*/ 29 h 64"/>
                              <a:gd name="T24" fmla="*/ 126 w 267"/>
                              <a:gd name="T25" fmla="*/ 23 h 64"/>
                              <a:gd name="T26" fmla="*/ 141 w 267"/>
                              <a:gd name="T27" fmla="*/ 20 h 64"/>
                              <a:gd name="T28" fmla="*/ 149 w 267"/>
                              <a:gd name="T29" fmla="*/ 17 h 64"/>
                              <a:gd name="T30" fmla="*/ 167 w 267"/>
                              <a:gd name="T31" fmla="*/ 12 h 64"/>
                              <a:gd name="T32" fmla="*/ 196 w 267"/>
                              <a:gd name="T33" fmla="*/ 6 h 64"/>
                              <a:gd name="T34" fmla="*/ 205 w 267"/>
                              <a:gd name="T35" fmla="*/ 3 h 64"/>
                              <a:gd name="T36" fmla="*/ 220 w 267"/>
                              <a:gd name="T37" fmla="*/ 0 h 64"/>
                              <a:gd name="T38" fmla="*/ 234 w 267"/>
                              <a:gd name="T39" fmla="*/ 0 h 64"/>
                              <a:gd name="T40" fmla="*/ 258 w 267"/>
                              <a:gd name="T41" fmla="*/ 3 h 64"/>
                              <a:gd name="T42" fmla="*/ 267 w 267"/>
                              <a:gd name="T43" fmla="*/ 6 h 64"/>
                              <a:gd name="T44" fmla="*/ 249 w 267"/>
                              <a:gd name="T45" fmla="*/ 6 h 64"/>
                              <a:gd name="T46" fmla="*/ 234 w 267"/>
                              <a:gd name="T47" fmla="*/ 9 h 64"/>
                              <a:gd name="T48" fmla="*/ 208 w 267"/>
                              <a:gd name="T49" fmla="*/ 17 h 64"/>
                              <a:gd name="T50" fmla="*/ 190 w 267"/>
                              <a:gd name="T51" fmla="*/ 20 h 64"/>
                              <a:gd name="T52" fmla="*/ 164 w 267"/>
                              <a:gd name="T53" fmla="*/ 29 h 64"/>
                              <a:gd name="T54" fmla="*/ 149 w 267"/>
                              <a:gd name="T55" fmla="*/ 32 h 64"/>
                              <a:gd name="T56" fmla="*/ 135 w 267"/>
                              <a:gd name="T57" fmla="*/ 35 h 64"/>
                              <a:gd name="T58" fmla="*/ 126 w 267"/>
                              <a:gd name="T59" fmla="*/ 38 h 64"/>
                              <a:gd name="T60" fmla="*/ 120 w 267"/>
                              <a:gd name="T61" fmla="*/ 41 h 64"/>
                              <a:gd name="T62" fmla="*/ 108 w 267"/>
                              <a:gd name="T63" fmla="*/ 50 h 64"/>
                              <a:gd name="T64" fmla="*/ 103 w 267"/>
                              <a:gd name="T65" fmla="*/ 55 h 64"/>
                              <a:gd name="T66" fmla="*/ 97 w 267"/>
                              <a:gd name="T67" fmla="*/ 58 h 64"/>
                              <a:gd name="T68" fmla="*/ 91 w 267"/>
                              <a:gd name="T69" fmla="*/ 58 h 64"/>
                              <a:gd name="T70" fmla="*/ 85 w 267"/>
                              <a:gd name="T71" fmla="*/ 61 h 64"/>
                              <a:gd name="T72" fmla="*/ 73 w 267"/>
                              <a:gd name="T73" fmla="*/ 58 h 64"/>
                              <a:gd name="T74" fmla="*/ 56 w 267"/>
                              <a:gd name="T75" fmla="*/ 55 h 64"/>
                              <a:gd name="T76" fmla="*/ 47 w 267"/>
                              <a:gd name="T77" fmla="*/ 55 h 64"/>
                              <a:gd name="T78" fmla="*/ 38 w 267"/>
                              <a:gd name="T79" fmla="*/ 55 h 64"/>
                              <a:gd name="T80" fmla="*/ 29 w 267"/>
                              <a:gd name="T81" fmla="*/ 58 h 64"/>
                              <a:gd name="T82" fmla="*/ 24 w 267"/>
                              <a:gd name="T83" fmla="*/ 58 h 64"/>
                              <a:gd name="T84" fmla="*/ 15 w 267"/>
                              <a:gd name="T85" fmla="*/ 61 h 64"/>
                              <a:gd name="T86" fmla="*/ 6 w 267"/>
                              <a:gd name="T87" fmla="*/ 64 h 64"/>
                              <a:gd name="T88" fmla="*/ 0 w 267"/>
                              <a:gd name="T89" fmla="*/ 61 h 64"/>
                              <a:gd name="T90" fmla="*/ 0 w 267"/>
                              <a:gd name="T91" fmla="*/ 5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7" h="64">
                                <a:moveTo>
                                  <a:pt x="3" y="55"/>
                                </a:moveTo>
                                <a:lnTo>
                                  <a:pt x="9" y="52"/>
                                </a:lnTo>
                                <a:lnTo>
                                  <a:pt x="18" y="50"/>
                                </a:lnTo>
                                <a:lnTo>
                                  <a:pt x="21" y="47"/>
                                </a:lnTo>
                                <a:lnTo>
                                  <a:pt x="27" y="47"/>
                                </a:lnTo>
                                <a:lnTo>
                                  <a:pt x="32" y="44"/>
                                </a:lnTo>
                                <a:lnTo>
                                  <a:pt x="38" y="44"/>
                                </a:lnTo>
                                <a:lnTo>
                                  <a:pt x="41" y="44"/>
                                </a:lnTo>
                                <a:lnTo>
                                  <a:pt x="47" y="44"/>
                                </a:lnTo>
                                <a:lnTo>
                                  <a:pt x="50" y="44"/>
                                </a:lnTo>
                                <a:lnTo>
                                  <a:pt x="56" y="44"/>
                                </a:lnTo>
                                <a:lnTo>
                                  <a:pt x="65" y="44"/>
                                </a:lnTo>
                                <a:lnTo>
                                  <a:pt x="73" y="47"/>
                                </a:lnTo>
                                <a:lnTo>
                                  <a:pt x="85" y="47"/>
                                </a:lnTo>
                                <a:lnTo>
                                  <a:pt x="88" y="47"/>
                                </a:lnTo>
                                <a:lnTo>
                                  <a:pt x="91" y="47"/>
                                </a:lnTo>
                                <a:lnTo>
                                  <a:pt x="94" y="47"/>
                                </a:lnTo>
                                <a:lnTo>
                                  <a:pt x="97" y="44"/>
                                </a:lnTo>
                                <a:lnTo>
                                  <a:pt x="100" y="44"/>
                                </a:lnTo>
                                <a:lnTo>
                                  <a:pt x="103" y="41"/>
                                </a:lnTo>
                                <a:lnTo>
                                  <a:pt x="106" y="41"/>
                                </a:lnTo>
                                <a:lnTo>
                                  <a:pt x="108" y="38"/>
                                </a:lnTo>
                                <a:lnTo>
                                  <a:pt x="111" y="32"/>
                                </a:lnTo>
                                <a:lnTo>
                                  <a:pt x="117" y="29"/>
                                </a:lnTo>
                                <a:lnTo>
                                  <a:pt x="123" y="23"/>
                                </a:lnTo>
                                <a:lnTo>
                                  <a:pt x="126" y="23"/>
                                </a:lnTo>
                                <a:lnTo>
                                  <a:pt x="129" y="20"/>
                                </a:lnTo>
                                <a:lnTo>
                                  <a:pt x="141" y="20"/>
                                </a:lnTo>
                                <a:lnTo>
                                  <a:pt x="147" y="17"/>
                                </a:lnTo>
                                <a:lnTo>
                                  <a:pt x="149" y="17"/>
                                </a:lnTo>
                                <a:lnTo>
                                  <a:pt x="158" y="15"/>
                                </a:lnTo>
                                <a:lnTo>
                                  <a:pt x="167" y="12"/>
                                </a:lnTo>
                                <a:lnTo>
                                  <a:pt x="185" y="9"/>
                                </a:lnTo>
                                <a:lnTo>
                                  <a:pt x="196" y="6"/>
                                </a:lnTo>
                                <a:lnTo>
                                  <a:pt x="199" y="3"/>
                                </a:lnTo>
                                <a:lnTo>
                                  <a:pt x="205" y="3"/>
                                </a:lnTo>
                                <a:lnTo>
                                  <a:pt x="214" y="0"/>
                                </a:lnTo>
                                <a:lnTo>
                                  <a:pt x="220" y="0"/>
                                </a:lnTo>
                                <a:lnTo>
                                  <a:pt x="226" y="0"/>
                                </a:lnTo>
                                <a:lnTo>
                                  <a:pt x="234" y="0"/>
                                </a:lnTo>
                                <a:lnTo>
                                  <a:pt x="249" y="3"/>
                                </a:lnTo>
                                <a:lnTo>
                                  <a:pt x="258" y="3"/>
                                </a:lnTo>
                                <a:lnTo>
                                  <a:pt x="267" y="3"/>
                                </a:lnTo>
                                <a:lnTo>
                                  <a:pt x="267" y="6"/>
                                </a:lnTo>
                                <a:lnTo>
                                  <a:pt x="258" y="6"/>
                                </a:lnTo>
                                <a:lnTo>
                                  <a:pt x="249" y="6"/>
                                </a:lnTo>
                                <a:lnTo>
                                  <a:pt x="243" y="9"/>
                                </a:lnTo>
                                <a:lnTo>
                                  <a:pt x="234" y="9"/>
                                </a:lnTo>
                                <a:lnTo>
                                  <a:pt x="223" y="12"/>
                                </a:lnTo>
                                <a:lnTo>
                                  <a:pt x="208" y="17"/>
                                </a:lnTo>
                                <a:lnTo>
                                  <a:pt x="199" y="17"/>
                                </a:lnTo>
                                <a:lnTo>
                                  <a:pt x="190" y="20"/>
                                </a:lnTo>
                                <a:lnTo>
                                  <a:pt x="173" y="26"/>
                                </a:lnTo>
                                <a:lnTo>
                                  <a:pt x="164" y="29"/>
                                </a:lnTo>
                                <a:lnTo>
                                  <a:pt x="155" y="29"/>
                                </a:lnTo>
                                <a:lnTo>
                                  <a:pt x="149" y="32"/>
                                </a:lnTo>
                                <a:lnTo>
                                  <a:pt x="144" y="32"/>
                                </a:lnTo>
                                <a:lnTo>
                                  <a:pt x="135" y="35"/>
                                </a:lnTo>
                                <a:lnTo>
                                  <a:pt x="129" y="35"/>
                                </a:lnTo>
                                <a:lnTo>
                                  <a:pt x="126" y="38"/>
                                </a:lnTo>
                                <a:lnTo>
                                  <a:pt x="123" y="41"/>
                                </a:lnTo>
                                <a:lnTo>
                                  <a:pt x="120" y="41"/>
                                </a:lnTo>
                                <a:lnTo>
                                  <a:pt x="114" y="47"/>
                                </a:lnTo>
                                <a:lnTo>
                                  <a:pt x="108" y="50"/>
                                </a:lnTo>
                                <a:lnTo>
                                  <a:pt x="106" y="52"/>
                                </a:lnTo>
                                <a:lnTo>
                                  <a:pt x="103" y="55"/>
                                </a:lnTo>
                                <a:lnTo>
                                  <a:pt x="100" y="55"/>
                                </a:lnTo>
                                <a:lnTo>
                                  <a:pt x="97" y="58"/>
                                </a:lnTo>
                                <a:lnTo>
                                  <a:pt x="94" y="58"/>
                                </a:lnTo>
                                <a:lnTo>
                                  <a:pt x="91" y="58"/>
                                </a:lnTo>
                                <a:lnTo>
                                  <a:pt x="88" y="61"/>
                                </a:lnTo>
                                <a:lnTo>
                                  <a:pt x="85" y="61"/>
                                </a:lnTo>
                                <a:lnTo>
                                  <a:pt x="79" y="58"/>
                                </a:lnTo>
                                <a:lnTo>
                                  <a:pt x="73" y="58"/>
                                </a:lnTo>
                                <a:lnTo>
                                  <a:pt x="65" y="58"/>
                                </a:lnTo>
                                <a:lnTo>
                                  <a:pt x="56" y="55"/>
                                </a:lnTo>
                                <a:lnTo>
                                  <a:pt x="53" y="55"/>
                                </a:lnTo>
                                <a:lnTo>
                                  <a:pt x="47" y="55"/>
                                </a:lnTo>
                                <a:lnTo>
                                  <a:pt x="44" y="55"/>
                                </a:lnTo>
                                <a:lnTo>
                                  <a:pt x="38" y="55"/>
                                </a:lnTo>
                                <a:lnTo>
                                  <a:pt x="35" y="55"/>
                                </a:lnTo>
                                <a:lnTo>
                                  <a:pt x="29" y="58"/>
                                </a:lnTo>
                                <a:lnTo>
                                  <a:pt x="27" y="58"/>
                                </a:lnTo>
                                <a:lnTo>
                                  <a:pt x="24" y="58"/>
                                </a:lnTo>
                                <a:lnTo>
                                  <a:pt x="21" y="58"/>
                                </a:lnTo>
                                <a:lnTo>
                                  <a:pt x="15" y="61"/>
                                </a:lnTo>
                                <a:lnTo>
                                  <a:pt x="9" y="64"/>
                                </a:lnTo>
                                <a:lnTo>
                                  <a:pt x="6" y="64"/>
                                </a:lnTo>
                                <a:lnTo>
                                  <a:pt x="3" y="64"/>
                                </a:lnTo>
                                <a:lnTo>
                                  <a:pt x="0" y="61"/>
                                </a:lnTo>
                                <a:lnTo>
                                  <a:pt x="0" y="58"/>
                                </a:lnTo>
                                <a:lnTo>
                                  <a:pt x="0" y="55"/>
                                </a:lnTo>
                                <a:lnTo>
                                  <a:pt x="3"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273"/>
                        <wps:cNvSpPr>
                          <a:spLocks/>
                        </wps:cNvSpPr>
                        <wps:spPr bwMode="auto">
                          <a:xfrm>
                            <a:off x="3211" y="2170"/>
                            <a:ext cx="126" cy="67"/>
                          </a:xfrm>
                          <a:custGeom>
                            <a:avLst/>
                            <a:gdLst>
                              <a:gd name="T0" fmla="*/ 3 w 126"/>
                              <a:gd name="T1" fmla="*/ 53 h 67"/>
                              <a:gd name="T2" fmla="*/ 73 w 126"/>
                              <a:gd name="T3" fmla="*/ 12 h 67"/>
                              <a:gd name="T4" fmla="*/ 79 w 126"/>
                              <a:gd name="T5" fmla="*/ 12 h 67"/>
                              <a:gd name="T6" fmla="*/ 88 w 126"/>
                              <a:gd name="T7" fmla="*/ 9 h 67"/>
                              <a:gd name="T8" fmla="*/ 99 w 126"/>
                              <a:gd name="T9" fmla="*/ 6 h 67"/>
                              <a:gd name="T10" fmla="*/ 111 w 126"/>
                              <a:gd name="T11" fmla="*/ 3 h 67"/>
                              <a:gd name="T12" fmla="*/ 117 w 126"/>
                              <a:gd name="T13" fmla="*/ 3 h 67"/>
                              <a:gd name="T14" fmla="*/ 126 w 126"/>
                              <a:gd name="T15" fmla="*/ 0 h 67"/>
                              <a:gd name="T16" fmla="*/ 126 w 126"/>
                              <a:gd name="T17" fmla="*/ 3 h 67"/>
                              <a:gd name="T18" fmla="*/ 120 w 126"/>
                              <a:gd name="T19" fmla="*/ 6 h 67"/>
                              <a:gd name="T20" fmla="*/ 114 w 126"/>
                              <a:gd name="T21" fmla="*/ 9 h 67"/>
                              <a:gd name="T22" fmla="*/ 108 w 126"/>
                              <a:gd name="T23" fmla="*/ 12 h 67"/>
                              <a:gd name="T24" fmla="*/ 102 w 126"/>
                              <a:gd name="T25" fmla="*/ 15 h 67"/>
                              <a:gd name="T26" fmla="*/ 96 w 126"/>
                              <a:gd name="T27" fmla="*/ 18 h 67"/>
                              <a:gd name="T28" fmla="*/ 91 w 126"/>
                              <a:gd name="T29" fmla="*/ 21 h 67"/>
                              <a:gd name="T30" fmla="*/ 88 w 126"/>
                              <a:gd name="T31" fmla="*/ 21 h 67"/>
                              <a:gd name="T32" fmla="*/ 85 w 126"/>
                              <a:gd name="T33" fmla="*/ 23 h 67"/>
                              <a:gd name="T34" fmla="*/ 82 w 126"/>
                              <a:gd name="T35" fmla="*/ 23 h 67"/>
                              <a:gd name="T36" fmla="*/ 79 w 126"/>
                              <a:gd name="T37" fmla="*/ 23 h 67"/>
                              <a:gd name="T38" fmla="*/ 9 w 126"/>
                              <a:gd name="T39" fmla="*/ 64 h 67"/>
                              <a:gd name="T40" fmla="*/ 9 w 126"/>
                              <a:gd name="T41" fmla="*/ 67 h 67"/>
                              <a:gd name="T42" fmla="*/ 6 w 126"/>
                              <a:gd name="T43" fmla="*/ 67 h 67"/>
                              <a:gd name="T44" fmla="*/ 3 w 126"/>
                              <a:gd name="T45" fmla="*/ 67 h 67"/>
                              <a:gd name="T46" fmla="*/ 3 w 126"/>
                              <a:gd name="T47" fmla="*/ 64 h 67"/>
                              <a:gd name="T48" fmla="*/ 0 w 126"/>
                              <a:gd name="T49" fmla="*/ 64 h 67"/>
                              <a:gd name="T50" fmla="*/ 0 w 126"/>
                              <a:gd name="T51" fmla="*/ 61 h 67"/>
                              <a:gd name="T52" fmla="*/ 0 w 126"/>
                              <a:gd name="T53" fmla="*/ 58 h 67"/>
                              <a:gd name="T54" fmla="*/ 0 w 126"/>
                              <a:gd name="T55" fmla="*/ 56 h 67"/>
                              <a:gd name="T56" fmla="*/ 3 w 126"/>
                              <a:gd name="T57" fmla="*/ 5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6" h="67">
                                <a:moveTo>
                                  <a:pt x="3" y="53"/>
                                </a:moveTo>
                                <a:lnTo>
                                  <a:pt x="73" y="12"/>
                                </a:lnTo>
                                <a:lnTo>
                                  <a:pt x="79" y="12"/>
                                </a:lnTo>
                                <a:lnTo>
                                  <a:pt x="88" y="9"/>
                                </a:lnTo>
                                <a:lnTo>
                                  <a:pt x="99" y="6"/>
                                </a:lnTo>
                                <a:lnTo>
                                  <a:pt x="111" y="3"/>
                                </a:lnTo>
                                <a:lnTo>
                                  <a:pt x="117" y="3"/>
                                </a:lnTo>
                                <a:lnTo>
                                  <a:pt x="126" y="0"/>
                                </a:lnTo>
                                <a:lnTo>
                                  <a:pt x="126" y="3"/>
                                </a:lnTo>
                                <a:lnTo>
                                  <a:pt x="120" y="6"/>
                                </a:lnTo>
                                <a:lnTo>
                                  <a:pt x="114" y="9"/>
                                </a:lnTo>
                                <a:lnTo>
                                  <a:pt x="108" y="12"/>
                                </a:lnTo>
                                <a:lnTo>
                                  <a:pt x="102" y="15"/>
                                </a:lnTo>
                                <a:lnTo>
                                  <a:pt x="96" y="18"/>
                                </a:lnTo>
                                <a:lnTo>
                                  <a:pt x="91" y="21"/>
                                </a:lnTo>
                                <a:lnTo>
                                  <a:pt x="88" y="21"/>
                                </a:lnTo>
                                <a:lnTo>
                                  <a:pt x="85" y="23"/>
                                </a:lnTo>
                                <a:lnTo>
                                  <a:pt x="82" y="23"/>
                                </a:lnTo>
                                <a:lnTo>
                                  <a:pt x="79" y="23"/>
                                </a:lnTo>
                                <a:lnTo>
                                  <a:pt x="9" y="64"/>
                                </a:lnTo>
                                <a:lnTo>
                                  <a:pt x="9" y="67"/>
                                </a:lnTo>
                                <a:lnTo>
                                  <a:pt x="6" y="67"/>
                                </a:lnTo>
                                <a:lnTo>
                                  <a:pt x="3" y="67"/>
                                </a:lnTo>
                                <a:lnTo>
                                  <a:pt x="3" y="64"/>
                                </a:lnTo>
                                <a:lnTo>
                                  <a:pt x="0" y="64"/>
                                </a:lnTo>
                                <a:lnTo>
                                  <a:pt x="0" y="61"/>
                                </a:lnTo>
                                <a:lnTo>
                                  <a:pt x="0" y="58"/>
                                </a:lnTo>
                                <a:lnTo>
                                  <a:pt x="0" y="56"/>
                                </a:lnTo>
                                <a:lnTo>
                                  <a:pt x="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274"/>
                        <wps:cNvSpPr>
                          <a:spLocks/>
                        </wps:cNvSpPr>
                        <wps:spPr bwMode="auto">
                          <a:xfrm>
                            <a:off x="2833" y="2118"/>
                            <a:ext cx="108" cy="116"/>
                          </a:xfrm>
                          <a:custGeom>
                            <a:avLst/>
                            <a:gdLst>
                              <a:gd name="T0" fmla="*/ 50 w 108"/>
                              <a:gd name="T1" fmla="*/ 3 h 116"/>
                              <a:gd name="T2" fmla="*/ 41 w 108"/>
                              <a:gd name="T3" fmla="*/ 6 h 116"/>
                              <a:gd name="T4" fmla="*/ 35 w 108"/>
                              <a:gd name="T5" fmla="*/ 11 h 116"/>
                              <a:gd name="T6" fmla="*/ 24 w 108"/>
                              <a:gd name="T7" fmla="*/ 11 h 116"/>
                              <a:gd name="T8" fmla="*/ 3 w 108"/>
                              <a:gd name="T9" fmla="*/ 11 h 116"/>
                              <a:gd name="T10" fmla="*/ 0 w 108"/>
                              <a:gd name="T11" fmla="*/ 14 h 116"/>
                              <a:gd name="T12" fmla="*/ 3 w 108"/>
                              <a:gd name="T13" fmla="*/ 20 h 116"/>
                              <a:gd name="T14" fmla="*/ 3 w 108"/>
                              <a:gd name="T15" fmla="*/ 29 h 116"/>
                              <a:gd name="T16" fmla="*/ 6 w 108"/>
                              <a:gd name="T17" fmla="*/ 38 h 116"/>
                              <a:gd name="T18" fmla="*/ 9 w 108"/>
                              <a:gd name="T19" fmla="*/ 52 h 116"/>
                              <a:gd name="T20" fmla="*/ 9 w 108"/>
                              <a:gd name="T21" fmla="*/ 61 h 116"/>
                              <a:gd name="T22" fmla="*/ 12 w 108"/>
                              <a:gd name="T23" fmla="*/ 67 h 116"/>
                              <a:gd name="T24" fmla="*/ 12 w 108"/>
                              <a:gd name="T25" fmla="*/ 73 h 116"/>
                              <a:gd name="T26" fmla="*/ 12 w 108"/>
                              <a:gd name="T27" fmla="*/ 78 h 116"/>
                              <a:gd name="T28" fmla="*/ 9 w 108"/>
                              <a:gd name="T29" fmla="*/ 84 h 116"/>
                              <a:gd name="T30" fmla="*/ 6 w 108"/>
                              <a:gd name="T31" fmla="*/ 90 h 116"/>
                              <a:gd name="T32" fmla="*/ 3 w 108"/>
                              <a:gd name="T33" fmla="*/ 96 h 116"/>
                              <a:gd name="T34" fmla="*/ 3 w 108"/>
                              <a:gd name="T35" fmla="*/ 102 h 116"/>
                              <a:gd name="T36" fmla="*/ 0 w 108"/>
                              <a:gd name="T37" fmla="*/ 105 h 116"/>
                              <a:gd name="T38" fmla="*/ 3 w 108"/>
                              <a:gd name="T39" fmla="*/ 110 h 116"/>
                              <a:gd name="T40" fmla="*/ 9 w 108"/>
                              <a:gd name="T41" fmla="*/ 113 h 116"/>
                              <a:gd name="T42" fmla="*/ 12 w 108"/>
                              <a:gd name="T43" fmla="*/ 116 h 116"/>
                              <a:gd name="T44" fmla="*/ 24 w 108"/>
                              <a:gd name="T45" fmla="*/ 116 h 116"/>
                              <a:gd name="T46" fmla="*/ 38 w 108"/>
                              <a:gd name="T47" fmla="*/ 113 h 116"/>
                              <a:gd name="T48" fmla="*/ 47 w 108"/>
                              <a:gd name="T49" fmla="*/ 113 h 116"/>
                              <a:gd name="T50" fmla="*/ 56 w 108"/>
                              <a:gd name="T51" fmla="*/ 110 h 116"/>
                              <a:gd name="T52" fmla="*/ 62 w 108"/>
                              <a:gd name="T53" fmla="*/ 108 h 116"/>
                              <a:gd name="T54" fmla="*/ 70 w 108"/>
                              <a:gd name="T55" fmla="*/ 105 h 116"/>
                              <a:gd name="T56" fmla="*/ 76 w 108"/>
                              <a:gd name="T57" fmla="*/ 102 h 116"/>
                              <a:gd name="T58" fmla="*/ 82 w 108"/>
                              <a:gd name="T59" fmla="*/ 96 h 116"/>
                              <a:gd name="T60" fmla="*/ 85 w 108"/>
                              <a:gd name="T61" fmla="*/ 90 h 116"/>
                              <a:gd name="T62" fmla="*/ 91 w 108"/>
                              <a:gd name="T63" fmla="*/ 84 h 116"/>
                              <a:gd name="T64" fmla="*/ 94 w 108"/>
                              <a:gd name="T65" fmla="*/ 78 h 116"/>
                              <a:gd name="T66" fmla="*/ 97 w 108"/>
                              <a:gd name="T67" fmla="*/ 70 h 116"/>
                              <a:gd name="T68" fmla="*/ 103 w 108"/>
                              <a:gd name="T69" fmla="*/ 49 h 116"/>
                              <a:gd name="T70" fmla="*/ 108 w 108"/>
                              <a:gd name="T71" fmla="*/ 29 h 116"/>
                              <a:gd name="T72" fmla="*/ 97 w 108"/>
                              <a:gd name="T73" fmla="*/ 29 h 116"/>
                              <a:gd name="T74" fmla="*/ 88 w 108"/>
                              <a:gd name="T75" fmla="*/ 35 h 116"/>
                              <a:gd name="T76" fmla="*/ 82 w 108"/>
                              <a:gd name="T77" fmla="*/ 38 h 116"/>
                              <a:gd name="T78" fmla="*/ 76 w 108"/>
                              <a:gd name="T79" fmla="*/ 41 h 116"/>
                              <a:gd name="T80" fmla="*/ 70 w 108"/>
                              <a:gd name="T81" fmla="*/ 41 h 116"/>
                              <a:gd name="T82" fmla="*/ 67 w 108"/>
                              <a:gd name="T83" fmla="*/ 38 h 116"/>
                              <a:gd name="T84" fmla="*/ 65 w 108"/>
                              <a:gd name="T85" fmla="*/ 35 h 116"/>
                              <a:gd name="T86" fmla="*/ 62 w 108"/>
                              <a:gd name="T87" fmla="*/ 29 h 116"/>
                              <a:gd name="T88" fmla="*/ 59 w 108"/>
                              <a:gd name="T89" fmla="*/ 23 h 116"/>
                              <a:gd name="T90" fmla="*/ 59 w 108"/>
                              <a:gd name="T91" fmla="*/ 17 h 116"/>
                              <a:gd name="T92" fmla="*/ 53 w 108"/>
                              <a:gd name="T93" fmla="*/ 14 h 116"/>
                              <a:gd name="T94" fmla="*/ 50 w 108"/>
                              <a:gd name="T95" fmla="*/ 11 h 116"/>
                              <a:gd name="T96" fmla="*/ 44 w 108"/>
                              <a:gd name="T97" fmla="*/ 9 h 116"/>
                              <a:gd name="T98" fmla="*/ 38 w 108"/>
                              <a:gd name="T99" fmla="*/ 9 h 116"/>
                              <a:gd name="T100" fmla="*/ 32 w 108"/>
                              <a:gd name="T101" fmla="*/ 9 h 116"/>
                              <a:gd name="T102" fmla="*/ 53 w 108"/>
                              <a:gd name="T103"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8" h="116">
                                <a:moveTo>
                                  <a:pt x="53" y="0"/>
                                </a:moveTo>
                                <a:lnTo>
                                  <a:pt x="50" y="3"/>
                                </a:lnTo>
                                <a:lnTo>
                                  <a:pt x="47" y="6"/>
                                </a:lnTo>
                                <a:lnTo>
                                  <a:pt x="41" y="6"/>
                                </a:lnTo>
                                <a:lnTo>
                                  <a:pt x="38" y="9"/>
                                </a:lnTo>
                                <a:lnTo>
                                  <a:pt x="35" y="11"/>
                                </a:lnTo>
                                <a:lnTo>
                                  <a:pt x="29" y="11"/>
                                </a:lnTo>
                                <a:lnTo>
                                  <a:pt x="24" y="11"/>
                                </a:lnTo>
                                <a:lnTo>
                                  <a:pt x="21" y="11"/>
                                </a:lnTo>
                                <a:lnTo>
                                  <a:pt x="3" y="11"/>
                                </a:lnTo>
                                <a:lnTo>
                                  <a:pt x="0" y="11"/>
                                </a:lnTo>
                                <a:lnTo>
                                  <a:pt x="0" y="14"/>
                                </a:lnTo>
                                <a:lnTo>
                                  <a:pt x="0" y="17"/>
                                </a:lnTo>
                                <a:lnTo>
                                  <a:pt x="3" y="20"/>
                                </a:lnTo>
                                <a:lnTo>
                                  <a:pt x="3" y="23"/>
                                </a:lnTo>
                                <a:lnTo>
                                  <a:pt x="3" y="29"/>
                                </a:lnTo>
                                <a:lnTo>
                                  <a:pt x="3" y="32"/>
                                </a:lnTo>
                                <a:lnTo>
                                  <a:pt x="6" y="38"/>
                                </a:lnTo>
                                <a:lnTo>
                                  <a:pt x="6" y="43"/>
                                </a:lnTo>
                                <a:lnTo>
                                  <a:pt x="9" y="52"/>
                                </a:lnTo>
                                <a:lnTo>
                                  <a:pt x="9" y="58"/>
                                </a:lnTo>
                                <a:lnTo>
                                  <a:pt x="9" y="61"/>
                                </a:lnTo>
                                <a:lnTo>
                                  <a:pt x="9" y="64"/>
                                </a:lnTo>
                                <a:lnTo>
                                  <a:pt x="12" y="67"/>
                                </a:lnTo>
                                <a:lnTo>
                                  <a:pt x="12" y="70"/>
                                </a:lnTo>
                                <a:lnTo>
                                  <a:pt x="12" y="73"/>
                                </a:lnTo>
                                <a:lnTo>
                                  <a:pt x="12" y="75"/>
                                </a:lnTo>
                                <a:lnTo>
                                  <a:pt x="12" y="78"/>
                                </a:lnTo>
                                <a:lnTo>
                                  <a:pt x="12" y="81"/>
                                </a:lnTo>
                                <a:lnTo>
                                  <a:pt x="9" y="84"/>
                                </a:lnTo>
                                <a:lnTo>
                                  <a:pt x="9" y="87"/>
                                </a:lnTo>
                                <a:lnTo>
                                  <a:pt x="6" y="90"/>
                                </a:lnTo>
                                <a:lnTo>
                                  <a:pt x="3" y="93"/>
                                </a:lnTo>
                                <a:lnTo>
                                  <a:pt x="3" y="96"/>
                                </a:lnTo>
                                <a:lnTo>
                                  <a:pt x="3" y="99"/>
                                </a:lnTo>
                                <a:lnTo>
                                  <a:pt x="3" y="102"/>
                                </a:lnTo>
                                <a:lnTo>
                                  <a:pt x="0" y="102"/>
                                </a:lnTo>
                                <a:lnTo>
                                  <a:pt x="0" y="105"/>
                                </a:lnTo>
                                <a:lnTo>
                                  <a:pt x="0" y="108"/>
                                </a:lnTo>
                                <a:lnTo>
                                  <a:pt x="3" y="110"/>
                                </a:lnTo>
                                <a:lnTo>
                                  <a:pt x="6" y="113"/>
                                </a:lnTo>
                                <a:lnTo>
                                  <a:pt x="9" y="113"/>
                                </a:lnTo>
                                <a:lnTo>
                                  <a:pt x="9" y="116"/>
                                </a:lnTo>
                                <a:lnTo>
                                  <a:pt x="12" y="116"/>
                                </a:lnTo>
                                <a:lnTo>
                                  <a:pt x="18" y="116"/>
                                </a:lnTo>
                                <a:lnTo>
                                  <a:pt x="24" y="116"/>
                                </a:lnTo>
                                <a:lnTo>
                                  <a:pt x="32" y="116"/>
                                </a:lnTo>
                                <a:lnTo>
                                  <a:pt x="38" y="113"/>
                                </a:lnTo>
                                <a:lnTo>
                                  <a:pt x="41" y="113"/>
                                </a:lnTo>
                                <a:lnTo>
                                  <a:pt x="47" y="113"/>
                                </a:lnTo>
                                <a:lnTo>
                                  <a:pt x="53" y="113"/>
                                </a:lnTo>
                                <a:lnTo>
                                  <a:pt x="56" y="110"/>
                                </a:lnTo>
                                <a:lnTo>
                                  <a:pt x="59" y="110"/>
                                </a:lnTo>
                                <a:lnTo>
                                  <a:pt x="62" y="108"/>
                                </a:lnTo>
                                <a:lnTo>
                                  <a:pt x="67" y="108"/>
                                </a:lnTo>
                                <a:lnTo>
                                  <a:pt x="70" y="105"/>
                                </a:lnTo>
                                <a:lnTo>
                                  <a:pt x="73" y="102"/>
                                </a:lnTo>
                                <a:lnTo>
                                  <a:pt x="76" y="102"/>
                                </a:lnTo>
                                <a:lnTo>
                                  <a:pt x="79" y="99"/>
                                </a:lnTo>
                                <a:lnTo>
                                  <a:pt x="82" y="96"/>
                                </a:lnTo>
                                <a:lnTo>
                                  <a:pt x="85" y="93"/>
                                </a:lnTo>
                                <a:lnTo>
                                  <a:pt x="85" y="90"/>
                                </a:lnTo>
                                <a:lnTo>
                                  <a:pt x="88" y="87"/>
                                </a:lnTo>
                                <a:lnTo>
                                  <a:pt x="91" y="84"/>
                                </a:lnTo>
                                <a:lnTo>
                                  <a:pt x="94" y="81"/>
                                </a:lnTo>
                                <a:lnTo>
                                  <a:pt x="94" y="78"/>
                                </a:lnTo>
                                <a:lnTo>
                                  <a:pt x="97" y="73"/>
                                </a:lnTo>
                                <a:lnTo>
                                  <a:pt x="97" y="70"/>
                                </a:lnTo>
                                <a:lnTo>
                                  <a:pt x="100" y="61"/>
                                </a:lnTo>
                                <a:lnTo>
                                  <a:pt x="103" y="49"/>
                                </a:lnTo>
                                <a:lnTo>
                                  <a:pt x="106" y="41"/>
                                </a:lnTo>
                                <a:lnTo>
                                  <a:pt x="108" y="29"/>
                                </a:lnTo>
                                <a:lnTo>
                                  <a:pt x="100" y="29"/>
                                </a:lnTo>
                                <a:lnTo>
                                  <a:pt x="97" y="29"/>
                                </a:lnTo>
                                <a:lnTo>
                                  <a:pt x="94" y="32"/>
                                </a:lnTo>
                                <a:lnTo>
                                  <a:pt x="88" y="35"/>
                                </a:lnTo>
                                <a:lnTo>
                                  <a:pt x="85" y="38"/>
                                </a:lnTo>
                                <a:lnTo>
                                  <a:pt x="82" y="38"/>
                                </a:lnTo>
                                <a:lnTo>
                                  <a:pt x="79" y="41"/>
                                </a:lnTo>
                                <a:lnTo>
                                  <a:pt x="76" y="41"/>
                                </a:lnTo>
                                <a:lnTo>
                                  <a:pt x="73" y="41"/>
                                </a:lnTo>
                                <a:lnTo>
                                  <a:pt x="70" y="41"/>
                                </a:lnTo>
                                <a:lnTo>
                                  <a:pt x="67" y="41"/>
                                </a:lnTo>
                                <a:lnTo>
                                  <a:pt x="67" y="38"/>
                                </a:lnTo>
                                <a:lnTo>
                                  <a:pt x="65" y="38"/>
                                </a:lnTo>
                                <a:lnTo>
                                  <a:pt x="65" y="35"/>
                                </a:lnTo>
                                <a:lnTo>
                                  <a:pt x="62" y="32"/>
                                </a:lnTo>
                                <a:lnTo>
                                  <a:pt x="62" y="29"/>
                                </a:lnTo>
                                <a:lnTo>
                                  <a:pt x="62" y="26"/>
                                </a:lnTo>
                                <a:lnTo>
                                  <a:pt x="59" y="23"/>
                                </a:lnTo>
                                <a:lnTo>
                                  <a:pt x="59" y="20"/>
                                </a:lnTo>
                                <a:lnTo>
                                  <a:pt x="59" y="17"/>
                                </a:lnTo>
                                <a:lnTo>
                                  <a:pt x="56" y="14"/>
                                </a:lnTo>
                                <a:lnTo>
                                  <a:pt x="53" y="14"/>
                                </a:lnTo>
                                <a:lnTo>
                                  <a:pt x="53" y="11"/>
                                </a:lnTo>
                                <a:lnTo>
                                  <a:pt x="50" y="11"/>
                                </a:lnTo>
                                <a:lnTo>
                                  <a:pt x="47" y="11"/>
                                </a:lnTo>
                                <a:lnTo>
                                  <a:pt x="44" y="9"/>
                                </a:lnTo>
                                <a:lnTo>
                                  <a:pt x="41" y="9"/>
                                </a:lnTo>
                                <a:lnTo>
                                  <a:pt x="38" y="9"/>
                                </a:lnTo>
                                <a:lnTo>
                                  <a:pt x="35" y="9"/>
                                </a:lnTo>
                                <a:lnTo>
                                  <a:pt x="32" y="9"/>
                                </a:lnTo>
                                <a:lnTo>
                                  <a:pt x="29" y="9"/>
                                </a:lnTo>
                                <a:lnTo>
                                  <a:pt x="53" y="0"/>
                                </a:lnTo>
                                <a:close/>
                              </a:path>
                            </a:pathLst>
                          </a:custGeom>
                          <a:solidFill>
                            <a:srgbClr val="7F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275"/>
                        <wps:cNvSpPr>
                          <a:spLocks/>
                        </wps:cNvSpPr>
                        <wps:spPr bwMode="auto">
                          <a:xfrm>
                            <a:off x="2699" y="1917"/>
                            <a:ext cx="380" cy="343"/>
                          </a:xfrm>
                          <a:custGeom>
                            <a:avLst/>
                            <a:gdLst>
                              <a:gd name="T0" fmla="*/ 357 w 380"/>
                              <a:gd name="T1" fmla="*/ 93 h 343"/>
                              <a:gd name="T2" fmla="*/ 327 w 380"/>
                              <a:gd name="T3" fmla="*/ 84 h 343"/>
                              <a:gd name="T4" fmla="*/ 307 w 380"/>
                              <a:gd name="T5" fmla="*/ 76 h 343"/>
                              <a:gd name="T6" fmla="*/ 263 w 380"/>
                              <a:gd name="T7" fmla="*/ 46 h 343"/>
                              <a:gd name="T8" fmla="*/ 248 w 380"/>
                              <a:gd name="T9" fmla="*/ 26 h 343"/>
                              <a:gd name="T10" fmla="*/ 234 w 380"/>
                              <a:gd name="T11" fmla="*/ 6 h 343"/>
                              <a:gd name="T12" fmla="*/ 237 w 380"/>
                              <a:gd name="T13" fmla="*/ 6 h 343"/>
                              <a:gd name="T14" fmla="*/ 204 w 380"/>
                              <a:gd name="T15" fmla="*/ 49 h 343"/>
                              <a:gd name="T16" fmla="*/ 181 w 380"/>
                              <a:gd name="T17" fmla="*/ 78 h 343"/>
                              <a:gd name="T18" fmla="*/ 161 w 380"/>
                              <a:gd name="T19" fmla="*/ 99 h 343"/>
                              <a:gd name="T20" fmla="*/ 125 w 380"/>
                              <a:gd name="T21" fmla="*/ 116 h 343"/>
                              <a:gd name="T22" fmla="*/ 84 w 380"/>
                              <a:gd name="T23" fmla="*/ 131 h 343"/>
                              <a:gd name="T24" fmla="*/ 55 w 380"/>
                              <a:gd name="T25" fmla="*/ 137 h 343"/>
                              <a:gd name="T26" fmla="*/ 35 w 380"/>
                              <a:gd name="T27" fmla="*/ 137 h 343"/>
                              <a:gd name="T28" fmla="*/ 40 w 380"/>
                              <a:gd name="T29" fmla="*/ 145 h 343"/>
                              <a:gd name="T30" fmla="*/ 52 w 380"/>
                              <a:gd name="T31" fmla="*/ 172 h 343"/>
                              <a:gd name="T32" fmla="*/ 58 w 380"/>
                              <a:gd name="T33" fmla="*/ 189 h 343"/>
                              <a:gd name="T34" fmla="*/ 58 w 380"/>
                              <a:gd name="T35" fmla="*/ 212 h 343"/>
                              <a:gd name="T36" fmla="*/ 49 w 380"/>
                              <a:gd name="T37" fmla="*/ 236 h 343"/>
                              <a:gd name="T38" fmla="*/ 35 w 380"/>
                              <a:gd name="T39" fmla="*/ 265 h 343"/>
                              <a:gd name="T40" fmla="*/ 14 w 380"/>
                              <a:gd name="T41" fmla="*/ 297 h 343"/>
                              <a:gd name="T42" fmla="*/ 11 w 380"/>
                              <a:gd name="T43" fmla="*/ 314 h 343"/>
                              <a:gd name="T44" fmla="*/ 14 w 380"/>
                              <a:gd name="T45" fmla="*/ 329 h 343"/>
                              <a:gd name="T46" fmla="*/ 29 w 380"/>
                              <a:gd name="T47" fmla="*/ 335 h 343"/>
                              <a:gd name="T48" fmla="*/ 49 w 380"/>
                              <a:gd name="T49" fmla="*/ 335 h 343"/>
                              <a:gd name="T50" fmla="*/ 79 w 380"/>
                              <a:gd name="T51" fmla="*/ 326 h 343"/>
                              <a:gd name="T52" fmla="*/ 102 w 380"/>
                              <a:gd name="T53" fmla="*/ 314 h 343"/>
                              <a:gd name="T54" fmla="*/ 117 w 380"/>
                              <a:gd name="T55" fmla="*/ 303 h 343"/>
                              <a:gd name="T56" fmla="*/ 125 w 380"/>
                              <a:gd name="T57" fmla="*/ 288 h 343"/>
                              <a:gd name="T58" fmla="*/ 134 w 380"/>
                              <a:gd name="T59" fmla="*/ 265 h 343"/>
                              <a:gd name="T60" fmla="*/ 137 w 380"/>
                              <a:gd name="T61" fmla="*/ 242 h 343"/>
                              <a:gd name="T62" fmla="*/ 137 w 380"/>
                              <a:gd name="T63" fmla="*/ 215 h 343"/>
                              <a:gd name="T64" fmla="*/ 140 w 380"/>
                              <a:gd name="T65" fmla="*/ 236 h 343"/>
                              <a:gd name="T66" fmla="*/ 140 w 380"/>
                              <a:gd name="T67" fmla="*/ 268 h 343"/>
                              <a:gd name="T68" fmla="*/ 134 w 380"/>
                              <a:gd name="T69" fmla="*/ 288 h 343"/>
                              <a:gd name="T70" fmla="*/ 125 w 380"/>
                              <a:gd name="T71" fmla="*/ 306 h 343"/>
                              <a:gd name="T72" fmla="*/ 117 w 380"/>
                              <a:gd name="T73" fmla="*/ 317 h 343"/>
                              <a:gd name="T74" fmla="*/ 99 w 380"/>
                              <a:gd name="T75" fmla="*/ 329 h 343"/>
                              <a:gd name="T76" fmla="*/ 67 w 380"/>
                              <a:gd name="T77" fmla="*/ 341 h 343"/>
                              <a:gd name="T78" fmla="*/ 35 w 380"/>
                              <a:gd name="T79" fmla="*/ 343 h 343"/>
                              <a:gd name="T80" fmla="*/ 17 w 380"/>
                              <a:gd name="T81" fmla="*/ 341 h 343"/>
                              <a:gd name="T82" fmla="*/ 5 w 380"/>
                              <a:gd name="T83" fmla="*/ 332 h 343"/>
                              <a:gd name="T84" fmla="*/ 0 w 380"/>
                              <a:gd name="T85" fmla="*/ 314 h 343"/>
                              <a:gd name="T86" fmla="*/ 5 w 380"/>
                              <a:gd name="T87" fmla="*/ 291 h 343"/>
                              <a:gd name="T88" fmla="*/ 26 w 380"/>
                              <a:gd name="T89" fmla="*/ 259 h 343"/>
                              <a:gd name="T90" fmla="*/ 43 w 380"/>
                              <a:gd name="T91" fmla="*/ 230 h 343"/>
                              <a:gd name="T92" fmla="*/ 49 w 380"/>
                              <a:gd name="T93" fmla="*/ 207 h 343"/>
                              <a:gd name="T94" fmla="*/ 46 w 380"/>
                              <a:gd name="T95" fmla="*/ 183 h 343"/>
                              <a:gd name="T96" fmla="*/ 38 w 380"/>
                              <a:gd name="T97" fmla="*/ 157 h 343"/>
                              <a:gd name="T98" fmla="*/ 32 w 380"/>
                              <a:gd name="T99" fmla="*/ 137 h 343"/>
                              <a:gd name="T100" fmla="*/ 40 w 380"/>
                              <a:gd name="T101" fmla="*/ 128 h 343"/>
                              <a:gd name="T102" fmla="*/ 73 w 380"/>
                              <a:gd name="T103" fmla="*/ 122 h 343"/>
                              <a:gd name="T104" fmla="*/ 105 w 380"/>
                              <a:gd name="T105" fmla="*/ 113 h 343"/>
                              <a:gd name="T106" fmla="*/ 134 w 380"/>
                              <a:gd name="T107" fmla="*/ 102 h 343"/>
                              <a:gd name="T108" fmla="*/ 166 w 380"/>
                              <a:gd name="T109" fmla="*/ 81 h 343"/>
                              <a:gd name="T110" fmla="*/ 207 w 380"/>
                              <a:gd name="T111" fmla="*/ 35 h 343"/>
                              <a:gd name="T112" fmla="*/ 234 w 380"/>
                              <a:gd name="T113" fmla="*/ 0 h 343"/>
                              <a:gd name="T114" fmla="*/ 272 w 380"/>
                              <a:gd name="T115" fmla="*/ 38 h 343"/>
                              <a:gd name="T116" fmla="*/ 319 w 380"/>
                              <a:gd name="T117" fmla="*/ 67 h 343"/>
                              <a:gd name="T118" fmla="*/ 348 w 380"/>
                              <a:gd name="T119" fmla="*/ 84 h 343"/>
                              <a:gd name="T120" fmla="*/ 368 w 380"/>
                              <a:gd name="T121" fmla="*/ 90 h 343"/>
                              <a:gd name="T122" fmla="*/ 380 w 380"/>
                              <a:gd name="T123" fmla="*/ 9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0" h="343">
                                <a:moveTo>
                                  <a:pt x="377" y="96"/>
                                </a:moveTo>
                                <a:lnTo>
                                  <a:pt x="371" y="96"/>
                                </a:lnTo>
                                <a:lnTo>
                                  <a:pt x="368" y="96"/>
                                </a:lnTo>
                                <a:lnTo>
                                  <a:pt x="362" y="93"/>
                                </a:lnTo>
                                <a:lnTo>
                                  <a:pt x="357" y="93"/>
                                </a:lnTo>
                                <a:lnTo>
                                  <a:pt x="348" y="90"/>
                                </a:lnTo>
                                <a:lnTo>
                                  <a:pt x="342" y="90"/>
                                </a:lnTo>
                                <a:lnTo>
                                  <a:pt x="336" y="87"/>
                                </a:lnTo>
                                <a:lnTo>
                                  <a:pt x="333" y="87"/>
                                </a:lnTo>
                                <a:lnTo>
                                  <a:pt x="327" y="84"/>
                                </a:lnTo>
                                <a:lnTo>
                                  <a:pt x="324" y="84"/>
                                </a:lnTo>
                                <a:lnTo>
                                  <a:pt x="319" y="81"/>
                                </a:lnTo>
                                <a:lnTo>
                                  <a:pt x="316" y="81"/>
                                </a:lnTo>
                                <a:lnTo>
                                  <a:pt x="313" y="78"/>
                                </a:lnTo>
                                <a:lnTo>
                                  <a:pt x="307" y="76"/>
                                </a:lnTo>
                                <a:lnTo>
                                  <a:pt x="304" y="76"/>
                                </a:lnTo>
                                <a:lnTo>
                                  <a:pt x="292" y="67"/>
                                </a:lnTo>
                                <a:lnTo>
                                  <a:pt x="286" y="64"/>
                                </a:lnTo>
                                <a:lnTo>
                                  <a:pt x="275" y="55"/>
                                </a:lnTo>
                                <a:lnTo>
                                  <a:pt x="263" y="46"/>
                                </a:lnTo>
                                <a:lnTo>
                                  <a:pt x="260" y="44"/>
                                </a:lnTo>
                                <a:lnTo>
                                  <a:pt x="257" y="41"/>
                                </a:lnTo>
                                <a:lnTo>
                                  <a:pt x="257" y="38"/>
                                </a:lnTo>
                                <a:lnTo>
                                  <a:pt x="251" y="32"/>
                                </a:lnTo>
                                <a:lnTo>
                                  <a:pt x="248" y="26"/>
                                </a:lnTo>
                                <a:lnTo>
                                  <a:pt x="245" y="20"/>
                                </a:lnTo>
                                <a:lnTo>
                                  <a:pt x="242" y="14"/>
                                </a:lnTo>
                                <a:lnTo>
                                  <a:pt x="237" y="9"/>
                                </a:lnTo>
                                <a:lnTo>
                                  <a:pt x="234" y="9"/>
                                </a:lnTo>
                                <a:lnTo>
                                  <a:pt x="234" y="6"/>
                                </a:lnTo>
                                <a:lnTo>
                                  <a:pt x="231" y="6"/>
                                </a:lnTo>
                                <a:lnTo>
                                  <a:pt x="231" y="3"/>
                                </a:lnTo>
                                <a:lnTo>
                                  <a:pt x="234" y="3"/>
                                </a:lnTo>
                                <a:lnTo>
                                  <a:pt x="237" y="3"/>
                                </a:lnTo>
                                <a:lnTo>
                                  <a:pt x="237" y="6"/>
                                </a:lnTo>
                                <a:lnTo>
                                  <a:pt x="234" y="9"/>
                                </a:lnTo>
                                <a:lnTo>
                                  <a:pt x="225" y="20"/>
                                </a:lnTo>
                                <a:lnTo>
                                  <a:pt x="219" y="29"/>
                                </a:lnTo>
                                <a:lnTo>
                                  <a:pt x="213" y="41"/>
                                </a:lnTo>
                                <a:lnTo>
                                  <a:pt x="204" y="49"/>
                                </a:lnTo>
                                <a:lnTo>
                                  <a:pt x="199" y="58"/>
                                </a:lnTo>
                                <a:lnTo>
                                  <a:pt x="193" y="67"/>
                                </a:lnTo>
                                <a:lnTo>
                                  <a:pt x="190" y="70"/>
                                </a:lnTo>
                                <a:lnTo>
                                  <a:pt x="187" y="76"/>
                                </a:lnTo>
                                <a:lnTo>
                                  <a:pt x="181" y="78"/>
                                </a:lnTo>
                                <a:lnTo>
                                  <a:pt x="178" y="84"/>
                                </a:lnTo>
                                <a:lnTo>
                                  <a:pt x="172" y="90"/>
                                </a:lnTo>
                                <a:lnTo>
                                  <a:pt x="166" y="93"/>
                                </a:lnTo>
                                <a:lnTo>
                                  <a:pt x="163" y="96"/>
                                </a:lnTo>
                                <a:lnTo>
                                  <a:pt x="161" y="99"/>
                                </a:lnTo>
                                <a:lnTo>
                                  <a:pt x="155" y="102"/>
                                </a:lnTo>
                                <a:lnTo>
                                  <a:pt x="149" y="105"/>
                                </a:lnTo>
                                <a:lnTo>
                                  <a:pt x="140" y="110"/>
                                </a:lnTo>
                                <a:lnTo>
                                  <a:pt x="134" y="113"/>
                                </a:lnTo>
                                <a:lnTo>
                                  <a:pt x="125" y="116"/>
                                </a:lnTo>
                                <a:lnTo>
                                  <a:pt x="117" y="119"/>
                                </a:lnTo>
                                <a:lnTo>
                                  <a:pt x="111" y="122"/>
                                </a:lnTo>
                                <a:lnTo>
                                  <a:pt x="102" y="125"/>
                                </a:lnTo>
                                <a:lnTo>
                                  <a:pt x="93" y="128"/>
                                </a:lnTo>
                                <a:lnTo>
                                  <a:pt x="84" y="131"/>
                                </a:lnTo>
                                <a:lnTo>
                                  <a:pt x="76" y="134"/>
                                </a:lnTo>
                                <a:lnTo>
                                  <a:pt x="67" y="134"/>
                                </a:lnTo>
                                <a:lnTo>
                                  <a:pt x="64" y="134"/>
                                </a:lnTo>
                                <a:lnTo>
                                  <a:pt x="58" y="134"/>
                                </a:lnTo>
                                <a:lnTo>
                                  <a:pt x="55" y="137"/>
                                </a:lnTo>
                                <a:lnTo>
                                  <a:pt x="52" y="137"/>
                                </a:lnTo>
                                <a:lnTo>
                                  <a:pt x="46" y="137"/>
                                </a:lnTo>
                                <a:lnTo>
                                  <a:pt x="40" y="137"/>
                                </a:lnTo>
                                <a:lnTo>
                                  <a:pt x="38" y="137"/>
                                </a:lnTo>
                                <a:lnTo>
                                  <a:pt x="35" y="137"/>
                                </a:lnTo>
                                <a:lnTo>
                                  <a:pt x="35" y="134"/>
                                </a:lnTo>
                                <a:lnTo>
                                  <a:pt x="38" y="131"/>
                                </a:lnTo>
                                <a:lnTo>
                                  <a:pt x="38" y="137"/>
                                </a:lnTo>
                                <a:lnTo>
                                  <a:pt x="40" y="140"/>
                                </a:lnTo>
                                <a:lnTo>
                                  <a:pt x="40" y="145"/>
                                </a:lnTo>
                                <a:lnTo>
                                  <a:pt x="40" y="148"/>
                                </a:lnTo>
                                <a:lnTo>
                                  <a:pt x="43" y="151"/>
                                </a:lnTo>
                                <a:lnTo>
                                  <a:pt x="43" y="157"/>
                                </a:lnTo>
                                <a:lnTo>
                                  <a:pt x="49" y="163"/>
                                </a:lnTo>
                                <a:lnTo>
                                  <a:pt x="52" y="172"/>
                                </a:lnTo>
                                <a:lnTo>
                                  <a:pt x="52" y="175"/>
                                </a:lnTo>
                                <a:lnTo>
                                  <a:pt x="55" y="177"/>
                                </a:lnTo>
                                <a:lnTo>
                                  <a:pt x="55" y="183"/>
                                </a:lnTo>
                                <a:lnTo>
                                  <a:pt x="58" y="186"/>
                                </a:lnTo>
                                <a:lnTo>
                                  <a:pt x="58" y="189"/>
                                </a:lnTo>
                                <a:lnTo>
                                  <a:pt x="58" y="192"/>
                                </a:lnTo>
                                <a:lnTo>
                                  <a:pt x="58" y="198"/>
                                </a:lnTo>
                                <a:lnTo>
                                  <a:pt x="58" y="204"/>
                                </a:lnTo>
                                <a:lnTo>
                                  <a:pt x="58" y="210"/>
                                </a:lnTo>
                                <a:lnTo>
                                  <a:pt x="58" y="212"/>
                                </a:lnTo>
                                <a:lnTo>
                                  <a:pt x="55" y="218"/>
                                </a:lnTo>
                                <a:lnTo>
                                  <a:pt x="55" y="224"/>
                                </a:lnTo>
                                <a:lnTo>
                                  <a:pt x="52" y="227"/>
                                </a:lnTo>
                                <a:lnTo>
                                  <a:pt x="52" y="233"/>
                                </a:lnTo>
                                <a:lnTo>
                                  <a:pt x="49" y="236"/>
                                </a:lnTo>
                                <a:lnTo>
                                  <a:pt x="49" y="242"/>
                                </a:lnTo>
                                <a:lnTo>
                                  <a:pt x="46" y="244"/>
                                </a:lnTo>
                                <a:lnTo>
                                  <a:pt x="43" y="253"/>
                                </a:lnTo>
                                <a:lnTo>
                                  <a:pt x="38" y="259"/>
                                </a:lnTo>
                                <a:lnTo>
                                  <a:pt x="35" y="265"/>
                                </a:lnTo>
                                <a:lnTo>
                                  <a:pt x="29" y="276"/>
                                </a:lnTo>
                                <a:lnTo>
                                  <a:pt x="23" y="285"/>
                                </a:lnTo>
                                <a:lnTo>
                                  <a:pt x="20" y="291"/>
                                </a:lnTo>
                                <a:lnTo>
                                  <a:pt x="17" y="297"/>
                                </a:lnTo>
                                <a:lnTo>
                                  <a:pt x="14" y="297"/>
                                </a:lnTo>
                                <a:lnTo>
                                  <a:pt x="14" y="300"/>
                                </a:lnTo>
                                <a:lnTo>
                                  <a:pt x="11" y="303"/>
                                </a:lnTo>
                                <a:lnTo>
                                  <a:pt x="11" y="306"/>
                                </a:lnTo>
                                <a:lnTo>
                                  <a:pt x="11" y="311"/>
                                </a:lnTo>
                                <a:lnTo>
                                  <a:pt x="11" y="314"/>
                                </a:lnTo>
                                <a:lnTo>
                                  <a:pt x="11" y="317"/>
                                </a:lnTo>
                                <a:lnTo>
                                  <a:pt x="11" y="323"/>
                                </a:lnTo>
                                <a:lnTo>
                                  <a:pt x="11" y="326"/>
                                </a:lnTo>
                                <a:lnTo>
                                  <a:pt x="14" y="326"/>
                                </a:lnTo>
                                <a:lnTo>
                                  <a:pt x="14" y="329"/>
                                </a:lnTo>
                                <a:lnTo>
                                  <a:pt x="17" y="332"/>
                                </a:lnTo>
                                <a:lnTo>
                                  <a:pt x="20" y="332"/>
                                </a:lnTo>
                                <a:lnTo>
                                  <a:pt x="23" y="335"/>
                                </a:lnTo>
                                <a:lnTo>
                                  <a:pt x="26" y="335"/>
                                </a:lnTo>
                                <a:lnTo>
                                  <a:pt x="29" y="335"/>
                                </a:lnTo>
                                <a:lnTo>
                                  <a:pt x="32" y="335"/>
                                </a:lnTo>
                                <a:lnTo>
                                  <a:pt x="35" y="335"/>
                                </a:lnTo>
                                <a:lnTo>
                                  <a:pt x="38" y="335"/>
                                </a:lnTo>
                                <a:lnTo>
                                  <a:pt x="40" y="335"/>
                                </a:lnTo>
                                <a:lnTo>
                                  <a:pt x="49" y="335"/>
                                </a:lnTo>
                                <a:lnTo>
                                  <a:pt x="52" y="332"/>
                                </a:lnTo>
                                <a:lnTo>
                                  <a:pt x="55" y="332"/>
                                </a:lnTo>
                                <a:lnTo>
                                  <a:pt x="64" y="329"/>
                                </a:lnTo>
                                <a:lnTo>
                                  <a:pt x="70" y="329"/>
                                </a:lnTo>
                                <a:lnTo>
                                  <a:pt x="79" y="326"/>
                                </a:lnTo>
                                <a:lnTo>
                                  <a:pt x="84" y="323"/>
                                </a:lnTo>
                                <a:lnTo>
                                  <a:pt x="90" y="320"/>
                                </a:lnTo>
                                <a:lnTo>
                                  <a:pt x="93" y="317"/>
                                </a:lnTo>
                                <a:lnTo>
                                  <a:pt x="99" y="314"/>
                                </a:lnTo>
                                <a:lnTo>
                                  <a:pt x="102" y="314"/>
                                </a:lnTo>
                                <a:lnTo>
                                  <a:pt x="105" y="311"/>
                                </a:lnTo>
                                <a:lnTo>
                                  <a:pt x="108" y="309"/>
                                </a:lnTo>
                                <a:lnTo>
                                  <a:pt x="111" y="306"/>
                                </a:lnTo>
                                <a:lnTo>
                                  <a:pt x="114" y="306"/>
                                </a:lnTo>
                                <a:lnTo>
                                  <a:pt x="117" y="303"/>
                                </a:lnTo>
                                <a:lnTo>
                                  <a:pt x="117" y="300"/>
                                </a:lnTo>
                                <a:lnTo>
                                  <a:pt x="120" y="297"/>
                                </a:lnTo>
                                <a:lnTo>
                                  <a:pt x="122" y="294"/>
                                </a:lnTo>
                                <a:lnTo>
                                  <a:pt x="122" y="291"/>
                                </a:lnTo>
                                <a:lnTo>
                                  <a:pt x="125" y="288"/>
                                </a:lnTo>
                                <a:lnTo>
                                  <a:pt x="128" y="282"/>
                                </a:lnTo>
                                <a:lnTo>
                                  <a:pt x="128" y="279"/>
                                </a:lnTo>
                                <a:lnTo>
                                  <a:pt x="131" y="276"/>
                                </a:lnTo>
                                <a:lnTo>
                                  <a:pt x="131" y="274"/>
                                </a:lnTo>
                                <a:lnTo>
                                  <a:pt x="134" y="265"/>
                                </a:lnTo>
                                <a:lnTo>
                                  <a:pt x="134" y="262"/>
                                </a:lnTo>
                                <a:lnTo>
                                  <a:pt x="134" y="259"/>
                                </a:lnTo>
                                <a:lnTo>
                                  <a:pt x="137" y="250"/>
                                </a:lnTo>
                                <a:lnTo>
                                  <a:pt x="137" y="247"/>
                                </a:lnTo>
                                <a:lnTo>
                                  <a:pt x="137" y="242"/>
                                </a:lnTo>
                                <a:lnTo>
                                  <a:pt x="137" y="239"/>
                                </a:lnTo>
                                <a:lnTo>
                                  <a:pt x="137" y="233"/>
                                </a:lnTo>
                                <a:lnTo>
                                  <a:pt x="137" y="230"/>
                                </a:lnTo>
                                <a:lnTo>
                                  <a:pt x="137" y="224"/>
                                </a:lnTo>
                                <a:lnTo>
                                  <a:pt x="137" y="215"/>
                                </a:lnTo>
                                <a:lnTo>
                                  <a:pt x="134" y="207"/>
                                </a:lnTo>
                                <a:lnTo>
                                  <a:pt x="137" y="207"/>
                                </a:lnTo>
                                <a:lnTo>
                                  <a:pt x="140" y="218"/>
                                </a:lnTo>
                                <a:lnTo>
                                  <a:pt x="140" y="227"/>
                                </a:lnTo>
                                <a:lnTo>
                                  <a:pt x="140" y="236"/>
                                </a:lnTo>
                                <a:lnTo>
                                  <a:pt x="140" y="244"/>
                                </a:lnTo>
                                <a:lnTo>
                                  <a:pt x="140" y="253"/>
                                </a:lnTo>
                                <a:lnTo>
                                  <a:pt x="140" y="259"/>
                                </a:lnTo>
                                <a:lnTo>
                                  <a:pt x="140" y="262"/>
                                </a:lnTo>
                                <a:lnTo>
                                  <a:pt x="140" y="268"/>
                                </a:lnTo>
                                <a:lnTo>
                                  <a:pt x="137" y="271"/>
                                </a:lnTo>
                                <a:lnTo>
                                  <a:pt x="137" y="276"/>
                                </a:lnTo>
                                <a:lnTo>
                                  <a:pt x="137" y="279"/>
                                </a:lnTo>
                                <a:lnTo>
                                  <a:pt x="134" y="282"/>
                                </a:lnTo>
                                <a:lnTo>
                                  <a:pt x="134" y="288"/>
                                </a:lnTo>
                                <a:lnTo>
                                  <a:pt x="134" y="291"/>
                                </a:lnTo>
                                <a:lnTo>
                                  <a:pt x="131" y="294"/>
                                </a:lnTo>
                                <a:lnTo>
                                  <a:pt x="131" y="297"/>
                                </a:lnTo>
                                <a:lnTo>
                                  <a:pt x="128" y="303"/>
                                </a:lnTo>
                                <a:lnTo>
                                  <a:pt x="125" y="306"/>
                                </a:lnTo>
                                <a:lnTo>
                                  <a:pt x="122" y="309"/>
                                </a:lnTo>
                                <a:lnTo>
                                  <a:pt x="122" y="311"/>
                                </a:lnTo>
                                <a:lnTo>
                                  <a:pt x="120" y="314"/>
                                </a:lnTo>
                                <a:lnTo>
                                  <a:pt x="117" y="314"/>
                                </a:lnTo>
                                <a:lnTo>
                                  <a:pt x="117" y="317"/>
                                </a:lnTo>
                                <a:lnTo>
                                  <a:pt x="114" y="320"/>
                                </a:lnTo>
                                <a:lnTo>
                                  <a:pt x="111" y="320"/>
                                </a:lnTo>
                                <a:lnTo>
                                  <a:pt x="108" y="323"/>
                                </a:lnTo>
                                <a:lnTo>
                                  <a:pt x="105" y="326"/>
                                </a:lnTo>
                                <a:lnTo>
                                  <a:pt x="99" y="329"/>
                                </a:lnTo>
                                <a:lnTo>
                                  <a:pt x="93" y="332"/>
                                </a:lnTo>
                                <a:lnTo>
                                  <a:pt x="87" y="335"/>
                                </a:lnTo>
                                <a:lnTo>
                                  <a:pt x="79" y="338"/>
                                </a:lnTo>
                                <a:lnTo>
                                  <a:pt x="70" y="338"/>
                                </a:lnTo>
                                <a:lnTo>
                                  <a:pt x="67" y="341"/>
                                </a:lnTo>
                                <a:lnTo>
                                  <a:pt x="61" y="341"/>
                                </a:lnTo>
                                <a:lnTo>
                                  <a:pt x="52" y="343"/>
                                </a:lnTo>
                                <a:lnTo>
                                  <a:pt x="43" y="343"/>
                                </a:lnTo>
                                <a:lnTo>
                                  <a:pt x="40" y="343"/>
                                </a:lnTo>
                                <a:lnTo>
                                  <a:pt x="35" y="343"/>
                                </a:lnTo>
                                <a:lnTo>
                                  <a:pt x="32" y="343"/>
                                </a:lnTo>
                                <a:lnTo>
                                  <a:pt x="26" y="343"/>
                                </a:lnTo>
                                <a:lnTo>
                                  <a:pt x="23" y="343"/>
                                </a:lnTo>
                                <a:lnTo>
                                  <a:pt x="20" y="341"/>
                                </a:lnTo>
                                <a:lnTo>
                                  <a:pt x="17" y="341"/>
                                </a:lnTo>
                                <a:lnTo>
                                  <a:pt x="14" y="341"/>
                                </a:lnTo>
                                <a:lnTo>
                                  <a:pt x="11" y="338"/>
                                </a:lnTo>
                                <a:lnTo>
                                  <a:pt x="8" y="338"/>
                                </a:lnTo>
                                <a:lnTo>
                                  <a:pt x="8" y="335"/>
                                </a:lnTo>
                                <a:lnTo>
                                  <a:pt x="5" y="332"/>
                                </a:lnTo>
                                <a:lnTo>
                                  <a:pt x="2" y="329"/>
                                </a:lnTo>
                                <a:lnTo>
                                  <a:pt x="2" y="326"/>
                                </a:lnTo>
                                <a:lnTo>
                                  <a:pt x="0" y="323"/>
                                </a:lnTo>
                                <a:lnTo>
                                  <a:pt x="0" y="320"/>
                                </a:lnTo>
                                <a:lnTo>
                                  <a:pt x="0" y="314"/>
                                </a:lnTo>
                                <a:lnTo>
                                  <a:pt x="0" y="311"/>
                                </a:lnTo>
                                <a:lnTo>
                                  <a:pt x="0" y="309"/>
                                </a:lnTo>
                                <a:lnTo>
                                  <a:pt x="0" y="303"/>
                                </a:lnTo>
                                <a:lnTo>
                                  <a:pt x="2" y="297"/>
                                </a:lnTo>
                                <a:lnTo>
                                  <a:pt x="5" y="291"/>
                                </a:lnTo>
                                <a:lnTo>
                                  <a:pt x="8" y="285"/>
                                </a:lnTo>
                                <a:lnTo>
                                  <a:pt x="8" y="282"/>
                                </a:lnTo>
                                <a:lnTo>
                                  <a:pt x="11" y="279"/>
                                </a:lnTo>
                                <a:lnTo>
                                  <a:pt x="17" y="271"/>
                                </a:lnTo>
                                <a:lnTo>
                                  <a:pt x="26" y="259"/>
                                </a:lnTo>
                                <a:lnTo>
                                  <a:pt x="32" y="247"/>
                                </a:lnTo>
                                <a:lnTo>
                                  <a:pt x="38" y="242"/>
                                </a:lnTo>
                                <a:lnTo>
                                  <a:pt x="38" y="236"/>
                                </a:lnTo>
                                <a:lnTo>
                                  <a:pt x="40" y="233"/>
                                </a:lnTo>
                                <a:lnTo>
                                  <a:pt x="43" y="230"/>
                                </a:lnTo>
                                <a:lnTo>
                                  <a:pt x="43" y="224"/>
                                </a:lnTo>
                                <a:lnTo>
                                  <a:pt x="46" y="221"/>
                                </a:lnTo>
                                <a:lnTo>
                                  <a:pt x="46" y="215"/>
                                </a:lnTo>
                                <a:lnTo>
                                  <a:pt x="46" y="212"/>
                                </a:lnTo>
                                <a:lnTo>
                                  <a:pt x="49" y="207"/>
                                </a:lnTo>
                                <a:lnTo>
                                  <a:pt x="49" y="204"/>
                                </a:lnTo>
                                <a:lnTo>
                                  <a:pt x="49" y="198"/>
                                </a:lnTo>
                                <a:lnTo>
                                  <a:pt x="49" y="192"/>
                                </a:lnTo>
                                <a:lnTo>
                                  <a:pt x="49" y="189"/>
                                </a:lnTo>
                                <a:lnTo>
                                  <a:pt x="46" y="183"/>
                                </a:lnTo>
                                <a:lnTo>
                                  <a:pt x="46" y="180"/>
                                </a:lnTo>
                                <a:lnTo>
                                  <a:pt x="43" y="175"/>
                                </a:lnTo>
                                <a:lnTo>
                                  <a:pt x="43" y="172"/>
                                </a:lnTo>
                                <a:lnTo>
                                  <a:pt x="40" y="163"/>
                                </a:lnTo>
                                <a:lnTo>
                                  <a:pt x="38" y="157"/>
                                </a:lnTo>
                                <a:lnTo>
                                  <a:pt x="35" y="151"/>
                                </a:lnTo>
                                <a:lnTo>
                                  <a:pt x="35" y="148"/>
                                </a:lnTo>
                                <a:lnTo>
                                  <a:pt x="32" y="145"/>
                                </a:lnTo>
                                <a:lnTo>
                                  <a:pt x="32" y="140"/>
                                </a:lnTo>
                                <a:lnTo>
                                  <a:pt x="32" y="137"/>
                                </a:lnTo>
                                <a:lnTo>
                                  <a:pt x="32" y="131"/>
                                </a:lnTo>
                                <a:lnTo>
                                  <a:pt x="32" y="128"/>
                                </a:lnTo>
                                <a:lnTo>
                                  <a:pt x="35" y="128"/>
                                </a:lnTo>
                                <a:lnTo>
                                  <a:pt x="38" y="128"/>
                                </a:lnTo>
                                <a:lnTo>
                                  <a:pt x="40" y="128"/>
                                </a:lnTo>
                                <a:lnTo>
                                  <a:pt x="46" y="125"/>
                                </a:lnTo>
                                <a:lnTo>
                                  <a:pt x="52" y="125"/>
                                </a:lnTo>
                                <a:lnTo>
                                  <a:pt x="58" y="122"/>
                                </a:lnTo>
                                <a:lnTo>
                                  <a:pt x="64" y="122"/>
                                </a:lnTo>
                                <a:lnTo>
                                  <a:pt x="73" y="122"/>
                                </a:lnTo>
                                <a:lnTo>
                                  <a:pt x="81" y="119"/>
                                </a:lnTo>
                                <a:lnTo>
                                  <a:pt x="84" y="119"/>
                                </a:lnTo>
                                <a:lnTo>
                                  <a:pt x="90" y="116"/>
                                </a:lnTo>
                                <a:lnTo>
                                  <a:pt x="96" y="116"/>
                                </a:lnTo>
                                <a:lnTo>
                                  <a:pt x="105" y="113"/>
                                </a:lnTo>
                                <a:lnTo>
                                  <a:pt x="111" y="110"/>
                                </a:lnTo>
                                <a:lnTo>
                                  <a:pt x="114" y="110"/>
                                </a:lnTo>
                                <a:lnTo>
                                  <a:pt x="122" y="108"/>
                                </a:lnTo>
                                <a:lnTo>
                                  <a:pt x="128" y="105"/>
                                </a:lnTo>
                                <a:lnTo>
                                  <a:pt x="134" y="102"/>
                                </a:lnTo>
                                <a:lnTo>
                                  <a:pt x="143" y="96"/>
                                </a:lnTo>
                                <a:lnTo>
                                  <a:pt x="149" y="93"/>
                                </a:lnTo>
                                <a:lnTo>
                                  <a:pt x="155" y="90"/>
                                </a:lnTo>
                                <a:lnTo>
                                  <a:pt x="161" y="84"/>
                                </a:lnTo>
                                <a:lnTo>
                                  <a:pt x="166" y="81"/>
                                </a:lnTo>
                                <a:lnTo>
                                  <a:pt x="169" y="78"/>
                                </a:lnTo>
                                <a:lnTo>
                                  <a:pt x="187" y="61"/>
                                </a:lnTo>
                                <a:lnTo>
                                  <a:pt x="193" y="52"/>
                                </a:lnTo>
                                <a:lnTo>
                                  <a:pt x="199" y="44"/>
                                </a:lnTo>
                                <a:lnTo>
                                  <a:pt x="207" y="35"/>
                                </a:lnTo>
                                <a:lnTo>
                                  <a:pt x="213" y="26"/>
                                </a:lnTo>
                                <a:lnTo>
                                  <a:pt x="222" y="17"/>
                                </a:lnTo>
                                <a:lnTo>
                                  <a:pt x="228" y="6"/>
                                </a:lnTo>
                                <a:lnTo>
                                  <a:pt x="231" y="0"/>
                                </a:lnTo>
                                <a:lnTo>
                                  <a:pt x="234" y="0"/>
                                </a:lnTo>
                                <a:lnTo>
                                  <a:pt x="237" y="0"/>
                                </a:lnTo>
                                <a:lnTo>
                                  <a:pt x="248" y="9"/>
                                </a:lnTo>
                                <a:lnTo>
                                  <a:pt x="257" y="20"/>
                                </a:lnTo>
                                <a:lnTo>
                                  <a:pt x="263" y="29"/>
                                </a:lnTo>
                                <a:lnTo>
                                  <a:pt x="272" y="38"/>
                                </a:lnTo>
                                <a:lnTo>
                                  <a:pt x="281" y="46"/>
                                </a:lnTo>
                                <a:lnTo>
                                  <a:pt x="292" y="52"/>
                                </a:lnTo>
                                <a:lnTo>
                                  <a:pt x="298" y="58"/>
                                </a:lnTo>
                                <a:lnTo>
                                  <a:pt x="310" y="64"/>
                                </a:lnTo>
                                <a:lnTo>
                                  <a:pt x="319" y="67"/>
                                </a:lnTo>
                                <a:lnTo>
                                  <a:pt x="324" y="73"/>
                                </a:lnTo>
                                <a:lnTo>
                                  <a:pt x="333" y="76"/>
                                </a:lnTo>
                                <a:lnTo>
                                  <a:pt x="342" y="81"/>
                                </a:lnTo>
                                <a:lnTo>
                                  <a:pt x="345" y="84"/>
                                </a:lnTo>
                                <a:lnTo>
                                  <a:pt x="348" y="84"/>
                                </a:lnTo>
                                <a:lnTo>
                                  <a:pt x="354" y="87"/>
                                </a:lnTo>
                                <a:lnTo>
                                  <a:pt x="357" y="90"/>
                                </a:lnTo>
                                <a:lnTo>
                                  <a:pt x="360" y="90"/>
                                </a:lnTo>
                                <a:lnTo>
                                  <a:pt x="362" y="90"/>
                                </a:lnTo>
                                <a:lnTo>
                                  <a:pt x="368" y="90"/>
                                </a:lnTo>
                                <a:lnTo>
                                  <a:pt x="371" y="93"/>
                                </a:lnTo>
                                <a:lnTo>
                                  <a:pt x="374" y="93"/>
                                </a:lnTo>
                                <a:lnTo>
                                  <a:pt x="377" y="93"/>
                                </a:lnTo>
                                <a:lnTo>
                                  <a:pt x="380" y="93"/>
                                </a:lnTo>
                                <a:lnTo>
                                  <a:pt x="380" y="96"/>
                                </a:lnTo>
                                <a:lnTo>
                                  <a:pt x="37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276"/>
                        <wps:cNvSpPr>
                          <a:spLocks/>
                        </wps:cNvSpPr>
                        <wps:spPr bwMode="auto">
                          <a:xfrm>
                            <a:off x="2833" y="2068"/>
                            <a:ext cx="120" cy="64"/>
                          </a:xfrm>
                          <a:custGeom>
                            <a:avLst/>
                            <a:gdLst>
                              <a:gd name="T0" fmla="*/ 9 w 120"/>
                              <a:gd name="T1" fmla="*/ 59 h 64"/>
                              <a:gd name="T2" fmla="*/ 18 w 120"/>
                              <a:gd name="T3" fmla="*/ 59 h 64"/>
                              <a:gd name="T4" fmla="*/ 24 w 120"/>
                              <a:gd name="T5" fmla="*/ 59 h 64"/>
                              <a:gd name="T6" fmla="*/ 32 w 120"/>
                              <a:gd name="T7" fmla="*/ 59 h 64"/>
                              <a:gd name="T8" fmla="*/ 41 w 120"/>
                              <a:gd name="T9" fmla="*/ 56 h 64"/>
                              <a:gd name="T10" fmla="*/ 44 w 120"/>
                              <a:gd name="T11" fmla="*/ 53 h 64"/>
                              <a:gd name="T12" fmla="*/ 50 w 120"/>
                              <a:gd name="T13" fmla="*/ 53 h 64"/>
                              <a:gd name="T14" fmla="*/ 56 w 120"/>
                              <a:gd name="T15" fmla="*/ 47 h 64"/>
                              <a:gd name="T16" fmla="*/ 62 w 120"/>
                              <a:gd name="T17" fmla="*/ 44 h 64"/>
                              <a:gd name="T18" fmla="*/ 67 w 120"/>
                              <a:gd name="T19" fmla="*/ 41 h 64"/>
                              <a:gd name="T20" fmla="*/ 76 w 120"/>
                              <a:gd name="T21" fmla="*/ 29 h 64"/>
                              <a:gd name="T22" fmla="*/ 88 w 120"/>
                              <a:gd name="T23" fmla="*/ 21 h 64"/>
                              <a:gd name="T24" fmla="*/ 100 w 120"/>
                              <a:gd name="T25" fmla="*/ 3 h 64"/>
                              <a:gd name="T26" fmla="*/ 106 w 120"/>
                              <a:gd name="T27" fmla="*/ 0 h 64"/>
                              <a:gd name="T28" fmla="*/ 108 w 120"/>
                              <a:gd name="T29" fmla="*/ 3 h 64"/>
                              <a:gd name="T30" fmla="*/ 111 w 120"/>
                              <a:gd name="T31" fmla="*/ 6 h 64"/>
                              <a:gd name="T32" fmla="*/ 111 w 120"/>
                              <a:gd name="T33" fmla="*/ 21 h 64"/>
                              <a:gd name="T34" fmla="*/ 111 w 120"/>
                              <a:gd name="T35" fmla="*/ 29 h 64"/>
                              <a:gd name="T36" fmla="*/ 114 w 120"/>
                              <a:gd name="T37" fmla="*/ 41 h 64"/>
                              <a:gd name="T38" fmla="*/ 120 w 120"/>
                              <a:gd name="T39" fmla="*/ 53 h 64"/>
                              <a:gd name="T40" fmla="*/ 120 w 120"/>
                              <a:gd name="T41" fmla="*/ 59 h 64"/>
                              <a:gd name="T42" fmla="*/ 114 w 120"/>
                              <a:gd name="T43" fmla="*/ 61 h 64"/>
                              <a:gd name="T44" fmla="*/ 111 w 120"/>
                              <a:gd name="T45" fmla="*/ 59 h 64"/>
                              <a:gd name="T46" fmla="*/ 106 w 120"/>
                              <a:gd name="T47" fmla="*/ 50 h 64"/>
                              <a:gd name="T48" fmla="*/ 103 w 120"/>
                              <a:gd name="T49" fmla="*/ 38 h 64"/>
                              <a:gd name="T50" fmla="*/ 103 w 120"/>
                              <a:gd name="T51" fmla="*/ 26 h 64"/>
                              <a:gd name="T52" fmla="*/ 100 w 120"/>
                              <a:gd name="T53" fmla="*/ 15 h 64"/>
                              <a:gd name="T54" fmla="*/ 103 w 120"/>
                              <a:gd name="T55" fmla="*/ 3 h 64"/>
                              <a:gd name="T56" fmla="*/ 106 w 120"/>
                              <a:gd name="T57" fmla="*/ 6 h 64"/>
                              <a:gd name="T58" fmla="*/ 108 w 120"/>
                              <a:gd name="T59" fmla="*/ 9 h 64"/>
                              <a:gd name="T60" fmla="*/ 108 w 120"/>
                              <a:gd name="T61" fmla="*/ 9 h 64"/>
                              <a:gd name="T62" fmla="*/ 100 w 120"/>
                              <a:gd name="T63" fmla="*/ 21 h 64"/>
                              <a:gd name="T64" fmla="*/ 88 w 120"/>
                              <a:gd name="T65" fmla="*/ 32 h 64"/>
                              <a:gd name="T66" fmla="*/ 79 w 120"/>
                              <a:gd name="T67" fmla="*/ 41 h 64"/>
                              <a:gd name="T68" fmla="*/ 70 w 120"/>
                              <a:gd name="T69" fmla="*/ 47 h 64"/>
                              <a:gd name="T70" fmla="*/ 65 w 120"/>
                              <a:gd name="T71" fmla="*/ 50 h 64"/>
                              <a:gd name="T72" fmla="*/ 53 w 120"/>
                              <a:gd name="T73" fmla="*/ 59 h 64"/>
                              <a:gd name="T74" fmla="*/ 47 w 120"/>
                              <a:gd name="T75" fmla="*/ 59 h 64"/>
                              <a:gd name="T76" fmla="*/ 38 w 120"/>
                              <a:gd name="T77" fmla="*/ 61 h 64"/>
                              <a:gd name="T78" fmla="*/ 29 w 120"/>
                              <a:gd name="T79" fmla="*/ 64 h 64"/>
                              <a:gd name="T80" fmla="*/ 21 w 120"/>
                              <a:gd name="T81" fmla="*/ 64 h 64"/>
                              <a:gd name="T82" fmla="*/ 12 w 120"/>
                              <a:gd name="T83" fmla="*/ 64 h 64"/>
                              <a:gd name="T84" fmla="*/ 3 w 120"/>
                              <a:gd name="T85" fmla="*/ 61 h 64"/>
                              <a:gd name="T86" fmla="*/ 0 w 120"/>
                              <a:gd name="T87" fmla="*/ 5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0" h="64">
                                <a:moveTo>
                                  <a:pt x="3" y="59"/>
                                </a:moveTo>
                                <a:lnTo>
                                  <a:pt x="9" y="59"/>
                                </a:lnTo>
                                <a:lnTo>
                                  <a:pt x="12" y="59"/>
                                </a:lnTo>
                                <a:lnTo>
                                  <a:pt x="18" y="59"/>
                                </a:lnTo>
                                <a:lnTo>
                                  <a:pt x="21" y="59"/>
                                </a:lnTo>
                                <a:lnTo>
                                  <a:pt x="24" y="59"/>
                                </a:lnTo>
                                <a:lnTo>
                                  <a:pt x="29" y="59"/>
                                </a:lnTo>
                                <a:lnTo>
                                  <a:pt x="32" y="59"/>
                                </a:lnTo>
                                <a:lnTo>
                                  <a:pt x="35" y="56"/>
                                </a:lnTo>
                                <a:lnTo>
                                  <a:pt x="41" y="56"/>
                                </a:lnTo>
                                <a:lnTo>
                                  <a:pt x="44" y="56"/>
                                </a:lnTo>
                                <a:lnTo>
                                  <a:pt x="44" y="53"/>
                                </a:lnTo>
                                <a:lnTo>
                                  <a:pt x="47" y="53"/>
                                </a:lnTo>
                                <a:lnTo>
                                  <a:pt x="50" y="53"/>
                                </a:lnTo>
                                <a:lnTo>
                                  <a:pt x="53" y="50"/>
                                </a:lnTo>
                                <a:lnTo>
                                  <a:pt x="56" y="47"/>
                                </a:lnTo>
                                <a:lnTo>
                                  <a:pt x="59" y="47"/>
                                </a:lnTo>
                                <a:lnTo>
                                  <a:pt x="62" y="44"/>
                                </a:lnTo>
                                <a:lnTo>
                                  <a:pt x="65" y="41"/>
                                </a:lnTo>
                                <a:lnTo>
                                  <a:pt x="67" y="41"/>
                                </a:lnTo>
                                <a:lnTo>
                                  <a:pt x="73" y="35"/>
                                </a:lnTo>
                                <a:lnTo>
                                  <a:pt x="76" y="29"/>
                                </a:lnTo>
                                <a:lnTo>
                                  <a:pt x="82" y="26"/>
                                </a:lnTo>
                                <a:lnTo>
                                  <a:pt x="88" y="21"/>
                                </a:lnTo>
                                <a:lnTo>
                                  <a:pt x="91" y="15"/>
                                </a:lnTo>
                                <a:lnTo>
                                  <a:pt x="100" y="3"/>
                                </a:lnTo>
                                <a:lnTo>
                                  <a:pt x="103" y="3"/>
                                </a:lnTo>
                                <a:lnTo>
                                  <a:pt x="106" y="0"/>
                                </a:lnTo>
                                <a:lnTo>
                                  <a:pt x="108" y="0"/>
                                </a:lnTo>
                                <a:lnTo>
                                  <a:pt x="108" y="3"/>
                                </a:lnTo>
                                <a:lnTo>
                                  <a:pt x="111" y="3"/>
                                </a:lnTo>
                                <a:lnTo>
                                  <a:pt x="111" y="6"/>
                                </a:lnTo>
                                <a:lnTo>
                                  <a:pt x="108" y="15"/>
                                </a:lnTo>
                                <a:lnTo>
                                  <a:pt x="111" y="21"/>
                                </a:lnTo>
                                <a:lnTo>
                                  <a:pt x="111" y="26"/>
                                </a:lnTo>
                                <a:lnTo>
                                  <a:pt x="111" y="29"/>
                                </a:lnTo>
                                <a:lnTo>
                                  <a:pt x="114" y="35"/>
                                </a:lnTo>
                                <a:lnTo>
                                  <a:pt x="114" y="41"/>
                                </a:lnTo>
                                <a:lnTo>
                                  <a:pt x="117" y="44"/>
                                </a:lnTo>
                                <a:lnTo>
                                  <a:pt x="120" y="53"/>
                                </a:lnTo>
                                <a:lnTo>
                                  <a:pt x="120" y="56"/>
                                </a:lnTo>
                                <a:lnTo>
                                  <a:pt x="120" y="59"/>
                                </a:lnTo>
                                <a:lnTo>
                                  <a:pt x="117" y="61"/>
                                </a:lnTo>
                                <a:lnTo>
                                  <a:pt x="114" y="61"/>
                                </a:lnTo>
                                <a:lnTo>
                                  <a:pt x="111" y="61"/>
                                </a:lnTo>
                                <a:lnTo>
                                  <a:pt x="111" y="59"/>
                                </a:lnTo>
                                <a:lnTo>
                                  <a:pt x="108" y="53"/>
                                </a:lnTo>
                                <a:lnTo>
                                  <a:pt x="106" y="50"/>
                                </a:lnTo>
                                <a:lnTo>
                                  <a:pt x="106" y="44"/>
                                </a:lnTo>
                                <a:lnTo>
                                  <a:pt x="103" y="38"/>
                                </a:lnTo>
                                <a:lnTo>
                                  <a:pt x="103" y="32"/>
                                </a:lnTo>
                                <a:lnTo>
                                  <a:pt x="103" y="26"/>
                                </a:lnTo>
                                <a:lnTo>
                                  <a:pt x="100" y="21"/>
                                </a:lnTo>
                                <a:lnTo>
                                  <a:pt x="100" y="15"/>
                                </a:lnTo>
                                <a:lnTo>
                                  <a:pt x="100" y="6"/>
                                </a:lnTo>
                                <a:lnTo>
                                  <a:pt x="103" y="3"/>
                                </a:lnTo>
                                <a:lnTo>
                                  <a:pt x="106" y="3"/>
                                </a:lnTo>
                                <a:lnTo>
                                  <a:pt x="106" y="6"/>
                                </a:lnTo>
                                <a:lnTo>
                                  <a:pt x="108" y="6"/>
                                </a:lnTo>
                                <a:lnTo>
                                  <a:pt x="108" y="9"/>
                                </a:lnTo>
                                <a:lnTo>
                                  <a:pt x="111" y="9"/>
                                </a:lnTo>
                                <a:lnTo>
                                  <a:pt x="108" y="9"/>
                                </a:lnTo>
                                <a:lnTo>
                                  <a:pt x="106" y="15"/>
                                </a:lnTo>
                                <a:lnTo>
                                  <a:pt x="100" y="21"/>
                                </a:lnTo>
                                <a:lnTo>
                                  <a:pt x="94" y="26"/>
                                </a:lnTo>
                                <a:lnTo>
                                  <a:pt x="88" y="32"/>
                                </a:lnTo>
                                <a:lnTo>
                                  <a:pt x="85" y="38"/>
                                </a:lnTo>
                                <a:lnTo>
                                  <a:pt x="79" y="41"/>
                                </a:lnTo>
                                <a:lnTo>
                                  <a:pt x="73" y="44"/>
                                </a:lnTo>
                                <a:lnTo>
                                  <a:pt x="70" y="47"/>
                                </a:lnTo>
                                <a:lnTo>
                                  <a:pt x="67" y="50"/>
                                </a:lnTo>
                                <a:lnTo>
                                  <a:pt x="65" y="50"/>
                                </a:lnTo>
                                <a:lnTo>
                                  <a:pt x="59" y="56"/>
                                </a:lnTo>
                                <a:lnTo>
                                  <a:pt x="53" y="59"/>
                                </a:lnTo>
                                <a:lnTo>
                                  <a:pt x="50" y="59"/>
                                </a:lnTo>
                                <a:lnTo>
                                  <a:pt x="47" y="59"/>
                                </a:lnTo>
                                <a:lnTo>
                                  <a:pt x="41" y="61"/>
                                </a:lnTo>
                                <a:lnTo>
                                  <a:pt x="38" y="61"/>
                                </a:lnTo>
                                <a:lnTo>
                                  <a:pt x="35" y="61"/>
                                </a:lnTo>
                                <a:lnTo>
                                  <a:pt x="29" y="64"/>
                                </a:lnTo>
                                <a:lnTo>
                                  <a:pt x="27" y="64"/>
                                </a:lnTo>
                                <a:lnTo>
                                  <a:pt x="21" y="64"/>
                                </a:lnTo>
                                <a:lnTo>
                                  <a:pt x="18" y="64"/>
                                </a:lnTo>
                                <a:lnTo>
                                  <a:pt x="12" y="64"/>
                                </a:lnTo>
                                <a:lnTo>
                                  <a:pt x="6" y="61"/>
                                </a:lnTo>
                                <a:lnTo>
                                  <a:pt x="3" y="61"/>
                                </a:lnTo>
                                <a:lnTo>
                                  <a:pt x="0" y="61"/>
                                </a:lnTo>
                                <a:lnTo>
                                  <a:pt x="0" y="59"/>
                                </a:lnTo>
                                <a:lnTo>
                                  <a:pt x="3"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277"/>
                        <wps:cNvSpPr>
                          <a:spLocks/>
                        </wps:cNvSpPr>
                        <wps:spPr bwMode="auto">
                          <a:xfrm>
                            <a:off x="2766" y="2074"/>
                            <a:ext cx="196" cy="253"/>
                          </a:xfrm>
                          <a:custGeom>
                            <a:avLst/>
                            <a:gdLst>
                              <a:gd name="T0" fmla="*/ 187 w 196"/>
                              <a:gd name="T1" fmla="*/ 38 h 253"/>
                              <a:gd name="T2" fmla="*/ 184 w 196"/>
                              <a:gd name="T3" fmla="*/ 58 h 253"/>
                              <a:gd name="T4" fmla="*/ 184 w 196"/>
                              <a:gd name="T5" fmla="*/ 82 h 253"/>
                              <a:gd name="T6" fmla="*/ 184 w 196"/>
                              <a:gd name="T7" fmla="*/ 96 h 253"/>
                              <a:gd name="T8" fmla="*/ 181 w 196"/>
                              <a:gd name="T9" fmla="*/ 105 h 253"/>
                              <a:gd name="T10" fmla="*/ 178 w 196"/>
                              <a:gd name="T11" fmla="*/ 114 h 253"/>
                              <a:gd name="T12" fmla="*/ 173 w 196"/>
                              <a:gd name="T13" fmla="*/ 128 h 253"/>
                              <a:gd name="T14" fmla="*/ 167 w 196"/>
                              <a:gd name="T15" fmla="*/ 137 h 253"/>
                              <a:gd name="T16" fmla="*/ 161 w 196"/>
                              <a:gd name="T17" fmla="*/ 143 h 253"/>
                              <a:gd name="T18" fmla="*/ 152 w 196"/>
                              <a:gd name="T19" fmla="*/ 152 h 253"/>
                              <a:gd name="T20" fmla="*/ 143 w 196"/>
                              <a:gd name="T21" fmla="*/ 154 h 253"/>
                              <a:gd name="T22" fmla="*/ 126 w 196"/>
                              <a:gd name="T23" fmla="*/ 160 h 253"/>
                              <a:gd name="T24" fmla="*/ 102 w 196"/>
                              <a:gd name="T25" fmla="*/ 163 h 253"/>
                              <a:gd name="T26" fmla="*/ 88 w 196"/>
                              <a:gd name="T27" fmla="*/ 166 h 253"/>
                              <a:gd name="T28" fmla="*/ 70 w 196"/>
                              <a:gd name="T29" fmla="*/ 169 h 253"/>
                              <a:gd name="T30" fmla="*/ 55 w 196"/>
                              <a:gd name="T31" fmla="*/ 172 h 253"/>
                              <a:gd name="T32" fmla="*/ 44 w 196"/>
                              <a:gd name="T33" fmla="*/ 178 h 253"/>
                              <a:gd name="T34" fmla="*/ 32 w 196"/>
                              <a:gd name="T35" fmla="*/ 186 h 253"/>
                              <a:gd name="T36" fmla="*/ 20 w 196"/>
                              <a:gd name="T37" fmla="*/ 198 h 253"/>
                              <a:gd name="T38" fmla="*/ 14 w 196"/>
                              <a:gd name="T39" fmla="*/ 216 h 253"/>
                              <a:gd name="T40" fmla="*/ 12 w 196"/>
                              <a:gd name="T41" fmla="*/ 224 h 253"/>
                              <a:gd name="T42" fmla="*/ 12 w 196"/>
                              <a:gd name="T43" fmla="*/ 233 h 253"/>
                              <a:gd name="T44" fmla="*/ 14 w 196"/>
                              <a:gd name="T45" fmla="*/ 242 h 253"/>
                              <a:gd name="T46" fmla="*/ 23 w 196"/>
                              <a:gd name="T47" fmla="*/ 248 h 253"/>
                              <a:gd name="T48" fmla="*/ 20 w 196"/>
                              <a:gd name="T49" fmla="*/ 253 h 253"/>
                              <a:gd name="T50" fmla="*/ 12 w 196"/>
                              <a:gd name="T51" fmla="*/ 251 h 253"/>
                              <a:gd name="T52" fmla="*/ 6 w 196"/>
                              <a:gd name="T53" fmla="*/ 245 h 253"/>
                              <a:gd name="T54" fmla="*/ 3 w 196"/>
                              <a:gd name="T55" fmla="*/ 239 h 253"/>
                              <a:gd name="T56" fmla="*/ 3 w 196"/>
                              <a:gd name="T57" fmla="*/ 224 h 253"/>
                              <a:gd name="T58" fmla="*/ 6 w 196"/>
                              <a:gd name="T59" fmla="*/ 213 h 253"/>
                              <a:gd name="T60" fmla="*/ 12 w 196"/>
                              <a:gd name="T61" fmla="*/ 195 h 253"/>
                              <a:gd name="T62" fmla="*/ 17 w 196"/>
                              <a:gd name="T63" fmla="*/ 186 h 253"/>
                              <a:gd name="T64" fmla="*/ 29 w 196"/>
                              <a:gd name="T65" fmla="*/ 178 h 253"/>
                              <a:gd name="T66" fmla="*/ 38 w 196"/>
                              <a:gd name="T67" fmla="*/ 169 h 253"/>
                              <a:gd name="T68" fmla="*/ 53 w 196"/>
                              <a:gd name="T69" fmla="*/ 163 h 253"/>
                              <a:gd name="T70" fmla="*/ 67 w 196"/>
                              <a:gd name="T71" fmla="*/ 157 h 253"/>
                              <a:gd name="T72" fmla="*/ 102 w 196"/>
                              <a:gd name="T73" fmla="*/ 154 h 253"/>
                              <a:gd name="T74" fmla="*/ 120 w 196"/>
                              <a:gd name="T75" fmla="*/ 152 h 253"/>
                              <a:gd name="T76" fmla="*/ 129 w 196"/>
                              <a:gd name="T77" fmla="*/ 149 h 253"/>
                              <a:gd name="T78" fmla="*/ 146 w 196"/>
                              <a:gd name="T79" fmla="*/ 143 h 253"/>
                              <a:gd name="T80" fmla="*/ 155 w 196"/>
                              <a:gd name="T81" fmla="*/ 137 h 253"/>
                              <a:gd name="T82" fmla="*/ 158 w 196"/>
                              <a:gd name="T83" fmla="*/ 131 h 253"/>
                              <a:gd name="T84" fmla="*/ 167 w 196"/>
                              <a:gd name="T85" fmla="*/ 122 h 253"/>
                              <a:gd name="T86" fmla="*/ 170 w 196"/>
                              <a:gd name="T87" fmla="*/ 105 h 253"/>
                              <a:gd name="T88" fmla="*/ 170 w 196"/>
                              <a:gd name="T89" fmla="*/ 87 h 253"/>
                              <a:gd name="T90" fmla="*/ 173 w 196"/>
                              <a:gd name="T91" fmla="*/ 67 h 253"/>
                              <a:gd name="T92" fmla="*/ 175 w 196"/>
                              <a:gd name="T93" fmla="*/ 47 h 253"/>
                              <a:gd name="T94" fmla="*/ 184 w 196"/>
                              <a:gd name="T95" fmla="*/ 18 h 253"/>
                              <a:gd name="T96" fmla="*/ 187 w 196"/>
                              <a:gd name="T97" fmla="*/ 3 h 253"/>
                              <a:gd name="T98" fmla="*/ 193 w 196"/>
                              <a:gd name="T99" fmla="*/ 0 h 253"/>
                              <a:gd name="T100" fmla="*/ 196 w 196"/>
                              <a:gd name="T101" fmla="*/ 6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6" h="253">
                                <a:moveTo>
                                  <a:pt x="196" y="6"/>
                                </a:moveTo>
                                <a:lnTo>
                                  <a:pt x="190" y="29"/>
                                </a:lnTo>
                                <a:lnTo>
                                  <a:pt x="187" y="38"/>
                                </a:lnTo>
                                <a:lnTo>
                                  <a:pt x="187" y="50"/>
                                </a:lnTo>
                                <a:lnTo>
                                  <a:pt x="187" y="53"/>
                                </a:lnTo>
                                <a:lnTo>
                                  <a:pt x="184" y="58"/>
                                </a:lnTo>
                                <a:lnTo>
                                  <a:pt x="184" y="70"/>
                                </a:lnTo>
                                <a:lnTo>
                                  <a:pt x="184" y="76"/>
                                </a:lnTo>
                                <a:lnTo>
                                  <a:pt x="184" y="82"/>
                                </a:lnTo>
                                <a:lnTo>
                                  <a:pt x="184" y="87"/>
                                </a:lnTo>
                                <a:lnTo>
                                  <a:pt x="184" y="93"/>
                                </a:lnTo>
                                <a:lnTo>
                                  <a:pt x="184" y="96"/>
                                </a:lnTo>
                                <a:lnTo>
                                  <a:pt x="181" y="99"/>
                                </a:lnTo>
                                <a:lnTo>
                                  <a:pt x="181" y="102"/>
                                </a:lnTo>
                                <a:lnTo>
                                  <a:pt x="181" y="105"/>
                                </a:lnTo>
                                <a:lnTo>
                                  <a:pt x="181" y="108"/>
                                </a:lnTo>
                                <a:lnTo>
                                  <a:pt x="178" y="111"/>
                                </a:lnTo>
                                <a:lnTo>
                                  <a:pt x="178" y="114"/>
                                </a:lnTo>
                                <a:lnTo>
                                  <a:pt x="178" y="117"/>
                                </a:lnTo>
                                <a:lnTo>
                                  <a:pt x="175" y="125"/>
                                </a:lnTo>
                                <a:lnTo>
                                  <a:pt x="173" y="128"/>
                                </a:lnTo>
                                <a:lnTo>
                                  <a:pt x="170" y="131"/>
                                </a:lnTo>
                                <a:lnTo>
                                  <a:pt x="170" y="134"/>
                                </a:lnTo>
                                <a:lnTo>
                                  <a:pt x="167" y="137"/>
                                </a:lnTo>
                                <a:lnTo>
                                  <a:pt x="164" y="140"/>
                                </a:lnTo>
                                <a:lnTo>
                                  <a:pt x="164" y="143"/>
                                </a:lnTo>
                                <a:lnTo>
                                  <a:pt x="161" y="143"/>
                                </a:lnTo>
                                <a:lnTo>
                                  <a:pt x="158" y="146"/>
                                </a:lnTo>
                                <a:lnTo>
                                  <a:pt x="155" y="149"/>
                                </a:lnTo>
                                <a:lnTo>
                                  <a:pt x="152" y="152"/>
                                </a:lnTo>
                                <a:lnTo>
                                  <a:pt x="149" y="152"/>
                                </a:lnTo>
                                <a:lnTo>
                                  <a:pt x="146" y="154"/>
                                </a:lnTo>
                                <a:lnTo>
                                  <a:pt x="143" y="154"/>
                                </a:lnTo>
                                <a:lnTo>
                                  <a:pt x="140" y="157"/>
                                </a:lnTo>
                                <a:lnTo>
                                  <a:pt x="132" y="160"/>
                                </a:lnTo>
                                <a:lnTo>
                                  <a:pt x="126" y="160"/>
                                </a:lnTo>
                                <a:lnTo>
                                  <a:pt x="120" y="163"/>
                                </a:lnTo>
                                <a:lnTo>
                                  <a:pt x="114" y="163"/>
                                </a:lnTo>
                                <a:lnTo>
                                  <a:pt x="102" y="163"/>
                                </a:lnTo>
                                <a:lnTo>
                                  <a:pt x="99" y="166"/>
                                </a:lnTo>
                                <a:lnTo>
                                  <a:pt x="94" y="166"/>
                                </a:lnTo>
                                <a:lnTo>
                                  <a:pt x="88" y="166"/>
                                </a:lnTo>
                                <a:lnTo>
                                  <a:pt x="79" y="166"/>
                                </a:lnTo>
                                <a:lnTo>
                                  <a:pt x="76" y="169"/>
                                </a:lnTo>
                                <a:lnTo>
                                  <a:pt x="70" y="169"/>
                                </a:lnTo>
                                <a:lnTo>
                                  <a:pt x="64" y="169"/>
                                </a:lnTo>
                                <a:lnTo>
                                  <a:pt x="61" y="172"/>
                                </a:lnTo>
                                <a:lnTo>
                                  <a:pt x="55" y="172"/>
                                </a:lnTo>
                                <a:lnTo>
                                  <a:pt x="53" y="172"/>
                                </a:lnTo>
                                <a:lnTo>
                                  <a:pt x="50" y="175"/>
                                </a:lnTo>
                                <a:lnTo>
                                  <a:pt x="44" y="178"/>
                                </a:lnTo>
                                <a:lnTo>
                                  <a:pt x="38" y="181"/>
                                </a:lnTo>
                                <a:lnTo>
                                  <a:pt x="35" y="184"/>
                                </a:lnTo>
                                <a:lnTo>
                                  <a:pt x="32" y="186"/>
                                </a:lnTo>
                                <a:lnTo>
                                  <a:pt x="26" y="192"/>
                                </a:lnTo>
                                <a:lnTo>
                                  <a:pt x="23" y="195"/>
                                </a:lnTo>
                                <a:lnTo>
                                  <a:pt x="20" y="198"/>
                                </a:lnTo>
                                <a:lnTo>
                                  <a:pt x="17" y="204"/>
                                </a:lnTo>
                                <a:lnTo>
                                  <a:pt x="17" y="210"/>
                                </a:lnTo>
                                <a:lnTo>
                                  <a:pt x="14" y="216"/>
                                </a:lnTo>
                                <a:lnTo>
                                  <a:pt x="14" y="219"/>
                                </a:lnTo>
                                <a:lnTo>
                                  <a:pt x="14" y="221"/>
                                </a:lnTo>
                                <a:lnTo>
                                  <a:pt x="12" y="224"/>
                                </a:lnTo>
                                <a:lnTo>
                                  <a:pt x="12" y="227"/>
                                </a:lnTo>
                                <a:lnTo>
                                  <a:pt x="12" y="230"/>
                                </a:lnTo>
                                <a:lnTo>
                                  <a:pt x="12" y="233"/>
                                </a:lnTo>
                                <a:lnTo>
                                  <a:pt x="12" y="236"/>
                                </a:lnTo>
                                <a:lnTo>
                                  <a:pt x="14" y="239"/>
                                </a:lnTo>
                                <a:lnTo>
                                  <a:pt x="14" y="242"/>
                                </a:lnTo>
                                <a:lnTo>
                                  <a:pt x="17" y="242"/>
                                </a:lnTo>
                                <a:lnTo>
                                  <a:pt x="20" y="245"/>
                                </a:lnTo>
                                <a:lnTo>
                                  <a:pt x="23" y="248"/>
                                </a:lnTo>
                                <a:lnTo>
                                  <a:pt x="23" y="251"/>
                                </a:lnTo>
                                <a:lnTo>
                                  <a:pt x="20" y="251"/>
                                </a:lnTo>
                                <a:lnTo>
                                  <a:pt x="20" y="253"/>
                                </a:lnTo>
                                <a:lnTo>
                                  <a:pt x="17" y="253"/>
                                </a:lnTo>
                                <a:lnTo>
                                  <a:pt x="14" y="253"/>
                                </a:lnTo>
                                <a:lnTo>
                                  <a:pt x="12" y="251"/>
                                </a:lnTo>
                                <a:lnTo>
                                  <a:pt x="9" y="251"/>
                                </a:lnTo>
                                <a:lnTo>
                                  <a:pt x="6" y="248"/>
                                </a:lnTo>
                                <a:lnTo>
                                  <a:pt x="6" y="245"/>
                                </a:lnTo>
                                <a:lnTo>
                                  <a:pt x="3" y="245"/>
                                </a:lnTo>
                                <a:lnTo>
                                  <a:pt x="3" y="242"/>
                                </a:lnTo>
                                <a:lnTo>
                                  <a:pt x="3" y="239"/>
                                </a:lnTo>
                                <a:lnTo>
                                  <a:pt x="3" y="233"/>
                                </a:lnTo>
                                <a:lnTo>
                                  <a:pt x="0" y="227"/>
                                </a:lnTo>
                                <a:lnTo>
                                  <a:pt x="3" y="224"/>
                                </a:lnTo>
                                <a:lnTo>
                                  <a:pt x="3" y="221"/>
                                </a:lnTo>
                                <a:lnTo>
                                  <a:pt x="3" y="216"/>
                                </a:lnTo>
                                <a:lnTo>
                                  <a:pt x="6" y="213"/>
                                </a:lnTo>
                                <a:lnTo>
                                  <a:pt x="6" y="207"/>
                                </a:lnTo>
                                <a:lnTo>
                                  <a:pt x="9" y="201"/>
                                </a:lnTo>
                                <a:lnTo>
                                  <a:pt x="12" y="195"/>
                                </a:lnTo>
                                <a:lnTo>
                                  <a:pt x="14" y="192"/>
                                </a:lnTo>
                                <a:lnTo>
                                  <a:pt x="14" y="189"/>
                                </a:lnTo>
                                <a:lnTo>
                                  <a:pt x="17" y="186"/>
                                </a:lnTo>
                                <a:lnTo>
                                  <a:pt x="20" y="184"/>
                                </a:lnTo>
                                <a:lnTo>
                                  <a:pt x="23" y="181"/>
                                </a:lnTo>
                                <a:lnTo>
                                  <a:pt x="29" y="178"/>
                                </a:lnTo>
                                <a:lnTo>
                                  <a:pt x="29" y="175"/>
                                </a:lnTo>
                                <a:lnTo>
                                  <a:pt x="32" y="172"/>
                                </a:lnTo>
                                <a:lnTo>
                                  <a:pt x="38" y="169"/>
                                </a:lnTo>
                                <a:lnTo>
                                  <a:pt x="44" y="166"/>
                                </a:lnTo>
                                <a:lnTo>
                                  <a:pt x="47" y="163"/>
                                </a:lnTo>
                                <a:lnTo>
                                  <a:pt x="53" y="163"/>
                                </a:lnTo>
                                <a:lnTo>
                                  <a:pt x="55" y="160"/>
                                </a:lnTo>
                                <a:lnTo>
                                  <a:pt x="58" y="160"/>
                                </a:lnTo>
                                <a:lnTo>
                                  <a:pt x="67" y="157"/>
                                </a:lnTo>
                                <a:lnTo>
                                  <a:pt x="76" y="157"/>
                                </a:lnTo>
                                <a:lnTo>
                                  <a:pt x="94" y="154"/>
                                </a:lnTo>
                                <a:lnTo>
                                  <a:pt x="102" y="154"/>
                                </a:lnTo>
                                <a:lnTo>
                                  <a:pt x="105" y="152"/>
                                </a:lnTo>
                                <a:lnTo>
                                  <a:pt x="111" y="152"/>
                                </a:lnTo>
                                <a:lnTo>
                                  <a:pt x="120" y="152"/>
                                </a:lnTo>
                                <a:lnTo>
                                  <a:pt x="126" y="152"/>
                                </a:lnTo>
                                <a:lnTo>
                                  <a:pt x="126" y="149"/>
                                </a:lnTo>
                                <a:lnTo>
                                  <a:pt x="129" y="149"/>
                                </a:lnTo>
                                <a:lnTo>
                                  <a:pt x="137" y="149"/>
                                </a:lnTo>
                                <a:lnTo>
                                  <a:pt x="143" y="146"/>
                                </a:lnTo>
                                <a:lnTo>
                                  <a:pt x="146" y="143"/>
                                </a:lnTo>
                                <a:lnTo>
                                  <a:pt x="149" y="140"/>
                                </a:lnTo>
                                <a:lnTo>
                                  <a:pt x="152" y="137"/>
                                </a:lnTo>
                                <a:lnTo>
                                  <a:pt x="155" y="137"/>
                                </a:lnTo>
                                <a:lnTo>
                                  <a:pt x="155" y="134"/>
                                </a:lnTo>
                                <a:lnTo>
                                  <a:pt x="158" y="134"/>
                                </a:lnTo>
                                <a:lnTo>
                                  <a:pt x="158" y="131"/>
                                </a:lnTo>
                                <a:lnTo>
                                  <a:pt x="161" y="128"/>
                                </a:lnTo>
                                <a:lnTo>
                                  <a:pt x="164" y="125"/>
                                </a:lnTo>
                                <a:lnTo>
                                  <a:pt x="167" y="122"/>
                                </a:lnTo>
                                <a:lnTo>
                                  <a:pt x="170" y="114"/>
                                </a:lnTo>
                                <a:lnTo>
                                  <a:pt x="170" y="108"/>
                                </a:lnTo>
                                <a:lnTo>
                                  <a:pt x="170" y="105"/>
                                </a:lnTo>
                                <a:lnTo>
                                  <a:pt x="170" y="99"/>
                                </a:lnTo>
                                <a:lnTo>
                                  <a:pt x="170" y="93"/>
                                </a:lnTo>
                                <a:lnTo>
                                  <a:pt x="170" y="87"/>
                                </a:lnTo>
                                <a:lnTo>
                                  <a:pt x="170" y="79"/>
                                </a:lnTo>
                                <a:lnTo>
                                  <a:pt x="170" y="73"/>
                                </a:lnTo>
                                <a:lnTo>
                                  <a:pt x="173" y="67"/>
                                </a:lnTo>
                                <a:lnTo>
                                  <a:pt x="173" y="64"/>
                                </a:lnTo>
                                <a:lnTo>
                                  <a:pt x="173" y="58"/>
                                </a:lnTo>
                                <a:lnTo>
                                  <a:pt x="175" y="47"/>
                                </a:lnTo>
                                <a:lnTo>
                                  <a:pt x="178" y="38"/>
                                </a:lnTo>
                                <a:lnTo>
                                  <a:pt x="181" y="26"/>
                                </a:lnTo>
                                <a:lnTo>
                                  <a:pt x="184" y="18"/>
                                </a:lnTo>
                                <a:lnTo>
                                  <a:pt x="184" y="12"/>
                                </a:lnTo>
                                <a:lnTo>
                                  <a:pt x="187" y="6"/>
                                </a:lnTo>
                                <a:lnTo>
                                  <a:pt x="187" y="3"/>
                                </a:lnTo>
                                <a:lnTo>
                                  <a:pt x="190" y="3"/>
                                </a:lnTo>
                                <a:lnTo>
                                  <a:pt x="190" y="0"/>
                                </a:lnTo>
                                <a:lnTo>
                                  <a:pt x="193" y="0"/>
                                </a:lnTo>
                                <a:lnTo>
                                  <a:pt x="193" y="3"/>
                                </a:lnTo>
                                <a:lnTo>
                                  <a:pt x="196" y="3"/>
                                </a:lnTo>
                                <a:lnTo>
                                  <a:pt x="19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278"/>
                        <wps:cNvSpPr>
                          <a:spLocks/>
                        </wps:cNvSpPr>
                        <wps:spPr bwMode="auto">
                          <a:xfrm>
                            <a:off x="2786" y="2132"/>
                            <a:ext cx="401" cy="216"/>
                          </a:xfrm>
                          <a:custGeom>
                            <a:avLst/>
                            <a:gdLst>
                              <a:gd name="T0" fmla="*/ 9 w 401"/>
                              <a:gd name="T1" fmla="*/ 204 h 216"/>
                              <a:gd name="T2" fmla="*/ 21 w 401"/>
                              <a:gd name="T3" fmla="*/ 195 h 216"/>
                              <a:gd name="T4" fmla="*/ 41 w 401"/>
                              <a:gd name="T5" fmla="*/ 187 h 216"/>
                              <a:gd name="T6" fmla="*/ 59 w 401"/>
                              <a:gd name="T7" fmla="*/ 178 h 216"/>
                              <a:gd name="T8" fmla="*/ 76 w 401"/>
                              <a:gd name="T9" fmla="*/ 175 h 216"/>
                              <a:gd name="T10" fmla="*/ 106 w 401"/>
                              <a:gd name="T11" fmla="*/ 169 h 216"/>
                              <a:gd name="T12" fmla="*/ 135 w 401"/>
                              <a:gd name="T13" fmla="*/ 166 h 216"/>
                              <a:gd name="T14" fmla="*/ 167 w 401"/>
                              <a:gd name="T15" fmla="*/ 166 h 216"/>
                              <a:gd name="T16" fmla="*/ 182 w 401"/>
                              <a:gd name="T17" fmla="*/ 169 h 216"/>
                              <a:gd name="T18" fmla="*/ 214 w 401"/>
                              <a:gd name="T19" fmla="*/ 175 h 216"/>
                              <a:gd name="T20" fmla="*/ 235 w 401"/>
                              <a:gd name="T21" fmla="*/ 181 h 216"/>
                              <a:gd name="T22" fmla="*/ 246 w 401"/>
                              <a:gd name="T23" fmla="*/ 184 h 216"/>
                              <a:gd name="T24" fmla="*/ 261 w 401"/>
                              <a:gd name="T25" fmla="*/ 184 h 216"/>
                              <a:gd name="T26" fmla="*/ 270 w 401"/>
                              <a:gd name="T27" fmla="*/ 175 h 216"/>
                              <a:gd name="T28" fmla="*/ 278 w 401"/>
                              <a:gd name="T29" fmla="*/ 161 h 216"/>
                              <a:gd name="T30" fmla="*/ 293 w 401"/>
                              <a:gd name="T31" fmla="*/ 123 h 216"/>
                              <a:gd name="T32" fmla="*/ 305 w 401"/>
                              <a:gd name="T33" fmla="*/ 99 h 216"/>
                              <a:gd name="T34" fmla="*/ 319 w 401"/>
                              <a:gd name="T35" fmla="*/ 76 h 216"/>
                              <a:gd name="T36" fmla="*/ 334 w 401"/>
                              <a:gd name="T37" fmla="*/ 56 h 216"/>
                              <a:gd name="T38" fmla="*/ 352 w 401"/>
                              <a:gd name="T39" fmla="*/ 32 h 216"/>
                              <a:gd name="T40" fmla="*/ 366 w 401"/>
                              <a:gd name="T41" fmla="*/ 21 h 216"/>
                              <a:gd name="T42" fmla="*/ 381 w 401"/>
                              <a:gd name="T43" fmla="*/ 9 h 216"/>
                              <a:gd name="T44" fmla="*/ 390 w 401"/>
                              <a:gd name="T45" fmla="*/ 3 h 216"/>
                              <a:gd name="T46" fmla="*/ 401 w 401"/>
                              <a:gd name="T47" fmla="*/ 3 h 216"/>
                              <a:gd name="T48" fmla="*/ 398 w 401"/>
                              <a:gd name="T49" fmla="*/ 9 h 216"/>
                              <a:gd name="T50" fmla="*/ 387 w 401"/>
                              <a:gd name="T51" fmla="*/ 15 h 216"/>
                              <a:gd name="T52" fmla="*/ 378 w 401"/>
                              <a:gd name="T53" fmla="*/ 24 h 216"/>
                              <a:gd name="T54" fmla="*/ 366 w 401"/>
                              <a:gd name="T55" fmla="*/ 35 h 216"/>
                              <a:gd name="T56" fmla="*/ 355 w 401"/>
                              <a:gd name="T57" fmla="*/ 47 h 216"/>
                              <a:gd name="T58" fmla="*/ 340 w 401"/>
                              <a:gd name="T59" fmla="*/ 67 h 216"/>
                              <a:gd name="T60" fmla="*/ 319 w 401"/>
                              <a:gd name="T61" fmla="*/ 99 h 216"/>
                              <a:gd name="T62" fmla="*/ 290 w 401"/>
                              <a:gd name="T63" fmla="*/ 158 h 216"/>
                              <a:gd name="T64" fmla="*/ 278 w 401"/>
                              <a:gd name="T65" fmla="*/ 184 h 216"/>
                              <a:gd name="T66" fmla="*/ 270 w 401"/>
                              <a:gd name="T67" fmla="*/ 190 h 216"/>
                              <a:gd name="T68" fmla="*/ 258 w 401"/>
                              <a:gd name="T69" fmla="*/ 195 h 216"/>
                              <a:gd name="T70" fmla="*/ 240 w 401"/>
                              <a:gd name="T71" fmla="*/ 195 h 216"/>
                              <a:gd name="T72" fmla="*/ 229 w 401"/>
                              <a:gd name="T73" fmla="*/ 195 h 216"/>
                              <a:gd name="T74" fmla="*/ 199 w 401"/>
                              <a:gd name="T75" fmla="*/ 187 h 216"/>
                              <a:gd name="T76" fmla="*/ 170 w 401"/>
                              <a:gd name="T77" fmla="*/ 181 h 216"/>
                              <a:gd name="T78" fmla="*/ 126 w 401"/>
                              <a:gd name="T79" fmla="*/ 181 h 216"/>
                              <a:gd name="T80" fmla="*/ 97 w 401"/>
                              <a:gd name="T81" fmla="*/ 181 h 216"/>
                              <a:gd name="T82" fmla="*/ 71 w 401"/>
                              <a:gd name="T83" fmla="*/ 187 h 216"/>
                              <a:gd name="T84" fmla="*/ 53 w 401"/>
                              <a:gd name="T85" fmla="*/ 190 h 216"/>
                              <a:gd name="T86" fmla="*/ 38 w 401"/>
                              <a:gd name="T87" fmla="*/ 195 h 216"/>
                              <a:gd name="T88" fmla="*/ 27 w 401"/>
                              <a:gd name="T89" fmla="*/ 201 h 216"/>
                              <a:gd name="T90" fmla="*/ 18 w 401"/>
                              <a:gd name="T91" fmla="*/ 207 h 216"/>
                              <a:gd name="T92" fmla="*/ 6 w 401"/>
                              <a:gd name="T93" fmla="*/ 216 h 216"/>
                              <a:gd name="T94" fmla="*/ 0 w 401"/>
                              <a:gd name="T95" fmla="*/ 213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1" h="216">
                                <a:moveTo>
                                  <a:pt x="3" y="210"/>
                                </a:moveTo>
                                <a:lnTo>
                                  <a:pt x="6" y="207"/>
                                </a:lnTo>
                                <a:lnTo>
                                  <a:pt x="9" y="204"/>
                                </a:lnTo>
                                <a:lnTo>
                                  <a:pt x="15" y="201"/>
                                </a:lnTo>
                                <a:lnTo>
                                  <a:pt x="18" y="198"/>
                                </a:lnTo>
                                <a:lnTo>
                                  <a:pt x="21" y="195"/>
                                </a:lnTo>
                                <a:lnTo>
                                  <a:pt x="24" y="195"/>
                                </a:lnTo>
                                <a:lnTo>
                                  <a:pt x="33" y="190"/>
                                </a:lnTo>
                                <a:lnTo>
                                  <a:pt x="41" y="187"/>
                                </a:lnTo>
                                <a:lnTo>
                                  <a:pt x="44" y="184"/>
                                </a:lnTo>
                                <a:lnTo>
                                  <a:pt x="50" y="184"/>
                                </a:lnTo>
                                <a:lnTo>
                                  <a:pt x="59" y="178"/>
                                </a:lnTo>
                                <a:lnTo>
                                  <a:pt x="68" y="175"/>
                                </a:lnTo>
                                <a:lnTo>
                                  <a:pt x="74" y="175"/>
                                </a:lnTo>
                                <a:lnTo>
                                  <a:pt x="76" y="175"/>
                                </a:lnTo>
                                <a:lnTo>
                                  <a:pt x="85" y="172"/>
                                </a:lnTo>
                                <a:lnTo>
                                  <a:pt x="97" y="169"/>
                                </a:lnTo>
                                <a:lnTo>
                                  <a:pt x="106" y="169"/>
                                </a:lnTo>
                                <a:lnTo>
                                  <a:pt x="114" y="166"/>
                                </a:lnTo>
                                <a:lnTo>
                                  <a:pt x="126" y="166"/>
                                </a:lnTo>
                                <a:lnTo>
                                  <a:pt x="135" y="166"/>
                                </a:lnTo>
                                <a:lnTo>
                                  <a:pt x="147" y="163"/>
                                </a:lnTo>
                                <a:lnTo>
                                  <a:pt x="161" y="166"/>
                                </a:lnTo>
                                <a:lnTo>
                                  <a:pt x="167" y="166"/>
                                </a:lnTo>
                                <a:lnTo>
                                  <a:pt x="170" y="166"/>
                                </a:lnTo>
                                <a:lnTo>
                                  <a:pt x="176" y="166"/>
                                </a:lnTo>
                                <a:lnTo>
                                  <a:pt x="182" y="169"/>
                                </a:lnTo>
                                <a:lnTo>
                                  <a:pt x="194" y="169"/>
                                </a:lnTo>
                                <a:lnTo>
                                  <a:pt x="202" y="172"/>
                                </a:lnTo>
                                <a:lnTo>
                                  <a:pt x="214" y="175"/>
                                </a:lnTo>
                                <a:lnTo>
                                  <a:pt x="223" y="178"/>
                                </a:lnTo>
                                <a:lnTo>
                                  <a:pt x="232" y="181"/>
                                </a:lnTo>
                                <a:lnTo>
                                  <a:pt x="235" y="181"/>
                                </a:lnTo>
                                <a:lnTo>
                                  <a:pt x="240" y="184"/>
                                </a:lnTo>
                                <a:lnTo>
                                  <a:pt x="243" y="184"/>
                                </a:lnTo>
                                <a:lnTo>
                                  <a:pt x="246" y="184"/>
                                </a:lnTo>
                                <a:lnTo>
                                  <a:pt x="249" y="184"/>
                                </a:lnTo>
                                <a:lnTo>
                                  <a:pt x="252" y="184"/>
                                </a:lnTo>
                                <a:lnTo>
                                  <a:pt x="261" y="184"/>
                                </a:lnTo>
                                <a:lnTo>
                                  <a:pt x="264" y="181"/>
                                </a:lnTo>
                                <a:lnTo>
                                  <a:pt x="267" y="178"/>
                                </a:lnTo>
                                <a:lnTo>
                                  <a:pt x="270" y="175"/>
                                </a:lnTo>
                                <a:lnTo>
                                  <a:pt x="270" y="172"/>
                                </a:lnTo>
                                <a:lnTo>
                                  <a:pt x="275" y="166"/>
                                </a:lnTo>
                                <a:lnTo>
                                  <a:pt x="278" y="161"/>
                                </a:lnTo>
                                <a:lnTo>
                                  <a:pt x="281" y="152"/>
                                </a:lnTo>
                                <a:lnTo>
                                  <a:pt x="287" y="137"/>
                                </a:lnTo>
                                <a:lnTo>
                                  <a:pt x="293" y="123"/>
                                </a:lnTo>
                                <a:lnTo>
                                  <a:pt x="296" y="114"/>
                                </a:lnTo>
                                <a:lnTo>
                                  <a:pt x="299" y="108"/>
                                </a:lnTo>
                                <a:lnTo>
                                  <a:pt x="305" y="99"/>
                                </a:lnTo>
                                <a:lnTo>
                                  <a:pt x="308" y="91"/>
                                </a:lnTo>
                                <a:lnTo>
                                  <a:pt x="314" y="85"/>
                                </a:lnTo>
                                <a:lnTo>
                                  <a:pt x="319" y="76"/>
                                </a:lnTo>
                                <a:lnTo>
                                  <a:pt x="322" y="70"/>
                                </a:lnTo>
                                <a:lnTo>
                                  <a:pt x="328" y="61"/>
                                </a:lnTo>
                                <a:lnTo>
                                  <a:pt x="334" y="56"/>
                                </a:lnTo>
                                <a:lnTo>
                                  <a:pt x="340" y="47"/>
                                </a:lnTo>
                                <a:lnTo>
                                  <a:pt x="346" y="41"/>
                                </a:lnTo>
                                <a:lnTo>
                                  <a:pt x="352" y="32"/>
                                </a:lnTo>
                                <a:lnTo>
                                  <a:pt x="357" y="27"/>
                                </a:lnTo>
                                <a:lnTo>
                                  <a:pt x="363" y="24"/>
                                </a:lnTo>
                                <a:lnTo>
                                  <a:pt x="366" y="21"/>
                                </a:lnTo>
                                <a:lnTo>
                                  <a:pt x="372" y="15"/>
                                </a:lnTo>
                                <a:lnTo>
                                  <a:pt x="375" y="12"/>
                                </a:lnTo>
                                <a:lnTo>
                                  <a:pt x="381" y="9"/>
                                </a:lnTo>
                                <a:lnTo>
                                  <a:pt x="384" y="9"/>
                                </a:lnTo>
                                <a:lnTo>
                                  <a:pt x="387" y="6"/>
                                </a:lnTo>
                                <a:lnTo>
                                  <a:pt x="390" y="3"/>
                                </a:lnTo>
                                <a:lnTo>
                                  <a:pt x="396" y="0"/>
                                </a:lnTo>
                                <a:lnTo>
                                  <a:pt x="398" y="0"/>
                                </a:lnTo>
                                <a:lnTo>
                                  <a:pt x="401" y="3"/>
                                </a:lnTo>
                                <a:lnTo>
                                  <a:pt x="401" y="6"/>
                                </a:lnTo>
                                <a:lnTo>
                                  <a:pt x="398" y="6"/>
                                </a:lnTo>
                                <a:lnTo>
                                  <a:pt x="398" y="9"/>
                                </a:lnTo>
                                <a:lnTo>
                                  <a:pt x="396" y="9"/>
                                </a:lnTo>
                                <a:lnTo>
                                  <a:pt x="393" y="12"/>
                                </a:lnTo>
                                <a:lnTo>
                                  <a:pt x="387" y="15"/>
                                </a:lnTo>
                                <a:lnTo>
                                  <a:pt x="384" y="18"/>
                                </a:lnTo>
                                <a:lnTo>
                                  <a:pt x="381" y="21"/>
                                </a:lnTo>
                                <a:lnTo>
                                  <a:pt x="378" y="24"/>
                                </a:lnTo>
                                <a:lnTo>
                                  <a:pt x="375" y="27"/>
                                </a:lnTo>
                                <a:lnTo>
                                  <a:pt x="372" y="29"/>
                                </a:lnTo>
                                <a:lnTo>
                                  <a:pt x="366" y="35"/>
                                </a:lnTo>
                                <a:lnTo>
                                  <a:pt x="360" y="41"/>
                                </a:lnTo>
                                <a:lnTo>
                                  <a:pt x="357" y="44"/>
                                </a:lnTo>
                                <a:lnTo>
                                  <a:pt x="355" y="47"/>
                                </a:lnTo>
                                <a:lnTo>
                                  <a:pt x="349" y="56"/>
                                </a:lnTo>
                                <a:lnTo>
                                  <a:pt x="343" y="61"/>
                                </a:lnTo>
                                <a:lnTo>
                                  <a:pt x="340" y="67"/>
                                </a:lnTo>
                                <a:lnTo>
                                  <a:pt x="334" y="76"/>
                                </a:lnTo>
                                <a:lnTo>
                                  <a:pt x="328" y="85"/>
                                </a:lnTo>
                                <a:lnTo>
                                  <a:pt x="319" y="99"/>
                                </a:lnTo>
                                <a:lnTo>
                                  <a:pt x="314" y="114"/>
                                </a:lnTo>
                                <a:lnTo>
                                  <a:pt x="299" y="143"/>
                                </a:lnTo>
                                <a:lnTo>
                                  <a:pt x="290" y="158"/>
                                </a:lnTo>
                                <a:lnTo>
                                  <a:pt x="284" y="172"/>
                                </a:lnTo>
                                <a:lnTo>
                                  <a:pt x="281" y="181"/>
                                </a:lnTo>
                                <a:lnTo>
                                  <a:pt x="278" y="184"/>
                                </a:lnTo>
                                <a:lnTo>
                                  <a:pt x="275" y="187"/>
                                </a:lnTo>
                                <a:lnTo>
                                  <a:pt x="273" y="187"/>
                                </a:lnTo>
                                <a:lnTo>
                                  <a:pt x="270" y="190"/>
                                </a:lnTo>
                                <a:lnTo>
                                  <a:pt x="267" y="193"/>
                                </a:lnTo>
                                <a:lnTo>
                                  <a:pt x="264" y="195"/>
                                </a:lnTo>
                                <a:lnTo>
                                  <a:pt x="258" y="195"/>
                                </a:lnTo>
                                <a:lnTo>
                                  <a:pt x="252" y="195"/>
                                </a:lnTo>
                                <a:lnTo>
                                  <a:pt x="243" y="195"/>
                                </a:lnTo>
                                <a:lnTo>
                                  <a:pt x="240" y="195"/>
                                </a:lnTo>
                                <a:lnTo>
                                  <a:pt x="237" y="195"/>
                                </a:lnTo>
                                <a:lnTo>
                                  <a:pt x="232" y="195"/>
                                </a:lnTo>
                                <a:lnTo>
                                  <a:pt x="229" y="195"/>
                                </a:lnTo>
                                <a:lnTo>
                                  <a:pt x="220" y="193"/>
                                </a:lnTo>
                                <a:lnTo>
                                  <a:pt x="208" y="190"/>
                                </a:lnTo>
                                <a:lnTo>
                                  <a:pt x="199" y="187"/>
                                </a:lnTo>
                                <a:lnTo>
                                  <a:pt x="191" y="184"/>
                                </a:lnTo>
                                <a:lnTo>
                                  <a:pt x="182" y="184"/>
                                </a:lnTo>
                                <a:lnTo>
                                  <a:pt x="170" y="181"/>
                                </a:lnTo>
                                <a:lnTo>
                                  <a:pt x="158" y="181"/>
                                </a:lnTo>
                                <a:lnTo>
                                  <a:pt x="147" y="178"/>
                                </a:lnTo>
                                <a:lnTo>
                                  <a:pt x="126" y="181"/>
                                </a:lnTo>
                                <a:lnTo>
                                  <a:pt x="114" y="181"/>
                                </a:lnTo>
                                <a:lnTo>
                                  <a:pt x="106" y="181"/>
                                </a:lnTo>
                                <a:lnTo>
                                  <a:pt x="97" y="181"/>
                                </a:lnTo>
                                <a:lnTo>
                                  <a:pt x="88" y="184"/>
                                </a:lnTo>
                                <a:lnTo>
                                  <a:pt x="79" y="184"/>
                                </a:lnTo>
                                <a:lnTo>
                                  <a:pt x="71" y="187"/>
                                </a:lnTo>
                                <a:lnTo>
                                  <a:pt x="65" y="187"/>
                                </a:lnTo>
                                <a:lnTo>
                                  <a:pt x="62" y="187"/>
                                </a:lnTo>
                                <a:lnTo>
                                  <a:pt x="53" y="190"/>
                                </a:lnTo>
                                <a:lnTo>
                                  <a:pt x="47" y="193"/>
                                </a:lnTo>
                                <a:lnTo>
                                  <a:pt x="44" y="193"/>
                                </a:lnTo>
                                <a:lnTo>
                                  <a:pt x="38" y="195"/>
                                </a:lnTo>
                                <a:lnTo>
                                  <a:pt x="35" y="195"/>
                                </a:lnTo>
                                <a:lnTo>
                                  <a:pt x="33" y="198"/>
                                </a:lnTo>
                                <a:lnTo>
                                  <a:pt x="27" y="201"/>
                                </a:lnTo>
                                <a:lnTo>
                                  <a:pt x="24" y="201"/>
                                </a:lnTo>
                                <a:lnTo>
                                  <a:pt x="21" y="204"/>
                                </a:lnTo>
                                <a:lnTo>
                                  <a:pt x="18" y="207"/>
                                </a:lnTo>
                                <a:lnTo>
                                  <a:pt x="12" y="210"/>
                                </a:lnTo>
                                <a:lnTo>
                                  <a:pt x="9" y="213"/>
                                </a:lnTo>
                                <a:lnTo>
                                  <a:pt x="6" y="216"/>
                                </a:lnTo>
                                <a:lnTo>
                                  <a:pt x="3" y="216"/>
                                </a:lnTo>
                                <a:lnTo>
                                  <a:pt x="3" y="213"/>
                                </a:lnTo>
                                <a:lnTo>
                                  <a:pt x="0" y="213"/>
                                </a:lnTo>
                                <a:lnTo>
                                  <a:pt x="0" y="210"/>
                                </a:lnTo>
                                <a:lnTo>
                                  <a:pt x="3"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279"/>
                        <wps:cNvSpPr>
                          <a:spLocks/>
                        </wps:cNvSpPr>
                        <wps:spPr bwMode="auto">
                          <a:xfrm>
                            <a:off x="2646" y="1911"/>
                            <a:ext cx="263" cy="291"/>
                          </a:xfrm>
                          <a:custGeom>
                            <a:avLst/>
                            <a:gdLst>
                              <a:gd name="T0" fmla="*/ 252 w 263"/>
                              <a:gd name="T1" fmla="*/ 47 h 291"/>
                              <a:gd name="T2" fmla="*/ 243 w 263"/>
                              <a:gd name="T3" fmla="*/ 47 h 291"/>
                              <a:gd name="T4" fmla="*/ 228 w 263"/>
                              <a:gd name="T5" fmla="*/ 41 h 291"/>
                              <a:gd name="T6" fmla="*/ 208 w 263"/>
                              <a:gd name="T7" fmla="*/ 29 h 291"/>
                              <a:gd name="T8" fmla="*/ 196 w 263"/>
                              <a:gd name="T9" fmla="*/ 23 h 291"/>
                              <a:gd name="T10" fmla="*/ 190 w 263"/>
                              <a:gd name="T11" fmla="*/ 15 h 291"/>
                              <a:gd name="T12" fmla="*/ 187 w 263"/>
                              <a:gd name="T13" fmla="*/ 9 h 291"/>
                              <a:gd name="T14" fmla="*/ 178 w 263"/>
                              <a:gd name="T15" fmla="*/ 9 h 291"/>
                              <a:gd name="T16" fmla="*/ 164 w 263"/>
                              <a:gd name="T17" fmla="*/ 20 h 291"/>
                              <a:gd name="T18" fmla="*/ 143 w 263"/>
                              <a:gd name="T19" fmla="*/ 41 h 291"/>
                              <a:gd name="T20" fmla="*/ 129 w 263"/>
                              <a:gd name="T21" fmla="*/ 58 h 291"/>
                              <a:gd name="T22" fmla="*/ 99 w 263"/>
                              <a:gd name="T23" fmla="*/ 99 h 291"/>
                              <a:gd name="T24" fmla="*/ 67 w 263"/>
                              <a:gd name="T25" fmla="*/ 146 h 291"/>
                              <a:gd name="T26" fmla="*/ 35 w 263"/>
                              <a:gd name="T27" fmla="*/ 175 h 291"/>
                              <a:gd name="T28" fmla="*/ 17 w 263"/>
                              <a:gd name="T29" fmla="*/ 192 h 291"/>
                              <a:gd name="T30" fmla="*/ 9 w 263"/>
                              <a:gd name="T31" fmla="*/ 204 h 291"/>
                              <a:gd name="T32" fmla="*/ 9 w 263"/>
                              <a:gd name="T33" fmla="*/ 216 h 291"/>
                              <a:gd name="T34" fmla="*/ 12 w 263"/>
                              <a:gd name="T35" fmla="*/ 224 h 291"/>
                              <a:gd name="T36" fmla="*/ 17 w 263"/>
                              <a:gd name="T37" fmla="*/ 236 h 291"/>
                              <a:gd name="T38" fmla="*/ 26 w 263"/>
                              <a:gd name="T39" fmla="*/ 250 h 291"/>
                              <a:gd name="T40" fmla="*/ 38 w 263"/>
                              <a:gd name="T41" fmla="*/ 265 h 291"/>
                              <a:gd name="T42" fmla="*/ 41 w 263"/>
                              <a:gd name="T43" fmla="*/ 277 h 291"/>
                              <a:gd name="T44" fmla="*/ 41 w 263"/>
                              <a:gd name="T45" fmla="*/ 285 h 291"/>
                              <a:gd name="T46" fmla="*/ 38 w 263"/>
                              <a:gd name="T47" fmla="*/ 291 h 291"/>
                              <a:gd name="T48" fmla="*/ 35 w 263"/>
                              <a:gd name="T49" fmla="*/ 285 h 291"/>
                              <a:gd name="T50" fmla="*/ 29 w 263"/>
                              <a:gd name="T51" fmla="*/ 274 h 291"/>
                              <a:gd name="T52" fmla="*/ 20 w 263"/>
                              <a:gd name="T53" fmla="*/ 259 h 291"/>
                              <a:gd name="T54" fmla="*/ 9 w 263"/>
                              <a:gd name="T55" fmla="*/ 242 h 291"/>
                              <a:gd name="T56" fmla="*/ 3 w 263"/>
                              <a:gd name="T57" fmla="*/ 227 h 291"/>
                              <a:gd name="T58" fmla="*/ 0 w 263"/>
                              <a:gd name="T59" fmla="*/ 210 h 291"/>
                              <a:gd name="T60" fmla="*/ 0 w 263"/>
                              <a:gd name="T61" fmla="*/ 201 h 291"/>
                              <a:gd name="T62" fmla="*/ 12 w 263"/>
                              <a:gd name="T63" fmla="*/ 181 h 291"/>
                              <a:gd name="T64" fmla="*/ 32 w 263"/>
                              <a:gd name="T65" fmla="*/ 163 h 291"/>
                              <a:gd name="T66" fmla="*/ 58 w 263"/>
                              <a:gd name="T67" fmla="*/ 140 h 291"/>
                              <a:gd name="T68" fmla="*/ 79 w 263"/>
                              <a:gd name="T69" fmla="*/ 111 h 291"/>
                              <a:gd name="T70" fmla="*/ 114 w 263"/>
                              <a:gd name="T71" fmla="*/ 61 h 291"/>
                              <a:gd name="T72" fmla="*/ 132 w 263"/>
                              <a:gd name="T73" fmla="*/ 41 h 291"/>
                              <a:gd name="T74" fmla="*/ 146 w 263"/>
                              <a:gd name="T75" fmla="*/ 23 h 291"/>
                              <a:gd name="T76" fmla="*/ 161 w 263"/>
                              <a:gd name="T77" fmla="*/ 12 h 291"/>
                              <a:gd name="T78" fmla="*/ 173 w 263"/>
                              <a:gd name="T79" fmla="*/ 0 h 291"/>
                              <a:gd name="T80" fmla="*/ 181 w 263"/>
                              <a:gd name="T81" fmla="*/ 0 h 291"/>
                              <a:gd name="T82" fmla="*/ 190 w 263"/>
                              <a:gd name="T83" fmla="*/ 0 h 291"/>
                              <a:gd name="T84" fmla="*/ 196 w 263"/>
                              <a:gd name="T85" fmla="*/ 3 h 291"/>
                              <a:gd name="T86" fmla="*/ 208 w 263"/>
                              <a:gd name="T87" fmla="*/ 15 h 291"/>
                              <a:gd name="T88" fmla="*/ 222 w 263"/>
                              <a:gd name="T89" fmla="*/ 23 h 291"/>
                              <a:gd name="T90" fmla="*/ 234 w 263"/>
                              <a:gd name="T91" fmla="*/ 32 h 291"/>
                              <a:gd name="T92" fmla="*/ 246 w 263"/>
                              <a:gd name="T93" fmla="*/ 38 h 291"/>
                              <a:gd name="T94" fmla="*/ 260 w 263"/>
                              <a:gd name="T95" fmla="*/ 41 h 291"/>
                              <a:gd name="T96" fmla="*/ 263 w 263"/>
                              <a:gd name="T97" fmla="*/ 47 h 291"/>
                              <a:gd name="T98" fmla="*/ 257 w 263"/>
                              <a:gd name="T99" fmla="*/ 5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3" h="291">
                                <a:moveTo>
                                  <a:pt x="257" y="50"/>
                                </a:moveTo>
                                <a:lnTo>
                                  <a:pt x="252" y="50"/>
                                </a:lnTo>
                                <a:lnTo>
                                  <a:pt x="252" y="47"/>
                                </a:lnTo>
                                <a:lnTo>
                                  <a:pt x="249" y="47"/>
                                </a:lnTo>
                                <a:lnTo>
                                  <a:pt x="246" y="47"/>
                                </a:lnTo>
                                <a:lnTo>
                                  <a:pt x="243" y="47"/>
                                </a:lnTo>
                                <a:lnTo>
                                  <a:pt x="240" y="44"/>
                                </a:lnTo>
                                <a:lnTo>
                                  <a:pt x="234" y="44"/>
                                </a:lnTo>
                                <a:lnTo>
                                  <a:pt x="228" y="41"/>
                                </a:lnTo>
                                <a:lnTo>
                                  <a:pt x="222" y="38"/>
                                </a:lnTo>
                                <a:lnTo>
                                  <a:pt x="216" y="35"/>
                                </a:lnTo>
                                <a:lnTo>
                                  <a:pt x="208" y="29"/>
                                </a:lnTo>
                                <a:lnTo>
                                  <a:pt x="202" y="26"/>
                                </a:lnTo>
                                <a:lnTo>
                                  <a:pt x="199" y="23"/>
                                </a:lnTo>
                                <a:lnTo>
                                  <a:pt x="196" y="23"/>
                                </a:lnTo>
                                <a:lnTo>
                                  <a:pt x="196" y="20"/>
                                </a:lnTo>
                                <a:lnTo>
                                  <a:pt x="193" y="17"/>
                                </a:lnTo>
                                <a:lnTo>
                                  <a:pt x="190" y="15"/>
                                </a:lnTo>
                                <a:lnTo>
                                  <a:pt x="190" y="12"/>
                                </a:lnTo>
                                <a:lnTo>
                                  <a:pt x="187" y="12"/>
                                </a:lnTo>
                                <a:lnTo>
                                  <a:pt x="187" y="9"/>
                                </a:lnTo>
                                <a:lnTo>
                                  <a:pt x="184" y="9"/>
                                </a:lnTo>
                                <a:lnTo>
                                  <a:pt x="181" y="9"/>
                                </a:lnTo>
                                <a:lnTo>
                                  <a:pt x="178" y="9"/>
                                </a:lnTo>
                                <a:lnTo>
                                  <a:pt x="173" y="15"/>
                                </a:lnTo>
                                <a:lnTo>
                                  <a:pt x="170" y="17"/>
                                </a:lnTo>
                                <a:lnTo>
                                  <a:pt x="164" y="20"/>
                                </a:lnTo>
                                <a:lnTo>
                                  <a:pt x="161" y="23"/>
                                </a:lnTo>
                                <a:lnTo>
                                  <a:pt x="152" y="32"/>
                                </a:lnTo>
                                <a:lnTo>
                                  <a:pt x="143" y="41"/>
                                </a:lnTo>
                                <a:lnTo>
                                  <a:pt x="140" y="47"/>
                                </a:lnTo>
                                <a:lnTo>
                                  <a:pt x="137" y="50"/>
                                </a:lnTo>
                                <a:lnTo>
                                  <a:pt x="129" y="58"/>
                                </a:lnTo>
                                <a:lnTo>
                                  <a:pt x="123" y="70"/>
                                </a:lnTo>
                                <a:lnTo>
                                  <a:pt x="114" y="79"/>
                                </a:lnTo>
                                <a:lnTo>
                                  <a:pt x="99" y="99"/>
                                </a:lnTo>
                                <a:lnTo>
                                  <a:pt x="88" y="119"/>
                                </a:lnTo>
                                <a:lnTo>
                                  <a:pt x="73" y="137"/>
                                </a:lnTo>
                                <a:lnTo>
                                  <a:pt x="67" y="146"/>
                                </a:lnTo>
                                <a:lnTo>
                                  <a:pt x="58" y="154"/>
                                </a:lnTo>
                                <a:lnTo>
                                  <a:pt x="47" y="166"/>
                                </a:lnTo>
                                <a:lnTo>
                                  <a:pt x="35" y="175"/>
                                </a:lnTo>
                                <a:lnTo>
                                  <a:pt x="29" y="181"/>
                                </a:lnTo>
                                <a:lnTo>
                                  <a:pt x="23" y="186"/>
                                </a:lnTo>
                                <a:lnTo>
                                  <a:pt x="17" y="192"/>
                                </a:lnTo>
                                <a:lnTo>
                                  <a:pt x="12" y="198"/>
                                </a:lnTo>
                                <a:lnTo>
                                  <a:pt x="9" y="201"/>
                                </a:lnTo>
                                <a:lnTo>
                                  <a:pt x="9" y="204"/>
                                </a:lnTo>
                                <a:lnTo>
                                  <a:pt x="9" y="207"/>
                                </a:lnTo>
                                <a:lnTo>
                                  <a:pt x="9" y="213"/>
                                </a:lnTo>
                                <a:lnTo>
                                  <a:pt x="9" y="216"/>
                                </a:lnTo>
                                <a:lnTo>
                                  <a:pt x="12" y="218"/>
                                </a:lnTo>
                                <a:lnTo>
                                  <a:pt x="12" y="221"/>
                                </a:lnTo>
                                <a:lnTo>
                                  <a:pt x="12" y="224"/>
                                </a:lnTo>
                                <a:lnTo>
                                  <a:pt x="12" y="227"/>
                                </a:lnTo>
                                <a:lnTo>
                                  <a:pt x="14" y="233"/>
                                </a:lnTo>
                                <a:lnTo>
                                  <a:pt x="17" y="236"/>
                                </a:lnTo>
                                <a:lnTo>
                                  <a:pt x="20" y="242"/>
                                </a:lnTo>
                                <a:lnTo>
                                  <a:pt x="23" y="245"/>
                                </a:lnTo>
                                <a:lnTo>
                                  <a:pt x="26" y="250"/>
                                </a:lnTo>
                                <a:lnTo>
                                  <a:pt x="32" y="259"/>
                                </a:lnTo>
                                <a:lnTo>
                                  <a:pt x="35" y="262"/>
                                </a:lnTo>
                                <a:lnTo>
                                  <a:pt x="38" y="265"/>
                                </a:lnTo>
                                <a:lnTo>
                                  <a:pt x="38" y="268"/>
                                </a:lnTo>
                                <a:lnTo>
                                  <a:pt x="41" y="271"/>
                                </a:lnTo>
                                <a:lnTo>
                                  <a:pt x="41" y="277"/>
                                </a:lnTo>
                                <a:lnTo>
                                  <a:pt x="41" y="280"/>
                                </a:lnTo>
                                <a:lnTo>
                                  <a:pt x="41" y="282"/>
                                </a:lnTo>
                                <a:lnTo>
                                  <a:pt x="41" y="285"/>
                                </a:lnTo>
                                <a:lnTo>
                                  <a:pt x="41" y="288"/>
                                </a:lnTo>
                                <a:lnTo>
                                  <a:pt x="41" y="291"/>
                                </a:lnTo>
                                <a:lnTo>
                                  <a:pt x="38" y="291"/>
                                </a:lnTo>
                                <a:lnTo>
                                  <a:pt x="38" y="288"/>
                                </a:lnTo>
                                <a:lnTo>
                                  <a:pt x="35" y="288"/>
                                </a:lnTo>
                                <a:lnTo>
                                  <a:pt x="35" y="285"/>
                                </a:lnTo>
                                <a:lnTo>
                                  <a:pt x="32" y="282"/>
                                </a:lnTo>
                                <a:lnTo>
                                  <a:pt x="29" y="280"/>
                                </a:lnTo>
                                <a:lnTo>
                                  <a:pt x="29" y="274"/>
                                </a:lnTo>
                                <a:lnTo>
                                  <a:pt x="26" y="271"/>
                                </a:lnTo>
                                <a:lnTo>
                                  <a:pt x="23" y="265"/>
                                </a:lnTo>
                                <a:lnTo>
                                  <a:pt x="20" y="259"/>
                                </a:lnTo>
                                <a:lnTo>
                                  <a:pt x="14" y="250"/>
                                </a:lnTo>
                                <a:lnTo>
                                  <a:pt x="12" y="248"/>
                                </a:lnTo>
                                <a:lnTo>
                                  <a:pt x="9" y="242"/>
                                </a:lnTo>
                                <a:lnTo>
                                  <a:pt x="6" y="236"/>
                                </a:lnTo>
                                <a:lnTo>
                                  <a:pt x="3" y="230"/>
                                </a:lnTo>
                                <a:lnTo>
                                  <a:pt x="3" y="227"/>
                                </a:lnTo>
                                <a:lnTo>
                                  <a:pt x="0" y="221"/>
                                </a:lnTo>
                                <a:lnTo>
                                  <a:pt x="0" y="213"/>
                                </a:lnTo>
                                <a:lnTo>
                                  <a:pt x="0" y="210"/>
                                </a:lnTo>
                                <a:lnTo>
                                  <a:pt x="0" y="207"/>
                                </a:lnTo>
                                <a:lnTo>
                                  <a:pt x="0" y="204"/>
                                </a:lnTo>
                                <a:lnTo>
                                  <a:pt x="0" y="201"/>
                                </a:lnTo>
                                <a:lnTo>
                                  <a:pt x="0" y="195"/>
                                </a:lnTo>
                                <a:lnTo>
                                  <a:pt x="6" y="186"/>
                                </a:lnTo>
                                <a:lnTo>
                                  <a:pt x="12" y="181"/>
                                </a:lnTo>
                                <a:lnTo>
                                  <a:pt x="17" y="175"/>
                                </a:lnTo>
                                <a:lnTo>
                                  <a:pt x="23" y="169"/>
                                </a:lnTo>
                                <a:lnTo>
                                  <a:pt x="32" y="163"/>
                                </a:lnTo>
                                <a:lnTo>
                                  <a:pt x="38" y="157"/>
                                </a:lnTo>
                                <a:lnTo>
                                  <a:pt x="50" y="146"/>
                                </a:lnTo>
                                <a:lnTo>
                                  <a:pt x="58" y="140"/>
                                </a:lnTo>
                                <a:lnTo>
                                  <a:pt x="64" y="128"/>
                                </a:lnTo>
                                <a:lnTo>
                                  <a:pt x="73" y="119"/>
                                </a:lnTo>
                                <a:lnTo>
                                  <a:pt x="79" y="111"/>
                                </a:lnTo>
                                <a:lnTo>
                                  <a:pt x="93" y="90"/>
                                </a:lnTo>
                                <a:lnTo>
                                  <a:pt x="108" y="70"/>
                                </a:lnTo>
                                <a:lnTo>
                                  <a:pt x="114" y="61"/>
                                </a:lnTo>
                                <a:lnTo>
                                  <a:pt x="120" y="55"/>
                                </a:lnTo>
                                <a:lnTo>
                                  <a:pt x="123" y="50"/>
                                </a:lnTo>
                                <a:lnTo>
                                  <a:pt x="132" y="41"/>
                                </a:lnTo>
                                <a:lnTo>
                                  <a:pt x="137" y="32"/>
                                </a:lnTo>
                                <a:lnTo>
                                  <a:pt x="143" y="29"/>
                                </a:lnTo>
                                <a:lnTo>
                                  <a:pt x="146" y="23"/>
                                </a:lnTo>
                                <a:lnTo>
                                  <a:pt x="152" y="20"/>
                                </a:lnTo>
                                <a:lnTo>
                                  <a:pt x="155" y="15"/>
                                </a:lnTo>
                                <a:lnTo>
                                  <a:pt x="161" y="12"/>
                                </a:lnTo>
                                <a:lnTo>
                                  <a:pt x="164" y="9"/>
                                </a:lnTo>
                                <a:lnTo>
                                  <a:pt x="170" y="3"/>
                                </a:lnTo>
                                <a:lnTo>
                                  <a:pt x="173" y="0"/>
                                </a:lnTo>
                                <a:lnTo>
                                  <a:pt x="175" y="0"/>
                                </a:lnTo>
                                <a:lnTo>
                                  <a:pt x="178" y="0"/>
                                </a:lnTo>
                                <a:lnTo>
                                  <a:pt x="181" y="0"/>
                                </a:lnTo>
                                <a:lnTo>
                                  <a:pt x="184" y="0"/>
                                </a:lnTo>
                                <a:lnTo>
                                  <a:pt x="187" y="0"/>
                                </a:lnTo>
                                <a:lnTo>
                                  <a:pt x="190" y="0"/>
                                </a:lnTo>
                                <a:lnTo>
                                  <a:pt x="193" y="0"/>
                                </a:lnTo>
                                <a:lnTo>
                                  <a:pt x="193" y="3"/>
                                </a:lnTo>
                                <a:lnTo>
                                  <a:pt x="196" y="3"/>
                                </a:lnTo>
                                <a:lnTo>
                                  <a:pt x="199" y="6"/>
                                </a:lnTo>
                                <a:lnTo>
                                  <a:pt x="205" y="9"/>
                                </a:lnTo>
                                <a:lnTo>
                                  <a:pt x="208" y="15"/>
                                </a:lnTo>
                                <a:lnTo>
                                  <a:pt x="211" y="17"/>
                                </a:lnTo>
                                <a:lnTo>
                                  <a:pt x="216" y="17"/>
                                </a:lnTo>
                                <a:lnTo>
                                  <a:pt x="222" y="23"/>
                                </a:lnTo>
                                <a:lnTo>
                                  <a:pt x="228" y="26"/>
                                </a:lnTo>
                                <a:lnTo>
                                  <a:pt x="231" y="29"/>
                                </a:lnTo>
                                <a:lnTo>
                                  <a:pt x="234" y="32"/>
                                </a:lnTo>
                                <a:lnTo>
                                  <a:pt x="237" y="35"/>
                                </a:lnTo>
                                <a:lnTo>
                                  <a:pt x="243" y="35"/>
                                </a:lnTo>
                                <a:lnTo>
                                  <a:pt x="246" y="38"/>
                                </a:lnTo>
                                <a:lnTo>
                                  <a:pt x="249" y="38"/>
                                </a:lnTo>
                                <a:lnTo>
                                  <a:pt x="254" y="41"/>
                                </a:lnTo>
                                <a:lnTo>
                                  <a:pt x="260" y="41"/>
                                </a:lnTo>
                                <a:lnTo>
                                  <a:pt x="263" y="41"/>
                                </a:lnTo>
                                <a:lnTo>
                                  <a:pt x="263" y="44"/>
                                </a:lnTo>
                                <a:lnTo>
                                  <a:pt x="263" y="47"/>
                                </a:lnTo>
                                <a:lnTo>
                                  <a:pt x="260" y="47"/>
                                </a:lnTo>
                                <a:lnTo>
                                  <a:pt x="260" y="50"/>
                                </a:lnTo>
                                <a:lnTo>
                                  <a:pt x="25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280"/>
                        <wps:cNvSpPr>
                          <a:spLocks/>
                        </wps:cNvSpPr>
                        <wps:spPr bwMode="auto">
                          <a:xfrm>
                            <a:off x="2602" y="1943"/>
                            <a:ext cx="173" cy="256"/>
                          </a:xfrm>
                          <a:custGeom>
                            <a:avLst/>
                            <a:gdLst>
                              <a:gd name="T0" fmla="*/ 146 w 173"/>
                              <a:gd name="T1" fmla="*/ 15 h 256"/>
                              <a:gd name="T2" fmla="*/ 129 w 173"/>
                              <a:gd name="T3" fmla="*/ 15 h 256"/>
                              <a:gd name="T4" fmla="*/ 114 w 173"/>
                              <a:gd name="T5" fmla="*/ 12 h 256"/>
                              <a:gd name="T6" fmla="*/ 105 w 173"/>
                              <a:gd name="T7" fmla="*/ 9 h 256"/>
                              <a:gd name="T8" fmla="*/ 111 w 173"/>
                              <a:gd name="T9" fmla="*/ 9 h 256"/>
                              <a:gd name="T10" fmla="*/ 102 w 173"/>
                              <a:gd name="T11" fmla="*/ 26 h 256"/>
                              <a:gd name="T12" fmla="*/ 94 w 173"/>
                              <a:gd name="T13" fmla="*/ 47 h 256"/>
                              <a:gd name="T14" fmla="*/ 79 w 173"/>
                              <a:gd name="T15" fmla="*/ 82 h 256"/>
                              <a:gd name="T16" fmla="*/ 56 w 173"/>
                              <a:gd name="T17" fmla="*/ 119 h 256"/>
                              <a:gd name="T18" fmla="*/ 38 w 173"/>
                              <a:gd name="T19" fmla="*/ 149 h 256"/>
                              <a:gd name="T20" fmla="*/ 26 w 173"/>
                              <a:gd name="T21" fmla="*/ 169 h 256"/>
                              <a:gd name="T22" fmla="*/ 20 w 173"/>
                              <a:gd name="T23" fmla="*/ 181 h 256"/>
                              <a:gd name="T24" fmla="*/ 15 w 173"/>
                              <a:gd name="T25" fmla="*/ 186 h 256"/>
                              <a:gd name="T26" fmla="*/ 12 w 173"/>
                              <a:gd name="T27" fmla="*/ 189 h 256"/>
                              <a:gd name="T28" fmla="*/ 12 w 173"/>
                              <a:gd name="T29" fmla="*/ 198 h 256"/>
                              <a:gd name="T30" fmla="*/ 23 w 173"/>
                              <a:gd name="T31" fmla="*/ 204 h 256"/>
                              <a:gd name="T32" fmla="*/ 35 w 173"/>
                              <a:gd name="T33" fmla="*/ 210 h 256"/>
                              <a:gd name="T34" fmla="*/ 44 w 173"/>
                              <a:gd name="T35" fmla="*/ 218 h 256"/>
                              <a:gd name="T36" fmla="*/ 53 w 173"/>
                              <a:gd name="T37" fmla="*/ 227 h 256"/>
                              <a:gd name="T38" fmla="*/ 64 w 173"/>
                              <a:gd name="T39" fmla="*/ 248 h 256"/>
                              <a:gd name="T40" fmla="*/ 64 w 173"/>
                              <a:gd name="T41" fmla="*/ 256 h 256"/>
                              <a:gd name="T42" fmla="*/ 61 w 173"/>
                              <a:gd name="T43" fmla="*/ 245 h 256"/>
                              <a:gd name="T44" fmla="*/ 53 w 173"/>
                              <a:gd name="T45" fmla="*/ 239 h 256"/>
                              <a:gd name="T46" fmla="*/ 41 w 173"/>
                              <a:gd name="T47" fmla="*/ 227 h 256"/>
                              <a:gd name="T48" fmla="*/ 26 w 173"/>
                              <a:gd name="T49" fmla="*/ 218 h 256"/>
                              <a:gd name="T50" fmla="*/ 12 w 173"/>
                              <a:gd name="T51" fmla="*/ 210 h 256"/>
                              <a:gd name="T52" fmla="*/ 3 w 173"/>
                              <a:gd name="T53" fmla="*/ 204 h 256"/>
                              <a:gd name="T54" fmla="*/ 3 w 173"/>
                              <a:gd name="T55" fmla="*/ 195 h 256"/>
                              <a:gd name="T56" fmla="*/ 0 w 173"/>
                              <a:gd name="T57" fmla="*/ 189 h 256"/>
                              <a:gd name="T58" fmla="*/ 3 w 173"/>
                              <a:gd name="T59" fmla="*/ 184 h 256"/>
                              <a:gd name="T60" fmla="*/ 12 w 173"/>
                              <a:gd name="T61" fmla="*/ 172 h 256"/>
                              <a:gd name="T62" fmla="*/ 23 w 173"/>
                              <a:gd name="T63" fmla="*/ 151 h 256"/>
                              <a:gd name="T64" fmla="*/ 35 w 173"/>
                              <a:gd name="T65" fmla="*/ 134 h 256"/>
                              <a:gd name="T66" fmla="*/ 58 w 173"/>
                              <a:gd name="T67" fmla="*/ 96 h 256"/>
                              <a:gd name="T68" fmla="*/ 70 w 173"/>
                              <a:gd name="T69" fmla="*/ 79 h 256"/>
                              <a:gd name="T70" fmla="*/ 88 w 173"/>
                              <a:gd name="T71" fmla="*/ 38 h 256"/>
                              <a:gd name="T72" fmla="*/ 97 w 173"/>
                              <a:gd name="T73" fmla="*/ 18 h 256"/>
                              <a:gd name="T74" fmla="*/ 102 w 173"/>
                              <a:gd name="T75" fmla="*/ 0 h 256"/>
                              <a:gd name="T76" fmla="*/ 117 w 173"/>
                              <a:gd name="T77" fmla="*/ 0 h 256"/>
                              <a:gd name="T78" fmla="*/ 137 w 173"/>
                              <a:gd name="T79" fmla="*/ 6 h 256"/>
                              <a:gd name="T80" fmla="*/ 152 w 173"/>
                              <a:gd name="T81" fmla="*/ 6 h 256"/>
                              <a:gd name="T82" fmla="*/ 170 w 173"/>
                              <a:gd name="T83" fmla="*/ 6 h 256"/>
                              <a:gd name="T84" fmla="*/ 173 w 173"/>
                              <a:gd name="T85" fmla="*/ 1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3" h="256">
                                <a:moveTo>
                                  <a:pt x="170" y="15"/>
                                </a:moveTo>
                                <a:lnTo>
                                  <a:pt x="158" y="15"/>
                                </a:lnTo>
                                <a:lnTo>
                                  <a:pt x="146" y="15"/>
                                </a:lnTo>
                                <a:lnTo>
                                  <a:pt x="140" y="15"/>
                                </a:lnTo>
                                <a:lnTo>
                                  <a:pt x="135" y="15"/>
                                </a:lnTo>
                                <a:lnTo>
                                  <a:pt x="129" y="15"/>
                                </a:lnTo>
                                <a:lnTo>
                                  <a:pt x="123" y="15"/>
                                </a:lnTo>
                                <a:lnTo>
                                  <a:pt x="117" y="12"/>
                                </a:lnTo>
                                <a:lnTo>
                                  <a:pt x="114" y="12"/>
                                </a:lnTo>
                                <a:lnTo>
                                  <a:pt x="111" y="12"/>
                                </a:lnTo>
                                <a:lnTo>
                                  <a:pt x="105" y="12"/>
                                </a:lnTo>
                                <a:lnTo>
                                  <a:pt x="105" y="9"/>
                                </a:lnTo>
                                <a:lnTo>
                                  <a:pt x="108" y="9"/>
                                </a:lnTo>
                                <a:lnTo>
                                  <a:pt x="111" y="6"/>
                                </a:lnTo>
                                <a:lnTo>
                                  <a:pt x="111" y="9"/>
                                </a:lnTo>
                                <a:lnTo>
                                  <a:pt x="108" y="15"/>
                                </a:lnTo>
                                <a:lnTo>
                                  <a:pt x="105" y="20"/>
                                </a:lnTo>
                                <a:lnTo>
                                  <a:pt x="102" y="26"/>
                                </a:lnTo>
                                <a:lnTo>
                                  <a:pt x="99" y="32"/>
                                </a:lnTo>
                                <a:lnTo>
                                  <a:pt x="99" y="35"/>
                                </a:lnTo>
                                <a:lnTo>
                                  <a:pt x="94" y="47"/>
                                </a:lnTo>
                                <a:lnTo>
                                  <a:pt x="91" y="58"/>
                                </a:lnTo>
                                <a:lnTo>
                                  <a:pt x="85" y="70"/>
                                </a:lnTo>
                                <a:lnTo>
                                  <a:pt x="79" y="82"/>
                                </a:lnTo>
                                <a:lnTo>
                                  <a:pt x="73" y="93"/>
                                </a:lnTo>
                                <a:lnTo>
                                  <a:pt x="67" y="102"/>
                                </a:lnTo>
                                <a:lnTo>
                                  <a:pt x="56" y="119"/>
                                </a:lnTo>
                                <a:lnTo>
                                  <a:pt x="50" y="128"/>
                                </a:lnTo>
                                <a:lnTo>
                                  <a:pt x="44" y="140"/>
                                </a:lnTo>
                                <a:lnTo>
                                  <a:pt x="38" y="149"/>
                                </a:lnTo>
                                <a:lnTo>
                                  <a:pt x="35" y="157"/>
                                </a:lnTo>
                                <a:lnTo>
                                  <a:pt x="32" y="163"/>
                                </a:lnTo>
                                <a:lnTo>
                                  <a:pt x="26" y="169"/>
                                </a:lnTo>
                                <a:lnTo>
                                  <a:pt x="23" y="175"/>
                                </a:lnTo>
                                <a:lnTo>
                                  <a:pt x="23" y="178"/>
                                </a:lnTo>
                                <a:lnTo>
                                  <a:pt x="20" y="181"/>
                                </a:lnTo>
                                <a:lnTo>
                                  <a:pt x="20" y="184"/>
                                </a:lnTo>
                                <a:lnTo>
                                  <a:pt x="17" y="184"/>
                                </a:lnTo>
                                <a:lnTo>
                                  <a:pt x="15" y="186"/>
                                </a:lnTo>
                                <a:lnTo>
                                  <a:pt x="9" y="192"/>
                                </a:lnTo>
                                <a:lnTo>
                                  <a:pt x="9" y="189"/>
                                </a:lnTo>
                                <a:lnTo>
                                  <a:pt x="12" y="189"/>
                                </a:lnTo>
                                <a:lnTo>
                                  <a:pt x="12" y="192"/>
                                </a:lnTo>
                                <a:lnTo>
                                  <a:pt x="12" y="195"/>
                                </a:lnTo>
                                <a:lnTo>
                                  <a:pt x="12" y="198"/>
                                </a:lnTo>
                                <a:lnTo>
                                  <a:pt x="15" y="198"/>
                                </a:lnTo>
                                <a:lnTo>
                                  <a:pt x="17" y="201"/>
                                </a:lnTo>
                                <a:lnTo>
                                  <a:pt x="23" y="204"/>
                                </a:lnTo>
                                <a:lnTo>
                                  <a:pt x="29" y="207"/>
                                </a:lnTo>
                                <a:lnTo>
                                  <a:pt x="32" y="210"/>
                                </a:lnTo>
                                <a:lnTo>
                                  <a:pt x="35" y="210"/>
                                </a:lnTo>
                                <a:lnTo>
                                  <a:pt x="38" y="213"/>
                                </a:lnTo>
                                <a:lnTo>
                                  <a:pt x="41" y="216"/>
                                </a:lnTo>
                                <a:lnTo>
                                  <a:pt x="44" y="218"/>
                                </a:lnTo>
                                <a:lnTo>
                                  <a:pt x="50" y="224"/>
                                </a:lnTo>
                                <a:lnTo>
                                  <a:pt x="53" y="224"/>
                                </a:lnTo>
                                <a:lnTo>
                                  <a:pt x="53" y="227"/>
                                </a:lnTo>
                                <a:lnTo>
                                  <a:pt x="58" y="233"/>
                                </a:lnTo>
                                <a:lnTo>
                                  <a:pt x="61" y="242"/>
                                </a:lnTo>
                                <a:lnTo>
                                  <a:pt x="64" y="248"/>
                                </a:lnTo>
                                <a:lnTo>
                                  <a:pt x="67" y="253"/>
                                </a:lnTo>
                                <a:lnTo>
                                  <a:pt x="67" y="256"/>
                                </a:lnTo>
                                <a:lnTo>
                                  <a:pt x="64" y="256"/>
                                </a:lnTo>
                                <a:lnTo>
                                  <a:pt x="64" y="250"/>
                                </a:lnTo>
                                <a:lnTo>
                                  <a:pt x="61" y="248"/>
                                </a:lnTo>
                                <a:lnTo>
                                  <a:pt x="61" y="245"/>
                                </a:lnTo>
                                <a:lnTo>
                                  <a:pt x="58" y="245"/>
                                </a:lnTo>
                                <a:lnTo>
                                  <a:pt x="56" y="242"/>
                                </a:lnTo>
                                <a:lnTo>
                                  <a:pt x="53" y="239"/>
                                </a:lnTo>
                                <a:lnTo>
                                  <a:pt x="50" y="233"/>
                                </a:lnTo>
                                <a:lnTo>
                                  <a:pt x="44" y="230"/>
                                </a:lnTo>
                                <a:lnTo>
                                  <a:pt x="41" y="227"/>
                                </a:lnTo>
                                <a:lnTo>
                                  <a:pt x="38" y="227"/>
                                </a:lnTo>
                                <a:lnTo>
                                  <a:pt x="32" y="221"/>
                                </a:lnTo>
                                <a:lnTo>
                                  <a:pt x="26" y="218"/>
                                </a:lnTo>
                                <a:lnTo>
                                  <a:pt x="23" y="216"/>
                                </a:lnTo>
                                <a:lnTo>
                                  <a:pt x="17" y="213"/>
                                </a:lnTo>
                                <a:lnTo>
                                  <a:pt x="12" y="210"/>
                                </a:lnTo>
                                <a:lnTo>
                                  <a:pt x="6" y="207"/>
                                </a:lnTo>
                                <a:lnTo>
                                  <a:pt x="6" y="204"/>
                                </a:lnTo>
                                <a:lnTo>
                                  <a:pt x="3" y="204"/>
                                </a:lnTo>
                                <a:lnTo>
                                  <a:pt x="3" y="201"/>
                                </a:lnTo>
                                <a:lnTo>
                                  <a:pt x="3" y="198"/>
                                </a:lnTo>
                                <a:lnTo>
                                  <a:pt x="3" y="195"/>
                                </a:lnTo>
                                <a:lnTo>
                                  <a:pt x="0" y="195"/>
                                </a:lnTo>
                                <a:lnTo>
                                  <a:pt x="0" y="192"/>
                                </a:lnTo>
                                <a:lnTo>
                                  <a:pt x="0" y="189"/>
                                </a:lnTo>
                                <a:lnTo>
                                  <a:pt x="0" y="186"/>
                                </a:lnTo>
                                <a:lnTo>
                                  <a:pt x="3" y="186"/>
                                </a:lnTo>
                                <a:lnTo>
                                  <a:pt x="3" y="184"/>
                                </a:lnTo>
                                <a:lnTo>
                                  <a:pt x="6" y="181"/>
                                </a:lnTo>
                                <a:lnTo>
                                  <a:pt x="12" y="175"/>
                                </a:lnTo>
                                <a:lnTo>
                                  <a:pt x="12" y="172"/>
                                </a:lnTo>
                                <a:lnTo>
                                  <a:pt x="15" y="169"/>
                                </a:lnTo>
                                <a:lnTo>
                                  <a:pt x="17" y="163"/>
                                </a:lnTo>
                                <a:lnTo>
                                  <a:pt x="23" y="151"/>
                                </a:lnTo>
                                <a:lnTo>
                                  <a:pt x="26" y="149"/>
                                </a:lnTo>
                                <a:lnTo>
                                  <a:pt x="29" y="143"/>
                                </a:lnTo>
                                <a:lnTo>
                                  <a:pt x="35" y="134"/>
                                </a:lnTo>
                                <a:lnTo>
                                  <a:pt x="41" y="125"/>
                                </a:lnTo>
                                <a:lnTo>
                                  <a:pt x="47" y="117"/>
                                </a:lnTo>
                                <a:lnTo>
                                  <a:pt x="58" y="96"/>
                                </a:lnTo>
                                <a:lnTo>
                                  <a:pt x="64" y="87"/>
                                </a:lnTo>
                                <a:lnTo>
                                  <a:pt x="67" y="82"/>
                                </a:lnTo>
                                <a:lnTo>
                                  <a:pt x="70" y="79"/>
                                </a:lnTo>
                                <a:lnTo>
                                  <a:pt x="79" y="55"/>
                                </a:lnTo>
                                <a:lnTo>
                                  <a:pt x="85" y="44"/>
                                </a:lnTo>
                                <a:lnTo>
                                  <a:pt x="88" y="38"/>
                                </a:lnTo>
                                <a:lnTo>
                                  <a:pt x="91" y="32"/>
                                </a:lnTo>
                                <a:lnTo>
                                  <a:pt x="94" y="23"/>
                                </a:lnTo>
                                <a:lnTo>
                                  <a:pt x="97" y="18"/>
                                </a:lnTo>
                                <a:lnTo>
                                  <a:pt x="99" y="12"/>
                                </a:lnTo>
                                <a:lnTo>
                                  <a:pt x="102" y="3"/>
                                </a:lnTo>
                                <a:lnTo>
                                  <a:pt x="102" y="0"/>
                                </a:lnTo>
                                <a:lnTo>
                                  <a:pt x="105" y="0"/>
                                </a:lnTo>
                                <a:lnTo>
                                  <a:pt x="108" y="0"/>
                                </a:lnTo>
                                <a:lnTo>
                                  <a:pt x="117" y="0"/>
                                </a:lnTo>
                                <a:lnTo>
                                  <a:pt x="120" y="3"/>
                                </a:lnTo>
                                <a:lnTo>
                                  <a:pt x="126" y="3"/>
                                </a:lnTo>
                                <a:lnTo>
                                  <a:pt x="137" y="6"/>
                                </a:lnTo>
                                <a:lnTo>
                                  <a:pt x="140" y="6"/>
                                </a:lnTo>
                                <a:lnTo>
                                  <a:pt x="146" y="6"/>
                                </a:lnTo>
                                <a:lnTo>
                                  <a:pt x="152" y="6"/>
                                </a:lnTo>
                                <a:lnTo>
                                  <a:pt x="158" y="6"/>
                                </a:lnTo>
                                <a:lnTo>
                                  <a:pt x="164" y="6"/>
                                </a:lnTo>
                                <a:lnTo>
                                  <a:pt x="170" y="6"/>
                                </a:lnTo>
                                <a:lnTo>
                                  <a:pt x="173" y="6"/>
                                </a:lnTo>
                                <a:lnTo>
                                  <a:pt x="173" y="9"/>
                                </a:lnTo>
                                <a:lnTo>
                                  <a:pt x="173" y="12"/>
                                </a:lnTo>
                                <a:lnTo>
                                  <a:pt x="17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281"/>
                        <wps:cNvSpPr>
                          <a:spLocks/>
                        </wps:cNvSpPr>
                        <wps:spPr bwMode="auto">
                          <a:xfrm>
                            <a:off x="2865" y="2118"/>
                            <a:ext cx="44" cy="90"/>
                          </a:xfrm>
                          <a:custGeom>
                            <a:avLst/>
                            <a:gdLst>
                              <a:gd name="T0" fmla="*/ 6 w 44"/>
                              <a:gd name="T1" fmla="*/ 3 h 90"/>
                              <a:gd name="T2" fmla="*/ 9 w 44"/>
                              <a:gd name="T3" fmla="*/ 6 h 90"/>
                              <a:gd name="T4" fmla="*/ 9 w 44"/>
                              <a:gd name="T5" fmla="*/ 9 h 90"/>
                              <a:gd name="T6" fmla="*/ 12 w 44"/>
                              <a:gd name="T7" fmla="*/ 9 h 90"/>
                              <a:gd name="T8" fmla="*/ 12 w 44"/>
                              <a:gd name="T9" fmla="*/ 11 h 90"/>
                              <a:gd name="T10" fmla="*/ 15 w 44"/>
                              <a:gd name="T11" fmla="*/ 11 h 90"/>
                              <a:gd name="T12" fmla="*/ 18 w 44"/>
                              <a:gd name="T13" fmla="*/ 14 h 90"/>
                              <a:gd name="T14" fmla="*/ 21 w 44"/>
                              <a:gd name="T15" fmla="*/ 17 h 90"/>
                              <a:gd name="T16" fmla="*/ 24 w 44"/>
                              <a:gd name="T17" fmla="*/ 17 h 90"/>
                              <a:gd name="T18" fmla="*/ 27 w 44"/>
                              <a:gd name="T19" fmla="*/ 17 h 90"/>
                              <a:gd name="T20" fmla="*/ 27 w 44"/>
                              <a:gd name="T21" fmla="*/ 20 h 90"/>
                              <a:gd name="T22" fmla="*/ 33 w 44"/>
                              <a:gd name="T23" fmla="*/ 20 h 90"/>
                              <a:gd name="T24" fmla="*/ 35 w 44"/>
                              <a:gd name="T25" fmla="*/ 23 h 90"/>
                              <a:gd name="T26" fmla="*/ 38 w 44"/>
                              <a:gd name="T27" fmla="*/ 23 h 90"/>
                              <a:gd name="T28" fmla="*/ 38 w 44"/>
                              <a:gd name="T29" fmla="*/ 26 h 90"/>
                              <a:gd name="T30" fmla="*/ 38 w 44"/>
                              <a:gd name="T31" fmla="*/ 29 h 90"/>
                              <a:gd name="T32" fmla="*/ 41 w 44"/>
                              <a:gd name="T33" fmla="*/ 35 h 90"/>
                              <a:gd name="T34" fmla="*/ 41 w 44"/>
                              <a:gd name="T35" fmla="*/ 43 h 90"/>
                              <a:gd name="T36" fmla="*/ 41 w 44"/>
                              <a:gd name="T37" fmla="*/ 58 h 90"/>
                              <a:gd name="T38" fmla="*/ 41 w 44"/>
                              <a:gd name="T39" fmla="*/ 64 h 90"/>
                              <a:gd name="T40" fmla="*/ 41 w 44"/>
                              <a:gd name="T41" fmla="*/ 70 h 90"/>
                              <a:gd name="T42" fmla="*/ 41 w 44"/>
                              <a:gd name="T43" fmla="*/ 75 h 90"/>
                              <a:gd name="T44" fmla="*/ 41 w 44"/>
                              <a:gd name="T45" fmla="*/ 78 h 90"/>
                              <a:gd name="T46" fmla="*/ 44 w 44"/>
                              <a:gd name="T47" fmla="*/ 87 h 90"/>
                              <a:gd name="T48" fmla="*/ 41 w 44"/>
                              <a:gd name="T49" fmla="*/ 87 h 90"/>
                              <a:gd name="T50" fmla="*/ 41 w 44"/>
                              <a:gd name="T51" fmla="*/ 90 h 90"/>
                              <a:gd name="T52" fmla="*/ 38 w 44"/>
                              <a:gd name="T53" fmla="*/ 90 h 90"/>
                              <a:gd name="T54" fmla="*/ 35 w 44"/>
                              <a:gd name="T55" fmla="*/ 90 h 90"/>
                              <a:gd name="T56" fmla="*/ 35 w 44"/>
                              <a:gd name="T57" fmla="*/ 87 h 90"/>
                              <a:gd name="T58" fmla="*/ 33 w 44"/>
                              <a:gd name="T59" fmla="*/ 73 h 90"/>
                              <a:gd name="T60" fmla="*/ 33 w 44"/>
                              <a:gd name="T61" fmla="*/ 58 h 90"/>
                              <a:gd name="T62" fmla="*/ 30 w 44"/>
                              <a:gd name="T63" fmla="*/ 43 h 90"/>
                              <a:gd name="T64" fmla="*/ 27 w 44"/>
                              <a:gd name="T65" fmla="*/ 29 h 90"/>
                              <a:gd name="T66" fmla="*/ 30 w 44"/>
                              <a:gd name="T67" fmla="*/ 29 h 90"/>
                              <a:gd name="T68" fmla="*/ 30 w 44"/>
                              <a:gd name="T69" fmla="*/ 32 h 90"/>
                              <a:gd name="T70" fmla="*/ 30 w 44"/>
                              <a:gd name="T71" fmla="*/ 35 h 90"/>
                              <a:gd name="T72" fmla="*/ 24 w 44"/>
                              <a:gd name="T73" fmla="*/ 29 h 90"/>
                              <a:gd name="T74" fmla="*/ 21 w 44"/>
                              <a:gd name="T75" fmla="*/ 26 h 90"/>
                              <a:gd name="T76" fmla="*/ 15 w 44"/>
                              <a:gd name="T77" fmla="*/ 23 h 90"/>
                              <a:gd name="T78" fmla="*/ 12 w 44"/>
                              <a:gd name="T79" fmla="*/ 20 h 90"/>
                              <a:gd name="T80" fmla="*/ 9 w 44"/>
                              <a:gd name="T81" fmla="*/ 17 h 90"/>
                              <a:gd name="T82" fmla="*/ 6 w 44"/>
                              <a:gd name="T83" fmla="*/ 14 h 90"/>
                              <a:gd name="T84" fmla="*/ 6 w 44"/>
                              <a:gd name="T85" fmla="*/ 11 h 90"/>
                              <a:gd name="T86" fmla="*/ 3 w 44"/>
                              <a:gd name="T87" fmla="*/ 11 h 90"/>
                              <a:gd name="T88" fmla="*/ 3 w 44"/>
                              <a:gd name="T89" fmla="*/ 9 h 90"/>
                              <a:gd name="T90" fmla="*/ 0 w 44"/>
                              <a:gd name="T91" fmla="*/ 6 h 90"/>
                              <a:gd name="T92" fmla="*/ 0 w 44"/>
                              <a:gd name="T93" fmla="*/ 3 h 90"/>
                              <a:gd name="T94" fmla="*/ 3 w 44"/>
                              <a:gd name="T95" fmla="*/ 3 h 90"/>
                              <a:gd name="T96" fmla="*/ 3 w 44"/>
                              <a:gd name="T97" fmla="*/ 0 h 90"/>
                              <a:gd name="T98" fmla="*/ 6 w 44"/>
                              <a:gd name="T99" fmla="*/ 0 h 90"/>
                              <a:gd name="T100" fmla="*/ 6 w 44"/>
                              <a:gd name="T101" fmla="*/ 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4" h="90">
                                <a:moveTo>
                                  <a:pt x="6" y="3"/>
                                </a:moveTo>
                                <a:lnTo>
                                  <a:pt x="9" y="6"/>
                                </a:lnTo>
                                <a:lnTo>
                                  <a:pt x="9" y="9"/>
                                </a:lnTo>
                                <a:lnTo>
                                  <a:pt x="12" y="9"/>
                                </a:lnTo>
                                <a:lnTo>
                                  <a:pt x="12" y="11"/>
                                </a:lnTo>
                                <a:lnTo>
                                  <a:pt x="15" y="11"/>
                                </a:lnTo>
                                <a:lnTo>
                                  <a:pt x="18" y="14"/>
                                </a:lnTo>
                                <a:lnTo>
                                  <a:pt x="21" y="17"/>
                                </a:lnTo>
                                <a:lnTo>
                                  <a:pt x="24" y="17"/>
                                </a:lnTo>
                                <a:lnTo>
                                  <a:pt x="27" y="17"/>
                                </a:lnTo>
                                <a:lnTo>
                                  <a:pt x="27" y="20"/>
                                </a:lnTo>
                                <a:lnTo>
                                  <a:pt x="33" y="20"/>
                                </a:lnTo>
                                <a:lnTo>
                                  <a:pt x="35" y="23"/>
                                </a:lnTo>
                                <a:lnTo>
                                  <a:pt x="38" y="23"/>
                                </a:lnTo>
                                <a:lnTo>
                                  <a:pt x="38" y="26"/>
                                </a:lnTo>
                                <a:lnTo>
                                  <a:pt x="38" y="29"/>
                                </a:lnTo>
                                <a:lnTo>
                                  <a:pt x="41" y="35"/>
                                </a:lnTo>
                                <a:lnTo>
                                  <a:pt x="41" y="43"/>
                                </a:lnTo>
                                <a:lnTo>
                                  <a:pt x="41" y="58"/>
                                </a:lnTo>
                                <a:lnTo>
                                  <a:pt x="41" y="64"/>
                                </a:lnTo>
                                <a:lnTo>
                                  <a:pt x="41" y="70"/>
                                </a:lnTo>
                                <a:lnTo>
                                  <a:pt x="41" y="75"/>
                                </a:lnTo>
                                <a:lnTo>
                                  <a:pt x="41" y="78"/>
                                </a:lnTo>
                                <a:lnTo>
                                  <a:pt x="44" y="87"/>
                                </a:lnTo>
                                <a:lnTo>
                                  <a:pt x="41" y="87"/>
                                </a:lnTo>
                                <a:lnTo>
                                  <a:pt x="41" y="90"/>
                                </a:lnTo>
                                <a:lnTo>
                                  <a:pt x="38" y="90"/>
                                </a:lnTo>
                                <a:lnTo>
                                  <a:pt x="35" y="90"/>
                                </a:lnTo>
                                <a:lnTo>
                                  <a:pt x="35" y="87"/>
                                </a:lnTo>
                                <a:lnTo>
                                  <a:pt x="33" y="73"/>
                                </a:lnTo>
                                <a:lnTo>
                                  <a:pt x="33" y="58"/>
                                </a:lnTo>
                                <a:lnTo>
                                  <a:pt x="30" y="43"/>
                                </a:lnTo>
                                <a:lnTo>
                                  <a:pt x="27" y="29"/>
                                </a:lnTo>
                                <a:lnTo>
                                  <a:pt x="30" y="29"/>
                                </a:lnTo>
                                <a:lnTo>
                                  <a:pt x="30" y="32"/>
                                </a:lnTo>
                                <a:lnTo>
                                  <a:pt x="30" y="35"/>
                                </a:lnTo>
                                <a:lnTo>
                                  <a:pt x="24" y="29"/>
                                </a:lnTo>
                                <a:lnTo>
                                  <a:pt x="21" y="26"/>
                                </a:lnTo>
                                <a:lnTo>
                                  <a:pt x="15" y="23"/>
                                </a:lnTo>
                                <a:lnTo>
                                  <a:pt x="12" y="20"/>
                                </a:lnTo>
                                <a:lnTo>
                                  <a:pt x="9" y="17"/>
                                </a:lnTo>
                                <a:lnTo>
                                  <a:pt x="6" y="14"/>
                                </a:lnTo>
                                <a:lnTo>
                                  <a:pt x="6" y="11"/>
                                </a:lnTo>
                                <a:lnTo>
                                  <a:pt x="3" y="11"/>
                                </a:lnTo>
                                <a:lnTo>
                                  <a:pt x="3" y="9"/>
                                </a:lnTo>
                                <a:lnTo>
                                  <a:pt x="0" y="6"/>
                                </a:lnTo>
                                <a:lnTo>
                                  <a:pt x="0" y="3"/>
                                </a:lnTo>
                                <a:lnTo>
                                  <a:pt x="3" y="3"/>
                                </a:lnTo>
                                <a:lnTo>
                                  <a:pt x="3" y="0"/>
                                </a:lnTo>
                                <a:lnTo>
                                  <a:pt x="6" y="0"/>
                                </a:lnTo>
                                <a:lnTo>
                                  <a:pt x="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282"/>
                        <wps:cNvSpPr>
                          <a:spLocks/>
                        </wps:cNvSpPr>
                        <wps:spPr bwMode="auto">
                          <a:xfrm>
                            <a:off x="2895" y="2115"/>
                            <a:ext cx="32" cy="20"/>
                          </a:xfrm>
                          <a:custGeom>
                            <a:avLst/>
                            <a:gdLst>
                              <a:gd name="T0" fmla="*/ 8 w 32"/>
                              <a:gd name="T1" fmla="*/ 0 h 20"/>
                              <a:gd name="T2" fmla="*/ 29 w 32"/>
                              <a:gd name="T3" fmla="*/ 9 h 20"/>
                              <a:gd name="T4" fmla="*/ 29 w 32"/>
                              <a:gd name="T5" fmla="*/ 12 h 20"/>
                              <a:gd name="T6" fmla="*/ 32 w 32"/>
                              <a:gd name="T7" fmla="*/ 12 h 20"/>
                              <a:gd name="T8" fmla="*/ 32 w 32"/>
                              <a:gd name="T9" fmla="*/ 14 h 20"/>
                              <a:gd name="T10" fmla="*/ 32 w 32"/>
                              <a:gd name="T11" fmla="*/ 17 h 20"/>
                              <a:gd name="T12" fmla="*/ 29 w 32"/>
                              <a:gd name="T13" fmla="*/ 17 h 20"/>
                              <a:gd name="T14" fmla="*/ 29 w 32"/>
                              <a:gd name="T15" fmla="*/ 20 h 20"/>
                              <a:gd name="T16" fmla="*/ 26 w 32"/>
                              <a:gd name="T17" fmla="*/ 20 h 20"/>
                              <a:gd name="T18" fmla="*/ 23 w 32"/>
                              <a:gd name="T19" fmla="*/ 20 h 20"/>
                              <a:gd name="T20" fmla="*/ 3 w 32"/>
                              <a:gd name="T21" fmla="*/ 9 h 20"/>
                              <a:gd name="T22" fmla="*/ 3 w 32"/>
                              <a:gd name="T23" fmla="*/ 6 h 20"/>
                              <a:gd name="T24" fmla="*/ 0 w 32"/>
                              <a:gd name="T25" fmla="*/ 6 h 20"/>
                              <a:gd name="T26" fmla="*/ 0 w 32"/>
                              <a:gd name="T27" fmla="*/ 3 h 20"/>
                              <a:gd name="T28" fmla="*/ 3 w 32"/>
                              <a:gd name="T29" fmla="*/ 0 h 20"/>
                              <a:gd name="T30" fmla="*/ 5 w 32"/>
                              <a:gd name="T31" fmla="*/ 0 h 20"/>
                              <a:gd name="T32" fmla="*/ 8 w 32"/>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 h="20">
                                <a:moveTo>
                                  <a:pt x="8" y="0"/>
                                </a:moveTo>
                                <a:lnTo>
                                  <a:pt x="29" y="9"/>
                                </a:lnTo>
                                <a:lnTo>
                                  <a:pt x="29" y="12"/>
                                </a:lnTo>
                                <a:lnTo>
                                  <a:pt x="32" y="12"/>
                                </a:lnTo>
                                <a:lnTo>
                                  <a:pt x="32" y="14"/>
                                </a:lnTo>
                                <a:lnTo>
                                  <a:pt x="32" y="17"/>
                                </a:lnTo>
                                <a:lnTo>
                                  <a:pt x="29" y="17"/>
                                </a:lnTo>
                                <a:lnTo>
                                  <a:pt x="29" y="20"/>
                                </a:lnTo>
                                <a:lnTo>
                                  <a:pt x="26" y="20"/>
                                </a:lnTo>
                                <a:lnTo>
                                  <a:pt x="23" y="20"/>
                                </a:lnTo>
                                <a:lnTo>
                                  <a:pt x="3" y="9"/>
                                </a:lnTo>
                                <a:lnTo>
                                  <a:pt x="3" y="6"/>
                                </a:lnTo>
                                <a:lnTo>
                                  <a:pt x="0" y="6"/>
                                </a:lnTo>
                                <a:lnTo>
                                  <a:pt x="0" y="3"/>
                                </a:lnTo>
                                <a:lnTo>
                                  <a:pt x="3" y="0"/>
                                </a:lnTo>
                                <a:lnTo>
                                  <a:pt x="5"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283"/>
                        <wps:cNvSpPr>
                          <a:spLocks/>
                        </wps:cNvSpPr>
                        <wps:spPr bwMode="auto">
                          <a:xfrm>
                            <a:off x="3015" y="1987"/>
                            <a:ext cx="128" cy="20"/>
                          </a:xfrm>
                          <a:custGeom>
                            <a:avLst/>
                            <a:gdLst>
                              <a:gd name="T0" fmla="*/ 3 w 128"/>
                              <a:gd name="T1" fmla="*/ 0 h 20"/>
                              <a:gd name="T2" fmla="*/ 6 w 128"/>
                              <a:gd name="T3" fmla="*/ 3 h 20"/>
                              <a:gd name="T4" fmla="*/ 11 w 128"/>
                              <a:gd name="T5" fmla="*/ 6 h 20"/>
                              <a:gd name="T6" fmla="*/ 14 w 128"/>
                              <a:gd name="T7" fmla="*/ 6 h 20"/>
                              <a:gd name="T8" fmla="*/ 20 w 128"/>
                              <a:gd name="T9" fmla="*/ 8 h 20"/>
                              <a:gd name="T10" fmla="*/ 23 w 128"/>
                              <a:gd name="T11" fmla="*/ 8 h 20"/>
                              <a:gd name="T12" fmla="*/ 26 w 128"/>
                              <a:gd name="T13" fmla="*/ 8 h 20"/>
                              <a:gd name="T14" fmla="*/ 35 w 128"/>
                              <a:gd name="T15" fmla="*/ 11 h 20"/>
                              <a:gd name="T16" fmla="*/ 44 w 128"/>
                              <a:gd name="T17" fmla="*/ 11 h 20"/>
                              <a:gd name="T18" fmla="*/ 52 w 128"/>
                              <a:gd name="T19" fmla="*/ 11 h 20"/>
                              <a:gd name="T20" fmla="*/ 61 w 128"/>
                              <a:gd name="T21" fmla="*/ 11 h 20"/>
                              <a:gd name="T22" fmla="*/ 64 w 128"/>
                              <a:gd name="T23" fmla="*/ 11 h 20"/>
                              <a:gd name="T24" fmla="*/ 67 w 128"/>
                              <a:gd name="T25" fmla="*/ 11 h 20"/>
                              <a:gd name="T26" fmla="*/ 76 w 128"/>
                              <a:gd name="T27" fmla="*/ 11 h 20"/>
                              <a:gd name="T28" fmla="*/ 85 w 128"/>
                              <a:gd name="T29" fmla="*/ 8 h 20"/>
                              <a:gd name="T30" fmla="*/ 93 w 128"/>
                              <a:gd name="T31" fmla="*/ 8 h 20"/>
                              <a:gd name="T32" fmla="*/ 99 w 128"/>
                              <a:gd name="T33" fmla="*/ 8 h 20"/>
                              <a:gd name="T34" fmla="*/ 108 w 128"/>
                              <a:gd name="T35" fmla="*/ 6 h 20"/>
                              <a:gd name="T36" fmla="*/ 114 w 128"/>
                              <a:gd name="T37" fmla="*/ 6 h 20"/>
                              <a:gd name="T38" fmla="*/ 120 w 128"/>
                              <a:gd name="T39" fmla="*/ 3 h 20"/>
                              <a:gd name="T40" fmla="*/ 123 w 128"/>
                              <a:gd name="T41" fmla="*/ 3 h 20"/>
                              <a:gd name="T42" fmla="*/ 126 w 128"/>
                              <a:gd name="T43" fmla="*/ 3 h 20"/>
                              <a:gd name="T44" fmla="*/ 126 w 128"/>
                              <a:gd name="T45" fmla="*/ 6 h 20"/>
                              <a:gd name="T46" fmla="*/ 128 w 128"/>
                              <a:gd name="T47" fmla="*/ 6 h 20"/>
                              <a:gd name="T48" fmla="*/ 128 w 128"/>
                              <a:gd name="T49" fmla="*/ 8 h 20"/>
                              <a:gd name="T50" fmla="*/ 128 w 128"/>
                              <a:gd name="T51" fmla="*/ 11 h 20"/>
                              <a:gd name="T52" fmla="*/ 126 w 128"/>
                              <a:gd name="T53" fmla="*/ 14 h 20"/>
                              <a:gd name="T54" fmla="*/ 123 w 128"/>
                              <a:gd name="T55" fmla="*/ 14 h 20"/>
                              <a:gd name="T56" fmla="*/ 117 w 128"/>
                              <a:gd name="T57" fmla="*/ 17 h 20"/>
                              <a:gd name="T58" fmla="*/ 111 w 128"/>
                              <a:gd name="T59" fmla="*/ 17 h 20"/>
                              <a:gd name="T60" fmla="*/ 102 w 128"/>
                              <a:gd name="T61" fmla="*/ 17 h 20"/>
                              <a:gd name="T62" fmla="*/ 93 w 128"/>
                              <a:gd name="T63" fmla="*/ 20 h 20"/>
                              <a:gd name="T64" fmla="*/ 87 w 128"/>
                              <a:gd name="T65" fmla="*/ 20 h 20"/>
                              <a:gd name="T66" fmla="*/ 79 w 128"/>
                              <a:gd name="T67" fmla="*/ 20 h 20"/>
                              <a:gd name="T68" fmla="*/ 70 w 128"/>
                              <a:gd name="T69" fmla="*/ 20 h 20"/>
                              <a:gd name="T70" fmla="*/ 64 w 128"/>
                              <a:gd name="T71" fmla="*/ 17 h 20"/>
                              <a:gd name="T72" fmla="*/ 61 w 128"/>
                              <a:gd name="T73" fmla="*/ 17 h 20"/>
                              <a:gd name="T74" fmla="*/ 52 w 128"/>
                              <a:gd name="T75" fmla="*/ 17 h 20"/>
                              <a:gd name="T76" fmla="*/ 44 w 128"/>
                              <a:gd name="T77" fmla="*/ 17 h 20"/>
                              <a:gd name="T78" fmla="*/ 35 w 128"/>
                              <a:gd name="T79" fmla="*/ 14 h 20"/>
                              <a:gd name="T80" fmla="*/ 26 w 128"/>
                              <a:gd name="T81" fmla="*/ 14 h 20"/>
                              <a:gd name="T82" fmla="*/ 20 w 128"/>
                              <a:gd name="T83" fmla="*/ 11 h 20"/>
                              <a:gd name="T84" fmla="*/ 11 w 128"/>
                              <a:gd name="T85" fmla="*/ 8 h 20"/>
                              <a:gd name="T86" fmla="*/ 6 w 128"/>
                              <a:gd name="T87" fmla="*/ 6 h 20"/>
                              <a:gd name="T88" fmla="*/ 0 w 128"/>
                              <a:gd name="T89" fmla="*/ 3 h 20"/>
                              <a:gd name="T90" fmla="*/ 0 w 128"/>
                              <a:gd name="T91" fmla="*/ 0 h 20"/>
                              <a:gd name="T92" fmla="*/ 3 w 128"/>
                              <a:gd name="T9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8" h="20">
                                <a:moveTo>
                                  <a:pt x="3" y="0"/>
                                </a:moveTo>
                                <a:lnTo>
                                  <a:pt x="6" y="3"/>
                                </a:lnTo>
                                <a:lnTo>
                                  <a:pt x="11" y="6"/>
                                </a:lnTo>
                                <a:lnTo>
                                  <a:pt x="14" y="6"/>
                                </a:lnTo>
                                <a:lnTo>
                                  <a:pt x="20" y="8"/>
                                </a:lnTo>
                                <a:lnTo>
                                  <a:pt x="23" y="8"/>
                                </a:lnTo>
                                <a:lnTo>
                                  <a:pt x="26" y="8"/>
                                </a:lnTo>
                                <a:lnTo>
                                  <a:pt x="35" y="11"/>
                                </a:lnTo>
                                <a:lnTo>
                                  <a:pt x="44" y="11"/>
                                </a:lnTo>
                                <a:lnTo>
                                  <a:pt x="52" y="11"/>
                                </a:lnTo>
                                <a:lnTo>
                                  <a:pt x="61" y="11"/>
                                </a:lnTo>
                                <a:lnTo>
                                  <a:pt x="64" y="11"/>
                                </a:lnTo>
                                <a:lnTo>
                                  <a:pt x="67" y="11"/>
                                </a:lnTo>
                                <a:lnTo>
                                  <a:pt x="76" y="11"/>
                                </a:lnTo>
                                <a:lnTo>
                                  <a:pt x="85" y="8"/>
                                </a:lnTo>
                                <a:lnTo>
                                  <a:pt x="93" y="8"/>
                                </a:lnTo>
                                <a:lnTo>
                                  <a:pt x="99" y="8"/>
                                </a:lnTo>
                                <a:lnTo>
                                  <a:pt x="108" y="6"/>
                                </a:lnTo>
                                <a:lnTo>
                                  <a:pt x="114" y="6"/>
                                </a:lnTo>
                                <a:lnTo>
                                  <a:pt x="120" y="3"/>
                                </a:lnTo>
                                <a:lnTo>
                                  <a:pt x="123" y="3"/>
                                </a:lnTo>
                                <a:lnTo>
                                  <a:pt x="126" y="3"/>
                                </a:lnTo>
                                <a:lnTo>
                                  <a:pt x="126" y="6"/>
                                </a:lnTo>
                                <a:lnTo>
                                  <a:pt x="128" y="6"/>
                                </a:lnTo>
                                <a:lnTo>
                                  <a:pt x="128" y="8"/>
                                </a:lnTo>
                                <a:lnTo>
                                  <a:pt x="128" y="11"/>
                                </a:lnTo>
                                <a:lnTo>
                                  <a:pt x="126" y="14"/>
                                </a:lnTo>
                                <a:lnTo>
                                  <a:pt x="123" y="14"/>
                                </a:lnTo>
                                <a:lnTo>
                                  <a:pt x="117" y="17"/>
                                </a:lnTo>
                                <a:lnTo>
                                  <a:pt x="111" y="17"/>
                                </a:lnTo>
                                <a:lnTo>
                                  <a:pt x="102" y="17"/>
                                </a:lnTo>
                                <a:lnTo>
                                  <a:pt x="93" y="20"/>
                                </a:lnTo>
                                <a:lnTo>
                                  <a:pt x="87" y="20"/>
                                </a:lnTo>
                                <a:lnTo>
                                  <a:pt x="79" y="20"/>
                                </a:lnTo>
                                <a:lnTo>
                                  <a:pt x="70" y="20"/>
                                </a:lnTo>
                                <a:lnTo>
                                  <a:pt x="64" y="17"/>
                                </a:lnTo>
                                <a:lnTo>
                                  <a:pt x="61" y="17"/>
                                </a:lnTo>
                                <a:lnTo>
                                  <a:pt x="52" y="17"/>
                                </a:lnTo>
                                <a:lnTo>
                                  <a:pt x="44" y="17"/>
                                </a:lnTo>
                                <a:lnTo>
                                  <a:pt x="35" y="14"/>
                                </a:lnTo>
                                <a:lnTo>
                                  <a:pt x="26" y="14"/>
                                </a:lnTo>
                                <a:lnTo>
                                  <a:pt x="20" y="11"/>
                                </a:lnTo>
                                <a:lnTo>
                                  <a:pt x="11" y="8"/>
                                </a:lnTo>
                                <a:lnTo>
                                  <a:pt x="6" y="6"/>
                                </a:lnTo>
                                <a:lnTo>
                                  <a:pt x="0" y="3"/>
                                </a:lnTo>
                                <a:lnTo>
                                  <a:pt x="0" y="0"/>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8" name="Freeform 12284"/>
                        <wps:cNvSpPr>
                          <a:spLocks/>
                        </wps:cNvSpPr>
                        <wps:spPr bwMode="auto">
                          <a:xfrm>
                            <a:off x="3126" y="2007"/>
                            <a:ext cx="82" cy="303"/>
                          </a:xfrm>
                          <a:custGeom>
                            <a:avLst/>
                            <a:gdLst>
                              <a:gd name="T0" fmla="*/ 47 w 82"/>
                              <a:gd name="T1" fmla="*/ 20 h 303"/>
                              <a:gd name="T2" fmla="*/ 61 w 82"/>
                              <a:gd name="T3" fmla="*/ 41 h 303"/>
                              <a:gd name="T4" fmla="*/ 70 w 82"/>
                              <a:gd name="T5" fmla="*/ 55 h 303"/>
                              <a:gd name="T6" fmla="*/ 76 w 82"/>
                              <a:gd name="T7" fmla="*/ 73 h 303"/>
                              <a:gd name="T8" fmla="*/ 79 w 82"/>
                              <a:gd name="T9" fmla="*/ 87 h 303"/>
                              <a:gd name="T10" fmla="*/ 82 w 82"/>
                              <a:gd name="T11" fmla="*/ 114 h 303"/>
                              <a:gd name="T12" fmla="*/ 79 w 82"/>
                              <a:gd name="T13" fmla="*/ 140 h 303"/>
                              <a:gd name="T14" fmla="*/ 76 w 82"/>
                              <a:gd name="T15" fmla="*/ 175 h 303"/>
                              <a:gd name="T16" fmla="*/ 70 w 82"/>
                              <a:gd name="T17" fmla="*/ 195 h 303"/>
                              <a:gd name="T18" fmla="*/ 61 w 82"/>
                              <a:gd name="T19" fmla="*/ 227 h 303"/>
                              <a:gd name="T20" fmla="*/ 47 w 82"/>
                              <a:gd name="T21" fmla="*/ 277 h 303"/>
                              <a:gd name="T22" fmla="*/ 41 w 82"/>
                              <a:gd name="T23" fmla="*/ 294 h 303"/>
                              <a:gd name="T24" fmla="*/ 35 w 82"/>
                              <a:gd name="T25" fmla="*/ 303 h 303"/>
                              <a:gd name="T26" fmla="*/ 26 w 82"/>
                              <a:gd name="T27" fmla="*/ 300 h 303"/>
                              <a:gd name="T28" fmla="*/ 20 w 82"/>
                              <a:gd name="T29" fmla="*/ 291 h 303"/>
                              <a:gd name="T30" fmla="*/ 20 w 82"/>
                              <a:gd name="T31" fmla="*/ 283 h 303"/>
                              <a:gd name="T32" fmla="*/ 17 w 82"/>
                              <a:gd name="T33" fmla="*/ 262 h 303"/>
                              <a:gd name="T34" fmla="*/ 12 w 82"/>
                              <a:gd name="T35" fmla="*/ 239 h 303"/>
                              <a:gd name="T36" fmla="*/ 6 w 82"/>
                              <a:gd name="T37" fmla="*/ 204 h 303"/>
                              <a:gd name="T38" fmla="*/ 3 w 82"/>
                              <a:gd name="T39" fmla="*/ 192 h 303"/>
                              <a:gd name="T40" fmla="*/ 6 w 82"/>
                              <a:gd name="T41" fmla="*/ 186 h 303"/>
                              <a:gd name="T42" fmla="*/ 12 w 82"/>
                              <a:gd name="T43" fmla="*/ 178 h 303"/>
                              <a:gd name="T44" fmla="*/ 15 w 82"/>
                              <a:gd name="T45" fmla="*/ 184 h 303"/>
                              <a:gd name="T46" fmla="*/ 17 w 82"/>
                              <a:gd name="T47" fmla="*/ 189 h 303"/>
                              <a:gd name="T48" fmla="*/ 23 w 82"/>
                              <a:gd name="T49" fmla="*/ 213 h 303"/>
                              <a:gd name="T50" fmla="*/ 32 w 82"/>
                              <a:gd name="T51" fmla="*/ 248 h 303"/>
                              <a:gd name="T52" fmla="*/ 38 w 82"/>
                              <a:gd name="T53" fmla="*/ 277 h 303"/>
                              <a:gd name="T54" fmla="*/ 38 w 82"/>
                              <a:gd name="T55" fmla="*/ 288 h 303"/>
                              <a:gd name="T56" fmla="*/ 38 w 82"/>
                              <a:gd name="T57" fmla="*/ 297 h 303"/>
                              <a:gd name="T58" fmla="*/ 29 w 82"/>
                              <a:gd name="T59" fmla="*/ 297 h 303"/>
                              <a:gd name="T60" fmla="*/ 23 w 82"/>
                              <a:gd name="T61" fmla="*/ 294 h 303"/>
                              <a:gd name="T62" fmla="*/ 29 w 82"/>
                              <a:gd name="T63" fmla="*/ 271 h 303"/>
                              <a:gd name="T64" fmla="*/ 41 w 82"/>
                              <a:gd name="T65" fmla="*/ 236 h 303"/>
                              <a:gd name="T66" fmla="*/ 50 w 82"/>
                              <a:gd name="T67" fmla="*/ 204 h 303"/>
                              <a:gd name="T68" fmla="*/ 58 w 82"/>
                              <a:gd name="T69" fmla="*/ 172 h 303"/>
                              <a:gd name="T70" fmla="*/ 61 w 82"/>
                              <a:gd name="T71" fmla="*/ 157 h 303"/>
                              <a:gd name="T72" fmla="*/ 61 w 82"/>
                              <a:gd name="T73" fmla="*/ 140 h 303"/>
                              <a:gd name="T74" fmla="*/ 64 w 82"/>
                              <a:gd name="T75" fmla="*/ 117 h 303"/>
                              <a:gd name="T76" fmla="*/ 61 w 82"/>
                              <a:gd name="T77" fmla="*/ 96 h 303"/>
                              <a:gd name="T78" fmla="*/ 58 w 82"/>
                              <a:gd name="T79" fmla="*/ 79 h 303"/>
                              <a:gd name="T80" fmla="*/ 53 w 82"/>
                              <a:gd name="T81" fmla="*/ 55 h 303"/>
                              <a:gd name="T82" fmla="*/ 44 w 82"/>
                              <a:gd name="T83" fmla="*/ 35 h 303"/>
                              <a:gd name="T84" fmla="*/ 38 w 82"/>
                              <a:gd name="T85" fmla="*/ 20 h 303"/>
                              <a:gd name="T86" fmla="*/ 26 w 82"/>
                              <a:gd name="T87" fmla="*/ 6 h 303"/>
                              <a:gd name="T88" fmla="*/ 32 w 82"/>
                              <a:gd name="T89"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2" h="303">
                                <a:moveTo>
                                  <a:pt x="32" y="3"/>
                                </a:moveTo>
                                <a:lnTo>
                                  <a:pt x="41" y="12"/>
                                </a:lnTo>
                                <a:lnTo>
                                  <a:pt x="47" y="20"/>
                                </a:lnTo>
                                <a:lnTo>
                                  <a:pt x="56" y="29"/>
                                </a:lnTo>
                                <a:lnTo>
                                  <a:pt x="58" y="35"/>
                                </a:lnTo>
                                <a:lnTo>
                                  <a:pt x="61" y="41"/>
                                </a:lnTo>
                                <a:lnTo>
                                  <a:pt x="64" y="47"/>
                                </a:lnTo>
                                <a:lnTo>
                                  <a:pt x="67" y="50"/>
                                </a:lnTo>
                                <a:lnTo>
                                  <a:pt x="70" y="55"/>
                                </a:lnTo>
                                <a:lnTo>
                                  <a:pt x="73" y="61"/>
                                </a:lnTo>
                                <a:lnTo>
                                  <a:pt x="73" y="67"/>
                                </a:lnTo>
                                <a:lnTo>
                                  <a:pt x="76" y="73"/>
                                </a:lnTo>
                                <a:lnTo>
                                  <a:pt x="76" y="82"/>
                                </a:lnTo>
                                <a:lnTo>
                                  <a:pt x="79" y="85"/>
                                </a:lnTo>
                                <a:lnTo>
                                  <a:pt x="79" y="87"/>
                                </a:lnTo>
                                <a:lnTo>
                                  <a:pt x="79" y="102"/>
                                </a:lnTo>
                                <a:lnTo>
                                  <a:pt x="79" y="108"/>
                                </a:lnTo>
                                <a:lnTo>
                                  <a:pt x="82" y="114"/>
                                </a:lnTo>
                                <a:lnTo>
                                  <a:pt x="82" y="125"/>
                                </a:lnTo>
                                <a:lnTo>
                                  <a:pt x="79" y="134"/>
                                </a:lnTo>
                                <a:lnTo>
                                  <a:pt x="79" y="140"/>
                                </a:lnTo>
                                <a:lnTo>
                                  <a:pt x="79" y="152"/>
                                </a:lnTo>
                                <a:lnTo>
                                  <a:pt x="76" y="163"/>
                                </a:lnTo>
                                <a:lnTo>
                                  <a:pt x="76" y="175"/>
                                </a:lnTo>
                                <a:lnTo>
                                  <a:pt x="73" y="186"/>
                                </a:lnTo>
                                <a:lnTo>
                                  <a:pt x="73" y="189"/>
                                </a:lnTo>
                                <a:lnTo>
                                  <a:pt x="70" y="195"/>
                                </a:lnTo>
                                <a:lnTo>
                                  <a:pt x="67" y="207"/>
                                </a:lnTo>
                                <a:lnTo>
                                  <a:pt x="64" y="219"/>
                                </a:lnTo>
                                <a:lnTo>
                                  <a:pt x="61" y="227"/>
                                </a:lnTo>
                                <a:lnTo>
                                  <a:pt x="56" y="251"/>
                                </a:lnTo>
                                <a:lnTo>
                                  <a:pt x="47" y="271"/>
                                </a:lnTo>
                                <a:lnTo>
                                  <a:pt x="47" y="277"/>
                                </a:lnTo>
                                <a:lnTo>
                                  <a:pt x="44" y="283"/>
                                </a:lnTo>
                                <a:lnTo>
                                  <a:pt x="41" y="288"/>
                                </a:lnTo>
                                <a:lnTo>
                                  <a:pt x="41" y="294"/>
                                </a:lnTo>
                                <a:lnTo>
                                  <a:pt x="38" y="297"/>
                                </a:lnTo>
                                <a:lnTo>
                                  <a:pt x="38" y="300"/>
                                </a:lnTo>
                                <a:lnTo>
                                  <a:pt x="35" y="303"/>
                                </a:lnTo>
                                <a:lnTo>
                                  <a:pt x="32" y="303"/>
                                </a:lnTo>
                                <a:lnTo>
                                  <a:pt x="29" y="303"/>
                                </a:lnTo>
                                <a:lnTo>
                                  <a:pt x="26" y="300"/>
                                </a:lnTo>
                                <a:lnTo>
                                  <a:pt x="23" y="297"/>
                                </a:lnTo>
                                <a:lnTo>
                                  <a:pt x="23" y="294"/>
                                </a:lnTo>
                                <a:lnTo>
                                  <a:pt x="20" y="291"/>
                                </a:lnTo>
                                <a:lnTo>
                                  <a:pt x="20" y="288"/>
                                </a:lnTo>
                                <a:lnTo>
                                  <a:pt x="20" y="286"/>
                                </a:lnTo>
                                <a:lnTo>
                                  <a:pt x="20" y="283"/>
                                </a:lnTo>
                                <a:lnTo>
                                  <a:pt x="20" y="280"/>
                                </a:lnTo>
                                <a:lnTo>
                                  <a:pt x="17" y="274"/>
                                </a:lnTo>
                                <a:lnTo>
                                  <a:pt x="17" y="262"/>
                                </a:lnTo>
                                <a:lnTo>
                                  <a:pt x="15" y="251"/>
                                </a:lnTo>
                                <a:lnTo>
                                  <a:pt x="15" y="245"/>
                                </a:lnTo>
                                <a:lnTo>
                                  <a:pt x="12" y="239"/>
                                </a:lnTo>
                                <a:lnTo>
                                  <a:pt x="12" y="227"/>
                                </a:lnTo>
                                <a:lnTo>
                                  <a:pt x="9" y="216"/>
                                </a:lnTo>
                                <a:lnTo>
                                  <a:pt x="6" y="204"/>
                                </a:lnTo>
                                <a:lnTo>
                                  <a:pt x="0" y="195"/>
                                </a:lnTo>
                                <a:lnTo>
                                  <a:pt x="0" y="192"/>
                                </a:lnTo>
                                <a:lnTo>
                                  <a:pt x="3" y="192"/>
                                </a:lnTo>
                                <a:lnTo>
                                  <a:pt x="3" y="189"/>
                                </a:lnTo>
                                <a:lnTo>
                                  <a:pt x="3" y="186"/>
                                </a:lnTo>
                                <a:lnTo>
                                  <a:pt x="6" y="186"/>
                                </a:lnTo>
                                <a:lnTo>
                                  <a:pt x="9" y="184"/>
                                </a:lnTo>
                                <a:lnTo>
                                  <a:pt x="9" y="181"/>
                                </a:lnTo>
                                <a:lnTo>
                                  <a:pt x="12" y="178"/>
                                </a:lnTo>
                                <a:lnTo>
                                  <a:pt x="15" y="178"/>
                                </a:lnTo>
                                <a:lnTo>
                                  <a:pt x="15" y="181"/>
                                </a:lnTo>
                                <a:lnTo>
                                  <a:pt x="15" y="184"/>
                                </a:lnTo>
                                <a:lnTo>
                                  <a:pt x="15" y="186"/>
                                </a:lnTo>
                                <a:lnTo>
                                  <a:pt x="17" y="186"/>
                                </a:lnTo>
                                <a:lnTo>
                                  <a:pt x="17" y="189"/>
                                </a:lnTo>
                                <a:lnTo>
                                  <a:pt x="17" y="192"/>
                                </a:lnTo>
                                <a:lnTo>
                                  <a:pt x="20" y="201"/>
                                </a:lnTo>
                                <a:lnTo>
                                  <a:pt x="23" y="213"/>
                                </a:lnTo>
                                <a:lnTo>
                                  <a:pt x="26" y="224"/>
                                </a:lnTo>
                                <a:lnTo>
                                  <a:pt x="29" y="236"/>
                                </a:lnTo>
                                <a:lnTo>
                                  <a:pt x="32" y="248"/>
                                </a:lnTo>
                                <a:lnTo>
                                  <a:pt x="35" y="259"/>
                                </a:lnTo>
                                <a:lnTo>
                                  <a:pt x="35" y="271"/>
                                </a:lnTo>
                                <a:lnTo>
                                  <a:pt x="38" y="277"/>
                                </a:lnTo>
                                <a:lnTo>
                                  <a:pt x="38" y="283"/>
                                </a:lnTo>
                                <a:lnTo>
                                  <a:pt x="38" y="286"/>
                                </a:lnTo>
                                <a:lnTo>
                                  <a:pt x="38" y="288"/>
                                </a:lnTo>
                                <a:lnTo>
                                  <a:pt x="38" y="291"/>
                                </a:lnTo>
                                <a:lnTo>
                                  <a:pt x="38" y="294"/>
                                </a:lnTo>
                                <a:lnTo>
                                  <a:pt x="38" y="297"/>
                                </a:lnTo>
                                <a:lnTo>
                                  <a:pt x="35" y="297"/>
                                </a:lnTo>
                                <a:lnTo>
                                  <a:pt x="32" y="297"/>
                                </a:lnTo>
                                <a:lnTo>
                                  <a:pt x="29" y="297"/>
                                </a:lnTo>
                                <a:lnTo>
                                  <a:pt x="26" y="297"/>
                                </a:lnTo>
                                <a:lnTo>
                                  <a:pt x="23" y="297"/>
                                </a:lnTo>
                                <a:lnTo>
                                  <a:pt x="23" y="294"/>
                                </a:lnTo>
                                <a:lnTo>
                                  <a:pt x="23" y="291"/>
                                </a:lnTo>
                                <a:lnTo>
                                  <a:pt x="26" y="280"/>
                                </a:lnTo>
                                <a:lnTo>
                                  <a:pt x="29" y="271"/>
                                </a:lnTo>
                                <a:lnTo>
                                  <a:pt x="29" y="265"/>
                                </a:lnTo>
                                <a:lnTo>
                                  <a:pt x="38" y="245"/>
                                </a:lnTo>
                                <a:lnTo>
                                  <a:pt x="41" y="236"/>
                                </a:lnTo>
                                <a:lnTo>
                                  <a:pt x="44" y="224"/>
                                </a:lnTo>
                                <a:lnTo>
                                  <a:pt x="47" y="216"/>
                                </a:lnTo>
                                <a:lnTo>
                                  <a:pt x="50" y="204"/>
                                </a:lnTo>
                                <a:lnTo>
                                  <a:pt x="53" y="195"/>
                                </a:lnTo>
                                <a:lnTo>
                                  <a:pt x="56" y="184"/>
                                </a:lnTo>
                                <a:lnTo>
                                  <a:pt x="58" y="172"/>
                                </a:lnTo>
                                <a:lnTo>
                                  <a:pt x="58" y="166"/>
                                </a:lnTo>
                                <a:lnTo>
                                  <a:pt x="58" y="163"/>
                                </a:lnTo>
                                <a:lnTo>
                                  <a:pt x="61" y="157"/>
                                </a:lnTo>
                                <a:lnTo>
                                  <a:pt x="61" y="152"/>
                                </a:lnTo>
                                <a:lnTo>
                                  <a:pt x="61" y="146"/>
                                </a:lnTo>
                                <a:lnTo>
                                  <a:pt x="61" y="140"/>
                                </a:lnTo>
                                <a:lnTo>
                                  <a:pt x="61" y="134"/>
                                </a:lnTo>
                                <a:lnTo>
                                  <a:pt x="64" y="128"/>
                                </a:lnTo>
                                <a:lnTo>
                                  <a:pt x="64" y="117"/>
                                </a:lnTo>
                                <a:lnTo>
                                  <a:pt x="61" y="108"/>
                                </a:lnTo>
                                <a:lnTo>
                                  <a:pt x="61" y="102"/>
                                </a:lnTo>
                                <a:lnTo>
                                  <a:pt x="61" y="96"/>
                                </a:lnTo>
                                <a:lnTo>
                                  <a:pt x="61" y="90"/>
                                </a:lnTo>
                                <a:lnTo>
                                  <a:pt x="61" y="85"/>
                                </a:lnTo>
                                <a:lnTo>
                                  <a:pt x="58" y="79"/>
                                </a:lnTo>
                                <a:lnTo>
                                  <a:pt x="56" y="67"/>
                                </a:lnTo>
                                <a:lnTo>
                                  <a:pt x="56" y="61"/>
                                </a:lnTo>
                                <a:lnTo>
                                  <a:pt x="53" y="55"/>
                                </a:lnTo>
                                <a:lnTo>
                                  <a:pt x="50" y="44"/>
                                </a:lnTo>
                                <a:lnTo>
                                  <a:pt x="47" y="38"/>
                                </a:lnTo>
                                <a:lnTo>
                                  <a:pt x="44" y="35"/>
                                </a:lnTo>
                                <a:lnTo>
                                  <a:pt x="41" y="29"/>
                                </a:lnTo>
                                <a:lnTo>
                                  <a:pt x="41" y="23"/>
                                </a:lnTo>
                                <a:lnTo>
                                  <a:pt x="38" y="20"/>
                                </a:lnTo>
                                <a:lnTo>
                                  <a:pt x="35" y="15"/>
                                </a:lnTo>
                                <a:lnTo>
                                  <a:pt x="32" y="12"/>
                                </a:lnTo>
                                <a:lnTo>
                                  <a:pt x="26" y="6"/>
                                </a:lnTo>
                                <a:lnTo>
                                  <a:pt x="26" y="3"/>
                                </a:lnTo>
                                <a:lnTo>
                                  <a:pt x="29" y="0"/>
                                </a:lnTo>
                                <a:lnTo>
                                  <a:pt x="32" y="0"/>
                                </a:lnTo>
                                <a:lnTo>
                                  <a:pt x="3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9" name="Freeform 12285"/>
                        <wps:cNvSpPr>
                          <a:spLocks/>
                        </wps:cNvSpPr>
                        <wps:spPr bwMode="auto">
                          <a:xfrm>
                            <a:off x="3135" y="2138"/>
                            <a:ext cx="64" cy="131"/>
                          </a:xfrm>
                          <a:custGeom>
                            <a:avLst/>
                            <a:gdLst>
                              <a:gd name="T0" fmla="*/ 38 w 64"/>
                              <a:gd name="T1" fmla="*/ 21 h 131"/>
                              <a:gd name="T2" fmla="*/ 17 w 64"/>
                              <a:gd name="T3" fmla="*/ 50 h 131"/>
                              <a:gd name="T4" fmla="*/ 6 w 64"/>
                              <a:gd name="T5" fmla="*/ 61 h 131"/>
                              <a:gd name="T6" fmla="*/ 3 w 64"/>
                              <a:gd name="T7" fmla="*/ 50 h 131"/>
                              <a:gd name="T8" fmla="*/ 44 w 64"/>
                              <a:gd name="T9" fmla="*/ 12 h 131"/>
                              <a:gd name="T10" fmla="*/ 52 w 64"/>
                              <a:gd name="T11" fmla="*/ 18 h 131"/>
                              <a:gd name="T12" fmla="*/ 41 w 64"/>
                              <a:gd name="T13" fmla="*/ 47 h 131"/>
                              <a:gd name="T14" fmla="*/ 17 w 64"/>
                              <a:gd name="T15" fmla="*/ 82 h 131"/>
                              <a:gd name="T16" fmla="*/ 8 w 64"/>
                              <a:gd name="T17" fmla="*/ 82 h 131"/>
                              <a:gd name="T18" fmla="*/ 3 w 64"/>
                              <a:gd name="T19" fmla="*/ 73 h 131"/>
                              <a:gd name="T20" fmla="*/ 17 w 64"/>
                              <a:gd name="T21" fmla="*/ 61 h 131"/>
                              <a:gd name="T22" fmla="*/ 32 w 64"/>
                              <a:gd name="T23" fmla="*/ 50 h 131"/>
                              <a:gd name="T24" fmla="*/ 52 w 64"/>
                              <a:gd name="T25" fmla="*/ 21 h 131"/>
                              <a:gd name="T26" fmla="*/ 64 w 64"/>
                              <a:gd name="T27" fmla="*/ 26 h 131"/>
                              <a:gd name="T28" fmla="*/ 38 w 64"/>
                              <a:gd name="T29" fmla="*/ 73 h 131"/>
                              <a:gd name="T30" fmla="*/ 14 w 64"/>
                              <a:gd name="T31" fmla="*/ 96 h 131"/>
                              <a:gd name="T32" fmla="*/ 8 w 64"/>
                              <a:gd name="T33" fmla="*/ 85 h 131"/>
                              <a:gd name="T34" fmla="*/ 23 w 64"/>
                              <a:gd name="T35" fmla="*/ 73 h 131"/>
                              <a:gd name="T36" fmla="*/ 41 w 64"/>
                              <a:gd name="T37" fmla="*/ 55 h 131"/>
                              <a:gd name="T38" fmla="*/ 47 w 64"/>
                              <a:gd name="T39" fmla="*/ 67 h 131"/>
                              <a:gd name="T40" fmla="*/ 26 w 64"/>
                              <a:gd name="T41" fmla="*/ 108 h 131"/>
                              <a:gd name="T42" fmla="*/ 14 w 64"/>
                              <a:gd name="T43" fmla="*/ 108 h 131"/>
                              <a:gd name="T44" fmla="*/ 11 w 64"/>
                              <a:gd name="T45" fmla="*/ 96 h 131"/>
                              <a:gd name="T46" fmla="*/ 29 w 64"/>
                              <a:gd name="T47" fmla="*/ 79 h 131"/>
                              <a:gd name="T48" fmla="*/ 41 w 64"/>
                              <a:gd name="T49" fmla="*/ 82 h 131"/>
                              <a:gd name="T50" fmla="*/ 41 w 64"/>
                              <a:gd name="T51" fmla="*/ 90 h 131"/>
                              <a:gd name="T52" fmla="*/ 35 w 64"/>
                              <a:gd name="T53" fmla="*/ 125 h 131"/>
                              <a:gd name="T54" fmla="*/ 23 w 64"/>
                              <a:gd name="T55" fmla="*/ 131 h 131"/>
                              <a:gd name="T56" fmla="*/ 17 w 64"/>
                              <a:gd name="T57" fmla="*/ 122 h 131"/>
                              <a:gd name="T58" fmla="*/ 26 w 64"/>
                              <a:gd name="T59" fmla="*/ 82 h 131"/>
                              <a:gd name="T60" fmla="*/ 38 w 64"/>
                              <a:gd name="T61" fmla="*/ 79 h 131"/>
                              <a:gd name="T62" fmla="*/ 44 w 64"/>
                              <a:gd name="T63" fmla="*/ 90 h 131"/>
                              <a:gd name="T64" fmla="*/ 20 w 64"/>
                              <a:gd name="T65" fmla="*/ 114 h 131"/>
                              <a:gd name="T66" fmla="*/ 11 w 64"/>
                              <a:gd name="T67" fmla="*/ 105 h 131"/>
                              <a:gd name="T68" fmla="*/ 23 w 64"/>
                              <a:gd name="T69" fmla="*/ 82 h 131"/>
                              <a:gd name="T70" fmla="*/ 35 w 64"/>
                              <a:gd name="T71" fmla="*/ 58 h 131"/>
                              <a:gd name="T72" fmla="*/ 47 w 64"/>
                              <a:gd name="T73" fmla="*/ 61 h 131"/>
                              <a:gd name="T74" fmla="*/ 29 w 64"/>
                              <a:gd name="T75" fmla="*/ 88 h 131"/>
                              <a:gd name="T76" fmla="*/ 17 w 64"/>
                              <a:gd name="T77" fmla="*/ 96 h 131"/>
                              <a:gd name="T78" fmla="*/ 8 w 64"/>
                              <a:gd name="T79" fmla="*/ 96 h 131"/>
                              <a:gd name="T80" fmla="*/ 23 w 64"/>
                              <a:gd name="T81" fmla="*/ 61 h 131"/>
                              <a:gd name="T82" fmla="*/ 55 w 64"/>
                              <a:gd name="T83" fmla="*/ 23 h 131"/>
                              <a:gd name="T84" fmla="*/ 64 w 64"/>
                              <a:gd name="T85" fmla="*/ 32 h 131"/>
                              <a:gd name="T86" fmla="*/ 47 w 64"/>
                              <a:gd name="T87" fmla="*/ 55 h 131"/>
                              <a:gd name="T88" fmla="*/ 29 w 64"/>
                              <a:gd name="T89" fmla="*/ 73 h 131"/>
                              <a:gd name="T90" fmla="*/ 14 w 64"/>
                              <a:gd name="T91" fmla="*/ 85 h 131"/>
                              <a:gd name="T92" fmla="*/ 3 w 64"/>
                              <a:gd name="T93" fmla="*/ 82 h 131"/>
                              <a:gd name="T94" fmla="*/ 14 w 64"/>
                              <a:gd name="T95" fmla="*/ 58 h 131"/>
                              <a:gd name="T96" fmla="*/ 35 w 64"/>
                              <a:gd name="T97" fmla="*/ 26 h 131"/>
                              <a:gd name="T98" fmla="*/ 47 w 64"/>
                              <a:gd name="T99" fmla="*/ 15 h 131"/>
                              <a:gd name="T100" fmla="*/ 52 w 64"/>
                              <a:gd name="T101" fmla="*/ 23 h 131"/>
                              <a:gd name="T102" fmla="*/ 23 w 64"/>
                              <a:gd name="T103" fmla="*/ 50 h 131"/>
                              <a:gd name="T104" fmla="*/ 3 w 64"/>
                              <a:gd name="T105" fmla="*/ 61 h 131"/>
                              <a:gd name="T106" fmla="*/ 3 w 64"/>
                              <a:gd name="T107" fmla="*/ 50 h 131"/>
                              <a:gd name="T108" fmla="*/ 14 w 64"/>
                              <a:gd name="T109" fmla="*/ 32 h 131"/>
                              <a:gd name="T110" fmla="*/ 38 w 64"/>
                              <a:gd name="T111" fmla="*/ 1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 h="131">
                                <a:moveTo>
                                  <a:pt x="55" y="3"/>
                                </a:moveTo>
                                <a:lnTo>
                                  <a:pt x="47" y="9"/>
                                </a:lnTo>
                                <a:lnTo>
                                  <a:pt x="44" y="12"/>
                                </a:lnTo>
                                <a:lnTo>
                                  <a:pt x="41" y="15"/>
                                </a:lnTo>
                                <a:lnTo>
                                  <a:pt x="38" y="21"/>
                                </a:lnTo>
                                <a:lnTo>
                                  <a:pt x="32" y="26"/>
                                </a:lnTo>
                                <a:lnTo>
                                  <a:pt x="29" y="32"/>
                                </a:lnTo>
                                <a:lnTo>
                                  <a:pt x="26" y="35"/>
                                </a:lnTo>
                                <a:lnTo>
                                  <a:pt x="23" y="41"/>
                                </a:lnTo>
                                <a:lnTo>
                                  <a:pt x="17" y="50"/>
                                </a:lnTo>
                                <a:lnTo>
                                  <a:pt x="17" y="53"/>
                                </a:lnTo>
                                <a:lnTo>
                                  <a:pt x="14" y="58"/>
                                </a:lnTo>
                                <a:lnTo>
                                  <a:pt x="11" y="61"/>
                                </a:lnTo>
                                <a:lnTo>
                                  <a:pt x="8" y="61"/>
                                </a:lnTo>
                                <a:lnTo>
                                  <a:pt x="6" y="61"/>
                                </a:lnTo>
                                <a:lnTo>
                                  <a:pt x="6" y="58"/>
                                </a:lnTo>
                                <a:lnTo>
                                  <a:pt x="3" y="58"/>
                                </a:lnTo>
                                <a:lnTo>
                                  <a:pt x="3" y="55"/>
                                </a:lnTo>
                                <a:lnTo>
                                  <a:pt x="3" y="53"/>
                                </a:lnTo>
                                <a:lnTo>
                                  <a:pt x="3" y="50"/>
                                </a:lnTo>
                                <a:lnTo>
                                  <a:pt x="11" y="41"/>
                                </a:lnTo>
                                <a:lnTo>
                                  <a:pt x="20" y="32"/>
                                </a:lnTo>
                                <a:lnTo>
                                  <a:pt x="26" y="26"/>
                                </a:lnTo>
                                <a:lnTo>
                                  <a:pt x="41" y="15"/>
                                </a:lnTo>
                                <a:lnTo>
                                  <a:pt x="44" y="12"/>
                                </a:lnTo>
                                <a:lnTo>
                                  <a:pt x="47" y="12"/>
                                </a:lnTo>
                                <a:lnTo>
                                  <a:pt x="49" y="12"/>
                                </a:lnTo>
                                <a:lnTo>
                                  <a:pt x="52" y="12"/>
                                </a:lnTo>
                                <a:lnTo>
                                  <a:pt x="52" y="15"/>
                                </a:lnTo>
                                <a:lnTo>
                                  <a:pt x="52" y="18"/>
                                </a:lnTo>
                                <a:lnTo>
                                  <a:pt x="52" y="21"/>
                                </a:lnTo>
                                <a:lnTo>
                                  <a:pt x="49" y="26"/>
                                </a:lnTo>
                                <a:lnTo>
                                  <a:pt x="47" y="35"/>
                                </a:lnTo>
                                <a:lnTo>
                                  <a:pt x="44" y="41"/>
                                </a:lnTo>
                                <a:lnTo>
                                  <a:pt x="41" y="47"/>
                                </a:lnTo>
                                <a:lnTo>
                                  <a:pt x="38" y="50"/>
                                </a:lnTo>
                                <a:lnTo>
                                  <a:pt x="35" y="55"/>
                                </a:lnTo>
                                <a:lnTo>
                                  <a:pt x="29" y="61"/>
                                </a:lnTo>
                                <a:lnTo>
                                  <a:pt x="26" y="67"/>
                                </a:lnTo>
                                <a:lnTo>
                                  <a:pt x="17" y="82"/>
                                </a:lnTo>
                                <a:lnTo>
                                  <a:pt x="14" y="82"/>
                                </a:lnTo>
                                <a:lnTo>
                                  <a:pt x="14" y="85"/>
                                </a:lnTo>
                                <a:lnTo>
                                  <a:pt x="11" y="85"/>
                                </a:lnTo>
                                <a:lnTo>
                                  <a:pt x="8" y="85"/>
                                </a:lnTo>
                                <a:lnTo>
                                  <a:pt x="8" y="82"/>
                                </a:lnTo>
                                <a:lnTo>
                                  <a:pt x="6" y="82"/>
                                </a:lnTo>
                                <a:lnTo>
                                  <a:pt x="6" y="79"/>
                                </a:lnTo>
                                <a:lnTo>
                                  <a:pt x="3" y="79"/>
                                </a:lnTo>
                                <a:lnTo>
                                  <a:pt x="3" y="76"/>
                                </a:lnTo>
                                <a:lnTo>
                                  <a:pt x="3" y="73"/>
                                </a:lnTo>
                                <a:lnTo>
                                  <a:pt x="3" y="70"/>
                                </a:lnTo>
                                <a:lnTo>
                                  <a:pt x="6" y="70"/>
                                </a:lnTo>
                                <a:lnTo>
                                  <a:pt x="11" y="67"/>
                                </a:lnTo>
                                <a:lnTo>
                                  <a:pt x="14" y="64"/>
                                </a:lnTo>
                                <a:lnTo>
                                  <a:pt x="17" y="61"/>
                                </a:lnTo>
                                <a:lnTo>
                                  <a:pt x="20" y="61"/>
                                </a:lnTo>
                                <a:lnTo>
                                  <a:pt x="23" y="58"/>
                                </a:lnTo>
                                <a:lnTo>
                                  <a:pt x="26" y="55"/>
                                </a:lnTo>
                                <a:lnTo>
                                  <a:pt x="29" y="55"/>
                                </a:lnTo>
                                <a:lnTo>
                                  <a:pt x="32" y="50"/>
                                </a:lnTo>
                                <a:lnTo>
                                  <a:pt x="38" y="44"/>
                                </a:lnTo>
                                <a:lnTo>
                                  <a:pt x="47" y="35"/>
                                </a:lnTo>
                                <a:lnTo>
                                  <a:pt x="49" y="26"/>
                                </a:lnTo>
                                <a:lnTo>
                                  <a:pt x="52" y="23"/>
                                </a:lnTo>
                                <a:lnTo>
                                  <a:pt x="52" y="21"/>
                                </a:lnTo>
                                <a:lnTo>
                                  <a:pt x="55" y="21"/>
                                </a:lnTo>
                                <a:lnTo>
                                  <a:pt x="58" y="21"/>
                                </a:lnTo>
                                <a:lnTo>
                                  <a:pt x="58" y="23"/>
                                </a:lnTo>
                                <a:lnTo>
                                  <a:pt x="61" y="23"/>
                                </a:lnTo>
                                <a:lnTo>
                                  <a:pt x="64" y="26"/>
                                </a:lnTo>
                                <a:lnTo>
                                  <a:pt x="64" y="29"/>
                                </a:lnTo>
                                <a:lnTo>
                                  <a:pt x="64" y="32"/>
                                </a:lnTo>
                                <a:lnTo>
                                  <a:pt x="64" y="35"/>
                                </a:lnTo>
                                <a:lnTo>
                                  <a:pt x="55" y="50"/>
                                </a:lnTo>
                                <a:lnTo>
                                  <a:pt x="38" y="73"/>
                                </a:lnTo>
                                <a:lnTo>
                                  <a:pt x="23" y="93"/>
                                </a:lnTo>
                                <a:lnTo>
                                  <a:pt x="23" y="96"/>
                                </a:lnTo>
                                <a:lnTo>
                                  <a:pt x="20" y="96"/>
                                </a:lnTo>
                                <a:lnTo>
                                  <a:pt x="17" y="96"/>
                                </a:lnTo>
                                <a:lnTo>
                                  <a:pt x="14" y="96"/>
                                </a:lnTo>
                                <a:lnTo>
                                  <a:pt x="14" y="93"/>
                                </a:lnTo>
                                <a:lnTo>
                                  <a:pt x="11" y="93"/>
                                </a:lnTo>
                                <a:lnTo>
                                  <a:pt x="11" y="90"/>
                                </a:lnTo>
                                <a:lnTo>
                                  <a:pt x="8" y="88"/>
                                </a:lnTo>
                                <a:lnTo>
                                  <a:pt x="8" y="85"/>
                                </a:lnTo>
                                <a:lnTo>
                                  <a:pt x="11" y="85"/>
                                </a:lnTo>
                                <a:lnTo>
                                  <a:pt x="11" y="82"/>
                                </a:lnTo>
                                <a:lnTo>
                                  <a:pt x="17" y="79"/>
                                </a:lnTo>
                                <a:lnTo>
                                  <a:pt x="20" y="76"/>
                                </a:lnTo>
                                <a:lnTo>
                                  <a:pt x="23" y="73"/>
                                </a:lnTo>
                                <a:lnTo>
                                  <a:pt x="26" y="73"/>
                                </a:lnTo>
                                <a:lnTo>
                                  <a:pt x="26" y="70"/>
                                </a:lnTo>
                                <a:lnTo>
                                  <a:pt x="35" y="58"/>
                                </a:lnTo>
                                <a:lnTo>
                                  <a:pt x="38" y="58"/>
                                </a:lnTo>
                                <a:lnTo>
                                  <a:pt x="41" y="55"/>
                                </a:lnTo>
                                <a:lnTo>
                                  <a:pt x="44" y="58"/>
                                </a:lnTo>
                                <a:lnTo>
                                  <a:pt x="47" y="58"/>
                                </a:lnTo>
                                <a:lnTo>
                                  <a:pt x="47" y="61"/>
                                </a:lnTo>
                                <a:lnTo>
                                  <a:pt x="47" y="64"/>
                                </a:lnTo>
                                <a:lnTo>
                                  <a:pt x="47" y="67"/>
                                </a:lnTo>
                                <a:lnTo>
                                  <a:pt x="41" y="76"/>
                                </a:lnTo>
                                <a:lnTo>
                                  <a:pt x="38" y="88"/>
                                </a:lnTo>
                                <a:lnTo>
                                  <a:pt x="32" y="96"/>
                                </a:lnTo>
                                <a:lnTo>
                                  <a:pt x="29" y="102"/>
                                </a:lnTo>
                                <a:lnTo>
                                  <a:pt x="26" y="108"/>
                                </a:lnTo>
                                <a:lnTo>
                                  <a:pt x="26" y="111"/>
                                </a:lnTo>
                                <a:lnTo>
                                  <a:pt x="23" y="111"/>
                                </a:lnTo>
                                <a:lnTo>
                                  <a:pt x="20" y="111"/>
                                </a:lnTo>
                                <a:lnTo>
                                  <a:pt x="17" y="108"/>
                                </a:lnTo>
                                <a:lnTo>
                                  <a:pt x="14" y="108"/>
                                </a:lnTo>
                                <a:lnTo>
                                  <a:pt x="14" y="105"/>
                                </a:lnTo>
                                <a:lnTo>
                                  <a:pt x="11" y="105"/>
                                </a:lnTo>
                                <a:lnTo>
                                  <a:pt x="11" y="102"/>
                                </a:lnTo>
                                <a:lnTo>
                                  <a:pt x="11" y="99"/>
                                </a:lnTo>
                                <a:lnTo>
                                  <a:pt x="11" y="96"/>
                                </a:lnTo>
                                <a:lnTo>
                                  <a:pt x="14" y="96"/>
                                </a:lnTo>
                                <a:lnTo>
                                  <a:pt x="23" y="93"/>
                                </a:lnTo>
                                <a:lnTo>
                                  <a:pt x="26" y="82"/>
                                </a:lnTo>
                                <a:lnTo>
                                  <a:pt x="29" y="82"/>
                                </a:lnTo>
                                <a:lnTo>
                                  <a:pt x="29" y="79"/>
                                </a:lnTo>
                                <a:lnTo>
                                  <a:pt x="32" y="79"/>
                                </a:lnTo>
                                <a:lnTo>
                                  <a:pt x="35" y="79"/>
                                </a:lnTo>
                                <a:lnTo>
                                  <a:pt x="38" y="79"/>
                                </a:lnTo>
                                <a:lnTo>
                                  <a:pt x="41" y="79"/>
                                </a:lnTo>
                                <a:lnTo>
                                  <a:pt x="41" y="82"/>
                                </a:lnTo>
                                <a:lnTo>
                                  <a:pt x="44" y="82"/>
                                </a:lnTo>
                                <a:lnTo>
                                  <a:pt x="44" y="85"/>
                                </a:lnTo>
                                <a:lnTo>
                                  <a:pt x="44" y="88"/>
                                </a:lnTo>
                                <a:lnTo>
                                  <a:pt x="44" y="90"/>
                                </a:lnTo>
                                <a:lnTo>
                                  <a:pt x="41" y="90"/>
                                </a:lnTo>
                                <a:lnTo>
                                  <a:pt x="41" y="96"/>
                                </a:lnTo>
                                <a:lnTo>
                                  <a:pt x="38" y="99"/>
                                </a:lnTo>
                                <a:lnTo>
                                  <a:pt x="38" y="102"/>
                                </a:lnTo>
                                <a:lnTo>
                                  <a:pt x="35" y="108"/>
                                </a:lnTo>
                                <a:lnTo>
                                  <a:pt x="35" y="125"/>
                                </a:lnTo>
                                <a:lnTo>
                                  <a:pt x="32" y="128"/>
                                </a:lnTo>
                                <a:lnTo>
                                  <a:pt x="32" y="131"/>
                                </a:lnTo>
                                <a:lnTo>
                                  <a:pt x="29" y="131"/>
                                </a:lnTo>
                                <a:lnTo>
                                  <a:pt x="26" y="131"/>
                                </a:lnTo>
                                <a:lnTo>
                                  <a:pt x="23" y="131"/>
                                </a:lnTo>
                                <a:lnTo>
                                  <a:pt x="20" y="131"/>
                                </a:lnTo>
                                <a:lnTo>
                                  <a:pt x="20" y="128"/>
                                </a:lnTo>
                                <a:lnTo>
                                  <a:pt x="17" y="128"/>
                                </a:lnTo>
                                <a:lnTo>
                                  <a:pt x="17" y="125"/>
                                </a:lnTo>
                                <a:lnTo>
                                  <a:pt x="17" y="122"/>
                                </a:lnTo>
                                <a:lnTo>
                                  <a:pt x="17" y="105"/>
                                </a:lnTo>
                                <a:lnTo>
                                  <a:pt x="20" y="96"/>
                                </a:lnTo>
                                <a:lnTo>
                                  <a:pt x="23" y="93"/>
                                </a:lnTo>
                                <a:lnTo>
                                  <a:pt x="23" y="90"/>
                                </a:lnTo>
                                <a:lnTo>
                                  <a:pt x="26" y="82"/>
                                </a:lnTo>
                                <a:lnTo>
                                  <a:pt x="29" y="82"/>
                                </a:lnTo>
                                <a:lnTo>
                                  <a:pt x="29" y="79"/>
                                </a:lnTo>
                                <a:lnTo>
                                  <a:pt x="32" y="79"/>
                                </a:lnTo>
                                <a:lnTo>
                                  <a:pt x="35" y="79"/>
                                </a:lnTo>
                                <a:lnTo>
                                  <a:pt x="38" y="79"/>
                                </a:lnTo>
                                <a:lnTo>
                                  <a:pt x="38" y="82"/>
                                </a:lnTo>
                                <a:lnTo>
                                  <a:pt x="41" y="82"/>
                                </a:lnTo>
                                <a:lnTo>
                                  <a:pt x="44" y="85"/>
                                </a:lnTo>
                                <a:lnTo>
                                  <a:pt x="44" y="88"/>
                                </a:lnTo>
                                <a:lnTo>
                                  <a:pt x="44" y="90"/>
                                </a:lnTo>
                                <a:lnTo>
                                  <a:pt x="41" y="93"/>
                                </a:lnTo>
                                <a:lnTo>
                                  <a:pt x="32" y="102"/>
                                </a:lnTo>
                                <a:lnTo>
                                  <a:pt x="26" y="111"/>
                                </a:lnTo>
                                <a:lnTo>
                                  <a:pt x="23" y="111"/>
                                </a:lnTo>
                                <a:lnTo>
                                  <a:pt x="20" y="114"/>
                                </a:lnTo>
                                <a:lnTo>
                                  <a:pt x="17" y="114"/>
                                </a:lnTo>
                                <a:lnTo>
                                  <a:pt x="14" y="111"/>
                                </a:lnTo>
                                <a:lnTo>
                                  <a:pt x="11" y="111"/>
                                </a:lnTo>
                                <a:lnTo>
                                  <a:pt x="11" y="108"/>
                                </a:lnTo>
                                <a:lnTo>
                                  <a:pt x="11" y="105"/>
                                </a:lnTo>
                                <a:lnTo>
                                  <a:pt x="11" y="102"/>
                                </a:lnTo>
                                <a:lnTo>
                                  <a:pt x="11" y="99"/>
                                </a:lnTo>
                                <a:lnTo>
                                  <a:pt x="14" y="93"/>
                                </a:lnTo>
                                <a:lnTo>
                                  <a:pt x="17" y="90"/>
                                </a:lnTo>
                                <a:lnTo>
                                  <a:pt x="23" y="82"/>
                                </a:lnTo>
                                <a:lnTo>
                                  <a:pt x="26" y="76"/>
                                </a:lnTo>
                                <a:lnTo>
                                  <a:pt x="29" y="73"/>
                                </a:lnTo>
                                <a:lnTo>
                                  <a:pt x="32" y="67"/>
                                </a:lnTo>
                                <a:lnTo>
                                  <a:pt x="35" y="61"/>
                                </a:lnTo>
                                <a:lnTo>
                                  <a:pt x="35" y="58"/>
                                </a:lnTo>
                                <a:lnTo>
                                  <a:pt x="38" y="58"/>
                                </a:lnTo>
                                <a:lnTo>
                                  <a:pt x="41" y="58"/>
                                </a:lnTo>
                                <a:lnTo>
                                  <a:pt x="44" y="58"/>
                                </a:lnTo>
                                <a:lnTo>
                                  <a:pt x="44" y="61"/>
                                </a:lnTo>
                                <a:lnTo>
                                  <a:pt x="47" y="61"/>
                                </a:lnTo>
                                <a:lnTo>
                                  <a:pt x="47" y="64"/>
                                </a:lnTo>
                                <a:lnTo>
                                  <a:pt x="47" y="67"/>
                                </a:lnTo>
                                <a:lnTo>
                                  <a:pt x="38" y="79"/>
                                </a:lnTo>
                                <a:lnTo>
                                  <a:pt x="32" y="85"/>
                                </a:lnTo>
                                <a:lnTo>
                                  <a:pt x="29" y="88"/>
                                </a:lnTo>
                                <a:lnTo>
                                  <a:pt x="29" y="90"/>
                                </a:lnTo>
                                <a:lnTo>
                                  <a:pt x="26" y="93"/>
                                </a:lnTo>
                                <a:lnTo>
                                  <a:pt x="23" y="93"/>
                                </a:lnTo>
                                <a:lnTo>
                                  <a:pt x="20" y="96"/>
                                </a:lnTo>
                                <a:lnTo>
                                  <a:pt x="17" y="96"/>
                                </a:lnTo>
                                <a:lnTo>
                                  <a:pt x="17" y="99"/>
                                </a:lnTo>
                                <a:lnTo>
                                  <a:pt x="14" y="99"/>
                                </a:lnTo>
                                <a:lnTo>
                                  <a:pt x="14" y="96"/>
                                </a:lnTo>
                                <a:lnTo>
                                  <a:pt x="11" y="96"/>
                                </a:lnTo>
                                <a:lnTo>
                                  <a:pt x="8" y="96"/>
                                </a:lnTo>
                                <a:lnTo>
                                  <a:pt x="8" y="93"/>
                                </a:lnTo>
                                <a:lnTo>
                                  <a:pt x="8" y="90"/>
                                </a:lnTo>
                                <a:lnTo>
                                  <a:pt x="8" y="88"/>
                                </a:lnTo>
                                <a:lnTo>
                                  <a:pt x="8" y="85"/>
                                </a:lnTo>
                                <a:lnTo>
                                  <a:pt x="23" y="61"/>
                                </a:lnTo>
                                <a:lnTo>
                                  <a:pt x="41" y="38"/>
                                </a:lnTo>
                                <a:lnTo>
                                  <a:pt x="49" y="26"/>
                                </a:lnTo>
                                <a:lnTo>
                                  <a:pt x="49" y="23"/>
                                </a:lnTo>
                                <a:lnTo>
                                  <a:pt x="52" y="23"/>
                                </a:lnTo>
                                <a:lnTo>
                                  <a:pt x="55" y="23"/>
                                </a:lnTo>
                                <a:lnTo>
                                  <a:pt x="58" y="23"/>
                                </a:lnTo>
                                <a:lnTo>
                                  <a:pt x="61" y="23"/>
                                </a:lnTo>
                                <a:lnTo>
                                  <a:pt x="64" y="26"/>
                                </a:lnTo>
                                <a:lnTo>
                                  <a:pt x="64" y="29"/>
                                </a:lnTo>
                                <a:lnTo>
                                  <a:pt x="64" y="32"/>
                                </a:lnTo>
                                <a:lnTo>
                                  <a:pt x="64" y="35"/>
                                </a:lnTo>
                                <a:lnTo>
                                  <a:pt x="55" y="41"/>
                                </a:lnTo>
                                <a:lnTo>
                                  <a:pt x="52" y="44"/>
                                </a:lnTo>
                                <a:lnTo>
                                  <a:pt x="49" y="47"/>
                                </a:lnTo>
                                <a:lnTo>
                                  <a:pt x="47" y="55"/>
                                </a:lnTo>
                                <a:lnTo>
                                  <a:pt x="41" y="61"/>
                                </a:lnTo>
                                <a:lnTo>
                                  <a:pt x="38" y="64"/>
                                </a:lnTo>
                                <a:lnTo>
                                  <a:pt x="35" y="67"/>
                                </a:lnTo>
                                <a:lnTo>
                                  <a:pt x="32" y="70"/>
                                </a:lnTo>
                                <a:lnTo>
                                  <a:pt x="29" y="73"/>
                                </a:lnTo>
                                <a:lnTo>
                                  <a:pt x="26" y="76"/>
                                </a:lnTo>
                                <a:lnTo>
                                  <a:pt x="23" y="79"/>
                                </a:lnTo>
                                <a:lnTo>
                                  <a:pt x="20" y="79"/>
                                </a:lnTo>
                                <a:lnTo>
                                  <a:pt x="17" y="82"/>
                                </a:lnTo>
                                <a:lnTo>
                                  <a:pt x="14" y="85"/>
                                </a:lnTo>
                                <a:lnTo>
                                  <a:pt x="11" y="85"/>
                                </a:lnTo>
                                <a:lnTo>
                                  <a:pt x="8" y="85"/>
                                </a:lnTo>
                                <a:lnTo>
                                  <a:pt x="6" y="85"/>
                                </a:lnTo>
                                <a:lnTo>
                                  <a:pt x="3" y="85"/>
                                </a:lnTo>
                                <a:lnTo>
                                  <a:pt x="3" y="82"/>
                                </a:lnTo>
                                <a:lnTo>
                                  <a:pt x="0" y="82"/>
                                </a:lnTo>
                                <a:lnTo>
                                  <a:pt x="0" y="79"/>
                                </a:lnTo>
                                <a:lnTo>
                                  <a:pt x="0" y="76"/>
                                </a:lnTo>
                                <a:lnTo>
                                  <a:pt x="3" y="73"/>
                                </a:lnTo>
                                <a:lnTo>
                                  <a:pt x="14" y="58"/>
                                </a:lnTo>
                                <a:lnTo>
                                  <a:pt x="20" y="47"/>
                                </a:lnTo>
                                <a:lnTo>
                                  <a:pt x="29" y="38"/>
                                </a:lnTo>
                                <a:lnTo>
                                  <a:pt x="32" y="32"/>
                                </a:lnTo>
                                <a:lnTo>
                                  <a:pt x="35" y="29"/>
                                </a:lnTo>
                                <a:lnTo>
                                  <a:pt x="35" y="26"/>
                                </a:lnTo>
                                <a:lnTo>
                                  <a:pt x="38" y="23"/>
                                </a:lnTo>
                                <a:lnTo>
                                  <a:pt x="41" y="18"/>
                                </a:lnTo>
                                <a:lnTo>
                                  <a:pt x="41" y="15"/>
                                </a:lnTo>
                                <a:lnTo>
                                  <a:pt x="44" y="15"/>
                                </a:lnTo>
                                <a:lnTo>
                                  <a:pt x="47" y="15"/>
                                </a:lnTo>
                                <a:lnTo>
                                  <a:pt x="49" y="15"/>
                                </a:lnTo>
                                <a:lnTo>
                                  <a:pt x="49" y="18"/>
                                </a:lnTo>
                                <a:lnTo>
                                  <a:pt x="52" y="18"/>
                                </a:lnTo>
                                <a:lnTo>
                                  <a:pt x="52" y="21"/>
                                </a:lnTo>
                                <a:lnTo>
                                  <a:pt x="52" y="23"/>
                                </a:lnTo>
                                <a:lnTo>
                                  <a:pt x="49" y="23"/>
                                </a:lnTo>
                                <a:lnTo>
                                  <a:pt x="44" y="29"/>
                                </a:lnTo>
                                <a:lnTo>
                                  <a:pt x="35" y="38"/>
                                </a:lnTo>
                                <a:lnTo>
                                  <a:pt x="29" y="44"/>
                                </a:lnTo>
                                <a:lnTo>
                                  <a:pt x="23" y="50"/>
                                </a:lnTo>
                                <a:lnTo>
                                  <a:pt x="14" y="58"/>
                                </a:lnTo>
                                <a:lnTo>
                                  <a:pt x="11" y="61"/>
                                </a:lnTo>
                                <a:lnTo>
                                  <a:pt x="8" y="61"/>
                                </a:lnTo>
                                <a:lnTo>
                                  <a:pt x="6" y="61"/>
                                </a:lnTo>
                                <a:lnTo>
                                  <a:pt x="3" y="61"/>
                                </a:lnTo>
                                <a:lnTo>
                                  <a:pt x="3" y="58"/>
                                </a:lnTo>
                                <a:lnTo>
                                  <a:pt x="0" y="55"/>
                                </a:lnTo>
                                <a:lnTo>
                                  <a:pt x="0" y="53"/>
                                </a:lnTo>
                                <a:lnTo>
                                  <a:pt x="3" y="53"/>
                                </a:lnTo>
                                <a:lnTo>
                                  <a:pt x="3" y="50"/>
                                </a:lnTo>
                                <a:lnTo>
                                  <a:pt x="3" y="47"/>
                                </a:lnTo>
                                <a:lnTo>
                                  <a:pt x="6" y="44"/>
                                </a:lnTo>
                                <a:lnTo>
                                  <a:pt x="8" y="41"/>
                                </a:lnTo>
                                <a:lnTo>
                                  <a:pt x="11" y="35"/>
                                </a:lnTo>
                                <a:lnTo>
                                  <a:pt x="14" y="32"/>
                                </a:lnTo>
                                <a:lnTo>
                                  <a:pt x="17" y="29"/>
                                </a:lnTo>
                                <a:lnTo>
                                  <a:pt x="20" y="26"/>
                                </a:lnTo>
                                <a:lnTo>
                                  <a:pt x="23" y="23"/>
                                </a:lnTo>
                                <a:lnTo>
                                  <a:pt x="32" y="18"/>
                                </a:lnTo>
                                <a:lnTo>
                                  <a:pt x="38" y="12"/>
                                </a:lnTo>
                                <a:lnTo>
                                  <a:pt x="47" y="6"/>
                                </a:lnTo>
                                <a:lnTo>
                                  <a:pt x="52" y="0"/>
                                </a:lnTo>
                                <a:lnTo>
                                  <a:pt x="55" y="0"/>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0" name="Freeform 12286"/>
                        <wps:cNvSpPr>
                          <a:spLocks/>
                        </wps:cNvSpPr>
                        <wps:spPr bwMode="auto">
                          <a:xfrm>
                            <a:off x="2690" y="2255"/>
                            <a:ext cx="73" cy="84"/>
                          </a:xfrm>
                          <a:custGeom>
                            <a:avLst/>
                            <a:gdLst>
                              <a:gd name="T0" fmla="*/ 47 w 73"/>
                              <a:gd name="T1" fmla="*/ 14 h 84"/>
                              <a:gd name="T2" fmla="*/ 41 w 73"/>
                              <a:gd name="T3" fmla="*/ 20 h 84"/>
                              <a:gd name="T4" fmla="*/ 32 w 73"/>
                              <a:gd name="T5" fmla="*/ 23 h 84"/>
                              <a:gd name="T6" fmla="*/ 23 w 73"/>
                              <a:gd name="T7" fmla="*/ 29 h 84"/>
                              <a:gd name="T8" fmla="*/ 17 w 73"/>
                              <a:gd name="T9" fmla="*/ 32 h 84"/>
                              <a:gd name="T10" fmla="*/ 14 w 73"/>
                              <a:gd name="T11" fmla="*/ 38 h 84"/>
                              <a:gd name="T12" fmla="*/ 11 w 73"/>
                              <a:gd name="T13" fmla="*/ 43 h 84"/>
                              <a:gd name="T14" fmla="*/ 9 w 73"/>
                              <a:gd name="T15" fmla="*/ 43 h 84"/>
                              <a:gd name="T16" fmla="*/ 11 w 73"/>
                              <a:gd name="T17" fmla="*/ 43 h 84"/>
                              <a:gd name="T18" fmla="*/ 20 w 73"/>
                              <a:gd name="T19" fmla="*/ 52 h 84"/>
                              <a:gd name="T20" fmla="*/ 29 w 73"/>
                              <a:gd name="T21" fmla="*/ 58 h 84"/>
                              <a:gd name="T22" fmla="*/ 35 w 73"/>
                              <a:gd name="T23" fmla="*/ 67 h 84"/>
                              <a:gd name="T24" fmla="*/ 38 w 73"/>
                              <a:gd name="T25" fmla="*/ 75 h 84"/>
                              <a:gd name="T26" fmla="*/ 32 w 73"/>
                              <a:gd name="T27" fmla="*/ 75 h 84"/>
                              <a:gd name="T28" fmla="*/ 26 w 73"/>
                              <a:gd name="T29" fmla="*/ 72 h 84"/>
                              <a:gd name="T30" fmla="*/ 38 w 73"/>
                              <a:gd name="T31" fmla="*/ 64 h 84"/>
                              <a:gd name="T32" fmla="*/ 55 w 73"/>
                              <a:gd name="T33" fmla="*/ 49 h 84"/>
                              <a:gd name="T34" fmla="*/ 67 w 73"/>
                              <a:gd name="T35" fmla="*/ 43 h 84"/>
                              <a:gd name="T36" fmla="*/ 73 w 73"/>
                              <a:gd name="T37" fmla="*/ 43 h 84"/>
                              <a:gd name="T38" fmla="*/ 73 w 73"/>
                              <a:gd name="T39" fmla="*/ 49 h 84"/>
                              <a:gd name="T40" fmla="*/ 67 w 73"/>
                              <a:gd name="T41" fmla="*/ 52 h 84"/>
                              <a:gd name="T42" fmla="*/ 61 w 73"/>
                              <a:gd name="T43" fmla="*/ 58 h 84"/>
                              <a:gd name="T44" fmla="*/ 52 w 73"/>
                              <a:gd name="T45" fmla="*/ 67 h 84"/>
                              <a:gd name="T46" fmla="*/ 44 w 73"/>
                              <a:gd name="T47" fmla="*/ 75 h 84"/>
                              <a:gd name="T48" fmla="*/ 35 w 73"/>
                              <a:gd name="T49" fmla="*/ 84 h 84"/>
                              <a:gd name="T50" fmla="*/ 29 w 73"/>
                              <a:gd name="T51" fmla="*/ 84 h 84"/>
                              <a:gd name="T52" fmla="*/ 26 w 73"/>
                              <a:gd name="T53" fmla="*/ 81 h 84"/>
                              <a:gd name="T54" fmla="*/ 17 w 73"/>
                              <a:gd name="T55" fmla="*/ 72 h 84"/>
                              <a:gd name="T56" fmla="*/ 14 w 73"/>
                              <a:gd name="T57" fmla="*/ 64 h 84"/>
                              <a:gd name="T58" fmla="*/ 9 w 73"/>
                              <a:gd name="T59" fmla="*/ 58 h 84"/>
                              <a:gd name="T60" fmla="*/ 3 w 73"/>
                              <a:gd name="T61" fmla="*/ 52 h 84"/>
                              <a:gd name="T62" fmla="*/ 0 w 73"/>
                              <a:gd name="T63" fmla="*/ 49 h 84"/>
                              <a:gd name="T64" fmla="*/ 0 w 73"/>
                              <a:gd name="T65" fmla="*/ 43 h 84"/>
                              <a:gd name="T66" fmla="*/ 3 w 73"/>
                              <a:gd name="T67" fmla="*/ 38 h 84"/>
                              <a:gd name="T68" fmla="*/ 6 w 73"/>
                              <a:gd name="T69" fmla="*/ 32 h 84"/>
                              <a:gd name="T70" fmla="*/ 9 w 73"/>
                              <a:gd name="T71" fmla="*/ 26 h 84"/>
                              <a:gd name="T72" fmla="*/ 14 w 73"/>
                              <a:gd name="T73" fmla="*/ 20 h 84"/>
                              <a:gd name="T74" fmla="*/ 26 w 73"/>
                              <a:gd name="T75" fmla="*/ 11 h 84"/>
                              <a:gd name="T76" fmla="*/ 41 w 73"/>
                              <a:gd name="T77" fmla="*/ 0 h 84"/>
                              <a:gd name="T78" fmla="*/ 47 w 73"/>
                              <a:gd name="T79" fmla="*/ 0 h 84"/>
                              <a:gd name="T80" fmla="*/ 52 w 73"/>
                              <a:gd name="T81" fmla="*/ 3 h 84"/>
                              <a:gd name="T82" fmla="*/ 52 w 73"/>
                              <a:gd name="T83" fmla="*/ 8 h 84"/>
                              <a:gd name="T84" fmla="*/ 49 w 73"/>
                              <a:gd name="T85" fmla="*/ 1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3" h="84">
                                <a:moveTo>
                                  <a:pt x="49" y="14"/>
                                </a:moveTo>
                                <a:lnTo>
                                  <a:pt x="47" y="14"/>
                                </a:lnTo>
                                <a:lnTo>
                                  <a:pt x="44" y="17"/>
                                </a:lnTo>
                                <a:lnTo>
                                  <a:pt x="41" y="20"/>
                                </a:lnTo>
                                <a:lnTo>
                                  <a:pt x="38" y="20"/>
                                </a:lnTo>
                                <a:lnTo>
                                  <a:pt x="32" y="23"/>
                                </a:lnTo>
                                <a:lnTo>
                                  <a:pt x="26" y="29"/>
                                </a:lnTo>
                                <a:lnTo>
                                  <a:pt x="23" y="29"/>
                                </a:lnTo>
                                <a:lnTo>
                                  <a:pt x="20" y="32"/>
                                </a:lnTo>
                                <a:lnTo>
                                  <a:pt x="17" y="32"/>
                                </a:lnTo>
                                <a:lnTo>
                                  <a:pt x="17" y="35"/>
                                </a:lnTo>
                                <a:lnTo>
                                  <a:pt x="14" y="38"/>
                                </a:lnTo>
                                <a:lnTo>
                                  <a:pt x="11" y="40"/>
                                </a:lnTo>
                                <a:lnTo>
                                  <a:pt x="11" y="43"/>
                                </a:lnTo>
                                <a:lnTo>
                                  <a:pt x="11" y="46"/>
                                </a:lnTo>
                                <a:lnTo>
                                  <a:pt x="9" y="43"/>
                                </a:lnTo>
                                <a:lnTo>
                                  <a:pt x="9" y="40"/>
                                </a:lnTo>
                                <a:lnTo>
                                  <a:pt x="11" y="43"/>
                                </a:lnTo>
                                <a:lnTo>
                                  <a:pt x="17" y="49"/>
                                </a:lnTo>
                                <a:lnTo>
                                  <a:pt x="20" y="52"/>
                                </a:lnTo>
                                <a:lnTo>
                                  <a:pt x="23" y="55"/>
                                </a:lnTo>
                                <a:lnTo>
                                  <a:pt x="29" y="58"/>
                                </a:lnTo>
                                <a:lnTo>
                                  <a:pt x="32" y="64"/>
                                </a:lnTo>
                                <a:lnTo>
                                  <a:pt x="35" y="67"/>
                                </a:lnTo>
                                <a:lnTo>
                                  <a:pt x="38" y="72"/>
                                </a:lnTo>
                                <a:lnTo>
                                  <a:pt x="38" y="75"/>
                                </a:lnTo>
                                <a:lnTo>
                                  <a:pt x="35" y="75"/>
                                </a:lnTo>
                                <a:lnTo>
                                  <a:pt x="32" y="75"/>
                                </a:lnTo>
                                <a:lnTo>
                                  <a:pt x="29" y="72"/>
                                </a:lnTo>
                                <a:lnTo>
                                  <a:pt x="26" y="72"/>
                                </a:lnTo>
                                <a:lnTo>
                                  <a:pt x="26" y="70"/>
                                </a:lnTo>
                                <a:lnTo>
                                  <a:pt x="38" y="64"/>
                                </a:lnTo>
                                <a:lnTo>
                                  <a:pt x="47" y="55"/>
                                </a:lnTo>
                                <a:lnTo>
                                  <a:pt x="55" y="49"/>
                                </a:lnTo>
                                <a:lnTo>
                                  <a:pt x="61" y="46"/>
                                </a:lnTo>
                                <a:lnTo>
                                  <a:pt x="67" y="43"/>
                                </a:lnTo>
                                <a:lnTo>
                                  <a:pt x="70" y="40"/>
                                </a:lnTo>
                                <a:lnTo>
                                  <a:pt x="73" y="43"/>
                                </a:lnTo>
                                <a:lnTo>
                                  <a:pt x="73" y="46"/>
                                </a:lnTo>
                                <a:lnTo>
                                  <a:pt x="73" y="49"/>
                                </a:lnTo>
                                <a:lnTo>
                                  <a:pt x="70" y="52"/>
                                </a:lnTo>
                                <a:lnTo>
                                  <a:pt x="67" y="52"/>
                                </a:lnTo>
                                <a:lnTo>
                                  <a:pt x="64" y="55"/>
                                </a:lnTo>
                                <a:lnTo>
                                  <a:pt x="61" y="58"/>
                                </a:lnTo>
                                <a:lnTo>
                                  <a:pt x="58" y="61"/>
                                </a:lnTo>
                                <a:lnTo>
                                  <a:pt x="52" y="67"/>
                                </a:lnTo>
                                <a:lnTo>
                                  <a:pt x="49" y="70"/>
                                </a:lnTo>
                                <a:lnTo>
                                  <a:pt x="44" y="75"/>
                                </a:lnTo>
                                <a:lnTo>
                                  <a:pt x="41" y="78"/>
                                </a:lnTo>
                                <a:lnTo>
                                  <a:pt x="35" y="84"/>
                                </a:lnTo>
                                <a:lnTo>
                                  <a:pt x="32" y="84"/>
                                </a:lnTo>
                                <a:lnTo>
                                  <a:pt x="29" y="84"/>
                                </a:lnTo>
                                <a:lnTo>
                                  <a:pt x="26" y="84"/>
                                </a:lnTo>
                                <a:lnTo>
                                  <a:pt x="26" y="81"/>
                                </a:lnTo>
                                <a:lnTo>
                                  <a:pt x="23" y="81"/>
                                </a:lnTo>
                                <a:lnTo>
                                  <a:pt x="17" y="72"/>
                                </a:lnTo>
                                <a:lnTo>
                                  <a:pt x="17" y="67"/>
                                </a:lnTo>
                                <a:lnTo>
                                  <a:pt x="14" y="64"/>
                                </a:lnTo>
                                <a:lnTo>
                                  <a:pt x="11" y="61"/>
                                </a:lnTo>
                                <a:lnTo>
                                  <a:pt x="9" y="58"/>
                                </a:lnTo>
                                <a:lnTo>
                                  <a:pt x="6" y="52"/>
                                </a:lnTo>
                                <a:lnTo>
                                  <a:pt x="3" y="52"/>
                                </a:lnTo>
                                <a:lnTo>
                                  <a:pt x="3" y="49"/>
                                </a:lnTo>
                                <a:lnTo>
                                  <a:pt x="0" y="49"/>
                                </a:lnTo>
                                <a:lnTo>
                                  <a:pt x="0" y="46"/>
                                </a:lnTo>
                                <a:lnTo>
                                  <a:pt x="0" y="43"/>
                                </a:lnTo>
                                <a:lnTo>
                                  <a:pt x="0" y="40"/>
                                </a:lnTo>
                                <a:lnTo>
                                  <a:pt x="3" y="38"/>
                                </a:lnTo>
                                <a:lnTo>
                                  <a:pt x="3" y="35"/>
                                </a:lnTo>
                                <a:lnTo>
                                  <a:pt x="6" y="32"/>
                                </a:lnTo>
                                <a:lnTo>
                                  <a:pt x="6" y="29"/>
                                </a:lnTo>
                                <a:lnTo>
                                  <a:pt x="9" y="26"/>
                                </a:lnTo>
                                <a:lnTo>
                                  <a:pt x="11" y="23"/>
                                </a:lnTo>
                                <a:lnTo>
                                  <a:pt x="14" y="20"/>
                                </a:lnTo>
                                <a:lnTo>
                                  <a:pt x="20" y="14"/>
                                </a:lnTo>
                                <a:lnTo>
                                  <a:pt x="26" y="11"/>
                                </a:lnTo>
                                <a:lnTo>
                                  <a:pt x="32" y="5"/>
                                </a:lnTo>
                                <a:lnTo>
                                  <a:pt x="41" y="0"/>
                                </a:lnTo>
                                <a:lnTo>
                                  <a:pt x="44" y="0"/>
                                </a:lnTo>
                                <a:lnTo>
                                  <a:pt x="47" y="0"/>
                                </a:lnTo>
                                <a:lnTo>
                                  <a:pt x="49" y="0"/>
                                </a:lnTo>
                                <a:lnTo>
                                  <a:pt x="52" y="3"/>
                                </a:lnTo>
                                <a:lnTo>
                                  <a:pt x="52" y="5"/>
                                </a:lnTo>
                                <a:lnTo>
                                  <a:pt x="52" y="8"/>
                                </a:lnTo>
                                <a:lnTo>
                                  <a:pt x="52" y="11"/>
                                </a:lnTo>
                                <a:lnTo>
                                  <a:pt x="49" y="11"/>
                                </a:lnTo>
                                <a:lnTo>
                                  <a:pt x="4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1" name="Freeform 12287"/>
                        <wps:cNvSpPr>
                          <a:spLocks/>
                        </wps:cNvSpPr>
                        <wps:spPr bwMode="auto">
                          <a:xfrm>
                            <a:off x="2628" y="2295"/>
                            <a:ext cx="97" cy="94"/>
                          </a:xfrm>
                          <a:custGeom>
                            <a:avLst/>
                            <a:gdLst>
                              <a:gd name="T0" fmla="*/ 59 w 97"/>
                              <a:gd name="T1" fmla="*/ 18 h 94"/>
                              <a:gd name="T2" fmla="*/ 47 w 97"/>
                              <a:gd name="T3" fmla="*/ 38 h 94"/>
                              <a:gd name="T4" fmla="*/ 35 w 97"/>
                              <a:gd name="T5" fmla="*/ 62 h 94"/>
                              <a:gd name="T6" fmla="*/ 21 w 97"/>
                              <a:gd name="T7" fmla="*/ 82 h 94"/>
                              <a:gd name="T8" fmla="*/ 15 w 97"/>
                              <a:gd name="T9" fmla="*/ 94 h 94"/>
                              <a:gd name="T10" fmla="*/ 9 w 97"/>
                              <a:gd name="T11" fmla="*/ 94 h 94"/>
                              <a:gd name="T12" fmla="*/ 6 w 97"/>
                              <a:gd name="T13" fmla="*/ 91 h 94"/>
                              <a:gd name="T14" fmla="*/ 3 w 97"/>
                              <a:gd name="T15" fmla="*/ 88 h 94"/>
                              <a:gd name="T16" fmla="*/ 3 w 97"/>
                              <a:gd name="T17" fmla="*/ 82 h 94"/>
                              <a:gd name="T18" fmla="*/ 12 w 97"/>
                              <a:gd name="T19" fmla="*/ 76 h 94"/>
                              <a:gd name="T20" fmla="*/ 32 w 97"/>
                              <a:gd name="T21" fmla="*/ 64 h 94"/>
                              <a:gd name="T22" fmla="*/ 53 w 97"/>
                              <a:gd name="T23" fmla="*/ 50 h 94"/>
                              <a:gd name="T24" fmla="*/ 85 w 97"/>
                              <a:gd name="T25" fmla="*/ 32 h 94"/>
                              <a:gd name="T26" fmla="*/ 91 w 97"/>
                              <a:gd name="T27" fmla="*/ 32 h 94"/>
                              <a:gd name="T28" fmla="*/ 94 w 97"/>
                              <a:gd name="T29" fmla="*/ 35 h 94"/>
                              <a:gd name="T30" fmla="*/ 97 w 97"/>
                              <a:gd name="T31" fmla="*/ 38 h 94"/>
                              <a:gd name="T32" fmla="*/ 97 w 97"/>
                              <a:gd name="T33" fmla="*/ 44 h 94"/>
                              <a:gd name="T34" fmla="*/ 94 w 97"/>
                              <a:gd name="T35" fmla="*/ 47 h 94"/>
                              <a:gd name="T36" fmla="*/ 59 w 97"/>
                              <a:gd name="T37" fmla="*/ 64 h 94"/>
                              <a:gd name="T38" fmla="*/ 38 w 97"/>
                              <a:gd name="T39" fmla="*/ 76 h 94"/>
                              <a:gd name="T40" fmla="*/ 9 w 97"/>
                              <a:gd name="T41" fmla="*/ 94 h 94"/>
                              <a:gd name="T42" fmla="*/ 3 w 97"/>
                              <a:gd name="T43" fmla="*/ 94 h 94"/>
                              <a:gd name="T44" fmla="*/ 0 w 97"/>
                              <a:gd name="T45" fmla="*/ 91 h 94"/>
                              <a:gd name="T46" fmla="*/ 0 w 97"/>
                              <a:gd name="T47" fmla="*/ 85 h 94"/>
                              <a:gd name="T48" fmla="*/ 3 w 97"/>
                              <a:gd name="T49" fmla="*/ 82 h 94"/>
                              <a:gd name="T50" fmla="*/ 18 w 97"/>
                              <a:gd name="T51" fmla="*/ 64 h 94"/>
                              <a:gd name="T52" fmla="*/ 32 w 97"/>
                              <a:gd name="T53" fmla="*/ 44 h 94"/>
                              <a:gd name="T54" fmla="*/ 44 w 97"/>
                              <a:gd name="T55" fmla="*/ 30 h 94"/>
                              <a:gd name="T56" fmla="*/ 50 w 97"/>
                              <a:gd name="T57" fmla="*/ 18 h 94"/>
                              <a:gd name="T58" fmla="*/ 56 w 97"/>
                              <a:gd name="T59" fmla="*/ 9 h 94"/>
                              <a:gd name="T60" fmla="*/ 62 w 97"/>
                              <a:gd name="T61" fmla="*/ 3 h 94"/>
                              <a:gd name="T62" fmla="*/ 65 w 97"/>
                              <a:gd name="T63" fmla="*/ 0 h 94"/>
                              <a:gd name="T64" fmla="*/ 65 w 97"/>
                              <a:gd name="T65"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7" h="94">
                                <a:moveTo>
                                  <a:pt x="65" y="6"/>
                                </a:moveTo>
                                <a:lnTo>
                                  <a:pt x="59" y="18"/>
                                </a:lnTo>
                                <a:lnTo>
                                  <a:pt x="53" y="27"/>
                                </a:lnTo>
                                <a:lnTo>
                                  <a:pt x="47" y="38"/>
                                </a:lnTo>
                                <a:lnTo>
                                  <a:pt x="41" y="50"/>
                                </a:lnTo>
                                <a:lnTo>
                                  <a:pt x="35" y="62"/>
                                </a:lnTo>
                                <a:lnTo>
                                  <a:pt x="27" y="73"/>
                                </a:lnTo>
                                <a:lnTo>
                                  <a:pt x="21" y="82"/>
                                </a:lnTo>
                                <a:lnTo>
                                  <a:pt x="15" y="91"/>
                                </a:lnTo>
                                <a:lnTo>
                                  <a:pt x="15" y="94"/>
                                </a:lnTo>
                                <a:lnTo>
                                  <a:pt x="12" y="94"/>
                                </a:lnTo>
                                <a:lnTo>
                                  <a:pt x="9" y="94"/>
                                </a:lnTo>
                                <a:lnTo>
                                  <a:pt x="6" y="94"/>
                                </a:lnTo>
                                <a:lnTo>
                                  <a:pt x="6" y="91"/>
                                </a:lnTo>
                                <a:lnTo>
                                  <a:pt x="3" y="91"/>
                                </a:lnTo>
                                <a:lnTo>
                                  <a:pt x="3" y="88"/>
                                </a:lnTo>
                                <a:lnTo>
                                  <a:pt x="3" y="85"/>
                                </a:lnTo>
                                <a:lnTo>
                                  <a:pt x="3" y="82"/>
                                </a:lnTo>
                                <a:lnTo>
                                  <a:pt x="6" y="82"/>
                                </a:lnTo>
                                <a:lnTo>
                                  <a:pt x="12" y="76"/>
                                </a:lnTo>
                                <a:lnTo>
                                  <a:pt x="18" y="73"/>
                                </a:lnTo>
                                <a:lnTo>
                                  <a:pt x="32" y="64"/>
                                </a:lnTo>
                                <a:lnTo>
                                  <a:pt x="44" y="56"/>
                                </a:lnTo>
                                <a:lnTo>
                                  <a:pt x="53" y="50"/>
                                </a:lnTo>
                                <a:lnTo>
                                  <a:pt x="59" y="47"/>
                                </a:lnTo>
                                <a:lnTo>
                                  <a:pt x="85" y="32"/>
                                </a:lnTo>
                                <a:lnTo>
                                  <a:pt x="88" y="32"/>
                                </a:lnTo>
                                <a:lnTo>
                                  <a:pt x="91" y="32"/>
                                </a:lnTo>
                                <a:lnTo>
                                  <a:pt x="94" y="32"/>
                                </a:lnTo>
                                <a:lnTo>
                                  <a:pt x="94" y="35"/>
                                </a:lnTo>
                                <a:lnTo>
                                  <a:pt x="97" y="35"/>
                                </a:lnTo>
                                <a:lnTo>
                                  <a:pt x="97" y="38"/>
                                </a:lnTo>
                                <a:lnTo>
                                  <a:pt x="97" y="41"/>
                                </a:lnTo>
                                <a:lnTo>
                                  <a:pt x="97" y="44"/>
                                </a:lnTo>
                                <a:lnTo>
                                  <a:pt x="97" y="47"/>
                                </a:lnTo>
                                <a:lnTo>
                                  <a:pt x="94" y="47"/>
                                </a:lnTo>
                                <a:lnTo>
                                  <a:pt x="68" y="62"/>
                                </a:lnTo>
                                <a:lnTo>
                                  <a:pt x="59" y="64"/>
                                </a:lnTo>
                                <a:lnTo>
                                  <a:pt x="53" y="70"/>
                                </a:lnTo>
                                <a:lnTo>
                                  <a:pt x="38" y="76"/>
                                </a:lnTo>
                                <a:lnTo>
                                  <a:pt x="12" y="94"/>
                                </a:lnTo>
                                <a:lnTo>
                                  <a:pt x="9" y="94"/>
                                </a:lnTo>
                                <a:lnTo>
                                  <a:pt x="6" y="94"/>
                                </a:lnTo>
                                <a:lnTo>
                                  <a:pt x="3" y="94"/>
                                </a:lnTo>
                                <a:lnTo>
                                  <a:pt x="3" y="91"/>
                                </a:lnTo>
                                <a:lnTo>
                                  <a:pt x="0" y="91"/>
                                </a:lnTo>
                                <a:lnTo>
                                  <a:pt x="0" y="88"/>
                                </a:lnTo>
                                <a:lnTo>
                                  <a:pt x="0" y="85"/>
                                </a:lnTo>
                                <a:lnTo>
                                  <a:pt x="3" y="85"/>
                                </a:lnTo>
                                <a:lnTo>
                                  <a:pt x="3" y="82"/>
                                </a:lnTo>
                                <a:lnTo>
                                  <a:pt x="9" y="73"/>
                                </a:lnTo>
                                <a:lnTo>
                                  <a:pt x="18" y="64"/>
                                </a:lnTo>
                                <a:lnTo>
                                  <a:pt x="24" y="56"/>
                                </a:lnTo>
                                <a:lnTo>
                                  <a:pt x="32" y="44"/>
                                </a:lnTo>
                                <a:lnTo>
                                  <a:pt x="41" y="35"/>
                                </a:lnTo>
                                <a:lnTo>
                                  <a:pt x="44" y="30"/>
                                </a:lnTo>
                                <a:lnTo>
                                  <a:pt x="47" y="24"/>
                                </a:lnTo>
                                <a:lnTo>
                                  <a:pt x="50" y="18"/>
                                </a:lnTo>
                                <a:lnTo>
                                  <a:pt x="53" y="12"/>
                                </a:lnTo>
                                <a:lnTo>
                                  <a:pt x="56" y="9"/>
                                </a:lnTo>
                                <a:lnTo>
                                  <a:pt x="59" y="3"/>
                                </a:lnTo>
                                <a:lnTo>
                                  <a:pt x="62" y="3"/>
                                </a:lnTo>
                                <a:lnTo>
                                  <a:pt x="62" y="0"/>
                                </a:lnTo>
                                <a:lnTo>
                                  <a:pt x="65" y="0"/>
                                </a:lnTo>
                                <a:lnTo>
                                  <a:pt x="65" y="3"/>
                                </a:lnTo>
                                <a:lnTo>
                                  <a:pt x="6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2" name="Freeform 12288"/>
                        <wps:cNvSpPr>
                          <a:spLocks/>
                        </wps:cNvSpPr>
                        <wps:spPr bwMode="auto">
                          <a:xfrm>
                            <a:off x="2646" y="2330"/>
                            <a:ext cx="44" cy="44"/>
                          </a:xfrm>
                          <a:custGeom>
                            <a:avLst/>
                            <a:gdLst>
                              <a:gd name="T0" fmla="*/ 0 w 44"/>
                              <a:gd name="T1" fmla="*/ 32 h 44"/>
                              <a:gd name="T2" fmla="*/ 3 w 44"/>
                              <a:gd name="T3" fmla="*/ 29 h 44"/>
                              <a:gd name="T4" fmla="*/ 9 w 44"/>
                              <a:gd name="T5" fmla="*/ 24 h 44"/>
                              <a:gd name="T6" fmla="*/ 14 w 44"/>
                              <a:gd name="T7" fmla="*/ 18 h 44"/>
                              <a:gd name="T8" fmla="*/ 17 w 44"/>
                              <a:gd name="T9" fmla="*/ 12 h 44"/>
                              <a:gd name="T10" fmla="*/ 20 w 44"/>
                              <a:gd name="T11" fmla="*/ 9 h 44"/>
                              <a:gd name="T12" fmla="*/ 26 w 44"/>
                              <a:gd name="T13" fmla="*/ 6 h 44"/>
                              <a:gd name="T14" fmla="*/ 29 w 44"/>
                              <a:gd name="T15" fmla="*/ 3 h 44"/>
                              <a:gd name="T16" fmla="*/ 32 w 44"/>
                              <a:gd name="T17" fmla="*/ 3 h 44"/>
                              <a:gd name="T18" fmla="*/ 32 w 44"/>
                              <a:gd name="T19" fmla="*/ 0 h 44"/>
                              <a:gd name="T20" fmla="*/ 35 w 44"/>
                              <a:gd name="T21" fmla="*/ 0 h 44"/>
                              <a:gd name="T22" fmla="*/ 38 w 44"/>
                              <a:gd name="T23" fmla="*/ 0 h 44"/>
                              <a:gd name="T24" fmla="*/ 38 w 44"/>
                              <a:gd name="T25" fmla="*/ 3 h 44"/>
                              <a:gd name="T26" fmla="*/ 41 w 44"/>
                              <a:gd name="T27" fmla="*/ 3 h 44"/>
                              <a:gd name="T28" fmla="*/ 41 w 44"/>
                              <a:gd name="T29" fmla="*/ 6 h 44"/>
                              <a:gd name="T30" fmla="*/ 44 w 44"/>
                              <a:gd name="T31" fmla="*/ 6 h 44"/>
                              <a:gd name="T32" fmla="*/ 44 w 44"/>
                              <a:gd name="T33" fmla="*/ 9 h 44"/>
                              <a:gd name="T34" fmla="*/ 44 w 44"/>
                              <a:gd name="T35" fmla="*/ 12 h 44"/>
                              <a:gd name="T36" fmla="*/ 44 w 44"/>
                              <a:gd name="T37" fmla="*/ 15 h 44"/>
                              <a:gd name="T38" fmla="*/ 41 w 44"/>
                              <a:gd name="T39" fmla="*/ 15 h 44"/>
                              <a:gd name="T40" fmla="*/ 41 w 44"/>
                              <a:gd name="T41" fmla="*/ 18 h 44"/>
                              <a:gd name="T42" fmla="*/ 32 w 44"/>
                              <a:gd name="T43" fmla="*/ 24 h 44"/>
                              <a:gd name="T44" fmla="*/ 23 w 44"/>
                              <a:gd name="T45" fmla="*/ 29 h 44"/>
                              <a:gd name="T46" fmla="*/ 20 w 44"/>
                              <a:gd name="T47" fmla="*/ 32 h 44"/>
                              <a:gd name="T48" fmla="*/ 17 w 44"/>
                              <a:gd name="T49" fmla="*/ 35 h 44"/>
                              <a:gd name="T50" fmla="*/ 14 w 44"/>
                              <a:gd name="T51" fmla="*/ 38 h 44"/>
                              <a:gd name="T52" fmla="*/ 9 w 44"/>
                              <a:gd name="T53" fmla="*/ 41 h 44"/>
                              <a:gd name="T54" fmla="*/ 9 w 44"/>
                              <a:gd name="T55" fmla="*/ 44 h 44"/>
                              <a:gd name="T56" fmla="*/ 6 w 44"/>
                              <a:gd name="T57" fmla="*/ 44 h 44"/>
                              <a:gd name="T58" fmla="*/ 3 w 44"/>
                              <a:gd name="T59" fmla="*/ 44 h 44"/>
                              <a:gd name="T60" fmla="*/ 3 w 44"/>
                              <a:gd name="T61" fmla="*/ 41 h 44"/>
                              <a:gd name="T62" fmla="*/ 0 w 44"/>
                              <a:gd name="T63" fmla="*/ 41 h 44"/>
                              <a:gd name="T64" fmla="*/ 0 w 44"/>
                              <a:gd name="T65" fmla="*/ 38 h 44"/>
                              <a:gd name="T66" fmla="*/ 0 w 44"/>
                              <a:gd name="T67" fmla="*/ 35 h 44"/>
                              <a:gd name="T68" fmla="*/ 0 w 44"/>
                              <a:gd name="T69" fmla="*/ 3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 h="44">
                                <a:moveTo>
                                  <a:pt x="0" y="32"/>
                                </a:moveTo>
                                <a:lnTo>
                                  <a:pt x="3" y="29"/>
                                </a:lnTo>
                                <a:lnTo>
                                  <a:pt x="9" y="24"/>
                                </a:lnTo>
                                <a:lnTo>
                                  <a:pt x="14" y="18"/>
                                </a:lnTo>
                                <a:lnTo>
                                  <a:pt x="17" y="12"/>
                                </a:lnTo>
                                <a:lnTo>
                                  <a:pt x="20" y="9"/>
                                </a:lnTo>
                                <a:lnTo>
                                  <a:pt x="26" y="6"/>
                                </a:lnTo>
                                <a:lnTo>
                                  <a:pt x="29" y="3"/>
                                </a:lnTo>
                                <a:lnTo>
                                  <a:pt x="32" y="3"/>
                                </a:lnTo>
                                <a:lnTo>
                                  <a:pt x="32" y="0"/>
                                </a:lnTo>
                                <a:lnTo>
                                  <a:pt x="35" y="0"/>
                                </a:lnTo>
                                <a:lnTo>
                                  <a:pt x="38" y="0"/>
                                </a:lnTo>
                                <a:lnTo>
                                  <a:pt x="38" y="3"/>
                                </a:lnTo>
                                <a:lnTo>
                                  <a:pt x="41" y="3"/>
                                </a:lnTo>
                                <a:lnTo>
                                  <a:pt x="41" y="6"/>
                                </a:lnTo>
                                <a:lnTo>
                                  <a:pt x="44" y="6"/>
                                </a:lnTo>
                                <a:lnTo>
                                  <a:pt x="44" y="9"/>
                                </a:lnTo>
                                <a:lnTo>
                                  <a:pt x="44" y="12"/>
                                </a:lnTo>
                                <a:lnTo>
                                  <a:pt x="44" y="15"/>
                                </a:lnTo>
                                <a:lnTo>
                                  <a:pt x="41" y="15"/>
                                </a:lnTo>
                                <a:lnTo>
                                  <a:pt x="41" y="18"/>
                                </a:lnTo>
                                <a:lnTo>
                                  <a:pt x="32" y="24"/>
                                </a:lnTo>
                                <a:lnTo>
                                  <a:pt x="23" y="29"/>
                                </a:lnTo>
                                <a:lnTo>
                                  <a:pt x="20" y="32"/>
                                </a:lnTo>
                                <a:lnTo>
                                  <a:pt x="17" y="35"/>
                                </a:lnTo>
                                <a:lnTo>
                                  <a:pt x="14" y="38"/>
                                </a:lnTo>
                                <a:lnTo>
                                  <a:pt x="9" y="41"/>
                                </a:lnTo>
                                <a:lnTo>
                                  <a:pt x="9" y="44"/>
                                </a:lnTo>
                                <a:lnTo>
                                  <a:pt x="6" y="44"/>
                                </a:lnTo>
                                <a:lnTo>
                                  <a:pt x="3" y="44"/>
                                </a:lnTo>
                                <a:lnTo>
                                  <a:pt x="3" y="41"/>
                                </a:lnTo>
                                <a:lnTo>
                                  <a:pt x="0" y="41"/>
                                </a:lnTo>
                                <a:lnTo>
                                  <a:pt x="0" y="38"/>
                                </a:lnTo>
                                <a:lnTo>
                                  <a:pt x="0" y="35"/>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3" name="Freeform 12289"/>
                        <wps:cNvSpPr>
                          <a:spLocks/>
                        </wps:cNvSpPr>
                        <wps:spPr bwMode="auto">
                          <a:xfrm>
                            <a:off x="2699" y="1928"/>
                            <a:ext cx="485" cy="402"/>
                          </a:xfrm>
                          <a:custGeom>
                            <a:avLst/>
                            <a:gdLst>
                              <a:gd name="T0" fmla="*/ 374 w 485"/>
                              <a:gd name="T1" fmla="*/ 9 h 402"/>
                              <a:gd name="T2" fmla="*/ 357 w 485"/>
                              <a:gd name="T3" fmla="*/ 24 h 402"/>
                              <a:gd name="T4" fmla="*/ 339 w 485"/>
                              <a:gd name="T5" fmla="*/ 41 h 402"/>
                              <a:gd name="T6" fmla="*/ 307 w 485"/>
                              <a:gd name="T7" fmla="*/ 79 h 402"/>
                              <a:gd name="T8" fmla="*/ 254 w 485"/>
                              <a:gd name="T9" fmla="*/ 129 h 402"/>
                              <a:gd name="T10" fmla="*/ 187 w 485"/>
                              <a:gd name="T11" fmla="*/ 196 h 402"/>
                              <a:gd name="T12" fmla="*/ 161 w 485"/>
                              <a:gd name="T13" fmla="*/ 219 h 402"/>
                              <a:gd name="T14" fmla="*/ 143 w 485"/>
                              <a:gd name="T15" fmla="*/ 236 h 402"/>
                              <a:gd name="T16" fmla="*/ 134 w 485"/>
                              <a:gd name="T17" fmla="*/ 245 h 402"/>
                              <a:gd name="T18" fmla="*/ 134 w 485"/>
                              <a:gd name="T19" fmla="*/ 257 h 402"/>
                              <a:gd name="T20" fmla="*/ 131 w 485"/>
                              <a:gd name="T21" fmla="*/ 274 h 402"/>
                              <a:gd name="T22" fmla="*/ 125 w 485"/>
                              <a:gd name="T23" fmla="*/ 289 h 402"/>
                              <a:gd name="T24" fmla="*/ 117 w 485"/>
                              <a:gd name="T25" fmla="*/ 300 h 402"/>
                              <a:gd name="T26" fmla="*/ 105 w 485"/>
                              <a:gd name="T27" fmla="*/ 306 h 402"/>
                              <a:gd name="T28" fmla="*/ 76 w 485"/>
                              <a:gd name="T29" fmla="*/ 318 h 402"/>
                              <a:gd name="T30" fmla="*/ 38 w 485"/>
                              <a:gd name="T31" fmla="*/ 327 h 402"/>
                              <a:gd name="T32" fmla="*/ 29 w 485"/>
                              <a:gd name="T33" fmla="*/ 338 h 402"/>
                              <a:gd name="T34" fmla="*/ 17 w 485"/>
                              <a:gd name="T35" fmla="*/ 347 h 402"/>
                              <a:gd name="T36" fmla="*/ 2 w 485"/>
                              <a:gd name="T37" fmla="*/ 359 h 402"/>
                              <a:gd name="T38" fmla="*/ 0 w 485"/>
                              <a:gd name="T39" fmla="*/ 370 h 402"/>
                              <a:gd name="T40" fmla="*/ 8 w 485"/>
                              <a:gd name="T41" fmla="*/ 385 h 402"/>
                              <a:gd name="T42" fmla="*/ 20 w 485"/>
                              <a:gd name="T43" fmla="*/ 399 h 402"/>
                              <a:gd name="T44" fmla="*/ 26 w 485"/>
                              <a:gd name="T45" fmla="*/ 399 h 402"/>
                              <a:gd name="T46" fmla="*/ 35 w 485"/>
                              <a:gd name="T47" fmla="*/ 391 h 402"/>
                              <a:gd name="T48" fmla="*/ 49 w 485"/>
                              <a:gd name="T49" fmla="*/ 385 h 402"/>
                              <a:gd name="T50" fmla="*/ 67 w 485"/>
                              <a:gd name="T51" fmla="*/ 379 h 402"/>
                              <a:gd name="T52" fmla="*/ 76 w 485"/>
                              <a:gd name="T53" fmla="*/ 373 h 402"/>
                              <a:gd name="T54" fmla="*/ 76 w 485"/>
                              <a:gd name="T55" fmla="*/ 359 h 402"/>
                              <a:gd name="T56" fmla="*/ 81 w 485"/>
                              <a:gd name="T57" fmla="*/ 347 h 402"/>
                              <a:gd name="T58" fmla="*/ 87 w 485"/>
                              <a:gd name="T59" fmla="*/ 335 h 402"/>
                              <a:gd name="T60" fmla="*/ 108 w 485"/>
                              <a:gd name="T61" fmla="*/ 318 h 402"/>
                              <a:gd name="T62" fmla="*/ 125 w 485"/>
                              <a:gd name="T63" fmla="*/ 312 h 402"/>
                              <a:gd name="T64" fmla="*/ 143 w 485"/>
                              <a:gd name="T65" fmla="*/ 303 h 402"/>
                              <a:gd name="T66" fmla="*/ 175 w 485"/>
                              <a:gd name="T67" fmla="*/ 271 h 402"/>
                              <a:gd name="T68" fmla="*/ 201 w 485"/>
                              <a:gd name="T69" fmla="*/ 245 h 402"/>
                              <a:gd name="T70" fmla="*/ 225 w 485"/>
                              <a:gd name="T71" fmla="*/ 228 h 402"/>
                              <a:gd name="T72" fmla="*/ 298 w 485"/>
                              <a:gd name="T73" fmla="*/ 184 h 402"/>
                              <a:gd name="T74" fmla="*/ 351 w 485"/>
                              <a:gd name="T75" fmla="*/ 155 h 402"/>
                              <a:gd name="T76" fmla="*/ 392 w 485"/>
                              <a:gd name="T77" fmla="*/ 132 h 402"/>
                              <a:gd name="T78" fmla="*/ 418 w 485"/>
                              <a:gd name="T79" fmla="*/ 117 h 402"/>
                              <a:gd name="T80" fmla="*/ 442 w 485"/>
                              <a:gd name="T81" fmla="*/ 99 h 402"/>
                              <a:gd name="T82" fmla="*/ 459 w 485"/>
                              <a:gd name="T83" fmla="*/ 82 h 402"/>
                              <a:gd name="T84" fmla="*/ 480 w 485"/>
                              <a:gd name="T85" fmla="*/ 59 h 402"/>
                              <a:gd name="T86" fmla="*/ 485 w 485"/>
                              <a:gd name="T87" fmla="*/ 50 h 402"/>
                              <a:gd name="T88" fmla="*/ 485 w 485"/>
                              <a:gd name="T89" fmla="*/ 38 h 402"/>
                              <a:gd name="T90" fmla="*/ 480 w 485"/>
                              <a:gd name="T91" fmla="*/ 30 h 402"/>
                              <a:gd name="T92" fmla="*/ 468 w 485"/>
                              <a:gd name="T93" fmla="*/ 24 h 402"/>
                              <a:gd name="T94" fmla="*/ 447 w 485"/>
                              <a:gd name="T95" fmla="*/ 15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5" h="402">
                                <a:moveTo>
                                  <a:pt x="389" y="0"/>
                                </a:moveTo>
                                <a:lnTo>
                                  <a:pt x="383" y="3"/>
                                </a:lnTo>
                                <a:lnTo>
                                  <a:pt x="380" y="6"/>
                                </a:lnTo>
                                <a:lnTo>
                                  <a:pt x="374" y="9"/>
                                </a:lnTo>
                                <a:lnTo>
                                  <a:pt x="371" y="12"/>
                                </a:lnTo>
                                <a:lnTo>
                                  <a:pt x="365" y="15"/>
                                </a:lnTo>
                                <a:lnTo>
                                  <a:pt x="362" y="18"/>
                                </a:lnTo>
                                <a:lnTo>
                                  <a:pt x="357" y="24"/>
                                </a:lnTo>
                                <a:lnTo>
                                  <a:pt x="354" y="27"/>
                                </a:lnTo>
                                <a:lnTo>
                                  <a:pt x="351" y="30"/>
                                </a:lnTo>
                                <a:lnTo>
                                  <a:pt x="348" y="35"/>
                                </a:lnTo>
                                <a:lnTo>
                                  <a:pt x="339" y="41"/>
                                </a:lnTo>
                                <a:lnTo>
                                  <a:pt x="333" y="50"/>
                                </a:lnTo>
                                <a:lnTo>
                                  <a:pt x="324" y="59"/>
                                </a:lnTo>
                                <a:lnTo>
                                  <a:pt x="316" y="67"/>
                                </a:lnTo>
                                <a:lnTo>
                                  <a:pt x="307" y="79"/>
                                </a:lnTo>
                                <a:lnTo>
                                  <a:pt x="286" y="99"/>
                                </a:lnTo>
                                <a:lnTo>
                                  <a:pt x="275" y="111"/>
                                </a:lnTo>
                                <a:lnTo>
                                  <a:pt x="266" y="120"/>
                                </a:lnTo>
                                <a:lnTo>
                                  <a:pt x="254" y="129"/>
                                </a:lnTo>
                                <a:lnTo>
                                  <a:pt x="245" y="137"/>
                                </a:lnTo>
                                <a:lnTo>
                                  <a:pt x="225" y="158"/>
                                </a:lnTo>
                                <a:lnTo>
                                  <a:pt x="204" y="175"/>
                                </a:lnTo>
                                <a:lnTo>
                                  <a:pt x="187" y="196"/>
                                </a:lnTo>
                                <a:lnTo>
                                  <a:pt x="175" y="204"/>
                                </a:lnTo>
                                <a:lnTo>
                                  <a:pt x="166" y="213"/>
                                </a:lnTo>
                                <a:lnTo>
                                  <a:pt x="163" y="216"/>
                                </a:lnTo>
                                <a:lnTo>
                                  <a:pt x="161" y="219"/>
                                </a:lnTo>
                                <a:lnTo>
                                  <a:pt x="155" y="225"/>
                                </a:lnTo>
                                <a:lnTo>
                                  <a:pt x="149" y="228"/>
                                </a:lnTo>
                                <a:lnTo>
                                  <a:pt x="146" y="233"/>
                                </a:lnTo>
                                <a:lnTo>
                                  <a:pt x="143" y="236"/>
                                </a:lnTo>
                                <a:lnTo>
                                  <a:pt x="140" y="236"/>
                                </a:lnTo>
                                <a:lnTo>
                                  <a:pt x="137" y="239"/>
                                </a:lnTo>
                                <a:lnTo>
                                  <a:pt x="137" y="242"/>
                                </a:lnTo>
                                <a:lnTo>
                                  <a:pt x="134" y="245"/>
                                </a:lnTo>
                                <a:lnTo>
                                  <a:pt x="134" y="248"/>
                                </a:lnTo>
                                <a:lnTo>
                                  <a:pt x="134" y="251"/>
                                </a:lnTo>
                                <a:lnTo>
                                  <a:pt x="134" y="254"/>
                                </a:lnTo>
                                <a:lnTo>
                                  <a:pt x="134" y="257"/>
                                </a:lnTo>
                                <a:lnTo>
                                  <a:pt x="134" y="263"/>
                                </a:lnTo>
                                <a:lnTo>
                                  <a:pt x="134" y="265"/>
                                </a:lnTo>
                                <a:lnTo>
                                  <a:pt x="131" y="271"/>
                                </a:lnTo>
                                <a:lnTo>
                                  <a:pt x="131" y="274"/>
                                </a:lnTo>
                                <a:lnTo>
                                  <a:pt x="131" y="280"/>
                                </a:lnTo>
                                <a:lnTo>
                                  <a:pt x="128" y="283"/>
                                </a:lnTo>
                                <a:lnTo>
                                  <a:pt x="128" y="286"/>
                                </a:lnTo>
                                <a:lnTo>
                                  <a:pt x="125" y="289"/>
                                </a:lnTo>
                                <a:lnTo>
                                  <a:pt x="122" y="292"/>
                                </a:lnTo>
                                <a:lnTo>
                                  <a:pt x="122" y="295"/>
                                </a:lnTo>
                                <a:lnTo>
                                  <a:pt x="120" y="298"/>
                                </a:lnTo>
                                <a:lnTo>
                                  <a:pt x="117" y="300"/>
                                </a:lnTo>
                                <a:lnTo>
                                  <a:pt x="114" y="300"/>
                                </a:lnTo>
                                <a:lnTo>
                                  <a:pt x="111" y="303"/>
                                </a:lnTo>
                                <a:lnTo>
                                  <a:pt x="108" y="306"/>
                                </a:lnTo>
                                <a:lnTo>
                                  <a:pt x="105" y="306"/>
                                </a:lnTo>
                                <a:lnTo>
                                  <a:pt x="99" y="309"/>
                                </a:lnTo>
                                <a:lnTo>
                                  <a:pt x="90" y="312"/>
                                </a:lnTo>
                                <a:lnTo>
                                  <a:pt x="81" y="315"/>
                                </a:lnTo>
                                <a:lnTo>
                                  <a:pt x="76" y="318"/>
                                </a:lnTo>
                                <a:lnTo>
                                  <a:pt x="58" y="321"/>
                                </a:lnTo>
                                <a:lnTo>
                                  <a:pt x="49" y="324"/>
                                </a:lnTo>
                                <a:lnTo>
                                  <a:pt x="40" y="327"/>
                                </a:lnTo>
                                <a:lnTo>
                                  <a:pt x="38" y="327"/>
                                </a:lnTo>
                                <a:lnTo>
                                  <a:pt x="38" y="330"/>
                                </a:lnTo>
                                <a:lnTo>
                                  <a:pt x="35" y="330"/>
                                </a:lnTo>
                                <a:lnTo>
                                  <a:pt x="32" y="332"/>
                                </a:lnTo>
                                <a:lnTo>
                                  <a:pt x="29" y="338"/>
                                </a:lnTo>
                                <a:lnTo>
                                  <a:pt x="29" y="341"/>
                                </a:lnTo>
                                <a:lnTo>
                                  <a:pt x="26" y="341"/>
                                </a:lnTo>
                                <a:lnTo>
                                  <a:pt x="23" y="344"/>
                                </a:lnTo>
                                <a:lnTo>
                                  <a:pt x="17" y="347"/>
                                </a:lnTo>
                                <a:lnTo>
                                  <a:pt x="14" y="350"/>
                                </a:lnTo>
                                <a:lnTo>
                                  <a:pt x="8" y="353"/>
                                </a:lnTo>
                                <a:lnTo>
                                  <a:pt x="5" y="356"/>
                                </a:lnTo>
                                <a:lnTo>
                                  <a:pt x="2" y="359"/>
                                </a:lnTo>
                                <a:lnTo>
                                  <a:pt x="0" y="362"/>
                                </a:lnTo>
                                <a:lnTo>
                                  <a:pt x="0" y="365"/>
                                </a:lnTo>
                                <a:lnTo>
                                  <a:pt x="0" y="367"/>
                                </a:lnTo>
                                <a:lnTo>
                                  <a:pt x="0" y="370"/>
                                </a:lnTo>
                                <a:lnTo>
                                  <a:pt x="2" y="376"/>
                                </a:lnTo>
                                <a:lnTo>
                                  <a:pt x="5" y="379"/>
                                </a:lnTo>
                                <a:lnTo>
                                  <a:pt x="5" y="382"/>
                                </a:lnTo>
                                <a:lnTo>
                                  <a:pt x="8" y="385"/>
                                </a:lnTo>
                                <a:lnTo>
                                  <a:pt x="11" y="388"/>
                                </a:lnTo>
                                <a:lnTo>
                                  <a:pt x="11" y="391"/>
                                </a:lnTo>
                                <a:lnTo>
                                  <a:pt x="14" y="397"/>
                                </a:lnTo>
                                <a:lnTo>
                                  <a:pt x="20" y="399"/>
                                </a:lnTo>
                                <a:lnTo>
                                  <a:pt x="20" y="402"/>
                                </a:lnTo>
                                <a:lnTo>
                                  <a:pt x="23" y="402"/>
                                </a:lnTo>
                                <a:lnTo>
                                  <a:pt x="23" y="399"/>
                                </a:lnTo>
                                <a:lnTo>
                                  <a:pt x="26" y="399"/>
                                </a:lnTo>
                                <a:lnTo>
                                  <a:pt x="26" y="397"/>
                                </a:lnTo>
                                <a:lnTo>
                                  <a:pt x="29" y="397"/>
                                </a:lnTo>
                                <a:lnTo>
                                  <a:pt x="32" y="394"/>
                                </a:lnTo>
                                <a:lnTo>
                                  <a:pt x="35" y="391"/>
                                </a:lnTo>
                                <a:lnTo>
                                  <a:pt x="38" y="391"/>
                                </a:lnTo>
                                <a:lnTo>
                                  <a:pt x="43" y="388"/>
                                </a:lnTo>
                                <a:lnTo>
                                  <a:pt x="46" y="388"/>
                                </a:lnTo>
                                <a:lnTo>
                                  <a:pt x="49" y="385"/>
                                </a:lnTo>
                                <a:lnTo>
                                  <a:pt x="58" y="385"/>
                                </a:lnTo>
                                <a:lnTo>
                                  <a:pt x="61" y="382"/>
                                </a:lnTo>
                                <a:lnTo>
                                  <a:pt x="64" y="382"/>
                                </a:lnTo>
                                <a:lnTo>
                                  <a:pt x="67" y="379"/>
                                </a:lnTo>
                                <a:lnTo>
                                  <a:pt x="70" y="379"/>
                                </a:lnTo>
                                <a:lnTo>
                                  <a:pt x="73" y="376"/>
                                </a:lnTo>
                                <a:lnTo>
                                  <a:pt x="73" y="373"/>
                                </a:lnTo>
                                <a:lnTo>
                                  <a:pt x="76" y="373"/>
                                </a:lnTo>
                                <a:lnTo>
                                  <a:pt x="76" y="370"/>
                                </a:lnTo>
                                <a:lnTo>
                                  <a:pt x="76" y="367"/>
                                </a:lnTo>
                                <a:lnTo>
                                  <a:pt x="76" y="362"/>
                                </a:lnTo>
                                <a:lnTo>
                                  <a:pt x="76" y="359"/>
                                </a:lnTo>
                                <a:lnTo>
                                  <a:pt x="76" y="356"/>
                                </a:lnTo>
                                <a:lnTo>
                                  <a:pt x="79" y="353"/>
                                </a:lnTo>
                                <a:lnTo>
                                  <a:pt x="79" y="350"/>
                                </a:lnTo>
                                <a:lnTo>
                                  <a:pt x="81" y="347"/>
                                </a:lnTo>
                                <a:lnTo>
                                  <a:pt x="81" y="344"/>
                                </a:lnTo>
                                <a:lnTo>
                                  <a:pt x="84" y="341"/>
                                </a:lnTo>
                                <a:lnTo>
                                  <a:pt x="84" y="338"/>
                                </a:lnTo>
                                <a:lnTo>
                                  <a:pt x="87" y="335"/>
                                </a:lnTo>
                                <a:lnTo>
                                  <a:pt x="93" y="332"/>
                                </a:lnTo>
                                <a:lnTo>
                                  <a:pt x="96" y="327"/>
                                </a:lnTo>
                                <a:lnTo>
                                  <a:pt x="105" y="321"/>
                                </a:lnTo>
                                <a:lnTo>
                                  <a:pt x="108" y="318"/>
                                </a:lnTo>
                                <a:lnTo>
                                  <a:pt x="111" y="318"/>
                                </a:lnTo>
                                <a:lnTo>
                                  <a:pt x="117" y="315"/>
                                </a:lnTo>
                                <a:lnTo>
                                  <a:pt x="120" y="312"/>
                                </a:lnTo>
                                <a:lnTo>
                                  <a:pt x="125" y="312"/>
                                </a:lnTo>
                                <a:lnTo>
                                  <a:pt x="131" y="309"/>
                                </a:lnTo>
                                <a:lnTo>
                                  <a:pt x="134" y="309"/>
                                </a:lnTo>
                                <a:lnTo>
                                  <a:pt x="140" y="306"/>
                                </a:lnTo>
                                <a:lnTo>
                                  <a:pt x="143" y="303"/>
                                </a:lnTo>
                                <a:lnTo>
                                  <a:pt x="143" y="300"/>
                                </a:lnTo>
                                <a:lnTo>
                                  <a:pt x="163" y="283"/>
                                </a:lnTo>
                                <a:lnTo>
                                  <a:pt x="169" y="277"/>
                                </a:lnTo>
                                <a:lnTo>
                                  <a:pt x="175" y="271"/>
                                </a:lnTo>
                                <a:lnTo>
                                  <a:pt x="184" y="263"/>
                                </a:lnTo>
                                <a:lnTo>
                                  <a:pt x="193" y="254"/>
                                </a:lnTo>
                                <a:lnTo>
                                  <a:pt x="199" y="248"/>
                                </a:lnTo>
                                <a:lnTo>
                                  <a:pt x="201" y="245"/>
                                </a:lnTo>
                                <a:lnTo>
                                  <a:pt x="207" y="239"/>
                                </a:lnTo>
                                <a:lnTo>
                                  <a:pt x="213" y="236"/>
                                </a:lnTo>
                                <a:lnTo>
                                  <a:pt x="219" y="233"/>
                                </a:lnTo>
                                <a:lnTo>
                                  <a:pt x="225" y="228"/>
                                </a:lnTo>
                                <a:lnTo>
                                  <a:pt x="245" y="216"/>
                                </a:lnTo>
                                <a:lnTo>
                                  <a:pt x="263" y="207"/>
                                </a:lnTo>
                                <a:lnTo>
                                  <a:pt x="281" y="196"/>
                                </a:lnTo>
                                <a:lnTo>
                                  <a:pt x="298" y="184"/>
                                </a:lnTo>
                                <a:lnTo>
                                  <a:pt x="316" y="175"/>
                                </a:lnTo>
                                <a:lnTo>
                                  <a:pt x="324" y="169"/>
                                </a:lnTo>
                                <a:lnTo>
                                  <a:pt x="333" y="164"/>
                                </a:lnTo>
                                <a:lnTo>
                                  <a:pt x="351" y="155"/>
                                </a:lnTo>
                                <a:lnTo>
                                  <a:pt x="360" y="149"/>
                                </a:lnTo>
                                <a:lnTo>
                                  <a:pt x="368" y="143"/>
                                </a:lnTo>
                                <a:lnTo>
                                  <a:pt x="380" y="137"/>
                                </a:lnTo>
                                <a:lnTo>
                                  <a:pt x="392" y="132"/>
                                </a:lnTo>
                                <a:lnTo>
                                  <a:pt x="398" y="129"/>
                                </a:lnTo>
                                <a:lnTo>
                                  <a:pt x="406" y="123"/>
                                </a:lnTo>
                                <a:lnTo>
                                  <a:pt x="412" y="120"/>
                                </a:lnTo>
                                <a:lnTo>
                                  <a:pt x="418" y="117"/>
                                </a:lnTo>
                                <a:lnTo>
                                  <a:pt x="424" y="111"/>
                                </a:lnTo>
                                <a:lnTo>
                                  <a:pt x="430" y="108"/>
                                </a:lnTo>
                                <a:lnTo>
                                  <a:pt x="436" y="102"/>
                                </a:lnTo>
                                <a:lnTo>
                                  <a:pt x="442" y="99"/>
                                </a:lnTo>
                                <a:lnTo>
                                  <a:pt x="447" y="94"/>
                                </a:lnTo>
                                <a:lnTo>
                                  <a:pt x="450" y="91"/>
                                </a:lnTo>
                                <a:lnTo>
                                  <a:pt x="456" y="85"/>
                                </a:lnTo>
                                <a:lnTo>
                                  <a:pt x="459" y="82"/>
                                </a:lnTo>
                                <a:lnTo>
                                  <a:pt x="468" y="73"/>
                                </a:lnTo>
                                <a:lnTo>
                                  <a:pt x="471" y="70"/>
                                </a:lnTo>
                                <a:lnTo>
                                  <a:pt x="477" y="65"/>
                                </a:lnTo>
                                <a:lnTo>
                                  <a:pt x="480" y="59"/>
                                </a:lnTo>
                                <a:lnTo>
                                  <a:pt x="483" y="59"/>
                                </a:lnTo>
                                <a:lnTo>
                                  <a:pt x="483" y="56"/>
                                </a:lnTo>
                                <a:lnTo>
                                  <a:pt x="483" y="53"/>
                                </a:lnTo>
                                <a:lnTo>
                                  <a:pt x="485" y="50"/>
                                </a:lnTo>
                                <a:lnTo>
                                  <a:pt x="485" y="47"/>
                                </a:lnTo>
                                <a:lnTo>
                                  <a:pt x="485" y="44"/>
                                </a:lnTo>
                                <a:lnTo>
                                  <a:pt x="485" y="41"/>
                                </a:lnTo>
                                <a:lnTo>
                                  <a:pt x="485" y="38"/>
                                </a:lnTo>
                                <a:lnTo>
                                  <a:pt x="483" y="35"/>
                                </a:lnTo>
                                <a:lnTo>
                                  <a:pt x="483" y="33"/>
                                </a:lnTo>
                                <a:lnTo>
                                  <a:pt x="480" y="33"/>
                                </a:lnTo>
                                <a:lnTo>
                                  <a:pt x="480" y="30"/>
                                </a:lnTo>
                                <a:lnTo>
                                  <a:pt x="477" y="27"/>
                                </a:lnTo>
                                <a:lnTo>
                                  <a:pt x="474" y="27"/>
                                </a:lnTo>
                                <a:lnTo>
                                  <a:pt x="474" y="24"/>
                                </a:lnTo>
                                <a:lnTo>
                                  <a:pt x="468" y="24"/>
                                </a:lnTo>
                                <a:lnTo>
                                  <a:pt x="465" y="21"/>
                                </a:lnTo>
                                <a:lnTo>
                                  <a:pt x="462" y="18"/>
                                </a:lnTo>
                                <a:lnTo>
                                  <a:pt x="456" y="18"/>
                                </a:lnTo>
                                <a:lnTo>
                                  <a:pt x="447" y="15"/>
                                </a:lnTo>
                                <a:lnTo>
                                  <a:pt x="439" y="12"/>
                                </a:lnTo>
                                <a:lnTo>
                                  <a:pt x="433" y="9"/>
                                </a:lnTo>
                                <a:lnTo>
                                  <a:pt x="389" y="0"/>
                                </a:lnTo>
                                <a:close/>
                              </a:path>
                            </a:pathLst>
                          </a:custGeom>
                          <a:solidFill>
                            <a:srgbClr val="E5F3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4" name="Freeform 12290"/>
                        <wps:cNvSpPr>
                          <a:spLocks/>
                        </wps:cNvSpPr>
                        <wps:spPr bwMode="auto">
                          <a:xfrm>
                            <a:off x="2725" y="1952"/>
                            <a:ext cx="407" cy="355"/>
                          </a:xfrm>
                          <a:custGeom>
                            <a:avLst/>
                            <a:gdLst>
                              <a:gd name="T0" fmla="*/ 3 w 407"/>
                              <a:gd name="T1" fmla="*/ 346 h 355"/>
                              <a:gd name="T2" fmla="*/ 9 w 407"/>
                              <a:gd name="T3" fmla="*/ 343 h 355"/>
                              <a:gd name="T4" fmla="*/ 12 w 407"/>
                              <a:gd name="T5" fmla="*/ 338 h 355"/>
                              <a:gd name="T6" fmla="*/ 17 w 407"/>
                              <a:gd name="T7" fmla="*/ 329 h 355"/>
                              <a:gd name="T8" fmla="*/ 23 w 407"/>
                              <a:gd name="T9" fmla="*/ 326 h 355"/>
                              <a:gd name="T10" fmla="*/ 29 w 407"/>
                              <a:gd name="T11" fmla="*/ 320 h 355"/>
                              <a:gd name="T12" fmla="*/ 38 w 407"/>
                              <a:gd name="T13" fmla="*/ 314 h 355"/>
                              <a:gd name="T14" fmla="*/ 44 w 407"/>
                              <a:gd name="T15" fmla="*/ 308 h 355"/>
                              <a:gd name="T16" fmla="*/ 47 w 407"/>
                              <a:gd name="T17" fmla="*/ 303 h 355"/>
                              <a:gd name="T18" fmla="*/ 55 w 407"/>
                              <a:gd name="T19" fmla="*/ 297 h 355"/>
                              <a:gd name="T20" fmla="*/ 64 w 407"/>
                              <a:gd name="T21" fmla="*/ 291 h 355"/>
                              <a:gd name="T22" fmla="*/ 70 w 407"/>
                              <a:gd name="T23" fmla="*/ 285 h 355"/>
                              <a:gd name="T24" fmla="*/ 96 w 407"/>
                              <a:gd name="T25" fmla="*/ 262 h 355"/>
                              <a:gd name="T26" fmla="*/ 120 w 407"/>
                              <a:gd name="T27" fmla="*/ 241 h 355"/>
                              <a:gd name="T28" fmla="*/ 140 w 407"/>
                              <a:gd name="T29" fmla="*/ 224 h 355"/>
                              <a:gd name="T30" fmla="*/ 167 w 407"/>
                              <a:gd name="T31" fmla="*/ 201 h 355"/>
                              <a:gd name="T32" fmla="*/ 187 w 407"/>
                              <a:gd name="T33" fmla="*/ 177 h 355"/>
                              <a:gd name="T34" fmla="*/ 219 w 407"/>
                              <a:gd name="T35" fmla="*/ 145 h 355"/>
                              <a:gd name="T36" fmla="*/ 243 w 407"/>
                              <a:gd name="T37" fmla="*/ 125 h 355"/>
                              <a:gd name="T38" fmla="*/ 266 w 407"/>
                              <a:gd name="T39" fmla="*/ 105 h 355"/>
                              <a:gd name="T40" fmla="*/ 278 w 407"/>
                              <a:gd name="T41" fmla="*/ 93 h 355"/>
                              <a:gd name="T42" fmla="*/ 290 w 407"/>
                              <a:gd name="T43" fmla="*/ 84 h 355"/>
                              <a:gd name="T44" fmla="*/ 310 w 407"/>
                              <a:gd name="T45" fmla="*/ 67 h 355"/>
                              <a:gd name="T46" fmla="*/ 325 w 407"/>
                              <a:gd name="T47" fmla="*/ 55 h 355"/>
                              <a:gd name="T48" fmla="*/ 339 w 407"/>
                              <a:gd name="T49" fmla="*/ 43 h 355"/>
                              <a:gd name="T50" fmla="*/ 348 w 407"/>
                              <a:gd name="T51" fmla="*/ 38 h 355"/>
                              <a:gd name="T52" fmla="*/ 360 w 407"/>
                              <a:gd name="T53" fmla="*/ 29 h 355"/>
                              <a:gd name="T54" fmla="*/ 377 w 407"/>
                              <a:gd name="T55" fmla="*/ 17 h 355"/>
                              <a:gd name="T56" fmla="*/ 389 w 407"/>
                              <a:gd name="T57" fmla="*/ 9 h 355"/>
                              <a:gd name="T58" fmla="*/ 395 w 407"/>
                              <a:gd name="T59" fmla="*/ 3 h 355"/>
                              <a:gd name="T60" fmla="*/ 398 w 407"/>
                              <a:gd name="T61" fmla="*/ 0 h 355"/>
                              <a:gd name="T62" fmla="*/ 404 w 407"/>
                              <a:gd name="T63" fmla="*/ 0 h 355"/>
                              <a:gd name="T64" fmla="*/ 407 w 407"/>
                              <a:gd name="T65" fmla="*/ 3 h 355"/>
                              <a:gd name="T66" fmla="*/ 407 w 407"/>
                              <a:gd name="T67" fmla="*/ 9 h 355"/>
                              <a:gd name="T68" fmla="*/ 401 w 407"/>
                              <a:gd name="T69" fmla="*/ 14 h 355"/>
                              <a:gd name="T70" fmla="*/ 395 w 407"/>
                              <a:gd name="T71" fmla="*/ 20 h 355"/>
                              <a:gd name="T72" fmla="*/ 380 w 407"/>
                              <a:gd name="T73" fmla="*/ 29 h 355"/>
                              <a:gd name="T74" fmla="*/ 363 w 407"/>
                              <a:gd name="T75" fmla="*/ 43 h 355"/>
                              <a:gd name="T76" fmla="*/ 354 w 407"/>
                              <a:gd name="T77" fmla="*/ 49 h 355"/>
                              <a:gd name="T78" fmla="*/ 345 w 407"/>
                              <a:gd name="T79" fmla="*/ 58 h 355"/>
                              <a:gd name="T80" fmla="*/ 336 w 407"/>
                              <a:gd name="T81" fmla="*/ 67 h 355"/>
                              <a:gd name="T82" fmla="*/ 328 w 407"/>
                              <a:gd name="T83" fmla="*/ 73 h 355"/>
                              <a:gd name="T84" fmla="*/ 298 w 407"/>
                              <a:gd name="T85" fmla="*/ 93 h 355"/>
                              <a:gd name="T86" fmla="*/ 272 w 407"/>
                              <a:gd name="T87" fmla="*/ 113 h 355"/>
                              <a:gd name="T88" fmla="*/ 249 w 407"/>
                              <a:gd name="T89" fmla="*/ 134 h 355"/>
                              <a:gd name="T90" fmla="*/ 205 w 407"/>
                              <a:gd name="T91" fmla="*/ 175 h 355"/>
                              <a:gd name="T92" fmla="*/ 170 w 407"/>
                              <a:gd name="T93" fmla="*/ 207 h 355"/>
                              <a:gd name="T94" fmla="*/ 146 w 407"/>
                              <a:gd name="T95" fmla="*/ 230 h 355"/>
                              <a:gd name="T96" fmla="*/ 123 w 407"/>
                              <a:gd name="T97" fmla="*/ 247 h 355"/>
                              <a:gd name="T98" fmla="*/ 99 w 407"/>
                              <a:gd name="T99" fmla="*/ 271 h 355"/>
                              <a:gd name="T100" fmla="*/ 85 w 407"/>
                              <a:gd name="T101" fmla="*/ 285 h 355"/>
                              <a:gd name="T102" fmla="*/ 67 w 407"/>
                              <a:gd name="T103" fmla="*/ 297 h 355"/>
                              <a:gd name="T104" fmla="*/ 64 w 407"/>
                              <a:gd name="T105" fmla="*/ 300 h 355"/>
                              <a:gd name="T106" fmla="*/ 58 w 407"/>
                              <a:gd name="T107" fmla="*/ 306 h 355"/>
                              <a:gd name="T108" fmla="*/ 50 w 407"/>
                              <a:gd name="T109" fmla="*/ 314 h 355"/>
                              <a:gd name="T110" fmla="*/ 44 w 407"/>
                              <a:gd name="T111" fmla="*/ 320 h 355"/>
                              <a:gd name="T112" fmla="*/ 32 w 407"/>
                              <a:gd name="T113" fmla="*/ 332 h 355"/>
                              <a:gd name="T114" fmla="*/ 23 w 407"/>
                              <a:gd name="T115" fmla="*/ 335 h 355"/>
                              <a:gd name="T116" fmla="*/ 17 w 407"/>
                              <a:gd name="T117" fmla="*/ 343 h 355"/>
                              <a:gd name="T118" fmla="*/ 9 w 407"/>
                              <a:gd name="T119" fmla="*/ 352 h 355"/>
                              <a:gd name="T120" fmla="*/ 3 w 407"/>
                              <a:gd name="T121" fmla="*/ 355 h 355"/>
                              <a:gd name="T122" fmla="*/ 0 w 407"/>
                              <a:gd name="T123" fmla="*/ 352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07" h="355">
                                <a:moveTo>
                                  <a:pt x="0" y="352"/>
                                </a:moveTo>
                                <a:lnTo>
                                  <a:pt x="3" y="346"/>
                                </a:lnTo>
                                <a:lnTo>
                                  <a:pt x="6" y="346"/>
                                </a:lnTo>
                                <a:lnTo>
                                  <a:pt x="9" y="343"/>
                                </a:lnTo>
                                <a:lnTo>
                                  <a:pt x="12" y="341"/>
                                </a:lnTo>
                                <a:lnTo>
                                  <a:pt x="12" y="338"/>
                                </a:lnTo>
                                <a:lnTo>
                                  <a:pt x="14" y="332"/>
                                </a:lnTo>
                                <a:lnTo>
                                  <a:pt x="17" y="329"/>
                                </a:lnTo>
                                <a:lnTo>
                                  <a:pt x="20" y="329"/>
                                </a:lnTo>
                                <a:lnTo>
                                  <a:pt x="23" y="326"/>
                                </a:lnTo>
                                <a:lnTo>
                                  <a:pt x="26" y="323"/>
                                </a:lnTo>
                                <a:lnTo>
                                  <a:pt x="29" y="320"/>
                                </a:lnTo>
                                <a:lnTo>
                                  <a:pt x="32" y="317"/>
                                </a:lnTo>
                                <a:lnTo>
                                  <a:pt x="38" y="314"/>
                                </a:lnTo>
                                <a:lnTo>
                                  <a:pt x="41" y="311"/>
                                </a:lnTo>
                                <a:lnTo>
                                  <a:pt x="44" y="308"/>
                                </a:lnTo>
                                <a:lnTo>
                                  <a:pt x="44" y="306"/>
                                </a:lnTo>
                                <a:lnTo>
                                  <a:pt x="47" y="303"/>
                                </a:lnTo>
                                <a:lnTo>
                                  <a:pt x="53" y="300"/>
                                </a:lnTo>
                                <a:lnTo>
                                  <a:pt x="55" y="297"/>
                                </a:lnTo>
                                <a:lnTo>
                                  <a:pt x="58" y="294"/>
                                </a:lnTo>
                                <a:lnTo>
                                  <a:pt x="64" y="291"/>
                                </a:lnTo>
                                <a:lnTo>
                                  <a:pt x="67" y="288"/>
                                </a:lnTo>
                                <a:lnTo>
                                  <a:pt x="70" y="285"/>
                                </a:lnTo>
                                <a:lnTo>
                                  <a:pt x="79" y="276"/>
                                </a:lnTo>
                                <a:lnTo>
                                  <a:pt x="96" y="262"/>
                                </a:lnTo>
                                <a:lnTo>
                                  <a:pt x="111" y="250"/>
                                </a:lnTo>
                                <a:lnTo>
                                  <a:pt x="120" y="241"/>
                                </a:lnTo>
                                <a:lnTo>
                                  <a:pt x="126" y="236"/>
                                </a:lnTo>
                                <a:lnTo>
                                  <a:pt x="140" y="224"/>
                                </a:lnTo>
                                <a:lnTo>
                                  <a:pt x="155" y="212"/>
                                </a:lnTo>
                                <a:lnTo>
                                  <a:pt x="167" y="201"/>
                                </a:lnTo>
                                <a:lnTo>
                                  <a:pt x="175" y="189"/>
                                </a:lnTo>
                                <a:lnTo>
                                  <a:pt x="187" y="177"/>
                                </a:lnTo>
                                <a:lnTo>
                                  <a:pt x="199" y="169"/>
                                </a:lnTo>
                                <a:lnTo>
                                  <a:pt x="219" y="145"/>
                                </a:lnTo>
                                <a:lnTo>
                                  <a:pt x="231" y="137"/>
                                </a:lnTo>
                                <a:lnTo>
                                  <a:pt x="243" y="125"/>
                                </a:lnTo>
                                <a:lnTo>
                                  <a:pt x="255" y="116"/>
                                </a:lnTo>
                                <a:lnTo>
                                  <a:pt x="266" y="105"/>
                                </a:lnTo>
                                <a:lnTo>
                                  <a:pt x="272" y="99"/>
                                </a:lnTo>
                                <a:lnTo>
                                  <a:pt x="278" y="93"/>
                                </a:lnTo>
                                <a:lnTo>
                                  <a:pt x="284" y="87"/>
                                </a:lnTo>
                                <a:lnTo>
                                  <a:pt x="290" y="84"/>
                                </a:lnTo>
                                <a:lnTo>
                                  <a:pt x="304" y="73"/>
                                </a:lnTo>
                                <a:lnTo>
                                  <a:pt x="310" y="67"/>
                                </a:lnTo>
                                <a:lnTo>
                                  <a:pt x="319" y="61"/>
                                </a:lnTo>
                                <a:lnTo>
                                  <a:pt x="325" y="55"/>
                                </a:lnTo>
                                <a:lnTo>
                                  <a:pt x="334" y="49"/>
                                </a:lnTo>
                                <a:lnTo>
                                  <a:pt x="339" y="43"/>
                                </a:lnTo>
                                <a:lnTo>
                                  <a:pt x="342" y="41"/>
                                </a:lnTo>
                                <a:lnTo>
                                  <a:pt x="348" y="38"/>
                                </a:lnTo>
                                <a:lnTo>
                                  <a:pt x="354" y="32"/>
                                </a:lnTo>
                                <a:lnTo>
                                  <a:pt x="360" y="29"/>
                                </a:lnTo>
                                <a:lnTo>
                                  <a:pt x="372" y="20"/>
                                </a:lnTo>
                                <a:lnTo>
                                  <a:pt x="377" y="17"/>
                                </a:lnTo>
                                <a:lnTo>
                                  <a:pt x="386" y="11"/>
                                </a:lnTo>
                                <a:lnTo>
                                  <a:pt x="389" y="9"/>
                                </a:lnTo>
                                <a:lnTo>
                                  <a:pt x="392" y="6"/>
                                </a:lnTo>
                                <a:lnTo>
                                  <a:pt x="395" y="3"/>
                                </a:lnTo>
                                <a:lnTo>
                                  <a:pt x="398" y="3"/>
                                </a:lnTo>
                                <a:lnTo>
                                  <a:pt x="398" y="0"/>
                                </a:lnTo>
                                <a:lnTo>
                                  <a:pt x="401" y="0"/>
                                </a:lnTo>
                                <a:lnTo>
                                  <a:pt x="404" y="0"/>
                                </a:lnTo>
                                <a:lnTo>
                                  <a:pt x="404" y="3"/>
                                </a:lnTo>
                                <a:lnTo>
                                  <a:pt x="407" y="3"/>
                                </a:lnTo>
                                <a:lnTo>
                                  <a:pt x="407" y="6"/>
                                </a:lnTo>
                                <a:lnTo>
                                  <a:pt x="407" y="9"/>
                                </a:lnTo>
                                <a:lnTo>
                                  <a:pt x="404" y="11"/>
                                </a:lnTo>
                                <a:lnTo>
                                  <a:pt x="401" y="14"/>
                                </a:lnTo>
                                <a:lnTo>
                                  <a:pt x="401" y="17"/>
                                </a:lnTo>
                                <a:lnTo>
                                  <a:pt x="395" y="20"/>
                                </a:lnTo>
                                <a:lnTo>
                                  <a:pt x="389" y="26"/>
                                </a:lnTo>
                                <a:lnTo>
                                  <a:pt x="380" y="29"/>
                                </a:lnTo>
                                <a:lnTo>
                                  <a:pt x="369" y="38"/>
                                </a:lnTo>
                                <a:lnTo>
                                  <a:pt x="363" y="43"/>
                                </a:lnTo>
                                <a:lnTo>
                                  <a:pt x="357" y="46"/>
                                </a:lnTo>
                                <a:lnTo>
                                  <a:pt x="354" y="49"/>
                                </a:lnTo>
                                <a:lnTo>
                                  <a:pt x="348" y="55"/>
                                </a:lnTo>
                                <a:lnTo>
                                  <a:pt x="345" y="58"/>
                                </a:lnTo>
                                <a:lnTo>
                                  <a:pt x="342" y="61"/>
                                </a:lnTo>
                                <a:lnTo>
                                  <a:pt x="336" y="67"/>
                                </a:lnTo>
                                <a:lnTo>
                                  <a:pt x="331" y="70"/>
                                </a:lnTo>
                                <a:lnTo>
                                  <a:pt x="328" y="73"/>
                                </a:lnTo>
                                <a:lnTo>
                                  <a:pt x="313" y="84"/>
                                </a:lnTo>
                                <a:lnTo>
                                  <a:pt x="298" y="93"/>
                                </a:lnTo>
                                <a:lnTo>
                                  <a:pt x="287" y="105"/>
                                </a:lnTo>
                                <a:lnTo>
                                  <a:pt x="272" y="113"/>
                                </a:lnTo>
                                <a:lnTo>
                                  <a:pt x="260" y="125"/>
                                </a:lnTo>
                                <a:lnTo>
                                  <a:pt x="249" y="134"/>
                                </a:lnTo>
                                <a:lnTo>
                                  <a:pt x="228" y="154"/>
                                </a:lnTo>
                                <a:lnTo>
                                  <a:pt x="205" y="175"/>
                                </a:lnTo>
                                <a:lnTo>
                                  <a:pt x="181" y="195"/>
                                </a:lnTo>
                                <a:lnTo>
                                  <a:pt x="170" y="207"/>
                                </a:lnTo>
                                <a:lnTo>
                                  <a:pt x="161" y="218"/>
                                </a:lnTo>
                                <a:lnTo>
                                  <a:pt x="146" y="230"/>
                                </a:lnTo>
                                <a:lnTo>
                                  <a:pt x="132" y="241"/>
                                </a:lnTo>
                                <a:lnTo>
                                  <a:pt x="123" y="247"/>
                                </a:lnTo>
                                <a:lnTo>
                                  <a:pt x="117" y="256"/>
                                </a:lnTo>
                                <a:lnTo>
                                  <a:pt x="99" y="271"/>
                                </a:lnTo>
                                <a:lnTo>
                                  <a:pt x="94" y="276"/>
                                </a:lnTo>
                                <a:lnTo>
                                  <a:pt x="85" y="285"/>
                                </a:lnTo>
                                <a:lnTo>
                                  <a:pt x="76" y="291"/>
                                </a:lnTo>
                                <a:lnTo>
                                  <a:pt x="67" y="297"/>
                                </a:lnTo>
                                <a:lnTo>
                                  <a:pt x="67" y="300"/>
                                </a:lnTo>
                                <a:lnTo>
                                  <a:pt x="64" y="300"/>
                                </a:lnTo>
                                <a:lnTo>
                                  <a:pt x="61" y="303"/>
                                </a:lnTo>
                                <a:lnTo>
                                  <a:pt x="58" y="306"/>
                                </a:lnTo>
                                <a:lnTo>
                                  <a:pt x="53" y="308"/>
                                </a:lnTo>
                                <a:lnTo>
                                  <a:pt x="50" y="314"/>
                                </a:lnTo>
                                <a:lnTo>
                                  <a:pt x="47" y="317"/>
                                </a:lnTo>
                                <a:lnTo>
                                  <a:pt x="44" y="320"/>
                                </a:lnTo>
                                <a:lnTo>
                                  <a:pt x="38" y="326"/>
                                </a:lnTo>
                                <a:lnTo>
                                  <a:pt x="32" y="332"/>
                                </a:lnTo>
                                <a:lnTo>
                                  <a:pt x="26" y="332"/>
                                </a:lnTo>
                                <a:lnTo>
                                  <a:pt x="23" y="335"/>
                                </a:lnTo>
                                <a:lnTo>
                                  <a:pt x="20" y="341"/>
                                </a:lnTo>
                                <a:lnTo>
                                  <a:pt x="17" y="343"/>
                                </a:lnTo>
                                <a:lnTo>
                                  <a:pt x="12" y="349"/>
                                </a:lnTo>
                                <a:lnTo>
                                  <a:pt x="9" y="352"/>
                                </a:lnTo>
                                <a:lnTo>
                                  <a:pt x="6" y="355"/>
                                </a:lnTo>
                                <a:lnTo>
                                  <a:pt x="3" y="355"/>
                                </a:lnTo>
                                <a:lnTo>
                                  <a:pt x="0" y="355"/>
                                </a:lnTo>
                                <a:lnTo>
                                  <a:pt x="0"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5" name="Freeform 12291"/>
                        <wps:cNvSpPr>
                          <a:spLocks/>
                        </wps:cNvSpPr>
                        <wps:spPr bwMode="auto">
                          <a:xfrm>
                            <a:off x="2824" y="1917"/>
                            <a:ext cx="360" cy="326"/>
                          </a:xfrm>
                          <a:custGeom>
                            <a:avLst/>
                            <a:gdLst>
                              <a:gd name="T0" fmla="*/ 24 w 360"/>
                              <a:gd name="T1" fmla="*/ 242 h 326"/>
                              <a:gd name="T2" fmla="*/ 53 w 360"/>
                              <a:gd name="T3" fmla="*/ 215 h 326"/>
                              <a:gd name="T4" fmla="*/ 79 w 360"/>
                              <a:gd name="T5" fmla="*/ 183 h 326"/>
                              <a:gd name="T6" fmla="*/ 138 w 360"/>
                              <a:gd name="T7" fmla="*/ 119 h 326"/>
                              <a:gd name="T8" fmla="*/ 226 w 360"/>
                              <a:gd name="T9" fmla="*/ 32 h 326"/>
                              <a:gd name="T10" fmla="*/ 249 w 360"/>
                              <a:gd name="T11" fmla="*/ 9 h 326"/>
                              <a:gd name="T12" fmla="*/ 270 w 360"/>
                              <a:gd name="T13" fmla="*/ 0 h 326"/>
                              <a:gd name="T14" fmla="*/ 284 w 360"/>
                              <a:gd name="T15" fmla="*/ 3 h 326"/>
                              <a:gd name="T16" fmla="*/ 314 w 360"/>
                              <a:gd name="T17" fmla="*/ 11 h 326"/>
                              <a:gd name="T18" fmla="*/ 340 w 360"/>
                              <a:gd name="T19" fmla="*/ 23 h 326"/>
                              <a:gd name="T20" fmla="*/ 358 w 360"/>
                              <a:gd name="T21" fmla="*/ 38 h 326"/>
                              <a:gd name="T22" fmla="*/ 360 w 360"/>
                              <a:gd name="T23" fmla="*/ 52 h 326"/>
                              <a:gd name="T24" fmla="*/ 360 w 360"/>
                              <a:gd name="T25" fmla="*/ 67 h 326"/>
                              <a:gd name="T26" fmla="*/ 358 w 360"/>
                              <a:gd name="T27" fmla="*/ 81 h 326"/>
                              <a:gd name="T28" fmla="*/ 349 w 360"/>
                              <a:gd name="T29" fmla="*/ 90 h 326"/>
                              <a:gd name="T30" fmla="*/ 325 w 360"/>
                              <a:gd name="T31" fmla="*/ 108 h 326"/>
                              <a:gd name="T32" fmla="*/ 281 w 360"/>
                              <a:gd name="T33" fmla="*/ 137 h 326"/>
                              <a:gd name="T34" fmla="*/ 185 w 360"/>
                              <a:gd name="T35" fmla="*/ 195 h 326"/>
                              <a:gd name="T36" fmla="*/ 126 w 360"/>
                              <a:gd name="T37" fmla="*/ 233 h 326"/>
                              <a:gd name="T38" fmla="*/ 85 w 360"/>
                              <a:gd name="T39" fmla="*/ 262 h 326"/>
                              <a:gd name="T40" fmla="*/ 56 w 360"/>
                              <a:gd name="T41" fmla="*/ 288 h 326"/>
                              <a:gd name="T42" fmla="*/ 36 w 360"/>
                              <a:gd name="T43" fmla="*/ 303 h 326"/>
                              <a:gd name="T44" fmla="*/ 24 w 360"/>
                              <a:gd name="T45" fmla="*/ 311 h 326"/>
                              <a:gd name="T46" fmla="*/ 18 w 360"/>
                              <a:gd name="T47" fmla="*/ 323 h 326"/>
                              <a:gd name="T48" fmla="*/ 6 w 360"/>
                              <a:gd name="T49" fmla="*/ 326 h 326"/>
                              <a:gd name="T50" fmla="*/ 0 w 360"/>
                              <a:gd name="T51" fmla="*/ 317 h 326"/>
                              <a:gd name="T52" fmla="*/ 9 w 360"/>
                              <a:gd name="T53" fmla="*/ 306 h 326"/>
                              <a:gd name="T54" fmla="*/ 21 w 360"/>
                              <a:gd name="T55" fmla="*/ 291 h 326"/>
                              <a:gd name="T56" fmla="*/ 47 w 360"/>
                              <a:gd name="T57" fmla="*/ 274 h 326"/>
                              <a:gd name="T58" fmla="*/ 94 w 360"/>
                              <a:gd name="T59" fmla="*/ 233 h 326"/>
                              <a:gd name="T60" fmla="*/ 147 w 360"/>
                              <a:gd name="T61" fmla="*/ 198 h 326"/>
                              <a:gd name="T62" fmla="*/ 252 w 360"/>
                              <a:gd name="T63" fmla="*/ 137 h 326"/>
                              <a:gd name="T64" fmla="*/ 305 w 360"/>
                              <a:gd name="T65" fmla="*/ 102 h 326"/>
                              <a:gd name="T66" fmla="*/ 337 w 360"/>
                              <a:gd name="T67" fmla="*/ 78 h 326"/>
                              <a:gd name="T68" fmla="*/ 346 w 360"/>
                              <a:gd name="T69" fmla="*/ 70 h 326"/>
                              <a:gd name="T70" fmla="*/ 349 w 360"/>
                              <a:gd name="T71" fmla="*/ 58 h 326"/>
                              <a:gd name="T72" fmla="*/ 349 w 360"/>
                              <a:gd name="T73" fmla="*/ 46 h 326"/>
                              <a:gd name="T74" fmla="*/ 337 w 360"/>
                              <a:gd name="T75" fmla="*/ 35 h 326"/>
                              <a:gd name="T76" fmla="*/ 314 w 360"/>
                              <a:gd name="T77" fmla="*/ 26 h 326"/>
                              <a:gd name="T78" fmla="*/ 299 w 360"/>
                              <a:gd name="T79" fmla="*/ 23 h 326"/>
                              <a:gd name="T80" fmla="*/ 281 w 360"/>
                              <a:gd name="T81" fmla="*/ 14 h 326"/>
                              <a:gd name="T82" fmla="*/ 267 w 360"/>
                              <a:gd name="T83" fmla="*/ 14 h 326"/>
                              <a:gd name="T84" fmla="*/ 249 w 360"/>
                              <a:gd name="T85" fmla="*/ 29 h 326"/>
                              <a:gd name="T86" fmla="*/ 211 w 360"/>
                              <a:gd name="T87" fmla="*/ 70 h 326"/>
                              <a:gd name="T88" fmla="*/ 120 w 360"/>
                              <a:gd name="T89" fmla="*/ 163 h 326"/>
                              <a:gd name="T90" fmla="*/ 76 w 360"/>
                              <a:gd name="T91" fmla="*/ 210 h 326"/>
                              <a:gd name="T92" fmla="*/ 38 w 360"/>
                              <a:gd name="T93" fmla="*/ 244 h 326"/>
                              <a:gd name="T94" fmla="*/ 9 w 360"/>
                              <a:gd name="T95" fmla="*/ 265 h 326"/>
                              <a:gd name="T96" fmla="*/ 3 w 360"/>
                              <a:gd name="T97" fmla="*/ 259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26">
                                <a:moveTo>
                                  <a:pt x="6" y="256"/>
                                </a:moveTo>
                                <a:lnTo>
                                  <a:pt x="9" y="253"/>
                                </a:lnTo>
                                <a:lnTo>
                                  <a:pt x="15" y="250"/>
                                </a:lnTo>
                                <a:lnTo>
                                  <a:pt x="24" y="242"/>
                                </a:lnTo>
                                <a:lnTo>
                                  <a:pt x="30" y="236"/>
                                </a:lnTo>
                                <a:lnTo>
                                  <a:pt x="38" y="230"/>
                                </a:lnTo>
                                <a:lnTo>
                                  <a:pt x="47" y="221"/>
                                </a:lnTo>
                                <a:lnTo>
                                  <a:pt x="53" y="215"/>
                                </a:lnTo>
                                <a:lnTo>
                                  <a:pt x="62" y="207"/>
                                </a:lnTo>
                                <a:lnTo>
                                  <a:pt x="68" y="201"/>
                                </a:lnTo>
                                <a:lnTo>
                                  <a:pt x="74" y="192"/>
                                </a:lnTo>
                                <a:lnTo>
                                  <a:pt x="79" y="183"/>
                                </a:lnTo>
                                <a:lnTo>
                                  <a:pt x="94" y="169"/>
                                </a:lnTo>
                                <a:lnTo>
                                  <a:pt x="123" y="137"/>
                                </a:lnTo>
                                <a:lnTo>
                                  <a:pt x="129" y="128"/>
                                </a:lnTo>
                                <a:lnTo>
                                  <a:pt x="138" y="119"/>
                                </a:lnTo>
                                <a:lnTo>
                                  <a:pt x="153" y="102"/>
                                </a:lnTo>
                                <a:lnTo>
                                  <a:pt x="199" y="58"/>
                                </a:lnTo>
                                <a:lnTo>
                                  <a:pt x="214" y="44"/>
                                </a:lnTo>
                                <a:lnTo>
                                  <a:pt x="226" y="32"/>
                                </a:lnTo>
                                <a:lnTo>
                                  <a:pt x="232" y="26"/>
                                </a:lnTo>
                                <a:lnTo>
                                  <a:pt x="237" y="20"/>
                                </a:lnTo>
                                <a:lnTo>
                                  <a:pt x="243" y="14"/>
                                </a:lnTo>
                                <a:lnTo>
                                  <a:pt x="249" y="9"/>
                                </a:lnTo>
                                <a:lnTo>
                                  <a:pt x="255" y="6"/>
                                </a:lnTo>
                                <a:lnTo>
                                  <a:pt x="261" y="0"/>
                                </a:lnTo>
                                <a:lnTo>
                                  <a:pt x="267" y="0"/>
                                </a:lnTo>
                                <a:lnTo>
                                  <a:pt x="270" y="0"/>
                                </a:lnTo>
                                <a:lnTo>
                                  <a:pt x="273" y="0"/>
                                </a:lnTo>
                                <a:lnTo>
                                  <a:pt x="278" y="0"/>
                                </a:lnTo>
                                <a:lnTo>
                                  <a:pt x="281" y="0"/>
                                </a:lnTo>
                                <a:lnTo>
                                  <a:pt x="284" y="3"/>
                                </a:lnTo>
                                <a:lnTo>
                                  <a:pt x="290" y="3"/>
                                </a:lnTo>
                                <a:lnTo>
                                  <a:pt x="296" y="6"/>
                                </a:lnTo>
                                <a:lnTo>
                                  <a:pt x="302" y="9"/>
                                </a:lnTo>
                                <a:lnTo>
                                  <a:pt x="314" y="11"/>
                                </a:lnTo>
                                <a:lnTo>
                                  <a:pt x="319" y="14"/>
                                </a:lnTo>
                                <a:lnTo>
                                  <a:pt x="325" y="14"/>
                                </a:lnTo>
                                <a:lnTo>
                                  <a:pt x="334" y="20"/>
                                </a:lnTo>
                                <a:lnTo>
                                  <a:pt x="340" y="23"/>
                                </a:lnTo>
                                <a:lnTo>
                                  <a:pt x="346" y="26"/>
                                </a:lnTo>
                                <a:lnTo>
                                  <a:pt x="349" y="29"/>
                                </a:lnTo>
                                <a:lnTo>
                                  <a:pt x="355" y="32"/>
                                </a:lnTo>
                                <a:lnTo>
                                  <a:pt x="358" y="38"/>
                                </a:lnTo>
                                <a:lnTo>
                                  <a:pt x="358" y="41"/>
                                </a:lnTo>
                                <a:lnTo>
                                  <a:pt x="360" y="46"/>
                                </a:lnTo>
                                <a:lnTo>
                                  <a:pt x="360" y="49"/>
                                </a:lnTo>
                                <a:lnTo>
                                  <a:pt x="360" y="52"/>
                                </a:lnTo>
                                <a:lnTo>
                                  <a:pt x="360" y="55"/>
                                </a:lnTo>
                                <a:lnTo>
                                  <a:pt x="360" y="61"/>
                                </a:lnTo>
                                <a:lnTo>
                                  <a:pt x="360" y="64"/>
                                </a:lnTo>
                                <a:lnTo>
                                  <a:pt x="360" y="67"/>
                                </a:lnTo>
                                <a:lnTo>
                                  <a:pt x="360" y="73"/>
                                </a:lnTo>
                                <a:lnTo>
                                  <a:pt x="360" y="76"/>
                                </a:lnTo>
                                <a:lnTo>
                                  <a:pt x="358" y="78"/>
                                </a:lnTo>
                                <a:lnTo>
                                  <a:pt x="358" y="81"/>
                                </a:lnTo>
                                <a:lnTo>
                                  <a:pt x="355" y="84"/>
                                </a:lnTo>
                                <a:lnTo>
                                  <a:pt x="352" y="87"/>
                                </a:lnTo>
                                <a:lnTo>
                                  <a:pt x="352" y="90"/>
                                </a:lnTo>
                                <a:lnTo>
                                  <a:pt x="349" y="90"/>
                                </a:lnTo>
                                <a:lnTo>
                                  <a:pt x="346" y="93"/>
                                </a:lnTo>
                                <a:lnTo>
                                  <a:pt x="340" y="96"/>
                                </a:lnTo>
                                <a:lnTo>
                                  <a:pt x="334" y="102"/>
                                </a:lnTo>
                                <a:lnTo>
                                  <a:pt x="325" y="108"/>
                                </a:lnTo>
                                <a:lnTo>
                                  <a:pt x="314" y="116"/>
                                </a:lnTo>
                                <a:lnTo>
                                  <a:pt x="305" y="122"/>
                                </a:lnTo>
                                <a:lnTo>
                                  <a:pt x="293" y="131"/>
                                </a:lnTo>
                                <a:lnTo>
                                  <a:pt x="281" y="137"/>
                                </a:lnTo>
                                <a:lnTo>
                                  <a:pt x="261" y="148"/>
                                </a:lnTo>
                                <a:lnTo>
                                  <a:pt x="217" y="175"/>
                                </a:lnTo>
                                <a:lnTo>
                                  <a:pt x="197" y="189"/>
                                </a:lnTo>
                                <a:lnTo>
                                  <a:pt x="185" y="195"/>
                                </a:lnTo>
                                <a:lnTo>
                                  <a:pt x="173" y="201"/>
                                </a:lnTo>
                                <a:lnTo>
                                  <a:pt x="156" y="212"/>
                                </a:lnTo>
                                <a:lnTo>
                                  <a:pt x="141" y="221"/>
                                </a:lnTo>
                                <a:lnTo>
                                  <a:pt x="126" y="233"/>
                                </a:lnTo>
                                <a:lnTo>
                                  <a:pt x="112" y="242"/>
                                </a:lnTo>
                                <a:lnTo>
                                  <a:pt x="97" y="253"/>
                                </a:lnTo>
                                <a:lnTo>
                                  <a:pt x="91" y="256"/>
                                </a:lnTo>
                                <a:lnTo>
                                  <a:pt x="85" y="262"/>
                                </a:lnTo>
                                <a:lnTo>
                                  <a:pt x="76" y="268"/>
                                </a:lnTo>
                                <a:lnTo>
                                  <a:pt x="71" y="274"/>
                                </a:lnTo>
                                <a:lnTo>
                                  <a:pt x="59" y="285"/>
                                </a:lnTo>
                                <a:lnTo>
                                  <a:pt x="56" y="288"/>
                                </a:lnTo>
                                <a:lnTo>
                                  <a:pt x="53" y="291"/>
                                </a:lnTo>
                                <a:lnTo>
                                  <a:pt x="47" y="294"/>
                                </a:lnTo>
                                <a:lnTo>
                                  <a:pt x="41" y="297"/>
                                </a:lnTo>
                                <a:lnTo>
                                  <a:pt x="36" y="303"/>
                                </a:lnTo>
                                <a:lnTo>
                                  <a:pt x="30" y="306"/>
                                </a:lnTo>
                                <a:lnTo>
                                  <a:pt x="30" y="309"/>
                                </a:lnTo>
                                <a:lnTo>
                                  <a:pt x="27" y="311"/>
                                </a:lnTo>
                                <a:lnTo>
                                  <a:pt x="24" y="311"/>
                                </a:lnTo>
                                <a:lnTo>
                                  <a:pt x="24" y="314"/>
                                </a:lnTo>
                                <a:lnTo>
                                  <a:pt x="21" y="317"/>
                                </a:lnTo>
                                <a:lnTo>
                                  <a:pt x="21" y="320"/>
                                </a:lnTo>
                                <a:lnTo>
                                  <a:pt x="18" y="323"/>
                                </a:lnTo>
                                <a:lnTo>
                                  <a:pt x="15" y="326"/>
                                </a:lnTo>
                                <a:lnTo>
                                  <a:pt x="12" y="326"/>
                                </a:lnTo>
                                <a:lnTo>
                                  <a:pt x="9" y="326"/>
                                </a:lnTo>
                                <a:lnTo>
                                  <a:pt x="6" y="326"/>
                                </a:lnTo>
                                <a:lnTo>
                                  <a:pt x="3" y="323"/>
                                </a:lnTo>
                                <a:lnTo>
                                  <a:pt x="3" y="320"/>
                                </a:lnTo>
                                <a:lnTo>
                                  <a:pt x="0" y="320"/>
                                </a:lnTo>
                                <a:lnTo>
                                  <a:pt x="0" y="317"/>
                                </a:lnTo>
                                <a:lnTo>
                                  <a:pt x="3" y="314"/>
                                </a:lnTo>
                                <a:lnTo>
                                  <a:pt x="3" y="311"/>
                                </a:lnTo>
                                <a:lnTo>
                                  <a:pt x="6" y="309"/>
                                </a:lnTo>
                                <a:lnTo>
                                  <a:pt x="9" y="306"/>
                                </a:lnTo>
                                <a:lnTo>
                                  <a:pt x="12" y="303"/>
                                </a:lnTo>
                                <a:lnTo>
                                  <a:pt x="15" y="300"/>
                                </a:lnTo>
                                <a:lnTo>
                                  <a:pt x="15" y="297"/>
                                </a:lnTo>
                                <a:lnTo>
                                  <a:pt x="21" y="291"/>
                                </a:lnTo>
                                <a:lnTo>
                                  <a:pt x="30" y="285"/>
                                </a:lnTo>
                                <a:lnTo>
                                  <a:pt x="36" y="282"/>
                                </a:lnTo>
                                <a:lnTo>
                                  <a:pt x="41" y="276"/>
                                </a:lnTo>
                                <a:lnTo>
                                  <a:pt x="47" y="274"/>
                                </a:lnTo>
                                <a:lnTo>
                                  <a:pt x="62" y="259"/>
                                </a:lnTo>
                                <a:lnTo>
                                  <a:pt x="74" y="247"/>
                                </a:lnTo>
                                <a:lnTo>
                                  <a:pt x="88" y="239"/>
                                </a:lnTo>
                                <a:lnTo>
                                  <a:pt x="94" y="233"/>
                                </a:lnTo>
                                <a:lnTo>
                                  <a:pt x="103" y="227"/>
                                </a:lnTo>
                                <a:lnTo>
                                  <a:pt x="115" y="218"/>
                                </a:lnTo>
                                <a:lnTo>
                                  <a:pt x="132" y="207"/>
                                </a:lnTo>
                                <a:lnTo>
                                  <a:pt x="147" y="198"/>
                                </a:lnTo>
                                <a:lnTo>
                                  <a:pt x="164" y="186"/>
                                </a:lnTo>
                                <a:lnTo>
                                  <a:pt x="185" y="175"/>
                                </a:lnTo>
                                <a:lnTo>
                                  <a:pt x="208" y="160"/>
                                </a:lnTo>
                                <a:lnTo>
                                  <a:pt x="252" y="137"/>
                                </a:lnTo>
                                <a:lnTo>
                                  <a:pt x="273" y="122"/>
                                </a:lnTo>
                                <a:lnTo>
                                  <a:pt x="284" y="116"/>
                                </a:lnTo>
                                <a:lnTo>
                                  <a:pt x="293" y="110"/>
                                </a:lnTo>
                                <a:lnTo>
                                  <a:pt x="305" y="102"/>
                                </a:lnTo>
                                <a:lnTo>
                                  <a:pt x="317" y="96"/>
                                </a:lnTo>
                                <a:lnTo>
                                  <a:pt x="325" y="87"/>
                                </a:lnTo>
                                <a:lnTo>
                                  <a:pt x="337" y="81"/>
                                </a:lnTo>
                                <a:lnTo>
                                  <a:pt x="337" y="78"/>
                                </a:lnTo>
                                <a:lnTo>
                                  <a:pt x="340" y="76"/>
                                </a:lnTo>
                                <a:lnTo>
                                  <a:pt x="343" y="76"/>
                                </a:lnTo>
                                <a:lnTo>
                                  <a:pt x="343" y="73"/>
                                </a:lnTo>
                                <a:lnTo>
                                  <a:pt x="346" y="70"/>
                                </a:lnTo>
                                <a:lnTo>
                                  <a:pt x="349" y="67"/>
                                </a:lnTo>
                                <a:lnTo>
                                  <a:pt x="349" y="64"/>
                                </a:lnTo>
                                <a:lnTo>
                                  <a:pt x="349" y="61"/>
                                </a:lnTo>
                                <a:lnTo>
                                  <a:pt x="349" y="58"/>
                                </a:lnTo>
                                <a:lnTo>
                                  <a:pt x="349" y="55"/>
                                </a:lnTo>
                                <a:lnTo>
                                  <a:pt x="349" y="52"/>
                                </a:lnTo>
                                <a:lnTo>
                                  <a:pt x="349" y="49"/>
                                </a:lnTo>
                                <a:lnTo>
                                  <a:pt x="349" y="46"/>
                                </a:lnTo>
                                <a:lnTo>
                                  <a:pt x="346" y="44"/>
                                </a:lnTo>
                                <a:lnTo>
                                  <a:pt x="346" y="41"/>
                                </a:lnTo>
                                <a:lnTo>
                                  <a:pt x="343" y="38"/>
                                </a:lnTo>
                                <a:lnTo>
                                  <a:pt x="337" y="35"/>
                                </a:lnTo>
                                <a:lnTo>
                                  <a:pt x="334" y="32"/>
                                </a:lnTo>
                                <a:lnTo>
                                  <a:pt x="328" y="32"/>
                                </a:lnTo>
                                <a:lnTo>
                                  <a:pt x="319" y="29"/>
                                </a:lnTo>
                                <a:lnTo>
                                  <a:pt x="314" y="26"/>
                                </a:lnTo>
                                <a:lnTo>
                                  <a:pt x="311" y="26"/>
                                </a:lnTo>
                                <a:lnTo>
                                  <a:pt x="308" y="26"/>
                                </a:lnTo>
                                <a:lnTo>
                                  <a:pt x="305" y="23"/>
                                </a:lnTo>
                                <a:lnTo>
                                  <a:pt x="299" y="23"/>
                                </a:lnTo>
                                <a:lnTo>
                                  <a:pt x="296" y="20"/>
                                </a:lnTo>
                                <a:lnTo>
                                  <a:pt x="290" y="17"/>
                                </a:lnTo>
                                <a:lnTo>
                                  <a:pt x="284" y="17"/>
                                </a:lnTo>
                                <a:lnTo>
                                  <a:pt x="281" y="14"/>
                                </a:lnTo>
                                <a:lnTo>
                                  <a:pt x="278" y="14"/>
                                </a:lnTo>
                                <a:lnTo>
                                  <a:pt x="276" y="14"/>
                                </a:lnTo>
                                <a:lnTo>
                                  <a:pt x="270" y="14"/>
                                </a:lnTo>
                                <a:lnTo>
                                  <a:pt x="267" y="14"/>
                                </a:lnTo>
                                <a:lnTo>
                                  <a:pt x="261" y="20"/>
                                </a:lnTo>
                                <a:lnTo>
                                  <a:pt x="258" y="23"/>
                                </a:lnTo>
                                <a:lnTo>
                                  <a:pt x="255" y="23"/>
                                </a:lnTo>
                                <a:lnTo>
                                  <a:pt x="249" y="29"/>
                                </a:lnTo>
                                <a:lnTo>
                                  <a:pt x="246" y="35"/>
                                </a:lnTo>
                                <a:lnTo>
                                  <a:pt x="237" y="44"/>
                                </a:lnTo>
                                <a:lnTo>
                                  <a:pt x="226" y="55"/>
                                </a:lnTo>
                                <a:lnTo>
                                  <a:pt x="211" y="70"/>
                                </a:lnTo>
                                <a:lnTo>
                                  <a:pt x="167" y="113"/>
                                </a:lnTo>
                                <a:lnTo>
                                  <a:pt x="150" y="131"/>
                                </a:lnTo>
                                <a:lnTo>
                                  <a:pt x="135" y="148"/>
                                </a:lnTo>
                                <a:lnTo>
                                  <a:pt x="120" y="163"/>
                                </a:lnTo>
                                <a:lnTo>
                                  <a:pt x="106" y="180"/>
                                </a:lnTo>
                                <a:lnTo>
                                  <a:pt x="97" y="186"/>
                                </a:lnTo>
                                <a:lnTo>
                                  <a:pt x="91" y="195"/>
                                </a:lnTo>
                                <a:lnTo>
                                  <a:pt x="76" y="210"/>
                                </a:lnTo>
                                <a:lnTo>
                                  <a:pt x="62" y="224"/>
                                </a:lnTo>
                                <a:lnTo>
                                  <a:pt x="56" y="230"/>
                                </a:lnTo>
                                <a:lnTo>
                                  <a:pt x="47" y="239"/>
                                </a:lnTo>
                                <a:lnTo>
                                  <a:pt x="38" y="244"/>
                                </a:lnTo>
                                <a:lnTo>
                                  <a:pt x="30" y="250"/>
                                </a:lnTo>
                                <a:lnTo>
                                  <a:pt x="21" y="259"/>
                                </a:lnTo>
                                <a:lnTo>
                                  <a:pt x="12" y="265"/>
                                </a:lnTo>
                                <a:lnTo>
                                  <a:pt x="9" y="265"/>
                                </a:lnTo>
                                <a:lnTo>
                                  <a:pt x="6" y="265"/>
                                </a:lnTo>
                                <a:lnTo>
                                  <a:pt x="3" y="265"/>
                                </a:lnTo>
                                <a:lnTo>
                                  <a:pt x="3" y="262"/>
                                </a:lnTo>
                                <a:lnTo>
                                  <a:pt x="3" y="259"/>
                                </a:lnTo>
                                <a:lnTo>
                                  <a:pt x="3" y="256"/>
                                </a:lnTo>
                                <a:lnTo>
                                  <a:pt x="6"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6" name="Freeform 12292"/>
                        <wps:cNvSpPr>
                          <a:spLocks/>
                        </wps:cNvSpPr>
                        <wps:spPr bwMode="auto">
                          <a:xfrm>
                            <a:off x="2900" y="2013"/>
                            <a:ext cx="279" cy="183"/>
                          </a:xfrm>
                          <a:custGeom>
                            <a:avLst/>
                            <a:gdLst>
                              <a:gd name="T0" fmla="*/ 147 w 279"/>
                              <a:gd name="T1" fmla="*/ 67 h 183"/>
                              <a:gd name="T2" fmla="*/ 182 w 279"/>
                              <a:gd name="T3" fmla="*/ 52 h 183"/>
                              <a:gd name="T4" fmla="*/ 200 w 279"/>
                              <a:gd name="T5" fmla="*/ 47 h 183"/>
                              <a:gd name="T6" fmla="*/ 208 w 279"/>
                              <a:gd name="T7" fmla="*/ 44 h 183"/>
                              <a:gd name="T8" fmla="*/ 223 w 279"/>
                              <a:gd name="T9" fmla="*/ 41 h 183"/>
                              <a:gd name="T10" fmla="*/ 232 w 279"/>
                              <a:gd name="T11" fmla="*/ 38 h 183"/>
                              <a:gd name="T12" fmla="*/ 255 w 279"/>
                              <a:gd name="T13" fmla="*/ 38 h 183"/>
                              <a:gd name="T14" fmla="*/ 267 w 279"/>
                              <a:gd name="T15" fmla="*/ 35 h 183"/>
                              <a:gd name="T16" fmla="*/ 276 w 279"/>
                              <a:gd name="T17" fmla="*/ 32 h 183"/>
                              <a:gd name="T18" fmla="*/ 276 w 279"/>
                              <a:gd name="T19" fmla="*/ 29 h 183"/>
                              <a:gd name="T20" fmla="*/ 273 w 279"/>
                              <a:gd name="T21" fmla="*/ 23 h 183"/>
                              <a:gd name="T22" fmla="*/ 267 w 279"/>
                              <a:gd name="T23" fmla="*/ 14 h 183"/>
                              <a:gd name="T24" fmla="*/ 261 w 279"/>
                              <a:gd name="T25" fmla="*/ 6 h 183"/>
                              <a:gd name="T26" fmla="*/ 246 w 279"/>
                              <a:gd name="T27" fmla="*/ 6 h 183"/>
                              <a:gd name="T28" fmla="*/ 229 w 279"/>
                              <a:gd name="T29" fmla="*/ 17 h 183"/>
                              <a:gd name="T30" fmla="*/ 200 w 279"/>
                              <a:gd name="T31" fmla="*/ 35 h 183"/>
                              <a:gd name="T32" fmla="*/ 164 w 279"/>
                              <a:gd name="T33" fmla="*/ 58 h 183"/>
                              <a:gd name="T34" fmla="*/ 147 w 279"/>
                              <a:gd name="T35" fmla="*/ 70 h 183"/>
                              <a:gd name="T36" fmla="*/ 126 w 279"/>
                              <a:gd name="T37" fmla="*/ 81 h 183"/>
                              <a:gd name="T38" fmla="*/ 112 w 279"/>
                              <a:gd name="T39" fmla="*/ 90 h 183"/>
                              <a:gd name="T40" fmla="*/ 94 w 279"/>
                              <a:gd name="T41" fmla="*/ 96 h 183"/>
                              <a:gd name="T42" fmla="*/ 85 w 279"/>
                              <a:gd name="T43" fmla="*/ 102 h 183"/>
                              <a:gd name="T44" fmla="*/ 77 w 279"/>
                              <a:gd name="T45" fmla="*/ 105 h 183"/>
                              <a:gd name="T46" fmla="*/ 71 w 279"/>
                              <a:gd name="T47" fmla="*/ 111 h 183"/>
                              <a:gd name="T48" fmla="*/ 62 w 279"/>
                              <a:gd name="T49" fmla="*/ 116 h 183"/>
                              <a:gd name="T50" fmla="*/ 56 w 279"/>
                              <a:gd name="T51" fmla="*/ 125 h 183"/>
                              <a:gd name="T52" fmla="*/ 50 w 279"/>
                              <a:gd name="T53" fmla="*/ 131 h 183"/>
                              <a:gd name="T54" fmla="*/ 44 w 279"/>
                              <a:gd name="T55" fmla="*/ 143 h 183"/>
                              <a:gd name="T56" fmla="*/ 41 w 279"/>
                              <a:gd name="T57" fmla="*/ 146 h 183"/>
                              <a:gd name="T58" fmla="*/ 36 w 279"/>
                              <a:gd name="T59" fmla="*/ 151 h 183"/>
                              <a:gd name="T60" fmla="*/ 21 w 279"/>
                              <a:gd name="T61" fmla="*/ 157 h 183"/>
                              <a:gd name="T62" fmla="*/ 9 w 279"/>
                              <a:gd name="T63" fmla="*/ 163 h 183"/>
                              <a:gd name="T64" fmla="*/ 3 w 279"/>
                              <a:gd name="T65" fmla="*/ 169 h 183"/>
                              <a:gd name="T66" fmla="*/ 0 w 279"/>
                              <a:gd name="T67" fmla="*/ 175 h 183"/>
                              <a:gd name="T68" fmla="*/ 0 w 279"/>
                              <a:gd name="T69" fmla="*/ 180 h 183"/>
                              <a:gd name="T70" fmla="*/ 6 w 279"/>
                              <a:gd name="T71" fmla="*/ 183 h 183"/>
                              <a:gd name="T72" fmla="*/ 12 w 279"/>
                              <a:gd name="T73" fmla="*/ 183 h 183"/>
                              <a:gd name="T74" fmla="*/ 18 w 279"/>
                              <a:gd name="T75" fmla="*/ 180 h 183"/>
                              <a:gd name="T76" fmla="*/ 24 w 279"/>
                              <a:gd name="T77" fmla="*/ 175 h 183"/>
                              <a:gd name="T78" fmla="*/ 30 w 279"/>
                              <a:gd name="T79" fmla="*/ 166 h 183"/>
                              <a:gd name="T80" fmla="*/ 36 w 279"/>
                              <a:gd name="T81" fmla="*/ 163 h 183"/>
                              <a:gd name="T82" fmla="*/ 41 w 279"/>
                              <a:gd name="T83" fmla="*/ 163 h 183"/>
                              <a:gd name="T84" fmla="*/ 44 w 279"/>
                              <a:gd name="T85" fmla="*/ 166 h 183"/>
                              <a:gd name="T86" fmla="*/ 50 w 279"/>
                              <a:gd name="T87" fmla="*/ 160 h 183"/>
                              <a:gd name="T88" fmla="*/ 59 w 279"/>
                              <a:gd name="T89" fmla="*/ 148 h 183"/>
                              <a:gd name="T90" fmla="*/ 77 w 279"/>
                              <a:gd name="T91" fmla="*/ 131 h 183"/>
                              <a:gd name="T92" fmla="*/ 91 w 279"/>
                              <a:gd name="T93" fmla="*/ 114 h 183"/>
                              <a:gd name="T94" fmla="*/ 103 w 279"/>
                              <a:gd name="T95" fmla="*/ 105 h 183"/>
                              <a:gd name="T96" fmla="*/ 115 w 279"/>
                              <a:gd name="T97" fmla="*/ 93 h 183"/>
                              <a:gd name="T98" fmla="*/ 123 w 279"/>
                              <a:gd name="T99" fmla="*/ 87 h 183"/>
                              <a:gd name="T100" fmla="*/ 132 w 279"/>
                              <a:gd name="T101" fmla="*/ 79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9" h="183">
                                <a:moveTo>
                                  <a:pt x="126" y="76"/>
                                </a:moveTo>
                                <a:lnTo>
                                  <a:pt x="147" y="67"/>
                                </a:lnTo>
                                <a:lnTo>
                                  <a:pt x="170" y="58"/>
                                </a:lnTo>
                                <a:lnTo>
                                  <a:pt x="182" y="52"/>
                                </a:lnTo>
                                <a:lnTo>
                                  <a:pt x="194" y="49"/>
                                </a:lnTo>
                                <a:lnTo>
                                  <a:pt x="200" y="47"/>
                                </a:lnTo>
                                <a:lnTo>
                                  <a:pt x="205" y="44"/>
                                </a:lnTo>
                                <a:lnTo>
                                  <a:pt x="208" y="44"/>
                                </a:lnTo>
                                <a:lnTo>
                                  <a:pt x="214" y="41"/>
                                </a:lnTo>
                                <a:lnTo>
                                  <a:pt x="223" y="41"/>
                                </a:lnTo>
                                <a:lnTo>
                                  <a:pt x="226" y="41"/>
                                </a:lnTo>
                                <a:lnTo>
                                  <a:pt x="232" y="38"/>
                                </a:lnTo>
                                <a:lnTo>
                                  <a:pt x="246" y="38"/>
                                </a:lnTo>
                                <a:lnTo>
                                  <a:pt x="255" y="38"/>
                                </a:lnTo>
                                <a:lnTo>
                                  <a:pt x="264" y="35"/>
                                </a:lnTo>
                                <a:lnTo>
                                  <a:pt x="267" y="35"/>
                                </a:lnTo>
                                <a:lnTo>
                                  <a:pt x="270" y="35"/>
                                </a:lnTo>
                                <a:lnTo>
                                  <a:pt x="276" y="32"/>
                                </a:lnTo>
                                <a:lnTo>
                                  <a:pt x="279" y="32"/>
                                </a:lnTo>
                                <a:lnTo>
                                  <a:pt x="276" y="29"/>
                                </a:lnTo>
                                <a:lnTo>
                                  <a:pt x="276" y="26"/>
                                </a:lnTo>
                                <a:lnTo>
                                  <a:pt x="273" y="23"/>
                                </a:lnTo>
                                <a:lnTo>
                                  <a:pt x="270" y="20"/>
                                </a:lnTo>
                                <a:lnTo>
                                  <a:pt x="267" y="14"/>
                                </a:lnTo>
                                <a:lnTo>
                                  <a:pt x="264" y="9"/>
                                </a:lnTo>
                                <a:lnTo>
                                  <a:pt x="261" y="6"/>
                                </a:lnTo>
                                <a:lnTo>
                                  <a:pt x="258" y="0"/>
                                </a:lnTo>
                                <a:lnTo>
                                  <a:pt x="246" y="6"/>
                                </a:lnTo>
                                <a:lnTo>
                                  <a:pt x="238" y="12"/>
                                </a:lnTo>
                                <a:lnTo>
                                  <a:pt x="229" y="17"/>
                                </a:lnTo>
                                <a:lnTo>
                                  <a:pt x="220" y="23"/>
                                </a:lnTo>
                                <a:lnTo>
                                  <a:pt x="200" y="35"/>
                                </a:lnTo>
                                <a:lnTo>
                                  <a:pt x="182" y="47"/>
                                </a:lnTo>
                                <a:lnTo>
                                  <a:pt x="164" y="58"/>
                                </a:lnTo>
                                <a:lnTo>
                                  <a:pt x="156" y="64"/>
                                </a:lnTo>
                                <a:lnTo>
                                  <a:pt x="147" y="70"/>
                                </a:lnTo>
                                <a:lnTo>
                                  <a:pt x="138" y="76"/>
                                </a:lnTo>
                                <a:lnTo>
                                  <a:pt x="126" y="81"/>
                                </a:lnTo>
                                <a:lnTo>
                                  <a:pt x="118" y="87"/>
                                </a:lnTo>
                                <a:lnTo>
                                  <a:pt x="112" y="90"/>
                                </a:lnTo>
                                <a:lnTo>
                                  <a:pt x="106" y="90"/>
                                </a:lnTo>
                                <a:lnTo>
                                  <a:pt x="94" y="96"/>
                                </a:lnTo>
                                <a:lnTo>
                                  <a:pt x="91" y="99"/>
                                </a:lnTo>
                                <a:lnTo>
                                  <a:pt x="85" y="102"/>
                                </a:lnTo>
                                <a:lnTo>
                                  <a:pt x="82" y="105"/>
                                </a:lnTo>
                                <a:lnTo>
                                  <a:pt x="77" y="105"/>
                                </a:lnTo>
                                <a:lnTo>
                                  <a:pt x="74" y="108"/>
                                </a:lnTo>
                                <a:lnTo>
                                  <a:pt x="71" y="111"/>
                                </a:lnTo>
                                <a:lnTo>
                                  <a:pt x="65" y="114"/>
                                </a:lnTo>
                                <a:lnTo>
                                  <a:pt x="62" y="116"/>
                                </a:lnTo>
                                <a:lnTo>
                                  <a:pt x="59" y="119"/>
                                </a:lnTo>
                                <a:lnTo>
                                  <a:pt x="56" y="125"/>
                                </a:lnTo>
                                <a:lnTo>
                                  <a:pt x="53" y="128"/>
                                </a:lnTo>
                                <a:lnTo>
                                  <a:pt x="50" y="131"/>
                                </a:lnTo>
                                <a:lnTo>
                                  <a:pt x="47" y="137"/>
                                </a:lnTo>
                                <a:lnTo>
                                  <a:pt x="44" y="143"/>
                                </a:lnTo>
                                <a:lnTo>
                                  <a:pt x="44" y="146"/>
                                </a:lnTo>
                                <a:lnTo>
                                  <a:pt x="41" y="146"/>
                                </a:lnTo>
                                <a:lnTo>
                                  <a:pt x="39" y="148"/>
                                </a:lnTo>
                                <a:lnTo>
                                  <a:pt x="36" y="151"/>
                                </a:lnTo>
                                <a:lnTo>
                                  <a:pt x="30" y="154"/>
                                </a:lnTo>
                                <a:lnTo>
                                  <a:pt x="21" y="157"/>
                                </a:lnTo>
                                <a:lnTo>
                                  <a:pt x="12" y="163"/>
                                </a:lnTo>
                                <a:lnTo>
                                  <a:pt x="9" y="163"/>
                                </a:lnTo>
                                <a:lnTo>
                                  <a:pt x="6" y="166"/>
                                </a:lnTo>
                                <a:lnTo>
                                  <a:pt x="3" y="169"/>
                                </a:lnTo>
                                <a:lnTo>
                                  <a:pt x="0" y="172"/>
                                </a:lnTo>
                                <a:lnTo>
                                  <a:pt x="0" y="175"/>
                                </a:lnTo>
                                <a:lnTo>
                                  <a:pt x="0" y="178"/>
                                </a:lnTo>
                                <a:lnTo>
                                  <a:pt x="0" y="180"/>
                                </a:lnTo>
                                <a:lnTo>
                                  <a:pt x="3" y="183"/>
                                </a:lnTo>
                                <a:lnTo>
                                  <a:pt x="6" y="183"/>
                                </a:lnTo>
                                <a:lnTo>
                                  <a:pt x="9" y="183"/>
                                </a:lnTo>
                                <a:lnTo>
                                  <a:pt x="12" y="183"/>
                                </a:lnTo>
                                <a:lnTo>
                                  <a:pt x="15" y="183"/>
                                </a:lnTo>
                                <a:lnTo>
                                  <a:pt x="18" y="180"/>
                                </a:lnTo>
                                <a:lnTo>
                                  <a:pt x="21" y="178"/>
                                </a:lnTo>
                                <a:lnTo>
                                  <a:pt x="24" y="175"/>
                                </a:lnTo>
                                <a:lnTo>
                                  <a:pt x="27" y="169"/>
                                </a:lnTo>
                                <a:lnTo>
                                  <a:pt x="30" y="166"/>
                                </a:lnTo>
                                <a:lnTo>
                                  <a:pt x="33" y="163"/>
                                </a:lnTo>
                                <a:lnTo>
                                  <a:pt x="36" y="163"/>
                                </a:lnTo>
                                <a:lnTo>
                                  <a:pt x="39" y="163"/>
                                </a:lnTo>
                                <a:lnTo>
                                  <a:pt x="41" y="163"/>
                                </a:lnTo>
                                <a:lnTo>
                                  <a:pt x="41" y="166"/>
                                </a:lnTo>
                                <a:lnTo>
                                  <a:pt x="44" y="166"/>
                                </a:lnTo>
                                <a:lnTo>
                                  <a:pt x="47" y="163"/>
                                </a:lnTo>
                                <a:lnTo>
                                  <a:pt x="50" y="160"/>
                                </a:lnTo>
                                <a:lnTo>
                                  <a:pt x="56" y="154"/>
                                </a:lnTo>
                                <a:lnTo>
                                  <a:pt x="59" y="148"/>
                                </a:lnTo>
                                <a:lnTo>
                                  <a:pt x="65" y="143"/>
                                </a:lnTo>
                                <a:lnTo>
                                  <a:pt x="77" y="131"/>
                                </a:lnTo>
                                <a:lnTo>
                                  <a:pt x="85" y="119"/>
                                </a:lnTo>
                                <a:lnTo>
                                  <a:pt x="91" y="114"/>
                                </a:lnTo>
                                <a:lnTo>
                                  <a:pt x="97" y="108"/>
                                </a:lnTo>
                                <a:lnTo>
                                  <a:pt x="103" y="105"/>
                                </a:lnTo>
                                <a:lnTo>
                                  <a:pt x="109" y="99"/>
                                </a:lnTo>
                                <a:lnTo>
                                  <a:pt x="115" y="93"/>
                                </a:lnTo>
                                <a:lnTo>
                                  <a:pt x="121" y="87"/>
                                </a:lnTo>
                                <a:lnTo>
                                  <a:pt x="123" y="87"/>
                                </a:lnTo>
                                <a:lnTo>
                                  <a:pt x="126" y="84"/>
                                </a:lnTo>
                                <a:lnTo>
                                  <a:pt x="132" y="79"/>
                                </a:lnTo>
                                <a:lnTo>
                                  <a:pt x="126"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8BD8D" id="Group 12263" o:spid="_x0000_s1026" style="position:absolute;margin-left:374pt;margin-top:30.35pt;width:117.65pt;height:44.8pt;z-index:251644416" coordorigin="2602,1911" coordsize="8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">
                <v:shape id="Freeform 12264" o:spid="_x0000_s1027" style="position:absolute;left:3155;top:2004;width:328;height:303;visibility:visible;mso-wrap-style:square;v-text-anchor:top" coordsize="32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" path="m18,r3,3l24,6r3,3l29,12r3,l35,15r6,3l47,18r6,3l56,21r3,2l65,26r2,l70,29r3,3l73,35r3,3l76,44r,3l79,53r,3l79,58r3,3l82,64r3,3l88,70r,3l97,79r6,6l106,88r2,2l111,93r3,3l117,99r,3l120,105r,15l120,125r,6l117,137r,6l117,152r,5l114,163r,6l111,175r-3,6l108,184r-2,3l106,189r-3,3l100,195r3,3l108,198r6,l120,201r12,l144,201r5,3l155,204r6,l167,207r3,3l173,210r3,l176,213r3,l179,216r3,l164,216r3,3l170,219r6,l185,222r8,l205,222r12,2l228,224r12,l252,224r12,l275,222r9,l296,222r9,-3l310,219r6,-3l328,224r-6,3l316,230r-11,6l293,239r-15,3l264,245r-6,l249,245r-32,6l187,254r-14,2l158,259r-14,3l132,265r-12,6l114,271r-3,3l108,280r-2,3l103,283r,3l100,289r-3,2l94,291r-3,3l88,297r-3,l82,300r-6,l73,300r-6,l65,300r-6,l56,300r-3,l53,297r-3,-3l47,294r,-3l41,291r-3,l35,291r-3,l29,294r-2,l24,294r-3,3l12,300r-6,3l3,303r-3,l27,166r,-70l24,93r,-5l21,82r,-6l18,70r,-6l18,53,15,41r,-6l15,29,12,23r,-5l9,15r,-3l9,9,18,xe" fillcolor="#b4d2e6" stroked="f">
                  <v:path arrowok="t" o:connecttype="custom" o:connectlocs="24,6;32,12;47,18;59,23;70,29;76,38;79,53;82,61;88,70;103,85;111,93;117,102;120,125;117,143;114,163;108,181;106,189;103,198;120,201;149,204;167,207;176,210;179,216;167,219;185,222;217,224;252,224;284,222;310,219;322,227;293,239;258,245;187,254;144,262;114,271;106,283;100,289;91,294;82,300;67,300;56,300;50,294;41,291;32,291;24,294;6,303;27,166;24,88;18,70;15,41;12,23;9,12" o:connectangles="0,0,0,0,0,0,0,0,0,0,0,0,0,0,0,0,0,0,0,0,0,0,0,0,0,0,0,0,0,0,0,0,0,0,0,0,0,0,0,0,0,0,0,0,0,0,0,0,0,0,0,0"/>
                </v:shape>
                <v:shape id="Freeform 12265" o:spid="_x0000_s1028" style="position:absolute;left:2608;top:1920;width:597;height:422;visibility:visible;mso-wrap-style:square;v-text-anchor:top" coordsize="59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" path="m562,308r,-2l565,303r,-6l565,294r3,-3l568,288r3,-6l574,276r2,-5l582,256r3,-6l588,244r3,-3l591,239r3,-6l594,224r3,-3l597,218r,-9l597,207r,-3l597,198r,-6l597,186r-3,-3l591,172r-6,-12l582,154r-3,-9l576,140r-2,-6l571,131r-3,-3l565,122r-3,-3l556,113r-3,-3l550,110r,-3l547,107r-3,-2l541,105r-3,l535,102r-32,l494,102,483,99r-9,-3l465,93r-9,-3l448,84r-9,-3l430,78r-9,-3l413,73r-9,-6l398,64r-9,-3l386,58r-3,-3l377,55r-3,-3l369,46r-3,l363,43r-3,-2l357,38r-6,-6l345,26r-3,-3l339,20r-3,-3l336,14,331,6,328,r-3,l325,3r-3,l319,6r-3,8l310,20r-3,6l304,29r-3,3l301,35r-3,l295,38r-3,l290,38r-3,l284,35r,-3l278,29r-3,-3l260,17r-8,-3l243,8,234,6,228,3r-3,l219,r-3,l213,r-2,l208,r-3,l202,r-3,3l196,3r,3l193,8r-3,3l184,20r-3,3l178,26r-3,3l172,32r,3l170,35r-3,3l164,38r-3,3l158,41r-3,l152,41r-3,-3l146,38r-6,l134,35r-5,-3l123,32r-3,-3l117,29r-3,l111,29r-3,l105,29r-3,3l99,32r-3,3l96,38r-3,l93,41r,2l91,46r-3,6l88,58r-3,3l85,64r-3,9l76,81r-3,9l64,107r-3,6l55,122r-3,9l50,140r-6,5l44,151r-3,3l38,160r-6,6l29,172r-6,8l20,180r,3l14,189r-3,3l9,198r-3,3l6,204r-3,l3,207,,209r,3l,215r,3l,221r,3l,227r3,3l3,233r3,l6,236r3,l11,239r6,2l20,244r9,3l38,253r3,3l44,256r3,3l50,262r2,l52,265r3,6l58,279r6,6l64,291r3,3l70,297r3,3l76,303r,3l79,306r3,2l85,306r3,-3l88,306r,2l88,311r3,3l91,317r2,l96,320r3,3l102,326r6,l114,329r6,l123,332r6,l131,335r3,l137,338r3,2l143,343r6,6l152,352r3,3l158,361r3,6l164,370r3,5l170,378r,3l170,384r2,3l172,390r,3l172,396r-2,3l167,402r,3l167,407r3,l172,410r,3l170,416r-3,l172,422r6,-3l184,413r3,l193,410r6,-3l205,405r8,-3l219,399r6,l231,396r3,l243,393r3,l249,393r8,l266,393r9,-3l284,390r6,l295,390r9,3l322,393r17,3l354,396r18,3l389,402r15,l413,402r5,l421,402r6,l430,402r3,l436,399r3,l442,396r3,-3l448,393r3,-3l453,387r3,-3l462,378r3,-3l465,373r6,-6l474,361r3,-9l483,346r3,-6l486,335r6,-9l494,317r3,-6l500,303r,-3l503,297r3,-3l506,291r3,-3l512,288r,-3l515,285r3,-3l521,282r3,l527,282r3,l535,285r3,l541,285r12,l562,308xe" fillcolor="#ffccb2" stroked="f">
                  <v:path arrowok="t" o:connecttype="custom" o:connectlocs="568,291;585,250;597,221;597,192;579,145;562,119;544,105;483,99;430,78;386,58;363,43;339,20;325,3;304,29;290,38;260,17;219,0;202,0;184,20;170,35;152,41;123,32;105,29;93,41;85,64;55,122;38,160;14,189;3,207;0,224;9,236;41,256;55,271;73,300;88,303;93,317;120,329;140,340;161,367;172,387;167,405;167,416;199,407;234,396;275,390;339,396;418,402;439,399;456,384;477,352;497,311;509,288;524,282;553,285" o:connectangles="0,0,0,0,0,0,0,0,0,0,0,0,0,0,0,0,0,0,0,0,0,0,0,0,0,0,0,0,0,0,0,0,0,0,0,0,0,0,0,0,0,0,0,0,0,0,0,0,0,0,0,0,0,0"/>
                </v:shape>
                <v:shape id="Freeform 12266" o:spid="_x0000_s1029" style="position:absolute;left:2950;top:2097;width:249;height:230;visibility:visible;mso-wrap-style:square;v-text-anchor:top" coordsize="24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" path="m237,l226,3r-6,3l214,9r-3,3l205,15r-9,6l191,24r-3,3l179,35r-6,3l170,41r-9,9l155,59r-5,8l141,76r-6,12l132,91r-3,5l126,102r-3,6l123,114r-3,3l114,129r,2l114,134r-3,6l109,152r-3,6l106,163r-3,6l100,175r-3,6l94,184r,3l91,190r-3,l88,193r-3,l82,196r-3,l76,198r-3,l71,198r-6,l62,198r-27,l27,198r-3,l18,198r-3,3l12,201r-3,l6,201r,3l3,204r-3,l88,230r3,-2l94,228r3,-3l100,222r3,-3l106,216r3,-3l111,210r3,-3l114,204r6,-6l123,190r6,-9l132,175r3,-9l141,158r3,-6l147,143r5,-6l155,131r,-2l158,126r3,-3l167,114r6,-9l182,96r3,-5l188,88r3,l191,85r2,l196,85r3,l205,82r3,l211,82r6,-3l220,79r3,-3l229,73r5,-6l237,64r6,-5l246,56r,-3l249,53r,-3l249,21r-3,-6l243,12,240,6,237,3r,-3xe" fillcolor="#e5997f" stroked="f">
                  <v:path arrowok="t" o:connecttype="custom" o:connectlocs="226,3;214,9;205,15;191,24;179,35;170,41;155,59;141,76;132,91;126,102;123,114;114,129;114,134;109,152;106,163;100,175;94,184;91,190;88,193;82,196;76,198;71,198;62,198;27,198;18,198;12,201;6,201;3,204;88,230;94,228;100,222;106,216;111,210;114,204;123,190;132,175;141,158;147,143;155,131;158,126;167,114;182,96;188,88;191,85;196,85;205,82;211,82;220,79;229,73;237,64;246,56;249,53;249,21;243,12;237,3" o:connectangles="0,0,0,0,0,0,0,0,0,0,0,0,0,0,0,0,0,0,0,0,0,0,0,0,0,0,0,0,0,0,0,0,0,0,0,0,0,0,0,0,0,0,0,0,0,0,0,0,0,0,0,0,0,0,0"/>
                </v:shape>
                <v:shape id="Freeform 12267" o:spid="_x0000_s1030" style="position:absolute;left:2745;top:2051;width:284;height:201;visibility:visible;mso-wrap-style:square;v-text-anchor:top" coordsize="28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" path="m211,r-6,3l199,6r-5,5l191,14r-12,9l173,26r-6,6l161,35r-6,3l153,41r-6,l147,43r-3,l138,46r-6,l129,49r-3,l120,49r-3,l112,49,68,43r,3l68,49r-3,l65,52r,3l65,58r3,6l68,76r3,8l71,87r,3l71,96r,3l71,105r-3,5l68,113r,6l65,122r,6l62,131r,6l59,140r,2l56,145r-3,6l50,157r-3,3l44,163r-3,3l38,169r-3,3l33,175r-6,5l21,183r-6,6l6,192,,198r3,l6,201r3,l12,201r6,l21,201r3,l27,201r3,-3l35,198r6,-3l47,192r6,-3l56,189r,-3l59,183r3,l65,180r3,-3l71,175r3,-3l76,166r3,-3l82,157r,-3l85,151r,-6l88,137r,-3l88,128r3,-3l91,122r,-3l94,116r3,-3l100,113r3,-3l106,108r6,-6l117,99r6,-3l126,93r3,l132,90r3,-3l132,90r-3,3l123,99r-3,3l117,108r-2,5l112,119r-6,9l103,134r-3,6l97,148r,6l94,160r,3l91,166r,3l91,172r,5l91,180r3,l94,183r3,l109,183r14,l129,183r9,-3l144,180r6,l158,177r6,l170,175r9,-3l185,172r3,-3l194,166r2,-3l199,160r3,l202,157r3,-3l208,151r3,-6l214,142r3,-5l220,131r3,-6l226,116r6,-11l235,102r2,-6l237,90r3,-3l243,84r3,-3l252,76r6,-6l261,64r6,-6l273,52r5,-6l284,43r-6,l273,46r-6,l264,49r-6,l258,52r-3,l252,52r-3,l246,52r-3,l240,52r-5,l232,52r-3,-3l226,49r-3,-3l217,46r-3,-3l211,41r-3,-3l205,35r,-3l202,29r-3,-3l199,23r-3,-3l211,xe" fillcolor="#e5997f" stroked="f">
                  <v:path arrowok="t" o:connecttype="custom" o:connectlocs="194,11;167,32;147,41;132,46;117,49;68,49;65,58;71,87;71,105;65,122;59,140;50,157;38,169;21,183;3,198;18,201;30,198;53,189;62,183;74,172;82,154;88,134;91,119;103,110;123,96;135,87;120,102;106,128;97,154;91,169;94,180;123,183;150,180;179,172;196,163;205,154;217,137;232,105;240,87;258,70;278,46;267,46;255,52;243,52;229,49;214,43;205,32;196,20" o:connectangles="0,0,0,0,0,0,0,0,0,0,0,0,0,0,0,0,0,0,0,0,0,0,0,0,0,0,0,0,0,0,0,0,0,0,0,0,0,0,0,0,0,0,0,0,0,0,0,0"/>
                </v:shape>
                <v:shape id="Freeform 12268" o:spid="_x0000_s1031" style="position:absolute;left:2751;top:1978;width:135;height:64;visibility:visible;mso-wrap-style:square;v-text-anchor:top" coordsize="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" path="m135,r-9,6l120,9r-17,8l85,26,70,35,53,44r-9,3l35,49,18,58,,64r9,l12,64r3,l24,64r8,l41,61r9,l59,58r9,-3l76,52r9,-5l94,44r3,-3l100,41r6,-3l109,35r2,-3l114,29r3,-3l117,23r3,-3l123,17r,-2l126,12r,-3l126,6,135,xe" fillcolor="#e5997f" stroked="f">
                  <v:path arrowok="t" o:connecttype="custom" o:connectlocs="135,0;126,6;120,9;103,17;85,26;70,35;53,44;44,47;35,49;18,58;0,64;9,64;12,64;15,64;24,64;32,64;41,61;50,61;59,58;68,55;76,52;85,47;94,44;97,41;100,41;106,38;109,35;111,32;114,29;117,26;117,23;120,20;123,17;123,15;126,12;126,9;126,6;135,0" o:connectangles="0,0,0,0,0,0,0,0,0,0,0,0,0,0,0,0,0,0,0,0,0,0,0,0,0,0,0,0,0,0,0,0,0,0,0,0,0,0"/>
                </v:shape>
                <v:shape id="Freeform 12269" o:spid="_x0000_s1032" style="position:absolute;left:2710;top:2071;width:41;height:125;visibility:visible;mso-wrap-style:square;v-text-anchor:top" coordsize="4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" path="m24,r,26l24,29r,6l24,41r,3l24,50r-3,3l21,56r,2l21,61r-3,3l15,70r-3,6l9,79r,3l6,85r,3l6,90r,3l3,102r,15l,122r,3l3,125r3,-3l9,120r,-3l12,114r,-3l15,108r3,-3l27,90r2,-5l32,82r,-6l35,73r3,-3l38,64r,-3l41,56r,-6l41,44r,-6l41,32r,-3l41,26r,-3l38,21r,-3l38,15,35,12,32,9r,-3l29,6r,-3l27,3,24,xe" fillcolor="#e5997f" stroked="f">
                  <v:path arrowok="t" o:connecttype="custom" o:connectlocs="24,0;24,26;24,29;24,35;24,41;24,44;24,50;21,53;21,56;21,58;21,61;18,64;15,70;12,76;9,79;9,82;6,85;6,88;6,90;6,93;3,102;3,117;0,122;0,125;3,125;6,122;9,120;9,117;12,114;12,111;15,108;18,105;27,90;29,85;32,82;32,76;35,73;38,70;38,64;38,61;41,56;41,50;41,44;41,38;41,32;41,29;41,26;41,23;38,21;38,18;38,15;35,12;32,9;32,6;29,6;29,3;27,3;24,0" o:connectangles="0,0,0,0,0,0,0,0,0,0,0,0,0,0,0,0,0,0,0,0,0,0,0,0,0,0,0,0,0,0,0,0,0,0,0,0,0,0,0,0,0,0,0,0,0,0,0,0,0,0,0,0,0,0,0,0,0,0"/>
                </v:shape>
                <v:shape id="Freeform 12270" o:spid="_x0000_s1033" style="position:absolute;left:2655;top:2124;width:32;height:87;visibility:visible;mso-wrap-style:square;v-text-anchor:top"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" path="m,l,3,,5,,8r,3l,14r,6l,23r,6l3,32r,5l5,43r3,3l8,52r6,12l17,72r9,15l29,87r,-3l32,81r,-3l32,75r,-3l32,69r,-2l32,64r-3,l26,61r-3,l,xe" fillcolor="#e5997f" stroked="f">
                  <v:path arrowok="t" o:connecttype="custom" o:connectlocs="0,0;0,3;0,5;0,8;0,11;0,14;0,20;0,23;0,29;3,32;3,37;5,43;8,46;8,52;14,64;17,72;26,87;29,87;29,84;32,81;32,78;32,75;32,72;32,69;32,67;32,64;29,64;26,61;23,61;0,0" o:connectangles="0,0,0,0,0,0,0,0,0,0,0,0,0,0,0,0,0,0,0,0,0,0,0,0,0,0,0,0,0,0"/>
                </v:shape>
                <v:shape id="Freeform 12271" o:spid="_x0000_s1034" style="position:absolute;left:2675;top:2298;width:47;height:53;visibility:visible;mso-wrap-style:square;v-text-anchor:top" coordsize="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" path="m18,r,3l18,6r-3,6l12,15,9,18r,3l6,24r,3l3,29r,3l3,35r,3l3,41,,44r,9l15,53r6,l24,50r5,l35,47r3,-3l41,44r3,-3l47,38r,-3l44,32r,-3l41,27,38,24,35,21,29,15,26,12,24,6r-3,l21,3,18,xe" fillcolor="#ffffb2" stroked="f">
                  <v:path arrowok="t" o:connecttype="custom" o:connectlocs="18,0;18,3;18,6;15,12;12,15;9,18;9,21;6,24;6,27;3,29;3,32;3,35;3,38;3,41;0,44;0,53;15,53;21,53;24,50;29,50;35,47;38,44;41,44;44,41;47,38;47,35;44,32;44,29;41,27;38,24;35,21;29,15;26,12;24,6;21,6;21,3;18,0" o:connectangles="0,0,0,0,0,0,0,0,0,0,0,0,0,0,0,0,0,0,0,0,0,0,0,0,0,0,0,0,0,0,0,0,0,0,0,0,0"/>
                </v:shape>
                <v:shape id="Freeform 12272" o:spid="_x0000_s1035" style="position:absolute;left:3155;top:2243;width:267;height:64;visibility:visible;mso-wrap-style:square;v-text-anchor:top" coordsize="2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" path="m3,55l9,52r9,-2l21,47r6,l32,44r6,l41,44r6,l50,44r6,l65,44r8,3l85,47r3,l91,47r3,l97,44r3,l103,41r3,l108,38r3,-6l117,29r6,-6l126,23r3,-3l141,20r6,-3l149,17r9,-2l167,12,185,9,196,6r3,-3l205,3,214,r6,l226,r8,l249,3r9,l267,3r,3l258,6r-9,l243,9r-9,l223,12r-15,5l199,17r-9,3l173,26r-9,3l155,29r-6,3l144,32r-9,3l129,35r-3,3l123,41r-3,l114,47r-6,3l106,52r-3,3l100,55r-3,3l94,58r-3,l88,61r-3,l79,58r-6,l65,58,56,55r-3,l47,55r-3,l38,55r-3,l29,58r-2,l24,58r-3,l15,61,9,64r-3,l3,64,,61,,58,,55r3,xe" fillcolor="black" stroked="f">
                  <v:path arrowok="t" o:connecttype="custom" o:connectlocs="9,52;21,47;32,44;41,44;50,44;65,44;85,47;91,47;97,44;103,41;108,38;117,29;126,23;141,20;149,17;167,12;196,6;205,3;220,0;234,0;258,3;267,6;249,6;234,9;208,17;190,20;164,29;149,32;135,35;126,38;120,41;108,50;103,55;97,58;91,58;85,61;73,58;56,55;47,55;38,55;29,58;24,58;15,61;6,64;0,61;0,55" o:connectangles="0,0,0,0,0,0,0,0,0,0,0,0,0,0,0,0,0,0,0,0,0,0,0,0,0,0,0,0,0,0,0,0,0,0,0,0,0,0,0,0,0,0,0,0,0,0"/>
                </v:shape>
                <v:shape id="Freeform 12273" o:spid="_x0000_s1036" style="position:absolute;left:3211;top:2170;width:126;height:67;visibility:visible;mso-wrap-style:square;v-text-anchor:top" coordsize="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" path="m3,53l73,12r6,l88,9,99,6,111,3r6,l126,r,3l120,6r-6,3l108,12r-6,3l96,18r-5,3l88,21r-3,2l82,23r-3,l9,64r,3l6,67r-3,l3,64,,64,,61,,58,,56,3,53xe" fillcolor="black" stroked="f">
                  <v:path arrowok="t" o:connecttype="custom" o:connectlocs="3,53;73,12;79,12;88,9;99,6;111,3;117,3;126,0;126,3;120,6;114,9;108,12;102,15;96,18;91,21;88,21;85,23;82,23;79,23;9,64;9,67;6,67;3,67;3,64;0,64;0,61;0,58;0,56;3,53" o:connectangles="0,0,0,0,0,0,0,0,0,0,0,0,0,0,0,0,0,0,0,0,0,0,0,0,0,0,0,0,0"/>
                </v:shape>
                <v:shape id="Freeform 12274" o:spid="_x0000_s1037" style="position:absolute;left:2833;top:2118;width:108;height:116;visibility:visible;mso-wrap-style:square;v-text-anchor:top" coordsize="10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" path="m53,l50,3,47,6r-6,l38,9r-3,2l29,11r-5,l21,11,3,11,,11r,3l,17r3,3l3,23r,6l3,32r3,6l6,43r3,9l9,58r,3l9,64r3,3l12,70r,3l12,75r,3l12,81,9,84r,3l6,90,3,93r,3l3,99r,3l,102r,3l,108r3,2l6,113r3,l9,116r3,l18,116r6,l32,116r6,-3l41,113r6,l53,113r3,-3l59,110r3,-2l67,108r3,-3l73,102r3,l79,99r3,-3l85,93r,-3l88,87r3,-3l94,81r,-3l97,73r,-3l100,61r3,-12l106,41r2,-12l100,29r-3,l94,32r-6,3l85,38r-3,l79,41r-3,l73,41r-3,l67,41r,-3l65,38r,-3l62,32r,-3l62,26,59,23r,-3l59,17,56,14r-3,l53,11r-3,l47,11,44,9r-3,l38,9r-3,l32,9r-3,l53,xe" fillcolor="#7f3333" stroked="f">
                  <v:path arrowok="t" o:connecttype="custom" o:connectlocs="50,3;41,6;35,11;24,11;3,11;0,14;3,20;3,29;6,38;9,52;9,61;12,67;12,73;12,78;9,84;6,90;3,96;3,102;0,105;3,110;9,113;12,116;24,116;38,113;47,113;56,110;62,108;70,105;76,102;82,96;85,90;91,84;94,78;97,70;103,49;108,29;97,29;88,35;82,38;76,41;70,41;67,38;65,35;62,29;59,23;59,17;53,14;50,11;44,9;38,9;32,9;53,0" o:connectangles="0,0,0,0,0,0,0,0,0,0,0,0,0,0,0,0,0,0,0,0,0,0,0,0,0,0,0,0,0,0,0,0,0,0,0,0,0,0,0,0,0,0,0,0,0,0,0,0,0,0,0,0"/>
                </v:shape>
                <v:shape id="Freeform 12275" o:spid="_x0000_s1038" style="position:absolute;left:2699;top:1917;width:380;height:343;visibility:visible;mso-wrap-style:square;v-text-anchor:top" coordsize="38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" path="m377,96r-6,l368,96r-6,-3l357,93r-9,-3l342,90r-6,-3l333,87r-6,-3l324,84r-5,-3l316,81r-3,-3l307,76r-3,l292,67r-6,-3l275,55,263,46r-3,-2l257,41r,-3l251,32r-3,-6l245,20r-3,-6l237,9r-3,l234,6r-3,l231,3r3,l237,3r,3l234,9r-9,11l219,29r-6,12l204,49r-5,9l193,67r-3,3l187,76r-6,2l178,84r-6,6l166,93r-3,3l161,99r-6,3l149,105r-9,5l134,113r-9,3l117,119r-6,3l102,125r-9,3l84,131r-8,3l67,134r-3,l58,134r-3,3l52,137r-6,l40,137r-2,l35,137r,-3l38,131r,6l40,140r,5l40,148r3,3l43,157r6,6l52,172r,3l55,177r,6l58,186r,3l58,192r,6l58,204r,6l58,212r-3,6l55,224r-3,3l52,233r-3,3l49,242r-3,2l43,253r-5,6l35,265r-6,11l23,285r-3,6l17,297r-3,l14,300r-3,3l11,306r,5l11,314r,3l11,323r,3l14,326r,3l17,332r3,l23,335r3,l29,335r3,l35,335r3,l40,335r9,l52,332r3,l64,329r6,l79,326r5,-3l90,320r3,-3l99,314r3,l105,311r3,-2l111,306r3,l117,303r,-3l120,297r2,-3l122,291r3,-3l128,282r,-3l131,276r,-2l134,265r,-3l134,259r3,-9l137,247r,-5l137,239r,-6l137,230r,-6l137,215r-3,-8l137,207r3,11l140,227r,9l140,244r,9l140,259r,3l140,268r-3,3l137,276r,3l134,282r,6l134,291r-3,3l131,297r-3,6l125,306r-3,3l122,311r-2,3l117,314r,3l114,320r-3,l108,323r-3,3l99,329r-6,3l87,335r-8,3l70,338r-3,3l61,341r-9,2l43,343r-3,l35,343r-3,l26,343r-3,l20,341r-3,l14,341r-3,-3l8,338r,-3l5,332,2,329r,-3l,323r,-3l,314r,-3l,309r,-6l2,297r3,-6l8,285r,-3l11,279r6,-8l26,259r6,-12l38,242r,-6l40,233r3,-3l43,224r3,-3l46,215r,-3l49,207r,-3l49,198r,-6l49,189r-3,-6l46,180r-3,-5l43,172r-3,-9l38,157r-3,-6l35,148r-3,-3l32,140r,-3l32,131r,-3l35,128r3,l40,128r6,-3l52,125r6,-3l64,122r9,l81,119r3,l90,116r6,l105,113r6,-3l114,110r8,-2l128,105r6,-3l143,96r6,-3l155,90r6,-6l166,81r3,-3l187,61r6,-9l199,44r8,-9l213,26r9,-9l228,6,231,r3,l237,r11,9l257,20r6,9l272,38r9,8l292,52r6,6l310,64r9,3l324,73r9,3l342,81r3,3l348,84r6,3l357,90r3,l362,90r6,l371,93r3,l377,93r3,l380,96r-3,xe" fillcolor="black" stroked="f">
                  <v:path arrowok="t" o:connecttype="custom" o:connectlocs="357,93;327,84;307,76;263,46;248,26;234,6;237,6;204,49;181,78;161,99;125,116;84,131;55,137;35,137;40,145;52,172;58,189;58,212;49,236;35,265;14,297;11,314;14,329;29,335;49,335;79,326;102,314;117,303;125,288;134,265;137,242;137,215;140,236;140,268;134,288;125,306;117,317;99,329;67,341;35,343;17,341;5,332;0,314;5,291;26,259;43,230;49,207;46,183;38,157;32,137;40,128;73,122;105,113;134,102;166,81;207,35;234,0;272,38;319,67;348,84;368,90;380,96" o:connectangles="0,0,0,0,0,0,0,0,0,0,0,0,0,0,0,0,0,0,0,0,0,0,0,0,0,0,0,0,0,0,0,0,0,0,0,0,0,0,0,0,0,0,0,0,0,0,0,0,0,0,0,0,0,0,0,0,0,0,0,0,0,0"/>
                </v:shape>
                <v:shape id="Freeform 12276" o:spid="_x0000_s1039" style="position:absolute;left:2833;top:2068;width:120;height:64;visibility:visible;mso-wrap-style:square;v-text-anchor:top" coordsize="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" path="m3,59r6,l12,59r6,l21,59r3,l29,59r3,l35,56r6,l44,56r,-3l47,53r3,l53,50r3,-3l59,47r3,-3l65,41r2,l73,35r3,-6l82,26r6,-5l91,15,100,3r3,l106,r2,l108,3r3,l111,6r-3,9l111,21r,5l111,29r3,6l114,41r3,3l120,53r,3l120,59r-3,2l114,61r-3,l111,59r-3,-6l106,50r,-6l103,38r,-6l103,26r-3,-5l100,15r,-9l103,3r3,l106,6r2,l108,9r3,l108,9r-2,6l100,21r-6,5l88,32r-3,6l79,41r-6,3l70,47r-3,3l65,50r-6,6l53,59r-3,l47,59r-6,2l38,61r-3,l29,64r-2,l21,64r-3,l12,64,6,61r-3,l,61,,59r3,xe" fillcolor="black" stroked="f">
                  <v:path arrowok="t" o:connecttype="custom" o:connectlocs="9,59;18,59;24,59;32,59;41,56;44,53;50,53;56,47;62,44;67,41;76,29;88,21;100,3;106,0;108,3;111,6;111,21;111,29;114,41;120,53;120,59;114,61;111,59;106,50;103,38;103,26;100,15;103,3;106,6;108,9;108,9;100,21;88,32;79,41;70,47;65,50;53,59;47,59;38,61;29,64;21,64;12,64;3,61;0,59" o:connectangles="0,0,0,0,0,0,0,0,0,0,0,0,0,0,0,0,0,0,0,0,0,0,0,0,0,0,0,0,0,0,0,0,0,0,0,0,0,0,0,0,0,0,0,0"/>
                </v:shape>
                <v:shape id="Freeform 12277" o:spid="_x0000_s1040" style="position:absolute;left:2766;top:2074;width:196;height:253;visibility:visible;mso-wrap-style:square;v-text-anchor:top" coordsize="19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" path="m196,6r-6,23l187,38r,12l187,53r-3,5l184,70r,6l184,82r,5l184,93r,3l181,99r,3l181,105r,3l178,111r,3l178,117r-3,8l173,128r-3,3l170,134r-3,3l164,140r,3l161,143r-3,3l155,149r-3,3l149,152r-3,2l143,154r-3,3l132,160r-6,l120,163r-6,l102,163r-3,3l94,166r-6,l79,166r-3,3l70,169r-6,l61,172r-6,l53,172r-3,3l44,178r-6,3l35,184r-3,2l26,192r-3,3l20,198r-3,6l17,210r-3,6l14,219r,2l12,224r,3l12,230r,3l12,236r2,3l14,242r3,l20,245r3,3l23,251r-3,l20,253r-3,l14,253r-2,-2l9,251,6,248r,-3l3,245r,-3l3,239r,-6l,227r3,-3l3,221r,-5l6,213r,-6l9,201r3,-6l14,192r,-3l17,186r3,-2l23,181r6,-3l29,175r3,-3l38,169r6,-3l47,163r6,l55,160r3,l67,157r9,l94,154r8,l105,152r6,l120,152r6,l126,149r3,l137,149r6,-3l146,143r3,-3l152,137r3,l155,134r3,l158,131r3,-3l164,125r3,-3l170,114r,-6l170,105r,-6l170,93r,-6l170,79r,-6l173,67r,-3l173,58r2,-11l178,38r3,-12l184,18r,-6l187,6r,-3l190,3r,-3l193,r,3l196,3r,3xe" fillcolor="black" stroked="f">
                  <v:path arrowok="t" o:connecttype="custom" o:connectlocs="187,38;184,58;184,82;184,96;181,105;178,114;173,128;167,137;161,143;152,152;143,154;126,160;102,163;88,166;70,169;55,172;44,178;32,186;20,198;14,216;12,224;12,233;14,242;23,248;20,253;12,251;6,245;3,239;3,224;6,213;12,195;17,186;29,178;38,169;53,163;67,157;102,154;120,152;129,149;146,143;155,137;158,131;167,122;170,105;170,87;173,67;175,47;184,18;187,3;193,0;196,6" o:connectangles="0,0,0,0,0,0,0,0,0,0,0,0,0,0,0,0,0,0,0,0,0,0,0,0,0,0,0,0,0,0,0,0,0,0,0,0,0,0,0,0,0,0,0,0,0,0,0,0,0,0,0"/>
                </v:shape>
                <v:shape id="Freeform 12278" o:spid="_x0000_s1041" style="position:absolute;left:2786;top:2132;width:401;height:216;visibility:visible;mso-wrap-style:square;v-text-anchor:top" coordsize="4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" path="m3,210r3,-3l9,204r6,-3l18,198r3,-3l24,195r9,-5l41,187r3,-3l50,184r9,-6l68,175r6,l76,175r9,-3l97,169r9,l114,166r12,l135,166r12,-3l161,166r6,l170,166r6,l182,169r12,l202,172r12,3l223,178r9,3l235,181r5,3l243,184r3,l249,184r3,l261,184r3,-3l267,178r3,-3l270,172r5,-6l278,161r3,-9l287,137r6,-14l296,114r3,-6l305,99r3,-8l314,85r5,-9l322,70r6,-9l334,56r6,-9l346,41r6,-9l357,27r6,-3l366,21r6,-6l375,12r6,-3l384,9r3,-3l390,3,396,r2,l401,3r,3l398,6r,3l396,9r-3,3l387,15r-3,3l381,21r-3,3l375,27r-3,2l366,35r-6,6l357,44r-2,3l349,56r-6,5l340,67r-6,9l328,85r-9,14l314,114r-15,29l290,158r-6,14l281,181r-3,3l275,187r-2,l270,190r-3,3l264,195r-6,l252,195r-9,l240,195r-3,l232,195r-3,l220,193r-12,-3l199,187r-8,-3l182,184r-12,-3l158,181r-11,-3l126,181r-12,l106,181r-9,l88,184r-9,l71,187r-6,l62,187r-9,3l47,193r-3,l38,195r-3,l33,198r-6,3l24,201r-3,3l18,207r-6,3l9,213r-3,3l3,216r,-3l,213r,-3l3,210xe" fillcolor="black" stroked="f">
                  <v:path arrowok="t" o:connecttype="custom" o:connectlocs="9,204;21,195;41,187;59,178;76,175;106,169;135,166;167,166;182,169;214,175;235,181;246,184;261,184;270,175;278,161;293,123;305,99;319,76;334,56;352,32;366,21;381,9;390,3;401,3;398,9;387,15;378,24;366,35;355,47;340,67;319,99;290,158;278,184;270,190;258,195;240,195;229,195;199,187;170,181;126,181;97,181;71,187;53,190;38,195;27,201;18,207;6,216;0,213" o:connectangles="0,0,0,0,0,0,0,0,0,0,0,0,0,0,0,0,0,0,0,0,0,0,0,0,0,0,0,0,0,0,0,0,0,0,0,0,0,0,0,0,0,0,0,0,0,0,0,0"/>
                </v:shape>
                <v:shape id="Freeform 12279" o:spid="_x0000_s1042" style="position:absolute;left:2646;top:1911;width:263;height:291;visibility:visible;mso-wrap-style:square;v-text-anchor:top" coordsize="26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" path="m257,50r-5,l252,47r-3,l246,47r-3,l240,44r-6,l228,41r-6,-3l216,35r-8,-6l202,26r-3,-3l196,23r,-3l193,17r-3,-2l190,12r-3,l187,9r-3,l181,9r-3,l173,15r-3,2l164,20r-3,3l152,32r-9,9l140,47r-3,3l129,58r-6,12l114,79,99,99,88,119,73,137r-6,9l58,154,47,166r-12,9l29,181r-6,5l17,192r-5,6l9,201r,3l9,207r,6l9,216r3,2l12,221r,3l12,227r2,6l17,236r3,6l23,245r3,5l32,259r3,3l38,265r,3l41,271r,6l41,280r,2l41,285r,3l41,291r-3,l38,288r-3,l35,285r-3,-3l29,280r,-6l26,271r-3,-6l20,259r-6,-9l12,248,9,242,6,236,3,230r,-3l,221r,-8l,210r,-3l,204r,-3l,195r6,-9l12,181r5,-6l23,169r9,-6l38,157,50,146r8,-6l64,128r9,-9l79,111,93,90,108,70r6,-9l120,55r3,-5l132,41r5,-9l143,29r3,-6l152,20r3,-5l161,12r3,-3l170,3,173,r2,l178,r3,l184,r3,l190,r3,l193,3r3,l199,6r6,3l208,15r3,2l216,17r6,6l228,26r3,3l234,32r3,3l243,35r3,3l249,38r5,3l260,41r3,l263,44r,3l260,47r,3l257,50xe" fillcolor="black" stroked="f">
                  <v:path arrowok="t" o:connecttype="custom" o:connectlocs="252,47;243,47;228,41;208,29;196,23;190,15;187,9;178,9;164,20;143,41;129,58;99,99;67,146;35,175;17,192;9,204;9,216;12,224;17,236;26,250;38,265;41,277;41,285;38,291;35,285;29,274;20,259;9,242;3,227;0,210;0,201;12,181;32,163;58,140;79,111;114,61;132,41;146,23;161,12;173,0;181,0;190,0;196,3;208,15;222,23;234,32;246,38;260,41;263,47;257,50" o:connectangles="0,0,0,0,0,0,0,0,0,0,0,0,0,0,0,0,0,0,0,0,0,0,0,0,0,0,0,0,0,0,0,0,0,0,0,0,0,0,0,0,0,0,0,0,0,0,0,0,0,0"/>
                </v:shape>
                <v:shape id="Freeform 12280" o:spid="_x0000_s1043" style="position:absolute;left:2602;top:1943;width:173;height:256;visibility:visible;mso-wrap-style:square;v-text-anchor:top" coordsize="17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" path="m170,15r-12,l146,15r-6,l135,15r-6,l123,15r-6,-3l114,12r-3,l105,12r,-3l108,9r3,-3l111,9r-3,6l105,20r-3,6l99,32r,3l94,47,91,58,85,70,79,82,73,93r-6,9l56,119r-6,9l44,140r-6,9l35,157r-3,6l26,169r-3,6l23,178r-3,3l20,184r-3,l15,186r-6,6l9,189r3,l12,192r,3l12,198r3,l17,201r6,3l29,207r3,3l35,210r3,3l41,216r3,2l50,224r3,l53,227r5,6l61,242r3,6l67,253r,3l64,256r,-6l61,248r,-3l58,245r-2,-3l53,239r-3,-6l44,230r-3,-3l38,227r-6,-6l26,218r-3,-2l17,213r-5,-3l6,207r,-3l3,204r,-3l3,198r,-3l,195r,-3l,189r,-3l3,186r,-2l6,181r6,-6l12,172r3,-3l17,163r6,-12l26,149r3,-6l35,134r6,-9l47,117,58,96r6,-9l67,82r3,-3l79,55,85,44r3,-6l91,32r3,-9l97,18r2,-6l102,3r,-3l105,r3,l117,r3,3l126,3r11,3l140,6r6,l152,6r6,l164,6r6,l173,6r,3l173,12r-3,3xe" fillcolor="black" stroked="f">
                  <v:path arrowok="t" o:connecttype="custom" o:connectlocs="146,15;129,15;114,12;105,9;111,9;102,26;94,47;79,82;56,119;38,149;26,169;20,181;15,186;12,189;12,198;23,204;35,210;44,218;53,227;64,248;64,256;61,245;53,239;41,227;26,218;12,210;3,204;3,195;0,189;3,184;12,172;23,151;35,134;58,96;70,79;88,38;97,18;102,0;117,0;137,6;152,6;170,6;173,12" o:connectangles="0,0,0,0,0,0,0,0,0,0,0,0,0,0,0,0,0,0,0,0,0,0,0,0,0,0,0,0,0,0,0,0,0,0,0,0,0,0,0,0,0,0,0"/>
                </v:shape>
                <v:shape id="Freeform 12281" o:spid="_x0000_s1044" style="position:absolute;left:2865;top:2118;width:44;height:90;visibility:visible;mso-wrap-style:square;v-text-anchor:top" coordsize="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" path="m6,3l9,6r,3l12,9r,2l15,11r3,3l21,17r3,l27,17r,3l33,20r2,3l38,23r,3l38,29r3,6l41,43r,15l41,64r,6l41,75r,3l44,87r-3,l41,90r-3,l35,90r,-3l33,73r,-15l30,43,27,29r3,l30,32r,3l24,29,21,26,15,23,12,20,9,17,6,14r,-3l3,11,3,9,,6,,3r3,l3,,6,r,3xe" fillcolor="black" stroked="f">
                  <v:path arrowok="t" o:connecttype="custom" o:connectlocs="6,3;9,6;9,9;12,9;12,11;15,11;18,14;21,17;24,17;27,17;27,20;33,20;35,23;38,23;38,26;38,29;41,35;41,43;41,58;41,64;41,70;41,75;41,78;44,87;41,87;41,90;38,90;35,90;35,87;33,73;33,58;30,43;27,29;30,29;30,32;30,35;24,29;21,26;15,23;12,20;9,17;6,14;6,11;3,11;3,9;0,6;0,3;3,3;3,0;6,0;6,3" o:connectangles="0,0,0,0,0,0,0,0,0,0,0,0,0,0,0,0,0,0,0,0,0,0,0,0,0,0,0,0,0,0,0,0,0,0,0,0,0,0,0,0,0,0,0,0,0,0,0,0,0,0,0"/>
                </v:shape>
                <v:shape id="Freeform 12282" o:spid="_x0000_s1045" style="position:absolute;left:2895;top:2115;width:32;height:20;visibility:visible;mso-wrap-style:square;v-text-anchor:top"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" path="m8,l29,9r,3l32,12r,2l32,17r-3,l29,20r-3,l23,20,3,9,3,6,,6,,3,3,,5,,8,xe" fillcolor="black" stroked="f">
                  <v:path arrowok="t" o:connecttype="custom" o:connectlocs="8,0;29,9;29,12;32,12;32,14;32,17;29,17;29,20;26,20;23,20;3,9;3,6;0,6;0,3;3,0;5,0;8,0" o:connectangles="0,0,0,0,0,0,0,0,0,0,0,0,0,0,0,0,0"/>
                </v:shape>
                <v:shape id="Freeform 12283" o:spid="_x0000_s1046" style="position:absolute;left:3015;top:1987;width:128;height:20;visibility:visible;mso-wrap-style:square;v-text-anchor:top" coordsize="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" path="m3,l6,3r5,3l14,6r6,2l23,8r3,l35,11r9,l52,11r9,l64,11r3,l76,11,85,8r8,l99,8r9,-2l114,6r6,-3l123,3r3,l126,6r2,l128,8r,3l126,14r-3,l117,17r-6,l102,17r-9,3l87,20r-8,l70,20,64,17r-3,l52,17r-8,l35,14r-9,l20,11,11,8,6,6,,3,,,3,xe" fillcolor="black" stroked="f">
                  <v:path arrowok="t" o:connecttype="custom" o:connectlocs="3,0;6,3;11,6;14,6;20,8;23,8;26,8;35,11;44,11;52,11;61,11;64,11;67,11;76,11;85,8;93,8;99,8;108,6;114,6;120,3;123,3;126,3;126,6;128,6;128,8;128,11;126,14;123,14;117,17;111,17;102,17;93,20;87,20;79,20;70,20;64,17;61,17;52,17;44,17;35,14;26,14;20,11;11,8;6,6;0,3;0,0;3,0" o:connectangles="0,0,0,0,0,0,0,0,0,0,0,0,0,0,0,0,0,0,0,0,0,0,0,0,0,0,0,0,0,0,0,0,0,0,0,0,0,0,0,0,0,0,0,0,0,0,0"/>
                </v:shape>
                <v:shape id="Freeform 12284" o:spid="_x0000_s1047" style="position:absolute;left:3126;top:2007;width:82;height:303;visibility:visible;mso-wrap-style:square;v-text-anchor:top" coordsize="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" path="m32,3r9,9l47,20r9,9l58,35r3,6l64,47r3,3l70,55r3,6l73,67r3,6l76,82r3,3l79,87r,15l79,108r3,6l82,125r-3,9l79,140r,12l76,163r,12l73,186r,3l70,195r-3,12l64,219r-3,8l56,251r-9,20l47,277r-3,6l41,288r,6l38,297r,3l35,303r-3,l29,303r-3,-3l23,297r,-3l20,291r,-3l20,286r,-3l20,280r-3,-6l17,262,15,251r,-6l12,239r,-12l9,216,6,204,,195r,-3l3,192r,-3l3,186r3,l9,184r,-3l12,178r3,l15,181r,3l15,186r2,l17,189r,3l20,201r3,12l26,224r3,12l32,248r3,11l35,271r3,6l38,283r,3l38,288r,3l38,294r,3l35,297r-3,l29,297r-3,l23,297r,-3l23,291r3,-11l29,271r,-6l38,245r3,-9l44,224r3,-8l50,204r3,-9l56,184r2,-12l58,166r,-3l61,157r,-5l61,146r,-6l61,134r3,-6l64,117r-3,-9l61,102r,-6l61,90r,-5l58,79,56,67r,-6l53,55,50,44,47,38,44,35,41,29r,-6l38,20,35,15,32,12,26,6r,-3l29,r3,l32,3xe" fillcolor="black" stroked="f">
                  <v:path arrowok="t" o:connecttype="custom" o:connectlocs="47,20;61,41;70,55;76,73;79,87;82,114;79,140;76,175;70,195;61,227;47,277;41,294;35,303;26,300;20,291;20,283;17,262;12,239;6,204;3,192;6,186;12,178;15,184;17,189;23,213;32,248;38,277;38,288;38,297;29,297;23,294;29,271;41,236;50,204;58,172;61,157;61,140;64,117;61,96;58,79;53,55;44,35;38,20;26,6;32,0" o:connectangles="0,0,0,0,0,0,0,0,0,0,0,0,0,0,0,0,0,0,0,0,0,0,0,0,0,0,0,0,0,0,0,0,0,0,0,0,0,0,0,0,0,0,0,0,0"/>
                </v:shape>
                <v:shape id="Freeform 12285" o:spid="_x0000_s1048" style="position:absolute;left:3135;top:2138;width:64;height:131;visibility:visible;mso-wrap-style:square;v-text-anchor:top" coordsize="6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" path="m55,3l47,9r-3,3l41,15r-3,6l32,26r-3,6l26,35r-3,6l17,50r,3l14,58r-3,3l8,61r-2,l6,58r-3,l3,55r,-2l3,50r8,-9l20,32r6,-6l41,15r3,-3l47,12r2,l52,12r,3l52,18r,3l49,26r-2,9l44,41r-3,6l38,50r-3,5l29,61r-3,6l17,82r-3,l14,85r-3,l8,85r,-3l6,82r,-3l3,79r,-3l3,73r,-3l6,70r5,-3l14,64r3,-3l20,61r3,-3l26,55r3,l32,50r6,-6l47,35r2,-9l52,23r,-2l55,21r3,l58,23r3,l64,26r,3l64,32r,3l55,50,38,73,23,93r,3l20,96r-3,l14,96r,-3l11,93r,-3l8,88r,-3l11,85r,-3l17,79r3,-3l23,73r3,l26,70,35,58r3,l41,55r3,3l47,58r,3l47,64r,3l41,76,38,88r-6,8l29,102r-3,6l26,111r-3,l20,111r-3,-3l14,108r,-3l11,105r,-3l11,99r,-3l14,96r9,-3l26,82r3,l29,79r3,l35,79r3,l41,79r,3l44,82r,3l44,88r,2l41,90r,6l38,99r,3l35,108r,17l32,128r,3l29,131r-3,l23,131r-3,l20,128r-3,l17,125r,-3l17,105r3,-9l23,93r,-3l26,82r3,l29,79r3,l35,79r3,l38,82r3,l44,85r,3l44,90r-3,3l32,102r-6,9l23,111r-3,3l17,114r-3,-3l11,111r,-3l11,105r,-3l11,99r3,-6l17,90r6,-8l26,76r3,-3l32,67r3,-6l35,58r3,l41,58r3,l44,61r3,l47,64r,3l38,79r-6,6l29,88r,2l26,93r-3,l20,96r-3,l17,99r-3,l14,96r-3,l8,96r,-3l8,90r,-2l8,85,23,61,41,38,49,26r,-3l52,23r3,l58,23r3,l64,26r,3l64,32r,3l55,41r-3,3l49,47r-2,8l41,61r-3,3l35,67r-3,3l29,73r-3,3l23,79r-3,l17,82r-3,3l11,85r-3,l6,85r-3,l3,82,,82,,79,,76,3,73,14,58,20,47r9,-9l32,32r3,-3l35,26r3,-3l41,18r,-3l44,15r3,l49,15r,3l52,18r,3l52,23r-3,l44,29r-9,9l29,44r-6,6l14,58r-3,3l8,61r-2,l3,61r,-3l,55,,53r3,l3,50r,-3l6,44,8,41r3,-6l14,32r3,-3l20,26r3,-3l32,18r6,-6l47,6,52,r3,l55,3xe" fillcolor="black" stroked="f">
                  <v:path arrowok="t" o:connecttype="custom" o:connectlocs="38,21;17,50;6,61;3,50;44,12;52,18;41,47;17,82;8,82;3,73;17,61;32,50;52,21;64,26;38,73;14,96;8,85;23,73;41,55;47,67;26,108;14,108;11,96;29,79;41,82;41,90;35,125;23,131;17,122;26,82;38,79;44,90;20,114;11,105;23,82;35,58;47,61;29,88;17,96;8,96;23,61;55,23;64,32;47,55;29,73;14,85;3,82;14,58;35,26;47,15;52,23;23,50;3,61;3,50;14,32;38,12" o:connectangles="0,0,0,0,0,0,0,0,0,0,0,0,0,0,0,0,0,0,0,0,0,0,0,0,0,0,0,0,0,0,0,0,0,0,0,0,0,0,0,0,0,0,0,0,0,0,0,0,0,0,0,0,0,0,0,0"/>
                </v:shape>
                <v:shape id="Freeform 12286" o:spid="_x0000_s1049" style="position:absolute;left:2690;top:2255;width:73;height:84;visibility:visible;mso-wrap-style:square;v-text-anchor:top" coordsize="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" path="m49,14r-2,l44,17r-3,3l38,20r-6,3l26,29r-3,l20,32r-3,l17,35r-3,3l11,40r,3l11,46,9,43r,-3l11,43r6,6l20,52r3,3l29,58r3,6l35,67r3,5l38,75r-3,l32,75,29,72r-3,l26,70,38,64r9,-9l55,49r6,-3l67,43r3,-3l73,43r,3l73,49r-3,3l67,52r-3,3l61,58r-3,3l52,67r-3,3l44,75r-3,3l35,84r-3,l29,84r-3,l26,81r-3,l17,72r,-5l14,64,11,61,9,58,6,52r-3,l3,49,,49,,46,,43,,40,3,38r,-3l6,32r,-3l9,26r2,-3l14,20r6,-6l26,11,32,5,41,r3,l47,r2,l52,3r,2l52,8r,3l49,11r,3xe" fillcolor="black" stroked="f">
                  <v:path arrowok="t" o:connecttype="custom" o:connectlocs="47,14;41,20;32,23;23,29;17,32;14,38;11,43;9,43;11,43;20,52;29,58;35,67;38,75;32,75;26,72;38,64;55,49;67,43;73,43;73,49;67,52;61,58;52,67;44,75;35,84;29,84;26,81;17,72;14,64;9,58;3,52;0,49;0,43;3,38;6,32;9,26;14,20;26,11;41,0;47,0;52,3;52,8;49,11" o:connectangles="0,0,0,0,0,0,0,0,0,0,0,0,0,0,0,0,0,0,0,0,0,0,0,0,0,0,0,0,0,0,0,0,0,0,0,0,0,0,0,0,0,0,0"/>
                </v:shape>
                <v:shape id="Freeform 12287" o:spid="_x0000_s1050" style="position:absolute;left:2628;top:2295;width:97;height:94;visibility:visible;mso-wrap-style:square;v-text-anchor:top" coordsize="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" path="m65,6l59,18r-6,9l47,38,41,50,35,62,27,73r-6,9l15,91r,3l12,94r-3,l6,94r,-3l3,91r,-3l3,85r,-3l6,82r6,-6l18,73,32,64,44,56r9,-6l59,47,85,32r3,l91,32r3,l94,35r3,l97,38r,3l97,44r,3l94,47,68,62r-9,2l53,70,38,76,12,94r-3,l6,94r-3,l3,91,,91,,88,,85r3,l3,82,9,73r9,-9l24,56,32,44r9,-9l44,30r3,-6l50,18r3,-6l56,9,59,3r3,l62,r3,l65,3r,3xe" fillcolor="black" stroked="f">
                  <v:path arrowok="t" o:connecttype="custom" o:connectlocs="59,18;47,38;35,62;21,82;15,94;9,94;6,91;3,88;3,82;12,76;32,64;53,50;85,32;91,32;94,35;97,38;97,44;94,47;59,64;38,76;9,94;3,94;0,91;0,85;3,82;18,64;32,44;44,30;50,18;56,9;62,3;65,0;65,6" o:connectangles="0,0,0,0,0,0,0,0,0,0,0,0,0,0,0,0,0,0,0,0,0,0,0,0,0,0,0,0,0,0,0,0,0"/>
                </v:shape>
                <v:shape id="Freeform 12288" o:spid="_x0000_s1051" style="position:absolute;left:2646;top:2330;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" path="m,32l3,29,9,24r5,-6l17,12,20,9,26,6,29,3r3,l32,r3,l38,r,3l41,3r,3l44,6r,3l44,12r,3l41,15r,3l32,24r-9,5l20,32r-3,3l14,38,9,41r,3l6,44r-3,l3,41,,41,,38,,35,,32xe" fillcolor="black" stroked="f">
                  <v:path arrowok="t" o:connecttype="custom" o:connectlocs="0,32;3,29;9,24;14,18;17,12;20,9;26,6;29,3;32,3;32,0;35,0;38,0;38,3;41,3;41,6;44,6;44,9;44,12;44,15;41,15;41,18;32,24;23,29;20,32;17,35;14,38;9,41;9,44;6,44;3,44;3,41;0,41;0,38;0,35;0,32" o:connectangles="0,0,0,0,0,0,0,0,0,0,0,0,0,0,0,0,0,0,0,0,0,0,0,0,0,0,0,0,0,0,0,0,0,0,0"/>
                </v:shape>
                <v:shape id="Freeform 12289" o:spid="_x0000_s1052" style="position:absolute;left:2699;top:1928;width:485;height:402;visibility:visible;mso-wrap-style:square;v-text-anchor:top" coordsize="48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" path="m389,r-6,3l380,6r-6,3l371,12r-6,3l362,18r-5,6l354,27r-3,3l348,35r-9,6l333,50r-9,9l316,67r-9,12l286,99r-11,12l266,120r-12,9l245,137r-20,21l204,175r-17,21l175,204r-9,9l163,216r-2,3l155,225r-6,3l146,233r-3,3l140,236r-3,3l137,242r-3,3l134,248r,3l134,254r,3l134,263r,2l131,271r,3l131,280r-3,3l128,286r-3,3l122,292r,3l120,298r-3,2l114,300r-3,3l108,306r-3,l99,309r-9,3l81,315r-5,3l58,321r-9,3l40,327r-2,l38,330r-3,l32,332r-3,6l29,341r-3,l23,344r-6,3l14,350r-6,3l5,356r-3,3l,362r,3l,367r,3l2,376r3,3l5,382r3,3l11,388r,3l14,397r6,2l20,402r3,l23,399r3,l26,397r3,l32,394r3,-3l38,391r5,-3l46,388r3,-3l58,385r3,-3l64,382r3,-3l70,379r3,-3l73,373r3,l76,370r,-3l76,362r,-3l76,356r3,-3l79,350r2,-3l81,344r3,-3l84,338r3,-3l93,332r3,-5l105,321r3,-3l111,318r6,-3l120,312r5,l131,309r3,l140,306r3,-3l143,300r20,-17l169,277r6,-6l184,263r9,-9l199,248r2,-3l207,239r6,-3l219,233r6,-5l245,216r18,-9l281,196r17,-12l316,175r8,-6l333,164r18,-9l360,149r8,-6l380,137r12,-5l398,129r8,-6l412,120r6,-3l424,111r6,-3l436,102r6,-3l447,94r3,-3l456,85r3,-3l468,73r3,-3l477,65r3,-6l483,59r,-3l483,53r2,-3l485,47r,-3l485,41r,-3l483,35r,-2l480,33r,-3l477,27r-3,l474,24r-6,l465,21r-3,-3l456,18r-9,-3l439,12,433,9,389,xe" fillcolor="#e5f31f" stroked="f">
                  <v:path arrowok="t" o:connecttype="custom" o:connectlocs="374,9;357,24;339,41;307,79;254,129;187,196;161,219;143,236;134,245;134,257;131,274;125,289;117,300;105,306;76,318;38,327;29,338;17,347;2,359;0,370;8,385;20,399;26,399;35,391;49,385;67,379;76,373;76,359;81,347;87,335;108,318;125,312;143,303;175,271;201,245;225,228;298,184;351,155;392,132;418,117;442,99;459,82;480,59;485,50;485,38;480,30;468,24;447,15" o:connectangles="0,0,0,0,0,0,0,0,0,0,0,0,0,0,0,0,0,0,0,0,0,0,0,0,0,0,0,0,0,0,0,0,0,0,0,0,0,0,0,0,0,0,0,0,0,0,0,0"/>
                </v:shape>
                <v:shape id="Freeform 12290" o:spid="_x0000_s1053" style="position:absolute;left:2725;top:1952;width:407;height:355;visibility:visible;mso-wrap-style:square;v-text-anchor:top" coordsize="40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" path="m,352r3,-6l6,346r3,-3l12,341r,-3l14,332r3,-3l20,329r3,-3l26,323r3,-3l32,317r6,-3l41,311r3,-3l44,306r3,-3l53,300r2,-3l58,294r6,-3l67,288r3,-3l79,276,96,262r15,-12l120,241r6,-5l140,224r15,-12l167,201r8,-12l187,177r12,-8l219,145r12,-8l243,125r12,-9l266,105r6,-6l278,93r6,-6l290,84,304,73r6,-6l319,61r6,-6l334,49r5,-6l342,41r6,-3l354,32r6,-3l372,20r5,-3l386,11r3,-2l392,6r3,-3l398,3r,-3l401,r3,l404,3r3,l407,6r,3l404,11r-3,3l401,17r-6,3l389,26r-9,3l369,38r-6,5l357,46r-3,3l348,55r-3,3l342,61r-6,6l331,70r-3,3l313,84r-15,9l287,105r-15,8l260,125r-11,9l228,154r-23,21l181,195r-11,12l161,218r-15,12l132,241r-9,6l117,256,99,271r-5,5l85,285r-9,6l67,297r,3l64,300r-3,3l58,306r-5,2l50,314r-3,3l44,320r-6,6l32,332r-6,l23,335r-3,6l17,343r-5,6l9,352r-3,3l3,355r-3,l,352xe" fillcolor="black" stroked="f">
                  <v:path arrowok="t" o:connecttype="custom" o:connectlocs="3,346;9,343;12,338;17,329;23,326;29,320;38,314;44,308;47,303;55,297;64,291;70,285;96,262;120,241;140,224;167,201;187,177;219,145;243,125;266,105;278,93;290,84;310,67;325,55;339,43;348,38;360,29;377,17;389,9;395,3;398,0;404,0;407,3;407,9;401,14;395,20;380,29;363,43;354,49;345,58;336,67;328,73;298,93;272,113;249,134;205,175;170,207;146,230;123,247;99,271;85,285;67,297;64,300;58,306;50,314;44,320;32,332;23,335;17,343;9,352;3,355;0,352" o:connectangles="0,0,0,0,0,0,0,0,0,0,0,0,0,0,0,0,0,0,0,0,0,0,0,0,0,0,0,0,0,0,0,0,0,0,0,0,0,0,0,0,0,0,0,0,0,0,0,0,0,0,0,0,0,0,0,0,0,0,0,0,0,0"/>
                </v:shape>
                <v:shape id="Freeform 12291" o:spid="_x0000_s1054" style="position:absolute;left:2824;top:1917;width:360;height:326;visibility:visible;mso-wrap-style:square;v-text-anchor:top" coordsize="36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" path="m6,256r3,-3l15,250r9,-8l30,236r8,-6l47,221r6,-6l62,207r6,-6l74,192r5,-9l94,169r29,-32l129,128r9,-9l153,102,199,58,214,44,226,32r6,-6l237,20r6,-6l249,9r6,-3l261,r6,l270,r3,l278,r3,l284,3r6,l296,6r6,3l314,11r5,3l325,14r9,6l340,23r6,3l349,29r6,3l358,38r,3l360,46r,3l360,52r,3l360,61r,3l360,67r,6l360,76r-2,2l358,81r-3,3l352,87r,3l349,90r-3,3l340,96r-6,6l325,108r-11,8l305,122r-12,9l281,137r-20,11l217,175r-20,14l185,195r-12,6l156,212r-15,9l126,233r-14,9l97,253r-6,3l85,262r-9,6l71,274,59,285r-3,3l53,291r-6,3l41,297r-5,6l30,306r,3l27,311r-3,l24,314r-3,3l21,320r-3,3l15,326r-3,l9,326r-3,l3,323r,-3l,320r,-3l3,314r,-3l6,309r3,-3l12,303r3,-3l15,297r6,-6l30,285r6,-3l41,276r6,-2l62,259,74,247r14,-8l94,233r9,-6l115,218r17,-11l147,198r17,-12l185,175r23,-15l252,137r21,-15l284,116r9,-6l305,102r12,-6l325,87r12,-6l337,78r3,-2l343,76r,-3l346,70r3,-3l349,64r,-3l349,58r,-3l349,52r,-3l349,46r-3,-2l346,41r-3,-3l337,35r-3,-3l328,32r-9,-3l314,26r-3,l308,26r-3,-3l299,23r-3,-3l290,17r-6,l281,14r-3,l276,14r-6,l267,14r-6,6l258,23r-3,l249,29r-3,6l237,44,226,55,211,70r-44,43l150,131r-15,17l120,163r-14,17l97,186r-6,9l76,210,62,224r-6,6l47,239r-9,5l30,250r-9,9l12,265r-3,l6,265r-3,l3,262r,-3l3,256r3,xe" fillcolor="black" stroked="f">
                  <v:path arrowok="t" o:connecttype="custom" o:connectlocs="24,242;53,215;79,183;138,119;226,32;249,9;270,0;284,3;314,11;340,23;358,38;360,52;360,67;358,81;349,90;325,108;281,137;185,195;126,233;85,262;56,288;36,303;24,311;18,323;6,326;0,317;9,306;21,291;47,274;94,233;147,198;252,137;305,102;337,78;346,70;349,58;349,46;337,35;314,26;299,23;281,14;267,14;249,29;211,70;120,163;76,210;38,244;9,265;3,259" o:connectangles="0,0,0,0,0,0,0,0,0,0,0,0,0,0,0,0,0,0,0,0,0,0,0,0,0,0,0,0,0,0,0,0,0,0,0,0,0,0,0,0,0,0,0,0,0,0,0,0,0"/>
                </v:shape>
                <v:shape id="Freeform 12292" o:spid="_x0000_s1055" style="position:absolute;left:2900;top:2013;width:279;height:183;visibility:visible;mso-wrap-style:square;v-text-anchor:top" coordsize="27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" path="m126,76r21,-9l170,58r12,-6l194,49r6,-2l205,44r3,l214,41r9,l226,41r6,-3l246,38r9,l264,35r3,l270,35r6,-3l279,32r-3,-3l276,26r-3,-3l270,20r-3,-6l264,9,261,6,258,,246,6r-8,6l229,17r-9,6l200,35,182,47,164,58r-8,6l147,70r-9,6l126,81r-8,6l112,90r-6,l94,96r-3,3l85,102r-3,3l77,105r-3,3l71,111r-6,3l62,116r-3,3l56,125r-3,3l50,131r-3,6l44,143r,3l41,146r-2,2l36,151r-6,3l21,157r-9,6l9,163r-3,3l3,169,,172r,3l,178r,2l3,183r3,l9,183r3,l15,183r3,-3l21,178r3,-3l27,169r3,-3l33,163r3,l39,163r2,l41,166r3,l47,163r3,-3l56,154r3,-6l65,143,77,131r8,-12l91,114r6,-6l103,105r6,-6l115,93r6,-6l123,87r3,-3l132,79r-6,-3xe" fillcolor="black" stroked="f">
                  <v:path arrowok="t" o:connecttype="custom" o:connectlocs="147,67;182,52;200,47;208,44;223,41;232,38;255,38;267,35;276,32;276,29;273,23;267,14;261,6;246,6;229,17;200,35;164,58;147,70;126,81;112,90;94,96;85,102;77,105;71,111;62,116;56,125;50,131;44,143;41,146;36,151;21,157;9,163;3,169;0,175;0,180;6,183;12,183;18,180;24,175;30,166;36,163;41,163;44,166;50,160;59,148;77,131;91,114;103,105;115,93;123,87;132,79" o:connectangles="0,0,0,0,0,0,0,0,0,0,0,0,0,0,0,0,0,0,0,0,0,0,0,0,0,0,0,0,0,0,0,0,0,0,0,0,0,0,0,0,0,0,0,0,0,0,0,0,0,0,0"/>
                </v:shape>
                <w10:wrap type="square" side="left"/>
              </v:group>
            </w:pict>
          </mc:Fallback>
        </mc:AlternateContent>
      </w:r>
      <w:r w:rsidR="00401B28">
        <w:t xml:space="preserve">Always write down the goals and objectives.  We tend to try and achieve goals once we have written them down. </w:t>
      </w:r>
    </w:p>
    <w:p w:rsidR="00401B28" w:rsidRDefault="00401B28" w:rsidP="00A0618D">
      <w:pPr>
        <w:pStyle w:val="ListBullet2"/>
      </w:pPr>
      <w:r>
        <w:t>You have to make sure that everyone who is going to be involved has to understand the goals and objectives, so always use clear and simple language.</w:t>
      </w:r>
    </w:p>
    <w:p w:rsidR="00401B28" w:rsidRDefault="00401B28" w:rsidP="00A0618D">
      <w:pPr>
        <w:pStyle w:val="ListBullet2"/>
      </w:pPr>
      <w:r>
        <w:t xml:space="preserve">Test the objectives on someone else first. If they express the slightest hint of doubt, don't argue </w:t>
      </w:r>
      <w:r>
        <w:noBreakHyphen/>
        <w:t xml:space="preserve"> fix it!</w:t>
      </w:r>
    </w:p>
    <w:p w:rsidR="00401B28" w:rsidRDefault="00401B28" w:rsidP="00A0618D">
      <w:pPr>
        <w:pStyle w:val="ListBullet2"/>
      </w:pPr>
      <w:r>
        <w:t>Communicate both in writing and verbally, if you can.</w:t>
      </w:r>
    </w:p>
    <w:p w:rsidR="00401B28" w:rsidRDefault="00401B28" w:rsidP="00A0618D">
      <w:pPr>
        <w:pStyle w:val="ListBullet2"/>
      </w:pPr>
      <w:r>
        <w:t>Make sure that the people who have to do the work to achieve the goals understand what is expected of them.  Ask the person to repeat in his/her own words what is expected of them.  Then you can listen to what they are saying and check if they really understand.</w:t>
      </w:r>
      <w:r w:rsidRPr="00D769F5">
        <w:t xml:space="preserve"> </w:t>
      </w:r>
    </w:p>
    <w:p w:rsidR="005B5D9B" w:rsidRPr="005B5D9B" w:rsidRDefault="005B5D9B" w:rsidP="005B5D9B">
      <w:pPr>
        <w:pStyle w:val="Heading3"/>
      </w:pPr>
      <w:bookmarkStart w:id="176" w:name="_Toc172954947"/>
      <w:bookmarkStart w:id="177" w:name="_Toc444855666"/>
      <w:r>
        <w:t xml:space="preserve">Tool for </w:t>
      </w:r>
      <w:r w:rsidRPr="005B5D9B">
        <w:t>writing objectives</w:t>
      </w:r>
      <w:bookmarkEnd w:id="176"/>
      <w:bookmarkEnd w:id="177"/>
    </w:p>
    <w:p w:rsidR="005B5D9B" w:rsidRPr="005B5D9B" w:rsidRDefault="005B5D9B" w:rsidP="005B5D9B">
      <w:r w:rsidRPr="005B5D9B">
        <w:t>Here’s a handy tool to use when writing objectives.  Use this format and your objectives should always be SMART.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3158"/>
        <w:gridCol w:w="3227"/>
      </w:tblGrid>
      <w:tr w:rsidR="005B5D9B" w:rsidRPr="005B5D9B" w:rsidTr="00DA4D9A">
        <w:tc>
          <w:tcPr>
            <w:tcW w:w="3398" w:type="dxa"/>
            <w:tcBorders>
              <w:top w:val="single" w:sz="4" w:space="0" w:color="auto"/>
              <w:left w:val="single" w:sz="4" w:space="0" w:color="auto"/>
              <w:bottom w:val="single" w:sz="4" w:space="0" w:color="auto"/>
              <w:right w:val="single" w:sz="4" w:space="0" w:color="auto"/>
            </w:tcBorders>
          </w:tcPr>
          <w:p w:rsidR="005B5D9B" w:rsidRPr="005B5D9B" w:rsidRDefault="005B5D9B" w:rsidP="00DA4D9A">
            <w:r w:rsidRPr="005B5D9B">
              <w:t>Objective</w:t>
            </w:r>
          </w:p>
        </w:tc>
        <w:tc>
          <w:tcPr>
            <w:tcW w:w="3398" w:type="dxa"/>
            <w:tcBorders>
              <w:top w:val="single" w:sz="4" w:space="0" w:color="auto"/>
              <w:left w:val="single" w:sz="4" w:space="0" w:color="auto"/>
              <w:bottom w:val="single" w:sz="4" w:space="0" w:color="auto"/>
              <w:right w:val="single" w:sz="4" w:space="0" w:color="auto"/>
            </w:tcBorders>
          </w:tcPr>
          <w:p w:rsidR="005B5D9B" w:rsidRPr="005B5D9B" w:rsidRDefault="005B5D9B" w:rsidP="00DA4D9A">
            <w:r w:rsidRPr="005B5D9B">
              <w:t>Target Date</w:t>
            </w:r>
          </w:p>
        </w:tc>
        <w:tc>
          <w:tcPr>
            <w:tcW w:w="3399" w:type="dxa"/>
            <w:tcBorders>
              <w:top w:val="single" w:sz="4" w:space="0" w:color="auto"/>
              <w:left w:val="single" w:sz="4" w:space="0" w:color="auto"/>
              <w:bottom w:val="single" w:sz="4" w:space="0" w:color="auto"/>
              <w:right w:val="single" w:sz="4" w:space="0" w:color="auto"/>
            </w:tcBorders>
          </w:tcPr>
          <w:p w:rsidR="005B5D9B" w:rsidRPr="005B5D9B" w:rsidRDefault="005B5D9B" w:rsidP="00DA4D9A">
            <w:r w:rsidRPr="005B5D9B">
              <w:t>Responsibility</w:t>
            </w:r>
          </w:p>
        </w:tc>
      </w:tr>
      <w:tr w:rsidR="005B5D9B" w:rsidRPr="005B5D9B" w:rsidTr="00DA4D9A">
        <w:tc>
          <w:tcPr>
            <w:tcW w:w="3398" w:type="dxa"/>
            <w:tcBorders>
              <w:top w:val="single" w:sz="4" w:space="0" w:color="auto"/>
              <w:left w:val="single" w:sz="4" w:space="0" w:color="auto"/>
              <w:bottom w:val="single" w:sz="4" w:space="0" w:color="auto"/>
              <w:right w:val="single" w:sz="4" w:space="0" w:color="auto"/>
            </w:tcBorders>
          </w:tcPr>
          <w:p w:rsidR="005B5D9B" w:rsidRPr="005B5D9B" w:rsidRDefault="005B5D9B" w:rsidP="00DA4D9A">
            <w:r w:rsidRPr="005B5D9B">
              <w:lastRenderedPageBreak/>
              <w:t>What you want done</w:t>
            </w:r>
          </w:p>
        </w:tc>
        <w:tc>
          <w:tcPr>
            <w:tcW w:w="3398" w:type="dxa"/>
            <w:tcBorders>
              <w:top w:val="single" w:sz="4" w:space="0" w:color="auto"/>
              <w:left w:val="single" w:sz="4" w:space="0" w:color="auto"/>
              <w:bottom w:val="single" w:sz="4" w:space="0" w:color="auto"/>
              <w:right w:val="single" w:sz="4" w:space="0" w:color="auto"/>
            </w:tcBorders>
          </w:tcPr>
          <w:p w:rsidR="005B5D9B" w:rsidRPr="005B5D9B" w:rsidRDefault="005B5D9B" w:rsidP="00DA4D9A">
            <w:r w:rsidRPr="005B5D9B">
              <w:t>By when it should be done</w:t>
            </w:r>
          </w:p>
        </w:tc>
        <w:tc>
          <w:tcPr>
            <w:tcW w:w="3399" w:type="dxa"/>
            <w:tcBorders>
              <w:top w:val="single" w:sz="4" w:space="0" w:color="auto"/>
              <w:left w:val="single" w:sz="4" w:space="0" w:color="auto"/>
              <w:bottom w:val="single" w:sz="4" w:space="0" w:color="auto"/>
              <w:right w:val="single" w:sz="4" w:space="0" w:color="auto"/>
            </w:tcBorders>
          </w:tcPr>
          <w:p w:rsidR="005B5D9B" w:rsidRPr="005B5D9B" w:rsidRDefault="005B5D9B" w:rsidP="00DA4D9A">
            <w:r w:rsidRPr="005B5D9B">
              <w:t>Who should do it</w:t>
            </w:r>
          </w:p>
        </w:tc>
      </w:tr>
      <w:tr w:rsidR="005B5D9B" w:rsidRPr="005B5D9B" w:rsidTr="00DA4D9A">
        <w:trPr>
          <w:trHeight w:val="570"/>
        </w:trPr>
        <w:tc>
          <w:tcPr>
            <w:tcW w:w="3398" w:type="dxa"/>
            <w:tcBorders>
              <w:top w:val="single" w:sz="4" w:space="0" w:color="auto"/>
              <w:left w:val="single" w:sz="4" w:space="0" w:color="auto"/>
              <w:bottom w:val="single" w:sz="4" w:space="0" w:color="auto"/>
              <w:right w:val="single" w:sz="4" w:space="0" w:color="auto"/>
            </w:tcBorders>
          </w:tcPr>
          <w:p w:rsidR="005B5D9B" w:rsidRPr="005B5D9B" w:rsidRDefault="005B5D9B" w:rsidP="00DA4D9A"/>
        </w:tc>
        <w:tc>
          <w:tcPr>
            <w:tcW w:w="3398" w:type="dxa"/>
            <w:tcBorders>
              <w:top w:val="single" w:sz="4" w:space="0" w:color="auto"/>
              <w:left w:val="single" w:sz="4" w:space="0" w:color="auto"/>
              <w:bottom w:val="single" w:sz="4" w:space="0" w:color="auto"/>
              <w:right w:val="single" w:sz="4" w:space="0" w:color="auto"/>
            </w:tcBorders>
          </w:tcPr>
          <w:p w:rsidR="005B5D9B" w:rsidRPr="005B5D9B" w:rsidRDefault="005B5D9B" w:rsidP="00DA4D9A"/>
        </w:tc>
        <w:tc>
          <w:tcPr>
            <w:tcW w:w="3399" w:type="dxa"/>
            <w:tcBorders>
              <w:top w:val="single" w:sz="4" w:space="0" w:color="auto"/>
              <w:left w:val="single" w:sz="4" w:space="0" w:color="auto"/>
              <w:bottom w:val="single" w:sz="4" w:space="0" w:color="auto"/>
              <w:right w:val="single" w:sz="4" w:space="0" w:color="auto"/>
            </w:tcBorders>
          </w:tcPr>
          <w:p w:rsidR="005B5D9B" w:rsidRPr="005B5D9B" w:rsidRDefault="005B5D9B" w:rsidP="00DA4D9A"/>
        </w:tc>
      </w:tr>
    </w:tbl>
    <w:p w:rsidR="005B5D9B" w:rsidRPr="005B5D9B" w:rsidRDefault="005B5D9B" w:rsidP="005B5D9B"/>
    <w:p w:rsidR="0091617C" w:rsidRDefault="00262059" w:rsidP="00262059">
      <w:pPr>
        <w:pStyle w:val="Heading2"/>
      </w:pPr>
      <w:bookmarkStart w:id="178" w:name="_Toc444855667"/>
      <w:r>
        <w:t>Involve team members</w:t>
      </w:r>
      <w:bookmarkEnd w:id="178"/>
    </w:p>
    <w:p w:rsidR="00262059" w:rsidRDefault="00262059" w:rsidP="00262059">
      <w:r>
        <w:t>Write you objectives with the support and cooperation of your team members. This way they are able to take ownership of the objectives. To do this, you have to:</w:t>
      </w:r>
    </w:p>
    <w:p w:rsidR="00262059" w:rsidRDefault="004D3678" w:rsidP="00262059">
      <w:pPr>
        <w:pStyle w:val="ListBullet2"/>
      </w:pPr>
      <w:r w:rsidRPr="00262059">
        <w:t xml:space="preserve">Make sure you set aside enough time. </w:t>
      </w:r>
    </w:p>
    <w:p w:rsidR="00262059" w:rsidRDefault="004D3678" w:rsidP="00262059">
      <w:pPr>
        <w:pStyle w:val="ListBullet2"/>
      </w:pPr>
      <w:r w:rsidRPr="00262059">
        <w:t>Make sure</w:t>
      </w:r>
      <w:r w:rsidR="00262059">
        <w:t xml:space="preserve"> </w:t>
      </w:r>
      <w:r w:rsidRPr="00262059">
        <w:t xml:space="preserve">everyone’s ideas are represented. This creates many positive results </w:t>
      </w:r>
      <w:r w:rsidR="008B6ABE" w:rsidRPr="00262059">
        <w:t>because people</w:t>
      </w:r>
      <w:r w:rsidRPr="00262059">
        <w:t xml:space="preserve"> will support and be responsible for what they help create. </w:t>
      </w:r>
    </w:p>
    <w:p w:rsidR="004D3678" w:rsidRPr="00262059" w:rsidRDefault="00262059" w:rsidP="00262059">
      <w:r>
        <w:t>By involving team members in the process of identifying and developing objectives, y</w:t>
      </w:r>
      <w:r w:rsidR="004D3678" w:rsidRPr="00262059">
        <w:t>ou can expect:</w:t>
      </w:r>
    </w:p>
    <w:p w:rsidR="00262059" w:rsidRDefault="004D3678" w:rsidP="00262059">
      <w:pPr>
        <w:pStyle w:val="ListBullet2"/>
      </w:pPr>
      <w:r w:rsidRPr="00262059">
        <w:t>Greater commitment and motivation among officers and members to help</w:t>
      </w:r>
      <w:r w:rsidR="00262059">
        <w:t xml:space="preserve"> </w:t>
      </w:r>
      <w:r w:rsidRPr="00262059">
        <w:t>achieve goals.</w:t>
      </w:r>
    </w:p>
    <w:p w:rsidR="00262059" w:rsidRDefault="004D3678" w:rsidP="00262059">
      <w:pPr>
        <w:pStyle w:val="ListBullet2"/>
      </w:pPr>
      <w:r w:rsidRPr="00262059">
        <w:t>Clearer understanding of the goals and the rationale for selectin</w:t>
      </w:r>
      <w:r w:rsidR="00262059">
        <w:t>g them</w:t>
      </w:r>
    </w:p>
    <w:p w:rsidR="004D3678" w:rsidRPr="00262059" w:rsidRDefault="004D3678" w:rsidP="00262059">
      <w:pPr>
        <w:pStyle w:val="ListBullet2"/>
      </w:pPr>
      <w:r w:rsidRPr="00262059">
        <w:t>With everyone's ideas and opinions considered, your goals will represent a</w:t>
      </w:r>
      <w:r w:rsidR="00262059">
        <w:t xml:space="preserve"> </w:t>
      </w:r>
      <w:r w:rsidRPr="00262059">
        <w:t>group consensus rather than one person's opinion.</w:t>
      </w:r>
    </w:p>
    <w:p w:rsidR="004D3678" w:rsidRPr="00262059" w:rsidRDefault="004D3678" w:rsidP="00262059">
      <w:pPr>
        <w:pStyle w:val="Heading4"/>
      </w:pPr>
      <w:r w:rsidRPr="00262059">
        <w:t xml:space="preserve">Steps </w:t>
      </w:r>
      <w:r w:rsidR="00262059">
        <w:t>for Setting Goals &amp; Objectives</w:t>
      </w:r>
    </w:p>
    <w:p w:rsidR="004D3678" w:rsidRPr="00262059" w:rsidRDefault="00262059" w:rsidP="00262059">
      <w:pPr>
        <w:pStyle w:val="ListBullet2"/>
      </w:pPr>
      <w:r>
        <w:t>Refer to the goal of the team and b</w:t>
      </w:r>
      <w:r w:rsidR="004D3678" w:rsidRPr="00262059">
        <w:t xml:space="preserve">rainstorm a list of potential </w:t>
      </w:r>
      <w:r>
        <w:t>objectives that have to be achieved</w:t>
      </w:r>
      <w:r w:rsidR="004D3678" w:rsidRPr="00262059">
        <w:t xml:space="preserve"> as a group. </w:t>
      </w:r>
    </w:p>
    <w:p w:rsidR="00262059" w:rsidRDefault="00262059" w:rsidP="00262059">
      <w:pPr>
        <w:pStyle w:val="ListBullet2"/>
      </w:pPr>
      <w:r>
        <w:t>Prioritise the order of importance of each objective</w:t>
      </w:r>
      <w:r w:rsidR="0099282F">
        <w:t xml:space="preserve"> in terms of the standard operating procedures of the organisation</w:t>
      </w:r>
    </w:p>
    <w:p w:rsidR="00262059" w:rsidRDefault="00262059" w:rsidP="00262059">
      <w:pPr>
        <w:pStyle w:val="ListBullet2"/>
      </w:pPr>
      <w:r>
        <w:t>Develop</w:t>
      </w:r>
      <w:r w:rsidR="004D3678" w:rsidRPr="00262059">
        <w:t xml:space="preserve"> plans of action for each objective.</w:t>
      </w:r>
      <w:r>
        <w:t xml:space="preserve"> </w:t>
      </w:r>
      <w:r w:rsidR="004D3678" w:rsidRPr="00262059">
        <w:t>(Remember there can be several objectives for each goal).</w:t>
      </w:r>
    </w:p>
    <w:p w:rsidR="00262059" w:rsidRDefault="00262059" w:rsidP="00262059">
      <w:pPr>
        <w:pStyle w:val="ListBullet2"/>
      </w:pPr>
      <w:r>
        <w:t>Move into action and</w:t>
      </w:r>
      <w:r w:rsidR="004D3678" w:rsidRPr="00262059">
        <w:t xml:space="preserve"> follow through. (Many groups fail to evaluate and revise; thus</w:t>
      </w:r>
      <w:r>
        <w:t xml:space="preserve"> </w:t>
      </w:r>
      <w:r w:rsidR="004D3678" w:rsidRPr="00262059">
        <w:t>their goals are never achieved).</w:t>
      </w:r>
    </w:p>
    <w:p w:rsidR="004D3678" w:rsidRPr="00262059" w:rsidRDefault="004D3678" w:rsidP="00262059">
      <w:pPr>
        <w:pStyle w:val="ListBullet2"/>
      </w:pPr>
      <w:r w:rsidRPr="00262059">
        <w:t>Include a closing statement.</w:t>
      </w:r>
    </w:p>
    <w:p w:rsidR="004D3678" w:rsidRPr="0099282F" w:rsidRDefault="004D3678" w:rsidP="0099282F"/>
    <w:p w:rsidR="0099282F" w:rsidRDefault="0099282F" w:rsidP="00B91A39">
      <w:pPr>
        <w:pStyle w:val="Tip"/>
      </w:pPr>
      <w:r w:rsidRPr="0099282F">
        <w:t>A Standing Operating Procedure: A set of instructions covering those features of operations which lend themselves to a definite or standardized procedure without loss of effectiveness</w:t>
      </w:r>
    </w:p>
    <w:p w:rsidR="0099282F" w:rsidRDefault="0099282F" w:rsidP="0099282F"/>
    <w:p w:rsidR="00B91A39" w:rsidRPr="00B91A39" w:rsidRDefault="00B91A39" w:rsidP="00B91A39">
      <w:r>
        <w:t xml:space="preserve">Standard operating procedures (SOP) are usually contained in an SOP manual.  This manual </w:t>
      </w:r>
      <w:r w:rsidRPr="00B91A39">
        <w:t>typically describes the standard operating procedures (SOPs) followed for various busi</w:t>
      </w:r>
      <w:r>
        <w:t>ness processes within an organis</w:t>
      </w:r>
      <w:r w:rsidRPr="00B91A39">
        <w:t>ation</w:t>
      </w:r>
    </w:p>
    <w:p w:rsidR="00B91A39" w:rsidRPr="00B91A39" w:rsidRDefault="00B91A39" w:rsidP="00B91A39">
      <w:pPr>
        <w:rPr>
          <w:rStyle w:val="Strong"/>
        </w:rPr>
      </w:pPr>
      <w:r w:rsidRPr="00B91A39">
        <w:rPr>
          <w:rStyle w:val="Strong"/>
        </w:rPr>
        <w:t>Its main objectives are:</w:t>
      </w:r>
    </w:p>
    <w:p w:rsidR="00B91A39" w:rsidRPr="00B91A39" w:rsidRDefault="00B91A39" w:rsidP="00B91A39">
      <w:pPr>
        <w:pStyle w:val="ListBullet2"/>
      </w:pPr>
      <w:r w:rsidRPr="00B91A39">
        <w:t>To systematically record all current business policies, processes and procedures currently followed</w:t>
      </w:r>
    </w:p>
    <w:p w:rsidR="00B91A39" w:rsidRPr="00B91A39" w:rsidRDefault="00B91A39" w:rsidP="00B91A39">
      <w:pPr>
        <w:pStyle w:val="ListBullet2"/>
      </w:pPr>
      <w:r w:rsidRPr="00B91A39">
        <w:t>To clearly indicate the flow of actions performed from beginning to end of the process chain</w:t>
      </w:r>
    </w:p>
    <w:p w:rsidR="00B91A39" w:rsidRPr="00B91A39" w:rsidRDefault="00B91A39" w:rsidP="00B91A39">
      <w:pPr>
        <w:pStyle w:val="ListBullet2"/>
      </w:pPr>
      <w:r w:rsidRPr="00B91A39">
        <w:t>To inculcate a culture of “CONTROL CONSCIOUSNESS” among process owners and operatives</w:t>
      </w:r>
    </w:p>
    <w:p w:rsidR="00B91A39" w:rsidRPr="00B91A39" w:rsidRDefault="00B91A39" w:rsidP="00B91A39">
      <w:pPr>
        <w:pStyle w:val="ListBullet2"/>
      </w:pPr>
      <w:r w:rsidRPr="00B91A39">
        <w:t>To observe shortcomings in these policies, processes and procedures and make suitable recommendations for improvements in the policies, process effectiveness, process efficiency, internal controls and compliance, as applicable, and</w:t>
      </w:r>
    </w:p>
    <w:p w:rsidR="00B91A39" w:rsidRPr="00B91A39" w:rsidRDefault="00B91A39" w:rsidP="00B91A39">
      <w:pPr>
        <w:pStyle w:val="ListBullet2"/>
      </w:pPr>
      <w:r w:rsidRPr="00B91A39">
        <w:lastRenderedPageBreak/>
        <w:t>To serve as a basis for disseminating knowledge on the above among employees dealing with the relevant business functions, to enable adequate training to be imparted to concerned personnel with a view to making the business operations person-independent.</w:t>
      </w:r>
    </w:p>
    <w:p w:rsidR="00B91A39" w:rsidRPr="00B91A39" w:rsidRDefault="00B91A39" w:rsidP="00B91A39">
      <w:pPr>
        <w:pStyle w:val="ListBullet2"/>
      </w:pPr>
      <w:r w:rsidRPr="00B91A39">
        <w:t>To act as a reference guide for Internal Audit, which assesses the extent to which the SOP is complied with.</w:t>
      </w:r>
    </w:p>
    <w:p w:rsidR="00B91A39" w:rsidRPr="00B91A39" w:rsidRDefault="00B91A39" w:rsidP="00B91A39">
      <w:pPr>
        <w:rPr>
          <w:rStyle w:val="Strong"/>
        </w:rPr>
      </w:pPr>
      <w:r w:rsidRPr="00B91A39">
        <w:rPr>
          <w:rStyle w:val="Strong"/>
        </w:rPr>
        <w:t>Organization Structure</w:t>
      </w:r>
    </w:p>
    <w:p w:rsidR="00B91A39" w:rsidRPr="00B91A39" w:rsidRDefault="00B91A39" w:rsidP="00B91A39">
      <w:r w:rsidRPr="00B91A39">
        <w:t>This is a macro organization chart showing the hierarchical or reporting relationships in the organization or business unit for which the manual is prepared.</w:t>
      </w:r>
    </w:p>
    <w:p w:rsidR="00B91A39" w:rsidRPr="00B91A39" w:rsidRDefault="00B91A39" w:rsidP="00B91A39">
      <w:pPr>
        <w:rPr>
          <w:rStyle w:val="Strong"/>
        </w:rPr>
      </w:pPr>
      <w:r w:rsidRPr="00B91A39">
        <w:rPr>
          <w:rStyle w:val="Strong"/>
        </w:rPr>
        <w:t>Summaries of Business Processes</w:t>
      </w:r>
    </w:p>
    <w:p w:rsidR="00B91A39" w:rsidRPr="00B91A39" w:rsidRDefault="00B91A39" w:rsidP="00B91A39">
      <w:r w:rsidRPr="00B91A39">
        <w:t>Each business process (such as procurement, sales and marketing, planning, quality assurance, production, maintenance, etc.) is summarized, and each summary could contain the following information:</w:t>
      </w:r>
    </w:p>
    <w:p w:rsidR="00B91A39" w:rsidRPr="0041207B" w:rsidRDefault="00B91A39" w:rsidP="00B91A39">
      <w:pPr>
        <w:pStyle w:val="ListBullet2"/>
        <w:rPr>
          <w:lang w:eastAsia="en-ZA"/>
        </w:rPr>
      </w:pPr>
      <w:r w:rsidRPr="0041207B">
        <w:rPr>
          <w:lang w:eastAsia="en-ZA"/>
        </w:rPr>
        <w:t>Objectives of the business process</w:t>
      </w:r>
    </w:p>
    <w:p w:rsidR="00B91A39" w:rsidRPr="0041207B" w:rsidRDefault="00B91A39" w:rsidP="00B91A39">
      <w:pPr>
        <w:pStyle w:val="ListBullet2"/>
        <w:rPr>
          <w:lang w:eastAsia="en-ZA"/>
        </w:rPr>
      </w:pPr>
      <w:r w:rsidRPr="0041207B">
        <w:rPr>
          <w:lang w:eastAsia="en-ZA"/>
        </w:rPr>
        <w:t>Micro organization (functional) structure chart</w:t>
      </w:r>
    </w:p>
    <w:p w:rsidR="00B91A39" w:rsidRPr="0041207B" w:rsidRDefault="00B91A39" w:rsidP="00B91A39">
      <w:pPr>
        <w:pStyle w:val="ListBullet2"/>
        <w:rPr>
          <w:lang w:eastAsia="en-ZA"/>
        </w:rPr>
      </w:pPr>
      <w:r w:rsidRPr="0041207B">
        <w:rPr>
          <w:lang w:eastAsia="en-ZA"/>
        </w:rPr>
        <w:t>Duties and responsibilities of each designated person involved in the process</w:t>
      </w:r>
    </w:p>
    <w:p w:rsidR="00B91A39" w:rsidRPr="0041207B" w:rsidRDefault="00B91A39" w:rsidP="00B91A39">
      <w:pPr>
        <w:pStyle w:val="ListBullet2"/>
        <w:rPr>
          <w:lang w:eastAsia="en-ZA"/>
        </w:rPr>
      </w:pPr>
      <w:r w:rsidRPr="0041207B">
        <w:rPr>
          <w:lang w:eastAsia="en-ZA"/>
        </w:rPr>
        <w:t>List of tasks performed</w:t>
      </w:r>
    </w:p>
    <w:p w:rsidR="00B91A39" w:rsidRPr="0041207B" w:rsidRDefault="00B91A39" w:rsidP="00B91A39">
      <w:pPr>
        <w:pStyle w:val="ListBullet2"/>
        <w:rPr>
          <w:lang w:eastAsia="en-ZA"/>
        </w:rPr>
      </w:pPr>
      <w:r w:rsidRPr="0041207B">
        <w:rPr>
          <w:lang w:eastAsia="en-ZA"/>
        </w:rPr>
        <w:t>Summary of Recommendations</w:t>
      </w:r>
    </w:p>
    <w:p w:rsidR="00B91A39" w:rsidRPr="00B91A39" w:rsidRDefault="00B91A39" w:rsidP="00B91A39">
      <w:r w:rsidRPr="00B91A39">
        <w:t>The summary of recommended policies and procedures (e. above) lists, for each business process, its risks/shortcomings, and the recommended practice, with its expected benefits. Indicate along with each recommended practice the area of improvement envisaged (Efficiency / Effectiveness / Control / Compliance).</w:t>
      </w:r>
    </w:p>
    <w:p w:rsidR="00B91A39" w:rsidRPr="00B91A39" w:rsidRDefault="00B91A39" w:rsidP="00B91A39">
      <w:pPr>
        <w:spacing w:before="100" w:beforeAutospacing="1" w:after="100" w:afterAutospacing="1"/>
        <w:jc w:val="left"/>
        <w:rPr>
          <w:rStyle w:val="Strong"/>
        </w:rPr>
      </w:pPr>
      <w:r w:rsidRPr="00B91A39">
        <w:rPr>
          <w:rStyle w:val="Strong"/>
        </w:rPr>
        <w:t>Detailed Chapters for Each Business Process</w:t>
      </w:r>
    </w:p>
    <w:p w:rsidR="00B91A39" w:rsidRPr="00B91A39" w:rsidRDefault="00B91A39" w:rsidP="00B91A39">
      <w:r w:rsidRPr="00B91A39">
        <w:t>Each business process has a chapter containing the following sections:</w:t>
      </w:r>
    </w:p>
    <w:p w:rsidR="00B91A39" w:rsidRPr="00B91A39" w:rsidRDefault="00B91A39" w:rsidP="00B91A39">
      <w:pPr>
        <w:pStyle w:val="ListBullet2"/>
      </w:pPr>
      <w:r w:rsidRPr="00B91A39">
        <w:t>Objectives of the business process</w:t>
      </w:r>
    </w:p>
    <w:p w:rsidR="00B91A39" w:rsidRPr="00B91A39" w:rsidRDefault="00B91A39" w:rsidP="00B91A39">
      <w:pPr>
        <w:pStyle w:val="ListBullet2"/>
      </w:pPr>
      <w:r>
        <w:t>Summaris</w:t>
      </w:r>
      <w:r w:rsidRPr="00B91A39">
        <w:t>ed Block Diagram of process flow</w:t>
      </w:r>
    </w:p>
    <w:p w:rsidR="00B91A39" w:rsidRPr="00B91A39" w:rsidRDefault="00B91A39" w:rsidP="00B91A39">
      <w:pPr>
        <w:pStyle w:val="ListBullet2"/>
      </w:pPr>
      <w:r w:rsidRPr="00B91A39">
        <w:t>Detailed Process Flowchart</w:t>
      </w:r>
    </w:p>
    <w:p w:rsidR="00B91A39" w:rsidRPr="00B91A39" w:rsidRDefault="00B91A39" w:rsidP="00B91A39">
      <w:pPr>
        <w:pStyle w:val="ListBullet2"/>
      </w:pPr>
      <w:r w:rsidRPr="00B91A39">
        <w:t>Outputs and inputs of each step in the process to clearly bring out the inter-dependencies between various functional units in the organization and between the organization and its internal and external stakeholders (customers. suppliers, etc.)</w:t>
      </w:r>
    </w:p>
    <w:p w:rsidR="00B91A39" w:rsidRPr="00B91A39" w:rsidRDefault="00B91A39" w:rsidP="00B91A39">
      <w:pPr>
        <w:pStyle w:val="ListBullet2"/>
      </w:pPr>
      <w:r w:rsidRPr="00B91A39">
        <w:t>Detailed textual description of process steps in strict logical sequence. The steps would include both computer-based and manual procedures and are to be described precisely and in the correct sequence. The text and the detailed process flowcharts should match.</w:t>
      </w:r>
    </w:p>
    <w:p w:rsidR="00B91A39" w:rsidRPr="00B91A39" w:rsidRDefault="00B91A39" w:rsidP="00B91A39">
      <w:pPr>
        <w:pStyle w:val="ListBullet2"/>
      </w:pPr>
      <w:r w:rsidRPr="00B91A39">
        <w:t>The description in e. above should include descriptions of procedures to handle exceptions, i.e., exceptional but anticipated events.</w:t>
      </w:r>
    </w:p>
    <w:p w:rsidR="00B91A39" w:rsidRPr="00B91A39" w:rsidRDefault="00B91A39" w:rsidP="00B91A39">
      <w:pPr>
        <w:pStyle w:val="ListBullet2"/>
      </w:pPr>
      <w:r w:rsidRPr="00B91A39">
        <w:t>Internal controls employed in the procedures to ensure that they are correctly and completely executed. Internal controls may be built into computerized business application systems such as ERP systems (like data entry, document preparation or report generation) or may be administrative controls exercised in the non-computer procedures of a business process.</w:t>
      </w:r>
    </w:p>
    <w:p w:rsidR="00B91A39" w:rsidRPr="00B91A39" w:rsidRDefault="00B91A39" w:rsidP="00B91A39">
      <w:pPr>
        <w:pStyle w:val="ListBullet2"/>
      </w:pPr>
      <w:r w:rsidRPr="00B91A39">
        <w:t>Recommendations to improve the effectiveness, efficiency, control or statutory compliance of policies, processes and procedures which would replace the current policies, processes and procedures if accepted by users (if thought essential, desirable or practical, as applicable) after intensive discussions.</w:t>
      </w:r>
    </w:p>
    <w:p w:rsidR="00B91A39" w:rsidRPr="00B91A39" w:rsidRDefault="00B91A39" w:rsidP="00B91A39">
      <w:pPr>
        <w:pStyle w:val="ListBullet2"/>
      </w:pPr>
      <w:r w:rsidRPr="00B91A39">
        <w:t>Exhibits of documents, reports, computer data entry screens, manual registers, etc. that are referred to as inputs to and outputs from specific procedures</w:t>
      </w:r>
    </w:p>
    <w:p w:rsidR="00B91A39" w:rsidRDefault="00B91A39" w:rsidP="00B91A39">
      <w:pPr>
        <w:pStyle w:val="ListBullet2"/>
      </w:pPr>
      <w:r w:rsidRPr="00B91A39">
        <w:lastRenderedPageBreak/>
        <w:t>Accounting flow clearly showing which financial accounting general ledger accounts are operated wherever specific business transactions need to be recorded in the books of account.</w:t>
      </w:r>
    </w:p>
    <w:p w:rsidR="006F5F2F" w:rsidRPr="006F5F2F" w:rsidRDefault="006F5F2F" w:rsidP="006F5F2F"/>
    <w:p w:rsidR="0099282F" w:rsidRDefault="006F5F2F" w:rsidP="006F5F2F">
      <w:pPr>
        <w:pStyle w:val="MyFormAssmtHdg"/>
      </w:pPr>
      <w:bookmarkStart w:id="179" w:name="_Toc444855668"/>
      <w:r>
        <w:t>Formative assessment</w:t>
      </w:r>
      <w:r w:rsidR="00D8691A">
        <w:t xml:space="preserve"> SO1 AC 1 – 3</w:t>
      </w:r>
      <w:bookmarkEnd w:id="179"/>
    </w:p>
    <w:p w:rsidR="003E5482" w:rsidRPr="00247975" w:rsidRDefault="003E5482" w:rsidP="00DC332D">
      <w:pPr>
        <w:rPr>
          <w:noProof/>
          <w:lang w:val="en-ZA"/>
        </w:rPr>
      </w:pPr>
      <w:r w:rsidRPr="00247975">
        <w:rPr>
          <w:noProof/>
          <w:lang w:val="en-ZA"/>
        </w:rPr>
        <w:br w:type="page"/>
      </w:r>
    </w:p>
    <w:p w:rsidR="007B26CE" w:rsidRPr="00247975" w:rsidRDefault="008659CB" w:rsidP="00492042">
      <w:pPr>
        <w:pStyle w:val="Heading1"/>
        <w:rPr>
          <w:noProof/>
          <w:lang w:val="en-ZA"/>
        </w:rPr>
      </w:pPr>
      <w:bookmarkStart w:id="180" w:name="_Toc444855669"/>
      <w:r>
        <w:rPr>
          <w:noProof/>
          <w:lang w:val="en-ZA"/>
        </w:rPr>
        <w:lastRenderedPageBreak/>
        <w:t>FORMULATE AN ACTION PLAN</w:t>
      </w:r>
      <w:bookmarkEnd w:id="180"/>
    </w:p>
    <w:p w:rsidR="00EB5215" w:rsidRDefault="00EB5215" w:rsidP="00DC332D">
      <w:pPr>
        <w:rPr>
          <w:noProof/>
          <w:lang w:val="en-ZA"/>
        </w:rPr>
      </w:pPr>
    </w:p>
    <w:p w:rsidR="008659CB" w:rsidRDefault="008659CB" w:rsidP="00DC332D">
      <w:pPr>
        <w:rPr>
          <w:noProof/>
          <w:lang w:val="en-ZA"/>
        </w:rPr>
      </w:pPr>
    </w:p>
    <w:p w:rsidR="008659CB" w:rsidRPr="008659CB" w:rsidRDefault="008659CB" w:rsidP="008659CB">
      <w:pPr>
        <w:pStyle w:val="Heading4"/>
      </w:pPr>
      <w:r w:rsidRPr="008659CB">
        <w:t>Specific outcome two</w:t>
      </w:r>
    </w:p>
    <w:p w:rsidR="008659CB" w:rsidRDefault="008659CB" w:rsidP="008659CB">
      <w:pPr>
        <w:rPr>
          <w:rFonts w:cs="Tahoma"/>
          <w:color w:val="000000"/>
          <w:lang w:val="en-ZA" w:eastAsia="en-ZA"/>
        </w:rPr>
      </w:pPr>
      <w:r>
        <w:rPr>
          <w:rFonts w:cs="Tahoma"/>
          <w:color w:val="000000"/>
          <w:lang w:val="en-ZA" w:eastAsia="en-ZA"/>
        </w:rPr>
        <w:t>Formulate a plan to meet the objective</w:t>
      </w:r>
    </w:p>
    <w:p w:rsidR="008659CB" w:rsidRDefault="008659CB" w:rsidP="008659CB">
      <w:pPr>
        <w:rPr>
          <w:rFonts w:cs="Tahoma"/>
          <w:color w:val="000000"/>
          <w:lang w:val="en-ZA" w:eastAsia="en-ZA"/>
        </w:rPr>
      </w:pPr>
    </w:p>
    <w:p w:rsidR="008659CB" w:rsidRDefault="008659CB" w:rsidP="008659CB"/>
    <w:p w:rsidR="008659CB" w:rsidRPr="008659CB" w:rsidRDefault="008659CB" w:rsidP="008659CB">
      <w:pPr>
        <w:pStyle w:val="Heading4"/>
      </w:pPr>
      <w:r w:rsidRPr="008659CB">
        <w:t>Assessment criteria</w:t>
      </w:r>
    </w:p>
    <w:p w:rsidR="008659CB" w:rsidRDefault="008659CB" w:rsidP="008659CB">
      <w:pPr>
        <w:pStyle w:val="ListBullet2"/>
        <w:numPr>
          <w:ilvl w:val="0"/>
          <w:numId w:val="24"/>
        </w:numPr>
      </w:pPr>
      <w:r>
        <w:rPr>
          <w:rFonts w:cs="Tahoma"/>
          <w:color w:val="000000"/>
          <w:lang w:val="en-ZA" w:eastAsia="en-ZA"/>
        </w:rPr>
        <w:t>Information is obtained and verified to specify the required tasks to achieve the objectives</w:t>
      </w:r>
    </w:p>
    <w:p w:rsidR="008659CB" w:rsidRDefault="008659CB" w:rsidP="008659CB">
      <w:pPr>
        <w:pStyle w:val="ListBullet2"/>
        <w:numPr>
          <w:ilvl w:val="0"/>
          <w:numId w:val="24"/>
        </w:numPr>
      </w:pPr>
      <w:r>
        <w:rPr>
          <w:rFonts w:cs="Tahoma"/>
          <w:color w:val="000000"/>
          <w:lang w:val="en-ZA" w:eastAsia="en-ZA"/>
        </w:rPr>
        <w:t>Tasks are sequenced according to priority, and resources allocated</w:t>
      </w:r>
    </w:p>
    <w:p w:rsidR="008659CB" w:rsidRDefault="008659CB" w:rsidP="008659CB">
      <w:pPr>
        <w:pStyle w:val="ListBullet2"/>
        <w:numPr>
          <w:ilvl w:val="0"/>
          <w:numId w:val="24"/>
        </w:numPr>
      </w:pPr>
      <w:r>
        <w:rPr>
          <w:rFonts w:cs="Tahoma"/>
          <w:color w:val="000000"/>
          <w:lang w:val="en-ZA" w:eastAsia="en-ZA"/>
        </w:rPr>
        <w:t>Time allocations are estimated according to the requirements to achieve objectives</w:t>
      </w:r>
    </w:p>
    <w:p w:rsidR="008659CB" w:rsidRDefault="008659CB" w:rsidP="008659CB">
      <w:pPr>
        <w:pStyle w:val="ListBullet2"/>
        <w:numPr>
          <w:ilvl w:val="0"/>
          <w:numId w:val="24"/>
        </w:numPr>
      </w:pPr>
      <w:r>
        <w:rPr>
          <w:rFonts w:cs="Tahoma"/>
          <w:color w:val="000000"/>
          <w:lang w:val="en-ZA" w:eastAsia="en-ZA"/>
        </w:rPr>
        <w:t>Criteria for success are established to facilitate monitoring. Criteria for success include, but are not limited to, checkpoints, indicators and contingency plans, avoiding potential threats, that measure output from tasks in terms of quality and quantity</w:t>
      </w:r>
    </w:p>
    <w:p w:rsidR="008659CB" w:rsidRDefault="008659CB" w:rsidP="008659CB">
      <w:pPr>
        <w:pStyle w:val="ListBullet2"/>
        <w:numPr>
          <w:ilvl w:val="0"/>
          <w:numId w:val="24"/>
        </w:numPr>
      </w:pPr>
      <w:r>
        <w:rPr>
          <w:rFonts w:cs="Tahoma"/>
          <w:color w:val="000000"/>
          <w:lang w:val="en-ZA" w:eastAsia="en-ZA"/>
        </w:rPr>
        <w:t>Contributions from team members are encouraged and decisions are motivated where necessary</w:t>
      </w:r>
    </w:p>
    <w:p w:rsidR="008659CB" w:rsidRDefault="008659CB" w:rsidP="008659CB">
      <w:pPr>
        <w:pStyle w:val="ListBullet2"/>
        <w:numPr>
          <w:ilvl w:val="0"/>
          <w:numId w:val="24"/>
        </w:numPr>
      </w:pPr>
      <w:r>
        <w:rPr>
          <w:rFonts w:cs="Tahoma"/>
          <w:color w:val="000000"/>
          <w:lang w:val="en-ZA" w:eastAsia="en-ZA"/>
        </w:rPr>
        <w:t>Plans are formulated which are clear, visible and understood by all affected parties</w:t>
      </w:r>
    </w:p>
    <w:p w:rsidR="00AF1755" w:rsidRDefault="00AF1755" w:rsidP="00DC332D">
      <w:pPr>
        <w:rPr>
          <w:noProof/>
          <w:lang w:val="en-ZA"/>
        </w:rPr>
      </w:pPr>
    </w:p>
    <w:p w:rsidR="00EB5215" w:rsidRDefault="00EB5215" w:rsidP="00DC332D">
      <w:pPr>
        <w:rPr>
          <w:noProof/>
          <w:lang w:val="en-ZA"/>
        </w:rPr>
      </w:pPr>
    </w:p>
    <w:p w:rsidR="00EB5215" w:rsidRPr="00247975" w:rsidRDefault="00EB5215" w:rsidP="00DC332D">
      <w:pPr>
        <w:rPr>
          <w:noProof/>
          <w:lang w:val="en-ZA"/>
        </w:rPr>
      </w:pPr>
    </w:p>
    <w:p w:rsidR="006627D2" w:rsidRDefault="006627D2" w:rsidP="00A5687B">
      <w:pPr>
        <w:rPr>
          <w:noProof/>
          <w:lang w:val="en-ZA"/>
        </w:rPr>
      </w:pPr>
      <w:r>
        <w:rPr>
          <w:noProof/>
          <w:lang w:val="en-ZA"/>
        </w:rPr>
        <w:br w:type="page"/>
      </w:r>
    </w:p>
    <w:p w:rsidR="00A0083A" w:rsidRDefault="00A0083A" w:rsidP="00A0083A">
      <w:pPr>
        <w:pStyle w:val="Heading2"/>
        <w:rPr>
          <w:noProof/>
          <w:lang w:val="en-ZA"/>
        </w:rPr>
      </w:pPr>
      <w:bookmarkStart w:id="181" w:name="_Toc444855670"/>
      <w:r>
        <w:rPr>
          <w:noProof/>
          <w:lang w:val="en-ZA"/>
        </w:rPr>
        <w:lastRenderedPageBreak/>
        <w:t xml:space="preserve">The </w:t>
      </w:r>
      <w:r w:rsidR="00830730">
        <w:rPr>
          <w:noProof/>
          <w:lang w:val="en-ZA"/>
        </w:rPr>
        <w:t>Action Plan</w:t>
      </w:r>
      <w:bookmarkEnd w:id="181"/>
    </w:p>
    <w:p w:rsidR="00B24152" w:rsidRPr="00A0083A" w:rsidRDefault="00B24152" w:rsidP="00B24152">
      <w:r w:rsidRPr="00A0083A">
        <w:t>Once you have written down your goals and objectives you have to develop plans for the realisation of the objectives. These plans are called action plans.</w:t>
      </w:r>
    </w:p>
    <w:p w:rsidR="00B24152" w:rsidRPr="00A0083A" w:rsidRDefault="00B24152" w:rsidP="00B24152">
      <w:r w:rsidRPr="00A0083A">
        <w:t>In the action plan you must specify and explain clearly WHAT</w:t>
      </w:r>
      <w:r>
        <w:t xml:space="preserve"> has to be </w:t>
      </w:r>
      <w:r w:rsidRPr="00A0083A">
        <w:t>done, WHY it must be done, WHEN it should be done, WHO must do it and HOW it should be done.</w:t>
      </w:r>
    </w:p>
    <w:p w:rsidR="00B24152" w:rsidRPr="00A0083A" w:rsidRDefault="00B24152" w:rsidP="00B24152">
      <w:r w:rsidRPr="00A0083A">
        <w:t xml:space="preserve">An action plan is like a map that you will use to find out if things are being done the way you want it done.  </w:t>
      </w:r>
    </w:p>
    <w:p w:rsidR="004D3678" w:rsidRDefault="004D3678" w:rsidP="0099282F">
      <w:pPr>
        <w:pStyle w:val="ListBullet2"/>
      </w:pPr>
      <w:r w:rsidRPr="0099282F">
        <w:t xml:space="preserve">What is to be done? </w:t>
      </w:r>
    </w:p>
    <w:p w:rsidR="00A0083A" w:rsidRPr="0099282F" w:rsidRDefault="00A0083A" w:rsidP="0099282F">
      <w:pPr>
        <w:pStyle w:val="ListBullet2"/>
      </w:pPr>
      <w:r>
        <w:t>Why must it be done?</w:t>
      </w:r>
    </w:p>
    <w:p w:rsidR="004D3678" w:rsidRPr="0099282F" w:rsidRDefault="004D3678" w:rsidP="0099282F">
      <w:pPr>
        <w:pStyle w:val="ListBullet2"/>
      </w:pPr>
      <w:r w:rsidRPr="0099282F">
        <w:t xml:space="preserve">How will it be accomplished? </w:t>
      </w:r>
    </w:p>
    <w:p w:rsidR="004D3678" w:rsidRPr="0099282F" w:rsidRDefault="004D3678" w:rsidP="0099282F">
      <w:pPr>
        <w:pStyle w:val="ListBullet2"/>
      </w:pPr>
      <w:r w:rsidRPr="0099282F">
        <w:t xml:space="preserve">What are your resources in terms of people, money and materials? </w:t>
      </w:r>
    </w:p>
    <w:p w:rsidR="004D3678" w:rsidRPr="0099282F" w:rsidRDefault="004D3678" w:rsidP="0099282F">
      <w:pPr>
        <w:pStyle w:val="ListBullet2"/>
      </w:pPr>
      <w:r w:rsidRPr="0099282F">
        <w:t xml:space="preserve">Who is responsible for completing each task? </w:t>
      </w:r>
    </w:p>
    <w:p w:rsidR="004D3678" w:rsidRPr="0099282F" w:rsidRDefault="004D3678" w:rsidP="0099282F">
      <w:pPr>
        <w:pStyle w:val="ListBullet2"/>
      </w:pPr>
      <w:r w:rsidRPr="0099282F">
        <w:t xml:space="preserve">What is the deadline? </w:t>
      </w:r>
    </w:p>
    <w:p w:rsidR="0099282F" w:rsidRDefault="004D3678" w:rsidP="0099282F">
      <w:pPr>
        <w:pStyle w:val="ListBullet2"/>
        <w:rPr>
          <w:rFonts w:ascii="Helvetica" w:hAnsi="Helvetica" w:cs="Helvetica"/>
          <w:color w:val="000000"/>
          <w:sz w:val="21"/>
          <w:szCs w:val="21"/>
          <w:lang w:eastAsia="en-ZA"/>
        </w:rPr>
      </w:pPr>
      <w:r w:rsidRPr="0099282F">
        <w:t>How will you know when it is accompl</w:t>
      </w:r>
      <w:r w:rsidR="0099282F" w:rsidRPr="0099282F">
        <w:t>ished? How will you measure the</w:t>
      </w:r>
      <w:r w:rsidR="0099282F">
        <w:t xml:space="preserve"> </w:t>
      </w:r>
      <w:r w:rsidRPr="0099282F">
        <w:rPr>
          <w:rFonts w:ascii="Helvetica" w:hAnsi="Helvetica" w:cs="Helvetica"/>
          <w:color w:val="000000"/>
          <w:sz w:val="21"/>
          <w:szCs w:val="21"/>
          <w:lang w:eastAsia="en-ZA"/>
        </w:rPr>
        <w:t>results?</w:t>
      </w:r>
    </w:p>
    <w:p w:rsidR="00B91A39" w:rsidRPr="00A0083A" w:rsidRDefault="004D3678" w:rsidP="00A0083A">
      <w:pPr>
        <w:rPr>
          <w:rStyle w:val="Strong"/>
        </w:rPr>
      </w:pPr>
      <w:r w:rsidRPr="00A0083A">
        <w:rPr>
          <w:rStyle w:val="Strong"/>
        </w:rPr>
        <w:t>Example of an Action Plan:</w:t>
      </w:r>
    </w:p>
    <w:p w:rsidR="004D3678" w:rsidRPr="00A0083A" w:rsidRDefault="004D3678" w:rsidP="00A0083A">
      <w:pPr>
        <w:pStyle w:val="ListBullet2"/>
      </w:pPr>
      <w:r w:rsidRPr="00A0083A">
        <w:t>Goal:</w:t>
      </w:r>
      <w:r w:rsidR="00A0083A">
        <w:t xml:space="preserve"> </w:t>
      </w:r>
      <w:r w:rsidRPr="00A0083A">
        <w:t xml:space="preserve">To improve membership recruitment, retention and involvement. </w:t>
      </w:r>
    </w:p>
    <w:p w:rsidR="004D3678" w:rsidRPr="00A0083A" w:rsidRDefault="004D3678" w:rsidP="00A0083A">
      <w:pPr>
        <w:pStyle w:val="ListBullet2"/>
      </w:pPr>
      <w:r w:rsidRPr="00A0083A">
        <w:t>An Objective:</w:t>
      </w:r>
      <w:r w:rsidR="00B91A39" w:rsidRPr="00A0083A">
        <w:t xml:space="preserve"> </w:t>
      </w:r>
      <w:r w:rsidRPr="00A0083A">
        <w:t>To develop a committee whose purpose is to increase member involvement to at</w:t>
      </w:r>
      <w:r w:rsidR="0099282F" w:rsidRPr="00A0083A">
        <w:t xml:space="preserve"> </w:t>
      </w:r>
      <w:r w:rsidRPr="00A0083A">
        <w:t>least 40% by next term.</w:t>
      </w:r>
    </w:p>
    <w:p w:rsidR="004D3678" w:rsidRPr="00A0083A" w:rsidRDefault="004D3678" w:rsidP="00A0083A">
      <w:pPr>
        <w:pStyle w:val="ListBullet2"/>
      </w:pPr>
      <w:r w:rsidRPr="00A0083A">
        <w:t>How:</w:t>
      </w:r>
      <w:r w:rsidR="0099282F" w:rsidRPr="00A0083A">
        <w:t xml:space="preserve"> </w:t>
      </w:r>
      <w:r w:rsidRPr="00A0083A">
        <w:t>Brainstorm ideas to increase member involvement. Go over this list and weed out</w:t>
      </w:r>
      <w:r w:rsidR="0099282F" w:rsidRPr="00A0083A">
        <w:t xml:space="preserve"> </w:t>
      </w:r>
      <w:r w:rsidRPr="00A0083A">
        <w:t xml:space="preserve">all those ideas that are impractical or impossible to do. Discuss this edited </w:t>
      </w:r>
      <w:r w:rsidR="008B6ABE" w:rsidRPr="00A0083A">
        <w:t>list with</w:t>
      </w:r>
      <w:r w:rsidRPr="00A0083A">
        <w:t xml:space="preserve"> the executive board/leadership. Determine which will be done and delegate</w:t>
      </w:r>
      <w:r w:rsidR="00B91A39" w:rsidRPr="00A0083A">
        <w:t xml:space="preserve"> </w:t>
      </w:r>
      <w:r w:rsidRPr="00A0083A">
        <w:t>the final process of setting up this system to one or two executive officers.</w:t>
      </w:r>
    </w:p>
    <w:p w:rsidR="004D3678" w:rsidRPr="00A0083A" w:rsidRDefault="004D3678" w:rsidP="00A0083A">
      <w:pPr>
        <w:pStyle w:val="ListBullet2"/>
      </w:pPr>
      <w:r w:rsidRPr="00A0083A">
        <w:t>Resources:</w:t>
      </w:r>
      <w:r w:rsidR="00B91A39" w:rsidRPr="00A0083A">
        <w:t xml:space="preserve"> </w:t>
      </w:r>
      <w:r w:rsidRPr="00A0083A">
        <w:t>Members, executive officers, handouts on recruitment, motivation and</w:t>
      </w:r>
      <w:r w:rsidR="00B91A39" w:rsidRPr="00A0083A">
        <w:t xml:space="preserve"> </w:t>
      </w:r>
      <w:r w:rsidRPr="00A0083A">
        <w:t>delegation.</w:t>
      </w:r>
    </w:p>
    <w:p w:rsidR="00B91A39" w:rsidRPr="00A0083A" w:rsidRDefault="004D3678" w:rsidP="00A0083A">
      <w:pPr>
        <w:pStyle w:val="ListBullet2"/>
      </w:pPr>
      <w:r w:rsidRPr="00A0083A">
        <w:t>Deadlines:</w:t>
      </w:r>
      <w:r w:rsidR="00B91A39" w:rsidRPr="00A0083A">
        <w:t xml:space="preserve"> </w:t>
      </w:r>
    </w:p>
    <w:p w:rsidR="00B91A39" w:rsidRPr="00A0083A" w:rsidRDefault="004D3678" w:rsidP="00A0083A">
      <w:pPr>
        <w:pStyle w:val="ListBullet2"/>
      </w:pPr>
      <w:r w:rsidRPr="00A0083A">
        <w:t>Who: Executive board and consultants</w:t>
      </w:r>
    </w:p>
    <w:p w:rsidR="004D3678" w:rsidRPr="00A0083A" w:rsidRDefault="004D3678" w:rsidP="00A0083A">
      <w:pPr>
        <w:pStyle w:val="ListBullet2"/>
      </w:pPr>
      <w:r w:rsidRPr="00A0083A">
        <w:t>When: By next term (try to set a specific date if possible)</w:t>
      </w:r>
      <w:r w:rsidR="00B91A39" w:rsidRPr="00A0083A">
        <w:t xml:space="preserve"> </w:t>
      </w:r>
    </w:p>
    <w:p w:rsidR="00A0083A" w:rsidRPr="00A0083A" w:rsidRDefault="004D3678" w:rsidP="00A0083A">
      <w:pPr>
        <w:pStyle w:val="ListBullet2"/>
      </w:pPr>
      <w:r w:rsidRPr="00A0083A">
        <w:t>Results:</w:t>
      </w:r>
      <w:r w:rsidR="00B91A39" w:rsidRPr="00A0083A">
        <w:t xml:space="preserve"> </w:t>
      </w:r>
      <w:r w:rsidRPr="00A0083A">
        <w:t>Acceptable--membership involvement increases by 40-70%</w:t>
      </w:r>
    </w:p>
    <w:p w:rsidR="004D3678" w:rsidRDefault="004D3678" w:rsidP="00A0083A">
      <w:pPr>
        <w:pStyle w:val="ListBullet2"/>
      </w:pPr>
      <w:r w:rsidRPr="00A0083A">
        <w:t>Better than Expected--membership involvement increases by more than 70%</w:t>
      </w:r>
    </w:p>
    <w:p w:rsidR="00B24152" w:rsidRDefault="00B24152" w:rsidP="00B24152"/>
    <w:p w:rsidR="00B24152" w:rsidRDefault="00B24152" w:rsidP="00B24152">
      <w:r>
        <w:t>See the next page for a template you could use.</w:t>
      </w:r>
    </w:p>
    <w:p w:rsidR="00B24152" w:rsidRDefault="00B24152" w:rsidP="00B24152"/>
    <w:p w:rsidR="00B24152" w:rsidRPr="00B24152" w:rsidRDefault="00B24152" w:rsidP="00B24152">
      <w:pPr>
        <w:sectPr w:rsidR="00B24152" w:rsidRPr="00B24152" w:rsidSect="006444D2">
          <w:headerReference w:type="default" r:id="rId25"/>
          <w:headerReference w:type="first" r:id="rId26"/>
          <w:footerReference w:type="first" r:id="rId27"/>
          <w:pgSz w:w="11906" w:h="16838" w:code="9"/>
          <w:pgMar w:top="1134" w:right="1021" w:bottom="1134" w:left="1021" w:header="680" w:footer="284" w:gutter="284"/>
          <w:pgNumType w:start="1"/>
          <w:cols w:space="708"/>
          <w:titlePg/>
          <w:docGrid w:linePitch="360"/>
        </w:sectPr>
      </w:pPr>
    </w:p>
    <w:p w:rsidR="00B24152" w:rsidRPr="00C565E2" w:rsidRDefault="00B24152" w:rsidP="00B241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2278"/>
        <w:gridCol w:w="2288"/>
        <w:gridCol w:w="2322"/>
        <w:gridCol w:w="2327"/>
        <w:gridCol w:w="2083"/>
      </w:tblGrid>
      <w:tr w:rsidR="00B24152" w:rsidRPr="00B54019" w:rsidTr="00B24152">
        <w:tc>
          <w:tcPr>
            <w:tcW w:w="2184" w:type="dxa"/>
          </w:tcPr>
          <w:p w:rsidR="00B24152" w:rsidRPr="00B24152" w:rsidRDefault="00B24152" w:rsidP="00DA4D9A">
            <w:pPr>
              <w:rPr>
                <w:b/>
              </w:rPr>
            </w:pPr>
            <w:r w:rsidRPr="00B24152">
              <w:rPr>
                <w:b/>
              </w:rPr>
              <w:t>Goal</w:t>
            </w:r>
          </w:p>
        </w:tc>
        <w:tc>
          <w:tcPr>
            <w:tcW w:w="2278" w:type="dxa"/>
          </w:tcPr>
          <w:p w:rsidR="00B24152" w:rsidRPr="00B24152" w:rsidRDefault="00B24152" w:rsidP="00DA4D9A">
            <w:pPr>
              <w:rPr>
                <w:b/>
              </w:rPr>
            </w:pPr>
            <w:r w:rsidRPr="00B24152">
              <w:rPr>
                <w:b/>
              </w:rPr>
              <w:t xml:space="preserve"> Objective</w:t>
            </w:r>
          </w:p>
        </w:tc>
        <w:tc>
          <w:tcPr>
            <w:tcW w:w="2288" w:type="dxa"/>
          </w:tcPr>
          <w:p w:rsidR="00B24152" w:rsidRPr="00B24152" w:rsidRDefault="00B24152" w:rsidP="00DA4D9A">
            <w:pPr>
              <w:rPr>
                <w:b/>
              </w:rPr>
            </w:pPr>
            <w:r w:rsidRPr="00B24152">
              <w:rPr>
                <w:b/>
              </w:rPr>
              <w:t>Completion Date</w:t>
            </w:r>
          </w:p>
        </w:tc>
        <w:tc>
          <w:tcPr>
            <w:tcW w:w="2322" w:type="dxa"/>
          </w:tcPr>
          <w:p w:rsidR="00B24152" w:rsidRPr="00B24152" w:rsidRDefault="00B24152" w:rsidP="00DA4D9A">
            <w:pPr>
              <w:rPr>
                <w:b/>
              </w:rPr>
            </w:pPr>
            <w:r w:rsidRPr="00B24152">
              <w:rPr>
                <w:b/>
              </w:rPr>
              <w:t>Who will be responsible</w:t>
            </w:r>
          </w:p>
        </w:tc>
        <w:tc>
          <w:tcPr>
            <w:tcW w:w="2327" w:type="dxa"/>
          </w:tcPr>
          <w:p w:rsidR="00B24152" w:rsidRPr="00B24152" w:rsidRDefault="00B24152" w:rsidP="00DA4D9A">
            <w:pPr>
              <w:rPr>
                <w:b/>
              </w:rPr>
            </w:pPr>
            <w:r w:rsidRPr="00B24152">
              <w:rPr>
                <w:b/>
              </w:rPr>
              <w:t>Action Steps</w:t>
            </w:r>
          </w:p>
          <w:p w:rsidR="00B24152" w:rsidRPr="00B24152" w:rsidRDefault="00B24152" w:rsidP="00DA4D9A">
            <w:pPr>
              <w:rPr>
                <w:b/>
              </w:rPr>
            </w:pPr>
          </w:p>
        </w:tc>
        <w:tc>
          <w:tcPr>
            <w:tcW w:w="2083" w:type="dxa"/>
          </w:tcPr>
          <w:p w:rsidR="00B24152" w:rsidRPr="00B24152" w:rsidRDefault="00B24152" w:rsidP="00DA4D9A">
            <w:pPr>
              <w:rPr>
                <w:b/>
              </w:rPr>
            </w:pPr>
            <w:r w:rsidRPr="00B24152">
              <w:rPr>
                <w:b/>
              </w:rPr>
              <w:t>Resources Required</w:t>
            </w:r>
          </w:p>
        </w:tc>
      </w:tr>
      <w:tr w:rsidR="00B24152" w:rsidRPr="00B54019" w:rsidTr="00B24152">
        <w:tc>
          <w:tcPr>
            <w:tcW w:w="2184" w:type="dxa"/>
          </w:tcPr>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Default="00B24152" w:rsidP="00DA4D9A"/>
          <w:p w:rsidR="00B24152" w:rsidRPr="00B54019" w:rsidRDefault="00B24152" w:rsidP="00DA4D9A"/>
        </w:tc>
        <w:tc>
          <w:tcPr>
            <w:tcW w:w="2278" w:type="dxa"/>
          </w:tcPr>
          <w:p w:rsidR="00B24152" w:rsidRPr="00B24152" w:rsidRDefault="00B24152" w:rsidP="00DA4D9A">
            <w:pPr>
              <w:rPr>
                <w:sz w:val="23"/>
              </w:rPr>
            </w:pPr>
          </w:p>
        </w:tc>
        <w:tc>
          <w:tcPr>
            <w:tcW w:w="2288" w:type="dxa"/>
          </w:tcPr>
          <w:p w:rsidR="00B24152" w:rsidRPr="00B54019" w:rsidRDefault="00B24152" w:rsidP="00DA4D9A"/>
        </w:tc>
        <w:tc>
          <w:tcPr>
            <w:tcW w:w="2322" w:type="dxa"/>
          </w:tcPr>
          <w:p w:rsidR="00B24152" w:rsidRPr="00B54019" w:rsidRDefault="00B24152" w:rsidP="00DA4D9A"/>
        </w:tc>
        <w:tc>
          <w:tcPr>
            <w:tcW w:w="2327" w:type="dxa"/>
          </w:tcPr>
          <w:p w:rsidR="00B24152" w:rsidRPr="00B54019" w:rsidRDefault="00B24152" w:rsidP="00DA4D9A"/>
        </w:tc>
        <w:tc>
          <w:tcPr>
            <w:tcW w:w="2083" w:type="dxa"/>
          </w:tcPr>
          <w:p w:rsidR="00B24152" w:rsidRPr="00B54019" w:rsidRDefault="00B24152" w:rsidP="00DA4D9A"/>
        </w:tc>
      </w:tr>
    </w:tbl>
    <w:p w:rsidR="00B24152" w:rsidRDefault="00B24152" w:rsidP="00B24152"/>
    <w:p w:rsidR="00B24152" w:rsidRDefault="00B24152" w:rsidP="00B24152"/>
    <w:p w:rsidR="00B24152" w:rsidRDefault="00B24152" w:rsidP="00B24152">
      <w:pPr>
        <w:sectPr w:rsidR="00B24152" w:rsidSect="00B24152">
          <w:pgSz w:w="16838" w:h="11906" w:orient="landscape" w:code="9"/>
          <w:pgMar w:top="1021" w:right="1134" w:bottom="1021" w:left="1134" w:header="680" w:footer="284" w:gutter="284"/>
          <w:cols w:space="708"/>
          <w:titlePg/>
          <w:docGrid w:linePitch="360"/>
        </w:sectPr>
      </w:pPr>
    </w:p>
    <w:p w:rsidR="00830730" w:rsidRDefault="00830730" w:rsidP="00B24152"/>
    <w:p w:rsidR="00B24152" w:rsidRDefault="00B24152" w:rsidP="00B24152">
      <w:pPr>
        <w:pStyle w:val="Heading3"/>
      </w:pPr>
      <w:bookmarkStart w:id="182" w:name="_Toc444855671"/>
      <w:r>
        <w:t>Gather information</w:t>
      </w:r>
      <w:bookmarkEnd w:id="182"/>
    </w:p>
    <w:p w:rsidR="00830730" w:rsidRDefault="00830730" w:rsidP="00830730">
      <w:r>
        <w:t>Because the action plan consists of individual tasks that have to be carried out, you will have to develop a task list, and in order to develop a task list, you will need information about the tasks.</w:t>
      </w:r>
    </w:p>
    <w:p w:rsidR="00830730" w:rsidRDefault="00830730" w:rsidP="00830730">
      <w:r>
        <w:t>There are many resources you can use to help you schedule activities:</w:t>
      </w:r>
    </w:p>
    <w:p w:rsidR="00830730" w:rsidRDefault="00830730" w:rsidP="00830730">
      <w:pPr>
        <w:pStyle w:val="ListBullet2"/>
      </w:pPr>
      <w:r>
        <w:t>such as t</w:t>
      </w:r>
      <w:r w:rsidRPr="00AF0F81">
        <w:t xml:space="preserve">echnical (subject matter) experts </w:t>
      </w:r>
      <w:r>
        <w:t>if the tasks are technical in nature</w:t>
      </w:r>
    </w:p>
    <w:p w:rsidR="00830730" w:rsidRDefault="00830730" w:rsidP="00830730">
      <w:pPr>
        <w:pStyle w:val="ListBullet2"/>
      </w:pPr>
      <w:r>
        <w:t>other employees who have experience of similar projects.  For example, if the task involves setting up a computer network, the IT staff will be able to advise you.</w:t>
      </w:r>
    </w:p>
    <w:p w:rsidR="00830730" w:rsidRDefault="00830730" w:rsidP="00830730">
      <w:pPr>
        <w:pStyle w:val="ListBullet2"/>
      </w:pPr>
      <w:r>
        <w:t xml:space="preserve">Your own experience and knowledge and the knowledge and skills in the </w:t>
      </w:r>
      <w:r w:rsidR="008B6ABE">
        <w:t>team</w:t>
      </w:r>
      <w:r>
        <w:t xml:space="preserve"> will also guide you.</w:t>
      </w:r>
    </w:p>
    <w:p w:rsidR="00830730" w:rsidRDefault="00830730" w:rsidP="00830730">
      <w:r>
        <w:t>Some documents you can look at to help you compile lists of activities and to prioritise these activities:</w:t>
      </w:r>
    </w:p>
    <w:p w:rsidR="00830730" w:rsidRPr="003159DD" w:rsidRDefault="00830730" w:rsidP="00830730">
      <w:pPr>
        <w:pStyle w:val="ListBullet2"/>
        <w:tabs>
          <w:tab w:val="num" w:pos="720"/>
        </w:tabs>
      </w:pPr>
      <w:r w:rsidRPr="003159DD">
        <w:t>Task lists</w:t>
      </w:r>
      <w:r>
        <w:t xml:space="preserve"> that were completed in the past</w:t>
      </w:r>
    </w:p>
    <w:p w:rsidR="00830730" w:rsidRPr="003159DD" w:rsidRDefault="00830730" w:rsidP="00830730">
      <w:pPr>
        <w:pStyle w:val="ListBullet2"/>
        <w:tabs>
          <w:tab w:val="num" w:pos="720"/>
        </w:tabs>
      </w:pPr>
      <w:r>
        <w:t>Standard operating procedures will also contain a lot of information about the tasks and referring to this document could assist you to make sure that you list all the tasks</w:t>
      </w:r>
    </w:p>
    <w:p w:rsidR="00830730" w:rsidRDefault="00830730" w:rsidP="00830730">
      <w:pPr>
        <w:pStyle w:val="ListBullet2"/>
        <w:tabs>
          <w:tab w:val="num" w:pos="720"/>
        </w:tabs>
      </w:pPr>
      <w:r>
        <w:t>The q</w:t>
      </w:r>
      <w:r w:rsidRPr="00693678">
        <w:t>uality plan</w:t>
      </w:r>
      <w:r>
        <w:t xml:space="preserve"> can also give an indication of individual tasks</w:t>
      </w:r>
    </w:p>
    <w:p w:rsidR="00B24152" w:rsidRPr="00B24152" w:rsidRDefault="00830730" w:rsidP="00B24152">
      <w:pPr>
        <w:pStyle w:val="ListBullet2"/>
        <w:tabs>
          <w:tab w:val="num" w:pos="720"/>
        </w:tabs>
      </w:pPr>
      <w:r w:rsidRPr="00693678">
        <w:t>Communication plan</w:t>
      </w:r>
      <w:r>
        <w:t>: contains details of reporting procedures, which can also help you with your scheduling</w:t>
      </w:r>
    </w:p>
    <w:p w:rsidR="00B24152" w:rsidRPr="00051130" w:rsidRDefault="00B24152" w:rsidP="00B24152">
      <w:pPr>
        <w:pStyle w:val="Heading3"/>
      </w:pPr>
      <w:bookmarkStart w:id="183" w:name="_Toc444855672"/>
      <w:r w:rsidRPr="00051130">
        <w:t>Task lists</w:t>
      </w:r>
      <w:bookmarkEnd w:id="183"/>
    </w:p>
    <w:p w:rsidR="00B24152" w:rsidRPr="00051130" w:rsidRDefault="00B24152" w:rsidP="00B24152">
      <w:r w:rsidRPr="00051130">
        <w:t>So, the first step is to determine what has to be done to achieve the objectives.  A task list can be used effectively for this step.  A task list is a list of tasks that have to be completed, such as chores or steps toward completing a project.</w:t>
      </w:r>
    </w:p>
    <w:p w:rsidR="00B24152" w:rsidRPr="00051130" w:rsidRDefault="00B24152" w:rsidP="00B24152">
      <w:r w:rsidRPr="00051130">
        <w:t>Before you draw up</w:t>
      </w:r>
      <w:r>
        <w:t xml:space="preserve"> a task list, clarify the tasks</w:t>
      </w:r>
      <w:r w:rsidRPr="00051130">
        <w:t>:</w:t>
      </w:r>
      <w:r>
        <w:t xml:space="preserve"> </w:t>
      </w:r>
      <w:r w:rsidRPr="00051130">
        <w:t>Rather establish upfront what is expected than discover that you have concentrated on peripheral aspects.  Questions that you could ask in this regard are:</w:t>
      </w:r>
    </w:p>
    <w:p w:rsidR="00B24152" w:rsidRPr="00051130" w:rsidRDefault="00B24152" w:rsidP="00B24152">
      <w:pPr>
        <w:pStyle w:val="ListBullet2"/>
        <w:ind w:left="643"/>
      </w:pPr>
      <w:r w:rsidRPr="00051130">
        <w:t>What is the purpose of the task or activity?</w:t>
      </w:r>
    </w:p>
    <w:p w:rsidR="00B24152" w:rsidRPr="00051130" w:rsidRDefault="00B24152" w:rsidP="00B24152">
      <w:pPr>
        <w:pStyle w:val="ListBullet2"/>
        <w:ind w:left="643"/>
      </w:pPr>
      <w:r w:rsidRPr="00051130">
        <w:t>What are the measures of success?</w:t>
      </w:r>
    </w:p>
    <w:p w:rsidR="00B24152" w:rsidRPr="00051130" w:rsidRDefault="00B24152" w:rsidP="00B24152">
      <w:pPr>
        <w:pStyle w:val="ListBullet2"/>
        <w:ind w:left="643"/>
      </w:pPr>
      <w:r w:rsidRPr="00051130">
        <w:t>What is exceptional performance?</w:t>
      </w:r>
    </w:p>
    <w:p w:rsidR="00B24152" w:rsidRPr="00051130" w:rsidRDefault="00B24152" w:rsidP="00B24152">
      <w:pPr>
        <w:pStyle w:val="ListBullet2"/>
        <w:ind w:left="643"/>
      </w:pPr>
      <w:r w:rsidRPr="00051130">
        <w:t>What are the priorities and deadlines?</w:t>
      </w:r>
    </w:p>
    <w:p w:rsidR="00B24152" w:rsidRPr="00051130" w:rsidRDefault="00B24152" w:rsidP="00B24152">
      <w:pPr>
        <w:pStyle w:val="ListBullet2"/>
        <w:ind w:left="643"/>
      </w:pPr>
      <w:r w:rsidRPr="00051130">
        <w:t>What resources are available?</w:t>
      </w:r>
    </w:p>
    <w:p w:rsidR="00B24152" w:rsidRPr="00051130" w:rsidRDefault="00B24152" w:rsidP="00B24152">
      <w:pPr>
        <w:pStyle w:val="ListBullet2"/>
        <w:ind w:left="643"/>
      </w:pPr>
      <w:r w:rsidRPr="00051130">
        <w:t>What costs are acceptable?</w:t>
      </w:r>
    </w:p>
    <w:p w:rsidR="00B24152" w:rsidRPr="00051130" w:rsidRDefault="00B24152" w:rsidP="00B24152">
      <w:pPr>
        <w:pStyle w:val="ListBullet2"/>
        <w:ind w:left="643"/>
      </w:pPr>
      <w:r w:rsidRPr="00051130">
        <w:t>How does this relate to other people, action plans and programmes?</w:t>
      </w:r>
    </w:p>
    <w:p w:rsidR="00B24152" w:rsidRPr="00051130" w:rsidRDefault="00B24152" w:rsidP="00830730">
      <w:pPr>
        <w:pStyle w:val="Heading4"/>
      </w:pPr>
      <w:r w:rsidRPr="00051130">
        <w:t xml:space="preserve">To draw up a task list: </w:t>
      </w:r>
    </w:p>
    <w:p w:rsidR="00B24152" w:rsidRPr="00051130" w:rsidRDefault="00B24152" w:rsidP="00B24152">
      <w:pPr>
        <w:pStyle w:val="ListBullet2"/>
        <w:ind w:left="643"/>
      </w:pPr>
      <w:r w:rsidRPr="00051130">
        <w:t>Work out what resources you will require: the quality and the type of resources.</w:t>
      </w:r>
    </w:p>
    <w:p w:rsidR="00B24152" w:rsidRPr="00051130" w:rsidRDefault="00B24152" w:rsidP="00B24152">
      <w:pPr>
        <w:pStyle w:val="ListBullet2"/>
        <w:ind w:left="643"/>
      </w:pPr>
      <w:r w:rsidRPr="00051130">
        <w:t>Define each task’s objectives: what do you expect to accomplish with each task?</w:t>
      </w:r>
    </w:p>
    <w:p w:rsidR="00B24152" w:rsidRPr="00A13861" w:rsidRDefault="00B24152" w:rsidP="00B24152">
      <w:pPr>
        <w:pStyle w:val="ListBullet2"/>
        <w:ind w:left="643"/>
        <w:rPr>
          <w:i/>
        </w:rPr>
      </w:pPr>
      <w:r w:rsidRPr="00051130">
        <w:t>Determine performance measures: how should the task be done and how will you know if it has been done according to the performance measures?</w:t>
      </w:r>
    </w:p>
    <w:p w:rsidR="00A13861" w:rsidRPr="00A13861" w:rsidRDefault="00A13861" w:rsidP="00A13861">
      <w:pPr>
        <w:rPr>
          <w:rStyle w:val="Strong"/>
        </w:rPr>
      </w:pPr>
      <w:bookmarkStart w:id="184" w:name="_Toc196817596"/>
      <w:r w:rsidRPr="00A13861">
        <w:rPr>
          <w:rStyle w:val="Strong"/>
        </w:rPr>
        <w:t>Resources</w:t>
      </w:r>
      <w:bookmarkEnd w:id="184"/>
      <w:r w:rsidRPr="00A13861">
        <w:rPr>
          <w:rStyle w:val="Strong"/>
        </w:rPr>
        <w:t xml:space="preserve"> </w:t>
      </w:r>
    </w:p>
    <w:p w:rsidR="00A13861" w:rsidRPr="00051130" w:rsidRDefault="00A13861" w:rsidP="00A13861">
      <w:r w:rsidRPr="00051130">
        <w:t xml:space="preserve">A </w:t>
      </w:r>
      <w:r w:rsidRPr="00A13861">
        <w:t>resource</w:t>
      </w:r>
      <w:r w:rsidRPr="00051130">
        <w:t xml:space="preserve"> is something we use to achieve the objectives of the organisation.  Resources usually have limited availability and their use therefore has to be planned.  As resources are very useful, we attach some value to them. Resources help to produce goods so they have economic value.</w:t>
      </w:r>
    </w:p>
    <w:p w:rsidR="00A13861" w:rsidRPr="00051130" w:rsidRDefault="00A13861" w:rsidP="00A13861">
      <w:r w:rsidRPr="00051130">
        <w:t>Resources used in business include:</w:t>
      </w:r>
    </w:p>
    <w:p w:rsidR="00A13861" w:rsidRPr="00051130" w:rsidRDefault="00A13861" w:rsidP="00A13861">
      <w:pPr>
        <w:pStyle w:val="ListBullet2"/>
      </w:pPr>
      <w:r w:rsidRPr="00051130">
        <w:t>Minutes/time: the time we have to complete the activities</w:t>
      </w:r>
    </w:p>
    <w:p w:rsidR="00A13861" w:rsidRPr="00051130" w:rsidRDefault="00A13861" w:rsidP="00A13861">
      <w:pPr>
        <w:pStyle w:val="ListBullet2"/>
      </w:pPr>
      <w:r w:rsidRPr="00051130">
        <w:lastRenderedPageBreak/>
        <w:t>Men/people also called human resources.</w:t>
      </w:r>
    </w:p>
    <w:p w:rsidR="00A13861" w:rsidRPr="00051130" w:rsidRDefault="00A13861" w:rsidP="00A13861">
      <w:pPr>
        <w:pStyle w:val="ListBullet2"/>
      </w:pPr>
      <w:r w:rsidRPr="00051130">
        <w:t>Machines: the equipment we use</w:t>
      </w:r>
    </w:p>
    <w:p w:rsidR="00A13861" w:rsidRPr="00051130" w:rsidRDefault="00A13861" w:rsidP="00A13861">
      <w:pPr>
        <w:pStyle w:val="ListBullet2"/>
      </w:pPr>
      <w:r w:rsidRPr="00051130">
        <w:t>Materials: such as raw materials used in production and manufacturing</w:t>
      </w:r>
    </w:p>
    <w:p w:rsidR="00A13861" w:rsidRPr="00051130" w:rsidRDefault="00A13861" w:rsidP="00A13861">
      <w:pPr>
        <w:pStyle w:val="ListBullet2"/>
      </w:pPr>
      <w:r w:rsidRPr="00051130">
        <w:t>Money: without money we will not be able to make use of any of the other resources</w:t>
      </w:r>
    </w:p>
    <w:p w:rsidR="00A13861" w:rsidRPr="00051130" w:rsidRDefault="00A13861" w:rsidP="00A13861">
      <w:pPr>
        <w:pStyle w:val="ListBullet2"/>
      </w:pPr>
      <w:r w:rsidRPr="00051130">
        <w:t>Information</w:t>
      </w:r>
    </w:p>
    <w:p w:rsidR="00830730" w:rsidRPr="00830730" w:rsidRDefault="00830730" w:rsidP="00830730">
      <w:pPr>
        <w:pStyle w:val="Heading4"/>
      </w:pPr>
      <w:r>
        <w:t>Outline</w:t>
      </w:r>
    </w:p>
    <w:p w:rsidR="00B24152" w:rsidRPr="00051130" w:rsidRDefault="00B24152" w:rsidP="00B24152">
      <w:r w:rsidRPr="00051130">
        <w:t>The next step is to develop an outline of the task list.    In order to do this, you have to break the tasks down even further:</w:t>
      </w:r>
    </w:p>
    <w:p w:rsidR="00B24152" w:rsidRPr="00051130" w:rsidRDefault="00B24152" w:rsidP="00B24152">
      <w:pPr>
        <w:pStyle w:val="ListBullet2"/>
        <w:ind w:left="643"/>
      </w:pPr>
      <w:r w:rsidRPr="00051130">
        <w:t>Break each task down into sub-tasks and identify all the relevant activities.  Here you list the steps required to complete a task.</w:t>
      </w:r>
    </w:p>
    <w:p w:rsidR="00B24152" w:rsidRPr="00051130" w:rsidRDefault="00B24152" w:rsidP="00B24152">
      <w:pPr>
        <w:pStyle w:val="ListBullet2"/>
        <w:ind w:left="643"/>
      </w:pPr>
      <w:r w:rsidRPr="00051130">
        <w:t>Specify the duration or time that should be spent on each step</w:t>
      </w:r>
    </w:p>
    <w:p w:rsidR="00B24152" w:rsidRPr="00051130" w:rsidRDefault="00B24152" w:rsidP="00B24152">
      <w:pPr>
        <w:pStyle w:val="ListBullet2"/>
        <w:ind w:left="643"/>
      </w:pPr>
      <w:r w:rsidRPr="00051130">
        <w:t>Specify the earliest time when a task should start in order for the task to be completed on time.</w:t>
      </w:r>
    </w:p>
    <w:p w:rsidR="00B24152" w:rsidRPr="00051130" w:rsidRDefault="00B24152" w:rsidP="00B24152">
      <w:pPr>
        <w:pStyle w:val="ListBullet2"/>
        <w:ind w:left="643"/>
      </w:pPr>
      <w:r w:rsidRPr="00051130">
        <w:t>Specify the latest time a task should start in order for the task to be completed on time.</w:t>
      </w:r>
    </w:p>
    <w:p w:rsidR="00B24152" w:rsidRPr="00051130" w:rsidRDefault="00B24152" w:rsidP="00B24152">
      <w:pPr>
        <w:pStyle w:val="Heading4"/>
      </w:pPr>
      <w:r w:rsidRPr="00051130">
        <w:t>Prioritise tasks</w:t>
      </w:r>
    </w:p>
    <w:p w:rsidR="00B24152" w:rsidRPr="00051130" w:rsidRDefault="00B24152" w:rsidP="00B24152">
      <w:r w:rsidRPr="00051130">
        <w:t xml:space="preserve">Once the task list has been drawn up, the next step is to prioritise the tasks: what has to be done first.  </w:t>
      </w:r>
    </w:p>
    <w:p w:rsidR="00B24152" w:rsidRPr="00051130" w:rsidRDefault="00B24152" w:rsidP="00B24152">
      <w:pPr>
        <w:pStyle w:val="ListBullet2"/>
        <w:ind w:left="643"/>
      </w:pPr>
      <w:r w:rsidRPr="00051130">
        <w:t>Which tasks have to be completed before another task can start – the sequence in which tasks have to be completed.  For example, before you can make a cup of coffee you have to determine whether you have a cup, coffee, milk and sugar.  Then you have to switch the kettle on, for without boiling water you cannot make any coffee.</w:t>
      </w:r>
    </w:p>
    <w:p w:rsidR="00B24152" w:rsidRPr="00051130" w:rsidRDefault="00B24152" w:rsidP="00B24152">
      <w:pPr>
        <w:pStyle w:val="ListBullet2"/>
        <w:ind w:left="643"/>
      </w:pPr>
      <w:r w:rsidRPr="00051130">
        <w:t>What specific activities are involved in each task?  How difficult will it be to complete?  Do you have employees capable of doing this or must you get the assistance of a contractor?</w:t>
      </w:r>
    </w:p>
    <w:p w:rsidR="00B24152" w:rsidRPr="00051130" w:rsidRDefault="00B24152" w:rsidP="00B24152">
      <w:pPr>
        <w:pStyle w:val="ListBullet2"/>
        <w:ind w:left="643"/>
      </w:pPr>
      <w:r w:rsidRPr="00051130">
        <w:t>Identify the tasks most critical for the completion of each stage of the work or project</w:t>
      </w:r>
    </w:p>
    <w:p w:rsidR="00B24152" w:rsidRPr="00051130" w:rsidRDefault="00B24152" w:rsidP="00B24152">
      <w:pPr>
        <w:pStyle w:val="ListBullet2"/>
        <w:ind w:left="643"/>
      </w:pPr>
      <w:r w:rsidRPr="00051130">
        <w:t>How long will it take to complete each task?  Establish the sequence of tasks that will best fit the time constraints</w:t>
      </w:r>
    </w:p>
    <w:p w:rsidR="00B24152" w:rsidRPr="00051130" w:rsidRDefault="00B24152" w:rsidP="00B24152">
      <w:pPr>
        <w:pStyle w:val="ListBullet2"/>
        <w:ind w:left="643"/>
      </w:pPr>
      <w:r w:rsidRPr="00051130">
        <w:t>Number each task in order of priority</w:t>
      </w:r>
    </w:p>
    <w:p w:rsidR="00B24152" w:rsidRPr="00051130" w:rsidRDefault="00B24152" w:rsidP="00B24152">
      <w:r w:rsidRPr="00051130">
        <w:t>Sometimes, when we are faced with a large piece of work or project it can seem overwhelming. Where do we make a start? Often, we make a start, but not at the beginning, and then leave key tasks until it is too late and we have a crisis on our hands. On one page we should break down the work into its individual tasks. Start with the major tasks and break them down into smaller tasks until everything that needs to be done has been identified.</w:t>
      </w:r>
    </w:p>
    <w:p w:rsidR="00B24152" w:rsidRPr="00051130" w:rsidRDefault="00B24152" w:rsidP="00B24152">
      <w:pPr>
        <w:pStyle w:val="Heading4"/>
      </w:pPr>
      <w:r w:rsidRPr="00051130">
        <w:t>Procedures</w:t>
      </w:r>
    </w:p>
    <w:p w:rsidR="00B24152" w:rsidRPr="00051130" w:rsidRDefault="00B24152" w:rsidP="00B24152">
      <w:r w:rsidRPr="00051130">
        <w:t>A procedure is a plan of action that indicates the method that must be followed to complete certain activities.</w:t>
      </w:r>
    </w:p>
    <w:p w:rsidR="00B24152" w:rsidRPr="00051130" w:rsidRDefault="00B24152" w:rsidP="00B24152">
      <w:r w:rsidRPr="00051130">
        <w:t xml:space="preserve">A </w:t>
      </w:r>
      <w:r w:rsidRPr="00830730">
        <w:rPr>
          <w:rStyle w:val="Strong"/>
        </w:rPr>
        <w:t>standard operating procedure</w:t>
      </w:r>
      <w:r w:rsidRPr="00051130">
        <w:t xml:space="preserve"> is a set of instructions that tells the employee what to do, how to do it and what resources should be used to do the work.  </w:t>
      </w:r>
    </w:p>
    <w:p w:rsidR="00B24152" w:rsidRPr="00051130" w:rsidRDefault="00B24152" w:rsidP="00B24152">
      <w:r w:rsidRPr="00051130">
        <w:t>If your organisation has a standard operating procedure, consult this when you are allocating and prioritising tasks.  If not, make an effort to put together a standard operating procedure.</w:t>
      </w:r>
    </w:p>
    <w:p w:rsidR="00B24152" w:rsidRPr="00051130" w:rsidRDefault="00B24152" w:rsidP="00B24152">
      <w:pPr>
        <w:pStyle w:val="Heading4"/>
      </w:pPr>
      <w:r w:rsidRPr="00051130">
        <w:t>Allocate the tasks</w:t>
      </w:r>
    </w:p>
    <w:p w:rsidR="00B24152" w:rsidRPr="00051130" w:rsidRDefault="00B24152" w:rsidP="00B24152">
      <w:r w:rsidRPr="00051130">
        <w:t>Once the tasks have been prioritised, they have to be allocated to employees to carry out the tasks, in the order that they have been prioritised.</w:t>
      </w:r>
    </w:p>
    <w:p w:rsidR="00B24152" w:rsidRPr="00051130" w:rsidRDefault="00210157" w:rsidP="00B24152">
      <w:r w:rsidRPr="00051130">
        <w:rPr>
          <w:noProof/>
          <w:lang w:val="en-ZA" w:eastAsia="en-ZA"/>
        </w:rPr>
        <w:lastRenderedPageBreak/>
        <w:drawing>
          <wp:anchor distT="0" distB="0" distL="114300" distR="114300" simplePos="0" relativeHeight="251647488" behindDoc="0" locked="0" layoutInCell="1" allowOverlap="1">
            <wp:simplePos x="0" y="0"/>
            <wp:positionH relativeFrom="column">
              <wp:posOffset>4146550</wp:posOffset>
            </wp:positionH>
            <wp:positionV relativeFrom="paragraph">
              <wp:posOffset>459105</wp:posOffset>
            </wp:positionV>
            <wp:extent cx="1547495" cy="1714500"/>
            <wp:effectExtent l="0" t="0" r="0" b="0"/>
            <wp:wrapSquare wrapText="bothSides"/>
            <wp:docPr id="12297" name="Picture 1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7495" cy="1714500"/>
                    </a:xfrm>
                    <a:prstGeom prst="rect">
                      <a:avLst/>
                    </a:prstGeom>
                    <a:noFill/>
                  </pic:spPr>
                </pic:pic>
              </a:graphicData>
            </a:graphic>
            <wp14:sizeRelH relativeFrom="page">
              <wp14:pctWidth>0</wp14:pctWidth>
            </wp14:sizeRelH>
            <wp14:sizeRelV relativeFrom="page">
              <wp14:pctHeight>0</wp14:pctHeight>
            </wp14:sizeRelV>
          </wp:anchor>
        </w:drawing>
      </w:r>
      <w:r w:rsidR="00B24152" w:rsidRPr="00051130">
        <w:t>This is usually done by means of a schedule or an action plan.  Scheduling of tasks involves telling the supervisors or team leaders:</w:t>
      </w:r>
    </w:p>
    <w:p w:rsidR="00B24152" w:rsidRPr="00051130" w:rsidRDefault="00B24152" w:rsidP="00B24152">
      <w:pPr>
        <w:pStyle w:val="ListBullet2"/>
        <w:ind w:left="643"/>
      </w:pPr>
      <w:r w:rsidRPr="00051130">
        <w:t>what to do or make</w:t>
      </w:r>
    </w:p>
    <w:p w:rsidR="00B24152" w:rsidRPr="00051130" w:rsidRDefault="00B24152" w:rsidP="00B24152">
      <w:pPr>
        <w:pStyle w:val="ListBullet2"/>
        <w:ind w:left="643"/>
      </w:pPr>
      <w:r w:rsidRPr="00051130">
        <w:t xml:space="preserve">when to do it or make it </w:t>
      </w:r>
    </w:p>
    <w:p w:rsidR="00B24152" w:rsidRPr="00051130" w:rsidRDefault="00B24152" w:rsidP="00B24152">
      <w:pPr>
        <w:pStyle w:val="ListBullet2"/>
        <w:ind w:left="643"/>
      </w:pPr>
      <w:r w:rsidRPr="00051130">
        <w:t xml:space="preserve">which staff should be used </w:t>
      </w:r>
    </w:p>
    <w:p w:rsidR="00B24152" w:rsidRPr="00051130" w:rsidRDefault="00B24152" w:rsidP="00B24152">
      <w:pPr>
        <w:pStyle w:val="ListBullet2"/>
        <w:ind w:left="643"/>
      </w:pPr>
      <w:r w:rsidRPr="00051130">
        <w:t>and which equipment should be used to carry out these tasks</w:t>
      </w:r>
    </w:p>
    <w:p w:rsidR="00B24152" w:rsidRPr="00051130" w:rsidRDefault="00B24152" w:rsidP="00B24152">
      <w:pPr>
        <w:tabs>
          <w:tab w:val="left" w:pos="278"/>
          <w:tab w:val="right" w:pos="7390"/>
        </w:tabs>
      </w:pPr>
      <w:r w:rsidRPr="00051130">
        <w:t xml:space="preserve">Before we can schedule and delegate tasks, we have to know: </w:t>
      </w:r>
    </w:p>
    <w:p w:rsidR="00B24152" w:rsidRPr="00051130" w:rsidRDefault="00B24152" w:rsidP="00B24152">
      <w:pPr>
        <w:pStyle w:val="ListBullet2"/>
        <w:ind w:left="643"/>
      </w:pPr>
      <w:r w:rsidRPr="00051130">
        <w:t>What kind of knowledge or expertise is required for each task?</w:t>
      </w:r>
    </w:p>
    <w:p w:rsidR="00B24152" w:rsidRPr="00051130" w:rsidRDefault="00B24152" w:rsidP="00B24152">
      <w:pPr>
        <w:pStyle w:val="ListBullet2"/>
        <w:ind w:left="643"/>
      </w:pPr>
      <w:r w:rsidRPr="00051130">
        <w:t>Who best suites the demands of the task?  In other words, who can do the work?</w:t>
      </w:r>
    </w:p>
    <w:p w:rsidR="00B24152" w:rsidRPr="00051130" w:rsidRDefault="00B24152" w:rsidP="00B24152">
      <w:r w:rsidRPr="00051130">
        <w:t>Alongside each individual task we should write down an estimate of how long it will take to complete. Next we should decide on an appropriate deadline for each task. Also include the knowledge and skills required as well as who will be completing the task.</w:t>
      </w:r>
    </w:p>
    <w:p w:rsidR="00B24152" w:rsidRPr="00051130" w:rsidRDefault="00B24152" w:rsidP="00B24152">
      <w:r w:rsidRPr="00051130">
        <w:t>Many tasks can be completed at the same time, while others may have to be performed one after the other. We should be realistic here and allow for delays. It might take us 10 minutes to obtain an item of information from a colleague, but it may take us a week to arrange a meeting with them.</w:t>
      </w:r>
    </w:p>
    <w:p w:rsidR="00B24152" w:rsidRPr="00051130" w:rsidRDefault="00B24152" w:rsidP="00B24152">
      <w:r w:rsidRPr="00051130">
        <w:t xml:space="preserve">Once we have completed our scheduling, we can set a deadline for the completion of the work. </w:t>
      </w:r>
    </w:p>
    <w:p w:rsidR="00B24152" w:rsidRPr="00051130" w:rsidRDefault="00B24152" w:rsidP="00B24152">
      <w:r w:rsidRPr="00051130">
        <w:t>When you assign tasks to other people, make sure that they know exactly:</w:t>
      </w:r>
    </w:p>
    <w:p w:rsidR="00B24152" w:rsidRPr="00051130" w:rsidRDefault="00B24152" w:rsidP="00B24152">
      <w:pPr>
        <w:pStyle w:val="ListBullet2"/>
        <w:ind w:left="643"/>
      </w:pPr>
      <w:r w:rsidRPr="00051130">
        <w:t>What has to be done</w:t>
      </w:r>
    </w:p>
    <w:p w:rsidR="00B24152" w:rsidRPr="00051130" w:rsidRDefault="00B24152" w:rsidP="00B24152">
      <w:pPr>
        <w:pStyle w:val="ListBullet2"/>
        <w:ind w:left="643"/>
      </w:pPr>
      <w:r w:rsidRPr="00051130">
        <w:t>How it should be done</w:t>
      </w:r>
    </w:p>
    <w:p w:rsidR="00B24152" w:rsidRPr="00051130" w:rsidRDefault="00B24152" w:rsidP="00B24152">
      <w:pPr>
        <w:pStyle w:val="ListBullet2"/>
        <w:ind w:left="643"/>
      </w:pPr>
      <w:r w:rsidRPr="00051130">
        <w:t>When it should be done</w:t>
      </w:r>
    </w:p>
    <w:p w:rsidR="00B24152" w:rsidRPr="00051130" w:rsidRDefault="00B24152" w:rsidP="00B24152">
      <w:pPr>
        <w:pStyle w:val="ListBullet2"/>
        <w:ind w:left="643"/>
      </w:pPr>
      <w:r w:rsidRPr="00051130">
        <w:t>Why it should be done</w:t>
      </w:r>
    </w:p>
    <w:p w:rsidR="00B24152" w:rsidRDefault="00830730" w:rsidP="00830730">
      <w:pPr>
        <w:pStyle w:val="Heading2"/>
      </w:pPr>
      <w:bookmarkStart w:id="185" w:name="_Toc444855673"/>
      <w:r>
        <w:t>Criteria for success</w:t>
      </w:r>
      <w:bookmarkEnd w:id="185"/>
    </w:p>
    <w:p w:rsidR="005B6CD3" w:rsidRDefault="005B6CD3" w:rsidP="005B6CD3">
      <w:r>
        <w:t>How will you know if tasks have been completed successfully and objectives attained?  By establishing criteria against which your team’s work will be measured.</w:t>
      </w:r>
    </w:p>
    <w:p w:rsidR="002D3D8A" w:rsidRDefault="002D3D8A" w:rsidP="002D3D8A">
      <w:pPr>
        <w:pStyle w:val="Heading3"/>
      </w:pPr>
      <w:bookmarkStart w:id="186" w:name="_Toc444855674"/>
      <w:r>
        <w:t>Checkpoints</w:t>
      </w:r>
      <w:bookmarkEnd w:id="186"/>
    </w:p>
    <w:p w:rsidR="002D3D8A" w:rsidRDefault="002D3D8A" w:rsidP="002D3D8A">
      <w:r>
        <w:t>When you implement an action plan, you have to follow up regularly to make sure everything is happening the way it should.  For example, you could have daily or weekly team meetings to determine progress on individual tasks.</w:t>
      </w:r>
    </w:p>
    <w:p w:rsidR="002D3D8A" w:rsidRDefault="002D3D8A" w:rsidP="005B6CD3">
      <w:r>
        <w:t>These are called checkpoints.  Together with your team, determine checkpoints – how often you are going to check the progress.  Note this on the action plan and leave space to track progress and to note completion of tasks.</w:t>
      </w:r>
    </w:p>
    <w:p w:rsidR="00D91F4C" w:rsidRDefault="00D91F4C" w:rsidP="00D91F4C">
      <w:pPr>
        <w:pStyle w:val="Heading3"/>
      </w:pPr>
      <w:bookmarkStart w:id="187" w:name="_Toc444855675"/>
      <w:r>
        <w:t>SWOT analysis</w:t>
      </w:r>
      <w:bookmarkEnd w:id="187"/>
    </w:p>
    <w:p w:rsidR="00B92606" w:rsidRDefault="00B92606" w:rsidP="00B92606">
      <w:r>
        <w:t xml:space="preserve">SWOT is the name given to the analysis of Strengths, Weaknesses, Opportunities and Threats of an organisation.  A SWOT analysis is usually done as part of the strategic planning of an organisation and is used to help determine the goals and objectives of the organisation. </w:t>
      </w:r>
    </w:p>
    <w:p w:rsidR="00B92606" w:rsidRDefault="00B92606" w:rsidP="00B92606">
      <w:r>
        <w:t>Most of the information used in the SWOT analysis is obtained from marketing and market research.  Organisations and businesses use marketing research to keep in touch with the needs and wants of their consumers.</w:t>
      </w:r>
    </w:p>
    <w:p w:rsidR="00B92606" w:rsidRDefault="00B92606" w:rsidP="00B92606">
      <w:r>
        <w:t>When doing a SWOT analysis, you identify and describe the strengths, weaknesses, opportunities and threats to the organisation.</w:t>
      </w:r>
    </w:p>
    <w:p w:rsidR="002D3D8A" w:rsidRDefault="00B92606" w:rsidP="00B92606">
      <w:r>
        <w:lastRenderedPageBreak/>
        <w:t xml:space="preserve">Strengths and weaknesses are </w:t>
      </w:r>
      <w:r>
        <w:rPr>
          <w:b/>
        </w:rPr>
        <w:t>internal factors</w:t>
      </w:r>
      <w:r>
        <w:t xml:space="preserve"> which affect the business in a positive or negative way.  Opportunities and threats are </w:t>
      </w:r>
      <w:r>
        <w:rPr>
          <w:b/>
        </w:rPr>
        <w:t>external</w:t>
      </w:r>
      <w:r>
        <w:t xml:space="preserve"> factors in the environment that influence your business.</w:t>
      </w:r>
    </w:p>
    <w:p w:rsidR="00B92606" w:rsidRPr="001D69E4" w:rsidRDefault="00B92606" w:rsidP="00B92606">
      <w:pPr>
        <w:pStyle w:val="Heading4"/>
      </w:pPr>
      <w:r w:rsidRPr="001D69E4">
        <w:t xml:space="preserve">Strengths </w:t>
      </w:r>
    </w:p>
    <w:p w:rsidR="00B92606" w:rsidRDefault="00B92606" w:rsidP="00B92606">
      <w:pPr>
        <w:pStyle w:val="ListBullet2"/>
        <w:rPr>
          <w:noProof/>
          <w:lang w:val="en-US"/>
        </w:rPr>
      </w:pPr>
      <w:r>
        <w:rPr>
          <w:noProof/>
          <w:lang w:val="en-US"/>
        </w:rPr>
        <w:t>Knowledge of the products and the business.  Since your organisation provides the product or service, the employees should have a very good knowledge of the products or services that you provide.</w:t>
      </w:r>
    </w:p>
    <w:p w:rsidR="00B92606" w:rsidRDefault="00B92606" w:rsidP="00B92606">
      <w:pPr>
        <w:pStyle w:val="ListBullet2"/>
        <w:rPr>
          <w:noProof/>
          <w:lang w:val="en-US"/>
        </w:rPr>
      </w:pPr>
      <w:r>
        <w:rPr>
          <w:noProof/>
          <w:lang w:val="en-US"/>
        </w:rPr>
        <w:t>A good location for your business.  The closer you are to your customers, the  more convenient it is for them to buy from you.</w:t>
      </w:r>
    </w:p>
    <w:p w:rsidR="00B92606" w:rsidRDefault="00B92606" w:rsidP="00B92606">
      <w:pPr>
        <w:pStyle w:val="ListBullet2"/>
        <w:rPr>
          <w:noProof/>
          <w:lang w:val="en-US"/>
        </w:rPr>
      </w:pPr>
      <w:r>
        <w:rPr>
          <w:noProof/>
          <w:lang w:val="en-US"/>
        </w:rPr>
        <w:t>Little effective competition.  If your business is in a location where there is little competition, it is definitely a strength, since customers would prefer to buy from you, if your location is closer</w:t>
      </w:r>
    </w:p>
    <w:p w:rsidR="00B92606" w:rsidRDefault="00B92606" w:rsidP="00B92606">
      <w:pPr>
        <w:pStyle w:val="ListBullet2"/>
        <w:rPr>
          <w:noProof/>
          <w:lang w:val="en-US"/>
        </w:rPr>
      </w:pPr>
      <w:r>
        <w:rPr>
          <w:noProof/>
          <w:lang w:val="en-US"/>
        </w:rPr>
        <w:t>A good product or service is always a strength</w:t>
      </w:r>
    </w:p>
    <w:p w:rsidR="00B92606" w:rsidRDefault="00B92606" w:rsidP="00B92606">
      <w:pPr>
        <w:pStyle w:val="ListBullet2"/>
        <w:rPr>
          <w:noProof/>
          <w:lang w:val="en-US"/>
        </w:rPr>
      </w:pPr>
      <w:r>
        <w:rPr>
          <w:noProof/>
          <w:lang w:val="en-US"/>
        </w:rPr>
        <w:t>A pleasing manner towards customers and potential customers</w:t>
      </w:r>
    </w:p>
    <w:p w:rsidR="00B92606" w:rsidRPr="001D69E4" w:rsidRDefault="00B92606" w:rsidP="00B92606">
      <w:pPr>
        <w:pStyle w:val="Heading4"/>
      </w:pPr>
      <w:r w:rsidRPr="001D69E4">
        <w:t xml:space="preserve">Weaknesses </w:t>
      </w:r>
    </w:p>
    <w:p w:rsidR="00B92606" w:rsidRDefault="00B92606" w:rsidP="00B92606">
      <w:pPr>
        <w:pStyle w:val="ListBullet2"/>
        <w:rPr>
          <w:noProof/>
          <w:lang w:val="en-US"/>
        </w:rPr>
      </w:pPr>
      <w:r>
        <w:rPr>
          <w:noProof/>
          <w:lang w:val="en-US"/>
        </w:rPr>
        <w:t>Inexperience in the business</w:t>
      </w:r>
    </w:p>
    <w:p w:rsidR="00B92606" w:rsidRDefault="00B92606" w:rsidP="00B92606">
      <w:pPr>
        <w:pStyle w:val="ListBullet2"/>
        <w:rPr>
          <w:noProof/>
          <w:lang w:val="en-US"/>
        </w:rPr>
      </w:pPr>
      <w:r>
        <w:rPr>
          <w:noProof/>
          <w:lang w:val="en-US"/>
        </w:rPr>
        <w:t>Lack of business skills</w:t>
      </w:r>
    </w:p>
    <w:p w:rsidR="00B92606" w:rsidRDefault="00B92606" w:rsidP="00B92606">
      <w:pPr>
        <w:pStyle w:val="ListBullet2"/>
        <w:rPr>
          <w:noProof/>
          <w:lang w:val="en-US"/>
        </w:rPr>
      </w:pPr>
      <w:r>
        <w:rPr>
          <w:noProof/>
          <w:lang w:val="en-US"/>
        </w:rPr>
        <w:t>A poor location for the business</w:t>
      </w:r>
    </w:p>
    <w:p w:rsidR="00B92606" w:rsidRDefault="00B92606" w:rsidP="00B92606">
      <w:pPr>
        <w:pStyle w:val="ListBullet2"/>
        <w:rPr>
          <w:noProof/>
          <w:lang w:val="en-US"/>
        </w:rPr>
      </w:pPr>
      <w:r>
        <w:rPr>
          <w:noProof/>
          <w:lang w:val="en-US"/>
        </w:rPr>
        <w:t>Too much competition</w:t>
      </w:r>
    </w:p>
    <w:p w:rsidR="00B92606" w:rsidRDefault="00B92606" w:rsidP="00B92606">
      <w:pPr>
        <w:pStyle w:val="ListBullet2"/>
        <w:rPr>
          <w:noProof/>
          <w:lang w:val="en-US"/>
        </w:rPr>
      </w:pPr>
      <w:r>
        <w:rPr>
          <w:noProof/>
          <w:lang w:val="en-US"/>
        </w:rPr>
        <w:t>No demand for the product</w:t>
      </w:r>
    </w:p>
    <w:p w:rsidR="00B92606" w:rsidRPr="001D69E4" w:rsidRDefault="00B92606" w:rsidP="00B92606">
      <w:pPr>
        <w:pStyle w:val="Heading4"/>
      </w:pPr>
      <w:r w:rsidRPr="001D69E4">
        <w:t>Opportunities</w:t>
      </w:r>
    </w:p>
    <w:p w:rsidR="00B92606" w:rsidRDefault="00B92606" w:rsidP="00B92606">
      <w:pPr>
        <w:pStyle w:val="ListBullet2"/>
        <w:rPr>
          <w:noProof/>
          <w:lang w:val="en-US"/>
        </w:rPr>
      </w:pPr>
      <w:r>
        <w:rPr>
          <w:noProof/>
          <w:lang w:val="en-US"/>
        </w:rPr>
        <w:t>These are business opportunities that you can identify. You may identify an opportunity for a product or service that has not been offered before, particularly in the area where your organisation operates.  If no one is selling soup in winter in your area and you happen to be in the fast food market, this is an opportunity.</w:t>
      </w:r>
    </w:p>
    <w:p w:rsidR="00B92606" w:rsidRDefault="00B92606" w:rsidP="00B92606">
      <w:pPr>
        <w:pStyle w:val="ListBullet2"/>
        <w:rPr>
          <w:noProof/>
          <w:lang w:val="en-US"/>
        </w:rPr>
      </w:pPr>
      <w:r>
        <w:rPr>
          <w:noProof/>
          <w:lang w:val="en-US"/>
        </w:rPr>
        <w:t>The sales or marketing personnel may have identified a new product or service for which there is a need.  If you are a training company, including HIV/AIDS training in your products is an opportunity, since there is a big need for this kind of training today.</w:t>
      </w:r>
    </w:p>
    <w:p w:rsidR="00B92606" w:rsidRDefault="00B92606" w:rsidP="00B92606">
      <w:pPr>
        <w:pStyle w:val="ListBullet2"/>
        <w:rPr>
          <w:noProof/>
          <w:lang w:val="en-US"/>
        </w:rPr>
      </w:pPr>
      <w:r>
        <w:rPr>
          <w:noProof/>
          <w:lang w:val="en-US"/>
        </w:rPr>
        <w:t>These may come about through an awareness of the economic situation, such as a high petrol price that creates a need for smaller cars that use less petrol.</w:t>
      </w:r>
    </w:p>
    <w:p w:rsidR="00B92606" w:rsidRDefault="00B92606" w:rsidP="00B92606">
      <w:pPr>
        <w:pStyle w:val="ListBullet2"/>
        <w:rPr>
          <w:noProof/>
          <w:lang w:val="en-US"/>
        </w:rPr>
      </w:pPr>
      <w:r>
        <w:rPr>
          <w:noProof/>
          <w:lang w:val="en-US"/>
        </w:rPr>
        <w:t>Low interest rates causes people to buy bigger houses, while high interest rates will have the opposite effect.</w:t>
      </w:r>
      <w:r w:rsidRPr="006244DA">
        <w:rPr>
          <w:noProof/>
          <w:lang w:val="en-US"/>
        </w:rPr>
        <w:t xml:space="preserve"> </w:t>
      </w:r>
    </w:p>
    <w:p w:rsidR="00B92606" w:rsidRDefault="00B92606" w:rsidP="00B92606">
      <w:pPr>
        <w:pStyle w:val="ListBullet2"/>
        <w:rPr>
          <w:noProof/>
          <w:lang w:val="en-US"/>
        </w:rPr>
      </w:pPr>
      <w:r>
        <w:rPr>
          <w:noProof/>
          <w:lang w:val="en-US"/>
        </w:rPr>
        <w:t>Hotels and guest houses are built close to airports and near tourist attractions to make it easier for tourists and travellers to sleep over.</w:t>
      </w:r>
    </w:p>
    <w:p w:rsidR="00B92606" w:rsidRDefault="00B92606" w:rsidP="00B92606">
      <w:r>
        <w:t>There are many threats to a business, some brought on by the environment, others through a lack of control of the business. The main threats are</w:t>
      </w:r>
    </w:p>
    <w:p w:rsidR="00B92606" w:rsidRPr="001D69E4" w:rsidRDefault="00B92606" w:rsidP="00B92606">
      <w:pPr>
        <w:pStyle w:val="Heading4"/>
      </w:pPr>
      <w:r w:rsidRPr="001D69E4">
        <w:t xml:space="preserve">Threats </w:t>
      </w:r>
    </w:p>
    <w:p w:rsidR="00B92606" w:rsidRDefault="00B92606" w:rsidP="00B92606">
      <w:pPr>
        <w:pStyle w:val="ListBullet2"/>
        <w:rPr>
          <w:noProof/>
          <w:lang w:val="en-US"/>
        </w:rPr>
      </w:pPr>
      <w:r>
        <w:rPr>
          <w:noProof/>
          <w:lang w:val="en-US"/>
        </w:rPr>
        <w:t>Economic depression.  High interest rates results in less spending by consumers.. You need to know this so that you can change your range of products or services to suit the needs of the consumer.</w:t>
      </w:r>
    </w:p>
    <w:p w:rsidR="00B92606" w:rsidRDefault="00B92606" w:rsidP="00B92606">
      <w:pPr>
        <w:pStyle w:val="ListBullet2"/>
        <w:rPr>
          <w:noProof/>
          <w:lang w:val="en-US"/>
        </w:rPr>
      </w:pPr>
      <w:r>
        <w:rPr>
          <w:noProof/>
          <w:lang w:val="en-US"/>
        </w:rPr>
        <w:t>Population movement away from the location.</w:t>
      </w:r>
    </w:p>
    <w:p w:rsidR="00B92606" w:rsidRDefault="00B92606" w:rsidP="00B92606">
      <w:pPr>
        <w:pStyle w:val="ListBullet2"/>
        <w:rPr>
          <w:noProof/>
          <w:lang w:val="en-US"/>
        </w:rPr>
      </w:pPr>
      <w:r>
        <w:rPr>
          <w:noProof/>
          <w:lang w:val="en-US"/>
        </w:rPr>
        <w:t>Unemployment poses a threat to a business.  If a mine closes down, for example, thousands of people suddenly have less money to spend.  This will impact negatively on any business.</w:t>
      </w:r>
    </w:p>
    <w:p w:rsidR="00B92606" w:rsidRDefault="00B92606" w:rsidP="00B92606">
      <w:pPr>
        <w:pStyle w:val="ListBullet2"/>
        <w:rPr>
          <w:noProof/>
          <w:lang w:val="en-US"/>
        </w:rPr>
      </w:pPr>
      <w:r>
        <w:rPr>
          <w:noProof/>
          <w:lang w:val="en-US"/>
        </w:rPr>
        <w:t xml:space="preserve">Product depreciation.  When consumers stop buying your products, this is a threat to the organisation that has to be identified very quickly.  You need to find out what they are </w:t>
      </w:r>
      <w:r>
        <w:rPr>
          <w:noProof/>
          <w:lang w:val="en-US"/>
        </w:rPr>
        <w:lastRenderedPageBreak/>
        <w:t>buying instead of your products and why they are not buying your products anymore.  Businesses that are very vulnerable to this kind of threat are business that are in the catering industry.  If you serve bad food to consumers once and it is advertised in the media, your business will suffer.  Consumers would go to a competitor to satisfy this need.</w:t>
      </w:r>
    </w:p>
    <w:p w:rsidR="00B92606" w:rsidRDefault="00B92606" w:rsidP="00B92606">
      <w:r>
        <w:t>Of course, there are many more strengths, weaknesses, opportunities and threats than those that were listed.</w:t>
      </w:r>
    </w:p>
    <w:p w:rsidR="00D91F4C" w:rsidRDefault="002D3D8A" w:rsidP="002D3D8A">
      <w:pPr>
        <w:pStyle w:val="Heading3"/>
      </w:pPr>
      <w:bookmarkStart w:id="188" w:name="_Toc444855676"/>
      <w:r>
        <w:t>Contingency plans</w:t>
      </w:r>
      <w:bookmarkEnd w:id="188"/>
    </w:p>
    <w:p w:rsidR="00D91F4C" w:rsidRDefault="002D3D8A" w:rsidP="005B6CD3">
      <w:r>
        <w:t>Now that you know what the possible threats to the team and also the weaknesses inside the team are, you can take steps to minimise the threat and to address the weaknesses in the team.</w:t>
      </w:r>
    </w:p>
    <w:p w:rsidR="002D3D8A" w:rsidRDefault="002D3D8A" w:rsidP="005B6CD3">
      <w:r>
        <w:t xml:space="preserve">Contingency plans are made in order to minimise threats – contingency plans are a second and a third plan of action, in case anything goes wrong.  </w:t>
      </w:r>
    </w:p>
    <w:p w:rsidR="002D3D8A" w:rsidRDefault="002D3D8A" w:rsidP="005B6CD3">
      <w:r>
        <w:t>For example, you have to get to work every day and your first action plan is to drive your car.  One morning you get to the car and the car won’t start, or you have a flat tyre and no spare tyre to use.  You need a Plan B (a contingency plan) to get to work – take the bus, take a taxi, get a lift from a friend or family member.  Without a contingency plan, you will not be able to get to work at all.</w:t>
      </w:r>
    </w:p>
    <w:p w:rsidR="002D3D8A" w:rsidRDefault="002D3D8A" w:rsidP="005B6CD3">
      <w:r>
        <w:t xml:space="preserve">The best type of contingency plan is the one that prevents the threat from occurring, in other words make sure that you have a spare tyre that is </w:t>
      </w:r>
      <w:r w:rsidR="004B620A">
        <w:t>inflated by checking this every morning or afternoon.</w:t>
      </w:r>
    </w:p>
    <w:p w:rsidR="00CB3259" w:rsidRDefault="00CB3259" w:rsidP="00CB3259">
      <w:pPr>
        <w:pStyle w:val="Heading3"/>
      </w:pPr>
      <w:bookmarkStart w:id="189" w:name="_Toc444855677"/>
      <w:r>
        <w:t>Indicators</w:t>
      </w:r>
      <w:bookmarkEnd w:id="189"/>
    </w:p>
    <w:p w:rsidR="00CB3259" w:rsidRDefault="00CB3259" w:rsidP="00CB3259"/>
    <w:p w:rsidR="00CB3259" w:rsidRDefault="00CB3259" w:rsidP="00CB3259">
      <w:pPr>
        <w:pStyle w:val="Tip"/>
      </w:pPr>
      <w:r w:rsidRPr="00CB3259">
        <w:t xml:space="preserve">A performance indicator or key performance indicator (KPI) is a measure of </w:t>
      </w:r>
      <w:r>
        <w:t xml:space="preserve">performance. </w:t>
      </w:r>
    </w:p>
    <w:p w:rsidR="00CB3259" w:rsidRDefault="00CB3259" w:rsidP="00CB3259"/>
    <w:p w:rsidR="00CB3259" w:rsidRDefault="00CB3259" w:rsidP="00CB3259">
      <w:r w:rsidRPr="00CB3259">
        <w:t>A KPI is a key part of a meas</w:t>
      </w:r>
      <w:r>
        <w:t>urable objective, f</w:t>
      </w:r>
      <w:r w:rsidRPr="00CB3259">
        <w:t>or example: "Increase Ave</w:t>
      </w:r>
      <w:r>
        <w:t>rage Revenue per Customer from R10 to R</w:t>
      </w:r>
      <w:r w:rsidRPr="00CB3259">
        <w:t xml:space="preserve">15 by </w:t>
      </w:r>
      <w:r>
        <w:t>2012</w:t>
      </w:r>
      <w:r w:rsidRPr="00CB3259">
        <w:t>." In this case, 'Average Revenue Per Customer' is the KPI</w:t>
      </w:r>
      <w:r>
        <w:t>.</w:t>
      </w:r>
    </w:p>
    <w:p w:rsidR="00194E85" w:rsidRPr="00194E85" w:rsidRDefault="00194E85" w:rsidP="00194E85">
      <w:r>
        <w:t xml:space="preserve">In other words, </w:t>
      </w:r>
      <w:r w:rsidRPr="00194E85">
        <w:t xml:space="preserve">KPIs are </w:t>
      </w:r>
      <w:r>
        <w:t xml:space="preserve">determined under each objective and each objective should be SMART: </w:t>
      </w:r>
      <w:r w:rsidRPr="00194E85">
        <w:t>Specific, Measurable, Achievable, Realistic and Time-limited</w:t>
      </w:r>
    </w:p>
    <w:p w:rsidR="00194E85" w:rsidRDefault="00194E85" w:rsidP="00194E85">
      <w:r w:rsidRPr="00194E85">
        <w:t xml:space="preserve">KPIs should be acceptable, understood, meaningful and measurable. They should not be defined in such a way that their </w:t>
      </w:r>
      <w:r w:rsidR="008B6ABE" w:rsidRPr="00194E85">
        <w:t>fulfilment</w:t>
      </w:r>
      <w:r w:rsidRPr="00194E85">
        <w:t xml:space="preserve"> would be hampered by factors seen as non-controllable by the individuals responsible. Such KPIs would tend not to be accepted</w:t>
      </w:r>
      <w:r>
        <w:t>.</w:t>
      </w:r>
    </w:p>
    <w:p w:rsidR="00194E85" w:rsidRPr="00194E85" w:rsidRDefault="00194E85" w:rsidP="00194E85">
      <w:r>
        <w:t>You should set n</w:t>
      </w:r>
      <w:r w:rsidRPr="00194E85">
        <w:t>umerical targets for each KPI. These may be in terms of:</w:t>
      </w:r>
    </w:p>
    <w:p w:rsidR="00194E85" w:rsidRPr="00194E85" w:rsidRDefault="00194E85" w:rsidP="00194E85">
      <w:pPr>
        <w:pStyle w:val="ListBullet2"/>
      </w:pPr>
      <w:r w:rsidRPr="00194E85">
        <w:t>A single value</w:t>
      </w:r>
    </w:p>
    <w:p w:rsidR="00194E85" w:rsidRPr="00194E85" w:rsidRDefault="00194E85" w:rsidP="00194E85">
      <w:pPr>
        <w:pStyle w:val="ListBullet2"/>
      </w:pPr>
      <w:r w:rsidRPr="00194E85">
        <w:t>An upper limit</w:t>
      </w:r>
    </w:p>
    <w:p w:rsidR="00194E85" w:rsidRPr="00194E85" w:rsidRDefault="00194E85" w:rsidP="00194E85">
      <w:pPr>
        <w:pStyle w:val="ListBullet2"/>
      </w:pPr>
      <w:r w:rsidRPr="00194E85">
        <w:t>A lower limit</w:t>
      </w:r>
    </w:p>
    <w:p w:rsidR="00194E85" w:rsidRPr="00194E85" w:rsidRDefault="00194E85" w:rsidP="00194E85">
      <w:pPr>
        <w:pStyle w:val="ListBullet2"/>
      </w:pPr>
      <w:r w:rsidRPr="00194E85">
        <w:t>A range of values</w:t>
      </w:r>
    </w:p>
    <w:p w:rsidR="00194E85" w:rsidRPr="00194E85" w:rsidRDefault="00194E85" w:rsidP="00194E85">
      <w:pPr>
        <w:pStyle w:val="ListBullet2"/>
      </w:pPr>
      <w:r w:rsidRPr="00194E85">
        <w:t>A percentage of a specific quantity/value</w:t>
      </w:r>
    </w:p>
    <w:p w:rsidR="00194E85" w:rsidRPr="00194E85" w:rsidRDefault="00194E85" w:rsidP="00194E85">
      <w:pPr>
        <w:pStyle w:val="ListBullet2"/>
      </w:pPr>
      <w:r w:rsidRPr="00194E85">
        <w:t>A scheduled date by which a given task is to be completed, etc.</w:t>
      </w:r>
    </w:p>
    <w:p w:rsidR="00194E85" w:rsidRDefault="00637D87" w:rsidP="00194E85">
      <w:r>
        <w:t>We will use marketing KPIs as examples:</w:t>
      </w:r>
    </w:p>
    <w:p w:rsidR="00637D87" w:rsidRPr="00637D87" w:rsidRDefault="00637D87" w:rsidP="00637D87">
      <w:pPr>
        <w:pStyle w:val="ListBullet2"/>
      </w:pPr>
      <w:r w:rsidRPr="00637D87">
        <w:t>New</w:t>
      </w:r>
      <w:r>
        <w:t xml:space="preserve"> customers</w:t>
      </w:r>
      <w:r w:rsidRPr="00637D87">
        <w:t xml:space="preserve"> acquired</w:t>
      </w:r>
    </w:p>
    <w:p w:rsidR="00637D87" w:rsidRPr="00637D87" w:rsidRDefault="00637D87" w:rsidP="00637D87">
      <w:pPr>
        <w:pStyle w:val="ListBullet2"/>
      </w:pPr>
      <w:r w:rsidRPr="00637D87">
        <w:t>Demographic analysis of individuals (potential customers) applying to become customers, and the levels of approval, rejections, and pending numbers.</w:t>
      </w:r>
    </w:p>
    <w:p w:rsidR="00637D87" w:rsidRDefault="00637D87" w:rsidP="00637D87">
      <w:pPr>
        <w:pStyle w:val="ListBullet2"/>
      </w:pPr>
      <w:r w:rsidRPr="00637D87">
        <w:t>Status of existing customers</w:t>
      </w:r>
    </w:p>
    <w:p w:rsidR="00637D87" w:rsidRPr="00637D87" w:rsidRDefault="00637D87" w:rsidP="00637D87">
      <w:pPr>
        <w:pStyle w:val="ListBullet2"/>
      </w:pPr>
      <w:r>
        <w:t>Customers attrition</w:t>
      </w:r>
    </w:p>
    <w:p w:rsidR="00637D87" w:rsidRPr="00637D87" w:rsidRDefault="00637D87" w:rsidP="00637D87">
      <w:pPr>
        <w:pStyle w:val="ListBullet2"/>
      </w:pPr>
      <w:r>
        <w:lastRenderedPageBreak/>
        <w:t xml:space="preserve">Turnover </w:t>
      </w:r>
      <w:r w:rsidRPr="00637D87">
        <w:t>(</w:t>
      </w:r>
      <w:r w:rsidR="008B6ABE" w:rsidRPr="00637D87">
        <w:t>i.e.</w:t>
      </w:r>
      <w:r w:rsidRPr="00637D87">
        <w:t>, Revenue) generated by segments of the customer population.</w:t>
      </w:r>
    </w:p>
    <w:p w:rsidR="00637D87" w:rsidRPr="00637D87" w:rsidRDefault="00637D87" w:rsidP="00637D87">
      <w:pPr>
        <w:pStyle w:val="ListBullet2"/>
      </w:pPr>
      <w:r w:rsidRPr="00637D87">
        <w:t>Outstanding balances held by segments of customers and terms of payment.</w:t>
      </w:r>
    </w:p>
    <w:p w:rsidR="00637D87" w:rsidRPr="00637D87" w:rsidRDefault="00637D87" w:rsidP="00637D87">
      <w:pPr>
        <w:pStyle w:val="ListBullet2"/>
      </w:pPr>
      <w:r w:rsidRPr="00637D87">
        <w:t>Collection of bad debts within customer relationships.</w:t>
      </w:r>
    </w:p>
    <w:p w:rsidR="00637D87" w:rsidRPr="00637D87" w:rsidRDefault="00637D87" w:rsidP="00637D87">
      <w:pPr>
        <w:pStyle w:val="ListBullet2"/>
      </w:pPr>
      <w:r w:rsidRPr="00637D87">
        <w:t>Profitability of customers by demographic segments and segmentation of customers by profitability.</w:t>
      </w:r>
    </w:p>
    <w:p w:rsidR="005B6CD3" w:rsidRDefault="004B620A" w:rsidP="004B620A">
      <w:pPr>
        <w:pStyle w:val="Heading3"/>
      </w:pPr>
      <w:bookmarkStart w:id="190" w:name="_Toc444855678"/>
      <w:r>
        <w:t>Measure output from tasks in terms of quality and quantity</w:t>
      </w:r>
      <w:bookmarkEnd w:id="190"/>
    </w:p>
    <w:p w:rsidR="005B6CD3" w:rsidRDefault="004B620A" w:rsidP="005B6CD3">
      <w:r>
        <w:t>You have to be able to prove that you achieved your objectives, in other words that all the tasks have been completed.  To do this, you have to know how you will know that you have been successful.</w:t>
      </w:r>
    </w:p>
    <w:p w:rsidR="004B620A" w:rsidRDefault="004B620A" w:rsidP="005B6CD3">
      <w:r>
        <w:t>For example, your team has to install toilets in a big leisure time complex – you have to install 1200 toilets in a period of 4 weeks.  This means that you have to install 300 toilets a week or 60 toilets a day.  If you install more than 60, you are ahead of schedule, if you install 50 you are behind schedule and your team is not meeting its objective.</w:t>
      </w:r>
    </w:p>
    <w:p w:rsidR="004B620A" w:rsidRDefault="004B620A" w:rsidP="005B6CD3">
      <w:r>
        <w:t>State this on the action plan, leave space to indicate progress as well as problems that occurred and what steps were taken to bring you back on schedule.</w:t>
      </w:r>
    </w:p>
    <w:p w:rsidR="004B620A" w:rsidRDefault="004B620A" w:rsidP="005B6CD3">
      <w:r>
        <w:t>You also have to state quality objectives in terms of outputs that can be measured: for example, install 600 light green porcelain and 600 pink porcelain toilets in 4 weeks, connect the toilets to the correct water pipes and clean up any debris.</w:t>
      </w:r>
    </w:p>
    <w:p w:rsidR="004B620A" w:rsidRDefault="004B620A" w:rsidP="004B620A">
      <w:r>
        <w:t>This way you will know that if you installed 1200 toilets within 4 weeks, but 250 have not been connected to the correct water pipes, you have not met your quality objectives. Once again, state this on the action plan, leave space to indicate progress as well as problems that occurred and what steps were taken to bring you back on schedule.</w:t>
      </w:r>
    </w:p>
    <w:p w:rsidR="004B620A" w:rsidRDefault="004F5004" w:rsidP="004F5004">
      <w:pPr>
        <w:pStyle w:val="Heading3"/>
      </w:pPr>
      <w:bookmarkStart w:id="191" w:name="_Toc444855679"/>
      <w:r>
        <w:t>Teamwork</w:t>
      </w:r>
      <w:bookmarkEnd w:id="191"/>
    </w:p>
    <w:p w:rsidR="004F5004" w:rsidRDefault="004F5004" w:rsidP="005B6CD3">
      <w:r>
        <w:t>Get your team involved in developing the task lists – they will be doing the work and will be able to make valuable contributions towards the time and resources they will need to complete the tasks and also be able to assist you in developing contingency plans.</w:t>
      </w:r>
    </w:p>
    <w:p w:rsidR="00F020F9" w:rsidRDefault="004F5004" w:rsidP="005B6CD3">
      <w:r>
        <w:t xml:space="preserve">When your team is involved in developing the action plan, you also make sure that they know </w:t>
      </w:r>
      <w:r w:rsidR="00F020F9">
        <w:t xml:space="preserve">what to do, when to do it, how to do it and what they should use to do it.  </w:t>
      </w:r>
    </w:p>
    <w:p w:rsidR="004F5004" w:rsidRPr="005B6CD3" w:rsidRDefault="00F020F9" w:rsidP="005B6CD3">
      <w:r>
        <w:t>Give each team member a copy of the action plan or put the plan where everyone can see it.  Give each team member a list of tasks that they have to complete. This way, the action plan will be clear, visible and everyone will understand what is required.</w:t>
      </w:r>
    </w:p>
    <w:p w:rsidR="005B6CD3" w:rsidRDefault="006F5F2F" w:rsidP="006F5F2F">
      <w:pPr>
        <w:pStyle w:val="MyFormAssmtHdg"/>
        <w:rPr>
          <w:lang w:eastAsia="en-ZA"/>
        </w:rPr>
      </w:pPr>
      <w:bookmarkStart w:id="192" w:name="_Toc444855680"/>
      <w:r>
        <w:rPr>
          <w:lang w:eastAsia="en-ZA"/>
        </w:rPr>
        <w:t>Formative assessment</w:t>
      </w:r>
      <w:r w:rsidR="007F5657">
        <w:rPr>
          <w:lang w:eastAsia="en-ZA"/>
        </w:rPr>
        <w:t xml:space="preserve"> SO2 AC 1 – 4</w:t>
      </w:r>
      <w:bookmarkEnd w:id="192"/>
    </w:p>
    <w:p w:rsidR="002377DE" w:rsidRDefault="00503FF8" w:rsidP="002377DE">
      <w:pPr>
        <w:rPr>
          <w:noProof/>
          <w:lang w:val="en-ZA"/>
        </w:rPr>
      </w:pPr>
      <w:r>
        <w:rPr>
          <w:noProof/>
          <w:lang w:val="en-ZA"/>
        </w:rPr>
        <w:br w:type="page"/>
      </w:r>
    </w:p>
    <w:p w:rsidR="002377DE" w:rsidRPr="00247975" w:rsidRDefault="002377DE" w:rsidP="002377DE">
      <w:pPr>
        <w:rPr>
          <w:noProof/>
          <w:lang w:val="en-ZA"/>
        </w:rPr>
      </w:pPr>
    </w:p>
    <w:p w:rsidR="002377DE" w:rsidRPr="00247975" w:rsidRDefault="00EA5F45" w:rsidP="002377DE">
      <w:pPr>
        <w:pStyle w:val="Heading1"/>
        <w:rPr>
          <w:noProof/>
          <w:lang w:val="en-ZA"/>
        </w:rPr>
      </w:pPr>
      <w:bookmarkStart w:id="193" w:name="_Toc444855681"/>
      <w:r>
        <w:rPr>
          <w:noProof/>
          <w:lang w:val="en-ZA"/>
        </w:rPr>
        <w:t xml:space="preserve">IMPLEMENT THE </w:t>
      </w:r>
      <w:r w:rsidR="008659CB">
        <w:rPr>
          <w:noProof/>
          <w:lang w:val="en-ZA"/>
        </w:rPr>
        <w:t>PLAN</w:t>
      </w:r>
      <w:bookmarkEnd w:id="193"/>
    </w:p>
    <w:p w:rsidR="002377DE" w:rsidRPr="00247975" w:rsidRDefault="002377DE" w:rsidP="002377DE">
      <w:pPr>
        <w:rPr>
          <w:noProof/>
          <w:lang w:val="en-ZA"/>
        </w:rPr>
      </w:pPr>
    </w:p>
    <w:p w:rsidR="002377DE" w:rsidRDefault="002377DE" w:rsidP="002377DE">
      <w:pPr>
        <w:rPr>
          <w:noProof/>
          <w:lang w:val="en-ZA"/>
        </w:rPr>
      </w:pPr>
    </w:p>
    <w:p w:rsidR="008659CB" w:rsidRPr="008659CB" w:rsidRDefault="008659CB" w:rsidP="008659CB">
      <w:pPr>
        <w:pStyle w:val="Heading4"/>
      </w:pPr>
      <w:r w:rsidRPr="008659CB">
        <w:t>Specific outcome three</w:t>
      </w:r>
    </w:p>
    <w:p w:rsidR="008659CB" w:rsidRDefault="008659CB" w:rsidP="008659CB">
      <w:pPr>
        <w:rPr>
          <w:rFonts w:cs="Tahoma"/>
          <w:color w:val="000000"/>
          <w:lang w:val="en-ZA" w:eastAsia="en-ZA"/>
        </w:rPr>
      </w:pPr>
      <w:r>
        <w:rPr>
          <w:rFonts w:cs="Tahoma"/>
          <w:color w:val="000000"/>
          <w:lang w:val="en-ZA" w:eastAsia="en-ZA"/>
        </w:rPr>
        <w:t>Implement the plan</w:t>
      </w:r>
    </w:p>
    <w:p w:rsidR="008659CB" w:rsidRDefault="008659CB" w:rsidP="008659CB">
      <w:pPr>
        <w:rPr>
          <w:rFonts w:cs="Tahoma"/>
          <w:color w:val="000000"/>
          <w:lang w:val="en-ZA" w:eastAsia="en-ZA"/>
        </w:rPr>
      </w:pPr>
    </w:p>
    <w:p w:rsidR="008659CB" w:rsidRDefault="008659CB" w:rsidP="008659CB"/>
    <w:p w:rsidR="008659CB" w:rsidRPr="008659CB" w:rsidRDefault="008659CB" w:rsidP="008659CB">
      <w:pPr>
        <w:pStyle w:val="Heading4"/>
      </w:pPr>
      <w:r w:rsidRPr="008659CB">
        <w:t>Assessment criteria</w:t>
      </w:r>
    </w:p>
    <w:p w:rsidR="008659CB" w:rsidRDefault="008659CB" w:rsidP="008659CB">
      <w:pPr>
        <w:pStyle w:val="ListBullet2"/>
        <w:numPr>
          <w:ilvl w:val="0"/>
          <w:numId w:val="24"/>
        </w:numPr>
      </w:pPr>
      <w:r>
        <w:rPr>
          <w:rFonts w:cs="Tahoma"/>
          <w:color w:val="000000"/>
          <w:lang w:val="en-ZA" w:eastAsia="en-ZA"/>
        </w:rPr>
        <w:t>Team members are delegated tasks according to the plan</w:t>
      </w:r>
    </w:p>
    <w:p w:rsidR="008659CB" w:rsidRDefault="008659CB" w:rsidP="008659CB">
      <w:pPr>
        <w:pStyle w:val="ListBullet2"/>
        <w:numPr>
          <w:ilvl w:val="0"/>
          <w:numId w:val="24"/>
        </w:numPr>
      </w:pPr>
      <w:r>
        <w:rPr>
          <w:rFonts w:cs="Tahoma"/>
          <w:color w:val="000000"/>
          <w:lang w:val="en-ZA" w:eastAsia="en-ZA"/>
        </w:rPr>
        <w:t>Team members are encouraged to complete their tasks using their own control methods</w:t>
      </w:r>
    </w:p>
    <w:p w:rsidR="008659CB" w:rsidRDefault="008659CB" w:rsidP="008659CB">
      <w:pPr>
        <w:pStyle w:val="ListBullet2"/>
        <w:numPr>
          <w:ilvl w:val="0"/>
          <w:numId w:val="24"/>
        </w:numPr>
      </w:pPr>
      <w:r>
        <w:rPr>
          <w:rFonts w:cs="Tahoma"/>
          <w:color w:val="000000"/>
          <w:lang w:val="en-ZA" w:eastAsia="en-ZA"/>
        </w:rPr>
        <w:t>Resources are made available according to the plan</w:t>
      </w:r>
    </w:p>
    <w:p w:rsidR="008659CB" w:rsidRPr="008659CB" w:rsidRDefault="008659CB" w:rsidP="008659CB">
      <w:pPr>
        <w:pStyle w:val="ListBullet2"/>
        <w:numPr>
          <w:ilvl w:val="0"/>
          <w:numId w:val="24"/>
        </w:numPr>
      </w:pPr>
      <w:r>
        <w:rPr>
          <w:rFonts w:cs="Tahoma"/>
          <w:color w:val="000000"/>
          <w:lang w:val="en-ZA" w:eastAsia="en-ZA"/>
        </w:rPr>
        <w:t>Measuring and checking systems are initiated to enable monitoring for compliance with the plan</w:t>
      </w:r>
    </w:p>
    <w:p w:rsidR="008659CB" w:rsidRPr="008659CB" w:rsidRDefault="008659CB" w:rsidP="008659CB"/>
    <w:p w:rsidR="00F020F9" w:rsidRDefault="001D3E35" w:rsidP="00F00CC8">
      <w:pPr>
        <w:rPr>
          <w:noProof/>
          <w:lang w:val="en-ZA"/>
        </w:rPr>
      </w:pPr>
      <w:r>
        <w:rPr>
          <w:noProof/>
          <w:lang w:val="en-ZA"/>
        </w:rPr>
        <w:br w:type="page"/>
      </w:r>
    </w:p>
    <w:p w:rsidR="00401B28" w:rsidRPr="00F020F9" w:rsidRDefault="00401B28" w:rsidP="00F020F9">
      <w:r w:rsidRPr="00F020F9">
        <w:lastRenderedPageBreak/>
        <w:t xml:space="preserve">Plans do not mysteriously activate themselves. You must put the plans into effect. </w:t>
      </w:r>
    </w:p>
    <w:p w:rsidR="00401B28" w:rsidRPr="00F020F9" w:rsidRDefault="00401B28" w:rsidP="00F020F9">
      <w:r w:rsidRPr="00F020F9">
        <w:t>Planning, no matter how carefully and painstakingly done, is useless and a waste of time without commitment and action.</w:t>
      </w:r>
    </w:p>
    <w:p w:rsidR="00401B28" w:rsidRDefault="00401B28" w:rsidP="00F020F9">
      <w:pPr>
        <w:pStyle w:val="ListBullet2"/>
      </w:pPr>
      <w:r>
        <w:t>This means that you have to start doing the things that must be done according to the action plan, or see that the people who must do it, are doing it.</w:t>
      </w:r>
    </w:p>
    <w:p w:rsidR="00401B28" w:rsidRDefault="00401B28" w:rsidP="00F020F9">
      <w:pPr>
        <w:pStyle w:val="ListBullet2"/>
      </w:pPr>
      <w:r>
        <w:t>Then you have to check on a regular basis whether the tasks in the action plan are still being done and whether they will be finished on time.</w:t>
      </w:r>
    </w:p>
    <w:p w:rsidR="00401B28" w:rsidRDefault="00401B28" w:rsidP="00F020F9">
      <w:pPr>
        <w:pStyle w:val="ListBullet2"/>
      </w:pPr>
      <w:r>
        <w:t>If things are going wrong, you need to know in time so that the problem can be solved.</w:t>
      </w:r>
    </w:p>
    <w:p w:rsidR="00401B28" w:rsidRPr="00F020F9" w:rsidRDefault="00401B28" w:rsidP="00F020F9">
      <w:r w:rsidRPr="00F020F9">
        <w:t>An action plan is like a map. It helps us work out what we must do to meet our goal.</w:t>
      </w:r>
    </w:p>
    <w:p w:rsidR="00233B06" w:rsidRPr="00233B06" w:rsidRDefault="00233B06" w:rsidP="00F00CC8">
      <w:pPr>
        <w:rPr>
          <w:rStyle w:val="Strong"/>
        </w:rPr>
      </w:pPr>
      <w:r w:rsidRPr="00233B06">
        <w:rPr>
          <w:rStyle w:val="Strong"/>
        </w:rPr>
        <w:t>In order to implement the action plan you have to do the following</w:t>
      </w:r>
    </w:p>
    <w:p w:rsidR="00233B06" w:rsidRDefault="00233B06" w:rsidP="00233B06">
      <w:pPr>
        <w:pStyle w:val="ListBullet2"/>
        <w:rPr>
          <w:noProof/>
          <w:lang w:val="en-ZA"/>
        </w:rPr>
      </w:pPr>
      <w:r>
        <w:rPr>
          <w:noProof/>
          <w:lang w:val="en-ZA"/>
        </w:rPr>
        <w:t>you have to delegate tasks to the individual team members</w:t>
      </w:r>
    </w:p>
    <w:p w:rsidR="00233B06" w:rsidRDefault="00233B06" w:rsidP="00233B06">
      <w:pPr>
        <w:pStyle w:val="ListBullet2"/>
        <w:rPr>
          <w:noProof/>
          <w:lang w:val="en-ZA"/>
        </w:rPr>
      </w:pPr>
      <w:r>
        <w:rPr>
          <w:noProof/>
          <w:lang w:val="en-ZA"/>
        </w:rPr>
        <w:t>you have to encourage each team members to complete the tasks using their own control methods</w:t>
      </w:r>
    </w:p>
    <w:p w:rsidR="00233B06" w:rsidRDefault="00233B06" w:rsidP="00233B06">
      <w:pPr>
        <w:pStyle w:val="ListBullet2"/>
        <w:rPr>
          <w:noProof/>
          <w:lang w:val="en-ZA"/>
        </w:rPr>
      </w:pPr>
      <w:r>
        <w:rPr>
          <w:noProof/>
          <w:lang w:val="en-ZA"/>
        </w:rPr>
        <w:t>you have to make resources available so that the team members are able to complete the tasks</w:t>
      </w:r>
    </w:p>
    <w:p w:rsidR="00233B06" w:rsidRDefault="00233B06" w:rsidP="00233B06">
      <w:pPr>
        <w:pStyle w:val="ListBullet2"/>
        <w:rPr>
          <w:noProof/>
          <w:lang w:val="en-ZA"/>
        </w:rPr>
      </w:pPr>
      <w:r>
        <w:rPr>
          <w:noProof/>
          <w:lang w:val="en-ZA"/>
        </w:rPr>
        <w:t>you have to monitor the activities of the team members to make sure that they are complying with the action plan</w:t>
      </w:r>
    </w:p>
    <w:p w:rsidR="00233B06" w:rsidRDefault="00233B06" w:rsidP="00233B06">
      <w:pPr>
        <w:pStyle w:val="Heading2"/>
        <w:rPr>
          <w:noProof/>
          <w:lang w:val="en-ZA"/>
        </w:rPr>
      </w:pPr>
      <w:bookmarkStart w:id="194" w:name="_Toc444855682"/>
      <w:r>
        <w:rPr>
          <w:noProof/>
          <w:lang w:val="en-ZA"/>
        </w:rPr>
        <w:t>Delegation</w:t>
      </w:r>
      <w:bookmarkEnd w:id="194"/>
    </w:p>
    <w:p w:rsidR="00233B06" w:rsidRDefault="00233B06" w:rsidP="00F00CC8">
      <w:pPr>
        <w:rPr>
          <w:lang w:val="en"/>
        </w:rPr>
      </w:pPr>
      <w:r>
        <w:rPr>
          <w:lang w:val="en"/>
        </w:rPr>
        <w:t>It is the assignment of authority and responsibility to another person (normally from a manager to a subordinate) to carry out specific activities</w:t>
      </w:r>
      <w:r w:rsidR="00B92120">
        <w:rPr>
          <w:lang w:val="en"/>
        </w:rPr>
        <w:t>.</w:t>
      </w:r>
    </w:p>
    <w:p w:rsidR="00B92120" w:rsidRPr="00B92120" w:rsidRDefault="00B92120" w:rsidP="00B92120">
      <w:pPr>
        <w:pStyle w:val="Heading4"/>
      </w:pPr>
      <w:r w:rsidRPr="00B92120">
        <w:t xml:space="preserve">Use the following principles to delegate successfully: </w:t>
      </w:r>
    </w:p>
    <w:p w:rsidR="00B92120" w:rsidRPr="00B92120" w:rsidRDefault="00B92120" w:rsidP="00B92120">
      <w:pPr>
        <w:pStyle w:val="ListBullet2"/>
      </w:pPr>
      <w:r w:rsidRPr="00B92120">
        <w:t xml:space="preserve">Clearly articulate the desired outcome. Begin with the end in mind and specify the desired results. </w:t>
      </w:r>
    </w:p>
    <w:p w:rsidR="00B92120" w:rsidRPr="00B92120" w:rsidRDefault="00B92120" w:rsidP="00B92120">
      <w:pPr>
        <w:pStyle w:val="ListBullet2"/>
      </w:pPr>
      <w:r w:rsidRPr="00B92120">
        <w:t xml:space="preserve">Clearly identify constraints and boundaries. Where are the lines of authority, responsibility and accountability? Should the person: </w:t>
      </w:r>
    </w:p>
    <w:p w:rsidR="00B92120" w:rsidRDefault="00B92120" w:rsidP="00B92120">
      <w:pPr>
        <w:pStyle w:val="ListBullet3"/>
      </w:pPr>
      <w:r>
        <w:t xml:space="preserve">Wait to be told what to do? </w:t>
      </w:r>
    </w:p>
    <w:p w:rsidR="00B92120" w:rsidRDefault="00B92120" w:rsidP="00B92120">
      <w:pPr>
        <w:pStyle w:val="ListBullet3"/>
      </w:pPr>
      <w:r>
        <w:t xml:space="preserve">Ask what to do? </w:t>
      </w:r>
    </w:p>
    <w:p w:rsidR="00B92120" w:rsidRDefault="00B92120" w:rsidP="00B92120">
      <w:pPr>
        <w:pStyle w:val="ListBullet3"/>
      </w:pPr>
      <w:r>
        <w:t xml:space="preserve">Recommend what should be done, and then act? </w:t>
      </w:r>
    </w:p>
    <w:p w:rsidR="00B92120" w:rsidRDefault="00B92120" w:rsidP="00B92120">
      <w:pPr>
        <w:pStyle w:val="ListBullet3"/>
      </w:pPr>
      <w:r>
        <w:t xml:space="preserve">Act, and then report results immediately? </w:t>
      </w:r>
    </w:p>
    <w:p w:rsidR="00B92120" w:rsidRDefault="00B92120" w:rsidP="00B92120">
      <w:pPr>
        <w:pStyle w:val="ListBullet3"/>
      </w:pPr>
      <w:r>
        <w:t xml:space="preserve">Initiate action, and then report periodically? </w:t>
      </w:r>
    </w:p>
    <w:p w:rsidR="00B92120" w:rsidRPr="00B92120" w:rsidRDefault="00B92120" w:rsidP="00B92120">
      <w:pPr>
        <w:pStyle w:val="ListBullet2"/>
      </w:pPr>
      <w:r w:rsidRPr="00B92120">
        <w:t xml:space="preserve">Where possible, include people in the delegation process. Empower them to decide what tasks are to be delegated to them and when. </w:t>
      </w:r>
    </w:p>
    <w:p w:rsidR="00B92120" w:rsidRPr="00B92120" w:rsidRDefault="00B92120" w:rsidP="00B92120">
      <w:pPr>
        <w:pStyle w:val="ListBullet2"/>
      </w:pPr>
      <w:r w:rsidRPr="00B92120">
        <w:t xml:space="preserve">Match the amount of responsibility with the amount of authority. Understand that you can delegate some responsibility, however you can’t delegate away ultimate accountability. The buck stops with you! </w:t>
      </w:r>
    </w:p>
    <w:p w:rsidR="00B92120" w:rsidRPr="00B92120" w:rsidRDefault="00B92120" w:rsidP="00B92120">
      <w:pPr>
        <w:pStyle w:val="ListBullet2"/>
      </w:pPr>
      <w:r w:rsidRPr="00B92120">
        <w:t xml:space="preserve">Delegate to the lowest possible organizational level. The people who are closest to the work are best suited for the task, because they have the most intimate knowledge of the detail of everyday work. This also increases workplace efficiency, and helps to develop people. </w:t>
      </w:r>
    </w:p>
    <w:p w:rsidR="00B92120" w:rsidRPr="00B92120" w:rsidRDefault="00B92120" w:rsidP="00B92120">
      <w:pPr>
        <w:pStyle w:val="ListBullet2"/>
      </w:pPr>
      <w:r w:rsidRPr="00B92120">
        <w:t xml:space="preserve">Provide adequate support, and be available to answer questions. Ensure the project’s success through ongoing communication and monitoring as well as provision of resources and credit.  </w:t>
      </w:r>
    </w:p>
    <w:p w:rsidR="00B92120" w:rsidRPr="00B92120" w:rsidRDefault="00B92120" w:rsidP="00B92120">
      <w:pPr>
        <w:pStyle w:val="ListBullet2"/>
      </w:pPr>
      <w:r w:rsidRPr="00B92120">
        <w:t xml:space="preserve">Focus on results. Concern yourself with what is accomplished, rather than detailing how the work should be done: Your way is not necessarily the only or even the best way! Allow the person to control his or her own methods and processes. This facilitates success and trust. </w:t>
      </w:r>
    </w:p>
    <w:p w:rsidR="00B92120" w:rsidRPr="00B92120" w:rsidRDefault="00B92120" w:rsidP="00B92120">
      <w:pPr>
        <w:pStyle w:val="ListBullet2"/>
      </w:pPr>
      <w:r w:rsidRPr="00B92120">
        <w:lastRenderedPageBreak/>
        <w:t xml:space="preserve">Avoid “upward delegation”. If there is a problem, don’t allow the person to shift responsibility for the task back to you: ask for recommended solutions; and don’t simply provide an answer. </w:t>
      </w:r>
    </w:p>
    <w:p w:rsidR="00B92120" w:rsidRPr="00B92120" w:rsidRDefault="00B92120" w:rsidP="00B92120">
      <w:pPr>
        <w:pStyle w:val="ListBullet2"/>
      </w:pPr>
      <w:r w:rsidRPr="00B92120">
        <w:t xml:space="preserve">Build motivation and commitment. Discuss how success will impact financial rewards, future opportunities, informal recognition, and other desirable consequences. Provide recognition where deserved. </w:t>
      </w:r>
    </w:p>
    <w:p w:rsidR="00B92120" w:rsidRPr="00B92120" w:rsidRDefault="00B92120" w:rsidP="00B92120">
      <w:pPr>
        <w:pStyle w:val="ListBullet2"/>
      </w:pPr>
      <w:r w:rsidRPr="00B92120">
        <w:t xml:space="preserve">Establish and maintain control. </w:t>
      </w:r>
    </w:p>
    <w:p w:rsidR="00B92120" w:rsidRDefault="00B92120" w:rsidP="00B92120">
      <w:pPr>
        <w:pStyle w:val="ListBullet3"/>
      </w:pPr>
      <w:r>
        <w:t xml:space="preserve">Discuss timelines and deadlines. </w:t>
      </w:r>
    </w:p>
    <w:p w:rsidR="00B92120" w:rsidRDefault="00B92120" w:rsidP="00B92120">
      <w:pPr>
        <w:pStyle w:val="ListBullet3"/>
      </w:pPr>
      <w:r>
        <w:t xml:space="preserve">Agree on a schedule of checkpoints at which you’ll review project progress. </w:t>
      </w:r>
    </w:p>
    <w:p w:rsidR="00B92120" w:rsidRDefault="00B92120" w:rsidP="00B92120">
      <w:pPr>
        <w:pStyle w:val="ListBullet3"/>
      </w:pPr>
      <w:r>
        <w:t xml:space="preserve">Make adjustments as necessary. </w:t>
      </w:r>
    </w:p>
    <w:p w:rsidR="00B92120" w:rsidRDefault="00B92120" w:rsidP="00B92120">
      <w:pPr>
        <w:pStyle w:val="ListBullet3"/>
      </w:pPr>
      <w:r>
        <w:t xml:space="preserve">Take time to review all submitted work. </w:t>
      </w:r>
    </w:p>
    <w:p w:rsidR="00B92120" w:rsidRPr="00B92120" w:rsidRDefault="00B92120" w:rsidP="00B92120">
      <w:r w:rsidRPr="00B92120">
        <w:t>In thoroughly considering these key points prior to and during the delegation process you will find that you delegate more successfully.</w:t>
      </w:r>
    </w:p>
    <w:p w:rsidR="00B92120" w:rsidRDefault="00B92120" w:rsidP="00B92120">
      <w:r w:rsidRPr="00B92120">
        <w:t>If the delegation process is followed closely, the assigning of a manager’s work to a subordinate through delegation will take place successfully.</w:t>
      </w:r>
    </w:p>
    <w:p w:rsidR="00B92120" w:rsidRPr="00B92120" w:rsidRDefault="00B92120" w:rsidP="00B92120">
      <w:pPr>
        <w:pStyle w:val="Heading3"/>
      </w:pPr>
      <w:bookmarkStart w:id="195" w:name="_Toc444855683"/>
      <w:r>
        <w:t>Steps to successful delegation</w:t>
      </w:r>
      <w:bookmarkEnd w:id="195"/>
    </w:p>
    <w:p w:rsidR="00B92120" w:rsidRPr="00652F74" w:rsidRDefault="00B92120" w:rsidP="00B92120">
      <w:pPr>
        <w:pStyle w:val="Heading4"/>
      </w:pPr>
      <w:r w:rsidRPr="00652F74">
        <w:t>Step One: Assign Functions</w:t>
      </w:r>
    </w:p>
    <w:p w:rsidR="00B92120" w:rsidRPr="00465A9D" w:rsidRDefault="00B92120" w:rsidP="00B92120">
      <w:pPr>
        <w:jc w:val="left"/>
        <w:rPr>
          <w:lang w:val="en-ZA"/>
        </w:rPr>
      </w:pPr>
      <w:r w:rsidRPr="00465A9D">
        <w:rPr>
          <w:lang w:val="en-ZA"/>
        </w:rPr>
        <w:t xml:space="preserve">The manager assigns tasks and activities relating to the work to a subordinate for implementation and completion.  If a manager wants a letter to be typed, he will assign this task to his secretary.  </w:t>
      </w:r>
    </w:p>
    <w:p w:rsidR="00B92120" w:rsidRPr="00465A9D" w:rsidRDefault="00B92120" w:rsidP="00B92120">
      <w:pPr>
        <w:jc w:val="left"/>
        <w:rPr>
          <w:lang w:val="en-ZA"/>
        </w:rPr>
      </w:pPr>
    </w:p>
    <w:p w:rsidR="00B92120" w:rsidRPr="00465A9D" w:rsidRDefault="00B92120" w:rsidP="00B92120">
      <w:pPr>
        <w:pStyle w:val="Tip"/>
      </w:pPr>
      <w:r w:rsidRPr="00465A9D">
        <w:t>When a task is assigned, the manager must ensure that the employee know</w:t>
      </w:r>
      <w:r>
        <w:t>s</w:t>
      </w:r>
      <w:r w:rsidRPr="00465A9D">
        <w:t xml:space="preserve"> exactly what is required.  This is usually done by means of a job description and the identification of critical responsibility functions.</w:t>
      </w:r>
    </w:p>
    <w:p w:rsidR="00B92120" w:rsidRPr="00465A9D" w:rsidRDefault="00B92120" w:rsidP="00B92120">
      <w:pPr>
        <w:jc w:val="left"/>
        <w:rPr>
          <w:lang w:val="en-ZA"/>
        </w:rPr>
      </w:pPr>
    </w:p>
    <w:p w:rsidR="00B92120" w:rsidRPr="00465A9D" w:rsidRDefault="00B92120" w:rsidP="00B92120">
      <w:pPr>
        <w:jc w:val="left"/>
        <w:rPr>
          <w:lang w:val="en-ZA"/>
        </w:rPr>
      </w:pPr>
      <w:r w:rsidRPr="00465A9D">
        <w:rPr>
          <w:lang w:val="en-ZA"/>
        </w:rPr>
        <w:t>It is not enough for the manager to say: “Type a letter to ABC Company.  The secretary has to know the content of the letter, who at ABC Company the letter should be addressed to, when the manager requires the letter and so on.  If you want someone to cut your hair, you should be specific regarding the style your require, otherwise the hairdresser might do something that you don’t like and then it does not help to blame the hairdresser – you are to blame.</w:t>
      </w:r>
    </w:p>
    <w:p w:rsidR="00B92120" w:rsidRPr="00465A9D" w:rsidRDefault="00B92120" w:rsidP="00B92120">
      <w:pPr>
        <w:jc w:val="left"/>
        <w:rPr>
          <w:lang w:val="en-ZA"/>
        </w:rPr>
      </w:pPr>
      <w:r w:rsidRPr="00465A9D">
        <w:rPr>
          <w:lang w:val="en-ZA"/>
        </w:rPr>
        <w:t>During step one you do not assign responsibility, step one is regarded as training.  You are monitoring the employee’s work in order to ensure that he can do the work on his own.  Once he has shown you that he can do the work on his own, it is time for step two.</w:t>
      </w:r>
    </w:p>
    <w:p w:rsidR="00B92120" w:rsidRDefault="00B92120" w:rsidP="00B92120">
      <w:pPr>
        <w:jc w:val="left"/>
        <w:rPr>
          <w:lang w:val="en-ZA"/>
        </w:rPr>
      </w:pPr>
      <w:r w:rsidRPr="00465A9D">
        <w:rPr>
          <w:lang w:val="en-ZA"/>
        </w:rPr>
        <w:t xml:space="preserve">The marketing manager requests another employee to do market research for a new product.  First the employee is fully briefed, then the </w:t>
      </w:r>
      <w:r w:rsidR="008B6ABE" w:rsidRPr="00465A9D">
        <w:rPr>
          <w:lang w:val="en-ZA"/>
        </w:rPr>
        <w:t>employee approaches</w:t>
      </w:r>
      <w:r w:rsidRPr="00465A9D">
        <w:rPr>
          <w:lang w:val="en-ZA"/>
        </w:rPr>
        <w:t xml:space="preserve"> one or two customers while the manager monitors what the employee does: how does he approach the customers, how does he ask the questions, etc.</w:t>
      </w:r>
    </w:p>
    <w:p w:rsidR="00B92120" w:rsidRPr="00652F74" w:rsidRDefault="00B92120" w:rsidP="00B92120">
      <w:pPr>
        <w:pStyle w:val="Heading4"/>
      </w:pPr>
      <w:r w:rsidRPr="00652F74">
        <w:t>Step Two: Assign Authority</w:t>
      </w:r>
    </w:p>
    <w:p w:rsidR="00B92120" w:rsidRPr="00465A9D" w:rsidRDefault="00B92120" w:rsidP="00B92120">
      <w:pPr>
        <w:jc w:val="left"/>
        <w:rPr>
          <w:lang w:val="en-ZA"/>
        </w:rPr>
      </w:pPr>
      <w:r w:rsidRPr="00465A9D">
        <w:rPr>
          <w:lang w:val="en-ZA"/>
        </w:rPr>
        <w:t xml:space="preserve">The delegation process gives a subordinate the power to act on behalf of management.  Once the employee is sure of the specifics of the job that has to be done, you have to give the employee the authority to do the job.  If the marketing manager requests another employee to do market research for a new product, the manager must give the researcher full authority to do effective research, once the manager is satisfied that the employee knows what is required and is able to do the job.  </w:t>
      </w:r>
    </w:p>
    <w:p w:rsidR="00B92120" w:rsidRPr="00465A9D" w:rsidRDefault="00B92120" w:rsidP="00B92120">
      <w:pPr>
        <w:jc w:val="left"/>
        <w:rPr>
          <w:lang w:val="en-ZA"/>
        </w:rPr>
      </w:pPr>
      <w:r w:rsidRPr="00465A9D">
        <w:rPr>
          <w:lang w:val="en-ZA"/>
        </w:rPr>
        <w:lastRenderedPageBreak/>
        <w:t>It would be pointless to ask someone to do market research and then that person is not allowed to make phone calls, or allowed to phone customers and ask questions.  All the authority that is required to do the job must be assigned to the employee.</w:t>
      </w:r>
    </w:p>
    <w:p w:rsidR="00B92120" w:rsidRDefault="00B92120" w:rsidP="00B92120">
      <w:pPr>
        <w:jc w:val="left"/>
        <w:rPr>
          <w:lang w:val="en-ZA"/>
        </w:rPr>
      </w:pPr>
    </w:p>
    <w:p w:rsidR="00B92120" w:rsidRDefault="00B92120" w:rsidP="00B92120">
      <w:pPr>
        <w:pStyle w:val="Tip"/>
      </w:pPr>
      <w:r>
        <w:rPr>
          <w:bCs/>
        </w:rPr>
        <w:t>Authority</w:t>
      </w:r>
      <w:r>
        <w:t xml:space="preserve"> - formal and legitimate right of a manager to make decisions, issue orders, and allocate resources to achieve organisationally desired outcomes</w:t>
      </w:r>
    </w:p>
    <w:p w:rsidR="00B92120" w:rsidRPr="00465A9D" w:rsidRDefault="00B92120" w:rsidP="00B92120">
      <w:pPr>
        <w:jc w:val="left"/>
        <w:rPr>
          <w:lang w:val="en-ZA"/>
        </w:rPr>
      </w:pPr>
    </w:p>
    <w:p w:rsidR="00B92120" w:rsidRPr="00B92120" w:rsidRDefault="00B92120" w:rsidP="00B92120">
      <w:pPr>
        <w:rPr>
          <w:rStyle w:val="Strong"/>
        </w:rPr>
      </w:pPr>
      <w:r w:rsidRPr="00B92120">
        <w:rPr>
          <w:rStyle w:val="Strong"/>
        </w:rPr>
        <w:t>Once the authority has been assigned, the manager must abide by decisions the employee makes.  This is why the delegation process has to be monitored by the manager all the time, especially during the first two phases.</w:t>
      </w:r>
    </w:p>
    <w:p w:rsidR="00B92120" w:rsidRPr="00652F74" w:rsidRDefault="00B92120" w:rsidP="00B92120">
      <w:pPr>
        <w:pStyle w:val="Heading4"/>
      </w:pPr>
      <w:r w:rsidRPr="00652F74">
        <w:t>Step Three: Assign Responsibility</w:t>
      </w:r>
    </w:p>
    <w:p w:rsidR="00B92120" w:rsidRPr="00465A9D" w:rsidRDefault="00B92120" w:rsidP="00B92120">
      <w:pPr>
        <w:jc w:val="left"/>
        <w:rPr>
          <w:lang w:val="en-ZA"/>
        </w:rPr>
      </w:pPr>
      <w:r w:rsidRPr="00465A9D">
        <w:rPr>
          <w:lang w:val="en-ZA"/>
        </w:rPr>
        <w:t>The employee has now been assigned the function, he can do the job and he has been assigned the authority to do the job.  The manager monitors the progress of the employee, because the job has been assigned and with the authority certain rights have been assigned.  Now it is time to assign responsibility as well.  Responsibility places an obligation on the employee to complete the tasks as required within the specified time limits.  Failure to do so, will reflect badly on the employee.</w:t>
      </w:r>
    </w:p>
    <w:p w:rsidR="00B92120" w:rsidRDefault="00B92120" w:rsidP="00B92120">
      <w:pPr>
        <w:jc w:val="left"/>
        <w:rPr>
          <w:lang w:val="en-ZA"/>
        </w:rPr>
      </w:pPr>
    </w:p>
    <w:p w:rsidR="00B92120" w:rsidRPr="00B92120" w:rsidRDefault="00B92120" w:rsidP="00B92120">
      <w:pPr>
        <w:pStyle w:val="Tip"/>
      </w:pPr>
      <w:r w:rsidRPr="00B92120">
        <w:t xml:space="preserve">Responsibility - duty to perform the task or activity an employee has been assigned </w:t>
      </w:r>
    </w:p>
    <w:p w:rsidR="00B92120" w:rsidRPr="00465A9D" w:rsidRDefault="00B92120" w:rsidP="00B92120">
      <w:pPr>
        <w:jc w:val="left"/>
        <w:rPr>
          <w:lang w:val="en-ZA"/>
        </w:rPr>
      </w:pPr>
    </w:p>
    <w:p w:rsidR="00B92120" w:rsidRPr="00B92120" w:rsidRDefault="00B92120" w:rsidP="00B92120">
      <w:r w:rsidRPr="00B92120">
        <w:t>In other words, responsibility is the obligation the employee has to carry out the instructions – the work becomes the employee’s responsibility.</w:t>
      </w:r>
    </w:p>
    <w:p w:rsidR="00B92120" w:rsidRPr="00652F74" w:rsidRDefault="00B92120" w:rsidP="00B92120">
      <w:pPr>
        <w:pStyle w:val="Heading4"/>
      </w:pPr>
      <w:r w:rsidRPr="00652F74">
        <w:t>Step Four: Creating Accountability</w:t>
      </w:r>
    </w:p>
    <w:p w:rsidR="00B92120" w:rsidRPr="00465A9D" w:rsidRDefault="00B92120" w:rsidP="00B92120">
      <w:pPr>
        <w:jc w:val="left"/>
        <w:rPr>
          <w:lang w:val="en-ZA"/>
        </w:rPr>
      </w:pPr>
      <w:r w:rsidRPr="00465A9D">
        <w:rPr>
          <w:lang w:val="en-ZA"/>
        </w:rPr>
        <w:t>Accountability is the obligation of the manager and the employee to ensure that the instruction is carried out with satisfactory achievement of  goals – the work must be done in such a manner that the goals of the organisation are achieved.</w:t>
      </w:r>
    </w:p>
    <w:p w:rsidR="00B92120" w:rsidRDefault="00B92120" w:rsidP="00B92120">
      <w:pPr>
        <w:jc w:val="left"/>
        <w:rPr>
          <w:lang w:val="en-ZA"/>
        </w:rPr>
      </w:pPr>
    </w:p>
    <w:p w:rsidR="00B92120" w:rsidRPr="00B92120" w:rsidRDefault="00B92120" w:rsidP="00B92120">
      <w:pPr>
        <w:pStyle w:val="Tip"/>
      </w:pPr>
      <w:r w:rsidRPr="00B92120">
        <w:t xml:space="preserve">Accountability - the fact that the people with authority and responsibility are subject to reporting and justifying task outcomes to those above them in the chain of command </w:t>
      </w:r>
    </w:p>
    <w:p w:rsidR="00B92120" w:rsidRDefault="00B92120" w:rsidP="00B92120">
      <w:pPr>
        <w:jc w:val="left"/>
        <w:rPr>
          <w:lang w:val="en-ZA"/>
        </w:rPr>
      </w:pPr>
    </w:p>
    <w:p w:rsidR="00B92120" w:rsidRDefault="00DA4D9A" w:rsidP="00F00CC8">
      <w:pPr>
        <w:rPr>
          <w:noProof/>
          <w:lang w:val="en-ZA"/>
        </w:rPr>
      </w:pPr>
      <w:r>
        <w:rPr>
          <w:noProof/>
          <w:lang w:val="en-ZA"/>
        </w:rPr>
        <w:br w:type="page"/>
      </w:r>
    </w:p>
    <w:p w:rsidR="00DA4D9A" w:rsidRDefault="00DA4D9A" w:rsidP="00DA4D9A">
      <w:pPr>
        <w:pStyle w:val="Heading2"/>
        <w:rPr>
          <w:noProof/>
          <w:lang w:val="en-ZA"/>
        </w:rPr>
      </w:pPr>
      <w:bookmarkStart w:id="196" w:name="_Toc444855684"/>
      <w:r>
        <w:rPr>
          <w:noProof/>
          <w:lang w:val="en-ZA"/>
        </w:rPr>
        <w:lastRenderedPageBreak/>
        <w:t>Make Resources Available</w:t>
      </w:r>
      <w:bookmarkEnd w:id="196"/>
    </w:p>
    <w:p w:rsidR="00DA4D9A" w:rsidRDefault="00DA4D9A" w:rsidP="00DA4D9A">
      <w:r>
        <w:t>Y</w:t>
      </w:r>
      <w:r w:rsidRPr="00DA4D9A">
        <w:t>ou have to make resources available so that the team members are able to complete the tasks</w:t>
      </w:r>
    </w:p>
    <w:p w:rsidR="00F12E87" w:rsidRDefault="00F12E87" w:rsidP="00DA4D9A">
      <w:r>
        <w:t xml:space="preserve">You cannot expect team members to complete tasks successfully </w:t>
      </w:r>
      <w:r w:rsidR="008B6ABE">
        <w:t>without</w:t>
      </w:r>
      <w:r>
        <w:t xml:space="preserve"> the necessary resources. These resources include:</w:t>
      </w:r>
    </w:p>
    <w:p w:rsidR="00F12E87" w:rsidRDefault="00F12E87" w:rsidP="00F12E87">
      <w:pPr>
        <w:pStyle w:val="ListBullet2"/>
      </w:pPr>
      <w:r>
        <w:t>the time to do their work properly</w:t>
      </w:r>
    </w:p>
    <w:p w:rsidR="00F12E87" w:rsidRDefault="00F12E87" w:rsidP="00F12E87">
      <w:pPr>
        <w:pStyle w:val="ListBullet2"/>
      </w:pPr>
      <w:r>
        <w:t>material to do the work</w:t>
      </w:r>
    </w:p>
    <w:p w:rsidR="00DA4D9A" w:rsidRDefault="00F12E87" w:rsidP="00F12E87">
      <w:pPr>
        <w:pStyle w:val="ListBullet2"/>
      </w:pPr>
      <w:r>
        <w:t>equipment and machinery</w:t>
      </w:r>
    </w:p>
    <w:p w:rsidR="00F12E87" w:rsidRDefault="00F12E87" w:rsidP="00F12E87">
      <w:pPr>
        <w:pStyle w:val="ListBullet2"/>
      </w:pPr>
      <w:r>
        <w:t>the knowledge and skills necessary</w:t>
      </w:r>
    </w:p>
    <w:p w:rsidR="00F12E87" w:rsidRDefault="00F12E87" w:rsidP="00F12E87">
      <w:pPr>
        <w:pStyle w:val="ListBullet2"/>
      </w:pPr>
      <w:r>
        <w:t>assistance and team support</w:t>
      </w:r>
    </w:p>
    <w:p w:rsidR="00DA4D9A" w:rsidRDefault="00F12E87" w:rsidP="00DA4D9A">
      <w:r>
        <w:t>Refer to the action plan when you allocate resources.</w:t>
      </w:r>
    </w:p>
    <w:p w:rsidR="00DA4D9A" w:rsidRDefault="00F12E87" w:rsidP="00F12E87">
      <w:pPr>
        <w:pStyle w:val="Heading2"/>
      </w:pPr>
      <w:bookmarkStart w:id="197" w:name="_Toc444855685"/>
      <w:r>
        <w:t>Monitor team activities</w:t>
      </w:r>
      <w:bookmarkEnd w:id="197"/>
    </w:p>
    <w:p w:rsidR="00DA4D9A" w:rsidRPr="00DA4D9A" w:rsidRDefault="00F12E87" w:rsidP="00DA4D9A">
      <w:r>
        <w:t>Y</w:t>
      </w:r>
      <w:r w:rsidR="00DA4D9A" w:rsidRPr="00DA4D9A">
        <w:t>ou have to monitor the activities of the team members to make sure that they are complying with the action plan</w:t>
      </w:r>
      <w:r>
        <w:t>.  This was also taken up in the action plan.  Hold regulars meetings with team members to discuss progress, any problems experienced and to confirm that tasks will be completed in time.</w:t>
      </w:r>
    </w:p>
    <w:p w:rsidR="00DA4D9A" w:rsidRDefault="009C5225" w:rsidP="00F00CC8">
      <w:pPr>
        <w:rPr>
          <w:noProof/>
          <w:lang w:val="en-ZA"/>
        </w:rPr>
      </w:pPr>
      <w:r>
        <w:rPr>
          <w:noProof/>
          <w:lang w:val="en-ZA"/>
        </w:rPr>
        <w:t>Tools you could use to monitor the activities of your team include:</w:t>
      </w:r>
    </w:p>
    <w:p w:rsidR="009C5225" w:rsidRPr="00247975" w:rsidRDefault="009C5225" w:rsidP="009C5225">
      <w:pPr>
        <w:pStyle w:val="Heading3"/>
        <w:rPr>
          <w:lang w:val="en-ZA"/>
        </w:rPr>
      </w:pPr>
      <w:bookmarkStart w:id="198" w:name="_Toc128258126"/>
      <w:bookmarkStart w:id="199" w:name="_Toc215304682"/>
      <w:bookmarkStart w:id="200" w:name="_Toc444855686"/>
      <w:r w:rsidRPr="00247975">
        <w:rPr>
          <w:lang w:val="en-ZA"/>
        </w:rPr>
        <w:t>Preparation Control Chart</w:t>
      </w:r>
      <w:bookmarkEnd w:id="198"/>
      <w:bookmarkEnd w:id="199"/>
      <w:bookmarkEnd w:id="200"/>
    </w:p>
    <w:p w:rsidR="009C5225" w:rsidRPr="00247975" w:rsidRDefault="009C5225" w:rsidP="009C5225">
      <w:pPr>
        <w:rPr>
          <w:lang w:val="en-ZA"/>
        </w:rPr>
      </w:pPr>
      <w:r w:rsidRPr="00247975">
        <w:rPr>
          <w:lang w:val="en-ZA"/>
        </w:rPr>
        <w:t xml:space="preserve">The Preparation Control Chart prepares </w:t>
      </w:r>
      <w:r>
        <w:rPr>
          <w:lang w:val="en-ZA"/>
        </w:rPr>
        <w:t>you and your team</w:t>
      </w:r>
      <w:r w:rsidRPr="00247975">
        <w:rPr>
          <w:lang w:val="en-ZA"/>
        </w:rPr>
        <w:t xml:space="preserve"> for possible mishaps or unplanned changes to </w:t>
      </w:r>
      <w:r>
        <w:rPr>
          <w:lang w:val="en-ZA"/>
        </w:rPr>
        <w:t>an action plan</w:t>
      </w:r>
      <w:r w:rsidRPr="00247975">
        <w:rPr>
          <w:lang w:val="en-ZA"/>
        </w:rPr>
        <w:t xml:space="preserve">. The Preparation Control Chart lists the possibilities of what could go wrong in and provides alternative methods or ways to resolve these issues if, and as they occur. This chart improves the </w:t>
      </w:r>
      <w:r>
        <w:rPr>
          <w:lang w:val="en-ZA"/>
        </w:rPr>
        <w:t>opportunity for timely and well-</w:t>
      </w:r>
      <w:r w:rsidRPr="00247975">
        <w:rPr>
          <w:lang w:val="en-ZA"/>
        </w:rPr>
        <w:t>executed responses to new circumstances and conditions affecting a project's agenda.</w:t>
      </w:r>
      <w:r>
        <w:rPr>
          <w:lang w:val="en-ZA"/>
        </w:rPr>
        <w:t xml:space="preserve">  In other words, this is a method of managing risks and threats.</w:t>
      </w:r>
    </w:p>
    <w:p w:rsidR="009C5225" w:rsidRPr="00247975" w:rsidRDefault="009C5225" w:rsidP="009C5225">
      <w:pPr>
        <w:rPr>
          <w:lang w:val="en-ZA"/>
        </w:rPr>
      </w:pPr>
    </w:p>
    <w:tbl>
      <w:tblPr>
        <w:tblW w:w="9540" w:type="dxa"/>
        <w:tblCellSpacing w:w="0" w:type="dxa"/>
        <w:tblInd w:w="20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2430"/>
        <w:gridCol w:w="2610"/>
        <w:gridCol w:w="4500"/>
      </w:tblGrid>
      <w:tr w:rsidR="009C5225" w:rsidRPr="00247975" w:rsidTr="00D8691A">
        <w:trPr>
          <w:trHeight w:val="465"/>
          <w:tblCellSpacing w:w="0" w:type="dxa"/>
        </w:trPr>
        <w:tc>
          <w:tcPr>
            <w:tcW w:w="2430" w:type="dxa"/>
            <w:shd w:val="clear" w:color="auto" w:fill="C0C0C0"/>
          </w:tcPr>
          <w:p w:rsidR="009C5225" w:rsidRPr="00247975" w:rsidRDefault="009C5225" w:rsidP="00D8691A">
            <w:pPr>
              <w:rPr>
                <w:b/>
                <w:lang w:val="en-ZA"/>
              </w:rPr>
            </w:pPr>
            <w:r w:rsidRPr="00247975">
              <w:rPr>
                <w:b/>
                <w:lang w:val="en-ZA"/>
              </w:rPr>
              <w:t>Critical Success Factors</w:t>
            </w:r>
          </w:p>
        </w:tc>
        <w:tc>
          <w:tcPr>
            <w:tcW w:w="2610" w:type="dxa"/>
            <w:shd w:val="clear" w:color="auto" w:fill="C0C0C0"/>
          </w:tcPr>
          <w:p w:rsidR="009C5225" w:rsidRPr="00247975" w:rsidRDefault="009C5225" w:rsidP="00D8691A">
            <w:pPr>
              <w:rPr>
                <w:b/>
                <w:lang w:val="en-ZA"/>
              </w:rPr>
            </w:pPr>
            <w:r w:rsidRPr="00247975">
              <w:rPr>
                <w:b/>
                <w:lang w:val="en-ZA"/>
              </w:rPr>
              <w:t>Risks / Possible Problem Areas</w:t>
            </w:r>
          </w:p>
        </w:tc>
        <w:tc>
          <w:tcPr>
            <w:tcW w:w="4500" w:type="dxa"/>
            <w:shd w:val="clear" w:color="auto" w:fill="C0C0C0"/>
          </w:tcPr>
          <w:p w:rsidR="009C5225" w:rsidRPr="00247975" w:rsidRDefault="009C5225" w:rsidP="00D8691A">
            <w:pPr>
              <w:rPr>
                <w:b/>
                <w:lang w:val="en-ZA"/>
              </w:rPr>
            </w:pPr>
            <w:r w:rsidRPr="00247975">
              <w:rPr>
                <w:b/>
                <w:lang w:val="en-ZA"/>
              </w:rPr>
              <w:t>Solutions and Action Plans</w:t>
            </w:r>
          </w:p>
        </w:tc>
      </w:tr>
      <w:tr w:rsidR="009C5225" w:rsidRPr="00247975" w:rsidTr="00D8691A">
        <w:trPr>
          <w:trHeight w:val="765"/>
          <w:tblCellSpacing w:w="0" w:type="dxa"/>
        </w:trPr>
        <w:tc>
          <w:tcPr>
            <w:tcW w:w="2430" w:type="dxa"/>
          </w:tcPr>
          <w:p w:rsidR="009C5225" w:rsidRPr="001C4093" w:rsidRDefault="009C5225" w:rsidP="00D8691A">
            <w:pPr>
              <w:rPr>
                <w:szCs w:val="20"/>
                <w:lang w:val="en-ZA"/>
              </w:rPr>
            </w:pPr>
            <w:r w:rsidRPr="001C4093">
              <w:rPr>
                <w:szCs w:val="20"/>
                <w:lang w:val="en-ZA"/>
              </w:rPr>
              <w:t>Supply of labour</w:t>
            </w:r>
          </w:p>
        </w:tc>
        <w:tc>
          <w:tcPr>
            <w:tcW w:w="2610" w:type="dxa"/>
          </w:tcPr>
          <w:p w:rsidR="009C5225" w:rsidRPr="001C4093" w:rsidRDefault="009C5225" w:rsidP="00D8691A">
            <w:pPr>
              <w:rPr>
                <w:szCs w:val="20"/>
                <w:lang w:val="en-ZA"/>
              </w:rPr>
            </w:pPr>
            <w:r w:rsidRPr="001C4093">
              <w:rPr>
                <w:szCs w:val="20"/>
                <w:lang w:val="en-ZA"/>
              </w:rPr>
              <w:t>Lack of unskilled labour</w:t>
            </w:r>
          </w:p>
          <w:p w:rsidR="009C5225" w:rsidRPr="001C4093" w:rsidRDefault="009C5225" w:rsidP="00D8691A">
            <w:pPr>
              <w:rPr>
                <w:szCs w:val="20"/>
                <w:lang w:val="en-ZA"/>
              </w:rPr>
            </w:pPr>
            <w:r w:rsidRPr="001C4093">
              <w:rPr>
                <w:szCs w:val="20"/>
                <w:lang w:val="en-ZA"/>
              </w:rPr>
              <w:t>Labour unrest</w:t>
            </w:r>
          </w:p>
        </w:tc>
        <w:tc>
          <w:tcPr>
            <w:tcW w:w="4500" w:type="dxa"/>
          </w:tcPr>
          <w:p w:rsidR="009C5225" w:rsidRPr="001C4093" w:rsidRDefault="009C5225" w:rsidP="00D8691A">
            <w:pPr>
              <w:rPr>
                <w:szCs w:val="20"/>
              </w:rPr>
            </w:pPr>
            <w:r w:rsidRPr="001C4093">
              <w:rPr>
                <w:szCs w:val="20"/>
              </w:rPr>
              <w:t xml:space="preserve">Pre-employment skills testing </w:t>
            </w:r>
          </w:p>
          <w:p w:rsidR="009C5225" w:rsidRPr="001C4093" w:rsidRDefault="009C5225" w:rsidP="00D8691A">
            <w:pPr>
              <w:rPr>
                <w:szCs w:val="20"/>
              </w:rPr>
            </w:pPr>
            <w:r w:rsidRPr="001C4093">
              <w:rPr>
                <w:szCs w:val="20"/>
              </w:rPr>
              <w:t>Skills Training</w:t>
            </w:r>
          </w:p>
          <w:p w:rsidR="009C5225" w:rsidRPr="001C4093" w:rsidRDefault="009C5225" w:rsidP="00D8691A">
            <w:pPr>
              <w:rPr>
                <w:szCs w:val="20"/>
              </w:rPr>
            </w:pPr>
            <w:r w:rsidRPr="001C4093">
              <w:rPr>
                <w:szCs w:val="20"/>
              </w:rPr>
              <w:t>IR training for managers and supervisors</w:t>
            </w:r>
          </w:p>
        </w:tc>
      </w:tr>
      <w:tr w:rsidR="009C5225" w:rsidRPr="00247975" w:rsidTr="00D8691A">
        <w:trPr>
          <w:trHeight w:val="450"/>
          <w:tblCellSpacing w:w="0" w:type="dxa"/>
        </w:trPr>
        <w:tc>
          <w:tcPr>
            <w:tcW w:w="2430" w:type="dxa"/>
          </w:tcPr>
          <w:p w:rsidR="009C5225" w:rsidRPr="001C4093" w:rsidRDefault="009C5225" w:rsidP="00D8691A">
            <w:pPr>
              <w:rPr>
                <w:szCs w:val="20"/>
                <w:lang w:val="en-ZA"/>
              </w:rPr>
            </w:pPr>
            <w:r w:rsidRPr="001C4093">
              <w:rPr>
                <w:szCs w:val="20"/>
                <w:lang w:val="en-ZA"/>
              </w:rPr>
              <w:t>Safety</w:t>
            </w:r>
          </w:p>
        </w:tc>
        <w:tc>
          <w:tcPr>
            <w:tcW w:w="2610" w:type="dxa"/>
          </w:tcPr>
          <w:p w:rsidR="009C5225" w:rsidRPr="001C4093" w:rsidRDefault="009C5225" w:rsidP="00D8691A">
            <w:pPr>
              <w:rPr>
                <w:szCs w:val="20"/>
                <w:lang w:val="en-ZA"/>
              </w:rPr>
            </w:pPr>
            <w:r w:rsidRPr="001C4093">
              <w:rPr>
                <w:szCs w:val="20"/>
                <w:lang w:val="en-ZA"/>
              </w:rPr>
              <w:t>Injuries</w:t>
            </w:r>
          </w:p>
          <w:p w:rsidR="009C5225" w:rsidRPr="001C4093" w:rsidRDefault="009C5225" w:rsidP="00D8691A">
            <w:pPr>
              <w:rPr>
                <w:szCs w:val="20"/>
                <w:lang w:val="en-ZA"/>
              </w:rPr>
            </w:pPr>
            <w:r w:rsidRPr="001C4093">
              <w:rPr>
                <w:szCs w:val="20"/>
                <w:lang w:val="en-ZA"/>
              </w:rPr>
              <w:t>Accidents</w:t>
            </w:r>
          </w:p>
        </w:tc>
        <w:tc>
          <w:tcPr>
            <w:tcW w:w="4500" w:type="dxa"/>
          </w:tcPr>
          <w:p w:rsidR="009C5225" w:rsidRPr="001C4093" w:rsidRDefault="009C5225" w:rsidP="00D8691A">
            <w:pPr>
              <w:rPr>
                <w:szCs w:val="20"/>
              </w:rPr>
            </w:pPr>
            <w:r w:rsidRPr="001C4093">
              <w:rPr>
                <w:szCs w:val="20"/>
              </w:rPr>
              <w:t>Safety training</w:t>
            </w:r>
          </w:p>
          <w:p w:rsidR="009C5225" w:rsidRPr="001C4093" w:rsidRDefault="009C5225" w:rsidP="00D8691A">
            <w:pPr>
              <w:rPr>
                <w:szCs w:val="20"/>
              </w:rPr>
            </w:pPr>
            <w:r w:rsidRPr="001C4093">
              <w:rPr>
                <w:szCs w:val="20"/>
              </w:rPr>
              <w:t>Safety officer/s employed</w:t>
            </w:r>
          </w:p>
        </w:tc>
      </w:tr>
      <w:tr w:rsidR="009C5225" w:rsidRPr="00247975" w:rsidTr="00D8691A">
        <w:trPr>
          <w:trHeight w:val="1470"/>
          <w:tblCellSpacing w:w="0" w:type="dxa"/>
        </w:trPr>
        <w:tc>
          <w:tcPr>
            <w:tcW w:w="2430" w:type="dxa"/>
          </w:tcPr>
          <w:p w:rsidR="009C5225" w:rsidRPr="001C4093" w:rsidRDefault="009C5225" w:rsidP="00D8691A">
            <w:pPr>
              <w:rPr>
                <w:szCs w:val="20"/>
                <w:lang w:val="en-ZA"/>
              </w:rPr>
            </w:pPr>
            <w:r w:rsidRPr="001C4093">
              <w:rPr>
                <w:szCs w:val="20"/>
                <w:lang w:val="en-ZA"/>
              </w:rPr>
              <w:t>Supply of materials</w:t>
            </w:r>
          </w:p>
        </w:tc>
        <w:tc>
          <w:tcPr>
            <w:tcW w:w="2610" w:type="dxa"/>
          </w:tcPr>
          <w:p w:rsidR="009C5225" w:rsidRPr="001C4093" w:rsidRDefault="009C5225" w:rsidP="00D8691A">
            <w:pPr>
              <w:rPr>
                <w:szCs w:val="20"/>
                <w:lang w:val="en-ZA"/>
              </w:rPr>
            </w:pPr>
            <w:r w:rsidRPr="001C4093">
              <w:rPr>
                <w:szCs w:val="20"/>
                <w:lang w:val="en-ZA"/>
              </w:rPr>
              <w:t>Raw materials not available</w:t>
            </w:r>
          </w:p>
          <w:p w:rsidR="009C5225" w:rsidRPr="001C4093" w:rsidRDefault="009C5225" w:rsidP="00D8691A">
            <w:pPr>
              <w:rPr>
                <w:szCs w:val="20"/>
                <w:lang w:val="en-ZA"/>
              </w:rPr>
            </w:pPr>
            <w:r w:rsidRPr="001C4093">
              <w:rPr>
                <w:szCs w:val="20"/>
                <w:lang w:val="en-ZA"/>
              </w:rPr>
              <w:t>Cash Flow</w:t>
            </w:r>
          </w:p>
        </w:tc>
        <w:tc>
          <w:tcPr>
            <w:tcW w:w="4500" w:type="dxa"/>
          </w:tcPr>
          <w:p w:rsidR="009C5225" w:rsidRPr="001C4093" w:rsidRDefault="009C5225" w:rsidP="00D8691A">
            <w:pPr>
              <w:rPr>
                <w:szCs w:val="20"/>
              </w:rPr>
            </w:pPr>
            <w:r w:rsidRPr="001C4093">
              <w:rPr>
                <w:szCs w:val="20"/>
              </w:rPr>
              <w:t>Purchasing dept. to source at least 3 supplies for each item required</w:t>
            </w:r>
          </w:p>
          <w:p w:rsidR="009C5225" w:rsidRPr="001C4093" w:rsidRDefault="009C5225" w:rsidP="00D8691A">
            <w:pPr>
              <w:rPr>
                <w:szCs w:val="20"/>
              </w:rPr>
            </w:pPr>
            <w:r w:rsidRPr="001C4093">
              <w:rPr>
                <w:szCs w:val="20"/>
              </w:rPr>
              <w:t>Orders to be placed in advance</w:t>
            </w:r>
          </w:p>
          <w:p w:rsidR="009C5225" w:rsidRPr="001C4093" w:rsidRDefault="009C5225" w:rsidP="00D8691A">
            <w:pPr>
              <w:rPr>
                <w:szCs w:val="20"/>
              </w:rPr>
            </w:pPr>
            <w:r w:rsidRPr="001C4093">
              <w:rPr>
                <w:szCs w:val="20"/>
              </w:rPr>
              <w:t>Cash flow budget to be compiled</w:t>
            </w:r>
          </w:p>
          <w:p w:rsidR="009C5225" w:rsidRPr="001C4093" w:rsidRDefault="009C5225" w:rsidP="00D8691A">
            <w:pPr>
              <w:rPr>
                <w:szCs w:val="20"/>
              </w:rPr>
            </w:pPr>
            <w:r w:rsidRPr="001C4093">
              <w:rPr>
                <w:szCs w:val="20"/>
              </w:rPr>
              <w:t>All debtors to be collected timeously</w:t>
            </w:r>
          </w:p>
        </w:tc>
      </w:tr>
    </w:tbl>
    <w:p w:rsidR="009C5225" w:rsidRPr="00247975" w:rsidRDefault="009C5225" w:rsidP="009C5225">
      <w:pPr>
        <w:rPr>
          <w:lang w:val="en-ZA"/>
        </w:rPr>
      </w:pPr>
    </w:p>
    <w:p w:rsidR="009C5225" w:rsidRPr="00247975" w:rsidRDefault="009C5225" w:rsidP="009C5225">
      <w:pPr>
        <w:pStyle w:val="Heading3"/>
        <w:rPr>
          <w:lang w:val="en-ZA"/>
        </w:rPr>
      </w:pPr>
      <w:bookmarkStart w:id="201" w:name="_Toc128258127"/>
      <w:bookmarkStart w:id="202" w:name="_Toc215304683"/>
      <w:bookmarkStart w:id="203" w:name="_Toc444855687"/>
      <w:r w:rsidRPr="00247975">
        <w:rPr>
          <w:lang w:val="en-ZA"/>
        </w:rPr>
        <w:t>Events Control Chart</w:t>
      </w:r>
      <w:bookmarkEnd w:id="201"/>
      <w:bookmarkEnd w:id="202"/>
      <w:bookmarkEnd w:id="203"/>
    </w:p>
    <w:p w:rsidR="009C5225" w:rsidRPr="00247975" w:rsidRDefault="009C5225" w:rsidP="009C5225">
      <w:pPr>
        <w:rPr>
          <w:lang w:val="en-ZA"/>
        </w:rPr>
      </w:pPr>
      <w:r w:rsidRPr="00247975">
        <w:rPr>
          <w:lang w:val="en-ZA"/>
        </w:rPr>
        <w:t xml:space="preserve">The Events Control Chart lays out a broad picture of completed tasks or activities as they take place and monitors progress by comparing </w:t>
      </w:r>
      <w:r w:rsidRPr="00247975">
        <w:rPr>
          <w:b/>
          <w:lang w:val="en-ZA"/>
        </w:rPr>
        <w:t>actual</w:t>
      </w:r>
      <w:r w:rsidRPr="00247975">
        <w:rPr>
          <w:lang w:val="en-ZA"/>
        </w:rPr>
        <w:t xml:space="preserve"> completion dates with </w:t>
      </w:r>
      <w:r w:rsidRPr="00247975">
        <w:rPr>
          <w:b/>
          <w:lang w:val="en-ZA"/>
        </w:rPr>
        <w:t>planned</w:t>
      </w:r>
      <w:r w:rsidRPr="00247975">
        <w:rPr>
          <w:lang w:val="en-ZA"/>
        </w:rPr>
        <w:t xml:space="preserve"> completion </w:t>
      </w:r>
      <w:r w:rsidRPr="00247975">
        <w:rPr>
          <w:lang w:val="en-ZA"/>
        </w:rPr>
        <w:lastRenderedPageBreak/>
        <w:t>dates. This chart provides an informative summary of a project's progress and indicates whether planned completion dates for specified tasks are on target or whether any such tasks require extra time.</w:t>
      </w:r>
    </w:p>
    <w:p w:rsidR="009C5225" w:rsidRPr="00247975" w:rsidRDefault="009C5225" w:rsidP="009C5225">
      <w:pPr>
        <w:rPr>
          <w:lang w:val="en-ZA"/>
        </w:rPr>
      </w:pPr>
    </w:p>
    <w:tbl>
      <w:tblPr>
        <w:tblW w:w="9020" w:type="dxa"/>
        <w:tblCellSpacing w:w="0" w:type="dxa"/>
        <w:tblInd w:w="464"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1280"/>
        <w:gridCol w:w="1530"/>
        <w:gridCol w:w="1620"/>
        <w:gridCol w:w="1530"/>
        <w:gridCol w:w="3060"/>
      </w:tblGrid>
      <w:tr w:rsidR="009C5225" w:rsidRPr="001C4093" w:rsidTr="00D8691A">
        <w:trPr>
          <w:trHeight w:val="690"/>
          <w:tblCellSpacing w:w="0" w:type="dxa"/>
        </w:trPr>
        <w:tc>
          <w:tcPr>
            <w:tcW w:w="1280" w:type="dxa"/>
            <w:shd w:val="clear" w:color="auto" w:fill="C0C0C0"/>
          </w:tcPr>
          <w:p w:rsidR="009C5225" w:rsidRPr="001C4093" w:rsidRDefault="009C5225" w:rsidP="00D8691A">
            <w:pPr>
              <w:rPr>
                <w:b/>
                <w:szCs w:val="20"/>
                <w:lang w:val="en-ZA"/>
              </w:rPr>
            </w:pPr>
            <w:r>
              <w:rPr>
                <w:b/>
                <w:szCs w:val="20"/>
                <w:lang w:val="en-ZA"/>
              </w:rPr>
              <w:t>Activity</w:t>
            </w:r>
            <w:r w:rsidRPr="001C4093">
              <w:rPr>
                <w:b/>
                <w:szCs w:val="20"/>
                <w:lang w:val="en-ZA"/>
              </w:rPr>
              <w:t xml:space="preserve"> No.</w:t>
            </w:r>
          </w:p>
        </w:tc>
        <w:tc>
          <w:tcPr>
            <w:tcW w:w="1530" w:type="dxa"/>
            <w:shd w:val="clear" w:color="auto" w:fill="C0C0C0"/>
          </w:tcPr>
          <w:p w:rsidR="009C5225" w:rsidRPr="001C4093" w:rsidRDefault="009C5225" w:rsidP="00D8691A">
            <w:pPr>
              <w:rPr>
                <w:b/>
                <w:szCs w:val="20"/>
                <w:lang w:val="en-ZA"/>
              </w:rPr>
            </w:pPr>
            <w:r w:rsidRPr="001C4093">
              <w:rPr>
                <w:b/>
                <w:szCs w:val="20"/>
                <w:lang w:val="en-ZA"/>
              </w:rPr>
              <w:t>Scheduled date</w:t>
            </w:r>
          </w:p>
        </w:tc>
        <w:tc>
          <w:tcPr>
            <w:tcW w:w="1620" w:type="dxa"/>
            <w:shd w:val="clear" w:color="auto" w:fill="C0C0C0"/>
          </w:tcPr>
          <w:p w:rsidR="009C5225" w:rsidRPr="001C4093" w:rsidRDefault="009C5225" w:rsidP="00D8691A">
            <w:pPr>
              <w:rPr>
                <w:b/>
                <w:szCs w:val="20"/>
                <w:lang w:val="en-ZA"/>
              </w:rPr>
            </w:pPr>
            <w:r w:rsidRPr="001C4093">
              <w:rPr>
                <w:b/>
                <w:szCs w:val="20"/>
                <w:lang w:val="en-ZA"/>
              </w:rPr>
              <w:t>Anticipated date</w:t>
            </w:r>
          </w:p>
        </w:tc>
        <w:tc>
          <w:tcPr>
            <w:tcW w:w="1530" w:type="dxa"/>
            <w:shd w:val="clear" w:color="auto" w:fill="C0C0C0"/>
          </w:tcPr>
          <w:p w:rsidR="009C5225" w:rsidRPr="001C4093" w:rsidRDefault="009C5225" w:rsidP="00D8691A">
            <w:pPr>
              <w:rPr>
                <w:b/>
                <w:szCs w:val="20"/>
                <w:lang w:val="en-ZA"/>
              </w:rPr>
            </w:pPr>
            <w:r w:rsidRPr="001C4093">
              <w:rPr>
                <w:b/>
                <w:szCs w:val="20"/>
                <w:lang w:val="en-ZA"/>
              </w:rPr>
              <w:t>Achieved date</w:t>
            </w:r>
          </w:p>
        </w:tc>
        <w:tc>
          <w:tcPr>
            <w:tcW w:w="3060" w:type="dxa"/>
            <w:shd w:val="clear" w:color="auto" w:fill="C0C0C0"/>
          </w:tcPr>
          <w:p w:rsidR="009C5225" w:rsidRPr="001C4093" w:rsidRDefault="009C5225" w:rsidP="00D8691A">
            <w:pPr>
              <w:rPr>
                <w:b/>
                <w:szCs w:val="20"/>
                <w:lang w:val="en-ZA"/>
              </w:rPr>
            </w:pPr>
            <w:r w:rsidRPr="001C4093">
              <w:rPr>
                <w:b/>
                <w:szCs w:val="20"/>
                <w:lang w:val="en-ZA"/>
              </w:rPr>
              <w:t>Notes</w:t>
            </w:r>
          </w:p>
        </w:tc>
      </w:tr>
      <w:tr w:rsidR="009C5225" w:rsidRPr="001C4093" w:rsidTr="00D8691A">
        <w:trPr>
          <w:trHeight w:val="510"/>
          <w:tblCellSpacing w:w="0" w:type="dxa"/>
        </w:trPr>
        <w:tc>
          <w:tcPr>
            <w:tcW w:w="1280" w:type="dxa"/>
          </w:tcPr>
          <w:p w:rsidR="009C5225" w:rsidRPr="001C4093" w:rsidRDefault="009C5225" w:rsidP="00D8691A">
            <w:pPr>
              <w:rPr>
                <w:szCs w:val="20"/>
                <w:lang w:val="en-ZA"/>
              </w:rPr>
            </w:pPr>
            <w:r w:rsidRPr="001C4093">
              <w:rPr>
                <w:szCs w:val="20"/>
                <w:lang w:val="en-ZA"/>
              </w:rPr>
              <w:t>1</w:t>
            </w:r>
          </w:p>
        </w:tc>
        <w:tc>
          <w:tcPr>
            <w:tcW w:w="1530" w:type="dxa"/>
          </w:tcPr>
          <w:p w:rsidR="009C5225" w:rsidRPr="001C4093" w:rsidRDefault="009C5225" w:rsidP="00D8691A">
            <w:pPr>
              <w:rPr>
                <w:szCs w:val="20"/>
                <w:lang w:val="en-ZA"/>
              </w:rPr>
            </w:pPr>
            <w:r w:rsidRPr="001C4093">
              <w:rPr>
                <w:szCs w:val="20"/>
                <w:lang w:val="en-ZA"/>
              </w:rPr>
              <w:t>1.2.2001</w:t>
            </w:r>
          </w:p>
        </w:tc>
        <w:tc>
          <w:tcPr>
            <w:tcW w:w="1620" w:type="dxa"/>
          </w:tcPr>
          <w:p w:rsidR="009C5225" w:rsidRPr="001C4093" w:rsidRDefault="009C5225" w:rsidP="00D8691A">
            <w:pPr>
              <w:rPr>
                <w:szCs w:val="20"/>
                <w:lang w:val="en-ZA"/>
              </w:rPr>
            </w:pPr>
            <w:r w:rsidRPr="001C4093">
              <w:rPr>
                <w:szCs w:val="20"/>
                <w:lang w:val="en-ZA"/>
              </w:rPr>
              <w:t>-</w:t>
            </w:r>
          </w:p>
        </w:tc>
        <w:tc>
          <w:tcPr>
            <w:tcW w:w="1530" w:type="dxa"/>
          </w:tcPr>
          <w:p w:rsidR="009C5225" w:rsidRPr="001C4093" w:rsidRDefault="009C5225" w:rsidP="00D8691A">
            <w:pPr>
              <w:rPr>
                <w:szCs w:val="20"/>
                <w:lang w:val="en-ZA"/>
              </w:rPr>
            </w:pPr>
            <w:r w:rsidRPr="001C4093">
              <w:rPr>
                <w:szCs w:val="20"/>
                <w:lang w:val="en-ZA"/>
              </w:rPr>
              <w:t>1.3.2001</w:t>
            </w:r>
          </w:p>
        </w:tc>
        <w:tc>
          <w:tcPr>
            <w:tcW w:w="3060" w:type="dxa"/>
          </w:tcPr>
          <w:p w:rsidR="009C5225" w:rsidRPr="001C4093" w:rsidRDefault="009C5225" w:rsidP="00D8691A">
            <w:pPr>
              <w:rPr>
                <w:szCs w:val="20"/>
                <w:lang w:val="en-ZA"/>
              </w:rPr>
            </w:pPr>
            <w:r w:rsidRPr="001C4093">
              <w:rPr>
                <w:szCs w:val="20"/>
                <w:lang w:val="en-ZA"/>
              </w:rPr>
              <w:t>Delays on signing the lease for the premises</w:t>
            </w:r>
          </w:p>
        </w:tc>
      </w:tr>
      <w:tr w:rsidR="009C5225" w:rsidRPr="001C4093" w:rsidTr="00D8691A">
        <w:trPr>
          <w:trHeight w:val="810"/>
          <w:tblCellSpacing w:w="0" w:type="dxa"/>
        </w:trPr>
        <w:tc>
          <w:tcPr>
            <w:tcW w:w="1280" w:type="dxa"/>
          </w:tcPr>
          <w:p w:rsidR="009C5225" w:rsidRPr="001C4093" w:rsidRDefault="009C5225" w:rsidP="00D8691A">
            <w:pPr>
              <w:rPr>
                <w:szCs w:val="20"/>
                <w:lang w:val="en-ZA"/>
              </w:rPr>
            </w:pPr>
            <w:r w:rsidRPr="001C4093">
              <w:rPr>
                <w:szCs w:val="20"/>
                <w:lang w:val="en-ZA"/>
              </w:rPr>
              <w:t>2</w:t>
            </w:r>
          </w:p>
        </w:tc>
        <w:tc>
          <w:tcPr>
            <w:tcW w:w="1530" w:type="dxa"/>
          </w:tcPr>
          <w:p w:rsidR="009C5225" w:rsidRPr="001C4093" w:rsidRDefault="009C5225" w:rsidP="00D8691A">
            <w:pPr>
              <w:rPr>
                <w:szCs w:val="20"/>
                <w:lang w:val="en-ZA"/>
              </w:rPr>
            </w:pPr>
            <w:r w:rsidRPr="001C4093">
              <w:rPr>
                <w:szCs w:val="20"/>
                <w:lang w:val="en-ZA"/>
              </w:rPr>
              <w:t>7.2.2001</w:t>
            </w:r>
          </w:p>
        </w:tc>
        <w:tc>
          <w:tcPr>
            <w:tcW w:w="1620" w:type="dxa"/>
          </w:tcPr>
          <w:p w:rsidR="009C5225" w:rsidRPr="001C4093" w:rsidRDefault="009C5225" w:rsidP="00D8691A">
            <w:pPr>
              <w:rPr>
                <w:szCs w:val="20"/>
                <w:lang w:val="en-ZA"/>
              </w:rPr>
            </w:pPr>
            <w:r w:rsidRPr="001C4093">
              <w:rPr>
                <w:szCs w:val="20"/>
                <w:lang w:val="en-ZA"/>
              </w:rPr>
              <w:t>26.2.2001</w:t>
            </w:r>
          </w:p>
        </w:tc>
        <w:tc>
          <w:tcPr>
            <w:tcW w:w="1530" w:type="dxa"/>
          </w:tcPr>
          <w:p w:rsidR="009C5225" w:rsidRPr="001C4093" w:rsidRDefault="009C5225" w:rsidP="00D8691A">
            <w:pPr>
              <w:rPr>
                <w:szCs w:val="20"/>
                <w:lang w:val="en-ZA"/>
              </w:rPr>
            </w:pPr>
            <w:r w:rsidRPr="001C4093">
              <w:rPr>
                <w:szCs w:val="20"/>
                <w:lang w:val="en-ZA"/>
              </w:rPr>
              <w:t>15.3.2001</w:t>
            </w:r>
          </w:p>
        </w:tc>
        <w:tc>
          <w:tcPr>
            <w:tcW w:w="3060" w:type="dxa"/>
          </w:tcPr>
          <w:p w:rsidR="009C5225" w:rsidRPr="001C4093" w:rsidRDefault="009C5225" w:rsidP="00D8691A">
            <w:pPr>
              <w:rPr>
                <w:szCs w:val="20"/>
                <w:lang w:val="en-ZA"/>
              </w:rPr>
            </w:pPr>
            <w:r w:rsidRPr="001C4093">
              <w:rPr>
                <w:szCs w:val="20"/>
                <w:lang w:val="en-ZA"/>
              </w:rPr>
              <w:t>Signing off a layout plan for new offices delayed because of inability to get the decision makers together</w:t>
            </w:r>
          </w:p>
        </w:tc>
      </w:tr>
      <w:tr w:rsidR="009C5225" w:rsidRPr="001C4093" w:rsidTr="00D8691A">
        <w:trPr>
          <w:trHeight w:val="270"/>
          <w:tblCellSpacing w:w="0" w:type="dxa"/>
        </w:trPr>
        <w:tc>
          <w:tcPr>
            <w:tcW w:w="1280" w:type="dxa"/>
          </w:tcPr>
          <w:p w:rsidR="009C5225" w:rsidRPr="001C4093" w:rsidRDefault="009C5225" w:rsidP="00D8691A">
            <w:pPr>
              <w:rPr>
                <w:szCs w:val="20"/>
                <w:lang w:val="en-ZA"/>
              </w:rPr>
            </w:pPr>
            <w:r w:rsidRPr="001C4093">
              <w:rPr>
                <w:szCs w:val="20"/>
                <w:lang w:val="en-ZA"/>
              </w:rPr>
              <w:t>3</w:t>
            </w:r>
          </w:p>
        </w:tc>
        <w:tc>
          <w:tcPr>
            <w:tcW w:w="1530" w:type="dxa"/>
          </w:tcPr>
          <w:p w:rsidR="009C5225" w:rsidRPr="001C4093" w:rsidRDefault="009C5225" w:rsidP="00D8691A">
            <w:pPr>
              <w:rPr>
                <w:szCs w:val="20"/>
                <w:lang w:val="en-ZA"/>
              </w:rPr>
            </w:pPr>
            <w:r w:rsidRPr="001C4093">
              <w:rPr>
                <w:szCs w:val="20"/>
                <w:lang w:val="en-ZA"/>
              </w:rPr>
              <w:t>1.4.2001</w:t>
            </w:r>
          </w:p>
        </w:tc>
        <w:tc>
          <w:tcPr>
            <w:tcW w:w="1620" w:type="dxa"/>
          </w:tcPr>
          <w:p w:rsidR="009C5225" w:rsidRPr="001C4093" w:rsidRDefault="009C5225" w:rsidP="00D8691A">
            <w:pPr>
              <w:rPr>
                <w:szCs w:val="20"/>
                <w:lang w:val="en-ZA"/>
              </w:rPr>
            </w:pPr>
            <w:r w:rsidRPr="001C4093">
              <w:rPr>
                <w:szCs w:val="20"/>
                <w:lang w:val="en-ZA"/>
              </w:rPr>
              <w:t>1.5.2001</w:t>
            </w:r>
          </w:p>
        </w:tc>
        <w:tc>
          <w:tcPr>
            <w:tcW w:w="1530" w:type="dxa"/>
          </w:tcPr>
          <w:p w:rsidR="009C5225" w:rsidRPr="001C4093" w:rsidRDefault="009C5225" w:rsidP="00D8691A">
            <w:pPr>
              <w:rPr>
                <w:szCs w:val="20"/>
                <w:lang w:val="en-ZA"/>
              </w:rPr>
            </w:pPr>
            <w:r w:rsidRPr="001C4093">
              <w:rPr>
                <w:szCs w:val="20"/>
                <w:lang w:val="en-ZA"/>
              </w:rPr>
              <w:t>1.6.2001</w:t>
            </w:r>
          </w:p>
        </w:tc>
        <w:tc>
          <w:tcPr>
            <w:tcW w:w="3060" w:type="dxa"/>
          </w:tcPr>
          <w:p w:rsidR="009C5225" w:rsidRPr="001C4093" w:rsidRDefault="009C5225" w:rsidP="00D8691A">
            <w:pPr>
              <w:rPr>
                <w:szCs w:val="20"/>
                <w:lang w:val="en-ZA"/>
              </w:rPr>
            </w:pPr>
            <w:r w:rsidRPr="001C4093">
              <w:rPr>
                <w:szCs w:val="20"/>
                <w:lang w:val="en-ZA"/>
              </w:rPr>
              <w:t>Move into new offices</w:t>
            </w:r>
          </w:p>
        </w:tc>
      </w:tr>
    </w:tbl>
    <w:p w:rsidR="009C5225" w:rsidRPr="00247975" w:rsidRDefault="009C5225" w:rsidP="009C5225">
      <w:pPr>
        <w:rPr>
          <w:lang w:val="en-ZA"/>
        </w:rPr>
      </w:pPr>
    </w:p>
    <w:p w:rsidR="009C5225" w:rsidRPr="00247975" w:rsidRDefault="009C5225" w:rsidP="009C5225">
      <w:pPr>
        <w:pStyle w:val="Heading3"/>
        <w:rPr>
          <w:lang w:val="en-ZA"/>
        </w:rPr>
      </w:pPr>
      <w:bookmarkStart w:id="204" w:name="_Toc215304684"/>
      <w:bookmarkStart w:id="205" w:name="_Toc444855688"/>
      <w:r w:rsidRPr="00247975">
        <w:rPr>
          <w:lang w:val="en-ZA"/>
        </w:rPr>
        <w:t>Resource and cost planning</w:t>
      </w:r>
      <w:bookmarkEnd w:id="204"/>
      <w:bookmarkEnd w:id="205"/>
    </w:p>
    <w:p w:rsidR="009C5225" w:rsidRPr="00247975" w:rsidRDefault="009C5225" w:rsidP="009C5225">
      <w:pPr>
        <w:rPr>
          <w:lang w:val="en-ZA"/>
        </w:rPr>
      </w:pPr>
      <w:r w:rsidRPr="00247975">
        <w:rPr>
          <w:lang w:val="en-ZA"/>
        </w:rPr>
        <w:t xml:space="preserve">A </w:t>
      </w:r>
      <w:r>
        <w:rPr>
          <w:lang w:val="en-ZA"/>
        </w:rPr>
        <w:t>team</w:t>
      </w:r>
      <w:r w:rsidRPr="00247975">
        <w:rPr>
          <w:lang w:val="en-ZA"/>
        </w:rPr>
        <w:t xml:space="preserve"> manager is continuously challenged to implement </w:t>
      </w:r>
      <w:r>
        <w:rPr>
          <w:lang w:val="en-ZA"/>
        </w:rPr>
        <w:t>an action plan</w:t>
      </w:r>
      <w:r w:rsidRPr="00247975">
        <w:rPr>
          <w:lang w:val="en-ZA"/>
        </w:rPr>
        <w:t xml:space="preserve"> within the determined time, resources, costs, and quality.  Resource planning may be defined as forecasting the resources, both human and material, that are necessary to implement the </w:t>
      </w:r>
      <w:r>
        <w:rPr>
          <w:lang w:val="en-ZA"/>
        </w:rPr>
        <w:t>plan</w:t>
      </w:r>
      <w:r w:rsidRPr="00247975">
        <w:rPr>
          <w:lang w:val="en-ZA"/>
        </w:rPr>
        <w:t xml:space="preserve"> successfully.  The resource planning is performed within the predetermined time and budget factors. </w:t>
      </w:r>
    </w:p>
    <w:p w:rsidR="009C5225" w:rsidRPr="00247975" w:rsidRDefault="009C5225" w:rsidP="009C5225">
      <w:pPr>
        <w:rPr>
          <w:lang w:val="en-ZA"/>
        </w:rPr>
      </w:pPr>
      <w:r w:rsidRPr="00247975">
        <w:rPr>
          <w:lang w:val="en-ZA"/>
        </w:rPr>
        <w:t>Resource planning is connected with all activities.  Changing resource availability affects the duration of the activity.  The important issues to consider when planning resources are as follows:</w:t>
      </w:r>
    </w:p>
    <w:p w:rsidR="009C5225" w:rsidRPr="00247975" w:rsidRDefault="009C5225" w:rsidP="009C5225">
      <w:pPr>
        <w:pStyle w:val="listhead2"/>
        <w:rPr>
          <w:lang w:val="en-ZA"/>
        </w:rPr>
      </w:pPr>
      <w:r w:rsidRPr="00247975">
        <w:rPr>
          <w:lang w:val="en-ZA"/>
        </w:rPr>
        <w:t>Determining the resources available inside and outside the organisation</w:t>
      </w:r>
    </w:p>
    <w:p w:rsidR="009C5225" w:rsidRPr="00247975" w:rsidRDefault="009C5225" w:rsidP="009C5225">
      <w:pPr>
        <w:pStyle w:val="listhead2"/>
        <w:rPr>
          <w:lang w:val="en-ZA"/>
        </w:rPr>
      </w:pPr>
      <w:r w:rsidRPr="00247975">
        <w:rPr>
          <w:lang w:val="en-ZA"/>
        </w:rPr>
        <w:t>Anticipation for absenteeism, sickness, etc. (often 25%)</w:t>
      </w:r>
    </w:p>
    <w:p w:rsidR="009C5225" w:rsidRPr="00247975" w:rsidRDefault="009C5225" w:rsidP="009C5225">
      <w:pPr>
        <w:pStyle w:val="listhead2"/>
        <w:rPr>
          <w:lang w:val="en-ZA"/>
        </w:rPr>
      </w:pPr>
      <w:r w:rsidRPr="00247975">
        <w:rPr>
          <w:lang w:val="en-ZA"/>
        </w:rPr>
        <w:t xml:space="preserve">Multiskilled staff / Interchangeability </w:t>
      </w:r>
    </w:p>
    <w:p w:rsidR="009C5225" w:rsidRPr="00247975" w:rsidRDefault="009C5225" w:rsidP="009C5225">
      <w:pPr>
        <w:pStyle w:val="listhead2"/>
        <w:rPr>
          <w:lang w:val="en-ZA"/>
        </w:rPr>
      </w:pPr>
      <w:r w:rsidRPr="00247975">
        <w:rPr>
          <w:lang w:val="en-ZA"/>
        </w:rPr>
        <w:t>Availability of resources during certain time periods (public holidays, seasons, market supply and demand, etc)</w:t>
      </w:r>
    </w:p>
    <w:p w:rsidR="009C5225" w:rsidRPr="00247975" w:rsidRDefault="009C5225" w:rsidP="009C5225">
      <w:pPr>
        <w:pStyle w:val="listhead2"/>
        <w:rPr>
          <w:lang w:val="en-ZA"/>
        </w:rPr>
      </w:pPr>
      <w:r w:rsidRPr="00247975">
        <w:rPr>
          <w:lang w:val="en-ZA"/>
        </w:rPr>
        <w:t>Changing resource allocations, prioritisation of critical activities, increasing / reducing resource availability to meet deadlines / costs (incentives, overtime, work-shifts, subcontracting)</w:t>
      </w:r>
    </w:p>
    <w:p w:rsidR="009C5225" w:rsidRPr="00247975" w:rsidRDefault="009C5225" w:rsidP="009C5225">
      <w:pPr>
        <w:pStyle w:val="listhead2"/>
        <w:rPr>
          <w:lang w:val="en-ZA"/>
        </w:rPr>
      </w:pPr>
      <w:r w:rsidRPr="00247975">
        <w:rPr>
          <w:lang w:val="en-ZA"/>
        </w:rPr>
        <w:t>Use of resource bar-charts and histograms for visual display and easy monitoring</w:t>
      </w:r>
    </w:p>
    <w:p w:rsidR="009C5225" w:rsidRPr="00247975" w:rsidRDefault="009C5225" w:rsidP="009C5225">
      <w:pPr>
        <w:rPr>
          <w:b/>
          <w:lang w:val="en-ZA"/>
        </w:rPr>
      </w:pPr>
      <w:r w:rsidRPr="00247975">
        <w:rPr>
          <w:lang w:val="en-ZA"/>
        </w:rPr>
        <w:br w:type="page"/>
      </w:r>
      <w:r w:rsidRPr="00247975">
        <w:rPr>
          <w:b/>
          <w:lang w:val="en-ZA"/>
        </w:rPr>
        <w:lastRenderedPageBreak/>
        <w:t>An example of a resource bar chart is presented below:</w:t>
      </w:r>
    </w:p>
    <w:p w:rsidR="009C5225" w:rsidRPr="00247975" w:rsidRDefault="009C5225" w:rsidP="009C5225">
      <w:pPr>
        <w:rPr>
          <w:lang w:val="en-ZA"/>
        </w:rPr>
      </w:pPr>
    </w:p>
    <w:tbl>
      <w:tblPr>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firstRow="0" w:lastRow="0" w:firstColumn="0" w:lastColumn="0" w:noHBand="0" w:noVBand="0"/>
      </w:tblPr>
      <w:tblGrid>
        <w:gridCol w:w="1843"/>
        <w:gridCol w:w="2268"/>
        <w:gridCol w:w="992"/>
        <w:gridCol w:w="993"/>
        <w:gridCol w:w="992"/>
        <w:gridCol w:w="992"/>
        <w:gridCol w:w="1134"/>
      </w:tblGrid>
      <w:tr w:rsidR="009C5225" w:rsidRPr="00247975" w:rsidTr="00D8691A">
        <w:tc>
          <w:tcPr>
            <w:tcW w:w="1843" w:type="dxa"/>
            <w:shd w:val="clear" w:color="auto" w:fill="E6E6E6"/>
          </w:tcPr>
          <w:p w:rsidR="009C5225" w:rsidRPr="00247975" w:rsidRDefault="00210157" w:rsidP="00D8691A">
            <w:pPr>
              <w:ind w:left="72"/>
              <w:rPr>
                <w:b/>
                <w:lang w:val="en-ZA"/>
              </w:rPr>
            </w:pPr>
            <w:r w:rsidRPr="00247975">
              <w:rPr>
                <w:b/>
                <w:noProof/>
                <w:lang w:val="en-ZA" w:eastAsia="en-ZA"/>
              </w:rPr>
              <mc:AlternateContent>
                <mc:Choice Requires="wps">
                  <w:drawing>
                    <wp:anchor distT="0" distB="0" distL="114300" distR="114300" simplePos="0" relativeHeight="251659776" behindDoc="0" locked="0" layoutInCell="0" allowOverlap="1">
                      <wp:simplePos x="0" y="0"/>
                      <wp:positionH relativeFrom="column">
                        <wp:posOffset>3116580</wp:posOffset>
                      </wp:positionH>
                      <wp:positionV relativeFrom="paragraph">
                        <wp:posOffset>105410</wp:posOffset>
                      </wp:positionV>
                      <wp:extent cx="72390" cy="144780"/>
                      <wp:effectExtent l="1905" t="635" r="1905" b="0"/>
                      <wp:wrapNone/>
                      <wp:docPr id="10" name="Text Box 12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91A" w:rsidRDefault="00D8691A" w:rsidP="009C5225">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11" o:spid="_x0000_s1026" type="#_x0000_t202" style="position:absolute;left:0;text-align:left;margin-left:245.4pt;margin-top:8.3pt;width:5.7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" o:allowincell="f" stroked="f">
                      <v:textbox inset="0,0,0,0">
                        <w:txbxContent>
                          <w:p w:rsidR="00D8691A" w:rsidRDefault="00D8691A" w:rsidP="009C5225">
                            <w:r>
                              <w:t>3</w:t>
                            </w:r>
                          </w:p>
                        </w:txbxContent>
                      </v:textbox>
                    </v:shape>
                  </w:pict>
                </mc:Fallback>
              </mc:AlternateContent>
            </w:r>
            <w:r w:rsidR="009C5225" w:rsidRPr="00247975">
              <w:rPr>
                <w:b/>
                <w:lang w:val="en-ZA"/>
              </w:rPr>
              <w:t>Task or activity</w:t>
            </w:r>
          </w:p>
        </w:tc>
        <w:tc>
          <w:tcPr>
            <w:tcW w:w="2268" w:type="dxa"/>
            <w:shd w:val="clear" w:color="auto" w:fill="E6E6E6"/>
          </w:tcPr>
          <w:p w:rsidR="009C5225" w:rsidRPr="00247975" w:rsidRDefault="009C5225" w:rsidP="00D8691A">
            <w:pPr>
              <w:ind w:left="-61"/>
              <w:rPr>
                <w:b/>
                <w:lang w:val="en-ZA"/>
              </w:rPr>
            </w:pPr>
            <w:r w:rsidRPr="00247975">
              <w:rPr>
                <w:b/>
                <w:lang w:val="en-ZA"/>
              </w:rPr>
              <w:t>Resource type</w:t>
            </w:r>
          </w:p>
        </w:tc>
        <w:tc>
          <w:tcPr>
            <w:tcW w:w="992" w:type="dxa"/>
            <w:shd w:val="clear" w:color="auto" w:fill="E6E6E6"/>
          </w:tcPr>
          <w:p w:rsidR="009C5225" w:rsidRPr="00247975" w:rsidRDefault="009C5225" w:rsidP="00D8691A">
            <w:pPr>
              <w:rPr>
                <w:b/>
                <w:lang w:val="en-ZA"/>
              </w:rPr>
            </w:pPr>
            <w:r w:rsidRPr="00247975">
              <w:rPr>
                <w:b/>
                <w:lang w:val="en-ZA"/>
              </w:rPr>
              <w:t>Week</w:t>
            </w:r>
          </w:p>
          <w:p w:rsidR="009C5225" w:rsidRPr="00247975" w:rsidRDefault="009C5225" w:rsidP="00D8691A">
            <w:pPr>
              <w:rPr>
                <w:b/>
                <w:lang w:val="en-ZA"/>
              </w:rPr>
            </w:pPr>
            <w:r w:rsidRPr="00247975">
              <w:rPr>
                <w:b/>
                <w:lang w:val="en-ZA"/>
              </w:rPr>
              <w:t>1</w:t>
            </w:r>
          </w:p>
        </w:tc>
        <w:tc>
          <w:tcPr>
            <w:tcW w:w="993" w:type="dxa"/>
            <w:shd w:val="clear" w:color="auto" w:fill="E6E6E6"/>
          </w:tcPr>
          <w:p w:rsidR="009C5225" w:rsidRPr="00247975" w:rsidRDefault="009C5225" w:rsidP="00D8691A">
            <w:pPr>
              <w:rPr>
                <w:b/>
                <w:lang w:val="en-ZA"/>
              </w:rPr>
            </w:pPr>
            <w:r w:rsidRPr="00247975">
              <w:rPr>
                <w:b/>
                <w:lang w:val="en-ZA"/>
              </w:rPr>
              <w:t>Week</w:t>
            </w:r>
          </w:p>
          <w:p w:rsidR="009C5225" w:rsidRPr="00247975" w:rsidRDefault="009C5225" w:rsidP="00D8691A">
            <w:pPr>
              <w:rPr>
                <w:b/>
                <w:lang w:val="en-ZA"/>
              </w:rPr>
            </w:pPr>
            <w:r w:rsidRPr="00247975">
              <w:rPr>
                <w:b/>
                <w:lang w:val="en-ZA"/>
              </w:rPr>
              <w:t xml:space="preserve"> 2</w:t>
            </w:r>
          </w:p>
        </w:tc>
        <w:tc>
          <w:tcPr>
            <w:tcW w:w="992" w:type="dxa"/>
            <w:shd w:val="clear" w:color="auto" w:fill="E6E6E6"/>
          </w:tcPr>
          <w:p w:rsidR="009C5225" w:rsidRPr="00247975" w:rsidRDefault="009C5225" w:rsidP="00D8691A">
            <w:pPr>
              <w:rPr>
                <w:b/>
                <w:lang w:val="en-ZA"/>
              </w:rPr>
            </w:pPr>
            <w:r w:rsidRPr="00247975">
              <w:rPr>
                <w:b/>
                <w:lang w:val="en-ZA"/>
              </w:rPr>
              <w:t>Week</w:t>
            </w:r>
          </w:p>
          <w:p w:rsidR="009C5225" w:rsidRPr="00247975" w:rsidRDefault="009C5225" w:rsidP="00D8691A">
            <w:pPr>
              <w:rPr>
                <w:b/>
                <w:lang w:val="en-ZA"/>
              </w:rPr>
            </w:pPr>
            <w:r w:rsidRPr="00247975">
              <w:rPr>
                <w:b/>
                <w:lang w:val="en-ZA"/>
              </w:rPr>
              <w:t xml:space="preserve"> 3</w:t>
            </w:r>
          </w:p>
        </w:tc>
        <w:tc>
          <w:tcPr>
            <w:tcW w:w="992" w:type="dxa"/>
            <w:shd w:val="clear" w:color="auto" w:fill="E6E6E6"/>
          </w:tcPr>
          <w:p w:rsidR="009C5225" w:rsidRPr="00247975" w:rsidRDefault="009C5225" w:rsidP="00D8691A">
            <w:pPr>
              <w:rPr>
                <w:b/>
                <w:lang w:val="en-ZA"/>
              </w:rPr>
            </w:pPr>
            <w:r w:rsidRPr="00247975">
              <w:rPr>
                <w:b/>
                <w:lang w:val="en-ZA"/>
              </w:rPr>
              <w:t xml:space="preserve">Week </w:t>
            </w:r>
          </w:p>
          <w:p w:rsidR="009C5225" w:rsidRPr="00247975" w:rsidRDefault="009C5225" w:rsidP="00D8691A">
            <w:pPr>
              <w:rPr>
                <w:b/>
                <w:lang w:val="en-ZA"/>
              </w:rPr>
            </w:pPr>
            <w:r w:rsidRPr="00247975">
              <w:rPr>
                <w:b/>
                <w:lang w:val="en-ZA"/>
              </w:rPr>
              <w:t>4</w:t>
            </w:r>
          </w:p>
        </w:tc>
        <w:tc>
          <w:tcPr>
            <w:tcW w:w="1134" w:type="dxa"/>
            <w:shd w:val="clear" w:color="auto" w:fill="E6E6E6"/>
          </w:tcPr>
          <w:p w:rsidR="009C5225" w:rsidRPr="00247975" w:rsidRDefault="009C5225" w:rsidP="00D8691A">
            <w:pPr>
              <w:rPr>
                <w:b/>
                <w:lang w:val="en-ZA"/>
              </w:rPr>
            </w:pPr>
            <w:r w:rsidRPr="00247975">
              <w:rPr>
                <w:b/>
                <w:lang w:val="en-ZA"/>
              </w:rPr>
              <w:t xml:space="preserve">Week </w:t>
            </w:r>
          </w:p>
          <w:p w:rsidR="009C5225" w:rsidRPr="00247975" w:rsidRDefault="009C5225" w:rsidP="00D8691A">
            <w:pPr>
              <w:rPr>
                <w:b/>
                <w:lang w:val="en-ZA"/>
              </w:rPr>
            </w:pPr>
            <w:r w:rsidRPr="00247975">
              <w:rPr>
                <w:b/>
                <w:lang w:val="en-ZA"/>
              </w:rPr>
              <w:t>5</w:t>
            </w:r>
          </w:p>
        </w:tc>
      </w:tr>
      <w:tr w:rsidR="009C5225" w:rsidRPr="00247975" w:rsidTr="00D8691A">
        <w:tc>
          <w:tcPr>
            <w:tcW w:w="1843" w:type="dxa"/>
          </w:tcPr>
          <w:p w:rsidR="009C5225" w:rsidRPr="00247975" w:rsidRDefault="00210157" w:rsidP="00D8691A">
            <w:pPr>
              <w:rPr>
                <w:lang w:val="en-ZA"/>
              </w:rPr>
            </w:pPr>
            <w:r w:rsidRPr="00247975">
              <w:rPr>
                <w:noProof/>
                <w:lang w:val="en-ZA" w:eastAsia="en-ZA"/>
              </w:rPr>
              <mc:AlternateContent>
                <mc:Choice Requires="wps">
                  <w:drawing>
                    <wp:anchor distT="0" distB="0" distL="114300" distR="114300" simplePos="0" relativeHeight="251656704" behindDoc="0" locked="0" layoutInCell="0" allowOverlap="1">
                      <wp:simplePos x="0" y="0"/>
                      <wp:positionH relativeFrom="column">
                        <wp:posOffset>3731895</wp:posOffset>
                      </wp:positionH>
                      <wp:positionV relativeFrom="paragraph">
                        <wp:posOffset>135890</wp:posOffset>
                      </wp:positionV>
                      <wp:extent cx="0" cy="144780"/>
                      <wp:effectExtent l="7620" t="6350" r="11430" b="10795"/>
                      <wp:wrapNone/>
                      <wp:docPr id="9" name="Line 12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C4B55" id="Line 1230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10.7pt" to="293.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" o:allowincell="f">
                      <v:stroke dashstyle="1 1" endcap="round"/>
                    </v:line>
                  </w:pict>
                </mc:Fallback>
              </mc:AlternateContent>
            </w:r>
            <w:r w:rsidRPr="00247975">
              <w:rPr>
                <w:noProof/>
                <w:lang w:val="en-ZA" w:eastAsia="en-ZA"/>
              </w:rPr>
              <mc:AlternateContent>
                <mc:Choice Requires="wps">
                  <w:drawing>
                    <wp:anchor distT="0" distB="0" distL="114300" distR="114300" simplePos="0" relativeHeight="251655680" behindDoc="0" locked="0" layoutInCell="0" allowOverlap="1">
                      <wp:simplePos x="0" y="0"/>
                      <wp:positionH relativeFrom="column">
                        <wp:posOffset>3768090</wp:posOffset>
                      </wp:positionH>
                      <wp:positionV relativeFrom="paragraph">
                        <wp:posOffset>99695</wp:posOffset>
                      </wp:positionV>
                      <wp:extent cx="651510" cy="0"/>
                      <wp:effectExtent l="53340" t="55880" r="57150" b="58420"/>
                      <wp:wrapNone/>
                      <wp:docPr id="8" name="Line 12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prstDash val="lgDash"/>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D417A" id="Line 1230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7.85pt" to="34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" o:allowincell="f">
                      <v:stroke dashstyle="longDash" startarrow="oval" endarrow="oval"/>
                    </v:line>
                  </w:pict>
                </mc:Fallback>
              </mc:AlternateContent>
            </w:r>
            <w:r w:rsidRPr="00247975">
              <w:rPr>
                <w:noProof/>
                <w:lang w:val="en-ZA" w:eastAsia="en-ZA"/>
              </w:rPr>
              <mc:AlternateContent>
                <mc:Choice Requires="wps">
                  <w:drawing>
                    <wp:anchor distT="0" distB="0" distL="114300" distR="114300" simplePos="0" relativeHeight="251652608" behindDoc="0" locked="0" layoutInCell="0" allowOverlap="1">
                      <wp:simplePos x="0" y="0"/>
                      <wp:positionH relativeFrom="column">
                        <wp:posOffset>2682240</wp:posOffset>
                      </wp:positionH>
                      <wp:positionV relativeFrom="paragraph">
                        <wp:posOffset>99695</wp:posOffset>
                      </wp:positionV>
                      <wp:extent cx="1049655" cy="0"/>
                      <wp:effectExtent l="72390" t="74930" r="30480" b="67945"/>
                      <wp:wrapNone/>
                      <wp:docPr id="7" name="Line 12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2857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3561C" id="Line 1230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7.85pt" to="293.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" o:allowincell="f" strokeweight="2.25pt">
                      <v:stroke startarrow="diamond" endarrow="block"/>
                    </v:line>
                  </w:pict>
                </mc:Fallback>
              </mc:AlternateContent>
            </w:r>
            <w:r w:rsidR="009C5225" w:rsidRPr="00247975">
              <w:rPr>
                <w:noProof/>
                <w:lang w:val="en-ZA"/>
              </w:rPr>
              <w:t>100</w:t>
            </w:r>
          </w:p>
        </w:tc>
        <w:tc>
          <w:tcPr>
            <w:tcW w:w="2268" w:type="dxa"/>
          </w:tcPr>
          <w:p w:rsidR="009C5225" w:rsidRPr="00247975" w:rsidRDefault="009C5225" w:rsidP="00D8691A">
            <w:pPr>
              <w:rPr>
                <w:lang w:val="en-ZA"/>
              </w:rPr>
            </w:pPr>
            <w:r w:rsidRPr="00247975">
              <w:rPr>
                <w:lang w:val="en-ZA"/>
              </w:rPr>
              <w:t>Equipment</w:t>
            </w:r>
          </w:p>
        </w:tc>
        <w:tc>
          <w:tcPr>
            <w:tcW w:w="992" w:type="dxa"/>
          </w:tcPr>
          <w:p w:rsidR="009C5225" w:rsidRPr="00247975" w:rsidRDefault="009C5225" w:rsidP="00D8691A">
            <w:pPr>
              <w:rPr>
                <w:lang w:val="en-ZA"/>
              </w:rPr>
            </w:pPr>
          </w:p>
        </w:tc>
        <w:tc>
          <w:tcPr>
            <w:tcW w:w="993"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1134" w:type="dxa"/>
          </w:tcPr>
          <w:p w:rsidR="009C5225" w:rsidRPr="00247975" w:rsidRDefault="009C5225" w:rsidP="00D8691A">
            <w:pPr>
              <w:rPr>
                <w:lang w:val="en-ZA"/>
              </w:rPr>
            </w:pPr>
          </w:p>
        </w:tc>
      </w:tr>
      <w:tr w:rsidR="009C5225" w:rsidRPr="00247975" w:rsidTr="00D8691A">
        <w:tc>
          <w:tcPr>
            <w:tcW w:w="1843" w:type="dxa"/>
          </w:tcPr>
          <w:p w:rsidR="009C5225" w:rsidRPr="00247975" w:rsidRDefault="00210157" w:rsidP="00D8691A">
            <w:pPr>
              <w:rPr>
                <w:lang w:val="en-ZA"/>
              </w:rPr>
            </w:pPr>
            <w:r w:rsidRPr="00247975">
              <w:rPr>
                <w:noProof/>
                <w:lang w:val="en-ZA" w:eastAsia="en-ZA"/>
              </w:rPr>
              <mc:AlternateContent>
                <mc:Choice Requires="wps">
                  <w:drawing>
                    <wp:anchor distT="0" distB="0" distL="114300" distR="114300" simplePos="0" relativeHeight="251658752" behindDoc="0" locked="0" layoutInCell="0" allowOverlap="1">
                      <wp:simplePos x="0" y="0"/>
                      <wp:positionH relativeFrom="column">
                        <wp:posOffset>4202430</wp:posOffset>
                      </wp:positionH>
                      <wp:positionV relativeFrom="paragraph">
                        <wp:posOffset>60960</wp:posOffset>
                      </wp:positionV>
                      <wp:extent cx="72390" cy="144780"/>
                      <wp:effectExtent l="1905" t="0" r="1905" b="0"/>
                      <wp:wrapNone/>
                      <wp:docPr id="6" name="Text Box 12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91A" w:rsidRDefault="00D8691A" w:rsidP="009C5225">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10" o:spid="_x0000_s1027" type="#_x0000_t202" style="position:absolute;left:0;text-align:left;margin-left:330.9pt;margin-top:4.8pt;width:5.7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" o:allowincell="f" stroked="f">
                      <v:textbox inset="0,0,0,0">
                        <w:txbxContent>
                          <w:p w:rsidR="00D8691A" w:rsidRDefault="00D8691A" w:rsidP="009C5225">
                            <w:r>
                              <w:t>2</w:t>
                            </w:r>
                          </w:p>
                        </w:txbxContent>
                      </v:textbox>
                    </v:shape>
                  </w:pict>
                </mc:Fallback>
              </mc:AlternateContent>
            </w:r>
            <w:r w:rsidRPr="00247975">
              <w:rPr>
                <w:noProof/>
                <w:lang w:val="en-ZA" w:eastAsia="en-ZA"/>
              </w:rPr>
              <mc:AlternateContent>
                <mc:Choice Requires="wps">
                  <w:drawing>
                    <wp:anchor distT="0" distB="0" distL="114300" distR="114300" simplePos="0" relativeHeight="251657728" behindDoc="0" locked="0" layoutInCell="0" allowOverlap="1">
                      <wp:simplePos x="0" y="0"/>
                      <wp:positionH relativeFrom="column">
                        <wp:posOffset>4998720</wp:posOffset>
                      </wp:positionH>
                      <wp:positionV relativeFrom="paragraph">
                        <wp:posOffset>113665</wp:posOffset>
                      </wp:positionV>
                      <wp:extent cx="0" cy="361950"/>
                      <wp:effectExtent l="7620" t="5080" r="11430" b="13970"/>
                      <wp:wrapNone/>
                      <wp:docPr id="5" name="Line 12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FC4A" id="Line 1230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6pt,8.95pt" to="393.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M9KAIAAE8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" o:allowincell="f">
                      <v:stroke dashstyle="1 1" endcap="round"/>
                    </v:line>
                  </w:pict>
                </mc:Fallback>
              </mc:AlternateContent>
            </w:r>
            <w:r w:rsidR="009C5225" w:rsidRPr="00247975">
              <w:rPr>
                <w:lang w:val="en-ZA"/>
              </w:rPr>
              <w:t>101</w:t>
            </w:r>
          </w:p>
        </w:tc>
        <w:tc>
          <w:tcPr>
            <w:tcW w:w="2268"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993"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1134" w:type="dxa"/>
          </w:tcPr>
          <w:p w:rsidR="009C5225" w:rsidRPr="00247975" w:rsidRDefault="009C5225" w:rsidP="00D8691A">
            <w:pPr>
              <w:rPr>
                <w:lang w:val="en-ZA"/>
              </w:rPr>
            </w:pPr>
          </w:p>
        </w:tc>
      </w:tr>
      <w:tr w:rsidR="009C5225" w:rsidRPr="00247975" w:rsidTr="00D8691A">
        <w:tc>
          <w:tcPr>
            <w:tcW w:w="1843" w:type="dxa"/>
          </w:tcPr>
          <w:p w:rsidR="009C5225" w:rsidRPr="00247975" w:rsidRDefault="00210157" w:rsidP="00D8691A">
            <w:pPr>
              <w:rPr>
                <w:lang w:val="en-ZA"/>
              </w:rPr>
            </w:pPr>
            <w:r w:rsidRPr="00247975">
              <w:rPr>
                <w:noProof/>
                <w:lang w:val="en-ZA" w:eastAsia="en-ZA"/>
              </w:rPr>
              <mc:AlternateContent>
                <mc:Choice Requires="wps">
                  <w:drawing>
                    <wp:anchor distT="0" distB="0" distL="114300" distR="114300" simplePos="0" relativeHeight="251653632" behindDoc="0" locked="0" layoutInCell="0" allowOverlap="1">
                      <wp:simplePos x="0" y="0"/>
                      <wp:positionH relativeFrom="column">
                        <wp:posOffset>3949065</wp:posOffset>
                      </wp:positionH>
                      <wp:positionV relativeFrom="paragraph">
                        <wp:posOffset>91440</wp:posOffset>
                      </wp:positionV>
                      <wp:extent cx="1049655" cy="0"/>
                      <wp:effectExtent l="91440" t="89535" r="30480" b="91440"/>
                      <wp:wrapNone/>
                      <wp:docPr id="4" name="Line 12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3810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3CCF8" id="Line 1230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7.2pt" to="393.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" o:allowincell="f" strokeweight="3pt">
                      <v:stroke startarrow="oval" endarrow="block"/>
                    </v:line>
                  </w:pict>
                </mc:Fallback>
              </mc:AlternateContent>
            </w:r>
            <w:r w:rsidR="009C5225" w:rsidRPr="00247975">
              <w:rPr>
                <w:lang w:val="en-ZA"/>
              </w:rPr>
              <w:t>102</w:t>
            </w:r>
          </w:p>
        </w:tc>
        <w:tc>
          <w:tcPr>
            <w:tcW w:w="2268" w:type="dxa"/>
          </w:tcPr>
          <w:p w:rsidR="009C5225" w:rsidRPr="00247975" w:rsidRDefault="009C5225" w:rsidP="00D8691A">
            <w:pPr>
              <w:rPr>
                <w:lang w:val="en-ZA"/>
              </w:rPr>
            </w:pPr>
            <w:r w:rsidRPr="00247975">
              <w:rPr>
                <w:lang w:val="en-ZA"/>
              </w:rPr>
              <w:t>Engineer</w:t>
            </w:r>
          </w:p>
        </w:tc>
        <w:tc>
          <w:tcPr>
            <w:tcW w:w="992" w:type="dxa"/>
          </w:tcPr>
          <w:p w:rsidR="009C5225" w:rsidRPr="00247975" w:rsidRDefault="009C5225" w:rsidP="00D8691A">
            <w:pPr>
              <w:rPr>
                <w:lang w:val="en-ZA"/>
              </w:rPr>
            </w:pPr>
          </w:p>
        </w:tc>
        <w:tc>
          <w:tcPr>
            <w:tcW w:w="993"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1134" w:type="dxa"/>
          </w:tcPr>
          <w:p w:rsidR="009C5225" w:rsidRPr="00247975" w:rsidRDefault="009C5225" w:rsidP="00D8691A">
            <w:pPr>
              <w:rPr>
                <w:lang w:val="en-ZA"/>
              </w:rPr>
            </w:pPr>
          </w:p>
        </w:tc>
      </w:tr>
      <w:tr w:rsidR="009C5225" w:rsidRPr="00247975" w:rsidTr="00D8691A">
        <w:tc>
          <w:tcPr>
            <w:tcW w:w="1843" w:type="dxa"/>
          </w:tcPr>
          <w:p w:rsidR="009C5225" w:rsidRPr="00247975" w:rsidRDefault="00210157" w:rsidP="00D8691A">
            <w:pPr>
              <w:rPr>
                <w:lang w:val="en-ZA"/>
              </w:rPr>
            </w:pPr>
            <w:r w:rsidRPr="00247975">
              <w:rPr>
                <w:noProof/>
                <w:lang w:val="en-ZA" w:eastAsia="en-ZA"/>
              </w:rPr>
              <mc:AlternateContent>
                <mc:Choice Requires="wps">
                  <w:drawing>
                    <wp:anchor distT="0" distB="0" distL="114300" distR="114300" simplePos="0" relativeHeight="251660800" behindDoc="0" locked="0" layoutInCell="0" allowOverlap="1">
                      <wp:simplePos x="0" y="0"/>
                      <wp:positionH relativeFrom="column">
                        <wp:posOffset>5324475</wp:posOffset>
                      </wp:positionH>
                      <wp:positionV relativeFrom="paragraph">
                        <wp:posOffset>52705</wp:posOffset>
                      </wp:positionV>
                      <wp:extent cx="72390" cy="144780"/>
                      <wp:effectExtent l="0" t="0" r="3810" b="2540"/>
                      <wp:wrapNone/>
                      <wp:docPr id="3" name="Text Box 12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91A" w:rsidRDefault="00D8691A" w:rsidP="009C5225">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12" o:spid="_x0000_s1028" type="#_x0000_t202" style="position:absolute;left:0;text-align:left;margin-left:419.25pt;margin-top:4.15pt;width:5.7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" o:allowincell="f" stroked="f">
                      <v:textbox inset="0,0,0,0">
                        <w:txbxContent>
                          <w:p w:rsidR="00D8691A" w:rsidRDefault="00D8691A" w:rsidP="009C5225">
                            <w:r>
                              <w:t>4</w:t>
                            </w:r>
                          </w:p>
                        </w:txbxContent>
                      </v:textbox>
                    </v:shape>
                  </w:pict>
                </mc:Fallback>
              </mc:AlternateContent>
            </w:r>
            <w:r w:rsidR="009C5225" w:rsidRPr="00247975">
              <w:rPr>
                <w:lang w:val="en-ZA"/>
              </w:rPr>
              <w:t>103</w:t>
            </w:r>
          </w:p>
        </w:tc>
        <w:tc>
          <w:tcPr>
            <w:tcW w:w="2268"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993"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1134" w:type="dxa"/>
          </w:tcPr>
          <w:p w:rsidR="009C5225" w:rsidRPr="00247975" w:rsidRDefault="009C5225" w:rsidP="00D8691A">
            <w:pPr>
              <w:rPr>
                <w:lang w:val="en-ZA"/>
              </w:rPr>
            </w:pPr>
          </w:p>
        </w:tc>
      </w:tr>
      <w:tr w:rsidR="009C5225" w:rsidRPr="00247975" w:rsidTr="00D8691A">
        <w:tc>
          <w:tcPr>
            <w:tcW w:w="1843" w:type="dxa"/>
          </w:tcPr>
          <w:p w:rsidR="009C5225" w:rsidRPr="00247975" w:rsidRDefault="00210157" w:rsidP="00D8691A">
            <w:pPr>
              <w:rPr>
                <w:lang w:val="en-ZA"/>
              </w:rPr>
            </w:pPr>
            <w:r w:rsidRPr="00247975">
              <w:rPr>
                <w:noProof/>
                <w:lang w:val="en-ZA" w:eastAsia="en-ZA"/>
              </w:rPr>
              <mc:AlternateContent>
                <mc:Choice Requires="wps">
                  <w:drawing>
                    <wp:anchor distT="0" distB="0" distL="114300" distR="114300" simplePos="0" relativeHeight="251654656" behindDoc="0" locked="0" layoutInCell="0" allowOverlap="1">
                      <wp:simplePos x="0" y="0"/>
                      <wp:positionH relativeFrom="column">
                        <wp:posOffset>4998720</wp:posOffset>
                      </wp:positionH>
                      <wp:positionV relativeFrom="paragraph">
                        <wp:posOffset>83185</wp:posOffset>
                      </wp:positionV>
                      <wp:extent cx="687705" cy="0"/>
                      <wp:effectExtent l="93345" t="85725" r="85725" b="85725"/>
                      <wp:wrapNone/>
                      <wp:docPr id="2" name="Line 12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381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EB26" id="Line 1230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6pt,6.55pt" to="447.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" o:allowincell="f" strokeweight="3pt">
                      <v:stroke startarrow="oval" endarrow="oval"/>
                    </v:line>
                  </w:pict>
                </mc:Fallback>
              </mc:AlternateContent>
            </w:r>
            <w:r w:rsidR="009C5225" w:rsidRPr="00247975">
              <w:rPr>
                <w:lang w:val="en-ZA"/>
              </w:rPr>
              <w:t>104</w:t>
            </w:r>
          </w:p>
        </w:tc>
        <w:tc>
          <w:tcPr>
            <w:tcW w:w="2268" w:type="dxa"/>
          </w:tcPr>
          <w:p w:rsidR="009C5225" w:rsidRPr="00247975" w:rsidRDefault="009C5225" w:rsidP="00D8691A">
            <w:pPr>
              <w:rPr>
                <w:lang w:val="en-ZA"/>
              </w:rPr>
            </w:pPr>
            <w:r w:rsidRPr="00247975">
              <w:rPr>
                <w:lang w:val="en-ZA"/>
              </w:rPr>
              <w:t xml:space="preserve">Transport </w:t>
            </w:r>
          </w:p>
        </w:tc>
        <w:tc>
          <w:tcPr>
            <w:tcW w:w="992" w:type="dxa"/>
          </w:tcPr>
          <w:p w:rsidR="009C5225" w:rsidRPr="00247975" w:rsidRDefault="009C5225" w:rsidP="00D8691A">
            <w:pPr>
              <w:rPr>
                <w:lang w:val="en-ZA"/>
              </w:rPr>
            </w:pPr>
          </w:p>
        </w:tc>
        <w:tc>
          <w:tcPr>
            <w:tcW w:w="993"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1134" w:type="dxa"/>
          </w:tcPr>
          <w:p w:rsidR="009C5225" w:rsidRPr="00247975" w:rsidRDefault="009C5225" w:rsidP="00D8691A">
            <w:pPr>
              <w:rPr>
                <w:lang w:val="en-ZA"/>
              </w:rPr>
            </w:pPr>
          </w:p>
        </w:tc>
      </w:tr>
      <w:tr w:rsidR="009C5225" w:rsidRPr="00247975" w:rsidTr="00D8691A">
        <w:tc>
          <w:tcPr>
            <w:tcW w:w="1843" w:type="dxa"/>
          </w:tcPr>
          <w:p w:rsidR="009C5225" w:rsidRPr="00247975" w:rsidRDefault="009C5225" w:rsidP="00D8691A">
            <w:pPr>
              <w:rPr>
                <w:lang w:val="en-ZA"/>
              </w:rPr>
            </w:pPr>
            <w:r w:rsidRPr="00247975">
              <w:rPr>
                <w:lang w:val="en-ZA"/>
              </w:rPr>
              <w:t>…</w:t>
            </w:r>
          </w:p>
        </w:tc>
        <w:tc>
          <w:tcPr>
            <w:tcW w:w="2268"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993"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992" w:type="dxa"/>
          </w:tcPr>
          <w:p w:rsidR="009C5225" w:rsidRPr="00247975" w:rsidRDefault="009C5225" w:rsidP="00D8691A">
            <w:pPr>
              <w:rPr>
                <w:lang w:val="en-ZA"/>
              </w:rPr>
            </w:pPr>
          </w:p>
        </w:tc>
        <w:tc>
          <w:tcPr>
            <w:tcW w:w="1134" w:type="dxa"/>
          </w:tcPr>
          <w:p w:rsidR="009C5225" w:rsidRPr="00247975" w:rsidRDefault="009C5225" w:rsidP="00D8691A">
            <w:pPr>
              <w:rPr>
                <w:lang w:val="en-ZA"/>
              </w:rPr>
            </w:pPr>
          </w:p>
        </w:tc>
      </w:tr>
    </w:tbl>
    <w:p w:rsidR="009C5225" w:rsidRPr="00247975" w:rsidRDefault="009C5225" w:rsidP="009C5225">
      <w:pPr>
        <w:pStyle w:val="Heading3"/>
        <w:rPr>
          <w:lang w:val="en-ZA"/>
        </w:rPr>
      </w:pPr>
      <w:bookmarkStart w:id="206" w:name="_Toc215304685"/>
      <w:bookmarkStart w:id="207" w:name="_Toc444855689"/>
      <w:r w:rsidRPr="00247975">
        <w:rPr>
          <w:lang w:val="en-ZA"/>
        </w:rPr>
        <w:t>Budget</w:t>
      </w:r>
      <w:bookmarkEnd w:id="206"/>
      <w:r>
        <w:rPr>
          <w:lang w:val="en-ZA"/>
        </w:rPr>
        <w:t xml:space="preserve"> control chart</w:t>
      </w:r>
      <w:bookmarkEnd w:id="207"/>
    </w:p>
    <w:p w:rsidR="009C5225" w:rsidRPr="00247975" w:rsidRDefault="009C5225" w:rsidP="009C5225">
      <w:pPr>
        <w:rPr>
          <w:lang w:val="en-ZA"/>
        </w:rPr>
      </w:pPr>
      <w:r w:rsidRPr="00247975">
        <w:rPr>
          <w:lang w:val="en-ZA"/>
        </w:rPr>
        <w:t>The Budget Control Chart compares the progres</w:t>
      </w:r>
      <w:r w:rsidR="008B6ABE">
        <w:rPr>
          <w:lang w:val="en-ZA"/>
        </w:rPr>
        <w:t>s of actual c</w:t>
      </w:r>
      <w:r w:rsidR="008B6ABE" w:rsidRPr="00247975">
        <w:rPr>
          <w:lang w:val="en-ZA"/>
        </w:rPr>
        <w:t>osts</w:t>
      </w:r>
      <w:r w:rsidRPr="00247975">
        <w:rPr>
          <w:lang w:val="en-ZA"/>
        </w:rPr>
        <w:t xml:space="preserve"> with estimated costs. This chart is used to keep relevant costs in line with what can be afforded and warns management of po</w:t>
      </w:r>
      <w:r>
        <w:rPr>
          <w:lang w:val="en-ZA"/>
        </w:rPr>
        <w:t>ssible price or cost escalation</w:t>
      </w:r>
      <w:r w:rsidRPr="00247975">
        <w:rPr>
          <w:lang w:val="en-ZA"/>
        </w:rPr>
        <w:t>s which may require a readjustment in the overall budget or a change in task priorities.</w:t>
      </w:r>
    </w:p>
    <w:tbl>
      <w:tblPr>
        <w:tblW w:w="9020" w:type="dxa"/>
        <w:tblCellSpacing w:w="0" w:type="dxa"/>
        <w:tblInd w:w="464"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1804"/>
        <w:gridCol w:w="1804"/>
        <w:gridCol w:w="1804"/>
        <w:gridCol w:w="1804"/>
        <w:gridCol w:w="1804"/>
      </w:tblGrid>
      <w:tr w:rsidR="009C5225" w:rsidRPr="00247975" w:rsidTr="00D8691A">
        <w:trPr>
          <w:trHeight w:val="735"/>
          <w:tblCellSpacing w:w="0" w:type="dxa"/>
        </w:trPr>
        <w:tc>
          <w:tcPr>
            <w:tcW w:w="1804" w:type="dxa"/>
            <w:shd w:val="clear" w:color="auto" w:fill="C0C0C0"/>
          </w:tcPr>
          <w:p w:rsidR="009C5225" w:rsidRPr="002F4C9B" w:rsidRDefault="009C5225" w:rsidP="00D8691A">
            <w:pPr>
              <w:rPr>
                <w:lang w:val="en-ZA"/>
              </w:rPr>
            </w:pPr>
            <w:r w:rsidRPr="002F4C9B">
              <w:rPr>
                <w:b/>
                <w:bCs/>
                <w:lang w:val="en-ZA"/>
              </w:rPr>
              <w:t>Milestone No.</w:t>
            </w:r>
          </w:p>
        </w:tc>
        <w:tc>
          <w:tcPr>
            <w:tcW w:w="1804" w:type="dxa"/>
            <w:shd w:val="clear" w:color="auto" w:fill="C0C0C0"/>
          </w:tcPr>
          <w:p w:rsidR="009C5225" w:rsidRPr="002F4C9B" w:rsidRDefault="009C5225" w:rsidP="00D8691A">
            <w:pPr>
              <w:rPr>
                <w:lang w:val="en-ZA"/>
              </w:rPr>
            </w:pPr>
            <w:r w:rsidRPr="002F4C9B">
              <w:rPr>
                <w:b/>
                <w:bCs/>
                <w:lang w:val="en-ZA"/>
              </w:rPr>
              <w:t>Budgeted Cost</w:t>
            </w:r>
          </w:p>
        </w:tc>
        <w:tc>
          <w:tcPr>
            <w:tcW w:w="1804" w:type="dxa"/>
            <w:shd w:val="clear" w:color="auto" w:fill="C0C0C0"/>
          </w:tcPr>
          <w:p w:rsidR="009C5225" w:rsidRPr="002F4C9B" w:rsidRDefault="009C5225" w:rsidP="00D8691A">
            <w:pPr>
              <w:rPr>
                <w:lang w:val="en-ZA"/>
              </w:rPr>
            </w:pPr>
            <w:r w:rsidRPr="002F4C9B">
              <w:rPr>
                <w:b/>
                <w:bCs/>
                <w:lang w:val="en-ZA"/>
              </w:rPr>
              <w:t>Anticipated Cost</w:t>
            </w:r>
          </w:p>
        </w:tc>
        <w:tc>
          <w:tcPr>
            <w:tcW w:w="1804" w:type="dxa"/>
            <w:shd w:val="clear" w:color="auto" w:fill="C0C0C0"/>
          </w:tcPr>
          <w:p w:rsidR="009C5225" w:rsidRPr="002F4C9B" w:rsidRDefault="009C5225" w:rsidP="00D8691A">
            <w:pPr>
              <w:rPr>
                <w:lang w:val="en-ZA"/>
              </w:rPr>
            </w:pPr>
            <w:r w:rsidRPr="002F4C9B">
              <w:rPr>
                <w:b/>
                <w:bCs/>
                <w:lang w:val="en-ZA"/>
              </w:rPr>
              <w:t>Actual Cost</w:t>
            </w:r>
          </w:p>
        </w:tc>
        <w:tc>
          <w:tcPr>
            <w:tcW w:w="1804" w:type="dxa"/>
            <w:shd w:val="clear" w:color="auto" w:fill="C0C0C0"/>
          </w:tcPr>
          <w:p w:rsidR="009C5225" w:rsidRPr="002F4C9B" w:rsidRDefault="009C5225" w:rsidP="00D8691A">
            <w:pPr>
              <w:rPr>
                <w:lang w:val="en-ZA"/>
              </w:rPr>
            </w:pPr>
            <w:r w:rsidRPr="002F4C9B">
              <w:rPr>
                <w:b/>
                <w:bCs/>
                <w:lang w:val="en-ZA"/>
              </w:rPr>
              <w:t>Notes</w:t>
            </w:r>
          </w:p>
        </w:tc>
      </w:tr>
      <w:tr w:rsidR="009C5225" w:rsidRPr="00247975" w:rsidTr="00D8691A">
        <w:trPr>
          <w:trHeight w:val="450"/>
          <w:tblCellSpacing w:w="0" w:type="dxa"/>
        </w:trPr>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r>
      <w:tr w:rsidR="009C5225" w:rsidRPr="00247975" w:rsidTr="00D8691A">
        <w:trPr>
          <w:trHeight w:val="450"/>
          <w:tblCellSpacing w:w="0" w:type="dxa"/>
        </w:trPr>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r>
      <w:tr w:rsidR="009C5225" w:rsidRPr="00247975" w:rsidTr="00D8691A">
        <w:trPr>
          <w:trHeight w:val="450"/>
          <w:tblCellSpacing w:w="0" w:type="dxa"/>
        </w:trPr>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c>
          <w:tcPr>
            <w:tcW w:w="1804" w:type="dxa"/>
          </w:tcPr>
          <w:p w:rsidR="009C5225" w:rsidRPr="00247975" w:rsidRDefault="009C5225" w:rsidP="00D8691A">
            <w:pPr>
              <w:ind w:left="360"/>
              <w:rPr>
                <w:i/>
                <w:lang w:val="en-ZA"/>
              </w:rPr>
            </w:pPr>
            <w:r w:rsidRPr="00247975">
              <w:rPr>
                <w:i/>
                <w:lang w:val="en-ZA"/>
              </w:rPr>
              <w:t> </w:t>
            </w:r>
          </w:p>
        </w:tc>
      </w:tr>
    </w:tbl>
    <w:p w:rsidR="00DA4D9A" w:rsidRDefault="006F5F2F" w:rsidP="006F5F2F">
      <w:pPr>
        <w:pStyle w:val="MyFormAssmtHdg"/>
        <w:rPr>
          <w:noProof/>
        </w:rPr>
      </w:pPr>
      <w:bookmarkStart w:id="208" w:name="_Toc444855690"/>
      <w:r>
        <w:rPr>
          <w:noProof/>
        </w:rPr>
        <w:t>Formative assessment</w:t>
      </w:r>
      <w:r w:rsidR="0011433B">
        <w:rPr>
          <w:noProof/>
        </w:rPr>
        <w:t xml:space="preserve"> SO 3 AC 1 - 4</w:t>
      </w:r>
      <w:bookmarkEnd w:id="208"/>
    </w:p>
    <w:p w:rsidR="001348D7" w:rsidRDefault="00503FF8" w:rsidP="00F00CC8">
      <w:pPr>
        <w:rPr>
          <w:noProof/>
          <w:lang w:val="en-ZA"/>
        </w:rPr>
      </w:pPr>
      <w:r>
        <w:rPr>
          <w:noProof/>
          <w:lang w:val="en-ZA"/>
        </w:rPr>
        <w:br w:type="page"/>
      </w:r>
    </w:p>
    <w:p w:rsidR="008659CB" w:rsidRDefault="008659CB" w:rsidP="008659CB">
      <w:pPr>
        <w:pStyle w:val="Heading1"/>
        <w:rPr>
          <w:noProof/>
        </w:rPr>
      </w:pPr>
      <w:bookmarkStart w:id="209" w:name="_Toc444855691"/>
      <w:r>
        <w:rPr>
          <w:noProof/>
        </w:rPr>
        <w:lastRenderedPageBreak/>
        <w:t>MONITOR ACTIVITIES</w:t>
      </w:r>
      <w:bookmarkEnd w:id="209"/>
    </w:p>
    <w:p w:rsidR="008659CB" w:rsidRDefault="008659CB" w:rsidP="00F00CC8">
      <w:pPr>
        <w:rPr>
          <w:noProof/>
          <w:lang w:val="en-ZA"/>
        </w:rPr>
      </w:pPr>
    </w:p>
    <w:p w:rsidR="008659CB" w:rsidRDefault="008659CB" w:rsidP="00F00CC8">
      <w:pPr>
        <w:rPr>
          <w:noProof/>
          <w:lang w:val="en-ZA"/>
        </w:rPr>
      </w:pPr>
    </w:p>
    <w:p w:rsidR="008659CB" w:rsidRPr="008659CB" w:rsidRDefault="008659CB" w:rsidP="008659CB">
      <w:pPr>
        <w:pStyle w:val="Heading4"/>
      </w:pPr>
      <w:r w:rsidRPr="008659CB">
        <w:t>Specific outcome four</w:t>
      </w:r>
    </w:p>
    <w:p w:rsidR="008659CB" w:rsidRDefault="008659CB" w:rsidP="008659CB">
      <w:pPr>
        <w:rPr>
          <w:rFonts w:cs="Tahoma"/>
          <w:color w:val="000000"/>
          <w:lang w:val="en-ZA" w:eastAsia="en-ZA"/>
        </w:rPr>
      </w:pPr>
      <w:r>
        <w:rPr>
          <w:rFonts w:cs="Tahoma"/>
          <w:color w:val="000000"/>
          <w:lang w:val="en-ZA" w:eastAsia="en-ZA"/>
        </w:rPr>
        <w:t>Monitor activities</w:t>
      </w:r>
    </w:p>
    <w:p w:rsidR="008659CB" w:rsidRDefault="008659CB" w:rsidP="008659CB">
      <w:pPr>
        <w:rPr>
          <w:rFonts w:cs="Tahoma"/>
          <w:color w:val="000000"/>
          <w:lang w:val="en-ZA" w:eastAsia="en-ZA"/>
        </w:rPr>
      </w:pPr>
    </w:p>
    <w:p w:rsidR="008659CB" w:rsidRDefault="008659CB" w:rsidP="008659CB"/>
    <w:p w:rsidR="008659CB" w:rsidRPr="008659CB" w:rsidRDefault="008659CB" w:rsidP="008659CB">
      <w:pPr>
        <w:pStyle w:val="Heading4"/>
      </w:pPr>
      <w:r w:rsidRPr="008659CB">
        <w:t>Assessment criteria</w:t>
      </w:r>
    </w:p>
    <w:p w:rsidR="008659CB" w:rsidRDefault="008659CB" w:rsidP="008659CB">
      <w:pPr>
        <w:pStyle w:val="ListBullet2"/>
        <w:numPr>
          <w:ilvl w:val="0"/>
          <w:numId w:val="24"/>
        </w:numPr>
      </w:pPr>
      <w:r>
        <w:rPr>
          <w:rFonts w:cs="Tahoma"/>
          <w:color w:val="000000"/>
          <w:lang w:val="en-ZA" w:eastAsia="en-ZA"/>
        </w:rPr>
        <w:t>Monitoring activities are initiated to compare actual progress with planned progress. Monitoring occurs from the start to the end of implementation and includes all elements of the plan, as well as the control measures established by team members.</w:t>
      </w:r>
    </w:p>
    <w:p w:rsidR="008659CB" w:rsidRDefault="008659CB" w:rsidP="008659CB">
      <w:pPr>
        <w:pStyle w:val="ListBullet2"/>
        <w:numPr>
          <w:ilvl w:val="0"/>
          <w:numId w:val="24"/>
        </w:numPr>
      </w:pPr>
      <w:r>
        <w:rPr>
          <w:rFonts w:cs="Tahoma"/>
          <w:color w:val="000000"/>
          <w:lang w:val="en-ZA" w:eastAsia="en-ZA"/>
        </w:rPr>
        <w:t>Corrective action is taken, where necessary, to bring actual results in line with planned results</w:t>
      </w:r>
    </w:p>
    <w:p w:rsidR="008659CB" w:rsidRDefault="00F020F9" w:rsidP="00F00CC8">
      <w:pPr>
        <w:rPr>
          <w:noProof/>
          <w:lang w:val="en-ZA"/>
        </w:rPr>
      </w:pPr>
      <w:r>
        <w:rPr>
          <w:noProof/>
          <w:lang w:val="en-ZA"/>
        </w:rPr>
        <w:br w:type="page"/>
      </w:r>
    </w:p>
    <w:p w:rsidR="00C35662" w:rsidRDefault="00C35662" w:rsidP="00C35662">
      <w:pPr>
        <w:pStyle w:val="Heading2"/>
        <w:rPr>
          <w:noProof/>
          <w:lang w:val="en-ZA"/>
        </w:rPr>
      </w:pPr>
      <w:bookmarkStart w:id="210" w:name="_Toc444855692"/>
      <w:r>
        <w:rPr>
          <w:noProof/>
          <w:lang w:val="en-ZA"/>
        </w:rPr>
        <w:lastRenderedPageBreak/>
        <w:t>Introduction</w:t>
      </w:r>
      <w:bookmarkEnd w:id="210"/>
    </w:p>
    <w:p w:rsidR="00C35662" w:rsidRDefault="00C35662" w:rsidP="00C35662"/>
    <w:p w:rsidR="00174219" w:rsidRDefault="00174219" w:rsidP="00C35662">
      <w:pPr>
        <w:pStyle w:val="Tip"/>
      </w:pPr>
      <w:r w:rsidRPr="00C35662">
        <w:t>Monitoring forms part of the control function of a manager.</w:t>
      </w:r>
    </w:p>
    <w:p w:rsidR="00C35662" w:rsidRPr="00C35662" w:rsidRDefault="00C35662" w:rsidP="00C35662"/>
    <w:p w:rsidR="00174219" w:rsidRPr="00C35662" w:rsidRDefault="00174219" w:rsidP="00F00CC8">
      <w:pPr>
        <w:rPr>
          <w:rStyle w:val="Strong"/>
        </w:rPr>
      </w:pPr>
      <w:r w:rsidRPr="00C35662">
        <w:rPr>
          <w:rStyle w:val="Strong"/>
        </w:rPr>
        <w:t xml:space="preserve">When an action plan is monitored it means that you have to monitor from the beginning to the end of the action plan. </w:t>
      </w:r>
    </w:p>
    <w:p w:rsidR="00174219" w:rsidRDefault="00174219" w:rsidP="00174219"/>
    <w:p w:rsidR="00A012A9" w:rsidRDefault="00A012A9" w:rsidP="00174219">
      <w:r>
        <w:t xml:space="preserve">The purpose of monitoring activities is to compare actual progress with planned progress. </w:t>
      </w:r>
      <w:r w:rsidR="00102407">
        <w:t xml:space="preserve"> If you do this you will immediately see where and when problems occur. This will enable you to take corrective action in time in order to bring actual results in line with the planned results. </w:t>
      </w:r>
    </w:p>
    <w:p w:rsidR="00102407" w:rsidRDefault="00102407" w:rsidP="00174219">
      <w:r>
        <w:t>When you developed the action plan you also determined the control measures that will apply, for example, daily or weekly meetings, a line of communication that will in enable team members to bring problems to your attention, checkpoints, quality and quantity dimensions, key performance indicators and tolerances.</w:t>
      </w:r>
    </w:p>
    <w:p w:rsidR="00102407" w:rsidRDefault="00102407" w:rsidP="00174219">
      <w:r>
        <w:t>Now you need to implement these control measures. When problems occur you need to take corrective action. It is advisable to involve all the team members in determining the corrective action that should be taken.</w:t>
      </w:r>
    </w:p>
    <w:p w:rsidR="00102407" w:rsidRDefault="00102407" w:rsidP="00174219">
      <w:r>
        <w:t>For example, if you do not producing the number of units per day that you should be producing you need to find out where the problem lies. It could be that your team members are unable to make use of resources that were allocated to them, as another team is also using the same resource. In this case you could negotiate with the other team for use of the resource when it suits both teams. For example, it could be that the driver was busy making deliveries when you expected him to collect material for you. It should be possible for your team and to the other team to schedule collections and deliveries to suit both teams.</w:t>
      </w:r>
    </w:p>
    <w:p w:rsidR="00102407" w:rsidRDefault="00102407" w:rsidP="00174219">
      <w:r>
        <w:t>Another example is when your sales team is not making sales targets during a promotional drive</w:t>
      </w:r>
      <w:r w:rsidR="00840CFD">
        <w:t>. On further investigation you find out that the time you call your customers is inconvenient. In this case you will find out from customers when is the best time to call and then reschedule other team activities around the best times to call customers.</w:t>
      </w:r>
    </w:p>
    <w:p w:rsidR="00840CFD" w:rsidRDefault="00840CFD" w:rsidP="00174219">
      <w:r>
        <w:t>This means that when you develop the action plan, you will have a plan for all the tasks as well as an action plan in for individual tasks. In the action plan for individual tasks you will have space for monitoring activities, including control activities, problems experienced, steps taken to solve the problems, start date for the activities and end date for the activities.</w:t>
      </w:r>
    </w:p>
    <w:p w:rsidR="00840CFD" w:rsidRDefault="00840CFD" w:rsidP="00174219">
      <w:r>
        <w:t>If necessary you will also have to report progress, problems experienced and steps taken to solve problems to your sectional or departmental manager.</w:t>
      </w:r>
    </w:p>
    <w:p w:rsidR="00804CEA" w:rsidRPr="00247975" w:rsidRDefault="00210157" w:rsidP="00804CEA">
      <w:pPr>
        <w:pStyle w:val="Heading2"/>
        <w:rPr>
          <w:lang w:val="en-ZA"/>
        </w:rPr>
      </w:pPr>
      <w:bookmarkStart w:id="211" w:name="_Toc199147956"/>
      <w:bookmarkStart w:id="212" w:name="_Toc215304706"/>
      <w:bookmarkStart w:id="213" w:name="_Toc444855693"/>
      <w:r w:rsidRPr="00247975">
        <w:rPr>
          <w:noProof/>
          <w:lang w:val="en-ZA" w:eastAsia="en-ZA"/>
        </w:rPr>
        <w:drawing>
          <wp:anchor distT="0" distB="0" distL="114300" distR="114300" simplePos="0" relativeHeight="251649536" behindDoc="0" locked="0" layoutInCell="1" allowOverlap="1">
            <wp:simplePos x="0" y="0"/>
            <wp:positionH relativeFrom="column">
              <wp:posOffset>-3163570</wp:posOffset>
            </wp:positionH>
            <wp:positionV relativeFrom="paragraph">
              <wp:posOffset>83185</wp:posOffset>
            </wp:positionV>
            <wp:extent cx="457200" cy="263525"/>
            <wp:effectExtent l="0" t="0" r="0" b="0"/>
            <wp:wrapNone/>
            <wp:docPr id="12299" name="Picture 12299" descr="C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9" descr="C006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263525"/>
                    </a:xfrm>
                    <a:prstGeom prst="rect">
                      <a:avLst/>
                    </a:prstGeom>
                    <a:noFill/>
                  </pic:spPr>
                </pic:pic>
              </a:graphicData>
            </a:graphic>
            <wp14:sizeRelH relativeFrom="page">
              <wp14:pctWidth>0</wp14:pctWidth>
            </wp14:sizeRelH>
            <wp14:sizeRelV relativeFrom="page">
              <wp14:pctHeight>0</wp14:pctHeight>
            </wp14:sizeRelV>
          </wp:anchor>
        </w:drawing>
      </w:r>
      <w:r w:rsidR="00804CEA" w:rsidRPr="00247975">
        <w:rPr>
          <w:lang w:val="en-ZA"/>
        </w:rPr>
        <w:t xml:space="preserve">Monitor </w:t>
      </w:r>
      <w:bookmarkEnd w:id="211"/>
      <w:bookmarkEnd w:id="212"/>
      <w:r w:rsidR="00804CEA">
        <w:rPr>
          <w:lang w:val="en-ZA"/>
        </w:rPr>
        <w:t>activities</w:t>
      </w:r>
      <w:bookmarkEnd w:id="213"/>
    </w:p>
    <w:p w:rsidR="00804CEA" w:rsidRPr="00247975" w:rsidRDefault="00210157" w:rsidP="00804CEA">
      <w:pPr>
        <w:rPr>
          <w:lang w:val="en-ZA"/>
        </w:rPr>
      </w:pPr>
      <w:r w:rsidRPr="00247975">
        <w:rPr>
          <w:noProof/>
          <w:lang w:val="en-ZA" w:eastAsia="en-ZA"/>
        </w:rPr>
        <w:drawing>
          <wp:anchor distT="0" distB="0" distL="114300" distR="114300" simplePos="0" relativeHeight="251648512" behindDoc="0" locked="0" layoutInCell="1" allowOverlap="1">
            <wp:simplePos x="0" y="0"/>
            <wp:positionH relativeFrom="column">
              <wp:posOffset>228600</wp:posOffset>
            </wp:positionH>
            <wp:positionV relativeFrom="paragraph">
              <wp:posOffset>363220</wp:posOffset>
            </wp:positionV>
            <wp:extent cx="1605915" cy="1473200"/>
            <wp:effectExtent l="0" t="0" r="0" b="0"/>
            <wp:wrapSquare wrapText="bothSides"/>
            <wp:docPr id="12298" name="Picture 12298" descr="C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8" descr="C015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5915" cy="1473200"/>
                    </a:xfrm>
                    <a:prstGeom prst="rect">
                      <a:avLst/>
                    </a:prstGeom>
                    <a:noFill/>
                  </pic:spPr>
                </pic:pic>
              </a:graphicData>
            </a:graphic>
            <wp14:sizeRelH relativeFrom="page">
              <wp14:pctWidth>0</wp14:pctWidth>
            </wp14:sizeRelH>
            <wp14:sizeRelV relativeFrom="page">
              <wp14:pctHeight>0</wp14:pctHeight>
            </wp14:sizeRelV>
          </wp:anchor>
        </w:drawing>
      </w:r>
      <w:r w:rsidR="00804CEA" w:rsidRPr="00247975">
        <w:rPr>
          <w:lang w:val="en-ZA"/>
        </w:rPr>
        <w:t xml:space="preserve">Monitoring </w:t>
      </w:r>
      <w:r w:rsidR="00804CEA">
        <w:rPr>
          <w:lang w:val="en-ZA"/>
        </w:rPr>
        <w:t>activities</w:t>
      </w:r>
      <w:r w:rsidR="00804CEA" w:rsidRPr="00247975">
        <w:rPr>
          <w:lang w:val="en-ZA"/>
        </w:rPr>
        <w:t xml:space="preserve"> ensures that the goal and objectives </w:t>
      </w:r>
      <w:r w:rsidR="00804CEA">
        <w:rPr>
          <w:lang w:val="en-ZA"/>
        </w:rPr>
        <w:t>that were identified and developed</w:t>
      </w:r>
      <w:r w:rsidR="00804CEA" w:rsidRPr="00247975">
        <w:rPr>
          <w:lang w:val="en-ZA"/>
        </w:rPr>
        <w:t xml:space="preserve"> are being achieved during </w:t>
      </w:r>
      <w:r w:rsidR="00804CEA">
        <w:rPr>
          <w:lang w:val="en-ZA"/>
        </w:rPr>
        <w:t>the</w:t>
      </w:r>
      <w:r w:rsidR="00804CEA" w:rsidRPr="00247975">
        <w:rPr>
          <w:lang w:val="en-ZA"/>
        </w:rPr>
        <w:t xml:space="preserve"> implementation</w:t>
      </w:r>
      <w:r w:rsidR="00804CEA">
        <w:rPr>
          <w:lang w:val="en-ZA"/>
        </w:rPr>
        <w:t xml:space="preserve"> of the action plan</w:t>
      </w:r>
      <w:r w:rsidR="00804CEA" w:rsidRPr="00247975">
        <w:rPr>
          <w:lang w:val="en-ZA"/>
        </w:rPr>
        <w:t xml:space="preserve">. Monitoring </w:t>
      </w:r>
      <w:r w:rsidR="00804CEA" w:rsidRPr="00247975">
        <w:rPr>
          <w:b/>
          <w:lang w:val="en-ZA"/>
        </w:rPr>
        <w:t xml:space="preserve">measures </w:t>
      </w:r>
      <w:r w:rsidR="00804CEA" w:rsidRPr="00247975">
        <w:rPr>
          <w:lang w:val="en-ZA"/>
        </w:rPr>
        <w:t xml:space="preserve">the progress of </w:t>
      </w:r>
      <w:r w:rsidR="00804CEA">
        <w:rPr>
          <w:lang w:val="en-ZA"/>
        </w:rPr>
        <w:t>an action plan as it is</w:t>
      </w:r>
      <w:r w:rsidR="00804CEA" w:rsidRPr="00247975">
        <w:rPr>
          <w:lang w:val="en-ZA"/>
        </w:rPr>
        <w:t xml:space="preserve"> implemented and provides an early warning to about potential or developing problems. Monitoring therefore confirms the satisfactory progress of a</w:t>
      </w:r>
      <w:r w:rsidR="00804CEA">
        <w:rPr>
          <w:lang w:val="en-ZA"/>
        </w:rPr>
        <w:t>n action plan</w:t>
      </w:r>
      <w:r w:rsidR="00804CEA" w:rsidRPr="00247975">
        <w:rPr>
          <w:lang w:val="en-ZA"/>
        </w:rPr>
        <w:t>.</w:t>
      </w:r>
    </w:p>
    <w:p w:rsidR="00804CEA" w:rsidRPr="00247975" w:rsidRDefault="00804CEA" w:rsidP="00804CEA">
      <w:pPr>
        <w:rPr>
          <w:lang w:val="en-ZA"/>
        </w:rPr>
      </w:pPr>
      <w:r>
        <w:rPr>
          <w:lang w:val="en-ZA"/>
        </w:rPr>
        <w:t>M</w:t>
      </w:r>
      <w:r w:rsidRPr="00247975">
        <w:rPr>
          <w:lang w:val="en-ZA"/>
        </w:rPr>
        <w:t xml:space="preserve">onitoring should be as simple as possible in order to avoid unrealistic or inadequate measures which may slow or halt the </w:t>
      </w:r>
      <w:r>
        <w:rPr>
          <w:lang w:val="en-ZA"/>
        </w:rPr>
        <w:t>action plan</w:t>
      </w:r>
      <w:r w:rsidRPr="00247975">
        <w:rPr>
          <w:lang w:val="en-ZA"/>
        </w:rPr>
        <w:t xml:space="preserve"> altogether. </w:t>
      </w:r>
    </w:p>
    <w:p w:rsidR="00804CEA" w:rsidRPr="00247975" w:rsidRDefault="00804CEA" w:rsidP="00804CEA">
      <w:pPr>
        <w:rPr>
          <w:lang w:val="en-ZA"/>
        </w:rPr>
      </w:pPr>
      <w:r w:rsidRPr="00247975">
        <w:rPr>
          <w:lang w:val="en-ZA"/>
        </w:rPr>
        <w:t xml:space="preserve">Proper monitoring </w:t>
      </w:r>
      <w:r w:rsidRPr="00247975">
        <w:rPr>
          <w:b/>
          <w:lang w:val="en-ZA"/>
        </w:rPr>
        <w:t>prepares</w:t>
      </w:r>
      <w:r w:rsidRPr="00247975">
        <w:rPr>
          <w:lang w:val="en-ZA"/>
        </w:rPr>
        <w:t xml:space="preserve"> </w:t>
      </w:r>
      <w:r>
        <w:rPr>
          <w:lang w:val="en-ZA"/>
        </w:rPr>
        <w:t>your team</w:t>
      </w:r>
      <w:r w:rsidRPr="00247975">
        <w:rPr>
          <w:lang w:val="en-ZA"/>
        </w:rPr>
        <w:t xml:space="preserve"> for corrective action to respond to unplanned events timeously and, by setting efficient performance standards, to respond effectively.</w:t>
      </w:r>
    </w:p>
    <w:p w:rsidR="00804CEA" w:rsidRPr="00247975" w:rsidRDefault="00804CEA" w:rsidP="00804CEA">
      <w:pPr>
        <w:rPr>
          <w:lang w:val="en-ZA"/>
        </w:rPr>
      </w:pPr>
      <w:r w:rsidRPr="00247975">
        <w:rPr>
          <w:lang w:val="en-ZA"/>
        </w:rPr>
        <w:lastRenderedPageBreak/>
        <w:t xml:space="preserve">Monitoring methods allow the </w:t>
      </w:r>
      <w:r>
        <w:rPr>
          <w:lang w:val="en-ZA"/>
        </w:rPr>
        <w:t>team</w:t>
      </w:r>
      <w:r w:rsidRPr="00247975">
        <w:rPr>
          <w:lang w:val="en-ZA"/>
        </w:rPr>
        <w:t xml:space="preserve"> to follow the progress of important tasks as they evolve during the implementation </w:t>
      </w:r>
      <w:r>
        <w:rPr>
          <w:lang w:val="en-ZA"/>
        </w:rPr>
        <w:t>of the action plan</w:t>
      </w:r>
      <w:r w:rsidRPr="00247975">
        <w:rPr>
          <w:lang w:val="en-ZA"/>
        </w:rPr>
        <w:t xml:space="preserve"> without having to </w:t>
      </w:r>
      <w:r>
        <w:rPr>
          <w:lang w:val="en-ZA"/>
        </w:rPr>
        <w:t>the entire process</w:t>
      </w:r>
      <w:r w:rsidRPr="00247975">
        <w:rPr>
          <w:lang w:val="en-ZA"/>
        </w:rPr>
        <w:t xml:space="preserve"> before completion in order to evaluate the progress of the project. </w:t>
      </w:r>
    </w:p>
    <w:p w:rsidR="00804CEA" w:rsidRPr="00247975" w:rsidRDefault="00804CEA" w:rsidP="00804CEA">
      <w:pPr>
        <w:rPr>
          <w:lang w:val="en-ZA"/>
        </w:rPr>
      </w:pPr>
      <w:r w:rsidRPr="00247975">
        <w:rPr>
          <w:lang w:val="en-ZA"/>
        </w:rPr>
        <w:t>Popular monitoring methods include:</w:t>
      </w:r>
    </w:p>
    <w:p w:rsidR="00804CEA" w:rsidRPr="00247975" w:rsidRDefault="00210157" w:rsidP="00804CEA">
      <w:pPr>
        <w:pStyle w:val="ListBullet2"/>
        <w:rPr>
          <w:lang w:val="en-ZA"/>
        </w:rPr>
      </w:pPr>
      <w:r w:rsidRPr="00247975">
        <w:rPr>
          <w:noProof/>
          <w:lang w:val="en-ZA" w:eastAsia="en-ZA"/>
        </w:rPr>
        <w:drawing>
          <wp:anchor distT="0" distB="0" distL="114300" distR="114300" simplePos="0" relativeHeight="251650560" behindDoc="0" locked="0" layoutInCell="1" allowOverlap="1">
            <wp:simplePos x="0" y="0"/>
            <wp:positionH relativeFrom="column">
              <wp:posOffset>4551680</wp:posOffset>
            </wp:positionH>
            <wp:positionV relativeFrom="paragraph">
              <wp:posOffset>614680</wp:posOffset>
            </wp:positionV>
            <wp:extent cx="1413510" cy="1282065"/>
            <wp:effectExtent l="0" t="0" r="0" b="0"/>
            <wp:wrapSquare wrapText="bothSides"/>
            <wp:docPr id="12300" name="Picture 1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13510" cy="1282065"/>
                    </a:xfrm>
                    <a:prstGeom prst="rect">
                      <a:avLst/>
                    </a:prstGeom>
                    <a:noFill/>
                  </pic:spPr>
                </pic:pic>
              </a:graphicData>
            </a:graphic>
            <wp14:sizeRelH relativeFrom="page">
              <wp14:pctWidth>0</wp14:pctWidth>
            </wp14:sizeRelH>
            <wp14:sizeRelV relativeFrom="page">
              <wp14:pctHeight>0</wp14:pctHeight>
            </wp14:sizeRelV>
          </wp:anchor>
        </w:drawing>
      </w:r>
      <w:r w:rsidR="00804CEA" w:rsidRPr="00247975">
        <w:rPr>
          <w:b/>
          <w:lang w:val="en-ZA"/>
        </w:rPr>
        <w:t>Observation</w:t>
      </w:r>
      <w:r w:rsidR="00804CEA" w:rsidRPr="00247975">
        <w:rPr>
          <w:i/>
          <w:lang w:val="en-ZA"/>
        </w:rPr>
        <w:t xml:space="preserve"> </w:t>
      </w:r>
      <w:r w:rsidR="00804CEA" w:rsidRPr="00247975">
        <w:rPr>
          <w:lang w:val="en-ZA"/>
        </w:rPr>
        <w:t xml:space="preserve">of what is happening as the activities get underway on a </w:t>
      </w:r>
      <w:r w:rsidR="00804CEA" w:rsidRPr="00247975">
        <w:rPr>
          <w:b/>
          <w:lang w:val="en-ZA"/>
        </w:rPr>
        <w:t>random</w:t>
      </w:r>
      <w:r w:rsidR="00804CEA" w:rsidRPr="00247975">
        <w:rPr>
          <w:lang w:val="en-ZA"/>
        </w:rPr>
        <w:t xml:space="preserve"> basis. This involves asking questions to other team members about </w:t>
      </w:r>
      <w:r w:rsidR="00804CEA">
        <w:rPr>
          <w:lang w:val="en-ZA"/>
        </w:rPr>
        <w:t>activities and keeping up-</w:t>
      </w:r>
      <w:r w:rsidR="00804CEA" w:rsidRPr="00247975">
        <w:rPr>
          <w:lang w:val="en-ZA"/>
        </w:rPr>
        <w:t>to</w:t>
      </w:r>
      <w:r w:rsidR="00804CEA">
        <w:rPr>
          <w:lang w:val="en-ZA"/>
        </w:rPr>
        <w:t>-</w:t>
      </w:r>
      <w:r w:rsidR="00804CEA" w:rsidRPr="00247975">
        <w:rPr>
          <w:lang w:val="en-ZA"/>
        </w:rPr>
        <w:t>date with progress through meetings and updating your charts.</w:t>
      </w:r>
    </w:p>
    <w:p w:rsidR="00804CEA" w:rsidRPr="00247975" w:rsidRDefault="00804CEA" w:rsidP="00804CEA">
      <w:pPr>
        <w:pStyle w:val="ListBullet2"/>
        <w:rPr>
          <w:lang w:val="en-ZA"/>
        </w:rPr>
      </w:pPr>
      <w:r w:rsidRPr="00247975">
        <w:rPr>
          <w:b/>
          <w:lang w:val="en-ZA"/>
        </w:rPr>
        <w:t>Regular review</w:t>
      </w:r>
      <w:r w:rsidRPr="00247975">
        <w:rPr>
          <w:i/>
          <w:lang w:val="en-ZA"/>
        </w:rPr>
        <w:t xml:space="preserve"> </w:t>
      </w:r>
      <w:r w:rsidRPr="00247975">
        <w:rPr>
          <w:lang w:val="en-ZA"/>
        </w:rPr>
        <w:t>of</w:t>
      </w:r>
      <w:r w:rsidRPr="00247975">
        <w:rPr>
          <w:i/>
          <w:lang w:val="en-ZA"/>
        </w:rPr>
        <w:t xml:space="preserve"> </w:t>
      </w:r>
      <w:r w:rsidRPr="00247975">
        <w:rPr>
          <w:lang w:val="en-ZA"/>
        </w:rPr>
        <w:t xml:space="preserve">progress on a periodic basis, for example twice a week. This involves comparing what was planned with what is taking place up to a </w:t>
      </w:r>
      <w:r w:rsidRPr="00247975">
        <w:rPr>
          <w:b/>
          <w:lang w:val="en-ZA"/>
        </w:rPr>
        <w:t>point in time</w:t>
      </w:r>
      <w:r w:rsidRPr="00247975">
        <w:rPr>
          <w:lang w:val="en-ZA"/>
        </w:rPr>
        <w:t>. Reviews should include a definition of the problems encountered and the methods applied to resolve them.  Once again, you will use your charts.</w:t>
      </w:r>
    </w:p>
    <w:p w:rsidR="00804CEA" w:rsidRPr="00247975" w:rsidRDefault="00804CEA" w:rsidP="00804CEA">
      <w:pPr>
        <w:pStyle w:val="ListBullet2"/>
        <w:rPr>
          <w:lang w:val="en-ZA"/>
        </w:rPr>
      </w:pPr>
      <w:r w:rsidRPr="00247975">
        <w:rPr>
          <w:b/>
          <w:lang w:val="en-ZA"/>
        </w:rPr>
        <w:t>Scheduled evaluations</w:t>
      </w:r>
      <w:r w:rsidRPr="00247975">
        <w:rPr>
          <w:i/>
          <w:lang w:val="en-ZA"/>
        </w:rPr>
        <w:t xml:space="preserve"> </w:t>
      </w:r>
      <w:r w:rsidRPr="00247975">
        <w:rPr>
          <w:lang w:val="en-ZA"/>
        </w:rPr>
        <w:t xml:space="preserve">confirm whether the standards determined beforehand are being applied after each task is completed. This method compares the </w:t>
      </w:r>
      <w:r w:rsidRPr="00247975">
        <w:rPr>
          <w:b/>
          <w:lang w:val="en-ZA"/>
        </w:rPr>
        <w:t>actual</w:t>
      </w:r>
      <w:r w:rsidRPr="00247975">
        <w:rPr>
          <w:lang w:val="en-ZA"/>
        </w:rPr>
        <w:t xml:space="preserve"> quality of output or performance against the </w:t>
      </w:r>
      <w:r w:rsidRPr="00247975">
        <w:rPr>
          <w:b/>
          <w:lang w:val="en-ZA"/>
        </w:rPr>
        <w:t xml:space="preserve">planned </w:t>
      </w:r>
      <w:r w:rsidRPr="00247975">
        <w:rPr>
          <w:lang w:val="en-ZA"/>
        </w:rPr>
        <w:t xml:space="preserve">output or performance. Scheduled evaluations therefore involve interviews with other project team members or beneficiaries of the </w:t>
      </w:r>
      <w:r>
        <w:rPr>
          <w:lang w:val="en-ZA"/>
        </w:rPr>
        <w:t>action plan</w:t>
      </w:r>
      <w:r w:rsidRPr="00247975">
        <w:rPr>
          <w:lang w:val="en-ZA"/>
        </w:rPr>
        <w:t>.  After the scheduled evaluation, you will update your charts.</w:t>
      </w:r>
    </w:p>
    <w:p w:rsidR="00804CEA" w:rsidRPr="00247975" w:rsidRDefault="00804CEA" w:rsidP="00804CEA">
      <w:pPr>
        <w:rPr>
          <w:lang w:val="en-ZA"/>
        </w:rPr>
      </w:pPr>
      <w:r w:rsidRPr="00247975">
        <w:rPr>
          <w:lang w:val="en-ZA"/>
        </w:rPr>
        <w:t>Effective monitoring usually involves a mixture of these approaches in practice and is complemented by the charts described in a previous section. Any method used to check a projects' progress can be described as a monitoring procedure.</w:t>
      </w:r>
    </w:p>
    <w:p w:rsidR="00804CEA" w:rsidRDefault="00804CEA" w:rsidP="00804CEA">
      <w:pPr>
        <w:rPr>
          <w:noProof/>
          <w:lang w:val="en-ZA"/>
        </w:rPr>
      </w:pPr>
      <w:r>
        <w:rPr>
          <w:noProof/>
          <w:lang w:val="en-ZA"/>
        </w:rPr>
        <w:t>You have to monitor all the elements of the plan:</w:t>
      </w:r>
    </w:p>
    <w:p w:rsidR="00804CEA" w:rsidRDefault="00804CEA" w:rsidP="00804CEA">
      <w:pPr>
        <w:pStyle w:val="ListBullet2"/>
        <w:rPr>
          <w:lang w:val="en-ZA" w:eastAsia="en-ZA"/>
        </w:rPr>
      </w:pPr>
      <w:r>
        <w:rPr>
          <w:lang w:val="en-ZA" w:eastAsia="en-ZA"/>
        </w:rPr>
        <w:t>Measurable parameters such as</w:t>
      </w:r>
    </w:p>
    <w:p w:rsidR="00804CEA" w:rsidRDefault="00804CEA" w:rsidP="00804CEA">
      <w:pPr>
        <w:pStyle w:val="ListBullet3"/>
        <w:rPr>
          <w:lang w:val="en-ZA" w:eastAsia="en-ZA"/>
        </w:rPr>
      </w:pPr>
      <w:r>
        <w:rPr>
          <w:lang w:val="en-ZA" w:eastAsia="en-ZA"/>
        </w:rPr>
        <w:t xml:space="preserve">performance outputs, </w:t>
      </w:r>
    </w:p>
    <w:p w:rsidR="00804CEA" w:rsidRDefault="00804CEA" w:rsidP="00804CEA">
      <w:pPr>
        <w:pStyle w:val="ListBullet3"/>
        <w:rPr>
          <w:lang w:val="en-ZA" w:eastAsia="en-ZA"/>
        </w:rPr>
      </w:pPr>
      <w:r>
        <w:rPr>
          <w:lang w:val="en-ZA" w:eastAsia="en-ZA"/>
        </w:rPr>
        <w:t xml:space="preserve">cost, </w:t>
      </w:r>
    </w:p>
    <w:p w:rsidR="00804CEA" w:rsidRDefault="00804CEA" w:rsidP="00804CEA">
      <w:pPr>
        <w:pStyle w:val="ListBullet3"/>
        <w:rPr>
          <w:lang w:val="en-ZA" w:eastAsia="en-ZA"/>
        </w:rPr>
      </w:pPr>
      <w:r>
        <w:rPr>
          <w:lang w:val="en-ZA" w:eastAsia="en-ZA"/>
        </w:rPr>
        <w:t xml:space="preserve">quantity, </w:t>
      </w:r>
    </w:p>
    <w:p w:rsidR="00804CEA" w:rsidRDefault="00804CEA" w:rsidP="00804CEA">
      <w:pPr>
        <w:pStyle w:val="ListBullet3"/>
        <w:rPr>
          <w:lang w:val="en-ZA" w:eastAsia="en-ZA"/>
        </w:rPr>
      </w:pPr>
      <w:r>
        <w:rPr>
          <w:lang w:val="en-ZA" w:eastAsia="en-ZA"/>
        </w:rPr>
        <w:t xml:space="preserve">quality, </w:t>
      </w:r>
    </w:p>
    <w:p w:rsidR="00804CEA" w:rsidRDefault="00804CEA" w:rsidP="00804CEA">
      <w:pPr>
        <w:pStyle w:val="ListBullet3"/>
        <w:rPr>
          <w:lang w:val="en-ZA" w:eastAsia="en-ZA"/>
        </w:rPr>
      </w:pPr>
      <w:r>
        <w:rPr>
          <w:lang w:val="en-ZA" w:eastAsia="en-ZA"/>
        </w:rPr>
        <w:t xml:space="preserve">dimensions, </w:t>
      </w:r>
    </w:p>
    <w:p w:rsidR="00804CEA" w:rsidRDefault="00804CEA" w:rsidP="00804CEA">
      <w:pPr>
        <w:pStyle w:val="ListBullet3"/>
        <w:rPr>
          <w:lang w:val="en-ZA" w:eastAsia="en-ZA"/>
        </w:rPr>
      </w:pPr>
      <w:r>
        <w:rPr>
          <w:lang w:val="en-ZA" w:eastAsia="en-ZA"/>
        </w:rPr>
        <w:t xml:space="preserve">tolerances, </w:t>
      </w:r>
    </w:p>
    <w:p w:rsidR="00804CEA" w:rsidRDefault="00804CEA" w:rsidP="00804CEA">
      <w:pPr>
        <w:pStyle w:val="ListBullet3"/>
        <w:rPr>
          <w:lang w:val="en-ZA" w:eastAsia="en-ZA"/>
        </w:rPr>
      </w:pPr>
      <w:r>
        <w:rPr>
          <w:lang w:val="en-ZA" w:eastAsia="en-ZA"/>
        </w:rPr>
        <w:t xml:space="preserve">deadlines and </w:t>
      </w:r>
    </w:p>
    <w:p w:rsidR="00804CEA" w:rsidRDefault="00804CEA" w:rsidP="00804CEA">
      <w:pPr>
        <w:pStyle w:val="ListBullet3"/>
        <w:rPr>
          <w:noProof/>
          <w:lang w:val="en-ZA"/>
        </w:rPr>
      </w:pPr>
      <w:r>
        <w:rPr>
          <w:lang w:val="en-ZA" w:eastAsia="en-ZA"/>
        </w:rPr>
        <w:t>safety</w:t>
      </w:r>
    </w:p>
    <w:p w:rsidR="00804CEA" w:rsidRDefault="00804CEA" w:rsidP="00804CEA">
      <w:pPr>
        <w:pStyle w:val="ListBullet2"/>
        <w:rPr>
          <w:lang w:val="en-ZA" w:eastAsia="en-ZA"/>
        </w:rPr>
      </w:pPr>
      <w:r>
        <w:rPr>
          <w:lang w:val="en-ZA" w:eastAsia="en-ZA"/>
        </w:rPr>
        <w:t>Criteria for success</w:t>
      </w:r>
    </w:p>
    <w:p w:rsidR="00804CEA" w:rsidRDefault="00804CEA" w:rsidP="00804CEA">
      <w:pPr>
        <w:pStyle w:val="ListBullet3"/>
        <w:rPr>
          <w:lang w:val="en-ZA" w:eastAsia="en-ZA"/>
        </w:rPr>
      </w:pPr>
      <w:r>
        <w:rPr>
          <w:lang w:val="en-ZA" w:eastAsia="en-ZA"/>
        </w:rPr>
        <w:t xml:space="preserve">checkpoints, </w:t>
      </w:r>
    </w:p>
    <w:p w:rsidR="00804CEA" w:rsidRDefault="00804CEA" w:rsidP="00804CEA">
      <w:pPr>
        <w:pStyle w:val="ListBullet3"/>
        <w:rPr>
          <w:lang w:val="en-ZA" w:eastAsia="en-ZA"/>
        </w:rPr>
      </w:pPr>
      <w:r>
        <w:rPr>
          <w:lang w:val="en-ZA" w:eastAsia="en-ZA"/>
        </w:rPr>
        <w:t xml:space="preserve">indicators </w:t>
      </w:r>
    </w:p>
    <w:p w:rsidR="00804CEA" w:rsidRDefault="00804CEA" w:rsidP="00804CEA">
      <w:pPr>
        <w:pStyle w:val="ListBullet3"/>
        <w:rPr>
          <w:lang w:val="en-ZA" w:eastAsia="en-ZA"/>
        </w:rPr>
      </w:pPr>
      <w:r>
        <w:rPr>
          <w:lang w:val="en-ZA" w:eastAsia="en-ZA"/>
        </w:rPr>
        <w:t xml:space="preserve">contingency plans, </w:t>
      </w:r>
    </w:p>
    <w:p w:rsidR="00804CEA" w:rsidRDefault="00804CEA" w:rsidP="00804CEA">
      <w:pPr>
        <w:pStyle w:val="ListBullet3"/>
        <w:rPr>
          <w:lang w:val="en-ZA" w:eastAsia="en-ZA"/>
        </w:rPr>
      </w:pPr>
      <w:r>
        <w:rPr>
          <w:lang w:val="en-ZA" w:eastAsia="en-ZA"/>
        </w:rPr>
        <w:t xml:space="preserve">avoiding potential threats, </w:t>
      </w:r>
    </w:p>
    <w:p w:rsidR="00804CEA" w:rsidRDefault="00804CEA" w:rsidP="00804CEA">
      <w:pPr>
        <w:pStyle w:val="ListBullet3"/>
        <w:rPr>
          <w:noProof/>
          <w:lang w:val="en-ZA"/>
        </w:rPr>
      </w:pPr>
      <w:r>
        <w:rPr>
          <w:lang w:val="en-ZA" w:eastAsia="en-ZA"/>
        </w:rPr>
        <w:t>measuring output from tasks in terms of quality and quantity</w:t>
      </w:r>
    </w:p>
    <w:p w:rsidR="00804CEA" w:rsidRPr="00247975" w:rsidRDefault="00804CEA" w:rsidP="00804CEA">
      <w:pPr>
        <w:rPr>
          <w:lang w:val="en-ZA"/>
        </w:rPr>
      </w:pPr>
    </w:p>
    <w:p w:rsidR="00804CEA" w:rsidRPr="00247975" w:rsidRDefault="00804CEA" w:rsidP="00804CEA">
      <w:pPr>
        <w:rPr>
          <w:lang w:val="en-ZA"/>
        </w:rPr>
      </w:pPr>
      <w:r>
        <w:rPr>
          <w:lang w:val="en-ZA"/>
        </w:rPr>
        <w:t>Keeping up-</w:t>
      </w:r>
      <w:r w:rsidRPr="00247975">
        <w:rPr>
          <w:lang w:val="en-ZA"/>
        </w:rPr>
        <w:t>to</w:t>
      </w:r>
      <w:r>
        <w:rPr>
          <w:lang w:val="en-ZA"/>
        </w:rPr>
        <w:t xml:space="preserve">-date with </w:t>
      </w:r>
      <w:r w:rsidRPr="00247975">
        <w:rPr>
          <w:lang w:val="en-ZA"/>
        </w:rPr>
        <w:t xml:space="preserve">progress depends on useful and precise information that is relevant to the </w:t>
      </w:r>
      <w:r>
        <w:rPr>
          <w:lang w:val="en-ZA"/>
        </w:rPr>
        <w:t>action plan</w:t>
      </w:r>
      <w:r w:rsidRPr="00247975">
        <w:rPr>
          <w:lang w:val="en-ZA"/>
        </w:rPr>
        <w:t>.  In part, good or useful information depends on performance evaluation.</w:t>
      </w:r>
    </w:p>
    <w:p w:rsidR="00804CEA" w:rsidRPr="00247975" w:rsidRDefault="00804CEA" w:rsidP="00804CEA">
      <w:pPr>
        <w:pStyle w:val="Heading3"/>
        <w:rPr>
          <w:lang w:val="en-ZA"/>
        </w:rPr>
      </w:pPr>
      <w:bookmarkStart w:id="214" w:name="_Toc215304707"/>
      <w:bookmarkStart w:id="215" w:name="_Toc444855694"/>
      <w:r w:rsidRPr="00247975">
        <w:rPr>
          <w:lang w:val="en-ZA"/>
        </w:rPr>
        <w:t>Evaluating performance</w:t>
      </w:r>
      <w:bookmarkEnd w:id="214"/>
      <w:bookmarkEnd w:id="215"/>
    </w:p>
    <w:p w:rsidR="00804CEA" w:rsidRPr="00247975" w:rsidRDefault="00804CEA" w:rsidP="00804CEA">
      <w:pPr>
        <w:rPr>
          <w:lang w:val="en-ZA"/>
        </w:rPr>
      </w:pPr>
      <w:r w:rsidRPr="00247975">
        <w:rPr>
          <w:lang w:val="en-ZA"/>
        </w:rPr>
        <w:t xml:space="preserve">Evaluation complements monitoring by reassessing the </w:t>
      </w:r>
      <w:r>
        <w:rPr>
          <w:lang w:val="en-ZA"/>
        </w:rPr>
        <w:t>action plan</w:t>
      </w:r>
      <w:r w:rsidRPr="00247975">
        <w:rPr>
          <w:lang w:val="en-ZA"/>
        </w:rPr>
        <w:t xml:space="preserve"> as a project progresses. Where necessary, objectives can be modified if an evaluation indicates that the existing objectives are inadequate or inappropriate. </w:t>
      </w:r>
    </w:p>
    <w:p w:rsidR="00804CEA" w:rsidRPr="00247975" w:rsidRDefault="00804CEA" w:rsidP="00804CEA">
      <w:pPr>
        <w:rPr>
          <w:lang w:val="en-ZA"/>
        </w:rPr>
      </w:pPr>
      <w:r w:rsidRPr="00247975">
        <w:rPr>
          <w:lang w:val="en-ZA"/>
        </w:rPr>
        <w:lastRenderedPageBreak/>
        <w:t xml:space="preserve">This does not mean that </w:t>
      </w:r>
      <w:r>
        <w:rPr>
          <w:lang w:val="en-ZA"/>
        </w:rPr>
        <w:t>the action plan</w:t>
      </w:r>
      <w:r w:rsidRPr="00247975">
        <w:rPr>
          <w:lang w:val="en-ZA"/>
        </w:rPr>
        <w:t xml:space="preserve"> will have to be stopped but rather that alternatives will have to be considered so that the original or intended goal is ultimately achieved. For example, if during the early process of building a house</w:t>
      </w:r>
      <w:r>
        <w:rPr>
          <w:lang w:val="en-ZA"/>
        </w:rPr>
        <w:t>,</w:t>
      </w:r>
      <w:r w:rsidRPr="00247975">
        <w:rPr>
          <w:lang w:val="en-ZA"/>
        </w:rPr>
        <w:t xml:space="preserve"> monitoring procedures </w:t>
      </w:r>
      <w:r w:rsidRPr="00247975">
        <w:rPr>
          <w:lang w:val="en-ZA"/>
        </w:rPr>
        <w:noBreakHyphen/>
        <w:t xml:space="preserve">followed by an evaluation </w:t>
      </w:r>
      <w:r w:rsidRPr="00247975">
        <w:rPr>
          <w:lang w:val="en-ZA"/>
        </w:rPr>
        <w:noBreakHyphen/>
        <w:t xml:space="preserve"> indicate that the original design material is unavailable then alternative design materials will need to be considered and chosen.</w:t>
      </w:r>
    </w:p>
    <w:p w:rsidR="00804CEA" w:rsidRPr="00247975" w:rsidRDefault="00804CEA" w:rsidP="00804CEA">
      <w:pPr>
        <w:rPr>
          <w:lang w:val="en-ZA"/>
        </w:rPr>
      </w:pPr>
      <w:r w:rsidRPr="00247975">
        <w:rPr>
          <w:lang w:val="en-ZA"/>
        </w:rPr>
        <w:t xml:space="preserve">Unfortunately, monitoring and evaluation are often seen as administrative tasks that simply become an information gathering exercise. If this data is not understood, becomes too complicated or is irrelevant then an evaluation can be a waste of time. Poor evaluations can lead to ill preparation which can further result in failure. </w:t>
      </w:r>
    </w:p>
    <w:p w:rsidR="00804CEA" w:rsidRPr="00247975" w:rsidRDefault="00804CEA" w:rsidP="00804CEA">
      <w:pPr>
        <w:rPr>
          <w:lang w:val="en-ZA"/>
        </w:rPr>
      </w:pPr>
      <w:r w:rsidRPr="00247975">
        <w:rPr>
          <w:lang w:val="en-ZA"/>
        </w:rPr>
        <w:t xml:space="preserve">To avoid this possibility </w:t>
      </w:r>
      <w:r>
        <w:rPr>
          <w:lang w:val="en-ZA"/>
        </w:rPr>
        <w:t>you</w:t>
      </w:r>
      <w:r w:rsidRPr="00247975">
        <w:rPr>
          <w:lang w:val="en-ZA"/>
        </w:rPr>
        <w:t xml:space="preserve"> should be prepared and consider measures for regulating </w:t>
      </w:r>
      <w:r>
        <w:rPr>
          <w:lang w:val="en-ZA"/>
        </w:rPr>
        <w:t>the</w:t>
      </w:r>
      <w:r w:rsidRPr="00247975">
        <w:rPr>
          <w:lang w:val="en-ZA"/>
        </w:rPr>
        <w:t xml:space="preserve"> progress</w:t>
      </w:r>
      <w:r>
        <w:rPr>
          <w:lang w:val="en-ZA"/>
        </w:rPr>
        <w:t xml:space="preserve"> of your action plan.</w:t>
      </w:r>
    </w:p>
    <w:p w:rsidR="00804CEA" w:rsidRPr="00247975" w:rsidRDefault="00804CEA" w:rsidP="00804CEA">
      <w:pPr>
        <w:pStyle w:val="Heading3"/>
        <w:rPr>
          <w:lang w:val="en-ZA"/>
        </w:rPr>
      </w:pPr>
      <w:bookmarkStart w:id="216" w:name="_Toc215304708"/>
      <w:bookmarkStart w:id="217" w:name="_Toc444855695"/>
      <w:r w:rsidRPr="00247975">
        <w:rPr>
          <w:lang w:val="en-ZA"/>
        </w:rPr>
        <w:t>Regulating performance</w:t>
      </w:r>
      <w:bookmarkEnd w:id="216"/>
      <w:bookmarkEnd w:id="217"/>
    </w:p>
    <w:p w:rsidR="00804CEA" w:rsidRPr="00247975" w:rsidRDefault="00804CEA" w:rsidP="00804CEA">
      <w:pPr>
        <w:rPr>
          <w:lang w:val="en-ZA"/>
        </w:rPr>
      </w:pPr>
      <w:r w:rsidRPr="00247975">
        <w:rPr>
          <w:lang w:val="en-ZA"/>
        </w:rPr>
        <w:t xml:space="preserve">At the outset it is useful to remember that no </w:t>
      </w:r>
      <w:r>
        <w:rPr>
          <w:lang w:val="en-ZA"/>
        </w:rPr>
        <w:t>action plan</w:t>
      </w:r>
      <w:r w:rsidRPr="00247975">
        <w:rPr>
          <w:lang w:val="en-ZA"/>
        </w:rPr>
        <w:t xml:space="preserve"> is always </w:t>
      </w:r>
      <w:r>
        <w:rPr>
          <w:lang w:val="en-ZA"/>
        </w:rPr>
        <w:t xml:space="preserve">delivered </w:t>
      </w:r>
      <w:r w:rsidRPr="00247975">
        <w:rPr>
          <w:lang w:val="en-ZA"/>
        </w:rPr>
        <w:t xml:space="preserve">perfectly on time, within the exact budget or complies precisely with set standards. However, a well planned and implemented </w:t>
      </w:r>
      <w:r>
        <w:rPr>
          <w:lang w:val="en-ZA"/>
        </w:rPr>
        <w:t>action plan</w:t>
      </w:r>
      <w:r w:rsidRPr="00247975">
        <w:rPr>
          <w:lang w:val="en-ZA"/>
        </w:rPr>
        <w:t xml:space="preserve"> depends on a number of </w:t>
      </w:r>
      <w:r w:rsidRPr="00247975">
        <w:rPr>
          <w:b/>
          <w:lang w:val="en-ZA"/>
        </w:rPr>
        <w:t>regulatory conditions</w:t>
      </w:r>
      <w:r w:rsidRPr="00247975">
        <w:rPr>
          <w:lang w:val="en-ZA"/>
        </w:rPr>
        <w:t xml:space="preserve"> or measures in case of unexpected conditions.</w:t>
      </w:r>
      <w:r>
        <w:rPr>
          <w:lang w:val="en-ZA"/>
        </w:rPr>
        <w:t xml:space="preserve"> T</w:t>
      </w:r>
      <w:r w:rsidRPr="00247975">
        <w:rPr>
          <w:lang w:val="en-ZA"/>
        </w:rPr>
        <w:t xml:space="preserve">hese measures should ensure that the </w:t>
      </w:r>
      <w:r>
        <w:rPr>
          <w:lang w:val="en-ZA"/>
        </w:rPr>
        <w:t>plan</w:t>
      </w:r>
      <w:r w:rsidRPr="00247975">
        <w:rPr>
          <w:lang w:val="en-ZA"/>
        </w:rPr>
        <w:t xml:space="preserve"> has the best possible opportunity to succeed. </w:t>
      </w:r>
    </w:p>
    <w:p w:rsidR="00804CEA" w:rsidRPr="00247975" w:rsidRDefault="00804CEA" w:rsidP="00804CEA">
      <w:pPr>
        <w:rPr>
          <w:lang w:val="en-ZA"/>
        </w:rPr>
      </w:pPr>
      <w:r w:rsidRPr="00247975">
        <w:rPr>
          <w:lang w:val="en-ZA"/>
        </w:rPr>
        <w:t xml:space="preserve">Subsequently, when regulating a </w:t>
      </w:r>
      <w:r>
        <w:rPr>
          <w:lang w:val="en-ZA"/>
        </w:rPr>
        <w:t>plan</w:t>
      </w:r>
      <w:r w:rsidRPr="00247975">
        <w:rPr>
          <w:lang w:val="en-ZA"/>
        </w:rPr>
        <w:t xml:space="preserve"> a number of conditions should be kept in mind, namely:</w:t>
      </w:r>
    </w:p>
    <w:p w:rsidR="00804CEA" w:rsidRPr="00247975" w:rsidRDefault="00804CEA" w:rsidP="00804CEA">
      <w:pPr>
        <w:pStyle w:val="ListBullet2"/>
        <w:rPr>
          <w:lang w:val="en-ZA"/>
        </w:rPr>
      </w:pPr>
      <w:r w:rsidRPr="00247975">
        <w:rPr>
          <w:lang w:val="en-ZA"/>
        </w:rPr>
        <w:t xml:space="preserve">That the monitoring and evaluating techniques or approaches that are going to be applied be as </w:t>
      </w:r>
      <w:r w:rsidRPr="00247975">
        <w:rPr>
          <w:b/>
          <w:lang w:val="en-ZA"/>
        </w:rPr>
        <w:t>simple</w:t>
      </w:r>
      <w:r w:rsidRPr="00247975">
        <w:rPr>
          <w:lang w:val="en-ZA"/>
        </w:rPr>
        <w:t xml:space="preserve"> as possible and that everyone involved in the project is committed to the techniques to monitor and evaluate. </w:t>
      </w:r>
    </w:p>
    <w:p w:rsidR="00804CEA" w:rsidRPr="00247975" w:rsidRDefault="00804CEA" w:rsidP="00804CEA">
      <w:pPr>
        <w:pStyle w:val="ListBullet2"/>
        <w:rPr>
          <w:lang w:val="en-ZA"/>
        </w:rPr>
      </w:pPr>
      <w:r w:rsidRPr="00247975">
        <w:rPr>
          <w:lang w:val="en-ZA"/>
        </w:rPr>
        <w:t xml:space="preserve">That important or relevant types of data required are clearly </w:t>
      </w:r>
      <w:r w:rsidRPr="00247975">
        <w:rPr>
          <w:b/>
          <w:lang w:val="en-ZA"/>
        </w:rPr>
        <w:t>identified</w:t>
      </w:r>
      <w:r w:rsidRPr="00247975">
        <w:rPr>
          <w:lang w:val="en-ZA"/>
        </w:rPr>
        <w:t xml:space="preserve"> beforehand and closely correlated with the task objectives defined in the Project Identification stage, and</w:t>
      </w:r>
    </w:p>
    <w:p w:rsidR="00804CEA" w:rsidRPr="00247975" w:rsidRDefault="00804CEA" w:rsidP="00804CEA">
      <w:pPr>
        <w:pStyle w:val="ListBullet2"/>
        <w:rPr>
          <w:lang w:val="en-ZA"/>
        </w:rPr>
      </w:pPr>
      <w:r w:rsidRPr="00247975">
        <w:rPr>
          <w:lang w:val="en-ZA"/>
        </w:rPr>
        <w:t xml:space="preserve">That the collection and evaluation of such information </w:t>
      </w:r>
      <w:r w:rsidRPr="00247975">
        <w:rPr>
          <w:b/>
          <w:lang w:val="en-ZA"/>
        </w:rPr>
        <w:t>is not excessive</w:t>
      </w:r>
      <w:r w:rsidRPr="00247975">
        <w:rPr>
          <w:lang w:val="en-ZA"/>
        </w:rPr>
        <w:t xml:space="preserve"> in terms of financial costs and time.</w:t>
      </w:r>
    </w:p>
    <w:p w:rsidR="00804CEA" w:rsidRPr="00247975" w:rsidRDefault="00804CEA" w:rsidP="00804CEA">
      <w:pPr>
        <w:rPr>
          <w:lang w:val="en-ZA"/>
        </w:rPr>
      </w:pPr>
      <w:r w:rsidRPr="00247975">
        <w:rPr>
          <w:lang w:val="en-ZA"/>
        </w:rPr>
        <w:t xml:space="preserve">Examples of how to regulate </w:t>
      </w:r>
      <w:r>
        <w:rPr>
          <w:lang w:val="en-ZA"/>
        </w:rPr>
        <w:t>an action plan:</w:t>
      </w:r>
    </w:p>
    <w:p w:rsidR="00804CEA" w:rsidRPr="00247975" w:rsidRDefault="00804CEA" w:rsidP="00804CEA">
      <w:pPr>
        <w:pStyle w:val="Heading4"/>
        <w:rPr>
          <w:lang w:val="en-ZA"/>
        </w:rPr>
      </w:pPr>
      <w:r w:rsidRPr="00247975">
        <w:rPr>
          <w:lang w:val="en-ZA"/>
        </w:rPr>
        <w:t>Regulating a quality issue</w:t>
      </w:r>
    </w:p>
    <w:p w:rsidR="00804CEA" w:rsidRPr="00247975" w:rsidRDefault="00804CEA" w:rsidP="00804CEA">
      <w:pPr>
        <w:rPr>
          <w:lang w:val="en-ZA"/>
        </w:rPr>
      </w:pPr>
      <w:r w:rsidRPr="00247975">
        <w:rPr>
          <w:lang w:val="en-ZA"/>
        </w:rPr>
        <w:t xml:space="preserve">In the event that quality or standards drop during the </w:t>
      </w:r>
      <w:r>
        <w:rPr>
          <w:lang w:val="en-ZA"/>
        </w:rPr>
        <w:t>i</w:t>
      </w:r>
      <w:r w:rsidRPr="00247975">
        <w:rPr>
          <w:lang w:val="en-ZA"/>
        </w:rPr>
        <w:t xml:space="preserve">mplementation phase, for example by shortages in a particular type of material, </w:t>
      </w:r>
      <w:r>
        <w:rPr>
          <w:lang w:val="en-ZA"/>
        </w:rPr>
        <w:t>you</w:t>
      </w:r>
      <w:r w:rsidRPr="00247975">
        <w:rPr>
          <w:lang w:val="en-ZA"/>
        </w:rPr>
        <w:t xml:space="preserve"> will have to consider whether to:</w:t>
      </w:r>
    </w:p>
    <w:p w:rsidR="00804CEA" w:rsidRPr="00247975" w:rsidRDefault="00804CEA" w:rsidP="00804CEA">
      <w:pPr>
        <w:pStyle w:val="ListBullet2"/>
        <w:rPr>
          <w:lang w:val="en-ZA"/>
        </w:rPr>
      </w:pPr>
      <w:r w:rsidRPr="00247975">
        <w:rPr>
          <w:lang w:val="en-ZA"/>
        </w:rPr>
        <w:t xml:space="preserve">Continue with the </w:t>
      </w:r>
      <w:r>
        <w:rPr>
          <w:lang w:val="en-ZA"/>
        </w:rPr>
        <w:t>plan</w:t>
      </w:r>
      <w:r w:rsidRPr="00247975">
        <w:rPr>
          <w:lang w:val="en-ZA"/>
        </w:rPr>
        <w:t>,</w:t>
      </w:r>
    </w:p>
    <w:p w:rsidR="00804CEA" w:rsidRPr="00247975" w:rsidRDefault="00210157" w:rsidP="00804CEA">
      <w:pPr>
        <w:pStyle w:val="ListBullet2"/>
        <w:rPr>
          <w:lang w:val="en-ZA"/>
        </w:rPr>
      </w:pPr>
      <w:r w:rsidRPr="00247975">
        <w:rPr>
          <w:noProof/>
          <w:lang w:val="en-ZA" w:eastAsia="en-ZA"/>
        </w:rPr>
        <w:drawing>
          <wp:anchor distT="0" distB="0" distL="114300" distR="114300" simplePos="0" relativeHeight="251651584" behindDoc="0" locked="0" layoutInCell="1" allowOverlap="1">
            <wp:simplePos x="0" y="0"/>
            <wp:positionH relativeFrom="column">
              <wp:posOffset>3486150</wp:posOffset>
            </wp:positionH>
            <wp:positionV relativeFrom="paragraph">
              <wp:posOffset>100965</wp:posOffset>
            </wp:positionV>
            <wp:extent cx="2538095" cy="1729740"/>
            <wp:effectExtent l="0" t="0" r="0" b="0"/>
            <wp:wrapSquare wrapText="bothSides"/>
            <wp:docPr id="12301" name="Picture 1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38095" cy="1729740"/>
                    </a:xfrm>
                    <a:prstGeom prst="rect">
                      <a:avLst/>
                    </a:prstGeom>
                    <a:noFill/>
                  </pic:spPr>
                </pic:pic>
              </a:graphicData>
            </a:graphic>
            <wp14:sizeRelH relativeFrom="page">
              <wp14:pctWidth>0</wp14:pctWidth>
            </wp14:sizeRelH>
            <wp14:sizeRelV relativeFrom="page">
              <wp14:pctHeight>0</wp14:pctHeight>
            </wp14:sizeRelV>
          </wp:anchor>
        </w:drawing>
      </w:r>
      <w:r w:rsidR="00804CEA" w:rsidRPr="00247975">
        <w:rPr>
          <w:lang w:val="en-ZA"/>
        </w:rPr>
        <w:t>Adopt the available alternative materials, and if so,</w:t>
      </w:r>
    </w:p>
    <w:p w:rsidR="00804CEA" w:rsidRPr="00247975" w:rsidRDefault="00804CEA" w:rsidP="00804CEA">
      <w:pPr>
        <w:pStyle w:val="ListBullet2"/>
        <w:rPr>
          <w:lang w:val="en-ZA"/>
        </w:rPr>
      </w:pPr>
      <w:r w:rsidRPr="00247975">
        <w:rPr>
          <w:lang w:val="en-ZA"/>
        </w:rPr>
        <w:t xml:space="preserve">Consider how this change could affect the </w:t>
      </w:r>
      <w:r>
        <w:rPr>
          <w:lang w:val="en-ZA"/>
        </w:rPr>
        <w:t>plan’s</w:t>
      </w:r>
      <w:r w:rsidRPr="00247975">
        <w:rPr>
          <w:lang w:val="en-ZA"/>
        </w:rPr>
        <w:t xml:space="preserve"> final outcome.</w:t>
      </w:r>
    </w:p>
    <w:p w:rsidR="00804CEA" w:rsidRPr="00247975" w:rsidRDefault="00804CEA" w:rsidP="00804CEA">
      <w:pPr>
        <w:pStyle w:val="Heading4"/>
        <w:rPr>
          <w:lang w:val="en-ZA"/>
        </w:rPr>
      </w:pPr>
      <w:r w:rsidRPr="00247975">
        <w:rPr>
          <w:lang w:val="en-ZA"/>
        </w:rPr>
        <w:t>Regulating a time issue</w:t>
      </w:r>
    </w:p>
    <w:p w:rsidR="00804CEA" w:rsidRPr="00247975" w:rsidRDefault="00804CEA" w:rsidP="00804CEA">
      <w:pPr>
        <w:rPr>
          <w:lang w:val="en-ZA"/>
        </w:rPr>
      </w:pPr>
      <w:r w:rsidRPr="00247975">
        <w:rPr>
          <w:lang w:val="en-ZA"/>
        </w:rPr>
        <w:t xml:space="preserve">If a </w:t>
      </w:r>
      <w:r>
        <w:rPr>
          <w:lang w:val="en-ZA"/>
        </w:rPr>
        <w:t>plan</w:t>
      </w:r>
      <w:r w:rsidRPr="00247975">
        <w:rPr>
          <w:lang w:val="en-ZA"/>
        </w:rPr>
        <w:t xml:space="preserve"> falls behind schedule </w:t>
      </w:r>
      <w:r>
        <w:rPr>
          <w:lang w:val="en-ZA"/>
        </w:rPr>
        <w:t>you and your team</w:t>
      </w:r>
      <w:r w:rsidRPr="00247975">
        <w:rPr>
          <w:lang w:val="en-ZA"/>
        </w:rPr>
        <w:t xml:space="preserve"> will have to consider whether to:</w:t>
      </w:r>
    </w:p>
    <w:p w:rsidR="00804CEA" w:rsidRPr="00247975" w:rsidRDefault="00804CEA" w:rsidP="00804CEA">
      <w:pPr>
        <w:pStyle w:val="ListBullet2"/>
        <w:rPr>
          <w:lang w:val="en-ZA"/>
        </w:rPr>
      </w:pPr>
      <w:r w:rsidRPr="00247975">
        <w:rPr>
          <w:lang w:val="en-ZA"/>
        </w:rPr>
        <w:t>Provide additional incentives, such as higher wages for shorter task times completed, or</w:t>
      </w:r>
    </w:p>
    <w:p w:rsidR="00804CEA" w:rsidRPr="00247975" w:rsidRDefault="00804CEA" w:rsidP="00804CEA">
      <w:pPr>
        <w:pStyle w:val="ListBullet2"/>
        <w:rPr>
          <w:lang w:val="en-ZA"/>
        </w:rPr>
      </w:pPr>
      <w:r w:rsidRPr="00247975">
        <w:rPr>
          <w:lang w:val="en-ZA"/>
        </w:rPr>
        <w:t>Increase the overall budget so that more labour or skills can be hired for the remainder of the project.</w:t>
      </w:r>
    </w:p>
    <w:p w:rsidR="00804CEA" w:rsidRPr="00247975" w:rsidRDefault="00804CEA" w:rsidP="00804CEA">
      <w:pPr>
        <w:pStyle w:val="Heading4"/>
        <w:rPr>
          <w:lang w:val="en-ZA"/>
        </w:rPr>
      </w:pPr>
      <w:r w:rsidRPr="00247975">
        <w:rPr>
          <w:lang w:val="en-ZA"/>
        </w:rPr>
        <w:t>Regulate a cost issue</w:t>
      </w:r>
    </w:p>
    <w:p w:rsidR="00804CEA" w:rsidRPr="00247975" w:rsidRDefault="00804CEA" w:rsidP="00804CEA">
      <w:pPr>
        <w:rPr>
          <w:lang w:val="en-ZA"/>
        </w:rPr>
      </w:pPr>
      <w:r w:rsidRPr="00247975">
        <w:rPr>
          <w:lang w:val="en-ZA"/>
        </w:rPr>
        <w:t xml:space="preserve">In the case where actual expenses become greater than planned expenses </w:t>
      </w:r>
      <w:r w:rsidR="00C35662">
        <w:rPr>
          <w:lang w:val="en-ZA"/>
        </w:rPr>
        <w:t>you and your team</w:t>
      </w:r>
      <w:r w:rsidRPr="00247975">
        <w:rPr>
          <w:lang w:val="en-ZA"/>
        </w:rPr>
        <w:t xml:space="preserve"> will have to consider whether to:</w:t>
      </w:r>
    </w:p>
    <w:p w:rsidR="00804CEA" w:rsidRPr="00247975" w:rsidRDefault="00804CEA" w:rsidP="00804CEA">
      <w:pPr>
        <w:pStyle w:val="ListBullet2"/>
        <w:rPr>
          <w:lang w:val="en-ZA"/>
        </w:rPr>
      </w:pPr>
      <w:r w:rsidRPr="00247975">
        <w:rPr>
          <w:lang w:val="en-ZA"/>
        </w:rPr>
        <w:t>Refine the objectives set out (for example building fewer houses than originally planned),</w:t>
      </w:r>
    </w:p>
    <w:p w:rsidR="00804CEA" w:rsidRPr="00247975" w:rsidRDefault="00804CEA" w:rsidP="00804CEA">
      <w:pPr>
        <w:pStyle w:val="ListBullet2"/>
        <w:rPr>
          <w:lang w:val="en-ZA"/>
        </w:rPr>
      </w:pPr>
      <w:r w:rsidRPr="00247975">
        <w:rPr>
          <w:lang w:val="en-ZA"/>
        </w:rPr>
        <w:t>Include other sources of income (such as increasing the price of houses built for sale afterwards), or</w:t>
      </w:r>
    </w:p>
    <w:p w:rsidR="00804CEA" w:rsidRPr="00C35662" w:rsidRDefault="00804CEA" w:rsidP="00174219">
      <w:pPr>
        <w:pStyle w:val="ListBullet2"/>
        <w:rPr>
          <w:lang w:val="en-ZA"/>
        </w:rPr>
      </w:pPr>
      <w:r w:rsidRPr="00247975">
        <w:rPr>
          <w:lang w:val="en-ZA"/>
        </w:rPr>
        <w:lastRenderedPageBreak/>
        <w:t>Obtain more funding (loans and investments).</w:t>
      </w:r>
    </w:p>
    <w:p w:rsidR="00A13861" w:rsidRDefault="00A13861" w:rsidP="00A13861">
      <w:pPr>
        <w:pStyle w:val="Heading2"/>
      </w:pPr>
      <w:bookmarkStart w:id="218" w:name="_Toc196817594"/>
      <w:bookmarkStart w:id="219" w:name="_Toc444855696"/>
      <w:r>
        <w:t>Reporting</w:t>
      </w:r>
      <w:bookmarkEnd w:id="218"/>
      <w:bookmarkEnd w:id="219"/>
    </w:p>
    <w:p w:rsidR="00A13861" w:rsidRDefault="00A13861" w:rsidP="00A13861">
      <w:r>
        <w:t>In order for a manager to effectively manage his/her department, the various sections and teams should report progress regularly. The manager also has to report progress to his/her superiors. How often this reporting takes place, depends on the standard operating procedures of the organisation.  Usually, the following reporting takes place:</w:t>
      </w:r>
    </w:p>
    <w:p w:rsidR="00A13861" w:rsidRDefault="00A13861" w:rsidP="00A13861">
      <w:pPr>
        <w:pStyle w:val="ListBullet2"/>
      </w:pPr>
      <w:r>
        <w:t>Daily production and variances to target by employees to the team leader or supervisor</w:t>
      </w:r>
    </w:p>
    <w:p w:rsidR="00A13861" w:rsidRDefault="00A13861" w:rsidP="00A13861">
      <w:pPr>
        <w:pStyle w:val="ListBullet2"/>
      </w:pPr>
      <w:r>
        <w:t>Weekly production and variances to target by team leader or supervisor to manager</w:t>
      </w:r>
    </w:p>
    <w:p w:rsidR="00A13861" w:rsidRPr="00051130" w:rsidRDefault="00A13861" w:rsidP="00A13861">
      <w:pPr>
        <w:pStyle w:val="ListBullet2"/>
      </w:pPr>
      <w:r>
        <w:t>Bi-weekly or monthly production and variances to target by manager to top management.</w:t>
      </w:r>
    </w:p>
    <w:p w:rsidR="00A13861" w:rsidRDefault="00A13861" w:rsidP="00A13861">
      <w:r>
        <w:t>In this computerised age, reports normally take the form of computer printouts, giving details of:</w:t>
      </w:r>
    </w:p>
    <w:p w:rsidR="00A13861" w:rsidRDefault="00A13861" w:rsidP="00A13861">
      <w:pPr>
        <w:pStyle w:val="ListBullet2"/>
      </w:pPr>
      <w:r>
        <w:t>Production targets per product</w:t>
      </w:r>
    </w:p>
    <w:p w:rsidR="00A13861" w:rsidRDefault="00A13861" w:rsidP="00A13861">
      <w:pPr>
        <w:pStyle w:val="ListBullet2"/>
      </w:pPr>
      <w:r>
        <w:t>Actual production per product</w:t>
      </w:r>
    </w:p>
    <w:p w:rsidR="00A13861" w:rsidRDefault="00A13861" w:rsidP="00A13861">
      <w:pPr>
        <w:pStyle w:val="ListBullet2"/>
      </w:pPr>
      <w:r>
        <w:t>Variance reports</w:t>
      </w:r>
    </w:p>
    <w:p w:rsidR="00A13861" w:rsidRDefault="00A13861" w:rsidP="00A13861">
      <w:pPr>
        <w:pStyle w:val="ListBullet2"/>
      </w:pPr>
      <w:r>
        <w:t>Explanation of variances and corrective action taken</w:t>
      </w:r>
    </w:p>
    <w:p w:rsidR="00A13861" w:rsidRDefault="006F5F2F" w:rsidP="006F5F2F">
      <w:pPr>
        <w:pStyle w:val="MyFormAssmtHdg"/>
      </w:pPr>
      <w:bookmarkStart w:id="220" w:name="_Toc444855697"/>
      <w:r>
        <w:t>Formative assessment</w:t>
      </w:r>
      <w:r w:rsidR="00FC6C33">
        <w:t xml:space="preserve"> SO4 AC 1 – 2</w:t>
      </w:r>
      <w:bookmarkEnd w:id="220"/>
    </w:p>
    <w:sectPr w:rsidR="00A13861" w:rsidSect="00902758">
      <w:pgSz w:w="11906" w:h="16838" w:code="9"/>
      <w:pgMar w:top="1134" w:right="1021" w:bottom="1134" w:left="1021" w:header="680" w:footer="284"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A0" w:rsidRDefault="00D251A0">
      <w:r>
        <w:separator/>
      </w:r>
    </w:p>
  </w:endnote>
  <w:endnote w:type="continuationSeparator" w:id="0">
    <w:p w:rsidR="00D251A0" w:rsidRDefault="00D2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auto"/>
    <w:pitch w:val="variable"/>
    <w:sig w:usb0="00000001" w:usb1="08080000" w:usb2="00000010" w:usb3="00000000" w:csb0="00100000" w:csb1="00000000"/>
  </w:font>
  <w:font w:name="Gill Sans">
    <w:altName w:val="Century Gothic"/>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itstream Vera 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1A" w:rsidRPr="0094536C" w:rsidRDefault="00D8691A" w:rsidP="0094536C">
    <w:pPr>
      <w:pStyle w:val="Footer"/>
      <w:tabs>
        <w:tab w:val="clear" w:pos="8306"/>
        <w:tab w:val="right" w:pos="9810"/>
      </w:tabs>
      <w:jc w:val="center"/>
      <w:rPr>
        <w:rFonts w:cs="Arial"/>
        <w:sz w:val="18"/>
      </w:rPr>
    </w:pPr>
    <w:r>
      <w:rPr>
        <w:rFonts w:cs="Arial"/>
        <w:sz w:val="18"/>
      </w:rPr>
      <w:t xml:space="preserve">Page </w:t>
    </w:r>
    <w:r>
      <w:rPr>
        <w:rStyle w:val="PageNumber"/>
      </w:rPr>
      <w:fldChar w:fldCharType="begin"/>
    </w:r>
    <w:r>
      <w:rPr>
        <w:rStyle w:val="PageNumber"/>
      </w:rPr>
      <w:instrText xml:space="preserve"> PAGE </w:instrText>
    </w:r>
    <w:r>
      <w:rPr>
        <w:rStyle w:val="PageNumber"/>
      </w:rPr>
      <w:fldChar w:fldCharType="separate"/>
    </w:r>
    <w:r w:rsidR="00BC58E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1A" w:rsidRPr="00797845" w:rsidRDefault="00D8691A"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1A" w:rsidRDefault="00D8691A" w:rsidP="00C62651">
    <w:pPr>
      <w:pStyle w:val="Footer"/>
      <w:tabs>
        <w:tab w:val="clear" w:pos="8306"/>
        <w:tab w:val="right" w:pos="9810"/>
      </w:tabs>
      <w:jc w:val="right"/>
      <w:rPr>
        <w:rFonts w:cs="Arial"/>
        <w:sz w:val="18"/>
      </w:rPr>
    </w:pPr>
  </w:p>
  <w:p w:rsidR="00D8691A" w:rsidRPr="00C62651" w:rsidRDefault="00D8691A" w:rsidP="00B12121">
    <w:pPr>
      <w:pStyle w:val="Footer"/>
      <w:tabs>
        <w:tab w:val="clear" w:pos="8306"/>
        <w:tab w:val="right" w:pos="9810"/>
      </w:tabs>
      <w:jc w:val="center"/>
      <w:rPr>
        <w:rStyle w:val="PageNumber"/>
        <w:rFonts w:cs="Arial"/>
        <w:sz w:val="18"/>
        <w:szCs w:val="18"/>
      </w:rPr>
    </w:pPr>
    <w:r>
      <w:rPr>
        <w:rFonts w:cs="Arial"/>
        <w:sz w:val="18"/>
      </w:rPr>
      <w:t xml:space="preserve">Page </w:t>
    </w:r>
    <w:r w:rsidRPr="00B12121">
      <w:rPr>
        <w:rFonts w:cs="Arial"/>
        <w:sz w:val="18"/>
      </w:rPr>
      <w:t xml:space="preserve">- </w:t>
    </w:r>
    <w:r w:rsidRPr="00B12121">
      <w:rPr>
        <w:rFonts w:cs="Arial"/>
        <w:sz w:val="18"/>
      </w:rPr>
      <w:fldChar w:fldCharType="begin"/>
    </w:r>
    <w:r w:rsidRPr="00B12121">
      <w:rPr>
        <w:rFonts w:cs="Arial"/>
        <w:sz w:val="18"/>
      </w:rPr>
      <w:instrText xml:space="preserve"> PAGE </w:instrText>
    </w:r>
    <w:r w:rsidRPr="00B12121">
      <w:rPr>
        <w:rFonts w:cs="Arial"/>
        <w:sz w:val="18"/>
      </w:rPr>
      <w:fldChar w:fldCharType="separate"/>
    </w:r>
    <w:r w:rsidR="00BC58EE">
      <w:rPr>
        <w:rFonts w:cs="Arial"/>
        <w:noProof/>
        <w:sz w:val="18"/>
      </w:rPr>
      <w:t>1</w:t>
    </w:r>
    <w:r w:rsidRPr="00B12121">
      <w:rPr>
        <w:rFonts w:cs="Arial"/>
        <w:sz w:val="18"/>
      </w:rPr>
      <w:fldChar w:fldCharType="end"/>
    </w:r>
    <w:r w:rsidRPr="00B12121">
      <w:rPr>
        <w:rFonts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A0" w:rsidRDefault="00D251A0">
      <w:r>
        <w:separator/>
      </w:r>
    </w:p>
  </w:footnote>
  <w:footnote w:type="continuationSeparator" w:id="0">
    <w:p w:rsidR="00D251A0" w:rsidRDefault="00D2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1A" w:rsidRPr="00B12121" w:rsidRDefault="00D8691A" w:rsidP="00B12121">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1A" w:rsidRPr="00B12121" w:rsidRDefault="00D8691A" w:rsidP="00B12121">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numPicBullet w:numPicBulletId="6">
    <w:pict>
      <v:shape id="_x0000_i1080" type="#_x0000_t75" style="width:3in;height:3in" o:bullet="t"/>
    </w:pict>
  </w:numPicBullet>
  <w:numPicBullet w:numPicBulletId="7">
    <w:pict>
      <v:shape id="_x0000_i1081" type="#_x0000_t75" style="width:3in;height:3in" o:bullet="t"/>
    </w:pict>
  </w:numPicBullet>
  <w:numPicBullet w:numPicBulletId="8">
    <w:pict>
      <v:shape id="_x0000_i1082" type="#_x0000_t75" style="width:3in;height:3in" o:bullet="t"/>
    </w:pict>
  </w:numPicBullet>
  <w:numPicBullet w:numPicBulletId="9">
    <w:pict>
      <v:shape id="_x0000_i1083" type="#_x0000_t75" style="width:3in;height:3in" o:bullet="t"/>
    </w:pict>
  </w:numPicBullet>
  <w:numPicBullet w:numPicBulletId="10">
    <w:pict>
      <v:shape id="_x0000_i1084" type="#_x0000_t75" style="width:3in;height:3in" o:bullet="t"/>
    </w:pict>
  </w:numPicBullet>
  <w:numPicBullet w:numPicBulletId="11">
    <w:pict>
      <v:shape id="_x0000_i1085" type="#_x0000_t75" style="width:3in;height:3in" o:bullet="t"/>
    </w:pict>
  </w:numPicBullet>
  <w:numPicBullet w:numPicBulletId="12">
    <w:pict>
      <v:shape id="_x0000_i1086" type="#_x0000_t75" style="width:3in;height:3in" o:bullet="t"/>
    </w:pict>
  </w:numPicBullet>
  <w:numPicBullet w:numPicBulletId="13">
    <w:pict>
      <v:shape id="_x0000_i1087" type="#_x0000_t75" style="width:3in;height:3in" o:bullet="t"/>
    </w:pict>
  </w:numPicBullet>
  <w:numPicBullet w:numPicBulletId="14">
    <w:pict>
      <v:shape id="_x0000_i1088" type="#_x0000_t75" style="width:3in;height:3in" o:bullet="t"/>
    </w:pict>
  </w:numPicBullet>
  <w:numPicBullet w:numPicBulletId="15">
    <w:pict>
      <v:shape id="_x0000_i1089" type="#_x0000_t75" style="width:3in;height:3in" o:bullet="t"/>
    </w:pict>
  </w:numPicBullet>
  <w:numPicBullet w:numPicBulletId="16">
    <w:pict>
      <v:shape id="_x0000_i1090" type="#_x0000_t75" style="width:3in;height:3in" o:bullet="t"/>
    </w:pict>
  </w:numPicBullet>
  <w:numPicBullet w:numPicBulletId="17">
    <w:pict>
      <v:shape id="_x0000_i1091" type="#_x0000_t75" style="width:3in;height:3in" o:bullet="t"/>
    </w:pict>
  </w:numPicBullet>
  <w:numPicBullet w:numPicBulletId="18">
    <w:pict>
      <v:shape id="_x0000_i1092" type="#_x0000_t75" style="width:3in;height:3in" o:bullet="t"/>
    </w:pict>
  </w:numPicBullet>
  <w:numPicBullet w:numPicBulletId="19">
    <w:pict>
      <v:shape id="_x0000_i1093" type="#_x0000_t75" style="width:3in;height:3in" o:bullet="t"/>
    </w:pict>
  </w:numPicBullet>
  <w:numPicBullet w:numPicBulletId="20">
    <w:pict>
      <v:shape id="_x0000_i1094" type="#_x0000_t75" style="width:3in;height:3in" o:bullet="t"/>
    </w:pict>
  </w:numPicBullet>
  <w:numPicBullet w:numPicBulletId="21">
    <w:pict>
      <v:shape id="_x0000_i1095" type="#_x0000_t75" style="width:3in;height:3in" o:bullet="t"/>
    </w:pict>
  </w:numPicBullet>
  <w:numPicBullet w:numPicBulletId="22">
    <w:pict>
      <v:shape id="_x0000_i1096" type="#_x0000_t75" style="width:3in;height:3in" o:bullet="t"/>
    </w:pict>
  </w:numPicBullet>
  <w:numPicBullet w:numPicBulletId="23">
    <w:pict>
      <v:shape id="_x0000_i1097" type="#_x0000_t75" style="width:3in;height:3in" o:bullet="t"/>
    </w:pict>
  </w:numPicBullet>
  <w:numPicBullet w:numPicBulletId="24">
    <w:pict>
      <v:shape id="_x0000_i1098" type="#_x0000_t75" style="width:3in;height:3in" o:bullet="t"/>
    </w:pict>
  </w:numPicBullet>
  <w:numPicBullet w:numPicBulletId="25">
    <w:pict>
      <v:shape id="_x0000_i1099" type="#_x0000_t75" style="width:3in;height:3in" o:bullet="t"/>
    </w:pict>
  </w:numPicBullet>
  <w:numPicBullet w:numPicBulletId="26">
    <w:pict>
      <v:shape id="_x0000_i1100" type="#_x0000_t75" style="width:3in;height:3in" o:bullet="t"/>
    </w:pict>
  </w:numPicBullet>
  <w:numPicBullet w:numPicBulletId="27">
    <w:pict>
      <v:shape id="_x0000_i1101" type="#_x0000_t75" style="width:3in;height:3in" o:bullet="t"/>
    </w:pict>
  </w:numPicBullet>
  <w:numPicBullet w:numPicBulletId="28">
    <w:pict>
      <v:shape id="_x0000_i1102" type="#_x0000_t75" style="width:3in;height:3in" o:bullet="t"/>
    </w:pict>
  </w:numPicBullet>
  <w:numPicBullet w:numPicBulletId="29">
    <w:pict>
      <v:shape id="_x0000_i1103" type="#_x0000_t75" style="width:3in;height:3in" o:bullet="t"/>
    </w:pict>
  </w:numPicBullet>
  <w:numPicBullet w:numPicBulletId="30">
    <w:pict>
      <v:shape id="_x0000_i1104" type="#_x0000_t75" style="width:3in;height:3in" o:bullet="t"/>
    </w:pict>
  </w:numPicBullet>
  <w:numPicBullet w:numPicBulletId="31">
    <w:pict>
      <v:shape id="_x0000_i1105" type="#_x0000_t75" style="width:3in;height:3in" o:bullet="t"/>
    </w:pict>
  </w:numPicBullet>
  <w:numPicBullet w:numPicBulletId="32">
    <w:pict>
      <v:shape id="_x0000_i1106" type="#_x0000_t75" style="width:3in;height:3in" o:bullet="t"/>
    </w:pict>
  </w:numPicBullet>
  <w:numPicBullet w:numPicBulletId="33">
    <w:pict>
      <v:shape id="_x0000_i1107" type="#_x0000_t75" style="width:3in;height:3in" o:bullet="t"/>
    </w:pict>
  </w:numPicBullet>
  <w:numPicBullet w:numPicBulletId="34">
    <w:pict>
      <v:shape id="_x0000_i1108" type="#_x0000_t75" style="width:3in;height:3in" o:bullet="t"/>
    </w:pict>
  </w:numPicBullet>
  <w:numPicBullet w:numPicBulletId="35">
    <w:pict>
      <v:shape id="_x0000_i1109" type="#_x0000_t75" style="width:3in;height:3in" o:bullet="t"/>
    </w:pict>
  </w:numPicBullet>
  <w:numPicBullet w:numPicBulletId="36">
    <w:pict>
      <v:shape id="_x0000_i1110" type="#_x0000_t75" style="width:3in;height:3in" o:bullet="t"/>
    </w:pict>
  </w:numPicBullet>
  <w:numPicBullet w:numPicBulletId="37">
    <w:pict>
      <v:shape id="_x0000_i1111" type="#_x0000_t75" style="width:3in;height:3in" o:bullet="t"/>
    </w:pict>
  </w:numPicBullet>
  <w:numPicBullet w:numPicBulletId="38">
    <w:pict>
      <v:shape id="_x0000_i1112" type="#_x0000_t75" style="width:3in;height:3in" o:bullet="t"/>
    </w:pict>
  </w:numPicBullet>
  <w:numPicBullet w:numPicBulletId="39">
    <w:pict>
      <v:shape id="_x0000_i1113" type="#_x0000_t75" style="width:3in;height:3in" o:bullet="t"/>
    </w:pict>
  </w:numPicBullet>
  <w:numPicBullet w:numPicBulletId="40">
    <w:pict>
      <v:shape id="_x0000_i1114" type="#_x0000_t75" style="width:3in;height:3in" o:bullet="t"/>
    </w:pict>
  </w:numPicBullet>
  <w:numPicBullet w:numPicBulletId="41">
    <w:pict>
      <v:shape id="_x0000_i1115" type="#_x0000_t75" style="width:3in;height:3in" o:bullet="t"/>
    </w:pict>
  </w:numPicBullet>
  <w:numPicBullet w:numPicBulletId="42">
    <w:pict>
      <v:shape id="_x0000_i1116" type="#_x0000_t75" style="width:3in;height:3in" o:bullet="t"/>
    </w:pict>
  </w:numPicBullet>
  <w:numPicBullet w:numPicBulletId="43">
    <w:pict>
      <v:shape id="_x0000_i1117" type="#_x0000_t75" style="width:3in;height:3in" o:bullet="t"/>
    </w:pict>
  </w:numPicBullet>
  <w:numPicBullet w:numPicBulletId="44">
    <w:pict>
      <v:shape id="_x0000_i1118" type="#_x0000_t75" style="width:3in;height:3in" o:bullet="t"/>
    </w:pict>
  </w:numPicBullet>
  <w:numPicBullet w:numPicBulletId="45">
    <w:pict>
      <v:shape id="_x0000_i1119" type="#_x0000_t75" style="width:3in;height:3in" o:bullet="t"/>
    </w:pict>
  </w:numPicBullet>
  <w:numPicBullet w:numPicBulletId="46">
    <w:pict>
      <v:shape id="_x0000_i1120" type="#_x0000_t75" style="width:3in;height:3in" o:bullet="t"/>
    </w:pict>
  </w:numPicBullet>
  <w:numPicBullet w:numPicBulletId="47">
    <w:pict>
      <v:shape id="_x0000_i1121" type="#_x0000_t75" style="width:3in;height:3in" o:bullet="t"/>
    </w:pict>
  </w:numPicBullet>
  <w:abstractNum w:abstractNumId="0" w15:restartNumberingAfterBreak="0">
    <w:nsid w:val="FFFFFF7C"/>
    <w:multiLevelType w:val="singleLevel"/>
    <w:tmpl w:val="39E2E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29C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F8FA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521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D03E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4079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12EA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7029AE"/>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16A070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9A0E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40D55"/>
    <w:multiLevelType w:val="hybridMultilevel"/>
    <w:tmpl w:val="4DF06328"/>
    <w:styleLink w:val="bulletObjective"/>
    <w:lvl w:ilvl="0" w:tplc="A7E82000">
      <w:start w:val="1"/>
      <w:numFmt w:val="bullet"/>
      <w:lvlText w:val=""/>
      <w:lvlJc w:val="left"/>
      <w:pPr>
        <w:tabs>
          <w:tab w:val="num" w:pos="561"/>
        </w:tabs>
        <w:ind w:left="561" w:hanging="391"/>
      </w:pPr>
      <w:rPr>
        <w:rFonts w:ascii="Symbol" w:hAnsi="Symbol" w:hint="default"/>
      </w:rPr>
    </w:lvl>
    <w:lvl w:ilvl="1" w:tplc="1D9A205E" w:tentative="1">
      <w:start w:val="1"/>
      <w:numFmt w:val="bullet"/>
      <w:lvlText w:val="o"/>
      <w:lvlJc w:val="left"/>
      <w:pPr>
        <w:tabs>
          <w:tab w:val="num" w:pos="1610"/>
        </w:tabs>
        <w:ind w:left="1610" w:hanging="360"/>
      </w:pPr>
      <w:rPr>
        <w:rFonts w:ascii="Courier New" w:hAnsi="Courier New" w:cs="Courier New" w:hint="default"/>
      </w:rPr>
    </w:lvl>
    <w:lvl w:ilvl="2" w:tplc="2122719E" w:tentative="1">
      <w:start w:val="1"/>
      <w:numFmt w:val="bullet"/>
      <w:lvlText w:val=""/>
      <w:lvlJc w:val="left"/>
      <w:pPr>
        <w:tabs>
          <w:tab w:val="num" w:pos="2330"/>
        </w:tabs>
        <w:ind w:left="2330" w:hanging="360"/>
      </w:pPr>
      <w:rPr>
        <w:rFonts w:ascii="Wingdings" w:hAnsi="Wingdings" w:hint="default"/>
      </w:rPr>
    </w:lvl>
    <w:lvl w:ilvl="3" w:tplc="595EDC10" w:tentative="1">
      <w:start w:val="1"/>
      <w:numFmt w:val="bullet"/>
      <w:lvlText w:val=""/>
      <w:lvlJc w:val="left"/>
      <w:pPr>
        <w:tabs>
          <w:tab w:val="num" w:pos="3050"/>
        </w:tabs>
        <w:ind w:left="3050" w:hanging="360"/>
      </w:pPr>
      <w:rPr>
        <w:rFonts w:ascii="Symbol" w:hAnsi="Symbol" w:hint="default"/>
      </w:rPr>
    </w:lvl>
    <w:lvl w:ilvl="4" w:tplc="CB646880" w:tentative="1">
      <w:start w:val="1"/>
      <w:numFmt w:val="bullet"/>
      <w:lvlText w:val="o"/>
      <w:lvlJc w:val="left"/>
      <w:pPr>
        <w:tabs>
          <w:tab w:val="num" w:pos="3770"/>
        </w:tabs>
        <w:ind w:left="3770" w:hanging="360"/>
      </w:pPr>
      <w:rPr>
        <w:rFonts w:ascii="Courier New" w:hAnsi="Courier New" w:cs="Courier New" w:hint="default"/>
      </w:rPr>
    </w:lvl>
    <w:lvl w:ilvl="5" w:tplc="70B41422" w:tentative="1">
      <w:start w:val="1"/>
      <w:numFmt w:val="bullet"/>
      <w:lvlText w:val=""/>
      <w:lvlJc w:val="left"/>
      <w:pPr>
        <w:tabs>
          <w:tab w:val="num" w:pos="4490"/>
        </w:tabs>
        <w:ind w:left="4490" w:hanging="360"/>
      </w:pPr>
      <w:rPr>
        <w:rFonts w:ascii="Wingdings" w:hAnsi="Wingdings" w:hint="default"/>
      </w:rPr>
    </w:lvl>
    <w:lvl w:ilvl="6" w:tplc="E3304184" w:tentative="1">
      <w:start w:val="1"/>
      <w:numFmt w:val="bullet"/>
      <w:lvlText w:val=""/>
      <w:lvlJc w:val="left"/>
      <w:pPr>
        <w:tabs>
          <w:tab w:val="num" w:pos="5210"/>
        </w:tabs>
        <w:ind w:left="5210" w:hanging="360"/>
      </w:pPr>
      <w:rPr>
        <w:rFonts w:ascii="Symbol" w:hAnsi="Symbol" w:hint="default"/>
      </w:rPr>
    </w:lvl>
    <w:lvl w:ilvl="7" w:tplc="DA64DB9C" w:tentative="1">
      <w:start w:val="1"/>
      <w:numFmt w:val="bullet"/>
      <w:lvlText w:val="o"/>
      <w:lvlJc w:val="left"/>
      <w:pPr>
        <w:tabs>
          <w:tab w:val="num" w:pos="5930"/>
        </w:tabs>
        <w:ind w:left="5930" w:hanging="360"/>
      </w:pPr>
      <w:rPr>
        <w:rFonts w:ascii="Courier New" w:hAnsi="Courier New" w:cs="Courier New" w:hint="default"/>
      </w:rPr>
    </w:lvl>
    <w:lvl w:ilvl="8" w:tplc="AEEAF772"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03E068F3"/>
    <w:multiLevelType w:val="hybridMultilevel"/>
    <w:tmpl w:val="DDBE539E"/>
    <w:lvl w:ilvl="0" w:tplc="0B4A86D0">
      <w:start w:val="1"/>
      <w:numFmt w:val="bullet"/>
      <w:lvlText w:val=""/>
      <w:lvlJc w:val="left"/>
      <w:pPr>
        <w:tabs>
          <w:tab w:val="num" w:pos="901"/>
        </w:tabs>
        <w:ind w:left="90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2" w15:restartNumberingAfterBreak="0">
    <w:nsid w:val="053E56BE"/>
    <w:multiLevelType w:val="hybridMultilevel"/>
    <w:tmpl w:val="1D9A0E90"/>
    <w:lvl w:ilvl="0" w:tplc="B030CC4C">
      <w:start w:val="1"/>
      <w:numFmt w:val="bullet"/>
      <w:pStyle w:val="ListBullet3"/>
      <w:lvlText w:val=""/>
      <w:lvlJc w:val="left"/>
      <w:pPr>
        <w:ind w:left="1440" w:hanging="360"/>
      </w:pPr>
      <w:rPr>
        <w:rFonts w:ascii="Wingdings" w:hAnsi="Wingdings"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151C6"/>
    <w:multiLevelType w:val="hybridMultilevel"/>
    <w:tmpl w:val="F7E48586"/>
    <w:lvl w:ilvl="0" w:tplc="FEDE1914">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E2E7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43B5A7A"/>
    <w:multiLevelType w:val="hybridMultilevel"/>
    <w:tmpl w:val="95AC8D90"/>
    <w:lvl w:ilvl="0" w:tplc="CFFEDCA4">
      <w:start w:val="1"/>
      <w:numFmt w:val="bullet"/>
      <w:pStyle w:val="MyIntroBulletList"/>
      <w:lvlText w:val="▪"/>
      <w:lvlJc w:val="left"/>
      <w:pPr>
        <w:tabs>
          <w:tab w:val="num" w:pos="340"/>
        </w:tabs>
        <w:ind w:left="340" w:hanging="227"/>
      </w:pPr>
      <w:rPr>
        <w:rFonts w:ascii="Palatino Linotype" w:hAnsi="Palatino Linotype" w:hint="default"/>
        <w:color w:val="auto"/>
      </w:rPr>
    </w:lvl>
    <w:lvl w:ilvl="1" w:tplc="3BCE9EB8">
      <w:start w:val="1"/>
      <w:numFmt w:val="bullet"/>
      <w:lvlText w:val="o"/>
      <w:lvlJc w:val="left"/>
      <w:pPr>
        <w:tabs>
          <w:tab w:val="num" w:pos="1440"/>
        </w:tabs>
        <w:ind w:left="1440" w:hanging="360"/>
      </w:pPr>
      <w:rPr>
        <w:rFonts w:ascii="Courier New" w:hAnsi="Courier New" w:cs="Courier New" w:hint="default"/>
      </w:rPr>
    </w:lvl>
    <w:lvl w:ilvl="2" w:tplc="7B7CD498">
      <w:start w:val="1"/>
      <w:numFmt w:val="bullet"/>
      <w:lvlText w:val=""/>
      <w:lvlJc w:val="left"/>
      <w:pPr>
        <w:tabs>
          <w:tab w:val="num" w:pos="2160"/>
        </w:tabs>
        <w:ind w:left="2160" w:hanging="360"/>
      </w:pPr>
      <w:rPr>
        <w:rFonts w:ascii="Wingdings" w:hAnsi="Wingdings" w:hint="default"/>
      </w:rPr>
    </w:lvl>
    <w:lvl w:ilvl="3" w:tplc="7E24976C">
      <w:start w:val="1"/>
      <w:numFmt w:val="bullet"/>
      <w:lvlText w:val=""/>
      <w:lvlJc w:val="left"/>
      <w:pPr>
        <w:tabs>
          <w:tab w:val="num" w:pos="2880"/>
        </w:tabs>
        <w:ind w:left="2880" w:hanging="360"/>
      </w:pPr>
      <w:rPr>
        <w:rFonts w:ascii="Symbol" w:hAnsi="Symbol" w:hint="default"/>
      </w:rPr>
    </w:lvl>
    <w:lvl w:ilvl="4" w:tplc="B68211FE">
      <w:start w:val="1"/>
      <w:numFmt w:val="bullet"/>
      <w:lvlText w:val="o"/>
      <w:lvlJc w:val="left"/>
      <w:pPr>
        <w:tabs>
          <w:tab w:val="num" w:pos="3600"/>
        </w:tabs>
        <w:ind w:left="3600" w:hanging="360"/>
      </w:pPr>
      <w:rPr>
        <w:rFonts w:ascii="Courier New" w:hAnsi="Courier New" w:cs="Courier New" w:hint="default"/>
      </w:rPr>
    </w:lvl>
    <w:lvl w:ilvl="5" w:tplc="B3462E2A">
      <w:start w:val="1"/>
      <w:numFmt w:val="bullet"/>
      <w:lvlText w:val=""/>
      <w:lvlJc w:val="left"/>
      <w:pPr>
        <w:tabs>
          <w:tab w:val="num" w:pos="4320"/>
        </w:tabs>
        <w:ind w:left="4320" w:hanging="360"/>
      </w:pPr>
      <w:rPr>
        <w:rFonts w:ascii="Wingdings" w:hAnsi="Wingdings" w:hint="default"/>
      </w:rPr>
    </w:lvl>
    <w:lvl w:ilvl="6" w:tplc="81D69670">
      <w:start w:val="1"/>
      <w:numFmt w:val="bullet"/>
      <w:lvlText w:val=""/>
      <w:lvlJc w:val="left"/>
      <w:pPr>
        <w:tabs>
          <w:tab w:val="num" w:pos="5040"/>
        </w:tabs>
        <w:ind w:left="5040" w:hanging="360"/>
      </w:pPr>
      <w:rPr>
        <w:rFonts w:ascii="Symbol" w:hAnsi="Symbol" w:hint="default"/>
      </w:rPr>
    </w:lvl>
    <w:lvl w:ilvl="7" w:tplc="B7CA4816">
      <w:start w:val="1"/>
      <w:numFmt w:val="bullet"/>
      <w:lvlText w:val="o"/>
      <w:lvlJc w:val="left"/>
      <w:pPr>
        <w:tabs>
          <w:tab w:val="num" w:pos="5760"/>
        </w:tabs>
        <w:ind w:left="5760" w:hanging="360"/>
      </w:pPr>
      <w:rPr>
        <w:rFonts w:ascii="Courier New" w:hAnsi="Courier New" w:cs="Courier New" w:hint="default"/>
      </w:rPr>
    </w:lvl>
    <w:lvl w:ilvl="8" w:tplc="CB808A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E5F50"/>
    <w:multiLevelType w:val="hybridMultilevel"/>
    <w:tmpl w:val="4E8CE2A0"/>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610"/>
        </w:tabs>
        <w:ind w:left="1610" w:hanging="360"/>
      </w:pPr>
      <w:rPr>
        <w:rFonts w:ascii="Courier New" w:hAnsi="Courier New" w:cs="Courier New" w:hint="default"/>
      </w:rPr>
    </w:lvl>
    <w:lvl w:ilvl="2" w:tplc="04090005">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4F122BCB"/>
    <w:multiLevelType w:val="multilevel"/>
    <w:tmpl w:val="2FB0F1E0"/>
    <w:lvl w:ilvl="0">
      <w:start w:val="1"/>
      <w:numFmt w:val="decimal"/>
      <w:pStyle w:val="H3numbered"/>
      <w:lvlText w:val="%1."/>
      <w:lvlJc w:val="left"/>
      <w:pPr>
        <w:tabs>
          <w:tab w:val="num" w:pos="360"/>
        </w:tabs>
        <w:ind w:left="360" w:hanging="19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3num"/>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88E7F85"/>
    <w:multiLevelType w:val="hybridMultilevel"/>
    <w:tmpl w:val="DF78A68C"/>
    <w:lvl w:ilvl="0" w:tplc="8840822C">
      <w:start w:val="1"/>
      <w:numFmt w:val="bullet"/>
      <w:pStyle w:val="Blist2"/>
      <w:lvlText w:val=""/>
      <w:lvlJc w:val="left"/>
      <w:pPr>
        <w:tabs>
          <w:tab w:val="num" w:pos="680"/>
        </w:tabs>
        <w:ind w:left="680" w:hanging="397"/>
      </w:pPr>
      <w:rPr>
        <w:rFonts w:ascii="Wingdings" w:hAnsi="Wingdings" w:hint="default"/>
        <w:color w:val="000000"/>
      </w:rPr>
    </w:lvl>
    <w:lvl w:ilvl="1" w:tplc="3244BD10" w:tentative="1">
      <w:start w:val="1"/>
      <w:numFmt w:val="bullet"/>
      <w:lvlText w:val="o"/>
      <w:lvlJc w:val="left"/>
      <w:pPr>
        <w:tabs>
          <w:tab w:val="num" w:pos="1326"/>
        </w:tabs>
        <w:ind w:left="1326" w:hanging="360"/>
      </w:pPr>
      <w:rPr>
        <w:rFonts w:ascii="Courier New" w:hAnsi="Courier New" w:cs="Courier New" w:hint="default"/>
      </w:rPr>
    </w:lvl>
    <w:lvl w:ilvl="2" w:tplc="C8BEB7B0" w:tentative="1">
      <w:start w:val="1"/>
      <w:numFmt w:val="bullet"/>
      <w:lvlText w:val=""/>
      <w:lvlJc w:val="left"/>
      <w:pPr>
        <w:tabs>
          <w:tab w:val="num" w:pos="2046"/>
        </w:tabs>
        <w:ind w:left="2046" w:hanging="360"/>
      </w:pPr>
      <w:rPr>
        <w:rFonts w:ascii="Wingdings" w:hAnsi="Wingdings" w:hint="default"/>
      </w:rPr>
    </w:lvl>
    <w:lvl w:ilvl="3" w:tplc="83C6BA98" w:tentative="1">
      <w:start w:val="1"/>
      <w:numFmt w:val="bullet"/>
      <w:lvlText w:val=""/>
      <w:lvlJc w:val="left"/>
      <w:pPr>
        <w:tabs>
          <w:tab w:val="num" w:pos="2766"/>
        </w:tabs>
        <w:ind w:left="2766" w:hanging="360"/>
      </w:pPr>
      <w:rPr>
        <w:rFonts w:ascii="Symbol" w:hAnsi="Symbol" w:hint="default"/>
      </w:rPr>
    </w:lvl>
    <w:lvl w:ilvl="4" w:tplc="FC4EE43C" w:tentative="1">
      <w:start w:val="1"/>
      <w:numFmt w:val="bullet"/>
      <w:lvlText w:val="o"/>
      <w:lvlJc w:val="left"/>
      <w:pPr>
        <w:tabs>
          <w:tab w:val="num" w:pos="3486"/>
        </w:tabs>
        <w:ind w:left="3486" w:hanging="360"/>
      </w:pPr>
      <w:rPr>
        <w:rFonts w:ascii="Courier New" w:hAnsi="Courier New" w:cs="Courier New" w:hint="default"/>
      </w:rPr>
    </w:lvl>
    <w:lvl w:ilvl="5" w:tplc="74B24F1E" w:tentative="1">
      <w:start w:val="1"/>
      <w:numFmt w:val="bullet"/>
      <w:lvlText w:val=""/>
      <w:lvlJc w:val="left"/>
      <w:pPr>
        <w:tabs>
          <w:tab w:val="num" w:pos="4206"/>
        </w:tabs>
        <w:ind w:left="4206" w:hanging="360"/>
      </w:pPr>
      <w:rPr>
        <w:rFonts w:ascii="Wingdings" w:hAnsi="Wingdings" w:hint="default"/>
      </w:rPr>
    </w:lvl>
    <w:lvl w:ilvl="6" w:tplc="C9CACAEC" w:tentative="1">
      <w:start w:val="1"/>
      <w:numFmt w:val="bullet"/>
      <w:lvlText w:val=""/>
      <w:lvlJc w:val="left"/>
      <w:pPr>
        <w:tabs>
          <w:tab w:val="num" w:pos="4926"/>
        </w:tabs>
        <w:ind w:left="4926" w:hanging="360"/>
      </w:pPr>
      <w:rPr>
        <w:rFonts w:ascii="Symbol" w:hAnsi="Symbol" w:hint="default"/>
      </w:rPr>
    </w:lvl>
    <w:lvl w:ilvl="7" w:tplc="58065712" w:tentative="1">
      <w:start w:val="1"/>
      <w:numFmt w:val="bullet"/>
      <w:lvlText w:val="o"/>
      <w:lvlJc w:val="left"/>
      <w:pPr>
        <w:tabs>
          <w:tab w:val="num" w:pos="5646"/>
        </w:tabs>
        <w:ind w:left="5646" w:hanging="360"/>
      </w:pPr>
      <w:rPr>
        <w:rFonts w:ascii="Courier New" w:hAnsi="Courier New" w:cs="Courier New" w:hint="default"/>
      </w:rPr>
    </w:lvl>
    <w:lvl w:ilvl="8" w:tplc="DDDE3A98" w:tentative="1">
      <w:start w:val="1"/>
      <w:numFmt w:val="bullet"/>
      <w:lvlText w:val=""/>
      <w:lvlJc w:val="left"/>
      <w:pPr>
        <w:tabs>
          <w:tab w:val="num" w:pos="6366"/>
        </w:tabs>
        <w:ind w:left="6366" w:hanging="360"/>
      </w:pPr>
      <w:rPr>
        <w:rFonts w:ascii="Wingdings" w:hAnsi="Wingdings" w:hint="default"/>
      </w:rPr>
    </w:lvl>
  </w:abstractNum>
  <w:abstractNum w:abstractNumId="19" w15:restartNumberingAfterBreak="0">
    <w:nsid w:val="59AD0CEE"/>
    <w:multiLevelType w:val="hybridMultilevel"/>
    <w:tmpl w:val="30A22480"/>
    <w:lvl w:ilvl="0" w:tplc="1D06D8F6">
      <w:numFmt w:val="bullet"/>
      <w:pStyle w:val="OZl3"/>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6A0101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573C67"/>
    <w:multiLevelType w:val="hybridMultilevel"/>
    <w:tmpl w:val="0D3C3C8A"/>
    <w:lvl w:ilvl="0" w:tplc="FFFFFFFF">
      <w:start w:val="1"/>
      <w:numFmt w:val="bullet"/>
      <w:pStyle w:val="BLis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FA00BA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num w:numId="1">
    <w:abstractNumId w:val="22"/>
  </w:num>
  <w:num w:numId="2">
    <w:abstractNumId w:val="16"/>
  </w:num>
  <w:num w:numId="3">
    <w:abstractNumId w:val="3"/>
  </w:num>
  <w:num w:numId="4">
    <w:abstractNumId w:val="7"/>
  </w:num>
  <w:num w:numId="5">
    <w:abstractNumId w:val="25"/>
  </w:num>
  <w:num w:numId="6">
    <w:abstractNumId w:val="11"/>
  </w:num>
  <w:num w:numId="7">
    <w:abstractNumId w:val="9"/>
  </w:num>
  <w:num w:numId="8">
    <w:abstractNumId w:val="24"/>
  </w:num>
  <w:num w:numId="9">
    <w:abstractNumId w:val="19"/>
  </w:num>
  <w:num w:numId="10">
    <w:abstractNumId w:val="5"/>
  </w:num>
  <w:num w:numId="11">
    <w:abstractNumId w:val="4"/>
  </w:num>
  <w:num w:numId="12">
    <w:abstractNumId w:val="8"/>
  </w:num>
  <w:num w:numId="13">
    <w:abstractNumId w:val="2"/>
  </w:num>
  <w:num w:numId="14">
    <w:abstractNumId w:val="1"/>
  </w:num>
  <w:num w:numId="15">
    <w:abstractNumId w:val="0"/>
  </w:num>
  <w:num w:numId="16">
    <w:abstractNumId w:val="14"/>
  </w:num>
  <w:num w:numId="17">
    <w:abstractNumId w:val="21"/>
  </w:num>
  <w:num w:numId="18">
    <w:abstractNumId w:val="23"/>
  </w:num>
  <w:num w:numId="19">
    <w:abstractNumId w:val="17"/>
  </w:num>
  <w:num w:numId="20">
    <w:abstractNumId w:val="15"/>
  </w:num>
  <w:num w:numId="21">
    <w:abstractNumId w:val="12"/>
  </w:num>
  <w:num w:numId="22">
    <w:abstractNumId w:val="10"/>
  </w:num>
  <w:num w:numId="23">
    <w:abstractNumId w:val="18"/>
  </w:num>
  <w:num w:numId="24">
    <w:abstractNumId w:val="7"/>
  </w:num>
  <w:num w:numId="25">
    <w:abstractNumId w:val="1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2"/>
  <w:noPunctuationKerning/>
  <w:characterSpacingControl w:val="doNotCompress"/>
  <w:hdrShapeDefaults>
    <o:shapedefaults v:ext="edit" spidmax="2049">
      <o:colormru v:ext="edit" colors="#39f,#9f6,white,#ddd,#eaeaea,#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6FEACF-B7B4-4BCE-A611-F1A88AD049D1}"/>
    <w:docVar w:name="dgnword-eventsink" w:val="149834888"/>
  </w:docVars>
  <w:rsids>
    <w:rsidRoot w:val="005B065C"/>
    <w:rsid w:val="00000495"/>
    <w:rsid w:val="000019C8"/>
    <w:rsid w:val="00001C5D"/>
    <w:rsid w:val="0000237D"/>
    <w:rsid w:val="00002521"/>
    <w:rsid w:val="000025A3"/>
    <w:rsid w:val="00002B49"/>
    <w:rsid w:val="00002D60"/>
    <w:rsid w:val="00003C6D"/>
    <w:rsid w:val="000053BF"/>
    <w:rsid w:val="00005925"/>
    <w:rsid w:val="00005AF7"/>
    <w:rsid w:val="00006201"/>
    <w:rsid w:val="00006464"/>
    <w:rsid w:val="00006A2D"/>
    <w:rsid w:val="00006C38"/>
    <w:rsid w:val="00006C9C"/>
    <w:rsid w:val="000076BD"/>
    <w:rsid w:val="000077C6"/>
    <w:rsid w:val="00010132"/>
    <w:rsid w:val="000103FE"/>
    <w:rsid w:val="000108D8"/>
    <w:rsid w:val="000116EC"/>
    <w:rsid w:val="00011C91"/>
    <w:rsid w:val="00012F29"/>
    <w:rsid w:val="00013289"/>
    <w:rsid w:val="00013489"/>
    <w:rsid w:val="000135F8"/>
    <w:rsid w:val="00016C33"/>
    <w:rsid w:val="00016DF0"/>
    <w:rsid w:val="000177A5"/>
    <w:rsid w:val="000204BF"/>
    <w:rsid w:val="00020A7A"/>
    <w:rsid w:val="00021317"/>
    <w:rsid w:val="000213D4"/>
    <w:rsid w:val="00021528"/>
    <w:rsid w:val="00021E15"/>
    <w:rsid w:val="00022AE5"/>
    <w:rsid w:val="00022D3E"/>
    <w:rsid w:val="00023160"/>
    <w:rsid w:val="00023A10"/>
    <w:rsid w:val="00023D14"/>
    <w:rsid w:val="00024492"/>
    <w:rsid w:val="00025802"/>
    <w:rsid w:val="00026586"/>
    <w:rsid w:val="000267BC"/>
    <w:rsid w:val="00026CE5"/>
    <w:rsid w:val="00026EA5"/>
    <w:rsid w:val="00027698"/>
    <w:rsid w:val="0003209E"/>
    <w:rsid w:val="00032C44"/>
    <w:rsid w:val="00032D42"/>
    <w:rsid w:val="000341F5"/>
    <w:rsid w:val="000346DC"/>
    <w:rsid w:val="00034988"/>
    <w:rsid w:val="00034E7F"/>
    <w:rsid w:val="00034F81"/>
    <w:rsid w:val="0003583C"/>
    <w:rsid w:val="00035FD8"/>
    <w:rsid w:val="00036958"/>
    <w:rsid w:val="00036D09"/>
    <w:rsid w:val="000378C3"/>
    <w:rsid w:val="00037949"/>
    <w:rsid w:val="000379CD"/>
    <w:rsid w:val="00037C11"/>
    <w:rsid w:val="00040A72"/>
    <w:rsid w:val="000413D5"/>
    <w:rsid w:val="000422DF"/>
    <w:rsid w:val="000423C5"/>
    <w:rsid w:val="000423F4"/>
    <w:rsid w:val="0004261A"/>
    <w:rsid w:val="00042A16"/>
    <w:rsid w:val="00043115"/>
    <w:rsid w:val="000431B4"/>
    <w:rsid w:val="000436B7"/>
    <w:rsid w:val="0004383D"/>
    <w:rsid w:val="00043E90"/>
    <w:rsid w:val="000443D8"/>
    <w:rsid w:val="00044687"/>
    <w:rsid w:val="000449CE"/>
    <w:rsid w:val="00044A5C"/>
    <w:rsid w:val="00044BC1"/>
    <w:rsid w:val="00044CFC"/>
    <w:rsid w:val="00045DA6"/>
    <w:rsid w:val="00045ED9"/>
    <w:rsid w:val="00047BE8"/>
    <w:rsid w:val="00047F8A"/>
    <w:rsid w:val="00050041"/>
    <w:rsid w:val="000505B8"/>
    <w:rsid w:val="000512E7"/>
    <w:rsid w:val="00051D5C"/>
    <w:rsid w:val="00051F4B"/>
    <w:rsid w:val="000524BA"/>
    <w:rsid w:val="00052F3C"/>
    <w:rsid w:val="0005691A"/>
    <w:rsid w:val="00057B4A"/>
    <w:rsid w:val="00060631"/>
    <w:rsid w:val="00060A46"/>
    <w:rsid w:val="00061A10"/>
    <w:rsid w:val="000637C9"/>
    <w:rsid w:val="000638E2"/>
    <w:rsid w:val="0006447F"/>
    <w:rsid w:val="00064880"/>
    <w:rsid w:val="0006545C"/>
    <w:rsid w:val="00067060"/>
    <w:rsid w:val="00067AFE"/>
    <w:rsid w:val="000718C8"/>
    <w:rsid w:val="000721AC"/>
    <w:rsid w:val="00072A52"/>
    <w:rsid w:val="00072C71"/>
    <w:rsid w:val="00072D36"/>
    <w:rsid w:val="00073A5A"/>
    <w:rsid w:val="00073C1F"/>
    <w:rsid w:val="00073CA0"/>
    <w:rsid w:val="00073EB6"/>
    <w:rsid w:val="000743C6"/>
    <w:rsid w:val="000749F3"/>
    <w:rsid w:val="00074E85"/>
    <w:rsid w:val="00075969"/>
    <w:rsid w:val="00077038"/>
    <w:rsid w:val="000772D4"/>
    <w:rsid w:val="000773D4"/>
    <w:rsid w:val="0008000F"/>
    <w:rsid w:val="00080098"/>
    <w:rsid w:val="0008034F"/>
    <w:rsid w:val="000807C2"/>
    <w:rsid w:val="00080B40"/>
    <w:rsid w:val="00080C55"/>
    <w:rsid w:val="00080D90"/>
    <w:rsid w:val="0008109A"/>
    <w:rsid w:val="00081174"/>
    <w:rsid w:val="0008124A"/>
    <w:rsid w:val="0008185A"/>
    <w:rsid w:val="00081958"/>
    <w:rsid w:val="0008233C"/>
    <w:rsid w:val="0008389B"/>
    <w:rsid w:val="00083A4E"/>
    <w:rsid w:val="0008406D"/>
    <w:rsid w:val="00084F33"/>
    <w:rsid w:val="00086327"/>
    <w:rsid w:val="0008674B"/>
    <w:rsid w:val="0008769F"/>
    <w:rsid w:val="000877F4"/>
    <w:rsid w:val="00090498"/>
    <w:rsid w:val="000906AD"/>
    <w:rsid w:val="0009088F"/>
    <w:rsid w:val="00090D68"/>
    <w:rsid w:val="00090EC4"/>
    <w:rsid w:val="000916BD"/>
    <w:rsid w:val="000917E4"/>
    <w:rsid w:val="000924F4"/>
    <w:rsid w:val="00092AD7"/>
    <w:rsid w:val="000932EE"/>
    <w:rsid w:val="00093577"/>
    <w:rsid w:val="00093C8D"/>
    <w:rsid w:val="000944BD"/>
    <w:rsid w:val="00095C3F"/>
    <w:rsid w:val="00096148"/>
    <w:rsid w:val="0009663F"/>
    <w:rsid w:val="00096767"/>
    <w:rsid w:val="00097636"/>
    <w:rsid w:val="000A0E68"/>
    <w:rsid w:val="000A0F91"/>
    <w:rsid w:val="000A1059"/>
    <w:rsid w:val="000A117E"/>
    <w:rsid w:val="000A1E16"/>
    <w:rsid w:val="000A2934"/>
    <w:rsid w:val="000A3642"/>
    <w:rsid w:val="000A426E"/>
    <w:rsid w:val="000A436D"/>
    <w:rsid w:val="000A4F8A"/>
    <w:rsid w:val="000A710B"/>
    <w:rsid w:val="000A715D"/>
    <w:rsid w:val="000A77FE"/>
    <w:rsid w:val="000B0022"/>
    <w:rsid w:val="000B22C3"/>
    <w:rsid w:val="000B26A6"/>
    <w:rsid w:val="000B3D8F"/>
    <w:rsid w:val="000B4025"/>
    <w:rsid w:val="000B4383"/>
    <w:rsid w:val="000B4638"/>
    <w:rsid w:val="000B52CB"/>
    <w:rsid w:val="000B5A09"/>
    <w:rsid w:val="000B7648"/>
    <w:rsid w:val="000B7A37"/>
    <w:rsid w:val="000C1CCE"/>
    <w:rsid w:val="000C2B92"/>
    <w:rsid w:val="000C2E82"/>
    <w:rsid w:val="000C36C0"/>
    <w:rsid w:val="000C3B2D"/>
    <w:rsid w:val="000C41C6"/>
    <w:rsid w:val="000C461F"/>
    <w:rsid w:val="000C4D9A"/>
    <w:rsid w:val="000C4EDA"/>
    <w:rsid w:val="000C580F"/>
    <w:rsid w:val="000C6983"/>
    <w:rsid w:val="000C6D1A"/>
    <w:rsid w:val="000D0394"/>
    <w:rsid w:val="000D0FC3"/>
    <w:rsid w:val="000D1820"/>
    <w:rsid w:val="000D18F1"/>
    <w:rsid w:val="000D2AA5"/>
    <w:rsid w:val="000D2BBD"/>
    <w:rsid w:val="000D2D29"/>
    <w:rsid w:val="000D314F"/>
    <w:rsid w:val="000D3215"/>
    <w:rsid w:val="000D3506"/>
    <w:rsid w:val="000D3C19"/>
    <w:rsid w:val="000D4FEE"/>
    <w:rsid w:val="000D53A9"/>
    <w:rsid w:val="000D5BF3"/>
    <w:rsid w:val="000D5DA0"/>
    <w:rsid w:val="000D5E71"/>
    <w:rsid w:val="000D61CC"/>
    <w:rsid w:val="000D6FE1"/>
    <w:rsid w:val="000D789C"/>
    <w:rsid w:val="000D7A37"/>
    <w:rsid w:val="000E0424"/>
    <w:rsid w:val="000E0559"/>
    <w:rsid w:val="000E0A12"/>
    <w:rsid w:val="000E0C54"/>
    <w:rsid w:val="000E10B7"/>
    <w:rsid w:val="000E1483"/>
    <w:rsid w:val="000E18E3"/>
    <w:rsid w:val="000E21F0"/>
    <w:rsid w:val="000E2DCE"/>
    <w:rsid w:val="000E37EF"/>
    <w:rsid w:val="000E3D18"/>
    <w:rsid w:val="000E435A"/>
    <w:rsid w:val="000E4848"/>
    <w:rsid w:val="000E5128"/>
    <w:rsid w:val="000F1534"/>
    <w:rsid w:val="000F364F"/>
    <w:rsid w:val="000F38B3"/>
    <w:rsid w:val="000F480F"/>
    <w:rsid w:val="000F677B"/>
    <w:rsid w:val="000F6A64"/>
    <w:rsid w:val="00100B45"/>
    <w:rsid w:val="001012E6"/>
    <w:rsid w:val="00101801"/>
    <w:rsid w:val="0010224D"/>
    <w:rsid w:val="00102407"/>
    <w:rsid w:val="00102989"/>
    <w:rsid w:val="00102B3A"/>
    <w:rsid w:val="00104568"/>
    <w:rsid w:val="00105477"/>
    <w:rsid w:val="00105B3F"/>
    <w:rsid w:val="0010603A"/>
    <w:rsid w:val="00106520"/>
    <w:rsid w:val="00107C63"/>
    <w:rsid w:val="00107EE6"/>
    <w:rsid w:val="00110AC7"/>
    <w:rsid w:val="00110EB8"/>
    <w:rsid w:val="00111C06"/>
    <w:rsid w:val="00111EAA"/>
    <w:rsid w:val="00112419"/>
    <w:rsid w:val="001134A7"/>
    <w:rsid w:val="0011433B"/>
    <w:rsid w:val="00115BD1"/>
    <w:rsid w:val="00116680"/>
    <w:rsid w:val="00117268"/>
    <w:rsid w:val="00117A15"/>
    <w:rsid w:val="00120080"/>
    <w:rsid w:val="0012092C"/>
    <w:rsid w:val="001213A5"/>
    <w:rsid w:val="001215C8"/>
    <w:rsid w:val="00122076"/>
    <w:rsid w:val="00122B03"/>
    <w:rsid w:val="00123BC4"/>
    <w:rsid w:val="00124C1E"/>
    <w:rsid w:val="001275FA"/>
    <w:rsid w:val="00131180"/>
    <w:rsid w:val="00131AD4"/>
    <w:rsid w:val="00131E41"/>
    <w:rsid w:val="00132C6A"/>
    <w:rsid w:val="00132EB6"/>
    <w:rsid w:val="00133880"/>
    <w:rsid w:val="00133CF2"/>
    <w:rsid w:val="001341A7"/>
    <w:rsid w:val="0013471C"/>
    <w:rsid w:val="0013475A"/>
    <w:rsid w:val="001348D7"/>
    <w:rsid w:val="00134C64"/>
    <w:rsid w:val="00135C73"/>
    <w:rsid w:val="00136114"/>
    <w:rsid w:val="00136630"/>
    <w:rsid w:val="00140693"/>
    <w:rsid w:val="00141612"/>
    <w:rsid w:val="00141717"/>
    <w:rsid w:val="001417D3"/>
    <w:rsid w:val="00141AC3"/>
    <w:rsid w:val="001421BA"/>
    <w:rsid w:val="00142594"/>
    <w:rsid w:val="00143D93"/>
    <w:rsid w:val="00143FAB"/>
    <w:rsid w:val="00145076"/>
    <w:rsid w:val="001455A6"/>
    <w:rsid w:val="00145E75"/>
    <w:rsid w:val="00145F94"/>
    <w:rsid w:val="0014678A"/>
    <w:rsid w:val="00147072"/>
    <w:rsid w:val="00147FAA"/>
    <w:rsid w:val="001501A5"/>
    <w:rsid w:val="00150E3C"/>
    <w:rsid w:val="00151C28"/>
    <w:rsid w:val="00151D2F"/>
    <w:rsid w:val="00151DAD"/>
    <w:rsid w:val="00152DA5"/>
    <w:rsid w:val="00153987"/>
    <w:rsid w:val="001548DE"/>
    <w:rsid w:val="00155338"/>
    <w:rsid w:val="001559CD"/>
    <w:rsid w:val="00155DCF"/>
    <w:rsid w:val="00156278"/>
    <w:rsid w:val="0015635C"/>
    <w:rsid w:val="00156418"/>
    <w:rsid w:val="00157163"/>
    <w:rsid w:val="0015725C"/>
    <w:rsid w:val="00157BE3"/>
    <w:rsid w:val="00160C39"/>
    <w:rsid w:val="0016194B"/>
    <w:rsid w:val="001620E5"/>
    <w:rsid w:val="001622CA"/>
    <w:rsid w:val="0016237C"/>
    <w:rsid w:val="001639FA"/>
    <w:rsid w:val="00163B6A"/>
    <w:rsid w:val="00163EE1"/>
    <w:rsid w:val="0016425F"/>
    <w:rsid w:val="00164DCB"/>
    <w:rsid w:val="00165DC9"/>
    <w:rsid w:val="001661BB"/>
    <w:rsid w:val="001667EB"/>
    <w:rsid w:val="0016683A"/>
    <w:rsid w:val="00166DE8"/>
    <w:rsid w:val="00170932"/>
    <w:rsid w:val="00170A8F"/>
    <w:rsid w:val="0017106B"/>
    <w:rsid w:val="00171268"/>
    <w:rsid w:val="00174212"/>
    <w:rsid w:val="00174219"/>
    <w:rsid w:val="001745FB"/>
    <w:rsid w:val="00174A97"/>
    <w:rsid w:val="00177AA4"/>
    <w:rsid w:val="001806ED"/>
    <w:rsid w:val="00180869"/>
    <w:rsid w:val="001814C5"/>
    <w:rsid w:val="0018152A"/>
    <w:rsid w:val="001816E5"/>
    <w:rsid w:val="0018171D"/>
    <w:rsid w:val="00181B62"/>
    <w:rsid w:val="00182A6D"/>
    <w:rsid w:val="00183C62"/>
    <w:rsid w:val="00184C76"/>
    <w:rsid w:val="001859C5"/>
    <w:rsid w:val="001902B2"/>
    <w:rsid w:val="00190D26"/>
    <w:rsid w:val="00190DC4"/>
    <w:rsid w:val="001910B3"/>
    <w:rsid w:val="00191384"/>
    <w:rsid w:val="0019236A"/>
    <w:rsid w:val="00192A7C"/>
    <w:rsid w:val="00192BAD"/>
    <w:rsid w:val="00193D5F"/>
    <w:rsid w:val="001943EA"/>
    <w:rsid w:val="00194E85"/>
    <w:rsid w:val="00195396"/>
    <w:rsid w:val="00195598"/>
    <w:rsid w:val="001965AF"/>
    <w:rsid w:val="001A0617"/>
    <w:rsid w:val="001A09D1"/>
    <w:rsid w:val="001A12F6"/>
    <w:rsid w:val="001A16D5"/>
    <w:rsid w:val="001A17A1"/>
    <w:rsid w:val="001A1EB8"/>
    <w:rsid w:val="001A3141"/>
    <w:rsid w:val="001A42F1"/>
    <w:rsid w:val="001A4A12"/>
    <w:rsid w:val="001A510E"/>
    <w:rsid w:val="001A5239"/>
    <w:rsid w:val="001A5C7D"/>
    <w:rsid w:val="001A7199"/>
    <w:rsid w:val="001B0EF2"/>
    <w:rsid w:val="001B1770"/>
    <w:rsid w:val="001B1BC2"/>
    <w:rsid w:val="001B1E53"/>
    <w:rsid w:val="001B2008"/>
    <w:rsid w:val="001B2722"/>
    <w:rsid w:val="001B28E7"/>
    <w:rsid w:val="001B3CF1"/>
    <w:rsid w:val="001B3DBD"/>
    <w:rsid w:val="001B45E5"/>
    <w:rsid w:val="001B473B"/>
    <w:rsid w:val="001B5051"/>
    <w:rsid w:val="001B57A7"/>
    <w:rsid w:val="001B5CF0"/>
    <w:rsid w:val="001B6B09"/>
    <w:rsid w:val="001C1487"/>
    <w:rsid w:val="001C1C60"/>
    <w:rsid w:val="001C1E07"/>
    <w:rsid w:val="001C2782"/>
    <w:rsid w:val="001C2D2B"/>
    <w:rsid w:val="001C2E5F"/>
    <w:rsid w:val="001C416A"/>
    <w:rsid w:val="001C522F"/>
    <w:rsid w:val="001C53DF"/>
    <w:rsid w:val="001C69E4"/>
    <w:rsid w:val="001C7CA7"/>
    <w:rsid w:val="001D05F8"/>
    <w:rsid w:val="001D0793"/>
    <w:rsid w:val="001D0BA9"/>
    <w:rsid w:val="001D2228"/>
    <w:rsid w:val="001D2B04"/>
    <w:rsid w:val="001D3E35"/>
    <w:rsid w:val="001D41EE"/>
    <w:rsid w:val="001D43DC"/>
    <w:rsid w:val="001D489F"/>
    <w:rsid w:val="001D5F91"/>
    <w:rsid w:val="001D625D"/>
    <w:rsid w:val="001D710B"/>
    <w:rsid w:val="001E0500"/>
    <w:rsid w:val="001E0B8C"/>
    <w:rsid w:val="001E15F9"/>
    <w:rsid w:val="001E188F"/>
    <w:rsid w:val="001E2639"/>
    <w:rsid w:val="001E28BF"/>
    <w:rsid w:val="001E32E8"/>
    <w:rsid w:val="001E3A4F"/>
    <w:rsid w:val="001E3A74"/>
    <w:rsid w:val="001E4B2C"/>
    <w:rsid w:val="001E54C4"/>
    <w:rsid w:val="001E5E3C"/>
    <w:rsid w:val="001E6794"/>
    <w:rsid w:val="001E6819"/>
    <w:rsid w:val="001E68D7"/>
    <w:rsid w:val="001E7049"/>
    <w:rsid w:val="001E73BF"/>
    <w:rsid w:val="001E7702"/>
    <w:rsid w:val="001F0523"/>
    <w:rsid w:val="001F0FAC"/>
    <w:rsid w:val="001F1616"/>
    <w:rsid w:val="001F16A7"/>
    <w:rsid w:val="001F3BA6"/>
    <w:rsid w:val="001F41F1"/>
    <w:rsid w:val="0020049A"/>
    <w:rsid w:val="00200677"/>
    <w:rsid w:val="00202739"/>
    <w:rsid w:val="00203610"/>
    <w:rsid w:val="00203BDF"/>
    <w:rsid w:val="002043AF"/>
    <w:rsid w:val="00204B7F"/>
    <w:rsid w:val="00205F04"/>
    <w:rsid w:val="00206045"/>
    <w:rsid w:val="002065D0"/>
    <w:rsid w:val="0020669C"/>
    <w:rsid w:val="00206D52"/>
    <w:rsid w:val="002074C7"/>
    <w:rsid w:val="00210157"/>
    <w:rsid w:val="0021024F"/>
    <w:rsid w:val="0021057F"/>
    <w:rsid w:val="002111C9"/>
    <w:rsid w:val="00211EF5"/>
    <w:rsid w:val="00212E81"/>
    <w:rsid w:val="00213440"/>
    <w:rsid w:val="0021357C"/>
    <w:rsid w:val="00213C20"/>
    <w:rsid w:val="002146E3"/>
    <w:rsid w:val="002149E1"/>
    <w:rsid w:val="00214A5B"/>
    <w:rsid w:val="002167DF"/>
    <w:rsid w:val="00216F63"/>
    <w:rsid w:val="00220FC0"/>
    <w:rsid w:val="00220FFD"/>
    <w:rsid w:val="00221357"/>
    <w:rsid w:val="002229B5"/>
    <w:rsid w:val="0022464B"/>
    <w:rsid w:val="0022541F"/>
    <w:rsid w:val="0022569F"/>
    <w:rsid w:val="002260CF"/>
    <w:rsid w:val="00227780"/>
    <w:rsid w:val="002278E9"/>
    <w:rsid w:val="002278F8"/>
    <w:rsid w:val="00227B6D"/>
    <w:rsid w:val="00227F8F"/>
    <w:rsid w:val="00230009"/>
    <w:rsid w:val="00231A27"/>
    <w:rsid w:val="00231D9A"/>
    <w:rsid w:val="00233B06"/>
    <w:rsid w:val="0023420F"/>
    <w:rsid w:val="00235EA3"/>
    <w:rsid w:val="00236D64"/>
    <w:rsid w:val="002377DE"/>
    <w:rsid w:val="00237BFF"/>
    <w:rsid w:val="00237D14"/>
    <w:rsid w:val="00240D1B"/>
    <w:rsid w:val="00241A5D"/>
    <w:rsid w:val="0024291D"/>
    <w:rsid w:val="002431A6"/>
    <w:rsid w:val="00243A8A"/>
    <w:rsid w:val="00243BCB"/>
    <w:rsid w:val="00243BE0"/>
    <w:rsid w:val="0024433E"/>
    <w:rsid w:val="00244853"/>
    <w:rsid w:val="002453AC"/>
    <w:rsid w:val="002455F3"/>
    <w:rsid w:val="00245F53"/>
    <w:rsid w:val="00247668"/>
    <w:rsid w:val="00247975"/>
    <w:rsid w:val="00247C94"/>
    <w:rsid w:val="00247D41"/>
    <w:rsid w:val="00250095"/>
    <w:rsid w:val="00250CB1"/>
    <w:rsid w:val="00250DB7"/>
    <w:rsid w:val="00250E7C"/>
    <w:rsid w:val="00250F15"/>
    <w:rsid w:val="002526E9"/>
    <w:rsid w:val="00252A22"/>
    <w:rsid w:val="00253BD9"/>
    <w:rsid w:val="00253E0A"/>
    <w:rsid w:val="00254BA5"/>
    <w:rsid w:val="00254E66"/>
    <w:rsid w:val="00255439"/>
    <w:rsid w:val="00256486"/>
    <w:rsid w:val="0025695C"/>
    <w:rsid w:val="002576E3"/>
    <w:rsid w:val="0026095A"/>
    <w:rsid w:val="00261CA1"/>
    <w:rsid w:val="00262059"/>
    <w:rsid w:val="002635EB"/>
    <w:rsid w:val="00263A2E"/>
    <w:rsid w:val="00263CE1"/>
    <w:rsid w:val="00263E83"/>
    <w:rsid w:val="00264200"/>
    <w:rsid w:val="0026533F"/>
    <w:rsid w:val="002653D9"/>
    <w:rsid w:val="002658A4"/>
    <w:rsid w:val="00266658"/>
    <w:rsid w:val="002674EF"/>
    <w:rsid w:val="00267A03"/>
    <w:rsid w:val="00267A24"/>
    <w:rsid w:val="00272AC0"/>
    <w:rsid w:val="00272C1E"/>
    <w:rsid w:val="00273858"/>
    <w:rsid w:val="00273F7D"/>
    <w:rsid w:val="002741E6"/>
    <w:rsid w:val="002744C7"/>
    <w:rsid w:val="00274BEB"/>
    <w:rsid w:val="00274F48"/>
    <w:rsid w:val="002751F0"/>
    <w:rsid w:val="00275DB1"/>
    <w:rsid w:val="00280126"/>
    <w:rsid w:val="00280735"/>
    <w:rsid w:val="00280A85"/>
    <w:rsid w:val="00280E05"/>
    <w:rsid w:val="00282FE0"/>
    <w:rsid w:val="0028423A"/>
    <w:rsid w:val="002842D9"/>
    <w:rsid w:val="00285705"/>
    <w:rsid w:val="00285B87"/>
    <w:rsid w:val="00285E47"/>
    <w:rsid w:val="002875ED"/>
    <w:rsid w:val="00287879"/>
    <w:rsid w:val="00287C93"/>
    <w:rsid w:val="00290C27"/>
    <w:rsid w:val="00290E2D"/>
    <w:rsid w:val="00290F06"/>
    <w:rsid w:val="00291F69"/>
    <w:rsid w:val="002925C7"/>
    <w:rsid w:val="00292F71"/>
    <w:rsid w:val="002933B1"/>
    <w:rsid w:val="00294056"/>
    <w:rsid w:val="00294363"/>
    <w:rsid w:val="002945D3"/>
    <w:rsid w:val="00294696"/>
    <w:rsid w:val="00294C06"/>
    <w:rsid w:val="00296E4E"/>
    <w:rsid w:val="00297F8B"/>
    <w:rsid w:val="002A0197"/>
    <w:rsid w:val="002A0DC5"/>
    <w:rsid w:val="002A0EB2"/>
    <w:rsid w:val="002A1B56"/>
    <w:rsid w:val="002A2F7A"/>
    <w:rsid w:val="002A3453"/>
    <w:rsid w:val="002A45E0"/>
    <w:rsid w:val="002A4BD6"/>
    <w:rsid w:val="002A61E8"/>
    <w:rsid w:val="002A7E70"/>
    <w:rsid w:val="002B0205"/>
    <w:rsid w:val="002B02A1"/>
    <w:rsid w:val="002B03C1"/>
    <w:rsid w:val="002B0568"/>
    <w:rsid w:val="002B2072"/>
    <w:rsid w:val="002B3B64"/>
    <w:rsid w:val="002B3C18"/>
    <w:rsid w:val="002B4012"/>
    <w:rsid w:val="002B41CD"/>
    <w:rsid w:val="002B4717"/>
    <w:rsid w:val="002B4985"/>
    <w:rsid w:val="002B5077"/>
    <w:rsid w:val="002B5444"/>
    <w:rsid w:val="002B5CCC"/>
    <w:rsid w:val="002B6465"/>
    <w:rsid w:val="002B69DC"/>
    <w:rsid w:val="002C162A"/>
    <w:rsid w:val="002C2286"/>
    <w:rsid w:val="002C235D"/>
    <w:rsid w:val="002C3026"/>
    <w:rsid w:val="002C3089"/>
    <w:rsid w:val="002C3E3B"/>
    <w:rsid w:val="002C4C3D"/>
    <w:rsid w:val="002C5891"/>
    <w:rsid w:val="002C654E"/>
    <w:rsid w:val="002C7048"/>
    <w:rsid w:val="002C732F"/>
    <w:rsid w:val="002C763A"/>
    <w:rsid w:val="002C7A7B"/>
    <w:rsid w:val="002C7AAE"/>
    <w:rsid w:val="002D1592"/>
    <w:rsid w:val="002D1826"/>
    <w:rsid w:val="002D2790"/>
    <w:rsid w:val="002D2BE8"/>
    <w:rsid w:val="002D30B9"/>
    <w:rsid w:val="002D3D8A"/>
    <w:rsid w:val="002D6B82"/>
    <w:rsid w:val="002E04A0"/>
    <w:rsid w:val="002E0504"/>
    <w:rsid w:val="002E088D"/>
    <w:rsid w:val="002E0CA1"/>
    <w:rsid w:val="002E1811"/>
    <w:rsid w:val="002E18C0"/>
    <w:rsid w:val="002E19F8"/>
    <w:rsid w:val="002E1E3D"/>
    <w:rsid w:val="002E3559"/>
    <w:rsid w:val="002E3C00"/>
    <w:rsid w:val="002E48DB"/>
    <w:rsid w:val="002E5D25"/>
    <w:rsid w:val="002E6054"/>
    <w:rsid w:val="002E6EF6"/>
    <w:rsid w:val="002E763B"/>
    <w:rsid w:val="002E7E37"/>
    <w:rsid w:val="002F05E1"/>
    <w:rsid w:val="002F1BF4"/>
    <w:rsid w:val="002F2695"/>
    <w:rsid w:val="002F34CF"/>
    <w:rsid w:val="002F4471"/>
    <w:rsid w:val="002F5154"/>
    <w:rsid w:val="002F57D1"/>
    <w:rsid w:val="002F5988"/>
    <w:rsid w:val="002F631F"/>
    <w:rsid w:val="002F64B9"/>
    <w:rsid w:val="00301179"/>
    <w:rsid w:val="00301362"/>
    <w:rsid w:val="00301E2B"/>
    <w:rsid w:val="00302189"/>
    <w:rsid w:val="003025CD"/>
    <w:rsid w:val="003034CD"/>
    <w:rsid w:val="00305030"/>
    <w:rsid w:val="003051BC"/>
    <w:rsid w:val="00307197"/>
    <w:rsid w:val="003072E3"/>
    <w:rsid w:val="00307332"/>
    <w:rsid w:val="00307A35"/>
    <w:rsid w:val="003124DD"/>
    <w:rsid w:val="003126AB"/>
    <w:rsid w:val="00312C56"/>
    <w:rsid w:val="00312DBB"/>
    <w:rsid w:val="00313513"/>
    <w:rsid w:val="003137D4"/>
    <w:rsid w:val="00313C8B"/>
    <w:rsid w:val="00313D5F"/>
    <w:rsid w:val="003143E7"/>
    <w:rsid w:val="003144A9"/>
    <w:rsid w:val="0031517A"/>
    <w:rsid w:val="00315557"/>
    <w:rsid w:val="00315AEA"/>
    <w:rsid w:val="00316255"/>
    <w:rsid w:val="0031670A"/>
    <w:rsid w:val="00316A94"/>
    <w:rsid w:val="00317168"/>
    <w:rsid w:val="00320A2D"/>
    <w:rsid w:val="00320F37"/>
    <w:rsid w:val="00320FFF"/>
    <w:rsid w:val="00321BC6"/>
    <w:rsid w:val="00321E40"/>
    <w:rsid w:val="00322968"/>
    <w:rsid w:val="003230B3"/>
    <w:rsid w:val="00323D9D"/>
    <w:rsid w:val="00323E78"/>
    <w:rsid w:val="0032473D"/>
    <w:rsid w:val="00324DF4"/>
    <w:rsid w:val="0032552B"/>
    <w:rsid w:val="003261DC"/>
    <w:rsid w:val="00326694"/>
    <w:rsid w:val="00327083"/>
    <w:rsid w:val="003276A4"/>
    <w:rsid w:val="003276DE"/>
    <w:rsid w:val="00331194"/>
    <w:rsid w:val="003323D6"/>
    <w:rsid w:val="00332F73"/>
    <w:rsid w:val="00333BE6"/>
    <w:rsid w:val="00334214"/>
    <w:rsid w:val="0033427A"/>
    <w:rsid w:val="00334B97"/>
    <w:rsid w:val="00334D3E"/>
    <w:rsid w:val="00334EC4"/>
    <w:rsid w:val="00334F23"/>
    <w:rsid w:val="00335391"/>
    <w:rsid w:val="00335842"/>
    <w:rsid w:val="00335EF8"/>
    <w:rsid w:val="00336B9E"/>
    <w:rsid w:val="00336EF8"/>
    <w:rsid w:val="00340995"/>
    <w:rsid w:val="00340A08"/>
    <w:rsid w:val="00341678"/>
    <w:rsid w:val="00341E00"/>
    <w:rsid w:val="00341FC5"/>
    <w:rsid w:val="003424B0"/>
    <w:rsid w:val="003424D4"/>
    <w:rsid w:val="00342B40"/>
    <w:rsid w:val="0034320E"/>
    <w:rsid w:val="0034543A"/>
    <w:rsid w:val="00346BE1"/>
    <w:rsid w:val="00350FC7"/>
    <w:rsid w:val="0035107C"/>
    <w:rsid w:val="00351B66"/>
    <w:rsid w:val="00351D57"/>
    <w:rsid w:val="0035228B"/>
    <w:rsid w:val="0035287A"/>
    <w:rsid w:val="003536E3"/>
    <w:rsid w:val="00353BF5"/>
    <w:rsid w:val="00354681"/>
    <w:rsid w:val="0035474F"/>
    <w:rsid w:val="00354A3D"/>
    <w:rsid w:val="0035645C"/>
    <w:rsid w:val="00356AFF"/>
    <w:rsid w:val="00360135"/>
    <w:rsid w:val="00362AB4"/>
    <w:rsid w:val="00363940"/>
    <w:rsid w:val="003649C2"/>
    <w:rsid w:val="0036529E"/>
    <w:rsid w:val="003667ED"/>
    <w:rsid w:val="003669EC"/>
    <w:rsid w:val="00366B25"/>
    <w:rsid w:val="00367512"/>
    <w:rsid w:val="0037028E"/>
    <w:rsid w:val="003716FD"/>
    <w:rsid w:val="003720C3"/>
    <w:rsid w:val="00373498"/>
    <w:rsid w:val="00373BA9"/>
    <w:rsid w:val="003742D1"/>
    <w:rsid w:val="0037439D"/>
    <w:rsid w:val="003743B0"/>
    <w:rsid w:val="0037531A"/>
    <w:rsid w:val="00377049"/>
    <w:rsid w:val="00377131"/>
    <w:rsid w:val="00380A01"/>
    <w:rsid w:val="00381976"/>
    <w:rsid w:val="003829AA"/>
    <w:rsid w:val="003839BC"/>
    <w:rsid w:val="003900A5"/>
    <w:rsid w:val="003910D3"/>
    <w:rsid w:val="003913EB"/>
    <w:rsid w:val="0039150F"/>
    <w:rsid w:val="003930AB"/>
    <w:rsid w:val="0039438F"/>
    <w:rsid w:val="00394513"/>
    <w:rsid w:val="00395D41"/>
    <w:rsid w:val="003960E3"/>
    <w:rsid w:val="003965F4"/>
    <w:rsid w:val="0039688B"/>
    <w:rsid w:val="00397731"/>
    <w:rsid w:val="00397C21"/>
    <w:rsid w:val="00397D7D"/>
    <w:rsid w:val="003A088E"/>
    <w:rsid w:val="003A098D"/>
    <w:rsid w:val="003A0AC2"/>
    <w:rsid w:val="003A0B6C"/>
    <w:rsid w:val="003A0D6E"/>
    <w:rsid w:val="003A1EA4"/>
    <w:rsid w:val="003A25C2"/>
    <w:rsid w:val="003A31FE"/>
    <w:rsid w:val="003A33A9"/>
    <w:rsid w:val="003A42CB"/>
    <w:rsid w:val="003A4308"/>
    <w:rsid w:val="003A4784"/>
    <w:rsid w:val="003A547F"/>
    <w:rsid w:val="003A571C"/>
    <w:rsid w:val="003A7339"/>
    <w:rsid w:val="003A7C06"/>
    <w:rsid w:val="003B0A6F"/>
    <w:rsid w:val="003B0CCF"/>
    <w:rsid w:val="003B0D60"/>
    <w:rsid w:val="003B0EBC"/>
    <w:rsid w:val="003B11FB"/>
    <w:rsid w:val="003B307F"/>
    <w:rsid w:val="003B492D"/>
    <w:rsid w:val="003B5ACE"/>
    <w:rsid w:val="003B7E78"/>
    <w:rsid w:val="003B7FF7"/>
    <w:rsid w:val="003C0552"/>
    <w:rsid w:val="003C0B0E"/>
    <w:rsid w:val="003C0DAA"/>
    <w:rsid w:val="003C146C"/>
    <w:rsid w:val="003C1648"/>
    <w:rsid w:val="003C16F7"/>
    <w:rsid w:val="003C17F4"/>
    <w:rsid w:val="003C197A"/>
    <w:rsid w:val="003C1E3B"/>
    <w:rsid w:val="003C21B0"/>
    <w:rsid w:val="003C3583"/>
    <w:rsid w:val="003C3839"/>
    <w:rsid w:val="003C44D1"/>
    <w:rsid w:val="003C59F1"/>
    <w:rsid w:val="003C5BA4"/>
    <w:rsid w:val="003C6CB3"/>
    <w:rsid w:val="003C71F3"/>
    <w:rsid w:val="003C7685"/>
    <w:rsid w:val="003C7A70"/>
    <w:rsid w:val="003D0F5E"/>
    <w:rsid w:val="003D10EB"/>
    <w:rsid w:val="003D11B7"/>
    <w:rsid w:val="003D2F82"/>
    <w:rsid w:val="003D338E"/>
    <w:rsid w:val="003D53B4"/>
    <w:rsid w:val="003D53E2"/>
    <w:rsid w:val="003D5C1F"/>
    <w:rsid w:val="003D62A2"/>
    <w:rsid w:val="003D7054"/>
    <w:rsid w:val="003D73C7"/>
    <w:rsid w:val="003D7C7B"/>
    <w:rsid w:val="003E21BA"/>
    <w:rsid w:val="003E2A9E"/>
    <w:rsid w:val="003E5482"/>
    <w:rsid w:val="003E5B43"/>
    <w:rsid w:val="003E5C7E"/>
    <w:rsid w:val="003E75AC"/>
    <w:rsid w:val="003F2098"/>
    <w:rsid w:val="003F353A"/>
    <w:rsid w:val="003F46B8"/>
    <w:rsid w:val="003F5105"/>
    <w:rsid w:val="003F63B3"/>
    <w:rsid w:val="003F7398"/>
    <w:rsid w:val="003F7742"/>
    <w:rsid w:val="00400B9D"/>
    <w:rsid w:val="00400C3C"/>
    <w:rsid w:val="00401107"/>
    <w:rsid w:val="00401B28"/>
    <w:rsid w:val="004025FA"/>
    <w:rsid w:val="00402A4C"/>
    <w:rsid w:val="0040329C"/>
    <w:rsid w:val="004044AE"/>
    <w:rsid w:val="00404740"/>
    <w:rsid w:val="00404BF3"/>
    <w:rsid w:val="00405177"/>
    <w:rsid w:val="004051E5"/>
    <w:rsid w:val="004053C8"/>
    <w:rsid w:val="00405C1D"/>
    <w:rsid w:val="004066AE"/>
    <w:rsid w:val="0040680A"/>
    <w:rsid w:val="00406FED"/>
    <w:rsid w:val="00407202"/>
    <w:rsid w:val="00407B50"/>
    <w:rsid w:val="00411A77"/>
    <w:rsid w:val="0041212A"/>
    <w:rsid w:val="00412EE3"/>
    <w:rsid w:val="00413E04"/>
    <w:rsid w:val="004140E4"/>
    <w:rsid w:val="00416BBE"/>
    <w:rsid w:val="00417BC3"/>
    <w:rsid w:val="00420635"/>
    <w:rsid w:val="00420F61"/>
    <w:rsid w:val="00420FA2"/>
    <w:rsid w:val="004223AE"/>
    <w:rsid w:val="00422807"/>
    <w:rsid w:val="004237A9"/>
    <w:rsid w:val="00424943"/>
    <w:rsid w:val="004262AD"/>
    <w:rsid w:val="004267A8"/>
    <w:rsid w:val="0042692B"/>
    <w:rsid w:val="00426937"/>
    <w:rsid w:val="00426DE9"/>
    <w:rsid w:val="00427151"/>
    <w:rsid w:val="00430248"/>
    <w:rsid w:val="00430BEA"/>
    <w:rsid w:val="004313FB"/>
    <w:rsid w:val="00431595"/>
    <w:rsid w:val="00431C9E"/>
    <w:rsid w:val="00432072"/>
    <w:rsid w:val="004324D4"/>
    <w:rsid w:val="0043300F"/>
    <w:rsid w:val="0043445B"/>
    <w:rsid w:val="00435C17"/>
    <w:rsid w:val="00437F6D"/>
    <w:rsid w:val="0044015E"/>
    <w:rsid w:val="00442E7A"/>
    <w:rsid w:val="004435BE"/>
    <w:rsid w:val="004449C9"/>
    <w:rsid w:val="004453F3"/>
    <w:rsid w:val="0044588F"/>
    <w:rsid w:val="00445C18"/>
    <w:rsid w:val="00446017"/>
    <w:rsid w:val="00446C1C"/>
    <w:rsid w:val="00446F98"/>
    <w:rsid w:val="004479AF"/>
    <w:rsid w:val="00447AE3"/>
    <w:rsid w:val="00447E1F"/>
    <w:rsid w:val="004506FD"/>
    <w:rsid w:val="00450A02"/>
    <w:rsid w:val="00451378"/>
    <w:rsid w:val="00451638"/>
    <w:rsid w:val="0045203B"/>
    <w:rsid w:val="00452DC5"/>
    <w:rsid w:val="00452F81"/>
    <w:rsid w:val="0045320D"/>
    <w:rsid w:val="004538A3"/>
    <w:rsid w:val="004538FC"/>
    <w:rsid w:val="00453BCE"/>
    <w:rsid w:val="0045483D"/>
    <w:rsid w:val="00455EB0"/>
    <w:rsid w:val="0045756A"/>
    <w:rsid w:val="00457BC0"/>
    <w:rsid w:val="004607CF"/>
    <w:rsid w:val="00460B82"/>
    <w:rsid w:val="00460EEB"/>
    <w:rsid w:val="004619F0"/>
    <w:rsid w:val="0046434B"/>
    <w:rsid w:val="00465629"/>
    <w:rsid w:val="0046579E"/>
    <w:rsid w:val="00466703"/>
    <w:rsid w:val="004669EA"/>
    <w:rsid w:val="00466E59"/>
    <w:rsid w:val="00466E83"/>
    <w:rsid w:val="00467071"/>
    <w:rsid w:val="00470C77"/>
    <w:rsid w:val="0047103A"/>
    <w:rsid w:val="0047211C"/>
    <w:rsid w:val="0047256B"/>
    <w:rsid w:val="0047447F"/>
    <w:rsid w:val="0047474A"/>
    <w:rsid w:val="0047493D"/>
    <w:rsid w:val="00475052"/>
    <w:rsid w:val="004758D3"/>
    <w:rsid w:val="00475C29"/>
    <w:rsid w:val="00476B6F"/>
    <w:rsid w:val="004770DF"/>
    <w:rsid w:val="00477572"/>
    <w:rsid w:val="004803A4"/>
    <w:rsid w:val="00480902"/>
    <w:rsid w:val="0048215F"/>
    <w:rsid w:val="00483259"/>
    <w:rsid w:val="00483706"/>
    <w:rsid w:val="004837BE"/>
    <w:rsid w:val="004840A4"/>
    <w:rsid w:val="00485D4F"/>
    <w:rsid w:val="004865B2"/>
    <w:rsid w:val="004876A1"/>
    <w:rsid w:val="004879BC"/>
    <w:rsid w:val="00487CC0"/>
    <w:rsid w:val="004901A4"/>
    <w:rsid w:val="00490972"/>
    <w:rsid w:val="00491757"/>
    <w:rsid w:val="00492042"/>
    <w:rsid w:val="0049272F"/>
    <w:rsid w:val="00493AD2"/>
    <w:rsid w:val="00493ED9"/>
    <w:rsid w:val="004943C3"/>
    <w:rsid w:val="0049574E"/>
    <w:rsid w:val="00495BFA"/>
    <w:rsid w:val="00495C84"/>
    <w:rsid w:val="00496462"/>
    <w:rsid w:val="00496653"/>
    <w:rsid w:val="00496673"/>
    <w:rsid w:val="004A0120"/>
    <w:rsid w:val="004A0B4B"/>
    <w:rsid w:val="004A10BE"/>
    <w:rsid w:val="004A1DA6"/>
    <w:rsid w:val="004A23B6"/>
    <w:rsid w:val="004A2C5E"/>
    <w:rsid w:val="004A3917"/>
    <w:rsid w:val="004A4386"/>
    <w:rsid w:val="004A47F4"/>
    <w:rsid w:val="004A4CD4"/>
    <w:rsid w:val="004A5546"/>
    <w:rsid w:val="004A5F45"/>
    <w:rsid w:val="004A6457"/>
    <w:rsid w:val="004A660D"/>
    <w:rsid w:val="004B0540"/>
    <w:rsid w:val="004B064D"/>
    <w:rsid w:val="004B093B"/>
    <w:rsid w:val="004B1690"/>
    <w:rsid w:val="004B2580"/>
    <w:rsid w:val="004B3A52"/>
    <w:rsid w:val="004B3C2D"/>
    <w:rsid w:val="004B4698"/>
    <w:rsid w:val="004B585B"/>
    <w:rsid w:val="004B5E3E"/>
    <w:rsid w:val="004B5F85"/>
    <w:rsid w:val="004B620A"/>
    <w:rsid w:val="004B7055"/>
    <w:rsid w:val="004B7A87"/>
    <w:rsid w:val="004C06D2"/>
    <w:rsid w:val="004C0C84"/>
    <w:rsid w:val="004C15AE"/>
    <w:rsid w:val="004C1F59"/>
    <w:rsid w:val="004C1FC8"/>
    <w:rsid w:val="004C2CE1"/>
    <w:rsid w:val="004C31FC"/>
    <w:rsid w:val="004C3716"/>
    <w:rsid w:val="004C37D8"/>
    <w:rsid w:val="004C45CB"/>
    <w:rsid w:val="004C528E"/>
    <w:rsid w:val="004C5D09"/>
    <w:rsid w:val="004C64F8"/>
    <w:rsid w:val="004C6BBA"/>
    <w:rsid w:val="004C76A3"/>
    <w:rsid w:val="004D007A"/>
    <w:rsid w:val="004D14FF"/>
    <w:rsid w:val="004D3678"/>
    <w:rsid w:val="004D3DC9"/>
    <w:rsid w:val="004D43B3"/>
    <w:rsid w:val="004D4FAC"/>
    <w:rsid w:val="004D4FF0"/>
    <w:rsid w:val="004D5F19"/>
    <w:rsid w:val="004D7894"/>
    <w:rsid w:val="004D799F"/>
    <w:rsid w:val="004D7AC5"/>
    <w:rsid w:val="004D7D88"/>
    <w:rsid w:val="004E0A99"/>
    <w:rsid w:val="004E0D99"/>
    <w:rsid w:val="004E1A44"/>
    <w:rsid w:val="004E1BCC"/>
    <w:rsid w:val="004E2E9A"/>
    <w:rsid w:val="004E2F6C"/>
    <w:rsid w:val="004E40E6"/>
    <w:rsid w:val="004E4485"/>
    <w:rsid w:val="004E4E75"/>
    <w:rsid w:val="004E51EA"/>
    <w:rsid w:val="004E743C"/>
    <w:rsid w:val="004F09E5"/>
    <w:rsid w:val="004F24F3"/>
    <w:rsid w:val="004F37B9"/>
    <w:rsid w:val="004F3B5B"/>
    <w:rsid w:val="004F3FAF"/>
    <w:rsid w:val="004F5004"/>
    <w:rsid w:val="004F5A81"/>
    <w:rsid w:val="004F69C2"/>
    <w:rsid w:val="004F74C8"/>
    <w:rsid w:val="004F7579"/>
    <w:rsid w:val="004F7823"/>
    <w:rsid w:val="004F7B5B"/>
    <w:rsid w:val="0050084E"/>
    <w:rsid w:val="005009FF"/>
    <w:rsid w:val="00500E2E"/>
    <w:rsid w:val="00501A41"/>
    <w:rsid w:val="00501E13"/>
    <w:rsid w:val="005027E0"/>
    <w:rsid w:val="005033B6"/>
    <w:rsid w:val="00503B7E"/>
    <w:rsid w:val="00503FF8"/>
    <w:rsid w:val="0050492B"/>
    <w:rsid w:val="00504FD4"/>
    <w:rsid w:val="005053F7"/>
    <w:rsid w:val="0050553B"/>
    <w:rsid w:val="0050584D"/>
    <w:rsid w:val="005058EC"/>
    <w:rsid w:val="00505E4A"/>
    <w:rsid w:val="0050622C"/>
    <w:rsid w:val="00506C4A"/>
    <w:rsid w:val="00507778"/>
    <w:rsid w:val="00507AB6"/>
    <w:rsid w:val="00507AC9"/>
    <w:rsid w:val="0051000E"/>
    <w:rsid w:val="00511BCB"/>
    <w:rsid w:val="005124CE"/>
    <w:rsid w:val="005130E6"/>
    <w:rsid w:val="00513E80"/>
    <w:rsid w:val="00514B56"/>
    <w:rsid w:val="00514DD1"/>
    <w:rsid w:val="00514FD3"/>
    <w:rsid w:val="00514FEF"/>
    <w:rsid w:val="00515288"/>
    <w:rsid w:val="00516301"/>
    <w:rsid w:val="00517FD5"/>
    <w:rsid w:val="005204A8"/>
    <w:rsid w:val="00520C55"/>
    <w:rsid w:val="00521130"/>
    <w:rsid w:val="00522056"/>
    <w:rsid w:val="00522C54"/>
    <w:rsid w:val="00523518"/>
    <w:rsid w:val="00523A2A"/>
    <w:rsid w:val="005248A8"/>
    <w:rsid w:val="00525007"/>
    <w:rsid w:val="005251D3"/>
    <w:rsid w:val="00526925"/>
    <w:rsid w:val="005270B2"/>
    <w:rsid w:val="005273B6"/>
    <w:rsid w:val="0052782F"/>
    <w:rsid w:val="00527FCE"/>
    <w:rsid w:val="00530AC4"/>
    <w:rsid w:val="005310FA"/>
    <w:rsid w:val="00531925"/>
    <w:rsid w:val="005320E1"/>
    <w:rsid w:val="00532239"/>
    <w:rsid w:val="0053402D"/>
    <w:rsid w:val="00534A5F"/>
    <w:rsid w:val="0053573D"/>
    <w:rsid w:val="00535C39"/>
    <w:rsid w:val="00535C5C"/>
    <w:rsid w:val="00535E6F"/>
    <w:rsid w:val="00536993"/>
    <w:rsid w:val="005369EF"/>
    <w:rsid w:val="00537A48"/>
    <w:rsid w:val="00537AF8"/>
    <w:rsid w:val="00540FB7"/>
    <w:rsid w:val="0054221A"/>
    <w:rsid w:val="00542618"/>
    <w:rsid w:val="0054265F"/>
    <w:rsid w:val="0054272E"/>
    <w:rsid w:val="005431D1"/>
    <w:rsid w:val="00543379"/>
    <w:rsid w:val="00544031"/>
    <w:rsid w:val="00544252"/>
    <w:rsid w:val="00544679"/>
    <w:rsid w:val="00545EE9"/>
    <w:rsid w:val="00546F0D"/>
    <w:rsid w:val="0054791E"/>
    <w:rsid w:val="00547C3C"/>
    <w:rsid w:val="0055023C"/>
    <w:rsid w:val="005505C8"/>
    <w:rsid w:val="0055118D"/>
    <w:rsid w:val="005512D1"/>
    <w:rsid w:val="00551565"/>
    <w:rsid w:val="00552918"/>
    <w:rsid w:val="00554674"/>
    <w:rsid w:val="00554D00"/>
    <w:rsid w:val="00555015"/>
    <w:rsid w:val="005557EF"/>
    <w:rsid w:val="00555E99"/>
    <w:rsid w:val="00555EA1"/>
    <w:rsid w:val="005561FC"/>
    <w:rsid w:val="005564F7"/>
    <w:rsid w:val="005571AA"/>
    <w:rsid w:val="005572FF"/>
    <w:rsid w:val="00557E64"/>
    <w:rsid w:val="00557F74"/>
    <w:rsid w:val="00560006"/>
    <w:rsid w:val="00560570"/>
    <w:rsid w:val="0056098E"/>
    <w:rsid w:val="005609A3"/>
    <w:rsid w:val="00560EFE"/>
    <w:rsid w:val="005614D0"/>
    <w:rsid w:val="0056282D"/>
    <w:rsid w:val="0056312F"/>
    <w:rsid w:val="00563E76"/>
    <w:rsid w:val="00565BAA"/>
    <w:rsid w:val="00565EC0"/>
    <w:rsid w:val="00565FCF"/>
    <w:rsid w:val="00566CC3"/>
    <w:rsid w:val="00570C5E"/>
    <w:rsid w:val="00570DB8"/>
    <w:rsid w:val="00570E28"/>
    <w:rsid w:val="00572034"/>
    <w:rsid w:val="0057420F"/>
    <w:rsid w:val="0057534A"/>
    <w:rsid w:val="00575899"/>
    <w:rsid w:val="00575A22"/>
    <w:rsid w:val="00576D85"/>
    <w:rsid w:val="0058109D"/>
    <w:rsid w:val="00581249"/>
    <w:rsid w:val="00581A3D"/>
    <w:rsid w:val="00582498"/>
    <w:rsid w:val="005825A1"/>
    <w:rsid w:val="00582B5D"/>
    <w:rsid w:val="00583B9E"/>
    <w:rsid w:val="00584293"/>
    <w:rsid w:val="005843B4"/>
    <w:rsid w:val="005849B4"/>
    <w:rsid w:val="00584CC0"/>
    <w:rsid w:val="00585649"/>
    <w:rsid w:val="00585AB9"/>
    <w:rsid w:val="00586606"/>
    <w:rsid w:val="00586A92"/>
    <w:rsid w:val="0058701F"/>
    <w:rsid w:val="005874C8"/>
    <w:rsid w:val="00587EF5"/>
    <w:rsid w:val="00590269"/>
    <w:rsid w:val="0059070C"/>
    <w:rsid w:val="00590821"/>
    <w:rsid w:val="005911D3"/>
    <w:rsid w:val="005917CD"/>
    <w:rsid w:val="00592365"/>
    <w:rsid w:val="00593575"/>
    <w:rsid w:val="0059417D"/>
    <w:rsid w:val="00594CDA"/>
    <w:rsid w:val="00594E74"/>
    <w:rsid w:val="0059561D"/>
    <w:rsid w:val="00595965"/>
    <w:rsid w:val="00595E48"/>
    <w:rsid w:val="00596464"/>
    <w:rsid w:val="0059660A"/>
    <w:rsid w:val="00596E69"/>
    <w:rsid w:val="0059737C"/>
    <w:rsid w:val="005A1D43"/>
    <w:rsid w:val="005A1ED4"/>
    <w:rsid w:val="005A1FA5"/>
    <w:rsid w:val="005A22A2"/>
    <w:rsid w:val="005A258F"/>
    <w:rsid w:val="005A3744"/>
    <w:rsid w:val="005A431C"/>
    <w:rsid w:val="005A53F0"/>
    <w:rsid w:val="005A6395"/>
    <w:rsid w:val="005A6900"/>
    <w:rsid w:val="005A770D"/>
    <w:rsid w:val="005B0023"/>
    <w:rsid w:val="005B065C"/>
    <w:rsid w:val="005B147B"/>
    <w:rsid w:val="005B2EF3"/>
    <w:rsid w:val="005B3E90"/>
    <w:rsid w:val="005B45B3"/>
    <w:rsid w:val="005B4EE9"/>
    <w:rsid w:val="005B5104"/>
    <w:rsid w:val="005B565E"/>
    <w:rsid w:val="005B5A20"/>
    <w:rsid w:val="005B5D9B"/>
    <w:rsid w:val="005B6108"/>
    <w:rsid w:val="005B6CD3"/>
    <w:rsid w:val="005C071E"/>
    <w:rsid w:val="005C083C"/>
    <w:rsid w:val="005C0A6D"/>
    <w:rsid w:val="005C2559"/>
    <w:rsid w:val="005C4B17"/>
    <w:rsid w:val="005C4D35"/>
    <w:rsid w:val="005C57EA"/>
    <w:rsid w:val="005C6011"/>
    <w:rsid w:val="005C688C"/>
    <w:rsid w:val="005C7047"/>
    <w:rsid w:val="005C722F"/>
    <w:rsid w:val="005D026F"/>
    <w:rsid w:val="005D1E97"/>
    <w:rsid w:val="005D28BC"/>
    <w:rsid w:val="005D3393"/>
    <w:rsid w:val="005D3AD7"/>
    <w:rsid w:val="005D664C"/>
    <w:rsid w:val="005D6E1B"/>
    <w:rsid w:val="005D6F23"/>
    <w:rsid w:val="005D7FD9"/>
    <w:rsid w:val="005E0684"/>
    <w:rsid w:val="005E1E67"/>
    <w:rsid w:val="005E2582"/>
    <w:rsid w:val="005E3A07"/>
    <w:rsid w:val="005E3DF1"/>
    <w:rsid w:val="005E4452"/>
    <w:rsid w:val="005E4982"/>
    <w:rsid w:val="005E5813"/>
    <w:rsid w:val="005E7072"/>
    <w:rsid w:val="005E7D39"/>
    <w:rsid w:val="005F0411"/>
    <w:rsid w:val="005F18BA"/>
    <w:rsid w:val="005F245B"/>
    <w:rsid w:val="005F2BBF"/>
    <w:rsid w:val="005F31D9"/>
    <w:rsid w:val="005F452E"/>
    <w:rsid w:val="005F4CFF"/>
    <w:rsid w:val="005F4EB8"/>
    <w:rsid w:val="005F6175"/>
    <w:rsid w:val="005F7A7B"/>
    <w:rsid w:val="00601B4A"/>
    <w:rsid w:val="00604557"/>
    <w:rsid w:val="0060563E"/>
    <w:rsid w:val="006066EF"/>
    <w:rsid w:val="00606887"/>
    <w:rsid w:val="00606B33"/>
    <w:rsid w:val="00606E3D"/>
    <w:rsid w:val="00606EAB"/>
    <w:rsid w:val="00607186"/>
    <w:rsid w:val="0060785D"/>
    <w:rsid w:val="006106D0"/>
    <w:rsid w:val="00610D93"/>
    <w:rsid w:val="00610E42"/>
    <w:rsid w:val="00611725"/>
    <w:rsid w:val="00611E04"/>
    <w:rsid w:val="0061235E"/>
    <w:rsid w:val="00612E47"/>
    <w:rsid w:val="00613CA9"/>
    <w:rsid w:val="00613DFA"/>
    <w:rsid w:val="00614CE7"/>
    <w:rsid w:val="00614DC8"/>
    <w:rsid w:val="00616524"/>
    <w:rsid w:val="0061717C"/>
    <w:rsid w:val="00617B42"/>
    <w:rsid w:val="00617E60"/>
    <w:rsid w:val="00617E9D"/>
    <w:rsid w:val="0062089A"/>
    <w:rsid w:val="00620AA2"/>
    <w:rsid w:val="0062109B"/>
    <w:rsid w:val="0062111C"/>
    <w:rsid w:val="00621839"/>
    <w:rsid w:val="0062252C"/>
    <w:rsid w:val="00622BAB"/>
    <w:rsid w:val="00623B42"/>
    <w:rsid w:val="00624B65"/>
    <w:rsid w:val="00625205"/>
    <w:rsid w:val="0062750D"/>
    <w:rsid w:val="006303D2"/>
    <w:rsid w:val="00630875"/>
    <w:rsid w:val="006318B0"/>
    <w:rsid w:val="00631AA5"/>
    <w:rsid w:val="00631D71"/>
    <w:rsid w:val="006330DB"/>
    <w:rsid w:val="00633D71"/>
    <w:rsid w:val="00633F62"/>
    <w:rsid w:val="006345ED"/>
    <w:rsid w:val="006347E6"/>
    <w:rsid w:val="0063611A"/>
    <w:rsid w:val="006361DE"/>
    <w:rsid w:val="00637154"/>
    <w:rsid w:val="00637D87"/>
    <w:rsid w:val="00641765"/>
    <w:rsid w:val="00641C7E"/>
    <w:rsid w:val="00641D67"/>
    <w:rsid w:val="00642558"/>
    <w:rsid w:val="00642998"/>
    <w:rsid w:val="00643507"/>
    <w:rsid w:val="0064397D"/>
    <w:rsid w:val="006439DF"/>
    <w:rsid w:val="00643DD1"/>
    <w:rsid w:val="006444D2"/>
    <w:rsid w:val="0064532D"/>
    <w:rsid w:val="0064550E"/>
    <w:rsid w:val="00647067"/>
    <w:rsid w:val="00650EA8"/>
    <w:rsid w:val="0065102C"/>
    <w:rsid w:val="00651E2F"/>
    <w:rsid w:val="00651ECA"/>
    <w:rsid w:val="00652B7E"/>
    <w:rsid w:val="0065594A"/>
    <w:rsid w:val="006566CF"/>
    <w:rsid w:val="00656D8F"/>
    <w:rsid w:val="00657806"/>
    <w:rsid w:val="00657B7D"/>
    <w:rsid w:val="006608C4"/>
    <w:rsid w:val="00660F46"/>
    <w:rsid w:val="006611F3"/>
    <w:rsid w:val="00662127"/>
    <w:rsid w:val="00662180"/>
    <w:rsid w:val="006621D8"/>
    <w:rsid w:val="006627D2"/>
    <w:rsid w:val="006629C3"/>
    <w:rsid w:val="00662A9D"/>
    <w:rsid w:val="00663F5A"/>
    <w:rsid w:val="00664000"/>
    <w:rsid w:val="0066449C"/>
    <w:rsid w:val="00665CDE"/>
    <w:rsid w:val="00665F43"/>
    <w:rsid w:val="00666BD3"/>
    <w:rsid w:val="00667250"/>
    <w:rsid w:val="00667944"/>
    <w:rsid w:val="00667D56"/>
    <w:rsid w:val="00667EB2"/>
    <w:rsid w:val="00670222"/>
    <w:rsid w:val="00671B7C"/>
    <w:rsid w:val="00672159"/>
    <w:rsid w:val="00672325"/>
    <w:rsid w:val="006735B0"/>
    <w:rsid w:val="00673A60"/>
    <w:rsid w:val="0067470F"/>
    <w:rsid w:val="00675838"/>
    <w:rsid w:val="00675A57"/>
    <w:rsid w:val="00675CBE"/>
    <w:rsid w:val="00676AAB"/>
    <w:rsid w:val="00676C2A"/>
    <w:rsid w:val="00680805"/>
    <w:rsid w:val="0068083D"/>
    <w:rsid w:val="00680DB8"/>
    <w:rsid w:val="00680E2D"/>
    <w:rsid w:val="00680E83"/>
    <w:rsid w:val="00680F58"/>
    <w:rsid w:val="00680FFC"/>
    <w:rsid w:val="00681512"/>
    <w:rsid w:val="00681B46"/>
    <w:rsid w:val="0068315C"/>
    <w:rsid w:val="00683336"/>
    <w:rsid w:val="0068348B"/>
    <w:rsid w:val="00684CE5"/>
    <w:rsid w:val="006850DF"/>
    <w:rsid w:val="0068660D"/>
    <w:rsid w:val="006866C8"/>
    <w:rsid w:val="0068699A"/>
    <w:rsid w:val="0068715B"/>
    <w:rsid w:val="00687422"/>
    <w:rsid w:val="00687528"/>
    <w:rsid w:val="00687A7B"/>
    <w:rsid w:val="006900C3"/>
    <w:rsid w:val="0069197B"/>
    <w:rsid w:val="00691B9B"/>
    <w:rsid w:val="00691F7B"/>
    <w:rsid w:val="00692685"/>
    <w:rsid w:val="006947CC"/>
    <w:rsid w:val="006953F4"/>
    <w:rsid w:val="00695770"/>
    <w:rsid w:val="00696662"/>
    <w:rsid w:val="0069697C"/>
    <w:rsid w:val="00696DB5"/>
    <w:rsid w:val="00696E2E"/>
    <w:rsid w:val="00697B41"/>
    <w:rsid w:val="00697D5C"/>
    <w:rsid w:val="006A0126"/>
    <w:rsid w:val="006A030D"/>
    <w:rsid w:val="006A18CE"/>
    <w:rsid w:val="006A3689"/>
    <w:rsid w:val="006A392A"/>
    <w:rsid w:val="006A3F16"/>
    <w:rsid w:val="006A467C"/>
    <w:rsid w:val="006A5349"/>
    <w:rsid w:val="006A5925"/>
    <w:rsid w:val="006A63C6"/>
    <w:rsid w:val="006A6BF0"/>
    <w:rsid w:val="006A773D"/>
    <w:rsid w:val="006A7E51"/>
    <w:rsid w:val="006A7EB1"/>
    <w:rsid w:val="006B0A66"/>
    <w:rsid w:val="006B11FA"/>
    <w:rsid w:val="006B1A6C"/>
    <w:rsid w:val="006B1DC3"/>
    <w:rsid w:val="006B299C"/>
    <w:rsid w:val="006B31BA"/>
    <w:rsid w:val="006B6926"/>
    <w:rsid w:val="006B6A2F"/>
    <w:rsid w:val="006B6FD9"/>
    <w:rsid w:val="006B7A02"/>
    <w:rsid w:val="006B7C4B"/>
    <w:rsid w:val="006C04F6"/>
    <w:rsid w:val="006C06F5"/>
    <w:rsid w:val="006C0875"/>
    <w:rsid w:val="006C1A9D"/>
    <w:rsid w:val="006C1D52"/>
    <w:rsid w:val="006C291C"/>
    <w:rsid w:val="006C2D0F"/>
    <w:rsid w:val="006C34BE"/>
    <w:rsid w:val="006C366F"/>
    <w:rsid w:val="006C412E"/>
    <w:rsid w:val="006C41A2"/>
    <w:rsid w:val="006C4608"/>
    <w:rsid w:val="006C48B3"/>
    <w:rsid w:val="006C615D"/>
    <w:rsid w:val="006C6409"/>
    <w:rsid w:val="006C6EAF"/>
    <w:rsid w:val="006C72FE"/>
    <w:rsid w:val="006C7446"/>
    <w:rsid w:val="006C775D"/>
    <w:rsid w:val="006C77A4"/>
    <w:rsid w:val="006C7B71"/>
    <w:rsid w:val="006D0D48"/>
    <w:rsid w:val="006D1F96"/>
    <w:rsid w:val="006D307F"/>
    <w:rsid w:val="006D31E3"/>
    <w:rsid w:val="006D4279"/>
    <w:rsid w:val="006D431B"/>
    <w:rsid w:val="006D4B96"/>
    <w:rsid w:val="006D4CA3"/>
    <w:rsid w:val="006D699E"/>
    <w:rsid w:val="006D7345"/>
    <w:rsid w:val="006D749F"/>
    <w:rsid w:val="006D7935"/>
    <w:rsid w:val="006E031B"/>
    <w:rsid w:val="006E11E1"/>
    <w:rsid w:val="006E14CE"/>
    <w:rsid w:val="006E1694"/>
    <w:rsid w:val="006E1DB3"/>
    <w:rsid w:val="006E203E"/>
    <w:rsid w:val="006E2184"/>
    <w:rsid w:val="006E2A1F"/>
    <w:rsid w:val="006E3A1D"/>
    <w:rsid w:val="006E4794"/>
    <w:rsid w:val="006E576A"/>
    <w:rsid w:val="006E5B23"/>
    <w:rsid w:val="006E6241"/>
    <w:rsid w:val="006E6640"/>
    <w:rsid w:val="006E6DEF"/>
    <w:rsid w:val="006E7540"/>
    <w:rsid w:val="006E7D3B"/>
    <w:rsid w:val="006E7D54"/>
    <w:rsid w:val="006F0E44"/>
    <w:rsid w:val="006F11FC"/>
    <w:rsid w:val="006F1F55"/>
    <w:rsid w:val="006F2352"/>
    <w:rsid w:val="006F2878"/>
    <w:rsid w:val="006F331D"/>
    <w:rsid w:val="006F4AE1"/>
    <w:rsid w:val="006F50C7"/>
    <w:rsid w:val="006F5F2F"/>
    <w:rsid w:val="006F6D1E"/>
    <w:rsid w:val="006F7897"/>
    <w:rsid w:val="00700BFF"/>
    <w:rsid w:val="00700CF1"/>
    <w:rsid w:val="00701C5B"/>
    <w:rsid w:val="007024F8"/>
    <w:rsid w:val="007038B6"/>
    <w:rsid w:val="007039B9"/>
    <w:rsid w:val="007046A3"/>
    <w:rsid w:val="007047B9"/>
    <w:rsid w:val="00704B93"/>
    <w:rsid w:val="00704D8A"/>
    <w:rsid w:val="00705E19"/>
    <w:rsid w:val="00706C55"/>
    <w:rsid w:val="00707D4F"/>
    <w:rsid w:val="00707FD3"/>
    <w:rsid w:val="0071183A"/>
    <w:rsid w:val="00711AF6"/>
    <w:rsid w:val="00711E4C"/>
    <w:rsid w:val="00712E9D"/>
    <w:rsid w:val="00713395"/>
    <w:rsid w:val="00713770"/>
    <w:rsid w:val="007137F4"/>
    <w:rsid w:val="007140EC"/>
    <w:rsid w:val="007153FC"/>
    <w:rsid w:val="00715623"/>
    <w:rsid w:val="00716069"/>
    <w:rsid w:val="0071681E"/>
    <w:rsid w:val="007178C3"/>
    <w:rsid w:val="00717C4A"/>
    <w:rsid w:val="00720481"/>
    <w:rsid w:val="00721259"/>
    <w:rsid w:val="007218E0"/>
    <w:rsid w:val="0072203D"/>
    <w:rsid w:val="00722670"/>
    <w:rsid w:val="00723586"/>
    <w:rsid w:val="00725792"/>
    <w:rsid w:val="007258BB"/>
    <w:rsid w:val="00725B5B"/>
    <w:rsid w:val="0072797A"/>
    <w:rsid w:val="00730BC2"/>
    <w:rsid w:val="007319ED"/>
    <w:rsid w:val="00732A70"/>
    <w:rsid w:val="00733ABF"/>
    <w:rsid w:val="00733ADE"/>
    <w:rsid w:val="00734066"/>
    <w:rsid w:val="00734723"/>
    <w:rsid w:val="007351F1"/>
    <w:rsid w:val="00735B24"/>
    <w:rsid w:val="00735B7B"/>
    <w:rsid w:val="00736D5A"/>
    <w:rsid w:val="007406B9"/>
    <w:rsid w:val="00740D9C"/>
    <w:rsid w:val="007416E9"/>
    <w:rsid w:val="00743D11"/>
    <w:rsid w:val="00744294"/>
    <w:rsid w:val="007465DE"/>
    <w:rsid w:val="00746673"/>
    <w:rsid w:val="00746C82"/>
    <w:rsid w:val="0074747A"/>
    <w:rsid w:val="00750818"/>
    <w:rsid w:val="00750CE4"/>
    <w:rsid w:val="007518CE"/>
    <w:rsid w:val="007530CE"/>
    <w:rsid w:val="0075392B"/>
    <w:rsid w:val="0075520D"/>
    <w:rsid w:val="00755707"/>
    <w:rsid w:val="00757AD3"/>
    <w:rsid w:val="00761336"/>
    <w:rsid w:val="007613D3"/>
    <w:rsid w:val="007619AF"/>
    <w:rsid w:val="00762956"/>
    <w:rsid w:val="00763974"/>
    <w:rsid w:val="00763B1E"/>
    <w:rsid w:val="00764B4A"/>
    <w:rsid w:val="007663BE"/>
    <w:rsid w:val="007663E7"/>
    <w:rsid w:val="00770630"/>
    <w:rsid w:val="00771DDE"/>
    <w:rsid w:val="00772403"/>
    <w:rsid w:val="00772473"/>
    <w:rsid w:val="00772674"/>
    <w:rsid w:val="00773399"/>
    <w:rsid w:val="00773668"/>
    <w:rsid w:val="007736C6"/>
    <w:rsid w:val="00774C78"/>
    <w:rsid w:val="00774FA7"/>
    <w:rsid w:val="00775B3F"/>
    <w:rsid w:val="00777106"/>
    <w:rsid w:val="00780582"/>
    <w:rsid w:val="00780EEE"/>
    <w:rsid w:val="00781A60"/>
    <w:rsid w:val="007825C9"/>
    <w:rsid w:val="007828CB"/>
    <w:rsid w:val="00783AE1"/>
    <w:rsid w:val="007848DC"/>
    <w:rsid w:val="007848E8"/>
    <w:rsid w:val="0078559E"/>
    <w:rsid w:val="00785B99"/>
    <w:rsid w:val="00785EB2"/>
    <w:rsid w:val="00786094"/>
    <w:rsid w:val="00786665"/>
    <w:rsid w:val="007867AC"/>
    <w:rsid w:val="00786B45"/>
    <w:rsid w:val="00790109"/>
    <w:rsid w:val="0079109E"/>
    <w:rsid w:val="00791B30"/>
    <w:rsid w:val="007942C6"/>
    <w:rsid w:val="00796D77"/>
    <w:rsid w:val="00796FD3"/>
    <w:rsid w:val="00796FF5"/>
    <w:rsid w:val="007977A5"/>
    <w:rsid w:val="00797845"/>
    <w:rsid w:val="007A2151"/>
    <w:rsid w:val="007A2BB6"/>
    <w:rsid w:val="007A2C0A"/>
    <w:rsid w:val="007A2E5F"/>
    <w:rsid w:val="007A3E9E"/>
    <w:rsid w:val="007A43AF"/>
    <w:rsid w:val="007A4477"/>
    <w:rsid w:val="007A5077"/>
    <w:rsid w:val="007A551E"/>
    <w:rsid w:val="007A582C"/>
    <w:rsid w:val="007A621F"/>
    <w:rsid w:val="007A669F"/>
    <w:rsid w:val="007A765A"/>
    <w:rsid w:val="007B0409"/>
    <w:rsid w:val="007B1463"/>
    <w:rsid w:val="007B256F"/>
    <w:rsid w:val="007B26CE"/>
    <w:rsid w:val="007B2D0B"/>
    <w:rsid w:val="007B3F33"/>
    <w:rsid w:val="007B457F"/>
    <w:rsid w:val="007B50DA"/>
    <w:rsid w:val="007B5CC4"/>
    <w:rsid w:val="007B60A0"/>
    <w:rsid w:val="007B6CAD"/>
    <w:rsid w:val="007B74C3"/>
    <w:rsid w:val="007B7F21"/>
    <w:rsid w:val="007C214A"/>
    <w:rsid w:val="007C329C"/>
    <w:rsid w:val="007C4A2E"/>
    <w:rsid w:val="007C53B9"/>
    <w:rsid w:val="007C56D0"/>
    <w:rsid w:val="007C5A3C"/>
    <w:rsid w:val="007C5EFE"/>
    <w:rsid w:val="007C6180"/>
    <w:rsid w:val="007C6A90"/>
    <w:rsid w:val="007C77F2"/>
    <w:rsid w:val="007C7B16"/>
    <w:rsid w:val="007D0673"/>
    <w:rsid w:val="007D0754"/>
    <w:rsid w:val="007D1F26"/>
    <w:rsid w:val="007D209F"/>
    <w:rsid w:val="007D223F"/>
    <w:rsid w:val="007D2A53"/>
    <w:rsid w:val="007D2D1A"/>
    <w:rsid w:val="007D33E2"/>
    <w:rsid w:val="007D3424"/>
    <w:rsid w:val="007D4D7E"/>
    <w:rsid w:val="007D4F3F"/>
    <w:rsid w:val="007D5B28"/>
    <w:rsid w:val="007D5CDF"/>
    <w:rsid w:val="007D5D25"/>
    <w:rsid w:val="007D604B"/>
    <w:rsid w:val="007D6E82"/>
    <w:rsid w:val="007D6F24"/>
    <w:rsid w:val="007D7B8E"/>
    <w:rsid w:val="007E0B3A"/>
    <w:rsid w:val="007E0B9F"/>
    <w:rsid w:val="007E1280"/>
    <w:rsid w:val="007E137C"/>
    <w:rsid w:val="007E1916"/>
    <w:rsid w:val="007E1D50"/>
    <w:rsid w:val="007E1F9C"/>
    <w:rsid w:val="007E25E5"/>
    <w:rsid w:val="007E3DF6"/>
    <w:rsid w:val="007E4B9E"/>
    <w:rsid w:val="007E5BB8"/>
    <w:rsid w:val="007E615A"/>
    <w:rsid w:val="007E69AD"/>
    <w:rsid w:val="007E721C"/>
    <w:rsid w:val="007F07BF"/>
    <w:rsid w:val="007F09A0"/>
    <w:rsid w:val="007F0E0E"/>
    <w:rsid w:val="007F1679"/>
    <w:rsid w:val="007F169D"/>
    <w:rsid w:val="007F1A20"/>
    <w:rsid w:val="007F1DFA"/>
    <w:rsid w:val="007F268E"/>
    <w:rsid w:val="007F2861"/>
    <w:rsid w:val="007F35BA"/>
    <w:rsid w:val="007F3D62"/>
    <w:rsid w:val="007F4204"/>
    <w:rsid w:val="007F4693"/>
    <w:rsid w:val="007F5657"/>
    <w:rsid w:val="007F6205"/>
    <w:rsid w:val="007F628D"/>
    <w:rsid w:val="007F67A1"/>
    <w:rsid w:val="007F7900"/>
    <w:rsid w:val="008020E8"/>
    <w:rsid w:val="008037B2"/>
    <w:rsid w:val="00804B79"/>
    <w:rsid w:val="00804CEA"/>
    <w:rsid w:val="00804EDB"/>
    <w:rsid w:val="008058F0"/>
    <w:rsid w:val="0080623E"/>
    <w:rsid w:val="00806A9D"/>
    <w:rsid w:val="00806AD1"/>
    <w:rsid w:val="00806CA6"/>
    <w:rsid w:val="008077A1"/>
    <w:rsid w:val="00807AE0"/>
    <w:rsid w:val="00811819"/>
    <w:rsid w:val="00811F75"/>
    <w:rsid w:val="008131C7"/>
    <w:rsid w:val="008139C2"/>
    <w:rsid w:val="00813E07"/>
    <w:rsid w:val="00813EBA"/>
    <w:rsid w:val="00814507"/>
    <w:rsid w:val="0081541F"/>
    <w:rsid w:val="00816860"/>
    <w:rsid w:val="00820337"/>
    <w:rsid w:val="00820467"/>
    <w:rsid w:val="008217D1"/>
    <w:rsid w:val="0082225A"/>
    <w:rsid w:val="00822B1E"/>
    <w:rsid w:val="008237E6"/>
    <w:rsid w:val="00824907"/>
    <w:rsid w:val="00824AD3"/>
    <w:rsid w:val="00824E86"/>
    <w:rsid w:val="00826884"/>
    <w:rsid w:val="008273E5"/>
    <w:rsid w:val="008277B0"/>
    <w:rsid w:val="008278C8"/>
    <w:rsid w:val="00830730"/>
    <w:rsid w:val="008308C7"/>
    <w:rsid w:val="00831055"/>
    <w:rsid w:val="00831ECE"/>
    <w:rsid w:val="00834473"/>
    <w:rsid w:val="00835CE4"/>
    <w:rsid w:val="008373E0"/>
    <w:rsid w:val="0083765D"/>
    <w:rsid w:val="0083788C"/>
    <w:rsid w:val="00837D08"/>
    <w:rsid w:val="00840050"/>
    <w:rsid w:val="00840CFD"/>
    <w:rsid w:val="00840FBD"/>
    <w:rsid w:val="00841954"/>
    <w:rsid w:val="00841B7D"/>
    <w:rsid w:val="0084237D"/>
    <w:rsid w:val="00842AB2"/>
    <w:rsid w:val="00842D87"/>
    <w:rsid w:val="00842E40"/>
    <w:rsid w:val="0084329D"/>
    <w:rsid w:val="0084403E"/>
    <w:rsid w:val="00844A2D"/>
    <w:rsid w:val="00844D44"/>
    <w:rsid w:val="00844E21"/>
    <w:rsid w:val="00845128"/>
    <w:rsid w:val="00845746"/>
    <w:rsid w:val="00845E2A"/>
    <w:rsid w:val="00846F8E"/>
    <w:rsid w:val="00847E65"/>
    <w:rsid w:val="0085009A"/>
    <w:rsid w:val="0085076A"/>
    <w:rsid w:val="008509BD"/>
    <w:rsid w:val="00850EBC"/>
    <w:rsid w:val="00850F33"/>
    <w:rsid w:val="00851743"/>
    <w:rsid w:val="0085245A"/>
    <w:rsid w:val="00853DEC"/>
    <w:rsid w:val="00853E09"/>
    <w:rsid w:val="00854B82"/>
    <w:rsid w:val="00855601"/>
    <w:rsid w:val="008557DE"/>
    <w:rsid w:val="00855AB9"/>
    <w:rsid w:val="008575CD"/>
    <w:rsid w:val="00857A97"/>
    <w:rsid w:val="00860A2C"/>
    <w:rsid w:val="0086140C"/>
    <w:rsid w:val="00861B29"/>
    <w:rsid w:val="0086210E"/>
    <w:rsid w:val="00862958"/>
    <w:rsid w:val="00863CD1"/>
    <w:rsid w:val="00864890"/>
    <w:rsid w:val="00864C3A"/>
    <w:rsid w:val="00864C76"/>
    <w:rsid w:val="00865360"/>
    <w:rsid w:val="0086569D"/>
    <w:rsid w:val="008659CB"/>
    <w:rsid w:val="00867203"/>
    <w:rsid w:val="0086772D"/>
    <w:rsid w:val="00870D36"/>
    <w:rsid w:val="00871B28"/>
    <w:rsid w:val="00873D51"/>
    <w:rsid w:val="00873DC4"/>
    <w:rsid w:val="00874E66"/>
    <w:rsid w:val="00874EC3"/>
    <w:rsid w:val="00876200"/>
    <w:rsid w:val="00876227"/>
    <w:rsid w:val="0087694C"/>
    <w:rsid w:val="00876BF3"/>
    <w:rsid w:val="00877002"/>
    <w:rsid w:val="00877037"/>
    <w:rsid w:val="008771FC"/>
    <w:rsid w:val="0087721C"/>
    <w:rsid w:val="00877AE1"/>
    <w:rsid w:val="00877AED"/>
    <w:rsid w:val="008825EE"/>
    <w:rsid w:val="00883488"/>
    <w:rsid w:val="008837C8"/>
    <w:rsid w:val="00883803"/>
    <w:rsid w:val="0088493F"/>
    <w:rsid w:val="0088667D"/>
    <w:rsid w:val="008871E8"/>
    <w:rsid w:val="008873E3"/>
    <w:rsid w:val="00887A61"/>
    <w:rsid w:val="00887EA0"/>
    <w:rsid w:val="008910B6"/>
    <w:rsid w:val="00891678"/>
    <w:rsid w:val="008919E7"/>
    <w:rsid w:val="00892096"/>
    <w:rsid w:val="00892901"/>
    <w:rsid w:val="008933FE"/>
    <w:rsid w:val="008940B9"/>
    <w:rsid w:val="00894473"/>
    <w:rsid w:val="00894A9B"/>
    <w:rsid w:val="00894B79"/>
    <w:rsid w:val="008966D7"/>
    <w:rsid w:val="00896F06"/>
    <w:rsid w:val="00897EA5"/>
    <w:rsid w:val="008A0329"/>
    <w:rsid w:val="008A081B"/>
    <w:rsid w:val="008A0D39"/>
    <w:rsid w:val="008A1D87"/>
    <w:rsid w:val="008A2A5E"/>
    <w:rsid w:val="008A2F8B"/>
    <w:rsid w:val="008A3F4A"/>
    <w:rsid w:val="008A4683"/>
    <w:rsid w:val="008A4CEB"/>
    <w:rsid w:val="008A5284"/>
    <w:rsid w:val="008A56D6"/>
    <w:rsid w:val="008A5E47"/>
    <w:rsid w:val="008A6F92"/>
    <w:rsid w:val="008B0F46"/>
    <w:rsid w:val="008B11D5"/>
    <w:rsid w:val="008B1BB8"/>
    <w:rsid w:val="008B22B3"/>
    <w:rsid w:val="008B276F"/>
    <w:rsid w:val="008B2BF4"/>
    <w:rsid w:val="008B54C5"/>
    <w:rsid w:val="008B6ABE"/>
    <w:rsid w:val="008B7588"/>
    <w:rsid w:val="008C0709"/>
    <w:rsid w:val="008C078D"/>
    <w:rsid w:val="008C0EC9"/>
    <w:rsid w:val="008C3572"/>
    <w:rsid w:val="008C35E5"/>
    <w:rsid w:val="008C4D0F"/>
    <w:rsid w:val="008C5155"/>
    <w:rsid w:val="008C5676"/>
    <w:rsid w:val="008C5A6A"/>
    <w:rsid w:val="008C613A"/>
    <w:rsid w:val="008C71DC"/>
    <w:rsid w:val="008C76F2"/>
    <w:rsid w:val="008D02A4"/>
    <w:rsid w:val="008D0384"/>
    <w:rsid w:val="008D09CA"/>
    <w:rsid w:val="008D0B1F"/>
    <w:rsid w:val="008D16CD"/>
    <w:rsid w:val="008D1FD6"/>
    <w:rsid w:val="008D23A4"/>
    <w:rsid w:val="008D27FC"/>
    <w:rsid w:val="008D29DD"/>
    <w:rsid w:val="008D4E13"/>
    <w:rsid w:val="008D4E68"/>
    <w:rsid w:val="008D5DE6"/>
    <w:rsid w:val="008D6486"/>
    <w:rsid w:val="008D6919"/>
    <w:rsid w:val="008D6926"/>
    <w:rsid w:val="008D6AA3"/>
    <w:rsid w:val="008D6E59"/>
    <w:rsid w:val="008D71FF"/>
    <w:rsid w:val="008D778E"/>
    <w:rsid w:val="008E0410"/>
    <w:rsid w:val="008E147F"/>
    <w:rsid w:val="008E1A04"/>
    <w:rsid w:val="008E1B96"/>
    <w:rsid w:val="008E2C1A"/>
    <w:rsid w:val="008E2CE4"/>
    <w:rsid w:val="008E316A"/>
    <w:rsid w:val="008E49DA"/>
    <w:rsid w:val="008E5942"/>
    <w:rsid w:val="008E6094"/>
    <w:rsid w:val="008E6C1B"/>
    <w:rsid w:val="008E7107"/>
    <w:rsid w:val="008E7E32"/>
    <w:rsid w:val="008F09F0"/>
    <w:rsid w:val="008F210D"/>
    <w:rsid w:val="008F2735"/>
    <w:rsid w:val="008F2F86"/>
    <w:rsid w:val="008F36DF"/>
    <w:rsid w:val="008F4CF6"/>
    <w:rsid w:val="008F51FB"/>
    <w:rsid w:val="008F545B"/>
    <w:rsid w:val="008F749F"/>
    <w:rsid w:val="008F7A7F"/>
    <w:rsid w:val="009003FD"/>
    <w:rsid w:val="00900C4C"/>
    <w:rsid w:val="00900E0A"/>
    <w:rsid w:val="00902171"/>
    <w:rsid w:val="00902758"/>
    <w:rsid w:val="009027C4"/>
    <w:rsid w:val="00903F8B"/>
    <w:rsid w:val="009042D0"/>
    <w:rsid w:val="00904475"/>
    <w:rsid w:val="009045A9"/>
    <w:rsid w:val="00907B85"/>
    <w:rsid w:val="0091067E"/>
    <w:rsid w:val="009110F1"/>
    <w:rsid w:val="0091159B"/>
    <w:rsid w:val="00911A5C"/>
    <w:rsid w:val="009124C0"/>
    <w:rsid w:val="009137FE"/>
    <w:rsid w:val="00913A90"/>
    <w:rsid w:val="00913C89"/>
    <w:rsid w:val="00913DDE"/>
    <w:rsid w:val="009145FD"/>
    <w:rsid w:val="00914933"/>
    <w:rsid w:val="00914AF2"/>
    <w:rsid w:val="00915735"/>
    <w:rsid w:val="0091617C"/>
    <w:rsid w:val="00916970"/>
    <w:rsid w:val="00916A2E"/>
    <w:rsid w:val="00920149"/>
    <w:rsid w:val="00921044"/>
    <w:rsid w:val="00922006"/>
    <w:rsid w:val="009230F2"/>
    <w:rsid w:val="00924367"/>
    <w:rsid w:val="009244BA"/>
    <w:rsid w:val="00924617"/>
    <w:rsid w:val="00924FCA"/>
    <w:rsid w:val="00926451"/>
    <w:rsid w:val="00926AD8"/>
    <w:rsid w:val="00927454"/>
    <w:rsid w:val="00927532"/>
    <w:rsid w:val="00927A98"/>
    <w:rsid w:val="00931BF4"/>
    <w:rsid w:val="00932F7C"/>
    <w:rsid w:val="0093420B"/>
    <w:rsid w:val="009346AA"/>
    <w:rsid w:val="00934E65"/>
    <w:rsid w:val="0093517D"/>
    <w:rsid w:val="009353A4"/>
    <w:rsid w:val="00935FE7"/>
    <w:rsid w:val="00937C07"/>
    <w:rsid w:val="0094252A"/>
    <w:rsid w:val="00942BFA"/>
    <w:rsid w:val="0094386B"/>
    <w:rsid w:val="0094469D"/>
    <w:rsid w:val="00944A0D"/>
    <w:rsid w:val="00944B1E"/>
    <w:rsid w:val="0094536C"/>
    <w:rsid w:val="00946AC7"/>
    <w:rsid w:val="00946E0E"/>
    <w:rsid w:val="00946EAF"/>
    <w:rsid w:val="00947948"/>
    <w:rsid w:val="00947A52"/>
    <w:rsid w:val="00947DDA"/>
    <w:rsid w:val="00950776"/>
    <w:rsid w:val="009514F4"/>
    <w:rsid w:val="00952C93"/>
    <w:rsid w:val="00953736"/>
    <w:rsid w:val="009537AF"/>
    <w:rsid w:val="0095418D"/>
    <w:rsid w:val="00954BE0"/>
    <w:rsid w:val="00954FEA"/>
    <w:rsid w:val="0095590C"/>
    <w:rsid w:val="00956AFB"/>
    <w:rsid w:val="00957152"/>
    <w:rsid w:val="009571E1"/>
    <w:rsid w:val="0095739D"/>
    <w:rsid w:val="009578CF"/>
    <w:rsid w:val="0095793F"/>
    <w:rsid w:val="0096175C"/>
    <w:rsid w:val="00963286"/>
    <w:rsid w:val="00963784"/>
    <w:rsid w:val="00963FE1"/>
    <w:rsid w:val="00964510"/>
    <w:rsid w:val="00964804"/>
    <w:rsid w:val="0096509E"/>
    <w:rsid w:val="0096601F"/>
    <w:rsid w:val="0096648F"/>
    <w:rsid w:val="00966A30"/>
    <w:rsid w:val="00966ACD"/>
    <w:rsid w:val="009673CC"/>
    <w:rsid w:val="009674C7"/>
    <w:rsid w:val="00967684"/>
    <w:rsid w:val="009676C9"/>
    <w:rsid w:val="00967A71"/>
    <w:rsid w:val="00971241"/>
    <w:rsid w:val="009717FD"/>
    <w:rsid w:val="00972587"/>
    <w:rsid w:val="009728DB"/>
    <w:rsid w:val="00974B6B"/>
    <w:rsid w:val="00975DC8"/>
    <w:rsid w:val="009761D6"/>
    <w:rsid w:val="00977391"/>
    <w:rsid w:val="009804D7"/>
    <w:rsid w:val="009808A1"/>
    <w:rsid w:val="0098198B"/>
    <w:rsid w:val="00983606"/>
    <w:rsid w:val="00983D33"/>
    <w:rsid w:val="00984209"/>
    <w:rsid w:val="009849D5"/>
    <w:rsid w:val="00985995"/>
    <w:rsid w:val="00987E62"/>
    <w:rsid w:val="0099017F"/>
    <w:rsid w:val="0099069C"/>
    <w:rsid w:val="0099076E"/>
    <w:rsid w:val="00991669"/>
    <w:rsid w:val="009922C1"/>
    <w:rsid w:val="009927EC"/>
    <w:rsid w:val="0099282F"/>
    <w:rsid w:val="009941E7"/>
    <w:rsid w:val="00994DBA"/>
    <w:rsid w:val="00994DC2"/>
    <w:rsid w:val="009965CF"/>
    <w:rsid w:val="00996F16"/>
    <w:rsid w:val="009A1C38"/>
    <w:rsid w:val="009A2942"/>
    <w:rsid w:val="009A2DB5"/>
    <w:rsid w:val="009A3FEC"/>
    <w:rsid w:val="009A4228"/>
    <w:rsid w:val="009A4EC7"/>
    <w:rsid w:val="009A529E"/>
    <w:rsid w:val="009A547D"/>
    <w:rsid w:val="009A60B4"/>
    <w:rsid w:val="009B024E"/>
    <w:rsid w:val="009B02B6"/>
    <w:rsid w:val="009B07F0"/>
    <w:rsid w:val="009B1443"/>
    <w:rsid w:val="009B18DA"/>
    <w:rsid w:val="009B1E1B"/>
    <w:rsid w:val="009B1F8F"/>
    <w:rsid w:val="009B20F3"/>
    <w:rsid w:val="009B4093"/>
    <w:rsid w:val="009B4B3A"/>
    <w:rsid w:val="009B4B3C"/>
    <w:rsid w:val="009B5474"/>
    <w:rsid w:val="009B68AB"/>
    <w:rsid w:val="009B6E3D"/>
    <w:rsid w:val="009B6E3F"/>
    <w:rsid w:val="009B7DF3"/>
    <w:rsid w:val="009B7EEF"/>
    <w:rsid w:val="009C033E"/>
    <w:rsid w:val="009C04D2"/>
    <w:rsid w:val="009C04E6"/>
    <w:rsid w:val="009C18F3"/>
    <w:rsid w:val="009C25C6"/>
    <w:rsid w:val="009C2C2D"/>
    <w:rsid w:val="009C30DB"/>
    <w:rsid w:val="009C430C"/>
    <w:rsid w:val="009C4664"/>
    <w:rsid w:val="009C5225"/>
    <w:rsid w:val="009C6FF1"/>
    <w:rsid w:val="009C7D1E"/>
    <w:rsid w:val="009D09D0"/>
    <w:rsid w:val="009D10C6"/>
    <w:rsid w:val="009D1361"/>
    <w:rsid w:val="009D13ED"/>
    <w:rsid w:val="009D159C"/>
    <w:rsid w:val="009D295C"/>
    <w:rsid w:val="009D3BA8"/>
    <w:rsid w:val="009D3EBD"/>
    <w:rsid w:val="009D3F20"/>
    <w:rsid w:val="009D4AD7"/>
    <w:rsid w:val="009D4BBA"/>
    <w:rsid w:val="009D4D15"/>
    <w:rsid w:val="009D519F"/>
    <w:rsid w:val="009D6FA8"/>
    <w:rsid w:val="009D71FB"/>
    <w:rsid w:val="009D7EBF"/>
    <w:rsid w:val="009E040C"/>
    <w:rsid w:val="009E05F5"/>
    <w:rsid w:val="009E1642"/>
    <w:rsid w:val="009E28AB"/>
    <w:rsid w:val="009E2F33"/>
    <w:rsid w:val="009E37EA"/>
    <w:rsid w:val="009E3A69"/>
    <w:rsid w:val="009E45B9"/>
    <w:rsid w:val="009E518B"/>
    <w:rsid w:val="009E54E9"/>
    <w:rsid w:val="009E5728"/>
    <w:rsid w:val="009E5A5C"/>
    <w:rsid w:val="009E63E1"/>
    <w:rsid w:val="009E74D7"/>
    <w:rsid w:val="009E7BF1"/>
    <w:rsid w:val="009E7D1D"/>
    <w:rsid w:val="009F0341"/>
    <w:rsid w:val="009F10B6"/>
    <w:rsid w:val="009F21FB"/>
    <w:rsid w:val="009F26DF"/>
    <w:rsid w:val="009F324B"/>
    <w:rsid w:val="009F3389"/>
    <w:rsid w:val="009F4E95"/>
    <w:rsid w:val="009F4EA2"/>
    <w:rsid w:val="009F636F"/>
    <w:rsid w:val="009F642C"/>
    <w:rsid w:val="009F657E"/>
    <w:rsid w:val="009F723F"/>
    <w:rsid w:val="009F75BA"/>
    <w:rsid w:val="009F780B"/>
    <w:rsid w:val="00A00680"/>
    <w:rsid w:val="00A0083A"/>
    <w:rsid w:val="00A0099C"/>
    <w:rsid w:val="00A012A9"/>
    <w:rsid w:val="00A01584"/>
    <w:rsid w:val="00A025CB"/>
    <w:rsid w:val="00A037DC"/>
    <w:rsid w:val="00A04D41"/>
    <w:rsid w:val="00A051DC"/>
    <w:rsid w:val="00A052AA"/>
    <w:rsid w:val="00A055DA"/>
    <w:rsid w:val="00A05718"/>
    <w:rsid w:val="00A0618D"/>
    <w:rsid w:val="00A065DB"/>
    <w:rsid w:val="00A06DC7"/>
    <w:rsid w:val="00A076E4"/>
    <w:rsid w:val="00A118B9"/>
    <w:rsid w:val="00A1221E"/>
    <w:rsid w:val="00A12519"/>
    <w:rsid w:val="00A127C0"/>
    <w:rsid w:val="00A12AAF"/>
    <w:rsid w:val="00A13861"/>
    <w:rsid w:val="00A13D95"/>
    <w:rsid w:val="00A140F0"/>
    <w:rsid w:val="00A14541"/>
    <w:rsid w:val="00A1481F"/>
    <w:rsid w:val="00A14A5A"/>
    <w:rsid w:val="00A1521F"/>
    <w:rsid w:val="00A16FF6"/>
    <w:rsid w:val="00A170B3"/>
    <w:rsid w:val="00A175D3"/>
    <w:rsid w:val="00A17F31"/>
    <w:rsid w:val="00A2048D"/>
    <w:rsid w:val="00A207E3"/>
    <w:rsid w:val="00A21020"/>
    <w:rsid w:val="00A2121C"/>
    <w:rsid w:val="00A214AA"/>
    <w:rsid w:val="00A23A05"/>
    <w:rsid w:val="00A24D53"/>
    <w:rsid w:val="00A25A6A"/>
    <w:rsid w:val="00A2708A"/>
    <w:rsid w:val="00A272A0"/>
    <w:rsid w:val="00A2732A"/>
    <w:rsid w:val="00A27D57"/>
    <w:rsid w:val="00A31520"/>
    <w:rsid w:val="00A31893"/>
    <w:rsid w:val="00A3194D"/>
    <w:rsid w:val="00A32B68"/>
    <w:rsid w:val="00A34DCA"/>
    <w:rsid w:val="00A35099"/>
    <w:rsid w:val="00A35F98"/>
    <w:rsid w:val="00A36FF8"/>
    <w:rsid w:val="00A37A1A"/>
    <w:rsid w:val="00A40AC2"/>
    <w:rsid w:val="00A41349"/>
    <w:rsid w:val="00A41605"/>
    <w:rsid w:val="00A4169C"/>
    <w:rsid w:val="00A416A3"/>
    <w:rsid w:val="00A41C34"/>
    <w:rsid w:val="00A41E76"/>
    <w:rsid w:val="00A41EBE"/>
    <w:rsid w:val="00A41F10"/>
    <w:rsid w:val="00A42290"/>
    <w:rsid w:val="00A42E47"/>
    <w:rsid w:val="00A453E8"/>
    <w:rsid w:val="00A45FE3"/>
    <w:rsid w:val="00A46773"/>
    <w:rsid w:val="00A46E48"/>
    <w:rsid w:val="00A47DAB"/>
    <w:rsid w:val="00A50C3B"/>
    <w:rsid w:val="00A522DB"/>
    <w:rsid w:val="00A52997"/>
    <w:rsid w:val="00A52B2A"/>
    <w:rsid w:val="00A537F1"/>
    <w:rsid w:val="00A53E2A"/>
    <w:rsid w:val="00A551DD"/>
    <w:rsid w:val="00A55324"/>
    <w:rsid w:val="00A565EA"/>
    <w:rsid w:val="00A5687B"/>
    <w:rsid w:val="00A57D21"/>
    <w:rsid w:val="00A60005"/>
    <w:rsid w:val="00A60850"/>
    <w:rsid w:val="00A60A4E"/>
    <w:rsid w:val="00A61075"/>
    <w:rsid w:val="00A61497"/>
    <w:rsid w:val="00A61A2A"/>
    <w:rsid w:val="00A62116"/>
    <w:rsid w:val="00A624FD"/>
    <w:rsid w:val="00A625FB"/>
    <w:rsid w:val="00A62A3F"/>
    <w:rsid w:val="00A62CA7"/>
    <w:rsid w:val="00A637C9"/>
    <w:rsid w:val="00A63827"/>
    <w:rsid w:val="00A63A9E"/>
    <w:rsid w:val="00A63BCF"/>
    <w:rsid w:val="00A647C1"/>
    <w:rsid w:val="00A64DD5"/>
    <w:rsid w:val="00A65BB7"/>
    <w:rsid w:val="00A67516"/>
    <w:rsid w:val="00A71A85"/>
    <w:rsid w:val="00A73CEF"/>
    <w:rsid w:val="00A74602"/>
    <w:rsid w:val="00A74BAC"/>
    <w:rsid w:val="00A7577B"/>
    <w:rsid w:val="00A75997"/>
    <w:rsid w:val="00A76189"/>
    <w:rsid w:val="00A771A6"/>
    <w:rsid w:val="00A804B6"/>
    <w:rsid w:val="00A80745"/>
    <w:rsid w:val="00A80AC0"/>
    <w:rsid w:val="00A80EE9"/>
    <w:rsid w:val="00A81982"/>
    <w:rsid w:val="00A821AE"/>
    <w:rsid w:val="00A82741"/>
    <w:rsid w:val="00A832FE"/>
    <w:rsid w:val="00A83D82"/>
    <w:rsid w:val="00A83DFF"/>
    <w:rsid w:val="00A85145"/>
    <w:rsid w:val="00A854C5"/>
    <w:rsid w:val="00A85C71"/>
    <w:rsid w:val="00A86521"/>
    <w:rsid w:val="00A90EEE"/>
    <w:rsid w:val="00A90F06"/>
    <w:rsid w:val="00A9128B"/>
    <w:rsid w:val="00A914DF"/>
    <w:rsid w:val="00A92B4A"/>
    <w:rsid w:val="00A92D51"/>
    <w:rsid w:val="00A93638"/>
    <w:rsid w:val="00A93A9A"/>
    <w:rsid w:val="00A93E88"/>
    <w:rsid w:val="00A9403C"/>
    <w:rsid w:val="00A944CD"/>
    <w:rsid w:val="00A9558C"/>
    <w:rsid w:val="00A977CB"/>
    <w:rsid w:val="00AA061E"/>
    <w:rsid w:val="00AA0F6B"/>
    <w:rsid w:val="00AA163F"/>
    <w:rsid w:val="00AA289F"/>
    <w:rsid w:val="00AA34D4"/>
    <w:rsid w:val="00AA35D0"/>
    <w:rsid w:val="00AA3913"/>
    <w:rsid w:val="00AA3B54"/>
    <w:rsid w:val="00AA4C80"/>
    <w:rsid w:val="00AA59DE"/>
    <w:rsid w:val="00AA5FF1"/>
    <w:rsid w:val="00AA6E28"/>
    <w:rsid w:val="00AA715D"/>
    <w:rsid w:val="00AA7F80"/>
    <w:rsid w:val="00AB05E6"/>
    <w:rsid w:val="00AB1279"/>
    <w:rsid w:val="00AB1407"/>
    <w:rsid w:val="00AB1BBD"/>
    <w:rsid w:val="00AB2DA7"/>
    <w:rsid w:val="00AB53C7"/>
    <w:rsid w:val="00AB632E"/>
    <w:rsid w:val="00AB68AF"/>
    <w:rsid w:val="00AB6B60"/>
    <w:rsid w:val="00AC28F5"/>
    <w:rsid w:val="00AC2E49"/>
    <w:rsid w:val="00AC30AB"/>
    <w:rsid w:val="00AC40F4"/>
    <w:rsid w:val="00AC4DB2"/>
    <w:rsid w:val="00AC55E4"/>
    <w:rsid w:val="00AC579C"/>
    <w:rsid w:val="00AC5AF4"/>
    <w:rsid w:val="00AC5DA4"/>
    <w:rsid w:val="00AC693D"/>
    <w:rsid w:val="00AC6C36"/>
    <w:rsid w:val="00AC6E38"/>
    <w:rsid w:val="00AC775D"/>
    <w:rsid w:val="00AC79DA"/>
    <w:rsid w:val="00AD03F4"/>
    <w:rsid w:val="00AD0DDD"/>
    <w:rsid w:val="00AD11D4"/>
    <w:rsid w:val="00AD126F"/>
    <w:rsid w:val="00AD139D"/>
    <w:rsid w:val="00AD1773"/>
    <w:rsid w:val="00AD1BF2"/>
    <w:rsid w:val="00AD212B"/>
    <w:rsid w:val="00AD3D23"/>
    <w:rsid w:val="00AD42E8"/>
    <w:rsid w:val="00AD551A"/>
    <w:rsid w:val="00AD72CD"/>
    <w:rsid w:val="00AD7620"/>
    <w:rsid w:val="00AE0284"/>
    <w:rsid w:val="00AE2B7B"/>
    <w:rsid w:val="00AE344D"/>
    <w:rsid w:val="00AE4B30"/>
    <w:rsid w:val="00AE64BE"/>
    <w:rsid w:val="00AE7229"/>
    <w:rsid w:val="00AE7570"/>
    <w:rsid w:val="00AE7C63"/>
    <w:rsid w:val="00AF0557"/>
    <w:rsid w:val="00AF15AE"/>
    <w:rsid w:val="00AF15C6"/>
    <w:rsid w:val="00AF1755"/>
    <w:rsid w:val="00AF1C0B"/>
    <w:rsid w:val="00AF29AE"/>
    <w:rsid w:val="00AF2FE8"/>
    <w:rsid w:val="00AF36B3"/>
    <w:rsid w:val="00AF40B8"/>
    <w:rsid w:val="00AF4792"/>
    <w:rsid w:val="00AF4BB7"/>
    <w:rsid w:val="00AF6031"/>
    <w:rsid w:val="00AF7502"/>
    <w:rsid w:val="00AF7CE0"/>
    <w:rsid w:val="00B003DC"/>
    <w:rsid w:val="00B01B6B"/>
    <w:rsid w:val="00B02468"/>
    <w:rsid w:val="00B038FA"/>
    <w:rsid w:val="00B048B4"/>
    <w:rsid w:val="00B057D5"/>
    <w:rsid w:val="00B05BC4"/>
    <w:rsid w:val="00B062CB"/>
    <w:rsid w:val="00B070ED"/>
    <w:rsid w:val="00B071C6"/>
    <w:rsid w:val="00B073C8"/>
    <w:rsid w:val="00B109C5"/>
    <w:rsid w:val="00B11253"/>
    <w:rsid w:val="00B116DD"/>
    <w:rsid w:val="00B11E31"/>
    <w:rsid w:val="00B12121"/>
    <w:rsid w:val="00B139F0"/>
    <w:rsid w:val="00B14993"/>
    <w:rsid w:val="00B14CB4"/>
    <w:rsid w:val="00B15741"/>
    <w:rsid w:val="00B15A07"/>
    <w:rsid w:val="00B16343"/>
    <w:rsid w:val="00B16FC2"/>
    <w:rsid w:val="00B17860"/>
    <w:rsid w:val="00B2047B"/>
    <w:rsid w:val="00B20740"/>
    <w:rsid w:val="00B20D2A"/>
    <w:rsid w:val="00B2172C"/>
    <w:rsid w:val="00B21B38"/>
    <w:rsid w:val="00B21FFF"/>
    <w:rsid w:val="00B2328F"/>
    <w:rsid w:val="00B233C5"/>
    <w:rsid w:val="00B23B82"/>
    <w:rsid w:val="00B24152"/>
    <w:rsid w:val="00B24839"/>
    <w:rsid w:val="00B25169"/>
    <w:rsid w:val="00B2541D"/>
    <w:rsid w:val="00B26465"/>
    <w:rsid w:val="00B27573"/>
    <w:rsid w:val="00B279D2"/>
    <w:rsid w:val="00B27BB9"/>
    <w:rsid w:val="00B311DB"/>
    <w:rsid w:val="00B312E5"/>
    <w:rsid w:val="00B326D2"/>
    <w:rsid w:val="00B327C4"/>
    <w:rsid w:val="00B332B8"/>
    <w:rsid w:val="00B33A56"/>
    <w:rsid w:val="00B351BF"/>
    <w:rsid w:val="00B356A5"/>
    <w:rsid w:val="00B365E7"/>
    <w:rsid w:val="00B3785C"/>
    <w:rsid w:val="00B413DF"/>
    <w:rsid w:val="00B41681"/>
    <w:rsid w:val="00B43264"/>
    <w:rsid w:val="00B450F1"/>
    <w:rsid w:val="00B4582D"/>
    <w:rsid w:val="00B460FD"/>
    <w:rsid w:val="00B477F7"/>
    <w:rsid w:val="00B50E35"/>
    <w:rsid w:val="00B51728"/>
    <w:rsid w:val="00B51A04"/>
    <w:rsid w:val="00B51BF8"/>
    <w:rsid w:val="00B5202D"/>
    <w:rsid w:val="00B5321A"/>
    <w:rsid w:val="00B53347"/>
    <w:rsid w:val="00B5350D"/>
    <w:rsid w:val="00B53768"/>
    <w:rsid w:val="00B554FC"/>
    <w:rsid w:val="00B567BE"/>
    <w:rsid w:val="00B56FC5"/>
    <w:rsid w:val="00B607D6"/>
    <w:rsid w:val="00B6132A"/>
    <w:rsid w:val="00B618CA"/>
    <w:rsid w:val="00B61970"/>
    <w:rsid w:val="00B61B25"/>
    <w:rsid w:val="00B61EF5"/>
    <w:rsid w:val="00B623D7"/>
    <w:rsid w:val="00B6418D"/>
    <w:rsid w:val="00B6467B"/>
    <w:rsid w:val="00B64E00"/>
    <w:rsid w:val="00B64F24"/>
    <w:rsid w:val="00B65C39"/>
    <w:rsid w:val="00B65C90"/>
    <w:rsid w:val="00B660AC"/>
    <w:rsid w:val="00B66427"/>
    <w:rsid w:val="00B66561"/>
    <w:rsid w:val="00B66D52"/>
    <w:rsid w:val="00B6769B"/>
    <w:rsid w:val="00B704F3"/>
    <w:rsid w:val="00B70CC1"/>
    <w:rsid w:val="00B70F54"/>
    <w:rsid w:val="00B72186"/>
    <w:rsid w:val="00B74A08"/>
    <w:rsid w:val="00B74A69"/>
    <w:rsid w:val="00B74C7B"/>
    <w:rsid w:val="00B755B5"/>
    <w:rsid w:val="00B755E2"/>
    <w:rsid w:val="00B75ADC"/>
    <w:rsid w:val="00B75D8F"/>
    <w:rsid w:val="00B76634"/>
    <w:rsid w:val="00B76F32"/>
    <w:rsid w:val="00B77035"/>
    <w:rsid w:val="00B81042"/>
    <w:rsid w:val="00B82485"/>
    <w:rsid w:val="00B8321E"/>
    <w:rsid w:val="00B83758"/>
    <w:rsid w:val="00B8482F"/>
    <w:rsid w:val="00B848F7"/>
    <w:rsid w:val="00B85371"/>
    <w:rsid w:val="00B854B8"/>
    <w:rsid w:val="00B869E6"/>
    <w:rsid w:val="00B8734A"/>
    <w:rsid w:val="00B8744B"/>
    <w:rsid w:val="00B9016F"/>
    <w:rsid w:val="00B9198E"/>
    <w:rsid w:val="00B91A39"/>
    <w:rsid w:val="00B92023"/>
    <w:rsid w:val="00B92120"/>
    <w:rsid w:val="00B9244C"/>
    <w:rsid w:val="00B92606"/>
    <w:rsid w:val="00B926B7"/>
    <w:rsid w:val="00B9299F"/>
    <w:rsid w:val="00B92DC3"/>
    <w:rsid w:val="00B93132"/>
    <w:rsid w:val="00B93F97"/>
    <w:rsid w:val="00B947A0"/>
    <w:rsid w:val="00B95386"/>
    <w:rsid w:val="00B95E42"/>
    <w:rsid w:val="00BA0138"/>
    <w:rsid w:val="00BA0C0C"/>
    <w:rsid w:val="00BA12CD"/>
    <w:rsid w:val="00BA131D"/>
    <w:rsid w:val="00BA1B51"/>
    <w:rsid w:val="00BA1CA9"/>
    <w:rsid w:val="00BA35E8"/>
    <w:rsid w:val="00BA3B1F"/>
    <w:rsid w:val="00BA45E0"/>
    <w:rsid w:val="00BA4E5C"/>
    <w:rsid w:val="00BA5957"/>
    <w:rsid w:val="00BA5A46"/>
    <w:rsid w:val="00BA6BF3"/>
    <w:rsid w:val="00BA6E42"/>
    <w:rsid w:val="00BA7B41"/>
    <w:rsid w:val="00BB04F0"/>
    <w:rsid w:val="00BB0EFD"/>
    <w:rsid w:val="00BB1BD6"/>
    <w:rsid w:val="00BB1BE7"/>
    <w:rsid w:val="00BB1D7F"/>
    <w:rsid w:val="00BB2180"/>
    <w:rsid w:val="00BB2391"/>
    <w:rsid w:val="00BB24DB"/>
    <w:rsid w:val="00BB2A92"/>
    <w:rsid w:val="00BB2EB5"/>
    <w:rsid w:val="00BB2ECB"/>
    <w:rsid w:val="00BB3329"/>
    <w:rsid w:val="00BB3541"/>
    <w:rsid w:val="00BB4BA9"/>
    <w:rsid w:val="00BB4D4A"/>
    <w:rsid w:val="00BB5251"/>
    <w:rsid w:val="00BB5712"/>
    <w:rsid w:val="00BB607E"/>
    <w:rsid w:val="00BB712A"/>
    <w:rsid w:val="00BB753F"/>
    <w:rsid w:val="00BB7768"/>
    <w:rsid w:val="00BC0081"/>
    <w:rsid w:val="00BC0708"/>
    <w:rsid w:val="00BC40E1"/>
    <w:rsid w:val="00BC4882"/>
    <w:rsid w:val="00BC58EE"/>
    <w:rsid w:val="00BC5A81"/>
    <w:rsid w:val="00BC665B"/>
    <w:rsid w:val="00BC6ECD"/>
    <w:rsid w:val="00BD0FDB"/>
    <w:rsid w:val="00BD1265"/>
    <w:rsid w:val="00BD2C04"/>
    <w:rsid w:val="00BD34E7"/>
    <w:rsid w:val="00BD3B2A"/>
    <w:rsid w:val="00BD4E25"/>
    <w:rsid w:val="00BD57ED"/>
    <w:rsid w:val="00BD5ACA"/>
    <w:rsid w:val="00BD5D88"/>
    <w:rsid w:val="00BD6286"/>
    <w:rsid w:val="00BD62E6"/>
    <w:rsid w:val="00BD6B55"/>
    <w:rsid w:val="00BD6D5B"/>
    <w:rsid w:val="00BD7615"/>
    <w:rsid w:val="00BD770F"/>
    <w:rsid w:val="00BE0D78"/>
    <w:rsid w:val="00BE0F9D"/>
    <w:rsid w:val="00BE1EBB"/>
    <w:rsid w:val="00BE1EC3"/>
    <w:rsid w:val="00BE22AF"/>
    <w:rsid w:val="00BE2BE5"/>
    <w:rsid w:val="00BE3130"/>
    <w:rsid w:val="00BE3752"/>
    <w:rsid w:val="00BE4973"/>
    <w:rsid w:val="00BE60C4"/>
    <w:rsid w:val="00BF0DEB"/>
    <w:rsid w:val="00BF123A"/>
    <w:rsid w:val="00BF14B1"/>
    <w:rsid w:val="00BF1731"/>
    <w:rsid w:val="00BF1CAF"/>
    <w:rsid w:val="00BF2079"/>
    <w:rsid w:val="00BF23F7"/>
    <w:rsid w:val="00BF2858"/>
    <w:rsid w:val="00BF2A6D"/>
    <w:rsid w:val="00BF2EF6"/>
    <w:rsid w:val="00BF52DB"/>
    <w:rsid w:val="00BF5736"/>
    <w:rsid w:val="00BF5D6B"/>
    <w:rsid w:val="00BF5F68"/>
    <w:rsid w:val="00BF6641"/>
    <w:rsid w:val="00C002FB"/>
    <w:rsid w:val="00C012D6"/>
    <w:rsid w:val="00C02409"/>
    <w:rsid w:val="00C0279F"/>
    <w:rsid w:val="00C03419"/>
    <w:rsid w:val="00C03771"/>
    <w:rsid w:val="00C03EAC"/>
    <w:rsid w:val="00C0406F"/>
    <w:rsid w:val="00C055FF"/>
    <w:rsid w:val="00C062E2"/>
    <w:rsid w:val="00C07346"/>
    <w:rsid w:val="00C10D68"/>
    <w:rsid w:val="00C1287F"/>
    <w:rsid w:val="00C12900"/>
    <w:rsid w:val="00C1316C"/>
    <w:rsid w:val="00C13F51"/>
    <w:rsid w:val="00C141DE"/>
    <w:rsid w:val="00C1455B"/>
    <w:rsid w:val="00C14CF0"/>
    <w:rsid w:val="00C16002"/>
    <w:rsid w:val="00C17523"/>
    <w:rsid w:val="00C2040C"/>
    <w:rsid w:val="00C20410"/>
    <w:rsid w:val="00C20959"/>
    <w:rsid w:val="00C21831"/>
    <w:rsid w:val="00C225BF"/>
    <w:rsid w:val="00C232C5"/>
    <w:rsid w:val="00C245D1"/>
    <w:rsid w:val="00C251C3"/>
    <w:rsid w:val="00C2618B"/>
    <w:rsid w:val="00C26282"/>
    <w:rsid w:val="00C278CD"/>
    <w:rsid w:val="00C30310"/>
    <w:rsid w:val="00C31BB2"/>
    <w:rsid w:val="00C330AE"/>
    <w:rsid w:val="00C33DAC"/>
    <w:rsid w:val="00C34216"/>
    <w:rsid w:val="00C35662"/>
    <w:rsid w:val="00C35FE3"/>
    <w:rsid w:val="00C363B8"/>
    <w:rsid w:val="00C3716B"/>
    <w:rsid w:val="00C37604"/>
    <w:rsid w:val="00C4097B"/>
    <w:rsid w:val="00C41357"/>
    <w:rsid w:val="00C41A36"/>
    <w:rsid w:val="00C4347C"/>
    <w:rsid w:val="00C443B4"/>
    <w:rsid w:val="00C443C9"/>
    <w:rsid w:val="00C45153"/>
    <w:rsid w:val="00C47080"/>
    <w:rsid w:val="00C47CAE"/>
    <w:rsid w:val="00C50970"/>
    <w:rsid w:val="00C50A3A"/>
    <w:rsid w:val="00C5159F"/>
    <w:rsid w:val="00C516C1"/>
    <w:rsid w:val="00C519B1"/>
    <w:rsid w:val="00C51E5A"/>
    <w:rsid w:val="00C53A4F"/>
    <w:rsid w:val="00C54115"/>
    <w:rsid w:val="00C542CA"/>
    <w:rsid w:val="00C546D4"/>
    <w:rsid w:val="00C5486B"/>
    <w:rsid w:val="00C54AFE"/>
    <w:rsid w:val="00C555D5"/>
    <w:rsid w:val="00C57CE5"/>
    <w:rsid w:val="00C57EFE"/>
    <w:rsid w:val="00C60A7E"/>
    <w:rsid w:val="00C6108B"/>
    <w:rsid w:val="00C62651"/>
    <w:rsid w:val="00C63B41"/>
    <w:rsid w:val="00C64FBE"/>
    <w:rsid w:val="00C65408"/>
    <w:rsid w:val="00C6627A"/>
    <w:rsid w:val="00C666B3"/>
    <w:rsid w:val="00C66789"/>
    <w:rsid w:val="00C668E5"/>
    <w:rsid w:val="00C66C3E"/>
    <w:rsid w:val="00C66DE2"/>
    <w:rsid w:val="00C66FE9"/>
    <w:rsid w:val="00C670A5"/>
    <w:rsid w:val="00C71A84"/>
    <w:rsid w:val="00C71DAE"/>
    <w:rsid w:val="00C72098"/>
    <w:rsid w:val="00C74AE0"/>
    <w:rsid w:val="00C76EF5"/>
    <w:rsid w:val="00C76F21"/>
    <w:rsid w:val="00C771AE"/>
    <w:rsid w:val="00C77391"/>
    <w:rsid w:val="00C8040E"/>
    <w:rsid w:val="00C80D57"/>
    <w:rsid w:val="00C80E26"/>
    <w:rsid w:val="00C80EB5"/>
    <w:rsid w:val="00C81C0D"/>
    <w:rsid w:val="00C81CEB"/>
    <w:rsid w:val="00C8293F"/>
    <w:rsid w:val="00C82A16"/>
    <w:rsid w:val="00C84126"/>
    <w:rsid w:val="00C84DF7"/>
    <w:rsid w:val="00C85034"/>
    <w:rsid w:val="00C85A12"/>
    <w:rsid w:val="00C85A6D"/>
    <w:rsid w:val="00C85CDC"/>
    <w:rsid w:val="00C867CB"/>
    <w:rsid w:val="00C86A8B"/>
    <w:rsid w:val="00C86CD5"/>
    <w:rsid w:val="00C86D30"/>
    <w:rsid w:val="00C87F9D"/>
    <w:rsid w:val="00C90F91"/>
    <w:rsid w:val="00C93CAB"/>
    <w:rsid w:val="00C94255"/>
    <w:rsid w:val="00C94B24"/>
    <w:rsid w:val="00C95233"/>
    <w:rsid w:val="00C96877"/>
    <w:rsid w:val="00C969AE"/>
    <w:rsid w:val="00C96F60"/>
    <w:rsid w:val="00C97AB9"/>
    <w:rsid w:val="00CA0CB0"/>
    <w:rsid w:val="00CA1791"/>
    <w:rsid w:val="00CA1BE8"/>
    <w:rsid w:val="00CA29BF"/>
    <w:rsid w:val="00CA2E11"/>
    <w:rsid w:val="00CA302D"/>
    <w:rsid w:val="00CA388F"/>
    <w:rsid w:val="00CA3DB2"/>
    <w:rsid w:val="00CA435E"/>
    <w:rsid w:val="00CA4466"/>
    <w:rsid w:val="00CA4C2C"/>
    <w:rsid w:val="00CA6A4F"/>
    <w:rsid w:val="00CB044D"/>
    <w:rsid w:val="00CB0591"/>
    <w:rsid w:val="00CB171D"/>
    <w:rsid w:val="00CB1F96"/>
    <w:rsid w:val="00CB2191"/>
    <w:rsid w:val="00CB3259"/>
    <w:rsid w:val="00CB3D25"/>
    <w:rsid w:val="00CB3F73"/>
    <w:rsid w:val="00CB4975"/>
    <w:rsid w:val="00CB4BA5"/>
    <w:rsid w:val="00CB54B6"/>
    <w:rsid w:val="00CB589B"/>
    <w:rsid w:val="00CB74C7"/>
    <w:rsid w:val="00CB7795"/>
    <w:rsid w:val="00CB78C0"/>
    <w:rsid w:val="00CB7C58"/>
    <w:rsid w:val="00CC0029"/>
    <w:rsid w:val="00CC1B8A"/>
    <w:rsid w:val="00CC25A9"/>
    <w:rsid w:val="00CC2D24"/>
    <w:rsid w:val="00CC39ED"/>
    <w:rsid w:val="00CC3D47"/>
    <w:rsid w:val="00CC4956"/>
    <w:rsid w:val="00CC526C"/>
    <w:rsid w:val="00CC5543"/>
    <w:rsid w:val="00CC5C4A"/>
    <w:rsid w:val="00CC6821"/>
    <w:rsid w:val="00CC7541"/>
    <w:rsid w:val="00CC7CC5"/>
    <w:rsid w:val="00CD0FAB"/>
    <w:rsid w:val="00CD132B"/>
    <w:rsid w:val="00CD1888"/>
    <w:rsid w:val="00CD3AD9"/>
    <w:rsid w:val="00CD3EAA"/>
    <w:rsid w:val="00CD40F3"/>
    <w:rsid w:val="00CD4142"/>
    <w:rsid w:val="00CD4398"/>
    <w:rsid w:val="00CD54D2"/>
    <w:rsid w:val="00CD60A2"/>
    <w:rsid w:val="00CD65BB"/>
    <w:rsid w:val="00CD6DA0"/>
    <w:rsid w:val="00CE1924"/>
    <w:rsid w:val="00CE1A0A"/>
    <w:rsid w:val="00CE1C8E"/>
    <w:rsid w:val="00CE1CAC"/>
    <w:rsid w:val="00CE21EB"/>
    <w:rsid w:val="00CE2D54"/>
    <w:rsid w:val="00CE2E00"/>
    <w:rsid w:val="00CE2FB1"/>
    <w:rsid w:val="00CE43D7"/>
    <w:rsid w:val="00CE5D7B"/>
    <w:rsid w:val="00CE6E26"/>
    <w:rsid w:val="00CF04A9"/>
    <w:rsid w:val="00CF0892"/>
    <w:rsid w:val="00CF174B"/>
    <w:rsid w:val="00CF1A8D"/>
    <w:rsid w:val="00CF2494"/>
    <w:rsid w:val="00CF2560"/>
    <w:rsid w:val="00CF2847"/>
    <w:rsid w:val="00CF3413"/>
    <w:rsid w:val="00CF35BF"/>
    <w:rsid w:val="00CF3A0B"/>
    <w:rsid w:val="00CF3AE1"/>
    <w:rsid w:val="00CF4866"/>
    <w:rsid w:val="00CF4E89"/>
    <w:rsid w:val="00CF545D"/>
    <w:rsid w:val="00CF58FD"/>
    <w:rsid w:val="00CF6114"/>
    <w:rsid w:val="00CF76F0"/>
    <w:rsid w:val="00D009B9"/>
    <w:rsid w:val="00D00C9C"/>
    <w:rsid w:val="00D0232D"/>
    <w:rsid w:val="00D02378"/>
    <w:rsid w:val="00D032F9"/>
    <w:rsid w:val="00D0393E"/>
    <w:rsid w:val="00D039A2"/>
    <w:rsid w:val="00D03A6A"/>
    <w:rsid w:val="00D04370"/>
    <w:rsid w:val="00D04A62"/>
    <w:rsid w:val="00D051A0"/>
    <w:rsid w:val="00D05C14"/>
    <w:rsid w:val="00D06657"/>
    <w:rsid w:val="00D06AAB"/>
    <w:rsid w:val="00D06BBF"/>
    <w:rsid w:val="00D0766F"/>
    <w:rsid w:val="00D07DF5"/>
    <w:rsid w:val="00D10BC5"/>
    <w:rsid w:val="00D10FC4"/>
    <w:rsid w:val="00D1123E"/>
    <w:rsid w:val="00D13D06"/>
    <w:rsid w:val="00D1505F"/>
    <w:rsid w:val="00D15EE7"/>
    <w:rsid w:val="00D1710D"/>
    <w:rsid w:val="00D17F23"/>
    <w:rsid w:val="00D2007F"/>
    <w:rsid w:val="00D20330"/>
    <w:rsid w:val="00D20694"/>
    <w:rsid w:val="00D20B9C"/>
    <w:rsid w:val="00D22D84"/>
    <w:rsid w:val="00D239A1"/>
    <w:rsid w:val="00D23FE0"/>
    <w:rsid w:val="00D24A08"/>
    <w:rsid w:val="00D24D98"/>
    <w:rsid w:val="00D251A0"/>
    <w:rsid w:val="00D26C4F"/>
    <w:rsid w:val="00D27EA4"/>
    <w:rsid w:val="00D30963"/>
    <w:rsid w:val="00D31A15"/>
    <w:rsid w:val="00D325B9"/>
    <w:rsid w:val="00D3316B"/>
    <w:rsid w:val="00D333D0"/>
    <w:rsid w:val="00D336C0"/>
    <w:rsid w:val="00D33A5A"/>
    <w:rsid w:val="00D33C33"/>
    <w:rsid w:val="00D340DF"/>
    <w:rsid w:val="00D35474"/>
    <w:rsid w:val="00D359F0"/>
    <w:rsid w:val="00D3696F"/>
    <w:rsid w:val="00D36C5E"/>
    <w:rsid w:val="00D370FE"/>
    <w:rsid w:val="00D37CE0"/>
    <w:rsid w:val="00D40491"/>
    <w:rsid w:val="00D40F97"/>
    <w:rsid w:val="00D4178E"/>
    <w:rsid w:val="00D41B34"/>
    <w:rsid w:val="00D429D1"/>
    <w:rsid w:val="00D42F5B"/>
    <w:rsid w:val="00D43141"/>
    <w:rsid w:val="00D43276"/>
    <w:rsid w:val="00D43F23"/>
    <w:rsid w:val="00D44E73"/>
    <w:rsid w:val="00D45E53"/>
    <w:rsid w:val="00D523E6"/>
    <w:rsid w:val="00D52785"/>
    <w:rsid w:val="00D532A4"/>
    <w:rsid w:val="00D552AD"/>
    <w:rsid w:val="00D55C27"/>
    <w:rsid w:val="00D561EE"/>
    <w:rsid w:val="00D56347"/>
    <w:rsid w:val="00D56656"/>
    <w:rsid w:val="00D56FCC"/>
    <w:rsid w:val="00D5755F"/>
    <w:rsid w:val="00D603B3"/>
    <w:rsid w:val="00D60EDF"/>
    <w:rsid w:val="00D61074"/>
    <w:rsid w:val="00D61133"/>
    <w:rsid w:val="00D62041"/>
    <w:rsid w:val="00D628C6"/>
    <w:rsid w:val="00D6324C"/>
    <w:rsid w:val="00D63362"/>
    <w:rsid w:val="00D64326"/>
    <w:rsid w:val="00D64368"/>
    <w:rsid w:val="00D6457F"/>
    <w:rsid w:val="00D6468B"/>
    <w:rsid w:val="00D67244"/>
    <w:rsid w:val="00D70601"/>
    <w:rsid w:val="00D74789"/>
    <w:rsid w:val="00D74A23"/>
    <w:rsid w:val="00D776CE"/>
    <w:rsid w:val="00D80EF9"/>
    <w:rsid w:val="00D811CD"/>
    <w:rsid w:val="00D82CF0"/>
    <w:rsid w:val="00D83034"/>
    <w:rsid w:val="00D83C12"/>
    <w:rsid w:val="00D840C0"/>
    <w:rsid w:val="00D85B17"/>
    <w:rsid w:val="00D85D8B"/>
    <w:rsid w:val="00D86755"/>
    <w:rsid w:val="00D8691A"/>
    <w:rsid w:val="00D86FB4"/>
    <w:rsid w:val="00D87643"/>
    <w:rsid w:val="00D87D7C"/>
    <w:rsid w:val="00D904F7"/>
    <w:rsid w:val="00D906C2"/>
    <w:rsid w:val="00D91A70"/>
    <w:rsid w:val="00D91F4C"/>
    <w:rsid w:val="00D91F93"/>
    <w:rsid w:val="00D9207D"/>
    <w:rsid w:val="00D93FA2"/>
    <w:rsid w:val="00D940A1"/>
    <w:rsid w:val="00D9412B"/>
    <w:rsid w:val="00DA0352"/>
    <w:rsid w:val="00DA106C"/>
    <w:rsid w:val="00DA1315"/>
    <w:rsid w:val="00DA15DE"/>
    <w:rsid w:val="00DA2104"/>
    <w:rsid w:val="00DA278B"/>
    <w:rsid w:val="00DA3219"/>
    <w:rsid w:val="00DA3365"/>
    <w:rsid w:val="00DA3F8E"/>
    <w:rsid w:val="00DA4D9A"/>
    <w:rsid w:val="00DA4FBB"/>
    <w:rsid w:val="00DA5B83"/>
    <w:rsid w:val="00DA5D03"/>
    <w:rsid w:val="00DA6DDA"/>
    <w:rsid w:val="00DA7B13"/>
    <w:rsid w:val="00DB067A"/>
    <w:rsid w:val="00DB1ABB"/>
    <w:rsid w:val="00DB1B99"/>
    <w:rsid w:val="00DB2664"/>
    <w:rsid w:val="00DB3714"/>
    <w:rsid w:val="00DB3C1D"/>
    <w:rsid w:val="00DB4033"/>
    <w:rsid w:val="00DB4561"/>
    <w:rsid w:val="00DB48A3"/>
    <w:rsid w:val="00DB48BF"/>
    <w:rsid w:val="00DB4A60"/>
    <w:rsid w:val="00DB5A43"/>
    <w:rsid w:val="00DB6BF6"/>
    <w:rsid w:val="00DB7019"/>
    <w:rsid w:val="00DB7328"/>
    <w:rsid w:val="00DB7D49"/>
    <w:rsid w:val="00DB7ECE"/>
    <w:rsid w:val="00DC0204"/>
    <w:rsid w:val="00DC0731"/>
    <w:rsid w:val="00DC0A6B"/>
    <w:rsid w:val="00DC1B24"/>
    <w:rsid w:val="00DC2F0D"/>
    <w:rsid w:val="00DC3015"/>
    <w:rsid w:val="00DC332D"/>
    <w:rsid w:val="00DC360E"/>
    <w:rsid w:val="00DC391B"/>
    <w:rsid w:val="00DC3E58"/>
    <w:rsid w:val="00DC4129"/>
    <w:rsid w:val="00DC4353"/>
    <w:rsid w:val="00DC4CB3"/>
    <w:rsid w:val="00DC4FD6"/>
    <w:rsid w:val="00DC557A"/>
    <w:rsid w:val="00DC5757"/>
    <w:rsid w:val="00DC5AA6"/>
    <w:rsid w:val="00DC5C38"/>
    <w:rsid w:val="00DC769D"/>
    <w:rsid w:val="00DD032D"/>
    <w:rsid w:val="00DD0922"/>
    <w:rsid w:val="00DD116D"/>
    <w:rsid w:val="00DD11A8"/>
    <w:rsid w:val="00DD1C35"/>
    <w:rsid w:val="00DD5B67"/>
    <w:rsid w:val="00DD5CDE"/>
    <w:rsid w:val="00DD7208"/>
    <w:rsid w:val="00DD73A8"/>
    <w:rsid w:val="00DD7F61"/>
    <w:rsid w:val="00DE05BE"/>
    <w:rsid w:val="00DE17BB"/>
    <w:rsid w:val="00DE1DE0"/>
    <w:rsid w:val="00DE34DF"/>
    <w:rsid w:val="00DE3754"/>
    <w:rsid w:val="00DE50E0"/>
    <w:rsid w:val="00DE5ADE"/>
    <w:rsid w:val="00DE6030"/>
    <w:rsid w:val="00DE6272"/>
    <w:rsid w:val="00DF08BE"/>
    <w:rsid w:val="00DF0947"/>
    <w:rsid w:val="00DF22AA"/>
    <w:rsid w:val="00DF2349"/>
    <w:rsid w:val="00DF3B62"/>
    <w:rsid w:val="00DF3F61"/>
    <w:rsid w:val="00DF4534"/>
    <w:rsid w:val="00DF4B29"/>
    <w:rsid w:val="00DF5079"/>
    <w:rsid w:val="00DF61F1"/>
    <w:rsid w:val="00DF7A03"/>
    <w:rsid w:val="00E00434"/>
    <w:rsid w:val="00E00987"/>
    <w:rsid w:val="00E01605"/>
    <w:rsid w:val="00E03250"/>
    <w:rsid w:val="00E032B4"/>
    <w:rsid w:val="00E04689"/>
    <w:rsid w:val="00E05EBE"/>
    <w:rsid w:val="00E07BE7"/>
    <w:rsid w:val="00E105D0"/>
    <w:rsid w:val="00E10EA2"/>
    <w:rsid w:val="00E12552"/>
    <w:rsid w:val="00E12665"/>
    <w:rsid w:val="00E128C2"/>
    <w:rsid w:val="00E12EA9"/>
    <w:rsid w:val="00E13BFC"/>
    <w:rsid w:val="00E13C12"/>
    <w:rsid w:val="00E1509D"/>
    <w:rsid w:val="00E154DE"/>
    <w:rsid w:val="00E15784"/>
    <w:rsid w:val="00E20D67"/>
    <w:rsid w:val="00E215E2"/>
    <w:rsid w:val="00E233F1"/>
    <w:rsid w:val="00E23582"/>
    <w:rsid w:val="00E24EE2"/>
    <w:rsid w:val="00E2513F"/>
    <w:rsid w:val="00E26683"/>
    <w:rsid w:val="00E27002"/>
    <w:rsid w:val="00E279B9"/>
    <w:rsid w:val="00E3081E"/>
    <w:rsid w:val="00E31642"/>
    <w:rsid w:val="00E31977"/>
    <w:rsid w:val="00E31ABE"/>
    <w:rsid w:val="00E31F23"/>
    <w:rsid w:val="00E321A1"/>
    <w:rsid w:val="00E32B3B"/>
    <w:rsid w:val="00E32B65"/>
    <w:rsid w:val="00E3479B"/>
    <w:rsid w:val="00E349DC"/>
    <w:rsid w:val="00E34C8E"/>
    <w:rsid w:val="00E37A33"/>
    <w:rsid w:val="00E40129"/>
    <w:rsid w:val="00E42109"/>
    <w:rsid w:val="00E434F9"/>
    <w:rsid w:val="00E43DCE"/>
    <w:rsid w:val="00E451D3"/>
    <w:rsid w:val="00E45EFE"/>
    <w:rsid w:val="00E472C3"/>
    <w:rsid w:val="00E47704"/>
    <w:rsid w:val="00E50909"/>
    <w:rsid w:val="00E510F3"/>
    <w:rsid w:val="00E51392"/>
    <w:rsid w:val="00E5297B"/>
    <w:rsid w:val="00E52B79"/>
    <w:rsid w:val="00E5312B"/>
    <w:rsid w:val="00E534D5"/>
    <w:rsid w:val="00E53FB9"/>
    <w:rsid w:val="00E55880"/>
    <w:rsid w:val="00E55B31"/>
    <w:rsid w:val="00E5627D"/>
    <w:rsid w:val="00E562C8"/>
    <w:rsid w:val="00E56C6F"/>
    <w:rsid w:val="00E5732D"/>
    <w:rsid w:val="00E62061"/>
    <w:rsid w:val="00E621A9"/>
    <w:rsid w:val="00E62454"/>
    <w:rsid w:val="00E63277"/>
    <w:rsid w:val="00E64379"/>
    <w:rsid w:val="00E651FE"/>
    <w:rsid w:val="00E66072"/>
    <w:rsid w:val="00E6685C"/>
    <w:rsid w:val="00E66BA3"/>
    <w:rsid w:val="00E678EF"/>
    <w:rsid w:val="00E679C0"/>
    <w:rsid w:val="00E701F2"/>
    <w:rsid w:val="00E70430"/>
    <w:rsid w:val="00E70F32"/>
    <w:rsid w:val="00E7168B"/>
    <w:rsid w:val="00E7188D"/>
    <w:rsid w:val="00E72F91"/>
    <w:rsid w:val="00E73B6E"/>
    <w:rsid w:val="00E74147"/>
    <w:rsid w:val="00E7453C"/>
    <w:rsid w:val="00E75DD2"/>
    <w:rsid w:val="00E80F11"/>
    <w:rsid w:val="00E8212D"/>
    <w:rsid w:val="00E82372"/>
    <w:rsid w:val="00E82A9D"/>
    <w:rsid w:val="00E82F12"/>
    <w:rsid w:val="00E83476"/>
    <w:rsid w:val="00E83963"/>
    <w:rsid w:val="00E8574F"/>
    <w:rsid w:val="00E85E8C"/>
    <w:rsid w:val="00E86796"/>
    <w:rsid w:val="00E87267"/>
    <w:rsid w:val="00E877EB"/>
    <w:rsid w:val="00E87837"/>
    <w:rsid w:val="00E878E2"/>
    <w:rsid w:val="00E87B2F"/>
    <w:rsid w:val="00E87EA8"/>
    <w:rsid w:val="00E90290"/>
    <w:rsid w:val="00E90316"/>
    <w:rsid w:val="00E90566"/>
    <w:rsid w:val="00E90FE7"/>
    <w:rsid w:val="00E914C5"/>
    <w:rsid w:val="00E932B8"/>
    <w:rsid w:val="00E94DED"/>
    <w:rsid w:val="00E950CE"/>
    <w:rsid w:val="00E95EE7"/>
    <w:rsid w:val="00E9613D"/>
    <w:rsid w:val="00E96502"/>
    <w:rsid w:val="00E96972"/>
    <w:rsid w:val="00E96EB6"/>
    <w:rsid w:val="00E97966"/>
    <w:rsid w:val="00EA209B"/>
    <w:rsid w:val="00EA332A"/>
    <w:rsid w:val="00EA377A"/>
    <w:rsid w:val="00EA44B6"/>
    <w:rsid w:val="00EA469F"/>
    <w:rsid w:val="00EA4A0F"/>
    <w:rsid w:val="00EA50DE"/>
    <w:rsid w:val="00EA5973"/>
    <w:rsid w:val="00EA5C76"/>
    <w:rsid w:val="00EA5F45"/>
    <w:rsid w:val="00EA63C5"/>
    <w:rsid w:val="00EA64A3"/>
    <w:rsid w:val="00EA7E10"/>
    <w:rsid w:val="00EB0015"/>
    <w:rsid w:val="00EB041C"/>
    <w:rsid w:val="00EB0D73"/>
    <w:rsid w:val="00EB21FC"/>
    <w:rsid w:val="00EB2B3A"/>
    <w:rsid w:val="00EB2E91"/>
    <w:rsid w:val="00EB4BA0"/>
    <w:rsid w:val="00EB4DF7"/>
    <w:rsid w:val="00EB5215"/>
    <w:rsid w:val="00EB7262"/>
    <w:rsid w:val="00EC03AC"/>
    <w:rsid w:val="00EC0E2E"/>
    <w:rsid w:val="00EC139B"/>
    <w:rsid w:val="00EC1E64"/>
    <w:rsid w:val="00EC1EFD"/>
    <w:rsid w:val="00EC2B1E"/>
    <w:rsid w:val="00EC31B1"/>
    <w:rsid w:val="00EC333A"/>
    <w:rsid w:val="00EC6CDA"/>
    <w:rsid w:val="00ED02D6"/>
    <w:rsid w:val="00ED06C0"/>
    <w:rsid w:val="00ED0A77"/>
    <w:rsid w:val="00ED0F1E"/>
    <w:rsid w:val="00ED1B88"/>
    <w:rsid w:val="00ED3A3B"/>
    <w:rsid w:val="00ED4534"/>
    <w:rsid w:val="00ED52DE"/>
    <w:rsid w:val="00ED55BC"/>
    <w:rsid w:val="00ED5705"/>
    <w:rsid w:val="00ED5B8B"/>
    <w:rsid w:val="00ED5F35"/>
    <w:rsid w:val="00ED662D"/>
    <w:rsid w:val="00ED6FAA"/>
    <w:rsid w:val="00EE0373"/>
    <w:rsid w:val="00EE0DE0"/>
    <w:rsid w:val="00EE1956"/>
    <w:rsid w:val="00EE1A69"/>
    <w:rsid w:val="00EE2879"/>
    <w:rsid w:val="00EE2FAA"/>
    <w:rsid w:val="00EE45F2"/>
    <w:rsid w:val="00EE4944"/>
    <w:rsid w:val="00EE50DA"/>
    <w:rsid w:val="00EE56BB"/>
    <w:rsid w:val="00EE5777"/>
    <w:rsid w:val="00EE75AB"/>
    <w:rsid w:val="00EE79CE"/>
    <w:rsid w:val="00EF046F"/>
    <w:rsid w:val="00EF099B"/>
    <w:rsid w:val="00EF24B8"/>
    <w:rsid w:val="00EF2E86"/>
    <w:rsid w:val="00EF30C9"/>
    <w:rsid w:val="00EF3715"/>
    <w:rsid w:val="00EF400A"/>
    <w:rsid w:val="00EF42D7"/>
    <w:rsid w:val="00EF4D49"/>
    <w:rsid w:val="00EF65CC"/>
    <w:rsid w:val="00EF7B39"/>
    <w:rsid w:val="00EF7D3F"/>
    <w:rsid w:val="00F002F7"/>
    <w:rsid w:val="00F00CC8"/>
    <w:rsid w:val="00F020F9"/>
    <w:rsid w:val="00F02AF8"/>
    <w:rsid w:val="00F02ECF"/>
    <w:rsid w:val="00F04218"/>
    <w:rsid w:val="00F05098"/>
    <w:rsid w:val="00F052DC"/>
    <w:rsid w:val="00F05C0A"/>
    <w:rsid w:val="00F0649E"/>
    <w:rsid w:val="00F0706A"/>
    <w:rsid w:val="00F07E0D"/>
    <w:rsid w:val="00F1037D"/>
    <w:rsid w:val="00F103B0"/>
    <w:rsid w:val="00F114B9"/>
    <w:rsid w:val="00F11A70"/>
    <w:rsid w:val="00F11AD5"/>
    <w:rsid w:val="00F11B9D"/>
    <w:rsid w:val="00F12E87"/>
    <w:rsid w:val="00F135BD"/>
    <w:rsid w:val="00F137CE"/>
    <w:rsid w:val="00F13EA1"/>
    <w:rsid w:val="00F13F6D"/>
    <w:rsid w:val="00F14787"/>
    <w:rsid w:val="00F147FD"/>
    <w:rsid w:val="00F1538E"/>
    <w:rsid w:val="00F15434"/>
    <w:rsid w:val="00F156B7"/>
    <w:rsid w:val="00F15B20"/>
    <w:rsid w:val="00F15DF2"/>
    <w:rsid w:val="00F16126"/>
    <w:rsid w:val="00F162EB"/>
    <w:rsid w:val="00F167C9"/>
    <w:rsid w:val="00F16DEE"/>
    <w:rsid w:val="00F17685"/>
    <w:rsid w:val="00F20663"/>
    <w:rsid w:val="00F20BB4"/>
    <w:rsid w:val="00F22215"/>
    <w:rsid w:val="00F222E0"/>
    <w:rsid w:val="00F22BA2"/>
    <w:rsid w:val="00F23E78"/>
    <w:rsid w:val="00F2408A"/>
    <w:rsid w:val="00F24E3D"/>
    <w:rsid w:val="00F2514D"/>
    <w:rsid w:val="00F25942"/>
    <w:rsid w:val="00F25DD9"/>
    <w:rsid w:val="00F262EF"/>
    <w:rsid w:val="00F265DB"/>
    <w:rsid w:val="00F2795A"/>
    <w:rsid w:val="00F27E66"/>
    <w:rsid w:val="00F30AD7"/>
    <w:rsid w:val="00F31157"/>
    <w:rsid w:val="00F313E3"/>
    <w:rsid w:val="00F31ABE"/>
    <w:rsid w:val="00F31ADD"/>
    <w:rsid w:val="00F32BC8"/>
    <w:rsid w:val="00F333A2"/>
    <w:rsid w:val="00F33661"/>
    <w:rsid w:val="00F341EB"/>
    <w:rsid w:val="00F34B1C"/>
    <w:rsid w:val="00F3520F"/>
    <w:rsid w:val="00F35469"/>
    <w:rsid w:val="00F361C9"/>
    <w:rsid w:val="00F36812"/>
    <w:rsid w:val="00F36BF8"/>
    <w:rsid w:val="00F36FA9"/>
    <w:rsid w:val="00F37944"/>
    <w:rsid w:val="00F403FD"/>
    <w:rsid w:val="00F40A81"/>
    <w:rsid w:val="00F40E9F"/>
    <w:rsid w:val="00F41F6A"/>
    <w:rsid w:val="00F42675"/>
    <w:rsid w:val="00F42780"/>
    <w:rsid w:val="00F4391C"/>
    <w:rsid w:val="00F43E7D"/>
    <w:rsid w:val="00F4441A"/>
    <w:rsid w:val="00F4486B"/>
    <w:rsid w:val="00F44A59"/>
    <w:rsid w:val="00F44CB2"/>
    <w:rsid w:val="00F45158"/>
    <w:rsid w:val="00F45338"/>
    <w:rsid w:val="00F4539B"/>
    <w:rsid w:val="00F45974"/>
    <w:rsid w:val="00F45D1E"/>
    <w:rsid w:val="00F460DB"/>
    <w:rsid w:val="00F46C00"/>
    <w:rsid w:val="00F46EC8"/>
    <w:rsid w:val="00F47010"/>
    <w:rsid w:val="00F47151"/>
    <w:rsid w:val="00F47710"/>
    <w:rsid w:val="00F50B40"/>
    <w:rsid w:val="00F50F1B"/>
    <w:rsid w:val="00F51940"/>
    <w:rsid w:val="00F51B2A"/>
    <w:rsid w:val="00F5210C"/>
    <w:rsid w:val="00F53358"/>
    <w:rsid w:val="00F54F37"/>
    <w:rsid w:val="00F54FBD"/>
    <w:rsid w:val="00F559D0"/>
    <w:rsid w:val="00F56FB8"/>
    <w:rsid w:val="00F602E3"/>
    <w:rsid w:val="00F6044F"/>
    <w:rsid w:val="00F6052D"/>
    <w:rsid w:val="00F605D5"/>
    <w:rsid w:val="00F615AC"/>
    <w:rsid w:val="00F61698"/>
    <w:rsid w:val="00F61976"/>
    <w:rsid w:val="00F62D94"/>
    <w:rsid w:val="00F62E36"/>
    <w:rsid w:val="00F635C9"/>
    <w:rsid w:val="00F6485A"/>
    <w:rsid w:val="00F65098"/>
    <w:rsid w:val="00F65708"/>
    <w:rsid w:val="00F657D7"/>
    <w:rsid w:val="00F65887"/>
    <w:rsid w:val="00F66B88"/>
    <w:rsid w:val="00F70CD4"/>
    <w:rsid w:val="00F71947"/>
    <w:rsid w:val="00F71C17"/>
    <w:rsid w:val="00F72C17"/>
    <w:rsid w:val="00F73242"/>
    <w:rsid w:val="00F73364"/>
    <w:rsid w:val="00F73CCA"/>
    <w:rsid w:val="00F741E6"/>
    <w:rsid w:val="00F74252"/>
    <w:rsid w:val="00F74580"/>
    <w:rsid w:val="00F74FF0"/>
    <w:rsid w:val="00F75698"/>
    <w:rsid w:val="00F76E00"/>
    <w:rsid w:val="00F77087"/>
    <w:rsid w:val="00F770C6"/>
    <w:rsid w:val="00F77A94"/>
    <w:rsid w:val="00F80337"/>
    <w:rsid w:val="00F80448"/>
    <w:rsid w:val="00F80DAB"/>
    <w:rsid w:val="00F80EC6"/>
    <w:rsid w:val="00F80F6C"/>
    <w:rsid w:val="00F81A36"/>
    <w:rsid w:val="00F829B4"/>
    <w:rsid w:val="00F83128"/>
    <w:rsid w:val="00F831F5"/>
    <w:rsid w:val="00F83325"/>
    <w:rsid w:val="00F8476F"/>
    <w:rsid w:val="00F85380"/>
    <w:rsid w:val="00F86374"/>
    <w:rsid w:val="00F86CC1"/>
    <w:rsid w:val="00F87461"/>
    <w:rsid w:val="00F87975"/>
    <w:rsid w:val="00F9110C"/>
    <w:rsid w:val="00F91915"/>
    <w:rsid w:val="00F91E49"/>
    <w:rsid w:val="00F92A4D"/>
    <w:rsid w:val="00F92EA7"/>
    <w:rsid w:val="00F94A37"/>
    <w:rsid w:val="00F94ABA"/>
    <w:rsid w:val="00F952D5"/>
    <w:rsid w:val="00F9561E"/>
    <w:rsid w:val="00F95E2E"/>
    <w:rsid w:val="00F9661B"/>
    <w:rsid w:val="00F96720"/>
    <w:rsid w:val="00F969A6"/>
    <w:rsid w:val="00F978A8"/>
    <w:rsid w:val="00FA0D56"/>
    <w:rsid w:val="00FA0E0F"/>
    <w:rsid w:val="00FA22A7"/>
    <w:rsid w:val="00FA28D0"/>
    <w:rsid w:val="00FA3098"/>
    <w:rsid w:val="00FA4289"/>
    <w:rsid w:val="00FA4A83"/>
    <w:rsid w:val="00FA5241"/>
    <w:rsid w:val="00FA545A"/>
    <w:rsid w:val="00FA62D9"/>
    <w:rsid w:val="00FA67AA"/>
    <w:rsid w:val="00FA7C57"/>
    <w:rsid w:val="00FA7C6A"/>
    <w:rsid w:val="00FB0413"/>
    <w:rsid w:val="00FB5213"/>
    <w:rsid w:val="00FB71C7"/>
    <w:rsid w:val="00FB75C8"/>
    <w:rsid w:val="00FB7993"/>
    <w:rsid w:val="00FC13BD"/>
    <w:rsid w:val="00FC15EF"/>
    <w:rsid w:val="00FC2319"/>
    <w:rsid w:val="00FC2A23"/>
    <w:rsid w:val="00FC3FDA"/>
    <w:rsid w:val="00FC44EF"/>
    <w:rsid w:val="00FC5123"/>
    <w:rsid w:val="00FC6C33"/>
    <w:rsid w:val="00FD02D8"/>
    <w:rsid w:val="00FD0F0D"/>
    <w:rsid w:val="00FD10E3"/>
    <w:rsid w:val="00FD368C"/>
    <w:rsid w:val="00FD3D6B"/>
    <w:rsid w:val="00FD50F4"/>
    <w:rsid w:val="00FD5604"/>
    <w:rsid w:val="00FD5D8B"/>
    <w:rsid w:val="00FD5DA1"/>
    <w:rsid w:val="00FD5FE9"/>
    <w:rsid w:val="00FD65A8"/>
    <w:rsid w:val="00FD7628"/>
    <w:rsid w:val="00FE0128"/>
    <w:rsid w:val="00FE0736"/>
    <w:rsid w:val="00FE0A33"/>
    <w:rsid w:val="00FE0C2B"/>
    <w:rsid w:val="00FE18B7"/>
    <w:rsid w:val="00FE1F75"/>
    <w:rsid w:val="00FE207B"/>
    <w:rsid w:val="00FE226C"/>
    <w:rsid w:val="00FE2F27"/>
    <w:rsid w:val="00FE3410"/>
    <w:rsid w:val="00FE392C"/>
    <w:rsid w:val="00FE61A6"/>
    <w:rsid w:val="00FE6EE5"/>
    <w:rsid w:val="00FE79A1"/>
    <w:rsid w:val="00FE7F5B"/>
    <w:rsid w:val="00FF0655"/>
    <w:rsid w:val="00FF080A"/>
    <w:rsid w:val="00FF28F4"/>
    <w:rsid w:val="00FF3028"/>
    <w:rsid w:val="00FF319B"/>
    <w:rsid w:val="00FF49D0"/>
    <w:rsid w:val="00FF6A91"/>
    <w:rsid w:val="00FF6AAC"/>
    <w:rsid w:val="00FF7AD2"/>
    <w:rsid w:val="00FF7B61"/>
    <w:rsid w:val="00FF7D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9f6,white,#ddd,#eaeaea,#969696"/>
    </o:shapedefaults>
    <o:shapelayout v:ext="edit">
      <o:idmap v:ext="edit" data="1"/>
    </o:shapelayout>
  </w:shapeDefaults>
  <w:decimalSymbol w:val=","/>
  <w:listSeparator w:val=";"/>
  <w14:docId w14:val="78D55D7F"/>
  <w15:chartTrackingRefBased/>
  <w15:docId w15:val="{2E228A83-5D1F-4E3C-AD65-E716B8CE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header" w:uiPriority="99"/>
    <w:lsdException w:name="caption" w:qFormat="1"/>
    <w:lsdException w:name="List Bullet 2" w:qFormat="1"/>
    <w:lsdException w:name="List Bullet 3" w:qFormat="1"/>
    <w:lsdException w:name="Hyperlink" w:uiPriority="99"/>
    <w:lsdException w:name="Strong" w:uiPriority="22" w:qFormat="1"/>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0EB2"/>
    <w:pPr>
      <w:spacing w:before="120" w:after="120"/>
      <w:jc w:val="both"/>
    </w:pPr>
    <w:rPr>
      <w:rFonts w:ascii="Verdana" w:hAnsi="Verdana" w:cs="Arial"/>
      <w:szCs w:val="24"/>
      <w:lang w:val="en-GB" w:eastAsia="en-US"/>
    </w:rPr>
  </w:style>
  <w:style w:type="paragraph" w:styleId="Heading1">
    <w:name w:val="heading 1"/>
    <w:aliases w:val="Part,Header1"/>
    <w:basedOn w:val="Normal"/>
    <w:next w:val="Normal"/>
    <w:link w:val="Heading1Char"/>
    <w:qFormat/>
    <w:rsid w:val="00946AC7"/>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80623E"/>
    <w:pPr>
      <w:keepNext/>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80623E"/>
    <w:pPr>
      <w:keepNext/>
      <w:jc w:val="center"/>
      <w:outlineLvl w:val="2"/>
    </w:pPr>
    <w:rPr>
      <w:rFonts w:cs="Times New Roman"/>
      <w:b/>
      <w:bCs/>
      <w:sz w:val="28"/>
    </w:rPr>
  </w:style>
  <w:style w:type="paragraph" w:styleId="Heading4">
    <w:name w:val="heading 4"/>
    <w:basedOn w:val="Normal"/>
    <w:next w:val="Normal"/>
    <w:link w:val="Heading4Char"/>
    <w:qFormat/>
    <w:rsid w:val="005825A1"/>
    <w:pPr>
      <w:keepNext/>
      <w:outlineLvl w:val="3"/>
    </w:pPr>
    <w:rPr>
      <w:rFonts w:ascii="Bookman Old Style" w:hAnsi="Bookman Old Style" w:cs="Times New Roman"/>
      <w:b/>
      <w:bCs/>
      <w:i/>
      <w:sz w:val="28"/>
    </w:rPr>
  </w:style>
  <w:style w:type="paragraph" w:styleId="Heading5">
    <w:name w:val="heading 5"/>
    <w:aliases w:val="Block Label"/>
    <w:basedOn w:val="Normal"/>
    <w:next w:val="Normal"/>
    <w:pPr>
      <w:keepNext/>
      <w:ind w:left="2160"/>
      <w:outlineLvl w:val="4"/>
    </w:pPr>
    <w:rPr>
      <w:rFonts w:ascii="Arial" w:hAnsi="Arial" w:cs="Times New Roman"/>
      <w:b/>
      <w:sz w:val="28"/>
      <w:szCs w:val="20"/>
    </w:rPr>
  </w:style>
  <w:style w:type="paragraph" w:styleId="Heading6">
    <w:name w:val="heading 6"/>
    <w:basedOn w:val="Normal"/>
    <w:next w:val="Normal"/>
    <w:pPr>
      <w:keepNext/>
      <w:jc w:val="center"/>
      <w:outlineLvl w:val="5"/>
    </w:pPr>
    <w:rPr>
      <w:rFonts w:ascii="Arial" w:hAnsi="Arial" w:cs="Times New Roman"/>
      <w:sz w:val="96"/>
    </w:rPr>
  </w:style>
  <w:style w:type="paragraph" w:styleId="Heading7">
    <w:name w:val="heading 7"/>
    <w:basedOn w:val="Normal"/>
    <w:next w:val="Normal"/>
    <w:pPr>
      <w:keepNext/>
      <w:jc w:val="center"/>
      <w:outlineLvl w:val="6"/>
    </w:pPr>
    <w:rPr>
      <w:rFonts w:ascii="Arial" w:hAnsi="Arial" w:cs="Times New Roman"/>
      <w:b/>
      <w:sz w:val="72"/>
    </w:rPr>
  </w:style>
  <w:style w:type="paragraph" w:styleId="Heading8">
    <w:name w:val="heading 8"/>
    <w:basedOn w:val="Normal"/>
    <w:next w:val="Normal"/>
    <w:pPr>
      <w:keepNext/>
      <w:spacing w:line="480" w:lineRule="auto"/>
      <w:outlineLvl w:val="7"/>
    </w:pPr>
    <w:rPr>
      <w:rFonts w:ascii="Arial" w:hAnsi="Arial"/>
      <w:b/>
      <w:sz w:val="28"/>
    </w:rPr>
  </w:style>
  <w:style w:type="paragraph" w:styleId="Heading9">
    <w:name w:val="heading 9"/>
    <w:basedOn w:val="Normal"/>
    <w:next w:val="Normal"/>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rPr>
      <w:rFonts w:cs="Times New Roman"/>
    </w:rPr>
  </w:style>
  <w:style w:type="paragraph" w:styleId="BodyText2">
    <w:name w:val="Body Text 2"/>
    <w:basedOn w:val="Normal"/>
    <w:semiHidden/>
    <w:rPr>
      <w:rFonts w:ascii="Arial" w:hAnsi="Arial" w:cs="Times New Roman"/>
    </w:rPr>
  </w:style>
  <w:style w:type="paragraph" w:styleId="BodyText">
    <w:name w:val="Body Text"/>
    <w:basedOn w:val="Normal"/>
    <w:link w:val="BodyTextChar"/>
    <w:semiHidden/>
    <w:rPr>
      <w:rFonts w:cs="Times New Roman"/>
      <w:b/>
      <w:bCs/>
    </w:rPr>
  </w:style>
  <w:style w:type="paragraph" w:styleId="BodyTextIndent">
    <w:name w:val="Body Text Indent"/>
    <w:basedOn w:val="Normal"/>
    <w:semiHidden/>
    <w:pPr>
      <w:tabs>
        <w:tab w:val="left" w:pos="0"/>
      </w:tabs>
      <w:ind w:left="720"/>
    </w:pPr>
    <w:rPr>
      <w:rFonts w:ascii="Arial" w:hAnsi="Arial"/>
    </w:rPr>
  </w:style>
  <w:style w:type="paragraph" w:styleId="BodyTextIndent2">
    <w:name w:val="Body Text Indent 2"/>
    <w:basedOn w:val="Normal"/>
    <w:semiHidden/>
    <w:pPr>
      <w:ind w:left="360"/>
    </w:pPr>
    <w:rPr>
      <w:rFonts w:ascii="Arial" w:hAnsi="Arial"/>
      <w:lang w:val="en-US"/>
    </w:rPr>
  </w:style>
  <w:style w:type="paragraph" w:styleId="Header">
    <w:name w:val="header"/>
    <w:aliases w:val="ContentsHeader"/>
    <w:basedOn w:val="Normal"/>
    <w:link w:val="HeaderChar"/>
    <w:autoRedefine/>
    <w:uiPriority w:val="99"/>
    <w:semiHidden/>
    <w:rsid w:val="00A771A6"/>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pPr>
    <w:rPr>
      <w:b/>
      <w:bCs/>
      <w:sz w:val="16"/>
      <w:szCs w:val="16"/>
      <w:lang w:val="en-US"/>
    </w:rPr>
  </w:style>
  <w:style w:type="character" w:styleId="PageNumber">
    <w:name w:val="page number"/>
    <w:basedOn w:val="DefaultParagraphFont"/>
    <w:semiHidden/>
  </w:style>
  <w:style w:type="paragraph" w:styleId="BodyText3">
    <w:name w:val="Body Text 3"/>
    <w:basedOn w:val="Normal"/>
    <w:semiHidden/>
    <w:rPr>
      <w:rFonts w:ascii="Arial" w:hAnsi="Arial" w:cs="Times New Roman"/>
      <w:b/>
      <w:sz w:val="28"/>
      <w:szCs w:val="20"/>
    </w:rPr>
  </w:style>
  <w:style w:type="paragraph" w:styleId="BodyTextIndent3">
    <w:name w:val="Body Text Indent 3"/>
    <w:basedOn w:val="Normal"/>
    <w:semiHidden/>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DE17BB"/>
    <w:rPr>
      <w:b/>
      <w:sz w:val="22"/>
    </w:rPr>
  </w:style>
  <w:style w:type="paragraph" w:styleId="TOC2">
    <w:name w:val="toc 2"/>
    <w:basedOn w:val="Normal"/>
    <w:next w:val="Normal"/>
    <w:autoRedefine/>
    <w:uiPriority w:val="39"/>
    <w:rsid w:val="00DE17BB"/>
    <w:pPr>
      <w:ind w:left="240"/>
    </w:pPr>
    <w:rPr>
      <w:sz w:val="22"/>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semiHidden/>
    <w:pPr>
      <w:spacing w:before="100" w:beforeAutospacing="1" w:after="100" w:afterAutospacing="1"/>
    </w:pPr>
    <w:rPr>
      <w:rFonts w:cs="Times New Roman"/>
      <w:color w:val="000066"/>
    </w:rPr>
  </w:style>
  <w:style w:type="paragraph" w:styleId="Caption">
    <w:name w:val="caption"/>
    <w:basedOn w:val="Normal"/>
    <w:next w:val="Normal"/>
    <w:qFormat/>
    <w:pPr>
      <w:spacing w:line="480" w:lineRule="auto"/>
      <w:jc w:val="right"/>
    </w:pPr>
    <w:rPr>
      <w:b/>
      <w:bCs/>
      <w:color w:val="000080"/>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rPr>
      <w:i/>
      <w:iCs/>
    </w:rPr>
  </w:style>
  <w:style w:type="paragraph" w:customStyle="1" w:styleId="Handouttextbullet">
    <w:name w:val="Handout text bullet"/>
    <w:basedOn w:val="Normal"/>
    <w:semiHidden/>
    <w:pPr>
      <w:tabs>
        <w:tab w:val="num" w:pos="780"/>
      </w:tabs>
      <w:spacing w:after="240"/>
      <w:ind w:left="780" w:hanging="36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pPr>
      <w:jc w:val="center"/>
    </w:pPr>
    <w:rPr>
      <w:rFonts w:ascii="Comic Sans MS" w:hAnsi="Comic Sans MS"/>
      <w:b/>
      <w:bCs/>
      <w:lang w:val="en-ZA"/>
    </w:rPr>
  </w:style>
  <w:style w:type="paragraph" w:styleId="Subtitle">
    <w:name w:val="Subtitle"/>
    <w:basedOn w:val="Normal"/>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3051BC"/>
    <w:pPr>
      <w:pBdr>
        <w:top w:val="single" w:sz="4" w:space="1" w:color="auto"/>
        <w:left w:val="single" w:sz="4" w:space="4" w:color="auto"/>
        <w:bottom w:val="single" w:sz="4" w:space="1" w:color="auto"/>
        <w:right w:val="single" w:sz="4" w:space="4" w:color="auto"/>
      </w:pBdr>
      <w:shd w:val="clear" w:color="auto" w:fill="0000FF"/>
      <w:spacing w:before="360" w:after="360"/>
      <w:ind w:left="284"/>
    </w:pPr>
    <w:rPr>
      <w:rFonts w:cs="Times New Roman"/>
      <w:color w:val="FFFFFF"/>
      <w:sz w:val="28"/>
      <w:szCs w:val="28"/>
    </w:rPr>
  </w:style>
  <w:style w:type="paragraph" w:customStyle="1" w:styleId="StyleHeading410ptBlackBefore6ptAfter6pt">
    <w:name w:val="Style Heading 4 + 10 pt Black Before:  6 pt After:  6 pt"/>
    <w:basedOn w:val="Heading4"/>
    <w:semiHidden/>
    <w:rsid w:val="00FE392C"/>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link w:val="StyleHeading310ptChar"/>
    <w:semiHidden/>
    <w:rsid w:val="00BB753F"/>
    <w:pPr>
      <w:pBdr>
        <w:top w:val="single" w:sz="12" w:space="1" w:color="auto"/>
        <w:left w:val="single" w:sz="12" w:space="4" w:color="auto"/>
        <w:bottom w:val="single" w:sz="12" w:space="1" w:color="auto"/>
        <w:right w:val="single" w:sz="12" w:space="4" w:color="auto"/>
      </w:pBdr>
      <w:shd w:val="clear" w:color="auto" w:fill="0000FF"/>
      <w:spacing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9042D0"/>
    <w:pPr>
      <w:pBdr>
        <w:top w:val="single" w:sz="4" w:space="1" w:color="auto"/>
        <w:left w:val="single" w:sz="4" w:space="4" w:color="auto"/>
        <w:bottom w:val="single" w:sz="4" w:space="1" w:color="auto"/>
        <w:right w:val="single" w:sz="4" w:space="4" w:color="auto"/>
      </w:pBdr>
      <w:shd w:val="clear" w:color="auto" w:fill="0000FF"/>
      <w:ind w:left="284" w:right="113"/>
    </w:pPr>
    <w:rPr>
      <w:b w:val="0"/>
      <w:color w:val="FFFFFF"/>
      <w:szCs w:val="28"/>
    </w:rPr>
  </w:style>
  <w:style w:type="paragraph" w:customStyle="1" w:styleId="listhead2">
    <w:name w:val="list head 2"/>
    <w:basedOn w:val="Normal"/>
    <w:rsid w:val="00A944CD"/>
    <w:pPr>
      <w:numPr>
        <w:numId w:val="2"/>
      </w:numPr>
      <w:spacing w:before="60" w:after="60"/>
    </w:pPr>
  </w:style>
  <w:style w:type="paragraph" w:customStyle="1" w:styleId="headingbody2">
    <w:name w:val="heading body 2"/>
    <w:basedOn w:val="Normal"/>
    <w:rsid w:val="00E128C2"/>
    <w:rPr>
      <w:rFonts w:cs="Times New Roman"/>
      <w:szCs w:val="20"/>
    </w:rPr>
  </w:style>
  <w:style w:type="paragraph" w:customStyle="1" w:styleId="StyleHeading2Before0pt">
    <w:name w:val="Style Heading 2 + Before:  0 pt"/>
    <w:basedOn w:val="Heading2"/>
    <w:semiHidden/>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line="280" w:lineRule="atLeast"/>
      <w:ind w:left="391"/>
    </w:pPr>
    <w:rPr>
      <w:rFonts w:cs="Times New Roman"/>
      <w:szCs w:val="20"/>
    </w:rPr>
  </w:style>
  <w:style w:type="table" w:styleId="TableGrid">
    <w:name w:val="Table Grid"/>
    <w:basedOn w:val="TableNormal"/>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F44A5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9042D0"/>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9042D0"/>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C66789"/>
    <w:pPr>
      <w:spacing w:line="280" w:lineRule="atLeast"/>
    </w:pPr>
    <w:rPr>
      <w:rFonts w:cs="Times New Roman"/>
    </w:rPr>
  </w:style>
  <w:style w:type="character" w:customStyle="1" w:styleId="StyleStyleHeading410ptBlackBefore6ptAfter6ptWh1Char">
    <w:name w:val="Style Style Heading 4 + 10 pt Black Before:  6 pt After:  6 pt + Wh...1 Char"/>
    <w:link w:val="StyleStyleHeading410ptBlackBefore6ptAfter6ptWh1"/>
    <w:rsid w:val="006735B0"/>
    <w:rPr>
      <w:rFonts w:ascii="Arial" w:hAnsi="Arial"/>
      <w:b/>
      <w:bCs/>
      <w:color w:val="FFFFFF"/>
      <w:sz w:val="22"/>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6735B0"/>
    <w:rPr>
      <w:rFonts w:ascii="Arial" w:hAnsi="Arial"/>
      <w:b/>
      <w:color w:val="FFFFFF"/>
      <w:sz w:val="28"/>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6735B0"/>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80623E"/>
    <w:rPr>
      <w:rFonts w:ascii="Verdana" w:hAnsi="Verdana"/>
      <w:b/>
      <w:bCs/>
      <w:sz w:val="28"/>
      <w:szCs w:val="24"/>
      <w:lang w:val="en-GB" w:eastAsia="en-US"/>
    </w:rPr>
  </w:style>
  <w:style w:type="paragraph" w:customStyle="1" w:styleId="StyleStyleHeading410ptBlackBefore6ptAfter6ptPa">
    <w:name w:val="Style Style Heading 4 + 10 pt Black Before:  6 pt After:  6 pt + Pa..."/>
    <w:basedOn w:val="Normal"/>
    <w:semiHidden/>
    <w:rsid w:val="00152DA5"/>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5E3DF1"/>
  </w:style>
  <w:style w:type="paragraph" w:customStyle="1" w:styleId="StyleRight07cm">
    <w:name w:val="Style Right:  0.7 cm"/>
    <w:basedOn w:val="Normal"/>
    <w:semiHidden/>
    <w:rsid w:val="00EF099B"/>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1A7199"/>
    <w:rPr>
      <w:shd w:val="clear" w:color="auto" w:fill="0000FF"/>
    </w:rPr>
  </w:style>
  <w:style w:type="character" w:customStyle="1" w:styleId="Heading4Char">
    <w:name w:val="Heading 4 Char"/>
    <w:link w:val="Heading4"/>
    <w:rsid w:val="005825A1"/>
    <w:rPr>
      <w:rFonts w:ascii="Bookman Old Style" w:hAnsi="Bookman Old Style"/>
      <w:b/>
      <w:bCs/>
      <w:i/>
      <w:sz w:val="28"/>
      <w:szCs w:val="24"/>
      <w:lang w:val="en-GB" w:eastAsia="en-US"/>
    </w:rPr>
  </w:style>
  <w:style w:type="character" w:customStyle="1" w:styleId="Styleheadingbody3ArialChar">
    <w:name w:val="Style heading body 3 + Arial Char"/>
    <w:link w:val="Styleheadingbody3Arial"/>
    <w:rsid w:val="00F24E3D"/>
    <w:rPr>
      <w:rFonts w:ascii="Arial" w:hAnsi="Arial"/>
      <w:lang w:val="en-GB" w:eastAsia="en-US" w:bidi="ar-SA"/>
    </w:rPr>
  </w:style>
  <w:style w:type="paragraph" w:customStyle="1" w:styleId="StyleHeading3Bold">
    <w:name w:val="Style Heading 3 + Bold"/>
    <w:basedOn w:val="Heading3"/>
    <w:semiHidden/>
    <w:rsid w:val="00F24E3D"/>
    <w:pPr>
      <w:spacing w:before="180" w:line="300" w:lineRule="atLeast"/>
      <w:ind w:right="737"/>
      <w:jc w:val="left"/>
    </w:pPr>
    <w:rPr>
      <w:sz w:val="24"/>
      <w:szCs w:val="20"/>
      <w:lang w:val="en-ZA" w:eastAsia="zh-CN"/>
    </w:rPr>
  </w:style>
  <w:style w:type="paragraph" w:customStyle="1" w:styleId="StyleStyleheadingbody3ArialLeft032cm">
    <w:name w:val="Style Style heading body 3 + Arial + Left:  0.32 cm"/>
    <w:basedOn w:val="Styleheadingbody3Arial"/>
    <w:semiHidden/>
    <w:rsid w:val="00F24E3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F24E3D"/>
    <w:pPr>
      <w:ind w:right="737"/>
    </w:pPr>
  </w:style>
  <w:style w:type="character" w:customStyle="1" w:styleId="StyleStyleheadingbody3Arial12pt1Char">
    <w:name w:val="Style Style heading body 3 + Arial + 12 pt1 Char"/>
    <w:basedOn w:val="Styleheadingbody3ArialChar"/>
    <w:link w:val="StyleStyleheadingbody3Arial12pt1"/>
    <w:rsid w:val="00F24E3D"/>
    <w:rPr>
      <w:rFonts w:ascii="Arial" w:hAnsi="Arial"/>
      <w:lang w:val="en-GB" w:eastAsia="en-US"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496673"/>
    <w:rPr>
      <w:bCs/>
      <w:shd w:val="clear" w:color="auto" w:fill="0000FF"/>
      <w:lang w:val="en-ZA"/>
    </w:rPr>
  </w:style>
  <w:style w:type="paragraph" w:customStyle="1" w:styleId="Tableheading">
    <w:name w:val="Table heading"/>
    <w:basedOn w:val="Normal"/>
    <w:semiHidden/>
    <w:rsid w:val="001B2722"/>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1B2722"/>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rsid w:val="00C93CAB"/>
    <w:rPr>
      <w:rFonts w:ascii="Arial" w:hAnsi="Arial"/>
      <w:b/>
      <w:bCs/>
      <w:color w:val="FFFFFF"/>
      <w:sz w:val="28"/>
      <w:szCs w:val="24"/>
      <w:bdr w:val="single" w:sz="12" w:space="0" w:color="auto"/>
      <w:shd w:val="clear" w:color="auto" w:fill="0000FF"/>
      <w:lang w:val="en-GB" w:eastAsia="en-US" w:bidi="ar-SA"/>
    </w:rPr>
  </w:style>
  <w:style w:type="character" w:customStyle="1" w:styleId="headingbody2Char">
    <w:name w:val="heading body 2 Char"/>
    <w:semiHidden/>
    <w:rsid w:val="00680FFC"/>
    <w:rPr>
      <w:rFonts w:ascii="Arial" w:hAnsi="Arial"/>
      <w:sz w:val="22"/>
      <w:lang w:val="en-GB" w:eastAsia="en-US" w:bidi="ar-SA"/>
    </w:rPr>
  </w:style>
  <w:style w:type="paragraph" w:customStyle="1" w:styleId="Styleheadingbody3Arial1">
    <w:name w:val="Style heading body 3 + Arial1"/>
    <w:basedOn w:val="Normal"/>
    <w:semiHidden/>
    <w:rsid w:val="00680FFC"/>
    <w:pPr>
      <w:spacing w:line="280" w:lineRule="atLeast"/>
      <w:ind w:left="389"/>
      <w:jc w:val="left"/>
    </w:pPr>
    <w:rPr>
      <w:rFonts w:cs="Times New Roman"/>
      <w:sz w:val="24"/>
      <w:szCs w:val="20"/>
    </w:rPr>
  </w:style>
  <w:style w:type="paragraph" w:styleId="ListNumber2">
    <w:name w:val="List Number 2"/>
    <w:basedOn w:val="Normal"/>
    <w:semiHidden/>
    <w:rsid w:val="00680FFC"/>
    <w:pPr>
      <w:numPr>
        <w:numId w:val="3"/>
      </w:numPr>
      <w:tabs>
        <w:tab w:val="clear" w:pos="720"/>
        <w:tab w:val="num" w:pos="643"/>
      </w:tabs>
      <w:spacing w:before="360" w:line="360" w:lineRule="auto"/>
      <w:ind w:left="643"/>
    </w:pPr>
    <w:rPr>
      <w:rFonts w:ascii="Comic Sans MS" w:hAnsi="Comic Sans MS" w:cs="Times New Roman"/>
      <w:sz w:val="24"/>
      <w:lang w:val="en-ZA"/>
    </w:rPr>
  </w:style>
  <w:style w:type="paragraph" w:customStyle="1" w:styleId="StyleStyleheadingbody3Arial12pt">
    <w:name w:val="Style Style heading body 3 + Arial + 12 pt"/>
    <w:basedOn w:val="Normal"/>
    <w:link w:val="StyleStyleheadingbody3Arial12ptChar"/>
    <w:semiHidden/>
    <w:rsid w:val="00680FFC"/>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rsid w:val="00680FFC"/>
    <w:rPr>
      <w:rFonts w:ascii="Arial" w:hAnsi="Arial"/>
      <w:sz w:val="22"/>
      <w:lang w:val="en-GB" w:eastAsia="en-US" w:bidi="ar-SA"/>
    </w:rPr>
  </w:style>
  <w:style w:type="paragraph" w:customStyle="1" w:styleId="StyleStyleHeading3PatternClearBlueBorderSinglesol">
    <w:name w:val="Style Style Heading 3 + Pattern: Clear (Blue) Border: : (Single sol..."/>
    <w:basedOn w:val="StyleHeading3PatternClearBlueBorderSinglesolidli"/>
    <w:semiHidden/>
    <w:rsid w:val="001C1487"/>
    <w:rPr>
      <w:sz w:val="24"/>
      <w:szCs w:val="24"/>
      <w:bdr w:val="single" w:sz="12" w:space="0" w:color="auto"/>
    </w:rPr>
  </w:style>
  <w:style w:type="paragraph" w:customStyle="1" w:styleId="StyleBoldLinespacing15lines">
    <w:name w:val="Style Bold Line spacing:  1.5 lines"/>
    <w:basedOn w:val="Normal"/>
    <w:semiHidden/>
    <w:rsid w:val="004B7A87"/>
    <w:pPr>
      <w:spacing w:line="360" w:lineRule="auto"/>
    </w:pPr>
    <w:rPr>
      <w:rFonts w:ascii="Comic Sans MS" w:hAnsi="Comic Sans MS" w:cs="Times New Roman"/>
      <w:b/>
      <w:bCs/>
      <w:szCs w:val="20"/>
      <w:lang w:val="en-ZA"/>
    </w:rPr>
  </w:style>
  <w:style w:type="paragraph" w:styleId="ListBullet2">
    <w:name w:val="List Bullet 2"/>
    <w:basedOn w:val="Normal"/>
    <w:link w:val="ListBullet2Char"/>
    <w:qFormat/>
    <w:rsid w:val="00FF28F4"/>
    <w:pPr>
      <w:numPr>
        <w:numId w:val="4"/>
      </w:numPr>
    </w:pPr>
  </w:style>
  <w:style w:type="paragraph" w:customStyle="1" w:styleId="StyleStyleStyleHeading410ptBlackBefore6ptAfter6p1">
    <w:name w:val="Style Style Style Heading 4 + 10 pt Black Before:  6 pt After:  6 p...1"/>
    <w:basedOn w:val="StyleStyleHeading410ptBlackBefore6ptAfter6ptWh1"/>
    <w:semiHidden/>
    <w:rsid w:val="002B41CD"/>
    <w:pPr>
      <w:ind w:right="396"/>
    </w:pPr>
    <w:rPr>
      <w:rFonts w:ascii="Arial Bold" w:hAnsi="Arial Bold"/>
      <w:sz w:val="24"/>
      <w:szCs w:val="24"/>
    </w:rPr>
  </w:style>
  <w:style w:type="numbering" w:customStyle="1" w:styleId="StyleBulleted">
    <w:name w:val="Style Bulleted"/>
    <w:basedOn w:val="NoList"/>
    <w:semiHidden/>
    <w:rsid w:val="00354A3D"/>
    <w:pPr>
      <w:numPr>
        <w:numId w:val="5"/>
      </w:numPr>
    </w:pPr>
  </w:style>
  <w:style w:type="character" w:customStyle="1" w:styleId="ListBullet2Char">
    <w:name w:val="List Bullet 2 Char"/>
    <w:link w:val="ListBullet2"/>
    <w:rsid w:val="00FF28F4"/>
    <w:rPr>
      <w:rFonts w:ascii="Verdana" w:hAnsi="Verdana" w:cs="Arial"/>
      <w:szCs w:val="24"/>
      <w:lang w:val="en-GB" w:eastAsia="en-US"/>
    </w:rPr>
  </w:style>
  <w:style w:type="paragraph" w:customStyle="1" w:styleId="OmniPage21512">
    <w:name w:val="OmniPage #21512"/>
    <w:basedOn w:val="Normal"/>
    <w:rsid w:val="00520C55"/>
    <w:pPr>
      <w:overflowPunct w:val="0"/>
      <w:autoSpaceDE w:val="0"/>
      <w:autoSpaceDN w:val="0"/>
      <w:adjustRightInd w:val="0"/>
      <w:spacing w:line="417" w:lineRule="exact"/>
      <w:ind w:left="50" w:right="50"/>
      <w:textAlignment w:val="baseline"/>
    </w:pPr>
    <w:rPr>
      <w:rFonts w:ascii="Times New Roman" w:hAnsi="Times New Roman" w:cs="Times New Roman"/>
      <w:noProof/>
      <w:szCs w:val="20"/>
      <w:lang w:val="en-US"/>
    </w:rPr>
  </w:style>
  <w:style w:type="paragraph" w:customStyle="1" w:styleId="OmniPage21513">
    <w:name w:val="OmniPage #21513"/>
    <w:basedOn w:val="Normal"/>
    <w:rsid w:val="00520C55"/>
    <w:pPr>
      <w:overflowPunct w:val="0"/>
      <w:autoSpaceDE w:val="0"/>
      <w:autoSpaceDN w:val="0"/>
      <w:adjustRightInd w:val="0"/>
      <w:spacing w:line="369" w:lineRule="exact"/>
      <w:ind w:left="50" w:right="50"/>
      <w:textAlignment w:val="baseline"/>
    </w:pPr>
    <w:rPr>
      <w:rFonts w:ascii="Times New Roman" w:hAnsi="Times New Roman" w:cs="Times New Roman"/>
      <w:noProof/>
      <w:szCs w:val="20"/>
      <w:lang w:val="en-US"/>
    </w:rPr>
  </w:style>
  <w:style w:type="paragraph" w:customStyle="1" w:styleId="OmniPage21765">
    <w:name w:val="OmniPage #21765"/>
    <w:basedOn w:val="Normal"/>
    <w:rsid w:val="00520C55"/>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Cs w:val="20"/>
      <w:lang w:val="en-US"/>
    </w:rPr>
  </w:style>
  <w:style w:type="paragraph" w:customStyle="1" w:styleId="OmniPage22536">
    <w:name w:val="OmniPage #22536"/>
    <w:basedOn w:val="Normal"/>
    <w:rsid w:val="00520C55"/>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Cs w:val="20"/>
      <w:lang w:val="en-US"/>
    </w:rPr>
  </w:style>
  <w:style w:type="paragraph" w:customStyle="1" w:styleId="OmniPage22793">
    <w:name w:val="OmniPage #22793"/>
    <w:basedOn w:val="Normal"/>
    <w:rsid w:val="00520C55"/>
    <w:pPr>
      <w:overflowPunct w:val="0"/>
      <w:autoSpaceDE w:val="0"/>
      <w:autoSpaceDN w:val="0"/>
      <w:adjustRightInd w:val="0"/>
      <w:spacing w:line="417" w:lineRule="exact"/>
      <w:ind w:left="50" w:right="50"/>
      <w:jc w:val="left"/>
    </w:pPr>
    <w:rPr>
      <w:rFonts w:ascii="Times New Roman" w:hAnsi="Times New Roman" w:cs="Times New Roman"/>
      <w:noProof/>
      <w:szCs w:val="20"/>
      <w:lang w:val="en-US"/>
    </w:rPr>
  </w:style>
  <w:style w:type="paragraph" w:customStyle="1" w:styleId="OmniPage22794">
    <w:name w:val="OmniPage #22794"/>
    <w:basedOn w:val="Normal"/>
    <w:rsid w:val="00520C55"/>
    <w:pPr>
      <w:overflowPunct w:val="0"/>
      <w:autoSpaceDE w:val="0"/>
      <w:autoSpaceDN w:val="0"/>
      <w:adjustRightInd w:val="0"/>
      <w:spacing w:line="410" w:lineRule="exact"/>
      <w:ind w:left="50" w:right="50"/>
      <w:jc w:val="left"/>
    </w:pPr>
    <w:rPr>
      <w:rFonts w:ascii="Times New Roman" w:hAnsi="Times New Roman" w:cs="Times New Roman"/>
      <w:noProof/>
      <w:szCs w:val="20"/>
      <w:lang w:val="en-US"/>
    </w:rPr>
  </w:style>
  <w:style w:type="paragraph" w:customStyle="1" w:styleId="trebu14">
    <w:name w:val="trebu14"/>
    <w:basedOn w:val="Normal"/>
    <w:semiHidden/>
    <w:rsid w:val="00CC5C4A"/>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CC5C4A"/>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CC5C4A"/>
    <w:pPr>
      <w:keepNext/>
      <w:widowControl w:val="0"/>
      <w:ind w:right="397"/>
      <w:jc w:val="center"/>
      <w:outlineLvl w:val="2"/>
    </w:pPr>
    <w:rPr>
      <w:rFonts w:cs="Times New Roman"/>
      <w:b/>
      <w:bCs/>
      <w:color w:val="FFFFFF"/>
      <w:sz w:val="28"/>
      <w:szCs w:val="20"/>
      <w:bdr w:val="single" w:sz="12"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DD5B67"/>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rsid w:val="00DD5B67"/>
    <w:rPr>
      <w:rFonts w:ascii="Arial" w:hAnsi="Arial"/>
      <w:b/>
      <w:bCs/>
      <w:color w:val="FFFFFF"/>
      <w:sz w:val="28"/>
      <w:szCs w:val="28"/>
      <w:shd w:val="clear" w:color="auto" w:fill="0000FF"/>
      <w:lang w:val="en-GB" w:eastAsia="en-US" w:bidi="ar-SA"/>
    </w:rPr>
  </w:style>
  <w:style w:type="character" w:customStyle="1" w:styleId="StyleHeading1PartHeader114ptBlackLeft032cmRightChar">
    <w:name w:val="Style Heading 1PartHeader1 + 14 pt Black Left:  0.32 cm Right:... Char"/>
    <w:link w:val="StyleHeading1PartHeader114ptBlackLeft032cmRight"/>
    <w:rsid w:val="003051BC"/>
    <w:rPr>
      <w:rFonts w:ascii="Arial" w:hAnsi="Arial"/>
      <w:b/>
      <w:bCs/>
      <w:color w:val="FFFFFF"/>
      <w:sz w:val="28"/>
      <w:szCs w:val="28"/>
      <w:lang w:val="en-US" w:eastAsia="en-US" w:bidi="ar-SA"/>
    </w:rPr>
  </w:style>
  <w:style w:type="character" w:customStyle="1" w:styleId="Style115pt">
    <w:name w:val="Style 11.5 pt"/>
    <w:semiHidden/>
    <w:rsid w:val="00BB3541"/>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A37A1A"/>
    <w:pPr>
      <w:pBdr>
        <w:top w:val="single" w:sz="4" w:space="0" w:color="auto"/>
        <w:left w:val="single" w:sz="4" w:space="0" w:color="auto"/>
        <w:bottom w:val="single" w:sz="4" w:space="0" w:color="auto"/>
        <w:right w:val="single" w:sz="4" w:space="0" w:color="auto"/>
      </w:pBdr>
      <w:shd w:val="clear" w:color="auto" w:fill="0000FF"/>
    </w:pPr>
    <w:rPr>
      <w:rFonts w:cs="Arial"/>
      <w:szCs w:val="20"/>
      <w:bdr w:val="single" w:sz="4" w:space="0" w:color="auto" w:frame="1"/>
    </w:rPr>
  </w:style>
  <w:style w:type="paragraph" w:customStyle="1" w:styleId="StyleStyleStyleHeading410ptBlackBefore6ptAfter6p2">
    <w:name w:val="Style Style Style Heading 4 + 10 pt Black Before:  6 pt After:  6 p...2"/>
    <w:basedOn w:val="StyleStyleHeading410ptBlackBefore6ptAfter6ptWh"/>
    <w:semiHidden/>
    <w:rsid w:val="00432072"/>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9B6E3D"/>
    <w:rPr>
      <w:szCs w:val="20"/>
    </w:rPr>
  </w:style>
  <w:style w:type="paragraph" w:customStyle="1" w:styleId="StyleStyleHeading310ptPatternClearBlueBorderS2">
    <w:name w:val="Style Style Heading 3 + 10 pt + Pattern: Clear (Blue) Border: : (S...2"/>
    <w:basedOn w:val="Normal"/>
    <w:semiHidden/>
    <w:rsid w:val="001B2008"/>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rFonts w:cs="Times New Roman"/>
      <w:b/>
      <w:bCs/>
      <w:color w:val="FFFFFF"/>
      <w:sz w:val="28"/>
      <w:szCs w:val="20"/>
    </w:rPr>
  </w:style>
  <w:style w:type="paragraph" w:customStyle="1" w:styleId="ANormal">
    <w:name w:val="A Normal"/>
    <w:basedOn w:val="Normal"/>
    <w:rsid w:val="00EC6CDA"/>
    <w:pPr>
      <w:ind w:right="-284"/>
    </w:pPr>
    <w:rPr>
      <w:noProof/>
      <w:sz w:val="22"/>
    </w:rPr>
  </w:style>
  <w:style w:type="paragraph" w:customStyle="1" w:styleId="AHeading4">
    <w:name w:val="A Heading 4"/>
    <w:basedOn w:val="Normal"/>
    <w:rsid w:val="00EC6CDA"/>
    <w:pPr>
      <w:keepNext/>
      <w:outlineLvl w:val="3"/>
    </w:pPr>
    <w:rPr>
      <w:rFonts w:ascii="Arial Bold" w:hAnsi="Arial Bold" w:cs="Times New Roman"/>
      <w:b/>
      <w:bCs/>
      <w:color w:val="FFFFFF"/>
      <w:bdr w:val="single" w:sz="12" w:space="0" w:color="auto"/>
      <w:shd w:val="clear" w:color="auto" w:fill="0000FF"/>
      <w:lang w:val="en-ZA"/>
    </w:rPr>
  </w:style>
  <w:style w:type="paragraph" w:styleId="ListBullet">
    <w:name w:val="List Bullet"/>
    <w:basedOn w:val="Normal"/>
    <w:rsid w:val="00EC6CDA"/>
    <w:pPr>
      <w:numPr>
        <w:numId w:val="7"/>
      </w:numPr>
    </w:pPr>
  </w:style>
  <w:style w:type="paragraph" w:customStyle="1" w:styleId="AHEADING1">
    <w:name w:val="A HEADING 1"/>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AHeading2">
    <w:name w:val="A Heading 2"/>
    <w:basedOn w:val="Normal"/>
    <w:rsid w:val="00A2732A"/>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rFonts w:cs="Times New Roman"/>
      <w:b/>
      <w:color w:val="FFFFFF"/>
      <w:sz w:val="28"/>
      <w:szCs w:val="28"/>
      <w:lang w:val="en-ZA"/>
    </w:rPr>
  </w:style>
  <w:style w:type="paragraph" w:customStyle="1" w:styleId="AHeading5">
    <w:name w:val="A Heading 5"/>
    <w:basedOn w:val="Normal"/>
    <w:semiHidden/>
    <w:rsid w:val="00A2732A"/>
    <w:pPr>
      <w:ind w:left="890" w:right="-284" w:hanging="720"/>
    </w:pPr>
    <w:rPr>
      <w:b/>
      <w:noProof/>
      <w:sz w:val="22"/>
    </w:rPr>
  </w:style>
  <w:style w:type="paragraph" w:customStyle="1" w:styleId="AList">
    <w:name w:val="A List"/>
    <w:basedOn w:val="Normal"/>
    <w:rsid w:val="00267A24"/>
    <w:pPr>
      <w:tabs>
        <w:tab w:val="num" w:pos="561"/>
      </w:tabs>
      <w:ind w:left="561" w:hanging="391"/>
    </w:pPr>
    <w:rPr>
      <w:sz w:val="22"/>
      <w:szCs w:val="22"/>
    </w:rPr>
  </w:style>
  <w:style w:type="paragraph" w:customStyle="1" w:styleId="AHeading3">
    <w:name w:val="A Heading 3"/>
    <w:basedOn w:val="Normal"/>
    <w:link w:val="AHeading3Char"/>
    <w:rsid w:val="00267A24"/>
    <w:pPr>
      <w:keepNext/>
      <w:jc w:val="center"/>
      <w:outlineLvl w:val="2"/>
    </w:pPr>
    <w:rPr>
      <w:rFonts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267A24"/>
    <w:pPr>
      <w:tabs>
        <w:tab w:val="clear" w:pos="561"/>
        <w:tab w:val="num" w:pos="72"/>
        <w:tab w:val="num" w:pos="780"/>
      </w:tabs>
      <w:spacing w:before="60" w:after="20"/>
      <w:ind w:left="73" w:hanging="181"/>
      <w:jc w:val="left"/>
    </w:pPr>
  </w:style>
  <w:style w:type="paragraph" w:styleId="ListBullet3">
    <w:name w:val="List Bullet 3"/>
    <w:basedOn w:val="Normal"/>
    <w:qFormat/>
    <w:rsid w:val="00FE1F75"/>
    <w:pPr>
      <w:numPr>
        <w:numId w:val="21"/>
      </w:numPr>
    </w:pPr>
  </w:style>
  <w:style w:type="paragraph" w:customStyle="1" w:styleId="ANormalTable">
    <w:name w:val="A Normal Table"/>
    <w:basedOn w:val="Normal"/>
    <w:semiHidden/>
    <w:rsid w:val="00894B79"/>
    <w:pPr>
      <w:spacing w:before="60" w:after="20"/>
    </w:pPr>
    <w:rPr>
      <w:sz w:val="22"/>
    </w:rPr>
  </w:style>
  <w:style w:type="paragraph" w:customStyle="1" w:styleId="objectivebullet">
    <w:name w:val="objectivebullet"/>
    <w:basedOn w:val="Normal"/>
    <w:semiHidden/>
    <w:rsid w:val="00543379"/>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9D295C"/>
    <w:rPr>
      <w:rFonts w:cs="Times New Roman"/>
      <w:lang w:val="en-ZA"/>
    </w:rPr>
  </w:style>
  <w:style w:type="paragraph" w:customStyle="1" w:styleId="Ozoneheading2">
    <w:name w:val="Ozone heading 2"/>
    <w:basedOn w:val="Normal"/>
    <w:link w:val="Ozoneheading2Char"/>
    <w:semiHidden/>
    <w:rsid w:val="009D295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Headingbody2Char0">
    <w:name w:val="Heading body 2 Char"/>
    <w:link w:val="Headingbody20"/>
    <w:rsid w:val="009D295C"/>
    <w:rPr>
      <w:rFonts w:ascii="Arial" w:hAnsi="Arial"/>
      <w:sz w:val="24"/>
      <w:szCs w:val="24"/>
      <w:lang w:val="en-ZA" w:eastAsia="en-US" w:bidi="ar-SA"/>
    </w:rPr>
  </w:style>
  <w:style w:type="character" w:customStyle="1" w:styleId="Ozoneheading2Char">
    <w:name w:val="Ozone heading 2 Char"/>
    <w:link w:val="Ozoneheading2"/>
    <w:rsid w:val="009D295C"/>
    <w:rPr>
      <w:rFonts w:ascii="Arial Bold" w:hAnsi="Arial Bold"/>
      <w:b/>
      <w:bCs/>
      <w:iCs/>
      <w:color w:val="FFFFFF"/>
      <w:kern w:val="32"/>
      <w:sz w:val="28"/>
      <w:szCs w:val="28"/>
      <w:lang w:val="en-US" w:eastAsia="en-US" w:bidi="ar-SA"/>
    </w:rPr>
  </w:style>
  <w:style w:type="paragraph" w:customStyle="1" w:styleId="L">
    <w:name w:val="L"/>
    <w:basedOn w:val="Normal"/>
    <w:link w:val="LChar"/>
    <w:semiHidden/>
    <w:rsid w:val="00452F81"/>
    <w:pPr>
      <w:tabs>
        <w:tab w:val="num" w:pos="556"/>
      </w:tabs>
      <w:ind w:left="556" w:hanging="386"/>
    </w:pPr>
  </w:style>
  <w:style w:type="paragraph" w:customStyle="1" w:styleId="OzoneList2">
    <w:name w:val="Ozone List 2"/>
    <w:basedOn w:val="L"/>
    <w:semiHidden/>
    <w:rsid w:val="00452F81"/>
    <w:pPr>
      <w:spacing w:before="60" w:after="60"/>
      <w:ind w:left="567" w:hanging="397"/>
    </w:pPr>
  </w:style>
  <w:style w:type="paragraph" w:customStyle="1" w:styleId="OzoneHeading4">
    <w:name w:val="Ozone Heading 4"/>
    <w:basedOn w:val="Normal"/>
    <w:link w:val="OzoneHeading4Char"/>
    <w:rsid w:val="00BB7768"/>
    <w:pPr>
      <w:keepNext/>
      <w:ind w:left="340"/>
      <w:outlineLvl w:val="3"/>
    </w:pPr>
    <w:rPr>
      <w:rFonts w:cs="Times New Roman"/>
      <w:b/>
      <w:bCs/>
      <w:color w:val="FFFFFF"/>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BB7768"/>
    <w:pPr>
      <w:spacing w:before="0"/>
      <w:ind w:left="340"/>
    </w:pPr>
  </w:style>
  <w:style w:type="character" w:customStyle="1" w:styleId="Headingbody3Char">
    <w:name w:val="Heading body 3 Char"/>
    <w:basedOn w:val="Headingbody2Char0"/>
    <w:link w:val="Headingbody3"/>
    <w:rsid w:val="00BB7768"/>
    <w:rPr>
      <w:rFonts w:ascii="Arial" w:hAnsi="Arial"/>
      <w:sz w:val="24"/>
      <w:szCs w:val="24"/>
      <w:lang w:val="en-ZA" w:eastAsia="en-US" w:bidi="ar-SA"/>
    </w:rPr>
  </w:style>
  <w:style w:type="character" w:customStyle="1" w:styleId="Style12pt">
    <w:name w:val="Style 12 pt"/>
    <w:semiHidden/>
    <w:rsid w:val="00D83C12"/>
    <w:rPr>
      <w:sz w:val="24"/>
      <w:szCs w:val="24"/>
    </w:rPr>
  </w:style>
  <w:style w:type="character" w:styleId="FollowedHyperlink">
    <w:name w:val="FollowedHyperlink"/>
    <w:semiHidden/>
    <w:rsid w:val="00DC332D"/>
    <w:rPr>
      <w:color w:val="800080"/>
      <w:u w:val="single"/>
    </w:rPr>
  </w:style>
  <w:style w:type="paragraph" w:customStyle="1" w:styleId="StyleHeading2PatternClearGray-125BorderSingleso">
    <w:name w:val="Style Heading 2 + Pattern: Clear (Gray-12.5%) Border: : (Single so..."/>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before="240" w:after="60"/>
    </w:pPr>
    <w:rPr>
      <w:rFonts w:cs="Arial"/>
      <w:b w:val="0"/>
      <w:bCs/>
      <w:i w:val="0"/>
      <w:iCs/>
      <w:sz w:val="32"/>
      <w:szCs w:val="32"/>
      <w:lang w:val="en-ZA" w:eastAsia="en-ZA"/>
    </w:rPr>
  </w:style>
  <w:style w:type="paragraph" w:customStyle="1" w:styleId="StyleHeading3NotBoldBorderSinglesolidlineAuto0">
    <w:name w:val="Style Heading 3 + Not Bold Border: : (Single solid line Auto  0...."/>
    <w:basedOn w:val="Heading3"/>
    <w:semiHidden/>
    <w:rsid w:val="00DC332D"/>
    <w:pPr>
      <w:pBdr>
        <w:top w:val="single" w:sz="4" w:space="0" w:color="auto"/>
        <w:left w:val="single" w:sz="4" w:space="0" w:color="auto"/>
        <w:bottom w:val="single" w:sz="4" w:space="0" w:color="auto"/>
        <w:right w:val="single" w:sz="4" w:space="0" w:color="auto"/>
      </w:pBdr>
      <w:spacing w:before="0" w:after="0"/>
      <w:jc w:val="left"/>
    </w:pPr>
    <w:rPr>
      <w:bCs w:val="0"/>
      <w:szCs w:val="28"/>
      <w:lang w:val="en-ZA" w:eastAsia="zh-CN"/>
    </w:rPr>
  </w:style>
  <w:style w:type="paragraph" w:customStyle="1" w:styleId="StyleHeading2PatternClearGray-125BorderSingleso1">
    <w:name w:val="Style Heading 2 + Pattern: Clear (Gray-12.5%) Border: : (Single so...1"/>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before="240" w:after="60"/>
    </w:pPr>
    <w:rPr>
      <w:rFonts w:cs="Arial"/>
      <w:b w:val="0"/>
      <w:bCs/>
      <w:i w:val="0"/>
      <w:iCs/>
      <w:sz w:val="32"/>
      <w:szCs w:val="32"/>
      <w:lang w:val="en-ZA" w:eastAsia="en-ZA"/>
    </w:rPr>
  </w:style>
  <w:style w:type="paragraph" w:customStyle="1" w:styleId="StyleStyleHeading3PatternClearBlueBorderSinglesol3">
    <w:name w:val="Style Style Heading 3 + Pattern: Clear (Blue) Border: : (Single sol...3"/>
    <w:basedOn w:val="StyleHeading3PatternClearBlueBorderSinglesolidli"/>
    <w:semiHidden/>
    <w:rsid w:val="00AE0284"/>
    <w:rPr>
      <w:szCs w:val="20"/>
    </w:rPr>
  </w:style>
  <w:style w:type="paragraph" w:customStyle="1" w:styleId="StyleStyleHeading2ChapterTitleCenteredLeft032cmRight1">
    <w:name w:val="Style Style Heading 2Chapter Title + Centered Left:  0.32 cm Right:...1"/>
    <w:basedOn w:val="StyleHeading2ChapterTitleCenteredLeft032cmRight2"/>
    <w:link w:val="StyleStyleHeading2ChapterTitleCenteredLeft032cmRight1Char"/>
    <w:semiHidden/>
    <w:rsid w:val="00E24EE2"/>
    <w:rPr>
      <w:bCs/>
      <w:szCs w:val="20"/>
    </w:rPr>
  </w:style>
  <w:style w:type="paragraph" w:customStyle="1" w:styleId="StyleStyleHeading1PartHeader114ptBlackLeft032cmRight1">
    <w:name w:val="Style Style Heading 1PartHeader1 + 14 pt Black Left:  0.32 cm Right...1"/>
    <w:basedOn w:val="StyleHeading1PartHeader114ptBlackLeft032cmRight"/>
    <w:semiHidden/>
    <w:rsid w:val="00FC3FDA"/>
    <w:rPr>
      <w:szCs w:val="20"/>
    </w:rPr>
  </w:style>
  <w:style w:type="paragraph" w:customStyle="1" w:styleId="StyleHeading1NotBold">
    <w:name w:val="Style Heading 1 + Not Bold"/>
    <w:basedOn w:val="Heading1"/>
    <w:semiHidden/>
    <w:rsid w:val="00ED02D6"/>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character" w:customStyle="1" w:styleId="AHeading3Char">
    <w:name w:val="A Heading 3 Char"/>
    <w:link w:val="AHeading3"/>
    <w:rsid w:val="00F262EF"/>
    <w:rPr>
      <w:rFonts w:ascii="Arial" w:hAnsi="Arial"/>
      <w:b/>
      <w:bCs/>
      <w:color w:val="FFFFFF"/>
      <w:sz w:val="28"/>
      <w:szCs w:val="28"/>
      <w:bdr w:val="single" w:sz="4" w:space="0" w:color="auto"/>
      <w:shd w:val="clear" w:color="auto" w:fill="0000FF"/>
      <w:lang w:val="en-ZA" w:eastAsia="en-US" w:bidi="ar-SA"/>
    </w:rPr>
  </w:style>
  <w:style w:type="character" w:customStyle="1" w:styleId="MessageHeaderLabel">
    <w:name w:val="Message Header Label"/>
    <w:semiHidden/>
    <w:rsid w:val="00CC0029"/>
    <w:rPr>
      <w:rFonts w:ascii="Arial" w:hAnsi="Arial"/>
      <w:b/>
      <w:spacing w:val="-4"/>
      <w:sz w:val="18"/>
    </w:rPr>
  </w:style>
  <w:style w:type="paragraph" w:customStyle="1" w:styleId="Checkboxes">
    <w:name w:val="Checkboxes"/>
    <w:basedOn w:val="Normal"/>
    <w:semiHidden/>
    <w:rsid w:val="00CC0029"/>
    <w:pPr>
      <w:spacing w:before="360" w:after="360"/>
      <w:jc w:val="left"/>
    </w:pPr>
    <w:rPr>
      <w:rFonts w:ascii="Times New Roman" w:hAnsi="Times New Roman" w:cs="Times New Roman"/>
      <w:szCs w:val="20"/>
      <w:lang w:val="en-US"/>
    </w:rPr>
  </w:style>
  <w:style w:type="paragraph" w:customStyle="1" w:styleId="FaxHeader">
    <w:name w:val="Fax Header"/>
    <w:basedOn w:val="Normal"/>
    <w:semiHidden/>
    <w:rsid w:val="00CC0029"/>
    <w:pPr>
      <w:spacing w:before="240" w:after="60"/>
      <w:jc w:val="left"/>
    </w:pPr>
    <w:rPr>
      <w:rFonts w:ascii="Times New Roman" w:hAnsi="Times New Roman" w:cs="Times New Roman"/>
      <w:szCs w:val="20"/>
      <w:lang w:val="en-US"/>
    </w:rPr>
  </w:style>
  <w:style w:type="paragraph" w:customStyle="1" w:styleId="DocumentLabel">
    <w:name w:val="Document Label"/>
    <w:next w:val="Normal"/>
    <w:semiHidden/>
    <w:rsid w:val="00CC0029"/>
    <w:pPr>
      <w:spacing w:before="100" w:after="720" w:line="600" w:lineRule="exact"/>
      <w:ind w:left="840"/>
    </w:pPr>
    <w:rPr>
      <w:spacing w:val="-34"/>
      <w:sz w:val="60"/>
      <w:lang w:val="en-US" w:eastAsia="en-US"/>
    </w:rPr>
  </w:style>
  <w:style w:type="paragraph" w:customStyle="1" w:styleId="ReturnAddress">
    <w:name w:val="Return Address"/>
    <w:basedOn w:val="Normal"/>
    <w:semiHidden/>
    <w:rsid w:val="00CC0029"/>
    <w:pPr>
      <w:keepLines/>
      <w:spacing w:line="200" w:lineRule="atLeast"/>
      <w:ind w:right="-120"/>
      <w:jc w:val="left"/>
    </w:pPr>
    <w:rPr>
      <w:rFonts w:ascii="Times New Roman" w:hAnsi="Times New Roman" w:cs="Times New Roman"/>
      <w:sz w:val="16"/>
      <w:szCs w:val="20"/>
      <w:lang w:val="en-US"/>
    </w:rPr>
  </w:style>
  <w:style w:type="paragraph" w:customStyle="1" w:styleId="Slogan">
    <w:name w:val="Slogan"/>
    <w:basedOn w:val="Normal"/>
    <w:semiHidden/>
    <w:rsid w:val="00CC0029"/>
    <w:pPr>
      <w:shd w:val="clear" w:color="auto" w:fill="F0F0F0"/>
      <w:jc w:val="left"/>
    </w:pPr>
    <w:rPr>
      <w:rFonts w:ascii="Impact"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AA4C80"/>
    <w:rPr>
      <w:rFonts w:ascii="Arial" w:hAnsi="Arial"/>
      <w:b/>
      <w:bCs/>
      <w:color w:val="FFFFFF"/>
      <w:sz w:val="24"/>
      <w:bdr w:val="single" w:sz="12" w:space="0" w:color="auto"/>
      <w:shd w:val="clear" w:color="auto" w:fill="0000FF"/>
      <w:lang w:val="en-GB" w:eastAsia="en-US" w:bidi="ar-SA"/>
    </w:rPr>
  </w:style>
  <w:style w:type="character" w:customStyle="1" w:styleId="StyleHeading310ptChar">
    <w:name w:val="Style Heading 3 + 10 pt Char"/>
    <w:link w:val="StyleHeading310pt"/>
    <w:rsid w:val="00AA4C80"/>
    <w:rPr>
      <w:rFonts w:ascii="Arial" w:hAnsi="Arial"/>
      <w:b/>
      <w:bCs/>
      <w:color w:val="FFFFFF"/>
      <w:sz w:val="28"/>
      <w:szCs w:val="24"/>
      <w:lang w:val="en-GB" w:eastAsia="en-US" w:bidi="ar-SA"/>
    </w:rPr>
  </w:style>
  <w:style w:type="character" w:customStyle="1" w:styleId="StyleStyleHeading310ptPatternClearBlueBorderSChar">
    <w:name w:val="Style Style Heading 3 + 10 pt + Pattern: Clear (Blue) Border: : (S... Char"/>
    <w:link w:val="StyleStyleHeading310ptPatternClearBlueBorderS"/>
    <w:rsid w:val="007B1463"/>
    <w:rPr>
      <w:rFonts w:ascii="Arial" w:hAnsi="Arial"/>
      <w:b/>
      <w:bCs/>
      <w:color w:val="FFFFFF"/>
      <w:sz w:val="28"/>
      <w:bdr w:val="single" w:sz="12" w:space="0" w:color="auto"/>
      <w:shd w:val="clear" w:color="auto" w:fill="0000FF"/>
      <w:lang w:val="en-GB" w:eastAsia="en-US" w:bidi="ar-SA"/>
    </w:rPr>
  </w:style>
  <w:style w:type="paragraph" w:customStyle="1" w:styleId="OZH4">
    <w:name w:val="OZH4"/>
    <w:basedOn w:val="Normal"/>
    <w:link w:val="OZH4Char"/>
    <w:semiHidden/>
    <w:rsid w:val="00A81982"/>
    <w:pPr>
      <w:keepNext/>
      <w:jc w:val="left"/>
      <w:outlineLvl w:val="3"/>
    </w:pPr>
    <w:rPr>
      <w:rFonts w:cs="Times New Roman"/>
      <w:b/>
      <w:bCs/>
      <w:color w:val="FFFFFF"/>
      <w:sz w:val="24"/>
      <w:szCs w:val="20"/>
      <w:bdr w:val="single" w:sz="12" w:space="0" w:color="auto"/>
      <w:shd w:val="clear" w:color="auto" w:fill="0000FF"/>
      <w:lang w:val="en-US"/>
    </w:rPr>
  </w:style>
  <w:style w:type="paragraph" w:customStyle="1" w:styleId="OZl3">
    <w:name w:val="OZl3"/>
    <w:basedOn w:val="Normal"/>
    <w:semiHidden/>
    <w:rsid w:val="000505B8"/>
    <w:pPr>
      <w:numPr>
        <w:numId w:val="9"/>
      </w:numPr>
      <w:tabs>
        <w:tab w:val="num" w:pos="556"/>
      </w:tabs>
      <w:ind w:left="1077" w:hanging="357"/>
    </w:pPr>
  </w:style>
  <w:style w:type="paragraph" w:customStyle="1" w:styleId="OZL2">
    <w:name w:val="OZ L2"/>
    <w:basedOn w:val="listhead2"/>
    <w:semiHidden/>
    <w:rsid w:val="000505B8"/>
    <w:pPr>
      <w:numPr>
        <w:numId w:val="0"/>
      </w:numPr>
      <w:tabs>
        <w:tab w:val="num" w:pos="780"/>
      </w:tabs>
      <w:ind w:left="780" w:hanging="360"/>
    </w:pPr>
  </w:style>
  <w:style w:type="paragraph" w:customStyle="1" w:styleId="OZH3">
    <w:name w:val="OZ H3"/>
    <w:basedOn w:val="Normal"/>
    <w:link w:val="OZH3Char"/>
    <w:semiHidden/>
    <w:rsid w:val="00586A92"/>
    <w:pPr>
      <w:keepNext/>
      <w:jc w:val="center"/>
      <w:outlineLvl w:val="2"/>
    </w:pPr>
    <w:rPr>
      <w:rFonts w:ascii="Century Schoolbook" w:hAnsi="Century Schoolbook" w:cs="Times New Roman"/>
      <w:b/>
      <w:bCs/>
      <w:color w:val="FFFFFF"/>
      <w:sz w:val="28"/>
      <w:szCs w:val="28"/>
      <w:bdr w:val="single" w:sz="4" w:space="0" w:color="auto"/>
      <w:shd w:val="clear" w:color="auto" w:fill="0000FF"/>
      <w:lang w:val="en-US"/>
    </w:rPr>
  </w:style>
  <w:style w:type="paragraph" w:customStyle="1" w:styleId="OZH2">
    <w:name w:val="OZ H2"/>
    <w:basedOn w:val="Normal"/>
    <w:rsid w:val="004837BE"/>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Century Schoolbook" w:hAnsi="Century Schoolbook" w:cs="Times New Roman"/>
      <w:b/>
      <w:bCs/>
      <w:iCs/>
      <w:color w:val="FFFFFF"/>
      <w:kern w:val="32"/>
      <w:sz w:val="28"/>
      <w:szCs w:val="28"/>
      <w:lang w:val="en-US"/>
    </w:rPr>
  </w:style>
  <w:style w:type="paragraph" w:customStyle="1" w:styleId="OZH1">
    <w:name w:val="OZ H1"/>
    <w:basedOn w:val="Normal"/>
    <w:link w:val="OZH1Char"/>
    <w:semiHidden/>
    <w:rsid w:val="00586A92"/>
    <w:pPr>
      <w:keepNext/>
      <w:pBdr>
        <w:top w:val="single" w:sz="4" w:space="1" w:color="auto"/>
        <w:left w:val="single" w:sz="4" w:space="4" w:color="auto"/>
        <w:bottom w:val="single" w:sz="4" w:space="1" w:color="auto"/>
        <w:right w:val="single" w:sz="4" w:space="4" w:color="auto"/>
      </w:pBdr>
      <w:shd w:val="clear" w:color="auto" w:fill="0000FF"/>
      <w:spacing w:before="360" w:after="360"/>
      <w:ind w:left="227"/>
      <w:jc w:val="center"/>
      <w:outlineLvl w:val="0"/>
    </w:pPr>
    <w:rPr>
      <w:rFonts w:ascii="Century Schoolbook" w:hAnsi="Century Schoolbook"/>
      <w:b/>
      <w:bCs/>
      <w:noProof/>
      <w:color w:val="FFFFFF"/>
      <w:kern w:val="32"/>
      <w:sz w:val="28"/>
      <w:szCs w:val="28"/>
      <w:lang w:val="en-ZA"/>
    </w:rPr>
  </w:style>
  <w:style w:type="paragraph" w:customStyle="1" w:styleId="OZH10">
    <w:name w:val="OZH1"/>
    <w:basedOn w:val="Normal"/>
    <w:semiHidden/>
    <w:rsid w:val="000505B8"/>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ZA"/>
    </w:rPr>
  </w:style>
  <w:style w:type="character" w:customStyle="1" w:styleId="OZH3Char">
    <w:name w:val="OZ H3 Char"/>
    <w:link w:val="OZH3"/>
    <w:rsid w:val="00586A92"/>
    <w:rPr>
      <w:rFonts w:ascii="Century Schoolbook" w:hAnsi="Century Schoolbook"/>
      <w:b/>
      <w:bCs/>
      <w:color w:val="FFFFFF"/>
      <w:sz w:val="28"/>
      <w:szCs w:val="28"/>
      <w:bdr w:val="single" w:sz="4" w:space="0" w:color="auto"/>
      <w:shd w:val="clear" w:color="auto" w:fill="0000FF"/>
      <w:lang w:val="en-US" w:eastAsia="en-US" w:bidi="ar-SA"/>
    </w:rPr>
  </w:style>
  <w:style w:type="paragraph" w:customStyle="1" w:styleId="OZH30">
    <w:name w:val="OZH3"/>
    <w:basedOn w:val="Heading3"/>
    <w:semiHidden/>
    <w:rsid w:val="007F2861"/>
    <w:rPr>
      <w:rFonts w:cs="Arial"/>
      <w:color w:val="FFFFFF"/>
      <w:szCs w:val="28"/>
      <w:bdr w:val="single" w:sz="4" w:space="0" w:color="auto"/>
      <w:shd w:val="clear" w:color="auto" w:fill="0000FF"/>
      <w:lang w:val="en-US"/>
    </w:rPr>
  </w:style>
  <w:style w:type="numbering" w:styleId="111111">
    <w:name w:val="Outline List 2"/>
    <w:basedOn w:val="NoList"/>
    <w:semiHidden/>
    <w:rsid w:val="0039150F"/>
    <w:pPr>
      <w:numPr>
        <w:numId w:val="16"/>
      </w:numPr>
    </w:pPr>
  </w:style>
  <w:style w:type="numbering" w:styleId="1ai">
    <w:name w:val="Outline List 1"/>
    <w:basedOn w:val="NoList"/>
    <w:semiHidden/>
    <w:rsid w:val="0039150F"/>
    <w:pPr>
      <w:numPr>
        <w:numId w:val="17"/>
      </w:numPr>
    </w:pPr>
  </w:style>
  <w:style w:type="numbering" w:styleId="ArticleSection">
    <w:name w:val="Outline List 3"/>
    <w:basedOn w:val="NoList"/>
    <w:semiHidden/>
    <w:rsid w:val="0039150F"/>
    <w:pPr>
      <w:numPr>
        <w:numId w:val="18"/>
      </w:numPr>
    </w:pPr>
  </w:style>
  <w:style w:type="paragraph" w:styleId="BodyTextFirstIndent">
    <w:name w:val="Body Text First Indent"/>
    <w:basedOn w:val="BodyText"/>
    <w:semiHidden/>
    <w:rsid w:val="0039150F"/>
    <w:pPr>
      <w:ind w:firstLine="210"/>
    </w:pPr>
    <w:rPr>
      <w:rFonts w:cs="Arial"/>
      <w:b w:val="0"/>
      <w:bCs w:val="0"/>
    </w:rPr>
  </w:style>
  <w:style w:type="paragraph" w:styleId="BodyTextFirstIndent2">
    <w:name w:val="Body Text First Indent 2"/>
    <w:basedOn w:val="BodyTextIndent"/>
    <w:semiHidden/>
    <w:rsid w:val="0039150F"/>
    <w:pPr>
      <w:tabs>
        <w:tab w:val="clear" w:pos="0"/>
      </w:tabs>
      <w:ind w:left="283" w:firstLine="210"/>
    </w:pPr>
  </w:style>
  <w:style w:type="paragraph" w:styleId="Closing">
    <w:name w:val="Closing"/>
    <w:basedOn w:val="Normal"/>
    <w:semiHidden/>
    <w:rsid w:val="0039150F"/>
    <w:pPr>
      <w:ind w:left="4252"/>
    </w:pPr>
  </w:style>
  <w:style w:type="paragraph" w:styleId="Date">
    <w:name w:val="Date"/>
    <w:basedOn w:val="Normal"/>
    <w:next w:val="Normal"/>
    <w:semiHidden/>
    <w:rsid w:val="0039150F"/>
  </w:style>
  <w:style w:type="paragraph" w:styleId="E-mailSignature">
    <w:name w:val="E-mail Signature"/>
    <w:basedOn w:val="Normal"/>
    <w:semiHidden/>
    <w:rsid w:val="0039150F"/>
  </w:style>
  <w:style w:type="paragraph" w:styleId="EnvelopeAddress">
    <w:name w:val="envelope address"/>
    <w:basedOn w:val="Normal"/>
    <w:semiHidden/>
    <w:rsid w:val="0039150F"/>
    <w:pPr>
      <w:framePr w:w="7920" w:h="1980" w:hRule="exact" w:hSpace="180" w:wrap="auto" w:hAnchor="page" w:xAlign="center" w:yAlign="bottom"/>
      <w:ind w:left="2880"/>
    </w:pPr>
  </w:style>
  <w:style w:type="paragraph" w:styleId="EnvelopeReturn">
    <w:name w:val="envelope return"/>
    <w:basedOn w:val="Normal"/>
    <w:semiHidden/>
    <w:rsid w:val="0039150F"/>
    <w:rPr>
      <w:szCs w:val="20"/>
    </w:rPr>
  </w:style>
  <w:style w:type="character" w:styleId="HTMLAcronym">
    <w:name w:val="HTML Acronym"/>
    <w:basedOn w:val="DefaultParagraphFont"/>
    <w:semiHidden/>
    <w:rsid w:val="0039150F"/>
  </w:style>
  <w:style w:type="paragraph" w:styleId="HTMLAddress">
    <w:name w:val="HTML Address"/>
    <w:basedOn w:val="Normal"/>
    <w:semiHidden/>
    <w:rsid w:val="0039150F"/>
    <w:rPr>
      <w:i/>
      <w:iCs/>
    </w:rPr>
  </w:style>
  <w:style w:type="character" w:styleId="HTMLCite">
    <w:name w:val="HTML Cite"/>
    <w:semiHidden/>
    <w:rsid w:val="0039150F"/>
    <w:rPr>
      <w:i/>
      <w:iCs/>
    </w:rPr>
  </w:style>
  <w:style w:type="character" w:styleId="HTMLCode">
    <w:name w:val="HTML Code"/>
    <w:semiHidden/>
    <w:rsid w:val="0039150F"/>
    <w:rPr>
      <w:rFonts w:ascii="Courier New" w:hAnsi="Courier New" w:cs="Courier New"/>
      <w:sz w:val="20"/>
      <w:szCs w:val="20"/>
    </w:rPr>
  </w:style>
  <w:style w:type="character" w:styleId="HTMLDefinition">
    <w:name w:val="HTML Definition"/>
    <w:semiHidden/>
    <w:rsid w:val="0039150F"/>
    <w:rPr>
      <w:i/>
      <w:iCs/>
    </w:rPr>
  </w:style>
  <w:style w:type="character" w:styleId="HTMLKeyboard">
    <w:name w:val="HTML Keyboard"/>
    <w:semiHidden/>
    <w:rsid w:val="0039150F"/>
    <w:rPr>
      <w:rFonts w:ascii="Courier New" w:hAnsi="Courier New" w:cs="Courier New"/>
      <w:sz w:val="20"/>
      <w:szCs w:val="20"/>
    </w:rPr>
  </w:style>
  <w:style w:type="paragraph" w:styleId="HTMLPreformatted">
    <w:name w:val="HTML Preformatted"/>
    <w:basedOn w:val="Normal"/>
    <w:link w:val="HTMLPreformattedChar"/>
    <w:uiPriority w:val="99"/>
    <w:semiHidden/>
    <w:rsid w:val="0039150F"/>
    <w:rPr>
      <w:rFonts w:ascii="Courier New" w:hAnsi="Courier New" w:cs="Courier New"/>
      <w:szCs w:val="20"/>
    </w:rPr>
  </w:style>
  <w:style w:type="character" w:styleId="HTMLSample">
    <w:name w:val="HTML Sample"/>
    <w:semiHidden/>
    <w:rsid w:val="0039150F"/>
    <w:rPr>
      <w:rFonts w:ascii="Courier New" w:hAnsi="Courier New" w:cs="Courier New"/>
    </w:rPr>
  </w:style>
  <w:style w:type="character" w:styleId="HTMLTypewriter">
    <w:name w:val="HTML Typewriter"/>
    <w:semiHidden/>
    <w:rsid w:val="0039150F"/>
    <w:rPr>
      <w:rFonts w:ascii="Courier New" w:hAnsi="Courier New" w:cs="Courier New"/>
      <w:sz w:val="20"/>
      <w:szCs w:val="20"/>
    </w:rPr>
  </w:style>
  <w:style w:type="character" w:styleId="HTMLVariable">
    <w:name w:val="HTML Variable"/>
    <w:semiHidden/>
    <w:rsid w:val="0039150F"/>
    <w:rPr>
      <w:i/>
      <w:iCs/>
    </w:rPr>
  </w:style>
  <w:style w:type="character" w:styleId="LineNumber">
    <w:name w:val="line number"/>
    <w:basedOn w:val="DefaultParagraphFont"/>
    <w:semiHidden/>
    <w:rsid w:val="0039150F"/>
  </w:style>
  <w:style w:type="paragraph" w:styleId="List">
    <w:name w:val="List"/>
    <w:basedOn w:val="Normal"/>
    <w:semiHidden/>
    <w:rsid w:val="0039150F"/>
    <w:pPr>
      <w:ind w:left="283" w:hanging="283"/>
    </w:pPr>
  </w:style>
  <w:style w:type="paragraph" w:styleId="List2">
    <w:name w:val="List 2"/>
    <w:basedOn w:val="Normal"/>
    <w:semiHidden/>
    <w:rsid w:val="0039150F"/>
    <w:pPr>
      <w:ind w:left="566" w:hanging="283"/>
    </w:pPr>
  </w:style>
  <w:style w:type="paragraph" w:styleId="List3">
    <w:name w:val="List 3"/>
    <w:basedOn w:val="Normal"/>
    <w:semiHidden/>
    <w:rsid w:val="0039150F"/>
    <w:pPr>
      <w:ind w:left="849" w:hanging="283"/>
    </w:pPr>
  </w:style>
  <w:style w:type="paragraph" w:styleId="List4">
    <w:name w:val="List 4"/>
    <w:basedOn w:val="Normal"/>
    <w:semiHidden/>
    <w:rsid w:val="0039150F"/>
    <w:pPr>
      <w:ind w:left="1132" w:hanging="283"/>
    </w:pPr>
  </w:style>
  <w:style w:type="paragraph" w:styleId="List5">
    <w:name w:val="List 5"/>
    <w:basedOn w:val="Normal"/>
    <w:semiHidden/>
    <w:rsid w:val="0039150F"/>
    <w:pPr>
      <w:ind w:left="1415" w:hanging="283"/>
    </w:pPr>
  </w:style>
  <w:style w:type="paragraph" w:styleId="ListBullet4">
    <w:name w:val="List Bullet 4"/>
    <w:basedOn w:val="Normal"/>
    <w:rsid w:val="0039150F"/>
    <w:pPr>
      <w:numPr>
        <w:numId w:val="10"/>
      </w:numPr>
    </w:pPr>
  </w:style>
  <w:style w:type="paragraph" w:styleId="ListBullet5">
    <w:name w:val="List Bullet 5"/>
    <w:basedOn w:val="Normal"/>
    <w:semiHidden/>
    <w:rsid w:val="0039150F"/>
    <w:pPr>
      <w:numPr>
        <w:numId w:val="11"/>
      </w:numPr>
    </w:pPr>
  </w:style>
  <w:style w:type="paragraph" w:styleId="ListContinue">
    <w:name w:val="List Continue"/>
    <w:basedOn w:val="Normal"/>
    <w:semiHidden/>
    <w:rsid w:val="0039150F"/>
    <w:pPr>
      <w:ind w:left="283"/>
    </w:pPr>
  </w:style>
  <w:style w:type="paragraph" w:styleId="ListContinue2">
    <w:name w:val="List Continue 2"/>
    <w:basedOn w:val="Normal"/>
    <w:semiHidden/>
    <w:rsid w:val="0039150F"/>
    <w:pPr>
      <w:ind w:left="566"/>
    </w:pPr>
  </w:style>
  <w:style w:type="paragraph" w:styleId="ListContinue3">
    <w:name w:val="List Continue 3"/>
    <w:basedOn w:val="Normal"/>
    <w:semiHidden/>
    <w:rsid w:val="0039150F"/>
    <w:pPr>
      <w:ind w:left="849"/>
    </w:pPr>
  </w:style>
  <w:style w:type="paragraph" w:styleId="ListContinue4">
    <w:name w:val="List Continue 4"/>
    <w:basedOn w:val="Normal"/>
    <w:semiHidden/>
    <w:rsid w:val="0039150F"/>
    <w:pPr>
      <w:ind w:left="1132"/>
    </w:pPr>
  </w:style>
  <w:style w:type="paragraph" w:styleId="ListContinue5">
    <w:name w:val="List Continue 5"/>
    <w:basedOn w:val="Normal"/>
    <w:semiHidden/>
    <w:rsid w:val="0039150F"/>
    <w:pPr>
      <w:ind w:left="1415"/>
    </w:pPr>
  </w:style>
  <w:style w:type="paragraph" w:styleId="ListNumber">
    <w:name w:val="List Number"/>
    <w:basedOn w:val="Normal"/>
    <w:semiHidden/>
    <w:rsid w:val="0039150F"/>
    <w:pPr>
      <w:numPr>
        <w:numId w:val="12"/>
      </w:numPr>
    </w:pPr>
  </w:style>
  <w:style w:type="paragraph" w:styleId="ListNumber3">
    <w:name w:val="List Number 3"/>
    <w:basedOn w:val="Normal"/>
    <w:semiHidden/>
    <w:rsid w:val="0039150F"/>
    <w:pPr>
      <w:numPr>
        <w:numId w:val="13"/>
      </w:numPr>
    </w:pPr>
  </w:style>
  <w:style w:type="paragraph" w:styleId="ListNumber4">
    <w:name w:val="List Number 4"/>
    <w:basedOn w:val="Normal"/>
    <w:semiHidden/>
    <w:rsid w:val="0039150F"/>
    <w:pPr>
      <w:numPr>
        <w:numId w:val="14"/>
      </w:numPr>
    </w:pPr>
  </w:style>
  <w:style w:type="paragraph" w:styleId="ListNumber5">
    <w:name w:val="List Number 5"/>
    <w:basedOn w:val="Normal"/>
    <w:semiHidden/>
    <w:rsid w:val="0039150F"/>
    <w:pPr>
      <w:numPr>
        <w:numId w:val="15"/>
      </w:numPr>
    </w:pPr>
  </w:style>
  <w:style w:type="paragraph" w:styleId="MessageHeader">
    <w:name w:val="Message Header"/>
    <w:basedOn w:val="Normal"/>
    <w:semiHidden/>
    <w:rsid w:val="0039150F"/>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39150F"/>
    <w:pPr>
      <w:ind w:left="720"/>
    </w:pPr>
  </w:style>
  <w:style w:type="paragraph" w:styleId="NoteHeading">
    <w:name w:val="Note Heading"/>
    <w:basedOn w:val="Normal"/>
    <w:next w:val="Normal"/>
    <w:semiHidden/>
    <w:rsid w:val="0039150F"/>
  </w:style>
  <w:style w:type="paragraph" w:styleId="PlainText">
    <w:name w:val="Plain Text"/>
    <w:basedOn w:val="Normal"/>
    <w:semiHidden/>
    <w:rsid w:val="0039150F"/>
    <w:rPr>
      <w:rFonts w:ascii="Courier New" w:hAnsi="Courier New" w:cs="Courier New"/>
      <w:szCs w:val="20"/>
    </w:rPr>
  </w:style>
  <w:style w:type="paragraph" w:styleId="Salutation">
    <w:name w:val="Salutation"/>
    <w:basedOn w:val="Normal"/>
    <w:next w:val="Normal"/>
    <w:semiHidden/>
    <w:rsid w:val="0039150F"/>
  </w:style>
  <w:style w:type="paragraph" w:styleId="Signature">
    <w:name w:val="Signature"/>
    <w:basedOn w:val="Normal"/>
    <w:semiHidden/>
    <w:rsid w:val="0039150F"/>
    <w:pPr>
      <w:ind w:left="4252"/>
    </w:pPr>
  </w:style>
  <w:style w:type="character" w:styleId="Strong">
    <w:name w:val="Strong"/>
    <w:uiPriority w:val="22"/>
    <w:qFormat/>
    <w:rsid w:val="00FF28F4"/>
    <w:rPr>
      <w:rFonts w:ascii="Bookman Old Style" w:hAnsi="Bookman Old Style"/>
      <w:b/>
      <w:bCs/>
      <w:i/>
      <w:sz w:val="22"/>
    </w:rPr>
  </w:style>
  <w:style w:type="table" w:styleId="Table3Deffects1">
    <w:name w:val="Table 3D effects 1"/>
    <w:basedOn w:val="TableNormal"/>
    <w:semiHidden/>
    <w:rsid w:val="0039150F"/>
    <w:pPr>
      <w:spacing w:before="120" w:after="120"/>
      <w:ind w:left="17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150F"/>
    <w:pPr>
      <w:spacing w:before="120" w:after="120"/>
      <w:ind w:left="17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150F"/>
    <w:pPr>
      <w:spacing w:before="120" w:after="120"/>
      <w:ind w:left="17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150F"/>
    <w:pPr>
      <w:spacing w:before="120" w:after="120"/>
      <w:ind w:left="17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150F"/>
    <w:pPr>
      <w:spacing w:before="120" w:after="120"/>
      <w:ind w:left="17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150F"/>
    <w:pPr>
      <w:spacing w:before="120" w:after="120"/>
      <w:ind w:left="17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150F"/>
    <w:pPr>
      <w:spacing w:before="120" w:after="120"/>
      <w:ind w:left="17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150F"/>
    <w:pPr>
      <w:spacing w:before="120" w:after="120"/>
      <w:ind w:left="17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150F"/>
    <w:pPr>
      <w:spacing w:before="120" w:after="120"/>
      <w:ind w:left="17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150F"/>
    <w:pPr>
      <w:spacing w:before="120" w:after="120"/>
      <w:ind w:left="17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150F"/>
    <w:pPr>
      <w:spacing w:before="120" w:after="120"/>
      <w:ind w:left="17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150F"/>
    <w:pPr>
      <w:spacing w:before="120" w:after="120"/>
      <w:ind w:left="17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150F"/>
    <w:pPr>
      <w:spacing w:before="120" w:after="120"/>
      <w:ind w:left="17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150F"/>
    <w:pPr>
      <w:spacing w:before="120" w:after="120"/>
      <w:ind w:left="17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150F"/>
    <w:pPr>
      <w:spacing w:before="120" w:after="120"/>
      <w:ind w:left="17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150F"/>
    <w:pPr>
      <w:spacing w:before="120" w:after="120"/>
      <w:ind w:left="17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150F"/>
    <w:pPr>
      <w:spacing w:before="120" w:after="120"/>
      <w:ind w:left="17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150F"/>
    <w:pPr>
      <w:spacing w:before="120" w:after="120"/>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150F"/>
    <w:pPr>
      <w:spacing w:before="120" w:after="120"/>
      <w:ind w:left="17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150F"/>
    <w:pPr>
      <w:spacing w:before="120" w:after="120"/>
      <w:ind w:left="17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150F"/>
    <w:pPr>
      <w:spacing w:before="120" w:after="120"/>
      <w:ind w:left="17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150F"/>
    <w:pPr>
      <w:spacing w:before="120" w:after="120"/>
      <w:ind w:left="17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150F"/>
    <w:pPr>
      <w:spacing w:before="120" w:after="120"/>
      <w:ind w:left="17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150F"/>
    <w:pPr>
      <w:spacing w:before="120" w:after="120"/>
      <w:ind w:left="17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150F"/>
    <w:pPr>
      <w:spacing w:before="120" w:after="120"/>
      <w:ind w:left="17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150F"/>
    <w:pPr>
      <w:spacing w:before="120" w:after="120"/>
      <w:ind w:left="17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150F"/>
    <w:pPr>
      <w:spacing w:before="120" w:after="120"/>
      <w:ind w:left="17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150F"/>
    <w:pPr>
      <w:spacing w:before="120" w:after="120"/>
      <w:ind w:left="17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150F"/>
    <w:pPr>
      <w:spacing w:before="120" w:after="120"/>
      <w:ind w:left="17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150F"/>
    <w:pPr>
      <w:spacing w:before="120" w:after="120"/>
      <w:ind w:left="17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150F"/>
    <w:pPr>
      <w:spacing w:before="120" w:after="120"/>
      <w:ind w:left="17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150F"/>
    <w:pPr>
      <w:spacing w:before="120" w:after="120"/>
      <w:ind w:left="17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150F"/>
    <w:pPr>
      <w:spacing w:before="120" w:after="120"/>
      <w:ind w:left="17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150F"/>
    <w:pPr>
      <w:spacing w:before="120" w:after="120"/>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150F"/>
    <w:pPr>
      <w:spacing w:before="120" w:after="120"/>
      <w:ind w:left="17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150F"/>
    <w:pPr>
      <w:spacing w:before="120" w:after="120"/>
      <w:ind w:left="17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150F"/>
    <w:pPr>
      <w:spacing w:before="120" w:after="120"/>
      <w:ind w:left="17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150F"/>
    <w:pPr>
      <w:spacing w:before="120" w:after="120"/>
      <w:ind w:left="17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150F"/>
    <w:pPr>
      <w:spacing w:before="120" w:after="120"/>
      <w:ind w:left="17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150F"/>
    <w:pPr>
      <w:spacing w:before="120" w:after="120"/>
      <w:ind w:left="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9150F"/>
    <w:pPr>
      <w:spacing w:before="120" w:after="120"/>
      <w:ind w:left="17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150F"/>
    <w:pPr>
      <w:spacing w:before="120" w:after="120"/>
      <w:ind w:left="17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150F"/>
    <w:pPr>
      <w:spacing w:before="120" w:after="120"/>
      <w:ind w:left="17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ZH4Char">
    <w:name w:val="OZH4 Char"/>
    <w:link w:val="OZH4"/>
    <w:rsid w:val="00A81982"/>
    <w:rPr>
      <w:rFonts w:ascii="Verdana" w:hAnsi="Verdana"/>
      <w:b/>
      <w:bCs/>
      <w:color w:val="FFFFFF"/>
      <w:sz w:val="24"/>
      <w:bdr w:val="single" w:sz="12" w:space="0" w:color="auto"/>
      <w:shd w:val="clear" w:color="auto" w:fill="0000FF"/>
      <w:lang w:val="en-US" w:eastAsia="en-US" w:bidi="ar-SA"/>
    </w:rPr>
  </w:style>
  <w:style w:type="character" w:customStyle="1" w:styleId="mw-headline">
    <w:name w:val="mw-headline"/>
    <w:basedOn w:val="DefaultParagraphFont"/>
    <w:rsid w:val="002F5154"/>
  </w:style>
  <w:style w:type="paragraph" w:customStyle="1" w:styleId="Stylelisthead2Left03cmFirstline0cm">
    <w:name w:val="Style list head 2 + Left:  0.3 cm First line:  0 cm"/>
    <w:basedOn w:val="listhead2"/>
    <w:semiHidden/>
    <w:rsid w:val="00E3081E"/>
    <w:pPr>
      <w:ind w:left="170" w:firstLine="0"/>
    </w:pPr>
    <w:rPr>
      <w:rFonts w:cs="Times New Roman"/>
      <w:szCs w:val="20"/>
    </w:rPr>
  </w:style>
  <w:style w:type="paragraph" w:customStyle="1" w:styleId="H3num">
    <w:name w:val="H3 num"/>
    <w:basedOn w:val="Normal"/>
    <w:semiHidden/>
    <w:rsid w:val="00FE0736"/>
    <w:pPr>
      <w:numPr>
        <w:ilvl w:val="2"/>
        <w:numId w:val="19"/>
      </w:numPr>
      <w:outlineLvl w:val="2"/>
    </w:pPr>
    <w:rPr>
      <w:rFonts w:ascii="Arial" w:hAnsi="Arial" w:cs="Times New Roman"/>
      <w:b/>
      <w:sz w:val="32"/>
      <w:lang w:val="en-ZA"/>
    </w:rPr>
  </w:style>
  <w:style w:type="paragraph" w:customStyle="1" w:styleId="Notes">
    <w:name w:val="Notes"/>
    <w:basedOn w:val="Normal"/>
    <w:link w:val="NotesChar"/>
    <w:rsid w:val="009F723F"/>
    <w:rPr>
      <w:rFonts w:cs="Times New Roman"/>
      <w:b/>
      <w:color w:val="808080"/>
      <w:sz w:val="24"/>
      <w:lang w:val="en-ZA"/>
    </w:rPr>
  </w:style>
  <w:style w:type="paragraph" w:customStyle="1" w:styleId="H3numbered">
    <w:name w:val="H3 numbered"/>
    <w:basedOn w:val="Normal"/>
    <w:semiHidden/>
    <w:rsid w:val="00FE0736"/>
    <w:pPr>
      <w:numPr>
        <w:numId w:val="19"/>
      </w:numPr>
    </w:pPr>
    <w:rPr>
      <w:rFonts w:ascii="Arial" w:hAnsi="Arial" w:cs="Times New Roman"/>
      <w:b/>
      <w:sz w:val="32"/>
      <w:lang w:val="en-ZA"/>
    </w:rPr>
  </w:style>
  <w:style w:type="paragraph" w:customStyle="1" w:styleId="SH3">
    <w:name w:val="SH3"/>
    <w:basedOn w:val="Normal"/>
    <w:link w:val="SH3Char"/>
    <w:semiHidden/>
    <w:rsid w:val="0021024F"/>
    <w:pPr>
      <w:keepNext/>
      <w:widowControl w:val="0"/>
      <w:autoSpaceDE w:val="0"/>
      <w:autoSpaceDN w:val="0"/>
      <w:outlineLvl w:val="2"/>
    </w:pPr>
    <w:rPr>
      <w:rFonts w:ascii="Arial" w:hAnsi="Arial" w:cs="Times New Roman"/>
      <w:b/>
      <w:bCs/>
      <w:sz w:val="28"/>
      <w:szCs w:val="20"/>
      <w:lang w:val="en-ZA"/>
    </w:rPr>
  </w:style>
  <w:style w:type="character" w:customStyle="1" w:styleId="SH3Char">
    <w:name w:val="SH3 Char"/>
    <w:link w:val="SH3"/>
    <w:rsid w:val="0021024F"/>
    <w:rPr>
      <w:rFonts w:ascii="Arial" w:hAnsi="Arial"/>
      <w:b/>
      <w:bCs/>
      <w:sz w:val="28"/>
      <w:lang w:val="en-ZA" w:eastAsia="en-US" w:bidi="ar-SA"/>
    </w:rPr>
  </w:style>
  <w:style w:type="paragraph" w:customStyle="1" w:styleId="h4">
    <w:name w:val="h4"/>
    <w:basedOn w:val="Normal"/>
    <w:semiHidden/>
    <w:rsid w:val="0037439D"/>
    <w:rPr>
      <w:rFonts w:ascii="Arial" w:hAnsi="Arial"/>
      <w:b/>
      <w:bCs/>
      <w:szCs w:val="22"/>
    </w:rPr>
  </w:style>
  <w:style w:type="paragraph" w:customStyle="1" w:styleId="ENH3">
    <w:name w:val="EN H3"/>
    <w:basedOn w:val="Normal"/>
    <w:semiHidden/>
    <w:rsid w:val="0037439D"/>
    <w:pPr>
      <w:shd w:val="clear" w:color="auto" w:fill="F3F3F3"/>
    </w:pPr>
    <w:rPr>
      <w:rFonts w:ascii="Arial Rounded MT Bold" w:hAnsi="Arial Rounded MT Bold" w:cs="Times New Roman"/>
      <w:sz w:val="32"/>
      <w:lang w:val="en-ZA"/>
    </w:rPr>
  </w:style>
  <w:style w:type="paragraph" w:customStyle="1" w:styleId="EnTableText">
    <w:name w:val="En Table Text"/>
    <w:basedOn w:val="Normal"/>
    <w:semiHidden/>
    <w:rsid w:val="0037439D"/>
    <w:pPr>
      <w:spacing w:before="60" w:after="40"/>
    </w:pPr>
    <w:rPr>
      <w:rFonts w:ascii="Arial" w:hAnsi="Arial"/>
      <w:lang w:val="en-ZA"/>
    </w:rPr>
  </w:style>
  <w:style w:type="paragraph" w:customStyle="1" w:styleId="MyFormattingSpace">
    <w:name w:val="My Formatting Space"/>
    <w:basedOn w:val="Normal"/>
    <w:rsid w:val="0037439D"/>
    <w:pPr>
      <w:spacing w:before="0" w:after="0"/>
    </w:pPr>
    <w:rPr>
      <w:rFonts w:ascii="Palatino Linotype" w:hAnsi="Palatino Linotype" w:cs="Times New Roman"/>
      <w:sz w:val="6"/>
      <w:szCs w:val="6"/>
      <w:lang w:val="en-ZA"/>
    </w:rPr>
  </w:style>
  <w:style w:type="paragraph" w:customStyle="1" w:styleId="BNormal">
    <w:name w:val="B Normal"/>
    <w:basedOn w:val="Normal"/>
    <w:link w:val="BNormalChar"/>
    <w:rsid w:val="0037439D"/>
    <w:rPr>
      <w:rFonts w:ascii="Comic Sans MS" w:hAnsi="Comic Sans MS" w:cs="Times New Roman"/>
      <w:lang w:val="en-ZA"/>
    </w:rPr>
  </w:style>
  <w:style w:type="character" w:customStyle="1" w:styleId="BNormalChar">
    <w:name w:val="B Normal Char"/>
    <w:link w:val="BNormal"/>
    <w:rsid w:val="0037439D"/>
    <w:rPr>
      <w:rFonts w:ascii="Comic Sans MS" w:hAnsi="Comic Sans MS"/>
      <w:sz w:val="22"/>
      <w:szCs w:val="24"/>
      <w:lang w:val="en-ZA" w:eastAsia="en-US" w:bidi="ar-SA"/>
    </w:rPr>
  </w:style>
  <w:style w:type="paragraph" w:customStyle="1" w:styleId="Bheading3">
    <w:name w:val="B heading 3"/>
    <w:basedOn w:val="Normal"/>
    <w:link w:val="Bheading3Char"/>
    <w:rsid w:val="0037439D"/>
    <w:pPr>
      <w:keepNext/>
      <w:overflowPunct w:val="0"/>
      <w:autoSpaceDE w:val="0"/>
      <w:autoSpaceDN w:val="0"/>
      <w:adjustRightInd w:val="0"/>
      <w:textAlignment w:val="baseline"/>
      <w:outlineLvl w:val="2"/>
    </w:pPr>
    <w:rPr>
      <w:rFonts w:ascii="Comic Sans MS" w:hAnsi="Comic Sans MS"/>
      <w:b/>
      <w:bCs/>
      <w:sz w:val="24"/>
      <w:szCs w:val="26"/>
      <w:bdr w:val="threeDEmboss" w:sz="12" w:space="0" w:color="auto" w:frame="1"/>
      <w:lang w:val="en-ZA"/>
    </w:rPr>
  </w:style>
  <w:style w:type="character" w:customStyle="1" w:styleId="Bheading3Char">
    <w:name w:val="B heading 3 Char"/>
    <w:link w:val="Bheading3"/>
    <w:rsid w:val="0037439D"/>
    <w:rPr>
      <w:rFonts w:ascii="Comic Sans MS" w:hAnsi="Comic Sans MS" w:cs="Arial"/>
      <w:b/>
      <w:bCs/>
      <w:sz w:val="24"/>
      <w:szCs w:val="26"/>
      <w:bdr w:val="threeDEmboss" w:sz="12" w:space="0" w:color="auto" w:frame="1"/>
      <w:lang w:val="en-ZA" w:eastAsia="en-US" w:bidi="ar-SA"/>
    </w:rPr>
  </w:style>
  <w:style w:type="paragraph" w:customStyle="1" w:styleId="BHeading4">
    <w:name w:val="B Heading 4"/>
    <w:basedOn w:val="BNormal"/>
    <w:semiHidden/>
    <w:rsid w:val="0037439D"/>
    <w:rPr>
      <w:b/>
      <w:sz w:val="24"/>
    </w:rPr>
  </w:style>
  <w:style w:type="paragraph" w:customStyle="1" w:styleId="HSNormal">
    <w:name w:val="HS Normal"/>
    <w:basedOn w:val="Normal"/>
    <w:link w:val="HSNormalChar"/>
    <w:rsid w:val="0037439D"/>
    <w:rPr>
      <w:rFonts w:ascii="Century Schoolbook" w:hAnsi="Century Schoolbook" w:cs="Times New Roman"/>
      <w:sz w:val="24"/>
      <w:lang w:val="en-US"/>
    </w:rPr>
  </w:style>
  <w:style w:type="character" w:customStyle="1" w:styleId="HSNormalChar">
    <w:name w:val="HS Normal Char"/>
    <w:link w:val="HSNormal"/>
    <w:rsid w:val="0037439D"/>
    <w:rPr>
      <w:rFonts w:ascii="Century Schoolbook" w:hAnsi="Century Schoolbook"/>
      <w:sz w:val="24"/>
      <w:szCs w:val="24"/>
      <w:lang w:val="en-US" w:eastAsia="en-US" w:bidi="ar-SA"/>
    </w:rPr>
  </w:style>
  <w:style w:type="paragraph" w:customStyle="1" w:styleId="StyleHeading1CenteredPatternClearGray-125">
    <w:name w:val="Style Heading 1 + Centered Pattern: Clear (Gray-12.5%)"/>
    <w:basedOn w:val="Heading1"/>
    <w:semiHidden/>
    <w:rsid w:val="0037439D"/>
    <w:pPr>
      <w:shd w:val="clear" w:color="auto" w:fill="E0E0E0"/>
      <w:spacing w:after="60"/>
    </w:pPr>
    <w:rPr>
      <w:rFonts w:ascii="Times New Roman" w:hAnsi="Times New Roman" w:cs="Times New Roman"/>
      <w:i/>
      <w:kern w:val="32"/>
      <w:szCs w:val="20"/>
      <w:lang w:val="en-ZA"/>
    </w:rPr>
  </w:style>
  <w:style w:type="paragraph" w:customStyle="1" w:styleId="a">
    <w:name w:val="_"/>
    <w:basedOn w:val="Normal"/>
    <w:semiHidden/>
    <w:rsid w:val="0037439D"/>
    <w:pPr>
      <w:widowControl w:val="0"/>
      <w:snapToGrid w:val="0"/>
      <w:spacing w:before="0" w:after="0"/>
      <w:ind w:left="720" w:hanging="720"/>
      <w:jc w:val="left"/>
    </w:pPr>
    <w:rPr>
      <w:rFonts w:ascii="Times New Roman" w:hAnsi="Times New Roman" w:cs="Times New Roman"/>
      <w:sz w:val="24"/>
      <w:szCs w:val="20"/>
      <w:lang w:val="en-US"/>
    </w:rPr>
  </w:style>
  <w:style w:type="paragraph" w:customStyle="1" w:styleId="OZH20">
    <w:name w:val="OZH2"/>
    <w:basedOn w:val="Normal"/>
    <w:link w:val="OZH2Char"/>
    <w:rsid w:val="0037439D"/>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113"/>
      <w:jc w:val="center"/>
      <w:outlineLvl w:val="1"/>
    </w:pPr>
    <w:rPr>
      <w:rFonts w:ascii="Arial" w:hAnsi="Arial" w:cs="Times New Roman"/>
      <w:b/>
      <w:bCs/>
      <w:color w:val="FFFFFF"/>
      <w:sz w:val="28"/>
      <w:szCs w:val="20"/>
      <w:lang w:val="en-US"/>
    </w:rPr>
  </w:style>
  <w:style w:type="paragraph" w:customStyle="1" w:styleId="StyleStyleHeading310ptPatternClearBlueTopNobor">
    <w:name w:val="Style Style Heading 3 + 10 pt + Pattern: Clear (Blue) Top: (No bor..."/>
    <w:basedOn w:val="StyleHeading310pt"/>
    <w:semiHidden/>
    <w:rsid w:val="0037439D"/>
    <w:pPr>
      <w:pBdr>
        <w:top w:val="none" w:sz="0" w:space="0" w:color="auto"/>
        <w:left w:val="none" w:sz="0" w:space="0" w:color="auto"/>
        <w:bottom w:val="none" w:sz="0" w:space="0" w:color="auto"/>
        <w:right w:val="none" w:sz="0" w:space="0" w:color="auto"/>
      </w:pBdr>
      <w:spacing w:after="120"/>
      <w:ind w:left="176"/>
    </w:pPr>
    <w:rPr>
      <w:rFonts w:ascii="Arial" w:hAnsi="Arial" w:cs="Arial"/>
      <w:szCs w:val="20"/>
    </w:rPr>
  </w:style>
  <w:style w:type="character" w:customStyle="1" w:styleId="StyleStyleHeading2ChapterTitleCenteredLeft032cmRight1Char">
    <w:name w:val="Style Style Heading 2Chapter Title + Centered Left:  0.32 cm Right:...1 Char"/>
    <w:link w:val="StyleStyleHeading2ChapterTitleCenteredLeft032cmRight1"/>
    <w:rsid w:val="0037439D"/>
    <w:rPr>
      <w:rFonts w:ascii="Bitstream Vera Sans" w:hAnsi="Bitstream Vera Sans"/>
      <w:bCs/>
      <w:color w:val="FFFFFF"/>
      <w:sz w:val="32"/>
      <w:lang w:val="en-GB" w:eastAsia="en-US" w:bidi="ar-SA"/>
    </w:rPr>
  </w:style>
  <w:style w:type="paragraph" w:customStyle="1" w:styleId="StyleHeading3BorderSinglesolidlineAuto05ptLine1">
    <w:name w:val="Style Heading 3 + Border: : (Single solid line Auto  0.5 pt Line ...1"/>
    <w:basedOn w:val="Heading3"/>
    <w:semiHidden/>
    <w:rsid w:val="00E3479B"/>
    <w:pPr>
      <w:spacing w:before="0" w:after="0"/>
      <w:jc w:val="left"/>
    </w:pPr>
    <w:rPr>
      <w:rFonts w:ascii="Arial" w:hAnsi="Arial"/>
      <w:bCs w:val="0"/>
      <w:sz w:val="24"/>
      <w:bdr w:val="single" w:sz="4" w:space="0" w:color="auto"/>
      <w:lang w:val="en-ZA" w:eastAsia="zh-CN"/>
    </w:rPr>
  </w:style>
  <w:style w:type="paragraph" w:customStyle="1" w:styleId="Style1">
    <w:name w:val="Style1"/>
    <w:basedOn w:val="Normal"/>
    <w:semiHidden/>
    <w:rsid w:val="00E3479B"/>
    <w:pPr>
      <w:jc w:val="left"/>
    </w:pPr>
    <w:rPr>
      <w:rFonts w:cs="Times New Roman"/>
      <w:b/>
      <w:color w:val="808080"/>
      <w:sz w:val="24"/>
      <w:lang w:val="en-ZA" w:eastAsia="zh-CN"/>
    </w:rPr>
  </w:style>
  <w:style w:type="paragraph" w:customStyle="1" w:styleId="MyTOCIntroHeading">
    <w:name w:val="My TOC Intro Heading"/>
    <w:basedOn w:val="Normal"/>
    <w:rsid w:val="00E3479B"/>
    <w:pPr>
      <w:spacing w:before="240"/>
      <w:contextualSpacing/>
      <w:jc w:val="center"/>
    </w:pPr>
    <w:rPr>
      <w:rFonts w:ascii="Palatino Linotype" w:hAnsi="Palatino Linotype" w:cs="Times New Roman"/>
      <w:sz w:val="36"/>
      <w:szCs w:val="36"/>
      <w:lang w:val="en-US"/>
    </w:rPr>
  </w:style>
  <w:style w:type="paragraph" w:customStyle="1" w:styleId="MyIntroText">
    <w:name w:val="My Intro Text"/>
    <w:basedOn w:val="Normal"/>
    <w:rsid w:val="00E3479B"/>
    <w:rPr>
      <w:rFonts w:ascii="Palatino Linotype" w:hAnsi="Palatino Linotype" w:cs="Times New Roman"/>
      <w:lang w:val="en-US"/>
    </w:rPr>
  </w:style>
  <w:style w:type="paragraph" w:customStyle="1" w:styleId="MyIntroBulletList">
    <w:name w:val="My Intro Bullet List"/>
    <w:basedOn w:val="Normal"/>
    <w:semiHidden/>
    <w:rsid w:val="00E3479B"/>
    <w:pPr>
      <w:numPr>
        <w:numId w:val="20"/>
      </w:numPr>
      <w:contextualSpacing/>
    </w:pPr>
    <w:rPr>
      <w:rFonts w:ascii="Palatino Linotype" w:hAnsi="Palatino Linotype" w:cs="Times New Roman"/>
      <w:lang w:val="en-US"/>
    </w:rPr>
  </w:style>
  <w:style w:type="paragraph" w:customStyle="1" w:styleId="MyIntroHeading2">
    <w:name w:val="My Intro Heading 2"/>
    <w:basedOn w:val="Normal"/>
    <w:semiHidden/>
    <w:rsid w:val="00E3479B"/>
    <w:pPr>
      <w:spacing w:before="240"/>
    </w:pPr>
    <w:rPr>
      <w:rFonts w:ascii="Palatino Linotype" w:hAnsi="Palatino Linotype" w:cs="Times New Roman"/>
      <w:sz w:val="26"/>
      <w:szCs w:val="28"/>
      <w:lang w:val="en-ZA"/>
    </w:rPr>
  </w:style>
  <w:style w:type="paragraph" w:customStyle="1" w:styleId="MyTableBlank">
    <w:name w:val="My Table Blank"/>
    <w:basedOn w:val="MyIntroText"/>
    <w:semiHidden/>
    <w:rsid w:val="00E3479B"/>
    <w:pPr>
      <w:framePr w:hSpace="180" w:wrap="around" w:vAnchor="text" w:hAnchor="margin" w:x="108" w:y="433"/>
      <w:suppressOverlap/>
    </w:pPr>
  </w:style>
  <w:style w:type="paragraph" w:customStyle="1" w:styleId="EnIntroHeading2">
    <w:name w:val="En Intro Heading 2"/>
    <w:basedOn w:val="Normal"/>
    <w:link w:val="EnIntroHeading2Char"/>
    <w:semiHidden/>
    <w:rsid w:val="006A5925"/>
    <w:pPr>
      <w:spacing w:after="40"/>
      <w:outlineLvl w:val="3"/>
    </w:pPr>
    <w:rPr>
      <w:rFonts w:ascii="Arial Rounded MT Bold" w:hAnsi="Arial Rounded MT Bold" w:cs="Times New Roman"/>
      <w:shd w:val="clear" w:color="auto" w:fill="F3F3F3"/>
      <w:lang w:val="en-ZA"/>
    </w:rPr>
  </w:style>
  <w:style w:type="paragraph" w:customStyle="1" w:styleId="EnHeading3">
    <w:name w:val="En Heading 3"/>
    <w:basedOn w:val="Normal"/>
    <w:semiHidden/>
    <w:rsid w:val="006A5925"/>
    <w:pPr>
      <w:jc w:val="center"/>
      <w:outlineLvl w:val="2"/>
    </w:pPr>
    <w:rPr>
      <w:rFonts w:ascii="Arial Rounded MT Bold" w:hAnsi="Arial Rounded MT Bold" w:cs="Times New Roman"/>
      <w:sz w:val="28"/>
      <w:szCs w:val="28"/>
      <w:shd w:val="clear" w:color="auto" w:fill="F3F3F3"/>
      <w:lang w:val="en-ZA"/>
    </w:rPr>
  </w:style>
  <w:style w:type="character" w:customStyle="1" w:styleId="EnIntroHeading2Char">
    <w:name w:val="En Intro Heading 2 Char"/>
    <w:link w:val="EnIntroHeading2"/>
    <w:rsid w:val="006A5925"/>
    <w:rPr>
      <w:rFonts w:ascii="Arial Rounded MT Bold" w:hAnsi="Arial Rounded MT Bold"/>
      <w:sz w:val="22"/>
      <w:szCs w:val="24"/>
      <w:shd w:val="clear" w:color="auto" w:fill="F3F3F3"/>
      <w:lang w:val="en-ZA" w:eastAsia="en-US" w:bidi="ar-SA"/>
    </w:rPr>
  </w:style>
  <w:style w:type="paragraph" w:styleId="FootnoteText">
    <w:name w:val="footnote text"/>
    <w:basedOn w:val="Normal"/>
    <w:semiHidden/>
    <w:rsid w:val="00404BF3"/>
    <w:pPr>
      <w:spacing w:before="0" w:after="0"/>
    </w:pPr>
    <w:rPr>
      <w:rFonts w:ascii="Arial" w:hAnsi="Arial" w:cs="Times New Roman"/>
      <w:szCs w:val="20"/>
    </w:rPr>
  </w:style>
  <w:style w:type="character" w:customStyle="1" w:styleId="NotesChar">
    <w:name w:val="Notes Char"/>
    <w:link w:val="Notes"/>
    <w:rsid w:val="0079109E"/>
    <w:rPr>
      <w:rFonts w:ascii="Verdana" w:hAnsi="Verdana"/>
      <w:b/>
      <w:color w:val="808080"/>
      <w:sz w:val="24"/>
      <w:szCs w:val="24"/>
      <w:lang w:val="en-ZA" w:eastAsia="en-US" w:bidi="ar-SA"/>
    </w:rPr>
  </w:style>
  <w:style w:type="numbering" w:customStyle="1" w:styleId="bulletObjective">
    <w:name w:val="bulletObjective"/>
    <w:basedOn w:val="NoList"/>
    <w:semiHidden/>
    <w:rsid w:val="008919E7"/>
    <w:pPr>
      <w:numPr>
        <w:numId w:val="22"/>
      </w:numPr>
    </w:pPr>
  </w:style>
  <w:style w:type="character" w:customStyle="1" w:styleId="desci1">
    <w:name w:val="desci1"/>
    <w:rsid w:val="002B02A1"/>
    <w:rPr>
      <w:rFonts w:ascii="Tahoma" w:hAnsi="Tahoma" w:cs="Tahoma" w:hint="default"/>
      <w:i/>
      <w:iCs/>
      <w:color w:val="000066"/>
    </w:rPr>
  </w:style>
  <w:style w:type="paragraph" w:customStyle="1" w:styleId="OZNormal">
    <w:name w:val="OZ Normal"/>
    <w:basedOn w:val="Normal"/>
    <w:link w:val="OZNormalChar"/>
    <w:rsid w:val="00671B7C"/>
    <w:rPr>
      <w:rFonts w:cs="Times New Roman"/>
      <w:lang w:val="en-US"/>
    </w:rPr>
  </w:style>
  <w:style w:type="character" w:customStyle="1" w:styleId="Heading1Char">
    <w:name w:val="Heading 1 Char"/>
    <w:aliases w:val="Part Char,Header1 Char"/>
    <w:link w:val="Heading1"/>
    <w:rsid w:val="00946AC7"/>
    <w:rPr>
      <w:rFonts w:ascii="Verdana" w:hAnsi="Verdana" w:cs="Arial"/>
      <w:b/>
      <w:bCs/>
      <w:sz w:val="36"/>
      <w:szCs w:val="24"/>
      <w:lang w:val="en-US" w:eastAsia="en-US"/>
    </w:rPr>
  </w:style>
  <w:style w:type="paragraph" w:customStyle="1" w:styleId="LCNormal">
    <w:name w:val="LC Normal"/>
    <w:basedOn w:val="Normal"/>
    <w:link w:val="LCNormalChar"/>
    <w:semiHidden/>
    <w:rsid w:val="00D840C0"/>
    <w:rPr>
      <w:rFonts w:cs="Times New Roman"/>
      <w:lang w:val="en-ZA"/>
    </w:rPr>
  </w:style>
  <w:style w:type="character" w:customStyle="1" w:styleId="LCNormalChar">
    <w:name w:val="LC Normal Char"/>
    <w:link w:val="LCNormal"/>
    <w:rsid w:val="00D840C0"/>
    <w:rPr>
      <w:rFonts w:ascii="Verdana" w:hAnsi="Verdana"/>
      <w:sz w:val="22"/>
      <w:szCs w:val="24"/>
      <w:lang w:val="en-ZA" w:eastAsia="en-US" w:bidi="ar-SA"/>
    </w:rPr>
  </w:style>
  <w:style w:type="character" w:customStyle="1" w:styleId="OZNormalChar">
    <w:name w:val="OZ Normal Char"/>
    <w:link w:val="OZNormal"/>
    <w:rsid w:val="00671B7C"/>
    <w:rPr>
      <w:rFonts w:ascii="Verdana" w:hAnsi="Verdana"/>
      <w:sz w:val="22"/>
      <w:szCs w:val="24"/>
      <w:lang w:val="en-US" w:eastAsia="en-US" w:bidi="ar-SA"/>
    </w:rPr>
  </w:style>
  <w:style w:type="paragraph" w:customStyle="1" w:styleId="Blist2">
    <w:name w:val="B list2"/>
    <w:basedOn w:val="Normal"/>
    <w:rsid w:val="00842E40"/>
    <w:pPr>
      <w:numPr>
        <w:numId w:val="23"/>
      </w:numPr>
    </w:pPr>
  </w:style>
  <w:style w:type="paragraph" w:customStyle="1" w:styleId="KHeading3">
    <w:name w:val="K Heading 3"/>
    <w:basedOn w:val="Normal"/>
    <w:rsid w:val="00B5202D"/>
    <w:pPr>
      <w:spacing w:before="240" w:after="0"/>
      <w:jc w:val="center"/>
      <w:outlineLvl w:val="2"/>
    </w:pPr>
    <w:rPr>
      <w:rFonts w:ascii="Palatino Linotype" w:hAnsi="Palatino Linotype" w:cs="Times New Roman"/>
      <w:sz w:val="32"/>
      <w:szCs w:val="32"/>
      <w:shd w:val="clear" w:color="auto" w:fill="F3F3F3"/>
      <w:lang w:val="en-ZA"/>
    </w:rPr>
  </w:style>
  <w:style w:type="character" w:customStyle="1" w:styleId="Heading2Char">
    <w:name w:val="Heading 2 Char"/>
    <w:aliases w:val="Chapter Title Char"/>
    <w:link w:val="Heading2"/>
    <w:rsid w:val="0080623E"/>
    <w:rPr>
      <w:rFonts w:ascii="Bookman Old Style" w:hAnsi="Bookman Old Style"/>
      <w:b/>
      <w:i/>
      <w:sz w:val="36"/>
      <w:szCs w:val="24"/>
      <w:lang w:val="en-GB" w:eastAsia="en-US"/>
    </w:rPr>
  </w:style>
  <w:style w:type="paragraph" w:customStyle="1" w:styleId="StyleHeading4PatternClearLightBlueBorderSingleso">
    <w:name w:val="Style Heading 4 + Pattern: Clear (Light Blue) Border: : (Single so..."/>
    <w:basedOn w:val="Heading4"/>
    <w:rsid w:val="00E31977"/>
    <w:pPr>
      <w:jc w:val="left"/>
    </w:pPr>
    <w:rPr>
      <w:rFonts w:ascii="Arial Bold" w:hAnsi="Arial Bold"/>
      <w:color w:val="FFFFFF"/>
      <w:bdr w:val="single" w:sz="4" w:space="0" w:color="auto"/>
      <w:shd w:val="clear" w:color="auto" w:fill="3366FF"/>
    </w:rPr>
  </w:style>
  <w:style w:type="paragraph" w:customStyle="1" w:styleId="StyleJustified">
    <w:name w:val="Style Justified"/>
    <w:basedOn w:val="Normal"/>
    <w:rsid w:val="00E31977"/>
    <w:pPr>
      <w:widowControl w:val="0"/>
      <w:autoSpaceDE w:val="0"/>
      <w:autoSpaceDN w:val="0"/>
    </w:pPr>
    <w:rPr>
      <w:rFonts w:cs="Times New Roman"/>
      <w:szCs w:val="20"/>
      <w:lang w:val="en-ZA"/>
    </w:rPr>
  </w:style>
  <w:style w:type="paragraph" w:customStyle="1" w:styleId="headingbody30">
    <w:name w:val="heading body 3"/>
    <w:basedOn w:val="Normal"/>
    <w:link w:val="headingbody3Char0"/>
    <w:rsid w:val="00E31977"/>
    <w:pPr>
      <w:spacing w:line="280" w:lineRule="atLeast"/>
      <w:ind w:left="389"/>
      <w:jc w:val="left"/>
    </w:pPr>
    <w:rPr>
      <w:rFonts w:ascii="Book Antiqua" w:hAnsi="Book Antiqua" w:cs="Times New Roman"/>
      <w:szCs w:val="20"/>
    </w:rPr>
  </w:style>
  <w:style w:type="character" w:customStyle="1" w:styleId="headingbody3Char0">
    <w:name w:val="heading body 3 Char"/>
    <w:link w:val="headingbody30"/>
    <w:rsid w:val="00E31977"/>
    <w:rPr>
      <w:rFonts w:ascii="Book Antiqua" w:hAnsi="Book Antiqua"/>
      <w:lang w:val="en-GB" w:eastAsia="en-US" w:bidi="ar-SA"/>
    </w:rPr>
  </w:style>
  <w:style w:type="paragraph" w:customStyle="1" w:styleId="figure">
    <w:name w:val="figure"/>
    <w:basedOn w:val="Normal"/>
    <w:next w:val="Normal"/>
    <w:rsid w:val="00E31977"/>
    <w:pPr>
      <w:spacing w:before="40"/>
      <w:jc w:val="center"/>
    </w:pPr>
    <w:rPr>
      <w:rFonts w:ascii="Gill Sans" w:hAnsi="Gill Sans" w:cs="Times New Roman"/>
      <w:i/>
      <w:sz w:val="18"/>
      <w:szCs w:val="20"/>
    </w:rPr>
  </w:style>
  <w:style w:type="paragraph" w:customStyle="1" w:styleId="Table">
    <w:name w:val="Table"/>
    <w:basedOn w:val="Normal"/>
    <w:semiHidden/>
    <w:rsid w:val="00E31977"/>
    <w:pPr>
      <w:keepNext/>
      <w:widowControl w:val="0"/>
      <w:jc w:val="right"/>
    </w:pPr>
    <w:rPr>
      <w:rFonts w:cs="Times New Roman"/>
      <w:lang w:val="en-ZA"/>
    </w:rPr>
  </w:style>
  <w:style w:type="paragraph" w:customStyle="1" w:styleId="LCHeading3">
    <w:name w:val="LC Heading 3"/>
    <w:basedOn w:val="Normal"/>
    <w:rsid w:val="00E31977"/>
    <w:pPr>
      <w:keepNext/>
      <w:spacing w:before="240" w:after="240"/>
      <w:jc w:val="left"/>
      <w:outlineLvl w:val="2"/>
    </w:pPr>
    <w:rPr>
      <w:rFonts w:ascii="Garamond" w:hAnsi="Garamond" w:cs="Times New Roman"/>
      <w:b/>
      <w:bCs/>
      <w:sz w:val="32"/>
      <w:szCs w:val="20"/>
      <w:bdr w:val="double" w:sz="4" w:space="0" w:color="auto"/>
      <w:lang w:val="en-ZA" w:eastAsia="zh-CN"/>
    </w:rPr>
  </w:style>
  <w:style w:type="paragraph" w:customStyle="1" w:styleId="StyleOZNormalBlack">
    <w:name w:val="Style OZ Normal + Black"/>
    <w:basedOn w:val="OZNormal"/>
    <w:link w:val="StyleOZNormalBlackChar"/>
    <w:rsid w:val="00E31977"/>
    <w:rPr>
      <w:color w:val="000000"/>
    </w:rPr>
  </w:style>
  <w:style w:type="character" w:customStyle="1" w:styleId="StyleOZNormalBlackChar">
    <w:name w:val="Style OZ Normal + Black Char"/>
    <w:link w:val="StyleOZNormalBlack"/>
    <w:rsid w:val="00E31977"/>
    <w:rPr>
      <w:rFonts w:ascii="Verdana" w:hAnsi="Verdana"/>
      <w:color w:val="000000"/>
      <w:sz w:val="22"/>
      <w:szCs w:val="24"/>
      <w:lang w:val="en-US" w:eastAsia="en-US" w:bidi="ar-SA"/>
    </w:rPr>
  </w:style>
  <w:style w:type="paragraph" w:customStyle="1" w:styleId="OzoneHead3">
    <w:name w:val="Ozone Head 3"/>
    <w:basedOn w:val="Heading3"/>
    <w:link w:val="OzoneHead3Char"/>
    <w:semiHidden/>
    <w:rsid w:val="00E31977"/>
    <w:pPr>
      <w:keepNext w:val="0"/>
      <w:spacing w:after="240"/>
    </w:pPr>
    <w:rPr>
      <w:rFonts w:ascii="Georgia" w:hAnsi="Georgia"/>
      <w:color w:val="FFFFFF"/>
      <w:sz w:val="24"/>
      <w:bdr w:val="single" w:sz="4" w:space="0" w:color="auto"/>
      <w:shd w:val="clear" w:color="auto" w:fill="0000FF"/>
    </w:rPr>
  </w:style>
  <w:style w:type="character" w:customStyle="1" w:styleId="OzoneHead3Char">
    <w:name w:val="Ozone Head 3 Char"/>
    <w:link w:val="OzoneHead3"/>
    <w:rsid w:val="00E31977"/>
    <w:rPr>
      <w:rFonts w:ascii="Georgia" w:hAnsi="Georgia"/>
      <w:b/>
      <w:bCs/>
      <w:color w:val="FFFFFF"/>
      <w:sz w:val="24"/>
      <w:szCs w:val="24"/>
      <w:bdr w:val="single" w:sz="4" w:space="0" w:color="auto"/>
      <w:shd w:val="clear" w:color="auto" w:fill="0000FF"/>
      <w:lang w:val="en-GB" w:eastAsia="en-US" w:bidi="ar-SA"/>
    </w:rPr>
  </w:style>
  <w:style w:type="character" w:customStyle="1" w:styleId="OzoneHeading4Char">
    <w:name w:val="Ozone Heading 4 Char"/>
    <w:link w:val="OzoneHeading4"/>
    <w:rsid w:val="00E31977"/>
    <w:rPr>
      <w:rFonts w:ascii="Verdana" w:hAnsi="Verdana"/>
      <w:b/>
      <w:bCs/>
      <w:color w:val="FFFFFF"/>
      <w:sz w:val="22"/>
      <w:bdr w:val="single" w:sz="12" w:space="0" w:color="auto"/>
      <w:shd w:val="clear" w:color="auto" w:fill="0000FF"/>
      <w:lang w:val="en-US" w:eastAsia="en-US" w:bidi="ar-SA"/>
    </w:rPr>
  </w:style>
  <w:style w:type="character" w:customStyle="1" w:styleId="StyleExpandedby005pt">
    <w:name w:val="Style Expanded by  0.05 pt"/>
    <w:rsid w:val="00E31977"/>
    <w:rPr>
      <w:rFonts w:ascii="Verdana" w:hAnsi="Verdana"/>
      <w:spacing w:val="1"/>
      <w:sz w:val="20"/>
    </w:rPr>
  </w:style>
  <w:style w:type="paragraph" w:customStyle="1" w:styleId="OzoneHeading20">
    <w:name w:val="Ozone Heading 2"/>
    <w:basedOn w:val="Heading2"/>
    <w:semiHidden/>
    <w:rsid w:val="00E31977"/>
    <w:rPr>
      <w:color w:val="000000"/>
      <w:spacing w:val="8"/>
      <w:szCs w:val="36"/>
    </w:rPr>
  </w:style>
  <w:style w:type="paragraph" w:customStyle="1" w:styleId="StyleLeft083cmRight-004cm">
    <w:name w:val="Style Left:  0.83 cm Right:  -0.04 cm"/>
    <w:basedOn w:val="Normal"/>
    <w:rsid w:val="00E31977"/>
    <w:pPr>
      <w:spacing w:before="60" w:after="60"/>
      <w:ind w:left="471" w:right="-23"/>
      <w:jc w:val="left"/>
    </w:pPr>
    <w:rPr>
      <w:rFonts w:cs="Times New Roman"/>
      <w:szCs w:val="20"/>
      <w:lang w:val="en-US"/>
    </w:rPr>
  </w:style>
  <w:style w:type="paragraph" w:customStyle="1" w:styleId="StyleLeft075cmRight208cmLinespacingMultiple109">
    <w:name w:val="Style Left:  0.75 cm Right:  2.08 cm Line spacing:  Multiple 1.09..."/>
    <w:basedOn w:val="Normal"/>
    <w:rsid w:val="00E31977"/>
    <w:pPr>
      <w:spacing w:before="60" w:after="60"/>
      <w:ind w:left="425" w:right="1179"/>
      <w:jc w:val="left"/>
    </w:pPr>
    <w:rPr>
      <w:rFonts w:cs="Times New Roman"/>
      <w:szCs w:val="20"/>
      <w:lang w:val="en-US"/>
    </w:rPr>
  </w:style>
  <w:style w:type="paragraph" w:customStyle="1" w:styleId="StyleLeft0cmHanging075cmRight-0cmLinespacing">
    <w:name w:val="Style Left:  0 cm Hanging:  0.75 cm Right:  -0 cm Line spacing: ..."/>
    <w:basedOn w:val="Normal"/>
    <w:rsid w:val="00E31977"/>
    <w:pPr>
      <w:spacing w:before="60" w:after="60"/>
      <w:ind w:left="425" w:hanging="425"/>
      <w:jc w:val="left"/>
    </w:pPr>
    <w:rPr>
      <w:rFonts w:cs="Times New Roman"/>
      <w:szCs w:val="20"/>
      <w:lang w:val="en-US"/>
    </w:rPr>
  </w:style>
  <w:style w:type="character" w:customStyle="1" w:styleId="OZH1Char">
    <w:name w:val="OZ H1 Char"/>
    <w:link w:val="OZH1"/>
    <w:rsid w:val="00E31977"/>
    <w:rPr>
      <w:rFonts w:ascii="Century Schoolbook" w:hAnsi="Century Schoolbook" w:cs="Arial"/>
      <w:b/>
      <w:bCs/>
      <w:noProof/>
      <w:color w:val="FFFFFF"/>
      <w:kern w:val="32"/>
      <w:sz w:val="28"/>
      <w:szCs w:val="28"/>
      <w:lang w:val="en-ZA" w:eastAsia="en-US" w:bidi="ar-SA"/>
    </w:rPr>
  </w:style>
  <w:style w:type="character" w:customStyle="1" w:styleId="OZH2Char">
    <w:name w:val="OZH2 Char"/>
    <w:link w:val="OZH20"/>
    <w:rsid w:val="00E31977"/>
    <w:rPr>
      <w:rFonts w:ascii="Arial" w:hAnsi="Arial"/>
      <w:b/>
      <w:bCs/>
      <w:color w:val="FFFFFF"/>
      <w:sz w:val="28"/>
      <w:lang w:val="en-US" w:eastAsia="en-US" w:bidi="ar-SA"/>
    </w:rPr>
  </w:style>
  <w:style w:type="character" w:customStyle="1" w:styleId="emphasisbold">
    <w:name w:val="emphasis_bold"/>
    <w:semiHidden/>
    <w:rsid w:val="00E31977"/>
    <w:rPr>
      <w:b/>
    </w:rPr>
  </w:style>
  <w:style w:type="character" w:customStyle="1" w:styleId="StyleBookAntiquaBold7ptBold">
    <w:name w:val="Style BookAntiquaBold 7 pt Bold"/>
    <w:semiHidden/>
    <w:rsid w:val="00E31977"/>
    <w:rPr>
      <w:rFonts w:ascii="Arial" w:hAnsi="Arial"/>
      <w:b/>
      <w:bCs/>
      <w:sz w:val="24"/>
    </w:rPr>
  </w:style>
  <w:style w:type="character" w:customStyle="1" w:styleId="StyleBookAntiqua7pt">
    <w:name w:val="Style BookAntiqua 7 pt"/>
    <w:semiHidden/>
    <w:rsid w:val="00E31977"/>
    <w:rPr>
      <w:rFonts w:ascii="Arial" w:hAnsi="Arial"/>
      <w:sz w:val="24"/>
    </w:rPr>
  </w:style>
  <w:style w:type="paragraph" w:customStyle="1" w:styleId="H3">
    <w:name w:val="H3"/>
    <w:basedOn w:val="Normal"/>
    <w:link w:val="H3Char"/>
    <w:rsid w:val="00E31977"/>
    <w:pPr>
      <w:jc w:val="center"/>
    </w:pPr>
    <w:rPr>
      <w:rFonts w:cs="Times New Roman"/>
      <w:b/>
      <w:sz w:val="28"/>
      <w:szCs w:val="20"/>
    </w:rPr>
  </w:style>
  <w:style w:type="character" w:customStyle="1" w:styleId="H3Char">
    <w:name w:val="H3 Char"/>
    <w:link w:val="H3"/>
    <w:rsid w:val="00E31977"/>
    <w:rPr>
      <w:rFonts w:ascii="Verdana" w:hAnsi="Verdana"/>
      <w:b/>
      <w:sz w:val="28"/>
      <w:lang w:val="en-GB" w:eastAsia="en-US" w:bidi="ar-SA"/>
    </w:rPr>
  </w:style>
  <w:style w:type="character" w:customStyle="1" w:styleId="LChar">
    <w:name w:val="L Char"/>
    <w:link w:val="L"/>
    <w:rsid w:val="00EA64A3"/>
    <w:rPr>
      <w:rFonts w:ascii="Verdana" w:hAnsi="Verdana" w:cs="Arial"/>
      <w:sz w:val="22"/>
      <w:szCs w:val="24"/>
      <w:lang w:val="en-GB" w:eastAsia="en-US" w:bidi="ar-SA"/>
    </w:rPr>
  </w:style>
  <w:style w:type="paragraph" w:customStyle="1" w:styleId="Tip">
    <w:name w:val="Tip"/>
    <w:basedOn w:val="Normal"/>
    <w:qFormat/>
    <w:rsid w:val="00FE1F75"/>
    <w:pPr>
      <w:pBdr>
        <w:top w:val="single" w:sz="4" w:space="1" w:color="auto" w:shadow="1"/>
        <w:left w:val="single" w:sz="4" w:space="4" w:color="auto" w:shadow="1"/>
        <w:bottom w:val="single" w:sz="4" w:space="1" w:color="auto" w:shadow="1"/>
        <w:right w:val="single" w:sz="4" w:space="4" w:color="auto" w:shadow="1"/>
      </w:pBdr>
      <w:shd w:val="clear" w:color="auto" w:fill="C0C0C0"/>
    </w:pPr>
    <w:rPr>
      <w:rFonts w:ascii="Bookman Old Style" w:hAnsi="Bookman Old Style"/>
      <w:b/>
      <w:i/>
      <w:sz w:val="26"/>
      <w:lang w:val="en-ZA" w:eastAsia="zh-CN"/>
    </w:rPr>
  </w:style>
  <w:style w:type="paragraph" w:customStyle="1" w:styleId="MyNormalText">
    <w:name w:val="My Normal Text"/>
    <w:basedOn w:val="Normal"/>
    <w:link w:val="MyNormalTextChar"/>
    <w:semiHidden/>
    <w:rsid w:val="000C6D1A"/>
    <w:rPr>
      <w:rFonts w:ascii="Palatino Linotype" w:hAnsi="Palatino Linotype" w:cs="Times New Roman"/>
      <w:sz w:val="22"/>
      <w:lang w:val="en-US"/>
    </w:rPr>
  </w:style>
  <w:style w:type="paragraph" w:customStyle="1" w:styleId="MyHeading4">
    <w:name w:val="My Heading 4"/>
    <w:basedOn w:val="MyIntroHeading2"/>
    <w:link w:val="MyHeading4Char"/>
    <w:semiHidden/>
    <w:rsid w:val="000C6D1A"/>
  </w:style>
  <w:style w:type="character" w:customStyle="1" w:styleId="MyNormalTextChar">
    <w:name w:val="My Normal Text Char"/>
    <w:link w:val="MyNormalText"/>
    <w:semiHidden/>
    <w:rsid w:val="000C6D1A"/>
    <w:rPr>
      <w:rFonts w:ascii="Palatino Linotype" w:hAnsi="Palatino Linotype"/>
      <w:sz w:val="22"/>
      <w:szCs w:val="24"/>
      <w:lang w:val="en-US" w:eastAsia="en-US"/>
    </w:rPr>
  </w:style>
  <w:style w:type="character" w:customStyle="1" w:styleId="MyHeading4Char">
    <w:name w:val="My Heading 4 Char"/>
    <w:link w:val="MyHeading4"/>
    <w:semiHidden/>
    <w:rsid w:val="000C6D1A"/>
    <w:rPr>
      <w:rFonts w:ascii="Palatino Linotype" w:hAnsi="Palatino Linotype"/>
      <w:sz w:val="26"/>
      <w:szCs w:val="28"/>
      <w:lang w:eastAsia="en-US"/>
    </w:rPr>
  </w:style>
  <w:style w:type="paragraph" w:customStyle="1" w:styleId="MyIntroBulletListCharChar">
    <w:name w:val="My Intro Bullet List Char Char"/>
    <w:basedOn w:val="Normal"/>
    <w:link w:val="MyIntroBulletListCharCharChar"/>
    <w:qFormat/>
    <w:rsid w:val="00147072"/>
    <w:pPr>
      <w:tabs>
        <w:tab w:val="num" w:pos="340"/>
      </w:tabs>
      <w:ind w:left="340" w:hanging="227"/>
      <w:contextualSpacing/>
    </w:pPr>
    <w:rPr>
      <w:rFonts w:ascii="Palatino Linotype" w:hAnsi="Palatino Linotype" w:cs="Times New Roman"/>
      <w:sz w:val="22"/>
      <w:lang w:val="en-US"/>
    </w:rPr>
  </w:style>
  <w:style w:type="paragraph" w:customStyle="1" w:styleId="MyIntroHeading2Char">
    <w:name w:val="My Intro Heading 2 Char"/>
    <w:basedOn w:val="Normal"/>
    <w:link w:val="MyIntroHeading2CharChar"/>
    <w:rsid w:val="00147072"/>
    <w:pPr>
      <w:spacing w:before="240"/>
    </w:pPr>
    <w:rPr>
      <w:rFonts w:ascii="Palatino Linotype" w:hAnsi="Palatino Linotype" w:cs="Times New Roman"/>
      <w:sz w:val="26"/>
      <w:szCs w:val="28"/>
      <w:lang w:val="en-ZA"/>
    </w:rPr>
  </w:style>
  <w:style w:type="paragraph" w:customStyle="1" w:styleId="MyTableText">
    <w:name w:val="My Table Text"/>
    <w:basedOn w:val="Normal"/>
    <w:rsid w:val="00147072"/>
    <w:pPr>
      <w:spacing w:before="80" w:after="40"/>
      <w:contextualSpacing/>
    </w:pPr>
    <w:rPr>
      <w:rFonts w:ascii="Palatino Linotype" w:hAnsi="Palatino Linotype" w:cs="Times New Roman"/>
      <w:sz w:val="22"/>
      <w:lang w:val="en-US"/>
    </w:rPr>
  </w:style>
  <w:style w:type="character" w:customStyle="1" w:styleId="MyIntroHeading2CharChar">
    <w:name w:val="My Intro Heading 2 Char Char"/>
    <w:link w:val="MyIntroHeading2Char"/>
    <w:rsid w:val="00147072"/>
    <w:rPr>
      <w:rFonts w:ascii="Palatino Linotype" w:hAnsi="Palatino Linotype"/>
      <w:sz w:val="26"/>
      <w:szCs w:val="28"/>
      <w:lang w:eastAsia="en-US"/>
    </w:rPr>
  </w:style>
  <w:style w:type="character" w:customStyle="1" w:styleId="MyHeading4CharChar">
    <w:name w:val="My Heading 4 Char Char"/>
    <w:basedOn w:val="MyIntroHeading2CharChar"/>
    <w:rsid w:val="00147072"/>
    <w:rPr>
      <w:rFonts w:ascii="Palatino Linotype" w:hAnsi="Palatino Linotype"/>
      <w:sz w:val="26"/>
      <w:szCs w:val="28"/>
      <w:lang w:eastAsia="en-US"/>
    </w:rPr>
  </w:style>
  <w:style w:type="character" w:customStyle="1" w:styleId="MyIntroBulletListCharCharChar">
    <w:name w:val="My Intro Bullet List Char Char Char"/>
    <w:link w:val="MyIntroBulletListCharChar"/>
    <w:rsid w:val="00147072"/>
    <w:rPr>
      <w:rFonts w:ascii="Palatino Linotype" w:hAnsi="Palatino Linotype"/>
      <w:sz w:val="22"/>
      <w:szCs w:val="24"/>
      <w:lang w:val="en-US" w:eastAsia="en-US"/>
    </w:rPr>
  </w:style>
  <w:style w:type="paragraph" w:customStyle="1" w:styleId="TipLF">
    <w:name w:val="Tip LF"/>
    <w:basedOn w:val="TOC2"/>
    <w:rsid w:val="00EC2B1E"/>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Bookman Old Style" w:hAnsi="Bookman Old Style"/>
      <w:b/>
      <w:i/>
      <w:noProof/>
      <w:sz w:val="26"/>
    </w:rPr>
  </w:style>
  <w:style w:type="character" w:customStyle="1" w:styleId="subsense">
    <w:name w:val="subsense"/>
    <w:basedOn w:val="DefaultParagraphFont"/>
    <w:rsid w:val="00EC2B1E"/>
  </w:style>
  <w:style w:type="character" w:customStyle="1" w:styleId="sense">
    <w:name w:val="sense"/>
    <w:basedOn w:val="DefaultParagraphFont"/>
    <w:rsid w:val="00EC2B1E"/>
  </w:style>
  <w:style w:type="character" w:styleId="SubtleEmphasis">
    <w:name w:val="Subtle Emphasis"/>
    <w:uiPriority w:val="19"/>
    <w:qFormat/>
    <w:rsid w:val="00EC2B1E"/>
    <w:rPr>
      <w:i/>
      <w:iCs/>
      <w:color w:val="808080"/>
    </w:rPr>
  </w:style>
  <w:style w:type="character" w:customStyle="1" w:styleId="pageheading">
    <w:name w:val="pageheading"/>
    <w:basedOn w:val="DefaultParagraphFont"/>
    <w:rsid w:val="00EC2B1E"/>
  </w:style>
  <w:style w:type="character" w:styleId="IntenseReference">
    <w:name w:val="Intense Reference"/>
    <w:uiPriority w:val="32"/>
    <w:qFormat/>
    <w:rsid w:val="001806ED"/>
    <w:rPr>
      <w:b/>
      <w:bCs/>
      <w:smallCaps/>
      <w:color w:val="C0504D"/>
      <w:spacing w:val="5"/>
      <w:u w:val="single"/>
    </w:rPr>
  </w:style>
  <w:style w:type="character" w:customStyle="1" w:styleId="FooterChar">
    <w:name w:val="Footer Char"/>
    <w:link w:val="Footer"/>
    <w:semiHidden/>
    <w:rsid w:val="001348D7"/>
    <w:rPr>
      <w:rFonts w:ascii="Verdana" w:hAnsi="Verdana"/>
      <w:szCs w:val="24"/>
      <w:lang w:val="en-GB" w:eastAsia="en-US"/>
    </w:rPr>
  </w:style>
  <w:style w:type="paragraph" w:customStyle="1" w:styleId="OmniPage24080">
    <w:name w:val="OmniPage #24080"/>
    <w:basedOn w:val="Normal"/>
    <w:rsid w:val="004C76A3"/>
    <w:pPr>
      <w:overflowPunct w:val="0"/>
      <w:autoSpaceDE w:val="0"/>
      <w:autoSpaceDN w:val="0"/>
      <w:adjustRightInd w:val="0"/>
      <w:spacing w:before="0" w:after="0"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4C76A3"/>
    <w:pPr>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BList">
    <w:name w:val="B List"/>
    <w:basedOn w:val="ListBullet"/>
    <w:rsid w:val="00572034"/>
    <w:pPr>
      <w:numPr>
        <w:numId w:val="1"/>
      </w:numPr>
      <w:overflowPunct w:val="0"/>
      <w:autoSpaceDE w:val="0"/>
      <w:autoSpaceDN w:val="0"/>
      <w:adjustRightInd w:val="0"/>
    </w:pPr>
    <w:rPr>
      <w:rFonts w:ascii="Comic Sans MS" w:hAnsi="Comic Sans MS" w:cs="Times New Roman"/>
      <w:sz w:val="22"/>
      <w:szCs w:val="20"/>
      <w:lang w:val="en-ZA"/>
    </w:rPr>
  </w:style>
  <w:style w:type="paragraph" w:customStyle="1" w:styleId="Default">
    <w:name w:val="Default"/>
    <w:rsid w:val="00811819"/>
    <w:pPr>
      <w:autoSpaceDE w:val="0"/>
      <w:autoSpaceDN w:val="0"/>
      <w:adjustRightInd w:val="0"/>
    </w:pPr>
    <w:rPr>
      <w:rFonts w:ascii="Garamond" w:hAnsi="Garamond" w:cs="Garamond"/>
      <w:color w:val="000000"/>
      <w:sz w:val="24"/>
      <w:szCs w:val="24"/>
    </w:rPr>
  </w:style>
  <w:style w:type="paragraph" w:customStyle="1" w:styleId="narrative">
    <w:name w:val="narrative"/>
    <w:basedOn w:val="Normal"/>
    <w:rsid w:val="00E32B65"/>
    <w:pPr>
      <w:spacing w:before="100" w:beforeAutospacing="1" w:after="100" w:afterAutospacing="1"/>
      <w:jc w:val="left"/>
    </w:pPr>
    <w:rPr>
      <w:rFonts w:ascii="Times New Roman" w:hAnsi="Times New Roman" w:cs="Times New Roman"/>
      <w:sz w:val="24"/>
      <w:lang w:val="en-ZA" w:eastAsia="en-ZA"/>
    </w:rPr>
  </w:style>
  <w:style w:type="paragraph" w:customStyle="1" w:styleId="headings">
    <w:name w:val="headings"/>
    <w:basedOn w:val="Normal"/>
    <w:rsid w:val="00E32B65"/>
    <w:pPr>
      <w:spacing w:before="100" w:beforeAutospacing="1" w:after="100" w:afterAutospacing="1"/>
      <w:jc w:val="left"/>
    </w:pPr>
    <w:rPr>
      <w:rFonts w:ascii="Times New Roman" w:hAnsi="Times New Roman" w:cs="Times New Roman"/>
      <w:sz w:val="24"/>
      <w:lang w:val="en-ZA" w:eastAsia="en-ZA"/>
    </w:rPr>
  </w:style>
  <w:style w:type="paragraph" w:customStyle="1" w:styleId="bulleteditem">
    <w:name w:val="bulleteditem"/>
    <w:basedOn w:val="Normal"/>
    <w:rsid w:val="00E32B65"/>
    <w:pPr>
      <w:spacing w:before="100" w:beforeAutospacing="1" w:after="100" w:afterAutospacing="1"/>
      <w:jc w:val="left"/>
    </w:pPr>
    <w:rPr>
      <w:rFonts w:ascii="Times New Roman" w:hAnsi="Times New Roman" w:cs="Times New Roman"/>
      <w:sz w:val="24"/>
      <w:lang w:val="en-ZA" w:eastAsia="en-ZA"/>
    </w:rPr>
  </w:style>
  <w:style w:type="character" w:customStyle="1" w:styleId="HTMLPreformattedChar">
    <w:name w:val="HTML Preformatted Char"/>
    <w:link w:val="HTMLPreformatted"/>
    <w:uiPriority w:val="99"/>
    <w:semiHidden/>
    <w:rsid w:val="003E21BA"/>
    <w:rPr>
      <w:rFonts w:ascii="Courier New" w:hAnsi="Courier New" w:cs="Courier New"/>
      <w:lang w:val="en-GB" w:eastAsia="en-US"/>
    </w:rPr>
  </w:style>
  <w:style w:type="paragraph" w:customStyle="1" w:styleId="HSList">
    <w:name w:val="HS List"/>
    <w:basedOn w:val="HSNormal"/>
    <w:rsid w:val="00401B28"/>
    <w:pPr>
      <w:numPr>
        <w:numId w:val="25"/>
      </w:numPr>
      <w:tabs>
        <w:tab w:val="clear" w:pos="227"/>
        <w:tab w:val="num" w:pos="360"/>
      </w:tabs>
      <w:ind w:left="0" w:firstLine="0"/>
      <w:contextualSpacing/>
    </w:pPr>
  </w:style>
  <w:style w:type="paragraph" w:customStyle="1" w:styleId="HSHeading4">
    <w:name w:val="HS Heading 4"/>
    <w:basedOn w:val="Normal"/>
    <w:rsid w:val="00401B28"/>
    <w:rPr>
      <w:rFonts w:ascii="Century Schoolbook" w:hAnsi="Century Schoolbook" w:cs="Times New Roman"/>
      <w:b/>
      <w:sz w:val="28"/>
      <w:szCs w:val="28"/>
      <w:shd w:val="clear" w:color="auto" w:fill="F3F3F3"/>
      <w:lang w:val="en-ZA"/>
    </w:rPr>
  </w:style>
  <w:style w:type="paragraph" w:customStyle="1" w:styleId="HSHeading3">
    <w:name w:val="HS Heading 3"/>
    <w:basedOn w:val="Normal"/>
    <w:rsid w:val="00401B28"/>
    <w:pPr>
      <w:jc w:val="center"/>
    </w:pPr>
    <w:rPr>
      <w:rFonts w:ascii="Century Schoolbook" w:hAnsi="Century Schoolbook" w:cs="Times New Roman"/>
      <w:b/>
      <w:sz w:val="32"/>
      <w:szCs w:val="32"/>
      <w:bdr w:val="single" w:sz="4" w:space="0" w:color="auto"/>
      <w:shd w:val="clear" w:color="auto" w:fill="F3F3F3"/>
      <w:lang w:val="en-ZA"/>
    </w:rPr>
  </w:style>
  <w:style w:type="paragraph" w:customStyle="1" w:styleId="LCTip">
    <w:name w:val="LC Tip"/>
    <w:basedOn w:val="Normal"/>
    <w:rsid w:val="004E0D99"/>
    <w:pPr>
      <w:pBdr>
        <w:top w:val="single" w:sz="4" w:space="1" w:color="auto"/>
        <w:left w:val="single" w:sz="4" w:space="4" w:color="auto"/>
        <w:bottom w:val="single" w:sz="4" w:space="1" w:color="auto"/>
        <w:right w:val="single" w:sz="4" w:space="4" w:color="auto"/>
      </w:pBdr>
      <w:shd w:val="clear" w:color="auto" w:fill="C0C0C0"/>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pPr>
    <w:rPr>
      <w:rFonts w:ascii="Bradley Hand ITC" w:hAnsi="Bradley Hand ITC"/>
      <w:b/>
      <w:bCs/>
      <w:sz w:val="28"/>
      <w:lang w:val="en-US"/>
    </w:rPr>
  </w:style>
  <w:style w:type="paragraph" w:customStyle="1" w:styleId="bodytext0">
    <w:name w:val="bodytext"/>
    <w:basedOn w:val="Normal"/>
    <w:rsid w:val="00B92120"/>
    <w:pPr>
      <w:spacing w:before="100" w:beforeAutospacing="1" w:after="100" w:afterAutospacing="1"/>
      <w:jc w:val="left"/>
    </w:pPr>
    <w:rPr>
      <w:rFonts w:ascii="Arial" w:hAnsi="Arial"/>
      <w:color w:val="333333"/>
      <w:szCs w:val="20"/>
      <w:lang w:val="en-US"/>
    </w:rPr>
  </w:style>
  <w:style w:type="paragraph" w:customStyle="1" w:styleId="MyFormAssmtHdg">
    <w:name w:val="My Form Assmt Hdg"/>
    <w:basedOn w:val="Normal"/>
    <w:qFormat/>
    <w:rsid w:val="006F5F2F"/>
    <w:pPr>
      <w:spacing w:before="240"/>
      <w:outlineLvl w:val="2"/>
    </w:pPr>
    <w:rPr>
      <w:rFonts w:ascii="Palatino Linotype" w:hAnsi="Palatino Linotype" w:cs="Times New Roman"/>
      <w:color w:val="FFFFFF"/>
      <w:sz w:val="32"/>
      <w:szCs w:val="32"/>
      <w:shd w:val="clear" w:color="auto" w:fill="C0C0C0"/>
      <w:lang w:val="en-ZA"/>
    </w:rPr>
  </w:style>
  <w:style w:type="character" w:customStyle="1" w:styleId="HeaderChar">
    <w:name w:val="Header Char"/>
    <w:aliases w:val="ContentsHeader Char"/>
    <w:link w:val="Header"/>
    <w:uiPriority w:val="99"/>
    <w:semiHidden/>
    <w:locked/>
    <w:rsid w:val="00280126"/>
    <w:rPr>
      <w:rFonts w:ascii="Verdana" w:hAnsi="Verdana" w:cs="Arial"/>
      <w:b/>
      <w:bCs/>
      <w:sz w:val="16"/>
      <w:szCs w:val="16"/>
      <w:lang w:val="en-US" w:eastAsia="en-US"/>
    </w:rPr>
  </w:style>
  <w:style w:type="character" w:customStyle="1" w:styleId="BodyTextChar">
    <w:name w:val="Body Text Char"/>
    <w:link w:val="BodyText"/>
    <w:semiHidden/>
    <w:rsid w:val="00280126"/>
    <w:rPr>
      <w:rFonts w:ascii="Verdana" w:hAnsi="Verdana"/>
      <w:b/>
      <w:bCs/>
      <w:szCs w:val="24"/>
      <w:lang w:val="en-GB" w:eastAsia="en-US"/>
    </w:rPr>
  </w:style>
  <w:style w:type="paragraph" w:customStyle="1" w:styleId="H1">
    <w:name w:val="H1"/>
    <w:basedOn w:val="Normal"/>
    <w:qFormat/>
    <w:rsid w:val="00280126"/>
    <w:pPr>
      <w:spacing w:before="240" w:after="240"/>
      <w:jc w:val="center"/>
      <w:outlineLvl w:val="0"/>
    </w:pPr>
    <w:rPr>
      <w:b/>
      <w:bCs/>
      <w:smallCaps/>
      <w:color w:val="000000"/>
      <w:sz w:val="36"/>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50">
      <w:bodyDiv w:val="1"/>
      <w:marLeft w:val="0"/>
      <w:marRight w:val="0"/>
      <w:marTop w:val="0"/>
      <w:marBottom w:val="0"/>
      <w:divBdr>
        <w:top w:val="none" w:sz="0" w:space="0" w:color="auto"/>
        <w:left w:val="none" w:sz="0" w:space="0" w:color="auto"/>
        <w:bottom w:val="none" w:sz="0" w:space="0" w:color="auto"/>
        <w:right w:val="none" w:sz="0" w:space="0" w:color="auto"/>
      </w:divBdr>
    </w:div>
    <w:div w:id="2054741">
      <w:bodyDiv w:val="1"/>
      <w:marLeft w:val="0"/>
      <w:marRight w:val="0"/>
      <w:marTop w:val="0"/>
      <w:marBottom w:val="0"/>
      <w:divBdr>
        <w:top w:val="none" w:sz="0" w:space="0" w:color="auto"/>
        <w:left w:val="none" w:sz="0" w:space="0" w:color="auto"/>
        <w:bottom w:val="none" w:sz="0" w:space="0" w:color="auto"/>
        <w:right w:val="none" w:sz="0" w:space="0" w:color="auto"/>
      </w:divBdr>
    </w:div>
    <w:div w:id="3359678">
      <w:bodyDiv w:val="1"/>
      <w:marLeft w:val="0"/>
      <w:marRight w:val="0"/>
      <w:marTop w:val="0"/>
      <w:marBottom w:val="0"/>
      <w:divBdr>
        <w:top w:val="none" w:sz="0" w:space="0" w:color="auto"/>
        <w:left w:val="none" w:sz="0" w:space="0" w:color="auto"/>
        <w:bottom w:val="none" w:sz="0" w:space="0" w:color="auto"/>
        <w:right w:val="none" w:sz="0" w:space="0" w:color="auto"/>
      </w:divBdr>
    </w:div>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13575318">
      <w:bodyDiv w:val="1"/>
      <w:marLeft w:val="0"/>
      <w:marRight w:val="0"/>
      <w:marTop w:val="0"/>
      <w:marBottom w:val="0"/>
      <w:divBdr>
        <w:top w:val="none" w:sz="0" w:space="0" w:color="auto"/>
        <w:left w:val="none" w:sz="0" w:space="0" w:color="auto"/>
        <w:bottom w:val="none" w:sz="0" w:space="0" w:color="auto"/>
        <w:right w:val="none" w:sz="0" w:space="0" w:color="auto"/>
      </w:divBdr>
    </w:div>
    <w:div w:id="19936257">
      <w:bodyDiv w:val="1"/>
      <w:marLeft w:val="0"/>
      <w:marRight w:val="0"/>
      <w:marTop w:val="0"/>
      <w:marBottom w:val="0"/>
      <w:divBdr>
        <w:top w:val="none" w:sz="0" w:space="0" w:color="auto"/>
        <w:left w:val="none" w:sz="0" w:space="0" w:color="auto"/>
        <w:bottom w:val="none" w:sz="0" w:space="0" w:color="auto"/>
        <w:right w:val="none" w:sz="0" w:space="0" w:color="auto"/>
      </w:divBdr>
    </w:div>
    <w:div w:id="22249100">
      <w:bodyDiv w:val="1"/>
      <w:marLeft w:val="0"/>
      <w:marRight w:val="0"/>
      <w:marTop w:val="0"/>
      <w:marBottom w:val="0"/>
      <w:divBdr>
        <w:top w:val="none" w:sz="0" w:space="0" w:color="auto"/>
        <w:left w:val="none" w:sz="0" w:space="0" w:color="auto"/>
        <w:bottom w:val="none" w:sz="0" w:space="0" w:color="auto"/>
        <w:right w:val="none" w:sz="0" w:space="0" w:color="auto"/>
      </w:divBdr>
    </w:div>
    <w:div w:id="22900969">
      <w:bodyDiv w:val="1"/>
      <w:marLeft w:val="0"/>
      <w:marRight w:val="0"/>
      <w:marTop w:val="0"/>
      <w:marBottom w:val="0"/>
      <w:divBdr>
        <w:top w:val="none" w:sz="0" w:space="0" w:color="auto"/>
        <w:left w:val="none" w:sz="0" w:space="0" w:color="auto"/>
        <w:bottom w:val="none" w:sz="0" w:space="0" w:color="auto"/>
        <w:right w:val="none" w:sz="0" w:space="0" w:color="auto"/>
      </w:divBdr>
    </w:div>
    <w:div w:id="25761520">
      <w:bodyDiv w:val="1"/>
      <w:marLeft w:val="0"/>
      <w:marRight w:val="0"/>
      <w:marTop w:val="0"/>
      <w:marBottom w:val="0"/>
      <w:divBdr>
        <w:top w:val="none" w:sz="0" w:space="0" w:color="auto"/>
        <w:left w:val="none" w:sz="0" w:space="0" w:color="auto"/>
        <w:bottom w:val="none" w:sz="0" w:space="0" w:color="auto"/>
        <w:right w:val="none" w:sz="0" w:space="0" w:color="auto"/>
      </w:divBdr>
    </w:div>
    <w:div w:id="26029753">
      <w:bodyDiv w:val="1"/>
      <w:marLeft w:val="0"/>
      <w:marRight w:val="0"/>
      <w:marTop w:val="0"/>
      <w:marBottom w:val="0"/>
      <w:divBdr>
        <w:top w:val="none" w:sz="0" w:space="0" w:color="auto"/>
        <w:left w:val="none" w:sz="0" w:space="0" w:color="auto"/>
        <w:bottom w:val="none" w:sz="0" w:space="0" w:color="auto"/>
        <w:right w:val="none" w:sz="0" w:space="0" w:color="auto"/>
      </w:divBdr>
    </w:div>
    <w:div w:id="28460621">
      <w:bodyDiv w:val="1"/>
      <w:marLeft w:val="0"/>
      <w:marRight w:val="0"/>
      <w:marTop w:val="0"/>
      <w:marBottom w:val="0"/>
      <w:divBdr>
        <w:top w:val="none" w:sz="0" w:space="0" w:color="auto"/>
        <w:left w:val="none" w:sz="0" w:space="0" w:color="auto"/>
        <w:bottom w:val="none" w:sz="0" w:space="0" w:color="auto"/>
        <w:right w:val="none" w:sz="0" w:space="0" w:color="auto"/>
      </w:divBdr>
    </w:div>
    <w:div w:id="35587665">
      <w:bodyDiv w:val="1"/>
      <w:marLeft w:val="0"/>
      <w:marRight w:val="0"/>
      <w:marTop w:val="0"/>
      <w:marBottom w:val="0"/>
      <w:divBdr>
        <w:top w:val="none" w:sz="0" w:space="0" w:color="auto"/>
        <w:left w:val="none" w:sz="0" w:space="0" w:color="auto"/>
        <w:bottom w:val="none" w:sz="0" w:space="0" w:color="auto"/>
        <w:right w:val="none" w:sz="0" w:space="0" w:color="auto"/>
      </w:divBdr>
    </w:div>
    <w:div w:id="37315452">
      <w:bodyDiv w:val="1"/>
      <w:marLeft w:val="0"/>
      <w:marRight w:val="0"/>
      <w:marTop w:val="0"/>
      <w:marBottom w:val="0"/>
      <w:divBdr>
        <w:top w:val="none" w:sz="0" w:space="0" w:color="auto"/>
        <w:left w:val="none" w:sz="0" w:space="0" w:color="auto"/>
        <w:bottom w:val="none" w:sz="0" w:space="0" w:color="auto"/>
        <w:right w:val="none" w:sz="0" w:space="0" w:color="auto"/>
      </w:divBdr>
    </w:div>
    <w:div w:id="41752368">
      <w:bodyDiv w:val="1"/>
      <w:marLeft w:val="0"/>
      <w:marRight w:val="0"/>
      <w:marTop w:val="0"/>
      <w:marBottom w:val="0"/>
      <w:divBdr>
        <w:top w:val="none" w:sz="0" w:space="0" w:color="auto"/>
        <w:left w:val="none" w:sz="0" w:space="0" w:color="auto"/>
        <w:bottom w:val="none" w:sz="0" w:space="0" w:color="auto"/>
        <w:right w:val="none" w:sz="0" w:space="0" w:color="auto"/>
      </w:divBdr>
    </w:div>
    <w:div w:id="49113849">
      <w:bodyDiv w:val="1"/>
      <w:marLeft w:val="0"/>
      <w:marRight w:val="0"/>
      <w:marTop w:val="0"/>
      <w:marBottom w:val="0"/>
      <w:divBdr>
        <w:top w:val="none" w:sz="0" w:space="0" w:color="auto"/>
        <w:left w:val="none" w:sz="0" w:space="0" w:color="auto"/>
        <w:bottom w:val="none" w:sz="0" w:space="0" w:color="auto"/>
        <w:right w:val="none" w:sz="0" w:space="0" w:color="auto"/>
      </w:divBdr>
    </w:div>
    <w:div w:id="50156734">
      <w:bodyDiv w:val="1"/>
      <w:marLeft w:val="0"/>
      <w:marRight w:val="0"/>
      <w:marTop w:val="0"/>
      <w:marBottom w:val="0"/>
      <w:divBdr>
        <w:top w:val="none" w:sz="0" w:space="0" w:color="auto"/>
        <w:left w:val="none" w:sz="0" w:space="0" w:color="auto"/>
        <w:bottom w:val="none" w:sz="0" w:space="0" w:color="auto"/>
        <w:right w:val="none" w:sz="0" w:space="0" w:color="auto"/>
      </w:divBdr>
    </w:div>
    <w:div w:id="55134086">
      <w:bodyDiv w:val="1"/>
      <w:marLeft w:val="0"/>
      <w:marRight w:val="0"/>
      <w:marTop w:val="0"/>
      <w:marBottom w:val="0"/>
      <w:divBdr>
        <w:top w:val="none" w:sz="0" w:space="0" w:color="auto"/>
        <w:left w:val="none" w:sz="0" w:space="0" w:color="auto"/>
        <w:bottom w:val="none" w:sz="0" w:space="0" w:color="auto"/>
        <w:right w:val="none" w:sz="0" w:space="0" w:color="auto"/>
      </w:divBdr>
    </w:div>
    <w:div w:id="56518504">
      <w:bodyDiv w:val="1"/>
      <w:marLeft w:val="0"/>
      <w:marRight w:val="0"/>
      <w:marTop w:val="0"/>
      <w:marBottom w:val="0"/>
      <w:divBdr>
        <w:top w:val="none" w:sz="0" w:space="0" w:color="auto"/>
        <w:left w:val="none" w:sz="0" w:space="0" w:color="auto"/>
        <w:bottom w:val="none" w:sz="0" w:space="0" w:color="auto"/>
        <w:right w:val="none" w:sz="0" w:space="0" w:color="auto"/>
      </w:divBdr>
    </w:div>
    <w:div w:id="57020167">
      <w:bodyDiv w:val="1"/>
      <w:marLeft w:val="0"/>
      <w:marRight w:val="0"/>
      <w:marTop w:val="0"/>
      <w:marBottom w:val="0"/>
      <w:divBdr>
        <w:top w:val="none" w:sz="0" w:space="0" w:color="auto"/>
        <w:left w:val="none" w:sz="0" w:space="0" w:color="auto"/>
        <w:bottom w:val="none" w:sz="0" w:space="0" w:color="auto"/>
        <w:right w:val="none" w:sz="0" w:space="0" w:color="auto"/>
      </w:divBdr>
    </w:div>
    <w:div w:id="58483156">
      <w:bodyDiv w:val="1"/>
      <w:marLeft w:val="0"/>
      <w:marRight w:val="0"/>
      <w:marTop w:val="0"/>
      <w:marBottom w:val="0"/>
      <w:divBdr>
        <w:top w:val="none" w:sz="0" w:space="0" w:color="auto"/>
        <w:left w:val="none" w:sz="0" w:space="0" w:color="auto"/>
        <w:bottom w:val="none" w:sz="0" w:space="0" w:color="auto"/>
        <w:right w:val="none" w:sz="0" w:space="0" w:color="auto"/>
      </w:divBdr>
    </w:div>
    <w:div w:id="60367645">
      <w:bodyDiv w:val="1"/>
      <w:marLeft w:val="0"/>
      <w:marRight w:val="0"/>
      <w:marTop w:val="0"/>
      <w:marBottom w:val="0"/>
      <w:divBdr>
        <w:top w:val="none" w:sz="0" w:space="0" w:color="auto"/>
        <w:left w:val="none" w:sz="0" w:space="0" w:color="auto"/>
        <w:bottom w:val="none" w:sz="0" w:space="0" w:color="auto"/>
        <w:right w:val="none" w:sz="0" w:space="0" w:color="auto"/>
      </w:divBdr>
    </w:div>
    <w:div w:id="78478726">
      <w:bodyDiv w:val="1"/>
      <w:marLeft w:val="0"/>
      <w:marRight w:val="0"/>
      <w:marTop w:val="0"/>
      <w:marBottom w:val="0"/>
      <w:divBdr>
        <w:top w:val="none" w:sz="0" w:space="0" w:color="auto"/>
        <w:left w:val="none" w:sz="0" w:space="0" w:color="auto"/>
        <w:bottom w:val="none" w:sz="0" w:space="0" w:color="auto"/>
        <w:right w:val="none" w:sz="0" w:space="0" w:color="auto"/>
      </w:divBdr>
    </w:div>
    <w:div w:id="82142642">
      <w:bodyDiv w:val="1"/>
      <w:marLeft w:val="0"/>
      <w:marRight w:val="0"/>
      <w:marTop w:val="0"/>
      <w:marBottom w:val="0"/>
      <w:divBdr>
        <w:top w:val="none" w:sz="0" w:space="0" w:color="auto"/>
        <w:left w:val="none" w:sz="0" w:space="0" w:color="auto"/>
        <w:bottom w:val="none" w:sz="0" w:space="0" w:color="auto"/>
        <w:right w:val="none" w:sz="0" w:space="0" w:color="auto"/>
      </w:divBdr>
    </w:div>
    <w:div w:id="84112343">
      <w:bodyDiv w:val="1"/>
      <w:marLeft w:val="0"/>
      <w:marRight w:val="0"/>
      <w:marTop w:val="0"/>
      <w:marBottom w:val="0"/>
      <w:divBdr>
        <w:top w:val="none" w:sz="0" w:space="0" w:color="auto"/>
        <w:left w:val="none" w:sz="0" w:space="0" w:color="auto"/>
        <w:bottom w:val="none" w:sz="0" w:space="0" w:color="auto"/>
        <w:right w:val="none" w:sz="0" w:space="0" w:color="auto"/>
      </w:divBdr>
    </w:div>
    <w:div w:id="91633580">
      <w:bodyDiv w:val="1"/>
      <w:marLeft w:val="0"/>
      <w:marRight w:val="0"/>
      <w:marTop w:val="0"/>
      <w:marBottom w:val="0"/>
      <w:divBdr>
        <w:top w:val="none" w:sz="0" w:space="0" w:color="auto"/>
        <w:left w:val="none" w:sz="0" w:space="0" w:color="auto"/>
        <w:bottom w:val="none" w:sz="0" w:space="0" w:color="auto"/>
        <w:right w:val="none" w:sz="0" w:space="0" w:color="auto"/>
      </w:divBdr>
    </w:div>
    <w:div w:id="93789024">
      <w:bodyDiv w:val="1"/>
      <w:marLeft w:val="0"/>
      <w:marRight w:val="0"/>
      <w:marTop w:val="0"/>
      <w:marBottom w:val="0"/>
      <w:divBdr>
        <w:top w:val="none" w:sz="0" w:space="0" w:color="auto"/>
        <w:left w:val="none" w:sz="0" w:space="0" w:color="auto"/>
        <w:bottom w:val="none" w:sz="0" w:space="0" w:color="auto"/>
        <w:right w:val="none" w:sz="0" w:space="0" w:color="auto"/>
      </w:divBdr>
    </w:div>
    <w:div w:id="97217896">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05466864">
      <w:bodyDiv w:val="1"/>
      <w:marLeft w:val="0"/>
      <w:marRight w:val="0"/>
      <w:marTop w:val="0"/>
      <w:marBottom w:val="0"/>
      <w:divBdr>
        <w:top w:val="none" w:sz="0" w:space="0" w:color="auto"/>
        <w:left w:val="none" w:sz="0" w:space="0" w:color="auto"/>
        <w:bottom w:val="none" w:sz="0" w:space="0" w:color="auto"/>
        <w:right w:val="none" w:sz="0" w:space="0" w:color="auto"/>
      </w:divBdr>
    </w:div>
    <w:div w:id="106972995">
      <w:bodyDiv w:val="1"/>
      <w:marLeft w:val="0"/>
      <w:marRight w:val="0"/>
      <w:marTop w:val="0"/>
      <w:marBottom w:val="0"/>
      <w:divBdr>
        <w:top w:val="none" w:sz="0" w:space="0" w:color="auto"/>
        <w:left w:val="none" w:sz="0" w:space="0" w:color="auto"/>
        <w:bottom w:val="none" w:sz="0" w:space="0" w:color="auto"/>
        <w:right w:val="none" w:sz="0" w:space="0" w:color="auto"/>
      </w:divBdr>
    </w:div>
    <w:div w:id="111214781">
      <w:bodyDiv w:val="1"/>
      <w:marLeft w:val="0"/>
      <w:marRight w:val="0"/>
      <w:marTop w:val="0"/>
      <w:marBottom w:val="0"/>
      <w:divBdr>
        <w:top w:val="none" w:sz="0" w:space="0" w:color="auto"/>
        <w:left w:val="none" w:sz="0" w:space="0" w:color="auto"/>
        <w:bottom w:val="none" w:sz="0" w:space="0" w:color="auto"/>
        <w:right w:val="none" w:sz="0" w:space="0" w:color="auto"/>
      </w:divBdr>
    </w:div>
    <w:div w:id="113839585">
      <w:bodyDiv w:val="1"/>
      <w:marLeft w:val="0"/>
      <w:marRight w:val="0"/>
      <w:marTop w:val="0"/>
      <w:marBottom w:val="0"/>
      <w:divBdr>
        <w:top w:val="none" w:sz="0" w:space="0" w:color="auto"/>
        <w:left w:val="none" w:sz="0" w:space="0" w:color="auto"/>
        <w:bottom w:val="none" w:sz="0" w:space="0" w:color="auto"/>
        <w:right w:val="none" w:sz="0" w:space="0" w:color="auto"/>
      </w:divBdr>
    </w:div>
    <w:div w:id="123156861">
      <w:bodyDiv w:val="1"/>
      <w:marLeft w:val="0"/>
      <w:marRight w:val="0"/>
      <w:marTop w:val="0"/>
      <w:marBottom w:val="0"/>
      <w:divBdr>
        <w:top w:val="none" w:sz="0" w:space="0" w:color="auto"/>
        <w:left w:val="none" w:sz="0" w:space="0" w:color="auto"/>
        <w:bottom w:val="none" w:sz="0" w:space="0" w:color="auto"/>
        <w:right w:val="none" w:sz="0" w:space="0" w:color="auto"/>
      </w:divBdr>
    </w:div>
    <w:div w:id="127168045">
      <w:bodyDiv w:val="1"/>
      <w:marLeft w:val="0"/>
      <w:marRight w:val="0"/>
      <w:marTop w:val="0"/>
      <w:marBottom w:val="0"/>
      <w:divBdr>
        <w:top w:val="none" w:sz="0" w:space="0" w:color="auto"/>
        <w:left w:val="none" w:sz="0" w:space="0" w:color="auto"/>
        <w:bottom w:val="none" w:sz="0" w:space="0" w:color="auto"/>
        <w:right w:val="none" w:sz="0" w:space="0" w:color="auto"/>
      </w:divBdr>
    </w:div>
    <w:div w:id="139150499">
      <w:bodyDiv w:val="1"/>
      <w:marLeft w:val="0"/>
      <w:marRight w:val="0"/>
      <w:marTop w:val="0"/>
      <w:marBottom w:val="0"/>
      <w:divBdr>
        <w:top w:val="none" w:sz="0" w:space="0" w:color="auto"/>
        <w:left w:val="none" w:sz="0" w:space="0" w:color="auto"/>
        <w:bottom w:val="none" w:sz="0" w:space="0" w:color="auto"/>
        <w:right w:val="none" w:sz="0" w:space="0" w:color="auto"/>
      </w:divBdr>
    </w:div>
    <w:div w:id="140974115">
      <w:bodyDiv w:val="1"/>
      <w:marLeft w:val="0"/>
      <w:marRight w:val="0"/>
      <w:marTop w:val="0"/>
      <w:marBottom w:val="0"/>
      <w:divBdr>
        <w:top w:val="none" w:sz="0" w:space="0" w:color="auto"/>
        <w:left w:val="none" w:sz="0" w:space="0" w:color="auto"/>
        <w:bottom w:val="none" w:sz="0" w:space="0" w:color="auto"/>
        <w:right w:val="none" w:sz="0" w:space="0" w:color="auto"/>
      </w:divBdr>
    </w:div>
    <w:div w:id="141243452">
      <w:bodyDiv w:val="1"/>
      <w:marLeft w:val="0"/>
      <w:marRight w:val="0"/>
      <w:marTop w:val="0"/>
      <w:marBottom w:val="0"/>
      <w:divBdr>
        <w:top w:val="none" w:sz="0" w:space="0" w:color="auto"/>
        <w:left w:val="none" w:sz="0" w:space="0" w:color="auto"/>
        <w:bottom w:val="none" w:sz="0" w:space="0" w:color="auto"/>
        <w:right w:val="none" w:sz="0" w:space="0" w:color="auto"/>
      </w:divBdr>
    </w:div>
    <w:div w:id="148979534">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164444370">
      <w:bodyDiv w:val="1"/>
      <w:marLeft w:val="0"/>
      <w:marRight w:val="0"/>
      <w:marTop w:val="100"/>
      <w:marBottom w:val="100"/>
      <w:divBdr>
        <w:top w:val="none" w:sz="0" w:space="0" w:color="auto"/>
        <w:left w:val="none" w:sz="0" w:space="0" w:color="auto"/>
        <w:bottom w:val="none" w:sz="0" w:space="0" w:color="auto"/>
        <w:right w:val="none" w:sz="0" w:space="0" w:color="auto"/>
      </w:divBdr>
      <w:divsChild>
        <w:div w:id="1409499981">
          <w:marLeft w:val="0"/>
          <w:marRight w:val="0"/>
          <w:marTop w:val="100"/>
          <w:marBottom w:val="100"/>
          <w:divBdr>
            <w:top w:val="none" w:sz="0" w:space="0" w:color="auto"/>
            <w:left w:val="none" w:sz="0" w:space="0" w:color="auto"/>
            <w:bottom w:val="none" w:sz="0" w:space="0" w:color="auto"/>
            <w:right w:val="none" w:sz="0" w:space="0" w:color="auto"/>
          </w:divBdr>
          <w:divsChild>
            <w:div w:id="1603994970">
              <w:marLeft w:val="0"/>
              <w:marRight w:val="0"/>
              <w:marTop w:val="0"/>
              <w:marBottom w:val="300"/>
              <w:divBdr>
                <w:top w:val="none" w:sz="0" w:space="0" w:color="auto"/>
                <w:left w:val="none" w:sz="0" w:space="0" w:color="auto"/>
                <w:bottom w:val="none" w:sz="0" w:space="0" w:color="auto"/>
                <w:right w:val="none" w:sz="0" w:space="0" w:color="auto"/>
              </w:divBdr>
              <w:divsChild>
                <w:div w:id="641350265">
                  <w:marLeft w:val="0"/>
                  <w:marRight w:val="0"/>
                  <w:marTop w:val="0"/>
                  <w:marBottom w:val="0"/>
                  <w:divBdr>
                    <w:top w:val="none" w:sz="0" w:space="0" w:color="auto"/>
                    <w:left w:val="none" w:sz="0" w:space="0" w:color="auto"/>
                    <w:bottom w:val="none" w:sz="0" w:space="0" w:color="auto"/>
                    <w:right w:val="none" w:sz="0" w:space="0" w:color="auto"/>
                  </w:divBdr>
                  <w:divsChild>
                    <w:div w:id="1725328799">
                      <w:marLeft w:val="0"/>
                      <w:marRight w:val="0"/>
                      <w:marTop w:val="0"/>
                      <w:marBottom w:val="0"/>
                      <w:divBdr>
                        <w:top w:val="none" w:sz="0" w:space="0" w:color="auto"/>
                        <w:left w:val="none" w:sz="0" w:space="0" w:color="auto"/>
                        <w:bottom w:val="none" w:sz="0" w:space="0" w:color="auto"/>
                        <w:right w:val="none" w:sz="0" w:space="0" w:color="auto"/>
                      </w:divBdr>
                      <w:divsChild>
                        <w:div w:id="384327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0796436">
      <w:bodyDiv w:val="1"/>
      <w:marLeft w:val="0"/>
      <w:marRight w:val="0"/>
      <w:marTop w:val="0"/>
      <w:marBottom w:val="0"/>
      <w:divBdr>
        <w:top w:val="none" w:sz="0" w:space="0" w:color="auto"/>
        <w:left w:val="none" w:sz="0" w:space="0" w:color="auto"/>
        <w:bottom w:val="none" w:sz="0" w:space="0" w:color="auto"/>
        <w:right w:val="none" w:sz="0" w:space="0" w:color="auto"/>
      </w:divBdr>
    </w:div>
    <w:div w:id="179399299">
      <w:bodyDiv w:val="1"/>
      <w:marLeft w:val="0"/>
      <w:marRight w:val="0"/>
      <w:marTop w:val="0"/>
      <w:marBottom w:val="0"/>
      <w:divBdr>
        <w:top w:val="none" w:sz="0" w:space="0" w:color="auto"/>
        <w:left w:val="none" w:sz="0" w:space="0" w:color="auto"/>
        <w:bottom w:val="none" w:sz="0" w:space="0" w:color="auto"/>
        <w:right w:val="none" w:sz="0" w:space="0" w:color="auto"/>
      </w:divBdr>
    </w:div>
    <w:div w:id="186263445">
      <w:bodyDiv w:val="1"/>
      <w:marLeft w:val="0"/>
      <w:marRight w:val="0"/>
      <w:marTop w:val="0"/>
      <w:marBottom w:val="0"/>
      <w:divBdr>
        <w:top w:val="none" w:sz="0" w:space="0" w:color="auto"/>
        <w:left w:val="none" w:sz="0" w:space="0" w:color="auto"/>
        <w:bottom w:val="none" w:sz="0" w:space="0" w:color="auto"/>
        <w:right w:val="none" w:sz="0" w:space="0" w:color="auto"/>
      </w:divBdr>
    </w:div>
    <w:div w:id="187449953">
      <w:bodyDiv w:val="1"/>
      <w:marLeft w:val="0"/>
      <w:marRight w:val="0"/>
      <w:marTop w:val="0"/>
      <w:marBottom w:val="0"/>
      <w:divBdr>
        <w:top w:val="none" w:sz="0" w:space="0" w:color="auto"/>
        <w:left w:val="none" w:sz="0" w:space="0" w:color="auto"/>
        <w:bottom w:val="none" w:sz="0" w:space="0" w:color="auto"/>
        <w:right w:val="none" w:sz="0" w:space="0" w:color="auto"/>
      </w:divBdr>
    </w:div>
    <w:div w:id="193077576">
      <w:bodyDiv w:val="1"/>
      <w:marLeft w:val="0"/>
      <w:marRight w:val="0"/>
      <w:marTop w:val="0"/>
      <w:marBottom w:val="0"/>
      <w:divBdr>
        <w:top w:val="none" w:sz="0" w:space="0" w:color="auto"/>
        <w:left w:val="none" w:sz="0" w:space="0" w:color="auto"/>
        <w:bottom w:val="none" w:sz="0" w:space="0" w:color="auto"/>
        <w:right w:val="none" w:sz="0" w:space="0" w:color="auto"/>
      </w:divBdr>
    </w:div>
    <w:div w:id="193814113">
      <w:bodyDiv w:val="1"/>
      <w:marLeft w:val="0"/>
      <w:marRight w:val="0"/>
      <w:marTop w:val="0"/>
      <w:marBottom w:val="0"/>
      <w:divBdr>
        <w:top w:val="none" w:sz="0" w:space="0" w:color="auto"/>
        <w:left w:val="none" w:sz="0" w:space="0" w:color="auto"/>
        <w:bottom w:val="none" w:sz="0" w:space="0" w:color="auto"/>
        <w:right w:val="none" w:sz="0" w:space="0" w:color="auto"/>
      </w:divBdr>
    </w:div>
    <w:div w:id="202598534">
      <w:bodyDiv w:val="1"/>
      <w:marLeft w:val="0"/>
      <w:marRight w:val="0"/>
      <w:marTop w:val="0"/>
      <w:marBottom w:val="0"/>
      <w:divBdr>
        <w:top w:val="none" w:sz="0" w:space="0" w:color="auto"/>
        <w:left w:val="none" w:sz="0" w:space="0" w:color="auto"/>
        <w:bottom w:val="none" w:sz="0" w:space="0" w:color="auto"/>
        <w:right w:val="none" w:sz="0" w:space="0" w:color="auto"/>
      </w:divBdr>
    </w:div>
    <w:div w:id="211042346">
      <w:bodyDiv w:val="1"/>
      <w:marLeft w:val="0"/>
      <w:marRight w:val="0"/>
      <w:marTop w:val="0"/>
      <w:marBottom w:val="0"/>
      <w:divBdr>
        <w:top w:val="none" w:sz="0" w:space="0" w:color="auto"/>
        <w:left w:val="none" w:sz="0" w:space="0" w:color="auto"/>
        <w:bottom w:val="none" w:sz="0" w:space="0" w:color="auto"/>
        <w:right w:val="none" w:sz="0" w:space="0" w:color="auto"/>
      </w:divBdr>
    </w:div>
    <w:div w:id="214702142">
      <w:bodyDiv w:val="1"/>
      <w:marLeft w:val="0"/>
      <w:marRight w:val="0"/>
      <w:marTop w:val="0"/>
      <w:marBottom w:val="0"/>
      <w:divBdr>
        <w:top w:val="none" w:sz="0" w:space="0" w:color="auto"/>
        <w:left w:val="none" w:sz="0" w:space="0" w:color="auto"/>
        <w:bottom w:val="none" w:sz="0" w:space="0" w:color="auto"/>
        <w:right w:val="none" w:sz="0" w:space="0" w:color="auto"/>
      </w:divBdr>
    </w:div>
    <w:div w:id="215631768">
      <w:bodyDiv w:val="1"/>
      <w:marLeft w:val="0"/>
      <w:marRight w:val="0"/>
      <w:marTop w:val="0"/>
      <w:marBottom w:val="0"/>
      <w:divBdr>
        <w:top w:val="none" w:sz="0" w:space="0" w:color="auto"/>
        <w:left w:val="none" w:sz="0" w:space="0" w:color="auto"/>
        <w:bottom w:val="none" w:sz="0" w:space="0" w:color="auto"/>
        <w:right w:val="none" w:sz="0" w:space="0" w:color="auto"/>
      </w:divBdr>
    </w:div>
    <w:div w:id="227495639">
      <w:bodyDiv w:val="1"/>
      <w:marLeft w:val="0"/>
      <w:marRight w:val="0"/>
      <w:marTop w:val="100"/>
      <w:marBottom w:val="100"/>
      <w:divBdr>
        <w:top w:val="none" w:sz="0" w:space="0" w:color="auto"/>
        <w:left w:val="none" w:sz="0" w:space="0" w:color="auto"/>
        <w:bottom w:val="none" w:sz="0" w:space="0" w:color="auto"/>
        <w:right w:val="none" w:sz="0" w:space="0" w:color="auto"/>
      </w:divBdr>
      <w:divsChild>
        <w:div w:id="1477911425">
          <w:marLeft w:val="0"/>
          <w:marRight w:val="0"/>
          <w:marTop w:val="100"/>
          <w:marBottom w:val="100"/>
          <w:divBdr>
            <w:top w:val="none" w:sz="0" w:space="0" w:color="auto"/>
            <w:left w:val="none" w:sz="0" w:space="0" w:color="auto"/>
            <w:bottom w:val="none" w:sz="0" w:space="0" w:color="auto"/>
            <w:right w:val="none" w:sz="0" w:space="0" w:color="auto"/>
          </w:divBdr>
          <w:divsChild>
            <w:div w:id="1592666597">
              <w:marLeft w:val="0"/>
              <w:marRight w:val="0"/>
              <w:marTop w:val="0"/>
              <w:marBottom w:val="300"/>
              <w:divBdr>
                <w:top w:val="none" w:sz="0" w:space="0" w:color="auto"/>
                <w:left w:val="none" w:sz="0" w:space="0" w:color="auto"/>
                <w:bottom w:val="none" w:sz="0" w:space="0" w:color="auto"/>
                <w:right w:val="none" w:sz="0" w:space="0" w:color="auto"/>
              </w:divBdr>
              <w:divsChild>
                <w:div w:id="2129007279">
                  <w:marLeft w:val="0"/>
                  <w:marRight w:val="0"/>
                  <w:marTop w:val="0"/>
                  <w:marBottom w:val="0"/>
                  <w:divBdr>
                    <w:top w:val="none" w:sz="0" w:space="0" w:color="auto"/>
                    <w:left w:val="none" w:sz="0" w:space="0" w:color="auto"/>
                    <w:bottom w:val="none" w:sz="0" w:space="0" w:color="auto"/>
                    <w:right w:val="none" w:sz="0" w:space="0" w:color="auto"/>
                  </w:divBdr>
                  <w:divsChild>
                    <w:div w:id="2087342726">
                      <w:marLeft w:val="0"/>
                      <w:marRight w:val="0"/>
                      <w:marTop w:val="0"/>
                      <w:marBottom w:val="0"/>
                      <w:divBdr>
                        <w:top w:val="none" w:sz="0" w:space="0" w:color="auto"/>
                        <w:left w:val="none" w:sz="0" w:space="0" w:color="auto"/>
                        <w:bottom w:val="none" w:sz="0" w:space="0" w:color="auto"/>
                        <w:right w:val="none" w:sz="0" w:space="0" w:color="auto"/>
                      </w:divBdr>
                      <w:divsChild>
                        <w:div w:id="20181478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36476902">
      <w:bodyDiv w:val="1"/>
      <w:marLeft w:val="0"/>
      <w:marRight w:val="0"/>
      <w:marTop w:val="0"/>
      <w:marBottom w:val="0"/>
      <w:divBdr>
        <w:top w:val="none" w:sz="0" w:space="0" w:color="auto"/>
        <w:left w:val="none" w:sz="0" w:space="0" w:color="auto"/>
        <w:bottom w:val="none" w:sz="0" w:space="0" w:color="auto"/>
        <w:right w:val="none" w:sz="0" w:space="0" w:color="auto"/>
      </w:divBdr>
    </w:div>
    <w:div w:id="236477632">
      <w:bodyDiv w:val="1"/>
      <w:marLeft w:val="0"/>
      <w:marRight w:val="0"/>
      <w:marTop w:val="0"/>
      <w:marBottom w:val="0"/>
      <w:divBdr>
        <w:top w:val="none" w:sz="0" w:space="0" w:color="auto"/>
        <w:left w:val="none" w:sz="0" w:space="0" w:color="auto"/>
        <w:bottom w:val="none" w:sz="0" w:space="0" w:color="auto"/>
        <w:right w:val="none" w:sz="0" w:space="0" w:color="auto"/>
      </w:divBdr>
    </w:div>
    <w:div w:id="238910938">
      <w:bodyDiv w:val="1"/>
      <w:marLeft w:val="0"/>
      <w:marRight w:val="0"/>
      <w:marTop w:val="0"/>
      <w:marBottom w:val="0"/>
      <w:divBdr>
        <w:top w:val="none" w:sz="0" w:space="0" w:color="auto"/>
        <w:left w:val="none" w:sz="0" w:space="0" w:color="auto"/>
        <w:bottom w:val="none" w:sz="0" w:space="0" w:color="auto"/>
        <w:right w:val="none" w:sz="0" w:space="0" w:color="auto"/>
      </w:divBdr>
    </w:div>
    <w:div w:id="241332510">
      <w:bodyDiv w:val="1"/>
      <w:marLeft w:val="0"/>
      <w:marRight w:val="0"/>
      <w:marTop w:val="0"/>
      <w:marBottom w:val="0"/>
      <w:divBdr>
        <w:top w:val="none" w:sz="0" w:space="0" w:color="auto"/>
        <w:left w:val="none" w:sz="0" w:space="0" w:color="auto"/>
        <w:bottom w:val="none" w:sz="0" w:space="0" w:color="auto"/>
        <w:right w:val="none" w:sz="0" w:space="0" w:color="auto"/>
      </w:divBdr>
    </w:div>
    <w:div w:id="243225696">
      <w:bodyDiv w:val="1"/>
      <w:marLeft w:val="0"/>
      <w:marRight w:val="0"/>
      <w:marTop w:val="0"/>
      <w:marBottom w:val="0"/>
      <w:divBdr>
        <w:top w:val="none" w:sz="0" w:space="0" w:color="auto"/>
        <w:left w:val="none" w:sz="0" w:space="0" w:color="auto"/>
        <w:bottom w:val="none" w:sz="0" w:space="0" w:color="auto"/>
        <w:right w:val="none" w:sz="0" w:space="0" w:color="auto"/>
      </w:divBdr>
    </w:div>
    <w:div w:id="248660035">
      <w:bodyDiv w:val="1"/>
      <w:marLeft w:val="0"/>
      <w:marRight w:val="0"/>
      <w:marTop w:val="0"/>
      <w:marBottom w:val="0"/>
      <w:divBdr>
        <w:top w:val="none" w:sz="0" w:space="0" w:color="auto"/>
        <w:left w:val="none" w:sz="0" w:space="0" w:color="auto"/>
        <w:bottom w:val="none" w:sz="0" w:space="0" w:color="auto"/>
        <w:right w:val="none" w:sz="0" w:space="0" w:color="auto"/>
      </w:divBdr>
    </w:div>
    <w:div w:id="271017215">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73632205">
      <w:bodyDiv w:val="1"/>
      <w:marLeft w:val="0"/>
      <w:marRight w:val="0"/>
      <w:marTop w:val="0"/>
      <w:marBottom w:val="0"/>
      <w:divBdr>
        <w:top w:val="none" w:sz="0" w:space="0" w:color="auto"/>
        <w:left w:val="none" w:sz="0" w:space="0" w:color="auto"/>
        <w:bottom w:val="none" w:sz="0" w:space="0" w:color="auto"/>
        <w:right w:val="none" w:sz="0" w:space="0" w:color="auto"/>
      </w:divBdr>
    </w:div>
    <w:div w:id="274676706">
      <w:bodyDiv w:val="1"/>
      <w:marLeft w:val="0"/>
      <w:marRight w:val="0"/>
      <w:marTop w:val="0"/>
      <w:marBottom w:val="0"/>
      <w:divBdr>
        <w:top w:val="none" w:sz="0" w:space="0" w:color="auto"/>
        <w:left w:val="none" w:sz="0" w:space="0" w:color="auto"/>
        <w:bottom w:val="none" w:sz="0" w:space="0" w:color="auto"/>
        <w:right w:val="none" w:sz="0" w:space="0" w:color="auto"/>
      </w:divBdr>
    </w:div>
    <w:div w:id="280888272">
      <w:bodyDiv w:val="1"/>
      <w:marLeft w:val="0"/>
      <w:marRight w:val="0"/>
      <w:marTop w:val="0"/>
      <w:marBottom w:val="0"/>
      <w:divBdr>
        <w:top w:val="none" w:sz="0" w:space="0" w:color="auto"/>
        <w:left w:val="none" w:sz="0" w:space="0" w:color="auto"/>
        <w:bottom w:val="none" w:sz="0" w:space="0" w:color="auto"/>
        <w:right w:val="none" w:sz="0" w:space="0" w:color="auto"/>
      </w:divBdr>
    </w:div>
    <w:div w:id="281309548">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86589789">
      <w:bodyDiv w:val="1"/>
      <w:marLeft w:val="0"/>
      <w:marRight w:val="0"/>
      <w:marTop w:val="0"/>
      <w:marBottom w:val="0"/>
      <w:divBdr>
        <w:top w:val="none" w:sz="0" w:space="0" w:color="auto"/>
        <w:left w:val="none" w:sz="0" w:space="0" w:color="auto"/>
        <w:bottom w:val="none" w:sz="0" w:space="0" w:color="auto"/>
        <w:right w:val="none" w:sz="0" w:space="0" w:color="auto"/>
      </w:divBdr>
    </w:div>
    <w:div w:id="290945784">
      <w:bodyDiv w:val="1"/>
      <w:marLeft w:val="0"/>
      <w:marRight w:val="0"/>
      <w:marTop w:val="0"/>
      <w:marBottom w:val="0"/>
      <w:divBdr>
        <w:top w:val="none" w:sz="0" w:space="0" w:color="auto"/>
        <w:left w:val="none" w:sz="0" w:space="0" w:color="auto"/>
        <w:bottom w:val="none" w:sz="0" w:space="0" w:color="auto"/>
        <w:right w:val="none" w:sz="0" w:space="0" w:color="auto"/>
      </w:divBdr>
    </w:div>
    <w:div w:id="294025053">
      <w:bodyDiv w:val="1"/>
      <w:marLeft w:val="0"/>
      <w:marRight w:val="0"/>
      <w:marTop w:val="0"/>
      <w:marBottom w:val="0"/>
      <w:divBdr>
        <w:top w:val="none" w:sz="0" w:space="0" w:color="auto"/>
        <w:left w:val="none" w:sz="0" w:space="0" w:color="auto"/>
        <w:bottom w:val="none" w:sz="0" w:space="0" w:color="auto"/>
        <w:right w:val="none" w:sz="0" w:space="0" w:color="auto"/>
      </w:divBdr>
    </w:div>
    <w:div w:id="307706045">
      <w:bodyDiv w:val="1"/>
      <w:marLeft w:val="0"/>
      <w:marRight w:val="0"/>
      <w:marTop w:val="0"/>
      <w:marBottom w:val="0"/>
      <w:divBdr>
        <w:top w:val="none" w:sz="0" w:space="0" w:color="auto"/>
        <w:left w:val="none" w:sz="0" w:space="0" w:color="auto"/>
        <w:bottom w:val="none" w:sz="0" w:space="0" w:color="auto"/>
        <w:right w:val="none" w:sz="0" w:space="0" w:color="auto"/>
      </w:divBdr>
    </w:div>
    <w:div w:id="319846418">
      <w:bodyDiv w:val="1"/>
      <w:marLeft w:val="0"/>
      <w:marRight w:val="0"/>
      <w:marTop w:val="0"/>
      <w:marBottom w:val="0"/>
      <w:divBdr>
        <w:top w:val="none" w:sz="0" w:space="0" w:color="auto"/>
        <w:left w:val="none" w:sz="0" w:space="0" w:color="auto"/>
        <w:bottom w:val="none" w:sz="0" w:space="0" w:color="auto"/>
        <w:right w:val="none" w:sz="0" w:space="0" w:color="auto"/>
      </w:divBdr>
    </w:div>
    <w:div w:id="320473394">
      <w:bodyDiv w:val="1"/>
      <w:marLeft w:val="0"/>
      <w:marRight w:val="0"/>
      <w:marTop w:val="0"/>
      <w:marBottom w:val="0"/>
      <w:divBdr>
        <w:top w:val="none" w:sz="0" w:space="0" w:color="auto"/>
        <w:left w:val="none" w:sz="0" w:space="0" w:color="auto"/>
        <w:bottom w:val="none" w:sz="0" w:space="0" w:color="auto"/>
        <w:right w:val="none" w:sz="0" w:space="0" w:color="auto"/>
      </w:divBdr>
    </w:div>
    <w:div w:id="336543580">
      <w:bodyDiv w:val="1"/>
      <w:marLeft w:val="0"/>
      <w:marRight w:val="0"/>
      <w:marTop w:val="0"/>
      <w:marBottom w:val="0"/>
      <w:divBdr>
        <w:top w:val="none" w:sz="0" w:space="0" w:color="auto"/>
        <w:left w:val="none" w:sz="0" w:space="0" w:color="auto"/>
        <w:bottom w:val="none" w:sz="0" w:space="0" w:color="auto"/>
        <w:right w:val="none" w:sz="0" w:space="0" w:color="auto"/>
      </w:divBdr>
    </w:div>
    <w:div w:id="339238250">
      <w:bodyDiv w:val="1"/>
      <w:marLeft w:val="0"/>
      <w:marRight w:val="0"/>
      <w:marTop w:val="0"/>
      <w:marBottom w:val="0"/>
      <w:divBdr>
        <w:top w:val="none" w:sz="0" w:space="0" w:color="auto"/>
        <w:left w:val="none" w:sz="0" w:space="0" w:color="auto"/>
        <w:bottom w:val="none" w:sz="0" w:space="0" w:color="auto"/>
        <w:right w:val="none" w:sz="0" w:space="0" w:color="auto"/>
      </w:divBdr>
    </w:div>
    <w:div w:id="340204169">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58088805">
      <w:bodyDiv w:val="1"/>
      <w:marLeft w:val="0"/>
      <w:marRight w:val="0"/>
      <w:marTop w:val="0"/>
      <w:marBottom w:val="0"/>
      <w:divBdr>
        <w:top w:val="none" w:sz="0" w:space="0" w:color="auto"/>
        <w:left w:val="none" w:sz="0" w:space="0" w:color="auto"/>
        <w:bottom w:val="none" w:sz="0" w:space="0" w:color="auto"/>
        <w:right w:val="none" w:sz="0" w:space="0" w:color="auto"/>
      </w:divBdr>
    </w:div>
    <w:div w:id="365451426">
      <w:bodyDiv w:val="1"/>
      <w:marLeft w:val="0"/>
      <w:marRight w:val="0"/>
      <w:marTop w:val="0"/>
      <w:marBottom w:val="0"/>
      <w:divBdr>
        <w:top w:val="none" w:sz="0" w:space="0" w:color="auto"/>
        <w:left w:val="none" w:sz="0" w:space="0" w:color="auto"/>
        <w:bottom w:val="none" w:sz="0" w:space="0" w:color="auto"/>
        <w:right w:val="none" w:sz="0" w:space="0" w:color="auto"/>
      </w:divBdr>
    </w:div>
    <w:div w:id="367608397">
      <w:bodyDiv w:val="1"/>
      <w:marLeft w:val="0"/>
      <w:marRight w:val="0"/>
      <w:marTop w:val="0"/>
      <w:marBottom w:val="0"/>
      <w:divBdr>
        <w:top w:val="none" w:sz="0" w:space="0" w:color="auto"/>
        <w:left w:val="none" w:sz="0" w:space="0" w:color="auto"/>
        <w:bottom w:val="none" w:sz="0" w:space="0" w:color="auto"/>
        <w:right w:val="none" w:sz="0" w:space="0" w:color="auto"/>
      </w:divBdr>
    </w:div>
    <w:div w:id="381245824">
      <w:bodyDiv w:val="1"/>
      <w:marLeft w:val="0"/>
      <w:marRight w:val="0"/>
      <w:marTop w:val="0"/>
      <w:marBottom w:val="0"/>
      <w:divBdr>
        <w:top w:val="none" w:sz="0" w:space="0" w:color="auto"/>
        <w:left w:val="none" w:sz="0" w:space="0" w:color="auto"/>
        <w:bottom w:val="none" w:sz="0" w:space="0" w:color="auto"/>
        <w:right w:val="none" w:sz="0" w:space="0" w:color="auto"/>
      </w:divBdr>
    </w:div>
    <w:div w:id="393309552">
      <w:bodyDiv w:val="1"/>
      <w:marLeft w:val="0"/>
      <w:marRight w:val="0"/>
      <w:marTop w:val="0"/>
      <w:marBottom w:val="0"/>
      <w:divBdr>
        <w:top w:val="none" w:sz="0" w:space="0" w:color="auto"/>
        <w:left w:val="none" w:sz="0" w:space="0" w:color="auto"/>
        <w:bottom w:val="none" w:sz="0" w:space="0" w:color="auto"/>
        <w:right w:val="none" w:sz="0" w:space="0" w:color="auto"/>
      </w:divBdr>
    </w:div>
    <w:div w:id="395008072">
      <w:bodyDiv w:val="1"/>
      <w:marLeft w:val="0"/>
      <w:marRight w:val="0"/>
      <w:marTop w:val="0"/>
      <w:marBottom w:val="0"/>
      <w:divBdr>
        <w:top w:val="none" w:sz="0" w:space="0" w:color="auto"/>
        <w:left w:val="none" w:sz="0" w:space="0" w:color="auto"/>
        <w:bottom w:val="none" w:sz="0" w:space="0" w:color="auto"/>
        <w:right w:val="none" w:sz="0" w:space="0" w:color="auto"/>
      </w:divBdr>
    </w:div>
    <w:div w:id="395590439">
      <w:bodyDiv w:val="1"/>
      <w:marLeft w:val="0"/>
      <w:marRight w:val="0"/>
      <w:marTop w:val="0"/>
      <w:marBottom w:val="0"/>
      <w:divBdr>
        <w:top w:val="none" w:sz="0" w:space="0" w:color="auto"/>
        <w:left w:val="none" w:sz="0" w:space="0" w:color="auto"/>
        <w:bottom w:val="none" w:sz="0" w:space="0" w:color="auto"/>
        <w:right w:val="none" w:sz="0" w:space="0" w:color="auto"/>
      </w:divBdr>
    </w:div>
    <w:div w:id="398751975">
      <w:bodyDiv w:val="1"/>
      <w:marLeft w:val="0"/>
      <w:marRight w:val="0"/>
      <w:marTop w:val="0"/>
      <w:marBottom w:val="0"/>
      <w:divBdr>
        <w:top w:val="none" w:sz="0" w:space="0" w:color="auto"/>
        <w:left w:val="none" w:sz="0" w:space="0" w:color="auto"/>
        <w:bottom w:val="none" w:sz="0" w:space="0" w:color="auto"/>
        <w:right w:val="none" w:sz="0" w:space="0" w:color="auto"/>
      </w:divBdr>
    </w:div>
    <w:div w:id="401566209">
      <w:bodyDiv w:val="1"/>
      <w:marLeft w:val="0"/>
      <w:marRight w:val="0"/>
      <w:marTop w:val="0"/>
      <w:marBottom w:val="0"/>
      <w:divBdr>
        <w:top w:val="none" w:sz="0" w:space="0" w:color="auto"/>
        <w:left w:val="none" w:sz="0" w:space="0" w:color="auto"/>
        <w:bottom w:val="none" w:sz="0" w:space="0" w:color="auto"/>
        <w:right w:val="none" w:sz="0" w:space="0" w:color="auto"/>
      </w:divBdr>
    </w:div>
    <w:div w:id="407658539">
      <w:bodyDiv w:val="1"/>
      <w:marLeft w:val="0"/>
      <w:marRight w:val="0"/>
      <w:marTop w:val="0"/>
      <w:marBottom w:val="0"/>
      <w:divBdr>
        <w:top w:val="none" w:sz="0" w:space="0" w:color="auto"/>
        <w:left w:val="none" w:sz="0" w:space="0" w:color="auto"/>
        <w:bottom w:val="none" w:sz="0" w:space="0" w:color="auto"/>
        <w:right w:val="none" w:sz="0" w:space="0" w:color="auto"/>
      </w:divBdr>
    </w:div>
    <w:div w:id="414980382">
      <w:bodyDiv w:val="1"/>
      <w:marLeft w:val="0"/>
      <w:marRight w:val="0"/>
      <w:marTop w:val="0"/>
      <w:marBottom w:val="0"/>
      <w:divBdr>
        <w:top w:val="none" w:sz="0" w:space="0" w:color="auto"/>
        <w:left w:val="none" w:sz="0" w:space="0" w:color="auto"/>
        <w:bottom w:val="none" w:sz="0" w:space="0" w:color="auto"/>
        <w:right w:val="none" w:sz="0" w:space="0" w:color="auto"/>
      </w:divBdr>
    </w:div>
    <w:div w:id="430008112">
      <w:bodyDiv w:val="1"/>
      <w:marLeft w:val="0"/>
      <w:marRight w:val="0"/>
      <w:marTop w:val="0"/>
      <w:marBottom w:val="0"/>
      <w:divBdr>
        <w:top w:val="none" w:sz="0" w:space="0" w:color="auto"/>
        <w:left w:val="none" w:sz="0" w:space="0" w:color="auto"/>
        <w:bottom w:val="none" w:sz="0" w:space="0" w:color="auto"/>
        <w:right w:val="none" w:sz="0" w:space="0" w:color="auto"/>
      </w:divBdr>
    </w:div>
    <w:div w:id="434011777">
      <w:bodyDiv w:val="1"/>
      <w:marLeft w:val="0"/>
      <w:marRight w:val="0"/>
      <w:marTop w:val="0"/>
      <w:marBottom w:val="0"/>
      <w:divBdr>
        <w:top w:val="none" w:sz="0" w:space="0" w:color="auto"/>
        <w:left w:val="none" w:sz="0" w:space="0" w:color="auto"/>
        <w:bottom w:val="none" w:sz="0" w:space="0" w:color="auto"/>
        <w:right w:val="none" w:sz="0" w:space="0" w:color="auto"/>
      </w:divBdr>
    </w:div>
    <w:div w:id="440295956">
      <w:bodyDiv w:val="1"/>
      <w:marLeft w:val="0"/>
      <w:marRight w:val="0"/>
      <w:marTop w:val="0"/>
      <w:marBottom w:val="0"/>
      <w:divBdr>
        <w:top w:val="none" w:sz="0" w:space="0" w:color="auto"/>
        <w:left w:val="none" w:sz="0" w:space="0" w:color="auto"/>
        <w:bottom w:val="none" w:sz="0" w:space="0" w:color="auto"/>
        <w:right w:val="none" w:sz="0" w:space="0" w:color="auto"/>
      </w:divBdr>
    </w:div>
    <w:div w:id="440875633">
      <w:bodyDiv w:val="1"/>
      <w:marLeft w:val="0"/>
      <w:marRight w:val="0"/>
      <w:marTop w:val="0"/>
      <w:marBottom w:val="0"/>
      <w:divBdr>
        <w:top w:val="none" w:sz="0" w:space="0" w:color="auto"/>
        <w:left w:val="none" w:sz="0" w:space="0" w:color="auto"/>
        <w:bottom w:val="none" w:sz="0" w:space="0" w:color="auto"/>
        <w:right w:val="none" w:sz="0" w:space="0" w:color="auto"/>
      </w:divBdr>
    </w:div>
    <w:div w:id="449861989">
      <w:bodyDiv w:val="1"/>
      <w:marLeft w:val="0"/>
      <w:marRight w:val="0"/>
      <w:marTop w:val="0"/>
      <w:marBottom w:val="0"/>
      <w:divBdr>
        <w:top w:val="none" w:sz="0" w:space="0" w:color="auto"/>
        <w:left w:val="none" w:sz="0" w:space="0" w:color="auto"/>
        <w:bottom w:val="none" w:sz="0" w:space="0" w:color="auto"/>
        <w:right w:val="none" w:sz="0" w:space="0" w:color="auto"/>
      </w:divBdr>
    </w:div>
    <w:div w:id="453253506">
      <w:bodyDiv w:val="1"/>
      <w:marLeft w:val="0"/>
      <w:marRight w:val="0"/>
      <w:marTop w:val="0"/>
      <w:marBottom w:val="0"/>
      <w:divBdr>
        <w:top w:val="none" w:sz="0" w:space="0" w:color="auto"/>
        <w:left w:val="none" w:sz="0" w:space="0" w:color="auto"/>
        <w:bottom w:val="none" w:sz="0" w:space="0" w:color="auto"/>
        <w:right w:val="none" w:sz="0" w:space="0" w:color="auto"/>
      </w:divBdr>
    </w:div>
    <w:div w:id="453326361">
      <w:bodyDiv w:val="1"/>
      <w:marLeft w:val="0"/>
      <w:marRight w:val="0"/>
      <w:marTop w:val="0"/>
      <w:marBottom w:val="0"/>
      <w:divBdr>
        <w:top w:val="none" w:sz="0" w:space="0" w:color="auto"/>
        <w:left w:val="none" w:sz="0" w:space="0" w:color="auto"/>
        <w:bottom w:val="none" w:sz="0" w:space="0" w:color="auto"/>
        <w:right w:val="none" w:sz="0" w:space="0" w:color="auto"/>
      </w:divBdr>
    </w:div>
    <w:div w:id="456217439">
      <w:bodyDiv w:val="1"/>
      <w:marLeft w:val="0"/>
      <w:marRight w:val="0"/>
      <w:marTop w:val="0"/>
      <w:marBottom w:val="0"/>
      <w:divBdr>
        <w:top w:val="none" w:sz="0" w:space="0" w:color="auto"/>
        <w:left w:val="none" w:sz="0" w:space="0" w:color="auto"/>
        <w:bottom w:val="none" w:sz="0" w:space="0" w:color="auto"/>
        <w:right w:val="none" w:sz="0" w:space="0" w:color="auto"/>
      </w:divBdr>
      <w:divsChild>
        <w:div w:id="1048459857">
          <w:marLeft w:val="0"/>
          <w:marRight w:val="0"/>
          <w:marTop w:val="0"/>
          <w:marBottom w:val="0"/>
          <w:divBdr>
            <w:top w:val="single" w:sz="4" w:space="0" w:color="auto"/>
            <w:left w:val="single" w:sz="4" w:space="0" w:color="auto"/>
            <w:bottom w:val="single" w:sz="4" w:space="0" w:color="auto"/>
            <w:right w:val="single" w:sz="4" w:space="0" w:color="auto"/>
          </w:divBdr>
        </w:div>
      </w:divsChild>
    </w:div>
    <w:div w:id="457190745">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64271749">
      <w:bodyDiv w:val="1"/>
      <w:marLeft w:val="0"/>
      <w:marRight w:val="0"/>
      <w:marTop w:val="0"/>
      <w:marBottom w:val="0"/>
      <w:divBdr>
        <w:top w:val="none" w:sz="0" w:space="0" w:color="auto"/>
        <w:left w:val="none" w:sz="0" w:space="0" w:color="auto"/>
        <w:bottom w:val="none" w:sz="0" w:space="0" w:color="auto"/>
        <w:right w:val="none" w:sz="0" w:space="0" w:color="auto"/>
      </w:divBdr>
    </w:div>
    <w:div w:id="465854372">
      <w:bodyDiv w:val="1"/>
      <w:marLeft w:val="0"/>
      <w:marRight w:val="0"/>
      <w:marTop w:val="0"/>
      <w:marBottom w:val="0"/>
      <w:divBdr>
        <w:top w:val="none" w:sz="0" w:space="0" w:color="auto"/>
        <w:left w:val="none" w:sz="0" w:space="0" w:color="auto"/>
        <w:bottom w:val="none" w:sz="0" w:space="0" w:color="auto"/>
        <w:right w:val="none" w:sz="0" w:space="0" w:color="auto"/>
      </w:divBdr>
    </w:div>
    <w:div w:id="472451896">
      <w:bodyDiv w:val="1"/>
      <w:marLeft w:val="0"/>
      <w:marRight w:val="0"/>
      <w:marTop w:val="0"/>
      <w:marBottom w:val="0"/>
      <w:divBdr>
        <w:top w:val="none" w:sz="0" w:space="0" w:color="auto"/>
        <w:left w:val="none" w:sz="0" w:space="0" w:color="auto"/>
        <w:bottom w:val="none" w:sz="0" w:space="0" w:color="auto"/>
        <w:right w:val="none" w:sz="0" w:space="0" w:color="auto"/>
      </w:divBdr>
    </w:div>
    <w:div w:id="472524995">
      <w:bodyDiv w:val="1"/>
      <w:marLeft w:val="0"/>
      <w:marRight w:val="0"/>
      <w:marTop w:val="0"/>
      <w:marBottom w:val="0"/>
      <w:divBdr>
        <w:top w:val="none" w:sz="0" w:space="0" w:color="auto"/>
        <w:left w:val="none" w:sz="0" w:space="0" w:color="auto"/>
        <w:bottom w:val="none" w:sz="0" w:space="0" w:color="auto"/>
        <w:right w:val="none" w:sz="0" w:space="0" w:color="auto"/>
      </w:divBdr>
    </w:div>
    <w:div w:id="479424903">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492532488">
      <w:bodyDiv w:val="1"/>
      <w:marLeft w:val="0"/>
      <w:marRight w:val="0"/>
      <w:marTop w:val="0"/>
      <w:marBottom w:val="0"/>
      <w:divBdr>
        <w:top w:val="none" w:sz="0" w:space="0" w:color="auto"/>
        <w:left w:val="none" w:sz="0" w:space="0" w:color="auto"/>
        <w:bottom w:val="none" w:sz="0" w:space="0" w:color="auto"/>
        <w:right w:val="none" w:sz="0" w:space="0" w:color="auto"/>
      </w:divBdr>
    </w:div>
    <w:div w:id="494535288">
      <w:bodyDiv w:val="1"/>
      <w:marLeft w:val="0"/>
      <w:marRight w:val="0"/>
      <w:marTop w:val="0"/>
      <w:marBottom w:val="0"/>
      <w:divBdr>
        <w:top w:val="none" w:sz="0" w:space="0" w:color="auto"/>
        <w:left w:val="none" w:sz="0" w:space="0" w:color="auto"/>
        <w:bottom w:val="none" w:sz="0" w:space="0" w:color="auto"/>
        <w:right w:val="none" w:sz="0" w:space="0" w:color="auto"/>
      </w:divBdr>
    </w:div>
    <w:div w:id="497354822">
      <w:bodyDiv w:val="1"/>
      <w:marLeft w:val="0"/>
      <w:marRight w:val="0"/>
      <w:marTop w:val="0"/>
      <w:marBottom w:val="0"/>
      <w:divBdr>
        <w:top w:val="none" w:sz="0" w:space="0" w:color="auto"/>
        <w:left w:val="none" w:sz="0" w:space="0" w:color="auto"/>
        <w:bottom w:val="none" w:sz="0" w:space="0" w:color="auto"/>
        <w:right w:val="none" w:sz="0" w:space="0" w:color="auto"/>
      </w:divBdr>
    </w:div>
    <w:div w:id="498541011">
      <w:bodyDiv w:val="1"/>
      <w:marLeft w:val="0"/>
      <w:marRight w:val="0"/>
      <w:marTop w:val="0"/>
      <w:marBottom w:val="0"/>
      <w:divBdr>
        <w:top w:val="none" w:sz="0" w:space="0" w:color="auto"/>
        <w:left w:val="none" w:sz="0" w:space="0" w:color="auto"/>
        <w:bottom w:val="none" w:sz="0" w:space="0" w:color="auto"/>
        <w:right w:val="none" w:sz="0" w:space="0" w:color="auto"/>
      </w:divBdr>
    </w:div>
    <w:div w:id="498733974">
      <w:bodyDiv w:val="1"/>
      <w:marLeft w:val="0"/>
      <w:marRight w:val="0"/>
      <w:marTop w:val="0"/>
      <w:marBottom w:val="0"/>
      <w:divBdr>
        <w:top w:val="none" w:sz="0" w:space="0" w:color="auto"/>
        <w:left w:val="none" w:sz="0" w:space="0" w:color="auto"/>
        <w:bottom w:val="none" w:sz="0" w:space="0" w:color="auto"/>
        <w:right w:val="none" w:sz="0" w:space="0" w:color="auto"/>
      </w:divBdr>
    </w:div>
    <w:div w:id="523247290">
      <w:bodyDiv w:val="1"/>
      <w:marLeft w:val="0"/>
      <w:marRight w:val="0"/>
      <w:marTop w:val="0"/>
      <w:marBottom w:val="0"/>
      <w:divBdr>
        <w:top w:val="none" w:sz="0" w:space="0" w:color="auto"/>
        <w:left w:val="none" w:sz="0" w:space="0" w:color="auto"/>
        <w:bottom w:val="none" w:sz="0" w:space="0" w:color="auto"/>
        <w:right w:val="none" w:sz="0" w:space="0" w:color="auto"/>
      </w:divBdr>
    </w:div>
    <w:div w:id="523984241">
      <w:bodyDiv w:val="1"/>
      <w:marLeft w:val="0"/>
      <w:marRight w:val="0"/>
      <w:marTop w:val="0"/>
      <w:marBottom w:val="0"/>
      <w:divBdr>
        <w:top w:val="none" w:sz="0" w:space="0" w:color="auto"/>
        <w:left w:val="none" w:sz="0" w:space="0" w:color="auto"/>
        <w:bottom w:val="none" w:sz="0" w:space="0" w:color="auto"/>
        <w:right w:val="none" w:sz="0" w:space="0" w:color="auto"/>
      </w:divBdr>
    </w:div>
    <w:div w:id="531263324">
      <w:bodyDiv w:val="1"/>
      <w:marLeft w:val="0"/>
      <w:marRight w:val="0"/>
      <w:marTop w:val="0"/>
      <w:marBottom w:val="0"/>
      <w:divBdr>
        <w:top w:val="none" w:sz="0" w:space="0" w:color="auto"/>
        <w:left w:val="none" w:sz="0" w:space="0" w:color="auto"/>
        <w:bottom w:val="none" w:sz="0" w:space="0" w:color="auto"/>
        <w:right w:val="none" w:sz="0" w:space="0" w:color="auto"/>
      </w:divBdr>
    </w:div>
    <w:div w:id="533467230">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42792038">
      <w:bodyDiv w:val="1"/>
      <w:marLeft w:val="0"/>
      <w:marRight w:val="0"/>
      <w:marTop w:val="0"/>
      <w:marBottom w:val="0"/>
      <w:divBdr>
        <w:top w:val="none" w:sz="0" w:space="0" w:color="auto"/>
        <w:left w:val="none" w:sz="0" w:space="0" w:color="auto"/>
        <w:bottom w:val="none" w:sz="0" w:space="0" w:color="auto"/>
        <w:right w:val="none" w:sz="0" w:space="0" w:color="auto"/>
      </w:divBdr>
    </w:div>
    <w:div w:id="547838937">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60794193">
      <w:bodyDiv w:val="1"/>
      <w:marLeft w:val="0"/>
      <w:marRight w:val="0"/>
      <w:marTop w:val="0"/>
      <w:marBottom w:val="0"/>
      <w:divBdr>
        <w:top w:val="none" w:sz="0" w:space="0" w:color="auto"/>
        <w:left w:val="none" w:sz="0" w:space="0" w:color="auto"/>
        <w:bottom w:val="none" w:sz="0" w:space="0" w:color="auto"/>
        <w:right w:val="none" w:sz="0" w:space="0" w:color="auto"/>
      </w:divBdr>
    </w:div>
    <w:div w:id="564150935">
      <w:bodyDiv w:val="1"/>
      <w:marLeft w:val="0"/>
      <w:marRight w:val="0"/>
      <w:marTop w:val="0"/>
      <w:marBottom w:val="0"/>
      <w:divBdr>
        <w:top w:val="none" w:sz="0" w:space="0" w:color="auto"/>
        <w:left w:val="none" w:sz="0" w:space="0" w:color="auto"/>
        <w:bottom w:val="none" w:sz="0" w:space="0" w:color="auto"/>
        <w:right w:val="none" w:sz="0" w:space="0" w:color="auto"/>
      </w:divBdr>
    </w:div>
    <w:div w:id="579023698">
      <w:bodyDiv w:val="1"/>
      <w:marLeft w:val="0"/>
      <w:marRight w:val="0"/>
      <w:marTop w:val="0"/>
      <w:marBottom w:val="0"/>
      <w:divBdr>
        <w:top w:val="none" w:sz="0" w:space="0" w:color="auto"/>
        <w:left w:val="none" w:sz="0" w:space="0" w:color="auto"/>
        <w:bottom w:val="none" w:sz="0" w:space="0" w:color="auto"/>
        <w:right w:val="none" w:sz="0" w:space="0" w:color="auto"/>
      </w:divBdr>
    </w:div>
    <w:div w:id="585919623">
      <w:bodyDiv w:val="1"/>
      <w:marLeft w:val="0"/>
      <w:marRight w:val="0"/>
      <w:marTop w:val="0"/>
      <w:marBottom w:val="0"/>
      <w:divBdr>
        <w:top w:val="none" w:sz="0" w:space="0" w:color="auto"/>
        <w:left w:val="none" w:sz="0" w:space="0" w:color="auto"/>
        <w:bottom w:val="none" w:sz="0" w:space="0" w:color="auto"/>
        <w:right w:val="none" w:sz="0" w:space="0" w:color="auto"/>
      </w:divBdr>
    </w:div>
    <w:div w:id="588078863">
      <w:bodyDiv w:val="1"/>
      <w:marLeft w:val="0"/>
      <w:marRight w:val="0"/>
      <w:marTop w:val="0"/>
      <w:marBottom w:val="0"/>
      <w:divBdr>
        <w:top w:val="none" w:sz="0" w:space="0" w:color="auto"/>
        <w:left w:val="none" w:sz="0" w:space="0" w:color="auto"/>
        <w:bottom w:val="none" w:sz="0" w:space="0" w:color="auto"/>
        <w:right w:val="none" w:sz="0" w:space="0" w:color="auto"/>
      </w:divBdr>
    </w:div>
    <w:div w:id="596711565">
      <w:bodyDiv w:val="1"/>
      <w:marLeft w:val="0"/>
      <w:marRight w:val="0"/>
      <w:marTop w:val="0"/>
      <w:marBottom w:val="0"/>
      <w:divBdr>
        <w:top w:val="none" w:sz="0" w:space="0" w:color="auto"/>
        <w:left w:val="none" w:sz="0" w:space="0" w:color="auto"/>
        <w:bottom w:val="none" w:sz="0" w:space="0" w:color="auto"/>
        <w:right w:val="none" w:sz="0" w:space="0" w:color="auto"/>
      </w:divBdr>
    </w:div>
    <w:div w:id="598568049">
      <w:bodyDiv w:val="1"/>
      <w:marLeft w:val="0"/>
      <w:marRight w:val="0"/>
      <w:marTop w:val="0"/>
      <w:marBottom w:val="0"/>
      <w:divBdr>
        <w:top w:val="none" w:sz="0" w:space="0" w:color="auto"/>
        <w:left w:val="none" w:sz="0" w:space="0" w:color="auto"/>
        <w:bottom w:val="none" w:sz="0" w:space="0" w:color="auto"/>
        <w:right w:val="none" w:sz="0" w:space="0" w:color="auto"/>
      </w:divBdr>
    </w:div>
    <w:div w:id="598753423">
      <w:bodyDiv w:val="1"/>
      <w:marLeft w:val="0"/>
      <w:marRight w:val="0"/>
      <w:marTop w:val="0"/>
      <w:marBottom w:val="0"/>
      <w:divBdr>
        <w:top w:val="none" w:sz="0" w:space="0" w:color="auto"/>
        <w:left w:val="none" w:sz="0" w:space="0" w:color="auto"/>
        <w:bottom w:val="none" w:sz="0" w:space="0" w:color="auto"/>
        <w:right w:val="none" w:sz="0" w:space="0" w:color="auto"/>
      </w:divBdr>
    </w:div>
    <w:div w:id="607783875">
      <w:bodyDiv w:val="1"/>
      <w:marLeft w:val="0"/>
      <w:marRight w:val="0"/>
      <w:marTop w:val="0"/>
      <w:marBottom w:val="0"/>
      <w:divBdr>
        <w:top w:val="none" w:sz="0" w:space="0" w:color="auto"/>
        <w:left w:val="none" w:sz="0" w:space="0" w:color="auto"/>
        <w:bottom w:val="none" w:sz="0" w:space="0" w:color="auto"/>
        <w:right w:val="none" w:sz="0" w:space="0" w:color="auto"/>
      </w:divBdr>
    </w:div>
    <w:div w:id="612327948">
      <w:bodyDiv w:val="1"/>
      <w:marLeft w:val="0"/>
      <w:marRight w:val="0"/>
      <w:marTop w:val="0"/>
      <w:marBottom w:val="0"/>
      <w:divBdr>
        <w:top w:val="none" w:sz="0" w:space="0" w:color="auto"/>
        <w:left w:val="none" w:sz="0" w:space="0" w:color="auto"/>
        <w:bottom w:val="none" w:sz="0" w:space="0" w:color="auto"/>
        <w:right w:val="none" w:sz="0" w:space="0" w:color="auto"/>
      </w:divBdr>
    </w:div>
    <w:div w:id="614799955">
      <w:bodyDiv w:val="1"/>
      <w:marLeft w:val="0"/>
      <w:marRight w:val="0"/>
      <w:marTop w:val="0"/>
      <w:marBottom w:val="0"/>
      <w:divBdr>
        <w:top w:val="none" w:sz="0" w:space="0" w:color="auto"/>
        <w:left w:val="none" w:sz="0" w:space="0" w:color="auto"/>
        <w:bottom w:val="none" w:sz="0" w:space="0" w:color="auto"/>
        <w:right w:val="none" w:sz="0" w:space="0" w:color="auto"/>
      </w:divBdr>
    </w:div>
    <w:div w:id="621964324">
      <w:bodyDiv w:val="1"/>
      <w:marLeft w:val="0"/>
      <w:marRight w:val="0"/>
      <w:marTop w:val="0"/>
      <w:marBottom w:val="0"/>
      <w:divBdr>
        <w:top w:val="none" w:sz="0" w:space="0" w:color="auto"/>
        <w:left w:val="none" w:sz="0" w:space="0" w:color="auto"/>
        <w:bottom w:val="none" w:sz="0" w:space="0" w:color="auto"/>
        <w:right w:val="none" w:sz="0" w:space="0" w:color="auto"/>
      </w:divBdr>
    </w:div>
    <w:div w:id="626280866">
      <w:bodyDiv w:val="1"/>
      <w:marLeft w:val="0"/>
      <w:marRight w:val="0"/>
      <w:marTop w:val="0"/>
      <w:marBottom w:val="0"/>
      <w:divBdr>
        <w:top w:val="none" w:sz="0" w:space="0" w:color="auto"/>
        <w:left w:val="none" w:sz="0" w:space="0" w:color="auto"/>
        <w:bottom w:val="none" w:sz="0" w:space="0" w:color="auto"/>
        <w:right w:val="none" w:sz="0" w:space="0" w:color="auto"/>
      </w:divBdr>
    </w:div>
    <w:div w:id="646787206">
      <w:bodyDiv w:val="1"/>
      <w:marLeft w:val="0"/>
      <w:marRight w:val="0"/>
      <w:marTop w:val="0"/>
      <w:marBottom w:val="0"/>
      <w:divBdr>
        <w:top w:val="none" w:sz="0" w:space="0" w:color="auto"/>
        <w:left w:val="none" w:sz="0" w:space="0" w:color="auto"/>
        <w:bottom w:val="none" w:sz="0" w:space="0" w:color="auto"/>
        <w:right w:val="none" w:sz="0" w:space="0" w:color="auto"/>
      </w:divBdr>
    </w:div>
    <w:div w:id="647050416">
      <w:bodyDiv w:val="1"/>
      <w:marLeft w:val="0"/>
      <w:marRight w:val="0"/>
      <w:marTop w:val="0"/>
      <w:marBottom w:val="0"/>
      <w:divBdr>
        <w:top w:val="none" w:sz="0" w:space="0" w:color="auto"/>
        <w:left w:val="none" w:sz="0" w:space="0" w:color="auto"/>
        <w:bottom w:val="none" w:sz="0" w:space="0" w:color="auto"/>
        <w:right w:val="none" w:sz="0" w:space="0" w:color="auto"/>
      </w:divBdr>
    </w:div>
    <w:div w:id="647439498">
      <w:bodyDiv w:val="1"/>
      <w:marLeft w:val="0"/>
      <w:marRight w:val="0"/>
      <w:marTop w:val="0"/>
      <w:marBottom w:val="0"/>
      <w:divBdr>
        <w:top w:val="none" w:sz="0" w:space="0" w:color="auto"/>
        <w:left w:val="none" w:sz="0" w:space="0" w:color="auto"/>
        <w:bottom w:val="none" w:sz="0" w:space="0" w:color="auto"/>
        <w:right w:val="none" w:sz="0" w:space="0" w:color="auto"/>
      </w:divBdr>
    </w:div>
    <w:div w:id="649795235">
      <w:bodyDiv w:val="1"/>
      <w:marLeft w:val="0"/>
      <w:marRight w:val="0"/>
      <w:marTop w:val="0"/>
      <w:marBottom w:val="0"/>
      <w:divBdr>
        <w:top w:val="none" w:sz="0" w:space="0" w:color="auto"/>
        <w:left w:val="none" w:sz="0" w:space="0" w:color="auto"/>
        <w:bottom w:val="none" w:sz="0" w:space="0" w:color="auto"/>
        <w:right w:val="none" w:sz="0" w:space="0" w:color="auto"/>
      </w:divBdr>
    </w:div>
    <w:div w:id="655257079">
      <w:bodyDiv w:val="1"/>
      <w:marLeft w:val="0"/>
      <w:marRight w:val="0"/>
      <w:marTop w:val="0"/>
      <w:marBottom w:val="0"/>
      <w:divBdr>
        <w:top w:val="none" w:sz="0" w:space="0" w:color="auto"/>
        <w:left w:val="none" w:sz="0" w:space="0" w:color="auto"/>
        <w:bottom w:val="none" w:sz="0" w:space="0" w:color="auto"/>
        <w:right w:val="none" w:sz="0" w:space="0" w:color="auto"/>
      </w:divBdr>
    </w:div>
    <w:div w:id="670644177">
      <w:bodyDiv w:val="1"/>
      <w:marLeft w:val="0"/>
      <w:marRight w:val="0"/>
      <w:marTop w:val="0"/>
      <w:marBottom w:val="0"/>
      <w:divBdr>
        <w:top w:val="none" w:sz="0" w:space="0" w:color="auto"/>
        <w:left w:val="none" w:sz="0" w:space="0" w:color="auto"/>
        <w:bottom w:val="none" w:sz="0" w:space="0" w:color="auto"/>
        <w:right w:val="none" w:sz="0" w:space="0" w:color="auto"/>
      </w:divBdr>
    </w:div>
    <w:div w:id="674111085">
      <w:bodyDiv w:val="1"/>
      <w:marLeft w:val="0"/>
      <w:marRight w:val="0"/>
      <w:marTop w:val="0"/>
      <w:marBottom w:val="0"/>
      <w:divBdr>
        <w:top w:val="none" w:sz="0" w:space="0" w:color="auto"/>
        <w:left w:val="none" w:sz="0" w:space="0" w:color="auto"/>
        <w:bottom w:val="none" w:sz="0" w:space="0" w:color="auto"/>
        <w:right w:val="none" w:sz="0" w:space="0" w:color="auto"/>
      </w:divBdr>
    </w:div>
    <w:div w:id="674770545">
      <w:bodyDiv w:val="1"/>
      <w:marLeft w:val="0"/>
      <w:marRight w:val="0"/>
      <w:marTop w:val="0"/>
      <w:marBottom w:val="0"/>
      <w:divBdr>
        <w:top w:val="none" w:sz="0" w:space="0" w:color="auto"/>
        <w:left w:val="none" w:sz="0" w:space="0" w:color="auto"/>
        <w:bottom w:val="none" w:sz="0" w:space="0" w:color="auto"/>
        <w:right w:val="none" w:sz="0" w:space="0" w:color="auto"/>
      </w:divBdr>
    </w:div>
    <w:div w:id="682433749">
      <w:bodyDiv w:val="1"/>
      <w:marLeft w:val="0"/>
      <w:marRight w:val="0"/>
      <w:marTop w:val="0"/>
      <w:marBottom w:val="0"/>
      <w:divBdr>
        <w:top w:val="none" w:sz="0" w:space="0" w:color="auto"/>
        <w:left w:val="none" w:sz="0" w:space="0" w:color="auto"/>
        <w:bottom w:val="none" w:sz="0" w:space="0" w:color="auto"/>
        <w:right w:val="none" w:sz="0" w:space="0" w:color="auto"/>
      </w:divBdr>
    </w:div>
    <w:div w:id="686517607">
      <w:bodyDiv w:val="1"/>
      <w:marLeft w:val="0"/>
      <w:marRight w:val="0"/>
      <w:marTop w:val="0"/>
      <w:marBottom w:val="0"/>
      <w:divBdr>
        <w:top w:val="none" w:sz="0" w:space="0" w:color="auto"/>
        <w:left w:val="none" w:sz="0" w:space="0" w:color="auto"/>
        <w:bottom w:val="none" w:sz="0" w:space="0" w:color="auto"/>
        <w:right w:val="none" w:sz="0" w:space="0" w:color="auto"/>
      </w:divBdr>
    </w:div>
    <w:div w:id="686518362">
      <w:bodyDiv w:val="1"/>
      <w:marLeft w:val="0"/>
      <w:marRight w:val="0"/>
      <w:marTop w:val="0"/>
      <w:marBottom w:val="0"/>
      <w:divBdr>
        <w:top w:val="none" w:sz="0" w:space="0" w:color="auto"/>
        <w:left w:val="none" w:sz="0" w:space="0" w:color="auto"/>
        <w:bottom w:val="none" w:sz="0" w:space="0" w:color="auto"/>
        <w:right w:val="none" w:sz="0" w:space="0" w:color="auto"/>
      </w:divBdr>
    </w:div>
    <w:div w:id="688026289">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10693875">
      <w:bodyDiv w:val="1"/>
      <w:marLeft w:val="0"/>
      <w:marRight w:val="0"/>
      <w:marTop w:val="0"/>
      <w:marBottom w:val="0"/>
      <w:divBdr>
        <w:top w:val="none" w:sz="0" w:space="0" w:color="auto"/>
        <w:left w:val="none" w:sz="0" w:space="0" w:color="auto"/>
        <w:bottom w:val="none" w:sz="0" w:space="0" w:color="auto"/>
        <w:right w:val="none" w:sz="0" w:space="0" w:color="auto"/>
      </w:divBdr>
    </w:div>
    <w:div w:id="720982431">
      <w:bodyDiv w:val="1"/>
      <w:marLeft w:val="0"/>
      <w:marRight w:val="0"/>
      <w:marTop w:val="0"/>
      <w:marBottom w:val="0"/>
      <w:divBdr>
        <w:top w:val="none" w:sz="0" w:space="0" w:color="auto"/>
        <w:left w:val="none" w:sz="0" w:space="0" w:color="auto"/>
        <w:bottom w:val="none" w:sz="0" w:space="0" w:color="auto"/>
        <w:right w:val="none" w:sz="0" w:space="0" w:color="auto"/>
      </w:divBdr>
    </w:div>
    <w:div w:id="724841753">
      <w:bodyDiv w:val="1"/>
      <w:marLeft w:val="0"/>
      <w:marRight w:val="0"/>
      <w:marTop w:val="0"/>
      <w:marBottom w:val="0"/>
      <w:divBdr>
        <w:top w:val="none" w:sz="0" w:space="0" w:color="auto"/>
        <w:left w:val="none" w:sz="0" w:space="0" w:color="auto"/>
        <w:bottom w:val="none" w:sz="0" w:space="0" w:color="auto"/>
        <w:right w:val="none" w:sz="0" w:space="0" w:color="auto"/>
      </w:divBdr>
    </w:div>
    <w:div w:id="726026776">
      <w:bodyDiv w:val="1"/>
      <w:marLeft w:val="0"/>
      <w:marRight w:val="0"/>
      <w:marTop w:val="0"/>
      <w:marBottom w:val="0"/>
      <w:divBdr>
        <w:top w:val="none" w:sz="0" w:space="0" w:color="auto"/>
        <w:left w:val="none" w:sz="0" w:space="0" w:color="auto"/>
        <w:bottom w:val="none" w:sz="0" w:space="0" w:color="auto"/>
        <w:right w:val="none" w:sz="0" w:space="0" w:color="auto"/>
      </w:divBdr>
    </w:div>
    <w:div w:id="737704092">
      <w:bodyDiv w:val="1"/>
      <w:marLeft w:val="0"/>
      <w:marRight w:val="0"/>
      <w:marTop w:val="0"/>
      <w:marBottom w:val="0"/>
      <w:divBdr>
        <w:top w:val="none" w:sz="0" w:space="0" w:color="auto"/>
        <w:left w:val="none" w:sz="0" w:space="0" w:color="auto"/>
        <w:bottom w:val="none" w:sz="0" w:space="0" w:color="auto"/>
        <w:right w:val="none" w:sz="0" w:space="0" w:color="auto"/>
      </w:divBdr>
    </w:div>
    <w:div w:id="739055849">
      <w:bodyDiv w:val="1"/>
      <w:marLeft w:val="0"/>
      <w:marRight w:val="0"/>
      <w:marTop w:val="0"/>
      <w:marBottom w:val="0"/>
      <w:divBdr>
        <w:top w:val="none" w:sz="0" w:space="0" w:color="auto"/>
        <w:left w:val="none" w:sz="0" w:space="0" w:color="auto"/>
        <w:bottom w:val="none" w:sz="0" w:space="0" w:color="auto"/>
        <w:right w:val="none" w:sz="0" w:space="0" w:color="auto"/>
      </w:divBdr>
    </w:div>
    <w:div w:id="740634724">
      <w:bodyDiv w:val="1"/>
      <w:marLeft w:val="0"/>
      <w:marRight w:val="0"/>
      <w:marTop w:val="0"/>
      <w:marBottom w:val="0"/>
      <w:divBdr>
        <w:top w:val="none" w:sz="0" w:space="0" w:color="auto"/>
        <w:left w:val="none" w:sz="0" w:space="0" w:color="auto"/>
        <w:bottom w:val="none" w:sz="0" w:space="0" w:color="auto"/>
        <w:right w:val="none" w:sz="0" w:space="0" w:color="auto"/>
      </w:divBdr>
    </w:div>
    <w:div w:id="745107674">
      <w:bodyDiv w:val="1"/>
      <w:marLeft w:val="0"/>
      <w:marRight w:val="0"/>
      <w:marTop w:val="0"/>
      <w:marBottom w:val="0"/>
      <w:divBdr>
        <w:top w:val="none" w:sz="0" w:space="0" w:color="auto"/>
        <w:left w:val="none" w:sz="0" w:space="0" w:color="auto"/>
        <w:bottom w:val="none" w:sz="0" w:space="0" w:color="auto"/>
        <w:right w:val="none" w:sz="0" w:space="0" w:color="auto"/>
      </w:divBdr>
    </w:div>
    <w:div w:id="752431754">
      <w:bodyDiv w:val="1"/>
      <w:marLeft w:val="0"/>
      <w:marRight w:val="0"/>
      <w:marTop w:val="0"/>
      <w:marBottom w:val="0"/>
      <w:divBdr>
        <w:top w:val="none" w:sz="0" w:space="0" w:color="auto"/>
        <w:left w:val="none" w:sz="0" w:space="0" w:color="auto"/>
        <w:bottom w:val="none" w:sz="0" w:space="0" w:color="auto"/>
        <w:right w:val="none" w:sz="0" w:space="0" w:color="auto"/>
      </w:divBdr>
    </w:div>
    <w:div w:id="756096639">
      <w:bodyDiv w:val="1"/>
      <w:marLeft w:val="0"/>
      <w:marRight w:val="0"/>
      <w:marTop w:val="0"/>
      <w:marBottom w:val="0"/>
      <w:divBdr>
        <w:top w:val="none" w:sz="0" w:space="0" w:color="auto"/>
        <w:left w:val="none" w:sz="0" w:space="0" w:color="auto"/>
        <w:bottom w:val="none" w:sz="0" w:space="0" w:color="auto"/>
        <w:right w:val="none" w:sz="0" w:space="0" w:color="auto"/>
      </w:divBdr>
    </w:div>
    <w:div w:id="756243637">
      <w:bodyDiv w:val="1"/>
      <w:marLeft w:val="0"/>
      <w:marRight w:val="0"/>
      <w:marTop w:val="0"/>
      <w:marBottom w:val="0"/>
      <w:divBdr>
        <w:top w:val="none" w:sz="0" w:space="0" w:color="auto"/>
        <w:left w:val="none" w:sz="0" w:space="0" w:color="auto"/>
        <w:bottom w:val="none" w:sz="0" w:space="0" w:color="auto"/>
        <w:right w:val="none" w:sz="0" w:space="0" w:color="auto"/>
      </w:divBdr>
    </w:div>
    <w:div w:id="756485900">
      <w:bodyDiv w:val="1"/>
      <w:marLeft w:val="0"/>
      <w:marRight w:val="0"/>
      <w:marTop w:val="0"/>
      <w:marBottom w:val="0"/>
      <w:divBdr>
        <w:top w:val="none" w:sz="0" w:space="0" w:color="auto"/>
        <w:left w:val="none" w:sz="0" w:space="0" w:color="auto"/>
        <w:bottom w:val="none" w:sz="0" w:space="0" w:color="auto"/>
        <w:right w:val="none" w:sz="0" w:space="0" w:color="auto"/>
      </w:divBdr>
    </w:div>
    <w:div w:id="762995453">
      <w:bodyDiv w:val="1"/>
      <w:marLeft w:val="0"/>
      <w:marRight w:val="0"/>
      <w:marTop w:val="0"/>
      <w:marBottom w:val="0"/>
      <w:divBdr>
        <w:top w:val="none" w:sz="0" w:space="0" w:color="auto"/>
        <w:left w:val="none" w:sz="0" w:space="0" w:color="auto"/>
        <w:bottom w:val="none" w:sz="0" w:space="0" w:color="auto"/>
        <w:right w:val="none" w:sz="0" w:space="0" w:color="auto"/>
      </w:divBdr>
    </w:div>
    <w:div w:id="765152565">
      <w:bodyDiv w:val="1"/>
      <w:marLeft w:val="0"/>
      <w:marRight w:val="0"/>
      <w:marTop w:val="0"/>
      <w:marBottom w:val="0"/>
      <w:divBdr>
        <w:top w:val="none" w:sz="0" w:space="0" w:color="auto"/>
        <w:left w:val="none" w:sz="0" w:space="0" w:color="auto"/>
        <w:bottom w:val="none" w:sz="0" w:space="0" w:color="auto"/>
        <w:right w:val="none" w:sz="0" w:space="0" w:color="auto"/>
      </w:divBdr>
    </w:div>
    <w:div w:id="765198470">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70857089">
      <w:bodyDiv w:val="1"/>
      <w:marLeft w:val="0"/>
      <w:marRight w:val="0"/>
      <w:marTop w:val="0"/>
      <w:marBottom w:val="0"/>
      <w:divBdr>
        <w:top w:val="none" w:sz="0" w:space="0" w:color="auto"/>
        <w:left w:val="none" w:sz="0" w:space="0" w:color="auto"/>
        <w:bottom w:val="none" w:sz="0" w:space="0" w:color="auto"/>
        <w:right w:val="none" w:sz="0" w:space="0" w:color="auto"/>
      </w:divBdr>
    </w:div>
    <w:div w:id="774860389">
      <w:bodyDiv w:val="1"/>
      <w:marLeft w:val="0"/>
      <w:marRight w:val="0"/>
      <w:marTop w:val="0"/>
      <w:marBottom w:val="0"/>
      <w:divBdr>
        <w:top w:val="none" w:sz="0" w:space="0" w:color="auto"/>
        <w:left w:val="none" w:sz="0" w:space="0" w:color="auto"/>
        <w:bottom w:val="none" w:sz="0" w:space="0" w:color="auto"/>
        <w:right w:val="none" w:sz="0" w:space="0" w:color="auto"/>
      </w:divBdr>
    </w:div>
    <w:div w:id="777870593">
      <w:bodyDiv w:val="1"/>
      <w:marLeft w:val="0"/>
      <w:marRight w:val="0"/>
      <w:marTop w:val="0"/>
      <w:marBottom w:val="0"/>
      <w:divBdr>
        <w:top w:val="none" w:sz="0" w:space="0" w:color="auto"/>
        <w:left w:val="none" w:sz="0" w:space="0" w:color="auto"/>
        <w:bottom w:val="none" w:sz="0" w:space="0" w:color="auto"/>
        <w:right w:val="none" w:sz="0" w:space="0" w:color="auto"/>
      </w:divBdr>
    </w:div>
    <w:div w:id="781414450">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794521644">
      <w:bodyDiv w:val="1"/>
      <w:marLeft w:val="0"/>
      <w:marRight w:val="0"/>
      <w:marTop w:val="0"/>
      <w:marBottom w:val="0"/>
      <w:divBdr>
        <w:top w:val="none" w:sz="0" w:space="0" w:color="auto"/>
        <w:left w:val="none" w:sz="0" w:space="0" w:color="auto"/>
        <w:bottom w:val="none" w:sz="0" w:space="0" w:color="auto"/>
        <w:right w:val="none" w:sz="0" w:space="0" w:color="auto"/>
      </w:divBdr>
    </w:div>
    <w:div w:id="796602420">
      <w:bodyDiv w:val="1"/>
      <w:marLeft w:val="0"/>
      <w:marRight w:val="0"/>
      <w:marTop w:val="0"/>
      <w:marBottom w:val="0"/>
      <w:divBdr>
        <w:top w:val="none" w:sz="0" w:space="0" w:color="auto"/>
        <w:left w:val="none" w:sz="0" w:space="0" w:color="auto"/>
        <w:bottom w:val="none" w:sz="0" w:space="0" w:color="auto"/>
        <w:right w:val="none" w:sz="0" w:space="0" w:color="auto"/>
      </w:divBdr>
    </w:div>
    <w:div w:id="797992438">
      <w:bodyDiv w:val="1"/>
      <w:marLeft w:val="0"/>
      <w:marRight w:val="0"/>
      <w:marTop w:val="0"/>
      <w:marBottom w:val="0"/>
      <w:divBdr>
        <w:top w:val="none" w:sz="0" w:space="0" w:color="auto"/>
        <w:left w:val="none" w:sz="0" w:space="0" w:color="auto"/>
        <w:bottom w:val="none" w:sz="0" w:space="0" w:color="auto"/>
        <w:right w:val="none" w:sz="0" w:space="0" w:color="auto"/>
      </w:divBdr>
    </w:div>
    <w:div w:id="801070999">
      <w:bodyDiv w:val="1"/>
      <w:marLeft w:val="0"/>
      <w:marRight w:val="0"/>
      <w:marTop w:val="0"/>
      <w:marBottom w:val="0"/>
      <w:divBdr>
        <w:top w:val="none" w:sz="0" w:space="0" w:color="auto"/>
        <w:left w:val="none" w:sz="0" w:space="0" w:color="auto"/>
        <w:bottom w:val="none" w:sz="0" w:space="0" w:color="auto"/>
        <w:right w:val="none" w:sz="0" w:space="0" w:color="auto"/>
      </w:divBdr>
    </w:div>
    <w:div w:id="808595947">
      <w:bodyDiv w:val="1"/>
      <w:marLeft w:val="0"/>
      <w:marRight w:val="0"/>
      <w:marTop w:val="0"/>
      <w:marBottom w:val="0"/>
      <w:divBdr>
        <w:top w:val="none" w:sz="0" w:space="0" w:color="auto"/>
        <w:left w:val="none" w:sz="0" w:space="0" w:color="auto"/>
        <w:bottom w:val="none" w:sz="0" w:space="0" w:color="auto"/>
        <w:right w:val="none" w:sz="0" w:space="0" w:color="auto"/>
      </w:divBdr>
    </w:div>
    <w:div w:id="808936119">
      <w:bodyDiv w:val="1"/>
      <w:marLeft w:val="0"/>
      <w:marRight w:val="0"/>
      <w:marTop w:val="0"/>
      <w:marBottom w:val="0"/>
      <w:divBdr>
        <w:top w:val="none" w:sz="0" w:space="0" w:color="auto"/>
        <w:left w:val="none" w:sz="0" w:space="0" w:color="auto"/>
        <w:bottom w:val="none" w:sz="0" w:space="0" w:color="auto"/>
        <w:right w:val="none" w:sz="0" w:space="0" w:color="auto"/>
      </w:divBdr>
    </w:div>
    <w:div w:id="809708594">
      <w:bodyDiv w:val="1"/>
      <w:marLeft w:val="0"/>
      <w:marRight w:val="0"/>
      <w:marTop w:val="0"/>
      <w:marBottom w:val="0"/>
      <w:divBdr>
        <w:top w:val="none" w:sz="0" w:space="0" w:color="auto"/>
        <w:left w:val="none" w:sz="0" w:space="0" w:color="auto"/>
        <w:bottom w:val="none" w:sz="0" w:space="0" w:color="auto"/>
        <w:right w:val="none" w:sz="0" w:space="0" w:color="auto"/>
      </w:divBdr>
    </w:div>
    <w:div w:id="815880480">
      <w:bodyDiv w:val="1"/>
      <w:marLeft w:val="0"/>
      <w:marRight w:val="0"/>
      <w:marTop w:val="0"/>
      <w:marBottom w:val="0"/>
      <w:divBdr>
        <w:top w:val="none" w:sz="0" w:space="0" w:color="auto"/>
        <w:left w:val="none" w:sz="0" w:space="0" w:color="auto"/>
        <w:bottom w:val="none" w:sz="0" w:space="0" w:color="auto"/>
        <w:right w:val="none" w:sz="0" w:space="0" w:color="auto"/>
      </w:divBdr>
    </w:div>
    <w:div w:id="822114415">
      <w:bodyDiv w:val="1"/>
      <w:marLeft w:val="0"/>
      <w:marRight w:val="0"/>
      <w:marTop w:val="0"/>
      <w:marBottom w:val="0"/>
      <w:divBdr>
        <w:top w:val="none" w:sz="0" w:space="0" w:color="auto"/>
        <w:left w:val="none" w:sz="0" w:space="0" w:color="auto"/>
        <w:bottom w:val="none" w:sz="0" w:space="0" w:color="auto"/>
        <w:right w:val="none" w:sz="0" w:space="0" w:color="auto"/>
      </w:divBdr>
    </w:div>
    <w:div w:id="823934958">
      <w:bodyDiv w:val="1"/>
      <w:marLeft w:val="0"/>
      <w:marRight w:val="0"/>
      <w:marTop w:val="100"/>
      <w:marBottom w:val="100"/>
      <w:divBdr>
        <w:top w:val="none" w:sz="0" w:space="0" w:color="auto"/>
        <w:left w:val="none" w:sz="0" w:space="0" w:color="auto"/>
        <w:bottom w:val="none" w:sz="0" w:space="0" w:color="auto"/>
        <w:right w:val="none" w:sz="0" w:space="0" w:color="auto"/>
      </w:divBdr>
      <w:divsChild>
        <w:div w:id="1234049254">
          <w:marLeft w:val="0"/>
          <w:marRight w:val="0"/>
          <w:marTop w:val="100"/>
          <w:marBottom w:val="100"/>
          <w:divBdr>
            <w:top w:val="none" w:sz="0" w:space="0" w:color="auto"/>
            <w:left w:val="none" w:sz="0" w:space="0" w:color="auto"/>
            <w:bottom w:val="none" w:sz="0" w:space="0" w:color="auto"/>
            <w:right w:val="none" w:sz="0" w:space="0" w:color="auto"/>
          </w:divBdr>
          <w:divsChild>
            <w:div w:id="1120035038">
              <w:marLeft w:val="0"/>
              <w:marRight w:val="0"/>
              <w:marTop w:val="0"/>
              <w:marBottom w:val="300"/>
              <w:divBdr>
                <w:top w:val="none" w:sz="0" w:space="0" w:color="auto"/>
                <w:left w:val="none" w:sz="0" w:space="0" w:color="auto"/>
                <w:bottom w:val="none" w:sz="0" w:space="0" w:color="auto"/>
                <w:right w:val="none" w:sz="0" w:space="0" w:color="auto"/>
              </w:divBdr>
              <w:divsChild>
                <w:div w:id="1017730446">
                  <w:marLeft w:val="0"/>
                  <w:marRight w:val="0"/>
                  <w:marTop w:val="0"/>
                  <w:marBottom w:val="0"/>
                  <w:divBdr>
                    <w:top w:val="none" w:sz="0" w:space="0" w:color="auto"/>
                    <w:left w:val="none" w:sz="0" w:space="0" w:color="auto"/>
                    <w:bottom w:val="none" w:sz="0" w:space="0" w:color="auto"/>
                    <w:right w:val="none" w:sz="0" w:space="0" w:color="auto"/>
                  </w:divBdr>
                  <w:divsChild>
                    <w:div w:id="260377259">
                      <w:marLeft w:val="0"/>
                      <w:marRight w:val="0"/>
                      <w:marTop w:val="0"/>
                      <w:marBottom w:val="0"/>
                      <w:divBdr>
                        <w:top w:val="none" w:sz="0" w:space="0" w:color="auto"/>
                        <w:left w:val="none" w:sz="0" w:space="0" w:color="auto"/>
                        <w:bottom w:val="none" w:sz="0" w:space="0" w:color="auto"/>
                        <w:right w:val="none" w:sz="0" w:space="0" w:color="auto"/>
                      </w:divBdr>
                      <w:divsChild>
                        <w:div w:id="14253449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41967945">
      <w:bodyDiv w:val="1"/>
      <w:marLeft w:val="0"/>
      <w:marRight w:val="0"/>
      <w:marTop w:val="0"/>
      <w:marBottom w:val="0"/>
      <w:divBdr>
        <w:top w:val="none" w:sz="0" w:space="0" w:color="auto"/>
        <w:left w:val="none" w:sz="0" w:space="0" w:color="auto"/>
        <w:bottom w:val="none" w:sz="0" w:space="0" w:color="auto"/>
        <w:right w:val="none" w:sz="0" w:space="0" w:color="auto"/>
      </w:divBdr>
    </w:div>
    <w:div w:id="843662763">
      <w:bodyDiv w:val="1"/>
      <w:marLeft w:val="0"/>
      <w:marRight w:val="0"/>
      <w:marTop w:val="0"/>
      <w:marBottom w:val="0"/>
      <w:divBdr>
        <w:top w:val="none" w:sz="0" w:space="0" w:color="auto"/>
        <w:left w:val="none" w:sz="0" w:space="0" w:color="auto"/>
        <w:bottom w:val="none" w:sz="0" w:space="0" w:color="auto"/>
        <w:right w:val="none" w:sz="0" w:space="0" w:color="auto"/>
      </w:divBdr>
    </w:div>
    <w:div w:id="845678421">
      <w:bodyDiv w:val="1"/>
      <w:marLeft w:val="0"/>
      <w:marRight w:val="0"/>
      <w:marTop w:val="0"/>
      <w:marBottom w:val="0"/>
      <w:divBdr>
        <w:top w:val="none" w:sz="0" w:space="0" w:color="auto"/>
        <w:left w:val="none" w:sz="0" w:space="0" w:color="auto"/>
        <w:bottom w:val="none" w:sz="0" w:space="0" w:color="auto"/>
        <w:right w:val="none" w:sz="0" w:space="0" w:color="auto"/>
      </w:divBdr>
    </w:div>
    <w:div w:id="853375294">
      <w:bodyDiv w:val="1"/>
      <w:marLeft w:val="0"/>
      <w:marRight w:val="0"/>
      <w:marTop w:val="0"/>
      <w:marBottom w:val="0"/>
      <w:divBdr>
        <w:top w:val="none" w:sz="0" w:space="0" w:color="auto"/>
        <w:left w:val="none" w:sz="0" w:space="0" w:color="auto"/>
        <w:bottom w:val="none" w:sz="0" w:space="0" w:color="auto"/>
        <w:right w:val="none" w:sz="0" w:space="0" w:color="auto"/>
      </w:divBdr>
    </w:div>
    <w:div w:id="855967327">
      <w:bodyDiv w:val="1"/>
      <w:marLeft w:val="0"/>
      <w:marRight w:val="0"/>
      <w:marTop w:val="0"/>
      <w:marBottom w:val="0"/>
      <w:divBdr>
        <w:top w:val="none" w:sz="0" w:space="0" w:color="auto"/>
        <w:left w:val="none" w:sz="0" w:space="0" w:color="auto"/>
        <w:bottom w:val="none" w:sz="0" w:space="0" w:color="auto"/>
        <w:right w:val="none" w:sz="0" w:space="0" w:color="auto"/>
      </w:divBdr>
    </w:div>
    <w:div w:id="861942857">
      <w:bodyDiv w:val="1"/>
      <w:marLeft w:val="0"/>
      <w:marRight w:val="0"/>
      <w:marTop w:val="0"/>
      <w:marBottom w:val="0"/>
      <w:divBdr>
        <w:top w:val="none" w:sz="0" w:space="0" w:color="auto"/>
        <w:left w:val="none" w:sz="0" w:space="0" w:color="auto"/>
        <w:bottom w:val="none" w:sz="0" w:space="0" w:color="auto"/>
        <w:right w:val="none" w:sz="0" w:space="0" w:color="auto"/>
      </w:divBdr>
    </w:div>
    <w:div w:id="865017765">
      <w:bodyDiv w:val="1"/>
      <w:marLeft w:val="0"/>
      <w:marRight w:val="0"/>
      <w:marTop w:val="0"/>
      <w:marBottom w:val="0"/>
      <w:divBdr>
        <w:top w:val="none" w:sz="0" w:space="0" w:color="auto"/>
        <w:left w:val="none" w:sz="0" w:space="0" w:color="auto"/>
        <w:bottom w:val="none" w:sz="0" w:space="0" w:color="auto"/>
        <w:right w:val="none" w:sz="0" w:space="0" w:color="auto"/>
      </w:divBdr>
    </w:div>
    <w:div w:id="867566837">
      <w:bodyDiv w:val="1"/>
      <w:marLeft w:val="0"/>
      <w:marRight w:val="0"/>
      <w:marTop w:val="0"/>
      <w:marBottom w:val="0"/>
      <w:divBdr>
        <w:top w:val="none" w:sz="0" w:space="0" w:color="auto"/>
        <w:left w:val="none" w:sz="0" w:space="0" w:color="auto"/>
        <w:bottom w:val="none" w:sz="0" w:space="0" w:color="auto"/>
        <w:right w:val="none" w:sz="0" w:space="0" w:color="auto"/>
      </w:divBdr>
    </w:div>
    <w:div w:id="871695839">
      <w:bodyDiv w:val="1"/>
      <w:marLeft w:val="0"/>
      <w:marRight w:val="0"/>
      <w:marTop w:val="0"/>
      <w:marBottom w:val="0"/>
      <w:divBdr>
        <w:top w:val="none" w:sz="0" w:space="0" w:color="auto"/>
        <w:left w:val="none" w:sz="0" w:space="0" w:color="auto"/>
        <w:bottom w:val="none" w:sz="0" w:space="0" w:color="auto"/>
        <w:right w:val="none" w:sz="0" w:space="0" w:color="auto"/>
      </w:divBdr>
    </w:div>
    <w:div w:id="875579234">
      <w:bodyDiv w:val="1"/>
      <w:marLeft w:val="0"/>
      <w:marRight w:val="0"/>
      <w:marTop w:val="0"/>
      <w:marBottom w:val="0"/>
      <w:divBdr>
        <w:top w:val="none" w:sz="0" w:space="0" w:color="auto"/>
        <w:left w:val="none" w:sz="0" w:space="0" w:color="auto"/>
        <w:bottom w:val="none" w:sz="0" w:space="0" w:color="auto"/>
        <w:right w:val="none" w:sz="0" w:space="0" w:color="auto"/>
      </w:divBdr>
    </w:div>
    <w:div w:id="875889483">
      <w:bodyDiv w:val="1"/>
      <w:marLeft w:val="0"/>
      <w:marRight w:val="0"/>
      <w:marTop w:val="0"/>
      <w:marBottom w:val="0"/>
      <w:divBdr>
        <w:top w:val="none" w:sz="0" w:space="0" w:color="auto"/>
        <w:left w:val="none" w:sz="0" w:space="0" w:color="auto"/>
        <w:bottom w:val="none" w:sz="0" w:space="0" w:color="auto"/>
        <w:right w:val="none" w:sz="0" w:space="0" w:color="auto"/>
      </w:divBdr>
    </w:div>
    <w:div w:id="876891530">
      <w:bodyDiv w:val="1"/>
      <w:marLeft w:val="0"/>
      <w:marRight w:val="0"/>
      <w:marTop w:val="0"/>
      <w:marBottom w:val="0"/>
      <w:divBdr>
        <w:top w:val="none" w:sz="0" w:space="0" w:color="auto"/>
        <w:left w:val="none" w:sz="0" w:space="0" w:color="auto"/>
        <w:bottom w:val="none" w:sz="0" w:space="0" w:color="auto"/>
        <w:right w:val="none" w:sz="0" w:space="0" w:color="auto"/>
      </w:divBdr>
    </w:div>
    <w:div w:id="879244767">
      <w:bodyDiv w:val="1"/>
      <w:marLeft w:val="0"/>
      <w:marRight w:val="0"/>
      <w:marTop w:val="0"/>
      <w:marBottom w:val="0"/>
      <w:divBdr>
        <w:top w:val="none" w:sz="0" w:space="0" w:color="auto"/>
        <w:left w:val="none" w:sz="0" w:space="0" w:color="auto"/>
        <w:bottom w:val="none" w:sz="0" w:space="0" w:color="auto"/>
        <w:right w:val="none" w:sz="0" w:space="0" w:color="auto"/>
      </w:divBdr>
    </w:div>
    <w:div w:id="879632886">
      <w:bodyDiv w:val="1"/>
      <w:marLeft w:val="0"/>
      <w:marRight w:val="0"/>
      <w:marTop w:val="0"/>
      <w:marBottom w:val="0"/>
      <w:divBdr>
        <w:top w:val="none" w:sz="0" w:space="0" w:color="auto"/>
        <w:left w:val="none" w:sz="0" w:space="0" w:color="auto"/>
        <w:bottom w:val="none" w:sz="0" w:space="0" w:color="auto"/>
        <w:right w:val="none" w:sz="0" w:space="0" w:color="auto"/>
      </w:divBdr>
    </w:div>
    <w:div w:id="880553150">
      <w:bodyDiv w:val="1"/>
      <w:marLeft w:val="0"/>
      <w:marRight w:val="0"/>
      <w:marTop w:val="0"/>
      <w:marBottom w:val="0"/>
      <w:divBdr>
        <w:top w:val="none" w:sz="0" w:space="0" w:color="auto"/>
        <w:left w:val="none" w:sz="0" w:space="0" w:color="auto"/>
        <w:bottom w:val="none" w:sz="0" w:space="0" w:color="auto"/>
        <w:right w:val="none" w:sz="0" w:space="0" w:color="auto"/>
      </w:divBdr>
    </w:div>
    <w:div w:id="887568282">
      <w:bodyDiv w:val="1"/>
      <w:marLeft w:val="0"/>
      <w:marRight w:val="0"/>
      <w:marTop w:val="0"/>
      <w:marBottom w:val="0"/>
      <w:divBdr>
        <w:top w:val="none" w:sz="0" w:space="0" w:color="auto"/>
        <w:left w:val="none" w:sz="0" w:space="0" w:color="auto"/>
        <w:bottom w:val="none" w:sz="0" w:space="0" w:color="auto"/>
        <w:right w:val="none" w:sz="0" w:space="0" w:color="auto"/>
      </w:divBdr>
    </w:div>
    <w:div w:id="890268524">
      <w:bodyDiv w:val="1"/>
      <w:marLeft w:val="0"/>
      <w:marRight w:val="0"/>
      <w:marTop w:val="0"/>
      <w:marBottom w:val="0"/>
      <w:divBdr>
        <w:top w:val="none" w:sz="0" w:space="0" w:color="auto"/>
        <w:left w:val="none" w:sz="0" w:space="0" w:color="auto"/>
        <w:bottom w:val="none" w:sz="0" w:space="0" w:color="auto"/>
        <w:right w:val="none" w:sz="0" w:space="0" w:color="auto"/>
      </w:divBdr>
    </w:div>
    <w:div w:id="893157087">
      <w:bodyDiv w:val="1"/>
      <w:marLeft w:val="0"/>
      <w:marRight w:val="0"/>
      <w:marTop w:val="0"/>
      <w:marBottom w:val="0"/>
      <w:divBdr>
        <w:top w:val="none" w:sz="0" w:space="0" w:color="auto"/>
        <w:left w:val="none" w:sz="0" w:space="0" w:color="auto"/>
        <w:bottom w:val="none" w:sz="0" w:space="0" w:color="auto"/>
        <w:right w:val="none" w:sz="0" w:space="0" w:color="auto"/>
      </w:divBdr>
    </w:div>
    <w:div w:id="894704974">
      <w:bodyDiv w:val="1"/>
      <w:marLeft w:val="0"/>
      <w:marRight w:val="0"/>
      <w:marTop w:val="0"/>
      <w:marBottom w:val="0"/>
      <w:divBdr>
        <w:top w:val="none" w:sz="0" w:space="0" w:color="auto"/>
        <w:left w:val="none" w:sz="0" w:space="0" w:color="auto"/>
        <w:bottom w:val="none" w:sz="0" w:space="0" w:color="auto"/>
        <w:right w:val="none" w:sz="0" w:space="0" w:color="auto"/>
      </w:divBdr>
    </w:div>
    <w:div w:id="906962999">
      <w:bodyDiv w:val="1"/>
      <w:marLeft w:val="0"/>
      <w:marRight w:val="0"/>
      <w:marTop w:val="0"/>
      <w:marBottom w:val="0"/>
      <w:divBdr>
        <w:top w:val="none" w:sz="0" w:space="0" w:color="auto"/>
        <w:left w:val="none" w:sz="0" w:space="0" w:color="auto"/>
        <w:bottom w:val="none" w:sz="0" w:space="0" w:color="auto"/>
        <w:right w:val="none" w:sz="0" w:space="0" w:color="auto"/>
      </w:divBdr>
    </w:div>
    <w:div w:id="907229489">
      <w:bodyDiv w:val="1"/>
      <w:marLeft w:val="0"/>
      <w:marRight w:val="0"/>
      <w:marTop w:val="0"/>
      <w:marBottom w:val="0"/>
      <w:divBdr>
        <w:top w:val="none" w:sz="0" w:space="0" w:color="auto"/>
        <w:left w:val="none" w:sz="0" w:space="0" w:color="auto"/>
        <w:bottom w:val="none" w:sz="0" w:space="0" w:color="auto"/>
        <w:right w:val="none" w:sz="0" w:space="0" w:color="auto"/>
      </w:divBdr>
    </w:div>
    <w:div w:id="907301758">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910236456">
      <w:bodyDiv w:val="1"/>
      <w:marLeft w:val="0"/>
      <w:marRight w:val="0"/>
      <w:marTop w:val="0"/>
      <w:marBottom w:val="0"/>
      <w:divBdr>
        <w:top w:val="none" w:sz="0" w:space="0" w:color="auto"/>
        <w:left w:val="none" w:sz="0" w:space="0" w:color="auto"/>
        <w:bottom w:val="none" w:sz="0" w:space="0" w:color="auto"/>
        <w:right w:val="none" w:sz="0" w:space="0" w:color="auto"/>
      </w:divBdr>
    </w:div>
    <w:div w:id="914435671">
      <w:bodyDiv w:val="1"/>
      <w:marLeft w:val="0"/>
      <w:marRight w:val="0"/>
      <w:marTop w:val="0"/>
      <w:marBottom w:val="0"/>
      <w:divBdr>
        <w:top w:val="none" w:sz="0" w:space="0" w:color="auto"/>
        <w:left w:val="none" w:sz="0" w:space="0" w:color="auto"/>
        <w:bottom w:val="none" w:sz="0" w:space="0" w:color="auto"/>
        <w:right w:val="none" w:sz="0" w:space="0" w:color="auto"/>
      </w:divBdr>
    </w:div>
    <w:div w:id="915481244">
      <w:bodyDiv w:val="1"/>
      <w:marLeft w:val="0"/>
      <w:marRight w:val="0"/>
      <w:marTop w:val="0"/>
      <w:marBottom w:val="0"/>
      <w:divBdr>
        <w:top w:val="none" w:sz="0" w:space="0" w:color="auto"/>
        <w:left w:val="none" w:sz="0" w:space="0" w:color="auto"/>
        <w:bottom w:val="none" w:sz="0" w:space="0" w:color="auto"/>
        <w:right w:val="none" w:sz="0" w:space="0" w:color="auto"/>
      </w:divBdr>
    </w:div>
    <w:div w:id="926496884">
      <w:bodyDiv w:val="1"/>
      <w:marLeft w:val="0"/>
      <w:marRight w:val="0"/>
      <w:marTop w:val="0"/>
      <w:marBottom w:val="0"/>
      <w:divBdr>
        <w:top w:val="none" w:sz="0" w:space="0" w:color="auto"/>
        <w:left w:val="none" w:sz="0" w:space="0" w:color="auto"/>
        <w:bottom w:val="none" w:sz="0" w:space="0" w:color="auto"/>
        <w:right w:val="none" w:sz="0" w:space="0" w:color="auto"/>
      </w:divBdr>
    </w:div>
    <w:div w:id="926579561">
      <w:bodyDiv w:val="1"/>
      <w:marLeft w:val="0"/>
      <w:marRight w:val="0"/>
      <w:marTop w:val="0"/>
      <w:marBottom w:val="0"/>
      <w:divBdr>
        <w:top w:val="none" w:sz="0" w:space="0" w:color="auto"/>
        <w:left w:val="none" w:sz="0" w:space="0" w:color="auto"/>
        <w:bottom w:val="none" w:sz="0" w:space="0" w:color="auto"/>
        <w:right w:val="none" w:sz="0" w:space="0" w:color="auto"/>
      </w:divBdr>
    </w:div>
    <w:div w:id="931745322">
      <w:bodyDiv w:val="1"/>
      <w:marLeft w:val="0"/>
      <w:marRight w:val="0"/>
      <w:marTop w:val="0"/>
      <w:marBottom w:val="0"/>
      <w:divBdr>
        <w:top w:val="none" w:sz="0" w:space="0" w:color="auto"/>
        <w:left w:val="none" w:sz="0" w:space="0" w:color="auto"/>
        <w:bottom w:val="none" w:sz="0" w:space="0" w:color="auto"/>
        <w:right w:val="none" w:sz="0" w:space="0" w:color="auto"/>
      </w:divBdr>
    </w:div>
    <w:div w:id="938945577">
      <w:bodyDiv w:val="1"/>
      <w:marLeft w:val="0"/>
      <w:marRight w:val="0"/>
      <w:marTop w:val="0"/>
      <w:marBottom w:val="0"/>
      <w:divBdr>
        <w:top w:val="none" w:sz="0" w:space="0" w:color="auto"/>
        <w:left w:val="none" w:sz="0" w:space="0" w:color="auto"/>
        <w:bottom w:val="none" w:sz="0" w:space="0" w:color="auto"/>
        <w:right w:val="none" w:sz="0" w:space="0" w:color="auto"/>
      </w:divBdr>
    </w:div>
    <w:div w:id="945114673">
      <w:bodyDiv w:val="1"/>
      <w:marLeft w:val="0"/>
      <w:marRight w:val="0"/>
      <w:marTop w:val="0"/>
      <w:marBottom w:val="0"/>
      <w:divBdr>
        <w:top w:val="none" w:sz="0" w:space="0" w:color="auto"/>
        <w:left w:val="none" w:sz="0" w:space="0" w:color="auto"/>
        <w:bottom w:val="none" w:sz="0" w:space="0" w:color="auto"/>
        <w:right w:val="none" w:sz="0" w:space="0" w:color="auto"/>
      </w:divBdr>
    </w:div>
    <w:div w:id="945698021">
      <w:bodyDiv w:val="1"/>
      <w:marLeft w:val="0"/>
      <w:marRight w:val="0"/>
      <w:marTop w:val="0"/>
      <w:marBottom w:val="0"/>
      <w:divBdr>
        <w:top w:val="none" w:sz="0" w:space="0" w:color="auto"/>
        <w:left w:val="none" w:sz="0" w:space="0" w:color="auto"/>
        <w:bottom w:val="none" w:sz="0" w:space="0" w:color="auto"/>
        <w:right w:val="none" w:sz="0" w:space="0" w:color="auto"/>
      </w:divBdr>
    </w:div>
    <w:div w:id="964845560">
      <w:bodyDiv w:val="1"/>
      <w:marLeft w:val="0"/>
      <w:marRight w:val="0"/>
      <w:marTop w:val="0"/>
      <w:marBottom w:val="0"/>
      <w:divBdr>
        <w:top w:val="none" w:sz="0" w:space="0" w:color="auto"/>
        <w:left w:val="none" w:sz="0" w:space="0" w:color="auto"/>
        <w:bottom w:val="none" w:sz="0" w:space="0" w:color="auto"/>
        <w:right w:val="none" w:sz="0" w:space="0" w:color="auto"/>
      </w:divBdr>
    </w:div>
    <w:div w:id="965619323">
      <w:bodyDiv w:val="1"/>
      <w:marLeft w:val="0"/>
      <w:marRight w:val="0"/>
      <w:marTop w:val="0"/>
      <w:marBottom w:val="0"/>
      <w:divBdr>
        <w:top w:val="none" w:sz="0" w:space="0" w:color="auto"/>
        <w:left w:val="none" w:sz="0" w:space="0" w:color="auto"/>
        <w:bottom w:val="none" w:sz="0" w:space="0" w:color="auto"/>
        <w:right w:val="none" w:sz="0" w:space="0" w:color="auto"/>
      </w:divBdr>
    </w:div>
    <w:div w:id="966161509">
      <w:bodyDiv w:val="1"/>
      <w:marLeft w:val="0"/>
      <w:marRight w:val="0"/>
      <w:marTop w:val="0"/>
      <w:marBottom w:val="0"/>
      <w:divBdr>
        <w:top w:val="none" w:sz="0" w:space="0" w:color="auto"/>
        <w:left w:val="none" w:sz="0" w:space="0" w:color="auto"/>
        <w:bottom w:val="none" w:sz="0" w:space="0" w:color="auto"/>
        <w:right w:val="none" w:sz="0" w:space="0" w:color="auto"/>
      </w:divBdr>
    </w:div>
    <w:div w:id="971523060">
      <w:bodyDiv w:val="1"/>
      <w:marLeft w:val="0"/>
      <w:marRight w:val="0"/>
      <w:marTop w:val="0"/>
      <w:marBottom w:val="0"/>
      <w:divBdr>
        <w:top w:val="none" w:sz="0" w:space="0" w:color="auto"/>
        <w:left w:val="none" w:sz="0" w:space="0" w:color="auto"/>
        <w:bottom w:val="none" w:sz="0" w:space="0" w:color="auto"/>
        <w:right w:val="none" w:sz="0" w:space="0" w:color="auto"/>
      </w:divBdr>
    </w:div>
    <w:div w:id="982122637">
      <w:bodyDiv w:val="1"/>
      <w:marLeft w:val="0"/>
      <w:marRight w:val="0"/>
      <w:marTop w:val="0"/>
      <w:marBottom w:val="0"/>
      <w:divBdr>
        <w:top w:val="none" w:sz="0" w:space="0" w:color="auto"/>
        <w:left w:val="none" w:sz="0" w:space="0" w:color="auto"/>
        <w:bottom w:val="none" w:sz="0" w:space="0" w:color="auto"/>
        <w:right w:val="none" w:sz="0" w:space="0" w:color="auto"/>
      </w:divBdr>
    </w:div>
    <w:div w:id="991640514">
      <w:bodyDiv w:val="1"/>
      <w:marLeft w:val="0"/>
      <w:marRight w:val="0"/>
      <w:marTop w:val="0"/>
      <w:marBottom w:val="0"/>
      <w:divBdr>
        <w:top w:val="none" w:sz="0" w:space="0" w:color="auto"/>
        <w:left w:val="none" w:sz="0" w:space="0" w:color="auto"/>
        <w:bottom w:val="none" w:sz="0" w:space="0" w:color="auto"/>
        <w:right w:val="none" w:sz="0" w:space="0" w:color="auto"/>
      </w:divBdr>
    </w:div>
    <w:div w:id="993067187">
      <w:bodyDiv w:val="1"/>
      <w:marLeft w:val="0"/>
      <w:marRight w:val="0"/>
      <w:marTop w:val="0"/>
      <w:marBottom w:val="0"/>
      <w:divBdr>
        <w:top w:val="none" w:sz="0" w:space="0" w:color="auto"/>
        <w:left w:val="none" w:sz="0" w:space="0" w:color="auto"/>
        <w:bottom w:val="none" w:sz="0" w:space="0" w:color="auto"/>
        <w:right w:val="none" w:sz="0" w:space="0" w:color="auto"/>
      </w:divBdr>
    </w:div>
    <w:div w:id="995108482">
      <w:bodyDiv w:val="1"/>
      <w:marLeft w:val="0"/>
      <w:marRight w:val="0"/>
      <w:marTop w:val="0"/>
      <w:marBottom w:val="0"/>
      <w:divBdr>
        <w:top w:val="none" w:sz="0" w:space="0" w:color="auto"/>
        <w:left w:val="none" w:sz="0" w:space="0" w:color="auto"/>
        <w:bottom w:val="none" w:sz="0" w:space="0" w:color="auto"/>
        <w:right w:val="none" w:sz="0" w:space="0" w:color="auto"/>
      </w:divBdr>
    </w:div>
    <w:div w:id="1000960921">
      <w:bodyDiv w:val="1"/>
      <w:marLeft w:val="0"/>
      <w:marRight w:val="0"/>
      <w:marTop w:val="0"/>
      <w:marBottom w:val="0"/>
      <w:divBdr>
        <w:top w:val="none" w:sz="0" w:space="0" w:color="auto"/>
        <w:left w:val="none" w:sz="0" w:space="0" w:color="auto"/>
        <w:bottom w:val="none" w:sz="0" w:space="0" w:color="auto"/>
        <w:right w:val="none" w:sz="0" w:space="0" w:color="auto"/>
      </w:divBdr>
    </w:div>
    <w:div w:id="1014653026">
      <w:bodyDiv w:val="1"/>
      <w:marLeft w:val="0"/>
      <w:marRight w:val="0"/>
      <w:marTop w:val="0"/>
      <w:marBottom w:val="0"/>
      <w:divBdr>
        <w:top w:val="none" w:sz="0" w:space="0" w:color="auto"/>
        <w:left w:val="none" w:sz="0" w:space="0" w:color="auto"/>
        <w:bottom w:val="none" w:sz="0" w:space="0" w:color="auto"/>
        <w:right w:val="none" w:sz="0" w:space="0" w:color="auto"/>
      </w:divBdr>
    </w:div>
    <w:div w:id="1027677732">
      <w:bodyDiv w:val="1"/>
      <w:marLeft w:val="0"/>
      <w:marRight w:val="0"/>
      <w:marTop w:val="0"/>
      <w:marBottom w:val="0"/>
      <w:divBdr>
        <w:top w:val="none" w:sz="0" w:space="0" w:color="auto"/>
        <w:left w:val="none" w:sz="0" w:space="0" w:color="auto"/>
        <w:bottom w:val="none" w:sz="0" w:space="0" w:color="auto"/>
        <w:right w:val="none" w:sz="0" w:space="0" w:color="auto"/>
      </w:divBdr>
    </w:div>
    <w:div w:id="1037855679">
      <w:bodyDiv w:val="1"/>
      <w:marLeft w:val="0"/>
      <w:marRight w:val="0"/>
      <w:marTop w:val="0"/>
      <w:marBottom w:val="0"/>
      <w:divBdr>
        <w:top w:val="none" w:sz="0" w:space="0" w:color="auto"/>
        <w:left w:val="none" w:sz="0" w:space="0" w:color="auto"/>
        <w:bottom w:val="none" w:sz="0" w:space="0" w:color="auto"/>
        <w:right w:val="none" w:sz="0" w:space="0" w:color="auto"/>
      </w:divBdr>
    </w:div>
    <w:div w:id="1042487314">
      <w:bodyDiv w:val="1"/>
      <w:marLeft w:val="0"/>
      <w:marRight w:val="0"/>
      <w:marTop w:val="0"/>
      <w:marBottom w:val="0"/>
      <w:divBdr>
        <w:top w:val="none" w:sz="0" w:space="0" w:color="auto"/>
        <w:left w:val="none" w:sz="0" w:space="0" w:color="auto"/>
        <w:bottom w:val="none" w:sz="0" w:space="0" w:color="auto"/>
        <w:right w:val="none" w:sz="0" w:space="0" w:color="auto"/>
      </w:divBdr>
    </w:div>
    <w:div w:id="1043403037">
      <w:bodyDiv w:val="1"/>
      <w:marLeft w:val="0"/>
      <w:marRight w:val="0"/>
      <w:marTop w:val="0"/>
      <w:marBottom w:val="0"/>
      <w:divBdr>
        <w:top w:val="none" w:sz="0" w:space="0" w:color="auto"/>
        <w:left w:val="none" w:sz="0" w:space="0" w:color="auto"/>
        <w:bottom w:val="none" w:sz="0" w:space="0" w:color="auto"/>
        <w:right w:val="none" w:sz="0" w:space="0" w:color="auto"/>
      </w:divBdr>
    </w:div>
    <w:div w:id="1061712492">
      <w:bodyDiv w:val="1"/>
      <w:marLeft w:val="0"/>
      <w:marRight w:val="0"/>
      <w:marTop w:val="0"/>
      <w:marBottom w:val="0"/>
      <w:divBdr>
        <w:top w:val="none" w:sz="0" w:space="0" w:color="auto"/>
        <w:left w:val="none" w:sz="0" w:space="0" w:color="auto"/>
        <w:bottom w:val="none" w:sz="0" w:space="0" w:color="auto"/>
        <w:right w:val="none" w:sz="0" w:space="0" w:color="auto"/>
      </w:divBdr>
    </w:div>
    <w:div w:id="1063523692">
      <w:bodyDiv w:val="1"/>
      <w:marLeft w:val="0"/>
      <w:marRight w:val="0"/>
      <w:marTop w:val="0"/>
      <w:marBottom w:val="0"/>
      <w:divBdr>
        <w:top w:val="none" w:sz="0" w:space="0" w:color="auto"/>
        <w:left w:val="none" w:sz="0" w:space="0" w:color="auto"/>
        <w:bottom w:val="none" w:sz="0" w:space="0" w:color="auto"/>
        <w:right w:val="none" w:sz="0" w:space="0" w:color="auto"/>
      </w:divBdr>
    </w:div>
    <w:div w:id="1076901268">
      <w:bodyDiv w:val="1"/>
      <w:marLeft w:val="0"/>
      <w:marRight w:val="0"/>
      <w:marTop w:val="0"/>
      <w:marBottom w:val="0"/>
      <w:divBdr>
        <w:top w:val="none" w:sz="0" w:space="0" w:color="auto"/>
        <w:left w:val="none" w:sz="0" w:space="0" w:color="auto"/>
        <w:bottom w:val="none" w:sz="0" w:space="0" w:color="auto"/>
        <w:right w:val="none" w:sz="0" w:space="0" w:color="auto"/>
      </w:divBdr>
    </w:div>
    <w:div w:id="1078866924">
      <w:bodyDiv w:val="1"/>
      <w:marLeft w:val="0"/>
      <w:marRight w:val="0"/>
      <w:marTop w:val="0"/>
      <w:marBottom w:val="0"/>
      <w:divBdr>
        <w:top w:val="none" w:sz="0" w:space="0" w:color="auto"/>
        <w:left w:val="none" w:sz="0" w:space="0" w:color="auto"/>
        <w:bottom w:val="none" w:sz="0" w:space="0" w:color="auto"/>
        <w:right w:val="none" w:sz="0" w:space="0" w:color="auto"/>
      </w:divBdr>
    </w:div>
    <w:div w:id="1081483377">
      <w:bodyDiv w:val="1"/>
      <w:marLeft w:val="0"/>
      <w:marRight w:val="0"/>
      <w:marTop w:val="0"/>
      <w:marBottom w:val="0"/>
      <w:divBdr>
        <w:top w:val="none" w:sz="0" w:space="0" w:color="auto"/>
        <w:left w:val="none" w:sz="0" w:space="0" w:color="auto"/>
        <w:bottom w:val="none" w:sz="0" w:space="0" w:color="auto"/>
        <w:right w:val="none" w:sz="0" w:space="0" w:color="auto"/>
      </w:divBdr>
    </w:div>
    <w:div w:id="1092778733">
      <w:bodyDiv w:val="1"/>
      <w:marLeft w:val="0"/>
      <w:marRight w:val="0"/>
      <w:marTop w:val="0"/>
      <w:marBottom w:val="0"/>
      <w:divBdr>
        <w:top w:val="none" w:sz="0" w:space="0" w:color="auto"/>
        <w:left w:val="none" w:sz="0" w:space="0" w:color="auto"/>
        <w:bottom w:val="none" w:sz="0" w:space="0" w:color="auto"/>
        <w:right w:val="none" w:sz="0" w:space="0" w:color="auto"/>
      </w:divBdr>
    </w:div>
    <w:div w:id="1094321363">
      <w:bodyDiv w:val="1"/>
      <w:marLeft w:val="0"/>
      <w:marRight w:val="0"/>
      <w:marTop w:val="0"/>
      <w:marBottom w:val="0"/>
      <w:divBdr>
        <w:top w:val="none" w:sz="0" w:space="0" w:color="auto"/>
        <w:left w:val="none" w:sz="0" w:space="0" w:color="auto"/>
        <w:bottom w:val="none" w:sz="0" w:space="0" w:color="auto"/>
        <w:right w:val="none" w:sz="0" w:space="0" w:color="auto"/>
      </w:divBdr>
    </w:div>
    <w:div w:id="1102914377">
      <w:bodyDiv w:val="1"/>
      <w:marLeft w:val="0"/>
      <w:marRight w:val="0"/>
      <w:marTop w:val="0"/>
      <w:marBottom w:val="0"/>
      <w:divBdr>
        <w:top w:val="none" w:sz="0" w:space="0" w:color="auto"/>
        <w:left w:val="none" w:sz="0" w:space="0" w:color="auto"/>
        <w:bottom w:val="none" w:sz="0" w:space="0" w:color="auto"/>
        <w:right w:val="none" w:sz="0" w:space="0" w:color="auto"/>
      </w:divBdr>
    </w:div>
    <w:div w:id="1108349891">
      <w:bodyDiv w:val="1"/>
      <w:marLeft w:val="0"/>
      <w:marRight w:val="0"/>
      <w:marTop w:val="0"/>
      <w:marBottom w:val="0"/>
      <w:divBdr>
        <w:top w:val="none" w:sz="0" w:space="0" w:color="auto"/>
        <w:left w:val="none" w:sz="0" w:space="0" w:color="auto"/>
        <w:bottom w:val="none" w:sz="0" w:space="0" w:color="auto"/>
        <w:right w:val="none" w:sz="0" w:space="0" w:color="auto"/>
      </w:divBdr>
    </w:div>
    <w:div w:id="1117065002">
      <w:bodyDiv w:val="1"/>
      <w:marLeft w:val="0"/>
      <w:marRight w:val="0"/>
      <w:marTop w:val="0"/>
      <w:marBottom w:val="0"/>
      <w:divBdr>
        <w:top w:val="none" w:sz="0" w:space="0" w:color="auto"/>
        <w:left w:val="none" w:sz="0" w:space="0" w:color="auto"/>
        <w:bottom w:val="none" w:sz="0" w:space="0" w:color="auto"/>
        <w:right w:val="none" w:sz="0" w:space="0" w:color="auto"/>
      </w:divBdr>
    </w:div>
    <w:div w:id="1118372095">
      <w:bodyDiv w:val="1"/>
      <w:marLeft w:val="0"/>
      <w:marRight w:val="0"/>
      <w:marTop w:val="0"/>
      <w:marBottom w:val="0"/>
      <w:divBdr>
        <w:top w:val="none" w:sz="0" w:space="0" w:color="auto"/>
        <w:left w:val="none" w:sz="0" w:space="0" w:color="auto"/>
        <w:bottom w:val="none" w:sz="0" w:space="0" w:color="auto"/>
        <w:right w:val="none" w:sz="0" w:space="0" w:color="auto"/>
      </w:divBdr>
    </w:div>
    <w:div w:id="1121998106">
      <w:bodyDiv w:val="1"/>
      <w:marLeft w:val="0"/>
      <w:marRight w:val="0"/>
      <w:marTop w:val="0"/>
      <w:marBottom w:val="0"/>
      <w:divBdr>
        <w:top w:val="none" w:sz="0" w:space="0" w:color="auto"/>
        <w:left w:val="none" w:sz="0" w:space="0" w:color="auto"/>
        <w:bottom w:val="none" w:sz="0" w:space="0" w:color="auto"/>
        <w:right w:val="none" w:sz="0" w:space="0" w:color="auto"/>
      </w:divBdr>
    </w:div>
    <w:div w:id="1122267271">
      <w:bodyDiv w:val="1"/>
      <w:marLeft w:val="0"/>
      <w:marRight w:val="0"/>
      <w:marTop w:val="0"/>
      <w:marBottom w:val="0"/>
      <w:divBdr>
        <w:top w:val="none" w:sz="0" w:space="0" w:color="auto"/>
        <w:left w:val="none" w:sz="0" w:space="0" w:color="auto"/>
        <w:bottom w:val="none" w:sz="0" w:space="0" w:color="auto"/>
        <w:right w:val="none" w:sz="0" w:space="0" w:color="auto"/>
      </w:divBdr>
    </w:div>
    <w:div w:id="1127702874">
      <w:bodyDiv w:val="1"/>
      <w:marLeft w:val="0"/>
      <w:marRight w:val="0"/>
      <w:marTop w:val="0"/>
      <w:marBottom w:val="0"/>
      <w:divBdr>
        <w:top w:val="none" w:sz="0" w:space="0" w:color="auto"/>
        <w:left w:val="none" w:sz="0" w:space="0" w:color="auto"/>
        <w:bottom w:val="none" w:sz="0" w:space="0" w:color="auto"/>
        <w:right w:val="none" w:sz="0" w:space="0" w:color="auto"/>
      </w:divBdr>
    </w:div>
    <w:div w:id="1131938545">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41537534">
      <w:bodyDiv w:val="1"/>
      <w:marLeft w:val="0"/>
      <w:marRight w:val="0"/>
      <w:marTop w:val="0"/>
      <w:marBottom w:val="0"/>
      <w:divBdr>
        <w:top w:val="none" w:sz="0" w:space="0" w:color="auto"/>
        <w:left w:val="none" w:sz="0" w:space="0" w:color="auto"/>
        <w:bottom w:val="none" w:sz="0" w:space="0" w:color="auto"/>
        <w:right w:val="none" w:sz="0" w:space="0" w:color="auto"/>
      </w:divBdr>
    </w:div>
    <w:div w:id="1159226505">
      <w:bodyDiv w:val="1"/>
      <w:marLeft w:val="0"/>
      <w:marRight w:val="0"/>
      <w:marTop w:val="0"/>
      <w:marBottom w:val="0"/>
      <w:divBdr>
        <w:top w:val="none" w:sz="0" w:space="0" w:color="auto"/>
        <w:left w:val="none" w:sz="0" w:space="0" w:color="auto"/>
        <w:bottom w:val="none" w:sz="0" w:space="0" w:color="auto"/>
        <w:right w:val="none" w:sz="0" w:space="0" w:color="auto"/>
      </w:divBdr>
    </w:div>
    <w:div w:id="1163930091">
      <w:bodyDiv w:val="1"/>
      <w:marLeft w:val="0"/>
      <w:marRight w:val="0"/>
      <w:marTop w:val="0"/>
      <w:marBottom w:val="0"/>
      <w:divBdr>
        <w:top w:val="none" w:sz="0" w:space="0" w:color="auto"/>
        <w:left w:val="none" w:sz="0" w:space="0" w:color="auto"/>
        <w:bottom w:val="none" w:sz="0" w:space="0" w:color="auto"/>
        <w:right w:val="none" w:sz="0" w:space="0" w:color="auto"/>
      </w:divBdr>
    </w:div>
    <w:div w:id="1169321408">
      <w:bodyDiv w:val="1"/>
      <w:marLeft w:val="0"/>
      <w:marRight w:val="0"/>
      <w:marTop w:val="0"/>
      <w:marBottom w:val="0"/>
      <w:divBdr>
        <w:top w:val="none" w:sz="0" w:space="0" w:color="auto"/>
        <w:left w:val="none" w:sz="0" w:space="0" w:color="auto"/>
        <w:bottom w:val="none" w:sz="0" w:space="0" w:color="auto"/>
        <w:right w:val="none" w:sz="0" w:space="0" w:color="auto"/>
      </w:divBdr>
    </w:div>
    <w:div w:id="1169712782">
      <w:bodyDiv w:val="1"/>
      <w:marLeft w:val="0"/>
      <w:marRight w:val="0"/>
      <w:marTop w:val="0"/>
      <w:marBottom w:val="0"/>
      <w:divBdr>
        <w:top w:val="none" w:sz="0" w:space="0" w:color="auto"/>
        <w:left w:val="none" w:sz="0" w:space="0" w:color="auto"/>
        <w:bottom w:val="none" w:sz="0" w:space="0" w:color="auto"/>
        <w:right w:val="none" w:sz="0" w:space="0" w:color="auto"/>
      </w:divBdr>
    </w:div>
    <w:div w:id="1170220536">
      <w:bodyDiv w:val="1"/>
      <w:marLeft w:val="0"/>
      <w:marRight w:val="0"/>
      <w:marTop w:val="0"/>
      <w:marBottom w:val="0"/>
      <w:divBdr>
        <w:top w:val="none" w:sz="0" w:space="0" w:color="auto"/>
        <w:left w:val="none" w:sz="0" w:space="0" w:color="auto"/>
        <w:bottom w:val="none" w:sz="0" w:space="0" w:color="auto"/>
        <w:right w:val="none" w:sz="0" w:space="0" w:color="auto"/>
      </w:divBdr>
    </w:div>
    <w:div w:id="1172716559">
      <w:bodyDiv w:val="1"/>
      <w:marLeft w:val="0"/>
      <w:marRight w:val="0"/>
      <w:marTop w:val="0"/>
      <w:marBottom w:val="0"/>
      <w:divBdr>
        <w:top w:val="none" w:sz="0" w:space="0" w:color="auto"/>
        <w:left w:val="none" w:sz="0" w:space="0" w:color="auto"/>
        <w:bottom w:val="none" w:sz="0" w:space="0" w:color="auto"/>
        <w:right w:val="none" w:sz="0" w:space="0" w:color="auto"/>
      </w:divBdr>
    </w:div>
    <w:div w:id="1174297042">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190410313">
      <w:bodyDiv w:val="1"/>
      <w:marLeft w:val="0"/>
      <w:marRight w:val="0"/>
      <w:marTop w:val="0"/>
      <w:marBottom w:val="0"/>
      <w:divBdr>
        <w:top w:val="none" w:sz="0" w:space="0" w:color="auto"/>
        <w:left w:val="none" w:sz="0" w:space="0" w:color="auto"/>
        <w:bottom w:val="none" w:sz="0" w:space="0" w:color="auto"/>
        <w:right w:val="none" w:sz="0" w:space="0" w:color="auto"/>
      </w:divBdr>
    </w:div>
    <w:div w:id="1193498192">
      <w:bodyDiv w:val="1"/>
      <w:marLeft w:val="0"/>
      <w:marRight w:val="0"/>
      <w:marTop w:val="100"/>
      <w:marBottom w:val="100"/>
      <w:divBdr>
        <w:top w:val="none" w:sz="0" w:space="0" w:color="auto"/>
        <w:left w:val="none" w:sz="0" w:space="0" w:color="auto"/>
        <w:bottom w:val="none" w:sz="0" w:space="0" w:color="auto"/>
        <w:right w:val="none" w:sz="0" w:space="0" w:color="auto"/>
      </w:divBdr>
      <w:divsChild>
        <w:div w:id="14894460">
          <w:marLeft w:val="0"/>
          <w:marRight w:val="0"/>
          <w:marTop w:val="100"/>
          <w:marBottom w:val="100"/>
          <w:divBdr>
            <w:top w:val="none" w:sz="0" w:space="0" w:color="auto"/>
            <w:left w:val="none" w:sz="0" w:space="0" w:color="auto"/>
            <w:bottom w:val="none" w:sz="0" w:space="0" w:color="auto"/>
            <w:right w:val="none" w:sz="0" w:space="0" w:color="auto"/>
          </w:divBdr>
          <w:divsChild>
            <w:div w:id="2042240659">
              <w:marLeft w:val="0"/>
              <w:marRight w:val="0"/>
              <w:marTop w:val="0"/>
              <w:marBottom w:val="300"/>
              <w:divBdr>
                <w:top w:val="none" w:sz="0" w:space="0" w:color="auto"/>
                <w:left w:val="none" w:sz="0" w:space="0" w:color="auto"/>
                <w:bottom w:val="none" w:sz="0" w:space="0" w:color="auto"/>
                <w:right w:val="none" w:sz="0" w:space="0" w:color="auto"/>
              </w:divBdr>
              <w:divsChild>
                <w:div w:id="1391031004">
                  <w:marLeft w:val="0"/>
                  <w:marRight w:val="0"/>
                  <w:marTop w:val="0"/>
                  <w:marBottom w:val="0"/>
                  <w:divBdr>
                    <w:top w:val="none" w:sz="0" w:space="0" w:color="auto"/>
                    <w:left w:val="none" w:sz="0" w:space="0" w:color="auto"/>
                    <w:bottom w:val="none" w:sz="0" w:space="0" w:color="auto"/>
                    <w:right w:val="none" w:sz="0" w:space="0" w:color="auto"/>
                  </w:divBdr>
                  <w:divsChild>
                    <w:div w:id="1306356212">
                      <w:marLeft w:val="0"/>
                      <w:marRight w:val="0"/>
                      <w:marTop w:val="0"/>
                      <w:marBottom w:val="0"/>
                      <w:divBdr>
                        <w:top w:val="none" w:sz="0" w:space="0" w:color="auto"/>
                        <w:left w:val="none" w:sz="0" w:space="0" w:color="auto"/>
                        <w:bottom w:val="none" w:sz="0" w:space="0" w:color="auto"/>
                        <w:right w:val="none" w:sz="0" w:space="0" w:color="auto"/>
                      </w:divBdr>
                      <w:divsChild>
                        <w:div w:id="18804308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98933748">
      <w:bodyDiv w:val="1"/>
      <w:marLeft w:val="0"/>
      <w:marRight w:val="0"/>
      <w:marTop w:val="0"/>
      <w:marBottom w:val="0"/>
      <w:divBdr>
        <w:top w:val="none" w:sz="0" w:space="0" w:color="auto"/>
        <w:left w:val="none" w:sz="0" w:space="0" w:color="auto"/>
        <w:bottom w:val="none" w:sz="0" w:space="0" w:color="auto"/>
        <w:right w:val="none" w:sz="0" w:space="0" w:color="auto"/>
      </w:divBdr>
    </w:div>
    <w:div w:id="1203790507">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sChild>
        <w:div w:id="984091561">
          <w:marLeft w:val="547"/>
          <w:marRight w:val="0"/>
          <w:marTop w:val="134"/>
          <w:marBottom w:val="0"/>
          <w:divBdr>
            <w:top w:val="none" w:sz="0" w:space="0" w:color="auto"/>
            <w:left w:val="none" w:sz="0" w:space="0" w:color="auto"/>
            <w:bottom w:val="none" w:sz="0" w:space="0" w:color="auto"/>
            <w:right w:val="none" w:sz="0" w:space="0" w:color="auto"/>
          </w:divBdr>
        </w:div>
        <w:div w:id="1370833139">
          <w:marLeft w:val="547"/>
          <w:marRight w:val="0"/>
          <w:marTop w:val="134"/>
          <w:marBottom w:val="0"/>
          <w:divBdr>
            <w:top w:val="none" w:sz="0" w:space="0" w:color="auto"/>
            <w:left w:val="none" w:sz="0" w:space="0" w:color="auto"/>
            <w:bottom w:val="none" w:sz="0" w:space="0" w:color="auto"/>
            <w:right w:val="none" w:sz="0" w:space="0" w:color="auto"/>
          </w:divBdr>
        </w:div>
        <w:div w:id="1781417817">
          <w:marLeft w:val="547"/>
          <w:marRight w:val="0"/>
          <w:marTop w:val="134"/>
          <w:marBottom w:val="0"/>
          <w:divBdr>
            <w:top w:val="none" w:sz="0" w:space="0" w:color="auto"/>
            <w:left w:val="none" w:sz="0" w:space="0" w:color="auto"/>
            <w:bottom w:val="none" w:sz="0" w:space="0" w:color="auto"/>
            <w:right w:val="none" w:sz="0" w:space="0" w:color="auto"/>
          </w:divBdr>
        </w:div>
      </w:divsChild>
    </w:div>
    <w:div w:id="1221092396">
      <w:bodyDiv w:val="1"/>
      <w:marLeft w:val="0"/>
      <w:marRight w:val="0"/>
      <w:marTop w:val="0"/>
      <w:marBottom w:val="0"/>
      <w:divBdr>
        <w:top w:val="none" w:sz="0" w:space="0" w:color="auto"/>
        <w:left w:val="none" w:sz="0" w:space="0" w:color="auto"/>
        <w:bottom w:val="none" w:sz="0" w:space="0" w:color="auto"/>
        <w:right w:val="none" w:sz="0" w:space="0" w:color="auto"/>
      </w:divBdr>
    </w:div>
    <w:div w:id="1226598531">
      <w:bodyDiv w:val="1"/>
      <w:marLeft w:val="0"/>
      <w:marRight w:val="0"/>
      <w:marTop w:val="0"/>
      <w:marBottom w:val="0"/>
      <w:divBdr>
        <w:top w:val="none" w:sz="0" w:space="0" w:color="auto"/>
        <w:left w:val="none" w:sz="0" w:space="0" w:color="auto"/>
        <w:bottom w:val="none" w:sz="0" w:space="0" w:color="auto"/>
        <w:right w:val="none" w:sz="0" w:space="0" w:color="auto"/>
      </w:divBdr>
    </w:div>
    <w:div w:id="1227450813">
      <w:bodyDiv w:val="1"/>
      <w:marLeft w:val="0"/>
      <w:marRight w:val="0"/>
      <w:marTop w:val="0"/>
      <w:marBottom w:val="0"/>
      <w:divBdr>
        <w:top w:val="none" w:sz="0" w:space="0" w:color="auto"/>
        <w:left w:val="none" w:sz="0" w:space="0" w:color="auto"/>
        <w:bottom w:val="none" w:sz="0" w:space="0" w:color="auto"/>
        <w:right w:val="none" w:sz="0" w:space="0" w:color="auto"/>
      </w:divBdr>
    </w:div>
    <w:div w:id="1229000612">
      <w:bodyDiv w:val="1"/>
      <w:marLeft w:val="0"/>
      <w:marRight w:val="0"/>
      <w:marTop w:val="0"/>
      <w:marBottom w:val="0"/>
      <w:divBdr>
        <w:top w:val="none" w:sz="0" w:space="0" w:color="auto"/>
        <w:left w:val="none" w:sz="0" w:space="0" w:color="auto"/>
        <w:bottom w:val="none" w:sz="0" w:space="0" w:color="auto"/>
        <w:right w:val="none" w:sz="0" w:space="0" w:color="auto"/>
      </w:divBdr>
    </w:div>
    <w:div w:id="1233390219">
      <w:bodyDiv w:val="1"/>
      <w:marLeft w:val="0"/>
      <w:marRight w:val="0"/>
      <w:marTop w:val="0"/>
      <w:marBottom w:val="0"/>
      <w:divBdr>
        <w:top w:val="none" w:sz="0" w:space="0" w:color="auto"/>
        <w:left w:val="none" w:sz="0" w:space="0" w:color="auto"/>
        <w:bottom w:val="none" w:sz="0" w:space="0" w:color="auto"/>
        <w:right w:val="none" w:sz="0" w:space="0" w:color="auto"/>
      </w:divBdr>
    </w:div>
    <w:div w:id="1233852373">
      <w:bodyDiv w:val="1"/>
      <w:marLeft w:val="0"/>
      <w:marRight w:val="0"/>
      <w:marTop w:val="0"/>
      <w:marBottom w:val="0"/>
      <w:divBdr>
        <w:top w:val="none" w:sz="0" w:space="0" w:color="auto"/>
        <w:left w:val="none" w:sz="0" w:space="0" w:color="auto"/>
        <w:bottom w:val="none" w:sz="0" w:space="0" w:color="auto"/>
        <w:right w:val="none" w:sz="0" w:space="0" w:color="auto"/>
      </w:divBdr>
    </w:div>
    <w:div w:id="1248464665">
      <w:bodyDiv w:val="1"/>
      <w:marLeft w:val="0"/>
      <w:marRight w:val="0"/>
      <w:marTop w:val="0"/>
      <w:marBottom w:val="0"/>
      <w:divBdr>
        <w:top w:val="none" w:sz="0" w:space="0" w:color="auto"/>
        <w:left w:val="none" w:sz="0" w:space="0" w:color="auto"/>
        <w:bottom w:val="none" w:sz="0" w:space="0" w:color="auto"/>
        <w:right w:val="none" w:sz="0" w:space="0" w:color="auto"/>
      </w:divBdr>
    </w:div>
    <w:div w:id="1249922870">
      <w:bodyDiv w:val="1"/>
      <w:marLeft w:val="0"/>
      <w:marRight w:val="0"/>
      <w:marTop w:val="0"/>
      <w:marBottom w:val="0"/>
      <w:divBdr>
        <w:top w:val="none" w:sz="0" w:space="0" w:color="auto"/>
        <w:left w:val="none" w:sz="0" w:space="0" w:color="auto"/>
        <w:bottom w:val="none" w:sz="0" w:space="0" w:color="auto"/>
        <w:right w:val="none" w:sz="0" w:space="0" w:color="auto"/>
      </w:divBdr>
    </w:div>
    <w:div w:id="1256279975">
      <w:bodyDiv w:val="1"/>
      <w:marLeft w:val="0"/>
      <w:marRight w:val="0"/>
      <w:marTop w:val="0"/>
      <w:marBottom w:val="0"/>
      <w:divBdr>
        <w:top w:val="none" w:sz="0" w:space="0" w:color="auto"/>
        <w:left w:val="none" w:sz="0" w:space="0" w:color="auto"/>
        <w:bottom w:val="none" w:sz="0" w:space="0" w:color="auto"/>
        <w:right w:val="none" w:sz="0" w:space="0" w:color="auto"/>
      </w:divBdr>
    </w:div>
    <w:div w:id="1269123805">
      <w:bodyDiv w:val="1"/>
      <w:marLeft w:val="0"/>
      <w:marRight w:val="0"/>
      <w:marTop w:val="0"/>
      <w:marBottom w:val="0"/>
      <w:divBdr>
        <w:top w:val="none" w:sz="0" w:space="0" w:color="auto"/>
        <w:left w:val="none" w:sz="0" w:space="0" w:color="auto"/>
        <w:bottom w:val="none" w:sz="0" w:space="0" w:color="auto"/>
        <w:right w:val="none" w:sz="0" w:space="0" w:color="auto"/>
      </w:divBdr>
    </w:div>
    <w:div w:id="1269702416">
      <w:bodyDiv w:val="1"/>
      <w:marLeft w:val="0"/>
      <w:marRight w:val="0"/>
      <w:marTop w:val="0"/>
      <w:marBottom w:val="0"/>
      <w:divBdr>
        <w:top w:val="none" w:sz="0" w:space="0" w:color="auto"/>
        <w:left w:val="none" w:sz="0" w:space="0" w:color="auto"/>
        <w:bottom w:val="none" w:sz="0" w:space="0" w:color="auto"/>
        <w:right w:val="none" w:sz="0" w:space="0" w:color="auto"/>
      </w:divBdr>
    </w:div>
    <w:div w:id="1279800727">
      <w:bodyDiv w:val="1"/>
      <w:marLeft w:val="0"/>
      <w:marRight w:val="0"/>
      <w:marTop w:val="0"/>
      <w:marBottom w:val="0"/>
      <w:divBdr>
        <w:top w:val="none" w:sz="0" w:space="0" w:color="auto"/>
        <w:left w:val="none" w:sz="0" w:space="0" w:color="auto"/>
        <w:bottom w:val="none" w:sz="0" w:space="0" w:color="auto"/>
        <w:right w:val="none" w:sz="0" w:space="0" w:color="auto"/>
      </w:divBdr>
    </w:div>
    <w:div w:id="1281454457">
      <w:bodyDiv w:val="1"/>
      <w:marLeft w:val="0"/>
      <w:marRight w:val="0"/>
      <w:marTop w:val="0"/>
      <w:marBottom w:val="0"/>
      <w:divBdr>
        <w:top w:val="none" w:sz="0" w:space="0" w:color="auto"/>
        <w:left w:val="none" w:sz="0" w:space="0" w:color="auto"/>
        <w:bottom w:val="none" w:sz="0" w:space="0" w:color="auto"/>
        <w:right w:val="none" w:sz="0" w:space="0" w:color="auto"/>
      </w:divBdr>
    </w:div>
    <w:div w:id="1283726174">
      <w:bodyDiv w:val="1"/>
      <w:marLeft w:val="0"/>
      <w:marRight w:val="0"/>
      <w:marTop w:val="0"/>
      <w:marBottom w:val="0"/>
      <w:divBdr>
        <w:top w:val="none" w:sz="0" w:space="0" w:color="auto"/>
        <w:left w:val="none" w:sz="0" w:space="0" w:color="auto"/>
        <w:bottom w:val="none" w:sz="0" w:space="0" w:color="auto"/>
        <w:right w:val="none" w:sz="0" w:space="0" w:color="auto"/>
      </w:divBdr>
    </w:div>
    <w:div w:id="1285768656">
      <w:bodyDiv w:val="1"/>
      <w:marLeft w:val="0"/>
      <w:marRight w:val="0"/>
      <w:marTop w:val="0"/>
      <w:marBottom w:val="0"/>
      <w:divBdr>
        <w:top w:val="none" w:sz="0" w:space="0" w:color="auto"/>
        <w:left w:val="none" w:sz="0" w:space="0" w:color="auto"/>
        <w:bottom w:val="none" w:sz="0" w:space="0" w:color="auto"/>
        <w:right w:val="none" w:sz="0" w:space="0" w:color="auto"/>
      </w:divBdr>
    </w:div>
    <w:div w:id="1292323787">
      <w:bodyDiv w:val="1"/>
      <w:marLeft w:val="0"/>
      <w:marRight w:val="0"/>
      <w:marTop w:val="0"/>
      <w:marBottom w:val="0"/>
      <w:divBdr>
        <w:top w:val="none" w:sz="0" w:space="0" w:color="auto"/>
        <w:left w:val="none" w:sz="0" w:space="0" w:color="auto"/>
        <w:bottom w:val="none" w:sz="0" w:space="0" w:color="auto"/>
        <w:right w:val="none" w:sz="0" w:space="0" w:color="auto"/>
      </w:divBdr>
    </w:div>
    <w:div w:id="1302732906">
      <w:bodyDiv w:val="1"/>
      <w:marLeft w:val="0"/>
      <w:marRight w:val="0"/>
      <w:marTop w:val="0"/>
      <w:marBottom w:val="0"/>
      <w:divBdr>
        <w:top w:val="none" w:sz="0" w:space="0" w:color="auto"/>
        <w:left w:val="none" w:sz="0" w:space="0" w:color="auto"/>
        <w:bottom w:val="none" w:sz="0" w:space="0" w:color="auto"/>
        <w:right w:val="none" w:sz="0" w:space="0" w:color="auto"/>
      </w:divBdr>
    </w:div>
    <w:div w:id="1314988905">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42078788">
      <w:bodyDiv w:val="1"/>
      <w:marLeft w:val="0"/>
      <w:marRight w:val="0"/>
      <w:marTop w:val="0"/>
      <w:marBottom w:val="0"/>
      <w:divBdr>
        <w:top w:val="none" w:sz="0" w:space="0" w:color="auto"/>
        <w:left w:val="none" w:sz="0" w:space="0" w:color="auto"/>
        <w:bottom w:val="none" w:sz="0" w:space="0" w:color="auto"/>
        <w:right w:val="none" w:sz="0" w:space="0" w:color="auto"/>
      </w:divBdr>
    </w:div>
    <w:div w:id="1347171272">
      <w:bodyDiv w:val="1"/>
      <w:marLeft w:val="0"/>
      <w:marRight w:val="0"/>
      <w:marTop w:val="0"/>
      <w:marBottom w:val="0"/>
      <w:divBdr>
        <w:top w:val="none" w:sz="0" w:space="0" w:color="auto"/>
        <w:left w:val="none" w:sz="0" w:space="0" w:color="auto"/>
        <w:bottom w:val="none" w:sz="0" w:space="0" w:color="auto"/>
        <w:right w:val="none" w:sz="0" w:space="0" w:color="auto"/>
      </w:divBdr>
    </w:div>
    <w:div w:id="1355956958">
      <w:bodyDiv w:val="1"/>
      <w:marLeft w:val="0"/>
      <w:marRight w:val="0"/>
      <w:marTop w:val="0"/>
      <w:marBottom w:val="0"/>
      <w:divBdr>
        <w:top w:val="none" w:sz="0" w:space="0" w:color="auto"/>
        <w:left w:val="none" w:sz="0" w:space="0" w:color="auto"/>
        <w:bottom w:val="none" w:sz="0" w:space="0" w:color="auto"/>
        <w:right w:val="none" w:sz="0" w:space="0" w:color="auto"/>
      </w:divBdr>
    </w:div>
    <w:div w:id="1356662196">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68146182">
      <w:bodyDiv w:val="1"/>
      <w:marLeft w:val="0"/>
      <w:marRight w:val="0"/>
      <w:marTop w:val="0"/>
      <w:marBottom w:val="0"/>
      <w:divBdr>
        <w:top w:val="none" w:sz="0" w:space="0" w:color="auto"/>
        <w:left w:val="none" w:sz="0" w:space="0" w:color="auto"/>
        <w:bottom w:val="none" w:sz="0" w:space="0" w:color="auto"/>
        <w:right w:val="none" w:sz="0" w:space="0" w:color="auto"/>
      </w:divBdr>
    </w:div>
    <w:div w:id="1390955913">
      <w:bodyDiv w:val="1"/>
      <w:marLeft w:val="0"/>
      <w:marRight w:val="0"/>
      <w:marTop w:val="0"/>
      <w:marBottom w:val="0"/>
      <w:divBdr>
        <w:top w:val="none" w:sz="0" w:space="0" w:color="auto"/>
        <w:left w:val="none" w:sz="0" w:space="0" w:color="auto"/>
        <w:bottom w:val="none" w:sz="0" w:space="0" w:color="auto"/>
        <w:right w:val="none" w:sz="0" w:space="0" w:color="auto"/>
      </w:divBdr>
    </w:div>
    <w:div w:id="1393428893">
      <w:bodyDiv w:val="1"/>
      <w:marLeft w:val="0"/>
      <w:marRight w:val="0"/>
      <w:marTop w:val="0"/>
      <w:marBottom w:val="0"/>
      <w:divBdr>
        <w:top w:val="none" w:sz="0" w:space="0" w:color="auto"/>
        <w:left w:val="none" w:sz="0" w:space="0" w:color="auto"/>
        <w:bottom w:val="none" w:sz="0" w:space="0" w:color="auto"/>
        <w:right w:val="none" w:sz="0" w:space="0" w:color="auto"/>
      </w:divBdr>
    </w:div>
    <w:div w:id="1396784113">
      <w:bodyDiv w:val="1"/>
      <w:marLeft w:val="0"/>
      <w:marRight w:val="0"/>
      <w:marTop w:val="0"/>
      <w:marBottom w:val="0"/>
      <w:divBdr>
        <w:top w:val="none" w:sz="0" w:space="0" w:color="auto"/>
        <w:left w:val="none" w:sz="0" w:space="0" w:color="auto"/>
        <w:bottom w:val="none" w:sz="0" w:space="0" w:color="auto"/>
        <w:right w:val="none" w:sz="0" w:space="0" w:color="auto"/>
      </w:divBdr>
    </w:div>
    <w:div w:id="1400982501">
      <w:bodyDiv w:val="1"/>
      <w:marLeft w:val="0"/>
      <w:marRight w:val="0"/>
      <w:marTop w:val="0"/>
      <w:marBottom w:val="0"/>
      <w:divBdr>
        <w:top w:val="none" w:sz="0" w:space="0" w:color="auto"/>
        <w:left w:val="none" w:sz="0" w:space="0" w:color="auto"/>
        <w:bottom w:val="none" w:sz="0" w:space="0" w:color="auto"/>
        <w:right w:val="none" w:sz="0" w:space="0" w:color="auto"/>
      </w:divBdr>
    </w:div>
    <w:div w:id="1407141784">
      <w:bodyDiv w:val="1"/>
      <w:marLeft w:val="0"/>
      <w:marRight w:val="0"/>
      <w:marTop w:val="0"/>
      <w:marBottom w:val="0"/>
      <w:divBdr>
        <w:top w:val="none" w:sz="0" w:space="0" w:color="auto"/>
        <w:left w:val="none" w:sz="0" w:space="0" w:color="auto"/>
        <w:bottom w:val="none" w:sz="0" w:space="0" w:color="auto"/>
        <w:right w:val="none" w:sz="0" w:space="0" w:color="auto"/>
      </w:divBdr>
    </w:div>
    <w:div w:id="1411465494">
      <w:bodyDiv w:val="1"/>
      <w:marLeft w:val="0"/>
      <w:marRight w:val="0"/>
      <w:marTop w:val="0"/>
      <w:marBottom w:val="0"/>
      <w:divBdr>
        <w:top w:val="none" w:sz="0" w:space="0" w:color="auto"/>
        <w:left w:val="none" w:sz="0" w:space="0" w:color="auto"/>
        <w:bottom w:val="none" w:sz="0" w:space="0" w:color="auto"/>
        <w:right w:val="none" w:sz="0" w:space="0" w:color="auto"/>
      </w:divBdr>
    </w:div>
    <w:div w:id="1413240003">
      <w:bodyDiv w:val="1"/>
      <w:marLeft w:val="0"/>
      <w:marRight w:val="0"/>
      <w:marTop w:val="0"/>
      <w:marBottom w:val="0"/>
      <w:divBdr>
        <w:top w:val="none" w:sz="0" w:space="0" w:color="auto"/>
        <w:left w:val="none" w:sz="0" w:space="0" w:color="auto"/>
        <w:bottom w:val="none" w:sz="0" w:space="0" w:color="auto"/>
        <w:right w:val="none" w:sz="0" w:space="0" w:color="auto"/>
      </w:divBdr>
    </w:div>
    <w:div w:id="1416248948">
      <w:bodyDiv w:val="1"/>
      <w:marLeft w:val="0"/>
      <w:marRight w:val="0"/>
      <w:marTop w:val="0"/>
      <w:marBottom w:val="0"/>
      <w:divBdr>
        <w:top w:val="none" w:sz="0" w:space="0" w:color="auto"/>
        <w:left w:val="none" w:sz="0" w:space="0" w:color="auto"/>
        <w:bottom w:val="none" w:sz="0" w:space="0" w:color="auto"/>
        <w:right w:val="none" w:sz="0" w:space="0" w:color="auto"/>
      </w:divBdr>
    </w:div>
    <w:div w:id="1417748584">
      <w:bodyDiv w:val="1"/>
      <w:marLeft w:val="0"/>
      <w:marRight w:val="0"/>
      <w:marTop w:val="0"/>
      <w:marBottom w:val="0"/>
      <w:divBdr>
        <w:top w:val="none" w:sz="0" w:space="0" w:color="auto"/>
        <w:left w:val="none" w:sz="0" w:space="0" w:color="auto"/>
        <w:bottom w:val="none" w:sz="0" w:space="0" w:color="auto"/>
        <w:right w:val="none" w:sz="0" w:space="0" w:color="auto"/>
      </w:divBdr>
    </w:div>
    <w:div w:id="1421875185">
      <w:bodyDiv w:val="1"/>
      <w:marLeft w:val="0"/>
      <w:marRight w:val="0"/>
      <w:marTop w:val="0"/>
      <w:marBottom w:val="0"/>
      <w:divBdr>
        <w:top w:val="none" w:sz="0" w:space="0" w:color="auto"/>
        <w:left w:val="none" w:sz="0" w:space="0" w:color="auto"/>
        <w:bottom w:val="none" w:sz="0" w:space="0" w:color="auto"/>
        <w:right w:val="none" w:sz="0" w:space="0" w:color="auto"/>
      </w:divBdr>
    </w:div>
    <w:div w:id="1427506525">
      <w:bodyDiv w:val="1"/>
      <w:marLeft w:val="0"/>
      <w:marRight w:val="0"/>
      <w:marTop w:val="0"/>
      <w:marBottom w:val="0"/>
      <w:divBdr>
        <w:top w:val="none" w:sz="0" w:space="0" w:color="auto"/>
        <w:left w:val="none" w:sz="0" w:space="0" w:color="auto"/>
        <w:bottom w:val="none" w:sz="0" w:space="0" w:color="auto"/>
        <w:right w:val="none" w:sz="0" w:space="0" w:color="auto"/>
      </w:divBdr>
    </w:div>
    <w:div w:id="1428575356">
      <w:bodyDiv w:val="1"/>
      <w:marLeft w:val="0"/>
      <w:marRight w:val="0"/>
      <w:marTop w:val="0"/>
      <w:marBottom w:val="0"/>
      <w:divBdr>
        <w:top w:val="none" w:sz="0" w:space="0" w:color="auto"/>
        <w:left w:val="none" w:sz="0" w:space="0" w:color="auto"/>
        <w:bottom w:val="none" w:sz="0" w:space="0" w:color="auto"/>
        <w:right w:val="none" w:sz="0" w:space="0" w:color="auto"/>
      </w:divBdr>
    </w:div>
    <w:div w:id="1431198843">
      <w:bodyDiv w:val="1"/>
      <w:marLeft w:val="0"/>
      <w:marRight w:val="0"/>
      <w:marTop w:val="0"/>
      <w:marBottom w:val="0"/>
      <w:divBdr>
        <w:top w:val="none" w:sz="0" w:space="0" w:color="auto"/>
        <w:left w:val="none" w:sz="0" w:space="0" w:color="auto"/>
        <w:bottom w:val="none" w:sz="0" w:space="0" w:color="auto"/>
        <w:right w:val="none" w:sz="0" w:space="0" w:color="auto"/>
      </w:divBdr>
    </w:div>
    <w:div w:id="1437016922">
      <w:bodyDiv w:val="1"/>
      <w:marLeft w:val="0"/>
      <w:marRight w:val="0"/>
      <w:marTop w:val="0"/>
      <w:marBottom w:val="0"/>
      <w:divBdr>
        <w:top w:val="none" w:sz="0" w:space="0" w:color="auto"/>
        <w:left w:val="none" w:sz="0" w:space="0" w:color="auto"/>
        <w:bottom w:val="none" w:sz="0" w:space="0" w:color="auto"/>
        <w:right w:val="none" w:sz="0" w:space="0" w:color="auto"/>
      </w:divBdr>
    </w:div>
    <w:div w:id="1442217157">
      <w:bodyDiv w:val="1"/>
      <w:marLeft w:val="0"/>
      <w:marRight w:val="0"/>
      <w:marTop w:val="0"/>
      <w:marBottom w:val="0"/>
      <w:divBdr>
        <w:top w:val="none" w:sz="0" w:space="0" w:color="auto"/>
        <w:left w:val="none" w:sz="0" w:space="0" w:color="auto"/>
        <w:bottom w:val="none" w:sz="0" w:space="0" w:color="auto"/>
        <w:right w:val="none" w:sz="0" w:space="0" w:color="auto"/>
      </w:divBdr>
    </w:div>
    <w:div w:id="1446582711">
      <w:bodyDiv w:val="1"/>
      <w:marLeft w:val="0"/>
      <w:marRight w:val="0"/>
      <w:marTop w:val="0"/>
      <w:marBottom w:val="0"/>
      <w:divBdr>
        <w:top w:val="none" w:sz="0" w:space="0" w:color="auto"/>
        <w:left w:val="none" w:sz="0" w:space="0" w:color="auto"/>
        <w:bottom w:val="none" w:sz="0" w:space="0" w:color="auto"/>
        <w:right w:val="none" w:sz="0" w:space="0" w:color="auto"/>
      </w:divBdr>
    </w:div>
    <w:div w:id="1450006036">
      <w:bodyDiv w:val="1"/>
      <w:marLeft w:val="0"/>
      <w:marRight w:val="0"/>
      <w:marTop w:val="0"/>
      <w:marBottom w:val="0"/>
      <w:divBdr>
        <w:top w:val="none" w:sz="0" w:space="0" w:color="auto"/>
        <w:left w:val="none" w:sz="0" w:space="0" w:color="auto"/>
        <w:bottom w:val="none" w:sz="0" w:space="0" w:color="auto"/>
        <w:right w:val="none" w:sz="0" w:space="0" w:color="auto"/>
      </w:divBdr>
    </w:div>
    <w:div w:id="1462067469">
      <w:bodyDiv w:val="1"/>
      <w:marLeft w:val="0"/>
      <w:marRight w:val="0"/>
      <w:marTop w:val="0"/>
      <w:marBottom w:val="0"/>
      <w:divBdr>
        <w:top w:val="none" w:sz="0" w:space="0" w:color="auto"/>
        <w:left w:val="none" w:sz="0" w:space="0" w:color="auto"/>
        <w:bottom w:val="none" w:sz="0" w:space="0" w:color="auto"/>
        <w:right w:val="none" w:sz="0" w:space="0" w:color="auto"/>
      </w:divBdr>
    </w:div>
    <w:div w:id="1462457922">
      <w:bodyDiv w:val="1"/>
      <w:marLeft w:val="0"/>
      <w:marRight w:val="0"/>
      <w:marTop w:val="0"/>
      <w:marBottom w:val="0"/>
      <w:divBdr>
        <w:top w:val="none" w:sz="0" w:space="0" w:color="auto"/>
        <w:left w:val="none" w:sz="0" w:space="0" w:color="auto"/>
        <w:bottom w:val="none" w:sz="0" w:space="0" w:color="auto"/>
        <w:right w:val="none" w:sz="0" w:space="0" w:color="auto"/>
      </w:divBdr>
    </w:div>
    <w:div w:id="1466510690">
      <w:bodyDiv w:val="1"/>
      <w:marLeft w:val="0"/>
      <w:marRight w:val="0"/>
      <w:marTop w:val="0"/>
      <w:marBottom w:val="0"/>
      <w:divBdr>
        <w:top w:val="none" w:sz="0" w:space="0" w:color="auto"/>
        <w:left w:val="none" w:sz="0" w:space="0" w:color="auto"/>
        <w:bottom w:val="none" w:sz="0" w:space="0" w:color="auto"/>
        <w:right w:val="none" w:sz="0" w:space="0" w:color="auto"/>
      </w:divBdr>
    </w:div>
    <w:div w:id="1469862085">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482775595">
      <w:bodyDiv w:val="1"/>
      <w:marLeft w:val="0"/>
      <w:marRight w:val="0"/>
      <w:marTop w:val="0"/>
      <w:marBottom w:val="0"/>
      <w:divBdr>
        <w:top w:val="none" w:sz="0" w:space="0" w:color="auto"/>
        <w:left w:val="none" w:sz="0" w:space="0" w:color="auto"/>
        <w:bottom w:val="none" w:sz="0" w:space="0" w:color="auto"/>
        <w:right w:val="none" w:sz="0" w:space="0" w:color="auto"/>
      </w:divBdr>
    </w:div>
    <w:div w:id="1484395764">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499345284">
      <w:bodyDiv w:val="1"/>
      <w:marLeft w:val="0"/>
      <w:marRight w:val="0"/>
      <w:marTop w:val="0"/>
      <w:marBottom w:val="0"/>
      <w:divBdr>
        <w:top w:val="none" w:sz="0" w:space="0" w:color="auto"/>
        <w:left w:val="none" w:sz="0" w:space="0" w:color="auto"/>
        <w:bottom w:val="none" w:sz="0" w:space="0" w:color="auto"/>
        <w:right w:val="none" w:sz="0" w:space="0" w:color="auto"/>
      </w:divBdr>
      <w:divsChild>
        <w:div w:id="499538965">
          <w:marLeft w:val="720"/>
          <w:marRight w:val="0"/>
          <w:marTop w:val="336"/>
          <w:marBottom w:val="0"/>
          <w:divBdr>
            <w:top w:val="none" w:sz="0" w:space="0" w:color="auto"/>
            <w:left w:val="none" w:sz="0" w:space="0" w:color="auto"/>
            <w:bottom w:val="none" w:sz="0" w:space="0" w:color="auto"/>
            <w:right w:val="none" w:sz="0" w:space="0" w:color="auto"/>
          </w:divBdr>
        </w:div>
        <w:div w:id="799614634">
          <w:marLeft w:val="720"/>
          <w:marRight w:val="0"/>
          <w:marTop w:val="336"/>
          <w:marBottom w:val="0"/>
          <w:divBdr>
            <w:top w:val="none" w:sz="0" w:space="0" w:color="auto"/>
            <w:left w:val="none" w:sz="0" w:space="0" w:color="auto"/>
            <w:bottom w:val="none" w:sz="0" w:space="0" w:color="auto"/>
            <w:right w:val="none" w:sz="0" w:space="0" w:color="auto"/>
          </w:divBdr>
        </w:div>
        <w:div w:id="999500330">
          <w:marLeft w:val="720"/>
          <w:marRight w:val="0"/>
          <w:marTop w:val="336"/>
          <w:marBottom w:val="0"/>
          <w:divBdr>
            <w:top w:val="none" w:sz="0" w:space="0" w:color="auto"/>
            <w:left w:val="none" w:sz="0" w:space="0" w:color="auto"/>
            <w:bottom w:val="none" w:sz="0" w:space="0" w:color="auto"/>
            <w:right w:val="none" w:sz="0" w:space="0" w:color="auto"/>
          </w:divBdr>
        </w:div>
        <w:div w:id="1920481235">
          <w:marLeft w:val="720"/>
          <w:marRight w:val="0"/>
          <w:marTop w:val="288"/>
          <w:marBottom w:val="0"/>
          <w:divBdr>
            <w:top w:val="none" w:sz="0" w:space="0" w:color="auto"/>
            <w:left w:val="none" w:sz="0" w:space="0" w:color="auto"/>
            <w:bottom w:val="none" w:sz="0" w:space="0" w:color="auto"/>
            <w:right w:val="none" w:sz="0" w:space="0" w:color="auto"/>
          </w:divBdr>
        </w:div>
      </w:divsChild>
    </w:div>
    <w:div w:id="1506941568">
      <w:bodyDiv w:val="1"/>
      <w:marLeft w:val="0"/>
      <w:marRight w:val="0"/>
      <w:marTop w:val="0"/>
      <w:marBottom w:val="0"/>
      <w:divBdr>
        <w:top w:val="none" w:sz="0" w:space="0" w:color="auto"/>
        <w:left w:val="none" w:sz="0" w:space="0" w:color="auto"/>
        <w:bottom w:val="none" w:sz="0" w:space="0" w:color="auto"/>
        <w:right w:val="none" w:sz="0" w:space="0" w:color="auto"/>
      </w:divBdr>
    </w:div>
    <w:div w:id="1511065489">
      <w:bodyDiv w:val="1"/>
      <w:marLeft w:val="0"/>
      <w:marRight w:val="0"/>
      <w:marTop w:val="0"/>
      <w:marBottom w:val="0"/>
      <w:divBdr>
        <w:top w:val="none" w:sz="0" w:space="0" w:color="auto"/>
        <w:left w:val="none" w:sz="0" w:space="0" w:color="auto"/>
        <w:bottom w:val="none" w:sz="0" w:space="0" w:color="auto"/>
        <w:right w:val="none" w:sz="0" w:space="0" w:color="auto"/>
      </w:divBdr>
    </w:div>
    <w:div w:id="1512984993">
      <w:bodyDiv w:val="1"/>
      <w:marLeft w:val="0"/>
      <w:marRight w:val="0"/>
      <w:marTop w:val="0"/>
      <w:marBottom w:val="0"/>
      <w:divBdr>
        <w:top w:val="none" w:sz="0" w:space="0" w:color="auto"/>
        <w:left w:val="none" w:sz="0" w:space="0" w:color="auto"/>
        <w:bottom w:val="none" w:sz="0" w:space="0" w:color="auto"/>
        <w:right w:val="none" w:sz="0" w:space="0" w:color="auto"/>
      </w:divBdr>
    </w:div>
    <w:div w:id="1513568618">
      <w:bodyDiv w:val="1"/>
      <w:marLeft w:val="0"/>
      <w:marRight w:val="0"/>
      <w:marTop w:val="0"/>
      <w:marBottom w:val="0"/>
      <w:divBdr>
        <w:top w:val="none" w:sz="0" w:space="0" w:color="auto"/>
        <w:left w:val="none" w:sz="0" w:space="0" w:color="auto"/>
        <w:bottom w:val="none" w:sz="0" w:space="0" w:color="auto"/>
        <w:right w:val="none" w:sz="0" w:space="0" w:color="auto"/>
      </w:divBdr>
    </w:div>
    <w:div w:id="1514221110">
      <w:bodyDiv w:val="1"/>
      <w:marLeft w:val="0"/>
      <w:marRight w:val="0"/>
      <w:marTop w:val="0"/>
      <w:marBottom w:val="0"/>
      <w:divBdr>
        <w:top w:val="none" w:sz="0" w:space="0" w:color="auto"/>
        <w:left w:val="none" w:sz="0" w:space="0" w:color="auto"/>
        <w:bottom w:val="none" w:sz="0" w:space="0" w:color="auto"/>
        <w:right w:val="none" w:sz="0" w:space="0" w:color="auto"/>
      </w:divBdr>
    </w:div>
    <w:div w:id="1517692224">
      <w:bodyDiv w:val="1"/>
      <w:marLeft w:val="0"/>
      <w:marRight w:val="0"/>
      <w:marTop w:val="0"/>
      <w:marBottom w:val="0"/>
      <w:divBdr>
        <w:top w:val="none" w:sz="0" w:space="0" w:color="auto"/>
        <w:left w:val="none" w:sz="0" w:space="0" w:color="auto"/>
        <w:bottom w:val="none" w:sz="0" w:space="0" w:color="auto"/>
        <w:right w:val="none" w:sz="0" w:space="0" w:color="auto"/>
      </w:divBdr>
    </w:div>
    <w:div w:id="1522086420">
      <w:bodyDiv w:val="1"/>
      <w:marLeft w:val="0"/>
      <w:marRight w:val="0"/>
      <w:marTop w:val="0"/>
      <w:marBottom w:val="0"/>
      <w:divBdr>
        <w:top w:val="none" w:sz="0" w:space="0" w:color="auto"/>
        <w:left w:val="none" w:sz="0" w:space="0" w:color="auto"/>
        <w:bottom w:val="none" w:sz="0" w:space="0" w:color="auto"/>
        <w:right w:val="none" w:sz="0" w:space="0" w:color="auto"/>
      </w:divBdr>
    </w:div>
    <w:div w:id="1526287584">
      <w:bodyDiv w:val="1"/>
      <w:marLeft w:val="0"/>
      <w:marRight w:val="0"/>
      <w:marTop w:val="0"/>
      <w:marBottom w:val="0"/>
      <w:divBdr>
        <w:top w:val="none" w:sz="0" w:space="0" w:color="auto"/>
        <w:left w:val="none" w:sz="0" w:space="0" w:color="auto"/>
        <w:bottom w:val="none" w:sz="0" w:space="0" w:color="auto"/>
        <w:right w:val="none" w:sz="0" w:space="0" w:color="auto"/>
      </w:divBdr>
    </w:div>
    <w:div w:id="1530029448">
      <w:bodyDiv w:val="1"/>
      <w:marLeft w:val="0"/>
      <w:marRight w:val="0"/>
      <w:marTop w:val="0"/>
      <w:marBottom w:val="0"/>
      <w:divBdr>
        <w:top w:val="none" w:sz="0" w:space="0" w:color="auto"/>
        <w:left w:val="none" w:sz="0" w:space="0" w:color="auto"/>
        <w:bottom w:val="none" w:sz="0" w:space="0" w:color="auto"/>
        <w:right w:val="none" w:sz="0" w:space="0" w:color="auto"/>
      </w:divBdr>
    </w:div>
    <w:div w:id="1532718788">
      <w:bodyDiv w:val="1"/>
      <w:marLeft w:val="0"/>
      <w:marRight w:val="0"/>
      <w:marTop w:val="0"/>
      <w:marBottom w:val="0"/>
      <w:divBdr>
        <w:top w:val="none" w:sz="0" w:space="0" w:color="auto"/>
        <w:left w:val="none" w:sz="0" w:space="0" w:color="auto"/>
        <w:bottom w:val="none" w:sz="0" w:space="0" w:color="auto"/>
        <w:right w:val="none" w:sz="0" w:space="0" w:color="auto"/>
      </w:divBdr>
    </w:div>
    <w:div w:id="1547253342">
      <w:bodyDiv w:val="1"/>
      <w:marLeft w:val="0"/>
      <w:marRight w:val="0"/>
      <w:marTop w:val="0"/>
      <w:marBottom w:val="0"/>
      <w:divBdr>
        <w:top w:val="none" w:sz="0" w:space="0" w:color="auto"/>
        <w:left w:val="none" w:sz="0" w:space="0" w:color="auto"/>
        <w:bottom w:val="none" w:sz="0" w:space="0" w:color="auto"/>
        <w:right w:val="none" w:sz="0" w:space="0" w:color="auto"/>
      </w:divBdr>
    </w:div>
    <w:div w:id="1548491383">
      <w:bodyDiv w:val="1"/>
      <w:marLeft w:val="0"/>
      <w:marRight w:val="0"/>
      <w:marTop w:val="0"/>
      <w:marBottom w:val="0"/>
      <w:divBdr>
        <w:top w:val="none" w:sz="0" w:space="0" w:color="auto"/>
        <w:left w:val="none" w:sz="0" w:space="0" w:color="auto"/>
        <w:bottom w:val="none" w:sz="0" w:space="0" w:color="auto"/>
        <w:right w:val="none" w:sz="0" w:space="0" w:color="auto"/>
      </w:divBdr>
    </w:div>
    <w:div w:id="1552842124">
      <w:bodyDiv w:val="1"/>
      <w:marLeft w:val="0"/>
      <w:marRight w:val="0"/>
      <w:marTop w:val="0"/>
      <w:marBottom w:val="0"/>
      <w:divBdr>
        <w:top w:val="none" w:sz="0" w:space="0" w:color="auto"/>
        <w:left w:val="none" w:sz="0" w:space="0" w:color="auto"/>
        <w:bottom w:val="none" w:sz="0" w:space="0" w:color="auto"/>
        <w:right w:val="none" w:sz="0" w:space="0" w:color="auto"/>
      </w:divBdr>
    </w:div>
    <w:div w:id="1553031444">
      <w:bodyDiv w:val="1"/>
      <w:marLeft w:val="0"/>
      <w:marRight w:val="0"/>
      <w:marTop w:val="0"/>
      <w:marBottom w:val="0"/>
      <w:divBdr>
        <w:top w:val="none" w:sz="0" w:space="0" w:color="auto"/>
        <w:left w:val="none" w:sz="0" w:space="0" w:color="auto"/>
        <w:bottom w:val="none" w:sz="0" w:space="0" w:color="auto"/>
        <w:right w:val="none" w:sz="0" w:space="0" w:color="auto"/>
      </w:divBdr>
    </w:div>
    <w:div w:id="1556886822">
      <w:bodyDiv w:val="1"/>
      <w:marLeft w:val="0"/>
      <w:marRight w:val="0"/>
      <w:marTop w:val="0"/>
      <w:marBottom w:val="0"/>
      <w:divBdr>
        <w:top w:val="none" w:sz="0" w:space="0" w:color="auto"/>
        <w:left w:val="none" w:sz="0" w:space="0" w:color="auto"/>
        <w:bottom w:val="none" w:sz="0" w:space="0" w:color="auto"/>
        <w:right w:val="none" w:sz="0" w:space="0" w:color="auto"/>
      </w:divBdr>
    </w:div>
    <w:div w:id="1570309401">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580017666">
      <w:bodyDiv w:val="1"/>
      <w:marLeft w:val="0"/>
      <w:marRight w:val="0"/>
      <w:marTop w:val="0"/>
      <w:marBottom w:val="0"/>
      <w:divBdr>
        <w:top w:val="none" w:sz="0" w:space="0" w:color="auto"/>
        <w:left w:val="none" w:sz="0" w:space="0" w:color="auto"/>
        <w:bottom w:val="none" w:sz="0" w:space="0" w:color="auto"/>
        <w:right w:val="none" w:sz="0" w:space="0" w:color="auto"/>
      </w:divBdr>
    </w:div>
    <w:div w:id="1580749094">
      <w:bodyDiv w:val="1"/>
      <w:marLeft w:val="0"/>
      <w:marRight w:val="0"/>
      <w:marTop w:val="0"/>
      <w:marBottom w:val="0"/>
      <w:divBdr>
        <w:top w:val="none" w:sz="0" w:space="0" w:color="auto"/>
        <w:left w:val="none" w:sz="0" w:space="0" w:color="auto"/>
        <w:bottom w:val="none" w:sz="0" w:space="0" w:color="auto"/>
        <w:right w:val="none" w:sz="0" w:space="0" w:color="auto"/>
      </w:divBdr>
    </w:div>
    <w:div w:id="1584681350">
      <w:bodyDiv w:val="1"/>
      <w:marLeft w:val="0"/>
      <w:marRight w:val="0"/>
      <w:marTop w:val="0"/>
      <w:marBottom w:val="0"/>
      <w:divBdr>
        <w:top w:val="none" w:sz="0" w:space="0" w:color="auto"/>
        <w:left w:val="none" w:sz="0" w:space="0" w:color="auto"/>
        <w:bottom w:val="none" w:sz="0" w:space="0" w:color="auto"/>
        <w:right w:val="none" w:sz="0" w:space="0" w:color="auto"/>
      </w:divBdr>
    </w:div>
    <w:div w:id="1600942727">
      <w:bodyDiv w:val="1"/>
      <w:marLeft w:val="0"/>
      <w:marRight w:val="0"/>
      <w:marTop w:val="0"/>
      <w:marBottom w:val="0"/>
      <w:divBdr>
        <w:top w:val="none" w:sz="0" w:space="0" w:color="auto"/>
        <w:left w:val="none" w:sz="0" w:space="0" w:color="auto"/>
        <w:bottom w:val="none" w:sz="0" w:space="0" w:color="auto"/>
        <w:right w:val="none" w:sz="0" w:space="0" w:color="auto"/>
      </w:divBdr>
    </w:div>
    <w:div w:id="1617982301">
      <w:bodyDiv w:val="1"/>
      <w:marLeft w:val="0"/>
      <w:marRight w:val="0"/>
      <w:marTop w:val="0"/>
      <w:marBottom w:val="0"/>
      <w:divBdr>
        <w:top w:val="none" w:sz="0" w:space="0" w:color="auto"/>
        <w:left w:val="none" w:sz="0" w:space="0" w:color="auto"/>
        <w:bottom w:val="none" w:sz="0" w:space="0" w:color="auto"/>
        <w:right w:val="none" w:sz="0" w:space="0" w:color="auto"/>
      </w:divBdr>
    </w:div>
    <w:div w:id="1627353964">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42036732">
      <w:bodyDiv w:val="1"/>
      <w:marLeft w:val="0"/>
      <w:marRight w:val="0"/>
      <w:marTop w:val="0"/>
      <w:marBottom w:val="0"/>
      <w:divBdr>
        <w:top w:val="none" w:sz="0" w:space="0" w:color="auto"/>
        <w:left w:val="none" w:sz="0" w:space="0" w:color="auto"/>
        <w:bottom w:val="none" w:sz="0" w:space="0" w:color="auto"/>
        <w:right w:val="none" w:sz="0" w:space="0" w:color="auto"/>
      </w:divBdr>
    </w:div>
    <w:div w:id="1655720732">
      <w:bodyDiv w:val="1"/>
      <w:marLeft w:val="0"/>
      <w:marRight w:val="0"/>
      <w:marTop w:val="0"/>
      <w:marBottom w:val="0"/>
      <w:divBdr>
        <w:top w:val="none" w:sz="0" w:space="0" w:color="auto"/>
        <w:left w:val="none" w:sz="0" w:space="0" w:color="auto"/>
        <w:bottom w:val="none" w:sz="0" w:space="0" w:color="auto"/>
        <w:right w:val="none" w:sz="0" w:space="0" w:color="auto"/>
      </w:divBdr>
    </w:div>
    <w:div w:id="1656958400">
      <w:bodyDiv w:val="1"/>
      <w:marLeft w:val="0"/>
      <w:marRight w:val="0"/>
      <w:marTop w:val="0"/>
      <w:marBottom w:val="0"/>
      <w:divBdr>
        <w:top w:val="none" w:sz="0" w:space="0" w:color="auto"/>
        <w:left w:val="none" w:sz="0" w:space="0" w:color="auto"/>
        <w:bottom w:val="none" w:sz="0" w:space="0" w:color="auto"/>
        <w:right w:val="none" w:sz="0" w:space="0" w:color="auto"/>
      </w:divBdr>
    </w:div>
    <w:div w:id="1660042301">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677221376">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697924945">
      <w:bodyDiv w:val="1"/>
      <w:marLeft w:val="0"/>
      <w:marRight w:val="0"/>
      <w:marTop w:val="0"/>
      <w:marBottom w:val="0"/>
      <w:divBdr>
        <w:top w:val="none" w:sz="0" w:space="0" w:color="auto"/>
        <w:left w:val="none" w:sz="0" w:space="0" w:color="auto"/>
        <w:bottom w:val="none" w:sz="0" w:space="0" w:color="auto"/>
        <w:right w:val="none" w:sz="0" w:space="0" w:color="auto"/>
      </w:divBdr>
    </w:div>
    <w:div w:id="1701933558">
      <w:bodyDiv w:val="1"/>
      <w:marLeft w:val="0"/>
      <w:marRight w:val="0"/>
      <w:marTop w:val="0"/>
      <w:marBottom w:val="0"/>
      <w:divBdr>
        <w:top w:val="none" w:sz="0" w:space="0" w:color="auto"/>
        <w:left w:val="none" w:sz="0" w:space="0" w:color="auto"/>
        <w:bottom w:val="none" w:sz="0" w:space="0" w:color="auto"/>
        <w:right w:val="none" w:sz="0" w:space="0" w:color="auto"/>
      </w:divBdr>
    </w:div>
    <w:div w:id="1713459170">
      <w:bodyDiv w:val="1"/>
      <w:marLeft w:val="0"/>
      <w:marRight w:val="0"/>
      <w:marTop w:val="0"/>
      <w:marBottom w:val="0"/>
      <w:divBdr>
        <w:top w:val="none" w:sz="0" w:space="0" w:color="auto"/>
        <w:left w:val="none" w:sz="0" w:space="0" w:color="auto"/>
        <w:bottom w:val="none" w:sz="0" w:space="0" w:color="auto"/>
        <w:right w:val="none" w:sz="0" w:space="0" w:color="auto"/>
      </w:divBdr>
    </w:div>
    <w:div w:id="1714963481">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24332173">
      <w:bodyDiv w:val="1"/>
      <w:marLeft w:val="0"/>
      <w:marRight w:val="0"/>
      <w:marTop w:val="0"/>
      <w:marBottom w:val="0"/>
      <w:divBdr>
        <w:top w:val="none" w:sz="0" w:space="0" w:color="auto"/>
        <w:left w:val="none" w:sz="0" w:space="0" w:color="auto"/>
        <w:bottom w:val="none" w:sz="0" w:space="0" w:color="auto"/>
        <w:right w:val="none" w:sz="0" w:space="0" w:color="auto"/>
      </w:divBdr>
    </w:div>
    <w:div w:id="1729574541">
      <w:bodyDiv w:val="1"/>
      <w:marLeft w:val="0"/>
      <w:marRight w:val="0"/>
      <w:marTop w:val="0"/>
      <w:marBottom w:val="0"/>
      <w:divBdr>
        <w:top w:val="none" w:sz="0" w:space="0" w:color="auto"/>
        <w:left w:val="none" w:sz="0" w:space="0" w:color="auto"/>
        <w:bottom w:val="none" w:sz="0" w:space="0" w:color="auto"/>
        <w:right w:val="none" w:sz="0" w:space="0" w:color="auto"/>
      </w:divBdr>
    </w:div>
    <w:div w:id="1734548378">
      <w:bodyDiv w:val="1"/>
      <w:marLeft w:val="0"/>
      <w:marRight w:val="0"/>
      <w:marTop w:val="0"/>
      <w:marBottom w:val="0"/>
      <w:divBdr>
        <w:top w:val="none" w:sz="0" w:space="0" w:color="auto"/>
        <w:left w:val="none" w:sz="0" w:space="0" w:color="auto"/>
        <w:bottom w:val="none" w:sz="0" w:space="0" w:color="auto"/>
        <w:right w:val="none" w:sz="0" w:space="0" w:color="auto"/>
      </w:divBdr>
    </w:div>
    <w:div w:id="1753694422">
      <w:bodyDiv w:val="1"/>
      <w:marLeft w:val="0"/>
      <w:marRight w:val="0"/>
      <w:marTop w:val="0"/>
      <w:marBottom w:val="0"/>
      <w:divBdr>
        <w:top w:val="none" w:sz="0" w:space="0" w:color="auto"/>
        <w:left w:val="none" w:sz="0" w:space="0" w:color="auto"/>
        <w:bottom w:val="none" w:sz="0" w:space="0" w:color="auto"/>
        <w:right w:val="none" w:sz="0" w:space="0" w:color="auto"/>
      </w:divBdr>
    </w:div>
    <w:div w:id="1758405466">
      <w:bodyDiv w:val="1"/>
      <w:marLeft w:val="0"/>
      <w:marRight w:val="0"/>
      <w:marTop w:val="0"/>
      <w:marBottom w:val="0"/>
      <w:divBdr>
        <w:top w:val="none" w:sz="0" w:space="0" w:color="auto"/>
        <w:left w:val="none" w:sz="0" w:space="0" w:color="auto"/>
        <w:bottom w:val="none" w:sz="0" w:space="0" w:color="auto"/>
        <w:right w:val="none" w:sz="0" w:space="0" w:color="auto"/>
      </w:divBdr>
    </w:div>
    <w:div w:id="1761755472">
      <w:bodyDiv w:val="1"/>
      <w:marLeft w:val="0"/>
      <w:marRight w:val="0"/>
      <w:marTop w:val="0"/>
      <w:marBottom w:val="0"/>
      <w:divBdr>
        <w:top w:val="none" w:sz="0" w:space="0" w:color="auto"/>
        <w:left w:val="none" w:sz="0" w:space="0" w:color="auto"/>
        <w:bottom w:val="none" w:sz="0" w:space="0" w:color="auto"/>
        <w:right w:val="none" w:sz="0" w:space="0" w:color="auto"/>
      </w:divBdr>
    </w:div>
    <w:div w:id="1765833760">
      <w:bodyDiv w:val="1"/>
      <w:marLeft w:val="0"/>
      <w:marRight w:val="0"/>
      <w:marTop w:val="0"/>
      <w:marBottom w:val="0"/>
      <w:divBdr>
        <w:top w:val="none" w:sz="0" w:space="0" w:color="auto"/>
        <w:left w:val="none" w:sz="0" w:space="0" w:color="auto"/>
        <w:bottom w:val="none" w:sz="0" w:space="0" w:color="auto"/>
        <w:right w:val="none" w:sz="0" w:space="0" w:color="auto"/>
      </w:divBdr>
    </w:div>
    <w:div w:id="1765880678">
      <w:bodyDiv w:val="1"/>
      <w:marLeft w:val="0"/>
      <w:marRight w:val="0"/>
      <w:marTop w:val="0"/>
      <w:marBottom w:val="0"/>
      <w:divBdr>
        <w:top w:val="none" w:sz="0" w:space="0" w:color="auto"/>
        <w:left w:val="none" w:sz="0" w:space="0" w:color="auto"/>
        <w:bottom w:val="none" w:sz="0" w:space="0" w:color="auto"/>
        <w:right w:val="none" w:sz="0" w:space="0" w:color="auto"/>
      </w:divBdr>
    </w:div>
    <w:div w:id="1769234758">
      <w:bodyDiv w:val="1"/>
      <w:marLeft w:val="0"/>
      <w:marRight w:val="0"/>
      <w:marTop w:val="0"/>
      <w:marBottom w:val="0"/>
      <w:divBdr>
        <w:top w:val="none" w:sz="0" w:space="0" w:color="auto"/>
        <w:left w:val="none" w:sz="0" w:space="0" w:color="auto"/>
        <w:bottom w:val="none" w:sz="0" w:space="0" w:color="auto"/>
        <w:right w:val="none" w:sz="0" w:space="0" w:color="auto"/>
      </w:divBdr>
    </w:div>
    <w:div w:id="1769691349">
      <w:bodyDiv w:val="1"/>
      <w:marLeft w:val="0"/>
      <w:marRight w:val="0"/>
      <w:marTop w:val="0"/>
      <w:marBottom w:val="0"/>
      <w:divBdr>
        <w:top w:val="none" w:sz="0" w:space="0" w:color="auto"/>
        <w:left w:val="none" w:sz="0" w:space="0" w:color="auto"/>
        <w:bottom w:val="none" w:sz="0" w:space="0" w:color="auto"/>
        <w:right w:val="none" w:sz="0" w:space="0" w:color="auto"/>
      </w:divBdr>
    </w:div>
    <w:div w:id="1772898987">
      <w:bodyDiv w:val="1"/>
      <w:marLeft w:val="0"/>
      <w:marRight w:val="0"/>
      <w:marTop w:val="0"/>
      <w:marBottom w:val="0"/>
      <w:divBdr>
        <w:top w:val="none" w:sz="0" w:space="0" w:color="auto"/>
        <w:left w:val="none" w:sz="0" w:space="0" w:color="auto"/>
        <w:bottom w:val="none" w:sz="0" w:space="0" w:color="auto"/>
        <w:right w:val="none" w:sz="0" w:space="0" w:color="auto"/>
      </w:divBdr>
    </w:div>
    <w:div w:id="1773089354">
      <w:bodyDiv w:val="1"/>
      <w:marLeft w:val="0"/>
      <w:marRight w:val="0"/>
      <w:marTop w:val="0"/>
      <w:marBottom w:val="0"/>
      <w:divBdr>
        <w:top w:val="none" w:sz="0" w:space="0" w:color="auto"/>
        <w:left w:val="none" w:sz="0" w:space="0" w:color="auto"/>
        <w:bottom w:val="none" w:sz="0" w:space="0" w:color="auto"/>
        <w:right w:val="none" w:sz="0" w:space="0" w:color="auto"/>
      </w:divBdr>
    </w:div>
    <w:div w:id="1776099780">
      <w:bodyDiv w:val="1"/>
      <w:marLeft w:val="0"/>
      <w:marRight w:val="0"/>
      <w:marTop w:val="0"/>
      <w:marBottom w:val="0"/>
      <w:divBdr>
        <w:top w:val="none" w:sz="0" w:space="0" w:color="auto"/>
        <w:left w:val="none" w:sz="0" w:space="0" w:color="auto"/>
        <w:bottom w:val="none" w:sz="0" w:space="0" w:color="auto"/>
        <w:right w:val="none" w:sz="0" w:space="0" w:color="auto"/>
      </w:divBdr>
    </w:div>
    <w:div w:id="1778209353">
      <w:bodyDiv w:val="1"/>
      <w:marLeft w:val="0"/>
      <w:marRight w:val="0"/>
      <w:marTop w:val="0"/>
      <w:marBottom w:val="0"/>
      <w:divBdr>
        <w:top w:val="none" w:sz="0" w:space="0" w:color="auto"/>
        <w:left w:val="none" w:sz="0" w:space="0" w:color="auto"/>
        <w:bottom w:val="none" w:sz="0" w:space="0" w:color="auto"/>
        <w:right w:val="none" w:sz="0" w:space="0" w:color="auto"/>
      </w:divBdr>
    </w:div>
    <w:div w:id="1782526977">
      <w:bodyDiv w:val="1"/>
      <w:marLeft w:val="0"/>
      <w:marRight w:val="0"/>
      <w:marTop w:val="0"/>
      <w:marBottom w:val="0"/>
      <w:divBdr>
        <w:top w:val="none" w:sz="0" w:space="0" w:color="auto"/>
        <w:left w:val="none" w:sz="0" w:space="0" w:color="auto"/>
        <w:bottom w:val="none" w:sz="0" w:space="0" w:color="auto"/>
        <w:right w:val="none" w:sz="0" w:space="0" w:color="auto"/>
      </w:divBdr>
    </w:div>
    <w:div w:id="1794591608">
      <w:bodyDiv w:val="1"/>
      <w:marLeft w:val="0"/>
      <w:marRight w:val="0"/>
      <w:marTop w:val="0"/>
      <w:marBottom w:val="0"/>
      <w:divBdr>
        <w:top w:val="none" w:sz="0" w:space="0" w:color="auto"/>
        <w:left w:val="none" w:sz="0" w:space="0" w:color="auto"/>
        <w:bottom w:val="none" w:sz="0" w:space="0" w:color="auto"/>
        <w:right w:val="none" w:sz="0" w:space="0" w:color="auto"/>
      </w:divBdr>
    </w:div>
    <w:div w:id="1795369851">
      <w:bodyDiv w:val="1"/>
      <w:marLeft w:val="0"/>
      <w:marRight w:val="0"/>
      <w:marTop w:val="0"/>
      <w:marBottom w:val="0"/>
      <w:divBdr>
        <w:top w:val="none" w:sz="0" w:space="0" w:color="auto"/>
        <w:left w:val="none" w:sz="0" w:space="0" w:color="auto"/>
        <w:bottom w:val="none" w:sz="0" w:space="0" w:color="auto"/>
        <w:right w:val="none" w:sz="0" w:space="0" w:color="auto"/>
      </w:divBdr>
    </w:div>
    <w:div w:id="1804999629">
      <w:bodyDiv w:val="1"/>
      <w:marLeft w:val="0"/>
      <w:marRight w:val="0"/>
      <w:marTop w:val="0"/>
      <w:marBottom w:val="0"/>
      <w:divBdr>
        <w:top w:val="none" w:sz="0" w:space="0" w:color="auto"/>
        <w:left w:val="none" w:sz="0" w:space="0" w:color="auto"/>
        <w:bottom w:val="none" w:sz="0" w:space="0" w:color="auto"/>
        <w:right w:val="none" w:sz="0" w:space="0" w:color="auto"/>
      </w:divBdr>
    </w:div>
    <w:div w:id="1819224650">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21921772">
      <w:bodyDiv w:val="1"/>
      <w:marLeft w:val="0"/>
      <w:marRight w:val="0"/>
      <w:marTop w:val="0"/>
      <w:marBottom w:val="0"/>
      <w:divBdr>
        <w:top w:val="none" w:sz="0" w:space="0" w:color="auto"/>
        <w:left w:val="none" w:sz="0" w:space="0" w:color="auto"/>
        <w:bottom w:val="none" w:sz="0" w:space="0" w:color="auto"/>
        <w:right w:val="none" w:sz="0" w:space="0" w:color="auto"/>
      </w:divBdr>
    </w:div>
    <w:div w:id="1826511541">
      <w:bodyDiv w:val="1"/>
      <w:marLeft w:val="0"/>
      <w:marRight w:val="0"/>
      <w:marTop w:val="0"/>
      <w:marBottom w:val="0"/>
      <w:divBdr>
        <w:top w:val="none" w:sz="0" w:space="0" w:color="auto"/>
        <w:left w:val="none" w:sz="0" w:space="0" w:color="auto"/>
        <w:bottom w:val="none" w:sz="0" w:space="0" w:color="auto"/>
        <w:right w:val="none" w:sz="0" w:space="0" w:color="auto"/>
      </w:divBdr>
    </w:div>
    <w:div w:id="1827089322">
      <w:bodyDiv w:val="1"/>
      <w:marLeft w:val="0"/>
      <w:marRight w:val="0"/>
      <w:marTop w:val="0"/>
      <w:marBottom w:val="0"/>
      <w:divBdr>
        <w:top w:val="none" w:sz="0" w:space="0" w:color="auto"/>
        <w:left w:val="none" w:sz="0" w:space="0" w:color="auto"/>
        <w:bottom w:val="none" w:sz="0" w:space="0" w:color="auto"/>
        <w:right w:val="none" w:sz="0" w:space="0" w:color="auto"/>
      </w:divBdr>
    </w:div>
    <w:div w:id="1840005513">
      <w:bodyDiv w:val="1"/>
      <w:marLeft w:val="0"/>
      <w:marRight w:val="0"/>
      <w:marTop w:val="0"/>
      <w:marBottom w:val="0"/>
      <w:divBdr>
        <w:top w:val="none" w:sz="0" w:space="0" w:color="auto"/>
        <w:left w:val="none" w:sz="0" w:space="0" w:color="auto"/>
        <w:bottom w:val="none" w:sz="0" w:space="0" w:color="auto"/>
        <w:right w:val="none" w:sz="0" w:space="0" w:color="auto"/>
      </w:divBdr>
    </w:div>
    <w:div w:id="1864660101">
      <w:bodyDiv w:val="1"/>
      <w:marLeft w:val="0"/>
      <w:marRight w:val="0"/>
      <w:marTop w:val="0"/>
      <w:marBottom w:val="0"/>
      <w:divBdr>
        <w:top w:val="none" w:sz="0" w:space="0" w:color="auto"/>
        <w:left w:val="none" w:sz="0" w:space="0" w:color="auto"/>
        <w:bottom w:val="none" w:sz="0" w:space="0" w:color="auto"/>
        <w:right w:val="none" w:sz="0" w:space="0" w:color="auto"/>
      </w:divBdr>
    </w:div>
    <w:div w:id="1866946596">
      <w:bodyDiv w:val="1"/>
      <w:marLeft w:val="0"/>
      <w:marRight w:val="0"/>
      <w:marTop w:val="0"/>
      <w:marBottom w:val="0"/>
      <w:divBdr>
        <w:top w:val="none" w:sz="0" w:space="0" w:color="auto"/>
        <w:left w:val="none" w:sz="0" w:space="0" w:color="auto"/>
        <w:bottom w:val="none" w:sz="0" w:space="0" w:color="auto"/>
        <w:right w:val="none" w:sz="0" w:space="0" w:color="auto"/>
      </w:divBdr>
    </w:div>
    <w:div w:id="1874732888">
      <w:bodyDiv w:val="1"/>
      <w:marLeft w:val="0"/>
      <w:marRight w:val="0"/>
      <w:marTop w:val="0"/>
      <w:marBottom w:val="0"/>
      <w:divBdr>
        <w:top w:val="none" w:sz="0" w:space="0" w:color="auto"/>
        <w:left w:val="none" w:sz="0" w:space="0" w:color="auto"/>
        <w:bottom w:val="none" w:sz="0" w:space="0" w:color="auto"/>
        <w:right w:val="none" w:sz="0" w:space="0" w:color="auto"/>
      </w:divBdr>
    </w:div>
    <w:div w:id="1879388569">
      <w:bodyDiv w:val="1"/>
      <w:marLeft w:val="0"/>
      <w:marRight w:val="0"/>
      <w:marTop w:val="0"/>
      <w:marBottom w:val="0"/>
      <w:divBdr>
        <w:top w:val="none" w:sz="0" w:space="0" w:color="auto"/>
        <w:left w:val="none" w:sz="0" w:space="0" w:color="auto"/>
        <w:bottom w:val="none" w:sz="0" w:space="0" w:color="auto"/>
        <w:right w:val="none" w:sz="0" w:space="0" w:color="auto"/>
      </w:divBdr>
    </w:div>
    <w:div w:id="1881820887">
      <w:bodyDiv w:val="1"/>
      <w:marLeft w:val="0"/>
      <w:marRight w:val="0"/>
      <w:marTop w:val="0"/>
      <w:marBottom w:val="0"/>
      <w:divBdr>
        <w:top w:val="none" w:sz="0" w:space="0" w:color="auto"/>
        <w:left w:val="none" w:sz="0" w:space="0" w:color="auto"/>
        <w:bottom w:val="none" w:sz="0" w:space="0" w:color="auto"/>
        <w:right w:val="none" w:sz="0" w:space="0" w:color="auto"/>
      </w:divBdr>
    </w:div>
    <w:div w:id="1891571805">
      <w:bodyDiv w:val="1"/>
      <w:marLeft w:val="0"/>
      <w:marRight w:val="0"/>
      <w:marTop w:val="0"/>
      <w:marBottom w:val="0"/>
      <w:divBdr>
        <w:top w:val="none" w:sz="0" w:space="0" w:color="auto"/>
        <w:left w:val="none" w:sz="0" w:space="0" w:color="auto"/>
        <w:bottom w:val="none" w:sz="0" w:space="0" w:color="auto"/>
        <w:right w:val="none" w:sz="0" w:space="0" w:color="auto"/>
      </w:divBdr>
    </w:div>
    <w:div w:id="1893273237">
      <w:bodyDiv w:val="1"/>
      <w:marLeft w:val="0"/>
      <w:marRight w:val="0"/>
      <w:marTop w:val="0"/>
      <w:marBottom w:val="0"/>
      <w:divBdr>
        <w:top w:val="none" w:sz="0" w:space="0" w:color="auto"/>
        <w:left w:val="none" w:sz="0" w:space="0" w:color="auto"/>
        <w:bottom w:val="none" w:sz="0" w:space="0" w:color="auto"/>
        <w:right w:val="none" w:sz="0" w:space="0" w:color="auto"/>
      </w:divBdr>
    </w:div>
    <w:div w:id="1900745565">
      <w:bodyDiv w:val="1"/>
      <w:marLeft w:val="0"/>
      <w:marRight w:val="0"/>
      <w:marTop w:val="0"/>
      <w:marBottom w:val="0"/>
      <w:divBdr>
        <w:top w:val="none" w:sz="0" w:space="0" w:color="auto"/>
        <w:left w:val="none" w:sz="0" w:space="0" w:color="auto"/>
        <w:bottom w:val="none" w:sz="0" w:space="0" w:color="auto"/>
        <w:right w:val="none" w:sz="0" w:space="0" w:color="auto"/>
      </w:divBdr>
    </w:div>
    <w:div w:id="1952348438">
      <w:bodyDiv w:val="1"/>
      <w:marLeft w:val="0"/>
      <w:marRight w:val="0"/>
      <w:marTop w:val="0"/>
      <w:marBottom w:val="0"/>
      <w:divBdr>
        <w:top w:val="none" w:sz="0" w:space="0" w:color="auto"/>
        <w:left w:val="none" w:sz="0" w:space="0" w:color="auto"/>
        <w:bottom w:val="none" w:sz="0" w:space="0" w:color="auto"/>
        <w:right w:val="none" w:sz="0" w:space="0" w:color="auto"/>
      </w:divBdr>
    </w:div>
    <w:div w:id="1952469562">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1955749688">
      <w:bodyDiv w:val="1"/>
      <w:marLeft w:val="0"/>
      <w:marRight w:val="0"/>
      <w:marTop w:val="100"/>
      <w:marBottom w:val="100"/>
      <w:divBdr>
        <w:top w:val="none" w:sz="0" w:space="0" w:color="auto"/>
        <w:left w:val="none" w:sz="0" w:space="0" w:color="auto"/>
        <w:bottom w:val="none" w:sz="0" w:space="0" w:color="auto"/>
        <w:right w:val="none" w:sz="0" w:space="0" w:color="auto"/>
      </w:divBdr>
      <w:divsChild>
        <w:div w:id="1385256449">
          <w:marLeft w:val="0"/>
          <w:marRight w:val="0"/>
          <w:marTop w:val="100"/>
          <w:marBottom w:val="100"/>
          <w:divBdr>
            <w:top w:val="none" w:sz="0" w:space="0" w:color="auto"/>
            <w:left w:val="none" w:sz="0" w:space="0" w:color="auto"/>
            <w:bottom w:val="none" w:sz="0" w:space="0" w:color="auto"/>
            <w:right w:val="none" w:sz="0" w:space="0" w:color="auto"/>
          </w:divBdr>
          <w:divsChild>
            <w:div w:id="1480876351">
              <w:marLeft w:val="0"/>
              <w:marRight w:val="0"/>
              <w:marTop w:val="0"/>
              <w:marBottom w:val="300"/>
              <w:divBdr>
                <w:top w:val="none" w:sz="0" w:space="0" w:color="auto"/>
                <w:left w:val="none" w:sz="0" w:space="0" w:color="auto"/>
                <w:bottom w:val="none" w:sz="0" w:space="0" w:color="auto"/>
                <w:right w:val="none" w:sz="0" w:space="0" w:color="auto"/>
              </w:divBdr>
              <w:divsChild>
                <w:div w:id="809595344">
                  <w:marLeft w:val="0"/>
                  <w:marRight w:val="0"/>
                  <w:marTop w:val="0"/>
                  <w:marBottom w:val="0"/>
                  <w:divBdr>
                    <w:top w:val="none" w:sz="0" w:space="0" w:color="auto"/>
                    <w:left w:val="none" w:sz="0" w:space="0" w:color="auto"/>
                    <w:bottom w:val="none" w:sz="0" w:space="0" w:color="auto"/>
                    <w:right w:val="none" w:sz="0" w:space="0" w:color="auto"/>
                  </w:divBdr>
                  <w:divsChild>
                    <w:div w:id="654338784">
                      <w:marLeft w:val="0"/>
                      <w:marRight w:val="0"/>
                      <w:marTop w:val="0"/>
                      <w:marBottom w:val="0"/>
                      <w:divBdr>
                        <w:top w:val="none" w:sz="0" w:space="0" w:color="auto"/>
                        <w:left w:val="none" w:sz="0" w:space="0" w:color="auto"/>
                        <w:bottom w:val="none" w:sz="0" w:space="0" w:color="auto"/>
                        <w:right w:val="none" w:sz="0" w:space="0" w:color="auto"/>
                      </w:divBdr>
                      <w:divsChild>
                        <w:div w:id="1164886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7323322">
      <w:bodyDiv w:val="1"/>
      <w:marLeft w:val="0"/>
      <w:marRight w:val="0"/>
      <w:marTop w:val="0"/>
      <w:marBottom w:val="0"/>
      <w:divBdr>
        <w:top w:val="none" w:sz="0" w:space="0" w:color="auto"/>
        <w:left w:val="none" w:sz="0" w:space="0" w:color="auto"/>
        <w:bottom w:val="none" w:sz="0" w:space="0" w:color="auto"/>
        <w:right w:val="none" w:sz="0" w:space="0" w:color="auto"/>
      </w:divBdr>
    </w:div>
    <w:div w:id="1964000986">
      <w:bodyDiv w:val="1"/>
      <w:marLeft w:val="0"/>
      <w:marRight w:val="0"/>
      <w:marTop w:val="0"/>
      <w:marBottom w:val="0"/>
      <w:divBdr>
        <w:top w:val="none" w:sz="0" w:space="0" w:color="auto"/>
        <w:left w:val="none" w:sz="0" w:space="0" w:color="auto"/>
        <w:bottom w:val="none" w:sz="0" w:space="0" w:color="auto"/>
        <w:right w:val="none" w:sz="0" w:space="0" w:color="auto"/>
      </w:divBdr>
    </w:div>
    <w:div w:id="1969047379">
      <w:bodyDiv w:val="1"/>
      <w:marLeft w:val="0"/>
      <w:marRight w:val="0"/>
      <w:marTop w:val="0"/>
      <w:marBottom w:val="0"/>
      <w:divBdr>
        <w:top w:val="none" w:sz="0" w:space="0" w:color="auto"/>
        <w:left w:val="none" w:sz="0" w:space="0" w:color="auto"/>
        <w:bottom w:val="none" w:sz="0" w:space="0" w:color="auto"/>
        <w:right w:val="none" w:sz="0" w:space="0" w:color="auto"/>
      </w:divBdr>
    </w:div>
    <w:div w:id="1971278305">
      <w:bodyDiv w:val="1"/>
      <w:marLeft w:val="0"/>
      <w:marRight w:val="0"/>
      <w:marTop w:val="0"/>
      <w:marBottom w:val="0"/>
      <w:divBdr>
        <w:top w:val="none" w:sz="0" w:space="0" w:color="auto"/>
        <w:left w:val="none" w:sz="0" w:space="0" w:color="auto"/>
        <w:bottom w:val="none" w:sz="0" w:space="0" w:color="auto"/>
        <w:right w:val="none" w:sz="0" w:space="0" w:color="auto"/>
      </w:divBdr>
    </w:div>
    <w:div w:id="1987319282">
      <w:bodyDiv w:val="1"/>
      <w:marLeft w:val="0"/>
      <w:marRight w:val="0"/>
      <w:marTop w:val="0"/>
      <w:marBottom w:val="0"/>
      <w:divBdr>
        <w:top w:val="none" w:sz="0" w:space="0" w:color="auto"/>
        <w:left w:val="none" w:sz="0" w:space="0" w:color="auto"/>
        <w:bottom w:val="none" w:sz="0" w:space="0" w:color="auto"/>
        <w:right w:val="none" w:sz="0" w:space="0" w:color="auto"/>
      </w:divBdr>
    </w:div>
    <w:div w:id="1992129387">
      <w:bodyDiv w:val="1"/>
      <w:marLeft w:val="0"/>
      <w:marRight w:val="0"/>
      <w:marTop w:val="0"/>
      <w:marBottom w:val="0"/>
      <w:divBdr>
        <w:top w:val="none" w:sz="0" w:space="0" w:color="auto"/>
        <w:left w:val="none" w:sz="0" w:space="0" w:color="auto"/>
        <w:bottom w:val="none" w:sz="0" w:space="0" w:color="auto"/>
        <w:right w:val="none" w:sz="0" w:space="0" w:color="auto"/>
      </w:divBdr>
    </w:div>
    <w:div w:id="1992520868">
      <w:bodyDiv w:val="1"/>
      <w:marLeft w:val="0"/>
      <w:marRight w:val="0"/>
      <w:marTop w:val="0"/>
      <w:marBottom w:val="0"/>
      <w:divBdr>
        <w:top w:val="none" w:sz="0" w:space="0" w:color="auto"/>
        <w:left w:val="none" w:sz="0" w:space="0" w:color="auto"/>
        <w:bottom w:val="none" w:sz="0" w:space="0" w:color="auto"/>
        <w:right w:val="none" w:sz="0" w:space="0" w:color="auto"/>
      </w:divBdr>
    </w:div>
    <w:div w:id="1999117291">
      <w:bodyDiv w:val="1"/>
      <w:marLeft w:val="0"/>
      <w:marRight w:val="0"/>
      <w:marTop w:val="0"/>
      <w:marBottom w:val="0"/>
      <w:divBdr>
        <w:top w:val="none" w:sz="0" w:space="0" w:color="auto"/>
        <w:left w:val="none" w:sz="0" w:space="0" w:color="auto"/>
        <w:bottom w:val="none" w:sz="0" w:space="0" w:color="auto"/>
        <w:right w:val="none" w:sz="0" w:space="0" w:color="auto"/>
      </w:divBdr>
    </w:div>
    <w:div w:id="2002076514">
      <w:bodyDiv w:val="1"/>
      <w:marLeft w:val="0"/>
      <w:marRight w:val="0"/>
      <w:marTop w:val="0"/>
      <w:marBottom w:val="0"/>
      <w:divBdr>
        <w:top w:val="none" w:sz="0" w:space="0" w:color="auto"/>
        <w:left w:val="none" w:sz="0" w:space="0" w:color="auto"/>
        <w:bottom w:val="none" w:sz="0" w:space="0" w:color="auto"/>
        <w:right w:val="none" w:sz="0" w:space="0" w:color="auto"/>
      </w:divBdr>
    </w:div>
    <w:div w:id="2021153714">
      <w:bodyDiv w:val="1"/>
      <w:marLeft w:val="0"/>
      <w:marRight w:val="0"/>
      <w:marTop w:val="0"/>
      <w:marBottom w:val="0"/>
      <w:divBdr>
        <w:top w:val="none" w:sz="0" w:space="0" w:color="auto"/>
        <w:left w:val="none" w:sz="0" w:space="0" w:color="auto"/>
        <w:bottom w:val="none" w:sz="0" w:space="0" w:color="auto"/>
        <w:right w:val="none" w:sz="0" w:space="0" w:color="auto"/>
      </w:divBdr>
    </w:div>
    <w:div w:id="2044279745">
      <w:bodyDiv w:val="1"/>
      <w:marLeft w:val="0"/>
      <w:marRight w:val="0"/>
      <w:marTop w:val="0"/>
      <w:marBottom w:val="0"/>
      <w:divBdr>
        <w:top w:val="none" w:sz="0" w:space="0" w:color="auto"/>
        <w:left w:val="none" w:sz="0" w:space="0" w:color="auto"/>
        <w:bottom w:val="none" w:sz="0" w:space="0" w:color="auto"/>
        <w:right w:val="none" w:sz="0" w:space="0" w:color="auto"/>
      </w:divBdr>
    </w:div>
    <w:div w:id="2063597941">
      <w:bodyDiv w:val="1"/>
      <w:marLeft w:val="0"/>
      <w:marRight w:val="0"/>
      <w:marTop w:val="0"/>
      <w:marBottom w:val="0"/>
      <w:divBdr>
        <w:top w:val="none" w:sz="0" w:space="0" w:color="auto"/>
        <w:left w:val="none" w:sz="0" w:space="0" w:color="auto"/>
        <w:bottom w:val="none" w:sz="0" w:space="0" w:color="auto"/>
        <w:right w:val="none" w:sz="0" w:space="0" w:color="auto"/>
      </w:divBdr>
    </w:div>
    <w:div w:id="2065908749">
      <w:bodyDiv w:val="1"/>
      <w:marLeft w:val="0"/>
      <w:marRight w:val="0"/>
      <w:marTop w:val="0"/>
      <w:marBottom w:val="0"/>
      <w:divBdr>
        <w:top w:val="none" w:sz="0" w:space="0" w:color="auto"/>
        <w:left w:val="none" w:sz="0" w:space="0" w:color="auto"/>
        <w:bottom w:val="none" w:sz="0" w:space="0" w:color="auto"/>
        <w:right w:val="none" w:sz="0" w:space="0" w:color="auto"/>
      </w:divBdr>
    </w:div>
    <w:div w:id="2066945012">
      <w:bodyDiv w:val="1"/>
      <w:marLeft w:val="0"/>
      <w:marRight w:val="0"/>
      <w:marTop w:val="0"/>
      <w:marBottom w:val="0"/>
      <w:divBdr>
        <w:top w:val="none" w:sz="0" w:space="0" w:color="auto"/>
        <w:left w:val="none" w:sz="0" w:space="0" w:color="auto"/>
        <w:bottom w:val="none" w:sz="0" w:space="0" w:color="auto"/>
        <w:right w:val="none" w:sz="0" w:space="0" w:color="auto"/>
      </w:divBdr>
    </w:div>
    <w:div w:id="2069497737">
      <w:bodyDiv w:val="1"/>
      <w:marLeft w:val="0"/>
      <w:marRight w:val="0"/>
      <w:marTop w:val="0"/>
      <w:marBottom w:val="0"/>
      <w:divBdr>
        <w:top w:val="none" w:sz="0" w:space="0" w:color="auto"/>
        <w:left w:val="none" w:sz="0" w:space="0" w:color="auto"/>
        <w:bottom w:val="none" w:sz="0" w:space="0" w:color="auto"/>
        <w:right w:val="none" w:sz="0" w:space="0" w:color="auto"/>
      </w:divBdr>
    </w:div>
    <w:div w:id="2071612548">
      <w:bodyDiv w:val="1"/>
      <w:marLeft w:val="0"/>
      <w:marRight w:val="0"/>
      <w:marTop w:val="0"/>
      <w:marBottom w:val="0"/>
      <w:divBdr>
        <w:top w:val="none" w:sz="0" w:space="0" w:color="auto"/>
        <w:left w:val="none" w:sz="0" w:space="0" w:color="auto"/>
        <w:bottom w:val="none" w:sz="0" w:space="0" w:color="auto"/>
        <w:right w:val="none" w:sz="0" w:space="0" w:color="auto"/>
      </w:divBdr>
    </w:div>
    <w:div w:id="2071884139">
      <w:bodyDiv w:val="1"/>
      <w:marLeft w:val="0"/>
      <w:marRight w:val="0"/>
      <w:marTop w:val="0"/>
      <w:marBottom w:val="0"/>
      <w:divBdr>
        <w:top w:val="none" w:sz="0" w:space="0" w:color="auto"/>
        <w:left w:val="none" w:sz="0" w:space="0" w:color="auto"/>
        <w:bottom w:val="none" w:sz="0" w:space="0" w:color="auto"/>
        <w:right w:val="none" w:sz="0" w:space="0" w:color="auto"/>
      </w:divBdr>
    </w:div>
    <w:div w:id="2087074021">
      <w:bodyDiv w:val="1"/>
      <w:marLeft w:val="0"/>
      <w:marRight w:val="0"/>
      <w:marTop w:val="0"/>
      <w:marBottom w:val="0"/>
      <w:divBdr>
        <w:top w:val="none" w:sz="0" w:space="0" w:color="auto"/>
        <w:left w:val="none" w:sz="0" w:space="0" w:color="auto"/>
        <w:bottom w:val="none" w:sz="0" w:space="0" w:color="auto"/>
        <w:right w:val="none" w:sz="0" w:space="0" w:color="auto"/>
      </w:divBdr>
    </w:div>
    <w:div w:id="2092577955">
      <w:bodyDiv w:val="1"/>
      <w:marLeft w:val="0"/>
      <w:marRight w:val="0"/>
      <w:marTop w:val="0"/>
      <w:marBottom w:val="0"/>
      <w:divBdr>
        <w:top w:val="none" w:sz="0" w:space="0" w:color="auto"/>
        <w:left w:val="none" w:sz="0" w:space="0" w:color="auto"/>
        <w:bottom w:val="none" w:sz="0" w:space="0" w:color="auto"/>
        <w:right w:val="none" w:sz="0" w:space="0" w:color="auto"/>
      </w:divBdr>
    </w:div>
    <w:div w:id="2095541271">
      <w:bodyDiv w:val="1"/>
      <w:marLeft w:val="0"/>
      <w:marRight w:val="0"/>
      <w:marTop w:val="0"/>
      <w:marBottom w:val="0"/>
      <w:divBdr>
        <w:top w:val="none" w:sz="0" w:space="0" w:color="auto"/>
        <w:left w:val="none" w:sz="0" w:space="0" w:color="auto"/>
        <w:bottom w:val="none" w:sz="0" w:space="0" w:color="auto"/>
        <w:right w:val="none" w:sz="0" w:space="0" w:color="auto"/>
      </w:divBdr>
    </w:div>
    <w:div w:id="2111194571">
      <w:bodyDiv w:val="1"/>
      <w:marLeft w:val="0"/>
      <w:marRight w:val="0"/>
      <w:marTop w:val="0"/>
      <w:marBottom w:val="0"/>
      <w:divBdr>
        <w:top w:val="none" w:sz="0" w:space="0" w:color="auto"/>
        <w:left w:val="none" w:sz="0" w:space="0" w:color="auto"/>
        <w:bottom w:val="none" w:sz="0" w:space="0" w:color="auto"/>
        <w:right w:val="none" w:sz="0" w:space="0" w:color="auto"/>
      </w:divBdr>
    </w:div>
    <w:div w:id="2115854361">
      <w:bodyDiv w:val="1"/>
      <w:marLeft w:val="0"/>
      <w:marRight w:val="0"/>
      <w:marTop w:val="0"/>
      <w:marBottom w:val="0"/>
      <w:divBdr>
        <w:top w:val="none" w:sz="0" w:space="0" w:color="auto"/>
        <w:left w:val="none" w:sz="0" w:space="0" w:color="auto"/>
        <w:bottom w:val="none" w:sz="0" w:space="0" w:color="auto"/>
        <w:right w:val="none" w:sz="0" w:space="0" w:color="auto"/>
      </w:divBdr>
    </w:div>
    <w:div w:id="2121951196">
      <w:bodyDiv w:val="1"/>
      <w:marLeft w:val="0"/>
      <w:marRight w:val="0"/>
      <w:marTop w:val="0"/>
      <w:marBottom w:val="0"/>
      <w:divBdr>
        <w:top w:val="none" w:sz="0" w:space="0" w:color="auto"/>
        <w:left w:val="none" w:sz="0" w:space="0" w:color="auto"/>
        <w:bottom w:val="none" w:sz="0" w:space="0" w:color="auto"/>
        <w:right w:val="none" w:sz="0" w:space="0" w:color="auto"/>
      </w:divBdr>
    </w:div>
    <w:div w:id="2126845197">
      <w:bodyDiv w:val="1"/>
      <w:marLeft w:val="0"/>
      <w:marRight w:val="0"/>
      <w:marTop w:val="0"/>
      <w:marBottom w:val="0"/>
      <w:divBdr>
        <w:top w:val="none" w:sz="0" w:space="0" w:color="auto"/>
        <w:left w:val="none" w:sz="0" w:space="0" w:color="auto"/>
        <w:bottom w:val="none" w:sz="0" w:space="0" w:color="auto"/>
        <w:right w:val="none" w:sz="0" w:space="0" w:color="auto"/>
      </w:divBdr>
    </w:div>
    <w:div w:id="2136099546">
      <w:bodyDiv w:val="1"/>
      <w:marLeft w:val="0"/>
      <w:marRight w:val="0"/>
      <w:marTop w:val="0"/>
      <w:marBottom w:val="0"/>
      <w:divBdr>
        <w:top w:val="none" w:sz="0" w:space="0" w:color="auto"/>
        <w:left w:val="none" w:sz="0" w:space="0" w:color="auto"/>
        <w:bottom w:val="none" w:sz="0" w:space="0" w:color="auto"/>
        <w:right w:val="none" w:sz="0" w:space="0" w:color="auto"/>
      </w:divBdr>
    </w:div>
    <w:div w:id="2142993548">
      <w:bodyDiv w:val="1"/>
      <w:marLeft w:val="0"/>
      <w:marRight w:val="0"/>
      <w:marTop w:val="0"/>
      <w:marBottom w:val="0"/>
      <w:divBdr>
        <w:top w:val="none" w:sz="0" w:space="0" w:color="auto"/>
        <w:left w:val="none" w:sz="0" w:space="0" w:color="auto"/>
        <w:bottom w:val="none" w:sz="0" w:space="0" w:color="auto"/>
        <w:right w:val="none" w:sz="0" w:space="0" w:color="auto"/>
      </w:divBdr>
    </w:div>
    <w:div w:id="21456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wmf"/><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6.wmf"/><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footer" Target="footer3.xml"/><Relationship Id="rId30"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29C4-399E-4F79-B88C-31759F9F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Stanford LG Template.dot</Template>
  <TotalTime>0</TotalTime>
  <Pages>44</Pages>
  <Words>11721</Words>
  <Characters>66812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78377</CharactersWithSpaces>
  <SharedDoc>false</SharedDoc>
  <HLinks>
    <vt:vector size="360" baseType="variant">
      <vt:variant>
        <vt:i4>1376308</vt:i4>
      </vt:variant>
      <vt:variant>
        <vt:i4>356</vt:i4>
      </vt:variant>
      <vt:variant>
        <vt:i4>0</vt:i4>
      </vt:variant>
      <vt:variant>
        <vt:i4>5</vt:i4>
      </vt:variant>
      <vt:variant>
        <vt:lpwstr/>
      </vt:variant>
      <vt:variant>
        <vt:lpwstr>_Toc415467306</vt:lpwstr>
      </vt:variant>
      <vt:variant>
        <vt:i4>1376308</vt:i4>
      </vt:variant>
      <vt:variant>
        <vt:i4>350</vt:i4>
      </vt:variant>
      <vt:variant>
        <vt:i4>0</vt:i4>
      </vt:variant>
      <vt:variant>
        <vt:i4>5</vt:i4>
      </vt:variant>
      <vt:variant>
        <vt:lpwstr/>
      </vt:variant>
      <vt:variant>
        <vt:lpwstr>_Toc415467305</vt:lpwstr>
      </vt:variant>
      <vt:variant>
        <vt:i4>1376308</vt:i4>
      </vt:variant>
      <vt:variant>
        <vt:i4>344</vt:i4>
      </vt:variant>
      <vt:variant>
        <vt:i4>0</vt:i4>
      </vt:variant>
      <vt:variant>
        <vt:i4>5</vt:i4>
      </vt:variant>
      <vt:variant>
        <vt:lpwstr/>
      </vt:variant>
      <vt:variant>
        <vt:lpwstr>_Toc415467304</vt:lpwstr>
      </vt:variant>
      <vt:variant>
        <vt:i4>1376308</vt:i4>
      </vt:variant>
      <vt:variant>
        <vt:i4>338</vt:i4>
      </vt:variant>
      <vt:variant>
        <vt:i4>0</vt:i4>
      </vt:variant>
      <vt:variant>
        <vt:i4>5</vt:i4>
      </vt:variant>
      <vt:variant>
        <vt:lpwstr/>
      </vt:variant>
      <vt:variant>
        <vt:lpwstr>_Toc415467303</vt:lpwstr>
      </vt:variant>
      <vt:variant>
        <vt:i4>1376308</vt:i4>
      </vt:variant>
      <vt:variant>
        <vt:i4>332</vt:i4>
      </vt:variant>
      <vt:variant>
        <vt:i4>0</vt:i4>
      </vt:variant>
      <vt:variant>
        <vt:i4>5</vt:i4>
      </vt:variant>
      <vt:variant>
        <vt:lpwstr/>
      </vt:variant>
      <vt:variant>
        <vt:lpwstr>_Toc415467302</vt:lpwstr>
      </vt:variant>
      <vt:variant>
        <vt:i4>1376308</vt:i4>
      </vt:variant>
      <vt:variant>
        <vt:i4>326</vt:i4>
      </vt:variant>
      <vt:variant>
        <vt:i4>0</vt:i4>
      </vt:variant>
      <vt:variant>
        <vt:i4>5</vt:i4>
      </vt:variant>
      <vt:variant>
        <vt:lpwstr/>
      </vt:variant>
      <vt:variant>
        <vt:lpwstr>_Toc415467301</vt:lpwstr>
      </vt:variant>
      <vt:variant>
        <vt:i4>1376308</vt:i4>
      </vt:variant>
      <vt:variant>
        <vt:i4>320</vt:i4>
      </vt:variant>
      <vt:variant>
        <vt:i4>0</vt:i4>
      </vt:variant>
      <vt:variant>
        <vt:i4>5</vt:i4>
      </vt:variant>
      <vt:variant>
        <vt:lpwstr/>
      </vt:variant>
      <vt:variant>
        <vt:lpwstr>_Toc415467300</vt:lpwstr>
      </vt:variant>
      <vt:variant>
        <vt:i4>1835061</vt:i4>
      </vt:variant>
      <vt:variant>
        <vt:i4>314</vt:i4>
      </vt:variant>
      <vt:variant>
        <vt:i4>0</vt:i4>
      </vt:variant>
      <vt:variant>
        <vt:i4>5</vt:i4>
      </vt:variant>
      <vt:variant>
        <vt:lpwstr/>
      </vt:variant>
      <vt:variant>
        <vt:lpwstr>_Toc415467299</vt:lpwstr>
      </vt:variant>
      <vt:variant>
        <vt:i4>1835061</vt:i4>
      </vt:variant>
      <vt:variant>
        <vt:i4>308</vt:i4>
      </vt:variant>
      <vt:variant>
        <vt:i4>0</vt:i4>
      </vt:variant>
      <vt:variant>
        <vt:i4>5</vt:i4>
      </vt:variant>
      <vt:variant>
        <vt:lpwstr/>
      </vt:variant>
      <vt:variant>
        <vt:lpwstr>_Toc415467298</vt:lpwstr>
      </vt:variant>
      <vt:variant>
        <vt:i4>1835061</vt:i4>
      </vt:variant>
      <vt:variant>
        <vt:i4>302</vt:i4>
      </vt:variant>
      <vt:variant>
        <vt:i4>0</vt:i4>
      </vt:variant>
      <vt:variant>
        <vt:i4>5</vt:i4>
      </vt:variant>
      <vt:variant>
        <vt:lpwstr/>
      </vt:variant>
      <vt:variant>
        <vt:lpwstr>_Toc415467297</vt:lpwstr>
      </vt:variant>
      <vt:variant>
        <vt:i4>1835061</vt:i4>
      </vt:variant>
      <vt:variant>
        <vt:i4>296</vt:i4>
      </vt:variant>
      <vt:variant>
        <vt:i4>0</vt:i4>
      </vt:variant>
      <vt:variant>
        <vt:i4>5</vt:i4>
      </vt:variant>
      <vt:variant>
        <vt:lpwstr/>
      </vt:variant>
      <vt:variant>
        <vt:lpwstr>_Toc415467296</vt:lpwstr>
      </vt:variant>
      <vt:variant>
        <vt:i4>1835061</vt:i4>
      </vt:variant>
      <vt:variant>
        <vt:i4>290</vt:i4>
      </vt:variant>
      <vt:variant>
        <vt:i4>0</vt:i4>
      </vt:variant>
      <vt:variant>
        <vt:i4>5</vt:i4>
      </vt:variant>
      <vt:variant>
        <vt:lpwstr/>
      </vt:variant>
      <vt:variant>
        <vt:lpwstr>_Toc415467295</vt:lpwstr>
      </vt:variant>
      <vt:variant>
        <vt:i4>1835061</vt:i4>
      </vt:variant>
      <vt:variant>
        <vt:i4>284</vt:i4>
      </vt:variant>
      <vt:variant>
        <vt:i4>0</vt:i4>
      </vt:variant>
      <vt:variant>
        <vt:i4>5</vt:i4>
      </vt:variant>
      <vt:variant>
        <vt:lpwstr/>
      </vt:variant>
      <vt:variant>
        <vt:lpwstr>_Toc415467294</vt:lpwstr>
      </vt:variant>
      <vt:variant>
        <vt:i4>1835061</vt:i4>
      </vt:variant>
      <vt:variant>
        <vt:i4>278</vt:i4>
      </vt:variant>
      <vt:variant>
        <vt:i4>0</vt:i4>
      </vt:variant>
      <vt:variant>
        <vt:i4>5</vt:i4>
      </vt:variant>
      <vt:variant>
        <vt:lpwstr/>
      </vt:variant>
      <vt:variant>
        <vt:lpwstr>_Toc415467293</vt:lpwstr>
      </vt:variant>
      <vt:variant>
        <vt:i4>1835061</vt:i4>
      </vt:variant>
      <vt:variant>
        <vt:i4>272</vt:i4>
      </vt:variant>
      <vt:variant>
        <vt:i4>0</vt:i4>
      </vt:variant>
      <vt:variant>
        <vt:i4>5</vt:i4>
      </vt:variant>
      <vt:variant>
        <vt:lpwstr/>
      </vt:variant>
      <vt:variant>
        <vt:lpwstr>_Toc415467292</vt:lpwstr>
      </vt:variant>
      <vt:variant>
        <vt:i4>1835061</vt:i4>
      </vt:variant>
      <vt:variant>
        <vt:i4>266</vt:i4>
      </vt:variant>
      <vt:variant>
        <vt:i4>0</vt:i4>
      </vt:variant>
      <vt:variant>
        <vt:i4>5</vt:i4>
      </vt:variant>
      <vt:variant>
        <vt:lpwstr/>
      </vt:variant>
      <vt:variant>
        <vt:lpwstr>_Toc415467291</vt:lpwstr>
      </vt:variant>
      <vt:variant>
        <vt:i4>1835061</vt:i4>
      </vt:variant>
      <vt:variant>
        <vt:i4>260</vt:i4>
      </vt:variant>
      <vt:variant>
        <vt:i4>0</vt:i4>
      </vt:variant>
      <vt:variant>
        <vt:i4>5</vt:i4>
      </vt:variant>
      <vt:variant>
        <vt:lpwstr/>
      </vt:variant>
      <vt:variant>
        <vt:lpwstr>_Toc415467290</vt:lpwstr>
      </vt:variant>
      <vt:variant>
        <vt:i4>1900597</vt:i4>
      </vt:variant>
      <vt:variant>
        <vt:i4>254</vt:i4>
      </vt:variant>
      <vt:variant>
        <vt:i4>0</vt:i4>
      </vt:variant>
      <vt:variant>
        <vt:i4>5</vt:i4>
      </vt:variant>
      <vt:variant>
        <vt:lpwstr/>
      </vt:variant>
      <vt:variant>
        <vt:lpwstr>_Toc415467289</vt:lpwstr>
      </vt:variant>
      <vt:variant>
        <vt:i4>1900597</vt:i4>
      </vt:variant>
      <vt:variant>
        <vt:i4>248</vt:i4>
      </vt:variant>
      <vt:variant>
        <vt:i4>0</vt:i4>
      </vt:variant>
      <vt:variant>
        <vt:i4>5</vt:i4>
      </vt:variant>
      <vt:variant>
        <vt:lpwstr/>
      </vt:variant>
      <vt:variant>
        <vt:lpwstr>_Toc415467288</vt:lpwstr>
      </vt:variant>
      <vt:variant>
        <vt:i4>1900597</vt:i4>
      </vt:variant>
      <vt:variant>
        <vt:i4>242</vt:i4>
      </vt:variant>
      <vt:variant>
        <vt:i4>0</vt:i4>
      </vt:variant>
      <vt:variant>
        <vt:i4>5</vt:i4>
      </vt:variant>
      <vt:variant>
        <vt:lpwstr/>
      </vt:variant>
      <vt:variant>
        <vt:lpwstr>_Toc415467287</vt:lpwstr>
      </vt:variant>
      <vt:variant>
        <vt:i4>1900597</vt:i4>
      </vt:variant>
      <vt:variant>
        <vt:i4>236</vt:i4>
      </vt:variant>
      <vt:variant>
        <vt:i4>0</vt:i4>
      </vt:variant>
      <vt:variant>
        <vt:i4>5</vt:i4>
      </vt:variant>
      <vt:variant>
        <vt:lpwstr/>
      </vt:variant>
      <vt:variant>
        <vt:lpwstr>_Toc415467286</vt:lpwstr>
      </vt:variant>
      <vt:variant>
        <vt:i4>1900597</vt:i4>
      </vt:variant>
      <vt:variant>
        <vt:i4>230</vt:i4>
      </vt:variant>
      <vt:variant>
        <vt:i4>0</vt:i4>
      </vt:variant>
      <vt:variant>
        <vt:i4>5</vt:i4>
      </vt:variant>
      <vt:variant>
        <vt:lpwstr/>
      </vt:variant>
      <vt:variant>
        <vt:lpwstr>_Toc415467285</vt:lpwstr>
      </vt:variant>
      <vt:variant>
        <vt:i4>1900597</vt:i4>
      </vt:variant>
      <vt:variant>
        <vt:i4>224</vt:i4>
      </vt:variant>
      <vt:variant>
        <vt:i4>0</vt:i4>
      </vt:variant>
      <vt:variant>
        <vt:i4>5</vt:i4>
      </vt:variant>
      <vt:variant>
        <vt:lpwstr/>
      </vt:variant>
      <vt:variant>
        <vt:lpwstr>_Toc415467284</vt:lpwstr>
      </vt:variant>
      <vt:variant>
        <vt:i4>1900597</vt:i4>
      </vt:variant>
      <vt:variant>
        <vt:i4>218</vt:i4>
      </vt:variant>
      <vt:variant>
        <vt:i4>0</vt:i4>
      </vt:variant>
      <vt:variant>
        <vt:i4>5</vt:i4>
      </vt:variant>
      <vt:variant>
        <vt:lpwstr/>
      </vt:variant>
      <vt:variant>
        <vt:lpwstr>_Toc415467283</vt:lpwstr>
      </vt:variant>
      <vt:variant>
        <vt:i4>1900597</vt:i4>
      </vt:variant>
      <vt:variant>
        <vt:i4>212</vt:i4>
      </vt:variant>
      <vt:variant>
        <vt:i4>0</vt:i4>
      </vt:variant>
      <vt:variant>
        <vt:i4>5</vt:i4>
      </vt:variant>
      <vt:variant>
        <vt:lpwstr/>
      </vt:variant>
      <vt:variant>
        <vt:lpwstr>_Toc415467282</vt:lpwstr>
      </vt:variant>
      <vt:variant>
        <vt:i4>1900597</vt:i4>
      </vt:variant>
      <vt:variant>
        <vt:i4>206</vt:i4>
      </vt:variant>
      <vt:variant>
        <vt:i4>0</vt:i4>
      </vt:variant>
      <vt:variant>
        <vt:i4>5</vt:i4>
      </vt:variant>
      <vt:variant>
        <vt:lpwstr/>
      </vt:variant>
      <vt:variant>
        <vt:lpwstr>_Toc415467281</vt:lpwstr>
      </vt:variant>
      <vt:variant>
        <vt:i4>1900597</vt:i4>
      </vt:variant>
      <vt:variant>
        <vt:i4>200</vt:i4>
      </vt:variant>
      <vt:variant>
        <vt:i4>0</vt:i4>
      </vt:variant>
      <vt:variant>
        <vt:i4>5</vt:i4>
      </vt:variant>
      <vt:variant>
        <vt:lpwstr/>
      </vt:variant>
      <vt:variant>
        <vt:lpwstr>_Toc415467280</vt:lpwstr>
      </vt:variant>
      <vt:variant>
        <vt:i4>1179701</vt:i4>
      </vt:variant>
      <vt:variant>
        <vt:i4>194</vt:i4>
      </vt:variant>
      <vt:variant>
        <vt:i4>0</vt:i4>
      </vt:variant>
      <vt:variant>
        <vt:i4>5</vt:i4>
      </vt:variant>
      <vt:variant>
        <vt:lpwstr/>
      </vt:variant>
      <vt:variant>
        <vt:lpwstr>_Toc415467279</vt:lpwstr>
      </vt:variant>
      <vt:variant>
        <vt:i4>1179701</vt:i4>
      </vt:variant>
      <vt:variant>
        <vt:i4>188</vt:i4>
      </vt:variant>
      <vt:variant>
        <vt:i4>0</vt:i4>
      </vt:variant>
      <vt:variant>
        <vt:i4>5</vt:i4>
      </vt:variant>
      <vt:variant>
        <vt:lpwstr/>
      </vt:variant>
      <vt:variant>
        <vt:lpwstr>_Toc415467278</vt:lpwstr>
      </vt:variant>
      <vt:variant>
        <vt:i4>1179701</vt:i4>
      </vt:variant>
      <vt:variant>
        <vt:i4>182</vt:i4>
      </vt:variant>
      <vt:variant>
        <vt:i4>0</vt:i4>
      </vt:variant>
      <vt:variant>
        <vt:i4>5</vt:i4>
      </vt:variant>
      <vt:variant>
        <vt:lpwstr/>
      </vt:variant>
      <vt:variant>
        <vt:lpwstr>_Toc415467277</vt:lpwstr>
      </vt:variant>
      <vt:variant>
        <vt:i4>1179701</vt:i4>
      </vt:variant>
      <vt:variant>
        <vt:i4>176</vt:i4>
      </vt:variant>
      <vt:variant>
        <vt:i4>0</vt:i4>
      </vt:variant>
      <vt:variant>
        <vt:i4>5</vt:i4>
      </vt:variant>
      <vt:variant>
        <vt:lpwstr/>
      </vt:variant>
      <vt:variant>
        <vt:lpwstr>_Toc415467276</vt:lpwstr>
      </vt:variant>
      <vt:variant>
        <vt:i4>1179701</vt:i4>
      </vt:variant>
      <vt:variant>
        <vt:i4>170</vt:i4>
      </vt:variant>
      <vt:variant>
        <vt:i4>0</vt:i4>
      </vt:variant>
      <vt:variant>
        <vt:i4>5</vt:i4>
      </vt:variant>
      <vt:variant>
        <vt:lpwstr/>
      </vt:variant>
      <vt:variant>
        <vt:lpwstr>_Toc415467275</vt:lpwstr>
      </vt:variant>
      <vt:variant>
        <vt:i4>1179701</vt:i4>
      </vt:variant>
      <vt:variant>
        <vt:i4>164</vt:i4>
      </vt:variant>
      <vt:variant>
        <vt:i4>0</vt:i4>
      </vt:variant>
      <vt:variant>
        <vt:i4>5</vt:i4>
      </vt:variant>
      <vt:variant>
        <vt:lpwstr/>
      </vt:variant>
      <vt:variant>
        <vt:lpwstr>_Toc415467274</vt:lpwstr>
      </vt:variant>
      <vt:variant>
        <vt:i4>1179701</vt:i4>
      </vt:variant>
      <vt:variant>
        <vt:i4>158</vt:i4>
      </vt:variant>
      <vt:variant>
        <vt:i4>0</vt:i4>
      </vt:variant>
      <vt:variant>
        <vt:i4>5</vt:i4>
      </vt:variant>
      <vt:variant>
        <vt:lpwstr/>
      </vt:variant>
      <vt:variant>
        <vt:lpwstr>_Toc415467273</vt:lpwstr>
      </vt:variant>
      <vt:variant>
        <vt:i4>1179701</vt:i4>
      </vt:variant>
      <vt:variant>
        <vt:i4>152</vt:i4>
      </vt:variant>
      <vt:variant>
        <vt:i4>0</vt:i4>
      </vt:variant>
      <vt:variant>
        <vt:i4>5</vt:i4>
      </vt:variant>
      <vt:variant>
        <vt:lpwstr/>
      </vt:variant>
      <vt:variant>
        <vt:lpwstr>_Toc415467272</vt:lpwstr>
      </vt:variant>
      <vt:variant>
        <vt:i4>1179701</vt:i4>
      </vt:variant>
      <vt:variant>
        <vt:i4>146</vt:i4>
      </vt:variant>
      <vt:variant>
        <vt:i4>0</vt:i4>
      </vt:variant>
      <vt:variant>
        <vt:i4>5</vt:i4>
      </vt:variant>
      <vt:variant>
        <vt:lpwstr/>
      </vt:variant>
      <vt:variant>
        <vt:lpwstr>_Toc415467271</vt:lpwstr>
      </vt:variant>
      <vt:variant>
        <vt:i4>1179701</vt:i4>
      </vt:variant>
      <vt:variant>
        <vt:i4>140</vt:i4>
      </vt:variant>
      <vt:variant>
        <vt:i4>0</vt:i4>
      </vt:variant>
      <vt:variant>
        <vt:i4>5</vt:i4>
      </vt:variant>
      <vt:variant>
        <vt:lpwstr/>
      </vt:variant>
      <vt:variant>
        <vt:lpwstr>_Toc415467270</vt:lpwstr>
      </vt:variant>
      <vt:variant>
        <vt:i4>1245237</vt:i4>
      </vt:variant>
      <vt:variant>
        <vt:i4>134</vt:i4>
      </vt:variant>
      <vt:variant>
        <vt:i4>0</vt:i4>
      </vt:variant>
      <vt:variant>
        <vt:i4>5</vt:i4>
      </vt:variant>
      <vt:variant>
        <vt:lpwstr/>
      </vt:variant>
      <vt:variant>
        <vt:lpwstr>_Toc415467269</vt:lpwstr>
      </vt:variant>
      <vt:variant>
        <vt:i4>1245237</vt:i4>
      </vt:variant>
      <vt:variant>
        <vt:i4>128</vt:i4>
      </vt:variant>
      <vt:variant>
        <vt:i4>0</vt:i4>
      </vt:variant>
      <vt:variant>
        <vt:i4>5</vt:i4>
      </vt:variant>
      <vt:variant>
        <vt:lpwstr/>
      </vt:variant>
      <vt:variant>
        <vt:lpwstr>_Toc415467268</vt:lpwstr>
      </vt:variant>
      <vt:variant>
        <vt:i4>1245237</vt:i4>
      </vt:variant>
      <vt:variant>
        <vt:i4>122</vt:i4>
      </vt:variant>
      <vt:variant>
        <vt:i4>0</vt:i4>
      </vt:variant>
      <vt:variant>
        <vt:i4>5</vt:i4>
      </vt:variant>
      <vt:variant>
        <vt:lpwstr/>
      </vt:variant>
      <vt:variant>
        <vt:lpwstr>_Toc415467267</vt:lpwstr>
      </vt:variant>
      <vt:variant>
        <vt:i4>1245237</vt:i4>
      </vt:variant>
      <vt:variant>
        <vt:i4>116</vt:i4>
      </vt:variant>
      <vt:variant>
        <vt:i4>0</vt:i4>
      </vt:variant>
      <vt:variant>
        <vt:i4>5</vt:i4>
      </vt:variant>
      <vt:variant>
        <vt:lpwstr/>
      </vt:variant>
      <vt:variant>
        <vt:lpwstr>_Toc415467266</vt:lpwstr>
      </vt:variant>
      <vt:variant>
        <vt:i4>1245237</vt:i4>
      </vt:variant>
      <vt:variant>
        <vt:i4>110</vt:i4>
      </vt:variant>
      <vt:variant>
        <vt:i4>0</vt:i4>
      </vt:variant>
      <vt:variant>
        <vt:i4>5</vt:i4>
      </vt:variant>
      <vt:variant>
        <vt:lpwstr/>
      </vt:variant>
      <vt:variant>
        <vt:lpwstr>_Toc415467265</vt:lpwstr>
      </vt:variant>
      <vt:variant>
        <vt:i4>1245237</vt:i4>
      </vt:variant>
      <vt:variant>
        <vt:i4>104</vt:i4>
      </vt:variant>
      <vt:variant>
        <vt:i4>0</vt:i4>
      </vt:variant>
      <vt:variant>
        <vt:i4>5</vt:i4>
      </vt:variant>
      <vt:variant>
        <vt:lpwstr/>
      </vt:variant>
      <vt:variant>
        <vt:lpwstr>_Toc415467264</vt:lpwstr>
      </vt:variant>
      <vt:variant>
        <vt:i4>1245237</vt:i4>
      </vt:variant>
      <vt:variant>
        <vt:i4>98</vt:i4>
      </vt:variant>
      <vt:variant>
        <vt:i4>0</vt:i4>
      </vt:variant>
      <vt:variant>
        <vt:i4>5</vt:i4>
      </vt:variant>
      <vt:variant>
        <vt:lpwstr/>
      </vt:variant>
      <vt:variant>
        <vt:lpwstr>_Toc415467263</vt:lpwstr>
      </vt:variant>
      <vt:variant>
        <vt:i4>1245237</vt:i4>
      </vt:variant>
      <vt:variant>
        <vt:i4>92</vt:i4>
      </vt:variant>
      <vt:variant>
        <vt:i4>0</vt:i4>
      </vt:variant>
      <vt:variant>
        <vt:i4>5</vt:i4>
      </vt:variant>
      <vt:variant>
        <vt:lpwstr/>
      </vt:variant>
      <vt:variant>
        <vt:lpwstr>_Toc415467262</vt:lpwstr>
      </vt:variant>
      <vt:variant>
        <vt:i4>1245237</vt:i4>
      </vt:variant>
      <vt:variant>
        <vt:i4>86</vt:i4>
      </vt:variant>
      <vt:variant>
        <vt:i4>0</vt:i4>
      </vt:variant>
      <vt:variant>
        <vt:i4>5</vt:i4>
      </vt:variant>
      <vt:variant>
        <vt:lpwstr/>
      </vt:variant>
      <vt:variant>
        <vt:lpwstr>_Toc415467261</vt:lpwstr>
      </vt:variant>
      <vt:variant>
        <vt:i4>1245237</vt:i4>
      </vt:variant>
      <vt:variant>
        <vt:i4>80</vt:i4>
      </vt:variant>
      <vt:variant>
        <vt:i4>0</vt:i4>
      </vt:variant>
      <vt:variant>
        <vt:i4>5</vt:i4>
      </vt:variant>
      <vt:variant>
        <vt:lpwstr/>
      </vt:variant>
      <vt:variant>
        <vt:lpwstr>_Toc415467260</vt:lpwstr>
      </vt:variant>
      <vt:variant>
        <vt:i4>1048629</vt:i4>
      </vt:variant>
      <vt:variant>
        <vt:i4>74</vt:i4>
      </vt:variant>
      <vt:variant>
        <vt:i4>0</vt:i4>
      </vt:variant>
      <vt:variant>
        <vt:i4>5</vt:i4>
      </vt:variant>
      <vt:variant>
        <vt:lpwstr/>
      </vt:variant>
      <vt:variant>
        <vt:lpwstr>_Toc415467259</vt:lpwstr>
      </vt:variant>
      <vt:variant>
        <vt:i4>1048629</vt:i4>
      </vt:variant>
      <vt:variant>
        <vt:i4>68</vt:i4>
      </vt:variant>
      <vt:variant>
        <vt:i4>0</vt:i4>
      </vt:variant>
      <vt:variant>
        <vt:i4>5</vt:i4>
      </vt:variant>
      <vt:variant>
        <vt:lpwstr/>
      </vt:variant>
      <vt:variant>
        <vt:lpwstr>_Toc415467258</vt:lpwstr>
      </vt:variant>
      <vt:variant>
        <vt:i4>1048629</vt:i4>
      </vt:variant>
      <vt:variant>
        <vt:i4>62</vt:i4>
      </vt:variant>
      <vt:variant>
        <vt:i4>0</vt:i4>
      </vt:variant>
      <vt:variant>
        <vt:i4>5</vt:i4>
      </vt:variant>
      <vt:variant>
        <vt:lpwstr/>
      </vt:variant>
      <vt:variant>
        <vt:lpwstr>_Toc415467257</vt:lpwstr>
      </vt:variant>
      <vt:variant>
        <vt:i4>1048629</vt:i4>
      </vt:variant>
      <vt:variant>
        <vt:i4>56</vt:i4>
      </vt:variant>
      <vt:variant>
        <vt:i4>0</vt:i4>
      </vt:variant>
      <vt:variant>
        <vt:i4>5</vt:i4>
      </vt:variant>
      <vt:variant>
        <vt:lpwstr/>
      </vt:variant>
      <vt:variant>
        <vt:lpwstr>_Toc415467256</vt:lpwstr>
      </vt:variant>
      <vt:variant>
        <vt:i4>1048629</vt:i4>
      </vt:variant>
      <vt:variant>
        <vt:i4>50</vt:i4>
      </vt:variant>
      <vt:variant>
        <vt:i4>0</vt:i4>
      </vt:variant>
      <vt:variant>
        <vt:i4>5</vt:i4>
      </vt:variant>
      <vt:variant>
        <vt:lpwstr/>
      </vt:variant>
      <vt:variant>
        <vt:lpwstr>_Toc415467255</vt:lpwstr>
      </vt:variant>
      <vt:variant>
        <vt:i4>1048629</vt:i4>
      </vt:variant>
      <vt:variant>
        <vt:i4>44</vt:i4>
      </vt:variant>
      <vt:variant>
        <vt:i4>0</vt:i4>
      </vt:variant>
      <vt:variant>
        <vt:i4>5</vt:i4>
      </vt:variant>
      <vt:variant>
        <vt:lpwstr/>
      </vt:variant>
      <vt:variant>
        <vt:lpwstr>_Toc415467254</vt:lpwstr>
      </vt:variant>
      <vt:variant>
        <vt:i4>1048629</vt:i4>
      </vt:variant>
      <vt:variant>
        <vt:i4>38</vt:i4>
      </vt:variant>
      <vt:variant>
        <vt:i4>0</vt:i4>
      </vt:variant>
      <vt:variant>
        <vt:i4>5</vt:i4>
      </vt:variant>
      <vt:variant>
        <vt:lpwstr/>
      </vt:variant>
      <vt:variant>
        <vt:lpwstr>_Toc415467253</vt:lpwstr>
      </vt:variant>
      <vt:variant>
        <vt:i4>1048629</vt:i4>
      </vt:variant>
      <vt:variant>
        <vt:i4>32</vt:i4>
      </vt:variant>
      <vt:variant>
        <vt:i4>0</vt:i4>
      </vt:variant>
      <vt:variant>
        <vt:i4>5</vt:i4>
      </vt:variant>
      <vt:variant>
        <vt:lpwstr/>
      </vt:variant>
      <vt:variant>
        <vt:lpwstr>_Toc415467252</vt:lpwstr>
      </vt:variant>
      <vt:variant>
        <vt:i4>1048629</vt:i4>
      </vt:variant>
      <vt:variant>
        <vt:i4>26</vt:i4>
      </vt:variant>
      <vt:variant>
        <vt:i4>0</vt:i4>
      </vt:variant>
      <vt:variant>
        <vt:i4>5</vt:i4>
      </vt:variant>
      <vt:variant>
        <vt:lpwstr/>
      </vt:variant>
      <vt:variant>
        <vt:lpwstr>_Toc415467251</vt:lpwstr>
      </vt:variant>
      <vt:variant>
        <vt:i4>1048629</vt:i4>
      </vt:variant>
      <vt:variant>
        <vt:i4>20</vt:i4>
      </vt:variant>
      <vt:variant>
        <vt:i4>0</vt:i4>
      </vt:variant>
      <vt:variant>
        <vt:i4>5</vt:i4>
      </vt:variant>
      <vt:variant>
        <vt:lpwstr/>
      </vt:variant>
      <vt:variant>
        <vt:lpwstr>_Toc415467250</vt:lpwstr>
      </vt:variant>
      <vt:variant>
        <vt:i4>1114165</vt:i4>
      </vt:variant>
      <vt:variant>
        <vt:i4>14</vt:i4>
      </vt:variant>
      <vt:variant>
        <vt:i4>0</vt:i4>
      </vt:variant>
      <vt:variant>
        <vt:i4>5</vt:i4>
      </vt:variant>
      <vt:variant>
        <vt:lpwstr/>
      </vt:variant>
      <vt:variant>
        <vt:lpwstr>_Toc415467249</vt:lpwstr>
      </vt:variant>
      <vt:variant>
        <vt:i4>1114165</vt:i4>
      </vt:variant>
      <vt:variant>
        <vt:i4>8</vt:i4>
      </vt:variant>
      <vt:variant>
        <vt:i4>0</vt:i4>
      </vt:variant>
      <vt:variant>
        <vt:i4>5</vt:i4>
      </vt:variant>
      <vt:variant>
        <vt:lpwstr/>
      </vt:variant>
      <vt:variant>
        <vt:lpwstr>_Toc415467248</vt:lpwstr>
      </vt:variant>
      <vt:variant>
        <vt:i4>1114165</vt:i4>
      </vt:variant>
      <vt:variant>
        <vt:i4>2</vt:i4>
      </vt:variant>
      <vt:variant>
        <vt:i4>0</vt:i4>
      </vt:variant>
      <vt:variant>
        <vt:i4>5</vt:i4>
      </vt:variant>
      <vt:variant>
        <vt:lpwstr/>
      </vt:variant>
      <vt:variant>
        <vt:lpwstr>_Toc415467247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cp:lastModifiedBy>Wilme Warburton</cp:lastModifiedBy>
  <cp:revision>3</cp:revision>
  <cp:lastPrinted>2005-11-07T11:09:00Z</cp:lastPrinted>
  <dcterms:created xsi:type="dcterms:W3CDTF">2016-02-11T07:54:00Z</dcterms:created>
  <dcterms:modified xsi:type="dcterms:W3CDTF">2016-03-04T09:51:00Z</dcterms:modified>
</cp:coreProperties>
</file>