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7DF0" w14:textId="77777777" w:rsidR="00F27476" w:rsidRPr="00F27476" w:rsidRDefault="00F27476" w:rsidP="00F27476">
      <w:pPr>
        <w:rPr>
          <w:rFonts w:ascii="Verdana" w:hAnsi="Verdana" w:cs="Times New Roman"/>
          <w:sz w:val="20"/>
          <w:lang w:val="en-ZA"/>
        </w:rPr>
      </w:pPr>
    </w:p>
    <w:p w14:paraId="3CA819ED" w14:textId="77777777" w:rsidR="00F27476" w:rsidRPr="00F27476" w:rsidRDefault="00F27476" w:rsidP="00F27476">
      <w:pPr>
        <w:jc w:val="center"/>
        <w:rPr>
          <w:rFonts w:ascii="Verdana" w:hAnsi="Verdana" w:cs="Times New Roman"/>
          <w:sz w:val="40"/>
          <w:szCs w:val="40"/>
          <w:lang w:val="en-ZA"/>
        </w:rPr>
      </w:pPr>
    </w:p>
    <w:p w14:paraId="17F778A2" w14:textId="77777777" w:rsidR="00F27476" w:rsidRDefault="00F27476" w:rsidP="00F27476">
      <w:pPr>
        <w:jc w:val="center"/>
        <w:rPr>
          <w:rFonts w:ascii="Verdana" w:hAnsi="Verdana" w:cs="Times New Roman"/>
          <w:b/>
          <w:sz w:val="48"/>
          <w:szCs w:val="48"/>
          <w:lang w:val="en-ZA"/>
        </w:rPr>
      </w:pPr>
      <w:r>
        <w:rPr>
          <w:rFonts w:ascii="Verdana" w:hAnsi="Verdana" w:cs="Times New Roman"/>
          <w:b/>
          <w:sz w:val="48"/>
          <w:szCs w:val="48"/>
          <w:lang w:val="en-ZA"/>
        </w:rPr>
        <w:t>LEARNER</w:t>
      </w:r>
      <w:r w:rsidRPr="00F27476">
        <w:rPr>
          <w:rFonts w:ascii="Verdana" w:hAnsi="Verdana" w:cs="Times New Roman"/>
          <w:b/>
          <w:sz w:val="48"/>
          <w:szCs w:val="48"/>
          <w:lang w:val="en-ZA"/>
        </w:rPr>
        <w:t xml:space="preserve"> GUIDE</w:t>
      </w:r>
    </w:p>
    <w:p w14:paraId="0BDBA909" w14:textId="77777777" w:rsidR="00F27476" w:rsidRDefault="00F27476" w:rsidP="00F27476">
      <w:pPr>
        <w:jc w:val="center"/>
        <w:rPr>
          <w:rFonts w:ascii="Verdana" w:hAnsi="Verdana" w:cs="Times New Roman"/>
          <w:b/>
          <w:sz w:val="28"/>
          <w:szCs w:val="28"/>
          <w:lang w:val="en-ZA"/>
        </w:rPr>
      </w:pPr>
    </w:p>
    <w:p w14:paraId="1645C9B3" w14:textId="77777777" w:rsidR="00F27476" w:rsidRPr="00F27476" w:rsidRDefault="00F27476" w:rsidP="00F27476">
      <w:pPr>
        <w:jc w:val="center"/>
        <w:rPr>
          <w:rFonts w:ascii="Verdana" w:hAnsi="Verdana" w:cs="Times New Roman"/>
          <w:sz w:val="40"/>
          <w:szCs w:val="40"/>
          <w:lang w:val="en-ZA"/>
        </w:rPr>
      </w:pPr>
      <w:r w:rsidRPr="00F27476">
        <w:rPr>
          <w:rFonts w:ascii="Verdana" w:hAnsi="Verdana" w:cs="Times New Roman"/>
          <w:sz w:val="40"/>
          <w:szCs w:val="40"/>
          <w:lang w:val="en-ZA"/>
        </w:rPr>
        <w:t>Numeracy Level 2</w:t>
      </w:r>
    </w:p>
    <w:p w14:paraId="0E57A4AF" w14:textId="77777777" w:rsidR="00F27476" w:rsidRPr="00F27476" w:rsidRDefault="00F27476" w:rsidP="00F27476">
      <w:pPr>
        <w:rPr>
          <w:rFonts w:ascii="Verdana" w:hAnsi="Verdana" w:cs="Times New Roman"/>
          <w:sz w:val="20"/>
          <w:lang w:val="en-ZA"/>
        </w:rPr>
      </w:pPr>
    </w:p>
    <w:p w14:paraId="53557A15" w14:textId="77777777" w:rsidR="00F27476" w:rsidRPr="00F27476" w:rsidRDefault="00F27476" w:rsidP="00F27476">
      <w:pPr>
        <w:rPr>
          <w:rFonts w:ascii="Verdana" w:hAnsi="Verdana" w:cs="Times New Roman"/>
          <w:sz w:val="20"/>
          <w:lang w:val="en-ZA"/>
        </w:rPr>
      </w:pPr>
    </w:p>
    <w:p w14:paraId="11394D6D" w14:textId="77777777" w:rsidR="00F27476" w:rsidRPr="00F27476" w:rsidRDefault="00F27476" w:rsidP="00F27476">
      <w:pPr>
        <w:rPr>
          <w:rFonts w:ascii="Verdana" w:hAnsi="Verdana" w:cs="Times New Roman"/>
          <w:sz w:val="20"/>
          <w:lang w:val="en-ZA"/>
        </w:rPr>
      </w:pPr>
    </w:p>
    <w:p w14:paraId="5E5C013F" w14:textId="77777777" w:rsidR="00F27476" w:rsidRPr="00F27476" w:rsidRDefault="00F27476" w:rsidP="00F27476">
      <w:pPr>
        <w:rPr>
          <w:rFonts w:ascii="Verdana" w:hAnsi="Verdana" w:cs="Times New Roman"/>
          <w:sz w:val="20"/>
          <w:lang w:val="en-ZA"/>
        </w:rPr>
      </w:pPr>
    </w:p>
    <w:p w14:paraId="0AA8C600" w14:textId="77777777" w:rsidR="00F27476" w:rsidRPr="00F27476" w:rsidRDefault="00F27476" w:rsidP="00F27476">
      <w:pPr>
        <w:rPr>
          <w:rFonts w:ascii="Verdana" w:hAnsi="Verdana" w:cs="Times New Roman"/>
          <w:sz w:val="20"/>
          <w:lang w:val="en-ZA"/>
        </w:rPr>
      </w:pPr>
    </w:p>
    <w:p w14:paraId="12796A7B" w14:textId="77777777" w:rsidR="00C03AC1" w:rsidRPr="004A5D5A" w:rsidRDefault="00C03AC1" w:rsidP="00C03AC1">
      <w:pPr>
        <w:jc w:val="center"/>
        <w:rPr>
          <w:rFonts w:ascii="Verdana" w:hAnsi="Verdana"/>
          <w:b/>
          <w:bCs/>
          <w:color w:val="000000"/>
          <w:sz w:val="40"/>
          <w:szCs w:val="40"/>
        </w:rPr>
      </w:pPr>
      <w:r w:rsidRPr="004A5D5A">
        <w:rPr>
          <w:rFonts w:ascii="Verdana" w:hAnsi="Verdana"/>
          <w:b/>
          <w:bCs/>
          <w:color w:val="000000"/>
          <w:sz w:val="40"/>
          <w:szCs w:val="40"/>
        </w:rPr>
        <w:t>Unit standard 9009 Level 2 Credits 3</w:t>
      </w:r>
    </w:p>
    <w:p w14:paraId="56F6A7AE" w14:textId="77777777" w:rsidR="00F41F6A" w:rsidRPr="00E8240F" w:rsidRDefault="00F41F6A" w:rsidP="00F41F6A">
      <w:pPr>
        <w:rPr>
          <w:lang w:val="en-ZA"/>
        </w:rPr>
      </w:pPr>
    </w:p>
    <w:p w14:paraId="4F8BA47D" w14:textId="77777777" w:rsidR="00F41F6A" w:rsidRPr="00E8240F" w:rsidRDefault="00F41F6A" w:rsidP="00F41F6A">
      <w:pPr>
        <w:rPr>
          <w:lang w:val="en-ZA"/>
        </w:rPr>
      </w:pPr>
    </w:p>
    <w:p w14:paraId="3B3226ED" w14:textId="77777777" w:rsidR="003A088E" w:rsidRPr="00E8240F" w:rsidRDefault="003A088E" w:rsidP="00F41F6A">
      <w:pPr>
        <w:rPr>
          <w:lang w:val="en-ZA"/>
        </w:rPr>
        <w:sectPr w:rsidR="003A088E" w:rsidRPr="00E8240F" w:rsidSect="00651092">
          <w:footerReference w:type="default" r:id="rId7"/>
          <w:footerReference w:type="first" r:id="rId8"/>
          <w:type w:val="continuous"/>
          <w:pgSz w:w="11906" w:h="16838" w:code="9"/>
          <w:pgMar w:top="1134" w:right="1134" w:bottom="1134" w:left="1134" w:header="720" w:footer="720" w:gutter="284"/>
          <w:pgNumType w:start="1"/>
          <w:cols w:space="708"/>
          <w:titlePg/>
          <w:docGrid w:linePitch="360"/>
        </w:sectPr>
      </w:pPr>
    </w:p>
    <w:p w14:paraId="0E0C31EF" w14:textId="77777777" w:rsidR="00F41F6A" w:rsidRPr="00E8240F" w:rsidRDefault="00F41F6A" w:rsidP="00F41F6A">
      <w:pPr>
        <w:rPr>
          <w:lang w:val="en-ZA"/>
        </w:rPr>
      </w:pPr>
    </w:p>
    <w:p w14:paraId="04E45D84" w14:textId="77777777" w:rsidR="00BE3752" w:rsidRPr="00E8240F" w:rsidRDefault="00BE3752" w:rsidP="005B3ACA">
      <w:pPr>
        <w:pStyle w:val="Heading1"/>
        <w:rPr>
          <w:lang w:val="en-ZA"/>
        </w:rPr>
      </w:pPr>
      <w:bookmarkStart w:id="0" w:name="_Toc80360422"/>
      <w:r w:rsidRPr="00E8240F">
        <w:rPr>
          <w:lang w:val="en-ZA"/>
        </w:rPr>
        <w:t>TABLE OF CONTENTS</w:t>
      </w:r>
      <w:bookmarkEnd w:id="0"/>
    </w:p>
    <w:p w14:paraId="47E45390" w14:textId="77777777" w:rsidR="00BE3752" w:rsidRPr="002B67F0" w:rsidRDefault="00BE3752" w:rsidP="002B67F0"/>
    <w:p w14:paraId="1CD343DE" w14:textId="40D191D1" w:rsidR="006D2A09" w:rsidRDefault="002B67F0">
      <w:pPr>
        <w:pStyle w:val="TOC1"/>
        <w:tabs>
          <w:tab w:val="right" w:leader="dot" w:pos="9485"/>
        </w:tabs>
        <w:rPr>
          <w:rFonts w:asciiTheme="minorHAnsi" w:eastAsiaTheme="minorEastAsia" w:hAnsiTheme="minorHAnsi" w:cstheme="minorBidi"/>
          <w:b w:val="0"/>
          <w:noProof/>
          <w:sz w:val="22"/>
          <w:szCs w:val="22"/>
          <w:lang w:val="en-ZA" w:eastAsia="en-ZA"/>
        </w:rPr>
      </w:pPr>
      <w:r>
        <w:rPr>
          <w:lang w:val="en-ZA"/>
        </w:rPr>
        <w:fldChar w:fldCharType="begin"/>
      </w:r>
      <w:r>
        <w:rPr>
          <w:lang w:val="en-ZA"/>
        </w:rPr>
        <w:instrText xml:space="preserve"> TOC \o "1-3" \h \z \u </w:instrText>
      </w:r>
      <w:r>
        <w:rPr>
          <w:lang w:val="en-ZA"/>
        </w:rPr>
        <w:fldChar w:fldCharType="separate"/>
      </w:r>
      <w:hyperlink w:anchor="_Toc80360422" w:history="1">
        <w:r w:rsidR="006D2A09" w:rsidRPr="005711B2">
          <w:rPr>
            <w:rStyle w:val="Hyperlink"/>
            <w:noProof/>
            <w:lang w:val="en-ZA"/>
          </w:rPr>
          <w:t>TABLE OF CONTENTS</w:t>
        </w:r>
        <w:r w:rsidR="006D2A09">
          <w:rPr>
            <w:noProof/>
            <w:webHidden/>
          </w:rPr>
          <w:tab/>
        </w:r>
        <w:r w:rsidR="006D2A09">
          <w:rPr>
            <w:noProof/>
            <w:webHidden/>
          </w:rPr>
          <w:fldChar w:fldCharType="begin"/>
        </w:r>
        <w:r w:rsidR="006D2A09">
          <w:rPr>
            <w:noProof/>
            <w:webHidden/>
          </w:rPr>
          <w:instrText xml:space="preserve"> PAGEREF _Toc80360422 \h </w:instrText>
        </w:r>
        <w:r w:rsidR="006D2A09">
          <w:rPr>
            <w:noProof/>
            <w:webHidden/>
          </w:rPr>
        </w:r>
        <w:r w:rsidR="006D2A09">
          <w:rPr>
            <w:noProof/>
            <w:webHidden/>
          </w:rPr>
          <w:fldChar w:fldCharType="separate"/>
        </w:r>
        <w:r w:rsidR="006D2A09">
          <w:rPr>
            <w:noProof/>
            <w:webHidden/>
          </w:rPr>
          <w:t>i</w:t>
        </w:r>
        <w:r w:rsidR="006D2A09">
          <w:rPr>
            <w:noProof/>
            <w:webHidden/>
          </w:rPr>
          <w:fldChar w:fldCharType="end"/>
        </w:r>
      </w:hyperlink>
    </w:p>
    <w:p w14:paraId="6FDF6873" w14:textId="3E2FDE4F" w:rsidR="006D2A09" w:rsidRDefault="006D2A09">
      <w:pPr>
        <w:pStyle w:val="TOC1"/>
        <w:tabs>
          <w:tab w:val="right" w:leader="dot" w:pos="9485"/>
        </w:tabs>
        <w:rPr>
          <w:rFonts w:asciiTheme="minorHAnsi" w:eastAsiaTheme="minorEastAsia" w:hAnsiTheme="minorHAnsi" w:cstheme="minorBidi"/>
          <w:b w:val="0"/>
          <w:noProof/>
          <w:sz w:val="22"/>
          <w:szCs w:val="22"/>
          <w:lang w:val="en-ZA" w:eastAsia="en-ZA"/>
        </w:rPr>
      </w:pPr>
      <w:hyperlink w:anchor="_Toc80360423" w:history="1">
        <w:r w:rsidRPr="005711B2">
          <w:rPr>
            <w:rStyle w:val="Hyperlink"/>
            <w:rFonts w:ascii="Verdana" w:hAnsi="Verdana"/>
            <w:bCs/>
            <w:noProof/>
            <w:kern w:val="32"/>
            <w:lang w:val="en-ZA"/>
          </w:rPr>
          <w:t>PERSONAL INFORMATION</w:t>
        </w:r>
        <w:r>
          <w:rPr>
            <w:noProof/>
            <w:webHidden/>
          </w:rPr>
          <w:tab/>
        </w:r>
        <w:r>
          <w:rPr>
            <w:noProof/>
            <w:webHidden/>
          </w:rPr>
          <w:fldChar w:fldCharType="begin"/>
        </w:r>
        <w:r>
          <w:rPr>
            <w:noProof/>
            <w:webHidden/>
          </w:rPr>
          <w:instrText xml:space="preserve"> PAGEREF _Toc80360423 \h </w:instrText>
        </w:r>
        <w:r>
          <w:rPr>
            <w:noProof/>
            <w:webHidden/>
          </w:rPr>
        </w:r>
        <w:r>
          <w:rPr>
            <w:noProof/>
            <w:webHidden/>
          </w:rPr>
          <w:fldChar w:fldCharType="separate"/>
        </w:r>
        <w:r>
          <w:rPr>
            <w:noProof/>
            <w:webHidden/>
          </w:rPr>
          <w:t>1</w:t>
        </w:r>
        <w:r>
          <w:rPr>
            <w:noProof/>
            <w:webHidden/>
          </w:rPr>
          <w:fldChar w:fldCharType="end"/>
        </w:r>
      </w:hyperlink>
    </w:p>
    <w:p w14:paraId="68B6E495" w14:textId="758919E5" w:rsidR="006D2A09" w:rsidRDefault="006D2A09">
      <w:pPr>
        <w:pStyle w:val="TOC1"/>
        <w:tabs>
          <w:tab w:val="right" w:leader="dot" w:pos="9485"/>
        </w:tabs>
        <w:rPr>
          <w:rFonts w:asciiTheme="minorHAnsi" w:eastAsiaTheme="minorEastAsia" w:hAnsiTheme="minorHAnsi" w:cstheme="minorBidi"/>
          <w:b w:val="0"/>
          <w:noProof/>
          <w:sz w:val="22"/>
          <w:szCs w:val="22"/>
          <w:lang w:val="en-ZA" w:eastAsia="en-ZA"/>
        </w:rPr>
      </w:pPr>
      <w:hyperlink w:anchor="_Toc80360424" w:history="1">
        <w:r w:rsidRPr="005711B2">
          <w:rPr>
            <w:rStyle w:val="Hyperlink"/>
            <w:rFonts w:ascii="Verdana" w:hAnsi="Verdana"/>
            <w:bCs/>
            <w:noProof/>
            <w:spacing w:val="5"/>
            <w:kern w:val="32"/>
            <w:lang w:val="en-ZA"/>
          </w:rPr>
          <w:t>INTRODUCTION</w:t>
        </w:r>
        <w:r>
          <w:rPr>
            <w:noProof/>
            <w:webHidden/>
          </w:rPr>
          <w:tab/>
        </w:r>
        <w:r>
          <w:rPr>
            <w:noProof/>
            <w:webHidden/>
          </w:rPr>
          <w:fldChar w:fldCharType="begin"/>
        </w:r>
        <w:r>
          <w:rPr>
            <w:noProof/>
            <w:webHidden/>
          </w:rPr>
          <w:instrText xml:space="preserve"> PAGEREF _Toc80360424 \h </w:instrText>
        </w:r>
        <w:r>
          <w:rPr>
            <w:noProof/>
            <w:webHidden/>
          </w:rPr>
        </w:r>
        <w:r>
          <w:rPr>
            <w:noProof/>
            <w:webHidden/>
          </w:rPr>
          <w:fldChar w:fldCharType="separate"/>
        </w:r>
        <w:r>
          <w:rPr>
            <w:noProof/>
            <w:webHidden/>
          </w:rPr>
          <w:t>2</w:t>
        </w:r>
        <w:r>
          <w:rPr>
            <w:noProof/>
            <w:webHidden/>
          </w:rPr>
          <w:fldChar w:fldCharType="end"/>
        </w:r>
      </w:hyperlink>
    </w:p>
    <w:p w14:paraId="4B6C1C0B" w14:textId="27F5D165" w:rsidR="006D2A09" w:rsidRDefault="006D2A09">
      <w:pPr>
        <w:pStyle w:val="TOC2"/>
        <w:tabs>
          <w:tab w:val="right" w:leader="dot" w:pos="9485"/>
        </w:tabs>
        <w:rPr>
          <w:rFonts w:asciiTheme="minorHAnsi" w:eastAsiaTheme="minorEastAsia" w:hAnsiTheme="minorHAnsi" w:cstheme="minorBidi"/>
          <w:noProof/>
          <w:sz w:val="22"/>
          <w:szCs w:val="22"/>
          <w:lang w:val="en-ZA" w:eastAsia="en-ZA"/>
        </w:rPr>
      </w:pPr>
      <w:hyperlink w:anchor="_Toc80360425" w:history="1">
        <w:r w:rsidRPr="005711B2">
          <w:rPr>
            <w:rStyle w:val="Hyperlink"/>
            <w:noProof/>
          </w:rPr>
          <w:t>Structure</w:t>
        </w:r>
        <w:r>
          <w:rPr>
            <w:noProof/>
            <w:webHidden/>
          </w:rPr>
          <w:tab/>
        </w:r>
        <w:r>
          <w:rPr>
            <w:noProof/>
            <w:webHidden/>
          </w:rPr>
          <w:fldChar w:fldCharType="begin"/>
        </w:r>
        <w:r>
          <w:rPr>
            <w:noProof/>
            <w:webHidden/>
          </w:rPr>
          <w:instrText xml:space="preserve"> PAGEREF _Toc80360425 \h </w:instrText>
        </w:r>
        <w:r>
          <w:rPr>
            <w:noProof/>
            <w:webHidden/>
          </w:rPr>
        </w:r>
        <w:r>
          <w:rPr>
            <w:noProof/>
            <w:webHidden/>
          </w:rPr>
          <w:fldChar w:fldCharType="separate"/>
        </w:r>
        <w:r>
          <w:rPr>
            <w:noProof/>
            <w:webHidden/>
          </w:rPr>
          <w:t>3</w:t>
        </w:r>
        <w:r>
          <w:rPr>
            <w:noProof/>
            <w:webHidden/>
          </w:rPr>
          <w:fldChar w:fldCharType="end"/>
        </w:r>
      </w:hyperlink>
    </w:p>
    <w:p w14:paraId="0D7CABC3" w14:textId="633A440D" w:rsidR="006D2A09" w:rsidRDefault="006D2A09">
      <w:pPr>
        <w:pStyle w:val="TOC3"/>
        <w:tabs>
          <w:tab w:val="right" w:leader="dot" w:pos="9485"/>
        </w:tabs>
        <w:rPr>
          <w:rFonts w:asciiTheme="minorHAnsi" w:eastAsiaTheme="minorEastAsia" w:hAnsiTheme="minorHAnsi" w:cstheme="minorBidi"/>
          <w:noProof/>
          <w:szCs w:val="22"/>
          <w:lang w:val="en-ZA" w:eastAsia="en-ZA"/>
        </w:rPr>
      </w:pPr>
      <w:hyperlink w:anchor="_Toc80360426" w:history="1">
        <w:r w:rsidRPr="005711B2">
          <w:rPr>
            <w:rStyle w:val="Hyperlink"/>
            <w:noProof/>
          </w:rPr>
          <w:t>Programme methodology</w:t>
        </w:r>
        <w:r>
          <w:rPr>
            <w:noProof/>
            <w:webHidden/>
          </w:rPr>
          <w:tab/>
        </w:r>
        <w:r>
          <w:rPr>
            <w:noProof/>
            <w:webHidden/>
          </w:rPr>
          <w:fldChar w:fldCharType="begin"/>
        </w:r>
        <w:r>
          <w:rPr>
            <w:noProof/>
            <w:webHidden/>
          </w:rPr>
          <w:instrText xml:space="preserve"> PAGEREF _Toc80360426 \h </w:instrText>
        </w:r>
        <w:r>
          <w:rPr>
            <w:noProof/>
            <w:webHidden/>
          </w:rPr>
        </w:r>
        <w:r>
          <w:rPr>
            <w:noProof/>
            <w:webHidden/>
          </w:rPr>
          <w:fldChar w:fldCharType="separate"/>
        </w:r>
        <w:r>
          <w:rPr>
            <w:noProof/>
            <w:webHidden/>
          </w:rPr>
          <w:t>3</w:t>
        </w:r>
        <w:r>
          <w:rPr>
            <w:noProof/>
            <w:webHidden/>
          </w:rPr>
          <w:fldChar w:fldCharType="end"/>
        </w:r>
      </w:hyperlink>
    </w:p>
    <w:p w14:paraId="02D6228C" w14:textId="2ED3D787" w:rsidR="006D2A09" w:rsidRDefault="006D2A09">
      <w:pPr>
        <w:pStyle w:val="TOC3"/>
        <w:tabs>
          <w:tab w:val="right" w:leader="dot" w:pos="9485"/>
        </w:tabs>
        <w:rPr>
          <w:rFonts w:asciiTheme="minorHAnsi" w:eastAsiaTheme="minorEastAsia" w:hAnsiTheme="minorHAnsi" w:cstheme="minorBidi"/>
          <w:noProof/>
          <w:szCs w:val="22"/>
          <w:lang w:val="en-ZA" w:eastAsia="en-ZA"/>
        </w:rPr>
      </w:pPr>
      <w:hyperlink w:anchor="_Toc80360427" w:history="1">
        <w:r w:rsidRPr="005711B2">
          <w:rPr>
            <w:rStyle w:val="Hyperlink"/>
            <w:noProof/>
          </w:rPr>
          <w:t>What Learning Material you should have</w:t>
        </w:r>
        <w:r>
          <w:rPr>
            <w:noProof/>
            <w:webHidden/>
          </w:rPr>
          <w:tab/>
        </w:r>
        <w:r>
          <w:rPr>
            <w:noProof/>
            <w:webHidden/>
          </w:rPr>
          <w:fldChar w:fldCharType="begin"/>
        </w:r>
        <w:r>
          <w:rPr>
            <w:noProof/>
            <w:webHidden/>
          </w:rPr>
          <w:instrText xml:space="preserve"> PAGEREF _Toc80360427 \h </w:instrText>
        </w:r>
        <w:r>
          <w:rPr>
            <w:noProof/>
            <w:webHidden/>
          </w:rPr>
        </w:r>
        <w:r>
          <w:rPr>
            <w:noProof/>
            <w:webHidden/>
          </w:rPr>
          <w:fldChar w:fldCharType="separate"/>
        </w:r>
        <w:r>
          <w:rPr>
            <w:noProof/>
            <w:webHidden/>
          </w:rPr>
          <w:t>4</w:t>
        </w:r>
        <w:r>
          <w:rPr>
            <w:noProof/>
            <w:webHidden/>
          </w:rPr>
          <w:fldChar w:fldCharType="end"/>
        </w:r>
      </w:hyperlink>
    </w:p>
    <w:p w14:paraId="6BF80C01" w14:textId="3F493EE3" w:rsidR="006D2A09" w:rsidRDefault="006D2A09">
      <w:pPr>
        <w:pStyle w:val="TOC3"/>
        <w:tabs>
          <w:tab w:val="right" w:leader="dot" w:pos="9485"/>
        </w:tabs>
        <w:rPr>
          <w:rFonts w:asciiTheme="minorHAnsi" w:eastAsiaTheme="minorEastAsia" w:hAnsiTheme="minorHAnsi" w:cstheme="minorBidi"/>
          <w:noProof/>
          <w:szCs w:val="22"/>
          <w:lang w:val="en-ZA" w:eastAsia="en-ZA"/>
        </w:rPr>
      </w:pPr>
      <w:hyperlink w:anchor="_Toc80360428" w:history="1">
        <w:r w:rsidRPr="005711B2">
          <w:rPr>
            <w:rStyle w:val="Hyperlink"/>
            <w:noProof/>
          </w:rPr>
          <w:t>Different types of activities you can expect</w:t>
        </w:r>
        <w:r>
          <w:rPr>
            <w:noProof/>
            <w:webHidden/>
          </w:rPr>
          <w:tab/>
        </w:r>
        <w:r>
          <w:rPr>
            <w:noProof/>
            <w:webHidden/>
          </w:rPr>
          <w:fldChar w:fldCharType="begin"/>
        </w:r>
        <w:r>
          <w:rPr>
            <w:noProof/>
            <w:webHidden/>
          </w:rPr>
          <w:instrText xml:space="preserve"> PAGEREF _Toc80360428 \h </w:instrText>
        </w:r>
        <w:r>
          <w:rPr>
            <w:noProof/>
            <w:webHidden/>
          </w:rPr>
        </w:r>
        <w:r>
          <w:rPr>
            <w:noProof/>
            <w:webHidden/>
          </w:rPr>
          <w:fldChar w:fldCharType="separate"/>
        </w:r>
        <w:r>
          <w:rPr>
            <w:noProof/>
            <w:webHidden/>
          </w:rPr>
          <w:t>5</w:t>
        </w:r>
        <w:r>
          <w:rPr>
            <w:noProof/>
            <w:webHidden/>
          </w:rPr>
          <w:fldChar w:fldCharType="end"/>
        </w:r>
      </w:hyperlink>
    </w:p>
    <w:p w14:paraId="25F17695" w14:textId="7B3911FE" w:rsidR="006D2A09" w:rsidRDefault="006D2A09">
      <w:pPr>
        <w:pStyle w:val="TOC3"/>
        <w:tabs>
          <w:tab w:val="right" w:leader="dot" w:pos="9485"/>
        </w:tabs>
        <w:rPr>
          <w:rFonts w:asciiTheme="minorHAnsi" w:eastAsiaTheme="minorEastAsia" w:hAnsiTheme="minorHAnsi" w:cstheme="minorBidi"/>
          <w:noProof/>
          <w:szCs w:val="22"/>
          <w:lang w:val="en-ZA" w:eastAsia="en-ZA"/>
        </w:rPr>
      </w:pPr>
      <w:hyperlink w:anchor="_Toc80360429" w:history="1">
        <w:r w:rsidRPr="005711B2">
          <w:rPr>
            <w:rStyle w:val="Hyperlink"/>
            <w:noProof/>
          </w:rPr>
          <w:t>Assessments</w:t>
        </w:r>
        <w:r>
          <w:rPr>
            <w:noProof/>
            <w:webHidden/>
          </w:rPr>
          <w:tab/>
        </w:r>
        <w:r>
          <w:rPr>
            <w:noProof/>
            <w:webHidden/>
          </w:rPr>
          <w:fldChar w:fldCharType="begin"/>
        </w:r>
        <w:r>
          <w:rPr>
            <w:noProof/>
            <w:webHidden/>
          </w:rPr>
          <w:instrText xml:space="preserve"> PAGEREF _Toc80360429 \h </w:instrText>
        </w:r>
        <w:r>
          <w:rPr>
            <w:noProof/>
            <w:webHidden/>
          </w:rPr>
        </w:r>
        <w:r>
          <w:rPr>
            <w:noProof/>
            <w:webHidden/>
          </w:rPr>
          <w:fldChar w:fldCharType="separate"/>
        </w:r>
        <w:r>
          <w:rPr>
            <w:noProof/>
            <w:webHidden/>
          </w:rPr>
          <w:t>6</w:t>
        </w:r>
        <w:r>
          <w:rPr>
            <w:noProof/>
            <w:webHidden/>
          </w:rPr>
          <w:fldChar w:fldCharType="end"/>
        </w:r>
      </w:hyperlink>
    </w:p>
    <w:p w14:paraId="3B5EF20B" w14:textId="691C129D" w:rsidR="006D2A09" w:rsidRDefault="006D2A09">
      <w:pPr>
        <w:pStyle w:val="TOC3"/>
        <w:tabs>
          <w:tab w:val="right" w:leader="dot" w:pos="9485"/>
        </w:tabs>
        <w:rPr>
          <w:rFonts w:asciiTheme="minorHAnsi" w:eastAsiaTheme="minorEastAsia" w:hAnsiTheme="minorHAnsi" w:cstheme="minorBidi"/>
          <w:noProof/>
          <w:szCs w:val="22"/>
          <w:lang w:val="en-ZA" w:eastAsia="en-ZA"/>
        </w:rPr>
      </w:pPr>
      <w:hyperlink w:anchor="_Toc80360430" w:history="1">
        <w:r w:rsidRPr="005711B2">
          <w:rPr>
            <w:rStyle w:val="Hyperlink"/>
            <w:noProof/>
          </w:rPr>
          <w:t>Learner Support</w:t>
        </w:r>
        <w:r>
          <w:rPr>
            <w:noProof/>
            <w:webHidden/>
          </w:rPr>
          <w:tab/>
        </w:r>
        <w:r>
          <w:rPr>
            <w:noProof/>
            <w:webHidden/>
          </w:rPr>
          <w:fldChar w:fldCharType="begin"/>
        </w:r>
        <w:r>
          <w:rPr>
            <w:noProof/>
            <w:webHidden/>
          </w:rPr>
          <w:instrText xml:space="preserve"> PAGEREF _Toc80360430 \h </w:instrText>
        </w:r>
        <w:r>
          <w:rPr>
            <w:noProof/>
            <w:webHidden/>
          </w:rPr>
        </w:r>
        <w:r>
          <w:rPr>
            <w:noProof/>
            <w:webHidden/>
          </w:rPr>
          <w:fldChar w:fldCharType="separate"/>
        </w:r>
        <w:r>
          <w:rPr>
            <w:noProof/>
            <w:webHidden/>
          </w:rPr>
          <w:t>7</w:t>
        </w:r>
        <w:r>
          <w:rPr>
            <w:noProof/>
            <w:webHidden/>
          </w:rPr>
          <w:fldChar w:fldCharType="end"/>
        </w:r>
      </w:hyperlink>
    </w:p>
    <w:p w14:paraId="44786783" w14:textId="417E5970" w:rsidR="006D2A09" w:rsidRDefault="006D2A09">
      <w:pPr>
        <w:pStyle w:val="TOC2"/>
        <w:tabs>
          <w:tab w:val="right" w:leader="dot" w:pos="9485"/>
        </w:tabs>
        <w:rPr>
          <w:rFonts w:asciiTheme="minorHAnsi" w:eastAsiaTheme="minorEastAsia" w:hAnsiTheme="minorHAnsi" w:cstheme="minorBidi"/>
          <w:noProof/>
          <w:sz w:val="22"/>
          <w:szCs w:val="22"/>
          <w:lang w:val="en-ZA" w:eastAsia="en-ZA"/>
        </w:rPr>
      </w:pPr>
      <w:hyperlink w:anchor="_Toc80360431" w:history="1">
        <w:r w:rsidRPr="005711B2">
          <w:rPr>
            <w:rStyle w:val="Hyperlink"/>
            <w:noProof/>
          </w:rPr>
          <w:t>Learner Administration</w:t>
        </w:r>
        <w:r>
          <w:rPr>
            <w:noProof/>
            <w:webHidden/>
          </w:rPr>
          <w:tab/>
        </w:r>
        <w:r>
          <w:rPr>
            <w:noProof/>
            <w:webHidden/>
          </w:rPr>
          <w:fldChar w:fldCharType="begin"/>
        </w:r>
        <w:r>
          <w:rPr>
            <w:noProof/>
            <w:webHidden/>
          </w:rPr>
          <w:instrText xml:space="preserve"> PAGEREF _Toc80360431 \h </w:instrText>
        </w:r>
        <w:r>
          <w:rPr>
            <w:noProof/>
            <w:webHidden/>
          </w:rPr>
        </w:r>
        <w:r>
          <w:rPr>
            <w:noProof/>
            <w:webHidden/>
          </w:rPr>
          <w:fldChar w:fldCharType="separate"/>
        </w:r>
        <w:r>
          <w:rPr>
            <w:noProof/>
            <w:webHidden/>
          </w:rPr>
          <w:t>7</w:t>
        </w:r>
        <w:r>
          <w:rPr>
            <w:noProof/>
            <w:webHidden/>
          </w:rPr>
          <w:fldChar w:fldCharType="end"/>
        </w:r>
      </w:hyperlink>
    </w:p>
    <w:p w14:paraId="5A27EC6C" w14:textId="273E9113" w:rsidR="006D2A09" w:rsidRDefault="006D2A09">
      <w:pPr>
        <w:pStyle w:val="TOC3"/>
        <w:tabs>
          <w:tab w:val="right" w:leader="dot" w:pos="9485"/>
        </w:tabs>
        <w:rPr>
          <w:rFonts w:asciiTheme="minorHAnsi" w:eastAsiaTheme="minorEastAsia" w:hAnsiTheme="minorHAnsi" w:cstheme="minorBidi"/>
          <w:noProof/>
          <w:szCs w:val="22"/>
          <w:lang w:val="en-ZA" w:eastAsia="en-ZA"/>
        </w:rPr>
      </w:pPr>
      <w:hyperlink w:anchor="_Toc80360432" w:history="1">
        <w:r w:rsidRPr="005711B2">
          <w:rPr>
            <w:rStyle w:val="Hyperlink"/>
            <w:noProof/>
          </w:rPr>
          <w:t>Learner Expectations</w:t>
        </w:r>
        <w:r>
          <w:rPr>
            <w:noProof/>
            <w:webHidden/>
          </w:rPr>
          <w:tab/>
        </w:r>
        <w:r>
          <w:rPr>
            <w:noProof/>
            <w:webHidden/>
          </w:rPr>
          <w:fldChar w:fldCharType="begin"/>
        </w:r>
        <w:r>
          <w:rPr>
            <w:noProof/>
            <w:webHidden/>
          </w:rPr>
          <w:instrText xml:space="preserve"> PAGEREF _Toc80360432 \h </w:instrText>
        </w:r>
        <w:r>
          <w:rPr>
            <w:noProof/>
            <w:webHidden/>
          </w:rPr>
        </w:r>
        <w:r>
          <w:rPr>
            <w:noProof/>
            <w:webHidden/>
          </w:rPr>
          <w:fldChar w:fldCharType="separate"/>
        </w:r>
        <w:r>
          <w:rPr>
            <w:noProof/>
            <w:webHidden/>
          </w:rPr>
          <w:t>8</w:t>
        </w:r>
        <w:r>
          <w:rPr>
            <w:noProof/>
            <w:webHidden/>
          </w:rPr>
          <w:fldChar w:fldCharType="end"/>
        </w:r>
      </w:hyperlink>
    </w:p>
    <w:p w14:paraId="48A5D149" w14:textId="129B2273" w:rsidR="006D2A09" w:rsidRDefault="006D2A09">
      <w:pPr>
        <w:pStyle w:val="TOC1"/>
        <w:tabs>
          <w:tab w:val="right" w:leader="dot" w:pos="9485"/>
        </w:tabs>
        <w:rPr>
          <w:rFonts w:asciiTheme="minorHAnsi" w:eastAsiaTheme="minorEastAsia" w:hAnsiTheme="minorHAnsi" w:cstheme="minorBidi"/>
          <w:b w:val="0"/>
          <w:noProof/>
          <w:sz w:val="22"/>
          <w:szCs w:val="22"/>
          <w:lang w:val="en-ZA" w:eastAsia="en-ZA"/>
        </w:rPr>
      </w:pPr>
      <w:hyperlink w:anchor="_Toc80360433" w:history="1">
        <w:r w:rsidRPr="005711B2">
          <w:rPr>
            <w:rStyle w:val="Hyperlink"/>
            <w:noProof/>
            <w:lang w:val="en-ZA"/>
          </w:rPr>
          <w:t>UNIT STANDARD 9009</w:t>
        </w:r>
        <w:r>
          <w:rPr>
            <w:noProof/>
            <w:webHidden/>
          </w:rPr>
          <w:tab/>
        </w:r>
        <w:r>
          <w:rPr>
            <w:noProof/>
            <w:webHidden/>
          </w:rPr>
          <w:fldChar w:fldCharType="begin"/>
        </w:r>
        <w:r>
          <w:rPr>
            <w:noProof/>
            <w:webHidden/>
          </w:rPr>
          <w:instrText xml:space="preserve"> PAGEREF _Toc80360433 \h </w:instrText>
        </w:r>
        <w:r>
          <w:rPr>
            <w:noProof/>
            <w:webHidden/>
          </w:rPr>
        </w:r>
        <w:r>
          <w:rPr>
            <w:noProof/>
            <w:webHidden/>
          </w:rPr>
          <w:fldChar w:fldCharType="separate"/>
        </w:r>
        <w:r>
          <w:rPr>
            <w:noProof/>
            <w:webHidden/>
          </w:rPr>
          <w:t>9</w:t>
        </w:r>
        <w:r>
          <w:rPr>
            <w:noProof/>
            <w:webHidden/>
          </w:rPr>
          <w:fldChar w:fldCharType="end"/>
        </w:r>
      </w:hyperlink>
    </w:p>
    <w:p w14:paraId="1C5AC67F" w14:textId="4410C5E2" w:rsidR="006D2A09" w:rsidRDefault="006D2A09">
      <w:pPr>
        <w:pStyle w:val="TOC1"/>
        <w:tabs>
          <w:tab w:val="right" w:leader="dot" w:pos="9485"/>
        </w:tabs>
        <w:rPr>
          <w:rFonts w:asciiTheme="minorHAnsi" w:eastAsiaTheme="minorEastAsia" w:hAnsiTheme="minorHAnsi" w:cstheme="minorBidi"/>
          <w:b w:val="0"/>
          <w:noProof/>
          <w:sz w:val="22"/>
          <w:szCs w:val="22"/>
          <w:lang w:val="en-ZA" w:eastAsia="en-ZA"/>
        </w:rPr>
      </w:pPr>
      <w:hyperlink w:anchor="_Toc80360434" w:history="1">
        <w:r w:rsidRPr="005711B2">
          <w:rPr>
            <w:rStyle w:val="Hyperlink"/>
            <w:noProof/>
            <w:lang w:val="en-ZA"/>
          </w:rPr>
          <w:t>Organise and Represent Data</w:t>
        </w:r>
        <w:r>
          <w:rPr>
            <w:noProof/>
            <w:webHidden/>
          </w:rPr>
          <w:tab/>
        </w:r>
        <w:r>
          <w:rPr>
            <w:noProof/>
            <w:webHidden/>
          </w:rPr>
          <w:fldChar w:fldCharType="begin"/>
        </w:r>
        <w:r>
          <w:rPr>
            <w:noProof/>
            <w:webHidden/>
          </w:rPr>
          <w:instrText xml:space="preserve"> PAGEREF _Toc80360434 \h </w:instrText>
        </w:r>
        <w:r>
          <w:rPr>
            <w:noProof/>
            <w:webHidden/>
          </w:rPr>
        </w:r>
        <w:r>
          <w:rPr>
            <w:noProof/>
            <w:webHidden/>
          </w:rPr>
          <w:fldChar w:fldCharType="separate"/>
        </w:r>
        <w:r>
          <w:rPr>
            <w:noProof/>
            <w:webHidden/>
          </w:rPr>
          <w:t>12</w:t>
        </w:r>
        <w:r>
          <w:rPr>
            <w:noProof/>
            <w:webHidden/>
          </w:rPr>
          <w:fldChar w:fldCharType="end"/>
        </w:r>
      </w:hyperlink>
    </w:p>
    <w:p w14:paraId="617DBBF8" w14:textId="0B2043E0" w:rsidR="006D2A09" w:rsidRDefault="006D2A09">
      <w:pPr>
        <w:pStyle w:val="TOC2"/>
        <w:tabs>
          <w:tab w:val="right" w:leader="dot" w:pos="9485"/>
        </w:tabs>
        <w:rPr>
          <w:rFonts w:asciiTheme="minorHAnsi" w:eastAsiaTheme="minorEastAsia" w:hAnsiTheme="minorHAnsi" w:cstheme="minorBidi"/>
          <w:noProof/>
          <w:sz w:val="22"/>
          <w:szCs w:val="22"/>
          <w:lang w:val="en-ZA" w:eastAsia="en-ZA"/>
        </w:rPr>
      </w:pPr>
      <w:hyperlink w:anchor="_Toc80360435" w:history="1">
        <w:r w:rsidRPr="005711B2">
          <w:rPr>
            <w:rStyle w:val="Hyperlink"/>
            <w:noProof/>
            <w:lang w:val="en-ZA"/>
          </w:rPr>
          <w:t>Use Statistics In Work Or Every Day Life</w:t>
        </w:r>
        <w:r>
          <w:rPr>
            <w:noProof/>
            <w:webHidden/>
          </w:rPr>
          <w:tab/>
        </w:r>
        <w:r>
          <w:rPr>
            <w:noProof/>
            <w:webHidden/>
          </w:rPr>
          <w:fldChar w:fldCharType="begin"/>
        </w:r>
        <w:r>
          <w:rPr>
            <w:noProof/>
            <w:webHidden/>
          </w:rPr>
          <w:instrText xml:space="preserve"> PAGEREF _Toc80360435 \h </w:instrText>
        </w:r>
        <w:r>
          <w:rPr>
            <w:noProof/>
            <w:webHidden/>
          </w:rPr>
        </w:r>
        <w:r>
          <w:rPr>
            <w:noProof/>
            <w:webHidden/>
          </w:rPr>
          <w:fldChar w:fldCharType="separate"/>
        </w:r>
        <w:r>
          <w:rPr>
            <w:noProof/>
            <w:webHidden/>
          </w:rPr>
          <w:t>12</w:t>
        </w:r>
        <w:r>
          <w:rPr>
            <w:noProof/>
            <w:webHidden/>
          </w:rPr>
          <w:fldChar w:fldCharType="end"/>
        </w:r>
      </w:hyperlink>
    </w:p>
    <w:p w14:paraId="2FA0FE06" w14:textId="218B2EDF" w:rsidR="006D2A09" w:rsidRDefault="006D2A09">
      <w:pPr>
        <w:pStyle w:val="TOC2"/>
        <w:tabs>
          <w:tab w:val="right" w:leader="dot" w:pos="9485"/>
        </w:tabs>
        <w:rPr>
          <w:rFonts w:asciiTheme="minorHAnsi" w:eastAsiaTheme="minorEastAsia" w:hAnsiTheme="minorHAnsi" w:cstheme="minorBidi"/>
          <w:noProof/>
          <w:sz w:val="22"/>
          <w:szCs w:val="22"/>
          <w:lang w:val="en-ZA" w:eastAsia="en-ZA"/>
        </w:rPr>
      </w:pPr>
      <w:hyperlink w:anchor="_Toc80360436" w:history="1">
        <w:r w:rsidRPr="005711B2">
          <w:rPr>
            <w:rStyle w:val="Hyperlink"/>
            <w:noProof/>
            <w:lang w:val="en-ZA"/>
          </w:rPr>
          <w:t>Graphical Representation Of Data</w:t>
        </w:r>
        <w:r>
          <w:rPr>
            <w:noProof/>
            <w:webHidden/>
          </w:rPr>
          <w:tab/>
        </w:r>
        <w:r>
          <w:rPr>
            <w:noProof/>
            <w:webHidden/>
          </w:rPr>
          <w:fldChar w:fldCharType="begin"/>
        </w:r>
        <w:r>
          <w:rPr>
            <w:noProof/>
            <w:webHidden/>
          </w:rPr>
          <w:instrText xml:space="preserve"> PAGEREF _Toc80360436 \h </w:instrText>
        </w:r>
        <w:r>
          <w:rPr>
            <w:noProof/>
            <w:webHidden/>
          </w:rPr>
        </w:r>
        <w:r>
          <w:rPr>
            <w:noProof/>
            <w:webHidden/>
          </w:rPr>
          <w:fldChar w:fldCharType="separate"/>
        </w:r>
        <w:r>
          <w:rPr>
            <w:noProof/>
            <w:webHidden/>
          </w:rPr>
          <w:t>13</w:t>
        </w:r>
        <w:r>
          <w:rPr>
            <w:noProof/>
            <w:webHidden/>
          </w:rPr>
          <w:fldChar w:fldCharType="end"/>
        </w:r>
      </w:hyperlink>
    </w:p>
    <w:p w14:paraId="4E3DF95B" w14:textId="065A7F5F" w:rsidR="006D2A09" w:rsidRDefault="006D2A09">
      <w:pPr>
        <w:pStyle w:val="TOC3"/>
        <w:tabs>
          <w:tab w:val="right" w:leader="dot" w:pos="9485"/>
        </w:tabs>
        <w:rPr>
          <w:rFonts w:asciiTheme="minorHAnsi" w:eastAsiaTheme="minorEastAsia" w:hAnsiTheme="minorHAnsi" w:cstheme="minorBidi"/>
          <w:noProof/>
          <w:szCs w:val="22"/>
          <w:lang w:val="en-ZA" w:eastAsia="en-ZA"/>
        </w:rPr>
      </w:pPr>
      <w:hyperlink w:anchor="_Toc80360437" w:history="1">
        <w:r w:rsidRPr="005711B2">
          <w:rPr>
            <w:rStyle w:val="Hyperlink"/>
            <w:noProof/>
            <w:lang w:val="en-ZA"/>
          </w:rPr>
          <w:t>Bar graphs</w:t>
        </w:r>
        <w:r>
          <w:rPr>
            <w:noProof/>
            <w:webHidden/>
          </w:rPr>
          <w:tab/>
        </w:r>
        <w:r>
          <w:rPr>
            <w:noProof/>
            <w:webHidden/>
          </w:rPr>
          <w:fldChar w:fldCharType="begin"/>
        </w:r>
        <w:r>
          <w:rPr>
            <w:noProof/>
            <w:webHidden/>
          </w:rPr>
          <w:instrText xml:space="preserve"> PAGEREF _Toc80360437 \h </w:instrText>
        </w:r>
        <w:r>
          <w:rPr>
            <w:noProof/>
            <w:webHidden/>
          </w:rPr>
        </w:r>
        <w:r>
          <w:rPr>
            <w:noProof/>
            <w:webHidden/>
          </w:rPr>
          <w:fldChar w:fldCharType="separate"/>
        </w:r>
        <w:r>
          <w:rPr>
            <w:noProof/>
            <w:webHidden/>
          </w:rPr>
          <w:t>13</w:t>
        </w:r>
        <w:r>
          <w:rPr>
            <w:noProof/>
            <w:webHidden/>
          </w:rPr>
          <w:fldChar w:fldCharType="end"/>
        </w:r>
      </w:hyperlink>
    </w:p>
    <w:p w14:paraId="3A93F558" w14:textId="174F45EE" w:rsidR="006D2A09" w:rsidRDefault="006D2A09">
      <w:pPr>
        <w:pStyle w:val="TOC3"/>
        <w:tabs>
          <w:tab w:val="right" w:leader="dot" w:pos="9485"/>
        </w:tabs>
        <w:rPr>
          <w:rFonts w:asciiTheme="minorHAnsi" w:eastAsiaTheme="minorEastAsia" w:hAnsiTheme="minorHAnsi" w:cstheme="minorBidi"/>
          <w:noProof/>
          <w:szCs w:val="22"/>
          <w:lang w:val="en-ZA" w:eastAsia="en-ZA"/>
        </w:rPr>
      </w:pPr>
      <w:hyperlink w:anchor="_Toc80360438" w:history="1">
        <w:r w:rsidRPr="005711B2">
          <w:rPr>
            <w:rStyle w:val="Hyperlink"/>
            <w:noProof/>
            <w:lang w:val="en-ZA"/>
          </w:rPr>
          <w:t>Line Graphs or Curves</w:t>
        </w:r>
        <w:r>
          <w:rPr>
            <w:noProof/>
            <w:webHidden/>
          </w:rPr>
          <w:tab/>
        </w:r>
        <w:r>
          <w:rPr>
            <w:noProof/>
            <w:webHidden/>
          </w:rPr>
          <w:fldChar w:fldCharType="begin"/>
        </w:r>
        <w:r>
          <w:rPr>
            <w:noProof/>
            <w:webHidden/>
          </w:rPr>
          <w:instrText xml:space="preserve"> PAGEREF _Toc80360438 \h </w:instrText>
        </w:r>
        <w:r>
          <w:rPr>
            <w:noProof/>
            <w:webHidden/>
          </w:rPr>
        </w:r>
        <w:r>
          <w:rPr>
            <w:noProof/>
            <w:webHidden/>
          </w:rPr>
          <w:fldChar w:fldCharType="separate"/>
        </w:r>
        <w:r>
          <w:rPr>
            <w:noProof/>
            <w:webHidden/>
          </w:rPr>
          <w:t>14</w:t>
        </w:r>
        <w:r>
          <w:rPr>
            <w:noProof/>
            <w:webHidden/>
          </w:rPr>
          <w:fldChar w:fldCharType="end"/>
        </w:r>
      </w:hyperlink>
    </w:p>
    <w:p w14:paraId="59381047" w14:textId="61769A48" w:rsidR="006D2A09" w:rsidRDefault="006D2A09">
      <w:pPr>
        <w:pStyle w:val="TOC3"/>
        <w:tabs>
          <w:tab w:val="right" w:leader="dot" w:pos="9485"/>
        </w:tabs>
        <w:rPr>
          <w:rFonts w:asciiTheme="minorHAnsi" w:eastAsiaTheme="minorEastAsia" w:hAnsiTheme="minorHAnsi" w:cstheme="minorBidi"/>
          <w:noProof/>
          <w:szCs w:val="22"/>
          <w:lang w:val="en-ZA" w:eastAsia="en-ZA"/>
        </w:rPr>
      </w:pPr>
      <w:hyperlink w:anchor="_Toc80360439" w:history="1">
        <w:r w:rsidRPr="005711B2">
          <w:rPr>
            <w:rStyle w:val="Hyperlink"/>
            <w:noProof/>
            <w:lang w:val="en-ZA"/>
          </w:rPr>
          <w:t>Pie Charts</w:t>
        </w:r>
        <w:r>
          <w:rPr>
            <w:noProof/>
            <w:webHidden/>
          </w:rPr>
          <w:tab/>
        </w:r>
        <w:r>
          <w:rPr>
            <w:noProof/>
            <w:webHidden/>
          </w:rPr>
          <w:fldChar w:fldCharType="begin"/>
        </w:r>
        <w:r>
          <w:rPr>
            <w:noProof/>
            <w:webHidden/>
          </w:rPr>
          <w:instrText xml:space="preserve"> PAGEREF _Toc80360439 \h </w:instrText>
        </w:r>
        <w:r>
          <w:rPr>
            <w:noProof/>
            <w:webHidden/>
          </w:rPr>
        </w:r>
        <w:r>
          <w:rPr>
            <w:noProof/>
            <w:webHidden/>
          </w:rPr>
          <w:fldChar w:fldCharType="separate"/>
        </w:r>
        <w:r>
          <w:rPr>
            <w:noProof/>
            <w:webHidden/>
          </w:rPr>
          <w:t>14</w:t>
        </w:r>
        <w:r>
          <w:rPr>
            <w:noProof/>
            <w:webHidden/>
          </w:rPr>
          <w:fldChar w:fldCharType="end"/>
        </w:r>
      </w:hyperlink>
    </w:p>
    <w:p w14:paraId="56D54F6E" w14:textId="1945B3A5" w:rsidR="006D2A09" w:rsidRDefault="006D2A09">
      <w:pPr>
        <w:pStyle w:val="TOC3"/>
        <w:tabs>
          <w:tab w:val="right" w:leader="dot" w:pos="9485"/>
        </w:tabs>
        <w:rPr>
          <w:rFonts w:asciiTheme="minorHAnsi" w:eastAsiaTheme="minorEastAsia" w:hAnsiTheme="minorHAnsi" w:cstheme="minorBidi"/>
          <w:noProof/>
          <w:szCs w:val="22"/>
          <w:lang w:val="en-ZA" w:eastAsia="en-ZA"/>
        </w:rPr>
      </w:pPr>
      <w:hyperlink w:anchor="_Toc80360440" w:history="1">
        <w:r w:rsidRPr="005711B2">
          <w:rPr>
            <w:rStyle w:val="Hyperlink"/>
            <w:noProof/>
            <w:lang w:val="en-ZA"/>
          </w:rPr>
          <w:t>Stemplots</w:t>
        </w:r>
        <w:r>
          <w:rPr>
            <w:noProof/>
            <w:webHidden/>
          </w:rPr>
          <w:tab/>
        </w:r>
        <w:r>
          <w:rPr>
            <w:noProof/>
            <w:webHidden/>
          </w:rPr>
          <w:fldChar w:fldCharType="begin"/>
        </w:r>
        <w:r>
          <w:rPr>
            <w:noProof/>
            <w:webHidden/>
          </w:rPr>
          <w:instrText xml:space="preserve"> PAGEREF _Toc80360440 \h </w:instrText>
        </w:r>
        <w:r>
          <w:rPr>
            <w:noProof/>
            <w:webHidden/>
          </w:rPr>
        </w:r>
        <w:r>
          <w:rPr>
            <w:noProof/>
            <w:webHidden/>
          </w:rPr>
          <w:fldChar w:fldCharType="separate"/>
        </w:r>
        <w:r>
          <w:rPr>
            <w:noProof/>
            <w:webHidden/>
          </w:rPr>
          <w:t>16</w:t>
        </w:r>
        <w:r>
          <w:rPr>
            <w:noProof/>
            <w:webHidden/>
          </w:rPr>
          <w:fldChar w:fldCharType="end"/>
        </w:r>
      </w:hyperlink>
    </w:p>
    <w:p w14:paraId="50550E6B" w14:textId="473FC9C0" w:rsidR="006D2A09" w:rsidRDefault="006D2A09">
      <w:pPr>
        <w:pStyle w:val="TOC2"/>
        <w:tabs>
          <w:tab w:val="right" w:leader="dot" w:pos="9485"/>
        </w:tabs>
        <w:rPr>
          <w:rFonts w:asciiTheme="minorHAnsi" w:eastAsiaTheme="minorEastAsia" w:hAnsiTheme="minorHAnsi" w:cstheme="minorBidi"/>
          <w:noProof/>
          <w:sz w:val="22"/>
          <w:szCs w:val="22"/>
          <w:lang w:val="en-ZA" w:eastAsia="en-ZA"/>
        </w:rPr>
      </w:pPr>
      <w:hyperlink w:anchor="_Toc80360441" w:history="1">
        <w:r w:rsidRPr="005711B2">
          <w:rPr>
            <w:rStyle w:val="Hyperlink"/>
            <w:noProof/>
            <w:lang w:val="en-ZA"/>
          </w:rPr>
          <w:t>Displaying Data From a Table</w:t>
        </w:r>
        <w:r>
          <w:rPr>
            <w:noProof/>
            <w:webHidden/>
          </w:rPr>
          <w:tab/>
        </w:r>
        <w:r>
          <w:rPr>
            <w:noProof/>
            <w:webHidden/>
          </w:rPr>
          <w:fldChar w:fldCharType="begin"/>
        </w:r>
        <w:r>
          <w:rPr>
            <w:noProof/>
            <w:webHidden/>
          </w:rPr>
          <w:instrText xml:space="preserve"> PAGEREF _Toc80360441 \h </w:instrText>
        </w:r>
        <w:r>
          <w:rPr>
            <w:noProof/>
            <w:webHidden/>
          </w:rPr>
        </w:r>
        <w:r>
          <w:rPr>
            <w:noProof/>
            <w:webHidden/>
          </w:rPr>
          <w:fldChar w:fldCharType="separate"/>
        </w:r>
        <w:r>
          <w:rPr>
            <w:noProof/>
            <w:webHidden/>
          </w:rPr>
          <w:t>19</w:t>
        </w:r>
        <w:r>
          <w:rPr>
            <w:noProof/>
            <w:webHidden/>
          </w:rPr>
          <w:fldChar w:fldCharType="end"/>
        </w:r>
      </w:hyperlink>
    </w:p>
    <w:p w14:paraId="6A170871" w14:textId="018EBD71" w:rsidR="006D2A09" w:rsidRDefault="006D2A09">
      <w:pPr>
        <w:pStyle w:val="TOC2"/>
        <w:tabs>
          <w:tab w:val="right" w:leader="dot" w:pos="9485"/>
        </w:tabs>
        <w:rPr>
          <w:rFonts w:asciiTheme="minorHAnsi" w:eastAsiaTheme="minorEastAsia" w:hAnsiTheme="minorHAnsi" w:cstheme="minorBidi"/>
          <w:noProof/>
          <w:sz w:val="22"/>
          <w:szCs w:val="22"/>
          <w:lang w:val="en-ZA" w:eastAsia="en-ZA"/>
        </w:rPr>
      </w:pPr>
      <w:hyperlink w:anchor="_Toc80360442" w:history="1">
        <w:r w:rsidRPr="005711B2">
          <w:rPr>
            <w:rStyle w:val="Hyperlink"/>
            <w:noProof/>
            <w:lang w:val="en-ZA"/>
          </w:rPr>
          <w:t>Activity 1 (SO1, AC1-7)</w:t>
        </w:r>
        <w:r>
          <w:rPr>
            <w:noProof/>
            <w:webHidden/>
          </w:rPr>
          <w:tab/>
        </w:r>
        <w:r>
          <w:rPr>
            <w:noProof/>
            <w:webHidden/>
          </w:rPr>
          <w:fldChar w:fldCharType="begin"/>
        </w:r>
        <w:r>
          <w:rPr>
            <w:noProof/>
            <w:webHidden/>
          </w:rPr>
          <w:instrText xml:space="preserve"> PAGEREF _Toc80360442 \h </w:instrText>
        </w:r>
        <w:r>
          <w:rPr>
            <w:noProof/>
            <w:webHidden/>
          </w:rPr>
        </w:r>
        <w:r>
          <w:rPr>
            <w:noProof/>
            <w:webHidden/>
          </w:rPr>
          <w:fldChar w:fldCharType="separate"/>
        </w:r>
        <w:r>
          <w:rPr>
            <w:noProof/>
            <w:webHidden/>
          </w:rPr>
          <w:t>25</w:t>
        </w:r>
        <w:r>
          <w:rPr>
            <w:noProof/>
            <w:webHidden/>
          </w:rPr>
          <w:fldChar w:fldCharType="end"/>
        </w:r>
      </w:hyperlink>
    </w:p>
    <w:p w14:paraId="10ABD4A2" w14:textId="6B6C0F9A" w:rsidR="006D2A09" w:rsidRDefault="006D2A09">
      <w:pPr>
        <w:pStyle w:val="TOC2"/>
        <w:tabs>
          <w:tab w:val="right" w:leader="dot" w:pos="9485"/>
        </w:tabs>
        <w:rPr>
          <w:rFonts w:asciiTheme="minorHAnsi" w:eastAsiaTheme="minorEastAsia" w:hAnsiTheme="minorHAnsi" w:cstheme="minorBidi"/>
          <w:noProof/>
          <w:sz w:val="22"/>
          <w:szCs w:val="22"/>
          <w:lang w:val="en-ZA" w:eastAsia="en-ZA"/>
        </w:rPr>
      </w:pPr>
      <w:hyperlink w:anchor="_Toc80360443" w:history="1">
        <w:r w:rsidRPr="005711B2">
          <w:rPr>
            <w:rStyle w:val="Hyperlink"/>
            <w:noProof/>
            <w:lang w:val="en-ZA"/>
          </w:rPr>
          <w:t>Frequency distribution and range</w:t>
        </w:r>
        <w:r>
          <w:rPr>
            <w:noProof/>
            <w:webHidden/>
          </w:rPr>
          <w:tab/>
        </w:r>
        <w:r>
          <w:rPr>
            <w:noProof/>
            <w:webHidden/>
          </w:rPr>
          <w:fldChar w:fldCharType="begin"/>
        </w:r>
        <w:r>
          <w:rPr>
            <w:noProof/>
            <w:webHidden/>
          </w:rPr>
          <w:instrText xml:space="preserve"> PAGEREF _Toc80360443 \h </w:instrText>
        </w:r>
        <w:r>
          <w:rPr>
            <w:noProof/>
            <w:webHidden/>
          </w:rPr>
        </w:r>
        <w:r>
          <w:rPr>
            <w:noProof/>
            <w:webHidden/>
          </w:rPr>
          <w:fldChar w:fldCharType="separate"/>
        </w:r>
        <w:r>
          <w:rPr>
            <w:noProof/>
            <w:webHidden/>
          </w:rPr>
          <w:t>25</w:t>
        </w:r>
        <w:r>
          <w:rPr>
            <w:noProof/>
            <w:webHidden/>
          </w:rPr>
          <w:fldChar w:fldCharType="end"/>
        </w:r>
      </w:hyperlink>
    </w:p>
    <w:p w14:paraId="2B090ED0" w14:textId="75597A83" w:rsidR="006D2A09" w:rsidRDefault="006D2A09">
      <w:pPr>
        <w:pStyle w:val="TOC2"/>
        <w:tabs>
          <w:tab w:val="right" w:leader="dot" w:pos="9485"/>
        </w:tabs>
        <w:rPr>
          <w:rFonts w:asciiTheme="minorHAnsi" w:eastAsiaTheme="minorEastAsia" w:hAnsiTheme="minorHAnsi" w:cstheme="minorBidi"/>
          <w:noProof/>
          <w:sz w:val="22"/>
          <w:szCs w:val="22"/>
          <w:lang w:val="en-ZA" w:eastAsia="en-ZA"/>
        </w:rPr>
      </w:pPr>
      <w:hyperlink w:anchor="_Toc80360444" w:history="1">
        <w:r w:rsidRPr="005711B2">
          <w:rPr>
            <w:rStyle w:val="Hyperlink"/>
            <w:noProof/>
            <w:lang w:val="en-ZA"/>
          </w:rPr>
          <w:t>Activity 2 (SO1, AC4-7)</w:t>
        </w:r>
        <w:r>
          <w:rPr>
            <w:noProof/>
            <w:webHidden/>
          </w:rPr>
          <w:tab/>
        </w:r>
        <w:r>
          <w:rPr>
            <w:noProof/>
            <w:webHidden/>
          </w:rPr>
          <w:fldChar w:fldCharType="begin"/>
        </w:r>
        <w:r>
          <w:rPr>
            <w:noProof/>
            <w:webHidden/>
          </w:rPr>
          <w:instrText xml:space="preserve"> PAGEREF _Toc80360444 \h </w:instrText>
        </w:r>
        <w:r>
          <w:rPr>
            <w:noProof/>
            <w:webHidden/>
          </w:rPr>
        </w:r>
        <w:r>
          <w:rPr>
            <w:noProof/>
            <w:webHidden/>
          </w:rPr>
          <w:fldChar w:fldCharType="separate"/>
        </w:r>
        <w:r>
          <w:rPr>
            <w:noProof/>
            <w:webHidden/>
          </w:rPr>
          <w:t>27</w:t>
        </w:r>
        <w:r>
          <w:rPr>
            <w:noProof/>
            <w:webHidden/>
          </w:rPr>
          <w:fldChar w:fldCharType="end"/>
        </w:r>
      </w:hyperlink>
    </w:p>
    <w:p w14:paraId="158A11BD" w14:textId="314339CB" w:rsidR="006D2A09" w:rsidRDefault="006D2A09">
      <w:pPr>
        <w:pStyle w:val="TOC2"/>
        <w:tabs>
          <w:tab w:val="right" w:leader="dot" w:pos="9485"/>
        </w:tabs>
        <w:rPr>
          <w:rFonts w:asciiTheme="minorHAnsi" w:eastAsiaTheme="minorEastAsia" w:hAnsiTheme="minorHAnsi" w:cstheme="minorBidi"/>
          <w:noProof/>
          <w:sz w:val="22"/>
          <w:szCs w:val="22"/>
          <w:lang w:val="en-ZA" w:eastAsia="en-ZA"/>
        </w:rPr>
      </w:pPr>
      <w:hyperlink w:anchor="_Toc80360445" w:history="1">
        <w:r w:rsidRPr="005711B2">
          <w:rPr>
            <w:rStyle w:val="Hyperlink"/>
            <w:noProof/>
            <w:lang w:val="en-ZA"/>
          </w:rPr>
          <w:t>Summarising Data</w:t>
        </w:r>
        <w:r>
          <w:rPr>
            <w:noProof/>
            <w:webHidden/>
          </w:rPr>
          <w:tab/>
        </w:r>
        <w:r>
          <w:rPr>
            <w:noProof/>
            <w:webHidden/>
          </w:rPr>
          <w:fldChar w:fldCharType="begin"/>
        </w:r>
        <w:r>
          <w:rPr>
            <w:noProof/>
            <w:webHidden/>
          </w:rPr>
          <w:instrText xml:space="preserve"> PAGEREF _Toc80360445 \h </w:instrText>
        </w:r>
        <w:r>
          <w:rPr>
            <w:noProof/>
            <w:webHidden/>
          </w:rPr>
        </w:r>
        <w:r>
          <w:rPr>
            <w:noProof/>
            <w:webHidden/>
          </w:rPr>
          <w:fldChar w:fldCharType="separate"/>
        </w:r>
        <w:r>
          <w:rPr>
            <w:noProof/>
            <w:webHidden/>
          </w:rPr>
          <w:t>27</w:t>
        </w:r>
        <w:r>
          <w:rPr>
            <w:noProof/>
            <w:webHidden/>
          </w:rPr>
          <w:fldChar w:fldCharType="end"/>
        </w:r>
      </w:hyperlink>
    </w:p>
    <w:p w14:paraId="6CD740C5" w14:textId="7CE4FF8C" w:rsidR="006D2A09" w:rsidRDefault="006D2A09">
      <w:pPr>
        <w:pStyle w:val="TOC3"/>
        <w:tabs>
          <w:tab w:val="right" w:leader="dot" w:pos="9485"/>
        </w:tabs>
        <w:rPr>
          <w:rFonts w:asciiTheme="minorHAnsi" w:eastAsiaTheme="minorEastAsia" w:hAnsiTheme="minorHAnsi" w:cstheme="minorBidi"/>
          <w:noProof/>
          <w:szCs w:val="22"/>
          <w:lang w:val="en-ZA" w:eastAsia="en-ZA"/>
        </w:rPr>
      </w:pPr>
      <w:hyperlink w:anchor="_Toc80360446" w:history="1">
        <w:r w:rsidRPr="005711B2">
          <w:rPr>
            <w:rStyle w:val="Hyperlink"/>
            <w:noProof/>
            <w:lang w:val="en-ZA"/>
          </w:rPr>
          <w:t>Mean</w:t>
        </w:r>
        <w:r>
          <w:rPr>
            <w:noProof/>
            <w:webHidden/>
          </w:rPr>
          <w:tab/>
        </w:r>
        <w:r>
          <w:rPr>
            <w:noProof/>
            <w:webHidden/>
          </w:rPr>
          <w:fldChar w:fldCharType="begin"/>
        </w:r>
        <w:r>
          <w:rPr>
            <w:noProof/>
            <w:webHidden/>
          </w:rPr>
          <w:instrText xml:space="preserve"> PAGEREF _Toc80360446 \h </w:instrText>
        </w:r>
        <w:r>
          <w:rPr>
            <w:noProof/>
            <w:webHidden/>
          </w:rPr>
        </w:r>
        <w:r>
          <w:rPr>
            <w:noProof/>
            <w:webHidden/>
          </w:rPr>
          <w:fldChar w:fldCharType="separate"/>
        </w:r>
        <w:r>
          <w:rPr>
            <w:noProof/>
            <w:webHidden/>
          </w:rPr>
          <w:t>27</w:t>
        </w:r>
        <w:r>
          <w:rPr>
            <w:noProof/>
            <w:webHidden/>
          </w:rPr>
          <w:fldChar w:fldCharType="end"/>
        </w:r>
      </w:hyperlink>
    </w:p>
    <w:p w14:paraId="18DCBFDA" w14:textId="42D5156F" w:rsidR="006D2A09" w:rsidRDefault="006D2A09">
      <w:pPr>
        <w:pStyle w:val="TOC3"/>
        <w:tabs>
          <w:tab w:val="right" w:leader="dot" w:pos="9485"/>
        </w:tabs>
        <w:rPr>
          <w:rFonts w:asciiTheme="minorHAnsi" w:eastAsiaTheme="minorEastAsia" w:hAnsiTheme="minorHAnsi" w:cstheme="minorBidi"/>
          <w:noProof/>
          <w:szCs w:val="22"/>
          <w:lang w:val="en-ZA" w:eastAsia="en-ZA"/>
        </w:rPr>
      </w:pPr>
      <w:hyperlink w:anchor="_Toc80360447" w:history="1">
        <w:r w:rsidRPr="005711B2">
          <w:rPr>
            <w:rStyle w:val="Hyperlink"/>
            <w:noProof/>
            <w:lang w:val="en-ZA"/>
          </w:rPr>
          <w:t>Median</w:t>
        </w:r>
        <w:r>
          <w:rPr>
            <w:noProof/>
            <w:webHidden/>
          </w:rPr>
          <w:tab/>
        </w:r>
        <w:r>
          <w:rPr>
            <w:noProof/>
            <w:webHidden/>
          </w:rPr>
          <w:fldChar w:fldCharType="begin"/>
        </w:r>
        <w:r>
          <w:rPr>
            <w:noProof/>
            <w:webHidden/>
          </w:rPr>
          <w:instrText xml:space="preserve"> PAGEREF _Toc80360447 \h </w:instrText>
        </w:r>
        <w:r>
          <w:rPr>
            <w:noProof/>
            <w:webHidden/>
          </w:rPr>
        </w:r>
        <w:r>
          <w:rPr>
            <w:noProof/>
            <w:webHidden/>
          </w:rPr>
          <w:fldChar w:fldCharType="separate"/>
        </w:r>
        <w:r>
          <w:rPr>
            <w:noProof/>
            <w:webHidden/>
          </w:rPr>
          <w:t>28</w:t>
        </w:r>
        <w:r>
          <w:rPr>
            <w:noProof/>
            <w:webHidden/>
          </w:rPr>
          <w:fldChar w:fldCharType="end"/>
        </w:r>
      </w:hyperlink>
    </w:p>
    <w:p w14:paraId="67B8D274" w14:textId="6D51CFA2" w:rsidR="006D2A09" w:rsidRDefault="006D2A09">
      <w:pPr>
        <w:pStyle w:val="TOC3"/>
        <w:tabs>
          <w:tab w:val="right" w:leader="dot" w:pos="9485"/>
        </w:tabs>
        <w:rPr>
          <w:rFonts w:asciiTheme="minorHAnsi" w:eastAsiaTheme="minorEastAsia" w:hAnsiTheme="minorHAnsi" w:cstheme="minorBidi"/>
          <w:noProof/>
          <w:szCs w:val="22"/>
          <w:lang w:val="en-ZA" w:eastAsia="en-ZA"/>
        </w:rPr>
      </w:pPr>
      <w:hyperlink w:anchor="_Toc80360448" w:history="1">
        <w:r w:rsidRPr="005711B2">
          <w:rPr>
            <w:rStyle w:val="Hyperlink"/>
            <w:noProof/>
            <w:lang w:val="en-ZA"/>
          </w:rPr>
          <w:t>Mode</w:t>
        </w:r>
        <w:r>
          <w:rPr>
            <w:noProof/>
            <w:webHidden/>
          </w:rPr>
          <w:tab/>
        </w:r>
        <w:r>
          <w:rPr>
            <w:noProof/>
            <w:webHidden/>
          </w:rPr>
          <w:fldChar w:fldCharType="begin"/>
        </w:r>
        <w:r>
          <w:rPr>
            <w:noProof/>
            <w:webHidden/>
          </w:rPr>
          <w:instrText xml:space="preserve"> PAGEREF _Toc80360448 \h </w:instrText>
        </w:r>
        <w:r>
          <w:rPr>
            <w:noProof/>
            <w:webHidden/>
          </w:rPr>
        </w:r>
        <w:r>
          <w:rPr>
            <w:noProof/>
            <w:webHidden/>
          </w:rPr>
          <w:fldChar w:fldCharType="separate"/>
        </w:r>
        <w:r>
          <w:rPr>
            <w:noProof/>
            <w:webHidden/>
          </w:rPr>
          <w:t>28</w:t>
        </w:r>
        <w:r>
          <w:rPr>
            <w:noProof/>
            <w:webHidden/>
          </w:rPr>
          <w:fldChar w:fldCharType="end"/>
        </w:r>
      </w:hyperlink>
    </w:p>
    <w:p w14:paraId="386E9830" w14:textId="4555E1CD" w:rsidR="006D2A09" w:rsidRDefault="006D2A09">
      <w:pPr>
        <w:pStyle w:val="TOC3"/>
        <w:tabs>
          <w:tab w:val="right" w:leader="dot" w:pos="9485"/>
        </w:tabs>
        <w:rPr>
          <w:rFonts w:asciiTheme="minorHAnsi" w:eastAsiaTheme="minorEastAsia" w:hAnsiTheme="minorHAnsi" w:cstheme="minorBidi"/>
          <w:noProof/>
          <w:szCs w:val="22"/>
          <w:lang w:val="en-ZA" w:eastAsia="en-ZA"/>
        </w:rPr>
      </w:pPr>
      <w:hyperlink w:anchor="_Toc80360449" w:history="1">
        <w:r w:rsidRPr="005711B2">
          <w:rPr>
            <w:rStyle w:val="Hyperlink"/>
            <w:noProof/>
            <w:lang w:val="en-ZA"/>
          </w:rPr>
          <w:t>Using centres and averages</w:t>
        </w:r>
        <w:r>
          <w:rPr>
            <w:noProof/>
            <w:webHidden/>
          </w:rPr>
          <w:tab/>
        </w:r>
        <w:r>
          <w:rPr>
            <w:noProof/>
            <w:webHidden/>
          </w:rPr>
          <w:fldChar w:fldCharType="begin"/>
        </w:r>
        <w:r>
          <w:rPr>
            <w:noProof/>
            <w:webHidden/>
          </w:rPr>
          <w:instrText xml:space="preserve"> PAGEREF _Toc80360449 \h </w:instrText>
        </w:r>
        <w:r>
          <w:rPr>
            <w:noProof/>
            <w:webHidden/>
          </w:rPr>
        </w:r>
        <w:r>
          <w:rPr>
            <w:noProof/>
            <w:webHidden/>
          </w:rPr>
          <w:fldChar w:fldCharType="separate"/>
        </w:r>
        <w:r>
          <w:rPr>
            <w:noProof/>
            <w:webHidden/>
          </w:rPr>
          <w:t>29</w:t>
        </w:r>
        <w:r>
          <w:rPr>
            <w:noProof/>
            <w:webHidden/>
          </w:rPr>
          <w:fldChar w:fldCharType="end"/>
        </w:r>
      </w:hyperlink>
    </w:p>
    <w:p w14:paraId="05D1406F" w14:textId="1A880AA9" w:rsidR="006D2A09" w:rsidRDefault="006D2A09">
      <w:pPr>
        <w:pStyle w:val="TOC2"/>
        <w:tabs>
          <w:tab w:val="right" w:leader="dot" w:pos="9485"/>
        </w:tabs>
        <w:rPr>
          <w:rFonts w:asciiTheme="minorHAnsi" w:eastAsiaTheme="minorEastAsia" w:hAnsiTheme="minorHAnsi" w:cstheme="minorBidi"/>
          <w:noProof/>
          <w:sz w:val="22"/>
          <w:szCs w:val="22"/>
          <w:lang w:val="en-ZA" w:eastAsia="en-ZA"/>
        </w:rPr>
      </w:pPr>
      <w:hyperlink w:anchor="_Toc80360450" w:history="1">
        <w:r w:rsidRPr="005711B2">
          <w:rPr>
            <w:rStyle w:val="Hyperlink"/>
            <w:noProof/>
            <w:lang w:val="en-ZA"/>
          </w:rPr>
          <w:t>Quartiles</w:t>
        </w:r>
        <w:r>
          <w:rPr>
            <w:noProof/>
            <w:webHidden/>
          </w:rPr>
          <w:tab/>
        </w:r>
        <w:r>
          <w:rPr>
            <w:noProof/>
            <w:webHidden/>
          </w:rPr>
          <w:fldChar w:fldCharType="begin"/>
        </w:r>
        <w:r>
          <w:rPr>
            <w:noProof/>
            <w:webHidden/>
          </w:rPr>
          <w:instrText xml:space="preserve"> PAGEREF _Toc80360450 \h </w:instrText>
        </w:r>
        <w:r>
          <w:rPr>
            <w:noProof/>
            <w:webHidden/>
          </w:rPr>
        </w:r>
        <w:r>
          <w:rPr>
            <w:noProof/>
            <w:webHidden/>
          </w:rPr>
          <w:fldChar w:fldCharType="separate"/>
        </w:r>
        <w:r>
          <w:rPr>
            <w:noProof/>
            <w:webHidden/>
          </w:rPr>
          <w:t>30</w:t>
        </w:r>
        <w:r>
          <w:rPr>
            <w:noProof/>
            <w:webHidden/>
          </w:rPr>
          <w:fldChar w:fldCharType="end"/>
        </w:r>
      </w:hyperlink>
    </w:p>
    <w:p w14:paraId="47A19161" w14:textId="02F1080C" w:rsidR="006D2A09" w:rsidRDefault="006D2A09">
      <w:pPr>
        <w:pStyle w:val="TOC3"/>
        <w:tabs>
          <w:tab w:val="right" w:leader="dot" w:pos="9485"/>
        </w:tabs>
        <w:rPr>
          <w:rFonts w:asciiTheme="minorHAnsi" w:eastAsiaTheme="minorEastAsia" w:hAnsiTheme="minorHAnsi" w:cstheme="minorBidi"/>
          <w:noProof/>
          <w:szCs w:val="22"/>
          <w:lang w:val="en-ZA" w:eastAsia="en-ZA"/>
        </w:rPr>
      </w:pPr>
      <w:hyperlink w:anchor="_Toc80360451" w:history="1">
        <w:r w:rsidRPr="005711B2">
          <w:rPr>
            <w:rStyle w:val="Hyperlink"/>
            <w:noProof/>
            <w:lang w:val="en-ZA"/>
          </w:rPr>
          <w:t>Example 1: Q1, 1st quartile</w:t>
        </w:r>
        <w:r>
          <w:rPr>
            <w:noProof/>
            <w:webHidden/>
          </w:rPr>
          <w:tab/>
        </w:r>
        <w:r>
          <w:rPr>
            <w:noProof/>
            <w:webHidden/>
          </w:rPr>
          <w:fldChar w:fldCharType="begin"/>
        </w:r>
        <w:r>
          <w:rPr>
            <w:noProof/>
            <w:webHidden/>
          </w:rPr>
          <w:instrText xml:space="preserve"> PAGEREF _Toc80360451 \h </w:instrText>
        </w:r>
        <w:r>
          <w:rPr>
            <w:noProof/>
            <w:webHidden/>
          </w:rPr>
        </w:r>
        <w:r>
          <w:rPr>
            <w:noProof/>
            <w:webHidden/>
          </w:rPr>
          <w:fldChar w:fldCharType="separate"/>
        </w:r>
        <w:r>
          <w:rPr>
            <w:noProof/>
            <w:webHidden/>
          </w:rPr>
          <w:t>31</w:t>
        </w:r>
        <w:r>
          <w:rPr>
            <w:noProof/>
            <w:webHidden/>
          </w:rPr>
          <w:fldChar w:fldCharType="end"/>
        </w:r>
      </w:hyperlink>
    </w:p>
    <w:p w14:paraId="1C5312C7" w14:textId="6680B5AD" w:rsidR="006D2A09" w:rsidRDefault="006D2A09">
      <w:pPr>
        <w:pStyle w:val="TOC3"/>
        <w:tabs>
          <w:tab w:val="right" w:leader="dot" w:pos="9485"/>
        </w:tabs>
        <w:rPr>
          <w:rFonts w:asciiTheme="minorHAnsi" w:eastAsiaTheme="minorEastAsia" w:hAnsiTheme="minorHAnsi" w:cstheme="minorBidi"/>
          <w:noProof/>
          <w:szCs w:val="22"/>
          <w:lang w:val="en-ZA" w:eastAsia="en-ZA"/>
        </w:rPr>
      </w:pPr>
      <w:hyperlink w:anchor="_Toc80360452" w:history="1">
        <w:r w:rsidRPr="005711B2">
          <w:rPr>
            <w:rStyle w:val="Hyperlink"/>
            <w:noProof/>
            <w:lang w:val="en-ZA"/>
          </w:rPr>
          <w:t>Example 2: Median, 2nd quartile</w:t>
        </w:r>
        <w:r>
          <w:rPr>
            <w:noProof/>
            <w:webHidden/>
          </w:rPr>
          <w:tab/>
        </w:r>
        <w:r>
          <w:rPr>
            <w:noProof/>
            <w:webHidden/>
          </w:rPr>
          <w:fldChar w:fldCharType="begin"/>
        </w:r>
        <w:r>
          <w:rPr>
            <w:noProof/>
            <w:webHidden/>
          </w:rPr>
          <w:instrText xml:space="preserve"> PAGEREF _Toc80360452 \h </w:instrText>
        </w:r>
        <w:r>
          <w:rPr>
            <w:noProof/>
            <w:webHidden/>
          </w:rPr>
        </w:r>
        <w:r>
          <w:rPr>
            <w:noProof/>
            <w:webHidden/>
          </w:rPr>
          <w:fldChar w:fldCharType="separate"/>
        </w:r>
        <w:r>
          <w:rPr>
            <w:noProof/>
            <w:webHidden/>
          </w:rPr>
          <w:t>32</w:t>
        </w:r>
        <w:r>
          <w:rPr>
            <w:noProof/>
            <w:webHidden/>
          </w:rPr>
          <w:fldChar w:fldCharType="end"/>
        </w:r>
      </w:hyperlink>
    </w:p>
    <w:p w14:paraId="3A041C48" w14:textId="71DC0FB2" w:rsidR="006D2A09" w:rsidRDefault="006D2A09">
      <w:pPr>
        <w:pStyle w:val="TOC3"/>
        <w:tabs>
          <w:tab w:val="right" w:leader="dot" w:pos="9485"/>
        </w:tabs>
        <w:rPr>
          <w:rFonts w:asciiTheme="minorHAnsi" w:eastAsiaTheme="minorEastAsia" w:hAnsiTheme="minorHAnsi" w:cstheme="minorBidi"/>
          <w:noProof/>
          <w:szCs w:val="22"/>
          <w:lang w:val="en-ZA" w:eastAsia="en-ZA"/>
        </w:rPr>
      </w:pPr>
      <w:hyperlink w:anchor="_Toc80360453" w:history="1">
        <w:r w:rsidRPr="005711B2">
          <w:rPr>
            <w:rStyle w:val="Hyperlink"/>
            <w:noProof/>
            <w:lang w:val="en-ZA"/>
          </w:rPr>
          <w:t>Example 3: 3rd quartile</w:t>
        </w:r>
        <w:r>
          <w:rPr>
            <w:noProof/>
            <w:webHidden/>
          </w:rPr>
          <w:tab/>
        </w:r>
        <w:r>
          <w:rPr>
            <w:noProof/>
            <w:webHidden/>
          </w:rPr>
          <w:fldChar w:fldCharType="begin"/>
        </w:r>
        <w:r>
          <w:rPr>
            <w:noProof/>
            <w:webHidden/>
          </w:rPr>
          <w:instrText xml:space="preserve"> PAGEREF _Toc80360453 \h </w:instrText>
        </w:r>
        <w:r>
          <w:rPr>
            <w:noProof/>
            <w:webHidden/>
          </w:rPr>
        </w:r>
        <w:r>
          <w:rPr>
            <w:noProof/>
            <w:webHidden/>
          </w:rPr>
          <w:fldChar w:fldCharType="separate"/>
        </w:r>
        <w:r>
          <w:rPr>
            <w:noProof/>
            <w:webHidden/>
          </w:rPr>
          <w:t>32</w:t>
        </w:r>
        <w:r>
          <w:rPr>
            <w:noProof/>
            <w:webHidden/>
          </w:rPr>
          <w:fldChar w:fldCharType="end"/>
        </w:r>
      </w:hyperlink>
    </w:p>
    <w:p w14:paraId="4ABDD4A4" w14:textId="1F460C96" w:rsidR="006D2A09" w:rsidRDefault="006D2A09">
      <w:pPr>
        <w:pStyle w:val="TOC2"/>
        <w:tabs>
          <w:tab w:val="right" w:leader="dot" w:pos="9485"/>
        </w:tabs>
        <w:rPr>
          <w:rFonts w:asciiTheme="minorHAnsi" w:eastAsiaTheme="minorEastAsia" w:hAnsiTheme="minorHAnsi" w:cstheme="minorBidi"/>
          <w:noProof/>
          <w:sz w:val="22"/>
          <w:szCs w:val="22"/>
          <w:lang w:val="en-ZA" w:eastAsia="en-ZA"/>
        </w:rPr>
      </w:pPr>
      <w:hyperlink w:anchor="_Toc80360454" w:history="1">
        <w:r w:rsidRPr="005711B2">
          <w:rPr>
            <w:rStyle w:val="Hyperlink"/>
            <w:noProof/>
            <w:lang w:val="en-ZA"/>
          </w:rPr>
          <w:t>Activity 2 (SO1, AC4-7)</w:t>
        </w:r>
        <w:r>
          <w:rPr>
            <w:noProof/>
            <w:webHidden/>
          </w:rPr>
          <w:tab/>
        </w:r>
        <w:r>
          <w:rPr>
            <w:noProof/>
            <w:webHidden/>
          </w:rPr>
          <w:fldChar w:fldCharType="begin"/>
        </w:r>
        <w:r>
          <w:rPr>
            <w:noProof/>
            <w:webHidden/>
          </w:rPr>
          <w:instrText xml:space="preserve"> PAGEREF _Toc80360454 \h </w:instrText>
        </w:r>
        <w:r>
          <w:rPr>
            <w:noProof/>
            <w:webHidden/>
          </w:rPr>
        </w:r>
        <w:r>
          <w:rPr>
            <w:noProof/>
            <w:webHidden/>
          </w:rPr>
          <w:fldChar w:fldCharType="separate"/>
        </w:r>
        <w:r>
          <w:rPr>
            <w:noProof/>
            <w:webHidden/>
          </w:rPr>
          <w:t>33</w:t>
        </w:r>
        <w:r>
          <w:rPr>
            <w:noProof/>
            <w:webHidden/>
          </w:rPr>
          <w:fldChar w:fldCharType="end"/>
        </w:r>
      </w:hyperlink>
    </w:p>
    <w:p w14:paraId="6F93734A" w14:textId="78FAC7B7" w:rsidR="006D2A09" w:rsidRDefault="006D2A09">
      <w:pPr>
        <w:pStyle w:val="TOC1"/>
        <w:tabs>
          <w:tab w:val="right" w:leader="dot" w:pos="9485"/>
        </w:tabs>
        <w:rPr>
          <w:rFonts w:asciiTheme="minorHAnsi" w:eastAsiaTheme="minorEastAsia" w:hAnsiTheme="minorHAnsi" w:cstheme="minorBidi"/>
          <w:b w:val="0"/>
          <w:noProof/>
          <w:sz w:val="22"/>
          <w:szCs w:val="22"/>
          <w:lang w:val="en-ZA" w:eastAsia="en-ZA"/>
        </w:rPr>
      </w:pPr>
      <w:hyperlink w:anchor="_Toc80360455" w:history="1">
        <w:r w:rsidRPr="005711B2">
          <w:rPr>
            <w:rStyle w:val="Hyperlink"/>
            <w:noProof/>
            <w:lang w:val="en-ZA"/>
          </w:rPr>
          <w:t>Modelled Data</w:t>
        </w:r>
        <w:r>
          <w:rPr>
            <w:noProof/>
            <w:webHidden/>
          </w:rPr>
          <w:tab/>
        </w:r>
        <w:r>
          <w:rPr>
            <w:noProof/>
            <w:webHidden/>
          </w:rPr>
          <w:fldChar w:fldCharType="begin"/>
        </w:r>
        <w:r>
          <w:rPr>
            <w:noProof/>
            <w:webHidden/>
          </w:rPr>
          <w:instrText xml:space="preserve"> PAGEREF _Toc80360455 \h </w:instrText>
        </w:r>
        <w:r>
          <w:rPr>
            <w:noProof/>
            <w:webHidden/>
          </w:rPr>
        </w:r>
        <w:r>
          <w:rPr>
            <w:noProof/>
            <w:webHidden/>
          </w:rPr>
          <w:fldChar w:fldCharType="separate"/>
        </w:r>
        <w:r>
          <w:rPr>
            <w:noProof/>
            <w:webHidden/>
          </w:rPr>
          <w:t>34</w:t>
        </w:r>
        <w:r>
          <w:rPr>
            <w:noProof/>
            <w:webHidden/>
          </w:rPr>
          <w:fldChar w:fldCharType="end"/>
        </w:r>
      </w:hyperlink>
    </w:p>
    <w:p w14:paraId="06BAC450" w14:textId="310A4420" w:rsidR="006D2A09" w:rsidRDefault="006D2A09">
      <w:pPr>
        <w:pStyle w:val="TOC2"/>
        <w:tabs>
          <w:tab w:val="right" w:leader="dot" w:pos="9485"/>
        </w:tabs>
        <w:rPr>
          <w:rFonts w:asciiTheme="minorHAnsi" w:eastAsiaTheme="minorEastAsia" w:hAnsiTheme="minorHAnsi" w:cstheme="minorBidi"/>
          <w:noProof/>
          <w:sz w:val="22"/>
          <w:szCs w:val="22"/>
          <w:lang w:val="en-ZA" w:eastAsia="en-ZA"/>
        </w:rPr>
      </w:pPr>
      <w:hyperlink w:anchor="_Toc80360456" w:history="1">
        <w:r w:rsidRPr="005711B2">
          <w:rPr>
            <w:rStyle w:val="Hyperlink"/>
            <w:noProof/>
            <w:lang w:val="en-ZA"/>
          </w:rPr>
          <w:t>Activity 2 (SO1, AC4-7)</w:t>
        </w:r>
        <w:r>
          <w:rPr>
            <w:noProof/>
            <w:webHidden/>
          </w:rPr>
          <w:tab/>
        </w:r>
        <w:r>
          <w:rPr>
            <w:noProof/>
            <w:webHidden/>
          </w:rPr>
          <w:fldChar w:fldCharType="begin"/>
        </w:r>
        <w:r>
          <w:rPr>
            <w:noProof/>
            <w:webHidden/>
          </w:rPr>
          <w:instrText xml:space="preserve"> PAGEREF _Toc80360456 \h </w:instrText>
        </w:r>
        <w:r>
          <w:rPr>
            <w:noProof/>
            <w:webHidden/>
          </w:rPr>
        </w:r>
        <w:r>
          <w:rPr>
            <w:noProof/>
            <w:webHidden/>
          </w:rPr>
          <w:fldChar w:fldCharType="separate"/>
        </w:r>
        <w:r>
          <w:rPr>
            <w:noProof/>
            <w:webHidden/>
          </w:rPr>
          <w:t>34</w:t>
        </w:r>
        <w:r>
          <w:rPr>
            <w:noProof/>
            <w:webHidden/>
          </w:rPr>
          <w:fldChar w:fldCharType="end"/>
        </w:r>
      </w:hyperlink>
    </w:p>
    <w:p w14:paraId="4609F03A" w14:textId="31F7161B" w:rsidR="006D2A09" w:rsidRDefault="006D2A09">
      <w:pPr>
        <w:pStyle w:val="TOC2"/>
        <w:tabs>
          <w:tab w:val="right" w:leader="dot" w:pos="9485"/>
        </w:tabs>
        <w:rPr>
          <w:rFonts w:asciiTheme="minorHAnsi" w:eastAsiaTheme="minorEastAsia" w:hAnsiTheme="minorHAnsi" w:cstheme="minorBidi"/>
          <w:noProof/>
          <w:sz w:val="22"/>
          <w:szCs w:val="22"/>
          <w:lang w:val="en-ZA" w:eastAsia="en-ZA"/>
        </w:rPr>
      </w:pPr>
      <w:hyperlink w:anchor="_Toc80360457" w:history="1">
        <w:r w:rsidRPr="005711B2">
          <w:rPr>
            <w:rStyle w:val="Hyperlink"/>
            <w:noProof/>
            <w:lang w:val="en-ZA"/>
          </w:rPr>
          <w:t>Annexure A</w:t>
        </w:r>
        <w:r>
          <w:rPr>
            <w:noProof/>
            <w:webHidden/>
          </w:rPr>
          <w:tab/>
        </w:r>
        <w:r>
          <w:rPr>
            <w:noProof/>
            <w:webHidden/>
          </w:rPr>
          <w:fldChar w:fldCharType="begin"/>
        </w:r>
        <w:r>
          <w:rPr>
            <w:noProof/>
            <w:webHidden/>
          </w:rPr>
          <w:instrText xml:space="preserve"> PAGEREF _Toc80360457 \h </w:instrText>
        </w:r>
        <w:r>
          <w:rPr>
            <w:noProof/>
            <w:webHidden/>
          </w:rPr>
        </w:r>
        <w:r>
          <w:rPr>
            <w:noProof/>
            <w:webHidden/>
          </w:rPr>
          <w:fldChar w:fldCharType="separate"/>
        </w:r>
        <w:r>
          <w:rPr>
            <w:noProof/>
            <w:webHidden/>
          </w:rPr>
          <w:t>35</w:t>
        </w:r>
        <w:r>
          <w:rPr>
            <w:noProof/>
            <w:webHidden/>
          </w:rPr>
          <w:fldChar w:fldCharType="end"/>
        </w:r>
      </w:hyperlink>
    </w:p>
    <w:p w14:paraId="7C275F29" w14:textId="0651BFA2" w:rsidR="00991669" w:rsidRPr="00E8240F" w:rsidRDefault="002B67F0" w:rsidP="00F41F6A">
      <w:pPr>
        <w:rPr>
          <w:lang w:val="en-ZA"/>
        </w:rPr>
      </w:pPr>
      <w:r>
        <w:rPr>
          <w:lang w:val="en-ZA"/>
        </w:rPr>
        <w:fldChar w:fldCharType="end"/>
      </w:r>
    </w:p>
    <w:p w14:paraId="0D7AB510" w14:textId="77777777" w:rsidR="00797845" w:rsidRPr="00E8240F" w:rsidRDefault="00797845" w:rsidP="00F41F6A">
      <w:pPr>
        <w:rPr>
          <w:lang w:val="en-ZA"/>
        </w:rPr>
      </w:pPr>
    </w:p>
    <w:p w14:paraId="3780E262" w14:textId="77777777" w:rsidR="00797845" w:rsidRPr="00E8240F" w:rsidRDefault="00797845" w:rsidP="00F41F6A">
      <w:pPr>
        <w:rPr>
          <w:lang w:val="en-ZA"/>
        </w:rPr>
      </w:pPr>
    </w:p>
    <w:p w14:paraId="66798C96" w14:textId="77777777" w:rsidR="00797845" w:rsidRPr="00E8240F" w:rsidRDefault="00797845" w:rsidP="00F41F6A">
      <w:pPr>
        <w:rPr>
          <w:lang w:val="en-ZA"/>
        </w:rPr>
      </w:pPr>
    </w:p>
    <w:p w14:paraId="60133F2A" w14:textId="77777777" w:rsidR="00797845" w:rsidRPr="00E8240F" w:rsidRDefault="00797845" w:rsidP="00F41F6A">
      <w:pPr>
        <w:rPr>
          <w:lang w:val="en-ZA"/>
        </w:rPr>
      </w:pPr>
    </w:p>
    <w:p w14:paraId="5D6B24F1" w14:textId="77777777" w:rsidR="003A088E" w:rsidRPr="00E8240F" w:rsidRDefault="003A088E" w:rsidP="00F41F6A">
      <w:pPr>
        <w:rPr>
          <w:lang w:val="en-ZA"/>
        </w:rPr>
        <w:sectPr w:rsidR="003A088E" w:rsidRPr="00E8240F" w:rsidSect="00C81C0D">
          <w:footerReference w:type="default" r:id="rId9"/>
          <w:headerReference w:type="first" r:id="rId10"/>
          <w:footerReference w:type="first" r:id="rId11"/>
          <w:pgSz w:w="11906" w:h="16838" w:code="9"/>
          <w:pgMar w:top="567" w:right="1106" w:bottom="1134" w:left="1021" w:header="720" w:footer="720" w:gutter="284"/>
          <w:pgNumType w:fmt="lowerRoman" w:start="1"/>
          <w:cols w:space="708"/>
          <w:titlePg/>
          <w:docGrid w:linePitch="360"/>
        </w:sectPr>
      </w:pPr>
    </w:p>
    <w:p w14:paraId="727526F6" w14:textId="77777777" w:rsidR="002B67F0" w:rsidRPr="002B67F0" w:rsidRDefault="002B67F0" w:rsidP="002B67F0">
      <w:pPr>
        <w:rPr>
          <w:rFonts w:ascii="Verdana" w:hAnsi="Verdana" w:cs="Times New Roman"/>
          <w:kern w:val="20"/>
          <w:sz w:val="20"/>
          <w:szCs w:val="20"/>
          <w:lang w:val="en-ZA"/>
        </w:rPr>
      </w:pPr>
      <w:bookmarkStart w:id="1" w:name="_Toc318074029"/>
      <w:bookmarkStart w:id="2" w:name="_Toc154240586"/>
      <w:bookmarkStart w:id="3" w:name="_Toc154303181"/>
    </w:p>
    <w:p w14:paraId="13649D69" w14:textId="77777777" w:rsidR="002B67F0" w:rsidRPr="002B67F0" w:rsidRDefault="002B67F0" w:rsidP="002B67F0">
      <w:pPr>
        <w:keepNext/>
        <w:spacing w:before="240" w:after="240"/>
        <w:jc w:val="center"/>
        <w:outlineLvl w:val="0"/>
        <w:rPr>
          <w:rFonts w:ascii="Verdana" w:hAnsi="Verdana"/>
          <w:b/>
          <w:bCs/>
          <w:kern w:val="32"/>
          <w:sz w:val="36"/>
          <w:szCs w:val="32"/>
          <w:lang w:val="en-ZA"/>
        </w:rPr>
      </w:pPr>
      <w:bookmarkStart w:id="4" w:name="_Toc350492715"/>
      <w:bookmarkStart w:id="5" w:name="_Toc324767087"/>
      <w:bookmarkStart w:id="6" w:name="_Toc398288687"/>
      <w:bookmarkStart w:id="7" w:name="_Toc80360423"/>
      <w:r w:rsidRPr="002B67F0">
        <w:rPr>
          <w:rFonts w:ascii="Verdana" w:hAnsi="Verdana"/>
          <w:b/>
          <w:bCs/>
          <w:kern w:val="32"/>
          <w:sz w:val="36"/>
          <w:szCs w:val="32"/>
          <w:lang w:val="en-ZA"/>
        </w:rPr>
        <w:t>PERSONAL INFORMATION</w:t>
      </w:r>
      <w:bookmarkEnd w:id="4"/>
      <w:bookmarkEnd w:id="5"/>
      <w:bookmarkEnd w:id="6"/>
      <w:bookmarkEnd w:id="7"/>
    </w:p>
    <w:p w14:paraId="15F78A4E" w14:textId="77777777" w:rsidR="002B67F0" w:rsidRPr="002B67F0" w:rsidRDefault="002B67F0" w:rsidP="002B67F0">
      <w:pPr>
        <w:rPr>
          <w:rFonts w:ascii="Verdana" w:hAnsi="Verdana" w:cs="Times New Roman"/>
          <w:kern w:val="20"/>
          <w:sz w:val="20"/>
          <w:szCs w:val="20"/>
          <w:lang w:val="en-ZA"/>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5941"/>
      </w:tblGrid>
      <w:tr w:rsidR="002B67F0" w:rsidRPr="002B67F0" w14:paraId="03A5BE90"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54819EE9"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0BBA42EA"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38BB243A" w14:textId="77777777" w:rsidTr="00F476A4">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88C4C98"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9631221"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73482295" w14:textId="77777777" w:rsidTr="00F476A4">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7E698D4C" w14:textId="77777777" w:rsidR="002B67F0" w:rsidRPr="002B67F0" w:rsidRDefault="002B67F0" w:rsidP="002B67F0">
            <w:pPr>
              <w:spacing w:before="0" w:after="0"/>
              <w:jc w:val="left"/>
              <w:rPr>
                <w:rFonts w:ascii="Bookman Old Style" w:hAnsi="Bookman Old Style" w:cs="Times New Roman"/>
                <w:b/>
                <w:bCs/>
                <w:i/>
                <w:kern w:val="20"/>
                <w:sz w:val="22"/>
                <w:szCs w:val="20"/>
                <w:lang w:val="en-ZA" w:eastAsia="en-GB"/>
              </w:rPr>
            </w:pPr>
          </w:p>
        </w:tc>
        <w:tc>
          <w:tcPr>
            <w:tcW w:w="3097" w:type="pct"/>
            <w:tcBorders>
              <w:top w:val="single" w:sz="4" w:space="0" w:color="auto"/>
              <w:left w:val="single" w:sz="4" w:space="0" w:color="auto"/>
              <w:bottom w:val="single" w:sz="4" w:space="0" w:color="auto"/>
              <w:right w:val="single" w:sz="4" w:space="0" w:color="auto"/>
            </w:tcBorders>
            <w:vAlign w:val="center"/>
          </w:tcPr>
          <w:p w14:paraId="325EA0B6"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2EA7D3A5"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31639E5F"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5BF803F"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2D9CC95D"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776F23D9"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7DBF43E6"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3E7AB0D5"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72E5C388"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738B34EF"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2A5A1B46"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03DEA689"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0FA7905E"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7563A02F"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5DD51DF3"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53EAE518"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675CEC23"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0A051C72"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0120EE27"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6A700DEA"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72DBEDBA"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7A3BFD44"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17674695" w14:textId="77777777" w:rsidTr="00F476A4">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7D2BFB8" w14:textId="77777777" w:rsidR="002B67F0" w:rsidRPr="002B67F0" w:rsidRDefault="002B67F0" w:rsidP="002B67F0">
            <w:pPr>
              <w:tabs>
                <w:tab w:val="center" w:pos="4513"/>
                <w:tab w:val="right" w:pos="9026"/>
              </w:tabs>
              <w:spacing w:before="0" w:after="0"/>
              <w:jc w:val="left"/>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B11DD66"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56C83A2B" w14:textId="77777777" w:rsidTr="00F476A4">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700B8244" w14:textId="77777777" w:rsidR="002B67F0" w:rsidRPr="002B67F0" w:rsidRDefault="002B67F0" w:rsidP="002B67F0">
            <w:pPr>
              <w:spacing w:before="0" w:after="0"/>
              <w:jc w:val="left"/>
              <w:rPr>
                <w:rFonts w:ascii="Bookman Old Style" w:hAnsi="Bookman Old Style" w:cs="Times New Roman"/>
                <w:b/>
                <w:bCs/>
                <w:i/>
                <w:kern w:val="20"/>
                <w:sz w:val="22"/>
                <w:szCs w:val="20"/>
                <w:lang w:val="en-ZA" w:eastAsia="en-GB"/>
              </w:rPr>
            </w:pPr>
          </w:p>
        </w:tc>
        <w:tc>
          <w:tcPr>
            <w:tcW w:w="3097" w:type="pct"/>
            <w:tcBorders>
              <w:top w:val="single" w:sz="4" w:space="0" w:color="auto"/>
              <w:left w:val="single" w:sz="4" w:space="0" w:color="auto"/>
              <w:bottom w:val="single" w:sz="4" w:space="0" w:color="auto"/>
              <w:right w:val="single" w:sz="4" w:space="0" w:color="auto"/>
            </w:tcBorders>
            <w:vAlign w:val="center"/>
          </w:tcPr>
          <w:p w14:paraId="04915721"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1B7E24E5"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5A6C71C4"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D55467F"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48C5F6E4"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515A25DB"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0A6B1309"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4D6A5EEC" w14:textId="77777777" w:rsidTr="00F476A4">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D9D72A0"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C43503F"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2821DC97" w14:textId="77777777" w:rsidTr="00F476A4">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04C85C01" w14:textId="77777777" w:rsidR="002B67F0" w:rsidRPr="002B67F0" w:rsidRDefault="002B67F0" w:rsidP="002B67F0">
            <w:pPr>
              <w:spacing w:before="0" w:after="0"/>
              <w:jc w:val="left"/>
              <w:rPr>
                <w:rFonts w:ascii="Bookman Old Style" w:hAnsi="Bookman Old Style" w:cs="Times New Roman"/>
                <w:b/>
                <w:bCs/>
                <w:i/>
                <w:kern w:val="20"/>
                <w:sz w:val="22"/>
                <w:szCs w:val="20"/>
                <w:lang w:val="en-ZA" w:eastAsia="en-GB"/>
              </w:rPr>
            </w:pPr>
          </w:p>
        </w:tc>
        <w:tc>
          <w:tcPr>
            <w:tcW w:w="3097" w:type="pct"/>
            <w:tcBorders>
              <w:top w:val="single" w:sz="4" w:space="0" w:color="auto"/>
              <w:left w:val="single" w:sz="4" w:space="0" w:color="auto"/>
              <w:bottom w:val="single" w:sz="4" w:space="0" w:color="auto"/>
              <w:right w:val="single" w:sz="4" w:space="0" w:color="auto"/>
            </w:tcBorders>
            <w:vAlign w:val="center"/>
          </w:tcPr>
          <w:p w14:paraId="157E44CB"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6C190D0F"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36185337"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E3D2DF6"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547DCC1E"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1816D85C"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F770814"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0D9226F0"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790C8777"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70B5E7FF"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0B38947B"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3AEC7E0F"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1DACDA1F"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bl>
    <w:p w14:paraId="14A4F586" w14:textId="77777777" w:rsidR="002B67F0" w:rsidRPr="002B67F0" w:rsidRDefault="002B67F0" w:rsidP="002B67F0">
      <w:pPr>
        <w:rPr>
          <w:rFonts w:ascii="Verdana" w:hAnsi="Verdana"/>
          <w:kern w:val="20"/>
          <w:sz w:val="20"/>
          <w:szCs w:val="20"/>
          <w:lang w:val="en-ZA" w:eastAsia="en-GB"/>
        </w:rPr>
      </w:pPr>
    </w:p>
    <w:p w14:paraId="176BCA0F"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br w:type="page"/>
      </w:r>
    </w:p>
    <w:p w14:paraId="1D3353A7" w14:textId="77777777" w:rsidR="002B67F0" w:rsidRPr="002B67F0" w:rsidRDefault="002B67F0" w:rsidP="002B67F0">
      <w:pPr>
        <w:keepNext/>
        <w:spacing w:before="240" w:after="240"/>
        <w:jc w:val="center"/>
        <w:outlineLvl w:val="0"/>
        <w:rPr>
          <w:rFonts w:ascii="Verdana" w:hAnsi="Verdana"/>
          <w:b/>
          <w:bCs/>
          <w:spacing w:val="5"/>
          <w:kern w:val="32"/>
          <w:sz w:val="36"/>
          <w:szCs w:val="32"/>
          <w:lang w:val="en-ZA"/>
        </w:rPr>
      </w:pPr>
      <w:bookmarkStart w:id="8" w:name="_Toc350492716"/>
      <w:bookmarkStart w:id="9" w:name="_Toc324767088"/>
      <w:bookmarkStart w:id="10" w:name="_Toc318074026"/>
      <w:bookmarkStart w:id="11" w:name="_Toc319319750"/>
      <w:bookmarkStart w:id="12" w:name="_Toc319336191"/>
      <w:bookmarkStart w:id="13" w:name="_Toc320200432"/>
      <w:bookmarkStart w:id="14" w:name="_Toc321996504"/>
      <w:bookmarkStart w:id="15" w:name="_Toc323050039"/>
      <w:bookmarkStart w:id="16" w:name="_Toc398288688"/>
      <w:bookmarkStart w:id="17" w:name="_Toc206168350"/>
      <w:bookmarkStart w:id="18" w:name="_Toc80360424"/>
      <w:r w:rsidRPr="002B67F0">
        <w:rPr>
          <w:rFonts w:ascii="Verdana" w:hAnsi="Verdana"/>
          <w:b/>
          <w:bCs/>
          <w:spacing w:val="5"/>
          <w:kern w:val="32"/>
          <w:sz w:val="36"/>
          <w:szCs w:val="32"/>
          <w:lang w:val="en-ZA"/>
        </w:rPr>
        <w:lastRenderedPageBreak/>
        <w:t>INTRODUCTION</w:t>
      </w:r>
      <w:bookmarkEnd w:id="8"/>
      <w:bookmarkEnd w:id="9"/>
      <w:bookmarkEnd w:id="10"/>
      <w:bookmarkEnd w:id="11"/>
      <w:bookmarkEnd w:id="12"/>
      <w:bookmarkEnd w:id="13"/>
      <w:bookmarkEnd w:id="14"/>
      <w:bookmarkEnd w:id="15"/>
      <w:bookmarkEnd w:id="16"/>
      <w:bookmarkEnd w:id="18"/>
    </w:p>
    <w:p w14:paraId="551CFBF8" w14:textId="77777777" w:rsidR="002B67F0" w:rsidRPr="002B67F0" w:rsidRDefault="002B67F0" w:rsidP="002B67F0">
      <w:pPr>
        <w:rPr>
          <w:rFonts w:ascii="Verdana" w:hAnsi="Verdana" w:cs="Times New Roman"/>
          <w:kern w:val="20"/>
          <w:sz w:val="20"/>
          <w:szCs w:val="20"/>
          <w:lang w:val="en-ZA"/>
        </w:rPr>
      </w:pPr>
    </w:p>
    <w:bookmarkEnd w:id="17"/>
    <w:p w14:paraId="53FB2BD0"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r w:rsidRPr="002B67F0">
        <w:rPr>
          <w:rFonts w:ascii="Bookman Old Style" w:hAnsi="Bookman Old Style" w:cs="Times New Roman"/>
          <w:b/>
          <w:bCs/>
          <w:i/>
          <w:kern w:val="20"/>
          <w:sz w:val="28"/>
          <w:szCs w:val="28"/>
          <w:lang w:val="en-ZA"/>
        </w:rPr>
        <w:t>Welcome to the learning programme</w:t>
      </w:r>
    </w:p>
    <w:p w14:paraId="65CCB8C8" w14:textId="77777777" w:rsidR="002B67F0" w:rsidRPr="002B67F0" w:rsidRDefault="002B67F0" w:rsidP="002B67F0">
      <w:pPr>
        <w:rPr>
          <w:rFonts w:ascii="Verdana" w:hAnsi="Verdana" w:cs="Times New Roman"/>
          <w:kern w:val="20"/>
          <w:sz w:val="20"/>
          <w:szCs w:val="20"/>
          <w:lang w:val="en-ZA"/>
        </w:rPr>
      </w:pPr>
    </w:p>
    <w:p w14:paraId="79D9B1E9"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2F8B2F02" w14:textId="77777777" w:rsidR="002B67F0" w:rsidRPr="002B67F0" w:rsidRDefault="002B67F0" w:rsidP="002B67F0">
      <w:pPr>
        <w:rPr>
          <w:rFonts w:ascii="Verdana" w:hAnsi="Verdana" w:cs="Times New Roman"/>
          <w:kern w:val="20"/>
          <w:sz w:val="20"/>
          <w:szCs w:val="20"/>
          <w:lang w:val="en-ZA"/>
        </w:rPr>
      </w:pPr>
    </w:p>
    <w:p w14:paraId="099720D8" w14:textId="77777777" w:rsidR="002B67F0" w:rsidRPr="002B67F0" w:rsidRDefault="002B67F0" w:rsidP="002B67F0">
      <w:pPr>
        <w:rPr>
          <w:rFonts w:ascii="Verdana" w:hAnsi="Verdana" w:cs="Times New Roman"/>
          <w:kern w:val="20"/>
          <w:sz w:val="20"/>
          <w:szCs w:val="20"/>
          <w:lang w:val="en-ZA"/>
        </w:rPr>
      </w:pPr>
    </w:p>
    <w:p w14:paraId="05D3AC07" w14:textId="77777777" w:rsidR="002B67F0" w:rsidRPr="002B67F0" w:rsidRDefault="002B67F0" w:rsidP="002B67F0">
      <w:pPr>
        <w:rPr>
          <w:rFonts w:ascii="Verdana" w:hAnsi="Verdana" w:cs="Times New Roman"/>
          <w:kern w:val="20"/>
          <w:sz w:val="20"/>
          <w:szCs w:val="20"/>
          <w:lang w:val="en-ZA"/>
        </w:rPr>
      </w:pPr>
    </w:p>
    <w:p w14:paraId="247B4CCE" w14:textId="77777777" w:rsidR="002B67F0" w:rsidRPr="002B67F0" w:rsidRDefault="002B67F0" w:rsidP="002B67F0">
      <w:pPr>
        <w:rPr>
          <w:rFonts w:ascii="Verdana" w:hAnsi="Verdana" w:cs="Times New Roman"/>
          <w:kern w:val="20"/>
          <w:sz w:val="20"/>
          <w:szCs w:val="20"/>
          <w:lang w:val="en-ZA"/>
        </w:rPr>
      </w:pPr>
    </w:p>
    <w:p w14:paraId="293E4085"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5616" behindDoc="1" locked="0" layoutInCell="1" allowOverlap="1" wp14:anchorId="3BF972C2" wp14:editId="6BB43FD6">
            <wp:simplePos x="0" y="0"/>
            <wp:positionH relativeFrom="column">
              <wp:posOffset>2400300</wp:posOffset>
            </wp:positionH>
            <wp:positionV relativeFrom="paragraph">
              <wp:posOffset>101600</wp:posOffset>
            </wp:positionV>
            <wp:extent cx="1555750" cy="1555750"/>
            <wp:effectExtent l="0" t="0" r="6350" b="6350"/>
            <wp:wrapTight wrapText="bothSides">
              <wp:wrapPolygon edited="0">
                <wp:start x="0" y="0"/>
                <wp:lineTo x="0" y="21424"/>
                <wp:lineTo x="21424" y="21424"/>
                <wp:lineTo x="21424" y="0"/>
                <wp:lineTo x="0" y="0"/>
              </wp:wrapPolygon>
            </wp:wrapTight>
            <wp:docPr id="94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543E054F" w14:textId="77777777" w:rsidR="002B67F0" w:rsidRPr="002B67F0" w:rsidRDefault="002B67F0" w:rsidP="002B67F0">
      <w:pPr>
        <w:rPr>
          <w:rFonts w:ascii="Verdana" w:hAnsi="Verdana" w:cs="Times New Roman"/>
          <w:kern w:val="20"/>
          <w:sz w:val="20"/>
          <w:szCs w:val="20"/>
          <w:lang w:val="en-ZA"/>
        </w:rPr>
      </w:pPr>
    </w:p>
    <w:p w14:paraId="6A5E7D1D" w14:textId="77777777" w:rsidR="002B67F0" w:rsidRPr="002B67F0" w:rsidRDefault="002B67F0" w:rsidP="002B67F0">
      <w:pPr>
        <w:rPr>
          <w:rFonts w:ascii="Verdana" w:hAnsi="Verdana" w:cs="Times New Roman"/>
          <w:kern w:val="20"/>
          <w:sz w:val="20"/>
          <w:szCs w:val="20"/>
          <w:lang w:val="en-ZA"/>
        </w:rPr>
      </w:pPr>
    </w:p>
    <w:p w14:paraId="45F2C46F" w14:textId="77777777" w:rsidR="002B67F0" w:rsidRPr="002B67F0" w:rsidRDefault="002B67F0" w:rsidP="002B67F0">
      <w:pPr>
        <w:rPr>
          <w:rFonts w:ascii="Verdana" w:hAnsi="Verdana" w:cs="Times New Roman"/>
          <w:kern w:val="20"/>
          <w:sz w:val="20"/>
          <w:szCs w:val="20"/>
          <w:lang w:val="en-ZA"/>
        </w:rPr>
      </w:pPr>
    </w:p>
    <w:p w14:paraId="0D66BCAE" w14:textId="77777777" w:rsidR="002B67F0" w:rsidRPr="002B67F0" w:rsidRDefault="002B67F0" w:rsidP="002B67F0">
      <w:pPr>
        <w:rPr>
          <w:rFonts w:ascii="Verdana" w:hAnsi="Verdana" w:cs="Times New Roman"/>
          <w:kern w:val="20"/>
          <w:sz w:val="20"/>
          <w:szCs w:val="20"/>
          <w:lang w:val="en-ZA"/>
        </w:rPr>
      </w:pPr>
    </w:p>
    <w:p w14:paraId="39611755" w14:textId="77777777" w:rsidR="002B67F0" w:rsidRPr="002B67F0" w:rsidRDefault="002B67F0" w:rsidP="002B67F0">
      <w:pPr>
        <w:rPr>
          <w:rFonts w:ascii="Verdana" w:hAnsi="Verdana" w:cs="Times New Roman"/>
          <w:kern w:val="20"/>
          <w:sz w:val="20"/>
          <w:szCs w:val="20"/>
          <w:lang w:val="en-ZA"/>
        </w:rPr>
      </w:pPr>
    </w:p>
    <w:p w14:paraId="5CC8F397" w14:textId="77777777" w:rsidR="002B67F0" w:rsidRPr="002B67F0" w:rsidRDefault="002B67F0" w:rsidP="002B67F0">
      <w:pPr>
        <w:rPr>
          <w:rFonts w:ascii="Verdana" w:hAnsi="Verdana" w:cs="Times New Roman"/>
          <w:kern w:val="20"/>
          <w:sz w:val="20"/>
          <w:szCs w:val="20"/>
          <w:lang w:val="en-ZA"/>
        </w:rPr>
      </w:pPr>
    </w:p>
    <w:p w14:paraId="2435CE49" w14:textId="77777777" w:rsidR="002B67F0" w:rsidRPr="002B67F0" w:rsidRDefault="002B67F0" w:rsidP="002B67F0">
      <w:pPr>
        <w:rPr>
          <w:rFonts w:ascii="Verdana" w:hAnsi="Verdana" w:cs="Times New Roman"/>
          <w:kern w:val="20"/>
          <w:sz w:val="20"/>
          <w:szCs w:val="20"/>
          <w:lang w:val="en-ZA"/>
        </w:rPr>
      </w:pPr>
    </w:p>
    <w:p w14:paraId="3F37859C" w14:textId="77777777" w:rsidR="002B67F0" w:rsidRPr="002B67F0" w:rsidRDefault="002B67F0" w:rsidP="002B67F0">
      <w:pPr>
        <w:rPr>
          <w:rFonts w:ascii="Verdana" w:hAnsi="Verdana" w:cs="Times New Roman"/>
          <w:kern w:val="20"/>
          <w:sz w:val="20"/>
          <w:szCs w:val="20"/>
          <w:lang w:val="en-ZA"/>
        </w:rPr>
      </w:pPr>
    </w:p>
    <w:p w14:paraId="500D8943" w14:textId="77777777" w:rsidR="002B67F0" w:rsidRPr="002B67F0" w:rsidRDefault="002B67F0" w:rsidP="002B67F0">
      <w:pPr>
        <w:rPr>
          <w:rFonts w:ascii="Verdana" w:hAnsi="Verdana" w:cs="Times New Roman"/>
          <w:kern w:val="20"/>
          <w:sz w:val="20"/>
          <w:szCs w:val="20"/>
          <w:lang w:val="en-ZA"/>
        </w:rPr>
      </w:pPr>
    </w:p>
    <w:p w14:paraId="3257B625" w14:textId="77777777" w:rsidR="002B67F0" w:rsidRPr="002B67F0" w:rsidRDefault="002B67F0" w:rsidP="002B67F0">
      <w:pPr>
        <w:rPr>
          <w:rFonts w:ascii="Verdana" w:hAnsi="Verdana" w:cs="Times New Roman"/>
          <w:kern w:val="20"/>
          <w:sz w:val="20"/>
          <w:szCs w:val="20"/>
          <w:lang w:val="en-ZA"/>
        </w:rPr>
      </w:pPr>
    </w:p>
    <w:p w14:paraId="69F36502" w14:textId="77777777" w:rsidR="002B67F0" w:rsidRPr="002B67F0" w:rsidRDefault="002B67F0" w:rsidP="002B67F0">
      <w:pPr>
        <w:rPr>
          <w:rFonts w:ascii="Verdana" w:hAnsi="Verdana" w:cs="Times New Roman"/>
          <w:kern w:val="20"/>
          <w:sz w:val="20"/>
          <w:szCs w:val="20"/>
          <w:lang w:val="en-ZA"/>
        </w:rPr>
      </w:pPr>
    </w:p>
    <w:p w14:paraId="3976E714" w14:textId="77777777" w:rsidR="002B67F0" w:rsidRPr="002B67F0" w:rsidRDefault="002B67F0" w:rsidP="002B67F0">
      <w:pPr>
        <w:rPr>
          <w:rFonts w:ascii="Verdana" w:hAnsi="Verdana" w:cs="Times New Roman"/>
          <w:kern w:val="20"/>
          <w:sz w:val="20"/>
          <w:szCs w:val="20"/>
          <w:lang w:val="en-ZA"/>
        </w:rPr>
      </w:pPr>
    </w:p>
    <w:p w14:paraId="218BAC94" w14:textId="77777777" w:rsidR="002B67F0" w:rsidRPr="002B67F0" w:rsidRDefault="002B67F0" w:rsidP="002B67F0">
      <w:pPr>
        <w:rPr>
          <w:rFonts w:ascii="Verdana" w:hAnsi="Verdana" w:cs="Times New Roman"/>
          <w:kern w:val="20"/>
          <w:sz w:val="20"/>
          <w:szCs w:val="20"/>
          <w:lang w:val="en-ZA"/>
        </w:rPr>
      </w:pPr>
    </w:p>
    <w:p w14:paraId="06687A18" w14:textId="77777777" w:rsidR="002B67F0" w:rsidRPr="002B67F0" w:rsidRDefault="002B67F0" w:rsidP="002B67F0">
      <w:pPr>
        <w:rPr>
          <w:rFonts w:ascii="Verdana" w:hAnsi="Verdana" w:cs="Times New Roman"/>
          <w:kern w:val="20"/>
          <w:sz w:val="20"/>
          <w:szCs w:val="20"/>
          <w:lang w:val="en-ZA"/>
        </w:rPr>
      </w:pPr>
    </w:p>
    <w:p w14:paraId="71209367" w14:textId="77777777" w:rsidR="002B67F0" w:rsidRPr="002B67F0" w:rsidRDefault="002B67F0" w:rsidP="002B67F0">
      <w:pPr>
        <w:rPr>
          <w:rFonts w:ascii="Verdana" w:hAnsi="Verdana" w:cs="Times New Roman"/>
          <w:kern w:val="20"/>
          <w:sz w:val="20"/>
          <w:szCs w:val="20"/>
          <w:lang w:val="en-ZA"/>
        </w:rPr>
      </w:pPr>
    </w:p>
    <w:p w14:paraId="09C3C876"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36EE1C07"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br w:type="page"/>
      </w:r>
    </w:p>
    <w:p w14:paraId="67B6051E" w14:textId="77777777" w:rsidR="002B67F0" w:rsidRPr="002B67F0" w:rsidRDefault="002B67F0" w:rsidP="002B67F0">
      <w:pPr>
        <w:pStyle w:val="Heading2"/>
      </w:pPr>
      <w:bookmarkStart w:id="19" w:name="_Toc398288689"/>
      <w:bookmarkStart w:id="20" w:name="_Toc80360425"/>
      <w:r w:rsidRPr="002B67F0">
        <w:lastRenderedPageBreak/>
        <w:t>Structure</w:t>
      </w:r>
      <w:bookmarkEnd w:id="19"/>
      <w:bookmarkEnd w:id="20"/>
      <w:r w:rsidRPr="002B67F0">
        <w:t xml:space="preserve"> </w:t>
      </w:r>
    </w:p>
    <w:p w14:paraId="4CEF422A" w14:textId="77777777" w:rsidR="002B67F0" w:rsidRPr="002B67F0" w:rsidRDefault="002B67F0" w:rsidP="002B67F0">
      <w:pPr>
        <w:pStyle w:val="Heading3"/>
      </w:pPr>
      <w:bookmarkStart w:id="21" w:name="_Toc350492717"/>
      <w:bookmarkStart w:id="22" w:name="_Toc324767089"/>
      <w:bookmarkStart w:id="23" w:name="_Toc319319751"/>
      <w:bookmarkStart w:id="24" w:name="_Toc319336192"/>
      <w:bookmarkStart w:id="25" w:name="_Toc320200433"/>
      <w:bookmarkStart w:id="26" w:name="_Toc321996505"/>
      <w:bookmarkStart w:id="27" w:name="_Toc323050040"/>
      <w:bookmarkStart w:id="28" w:name="_Toc398288690"/>
      <w:bookmarkStart w:id="29" w:name="_Toc80360426"/>
      <w:r w:rsidRPr="002B67F0">
        <w:t>Programme methodology</w:t>
      </w:r>
      <w:bookmarkEnd w:id="21"/>
      <w:bookmarkEnd w:id="22"/>
      <w:bookmarkEnd w:id="23"/>
      <w:bookmarkEnd w:id="24"/>
      <w:bookmarkEnd w:id="25"/>
      <w:bookmarkEnd w:id="26"/>
      <w:bookmarkEnd w:id="27"/>
      <w:bookmarkEnd w:id="28"/>
      <w:bookmarkEnd w:id="29"/>
    </w:p>
    <w:p w14:paraId="11CA1F2D"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4592" behindDoc="1" locked="0" layoutInCell="1" allowOverlap="1" wp14:anchorId="7D01D9E4" wp14:editId="4B11086C">
            <wp:simplePos x="0" y="0"/>
            <wp:positionH relativeFrom="column">
              <wp:posOffset>1804035</wp:posOffset>
            </wp:positionH>
            <wp:positionV relativeFrom="paragraph">
              <wp:posOffset>198120</wp:posOffset>
            </wp:positionV>
            <wp:extent cx="2719070" cy="1515110"/>
            <wp:effectExtent l="0" t="0" r="5080" b="8890"/>
            <wp:wrapTight wrapText="bothSides">
              <wp:wrapPolygon edited="0">
                <wp:start x="0" y="0"/>
                <wp:lineTo x="0" y="21455"/>
                <wp:lineTo x="21489" y="21455"/>
                <wp:lineTo x="21489" y="0"/>
                <wp:lineTo x="0" y="0"/>
              </wp:wrapPolygon>
            </wp:wrapTight>
            <wp:docPr id="947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121AB3A1" w14:textId="77777777" w:rsidR="002B67F0" w:rsidRPr="002B67F0" w:rsidRDefault="002B67F0" w:rsidP="002B67F0">
      <w:pPr>
        <w:rPr>
          <w:rFonts w:ascii="Verdana" w:hAnsi="Verdana" w:cs="Times New Roman"/>
          <w:kern w:val="20"/>
          <w:sz w:val="20"/>
          <w:szCs w:val="20"/>
          <w:lang w:val="en-ZA"/>
        </w:rPr>
      </w:pPr>
    </w:p>
    <w:p w14:paraId="2569D665" w14:textId="77777777" w:rsidR="002B67F0" w:rsidRPr="002B67F0" w:rsidRDefault="002B67F0" w:rsidP="002B67F0">
      <w:pPr>
        <w:rPr>
          <w:rFonts w:ascii="Verdana" w:hAnsi="Verdana" w:cs="Times New Roman"/>
          <w:kern w:val="20"/>
          <w:sz w:val="20"/>
          <w:szCs w:val="20"/>
          <w:lang w:val="en-ZA"/>
        </w:rPr>
      </w:pPr>
    </w:p>
    <w:p w14:paraId="6852AF4A" w14:textId="77777777" w:rsidR="002B67F0" w:rsidRPr="002B67F0" w:rsidRDefault="002B67F0" w:rsidP="002B67F0">
      <w:pPr>
        <w:rPr>
          <w:rFonts w:ascii="Verdana" w:hAnsi="Verdana" w:cs="Times New Roman"/>
          <w:kern w:val="20"/>
          <w:sz w:val="20"/>
          <w:szCs w:val="20"/>
          <w:lang w:val="en-ZA"/>
        </w:rPr>
      </w:pPr>
    </w:p>
    <w:p w14:paraId="471B987A" w14:textId="77777777" w:rsidR="002B67F0" w:rsidRPr="002B67F0" w:rsidRDefault="002B67F0" w:rsidP="002B67F0">
      <w:pPr>
        <w:rPr>
          <w:rFonts w:ascii="Verdana" w:hAnsi="Verdana" w:cs="Times New Roman"/>
          <w:kern w:val="20"/>
          <w:sz w:val="20"/>
          <w:szCs w:val="20"/>
          <w:lang w:val="en-ZA"/>
        </w:rPr>
      </w:pPr>
    </w:p>
    <w:p w14:paraId="08B55E0F" w14:textId="77777777" w:rsidR="002B67F0" w:rsidRPr="002B67F0" w:rsidRDefault="002B67F0" w:rsidP="002B67F0">
      <w:pPr>
        <w:rPr>
          <w:rFonts w:ascii="Verdana" w:hAnsi="Verdana" w:cs="Times New Roman"/>
          <w:kern w:val="20"/>
          <w:sz w:val="20"/>
          <w:szCs w:val="20"/>
          <w:lang w:val="en-ZA"/>
        </w:rPr>
      </w:pPr>
    </w:p>
    <w:p w14:paraId="30E621D8" w14:textId="77777777" w:rsidR="002B67F0" w:rsidRPr="002B67F0" w:rsidRDefault="002B67F0" w:rsidP="002B67F0">
      <w:pPr>
        <w:rPr>
          <w:rFonts w:ascii="Verdana" w:hAnsi="Verdana" w:cs="Times New Roman"/>
          <w:kern w:val="20"/>
          <w:sz w:val="20"/>
          <w:szCs w:val="20"/>
          <w:lang w:val="en-ZA"/>
        </w:rPr>
      </w:pPr>
    </w:p>
    <w:p w14:paraId="07AD1E62" w14:textId="77777777" w:rsidR="002B67F0" w:rsidRPr="002B67F0" w:rsidRDefault="002B67F0" w:rsidP="002B67F0">
      <w:pPr>
        <w:rPr>
          <w:rFonts w:ascii="Verdana" w:hAnsi="Verdana" w:cs="Times New Roman"/>
          <w:kern w:val="20"/>
          <w:sz w:val="20"/>
          <w:szCs w:val="20"/>
          <w:lang w:val="en-ZA"/>
        </w:rPr>
      </w:pPr>
    </w:p>
    <w:p w14:paraId="177350F3"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The programme methodology includes facilitator presentations, readings, individual activities, group discussions and skill application exercises.</w:t>
      </w:r>
    </w:p>
    <w:p w14:paraId="3DF5285C"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Know what you want to get out of the programme from the beginning and start applying your new skills immediately.  Participate as much as possible so that the learning will be interactive and stimulating.</w:t>
      </w:r>
    </w:p>
    <w:p w14:paraId="011A201A"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The following principles were applied in designing the course:</w:t>
      </w:r>
    </w:p>
    <w:p w14:paraId="624E2E48" w14:textId="77777777" w:rsidR="002B67F0" w:rsidRPr="002B67F0" w:rsidRDefault="002B67F0" w:rsidP="002B67F0">
      <w:pPr>
        <w:pStyle w:val="ListBullet2"/>
        <w:rPr>
          <w:lang w:val="en-ZA"/>
        </w:rPr>
      </w:pPr>
      <w:r w:rsidRPr="002B67F0">
        <w:rPr>
          <w:lang w:val="en-ZA"/>
        </w:rPr>
        <w:t>Because the course is designed to maximise interactive learning, you are encouraged and required to participate fully during the group exercises</w:t>
      </w:r>
    </w:p>
    <w:p w14:paraId="6C5259C5" w14:textId="77777777" w:rsidR="002B67F0" w:rsidRPr="002B67F0" w:rsidRDefault="002B67F0" w:rsidP="002B67F0">
      <w:pPr>
        <w:pStyle w:val="ListBullet2"/>
        <w:rPr>
          <w:lang w:val="en-ZA"/>
        </w:rPr>
      </w:pPr>
      <w:r w:rsidRPr="002B67F0">
        <w:rPr>
          <w:lang w:val="en-ZA"/>
        </w:rPr>
        <w:t>As a learner you  will be presented with numerous problems and will be required to fully apply your mind to finding solutions to problems before being presented with the course presenter’s solutions to the problems</w:t>
      </w:r>
    </w:p>
    <w:p w14:paraId="2E4AC929" w14:textId="77777777" w:rsidR="002B67F0" w:rsidRPr="002B67F0" w:rsidRDefault="002B67F0" w:rsidP="002B67F0">
      <w:pPr>
        <w:pStyle w:val="ListBullet2"/>
        <w:rPr>
          <w:lang w:val="en-ZA"/>
        </w:rPr>
      </w:pPr>
      <w:r w:rsidRPr="002B67F0">
        <w:rPr>
          <w:lang w:val="en-ZA"/>
        </w:rPr>
        <w:t>Through participation and interaction the learners can learn as much from each other as they do from the course presenter</w:t>
      </w:r>
    </w:p>
    <w:p w14:paraId="061407A2" w14:textId="77777777" w:rsidR="002B67F0" w:rsidRPr="002B67F0" w:rsidRDefault="002B67F0" w:rsidP="002B67F0">
      <w:pPr>
        <w:pStyle w:val="ListBullet2"/>
        <w:rPr>
          <w:lang w:val="en-ZA"/>
        </w:rPr>
      </w:pPr>
      <w:r w:rsidRPr="002B67F0">
        <w:rPr>
          <w:lang w:val="en-ZA"/>
        </w:rPr>
        <w:t>Although learners attending the course may have varied degrees of experience in the subject matter, the course is designed to ensure that all delegates complete the course with the same level of understanding</w:t>
      </w:r>
    </w:p>
    <w:p w14:paraId="49758E3E" w14:textId="77777777" w:rsidR="002B67F0" w:rsidRPr="002B67F0" w:rsidRDefault="002B67F0" w:rsidP="002B67F0">
      <w:pPr>
        <w:pStyle w:val="ListBullet2"/>
        <w:rPr>
          <w:lang w:val="en-ZA"/>
        </w:rPr>
      </w:pPr>
      <w:r w:rsidRPr="002B67F0">
        <w:rPr>
          <w:lang w:val="en-ZA"/>
        </w:rPr>
        <w:t>Because reflection forms an important component of adult learning, some learning resources will be followed by a self-assessment which is designed so that the learner will reflect on the material just completed.</w:t>
      </w:r>
    </w:p>
    <w:p w14:paraId="3DDEC9CC"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26F078D1"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30" w:name="_Toc242282904"/>
      <w:bookmarkStart w:id="31" w:name="_Toc255578170"/>
      <w:bookmarkStart w:id="32" w:name="_Toc269888979"/>
      <w:bookmarkStart w:id="33" w:name="_Toc318074028"/>
      <w:r w:rsidRPr="002B67F0">
        <w:rPr>
          <w:rFonts w:ascii="Bookman Old Style" w:hAnsi="Bookman Old Style" w:cs="Times New Roman"/>
          <w:b/>
          <w:bCs/>
          <w:i/>
          <w:kern w:val="20"/>
          <w:sz w:val="28"/>
          <w:szCs w:val="28"/>
          <w:lang w:val="en-ZA"/>
        </w:rPr>
        <w:t>Different role players in delivery process</w:t>
      </w:r>
      <w:bookmarkEnd w:id="30"/>
      <w:bookmarkEnd w:id="31"/>
      <w:bookmarkEnd w:id="32"/>
      <w:bookmarkEnd w:id="33"/>
    </w:p>
    <w:p w14:paraId="7257BE5E" w14:textId="77777777" w:rsidR="002B67F0" w:rsidRPr="002B67F0" w:rsidRDefault="002B67F0" w:rsidP="002B67F0">
      <w:pPr>
        <w:pStyle w:val="ListBullet2"/>
        <w:rPr>
          <w:lang w:val="en-ZA"/>
        </w:rPr>
      </w:pPr>
      <w:r w:rsidRPr="002B67F0">
        <w:rPr>
          <w:lang w:val="en-ZA"/>
        </w:rPr>
        <w:t>Learner</w:t>
      </w:r>
    </w:p>
    <w:p w14:paraId="2B2F1130" w14:textId="77777777" w:rsidR="002B67F0" w:rsidRPr="002B67F0" w:rsidRDefault="002B67F0" w:rsidP="002B67F0">
      <w:pPr>
        <w:pStyle w:val="ListBullet2"/>
        <w:rPr>
          <w:lang w:val="en-ZA"/>
        </w:rPr>
      </w:pPr>
      <w:r w:rsidRPr="002B67F0">
        <w:rPr>
          <w:lang w:val="en-ZA"/>
        </w:rPr>
        <w:t>Facilitator</w:t>
      </w:r>
    </w:p>
    <w:p w14:paraId="47B32DC9" w14:textId="77777777" w:rsidR="002B67F0" w:rsidRPr="002B67F0" w:rsidRDefault="002B67F0" w:rsidP="002B67F0">
      <w:pPr>
        <w:pStyle w:val="ListBullet2"/>
        <w:rPr>
          <w:lang w:val="en-ZA"/>
        </w:rPr>
      </w:pPr>
      <w:r w:rsidRPr="002B67F0">
        <w:rPr>
          <w:lang w:val="en-ZA"/>
        </w:rPr>
        <w:t>Assessor</w:t>
      </w:r>
    </w:p>
    <w:p w14:paraId="3FF05F92" w14:textId="77777777" w:rsidR="002B67F0" w:rsidRPr="002B67F0" w:rsidRDefault="002B67F0" w:rsidP="002B67F0">
      <w:pPr>
        <w:pStyle w:val="ListBullet2"/>
        <w:rPr>
          <w:lang w:val="en-ZA"/>
        </w:rPr>
      </w:pPr>
      <w:r w:rsidRPr="002B67F0">
        <w:rPr>
          <w:lang w:val="en-ZA"/>
        </w:rPr>
        <w:t>Moderator</w:t>
      </w:r>
    </w:p>
    <w:p w14:paraId="038F3EEE"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br w:type="page"/>
      </w:r>
    </w:p>
    <w:p w14:paraId="296DF09A" w14:textId="77777777" w:rsidR="002B67F0" w:rsidRPr="002B67F0" w:rsidRDefault="002B67F0" w:rsidP="002B67F0">
      <w:pPr>
        <w:pStyle w:val="Heading3"/>
      </w:pPr>
      <w:bookmarkStart w:id="34" w:name="_Toc350492718"/>
      <w:bookmarkStart w:id="35" w:name="_Toc324767090"/>
      <w:bookmarkStart w:id="36" w:name="_Toc319319752"/>
      <w:bookmarkStart w:id="37" w:name="_Toc319336193"/>
      <w:bookmarkStart w:id="38" w:name="_Toc320200434"/>
      <w:bookmarkStart w:id="39" w:name="_Toc321996506"/>
      <w:bookmarkStart w:id="40" w:name="_Toc323050041"/>
      <w:bookmarkStart w:id="41" w:name="_Toc398288691"/>
      <w:bookmarkStart w:id="42" w:name="_Toc80360427"/>
      <w:r w:rsidRPr="002B67F0">
        <w:lastRenderedPageBreak/>
        <w:t>What Learning Material you should have</w:t>
      </w:r>
      <w:bookmarkEnd w:id="1"/>
      <w:bookmarkEnd w:id="34"/>
      <w:bookmarkEnd w:id="35"/>
      <w:bookmarkEnd w:id="36"/>
      <w:bookmarkEnd w:id="37"/>
      <w:bookmarkEnd w:id="38"/>
      <w:bookmarkEnd w:id="39"/>
      <w:bookmarkEnd w:id="40"/>
      <w:bookmarkEnd w:id="41"/>
      <w:bookmarkEnd w:id="42"/>
    </w:p>
    <w:p w14:paraId="79B40A00"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This learning material has also been designed to provide the learner with a comprehensive reference guide. It is important that you take responsibility for your own learning process; this includes taking care of your learner material.  You should at all times have the following material with you:</w:t>
      </w:r>
    </w:p>
    <w:tbl>
      <w:tblPr>
        <w:tblW w:w="9406" w:type="dxa"/>
        <w:jc w:val="center"/>
        <w:tblCellSpacing w:w="20"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2B67F0" w:rsidRPr="002B67F0" w14:paraId="2BE8A6C8" w14:textId="77777777" w:rsidTr="00F476A4">
        <w:trPr>
          <w:tblCellSpacing w:w="20" w:type="dxa"/>
          <w:jc w:val="center"/>
        </w:trPr>
        <w:tc>
          <w:tcPr>
            <w:tcW w:w="2895" w:type="dxa"/>
            <w:tcBorders>
              <w:top w:val="nil"/>
              <w:left w:val="nil"/>
              <w:bottom w:val="nil"/>
              <w:right w:val="nil"/>
            </w:tcBorders>
          </w:tcPr>
          <w:p w14:paraId="0AF09BD6" w14:textId="77777777" w:rsidR="002B67F0" w:rsidRPr="002B67F0" w:rsidRDefault="002B67F0" w:rsidP="002B67F0">
            <w:pPr>
              <w:rPr>
                <w:rFonts w:ascii="Bookman Old Style" w:hAnsi="Bookman Old Style"/>
                <w:b/>
                <w:bCs/>
                <w:i/>
                <w:kern w:val="20"/>
                <w:sz w:val="22"/>
                <w:szCs w:val="20"/>
                <w:lang w:val="en-ZA" w:eastAsia="en-GB"/>
              </w:rPr>
            </w:pPr>
            <w:r w:rsidRPr="002B67F0">
              <w:rPr>
                <w:rFonts w:ascii="Verdana" w:hAnsi="Verdana" w:cs="Times New Roman"/>
                <w:noProof/>
                <w:kern w:val="20"/>
                <w:sz w:val="20"/>
                <w:szCs w:val="20"/>
                <w:lang w:val="en-ZA" w:eastAsia="en-ZA"/>
              </w:rPr>
              <w:drawing>
                <wp:anchor distT="0" distB="0" distL="114300" distR="114300" simplePos="0" relativeHeight="251688448" behindDoc="1" locked="0" layoutInCell="1" allowOverlap="1" wp14:anchorId="677CF62B" wp14:editId="3FFCAEC8">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947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Pr="002B67F0">
              <w:rPr>
                <w:rFonts w:ascii="Bookman Old Style" w:hAnsi="Bookman Old Style" w:cs="Times New Roman"/>
                <w:b/>
                <w:bCs/>
                <w:i/>
                <w:kern w:val="20"/>
                <w:sz w:val="22"/>
                <w:szCs w:val="20"/>
                <w:lang w:val="en-ZA"/>
              </w:rPr>
              <w:t>Learner Guide</w:t>
            </w:r>
          </w:p>
        </w:tc>
        <w:tc>
          <w:tcPr>
            <w:tcW w:w="6391" w:type="dxa"/>
            <w:tcBorders>
              <w:top w:val="nil"/>
              <w:left w:val="single" w:sz="4" w:space="0" w:color="auto"/>
              <w:bottom w:val="nil"/>
              <w:right w:val="nil"/>
            </w:tcBorders>
          </w:tcPr>
          <w:p w14:paraId="4B9721B4" w14:textId="77777777" w:rsidR="002B67F0" w:rsidRPr="002B67F0" w:rsidRDefault="002B67F0" w:rsidP="002B67F0">
            <w:pPr>
              <w:rPr>
                <w:rFonts w:ascii="Bookman Old Style" w:hAnsi="Bookman Old Style"/>
                <w:b/>
                <w:bCs/>
                <w:i/>
                <w:kern w:val="20"/>
                <w:sz w:val="22"/>
                <w:szCs w:val="20"/>
                <w:lang w:val="en-ZA" w:eastAsia="en-GB"/>
              </w:rPr>
            </w:pPr>
            <w:r w:rsidRPr="002B67F0">
              <w:rPr>
                <w:rFonts w:ascii="Bookman Old Style" w:hAnsi="Bookman Old Style" w:cs="Times New Roman"/>
                <w:b/>
                <w:bCs/>
                <w:i/>
                <w:kern w:val="20"/>
                <w:sz w:val="22"/>
                <w:szCs w:val="20"/>
                <w:lang w:val="en-ZA"/>
              </w:rPr>
              <w:t>This learner guide is your valuable possession:</w:t>
            </w:r>
          </w:p>
          <w:p w14:paraId="7FF4E2BC"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This is your textbook and reference material, which provides you with all the information you will require to meet the exit level outcomes. During contact sessions, your facilitator will use this guide and will facilitate the learning process. During contact sessions a variety of activities will assist you to gain knowledge and skills. </w:t>
            </w:r>
          </w:p>
          <w:p w14:paraId="70AB3929"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73BCC544" w14:textId="77777777" w:rsidR="002B67F0" w:rsidRPr="002B67F0" w:rsidRDefault="002B67F0" w:rsidP="002B67F0">
            <w:pPr>
              <w:rPr>
                <w:rFonts w:ascii="Verdana" w:hAnsi="Verdana"/>
                <w:kern w:val="20"/>
                <w:sz w:val="20"/>
                <w:szCs w:val="20"/>
                <w:lang w:val="en-ZA" w:eastAsia="en-GB"/>
              </w:rPr>
            </w:pPr>
            <w:r w:rsidRPr="002B67F0">
              <w:rPr>
                <w:rFonts w:ascii="Verdana" w:hAnsi="Verdana" w:cs="Times New Roman"/>
                <w:kern w:val="20"/>
                <w:sz w:val="20"/>
                <w:szCs w:val="20"/>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2B67F0" w:rsidRPr="002B67F0" w14:paraId="5BFA4CA8" w14:textId="77777777" w:rsidTr="00F476A4">
        <w:trPr>
          <w:tblCellSpacing w:w="20" w:type="dxa"/>
          <w:jc w:val="center"/>
        </w:trPr>
        <w:tc>
          <w:tcPr>
            <w:tcW w:w="2895" w:type="dxa"/>
            <w:tcBorders>
              <w:top w:val="single" w:sz="4" w:space="0" w:color="auto"/>
              <w:left w:val="nil"/>
              <w:bottom w:val="nil"/>
              <w:right w:val="nil"/>
            </w:tcBorders>
          </w:tcPr>
          <w:p w14:paraId="175321D9" w14:textId="77777777" w:rsidR="002B67F0" w:rsidRPr="002B67F0" w:rsidRDefault="002B67F0" w:rsidP="002B67F0">
            <w:pPr>
              <w:rPr>
                <w:rFonts w:ascii="Bookman Old Style" w:hAnsi="Bookman Old Style"/>
                <w:b/>
                <w:bCs/>
                <w:i/>
                <w:kern w:val="20"/>
                <w:sz w:val="22"/>
                <w:szCs w:val="20"/>
                <w:lang w:val="en-ZA" w:eastAsia="en-GB"/>
              </w:rPr>
            </w:pPr>
            <w:r w:rsidRPr="002B67F0">
              <w:rPr>
                <w:rFonts w:ascii="Verdana" w:hAnsi="Verdana" w:cs="Times New Roman"/>
                <w:noProof/>
                <w:kern w:val="20"/>
                <w:sz w:val="20"/>
                <w:szCs w:val="20"/>
                <w:lang w:val="en-ZA" w:eastAsia="en-ZA"/>
              </w:rPr>
              <w:drawing>
                <wp:anchor distT="0" distB="0" distL="114300" distR="114300" simplePos="0" relativeHeight="251696640" behindDoc="1" locked="0" layoutInCell="1" allowOverlap="1" wp14:anchorId="5BC9FC5B" wp14:editId="6EE316C2">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94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Pr="002B67F0">
              <w:rPr>
                <w:rFonts w:ascii="Bookman Old Style" w:hAnsi="Bookman Old Style" w:cs="Times New Roman"/>
                <w:b/>
                <w:bCs/>
                <w:i/>
                <w:kern w:val="20"/>
                <w:sz w:val="22"/>
                <w:szCs w:val="20"/>
                <w:lang w:val="en-ZA"/>
              </w:rPr>
              <w:t>Formative Assessment Workbook</w:t>
            </w:r>
          </w:p>
          <w:p w14:paraId="6B46377A" w14:textId="77777777" w:rsidR="002B67F0" w:rsidRPr="002B67F0" w:rsidRDefault="002B67F0" w:rsidP="002B67F0">
            <w:pPr>
              <w:rPr>
                <w:rFonts w:ascii="Verdana" w:hAnsi="Verdana" w:cs="Times New Roman"/>
                <w:kern w:val="20"/>
                <w:sz w:val="20"/>
                <w:szCs w:val="20"/>
                <w:lang w:val="en-ZA" w:eastAsia="en-GB"/>
              </w:rPr>
            </w:pPr>
          </w:p>
        </w:tc>
        <w:tc>
          <w:tcPr>
            <w:tcW w:w="6391" w:type="dxa"/>
            <w:tcBorders>
              <w:top w:val="single" w:sz="4" w:space="0" w:color="auto"/>
              <w:left w:val="single" w:sz="4" w:space="0" w:color="auto"/>
              <w:bottom w:val="nil"/>
              <w:right w:val="nil"/>
            </w:tcBorders>
          </w:tcPr>
          <w:p w14:paraId="7FCB459E" w14:textId="77777777" w:rsidR="002B67F0" w:rsidRPr="002B67F0" w:rsidRDefault="002B67F0" w:rsidP="002B67F0">
            <w:pPr>
              <w:rPr>
                <w:rFonts w:ascii="Verdana" w:hAnsi="Verdana"/>
                <w:kern w:val="20"/>
                <w:sz w:val="20"/>
                <w:szCs w:val="20"/>
                <w:lang w:val="en-ZA" w:eastAsia="en-GB"/>
              </w:rPr>
            </w:pPr>
            <w:r w:rsidRPr="002B67F0">
              <w:rPr>
                <w:rFonts w:ascii="Verdana" w:hAnsi="Verdana" w:cs="Times New Roman"/>
                <w:kern w:val="20"/>
                <w:sz w:val="20"/>
                <w:szCs w:val="20"/>
                <w:lang w:val="en-ZA"/>
              </w:rPr>
              <w:t xml:space="preserve">The Formative Assessment Workbook supports the Learner Guide and assists you in applying what you have learnt. </w:t>
            </w:r>
          </w:p>
          <w:p w14:paraId="343AB9CE"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The formative assessment workbook contains classroom activities that you have to complete in the classroom, during contact sessions either in groups or individually.</w:t>
            </w:r>
          </w:p>
          <w:p w14:paraId="4BF6F3F8" w14:textId="77777777" w:rsidR="002B67F0" w:rsidRPr="002B67F0" w:rsidRDefault="002B67F0" w:rsidP="002B67F0">
            <w:pPr>
              <w:rPr>
                <w:rFonts w:ascii="Verdana" w:hAnsi="Verdana"/>
                <w:kern w:val="20"/>
                <w:sz w:val="20"/>
                <w:szCs w:val="20"/>
                <w:lang w:val="en-ZA" w:eastAsia="en-GB"/>
              </w:rPr>
            </w:pPr>
            <w:r w:rsidRPr="002B67F0">
              <w:rPr>
                <w:rFonts w:ascii="Verdana" w:hAnsi="Verdana" w:cs="Times New Roman"/>
                <w:kern w:val="20"/>
                <w:sz w:val="20"/>
                <w:szCs w:val="20"/>
                <w:lang w:val="en-ZA"/>
              </w:rPr>
              <w:t xml:space="preserve">You are required to complete all activities in the Formative Assessment Workbook. The facilitator will assist, lead and coach you through the process. These activities ensure that you understand the content of the material and that you get an opportunity to test your understanding. </w:t>
            </w:r>
          </w:p>
        </w:tc>
      </w:tr>
    </w:tbl>
    <w:p w14:paraId="2C5BA186" w14:textId="77777777" w:rsidR="002B67F0" w:rsidRPr="002B67F0" w:rsidRDefault="002B67F0" w:rsidP="002B67F0">
      <w:pPr>
        <w:rPr>
          <w:rFonts w:ascii="Verdana" w:hAnsi="Verdana"/>
          <w:kern w:val="20"/>
          <w:sz w:val="20"/>
          <w:szCs w:val="20"/>
          <w:lang w:val="en-ZA" w:eastAsia="en-GB"/>
        </w:rPr>
      </w:pPr>
      <w:bookmarkStart w:id="43" w:name="_Toc262821969"/>
      <w:bookmarkStart w:id="44" w:name="_Toc269888981"/>
      <w:bookmarkStart w:id="45" w:name="_Toc318074030"/>
      <w:bookmarkStart w:id="46" w:name="_Toc319319753"/>
      <w:bookmarkStart w:id="47" w:name="_Toc319336194"/>
      <w:bookmarkStart w:id="48" w:name="_Toc320200435"/>
    </w:p>
    <w:p w14:paraId="52505903" w14:textId="77777777" w:rsidR="002B67F0" w:rsidRPr="002B67F0" w:rsidRDefault="002B67F0" w:rsidP="002B67F0">
      <w:pPr>
        <w:pStyle w:val="Heading3"/>
      </w:pPr>
      <w:r w:rsidRPr="002B67F0">
        <w:br w:type="page"/>
      </w:r>
      <w:bookmarkStart w:id="49" w:name="_Toc350492719"/>
      <w:bookmarkStart w:id="50" w:name="_Toc324767091"/>
      <w:bookmarkStart w:id="51" w:name="_Toc321996507"/>
      <w:bookmarkStart w:id="52" w:name="_Toc323050042"/>
      <w:bookmarkStart w:id="53" w:name="_Toc398288692"/>
      <w:bookmarkStart w:id="54" w:name="_Toc80360428"/>
      <w:r w:rsidRPr="002B67F0">
        <w:lastRenderedPageBreak/>
        <w:t>Different types of activities you can expect</w:t>
      </w:r>
      <w:bookmarkEnd w:id="43"/>
      <w:bookmarkEnd w:id="44"/>
      <w:bookmarkEnd w:id="45"/>
      <w:bookmarkEnd w:id="46"/>
      <w:bookmarkEnd w:id="47"/>
      <w:bookmarkEnd w:id="48"/>
      <w:bookmarkEnd w:id="49"/>
      <w:bookmarkEnd w:id="50"/>
      <w:bookmarkEnd w:id="51"/>
      <w:bookmarkEnd w:id="52"/>
      <w:bookmarkEnd w:id="53"/>
      <w:bookmarkEnd w:id="54"/>
    </w:p>
    <w:p w14:paraId="6F739EEE"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41A4FE4E" w14:textId="77777777" w:rsidR="002B67F0" w:rsidRPr="002B67F0" w:rsidRDefault="002B67F0" w:rsidP="002B67F0">
      <w:pPr>
        <w:ind w:left="2160" w:firstLine="720"/>
        <w:rPr>
          <w:rFonts w:ascii="Verdana" w:hAnsi="Verdana" w:cs="Times New Roman"/>
          <w:noProof/>
          <w:kern w:val="20"/>
          <w:sz w:val="20"/>
          <w:szCs w:val="20"/>
          <w:lang w:val="en-ZA"/>
        </w:rPr>
      </w:pPr>
      <w:r w:rsidRPr="002B67F0">
        <w:rPr>
          <w:rFonts w:ascii="Verdana" w:hAnsi="Verdana" w:cs="Times New Roman"/>
          <w:noProof/>
          <w:kern w:val="20"/>
          <w:sz w:val="20"/>
          <w:szCs w:val="20"/>
          <w:lang w:val="en-ZA" w:eastAsia="en-ZA"/>
        </w:rPr>
        <w:drawing>
          <wp:inline distT="0" distB="0" distL="0" distR="0" wp14:anchorId="18ECF94E" wp14:editId="5624DD4E">
            <wp:extent cx="1457325" cy="1257300"/>
            <wp:effectExtent l="0" t="0" r="9525" b="0"/>
            <wp:docPr id="9476" name="Picture 9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1257300"/>
                    </a:xfrm>
                    <a:prstGeom prst="rect">
                      <a:avLst/>
                    </a:prstGeom>
                    <a:noFill/>
                    <a:ln>
                      <a:noFill/>
                    </a:ln>
                  </pic:spPr>
                </pic:pic>
              </a:graphicData>
            </a:graphic>
          </wp:inline>
        </w:drawing>
      </w:r>
    </w:p>
    <w:p w14:paraId="71BCDB43"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The table below provides you with more information related to the types of activities. </w:t>
      </w:r>
    </w:p>
    <w:tbl>
      <w:tblPr>
        <w:tblW w:w="9072"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2B67F0" w:rsidRPr="002B67F0" w14:paraId="78E894C5" w14:textId="77777777" w:rsidTr="00F476A4">
        <w:trPr>
          <w:tblHeader/>
          <w:jc w:val="center"/>
        </w:trPr>
        <w:tc>
          <w:tcPr>
            <w:tcW w:w="3008" w:type="dxa"/>
            <w:tcBorders>
              <w:top w:val="triple" w:sz="4" w:space="0" w:color="auto"/>
              <w:left w:val="triple" w:sz="4" w:space="0" w:color="auto"/>
              <w:bottom w:val="single" w:sz="6" w:space="0" w:color="auto"/>
              <w:right w:val="single" w:sz="6" w:space="0" w:color="auto"/>
            </w:tcBorders>
            <w:shd w:val="clear" w:color="auto" w:fill="D9D9D9"/>
          </w:tcPr>
          <w:p w14:paraId="75348CE0" w14:textId="77777777" w:rsidR="002B67F0" w:rsidRPr="002B67F0" w:rsidRDefault="002B67F0" w:rsidP="002B67F0">
            <w:pPr>
              <w:jc w:val="center"/>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tcPr>
          <w:p w14:paraId="7C0D712C" w14:textId="77777777" w:rsidR="002B67F0" w:rsidRPr="002B67F0" w:rsidRDefault="002B67F0" w:rsidP="002B67F0">
            <w:pPr>
              <w:jc w:val="center"/>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tcPr>
          <w:p w14:paraId="2ABB924E" w14:textId="77777777" w:rsidR="002B67F0" w:rsidRPr="002B67F0" w:rsidRDefault="002B67F0" w:rsidP="002B67F0">
            <w:pPr>
              <w:jc w:val="center"/>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Purpose</w:t>
            </w:r>
          </w:p>
        </w:tc>
      </w:tr>
      <w:tr w:rsidR="002B67F0" w:rsidRPr="002B67F0" w14:paraId="650B9B6A" w14:textId="77777777" w:rsidTr="00F476A4">
        <w:trPr>
          <w:trHeight w:val="1116"/>
          <w:jc w:val="center"/>
        </w:trPr>
        <w:tc>
          <w:tcPr>
            <w:tcW w:w="3008" w:type="dxa"/>
            <w:tcBorders>
              <w:top w:val="single" w:sz="6" w:space="0" w:color="auto"/>
              <w:left w:val="triple" w:sz="4" w:space="0" w:color="auto"/>
              <w:bottom w:val="single" w:sz="6" w:space="0" w:color="auto"/>
              <w:right w:val="single" w:sz="6" w:space="0" w:color="auto"/>
            </w:tcBorders>
          </w:tcPr>
          <w:p w14:paraId="0DA052FD" w14:textId="77777777" w:rsidR="002B67F0" w:rsidRPr="002B67F0" w:rsidRDefault="002B67F0" w:rsidP="002B67F0">
            <w:pPr>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Knowledge Activities</w:t>
            </w:r>
          </w:p>
          <w:p w14:paraId="5A9C6C7B" w14:textId="77777777" w:rsidR="002B67F0" w:rsidRPr="002B67F0" w:rsidRDefault="002B67F0" w:rsidP="002B67F0">
            <w:pPr>
              <w:spacing w:before="0"/>
              <w:rPr>
                <w:rFonts w:ascii="Bookman Old Style" w:hAnsi="Bookman Old Style"/>
                <w:b/>
                <w:bCs/>
                <w:i/>
                <w:kern w:val="20"/>
                <w:sz w:val="22"/>
                <w:szCs w:val="20"/>
                <w:lang w:val="en-ZA" w:eastAsia="en-ZA"/>
              </w:rPr>
            </w:pPr>
            <w:r w:rsidRPr="002B67F0">
              <w:rPr>
                <w:rFonts w:ascii="Verdana" w:hAnsi="Verdana" w:cs="Times New Roman"/>
                <w:noProof/>
                <w:kern w:val="20"/>
                <w:sz w:val="20"/>
                <w:szCs w:val="20"/>
                <w:lang w:val="en-ZA" w:eastAsia="en-ZA"/>
              </w:rPr>
              <w:drawing>
                <wp:anchor distT="0" distB="0" distL="114300" distR="114300" simplePos="0" relativeHeight="251692544" behindDoc="0" locked="0" layoutInCell="1" allowOverlap="1" wp14:anchorId="5F4AED79" wp14:editId="588529A0">
                  <wp:simplePos x="0" y="0"/>
                  <wp:positionH relativeFrom="column">
                    <wp:posOffset>551180</wp:posOffset>
                  </wp:positionH>
                  <wp:positionV relativeFrom="paragraph">
                    <wp:posOffset>0</wp:posOffset>
                  </wp:positionV>
                  <wp:extent cx="790575" cy="828675"/>
                  <wp:effectExtent l="0" t="0" r="9525" b="9525"/>
                  <wp:wrapNone/>
                  <wp:docPr id="94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3DFA89D8"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 xml:space="preserve">You are required to complete these activities on your own. </w:t>
            </w:r>
            <w:r w:rsidRPr="002B67F0">
              <w:rPr>
                <w:rFonts w:ascii="Verdana" w:hAnsi="Verdana" w:cs="Times New Roman"/>
                <w:kern w:val="20"/>
                <w:sz w:val="20"/>
                <w:szCs w:val="20"/>
                <w:lang w:val="en-ZA" w:eastAsia="en-ZA"/>
              </w:rPr>
              <w:br/>
            </w:r>
          </w:p>
          <w:p w14:paraId="4F86F12B" w14:textId="77777777" w:rsidR="002B67F0" w:rsidRPr="002B67F0" w:rsidRDefault="002B67F0" w:rsidP="002B67F0">
            <w:pPr>
              <w:jc w:val="left"/>
              <w:rPr>
                <w:rFonts w:ascii="Verdana" w:hAnsi="Verdana" w:cs="Times New Roman"/>
                <w:kern w:val="20"/>
                <w:sz w:val="20"/>
                <w:szCs w:val="20"/>
                <w:lang w:val="en-ZA" w:eastAsia="en-ZA"/>
              </w:rPr>
            </w:pPr>
          </w:p>
          <w:p w14:paraId="06DEE653" w14:textId="77777777" w:rsidR="002B67F0" w:rsidRPr="002B67F0" w:rsidRDefault="002B67F0" w:rsidP="002B67F0">
            <w:pPr>
              <w:jc w:val="left"/>
              <w:rPr>
                <w:rFonts w:ascii="Verdana" w:hAnsi="Verdana" w:cs="Times New Roman"/>
                <w:kern w:val="20"/>
                <w:sz w:val="20"/>
                <w:szCs w:val="20"/>
                <w:lang w:val="en-ZA" w:eastAsia="en-ZA"/>
              </w:rPr>
            </w:pPr>
          </w:p>
          <w:p w14:paraId="3036C09D" w14:textId="77777777" w:rsidR="002B67F0" w:rsidRPr="002B67F0" w:rsidRDefault="002B67F0" w:rsidP="002B67F0">
            <w:pPr>
              <w:jc w:val="left"/>
              <w:rPr>
                <w:rFonts w:ascii="Verdana" w:hAnsi="Verdana"/>
                <w:kern w:val="20"/>
                <w:sz w:val="20"/>
                <w:szCs w:val="20"/>
                <w:lang w:val="en-ZA" w:eastAsia="en-ZA"/>
              </w:rPr>
            </w:pPr>
          </w:p>
        </w:tc>
        <w:tc>
          <w:tcPr>
            <w:tcW w:w="3236" w:type="dxa"/>
            <w:tcBorders>
              <w:top w:val="single" w:sz="6" w:space="0" w:color="auto"/>
              <w:left w:val="single" w:sz="6" w:space="0" w:color="auto"/>
              <w:bottom w:val="single" w:sz="6" w:space="0" w:color="auto"/>
              <w:right w:val="triple" w:sz="4" w:space="0" w:color="auto"/>
            </w:tcBorders>
          </w:tcPr>
          <w:p w14:paraId="3F88254C"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These activities normally test your understanding and ability to apply the information.</w:t>
            </w:r>
          </w:p>
        </w:tc>
      </w:tr>
      <w:tr w:rsidR="002B67F0" w:rsidRPr="002B67F0" w14:paraId="3C6661F9" w14:textId="77777777" w:rsidTr="00F476A4">
        <w:trPr>
          <w:jc w:val="center"/>
        </w:trPr>
        <w:tc>
          <w:tcPr>
            <w:tcW w:w="3008" w:type="dxa"/>
            <w:tcBorders>
              <w:top w:val="single" w:sz="6" w:space="0" w:color="auto"/>
              <w:left w:val="triple" w:sz="4" w:space="0" w:color="auto"/>
              <w:bottom w:val="single" w:sz="6" w:space="0" w:color="auto"/>
              <w:right w:val="single" w:sz="6" w:space="0" w:color="auto"/>
            </w:tcBorders>
          </w:tcPr>
          <w:p w14:paraId="0956244D" w14:textId="77777777" w:rsidR="002B67F0" w:rsidRPr="002B67F0" w:rsidRDefault="002B67F0" w:rsidP="002B67F0">
            <w:pPr>
              <w:jc w:val="left"/>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Skills Application Activities</w:t>
            </w:r>
          </w:p>
          <w:p w14:paraId="48BB5BF0" w14:textId="77777777" w:rsidR="002B67F0" w:rsidRPr="002B67F0" w:rsidRDefault="002B67F0" w:rsidP="002B67F0">
            <w:pPr>
              <w:spacing w:before="0"/>
              <w:rPr>
                <w:rFonts w:ascii="Bookman Old Style" w:hAnsi="Bookman Old Style"/>
                <w:b/>
                <w:bCs/>
                <w:i/>
                <w:kern w:val="20"/>
                <w:sz w:val="22"/>
                <w:szCs w:val="20"/>
                <w:lang w:val="en-ZA" w:eastAsia="en-ZA"/>
              </w:rPr>
            </w:pPr>
            <w:r w:rsidRPr="002B67F0">
              <w:rPr>
                <w:rFonts w:ascii="Verdana" w:hAnsi="Verdana" w:cs="Times New Roman"/>
                <w:noProof/>
                <w:kern w:val="20"/>
                <w:sz w:val="20"/>
                <w:szCs w:val="20"/>
                <w:lang w:val="en-ZA" w:eastAsia="en-ZA"/>
              </w:rPr>
              <w:drawing>
                <wp:anchor distT="0" distB="0" distL="114300" distR="114300" simplePos="0" relativeHeight="251691520" behindDoc="0" locked="0" layoutInCell="1" allowOverlap="1" wp14:anchorId="079AC3D5" wp14:editId="57577AA6">
                  <wp:simplePos x="0" y="0"/>
                  <wp:positionH relativeFrom="column">
                    <wp:posOffset>845820</wp:posOffset>
                  </wp:positionH>
                  <wp:positionV relativeFrom="paragraph">
                    <wp:posOffset>-89535</wp:posOffset>
                  </wp:positionV>
                  <wp:extent cx="666750" cy="704850"/>
                  <wp:effectExtent l="0" t="0" r="0" b="0"/>
                  <wp:wrapNone/>
                  <wp:docPr id="94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56C2E858"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 xml:space="preserve">You need to complete these activities in the workplace </w:t>
            </w:r>
          </w:p>
          <w:p w14:paraId="0E584FDD" w14:textId="77777777" w:rsidR="002B67F0" w:rsidRPr="002B67F0" w:rsidRDefault="002B67F0" w:rsidP="002B67F0">
            <w:pPr>
              <w:jc w:val="left"/>
              <w:rPr>
                <w:rFonts w:ascii="Verdana" w:hAnsi="Verdana" w:cs="Times New Roman"/>
                <w:kern w:val="20"/>
                <w:sz w:val="20"/>
                <w:szCs w:val="20"/>
                <w:lang w:val="en-ZA" w:eastAsia="en-ZA"/>
              </w:rPr>
            </w:pPr>
          </w:p>
          <w:p w14:paraId="6CFC873B" w14:textId="77777777" w:rsidR="002B67F0" w:rsidRPr="002B67F0" w:rsidRDefault="002B67F0" w:rsidP="002B67F0">
            <w:pPr>
              <w:jc w:val="left"/>
              <w:rPr>
                <w:rFonts w:ascii="Verdana" w:hAnsi="Verdana" w:cs="Times New Roman"/>
                <w:kern w:val="20"/>
                <w:sz w:val="20"/>
                <w:szCs w:val="20"/>
                <w:lang w:val="en-ZA" w:eastAsia="en-ZA"/>
              </w:rPr>
            </w:pPr>
          </w:p>
          <w:p w14:paraId="2EDCDA3F" w14:textId="77777777" w:rsidR="002B67F0" w:rsidRPr="002B67F0" w:rsidRDefault="002B67F0" w:rsidP="002B67F0">
            <w:pPr>
              <w:jc w:val="left"/>
              <w:rPr>
                <w:rFonts w:ascii="Verdana" w:hAnsi="Verdana"/>
                <w:kern w:val="20"/>
                <w:sz w:val="20"/>
                <w:szCs w:val="20"/>
                <w:lang w:val="en-ZA" w:eastAsia="en-ZA"/>
              </w:rPr>
            </w:pPr>
          </w:p>
        </w:tc>
        <w:tc>
          <w:tcPr>
            <w:tcW w:w="3236" w:type="dxa"/>
            <w:tcBorders>
              <w:top w:val="single" w:sz="6" w:space="0" w:color="auto"/>
              <w:left w:val="single" w:sz="6" w:space="0" w:color="auto"/>
              <w:bottom w:val="single" w:sz="6" w:space="0" w:color="auto"/>
              <w:right w:val="triple" w:sz="4" w:space="0" w:color="auto"/>
            </w:tcBorders>
          </w:tcPr>
          <w:p w14:paraId="69AD6772"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These activities require you to apply the knowledge  and skills  gained in the workplace</w:t>
            </w:r>
          </w:p>
        </w:tc>
      </w:tr>
      <w:tr w:rsidR="002B67F0" w:rsidRPr="002B67F0" w14:paraId="7044F880" w14:textId="77777777" w:rsidTr="00F476A4">
        <w:trPr>
          <w:trHeight w:val="2296"/>
          <w:jc w:val="center"/>
        </w:trPr>
        <w:tc>
          <w:tcPr>
            <w:tcW w:w="3008" w:type="dxa"/>
            <w:tcBorders>
              <w:top w:val="single" w:sz="6" w:space="0" w:color="auto"/>
              <w:left w:val="triple" w:sz="4" w:space="0" w:color="auto"/>
              <w:bottom w:val="triple" w:sz="4" w:space="0" w:color="auto"/>
              <w:right w:val="single" w:sz="6" w:space="0" w:color="auto"/>
            </w:tcBorders>
          </w:tcPr>
          <w:p w14:paraId="3EC953F7" w14:textId="77777777" w:rsidR="002B67F0" w:rsidRPr="002B67F0" w:rsidRDefault="002B67F0" w:rsidP="002B67F0">
            <w:pPr>
              <w:jc w:val="left"/>
              <w:rPr>
                <w:rFonts w:ascii="Bookman Old Style" w:hAnsi="Bookman Old Style"/>
                <w:b/>
                <w:bCs/>
                <w:i/>
                <w:kern w:val="20"/>
                <w:sz w:val="22"/>
                <w:szCs w:val="20"/>
                <w:lang w:val="en-ZA" w:eastAsia="en-ZA"/>
              </w:rPr>
            </w:pPr>
            <w:r w:rsidRPr="002B67F0">
              <w:rPr>
                <w:rFonts w:ascii="Verdana" w:hAnsi="Verdana" w:cs="Times New Roman"/>
                <w:noProof/>
                <w:kern w:val="20"/>
                <w:sz w:val="20"/>
                <w:szCs w:val="20"/>
                <w:lang w:val="en-ZA" w:eastAsia="en-ZA"/>
              </w:rPr>
              <w:drawing>
                <wp:anchor distT="0" distB="0" distL="114300" distR="114300" simplePos="0" relativeHeight="251690496" behindDoc="1" locked="0" layoutInCell="1" allowOverlap="1" wp14:anchorId="52091BF4" wp14:editId="42823DD3">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94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Pr="002B67F0">
              <w:rPr>
                <w:rFonts w:ascii="Bookman Old Style" w:hAnsi="Bookman Old Style" w:cs="Times New Roman"/>
                <w:b/>
                <w:bCs/>
                <w:i/>
                <w:kern w:val="20"/>
                <w:sz w:val="22"/>
                <w:szCs w:val="20"/>
                <w:lang w:val="en-ZA" w:eastAsia="en-ZA"/>
              </w:rPr>
              <w:t>Natural Occurring Evidence</w:t>
            </w:r>
          </w:p>
          <w:p w14:paraId="4CA701A6" w14:textId="77777777" w:rsidR="002B67F0" w:rsidRPr="002B67F0" w:rsidRDefault="002B67F0" w:rsidP="002B67F0">
            <w:pPr>
              <w:rPr>
                <w:rFonts w:ascii="Bookman Old Style" w:hAnsi="Bookman Old Style"/>
                <w:b/>
                <w:bCs/>
                <w:i/>
                <w:kern w:val="20"/>
                <w:sz w:val="22"/>
                <w:szCs w:val="20"/>
                <w:lang w:val="en-ZA" w:eastAsia="en-ZA"/>
              </w:rPr>
            </w:pPr>
          </w:p>
        </w:tc>
        <w:tc>
          <w:tcPr>
            <w:tcW w:w="2828" w:type="dxa"/>
            <w:tcBorders>
              <w:top w:val="single" w:sz="6" w:space="0" w:color="auto"/>
              <w:left w:val="single" w:sz="6" w:space="0" w:color="auto"/>
              <w:bottom w:val="triple" w:sz="4" w:space="0" w:color="auto"/>
              <w:right w:val="single" w:sz="6" w:space="0" w:color="auto"/>
            </w:tcBorders>
          </w:tcPr>
          <w:p w14:paraId="3DF70BC1"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tcPr>
          <w:p w14:paraId="498ACBC5"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These activities ensure you get the opportunity to learn from experts in the industry.</w:t>
            </w:r>
          </w:p>
          <w:p w14:paraId="6CB82A8B"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Collecting examples demonstrates how to implement knowledge and skills in a practical way</w:t>
            </w:r>
          </w:p>
        </w:tc>
      </w:tr>
    </w:tbl>
    <w:p w14:paraId="20FE36D2" w14:textId="77777777" w:rsidR="002B67F0" w:rsidRPr="002B67F0" w:rsidRDefault="002B67F0" w:rsidP="002B67F0">
      <w:pPr>
        <w:rPr>
          <w:rFonts w:ascii="Verdana" w:hAnsi="Verdana"/>
          <w:kern w:val="20"/>
          <w:sz w:val="20"/>
          <w:szCs w:val="20"/>
          <w:lang w:val="en-ZA" w:eastAsia="en-GB"/>
        </w:rPr>
      </w:pPr>
      <w:bookmarkStart w:id="55" w:name="_Toc262821970"/>
      <w:bookmarkStart w:id="56" w:name="_Toc269888982"/>
      <w:bookmarkStart w:id="57" w:name="_Toc319319754"/>
      <w:bookmarkStart w:id="58" w:name="_Toc319336195"/>
      <w:bookmarkStart w:id="59" w:name="_Toc320200436"/>
    </w:p>
    <w:p w14:paraId="5389D48E" w14:textId="77777777" w:rsidR="002B67F0" w:rsidRPr="002B67F0" w:rsidRDefault="002B67F0" w:rsidP="002B67F0">
      <w:pPr>
        <w:rPr>
          <w:rFonts w:ascii="Verdana" w:hAnsi="Verdana"/>
          <w:kern w:val="20"/>
          <w:sz w:val="20"/>
          <w:szCs w:val="20"/>
          <w:lang w:val="en-ZA" w:eastAsia="en-GB"/>
        </w:rPr>
      </w:pPr>
      <w:r w:rsidRPr="002B67F0">
        <w:rPr>
          <w:rFonts w:ascii="Verdana" w:hAnsi="Verdana"/>
          <w:kern w:val="20"/>
          <w:sz w:val="20"/>
          <w:szCs w:val="20"/>
          <w:lang w:val="en-ZA" w:eastAsia="en-GB"/>
        </w:rPr>
        <w:br w:type="page"/>
      </w:r>
    </w:p>
    <w:p w14:paraId="69AC2340" w14:textId="77777777" w:rsidR="002B67F0" w:rsidRPr="002B67F0" w:rsidRDefault="002B67F0" w:rsidP="002B67F0">
      <w:pPr>
        <w:pStyle w:val="Heading3"/>
      </w:pPr>
      <w:bookmarkStart w:id="60" w:name="_Toc323050044"/>
      <w:bookmarkStart w:id="61" w:name="_Toc321996509"/>
      <w:bookmarkStart w:id="62" w:name="_Toc320200437"/>
      <w:bookmarkStart w:id="63" w:name="_Toc319336196"/>
      <w:bookmarkStart w:id="64" w:name="_Toc319319755"/>
      <w:bookmarkStart w:id="65" w:name="_Toc324767093"/>
      <w:bookmarkStart w:id="66" w:name="_Toc350492721"/>
      <w:bookmarkStart w:id="67" w:name="_Toc398288693"/>
      <w:bookmarkStart w:id="68" w:name="_Toc80360429"/>
      <w:r w:rsidRPr="002B67F0">
        <w:lastRenderedPageBreak/>
        <w:t>Assessments</w:t>
      </w:r>
      <w:bookmarkEnd w:id="60"/>
      <w:bookmarkEnd w:id="61"/>
      <w:bookmarkEnd w:id="62"/>
      <w:bookmarkEnd w:id="63"/>
      <w:bookmarkEnd w:id="64"/>
      <w:bookmarkEnd w:id="65"/>
      <w:bookmarkEnd w:id="66"/>
      <w:bookmarkEnd w:id="67"/>
      <w:bookmarkEnd w:id="68"/>
    </w:p>
    <w:p w14:paraId="0BD13C06"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The only way to establish whether a learner is competent and has accomplished the specific outcomes is through the assessment process.  Assessment involves collecting and interpreting evidence about the learners’ ability to perform a task.</w:t>
      </w:r>
    </w:p>
    <w:p w14:paraId="74F869A0"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To qualify and receive credits towards your qualification, a registered Assessor will conduct an evaluation and assessment of your portfolio of evidence and competency.</w:t>
      </w:r>
    </w:p>
    <w:p w14:paraId="78F908D8"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04D55210"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8688" behindDoc="1" locked="0" layoutInCell="1" allowOverlap="1" wp14:anchorId="198AADDB" wp14:editId="783C7B1A">
            <wp:simplePos x="0" y="0"/>
            <wp:positionH relativeFrom="column">
              <wp:posOffset>2488565</wp:posOffset>
            </wp:positionH>
            <wp:positionV relativeFrom="paragraph">
              <wp:posOffset>146050</wp:posOffset>
            </wp:positionV>
            <wp:extent cx="1139825" cy="1136015"/>
            <wp:effectExtent l="0" t="0" r="3175" b="6985"/>
            <wp:wrapTight wrapText="bothSides">
              <wp:wrapPolygon edited="0">
                <wp:start x="0" y="0"/>
                <wp:lineTo x="0" y="21371"/>
                <wp:lineTo x="21299" y="21371"/>
                <wp:lineTo x="21299" y="0"/>
                <wp:lineTo x="0" y="0"/>
              </wp:wrapPolygon>
            </wp:wrapTight>
            <wp:docPr id="94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06B9F294" w14:textId="77777777" w:rsidR="002B67F0" w:rsidRPr="002B67F0" w:rsidRDefault="002B67F0" w:rsidP="002B67F0">
      <w:pPr>
        <w:rPr>
          <w:rFonts w:ascii="Verdana" w:hAnsi="Verdana" w:cs="Times New Roman"/>
          <w:kern w:val="20"/>
          <w:sz w:val="20"/>
          <w:szCs w:val="20"/>
          <w:lang w:val="en-ZA"/>
        </w:rPr>
      </w:pPr>
    </w:p>
    <w:p w14:paraId="269BC52D" w14:textId="77777777" w:rsidR="002B67F0" w:rsidRPr="002B67F0" w:rsidRDefault="002B67F0" w:rsidP="002B67F0">
      <w:pPr>
        <w:rPr>
          <w:rFonts w:ascii="Verdana" w:hAnsi="Verdana" w:cs="Times New Roman"/>
          <w:kern w:val="20"/>
          <w:sz w:val="20"/>
          <w:szCs w:val="20"/>
          <w:lang w:val="en-ZA"/>
        </w:rPr>
      </w:pPr>
    </w:p>
    <w:p w14:paraId="40E805AC" w14:textId="77777777" w:rsidR="002B67F0" w:rsidRPr="002B67F0" w:rsidRDefault="002B67F0" w:rsidP="002B67F0">
      <w:pPr>
        <w:rPr>
          <w:rFonts w:ascii="Verdana" w:hAnsi="Verdana" w:cs="Times New Roman"/>
          <w:kern w:val="20"/>
          <w:sz w:val="20"/>
          <w:szCs w:val="20"/>
          <w:lang w:val="en-ZA"/>
        </w:rPr>
      </w:pPr>
    </w:p>
    <w:p w14:paraId="202E6569" w14:textId="77777777" w:rsidR="002B67F0" w:rsidRPr="002B67F0" w:rsidRDefault="002B67F0" w:rsidP="002B67F0">
      <w:pPr>
        <w:rPr>
          <w:rFonts w:ascii="Verdana" w:hAnsi="Verdana" w:cs="Times New Roman"/>
          <w:kern w:val="20"/>
          <w:sz w:val="20"/>
          <w:szCs w:val="20"/>
          <w:lang w:val="en-ZA"/>
        </w:rPr>
      </w:pPr>
    </w:p>
    <w:p w14:paraId="2EF54363" w14:textId="77777777" w:rsidR="002B67F0" w:rsidRPr="002B67F0" w:rsidRDefault="002B67F0" w:rsidP="002B67F0">
      <w:pPr>
        <w:rPr>
          <w:rFonts w:ascii="Verdana" w:hAnsi="Verdana" w:cs="Times New Roman"/>
          <w:kern w:val="20"/>
          <w:sz w:val="20"/>
          <w:szCs w:val="20"/>
          <w:lang w:val="en-ZA"/>
        </w:rPr>
      </w:pPr>
    </w:p>
    <w:p w14:paraId="1227096E" w14:textId="77777777" w:rsidR="002B67F0" w:rsidRPr="002B67F0" w:rsidRDefault="002B67F0" w:rsidP="002B67F0">
      <w:pPr>
        <w:rPr>
          <w:rFonts w:ascii="Bookman Old Style" w:hAnsi="Bookman Old Style" w:cs="Times New Roman"/>
          <w:b/>
          <w:bCs/>
          <w:i/>
          <w:kern w:val="20"/>
          <w:sz w:val="22"/>
          <w:szCs w:val="20"/>
          <w:lang w:val="en-ZA"/>
        </w:rPr>
      </w:pPr>
      <w:bookmarkStart w:id="69" w:name="_Toc318074033"/>
      <w:r w:rsidRPr="002B67F0">
        <w:rPr>
          <w:rFonts w:ascii="Bookman Old Style" w:hAnsi="Bookman Old Style" w:cs="Times New Roman"/>
          <w:b/>
          <w:bCs/>
          <w:i/>
          <w:kern w:val="20"/>
          <w:sz w:val="22"/>
          <w:szCs w:val="20"/>
          <w:lang w:val="en-ZA"/>
        </w:rPr>
        <w:t>How will Assessments commence</w:t>
      </w:r>
      <w:bookmarkEnd w:id="69"/>
      <w:r w:rsidRPr="002B67F0">
        <w:rPr>
          <w:rFonts w:ascii="Bookman Old Style" w:hAnsi="Bookman Old Style" w:cs="Times New Roman"/>
          <w:b/>
          <w:bCs/>
          <w:i/>
          <w:kern w:val="20"/>
          <w:sz w:val="22"/>
          <w:szCs w:val="20"/>
          <w:lang w:val="en-ZA"/>
        </w:rPr>
        <w:t>?</w:t>
      </w:r>
    </w:p>
    <w:p w14:paraId="7EA179FA"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70" w:name="_Toc318074034"/>
      <w:r w:rsidRPr="002B67F0">
        <w:rPr>
          <w:rFonts w:ascii="Bookman Old Style" w:hAnsi="Bookman Old Style" w:cs="Times New Roman"/>
          <w:b/>
          <w:bCs/>
          <w:i/>
          <w:kern w:val="20"/>
          <w:sz w:val="28"/>
          <w:szCs w:val="28"/>
          <w:lang w:val="en-ZA"/>
        </w:rPr>
        <w:t>Formative Assessments</w:t>
      </w:r>
      <w:bookmarkEnd w:id="70"/>
      <w:r w:rsidRPr="002B67F0">
        <w:rPr>
          <w:rFonts w:ascii="Bookman Old Style" w:hAnsi="Bookman Old Style" w:cs="Times New Roman"/>
          <w:b/>
          <w:bCs/>
          <w:i/>
          <w:kern w:val="20"/>
          <w:sz w:val="28"/>
          <w:szCs w:val="28"/>
          <w:lang w:val="en-ZA"/>
        </w:rPr>
        <w:t xml:space="preserve"> </w:t>
      </w:r>
    </w:p>
    <w:p w14:paraId="13D174CB"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The assessment process is easy to follow. You will be guided by the Facilitator. Your responsibility is to complete all the activities in the Formative Assessment Workbook and submit it to your facilitator. </w:t>
      </w:r>
    </w:p>
    <w:p w14:paraId="657A44B8"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71" w:name="_Toc318074035"/>
      <w:r w:rsidRPr="002B67F0">
        <w:rPr>
          <w:rFonts w:ascii="Bookman Old Style" w:eastAsia="Calibri" w:hAnsi="Bookman Old Style" w:cs="Times New Roman"/>
          <w:b/>
          <w:bCs/>
          <w:i/>
          <w:kern w:val="20"/>
          <w:sz w:val="28"/>
          <w:szCs w:val="28"/>
          <w:lang w:val="en-ZA"/>
        </w:rPr>
        <w:t>Summative Assessments</w:t>
      </w:r>
      <w:bookmarkEnd w:id="71"/>
      <w:r w:rsidRPr="002B67F0">
        <w:rPr>
          <w:rFonts w:ascii="Bookman Old Style" w:eastAsia="Calibri" w:hAnsi="Bookman Old Style" w:cs="Times New Roman"/>
          <w:b/>
          <w:bCs/>
          <w:i/>
          <w:kern w:val="20"/>
          <w:sz w:val="28"/>
          <w:szCs w:val="28"/>
          <w:lang w:val="en-ZA"/>
        </w:rPr>
        <w:t xml:space="preserve"> </w:t>
      </w:r>
    </w:p>
    <w:p w14:paraId="1EAB30CB"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287BAF71"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To qualify and receive credits towards your qualification, a registered Assessor will conduct an evaluation and assessment of your portfolio of evidence and competency.</w:t>
      </w:r>
    </w:p>
    <w:p w14:paraId="2C0657C5" w14:textId="77777777" w:rsidR="002B67F0" w:rsidRPr="002B67F0" w:rsidRDefault="002B67F0" w:rsidP="002B67F0">
      <w:pPr>
        <w:rPr>
          <w:rFonts w:ascii="Verdana" w:hAnsi="Verdana" w:cs="Times New Roman"/>
          <w:kern w:val="20"/>
          <w:sz w:val="20"/>
          <w:szCs w:val="20"/>
        </w:rPr>
      </w:pPr>
      <w:bookmarkStart w:id="72" w:name="_Toc323050045"/>
      <w:bookmarkStart w:id="73" w:name="_Toc321996510"/>
      <w:bookmarkStart w:id="74" w:name="_Toc320200438"/>
      <w:bookmarkStart w:id="75" w:name="_Toc319336197"/>
      <w:bookmarkStart w:id="76" w:name="_Toc319319756"/>
      <w:bookmarkStart w:id="77" w:name="_Toc318074037"/>
      <w:bookmarkStart w:id="78" w:name="_Toc269888984"/>
      <w:bookmarkStart w:id="79" w:name="_Toc262821972"/>
      <w:bookmarkStart w:id="80" w:name="_Toc324767094"/>
      <w:bookmarkStart w:id="81" w:name="_Toc350492722"/>
      <w:bookmarkStart w:id="82" w:name="_Toc398288694"/>
      <w:r w:rsidRPr="002B67F0">
        <w:rPr>
          <w:rFonts w:ascii="Verdana" w:hAnsi="Verdana" w:cs="Times New Roman"/>
          <w:kern w:val="20"/>
          <w:sz w:val="20"/>
          <w:szCs w:val="20"/>
          <w:lang w:val="en-ZA"/>
        </w:rPr>
        <w:br w:type="page"/>
      </w:r>
    </w:p>
    <w:p w14:paraId="0A61F29E" w14:textId="77777777" w:rsidR="002B67F0" w:rsidRPr="002B67F0" w:rsidRDefault="002B67F0" w:rsidP="002B67F0">
      <w:pPr>
        <w:pStyle w:val="Heading3"/>
      </w:pPr>
      <w:bookmarkStart w:id="83" w:name="_Toc80360430"/>
      <w:r w:rsidRPr="002B67F0">
        <w:lastRenderedPageBreak/>
        <w:t>Learner Support</w:t>
      </w:r>
      <w:bookmarkEnd w:id="72"/>
      <w:bookmarkEnd w:id="73"/>
      <w:bookmarkEnd w:id="74"/>
      <w:bookmarkEnd w:id="75"/>
      <w:bookmarkEnd w:id="76"/>
      <w:bookmarkEnd w:id="77"/>
      <w:bookmarkEnd w:id="78"/>
      <w:bookmarkEnd w:id="79"/>
      <w:bookmarkEnd w:id="80"/>
      <w:bookmarkEnd w:id="81"/>
      <w:bookmarkEnd w:id="82"/>
      <w:bookmarkEnd w:id="83"/>
    </w:p>
    <w:p w14:paraId="6AA546E7"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The responsibility of learning rests with you, so be proactive and ask questions and seek assistance and help from your facilitator, if required.</w:t>
      </w:r>
    </w:p>
    <w:p w14:paraId="619DEBE6"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7664" behindDoc="1" locked="0" layoutInCell="1" allowOverlap="1" wp14:anchorId="434B9EC3" wp14:editId="471684AB">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94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026FCA8C" w14:textId="77777777" w:rsidR="002B67F0" w:rsidRPr="002B67F0" w:rsidRDefault="002B67F0" w:rsidP="002B67F0">
      <w:pPr>
        <w:rPr>
          <w:rFonts w:ascii="Verdana" w:hAnsi="Verdana" w:cs="Times New Roman"/>
          <w:kern w:val="20"/>
          <w:sz w:val="20"/>
          <w:szCs w:val="20"/>
          <w:lang w:val="en-ZA"/>
        </w:rPr>
      </w:pPr>
    </w:p>
    <w:p w14:paraId="15BA173B" w14:textId="77777777" w:rsidR="002B67F0" w:rsidRPr="002B67F0" w:rsidRDefault="002B67F0" w:rsidP="002B67F0">
      <w:pPr>
        <w:rPr>
          <w:rFonts w:ascii="Verdana" w:hAnsi="Verdana" w:cs="Times New Roman"/>
          <w:kern w:val="20"/>
          <w:sz w:val="20"/>
          <w:szCs w:val="20"/>
          <w:lang w:val="en-ZA"/>
        </w:rPr>
      </w:pPr>
    </w:p>
    <w:p w14:paraId="1F19F905" w14:textId="77777777" w:rsidR="002B67F0" w:rsidRPr="002B67F0" w:rsidRDefault="002B67F0" w:rsidP="002B67F0">
      <w:pPr>
        <w:rPr>
          <w:rFonts w:ascii="Verdana" w:hAnsi="Verdana" w:cs="Times New Roman"/>
          <w:kern w:val="20"/>
          <w:sz w:val="20"/>
          <w:szCs w:val="20"/>
          <w:lang w:val="en-ZA"/>
        </w:rPr>
      </w:pPr>
    </w:p>
    <w:p w14:paraId="42730357" w14:textId="77777777" w:rsidR="002B67F0" w:rsidRPr="002B67F0" w:rsidRDefault="002B67F0" w:rsidP="002B67F0">
      <w:pPr>
        <w:rPr>
          <w:rFonts w:ascii="Verdana" w:hAnsi="Verdana" w:cs="Times New Roman"/>
          <w:kern w:val="20"/>
          <w:sz w:val="20"/>
          <w:szCs w:val="20"/>
          <w:lang w:val="en-ZA"/>
        </w:rPr>
      </w:pPr>
    </w:p>
    <w:p w14:paraId="5154083B" w14:textId="77777777" w:rsidR="002B67F0" w:rsidRPr="002B67F0" w:rsidRDefault="002B67F0" w:rsidP="002B67F0">
      <w:pPr>
        <w:rPr>
          <w:rFonts w:ascii="Verdana" w:hAnsi="Verdana" w:cs="Times New Roman"/>
          <w:kern w:val="20"/>
          <w:sz w:val="20"/>
          <w:szCs w:val="20"/>
          <w:lang w:val="en-ZA"/>
        </w:rPr>
      </w:pPr>
    </w:p>
    <w:p w14:paraId="1FCCA14B" w14:textId="77777777" w:rsidR="002B67F0" w:rsidRPr="002B67F0" w:rsidRDefault="002B67F0" w:rsidP="002B67F0">
      <w:pPr>
        <w:rPr>
          <w:rFonts w:ascii="Verdana" w:hAnsi="Verdana" w:cs="Times New Roman"/>
          <w:kern w:val="20"/>
          <w:sz w:val="20"/>
          <w:szCs w:val="20"/>
          <w:lang w:val="en-ZA"/>
        </w:rPr>
      </w:pPr>
    </w:p>
    <w:p w14:paraId="08547644" w14:textId="77777777" w:rsidR="002B67F0" w:rsidRPr="002B67F0" w:rsidRDefault="002B67F0" w:rsidP="002B67F0">
      <w:pPr>
        <w:rPr>
          <w:rFonts w:ascii="Verdana" w:hAnsi="Verdana" w:cs="Times New Roman"/>
          <w:kern w:val="20"/>
          <w:sz w:val="20"/>
          <w:szCs w:val="20"/>
          <w:lang w:val="en-ZA"/>
        </w:rPr>
      </w:pPr>
    </w:p>
    <w:p w14:paraId="2B49D523"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Please remember that this Skills Programme is based on outcomes based education principles which implies the following:</w:t>
      </w:r>
    </w:p>
    <w:p w14:paraId="4A826FAA" w14:textId="77777777" w:rsidR="002B67F0" w:rsidRPr="002B67F0" w:rsidRDefault="002B67F0" w:rsidP="002B67F0">
      <w:pPr>
        <w:pStyle w:val="ListBullet2"/>
        <w:rPr>
          <w:lang w:val="en-ZA"/>
        </w:rPr>
      </w:pPr>
      <w:r w:rsidRPr="002B67F0">
        <w:rPr>
          <w:lang w:val="en-ZA"/>
        </w:rPr>
        <w:t xml:space="preserve">You are responsible for your own learning – make sure you manage your study, research and workplace time effectively. </w:t>
      </w:r>
    </w:p>
    <w:p w14:paraId="09029F55" w14:textId="77777777" w:rsidR="002B67F0" w:rsidRPr="002B67F0" w:rsidRDefault="002B67F0" w:rsidP="002B67F0">
      <w:pPr>
        <w:pStyle w:val="ListBullet2"/>
        <w:rPr>
          <w:lang w:val="en-ZA"/>
        </w:rPr>
      </w:pPr>
      <w:r w:rsidRPr="002B67F0">
        <w:rPr>
          <w:lang w:val="en-ZA"/>
        </w:rPr>
        <w:t xml:space="preserve">Learning activities are learner driven – make sure you use the Learner Guide and Formative Assessment Workbook in the manner intended, and are familiar with the workplace requirements.  </w:t>
      </w:r>
    </w:p>
    <w:p w14:paraId="44A739CC" w14:textId="77777777" w:rsidR="002B67F0" w:rsidRPr="002B67F0" w:rsidRDefault="002B67F0" w:rsidP="002B67F0">
      <w:pPr>
        <w:pStyle w:val="ListBullet2"/>
        <w:rPr>
          <w:lang w:val="en-ZA"/>
        </w:rPr>
      </w:pPr>
      <w:r w:rsidRPr="002B67F0">
        <w:rPr>
          <w:lang w:val="en-ZA"/>
        </w:rPr>
        <w:t>The Facilitator is there to reasonably assist you during contact, practical and workplace time for this programme – make sure that you have his/her contact details.</w:t>
      </w:r>
    </w:p>
    <w:p w14:paraId="5E61309B" w14:textId="77777777" w:rsidR="002B67F0" w:rsidRPr="002B67F0" w:rsidRDefault="002B67F0" w:rsidP="002B67F0">
      <w:pPr>
        <w:pStyle w:val="ListBullet2"/>
        <w:rPr>
          <w:lang w:val="en-ZA"/>
        </w:rPr>
      </w:pPr>
      <w:r w:rsidRPr="002B67F0">
        <w:rPr>
          <w:lang w:val="en-ZA"/>
        </w:rPr>
        <w:t xml:space="preserve">You are responsible for the safekeeping of your completed Formative Assessment Workbook and Workplace Guide </w:t>
      </w:r>
    </w:p>
    <w:p w14:paraId="5192A0EB" w14:textId="77777777" w:rsidR="002B67F0" w:rsidRPr="002B67F0" w:rsidRDefault="002B67F0" w:rsidP="002B67F0">
      <w:pPr>
        <w:pStyle w:val="ListBullet2"/>
        <w:rPr>
          <w:lang w:val="en-ZA"/>
        </w:rPr>
      </w:pPr>
      <w:r w:rsidRPr="002B67F0">
        <w:rPr>
          <w:lang w:val="en-ZA"/>
        </w:rPr>
        <w:t>If you need assistance please contact your facilitator who will gladly assist you.</w:t>
      </w:r>
    </w:p>
    <w:p w14:paraId="013445D2" w14:textId="77777777" w:rsidR="002B67F0" w:rsidRPr="002B67F0" w:rsidRDefault="002B67F0" w:rsidP="002B67F0">
      <w:pPr>
        <w:pStyle w:val="ListBullet2"/>
        <w:rPr>
          <w:lang w:val="en-ZA"/>
        </w:rPr>
      </w:pPr>
      <w:r w:rsidRPr="002B67F0">
        <w:rPr>
          <w:lang w:val="en-ZA"/>
        </w:rPr>
        <w:t xml:space="preserve">If you have any special needs please inform the facilitator </w:t>
      </w:r>
    </w:p>
    <w:p w14:paraId="4D6732B9" w14:textId="77777777" w:rsidR="002B67F0" w:rsidRPr="002B67F0" w:rsidRDefault="002B67F0" w:rsidP="002B67F0">
      <w:pPr>
        <w:rPr>
          <w:rFonts w:ascii="Verdana" w:hAnsi="Verdana" w:cs="Times New Roman"/>
          <w:kern w:val="20"/>
          <w:sz w:val="20"/>
          <w:szCs w:val="20"/>
          <w:lang w:val="en-ZA"/>
        </w:rPr>
      </w:pPr>
      <w:bookmarkStart w:id="84" w:name="_Toc350492720"/>
      <w:bookmarkStart w:id="85" w:name="_Toc324767092"/>
      <w:bookmarkStart w:id="86" w:name="_Toc321996508"/>
      <w:bookmarkStart w:id="87" w:name="_Toc323050043"/>
    </w:p>
    <w:p w14:paraId="0B11CE36" w14:textId="77777777" w:rsidR="002B67F0" w:rsidRPr="002B67F0" w:rsidRDefault="002B67F0" w:rsidP="002B67F0">
      <w:pPr>
        <w:pStyle w:val="Heading2"/>
      </w:pPr>
      <w:bookmarkStart w:id="88" w:name="_Toc398288695"/>
      <w:bookmarkStart w:id="89" w:name="_Toc80360431"/>
      <w:r w:rsidRPr="002B67F0">
        <w:t>Learner Administration</w:t>
      </w:r>
      <w:bookmarkEnd w:id="55"/>
      <w:bookmarkEnd w:id="56"/>
      <w:bookmarkEnd w:id="57"/>
      <w:bookmarkEnd w:id="58"/>
      <w:bookmarkEnd w:id="59"/>
      <w:bookmarkEnd w:id="84"/>
      <w:bookmarkEnd w:id="85"/>
      <w:bookmarkEnd w:id="86"/>
      <w:bookmarkEnd w:id="87"/>
      <w:bookmarkEnd w:id="88"/>
      <w:bookmarkEnd w:id="89"/>
      <w:r w:rsidRPr="002B67F0">
        <w:t xml:space="preserve"> </w:t>
      </w:r>
    </w:p>
    <w:p w14:paraId="452094E1"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89472" behindDoc="1" locked="0" layoutInCell="1" allowOverlap="1" wp14:anchorId="45EC6831" wp14:editId="1965F200">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94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0DFC5C79" w14:textId="77777777" w:rsidR="002B67F0" w:rsidRPr="002B67F0" w:rsidRDefault="002B67F0" w:rsidP="002B67F0">
      <w:pPr>
        <w:rPr>
          <w:rFonts w:ascii="Verdana" w:hAnsi="Verdana" w:cs="Times New Roman"/>
          <w:kern w:val="20"/>
          <w:sz w:val="20"/>
          <w:szCs w:val="20"/>
          <w:lang w:val="en-ZA"/>
        </w:rPr>
      </w:pPr>
    </w:p>
    <w:p w14:paraId="2574548B" w14:textId="77777777" w:rsidR="002B67F0" w:rsidRPr="002B67F0" w:rsidRDefault="002B67F0" w:rsidP="002B67F0">
      <w:pPr>
        <w:rPr>
          <w:rFonts w:ascii="Verdana" w:hAnsi="Verdana" w:cs="Times New Roman"/>
          <w:kern w:val="20"/>
          <w:sz w:val="20"/>
          <w:szCs w:val="20"/>
          <w:lang w:val="en-ZA"/>
        </w:rPr>
      </w:pPr>
    </w:p>
    <w:p w14:paraId="7ADC1004" w14:textId="77777777" w:rsidR="002B67F0" w:rsidRPr="002B67F0" w:rsidRDefault="002B67F0" w:rsidP="002B67F0">
      <w:pPr>
        <w:rPr>
          <w:rFonts w:ascii="Verdana" w:hAnsi="Verdana" w:cs="Times New Roman"/>
          <w:kern w:val="20"/>
          <w:sz w:val="20"/>
          <w:szCs w:val="20"/>
          <w:lang w:val="en-ZA"/>
        </w:rPr>
      </w:pPr>
    </w:p>
    <w:p w14:paraId="675F5A25"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90" w:name="_Toc318074031"/>
      <w:r w:rsidRPr="002B67F0">
        <w:rPr>
          <w:rFonts w:ascii="Bookman Old Style" w:hAnsi="Bookman Old Style" w:cs="Times New Roman"/>
          <w:b/>
          <w:bCs/>
          <w:i/>
          <w:kern w:val="20"/>
          <w:sz w:val="28"/>
          <w:szCs w:val="28"/>
          <w:lang w:val="en-ZA"/>
        </w:rPr>
        <w:t>Attendance Register</w:t>
      </w:r>
      <w:bookmarkEnd w:id="90"/>
    </w:p>
    <w:p w14:paraId="50121E79"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You are required to sign the Attendance Register every day you attend training sessions facilitated by a facilitator. </w:t>
      </w:r>
    </w:p>
    <w:p w14:paraId="6227EA69"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91" w:name="_Toc318074032"/>
      <w:r w:rsidRPr="002B67F0">
        <w:rPr>
          <w:rFonts w:ascii="Bookman Old Style" w:hAnsi="Bookman Old Style" w:cs="Times New Roman"/>
          <w:b/>
          <w:bCs/>
          <w:i/>
          <w:kern w:val="20"/>
          <w:sz w:val="28"/>
          <w:szCs w:val="28"/>
          <w:lang w:val="en-ZA"/>
        </w:rPr>
        <w:t>Programme Evaluation Form</w:t>
      </w:r>
      <w:bookmarkEnd w:id="91"/>
      <w:r w:rsidRPr="002B67F0">
        <w:rPr>
          <w:rFonts w:ascii="Bookman Old Style" w:hAnsi="Bookman Old Style" w:cs="Times New Roman"/>
          <w:b/>
          <w:bCs/>
          <w:i/>
          <w:kern w:val="20"/>
          <w:sz w:val="28"/>
          <w:szCs w:val="28"/>
          <w:lang w:val="en-ZA"/>
        </w:rPr>
        <w:t xml:space="preserve"> </w:t>
      </w:r>
    </w:p>
    <w:p w14:paraId="3058B1E9"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On completion you will be supplied with a “Learning programme Evaluation Form”. You are required to evaluate your experience in attending the programme.</w:t>
      </w:r>
    </w:p>
    <w:p w14:paraId="55AE0379"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Please complete the form at the end of the programme, as this will assist us in improving our service and programme material.  Your assistance is highly appreciated.</w:t>
      </w:r>
      <w:bookmarkStart w:id="92" w:name="_Toc318074038"/>
    </w:p>
    <w:p w14:paraId="0FC80BE8"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br w:type="page"/>
      </w:r>
    </w:p>
    <w:p w14:paraId="087D79AF" w14:textId="77777777" w:rsidR="002B67F0" w:rsidRPr="002B67F0" w:rsidRDefault="002B67F0" w:rsidP="002B67F0">
      <w:pPr>
        <w:pStyle w:val="Heading3"/>
      </w:pPr>
      <w:bookmarkStart w:id="93" w:name="_Toc350492723"/>
      <w:bookmarkStart w:id="94" w:name="_Toc324767095"/>
      <w:bookmarkStart w:id="95" w:name="_Toc319319757"/>
      <w:bookmarkStart w:id="96" w:name="_Toc319336198"/>
      <w:bookmarkStart w:id="97" w:name="_Toc320200439"/>
      <w:bookmarkStart w:id="98" w:name="_Toc321996511"/>
      <w:bookmarkStart w:id="99" w:name="_Toc323050046"/>
      <w:bookmarkStart w:id="100" w:name="_Toc398288696"/>
      <w:bookmarkStart w:id="101" w:name="_Toc80360432"/>
      <w:r w:rsidRPr="002B67F0">
        <w:lastRenderedPageBreak/>
        <w:t>Learner Expectations</w:t>
      </w:r>
      <w:bookmarkEnd w:id="92"/>
      <w:bookmarkEnd w:id="93"/>
      <w:bookmarkEnd w:id="94"/>
      <w:bookmarkEnd w:id="95"/>
      <w:bookmarkEnd w:id="96"/>
      <w:bookmarkEnd w:id="97"/>
      <w:bookmarkEnd w:id="98"/>
      <w:bookmarkEnd w:id="99"/>
      <w:bookmarkEnd w:id="100"/>
      <w:bookmarkEnd w:id="101"/>
      <w:r w:rsidRPr="002B67F0">
        <w:t xml:space="preserve"> </w:t>
      </w:r>
    </w:p>
    <w:p w14:paraId="50B1DD1B"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Please prepare the following information. You will then be asked to introduce yourself to the instructor as well as your fellow learners</w:t>
      </w:r>
    </w:p>
    <w:p w14:paraId="527C26EE"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3568" behindDoc="1" locked="0" layoutInCell="1" allowOverlap="1" wp14:anchorId="7701A770" wp14:editId="158171CB">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94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7FEE554B" w14:textId="77777777" w:rsidR="002B67F0" w:rsidRPr="002B67F0" w:rsidRDefault="002B67F0" w:rsidP="002B67F0">
      <w:pPr>
        <w:rPr>
          <w:rFonts w:ascii="Verdana" w:hAnsi="Verdana" w:cs="Times New Roman"/>
          <w:kern w:val="20"/>
          <w:sz w:val="20"/>
          <w:szCs w:val="20"/>
          <w:lang w:val="en-ZA"/>
        </w:rPr>
      </w:pPr>
    </w:p>
    <w:p w14:paraId="754B2078" w14:textId="77777777" w:rsidR="002B67F0" w:rsidRPr="002B67F0" w:rsidRDefault="002B67F0" w:rsidP="002B67F0">
      <w:pPr>
        <w:rPr>
          <w:rFonts w:ascii="Verdana" w:hAnsi="Verdana" w:cs="Times New Roman"/>
          <w:kern w:val="20"/>
          <w:sz w:val="20"/>
          <w:szCs w:val="20"/>
          <w:lang w:val="en-ZA"/>
        </w:rPr>
      </w:pPr>
    </w:p>
    <w:p w14:paraId="5E29901B" w14:textId="77777777" w:rsidR="002B67F0" w:rsidRPr="002B67F0" w:rsidRDefault="002B67F0" w:rsidP="002B67F0">
      <w:pPr>
        <w:rPr>
          <w:rFonts w:ascii="Verdana" w:hAnsi="Verdana" w:cs="Times New Roman"/>
          <w:kern w:val="20"/>
          <w:sz w:val="20"/>
          <w:szCs w:val="20"/>
          <w:lang w:val="en-ZA"/>
        </w:rPr>
      </w:pPr>
    </w:p>
    <w:p w14:paraId="7B8A4707" w14:textId="77777777" w:rsidR="002B67F0" w:rsidRPr="002B67F0" w:rsidRDefault="002B67F0" w:rsidP="002B67F0">
      <w:pPr>
        <w:rPr>
          <w:rFonts w:ascii="Verdana" w:hAnsi="Verdana" w:cs="Times New Roman"/>
          <w:kern w:val="20"/>
          <w:sz w:val="20"/>
          <w:szCs w:val="20"/>
          <w:lang w:val="en-Z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B67F0" w:rsidRPr="002B67F0" w14:paraId="139E30FF" w14:textId="77777777" w:rsidTr="002B67F0">
        <w:tc>
          <w:tcPr>
            <w:tcW w:w="9918" w:type="dxa"/>
            <w:tcBorders>
              <w:top w:val="single" w:sz="4" w:space="0" w:color="auto"/>
              <w:left w:val="single" w:sz="4" w:space="0" w:color="auto"/>
              <w:bottom w:val="single" w:sz="4" w:space="0" w:color="auto"/>
              <w:right w:val="single" w:sz="4" w:space="0" w:color="auto"/>
            </w:tcBorders>
          </w:tcPr>
          <w:p w14:paraId="02D3D4FA" w14:textId="77777777" w:rsidR="002B67F0" w:rsidRPr="002B67F0" w:rsidRDefault="002B67F0" w:rsidP="002B67F0">
            <w:pPr>
              <w:spacing w:line="360" w:lineRule="auto"/>
              <w:rPr>
                <w:rFonts w:ascii="Verdana" w:hAnsi="Verdana"/>
                <w:kern w:val="20"/>
                <w:sz w:val="20"/>
                <w:szCs w:val="20"/>
                <w:lang w:val="en-ZA" w:eastAsia="en-GB"/>
              </w:rPr>
            </w:pPr>
            <w:r w:rsidRPr="002B67F0">
              <w:rPr>
                <w:rFonts w:ascii="Verdana" w:hAnsi="Verdana" w:cs="Times New Roman"/>
                <w:kern w:val="20"/>
                <w:sz w:val="20"/>
                <w:szCs w:val="20"/>
                <w:lang w:val="en-ZA"/>
              </w:rPr>
              <w:t xml:space="preserve">Your name: </w:t>
            </w:r>
          </w:p>
        </w:tc>
      </w:tr>
      <w:tr w:rsidR="002B67F0" w:rsidRPr="002B67F0" w14:paraId="0DCFFD9E" w14:textId="77777777" w:rsidTr="002B67F0">
        <w:tc>
          <w:tcPr>
            <w:tcW w:w="9918" w:type="dxa"/>
            <w:tcBorders>
              <w:top w:val="single" w:sz="4" w:space="0" w:color="auto"/>
              <w:left w:val="single" w:sz="4" w:space="0" w:color="auto"/>
              <w:bottom w:val="single" w:sz="4" w:space="0" w:color="auto"/>
              <w:right w:val="single" w:sz="4" w:space="0" w:color="auto"/>
            </w:tcBorders>
          </w:tcPr>
          <w:p w14:paraId="36CA66A1"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05A7F477" w14:textId="77777777" w:rsidTr="002B67F0">
        <w:tc>
          <w:tcPr>
            <w:tcW w:w="9918" w:type="dxa"/>
            <w:tcBorders>
              <w:top w:val="single" w:sz="4" w:space="0" w:color="auto"/>
              <w:left w:val="single" w:sz="4" w:space="0" w:color="auto"/>
              <w:bottom w:val="single" w:sz="4" w:space="0" w:color="auto"/>
              <w:right w:val="single" w:sz="4" w:space="0" w:color="auto"/>
            </w:tcBorders>
          </w:tcPr>
          <w:p w14:paraId="7F4142AD"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7B32593F" w14:textId="77777777" w:rsidTr="002B67F0">
        <w:tc>
          <w:tcPr>
            <w:tcW w:w="9918" w:type="dxa"/>
            <w:tcBorders>
              <w:top w:val="single" w:sz="4" w:space="0" w:color="auto"/>
              <w:left w:val="single" w:sz="4" w:space="0" w:color="auto"/>
              <w:bottom w:val="single" w:sz="4" w:space="0" w:color="auto"/>
              <w:right w:val="single" w:sz="4" w:space="0" w:color="auto"/>
            </w:tcBorders>
          </w:tcPr>
          <w:p w14:paraId="175A3866" w14:textId="77777777" w:rsidR="002B67F0" w:rsidRPr="002B67F0" w:rsidRDefault="002B67F0" w:rsidP="002B67F0">
            <w:pPr>
              <w:spacing w:line="360" w:lineRule="auto"/>
              <w:rPr>
                <w:rFonts w:ascii="Verdana" w:hAnsi="Verdana"/>
                <w:kern w:val="20"/>
                <w:sz w:val="20"/>
                <w:szCs w:val="20"/>
                <w:lang w:val="en-ZA" w:eastAsia="en-GB"/>
              </w:rPr>
            </w:pPr>
            <w:r w:rsidRPr="002B67F0">
              <w:rPr>
                <w:rFonts w:ascii="Verdana" w:hAnsi="Verdana" w:cs="Times New Roman"/>
                <w:kern w:val="20"/>
                <w:sz w:val="20"/>
                <w:szCs w:val="20"/>
                <w:lang w:val="en-ZA"/>
              </w:rPr>
              <w:t xml:space="preserve">The organisation you represent: </w:t>
            </w:r>
          </w:p>
        </w:tc>
      </w:tr>
      <w:tr w:rsidR="002B67F0" w:rsidRPr="002B67F0" w14:paraId="158D62D8" w14:textId="77777777" w:rsidTr="002B67F0">
        <w:tc>
          <w:tcPr>
            <w:tcW w:w="9918" w:type="dxa"/>
            <w:tcBorders>
              <w:top w:val="single" w:sz="4" w:space="0" w:color="auto"/>
              <w:left w:val="single" w:sz="4" w:space="0" w:color="auto"/>
              <w:bottom w:val="single" w:sz="4" w:space="0" w:color="auto"/>
              <w:right w:val="single" w:sz="4" w:space="0" w:color="auto"/>
            </w:tcBorders>
          </w:tcPr>
          <w:p w14:paraId="5596CEEE"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194973DF" w14:textId="77777777" w:rsidTr="002B67F0">
        <w:tc>
          <w:tcPr>
            <w:tcW w:w="9918" w:type="dxa"/>
            <w:tcBorders>
              <w:top w:val="single" w:sz="4" w:space="0" w:color="auto"/>
              <w:left w:val="single" w:sz="4" w:space="0" w:color="auto"/>
              <w:bottom w:val="single" w:sz="4" w:space="0" w:color="auto"/>
              <w:right w:val="single" w:sz="4" w:space="0" w:color="auto"/>
            </w:tcBorders>
          </w:tcPr>
          <w:p w14:paraId="6C15BEE6"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33D2CA80" w14:textId="77777777" w:rsidTr="002B67F0">
        <w:tc>
          <w:tcPr>
            <w:tcW w:w="9918" w:type="dxa"/>
            <w:tcBorders>
              <w:top w:val="single" w:sz="4" w:space="0" w:color="auto"/>
              <w:left w:val="single" w:sz="4" w:space="0" w:color="auto"/>
              <w:bottom w:val="single" w:sz="4" w:space="0" w:color="auto"/>
              <w:right w:val="single" w:sz="4" w:space="0" w:color="auto"/>
            </w:tcBorders>
          </w:tcPr>
          <w:p w14:paraId="31EEDE4C" w14:textId="77777777" w:rsidR="002B67F0" w:rsidRPr="002B67F0" w:rsidRDefault="002B67F0" w:rsidP="002B67F0">
            <w:pPr>
              <w:spacing w:line="360" w:lineRule="auto"/>
              <w:rPr>
                <w:rFonts w:ascii="Verdana" w:hAnsi="Verdana"/>
                <w:kern w:val="20"/>
                <w:sz w:val="20"/>
                <w:szCs w:val="20"/>
                <w:lang w:val="en-ZA" w:eastAsia="en-GB"/>
              </w:rPr>
            </w:pPr>
            <w:r w:rsidRPr="002B67F0">
              <w:rPr>
                <w:rFonts w:ascii="Verdana" w:hAnsi="Verdana" w:cs="Times New Roman"/>
                <w:kern w:val="20"/>
                <w:sz w:val="20"/>
                <w:szCs w:val="20"/>
                <w:lang w:val="en-ZA"/>
              </w:rPr>
              <w:t xml:space="preserve">Your position in organisation: </w:t>
            </w:r>
          </w:p>
        </w:tc>
      </w:tr>
      <w:tr w:rsidR="002B67F0" w:rsidRPr="002B67F0" w14:paraId="388A4B94" w14:textId="77777777" w:rsidTr="002B67F0">
        <w:tc>
          <w:tcPr>
            <w:tcW w:w="9918" w:type="dxa"/>
            <w:tcBorders>
              <w:top w:val="single" w:sz="4" w:space="0" w:color="auto"/>
              <w:left w:val="single" w:sz="4" w:space="0" w:color="auto"/>
              <w:bottom w:val="single" w:sz="4" w:space="0" w:color="auto"/>
              <w:right w:val="single" w:sz="4" w:space="0" w:color="auto"/>
            </w:tcBorders>
          </w:tcPr>
          <w:p w14:paraId="38AF4F84"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19AB1EB6" w14:textId="77777777" w:rsidTr="002B67F0">
        <w:tc>
          <w:tcPr>
            <w:tcW w:w="9918" w:type="dxa"/>
            <w:tcBorders>
              <w:top w:val="single" w:sz="4" w:space="0" w:color="auto"/>
              <w:left w:val="single" w:sz="4" w:space="0" w:color="auto"/>
              <w:bottom w:val="single" w:sz="4" w:space="0" w:color="auto"/>
              <w:right w:val="single" w:sz="4" w:space="0" w:color="auto"/>
            </w:tcBorders>
          </w:tcPr>
          <w:p w14:paraId="2C823154"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48F9BB0B" w14:textId="77777777" w:rsidTr="002B67F0">
        <w:tc>
          <w:tcPr>
            <w:tcW w:w="9918" w:type="dxa"/>
            <w:tcBorders>
              <w:top w:val="single" w:sz="4" w:space="0" w:color="auto"/>
              <w:left w:val="single" w:sz="4" w:space="0" w:color="auto"/>
              <w:bottom w:val="single" w:sz="4" w:space="0" w:color="auto"/>
              <w:right w:val="single" w:sz="4" w:space="0" w:color="auto"/>
            </w:tcBorders>
          </w:tcPr>
          <w:p w14:paraId="54C5F2A0" w14:textId="77777777" w:rsidR="002B67F0" w:rsidRPr="002B67F0" w:rsidRDefault="002B67F0" w:rsidP="002B67F0">
            <w:pPr>
              <w:spacing w:line="360" w:lineRule="auto"/>
              <w:rPr>
                <w:rFonts w:ascii="Verdana" w:hAnsi="Verdana"/>
                <w:kern w:val="20"/>
                <w:sz w:val="20"/>
                <w:szCs w:val="20"/>
                <w:lang w:val="en-ZA" w:eastAsia="en-GB"/>
              </w:rPr>
            </w:pPr>
            <w:r w:rsidRPr="002B67F0">
              <w:rPr>
                <w:rFonts w:ascii="Verdana" w:hAnsi="Verdana" w:cs="Times New Roman"/>
                <w:kern w:val="20"/>
                <w:sz w:val="20"/>
                <w:szCs w:val="20"/>
                <w:lang w:val="en-ZA"/>
              </w:rPr>
              <w:t>What do you hope to achieve by attending this course / what are your course expectations?</w:t>
            </w:r>
          </w:p>
        </w:tc>
      </w:tr>
      <w:tr w:rsidR="002B67F0" w:rsidRPr="002B67F0" w14:paraId="44B8ED12" w14:textId="77777777" w:rsidTr="002B67F0">
        <w:tc>
          <w:tcPr>
            <w:tcW w:w="9918" w:type="dxa"/>
            <w:tcBorders>
              <w:top w:val="single" w:sz="4" w:space="0" w:color="auto"/>
              <w:left w:val="single" w:sz="4" w:space="0" w:color="auto"/>
              <w:bottom w:val="single" w:sz="4" w:space="0" w:color="auto"/>
              <w:right w:val="single" w:sz="4" w:space="0" w:color="auto"/>
            </w:tcBorders>
          </w:tcPr>
          <w:p w14:paraId="2F896373"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0F85F6F6" w14:textId="77777777" w:rsidTr="002B67F0">
        <w:tc>
          <w:tcPr>
            <w:tcW w:w="9918" w:type="dxa"/>
            <w:tcBorders>
              <w:top w:val="single" w:sz="4" w:space="0" w:color="auto"/>
              <w:left w:val="single" w:sz="4" w:space="0" w:color="auto"/>
              <w:bottom w:val="single" w:sz="4" w:space="0" w:color="auto"/>
              <w:right w:val="single" w:sz="4" w:space="0" w:color="auto"/>
            </w:tcBorders>
          </w:tcPr>
          <w:p w14:paraId="056BB185"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7BB8FF57" w14:textId="77777777" w:rsidTr="002B67F0">
        <w:tc>
          <w:tcPr>
            <w:tcW w:w="9918" w:type="dxa"/>
            <w:tcBorders>
              <w:top w:val="single" w:sz="4" w:space="0" w:color="auto"/>
              <w:left w:val="single" w:sz="4" w:space="0" w:color="auto"/>
              <w:bottom w:val="single" w:sz="4" w:space="0" w:color="auto"/>
              <w:right w:val="single" w:sz="4" w:space="0" w:color="auto"/>
            </w:tcBorders>
          </w:tcPr>
          <w:p w14:paraId="21600553"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491BA2B9" w14:textId="77777777" w:rsidTr="002B67F0">
        <w:tc>
          <w:tcPr>
            <w:tcW w:w="9918" w:type="dxa"/>
            <w:tcBorders>
              <w:top w:val="single" w:sz="4" w:space="0" w:color="auto"/>
              <w:left w:val="single" w:sz="4" w:space="0" w:color="auto"/>
              <w:bottom w:val="single" w:sz="4" w:space="0" w:color="auto"/>
              <w:right w:val="single" w:sz="4" w:space="0" w:color="auto"/>
            </w:tcBorders>
          </w:tcPr>
          <w:p w14:paraId="0328A3AC"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2B7F9BCD" w14:textId="77777777" w:rsidTr="002B67F0">
        <w:tc>
          <w:tcPr>
            <w:tcW w:w="9918" w:type="dxa"/>
            <w:tcBorders>
              <w:top w:val="single" w:sz="4" w:space="0" w:color="auto"/>
              <w:left w:val="single" w:sz="4" w:space="0" w:color="auto"/>
              <w:bottom w:val="single" w:sz="4" w:space="0" w:color="auto"/>
              <w:right w:val="single" w:sz="4" w:space="0" w:color="auto"/>
            </w:tcBorders>
          </w:tcPr>
          <w:p w14:paraId="443E779D"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70F3E5DB" w14:textId="77777777" w:rsidTr="002B67F0">
        <w:tc>
          <w:tcPr>
            <w:tcW w:w="9918" w:type="dxa"/>
            <w:tcBorders>
              <w:top w:val="single" w:sz="4" w:space="0" w:color="auto"/>
              <w:left w:val="single" w:sz="4" w:space="0" w:color="auto"/>
              <w:bottom w:val="single" w:sz="4" w:space="0" w:color="auto"/>
              <w:right w:val="single" w:sz="4" w:space="0" w:color="auto"/>
            </w:tcBorders>
          </w:tcPr>
          <w:p w14:paraId="5988D22D"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6098D947" w14:textId="77777777" w:rsidTr="002B67F0">
        <w:tc>
          <w:tcPr>
            <w:tcW w:w="9918" w:type="dxa"/>
            <w:tcBorders>
              <w:top w:val="single" w:sz="4" w:space="0" w:color="auto"/>
              <w:left w:val="single" w:sz="4" w:space="0" w:color="auto"/>
              <w:bottom w:val="single" w:sz="4" w:space="0" w:color="auto"/>
              <w:right w:val="single" w:sz="4" w:space="0" w:color="auto"/>
            </w:tcBorders>
          </w:tcPr>
          <w:p w14:paraId="57C5F6C5"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0880EADC" w14:textId="77777777" w:rsidTr="002B67F0">
        <w:tc>
          <w:tcPr>
            <w:tcW w:w="9918" w:type="dxa"/>
            <w:tcBorders>
              <w:top w:val="single" w:sz="4" w:space="0" w:color="auto"/>
              <w:left w:val="single" w:sz="4" w:space="0" w:color="auto"/>
              <w:bottom w:val="single" w:sz="4" w:space="0" w:color="auto"/>
              <w:right w:val="single" w:sz="4" w:space="0" w:color="auto"/>
            </w:tcBorders>
          </w:tcPr>
          <w:p w14:paraId="62D46058" w14:textId="77777777" w:rsidR="002B67F0" w:rsidRPr="002B67F0" w:rsidRDefault="002B67F0" w:rsidP="002B67F0">
            <w:pPr>
              <w:spacing w:line="360" w:lineRule="auto"/>
              <w:rPr>
                <w:rFonts w:ascii="Verdana" w:hAnsi="Verdana"/>
                <w:kern w:val="20"/>
                <w:sz w:val="20"/>
                <w:szCs w:val="20"/>
                <w:lang w:val="en-ZA" w:eastAsia="en-GB"/>
              </w:rPr>
            </w:pPr>
          </w:p>
        </w:tc>
      </w:tr>
      <w:bookmarkEnd w:id="2"/>
      <w:bookmarkEnd w:id="3"/>
    </w:tbl>
    <w:p w14:paraId="07B51CD7" w14:textId="77777777" w:rsidR="00E5457F" w:rsidRPr="00E8240F" w:rsidRDefault="008528D5" w:rsidP="00E5457F">
      <w:pPr>
        <w:pStyle w:val="ListBullet"/>
        <w:numPr>
          <w:ilvl w:val="0"/>
          <w:numId w:val="0"/>
        </w:numPr>
        <w:ind w:left="360" w:hanging="360"/>
        <w:rPr>
          <w:lang w:val="en-ZA"/>
        </w:rPr>
      </w:pPr>
      <w:r w:rsidRPr="00E8240F">
        <w:rPr>
          <w:lang w:val="en-ZA"/>
        </w:rPr>
        <w:br w:type="page"/>
      </w:r>
    </w:p>
    <w:p w14:paraId="4A202A03" w14:textId="77777777" w:rsidR="00E5457F" w:rsidRPr="00E8240F" w:rsidRDefault="00E5457F" w:rsidP="00E5457F">
      <w:pPr>
        <w:pStyle w:val="Heading1"/>
        <w:rPr>
          <w:lang w:val="en-ZA"/>
        </w:rPr>
      </w:pPr>
      <w:bookmarkStart w:id="102" w:name="_Toc80360433"/>
      <w:r w:rsidRPr="00E8240F">
        <w:rPr>
          <w:lang w:val="en-ZA"/>
        </w:rPr>
        <w:lastRenderedPageBreak/>
        <w:t>UNIT STANDARD 9009</w:t>
      </w:r>
      <w:bookmarkEnd w:id="102"/>
    </w:p>
    <w:p w14:paraId="4EF8A0FC" w14:textId="77777777" w:rsidR="00E5457F" w:rsidRPr="00E8240F" w:rsidRDefault="00E5457F" w:rsidP="00E5457F">
      <w:pPr>
        <w:pStyle w:val="Heading4"/>
        <w:rPr>
          <w:rFonts w:cs="Arial"/>
          <w:lang w:val="en-ZA"/>
        </w:rPr>
      </w:pPr>
      <w:r w:rsidRPr="00E8240F">
        <w:rPr>
          <w:rFonts w:cs="Arial"/>
          <w:lang w:val="en-ZA"/>
        </w:rPr>
        <w:t xml:space="preserve">Unit Standard Title </w:t>
      </w:r>
    </w:p>
    <w:p w14:paraId="3344D2F7" w14:textId="77777777" w:rsidR="00286324" w:rsidRPr="00E8240F" w:rsidRDefault="00286324" w:rsidP="00E5457F">
      <w:pPr>
        <w:rPr>
          <w:noProof/>
          <w:lang w:val="en-ZA"/>
        </w:rPr>
      </w:pPr>
      <w:r w:rsidRPr="00E8240F">
        <w:rPr>
          <w:color w:val="000000"/>
          <w:szCs w:val="22"/>
          <w:lang w:val="en-ZA"/>
        </w:rPr>
        <w:t>Apply basic knowledge of statistics and probability to influence the use of data and procedures in order to investigate life related problems </w:t>
      </w:r>
    </w:p>
    <w:p w14:paraId="725E2B63" w14:textId="77777777" w:rsidR="00E5457F" w:rsidRPr="00E8240F" w:rsidRDefault="00E5457F" w:rsidP="00E5457F">
      <w:pPr>
        <w:pStyle w:val="Heading4"/>
        <w:rPr>
          <w:rFonts w:cs="Arial"/>
          <w:lang w:val="en-ZA"/>
        </w:rPr>
      </w:pPr>
      <w:r w:rsidRPr="00E8240F">
        <w:rPr>
          <w:rFonts w:cs="Arial"/>
          <w:lang w:val="en-ZA"/>
        </w:rPr>
        <w:t>NQF Level</w:t>
      </w:r>
    </w:p>
    <w:p w14:paraId="21B3771E" w14:textId="77777777" w:rsidR="00E5457F" w:rsidRPr="00E8240F" w:rsidRDefault="00E5457F" w:rsidP="00E5457F">
      <w:pPr>
        <w:rPr>
          <w:noProof/>
          <w:lang w:val="en-ZA"/>
        </w:rPr>
      </w:pPr>
      <w:r w:rsidRPr="00E8240F">
        <w:rPr>
          <w:noProof/>
          <w:lang w:val="en-ZA"/>
        </w:rPr>
        <w:t>2</w:t>
      </w:r>
    </w:p>
    <w:p w14:paraId="7CED8101" w14:textId="77777777" w:rsidR="00E5457F" w:rsidRPr="00E8240F" w:rsidRDefault="00E5457F" w:rsidP="00E5457F">
      <w:pPr>
        <w:pStyle w:val="Heading4"/>
        <w:rPr>
          <w:rFonts w:cs="Arial"/>
          <w:noProof/>
          <w:lang w:val="en-ZA"/>
        </w:rPr>
      </w:pPr>
      <w:r w:rsidRPr="00E8240F">
        <w:rPr>
          <w:rFonts w:cs="Arial"/>
          <w:lang w:val="en-ZA"/>
        </w:rPr>
        <w:t>Credits</w:t>
      </w:r>
    </w:p>
    <w:p w14:paraId="3E7AEBAA" w14:textId="77777777" w:rsidR="00E5457F" w:rsidRPr="00E8240F" w:rsidRDefault="00286324" w:rsidP="00E5457F">
      <w:pPr>
        <w:rPr>
          <w:noProof/>
          <w:lang w:val="en-ZA"/>
        </w:rPr>
      </w:pPr>
      <w:r w:rsidRPr="00E8240F">
        <w:rPr>
          <w:noProof/>
          <w:lang w:val="en-ZA"/>
        </w:rPr>
        <w:t>3</w:t>
      </w:r>
    </w:p>
    <w:p w14:paraId="0CAFAC9B" w14:textId="77777777" w:rsidR="00E5457F" w:rsidRPr="00E8240F" w:rsidRDefault="00E5457F" w:rsidP="00E5457F">
      <w:pPr>
        <w:pStyle w:val="Heading4"/>
        <w:rPr>
          <w:rFonts w:cs="Arial"/>
          <w:lang w:val="en-ZA"/>
        </w:rPr>
      </w:pPr>
      <w:r w:rsidRPr="00E8240F">
        <w:rPr>
          <w:rFonts w:cs="Arial"/>
          <w:lang w:val="en-ZA"/>
        </w:rPr>
        <w:t>Purpose</w:t>
      </w:r>
    </w:p>
    <w:p w14:paraId="4A7D739A" w14:textId="77777777" w:rsidR="00286324" w:rsidRPr="00E8240F" w:rsidRDefault="00286324" w:rsidP="00E5457F">
      <w:pPr>
        <w:rPr>
          <w:color w:val="000000"/>
          <w:szCs w:val="22"/>
          <w:lang w:val="en-ZA"/>
        </w:rPr>
      </w:pPr>
      <w:r w:rsidRPr="00E8240F">
        <w:rPr>
          <w:color w:val="000000"/>
          <w:szCs w:val="22"/>
          <w:lang w:val="en-ZA"/>
        </w:rPr>
        <w:t xml:space="preserve">This Unit Standard is designed to provide credits towards the mathematical literacy requirement of the NQF at Level 2. The essential purposes of the mathematical literacy requirement are that, as the learner progress with confidence through the levels, the learner will grow in: </w:t>
      </w:r>
    </w:p>
    <w:p w14:paraId="49C8A4C0" w14:textId="77777777" w:rsidR="00286324" w:rsidRPr="00E8240F" w:rsidRDefault="00286324" w:rsidP="00286324">
      <w:pPr>
        <w:pStyle w:val="ListBullet2"/>
        <w:rPr>
          <w:lang w:val="en-ZA"/>
        </w:rPr>
      </w:pPr>
      <w:r w:rsidRPr="00E8240F">
        <w:rPr>
          <w:lang w:val="en-ZA"/>
        </w:rPr>
        <w:t xml:space="preserve">A confident, insightful use of mathematics in the management of the needs of everyday living to become a self-managing person </w:t>
      </w:r>
    </w:p>
    <w:p w14:paraId="3165305E" w14:textId="77777777" w:rsidR="00286324" w:rsidRPr="00E8240F" w:rsidRDefault="00286324" w:rsidP="00286324">
      <w:pPr>
        <w:pStyle w:val="ListBullet2"/>
        <w:rPr>
          <w:lang w:val="en-ZA"/>
        </w:rPr>
      </w:pPr>
      <w:r w:rsidRPr="00E8240F">
        <w:rPr>
          <w:lang w:val="en-ZA"/>
        </w:rPr>
        <w:t xml:space="preserve">An understanding of mathematical applications that provides insight into the </w:t>
      </w:r>
      <w:r w:rsidR="004A5D5A" w:rsidRPr="00E8240F">
        <w:rPr>
          <w:lang w:val="en-ZA"/>
        </w:rPr>
        <w:t>learner’s</w:t>
      </w:r>
      <w:r w:rsidRPr="00E8240F">
        <w:rPr>
          <w:lang w:val="en-ZA"/>
        </w:rPr>
        <w:t xml:space="preserve"> present and future occupational experiences and so develop into a contributing worker</w:t>
      </w:r>
    </w:p>
    <w:p w14:paraId="11FD5F17" w14:textId="77777777" w:rsidR="00286324" w:rsidRPr="00E8240F" w:rsidRDefault="00286324" w:rsidP="00286324">
      <w:pPr>
        <w:pStyle w:val="ListBullet2"/>
        <w:rPr>
          <w:lang w:val="en-ZA"/>
        </w:rPr>
      </w:pPr>
      <w:r w:rsidRPr="00E8240F">
        <w:rPr>
          <w:lang w:val="en-ZA"/>
        </w:rPr>
        <w:t>The ability to voice a critical sensitivity to the role of mathematics in a democratic society and so become a participating citizen</w:t>
      </w:r>
    </w:p>
    <w:p w14:paraId="4035C022" w14:textId="77777777" w:rsidR="00E5457F" w:rsidRPr="00E8240F" w:rsidRDefault="00E5457F" w:rsidP="00E5457F">
      <w:pPr>
        <w:pStyle w:val="Heading4"/>
        <w:rPr>
          <w:rFonts w:cs="Arial"/>
          <w:lang w:val="en-ZA"/>
        </w:rPr>
      </w:pPr>
      <w:r w:rsidRPr="00E8240F">
        <w:rPr>
          <w:rFonts w:cs="Arial"/>
          <w:lang w:val="en-ZA"/>
        </w:rPr>
        <w:t>Learning Assumptions</w:t>
      </w:r>
    </w:p>
    <w:p w14:paraId="6918BCD4" w14:textId="77777777" w:rsidR="00950F3F" w:rsidRPr="00E8240F" w:rsidRDefault="00950F3F" w:rsidP="00E5457F">
      <w:pPr>
        <w:rPr>
          <w:color w:val="000000"/>
          <w:szCs w:val="22"/>
          <w:lang w:val="en-ZA"/>
        </w:rPr>
      </w:pPr>
      <w:r w:rsidRPr="00E8240F">
        <w:rPr>
          <w:color w:val="000000"/>
          <w:szCs w:val="22"/>
          <w:lang w:val="en-ZA"/>
        </w:rPr>
        <w:t>The credit value is based on the assumption that people starting to learn towards this unit standard are competent in Mathematics and Communications at NQF level 1</w:t>
      </w:r>
    </w:p>
    <w:p w14:paraId="7511011B" w14:textId="77777777" w:rsidR="00E5457F" w:rsidRPr="00E8240F" w:rsidRDefault="00E5457F" w:rsidP="00E5457F">
      <w:pPr>
        <w:pStyle w:val="Heading4"/>
        <w:rPr>
          <w:rFonts w:cs="Arial"/>
          <w:lang w:val="en-ZA"/>
        </w:rPr>
      </w:pPr>
      <w:r w:rsidRPr="00E8240F">
        <w:rPr>
          <w:rFonts w:cs="Arial"/>
          <w:lang w:val="en-ZA"/>
        </w:rPr>
        <w:t>Range</w:t>
      </w:r>
    </w:p>
    <w:p w14:paraId="28645ED3" w14:textId="77777777" w:rsidR="00950F3F" w:rsidRPr="00E8240F" w:rsidRDefault="00950F3F" w:rsidP="00E5457F">
      <w:pPr>
        <w:rPr>
          <w:color w:val="000000"/>
          <w:szCs w:val="22"/>
          <w:lang w:val="en-ZA"/>
        </w:rPr>
      </w:pPr>
      <w:r w:rsidRPr="00E8240F">
        <w:rPr>
          <w:color w:val="000000"/>
          <w:szCs w:val="22"/>
          <w:lang w:val="en-ZA"/>
        </w:rPr>
        <w:t xml:space="preserve">This unit standard includes the requirement to: </w:t>
      </w:r>
    </w:p>
    <w:p w14:paraId="2D967B6D" w14:textId="77777777" w:rsidR="00950F3F" w:rsidRPr="00E8240F" w:rsidRDefault="00950F3F" w:rsidP="00950F3F">
      <w:pPr>
        <w:pStyle w:val="ListBullet2"/>
        <w:rPr>
          <w:lang w:val="en-ZA"/>
        </w:rPr>
      </w:pPr>
      <w:r w:rsidRPr="00E8240F">
        <w:rPr>
          <w:lang w:val="en-ZA"/>
        </w:rPr>
        <w:t xml:space="preserve">Identify issues suited to resolution by basic statistical methods. </w:t>
      </w:r>
    </w:p>
    <w:p w14:paraId="0109D5F9" w14:textId="77777777" w:rsidR="00950F3F" w:rsidRPr="00E8240F" w:rsidRDefault="00950F3F" w:rsidP="00950F3F">
      <w:pPr>
        <w:pStyle w:val="ListBullet2"/>
        <w:rPr>
          <w:lang w:val="en-ZA"/>
        </w:rPr>
      </w:pPr>
      <w:r w:rsidRPr="00E8240F">
        <w:rPr>
          <w:lang w:val="en-ZA"/>
        </w:rPr>
        <w:t xml:space="preserve">Work with existing data. </w:t>
      </w:r>
    </w:p>
    <w:p w14:paraId="71626EF8" w14:textId="77777777" w:rsidR="00950F3F" w:rsidRPr="00E8240F" w:rsidRDefault="00950F3F" w:rsidP="00950F3F">
      <w:pPr>
        <w:pStyle w:val="ListBullet2"/>
        <w:rPr>
          <w:lang w:val="en-ZA"/>
        </w:rPr>
      </w:pPr>
      <w:r w:rsidRPr="00E8240F">
        <w:rPr>
          <w:lang w:val="en-ZA"/>
        </w:rPr>
        <w:t xml:space="preserve">Generate statistics through the use calculators and other available technology. </w:t>
      </w:r>
    </w:p>
    <w:p w14:paraId="6848252A" w14:textId="77777777" w:rsidR="00950F3F" w:rsidRPr="00E8240F" w:rsidRDefault="00950F3F" w:rsidP="00950F3F">
      <w:pPr>
        <w:pStyle w:val="ListBullet2"/>
        <w:rPr>
          <w:lang w:val="en-ZA"/>
        </w:rPr>
      </w:pPr>
      <w:r w:rsidRPr="00E8240F">
        <w:rPr>
          <w:lang w:val="en-ZA"/>
        </w:rPr>
        <w:t xml:space="preserve">Represent data in the form of tables, charts and graphs. </w:t>
      </w:r>
    </w:p>
    <w:p w14:paraId="32C6B86A" w14:textId="77777777" w:rsidR="00950F3F" w:rsidRPr="00E8240F" w:rsidRDefault="00950F3F" w:rsidP="00950F3F">
      <w:pPr>
        <w:pStyle w:val="ListBullet2"/>
        <w:rPr>
          <w:lang w:val="en-ZA"/>
        </w:rPr>
      </w:pPr>
      <w:r w:rsidRPr="00E8240F">
        <w:rPr>
          <w:lang w:val="en-ZA"/>
        </w:rPr>
        <w:t xml:space="preserve">Use statistics and representations of data to </w:t>
      </w:r>
    </w:p>
    <w:p w14:paraId="0C9D9387" w14:textId="77777777" w:rsidR="00950F3F" w:rsidRPr="00E8240F" w:rsidRDefault="00950F3F" w:rsidP="00317A0E">
      <w:pPr>
        <w:pStyle w:val="ListBullet2"/>
        <w:tabs>
          <w:tab w:val="clear" w:pos="720"/>
          <w:tab w:val="num" w:pos="1077"/>
        </w:tabs>
        <w:ind w:left="1071"/>
        <w:rPr>
          <w:lang w:val="en-ZA"/>
        </w:rPr>
      </w:pPr>
      <w:r w:rsidRPr="00E8240F">
        <w:rPr>
          <w:lang w:val="en-ZA"/>
        </w:rPr>
        <w:t xml:space="preserve">Summarise real-life and or work related issues within the experience of the learner. </w:t>
      </w:r>
    </w:p>
    <w:p w14:paraId="14314D6E" w14:textId="77777777" w:rsidR="00950F3F" w:rsidRPr="00E8240F" w:rsidRDefault="00950F3F" w:rsidP="00317A0E">
      <w:pPr>
        <w:pStyle w:val="ListBullet2"/>
        <w:tabs>
          <w:tab w:val="clear" w:pos="720"/>
          <w:tab w:val="num" w:pos="1077"/>
        </w:tabs>
        <w:ind w:left="1071"/>
        <w:rPr>
          <w:lang w:val="en-ZA"/>
        </w:rPr>
      </w:pPr>
      <w:r w:rsidRPr="00E8240F">
        <w:rPr>
          <w:lang w:val="en-ZA"/>
        </w:rPr>
        <w:t xml:space="preserve">Give opinions on statistics and representations of data. </w:t>
      </w:r>
    </w:p>
    <w:p w14:paraId="42742EF5" w14:textId="77777777" w:rsidR="00950F3F" w:rsidRPr="00E8240F" w:rsidRDefault="00950F3F" w:rsidP="00950F3F">
      <w:pPr>
        <w:pStyle w:val="ListBullet2"/>
        <w:rPr>
          <w:lang w:val="en-ZA"/>
        </w:rPr>
      </w:pPr>
      <w:r w:rsidRPr="00E8240F">
        <w:rPr>
          <w:lang w:val="en-ZA"/>
        </w:rPr>
        <w:t>More detailed range statements are provided for specific outcomes and assessment criteria as needed</w:t>
      </w:r>
    </w:p>
    <w:p w14:paraId="7E3A371B" w14:textId="77777777" w:rsidR="00E5457F" w:rsidRPr="00E8240F" w:rsidRDefault="00E5457F" w:rsidP="00E5457F">
      <w:pPr>
        <w:pStyle w:val="Heading4"/>
        <w:rPr>
          <w:rFonts w:cs="Arial"/>
          <w:lang w:val="en-ZA"/>
        </w:rPr>
      </w:pPr>
      <w:r w:rsidRPr="00E8240F">
        <w:rPr>
          <w:rFonts w:cs="Arial"/>
          <w:lang w:val="en-ZA"/>
        </w:rPr>
        <w:t>Specific Outcomes and Assessment Criteria</w:t>
      </w:r>
    </w:p>
    <w:p w14:paraId="1A60F94D" w14:textId="77777777" w:rsidR="00E5457F" w:rsidRPr="00E8240F" w:rsidRDefault="00F07FF8" w:rsidP="00F07FF8">
      <w:pPr>
        <w:rPr>
          <w:lang w:val="en-ZA"/>
        </w:rPr>
      </w:pPr>
      <w:r w:rsidRPr="00E8240F">
        <w:rPr>
          <w:b/>
          <w:lang w:val="en-ZA"/>
        </w:rPr>
        <w:t>Specific outcome 1:</w:t>
      </w:r>
      <w:r w:rsidRPr="00E8240F">
        <w:rPr>
          <w:lang w:val="en-ZA"/>
        </w:rPr>
        <w:t xml:space="preserve"> Apply various techniques to organise and represent data in order to model situations for specific purposes</w:t>
      </w:r>
    </w:p>
    <w:p w14:paraId="1548C76E" w14:textId="77777777" w:rsidR="00BE7F0B" w:rsidRPr="00E8240F" w:rsidRDefault="004A5D5A" w:rsidP="008528D5">
      <w:pPr>
        <w:pStyle w:val="ListBullet"/>
        <w:numPr>
          <w:ilvl w:val="0"/>
          <w:numId w:val="0"/>
        </w:numPr>
        <w:ind w:left="360" w:hanging="360"/>
        <w:rPr>
          <w:color w:val="000000"/>
          <w:szCs w:val="22"/>
          <w:lang w:val="en-ZA"/>
        </w:rPr>
      </w:pPr>
      <w:r w:rsidRPr="00E8240F">
        <w:rPr>
          <w:lang w:val="en-ZA"/>
        </w:rPr>
        <w:t>Range:</w:t>
      </w:r>
      <w:r>
        <w:rPr>
          <w:lang w:val="en-ZA"/>
        </w:rPr>
        <w:t xml:space="preserve"> </w:t>
      </w:r>
      <w:r w:rsidRPr="00E8240F">
        <w:rPr>
          <w:color w:val="000000"/>
          <w:szCs w:val="22"/>
          <w:lang w:val="en-ZA"/>
        </w:rPr>
        <w:t>Techniques</w:t>
      </w:r>
      <w:r w:rsidR="00F07FF8" w:rsidRPr="00E8240F">
        <w:rPr>
          <w:color w:val="000000"/>
          <w:szCs w:val="22"/>
          <w:lang w:val="en-ZA"/>
        </w:rPr>
        <w:t xml:space="preserve"> include: </w:t>
      </w:r>
    </w:p>
    <w:p w14:paraId="2417933D" w14:textId="77777777" w:rsidR="00BE7F0B" w:rsidRPr="00E8240F" w:rsidRDefault="00F07FF8" w:rsidP="00BE7F0B">
      <w:pPr>
        <w:pStyle w:val="ListBullet2"/>
        <w:rPr>
          <w:lang w:val="en-ZA"/>
        </w:rPr>
      </w:pPr>
      <w:r w:rsidRPr="00E8240F">
        <w:rPr>
          <w:lang w:val="en-ZA"/>
        </w:rPr>
        <w:lastRenderedPageBreak/>
        <w:t xml:space="preserve">Using a variety of methods to represent statistics including pie charts, bar graphs, stem and leaf plots; </w:t>
      </w:r>
    </w:p>
    <w:p w14:paraId="3778618E" w14:textId="77777777" w:rsidR="00BE7F0B" w:rsidRPr="00E8240F" w:rsidRDefault="00F07FF8" w:rsidP="00BE7F0B">
      <w:pPr>
        <w:pStyle w:val="ListBullet2"/>
        <w:rPr>
          <w:lang w:val="en-ZA"/>
        </w:rPr>
      </w:pPr>
      <w:smartTag w:uri="urn:schemas-microsoft-com:office:smarttags" w:element="City">
        <w:smartTag w:uri="urn:schemas-microsoft-com:office:smarttags" w:element="place">
          <w:r w:rsidRPr="00E8240F">
            <w:rPr>
              <w:lang w:val="en-ZA"/>
            </w:rPr>
            <w:t>Reading</w:t>
          </w:r>
        </w:smartTag>
      </w:smartTag>
      <w:r w:rsidRPr="00E8240F">
        <w:rPr>
          <w:lang w:val="en-ZA"/>
        </w:rPr>
        <w:t xml:space="preserve"> tables (e. g., the meaning of row and column headings and the relationship between age by gender by province); </w:t>
      </w:r>
    </w:p>
    <w:p w14:paraId="204348A0" w14:textId="77777777" w:rsidR="00BE7F0B" w:rsidRPr="00E8240F" w:rsidRDefault="00F07FF8" w:rsidP="00BE7F0B">
      <w:pPr>
        <w:pStyle w:val="ListBullet2"/>
        <w:rPr>
          <w:lang w:val="en-ZA"/>
        </w:rPr>
      </w:pPr>
      <w:r w:rsidRPr="00E8240F">
        <w:rPr>
          <w:lang w:val="en-ZA"/>
        </w:rPr>
        <w:t xml:space="preserve">Extracting a suitable set of data from tables and databases (e. g., census data, tables in newspapers, HIV data; weather data); </w:t>
      </w:r>
    </w:p>
    <w:p w14:paraId="5045D2E7" w14:textId="77777777" w:rsidR="00BE7F0B" w:rsidRPr="00E8240F" w:rsidRDefault="00F07FF8" w:rsidP="00BE7F0B">
      <w:pPr>
        <w:pStyle w:val="ListBullet2"/>
        <w:rPr>
          <w:lang w:val="en-ZA"/>
        </w:rPr>
      </w:pPr>
      <w:r w:rsidRPr="00E8240F">
        <w:rPr>
          <w:lang w:val="en-ZA"/>
        </w:rPr>
        <w:t xml:space="preserve">Recording and organising data into tables; </w:t>
      </w:r>
    </w:p>
    <w:p w14:paraId="21B8CB46" w14:textId="77777777" w:rsidR="00F07FF8" w:rsidRPr="00E8240F" w:rsidRDefault="00F07FF8" w:rsidP="00BE7F0B">
      <w:pPr>
        <w:pStyle w:val="ListBullet2"/>
        <w:rPr>
          <w:lang w:val="en-ZA"/>
        </w:rPr>
      </w:pPr>
      <w:r w:rsidRPr="00E8240F">
        <w:rPr>
          <w:lang w:val="en-ZA"/>
        </w:rPr>
        <w:t xml:space="preserve">Calculating measures of centre and spread such as mean, median, mode, and range; the use of </w:t>
      </w:r>
      <w:r w:rsidR="00317A0E" w:rsidRPr="00E8240F">
        <w:rPr>
          <w:lang w:val="en-ZA"/>
        </w:rPr>
        <w:t>q</w:t>
      </w:r>
      <w:r w:rsidRPr="00E8240F">
        <w:rPr>
          <w:lang w:val="en-ZA"/>
        </w:rPr>
        <w:t xml:space="preserve">uartiles in classifying data items ("Measures of centre and spread" should be handled via examples, which are directly related to the life or work </w:t>
      </w:r>
      <w:r w:rsidR="00317A0E" w:rsidRPr="00E8240F">
        <w:rPr>
          <w:lang w:val="en-ZA"/>
        </w:rPr>
        <w:t>e</w:t>
      </w:r>
      <w:r w:rsidR="00BE7F0B" w:rsidRPr="00E8240F">
        <w:rPr>
          <w:lang w:val="en-ZA"/>
        </w:rPr>
        <w:t>xperiences</w:t>
      </w:r>
      <w:r w:rsidRPr="00E8240F">
        <w:rPr>
          <w:lang w:val="en-ZA"/>
        </w:rPr>
        <w:t xml:space="preserve"> of each learner. For example workers` wages and learners` test scores).</w:t>
      </w:r>
    </w:p>
    <w:p w14:paraId="495B10B9" w14:textId="77777777" w:rsidR="00BE7F0B" w:rsidRPr="00E8240F" w:rsidRDefault="00CE6692" w:rsidP="008528D5">
      <w:pPr>
        <w:pStyle w:val="ListBullet"/>
        <w:numPr>
          <w:ilvl w:val="0"/>
          <w:numId w:val="0"/>
        </w:numPr>
        <w:ind w:left="360" w:hanging="360"/>
        <w:rPr>
          <w:b/>
          <w:color w:val="000000"/>
          <w:szCs w:val="22"/>
          <w:lang w:val="en-ZA"/>
        </w:rPr>
      </w:pPr>
      <w:r w:rsidRPr="00E8240F">
        <w:rPr>
          <w:b/>
          <w:color w:val="000000"/>
          <w:szCs w:val="22"/>
          <w:lang w:val="en-ZA"/>
        </w:rPr>
        <w:t>Assessment criteria</w:t>
      </w:r>
    </w:p>
    <w:p w14:paraId="459D704F" w14:textId="77777777" w:rsidR="00CE6692" w:rsidRPr="00E8240F" w:rsidRDefault="00CE6692" w:rsidP="00CE6692">
      <w:pPr>
        <w:pStyle w:val="ListBullet2"/>
        <w:rPr>
          <w:lang w:val="en-ZA"/>
        </w:rPr>
      </w:pPr>
      <w:r w:rsidRPr="00E8240F">
        <w:rPr>
          <w:lang w:val="en-ZA"/>
        </w:rPr>
        <w:t>Questions about sets of data that can be dealt with through statistical methods are identified correctly</w:t>
      </w:r>
      <w:r w:rsidR="00B242AD">
        <w:rPr>
          <w:lang w:val="en-ZA"/>
        </w:rPr>
        <w:t>.</w:t>
      </w:r>
    </w:p>
    <w:p w14:paraId="43EA5E24" w14:textId="77777777" w:rsidR="00CE6692" w:rsidRPr="00E8240F" w:rsidRDefault="00CE6692" w:rsidP="00CE6692">
      <w:pPr>
        <w:pStyle w:val="ListBullet2"/>
        <w:rPr>
          <w:lang w:val="en-ZA"/>
        </w:rPr>
      </w:pPr>
      <w:r w:rsidRPr="00E8240F">
        <w:rPr>
          <w:lang w:val="en-ZA"/>
        </w:rPr>
        <w:t>Existing tables are understood correctly through a proper application of row and column headings</w:t>
      </w:r>
      <w:r w:rsidR="00B242AD">
        <w:rPr>
          <w:lang w:val="en-ZA"/>
        </w:rPr>
        <w:t>.</w:t>
      </w:r>
    </w:p>
    <w:p w14:paraId="112A63F2" w14:textId="77777777" w:rsidR="00CE6692" w:rsidRPr="00E8240F" w:rsidRDefault="00CE6692" w:rsidP="00CE6692">
      <w:pPr>
        <w:pStyle w:val="ListBullet2"/>
        <w:rPr>
          <w:lang w:val="en-ZA"/>
        </w:rPr>
      </w:pPr>
      <w:r w:rsidRPr="00E8240F">
        <w:rPr>
          <w:lang w:val="en-ZA"/>
        </w:rPr>
        <w:t>Raw data or statistics in the body of tables are used correctly</w:t>
      </w:r>
      <w:r w:rsidR="00B242AD">
        <w:rPr>
          <w:lang w:val="en-ZA"/>
        </w:rPr>
        <w:t>.</w:t>
      </w:r>
    </w:p>
    <w:p w14:paraId="2248FEBA" w14:textId="77777777" w:rsidR="00CE6692" w:rsidRPr="00E8240F" w:rsidRDefault="00CE6692" w:rsidP="00CE6692">
      <w:pPr>
        <w:pStyle w:val="ListBullet2"/>
        <w:rPr>
          <w:lang w:val="en-ZA"/>
        </w:rPr>
      </w:pPr>
      <w:r w:rsidRPr="00E8240F">
        <w:rPr>
          <w:lang w:val="en-ZA"/>
        </w:rPr>
        <w:t>Effective methods to record and organise data are used to solve problems</w:t>
      </w:r>
      <w:r w:rsidR="00B242AD">
        <w:rPr>
          <w:lang w:val="en-ZA"/>
        </w:rPr>
        <w:t>.</w:t>
      </w:r>
    </w:p>
    <w:p w14:paraId="6560E7CE" w14:textId="77777777" w:rsidR="00CE6692" w:rsidRPr="00E8240F" w:rsidRDefault="00CE6692" w:rsidP="00CE6692">
      <w:pPr>
        <w:pStyle w:val="ListBullet2"/>
        <w:rPr>
          <w:lang w:val="en-ZA"/>
        </w:rPr>
      </w:pPr>
      <w:r w:rsidRPr="00E8240F">
        <w:rPr>
          <w:lang w:val="en-ZA"/>
        </w:rPr>
        <w:t>Calculations of statistics are correct</w:t>
      </w:r>
      <w:r w:rsidR="00B242AD">
        <w:rPr>
          <w:lang w:val="en-ZA"/>
        </w:rPr>
        <w:t>.</w:t>
      </w:r>
    </w:p>
    <w:p w14:paraId="51A9B98E" w14:textId="77777777" w:rsidR="00CE6692" w:rsidRPr="00E8240F" w:rsidRDefault="00CE6692" w:rsidP="00CE6692">
      <w:pPr>
        <w:pStyle w:val="ListBullet2"/>
        <w:rPr>
          <w:lang w:val="en-ZA"/>
        </w:rPr>
      </w:pPr>
      <w:r w:rsidRPr="00E8240F">
        <w:rPr>
          <w:lang w:val="en-ZA"/>
        </w:rPr>
        <w:t>Appropriate statistics are used to answer questions</w:t>
      </w:r>
      <w:r w:rsidR="00B242AD">
        <w:rPr>
          <w:lang w:val="en-ZA"/>
        </w:rPr>
        <w:t>.</w:t>
      </w:r>
    </w:p>
    <w:p w14:paraId="77404FC1" w14:textId="77777777" w:rsidR="00CE6692" w:rsidRPr="00E8240F" w:rsidRDefault="00CE6692" w:rsidP="00CE6692">
      <w:pPr>
        <w:pStyle w:val="ListBullet2"/>
        <w:rPr>
          <w:lang w:val="en-ZA"/>
        </w:rPr>
      </w:pPr>
      <w:r w:rsidRPr="00E8240F">
        <w:rPr>
          <w:lang w:val="en-ZA"/>
        </w:rPr>
        <w:t>Scales used in graphical representations and tables are consistent with the data, are correct, clear and appropriate to the situation and target audience</w:t>
      </w:r>
      <w:r w:rsidR="00B242AD">
        <w:rPr>
          <w:lang w:val="en-ZA"/>
        </w:rPr>
        <w:t>.</w:t>
      </w:r>
    </w:p>
    <w:p w14:paraId="794090C7" w14:textId="77777777" w:rsidR="00BE7F0B" w:rsidRPr="00E8240F" w:rsidRDefault="000E7F2F" w:rsidP="000E7F2F">
      <w:pPr>
        <w:rPr>
          <w:lang w:val="en-ZA"/>
        </w:rPr>
      </w:pPr>
      <w:r w:rsidRPr="00E8240F">
        <w:rPr>
          <w:b/>
          <w:lang w:val="en-ZA"/>
        </w:rPr>
        <w:t>Specific outcome 2:</w:t>
      </w:r>
      <w:r w:rsidRPr="00E8240F">
        <w:rPr>
          <w:lang w:val="en-ZA"/>
        </w:rPr>
        <w:t xml:space="preserve"> Give opinions on the implications of the modelled data for the required purpose</w:t>
      </w:r>
    </w:p>
    <w:p w14:paraId="3CFF1143" w14:textId="77777777" w:rsidR="00BE71A0" w:rsidRPr="00E8240F" w:rsidRDefault="000E7F2F" w:rsidP="008528D5">
      <w:pPr>
        <w:pStyle w:val="ListBullet"/>
        <w:numPr>
          <w:ilvl w:val="0"/>
          <w:numId w:val="0"/>
        </w:numPr>
        <w:ind w:left="360" w:hanging="360"/>
        <w:rPr>
          <w:color w:val="000000"/>
          <w:szCs w:val="22"/>
          <w:lang w:val="en-ZA"/>
        </w:rPr>
      </w:pPr>
      <w:r w:rsidRPr="00E8240F">
        <w:rPr>
          <w:color w:val="000000"/>
          <w:szCs w:val="22"/>
          <w:lang w:val="en-ZA"/>
        </w:rPr>
        <w:t xml:space="preserve">Range: Purposes include: </w:t>
      </w:r>
    </w:p>
    <w:p w14:paraId="204611A1" w14:textId="77777777" w:rsidR="00BE71A0" w:rsidRPr="00E8240F" w:rsidRDefault="000E7F2F" w:rsidP="00BE71A0">
      <w:pPr>
        <w:pStyle w:val="ListBullet2"/>
        <w:rPr>
          <w:lang w:val="en-ZA"/>
        </w:rPr>
      </w:pPr>
      <w:r w:rsidRPr="00E8240F">
        <w:rPr>
          <w:lang w:val="en-ZA"/>
        </w:rPr>
        <w:t xml:space="preserve">Determining trends in societal issues such as crime and health; </w:t>
      </w:r>
    </w:p>
    <w:p w14:paraId="3B1F229C" w14:textId="77777777" w:rsidR="00BE71A0" w:rsidRPr="00E8240F" w:rsidRDefault="000E7F2F" w:rsidP="00BE71A0">
      <w:pPr>
        <w:pStyle w:val="ListBullet2"/>
        <w:rPr>
          <w:lang w:val="en-ZA"/>
        </w:rPr>
      </w:pPr>
      <w:r w:rsidRPr="00E8240F">
        <w:rPr>
          <w:lang w:val="en-ZA"/>
        </w:rPr>
        <w:t xml:space="preserve">Identifying relevant characteristics of target groups such as age range, gender, socio-economic group, cultural belief, and performance; </w:t>
      </w:r>
    </w:p>
    <w:p w14:paraId="347F7B56" w14:textId="77777777" w:rsidR="00BE71A0" w:rsidRPr="00E8240F" w:rsidRDefault="000E7F2F" w:rsidP="00BE71A0">
      <w:pPr>
        <w:pStyle w:val="ListBullet2"/>
        <w:rPr>
          <w:lang w:val="en-ZA"/>
        </w:rPr>
      </w:pPr>
      <w:r w:rsidRPr="00E8240F">
        <w:rPr>
          <w:lang w:val="en-ZA"/>
        </w:rPr>
        <w:t xml:space="preserve">Considering the attitudes or opinions of people on current issues relevant to the life experience of the learners; </w:t>
      </w:r>
    </w:p>
    <w:p w14:paraId="19AB62B8" w14:textId="77777777" w:rsidR="000E7F2F" w:rsidRPr="00E8240F" w:rsidRDefault="000E7F2F" w:rsidP="00BE71A0">
      <w:pPr>
        <w:pStyle w:val="ListBullet2"/>
        <w:rPr>
          <w:lang w:val="en-ZA"/>
        </w:rPr>
      </w:pPr>
      <w:r w:rsidRPr="00E8240F">
        <w:rPr>
          <w:lang w:val="en-ZA"/>
        </w:rPr>
        <w:t>Determining weather patterns for a given region. </w:t>
      </w:r>
    </w:p>
    <w:p w14:paraId="5EF6E377" w14:textId="77777777" w:rsidR="00BE7F0B" w:rsidRPr="00E8240F" w:rsidRDefault="00373A33" w:rsidP="008528D5">
      <w:pPr>
        <w:pStyle w:val="ListBullet"/>
        <w:numPr>
          <w:ilvl w:val="0"/>
          <w:numId w:val="0"/>
        </w:numPr>
        <w:ind w:left="360" w:hanging="360"/>
        <w:rPr>
          <w:b/>
          <w:lang w:val="en-ZA"/>
        </w:rPr>
      </w:pPr>
      <w:r w:rsidRPr="00E8240F">
        <w:rPr>
          <w:b/>
          <w:lang w:val="en-ZA"/>
        </w:rPr>
        <w:t>Assessment criteria</w:t>
      </w:r>
    </w:p>
    <w:p w14:paraId="40813608" w14:textId="77777777" w:rsidR="00373A33" w:rsidRPr="00E8240F" w:rsidRDefault="00373A33" w:rsidP="00373A33">
      <w:pPr>
        <w:pStyle w:val="ListBullet2"/>
        <w:rPr>
          <w:lang w:val="en-ZA"/>
        </w:rPr>
      </w:pPr>
      <w:r w:rsidRPr="00E8240F">
        <w:rPr>
          <w:lang w:val="en-ZA"/>
        </w:rPr>
        <w:t>Verbal (written or oral) explanation of findings is based on the representation of the data</w:t>
      </w:r>
      <w:r w:rsidR="00B242AD">
        <w:rPr>
          <w:lang w:val="en-ZA"/>
        </w:rPr>
        <w:t>.</w:t>
      </w:r>
    </w:p>
    <w:p w14:paraId="380296AA" w14:textId="77777777" w:rsidR="00373A33" w:rsidRPr="00E8240F" w:rsidRDefault="00373A33" w:rsidP="00373A33">
      <w:pPr>
        <w:pStyle w:val="ListBullet2"/>
        <w:rPr>
          <w:lang w:val="en-ZA"/>
        </w:rPr>
      </w:pPr>
      <w:r w:rsidRPr="00E8240F">
        <w:rPr>
          <w:lang w:val="en-ZA"/>
        </w:rPr>
        <w:t>Trends, group profiles and attitudes are justified</w:t>
      </w:r>
      <w:r w:rsidR="00B242AD">
        <w:rPr>
          <w:lang w:val="en-ZA"/>
        </w:rPr>
        <w:t>.</w:t>
      </w:r>
    </w:p>
    <w:p w14:paraId="565AD5B8" w14:textId="77777777" w:rsidR="00373A33" w:rsidRPr="00E8240F" w:rsidRDefault="00373A33" w:rsidP="00373A33">
      <w:pPr>
        <w:pStyle w:val="ListBullet2"/>
        <w:rPr>
          <w:lang w:val="en-ZA"/>
        </w:rPr>
      </w:pPr>
      <w:r w:rsidRPr="00E8240F">
        <w:rPr>
          <w:lang w:val="en-ZA"/>
        </w:rPr>
        <w:t>Appropriate information is extracted from representations in order to answer questions</w:t>
      </w:r>
      <w:r w:rsidR="00B242AD">
        <w:rPr>
          <w:lang w:val="en-ZA"/>
        </w:rPr>
        <w:t>.</w:t>
      </w:r>
    </w:p>
    <w:p w14:paraId="75C5C523" w14:textId="77777777" w:rsidR="00373A33" w:rsidRPr="00E8240F" w:rsidRDefault="00AB3E38" w:rsidP="00AB3E38">
      <w:pPr>
        <w:pStyle w:val="Heading4"/>
        <w:rPr>
          <w:rFonts w:cs="Arial"/>
          <w:lang w:val="en-ZA"/>
        </w:rPr>
      </w:pPr>
      <w:r w:rsidRPr="00E8240F">
        <w:rPr>
          <w:rFonts w:cs="Arial"/>
          <w:lang w:val="en-ZA"/>
        </w:rPr>
        <w:t>Essential embedded knowledge</w:t>
      </w:r>
    </w:p>
    <w:p w14:paraId="3F28D2FD" w14:textId="77777777" w:rsidR="00AB3E38" w:rsidRPr="00E8240F" w:rsidRDefault="00AB3E38" w:rsidP="00AB3E38">
      <w:pPr>
        <w:rPr>
          <w:lang w:val="en-ZA"/>
        </w:rPr>
      </w:pPr>
      <w:r w:rsidRPr="00E8240F">
        <w:rPr>
          <w:lang w:val="en-ZA"/>
        </w:rPr>
        <w:t xml:space="preserve">The following essential embedded knowledge will be assessed through assessment of the specific outcomes in terms of the stipulated assessment criteria. Candidates are unlikely to achieve all the specific outcomes, to the standards described in the assessment criteria, without knowledge of the listed embedded knowledge. This means that the possession or lack of the knowledge can be inferred directly from the quality of the candidate `s performance against the standards. </w:t>
      </w:r>
    </w:p>
    <w:p w14:paraId="1C3316BE" w14:textId="77777777" w:rsidR="00AB3E38" w:rsidRPr="00E8240F" w:rsidRDefault="00AB3E38" w:rsidP="00AB3E38">
      <w:pPr>
        <w:pStyle w:val="ListBullet2"/>
        <w:rPr>
          <w:lang w:val="en-ZA"/>
        </w:rPr>
      </w:pPr>
      <w:r w:rsidRPr="00E8240F">
        <w:rPr>
          <w:lang w:val="en-ZA"/>
        </w:rPr>
        <w:lastRenderedPageBreak/>
        <w:t xml:space="preserve">Methods for selecting, organising data and calculating statistics </w:t>
      </w:r>
    </w:p>
    <w:p w14:paraId="6EFC40E6" w14:textId="77777777" w:rsidR="00AB3E38" w:rsidRPr="00E8240F" w:rsidRDefault="00AB3E38" w:rsidP="00AB3E38">
      <w:pPr>
        <w:pStyle w:val="ListBullet2"/>
        <w:rPr>
          <w:lang w:val="en-ZA"/>
        </w:rPr>
      </w:pPr>
      <w:r w:rsidRPr="00E8240F">
        <w:rPr>
          <w:lang w:val="en-ZA"/>
        </w:rPr>
        <w:t xml:space="preserve">The meaning of concepts such as centre and spread </w:t>
      </w:r>
    </w:p>
    <w:p w14:paraId="5E52BB80" w14:textId="77777777" w:rsidR="00AB3E38" w:rsidRPr="00E8240F" w:rsidRDefault="00AB3E38" w:rsidP="00AB3E38">
      <w:pPr>
        <w:pStyle w:val="ListBullet2"/>
        <w:rPr>
          <w:lang w:val="en-ZA"/>
        </w:rPr>
      </w:pPr>
      <w:r w:rsidRPr="00E8240F">
        <w:rPr>
          <w:lang w:val="en-ZA"/>
        </w:rPr>
        <w:t>Techniques for representing and drawing conclusions from statistics</w:t>
      </w:r>
    </w:p>
    <w:p w14:paraId="26F018C2" w14:textId="77777777" w:rsidR="00BE71A0" w:rsidRPr="00E8240F" w:rsidRDefault="00AB3E38" w:rsidP="006B261B">
      <w:pPr>
        <w:pStyle w:val="Heading4"/>
        <w:rPr>
          <w:rFonts w:cs="Arial"/>
          <w:lang w:val="en-ZA"/>
        </w:rPr>
      </w:pPr>
      <w:r w:rsidRPr="00E8240F">
        <w:rPr>
          <w:rFonts w:cs="Arial"/>
          <w:lang w:val="en-ZA"/>
        </w:rPr>
        <w:t>Critical cross field outcomes</w:t>
      </w:r>
    </w:p>
    <w:p w14:paraId="63F29C99" w14:textId="77777777" w:rsidR="00AB3E38" w:rsidRPr="00E8240F" w:rsidRDefault="00AB3E38" w:rsidP="006B261B">
      <w:pPr>
        <w:pStyle w:val="ListBullet2"/>
        <w:rPr>
          <w:lang w:val="en-ZA"/>
        </w:rPr>
      </w:pPr>
      <w:r w:rsidRPr="00E8240F">
        <w:rPr>
          <w:lang w:val="en-ZA"/>
        </w:rPr>
        <w:t>Identify and solve problems using critical and creative thinking: Give opinions, based on data and statistics, on a variety of problems and issues</w:t>
      </w:r>
    </w:p>
    <w:p w14:paraId="6D6E766A" w14:textId="77777777" w:rsidR="00AB3E38" w:rsidRPr="00E8240F" w:rsidRDefault="00AB3E38" w:rsidP="006B261B">
      <w:pPr>
        <w:pStyle w:val="ListBullet2"/>
        <w:rPr>
          <w:lang w:val="en-ZA"/>
        </w:rPr>
      </w:pPr>
      <w:r w:rsidRPr="00E8240F">
        <w:rPr>
          <w:lang w:val="en-ZA"/>
        </w:rPr>
        <w:t>Collect, analyse, organise and critically evaluate information: Select organise, and give opinions on statistics to make sense of situations related to the life or work of the learner</w:t>
      </w:r>
    </w:p>
    <w:p w14:paraId="41C1C2BC" w14:textId="77777777" w:rsidR="00AB3E38" w:rsidRPr="00E8240F" w:rsidRDefault="00AB3E38" w:rsidP="006B261B">
      <w:pPr>
        <w:pStyle w:val="ListBullet2"/>
        <w:rPr>
          <w:lang w:val="en-ZA"/>
        </w:rPr>
      </w:pPr>
      <w:r w:rsidRPr="00E8240F">
        <w:rPr>
          <w:lang w:val="en-ZA"/>
        </w:rPr>
        <w:t>Communicate effectively: Use everyday language and mathematical language to represent data, statistics and probabilities and to communicate conclusions</w:t>
      </w:r>
    </w:p>
    <w:p w14:paraId="41587473" w14:textId="77777777" w:rsidR="00AB3E38" w:rsidRPr="00E8240F" w:rsidRDefault="00AB3E38" w:rsidP="006B261B">
      <w:pPr>
        <w:pStyle w:val="ListBullet2"/>
        <w:rPr>
          <w:lang w:val="en-ZA"/>
        </w:rPr>
      </w:pPr>
      <w:r w:rsidRPr="00E8240F">
        <w:rPr>
          <w:lang w:val="en-ZA"/>
        </w:rPr>
        <w:t>Use mathematics: Use mathematics to describe and represent situations and to solve life related problems. </w:t>
      </w:r>
    </w:p>
    <w:p w14:paraId="7978248F" w14:textId="77777777" w:rsidR="008528D5" w:rsidRPr="00E8240F" w:rsidRDefault="00E5457F" w:rsidP="008528D5">
      <w:pPr>
        <w:pStyle w:val="ListBullet"/>
        <w:numPr>
          <w:ilvl w:val="0"/>
          <w:numId w:val="0"/>
        </w:numPr>
        <w:ind w:left="360" w:hanging="360"/>
        <w:rPr>
          <w:lang w:val="en-ZA"/>
        </w:rPr>
      </w:pPr>
      <w:r w:rsidRPr="00E8240F">
        <w:rPr>
          <w:lang w:val="en-ZA"/>
        </w:rPr>
        <w:br w:type="page"/>
      </w:r>
    </w:p>
    <w:p w14:paraId="111F786A" w14:textId="77777777" w:rsidR="008528D5" w:rsidRPr="00E8240F" w:rsidRDefault="008528D5" w:rsidP="008528D5">
      <w:pPr>
        <w:pStyle w:val="Heading1"/>
        <w:rPr>
          <w:lang w:val="en-ZA"/>
        </w:rPr>
      </w:pPr>
      <w:bookmarkStart w:id="103" w:name="_Toc200186238"/>
      <w:bookmarkStart w:id="104" w:name="_Toc80360434"/>
      <w:r w:rsidRPr="00E8240F">
        <w:rPr>
          <w:lang w:val="en-ZA"/>
        </w:rPr>
        <w:lastRenderedPageBreak/>
        <w:t>Organise and Represent Data</w:t>
      </w:r>
      <w:bookmarkEnd w:id="103"/>
      <w:bookmarkEnd w:id="104"/>
    </w:p>
    <w:p w14:paraId="7F5B34B9" w14:textId="77777777" w:rsidR="00AC6617" w:rsidRPr="00E8240F" w:rsidRDefault="00AC6617" w:rsidP="00AC6617">
      <w:pPr>
        <w:rPr>
          <w:lang w:val="en-ZA"/>
        </w:rPr>
      </w:pPr>
    </w:p>
    <w:p w14:paraId="6902A294" w14:textId="77777777" w:rsidR="00AC6617" w:rsidRPr="00E8240F" w:rsidRDefault="00AC6617" w:rsidP="00AC6617">
      <w:pPr>
        <w:rPr>
          <w:lang w:val="en-ZA"/>
        </w:rPr>
      </w:pPr>
    </w:p>
    <w:p w14:paraId="2523EDE5" w14:textId="77777777" w:rsidR="00AC6617" w:rsidRPr="00E8240F" w:rsidRDefault="00AC6617" w:rsidP="00AC6617">
      <w:pPr>
        <w:pStyle w:val="Heading4"/>
        <w:rPr>
          <w:rFonts w:cs="Arial"/>
          <w:lang w:val="en-ZA"/>
        </w:rPr>
      </w:pPr>
      <w:r w:rsidRPr="00E8240F">
        <w:rPr>
          <w:rFonts w:cs="Arial"/>
          <w:lang w:val="en-ZA"/>
        </w:rPr>
        <w:t>Outcome</w:t>
      </w:r>
    </w:p>
    <w:p w14:paraId="6E6A33C5" w14:textId="77777777" w:rsidR="008528D5" w:rsidRPr="00E8240F" w:rsidRDefault="008528D5" w:rsidP="00AC6617">
      <w:pPr>
        <w:rPr>
          <w:lang w:val="en-ZA"/>
        </w:rPr>
      </w:pPr>
      <w:r w:rsidRPr="00E8240F">
        <w:rPr>
          <w:lang w:val="en-ZA"/>
        </w:rPr>
        <w:t>Apply various techniques to organise and represent data in order to model situations for specific purposes</w:t>
      </w:r>
    </w:p>
    <w:p w14:paraId="7B50F4A3" w14:textId="77777777" w:rsidR="008528D5" w:rsidRPr="00E8240F" w:rsidRDefault="008528D5" w:rsidP="00AC6617">
      <w:pPr>
        <w:pStyle w:val="Heading4"/>
        <w:rPr>
          <w:rFonts w:cs="Arial"/>
          <w:lang w:val="en-ZA"/>
        </w:rPr>
      </w:pPr>
      <w:smartTag w:uri="urn:schemas-microsoft-com:office:smarttags" w:element="place">
        <w:smartTag w:uri="urn:schemas-microsoft-com:office:smarttags" w:element="PlaceName">
          <w:r w:rsidRPr="00E8240F">
            <w:rPr>
              <w:rFonts w:cs="Arial"/>
              <w:lang w:val="en-ZA"/>
            </w:rPr>
            <w:t>Outcome</w:t>
          </w:r>
        </w:smartTag>
        <w:r w:rsidRPr="00E8240F">
          <w:rPr>
            <w:rFonts w:cs="Arial"/>
            <w:lang w:val="en-ZA"/>
          </w:rPr>
          <w:t xml:space="preserve"> </w:t>
        </w:r>
        <w:smartTag w:uri="urn:schemas-microsoft-com:office:smarttags" w:element="PlaceType">
          <w:r w:rsidRPr="00E8240F">
            <w:rPr>
              <w:rFonts w:cs="Arial"/>
              <w:lang w:val="en-ZA"/>
            </w:rPr>
            <w:t>Range</w:t>
          </w:r>
        </w:smartTag>
      </w:smartTag>
    </w:p>
    <w:p w14:paraId="6BC61CF4" w14:textId="77777777" w:rsidR="008528D5" w:rsidRPr="00E8240F" w:rsidRDefault="008528D5" w:rsidP="00AC6617">
      <w:pPr>
        <w:pStyle w:val="ListBullet2"/>
        <w:rPr>
          <w:lang w:val="en-ZA"/>
        </w:rPr>
      </w:pPr>
      <w:r w:rsidRPr="00E8240F">
        <w:rPr>
          <w:lang w:val="en-ZA"/>
        </w:rPr>
        <w:t xml:space="preserve">Techniques include: Using a variety of methods to represent statistics including pie charts, bar graphs, stem and leaf plots; </w:t>
      </w:r>
    </w:p>
    <w:p w14:paraId="2A51B3B4" w14:textId="77777777" w:rsidR="008528D5" w:rsidRPr="00E8240F" w:rsidRDefault="008528D5" w:rsidP="00AC6617">
      <w:pPr>
        <w:pStyle w:val="ListBullet2"/>
        <w:rPr>
          <w:lang w:val="en-ZA"/>
        </w:rPr>
      </w:pPr>
      <w:smartTag w:uri="urn:schemas-microsoft-com:office:smarttags" w:element="City">
        <w:smartTag w:uri="urn:schemas-microsoft-com:office:smarttags" w:element="place">
          <w:r w:rsidRPr="00E8240F">
            <w:rPr>
              <w:lang w:val="en-ZA"/>
            </w:rPr>
            <w:t>Reading</w:t>
          </w:r>
        </w:smartTag>
      </w:smartTag>
      <w:r w:rsidRPr="00E8240F">
        <w:rPr>
          <w:lang w:val="en-ZA"/>
        </w:rPr>
        <w:t xml:space="preserve"> tables (e. g., the meaning of row and column headings and the relationship between age by gender by province); </w:t>
      </w:r>
    </w:p>
    <w:p w14:paraId="1B67CBFF" w14:textId="77777777" w:rsidR="008528D5" w:rsidRPr="00E8240F" w:rsidRDefault="008528D5" w:rsidP="00AC6617">
      <w:pPr>
        <w:pStyle w:val="ListBullet2"/>
        <w:rPr>
          <w:lang w:val="en-ZA"/>
        </w:rPr>
      </w:pPr>
      <w:r w:rsidRPr="00E8240F">
        <w:rPr>
          <w:lang w:val="en-ZA"/>
        </w:rPr>
        <w:t xml:space="preserve">Extracting a suitable set of data from tables and databases (e. g., census data, tables in newspapers, HIV data; weather data); </w:t>
      </w:r>
    </w:p>
    <w:p w14:paraId="7809B3AD" w14:textId="77777777" w:rsidR="008528D5" w:rsidRPr="00E8240F" w:rsidRDefault="008528D5" w:rsidP="00AC6617">
      <w:pPr>
        <w:pStyle w:val="ListBullet2"/>
        <w:rPr>
          <w:lang w:val="en-ZA"/>
        </w:rPr>
      </w:pPr>
      <w:r w:rsidRPr="00E8240F">
        <w:rPr>
          <w:lang w:val="en-ZA"/>
        </w:rPr>
        <w:t xml:space="preserve">Recording and organising data into tables; </w:t>
      </w:r>
    </w:p>
    <w:p w14:paraId="273EDCF9" w14:textId="77777777" w:rsidR="008528D5" w:rsidRPr="00E8240F" w:rsidRDefault="008528D5" w:rsidP="00AC6617">
      <w:pPr>
        <w:pStyle w:val="ListBullet2"/>
        <w:rPr>
          <w:lang w:val="en-ZA"/>
        </w:rPr>
      </w:pPr>
      <w:r w:rsidRPr="00E8240F">
        <w:rPr>
          <w:lang w:val="en-ZA"/>
        </w:rPr>
        <w:t>Calculating measures of centre and spread such as mean, median, mode, and range; the use of quartiles in classifying data items ("Measures of centre and spread" should be handled via examples, which are directly related to the life or work experiences of each learner. For example workers` wages and learners` test scores). </w:t>
      </w:r>
    </w:p>
    <w:p w14:paraId="31B0104E" w14:textId="77777777" w:rsidR="008528D5" w:rsidRPr="00E8240F" w:rsidRDefault="008528D5" w:rsidP="00AC6617">
      <w:pPr>
        <w:pStyle w:val="Heading4"/>
        <w:rPr>
          <w:rFonts w:cs="Arial"/>
          <w:lang w:val="en-ZA"/>
        </w:rPr>
      </w:pPr>
      <w:r w:rsidRPr="00E8240F">
        <w:rPr>
          <w:rFonts w:cs="Arial"/>
          <w:lang w:val="en-ZA"/>
        </w:rPr>
        <w:t>Assessment criteria</w:t>
      </w:r>
    </w:p>
    <w:p w14:paraId="4A6E3DA1" w14:textId="77777777" w:rsidR="008528D5" w:rsidRPr="00E8240F" w:rsidRDefault="008528D5" w:rsidP="00AC6617">
      <w:pPr>
        <w:pStyle w:val="ListBullet2"/>
        <w:rPr>
          <w:lang w:val="en-ZA"/>
        </w:rPr>
      </w:pPr>
      <w:r w:rsidRPr="00E8240F">
        <w:rPr>
          <w:lang w:val="en-ZA"/>
        </w:rPr>
        <w:t>Questions about sets of data that can be dealt with through statistical methods are identified correctly</w:t>
      </w:r>
    </w:p>
    <w:p w14:paraId="023F134C" w14:textId="77777777" w:rsidR="008528D5" w:rsidRPr="00E8240F" w:rsidRDefault="008528D5" w:rsidP="00AC6617">
      <w:pPr>
        <w:pStyle w:val="ListBullet2"/>
        <w:rPr>
          <w:lang w:val="en-ZA"/>
        </w:rPr>
      </w:pPr>
      <w:r w:rsidRPr="00E8240F">
        <w:rPr>
          <w:lang w:val="en-ZA"/>
        </w:rPr>
        <w:t>Existing tables are understood correctly through a proper application of row and column headings</w:t>
      </w:r>
    </w:p>
    <w:p w14:paraId="48D3FADD" w14:textId="77777777" w:rsidR="008528D5" w:rsidRPr="00E8240F" w:rsidRDefault="008528D5" w:rsidP="00AC6617">
      <w:pPr>
        <w:pStyle w:val="ListBullet2"/>
        <w:rPr>
          <w:lang w:val="en-ZA"/>
        </w:rPr>
      </w:pPr>
      <w:r w:rsidRPr="00E8240F">
        <w:rPr>
          <w:lang w:val="en-ZA"/>
        </w:rPr>
        <w:t>Raw data or statistics in the body of tables are used correctly.</w:t>
      </w:r>
    </w:p>
    <w:p w14:paraId="074BC93B" w14:textId="77777777" w:rsidR="008528D5" w:rsidRPr="00E8240F" w:rsidRDefault="008528D5" w:rsidP="00AC6617">
      <w:pPr>
        <w:pStyle w:val="ListBullet2"/>
        <w:rPr>
          <w:lang w:val="en-ZA"/>
        </w:rPr>
      </w:pPr>
      <w:r w:rsidRPr="00E8240F">
        <w:rPr>
          <w:lang w:val="en-ZA"/>
        </w:rPr>
        <w:t>Effective methods to record and organise data are used to solve problems</w:t>
      </w:r>
    </w:p>
    <w:p w14:paraId="017397DB" w14:textId="77777777" w:rsidR="008528D5" w:rsidRPr="00E8240F" w:rsidRDefault="008528D5" w:rsidP="00AC6617">
      <w:pPr>
        <w:pStyle w:val="ListBullet2"/>
        <w:rPr>
          <w:lang w:val="en-ZA"/>
        </w:rPr>
      </w:pPr>
      <w:r w:rsidRPr="00E8240F">
        <w:rPr>
          <w:lang w:val="en-ZA"/>
        </w:rPr>
        <w:t>Calculations of statistics are correct</w:t>
      </w:r>
    </w:p>
    <w:p w14:paraId="4A95619C" w14:textId="77777777" w:rsidR="008528D5" w:rsidRPr="00E8240F" w:rsidRDefault="008528D5" w:rsidP="00AC6617">
      <w:pPr>
        <w:pStyle w:val="ListBullet2"/>
        <w:rPr>
          <w:lang w:val="en-ZA"/>
        </w:rPr>
      </w:pPr>
      <w:r w:rsidRPr="00E8240F">
        <w:rPr>
          <w:lang w:val="en-ZA"/>
        </w:rPr>
        <w:t>Appropriate statistics are used to answer questions</w:t>
      </w:r>
    </w:p>
    <w:p w14:paraId="5FCE683A" w14:textId="77777777" w:rsidR="008528D5" w:rsidRPr="00E8240F" w:rsidRDefault="008528D5" w:rsidP="00AC6617">
      <w:pPr>
        <w:pStyle w:val="ListBullet2"/>
        <w:rPr>
          <w:lang w:val="en-ZA"/>
        </w:rPr>
      </w:pPr>
      <w:r w:rsidRPr="00E8240F">
        <w:rPr>
          <w:lang w:val="en-ZA"/>
        </w:rPr>
        <w:t>Scales used in graphical representations and tables are consistent with the data, are correct, clear and appropriate to the situation and target audience</w:t>
      </w:r>
    </w:p>
    <w:p w14:paraId="0C81541D" w14:textId="77777777" w:rsidR="008528D5" w:rsidRPr="00E8240F" w:rsidRDefault="008528D5" w:rsidP="00C7352B">
      <w:pPr>
        <w:pStyle w:val="Heading2"/>
        <w:rPr>
          <w:rFonts w:cs="Arial"/>
          <w:lang w:val="en-ZA"/>
        </w:rPr>
      </w:pPr>
      <w:bookmarkStart w:id="105" w:name="_Toc139719049"/>
      <w:bookmarkStart w:id="106" w:name="_Toc200186239"/>
      <w:bookmarkStart w:id="107" w:name="_Toc80360435"/>
      <w:r w:rsidRPr="00E8240F">
        <w:rPr>
          <w:rFonts w:cs="Arial"/>
          <w:lang w:val="en-ZA"/>
        </w:rPr>
        <w:t>Use Statistics In Work Or Every Day Life</w:t>
      </w:r>
      <w:bookmarkEnd w:id="105"/>
      <w:bookmarkEnd w:id="106"/>
      <w:bookmarkEnd w:id="107"/>
    </w:p>
    <w:p w14:paraId="5884843F" w14:textId="77777777" w:rsidR="008528D5" w:rsidRPr="00E8240F" w:rsidRDefault="008528D5" w:rsidP="008528D5">
      <w:pPr>
        <w:rPr>
          <w:lang w:val="en-ZA"/>
        </w:rPr>
      </w:pPr>
      <w:r w:rsidRPr="00E8240F">
        <w:rPr>
          <w:lang w:val="en-ZA"/>
        </w:rPr>
        <w:t xml:space="preserve">Statistics is the collection and analysis of numerical data in large quantities.  This means </w:t>
      </w:r>
      <w:r w:rsidR="00CB53A4" w:rsidRPr="00E8240F">
        <w:rPr>
          <w:lang w:val="en-ZA"/>
        </w:rPr>
        <w:t>that you</w:t>
      </w:r>
      <w:r w:rsidRPr="00E8240F">
        <w:rPr>
          <w:lang w:val="en-ZA"/>
        </w:rPr>
        <w:t xml:space="preserve"> gather information about a subject and then you analyse the information or data, so that you can distinguish trends.  It is a very useful and easy way to “see” the story the numbers are telling.  </w:t>
      </w:r>
    </w:p>
    <w:p w14:paraId="6ED24910" w14:textId="77777777" w:rsidR="008528D5" w:rsidRPr="00E8240F" w:rsidRDefault="008528D5" w:rsidP="008528D5">
      <w:pPr>
        <w:rPr>
          <w:lang w:val="en-ZA"/>
        </w:rPr>
      </w:pPr>
      <w:r w:rsidRPr="00E8240F">
        <w:rPr>
          <w:lang w:val="en-ZA"/>
        </w:rPr>
        <w:t>Every time before an election, one of the organisations, Markinor, who collect and analyse data, will tell us before the election which political party will win the election and by how big a margin they will win the election.  This is an example of gathering information and then analysing the information in order to find out what the trends are.</w:t>
      </w:r>
    </w:p>
    <w:p w14:paraId="1449E566" w14:textId="77777777" w:rsidR="008528D5" w:rsidRPr="00E8240F" w:rsidRDefault="00AC6617" w:rsidP="00AC6617">
      <w:pPr>
        <w:rPr>
          <w:lang w:val="en-ZA"/>
        </w:rPr>
      </w:pPr>
      <w:r w:rsidRPr="00E8240F">
        <w:rPr>
          <w:lang w:val="en-ZA"/>
        </w:rPr>
        <w:br w:type="page"/>
      </w:r>
    </w:p>
    <w:p w14:paraId="71F233D2" w14:textId="77777777" w:rsidR="008528D5" w:rsidRPr="00E8240F" w:rsidRDefault="008528D5" w:rsidP="008528D5">
      <w:pPr>
        <w:rPr>
          <w:lang w:val="en-ZA"/>
        </w:rPr>
      </w:pPr>
      <w:r w:rsidRPr="00E8240F">
        <w:rPr>
          <w:lang w:val="en-ZA"/>
        </w:rPr>
        <w:lastRenderedPageBreak/>
        <w:t>In the workplace, you can gather information about how many passengers you collect every day with your bus, how much fuel your bus uses, how many employees are off sick during winter, how much stationery is used by the administration department, etc.  Once you have the information, you can analyse it to find out what the trend is.</w:t>
      </w:r>
    </w:p>
    <w:p w14:paraId="73BB0136" w14:textId="77777777" w:rsidR="008528D5" w:rsidRPr="00E8240F" w:rsidRDefault="008528D5" w:rsidP="00C7352B">
      <w:pPr>
        <w:pStyle w:val="Heading2"/>
        <w:rPr>
          <w:rFonts w:cs="Arial"/>
          <w:lang w:val="en-ZA"/>
        </w:rPr>
      </w:pPr>
      <w:bookmarkStart w:id="108" w:name="_Toc139719061"/>
      <w:bookmarkStart w:id="109" w:name="_Toc200186240"/>
      <w:bookmarkStart w:id="110" w:name="_Toc80360436"/>
      <w:r w:rsidRPr="00E8240F">
        <w:rPr>
          <w:rFonts w:cs="Arial"/>
          <w:lang w:val="en-ZA"/>
        </w:rPr>
        <w:t>Graphical Representation Of Data</w:t>
      </w:r>
      <w:bookmarkEnd w:id="108"/>
      <w:bookmarkEnd w:id="109"/>
      <w:bookmarkEnd w:id="110"/>
    </w:p>
    <w:p w14:paraId="682A739E" w14:textId="77777777" w:rsidR="008528D5" w:rsidRPr="00E8240F" w:rsidRDefault="008528D5" w:rsidP="008528D5">
      <w:pPr>
        <w:rPr>
          <w:lang w:val="en-ZA"/>
        </w:rPr>
      </w:pPr>
      <w:r w:rsidRPr="00E8240F">
        <w:rPr>
          <w:lang w:val="en-ZA"/>
        </w:rPr>
        <w:t>Once you have analysed the information, you will want to present it in such a way that everyone understands the information.</w:t>
      </w:r>
    </w:p>
    <w:p w14:paraId="3FA2701B" w14:textId="77777777" w:rsidR="008528D5" w:rsidRPr="00E8240F" w:rsidRDefault="008528D5" w:rsidP="008528D5">
      <w:pPr>
        <w:rPr>
          <w:lang w:val="en-ZA"/>
        </w:rPr>
      </w:pPr>
      <w:r w:rsidRPr="00E8240F">
        <w:rPr>
          <w:lang w:val="en-ZA"/>
        </w:rPr>
        <w:t>Charts and graphs are good ways of presenting information.  They are visually appealing and make it easy for users to see comparisons, patterns, and trends in data. For instance, rather than having to analyze several columns of worksheet numbers, you can see at a glance whether sales are falling or rising over quarterly periods, or how the actual sales compare to the projected sales.</w:t>
      </w:r>
    </w:p>
    <w:p w14:paraId="55B39160" w14:textId="77777777" w:rsidR="008528D5" w:rsidRPr="00E8240F" w:rsidRDefault="008528D5" w:rsidP="00ED3506">
      <w:pPr>
        <w:pStyle w:val="Heading3"/>
        <w:rPr>
          <w:rFonts w:cs="Arial"/>
          <w:lang w:val="en-ZA"/>
        </w:rPr>
      </w:pPr>
      <w:bookmarkStart w:id="111" w:name="_Toc80360437"/>
      <w:r w:rsidRPr="00E8240F">
        <w:rPr>
          <w:rFonts w:cs="Arial"/>
          <w:lang w:val="en-ZA"/>
        </w:rPr>
        <w:t>Bar graphs</w:t>
      </w:r>
      <w:bookmarkEnd w:id="111"/>
      <w:r w:rsidRPr="00E8240F">
        <w:rPr>
          <w:rFonts w:cs="Arial"/>
          <w:lang w:val="en-ZA"/>
        </w:rPr>
        <w:t xml:space="preserve"> </w:t>
      </w:r>
    </w:p>
    <w:p w14:paraId="64DCFA59" w14:textId="77777777" w:rsidR="008528D5" w:rsidRPr="00E8240F" w:rsidRDefault="008528D5" w:rsidP="008528D5">
      <w:pPr>
        <w:rPr>
          <w:lang w:val="en-ZA"/>
        </w:rPr>
      </w:pPr>
      <w:r w:rsidRPr="00E8240F">
        <w:rPr>
          <w:lang w:val="en-ZA"/>
        </w:rPr>
        <w:t>Bar graphs compare measurements at intervals, the bars run horizontally.  Column charts compare measurements at intervals and provide a view of data at a specific time.  The bars run vertically</w:t>
      </w:r>
    </w:p>
    <w:p w14:paraId="0C7D0672" w14:textId="77777777" w:rsidR="008528D5" w:rsidRPr="00E8240F" w:rsidRDefault="008528D5" w:rsidP="008528D5">
      <w:pPr>
        <w:rPr>
          <w:lang w:val="en-ZA"/>
        </w:rPr>
      </w:pPr>
      <w:r w:rsidRPr="00E8240F">
        <w:rPr>
          <w:lang w:val="en-ZA"/>
        </w:rPr>
        <w:t>The example below shows a column chart indicating how many ice creams were sold from January to May.</w:t>
      </w:r>
    </w:p>
    <w:p w14:paraId="336CFC49" w14:textId="77777777" w:rsidR="008528D5" w:rsidRPr="00E8240F" w:rsidRDefault="008528D5" w:rsidP="008528D5">
      <w:pPr>
        <w:rPr>
          <w:lang w:val="en-ZA"/>
        </w:rPr>
      </w:pPr>
      <w:r w:rsidRPr="00E8240F">
        <w:rPr>
          <w:lang w:val="en-ZA"/>
        </w:rPr>
        <w:t>If you use a bar chart, the bars will run horizontally and not vertically as with a column chart.</w:t>
      </w:r>
    </w:p>
    <w:p w14:paraId="7717512F" w14:textId="77777777" w:rsidR="008528D5" w:rsidRPr="00E8240F" w:rsidRDefault="008528D5" w:rsidP="00226A2F">
      <w:pPr>
        <w:jc w:val="center"/>
        <w:rPr>
          <w:i/>
          <w:lang w:val="en-ZA"/>
        </w:rPr>
      </w:pPr>
      <w:r w:rsidRPr="00E8240F">
        <w:rPr>
          <w:i/>
          <w:lang w:val="en-ZA"/>
        </w:rPr>
        <w:t>Number Of Ice Creams Sold</w:t>
      </w:r>
    </w:p>
    <w:p w14:paraId="54928204" w14:textId="77777777" w:rsidR="008528D5" w:rsidRPr="00E8240F" w:rsidRDefault="00632B31" w:rsidP="008528D5">
      <w:pPr>
        <w:rPr>
          <w:color w:val="000000"/>
          <w:lang w:val="en-ZA"/>
        </w:rPr>
      </w:pPr>
      <w:r w:rsidRPr="00E8240F">
        <w:rPr>
          <w:noProof/>
          <w:lang w:val="en-ZA" w:eastAsia="en-ZA"/>
        </w:rPr>
        <w:drawing>
          <wp:anchor distT="0" distB="0" distL="114300" distR="114300" simplePos="0" relativeHeight="251680256" behindDoc="0" locked="0" layoutInCell="1" allowOverlap="1" wp14:anchorId="11596223" wp14:editId="2D169C60">
            <wp:simplePos x="0" y="0"/>
            <wp:positionH relativeFrom="column">
              <wp:posOffset>0</wp:posOffset>
            </wp:positionH>
            <wp:positionV relativeFrom="paragraph">
              <wp:posOffset>8890</wp:posOffset>
            </wp:positionV>
            <wp:extent cx="5238750" cy="2419985"/>
            <wp:effectExtent l="0" t="0" r="0" b="0"/>
            <wp:wrapSquare wrapText="bothSides"/>
            <wp:docPr id="9418" name="Picture 9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0" cy="2419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2BCBB" w14:textId="77777777" w:rsidR="008528D5" w:rsidRPr="00E8240F" w:rsidRDefault="008528D5" w:rsidP="008528D5">
      <w:pPr>
        <w:rPr>
          <w:lang w:val="en-ZA"/>
        </w:rPr>
      </w:pPr>
    </w:p>
    <w:p w14:paraId="7F5F0D46" w14:textId="77777777" w:rsidR="008528D5" w:rsidRPr="00E8240F" w:rsidRDefault="008528D5" w:rsidP="008528D5">
      <w:pPr>
        <w:rPr>
          <w:lang w:val="en-ZA"/>
        </w:rPr>
      </w:pPr>
    </w:p>
    <w:p w14:paraId="7C8D313C" w14:textId="77777777" w:rsidR="008528D5" w:rsidRPr="00E8240F" w:rsidRDefault="008528D5" w:rsidP="008528D5">
      <w:pPr>
        <w:rPr>
          <w:b/>
          <w:lang w:val="en-ZA"/>
        </w:rPr>
      </w:pPr>
    </w:p>
    <w:p w14:paraId="4FA6BFE9" w14:textId="77777777" w:rsidR="008528D5" w:rsidRPr="00E8240F" w:rsidRDefault="008528D5" w:rsidP="008528D5">
      <w:pPr>
        <w:rPr>
          <w:b/>
          <w:lang w:val="en-ZA"/>
        </w:rPr>
      </w:pPr>
    </w:p>
    <w:p w14:paraId="4B1D23E3" w14:textId="77777777" w:rsidR="008528D5" w:rsidRPr="00E8240F" w:rsidRDefault="008528D5" w:rsidP="008528D5">
      <w:pPr>
        <w:rPr>
          <w:b/>
          <w:lang w:val="en-ZA"/>
        </w:rPr>
      </w:pPr>
    </w:p>
    <w:p w14:paraId="37F697ED" w14:textId="77777777" w:rsidR="008528D5" w:rsidRPr="00E8240F" w:rsidRDefault="008528D5" w:rsidP="008528D5">
      <w:pPr>
        <w:rPr>
          <w:b/>
          <w:lang w:val="en-ZA"/>
        </w:rPr>
      </w:pPr>
    </w:p>
    <w:p w14:paraId="0A2F3E7C" w14:textId="77777777" w:rsidR="008528D5" w:rsidRPr="00E8240F" w:rsidRDefault="008528D5" w:rsidP="008528D5">
      <w:pPr>
        <w:rPr>
          <w:b/>
          <w:lang w:val="en-ZA"/>
        </w:rPr>
      </w:pPr>
    </w:p>
    <w:p w14:paraId="517CD74A" w14:textId="77777777" w:rsidR="008528D5" w:rsidRPr="00E8240F" w:rsidRDefault="008528D5" w:rsidP="008528D5">
      <w:pPr>
        <w:rPr>
          <w:b/>
          <w:lang w:val="en-ZA"/>
        </w:rPr>
      </w:pPr>
    </w:p>
    <w:p w14:paraId="3D5C0D39" w14:textId="77777777" w:rsidR="008528D5" w:rsidRPr="00E8240F" w:rsidRDefault="008528D5" w:rsidP="008528D5">
      <w:pPr>
        <w:rPr>
          <w:b/>
          <w:lang w:val="en-ZA"/>
        </w:rPr>
      </w:pPr>
    </w:p>
    <w:p w14:paraId="0F74074C" w14:textId="77777777" w:rsidR="008528D5" w:rsidRPr="00E8240F" w:rsidRDefault="008528D5" w:rsidP="006138EA">
      <w:pPr>
        <w:pStyle w:val="StyleLeft"/>
        <w:rPr>
          <w:rFonts w:cs="Arial"/>
          <w:lang w:val="en-ZA"/>
        </w:rPr>
      </w:pPr>
    </w:p>
    <w:p w14:paraId="71489BF0" w14:textId="77777777" w:rsidR="008528D5" w:rsidRPr="00E8240F" w:rsidRDefault="008528D5" w:rsidP="00AC6617">
      <w:pPr>
        <w:pStyle w:val="ListBullet2"/>
        <w:rPr>
          <w:lang w:val="en-ZA"/>
        </w:rPr>
      </w:pPr>
      <w:r w:rsidRPr="00E8240F">
        <w:rPr>
          <w:lang w:val="en-ZA"/>
        </w:rPr>
        <w:t xml:space="preserve">In a </w:t>
      </w:r>
      <w:r w:rsidR="0068079A" w:rsidRPr="00E8240F">
        <w:rPr>
          <w:lang w:val="en-ZA"/>
        </w:rPr>
        <w:t>bar graph</w:t>
      </w:r>
      <w:r w:rsidRPr="00E8240F">
        <w:rPr>
          <w:lang w:val="en-ZA"/>
        </w:rPr>
        <w:t xml:space="preserve">, the heights of the bars are important.  </w:t>
      </w:r>
    </w:p>
    <w:p w14:paraId="09934246" w14:textId="77777777" w:rsidR="008528D5" w:rsidRPr="00E8240F" w:rsidRDefault="008528D5" w:rsidP="00AC6617">
      <w:pPr>
        <w:pStyle w:val="ListBullet2"/>
        <w:rPr>
          <w:lang w:val="en-ZA"/>
        </w:rPr>
      </w:pPr>
      <w:r w:rsidRPr="00E8240F">
        <w:rPr>
          <w:lang w:val="en-ZA"/>
        </w:rPr>
        <w:t>When you draw a bar graph, state clearly what you are representing on the two axes.  This means that you have to label the axes.  Also insert it on the graph above.</w:t>
      </w:r>
    </w:p>
    <w:p w14:paraId="7162231C" w14:textId="77777777" w:rsidR="008528D5" w:rsidRPr="00E8240F" w:rsidRDefault="008528D5" w:rsidP="008528D5">
      <w:pPr>
        <w:ind w:left="360"/>
        <w:jc w:val="left"/>
        <w:rPr>
          <w:lang w:val="en-ZA"/>
        </w:rPr>
      </w:pPr>
      <w:r w:rsidRPr="00E8240F">
        <w:rPr>
          <w:lang w:val="en-ZA"/>
        </w:rPr>
        <w:br w:type="page"/>
      </w:r>
    </w:p>
    <w:p w14:paraId="5CE9E567" w14:textId="77777777" w:rsidR="008528D5" w:rsidRPr="00E8240F" w:rsidRDefault="008528D5" w:rsidP="00AC6617">
      <w:pPr>
        <w:pStyle w:val="ListBullet2"/>
        <w:rPr>
          <w:lang w:val="en-ZA"/>
        </w:rPr>
      </w:pPr>
      <w:r w:rsidRPr="00E8240F">
        <w:rPr>
          <w:lang w:val="en-ZA"/>
        </w:rPr>
        <w:lastRenderedPageBreak/>
        <w:t>Draw the axes at right angles to each other</w:t>
      </w:r>
    </w:p>
    <w:p w14:paraId="1412808E" w14:textId="77777777" w:rsidR="008528D5" w:rsidRPr="00E8240F" w:rsidRDefault="008528D5" w:rsidP="00AC6617">
      <w:pPr>
        <w:pStyle w:val="ListBullet2"/>
        <w:rPr>
          <w:lang w:val="en-ZA"/>
        </w:rPr>
      </w:pPr>
      <w:r w:rsidRPr="00E8240F">
        <w:rPr>
          <w:lang w:val="en-ZA"/>
        </w:rPr>
        <w:t>Choose a scale for the vertical axis and write in the units.</w:t>
      </w:r>
    </w:p>
    <w:p w14:paraId="24DA7CC9" w14:textId="77777777" w:rsidR="008528D5" w:rsidRPr="00E8240F" w:rsidRDefault="008528D5" w:rsidP="00AC6617">
      <w:pPr>
        <w:pStyle w:val="ListBullet2"/>
        <w:rPr>
          <w:lang w:val="en-ZA"/>
        </w:rPr>
      </w:pPr>
      <w:r w:rsidRPr="00E8240F">
        <w:rPr>
          <w:lang w:val="en-ZA"/>
        </w:rPr>
        <w:t>Use a ruler to help you read off the height of a bar.</w:t>
      </w:r>
    </w:p>
    <w:p w14:paraId="6CF20382" w14:textId="77777777" w:rsidR="008528D5" w:rsidRPr="00E8240F" w:rsidRDefault="008528D5" w:rsidP="005D762E">
      <w:pPr>
        <w:pStyle w:val="Heading3"/>
        <w:rPr>
          <w:rFonts w:cs="Arial"/>
          <w:lang w:val="en-ZA"/>
        </w:rPr>
      </w:pPr>
      <w:bookmarkStart w:id="112" w:name="_Toc80360438"/>
      <w:r w:rsidRPr="00E8240F">
        <w:rPr>
          <w:rFonts w:cs="Arial"/>
          <w:lang w:val="en-ZA"/>
        </w:rPr>
        <w:t>Line Graphs or Curves</w:t>
      </w:r>
      <w:bookmarkEnd w:id="112"/>
    </w:p>
    <w:p w14:paraId="1B7D7FED" w14:textId="77777777" w:rsidR="008528D5" w:rsidRPr="00E8240F" w:rsidRDefault="008528D5" w:rsidP="008528D5">
      <w:pPr>
        <w:rPr>
          <w:lang w:val="en-ZA"/>
        </w:rPr>
      </w:pPr>
      <w:r w:rsidRPr="00E8240F">
        <w:rPr>
          <w:lang w:val="en-ZA"/>
        </w:rPr>
        <w:t>Show the changes in data or trends over a given period of time. They are used to emphasize rather than compare.  We use a dot to show the height of each bar.   If we join the dots, we get a line graph.</w:t>
      </w:r>
    </w:p>
    <w:p w14:paraId="38A15794" w14:textId="77777777" w:rsidR="008528D5" w:rsidRPr="00E8240F" w:rsidRDefault="008528D5" w:rsidP="00DF7528">
      <w:pPr>
        <w:jc w:val="center"/>
        <w:rPr>
          <w:i/>
          <w:lang w:val="en-ZA"/>
        </w:rPr>
      </w:pPr>
      <w:r w:rsidRPr="00E8240F">
        <w:rPr>
          <w:i/>
          <w:lang w:val="en-ZA"/>
        </w:rPr>
        <w:t>Example: Number Of Ice Creams Sold</w:t>
      </w:r>
    </w:p>
    <w:p w14:paraId="20A99040" w14:textId="77777777" w:rsidR="008528D5" w:rsidRPr="00E8240F" w:rsidRDefault="00632B31" w:rsidP="008528D5">
      <w:pPr>
        <w:ind w:left="380"/>
        <w:jc w:val="left"/>
        <w:rPr>
          <w:lang w:val="en-ZA"/>
        </w:rPr>
      </w:pPr>
      <w:r w:rsidRPr="00E8240F">
        <w:rPr>
          <w:noProof/>
          <w:lang w:val="en-ZA" w:eastAsia="en-ZA"/>
        </w:rPr>
        <mc:AlternateContent>
          <mc:Choice Requires="wpc">
            <w:drawing>
              <wp:inline distT="0" distB="0" distL="0" distR="0" wp14:anchorId="5779E98A" wp14:editId="7B0124BA">
                <wp:extent cx="3632200" cy="2658110"/>
                <wp:effectExtent l="0" t="0" r="0" b="0"/>
                <wp:docPr id="9340" name="Canvas 93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9342"/>
                        <wps:cNvSpPr>
                          <a:spLocks noChangeArrowheads="1"/>
                        </wps:cNvSpPr>
                        <wps:spPr bwMode="auto">
                          <a:xfrm>
                            <a:off x="69850" y="114300"/>
                            <a:ext cx="3552825" cy="2393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343"/>
                        <wps:cNvSpPr>
                          <a:spLocks noChangeArrowheads="1"/>
                        </wps:cNvSpPr>
                        <wps:spPr bwMode="auto">
                          <a:xfrm>
                            <a:off x="457200" y="248285"/>
                            <a:ext cx="1943100" cy="18021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9344"/>
                        <wps:cNvCnPr>
                          <a:cxnSpLocks noChangeShapeType="1"/>
                        </wps:cNvCnPr>
                        <wps:spPr bwMode="auto">
                          <a:xfrm>
                            <a:off x="457200" y="186944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9345"/>
                        <wps:cNvCnPr>
                          <a:cxnSpLocks noChangeShapeType="1"/>
                        </wps:cNvCnPr>
                        <wps:spPr bwMode="auto">
                          <a:xfrm>
                            <a:off x="457200" y="168783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9346"/>
                        <wps:cNvCnPr>
                          <a:cxnSpLocks noChangeShapeType="1"/>
                        </wps:cNvCnPr>
                        <wps:spPr bwMode="auto">
                          <a:xfrm>
                            <a:off x="419100" y="148590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9347"/>
                        <wps:cNvCnPr>
                          <a:cxnSpLocks noChangeShapeType="1"/>
                        </wps:cNvCnPr>
                        <wps:spPr bwMode="auto">
                          <a:xfrm>
                            <a:off x="457200" y="132588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9348"/>
                        <wps:cNvCnPr>
                          <a:cxnSpLocks noChangeShapeType="1"/>
                        </wps:cNvCnPr>
                        <wps:spPr bwMode="auto">
                          <a:xfrm>
                            <a:off x="457200" y="114427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Line 9349"/>
                        <wps:cNvCnPr>
                          <a:cxnSpLocks noChangeShapeType="1"/>
                        </wps:cNvCnPr>
                        <wps:spPr bwMode="auto">
                          <a:xfrm>
                            <a:off x="457200" y="97282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Line 9350"/>
                        <wps:cNvCnPr>
                          <a:cxnSpLocks noChangeShapeType="1"/>
                        </wps:cNvCnPr>
                        <wps:spPr bwMode="auto">
                          <a:xfrm>
                            <a:off x="457200" y="791845"/>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9351"/>
                        <wps:cNvCnPr>
                          <a:cxnSpLocks noChangeShapeType="1"/>
                        </wps:cNvCnPr>
                        <wps:spPr bwMode="auto">
                          <a:xfrm>
                            <a:off x="457200" y="610235"/>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Line 9352"/>
                        <wps:cNvCnPr>
                          <a:cxnSpLocks noChangeShapeType="1"/>
                        </wps:cNvCnPr>
                        <wps:spPr bwMode="auto">
                          <a:xfrm>
                            <a:off x="457200" y="42926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Line 9353"/>
                        <wps:cNvCnPr>
                          <a:cxnSpLocks noChangeShapeType="1"/>
                        </wps:cNvCnPr>
                        <wps:spPr bwMode="auto">
                          <a:xfrm>
                            <a:off x="457200" y="248285"/>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9354"/>
                        <wps:cNvSpPr>
                          <a:spLocks noChangeArrowheads="1"/>
                        </wps:cNvSpPr>
                        <wps:spPr bwMode="auto">
                          <a:xfrm>
                            <a:off x="457200" y="248285"/>
                            <a:ext cx="1943100" cy="18021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9355"/>
                        <wps:cNvCnPr>
                          <a:cxnSpLocks noChangeShapeType="1"/>
                        </wps:cNvCnPr>
                        <wps:spPr bwMode="auto">
                          <a:xfrm>
                            <a:off x="457200" y="248285"/>
                            <a:ext cx="635" cy="18021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9356"/>
                        <wps:cNvCnPr>
                          <a:cxnSpLocks noChangeShapeType="1"/>
                        </wps:cNvCnPr>
                        <wps:spPr bwMode="auto">
                          <a:xfrm>
                            <a:off x="419100" y="205041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9357"/>
                        <wps:cNvCnPr>
                          <a:cxnSpLocks noChangeShapeType="1"/>
                        </wps:cNvCnPr>
                        <wps:spPr bwMode="auto">
                          <a:xfrm>
                            <a:off x="419100" y="186944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40" name="Line 9358"/>
                        <wps:cNvCnPr>
                          <a:cxnSpLocks noChangeShapeType="1"/>
                        </wps:cNvCnPr>
                        <wps:spPr bwMode="auto">
                          <a:xfrm>
                            <a:off x="419100" y="168783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41" name="Line 9359"/>
                        <wps:cNvCnPr>
                          <a:cxnSpLocks noChangeShapeType="1"/>
                        </wps:cNvCnPr>
                        <wps:spPr bwMode="auto">
                          <a:xfrm>
                            <a:off x="419100" y="150685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42" name="Line 9360"/>
                        <wps:cNvCnPr>
                          <a:cxnSpLocks noChangeShapeType="1"/>
                        </wps:cNvCnPr>
                        <wps:spPr bwMode="auto">
                          <a:xfrm>
                            <a:off x="419100" y="132588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43" name="Line 9361"/>
                        <wps:cNvCnPr>
                          <a:cxnSpLocks noChangeShapeType="1"/>
                        </wps:cNvCnPr>
                        <wps:spPr bwMode="auto">
                          <a:xfrm>
                            <a:off x="419100" y="114427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44" name="Line 9362"/>
                        <wps:cNvCnPr>
                          <a:cxnSpLocks noChangeShapeType="1"/>
                        </wps:cNvCnPr>
                        <wps:spPr bwMode="auto">
                          <a:xfrm>
                            <a:off x="419100" y="97282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45" name="Line 9363"/>
                        <wps:cNvCnPr>
                          <a:cxnSpLocks noChangeShapeType="1"/>
                        </wps:cNvCnPr>
                        <wps:spPr bwMode="auto">
                          <a:xfrm>
                            <a:off x="419100" y="79184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46" name="Line 9364"/>
                        <wps:cNvCnPr>
                          <a:cxnSpLocks noChangeShapeType="1"/>
                        </wps:cNvCnPr>
                        <wps:spPr bwMode="auto">
                          <a:xfrm>
                            <a:off x="419100" y="61023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47" name="Line 9365"/>
                        <wps:cNvCnPr>
                          <a:cxnSpLocks noChangeShapeType="1"/>
                        </wps:cNvCnPr>
                        <wps:spPr bwMode="auto">
                          <a:xfrm>
                            <a:off x="419100" y="42926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48" name="Line 9366"/>
                        <wps:cNvCnPr>
                          <a:cxnSpLocks noChangeShapeType="1"/>
                        </wps:cNvCnPr>
                        <wps:spPr bwMode="auto">
                          <a:xfrm>
                            <a:off x="419100" y="24828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49" name="Line 9367"/>
                        <wps:cNvCnPr>
                          <a:cxnSpLocks noChangeShapeType="1"/>
                        </wps:cNvCnPr>
                        <wps:spPr bwMode="auto">
                          <a:xfrm>
                            <a:off x="457200" y="2050415"/>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50" name="Line 9368"/>
                        <wps:cNvCnPr>
                          <a:cxnSpLocks noChangeShapeType="1"/>
                        </wps:cNvCnPr>
                        <wps:spPr bwMode="auto">
                          <a:xfrm flipV="1">
                            <a:off x="457200" y="20504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51" name="Line 9369"/>
                        <wps:cNvCnPr>
                          <a:cxnSpLocks noChangeShapeType="1"/>
                        </wps:cNvCnPr>
                        <wps:spPr bwMode="auto">
                          <a:xfrm flipV="1">
                            <a:off x="847725" y="20504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52" name="Line 9370"/>
                        <wps:cNvCnPr>
                          <a:cxnSpLocks noChangeShapeType="1"/>
                        </wps:cNvCnPr>
                        <wps:spPr bwMode="auto">
                          <a:xfrm flipV="1">
                            <a:off x="1238250" y="20504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53" name="Line 9371"/>
                        <wps:cNvCnPr>
                          <a:cxnSpLocks noChangeShapeType="1"/>
                        </wps:cNvCnPr>
                        <wps:spPr bwMode="auto">
                          <a:xfrm flipV="1">
                            <a:off x="1619250" y="20504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54" name="Line 9372"/>
                        <wps:cNvCnPr>
                          <a:cxnSpLocks noChangeShapeType="1"/>
                        </wps:cNvCnPr>
                        <wps:spPr bwMode="auto">
                          <a:xfrm flipV="1">
                            <a:off x="2009775" y="20504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55" name="Line 9373"/>
                        <wps:cNvCnPr>
                          <a:cxnSpLocks noChangeShapeType="1"/>
                        </wps:cNvCnPr>
                        <wps:spPr bwMode="auto">
                          <a:xfrm flipV="1">
                            <a:off x="2400300" y="20504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56" name="Freeform 9374"/>
                        <wps:cNvSpPr>
                          <a:spLocks/>
                        </wps:cNvSpPr>
                        <wps:spPr bwMode="auto">
                          <a:xfrm>
                            <a:off x="647700" y="429260"/>
                            <a:ext cx="1562100" cy="1010920"/>
                          </a:xfrm>
                          <a:custGeom>
                            <a:avLst/>
                            <a:gdLst>
                              <a:gd name="T0" fmla="*/ 0 w 164"/>
                              <a:gd name="T1" fmla="*/ 11 h 106"/>
                              <a:gd name="T2" fmla="*/ 41 w 164"/>
                              <a:gd name="T3" fmla="*/ 0 h 106"/>
                              <a:gd name="T4" fmla="*/ 82 w 164"/>
                              <a:gd name="T5" fmla="*/ 23 h 106"/>
                              <a:gd name="T6" fmla="*/ 123 w 164"/>
                              <a:gd name="T7" fmla="*/ 55 h 106"/>
                              <a:gd name="T8" fmla="*/ 164 w 164"/>
                              <a:gd name="T9" fmla="*/ 106 h 106"/>
                            </a:gdLst>
                            <a:ahLst/>
                            <a:cxnLst>
                              <a:cxn ang="0">
                                <a:pos x="T0" y="T1"/>
                              </a:cxn>
                              <a:cxn ang="0">
                                <a:pos x="T2" y="T3"/>
                              </a:cxn>
                              <a:cxn ang="0">
                                <a:pos x="T4" y="T5"/>
                              </a:cxn>
                              <a:cxn ang="0">
                                <a:pos x="T6" y="T7"/>
                              </a:cxn>
                              <a:cxn ang="0">
                                <a:pos x="T8" y="T9"/>
                              </a:cxn>
                            </a:cxnLst>
                            <a:rect l="0" t="0" r="r" b="b"/>
                            <a:pathLst>
                              <a:path w="164" h="106">
                                <a:moveTo>
                                  <a:pt x="0" y="11"/>
                                </a:moveTo>
                                <a:lnTo>
                                  <a:pt x="41" y="0"/>
                                </a:lnTo>
                                <a:lnTo>
                                  <a:pt x="82" y="23"/>
                                </a:lnTo>
                                <a:lnTo>
                                  <a:pt x="123" y="55"/>
                                </a:lnTo>
                                <a:lnTo>
                                  <a:pt x="164" y="106"/>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7" name="Freeform 9375"/>
                        <wps:cNvSpPr>
                          <a:spLocks/>
                        </wps:cNvSpPr>
                        <wps:spPr bwMode="auto">
                          <a:xfrm>
                            <a:off x="619125" y="50546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9458" name="Freeform 9376"/>
                        <wps:cNvSpPr>
                          <a:spLocks/>
                        </wps:cNvSpPr>
                        <wps:spPr bwMode="auto">
                          <a:xfrm>
                            <a:off x="1009650" y="40068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9459" name="Freeform 9377"/>
                        <wps:cNvSpPr>
                          <a:spLocks/>
                        </wps:cNvSpPr>
                        <wps:spPr bwMode="auto">
                          <a:xfrm>
                            <a:off x="1400175" y="61976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9460" name="Freeform 9378"/>
                        <wps:cNvSpPr>
                          <a:spLocks/>
                        </wps:cNvSpPr>
                        <wps:spPr bwMode="auto">
                          <a:xfrm>
                            <a:off x="1790700" y="92519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9461" name="Freeform 9379"/>
                        <wps:cNvSpPr>
                          <a:spLocks/>
                        </wps:cNvSpPr>
                        <wps:spPr bwMode="auto">
                          <a:xfrm>
                            <a:off x="2181225" y="141160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9462" name="Rectangle 9380"/>
                        <wps:cNvSpPr>
                          <a:spLocks noChangeArrowheads="1"/>
                        </wps:cNvSpPr>
                        <wps:spPr bwMode="auto">
                          <a:xfrm>
                            <a:off x="295275" y="1974215"/>
                            <a:ext cx="8509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409F2" w14:textId="77777777" w:rsidR="00C33110" w:rsidRDefault="00C33110" w:rsidP="008528D5">
                              <w:r>
                                <w:rPr>
                                  <w:color w:val="000000"/>
                                </w:rPr>
                                <w:t>0</w:t>
                              </w:r>
                            </w:p>
                          </w:txbxContent>
                        </wps:txbx>
                        <wps:bodyPr rot="0" vert="horz" wrap="none" lIns="0" tIns="0" rIns="0" bIns="0" anchor="t" anchorCtr="0" upright="1">
                          <a:spAutoFit/>
                        </wps:bodyPr>
                      </wps:wsp>
                      <wps:wsp>
                        <wps:cNvPr id="9463" name="Rectangle 9381"/>
                        <wps:cNvSpPr>
                          <a:spLocks noChangeArrowheads="1"/>
                        </wps:cNvSpPr>
                        <wps:spPr bwMode="auto">
                          <a:xfrm>
                            <a:off x="228600" y="1793240"/>
                            <a:ext cx="1695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0C6EC" w14:textId="77777777" w:rsidR="00C33110" w:rsidRDefault="00C33110" w:rsidP="008528D5">
                              <w:r>
                                <w:rPr>
                                  <w:color w:val="000000"/>
                                </w:rPr>
                                <w:t>10</w:t>
                              </w:r>
                            </w:p>
                          </w:txbxContent>
                        </wps:txbx>
                        <wps:bodyPr rot="0" vert="horz" wrap="none" lIns="0" tIns="0" rIns="0" bIns="0" anchor="t" anchorCtr="0" upright="1">
                          <a:spAutoFit/>
                        </wps:bodyPr>
                      </wps:wsp>
                      <wps:wsp>
                        <wps:cNvPr id="9464" name="Rectangle 9382"/>
                        <wps:cNvSpPr>
                          <a:spLocks noChangeArrowheads="1"/>
                        </wps:cNvSpPr>
                        <wps:spPr bwMode="auto">
                          <a:xfrm>
                            <a:off x="228600" y="1611630"/>
                            <a:ext cx="1695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68200" w14:textId="77777777" w:rsidR="00C33110" w:rsidRDefault="00C33110" w:rsidP="008528D5">
                              <w:r>
                                <w:rPr>
                                  <w:color w:val="000000"/>
                                </w:rPr>
                                <w:t>20</w:t>
                              </w:r>
                            </w:p>
                          </w:txbxContent>
                        </wps:txbx>
                        <wps:bodyPr rot="0" vert="horz" wrap="none" lIns="0" tIns="0" rIns="0" bIns="0" anchor="t" anchorCtr="0" upright="1">
                          <a:spAutoFit/>
                        </wps:bodyPr>
                      </wps:wsp>
                      <wps:wsp>
                        <wps:cNvPr id="9465" name="Rectangle 9383"/>
                        <wps:cNvSpPr>
                          <a:spLocks noChangeArrowheads="1"/>
                        </wps:cNvSpPr>
                        <wps:spPr bwMode="auto">
                          <a:xfrm>
                            <a:off x="228600" y="1430655"/>
                            <a:ext cx="1695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7D9F6" w14:textId="77777777" w:rsidR="00C33110" w:rsidRDefault="00C33110" w:rsidP="008528D5">
                              <w:r>
                                <w:rPr>
                                  <w:color w:val="000000"/>
                                </w:rPr>
                                <w:t>30</w:t>
                              </w:r>
                            </w:p>
                          </w:txbxContent>
                        </wps:txbx>
                        <wps:bodyPr rot="0" vert="horz" wrap="none" lIns="0" tIns="0" rIns="0" bIns="0" anchor="t" anchorCtr="0" upright="1">
                          <a:spAutoFit/>
                        </wps:bodyPr>
                      </wps:wsp>
                      <wps:wsp>
                        <wps:cNvPr id="9466" name="Rectangle 9384"/>
                        <wps:cNvSpPr>
                          <a:spLocks noChangeArrowheads="1"/>
                        </wps:cNvSpPr>
                        <wps:spPr bwMode="auto">
                          <a:xfrm>
                            <a:off x="228600" y="1249680"/>
                            <a:ext cx="1695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65867" w14:textId="77777777" w:rsidR="00C33110" w:rsidRDefault="00C33110" w:rsidP="008528D5">
                              <w:r>
                                <w:rPr>
                                  <w:color w:val="000000"/>
                                </w:rPr>
                                <w:t>40</w:t>
                              </w:r>
                            </w:p>
                          </w:txbxContent>
                        </wps:txbx>
                        <wps:bodyPr rot="0" vert="horz" wrap="none" lIns="0" tIns="0" rIns="0" bIns="0" anchor="t" anchorCtr="0" upright="1">
                          <a:spAutoFit/>
                        </wps:bodyPr>
                      </wps:wsp>
                      <wps:wsp>
                        <wps:cNvPr id="9469" name="Rectangle 9385"/>
                        <wps:cNvSpPr>
                          <a:spLocks noChangeArrowheads="1"/>
                        </wps:cNvSpPr>
                        <wps:spPr bwMode="auto">
                          <a:xfrm>
                            <a:off x="228600" y="1068070"/>
                            <a:ext cx="1695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3A8B2" w14:textId="77777777" w:rsidR="00C33110" w:rsidRDefault="00C33110" w:rsidP="008528D5">
                              <w:r>
                                <w:rPr>
                                  <w:color w:val="000000"/>
                                </w:rPr>
                                <w:t>50</w:t>
                              </w:r>
                            </w:p>
                          </w:txbxContent>
                        </wps:txbx>
                        <wps:bodyPr rot="0" vert="horz" wrap="none" lIns="0" tIns="0" rIns="0" bIns="0" anchor="t" anchorCtr="0" upright="1">
                          <a:spAutoFit/>
                        </wps:bodyPr>
                      </wps:wsp>
                      <wps:wsp>
                        <wps:cNvPr id="9470" name="Rectangle 9386"/>
                        <wps:cNvSpPr>
                          <a:spLocks noChangeArrowheads="1"/>
                        </wps:cNvSpPr>
                        <wps:spPr bwMode="auto">
                          <a:xfrm>
                            <a:off x="228600" y="896620"/>
                            <a:ext cx="1695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64881" w14:textId="77777777" w:rsidR="00C33110" w:rsidRDefault="00C33110" w:rsidP="008528D5">
                              <w:r>
                                <w:rPr>
                                  <w:color w:val="000000"/>
                                </w:rPr>
                                <w:t>60</w:t>
                              </w:r>
                            </w:p>
                          </w:txbxContent>
                        </wps:txbx>
                        <wps:bodyPr rot="0" vert="horz" wrap="none" lIns="0" tIns="0" rIns="0" bIns="0" anchor="t" anchorCtr="0" upright="1">
                          <a:spAutoFit/>
                        </wps:bodyPr>
                      </wps:wsp>
                      <wps:wsp>
                        <wps:cNvPr id="9471" name="Rectangle 9387"/>
                        <wps:cNvSpPr>
                          <a:spLocks noChangeArrowheads="1"/>
                        </wps:cNvSpPr>
                        <wps:spPr bwMode="auto">
                          <a:xfrm>
                            <a:off x="228600" y="715010"/>
                            <a:ext cx="1695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5F356" w14:textId="77777777" w:rsidR="00C33110" w:rsidRDefault="00C33110" w:rsidP="008528D5">
                              <w:r>
                                <w:rPr>
                                  <w:color w:val="000000"/>
                                </w:rPr>
                                <w:t>70</w:t>
                              </w:r>
                            </w:p>
                          </w:txbxContent>
                        </wps:txbx>
                        <wps:bodyPr rot="0" vert="horz" wrap="none" lIns="0" tIns="0" rIns="0" bIns="0" anchor="t" anchorCtr="0" upright="1">
                          <a:spAutoFit/>
                        </wps:bodyPr>
                      </wps:wsp>
                      <wps:wsp>
                        <wps:cNvPr id="64" name="Rectangle 9388"/>
                        <wps:cNvSpPr>
                          <a:spLocks noChangeArrowheads="1"/>
                        </wps:cNvSpPr>
                        <wps:spPr bwMode="auto">
                          <a:xfrm>
                            <a:off x="228600" y="534035"/>
                            <a:ext cx="1695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42F2D" w14:textId="77777777" w:rsidR="00C33110" w:rsidRDefault="00C33110" w:rsidP="008528D5">
                              <w:r>
                                <w:rPr>
                                  <w:color w:val="000000"/>
                                </w:rPr>
                                <w:t>80</w:t>
                              </w:r>
                            </w:p>
                          </w:txbxContent>
                        </wps:txbx>
                        <wps:bodyPr rot="0" vert="horz" wrap="none" lIns="0" tIns="0" rIns="0" bIns="0" anchor="t" anchorCtr="0" upright="1">
                          <a:spAutoFit/>
                        </wps:bodyPr>
                      </wps:wsp>
                      <wps:wsp>
                        <wps:cNvPr id="69" name="Rectangle 9389"/>
                        <wps:cNvSpPr>
                          <a:spLocks noChangeArrowheads="1"/>
                        </wps:cNvSpPr>
                        <wps:spPr bwMode="auto">
                          <a:xfrm>
                            <a:off x="228600" y="353060"/>
                            <a:ext cx="1695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45200" w14:textId="77777777" w:rsidR="00C33110" w:rsidRDefault="00C33110" w:rsidP="008528D5">
                              <w:r>
                                <w:rPr>
                                  <w:color w:val="000000"/>
                                </w:rPr>
                                <w:t>90</w:t>
                              </w:r>
                            </w:p>
                          </w:txbxContent>
                        </wps:txbx>
                        <wps:bodyPr rot="0" vert="horz" wrap="none" lIns="0" tIns="0" rIns="0" bIns="0" anchor="t" anchorCtr="0" upright="1">
                          <a:spAutoFit/>
                        </wps:bodyPr>
                      </wps:wsp>
                      <wps:wsp>
                        <wps:cNvPr id="74" name="Rectangle 9390"/>
                        <wps:cNvSpPr>
                          <a:spLocks noChangeArrowheads="1"/>
                        </wps:cNvSpPr>
                        <wps:spPr bwMode="auto">
                          <a:xfrm>
                            <a:off x="161925" y="171450"/>
                            <a:ext cx="2546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0D226" w14:textId="77777777" w:rsidR="00C33110" w:rsidRDefault="00C33110" w:rsidP="008528D5">
                              <w:r>
                                <w:rPr>
                                  <w:color w:val="000000"/>
                                </w:rPr>
                                <w:t>100</w:t>
                              </w:r>
                            </w:p>
                          </w:txbxContent>
                        </wps:txbx>
                        <wps:bodyPr rot="0" vert="horz" wrap="none" lIns="0" tIns="0" rIns="0" bIns="0" anchor="t" anchorCtr="0" upright="1">
                          <a:spAutoFit/>
                        </wps:bodyPr>
                      </wps:wsp>
                      <wps:wsp>
                        <wps:cNvPr id="75" name="Rectangle 9391"/>
                        <wps:cNvSpPr>
                          <a:spLocks noChangeArrowheads="1"/>
                        </wps:cNvSpPr>
                        <wps:spPr bwMode="auto">
                          <a:xfrm>
                            <a:off x="552450" y="2155190"/>
                            <a:ext cx="2457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78E3E" w14:textId="77777777" w:rsidR="00C33110" w:rsidRDefault="00C33110" w:rsidP="008528D5">
                              <w:r>
                                <w:rPr>
                                  <w:color w:val="000000"/>
                                </w:rPr>
                                <w:t>Jan</w:t>
                              </w:r>
                            </w:p>
                          </w:txbxContent>
                        </wps:txbx>
                        <wps:bodyPr rot="0" vert="horz" wrap="none" lIns="0" tIns="0" rIns="0" bIns="0" anchor="t" anchorCtr="0" upright="1">
                          <a:spAutoFit/>
                        </wps:bodyPr>
                      </wps:wsp>
                      <wps:wsp>
                        <wps:cNvPr id="76" name="Rectangle 9392"/>
                        <wps:cNvSpPr>
                          <a:spLocks noChangeArrowheads="1"/>
                        </wps:cNvSpPr>
                        <wps:spPr bwMode="auto">
                          <a:xfrm>
                            <a:off x="933450" y="2155190"/>
                            <a:ext cx="26289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9DB1A" w14:textId="77777777" w:rsidR="00C33110" w:rsidRDefault="00C33110" w:rsidP="008528D5">
                              <w:r>
                                <w:rPr>
                                  <w:color w:val="000000"/>
                                </w:rPr>
                                <w:t>Feb</w:t>
                              </w:r>
                            </w:p>
                          </w:txbxContent>
                        </wps:txbx>
                        <wps:bodyPr rot="0" vert="horz" wrap="none" lIns="0" tIns="0" rIns="0" bIns="0" anchor="t" anchorCtr="0" upright="1">
                          <a:spAutoFit/>
                        </wps:bodyPr>
                      </wps:wsp>
                      <wps:wsp>
                        <wps:cNvPr id="80" name="Rectangle 9393"/>
                        <wps:cNvSpPr>
                          <a:spLocks noChangeArrowheads="1"/>
                        </wps:cNvSpPr>
                        <wps:spPr bwMode="auto">
                          <a:xfrm>
                            <a:off x="1257300" y="2155190"/>
                            <a:ext cx="4235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2F715" w14:textId="77777777" w:rsidR="00C33110" w:rsidRDefault="00C33110" w:rsidP="008528D5">
                              <w:r>
                                <w:rPr>
                                  <w:color w:val="000000"/>
                                </w:rPr>
                                <w:t>March</w:t>
                              </w:r>
                            </w:p>
                          </w:txbxContent>
                        </wps:txbx>
                        <wps:bodyPr rot="0" vert="horz" wrap="none" lIns="0" tIns="0" rIns="0" bIns="0" anchor="t" anchorCtr="0" upright="1">
                          <a:spAutoFit/>
                        </wps:bodyPr>
                      </wps:wsp>
                      <wps:wsp>
                        <wps:cNvPr id="81" name="Rectangle 9394"/>
                        <wps:cNvSpPr>
                          <a:spLocks noChangeArrowheads="1"/>
                        </wps:cNvSpPr>
                        <wps:spPr bwMode="auto">
                          <a:xfrm>
                            <a:off x="1695450" y="2155190"/>
                            <a:ext cx="3054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5FF03" w14:textId="77777777" w:rsidR="00C33110" w:rsidRDefault="00C33110" w:rsidP="008528D5">
                              <w:r>
                                <w:rPr>
                                  <w:color w:val="000000"/>
                                </w:rPr>
                                <w:t>April</w:t>
                              </w:r>
                            </w:p>
                          </w:txbxContent>
                        </wps:txbx>
                        <wps:bodyPr rot="0" vert="horz" wrap="none" lIns="0" tIns="0" rIns="0" bIns="0" anchor="t" anchorCtr="0" upright="1">
                          <a:spAutoFit/>
                        </wps:bodyPr>
                      </wps:wsp>
                      <wps:wsp>
                        <wps:cNvPr id="83" name="Rectangle 9395"/>
                        <wps:cNvSpPr>
                          <a:spLocks noChangeArrowheads="1"/>
                        </wps:cNvSpPr>
                        <wps:spPr bwMode="auto">
                          <a:xfrm>
                            <a:off x="2095500" y="2155190"/>
                            <a:ext cx="28829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45C86" w14:textId="77777777" w:rsidR="00C33110" w:rsidRDefault="00C33110" w:rsidP="008528D5">
                              <w:r>
                                <w:rPr>
                                  <w:color w:val="000000"/>
                                </w:rPr>
                                <w:t>May</w:t>
                              </w:r>
                            </w:p>
                          </w:txbxContent>
                        </wps:txbx>
                        <wps:bodyPr rot="0" vert="horz" wrap="none" lIns="0" tIns="0" rIns="0" bIns="0" anchor="t" anchorCtr="0" upright="1">
                          <a:spAutoFit/>
                        </wps:bodyPr>
                      </wps:wsp>
                      <wps:wsp>
                        <wps:cNvPr id="84" name="Line 9396"/>
                        <wps:cNvCnPr>
                          <a:cxnSpLocks noChangeShapeType="1"/>
                        </wps:cNvCnPr>
                        <wps:spPr bwMode="auto">
                          <a:xfrm>
                            <a:off x="2552700" y="1058545"/>
                            <a:ext cx="257175" cy="63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5" name="Freeform 9397"/>
                        <wps:cNvSpPr>
                          <a:spLocks/>
                        </wps:cNvSpPr>
                        <wps:spPr bwMode="auto">
                          <a:xfrm>
                            <a:off x="2647950" y="102997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86" name="Rectangle 9398"/>
                        <wps:cNvSpPr>
                          <a:spLocks noChangeArrowheads="1"/>
                        </wps:cNvSpPr>
                        <wps:spPr bwMode="auto">
                          <a:xfrm>
                            <a:off x="2838450" y="972820"/>
                            <a:ext cx="8191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E43B" w14:textId="77777777" w:rsidR="00C33110" w:rsidRDefault="00C33110" w:rsidP="008528D5"/>
                          </w:txbxContent>
                        </wps:txbx>
                        <wps:bodyPr rot="0" vert="horz" wrap="none" lIns="0" tIns="0" rIns="0" bIns="0" anchor="t" anchorCtr="0" upright="1">
                          <a:spAutoFit/>
                        </wps:bodyPr>
                      </wps:wsp>
                      <wps:wsp>
                        <wps:cNvPr id="87" name="Line 9399"/>
                        <wps:cNvCnPr>
                          <a:cxnSpLocks noChangeShapeType="1"/>
                        </wps:cNvCnPr>
                        <wps:spPr bwMode="auto">
                          <a:xfrm>
                            <a:off x="2552700" y="1259205"/>
                            <a:ext cx="257175" cy="635"/>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88" name="Rectangle 9400"/>
                        <wps:cNvSpPr>
                          <a:spLocks noChangeArrowheads="1"/>
                        </wps:cNvSpPr>
                        <wps:spPr bwMode="auto">
                          <a:xfrm>
                            <a:off x="2647950" y="1230630"/>
                            <a:ext cx="47625" cy="476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89" name="Rectangle 9401"/>
                        <wps:cNvSpPr>
                          <a:spLocks noChangeArrowheads="1"/>
                        </wps:cNvSpPr>
                        <wps:spPr bwMode="auto">
                          <a:xfrm>
                            <a:off x="2838450" y="1172845"/>
                            <a:ext cx="8191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BF3F6" w14:textId="77777777" w:rsidR="00C33110" w:rsidRDefault="00C33110" w:rsidP="008528D5"/>
                          </w:txbxContent>
                        </wps:txbx>
                        <wps:bodyPr rot="0" vert="horz" wrap="none" lIns="0" tIns="0" rIns="0" bIns="0" anchor="t" anchorCtr="0" upright="1">
                          <a:spAutoFit/>
                        </wps:bodyPr>
                      </wps:wsp>
                      <wps:wsp>
                        <wps:cNvPr id="90" name="Rectangle 9402"/>
                        <wps:cNvSpPr>
                          <a:spLocks noChangeArrowheads="1"/>
                        </wps:cNvSpPr>
                        <wps:spPr bwMode="auto">
                          <a:xfrm>
                            <a:off x="69850" y="114300"/>
                            <a:ext cx="3552825" cy="239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5779E98A" id="Canvas 9340" o:spid="_x0000_s1026" editas="canvas" style="width:286pt;height:209.3pt;mso-position-horizontal-relative:char;mso-position-vertical-relative:line" coordsize="36322,2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322;height:26581;visibility:visible;mso-wrap-style:square">
                  <v:fill o:detectmouseclick="t"/>
                  <v:path o:connecttype="none"/>
                </v:shape>
                <v:rect id="Rectangle 9342" o:spid="_x0000_s1028" style="position:absolute;left:698;top:1143;width:35528;height:2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9343" o:spid="_x0000_s1029" style="position:absolute;left:4572;top:2482;width:19431;height:18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" fillcolor="silver" stroked="f"/>
                <v:line id="Line 9344" o:spid="_x0000_s1030" style="position:absolute;visibility:visible;mso-wrap-style:square" from="4572,18694" to="24003,1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9345" o:spid="_x0000_s1031" style="position:absolute;visibility:visible;mso-wrap-style:square" from="4572,16878" to="24003,16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line id="Line 9346" o:spid="_x0000_s1032" style="position:absolute;visibility:visible;mso-wrap-style:square" from="4191,14859" to="23622,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v:line id="Line 9347" o:spid="_x0000_s1033" style="position:absolute;visibility:visible;mso-wrap-style:square" from="4572,13258" to="24003,1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LQxAAAANsAAAAPAAAAZHJzL2Rvd25yZXYueG1sRI9Ba8JA&#10;FITvQv/D8gre6kaL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JhFctDEAAAA2wAAAA8A&#10;AAAAAAAAAAAAAAAABwIAAGRycy9kb3ducmV2LnhtbFBLBQYAAAAAAwADALcAAAD4AgAAAAA=&#10;" strokeweight="0"/>
                <v:line id="Line 9348" o:spid="_x0000_s1034" style="position:absolute;visibility:visible;mso-wrap-style:square" from="4572,11442" to="24003,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qfxAAAANsAAAAPAAAAZHJzL2Rvd25yZXYueG1sRI9Ba8JA&#10;FITvQv/D8gre6kaL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KU/qp/EAAAA2wAAAA8A&#10;AAAAAAAAAAAAAAAABwIAAGRycy9kb3ducmV2LnhtbFBLBQYAAAAAAwADALcAAAD4AgAAAAA=&#10;" strokeweight="0"/>
                <v:line id="Line 9349" o:spid="_x0000_s1035" style="position:absolute;visibility:visible;mso-wrap-style:square" from="4572,9728" to="24003,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LrxAAAANsAAAAPAAAAZHJzL2Rvd25yZXYueG1sRI9Ba8JA&#10;FITvQv/D8gre6kap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CrWMuvEAAAA2wAAAA8A&#10;AAAAAAAAAAAAAAAABwIAAGRycy9kb3ducmV2LnhtbFBLBQYAAAAAAwADALcAAAD4AgAAAAA=&#10;" strokeweight="0"/>
                <v:line id="Line 9350" o:spid="_x0000_s1036" style="position:absolute;visibility:visible;mso-wrap-style:square" from="4572,7918" to="24003,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" strokeweight="0"/>
                <v:line id="Line 9351" o:spid="_x0000_s1037" style="position:absolute;visibility:visible;mso-wrap-style:square" from="4572,6102" to="24003,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line id="Line 9352" o:spid="_x0000_s1038" style="position:absolute;visibility:visible;mso-wrap-style:square" from="4572,4292" to="2400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" strokeweight="0"/>
                <v:line id="Line 9353" o:spid="_x0000_s1039" style="position:absolute;visibility:visible;mso-wrap-style:square" from="4572,2482" to="24003,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rect id="Rectangle 9354" o:spid="_x0000_s1040" style="position:absolute;left:4572;top:2482;width:19431;height:18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" filled="f" strokecolor="gray"/>
                <v:line id="Line 9355" o:spid="_x0000_s1041" style="position:absolute;visibility:visible;mso-wrap-style:square" from="4572,2482" to="4578,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" strokeweight="0"/>
                <v:line id="Line 9356" o:spid="_x0000_s1042" style="position:absolute;visibility:visible;mso-wrap-style:square" from="4191,20504" to="4572,2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" strokeweight="0"/>
                <v:line id="Line 9357" o:spid="_x0000_s1043" style="position:absolute;visibility:visible;mso-wrap-style:square" from="4191,18694" to="4572,1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Ai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GtTYCLEAAAA2wAAAA8A&#10;AAAAAAAAAAAAAAAABwIAAGRycy9kb3ducmV2LnhtbFBLBQYAAAAAAwADALcAAAD4AgAAAAA=&#10;" strokeweight="0"/>
                <v:line id="Line 9358" o:spid="_x0000_s1044" style="position:absolute;visibility:visible;mso-wrap-style:square" from="4191,16878" to="4572,16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" strokeweight="0"/>
                <v:line id="Line 9359" o:spid="_x0000_s1045" style="position:absolute;visibility:visible;mso-wrap-style:square" from="4191,15068" to="4572,1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" strokeweight="0"/>
                <v:line id="Line 9360" o:spid="_x0000_s1046" style="position:absolute;visibility:visible;mso-wrap-style:square" from="4191,13258" to="4572,1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" strokeweight="0"/>
                <v:line id="Line 9361" o:spid="_x0000_s1047" style="position:absolute;visibility:visible;mso-wrap-style:square" from="4191,11442" to="4572,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" strokeweight="0"/>
                <v:line id="Line 9362" o:spid="_x0000_s1048" style="position:absolute;visibility:visible;mso-wrap-style:square" from="4191,9728" to="4572,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" strokeweight="0"/>
                <v:line id="Line 9363" o:spid="_x0000_s1049" style="position:absolute;visibility:visible;mso-wrap-style:square" from="4191,7918" to="4572,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" strokeweight="0"/>
                <v:line id="Line 9364" o:spid="_x0000_s1050" style="position:absolute;visibility:visible;mso-wrap-style:square" from="4191,6102" to="4572,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" strokeweight="0"/>
                <v:line id="Line 9365" o:spid="_x0000_s1051" style="position:absolute;visibility:visible;mso-wrap-style:square" from="4191,4292" to="4572,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" strokeweight="0"/>
                <v:line id="Line 9366" o:spid="_x0000_s1052" style="position:absolute;visibility:visible;mso-wrap-style:square" from="4191,2482" to="4572,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" strokeweight="0"/>
                <v:line id="Line 9367" o:spid="_x0000_s1053" style="position:absolute;visibility:visible;mso-wrap-style:square" from="4572,20504" to="24003,2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" strokeweight="0"/>
                <v:line id="Line 9368" o:spid="_x0000_s1054" style="position:absolute;flip:y;visibility:visible;mso-wrap-style:square" from="4572,20504" to="4578,2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" strokeweight="0"/>
                <v:line id="Line 9369" o:spid="_x0000_s1055" style="position:absolute;flip:y;visibility:visible;mso-wrap-style:square" from="8477,20504" to="8483,2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" strokeweight="0"/>
                <v:line id="Line 9370" o:spid="_x0000_s1056" style="position:absolute;flip:y;visibility:visible;mso-wrap-style:square" from="12382,20504" to="12388,2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" strokeweight="0"/>
                <v:line id="Line 9371" o:spid="_x0000_s1057" style="position:absolute;flip:y;visibility:visible;mso-wrap-style:square" from="16192,20504" to="16198,2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" strokeweight="0"/>
                <v:line id="Line 9372" o:spid="_x0000_s1058" style="position:absolute;flip:y;visibility:visible;mso-wrap-style:square" from="20097,20504" to="20104,2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" strokeweight="0"/>
                <v:line id="Line 9373" o:spid="_x0000_s1059" style="position:absolute;flip:y;visibility:visible;mso-wrap-style:square" from="24003,20504" to="24009,2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" strokeweight="0"/>
                <v:shape id="Freeform 9374" o:spid="_x0000_s1060" style="position:absolute;left:6477;top:4292;width:15621;height:10109;visibility:visible;mso-wrap-style:square;v-text-anchor:top" coordsize="1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" path="m,11l41,,82,23r41,32l164,106e" filled="f" strokecolor="navy">
                  <v:path arrowok="t" o:connecttype="custom" o:connectlocs="0,104907;390525,0;781050,219351;1171575,524534;1562100,1010920" o:connectangles="0,0,0,0,0"/>
                </v:shape>
                <v:shape id="Freeform 9375" o:spid="_x0000_s1061" style="position:absolute;left:6191;top:5054;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" path="m45,l90,45,45,90,,45,45,xe" fillcolor="navy" strokecolor="navy">
                  <v:path arrowok="t" o:connecttype="custom" o:connectlocs="28575,0;57150,28575;28575,57150;0,28575;28575,0" o:connectangles="0,0,0,0,0"/>
                </v:shape>
                <v:shape id="Freeform 9376" o:spid="_x0000_s1062" style="position:absolute;left:10096;top:4006;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" path="m45,l90,45,45,90,,45,45,xe" fillcolor="navy" strokecolor="navy">
                  <v:path arrowok="t" o:connecttype="custom" o:connectlocs="28575,0;57150,28575;28575,57150;0,28575;28575,0" o:connectangles="0,0,0,0,0"/>
                </v:shape>
                <v:shape id="Freeform 9377" o:spid="_x0000_s1063" style="position:absolute;left:14001;top:6197;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" path="m45,l90,45,45,90,,45,45,xe" fillcolor="navy" strokecolor="navy">
                  <v:path arrowok="t" o:connecttype="custom" o:connectlocs="28575,0;57150,28575;28575,57150;0,28575;28575,0" o:connectangles="0,0,0,0,0"/>
                </v:shape>
                <v:shape id="Freeform 9378" o:spid="_x0000_s1064" style="position:absolute;left:17907;top:9251;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" path="m45,l90,45,45,90,,45,45,xe" fillcolor="navy" strokecolor="navy">
                  <v:path arrowok="t" o:connecttype="custom" o:connectlocs="28575,0;57150,28575;28575,57150;0,28575;28575,0" o:connectangles="0,0,0,0,0"/>
                </v:shape>
                <v:shape id="Freeform 9379" o:spid="_x0000_s1065" style="position:absolute;left:21812;top:14116;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" path="m45,l90,45,45,90,,45,45,xe" fillcolor="navy" strokecolor="navy">
                  <v:path arrowok="t" o:connecttype="custom" o:connectlocs="28575,0;57150,28575;28575,57150;0,28575;28575,0" o:connectangles="0,0,0,0,0"/>
                </v:shape>
                <v:rect id="Rectangle 9380" o:spid="_x0000_s1066" style="position:absolute;left:2952;top:19742;width:851;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" filled="f" stroked="f">
                  <v:textbox style="mso-fit-shape-to-text:t" inset="0,0,0,0">
                    <w:txbxContent>
                      <w:p w14:paraId="7D3409F2" w14:textId="77777777" w:rsidR="00C33110" w:rsidRDefault="00C33110" w:rsidP="008528D5">
                        <w:r>
                          <w:rPr>
                            <w:color w:val="000000"/>
                          </w:rPr>
                          <w:t>0</w:t>
                        </w:r>
                      </w:p>
                    </w:txbxContent>
                  </v:textbox>
                </v:rect>
                <v:rect id="Rectangle 9381" o:spid="_x0000_s1067" style="position:absolute;left:2286;top:17932;width:1695;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" filled="f" stroked="f">
                  <v:textbox style="mso-fit-shape-to-text:t" inset="0,0,0,0">
                    <w:txbxContent>
                      <w:p w14:paraId="3A10C6EC" w14:textId="77777777" w:rsidR="00C33110" w:rsidRDefault="00C33110" w:rsidP="008528D5">
                        <w:r>
                          <w:rPr>
                            <w:color w:val="000000"/>
                          </w:rPr>
                          <w:t>10</w:t>
                        </w:r>
                      </w:p>
                    </w:txbxContent>
                  </v:textbox>
                </v:rect>
                <v:rect id="Rectangle 9382" o:spid="_x0000_s1068" style="position:absolute;left:2286;top:16116;width:1695;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" filled="f" stroked="f">
                  <v:textbox style="mso-fit-shape-to-text:t" inset="0,0,0,0">
                    <w:txbxContent>
                      <w:p w14:paraId="55168200" w14:textId="77777777" w:rsidR="00C33110" w:rsidRDefault="00C33110" w:rsidP="008528D5">
                        <w:r>
                          <w:rPr>
                            <w:color w:val="000000"/>
                          </w:rPr>
                          <w:t>20</w:t>
                        </w:r>
                      </w:p>
                    </w:txbxContent>
                  </v:textbox>
                </v:rect>
                <v:rect id="Rectangle 9383" o:spid="_x0000_s1069" style="position:absolute;left:2286;top:14306;width:1695;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" filled="f" stroked="f">
                  <v:textbox style="mso-fit-shape-to-text:t" inset="0,0,0,0">
                    <w:txbxContent>
                      <w:p w14:paraId="40E7D9F6" w14:textId="77777777" w:rsidR="00C33110" w:rsidRDefault="00C33110" w:rsidP="008528D5">
                        <w:r>
                          <w:rPr>
                            <w:color w:val="000000"/>
                          </w:rPr>
                          <w:t>30</w:t>
                        </w:r>
                      </w:p>
                    </w:txbxContent>
                  </v:textbox>
                </v:rect>
                <v:rect id="Rectangle 9384" o:spid="_x0000_s1070" style="position:absolute;left:2286;top:12496;width:1695;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" filled="f" stroked="f">
                  <v:textbox style="mso-fit-shape-to-text:t" inset="0,0,0,0">
                    <w:txbxContent>
                      <w:p w14:paraId="63565867" w14:textId="77777777" w:rsidR="00C33110" w:rsidRDefault="00C33110" w:rsidP="008528D5">
                        <w:r>
                          <w:rPr>
                            <w:color w:val="000000"/>
                          </w:rPr>
                          <w:t>40</w:t>
                        </w:r>
                      </w:p>
                    </w:txbxContent>
                  </v:textbox>
                </v:rect>
                <v:rect id="Rectangle 9385" o:spid="_x0000_s1071" style="position:absolute;left:2286;top:10680;width:1695;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" filled="f" stroked="f">
                  <v:textbox style="mso-fit-shape-to-text:t" inset="0,0,0,0">
                    <w:txbxContent>
                      <w:p w14:paraId="0DD3A8B2" w14:textId="77777777" w:rsidR="00C33110" w:rsidRDefault="00C33110" w:rsidP="008528D5">
                        <w:r>
                          <w:rPr>
                            <w:color w:val="000000"/>
                          </w:rPr>
                          <w:t>50</w:t>
                        </w:r>
                      </w:p>
                    </w:txbxContent>
                  </v:textbox>
                </v:rect>
                <v:rect id="Rectangle 9386" o:spid="_x0000_s1072" style="position:absolute;left:2286;top:8966;width:1695;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" filled="f" stroked="f">
                  <v:textbox style="mso-fit-shape-to-text:t" inset="0,0,0,0">
                    <w:txbxContent>
                      <w:p w14:paraId="45364881" w14:textId="77777777" w:rsidR="00C33110" w:rsidRDefault="00C33110" w:rsidP="008528D5">
                        <w:r>
                          <w:rPr>
                            <w:color w:val="000000"/>
                          </w:rPr>
                          <w:t>60</w:t>
                        </w:r>
                      </w:p>
                    </w:txbxContent>
                  </v:textbox>
                </v:rect>
                <v:rect id="Rectangle 9387" o:spid="_x0000_s1073" style="position:absolute;left:2286;top:7150;width:1695;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" filled="f" stroked="f">
                  <v:textbox style="mso-fit-shape-to-text:t" inset="0,0,0,0">
                    <w:txbxContent>
                      <w:p w14:paraId="6155F356" w14:textId="77777777" w:rsidR="00C33110" w:rsidRDefault="00C33110" w:rsidP="008528D5">
                        <w:r>
                          <w:rPr>
                            <w:color w:val="000000"/>
                          </w:rPr>
                          <w:t>70</w:t>
                        </w:r>
                      </w:p>
                    </w:txbxContent>
                  </v:textbox>
                </v:rect>
                <v:rect id="Rectangle 9388" o:spid="_x0000_s1074" style="position:absolute;left:2286;top:5340;width:1695;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3042F2D" w14:textId="77777777" w:rsidR="00C33110" w:rsidRDefault="00C33110" w:rsidP="008528D5">
                        <w:r>
                          <w:rPr>
                            <w:color w:val="000000"/>
                          </w:rPr>
                          <w:t>80</w:t>
                        </w:r>
                      </w:p>
                    </w:txbxContent>
                  </v:textbox>
                </v:rect>
                <v:rect id="Rectangle 9389" o:spid="_x0000_s1075" style="position:absolute;left:2286;top:3530;width:1695;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56B45200" w14:textId="77777777" w:rsidR="00C33110" w:rsidRDefault="00C33110" w:rsidP="008528D5">
                        <w:r>
                          <w:rPr>
                            <w:color w:val="000000"/>
                          </w:rPr>
                          <w:t>90</w:t>
                        </w:r>
                      </w:p>
                    </w:txbxContent>
                  </v:textbox>
                </v:rect>
                <v:rect id="Rectangle 9390" o:spid="_x0000_s1076" style="position:absolute;left:1619;top:1714;width:2546;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3C70D226" w14:textId="77777777" w:rsidR="00C33110" w:rsidRDefault="00C33110" w:rsidP="008528D5">
                        <w:r>
                          <w:rPr>
                            <w:color w:val="000000"/>
                          </w:rPr>
                          <w:t>100</w:t>
                        </w:r>
                      </w:p>
                    </w:txbxContent>
                  </v:textbox>
                </v:rect>
                <v:rect id="Rectangle 9391" o:spid="_x0000_s1077" style="position:absolute;left:5524;top:21551;width:2457;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1C378E3E" w14:textId="77777777" w:rsidR="00C33110" w:rsidRDefault="00C33110" w:rsidP="008528D5">
                        <w:r>
                          <w:rPr>
                            <w:color w:val="000000"/>
                          </w:rPr>
                          <w:t>Jan</w:t>
                        </w:r>
                      </w:p>
                    </w:txbxContent>
                  </v:textbox>
                </v:rect>
                <v:rect id="Rectangle 9392" o:spid="_x0000_s1078" style="position:absolute;left:9334;top:21551;width:2629;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52B9DB1A" w14:textId="77777777" w:rsidR="00C33110" w:rsidRDefault="00C33110" w:rsidP="008528D5">
                        <w:r>
                          <w:rPr>
                            <w:color w:val="000000"/>
                          </w:rPr>
                          <w:t>Feb</w:t>
                        </w:r>
                      </w:p>
                    </w:txbxContent>
                  </v:textbox>
                </v:rect>
                <v:rect id="Rectangle 9393" o:spid="_x0000_s1079" style="position:absolute;left:12573;top:21551;width:4235;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F02F715" w14:textId="77777777" w:rsidR="00C33110" w:rsidRDefault="00C33110" w:rsidP="008528D5">
                        <w:r>
                          <w:rPr>
                            <w:color w:val="000000"/>
                          </w:rPr>
                          <w:t>March</w:t>
                        </w:r>
                      </w:p>
                    </w:txbxContent>
                  </v:textbox>
                </v:rect>
                <v:rect id="Rectangle 9394" o:spid="_x0000_s1080" style="position:absolute;left:16954;top:21551;width:3054;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545FF03" w14:textId="77777777" w:rsidR="00C33110" w:rsidRDefault="00C33110" w:rsidP="008528D5">
                        <w:r>
                          <w:rPr>
                            <w:color w:val="000000"/>
                          </w:rPr>
                          <w:t>April</w:t>
                        </w:r>
                      </w:p>
                    </w:txbxContent>
                  </v:textbox>
                </v:rect>
                <v:rect id="Rectangle 9395" o:spid="_x0000_s1081" style="position:absolute;left:20955;top:21551;width:2882;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76945C86" w14:textId="77777777" w:rsidR="00C33110" w:rsidRDefault="00C33110" w:rsidP="008528D5">
                        <w:r>
                          <w:rPr>
                            <w:color w:val="000000"/>
                          </w:rPr>
                          <w:t>May</w:t>
                        </w:r>
                      </w:p>
                    </w:txbxContent>
                  </v:textbox>
                </v:rect>
                <v:line id="Line 9396" o:spid="_x0000_s1082" style="position:absolute;visibility:visible;mso-wrap-style:square" from="25527,10585" to="28098,1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" strokecolor="navy"/>
                <v:shape id="Freeform 9397" o:spid="_x0000_s1083" style="position:absolute;left:26479;top:10299;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" path="m45,l90,45,45,90,,45,45,xe" fillcolor="navy" strokecolor="navy">
                  <v:path arrowok="t" o:connecttype="custom" o:connectlocs="28575,0;57150,28575;28575,57150;0,28575;28575,0" o:connectangles="0,0,0,0,0"/>
                </v:shape>
                <v:rect id="Rectangle 9398" o:spid="_x0000_s1084" style="position:absolute;left:28384;top:9728;width:819;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23CFE43B" w14:textId="77777777" w:rsidR="00C33110" w:rsidRDefault="00C33110" w:rsidP="008528D5"/>
                    </w:txbxContent>
                  </v:textbox>
                </v:rect>
                <v:line id="Line 9399" o:spid="_x0000_s1085" style="position:absolute;visibility:visible;mso-wrap-style:square" from="25527,12592" to="28098,12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" strokecolor="fuchsia"/>
                <v:rect id="Rectangle 9400" o:spid="_x0000_s1086" style="position:absolute;left:26479;top:12306;width:47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" fillcolor="fuchsia" strokecolor="fuchsia"/>
                <v:rect id="Rectangle 9401" o:spid="_x0000_s1087" style="position:absolute;left:28384;top:11728;width:819;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5B4BF3F6" w14:textId="77777777" w:rsidR="00C33110" w:rsidRDefault="00C33110" w:rsidP="008528D5"/>
                    </w:txbxContent>
                  </v:textbox>
                </v:rect>
                <v:rect id="Rectangle 9402" o:spid="_x0000_s1088" style="position:absolute;left:698;top:1143;width:35528;height:2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" filled="f"/>
                <w10:anchorlock/>
              </v:group>
            </w:pict>
          </mc:Fallback>
        </mc:AlternateContent>
      </w:r>
    </w:p>
    <w:p w14:paraId="240FA5AB" w14:textId="77777777" w:rsidR="008528D5" w:rsidRPr="00E8240F" w:rsidRDefault="008528D5" w:rsidP="005D762E">
      <w:pPr>
        <w:pStyle w:val="Heading3"/>
        <w:rPr>
          <w:rFonts w:cs="Arial"/>
          <w:lang w:val="en-ZA"/>
        </w:rPr>
      </w:pPr>
      <w:bookmarkStart w:id="113" w:name="_Toc80360439"/>
      <w:r w:rsidRPr="00E8240F">
        <w:rPr>
          <w:rFonts w:cs="Arial"/>
          <w:lang w:val="en-ZA"/>
        </w:rPr>
        <w:t>Pie Charts</w:t>
      </w:r>
      <w:bookmarkEnd w:id="113"/>
    </w:p>
    <w:p w14:paraId="0753505D" w14:textId="77777777" w:rsidR="008528D5" w:rsidRPr="00E8240F" w:rsidRDefault="008528D5" w:rsidP="008528D5">
      <w:pPr>
        <w:rPr>
          <w:lang w:val="en-ZA"/>
        </w:rPr>
      </w:pPr>
      <w:r w:rsidRPr="00E8240F">
        <w:rPr>
          <w:lang w:val="en-ZA"/>
        </w:rPr>
        <w:t>Show the breakdown of a total.  A pie chart is a good way to show how a fixed number is divided.  The whole circle (360</w:t>
      </w:r>
      <w:r w:rsidRPr="00E8240F">
        <w:rPr>
          <w:rtl/>
          <w:lang w:val="en-ZA"/>
        </w:rPr>
        <w:t>ْ</w:t>
      </w:r>
      <w:r w:rsidRPr="00E8240F">
        <w:rPr>
          <w:lang w:val="en-ZA"/>
        </w:rPr>
        <w:t xml:space="preserve">) represents the total number (or 100%) and we express each part as a fraction or percentage of the whole. </w:t>
      </w:r>
      <w:r w:rsidRPr="00E8240F">
        <w:rPr>
          <w:color w:val="000000"/>
          <w:lang w:val="en-ZA"/>
        </w:rPr>
        <w:t>A pie chart is constructed by converting the share of each component into a percentage of 360 degrees.</w:t>
      </w:r>
    </w:p>
    <w:p w14:paraId="223EBEF4" w14:textId="77777777" w:rsidR="008528D5" w:rsidRPr="00E8240F" w:rsidRDefault="008528D5" w:rsidP="008528D5">
      <w:pPr>
        <w:rPr>
          <w:lang w:val="en-ZA"/>
        </w:rPr>
      </w:pPr>
      <w:r w:rsidRPr="00E8240F">
        <w:rPr>
          <w:lang w:val="en-ZA"/>
        </w:rPr>
        <w:t xml:space="preserve">In the example on the next page, a total of 2000 cars were sold in 1996 and the pie chart shows the breakdown of the 2000 cars:  which manufacturer sold how many cars. </w:t>
      </w:r>
    </w:p>
    <w:p w14:paraId="5C304ED6" w14:textId="77777777" w:rsidR="0021386D" w:rsidRPr="00E8240F" w:rsidRDefault="0021386D" w:rsidP="008528D5">
      <w:pPr>
        <w:rPr>
          <w:lang w:val="en-ZA"/>
        </w:rPr>
      </w:pPr>
      <w:r w:rsidRPr="00E8240F">
        <w:rPr>
          <w:lang w:val="en-ZA"/>
        </w:rPr>
        <w:br w:type="page"/>
      </w:r>
    </w:p>
    <w:p w14:paraId="444D4A6C" w14:textId="77777777" w:rsidR="0021386D" w:rsidRPr="00E8240F" w:rsidRDefault="00632B31" w:rsidP="008528D5">
      <w:pPr>
        <w:rPr>
          <w:lang w:val="en-ZA"/>
        </w:rPr>
      </w:pPr>
      <w:r w:rsidRPr="00E8240F">
        <w:rPr>
          <w:noProof/>
          <w:lang w:val="en-ZA" w:eastAsia="en-ZA"/>
        </w:rPr>
        <w:lastRenderedPageBreak/>
        <w:drawing>
          <wp:inline distT="0" distB="0" distL="0" distR="0" wp14:anchorId="75EAEC5A" wp14:editId="507A3167">
            <wp:extent cx="5038725" cy="27051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38725" cy="2705100"/>
                    </a:xfrm>
                    <a:prstGeom prst="rect">
                      <a:avLst/>
                    </a:prstGeom>
                    <a:noFill/>
                    <a:ln>
                      <a:noFill/>
                    </a:ln>
                  </pic:spPr>
                </pic:pic>
              </a:graphicData>
            </a:graphic>
          </wp:inline>
        </w:drawing>
      </w:r>
    </w:p>
    <w:p w14:paraId="642CF38A" w14:textId="77777777" w:rsidR="0021386D" w:rsidRPr="00E8240F" w:rsidRDefault="0021386D" w:rsidP="008528D5">
      <w:pPr>
        <w:rPr>
          <w:lang w:val="en-ZA"/>
        </w:rPr>
      </w:pPr>
    </w:p>
    <w:p w14:paraId="2B87DAF6" w14:textId="77777777" w:rsidR="0021386D" w:rsidRPr="00E8240F" w:rsidRDefault="0021386D" w:rsidP="0021386D">
      <w:pPr>
        <w:rPr>
          <w:lang w:val="en-ZA"/>
        </w:rPr>
      </w:pPr>
      <w:r w:rsidRPr="00E8240F">
        <w:rPr>
          <w:lang w:val="en-ZA"/>
        </w:rPr>
        <w:t>A pie chart is useful to display the total value of your monthly expenses per your household budget.</w:t>
      </w:r>
    </w:p>
    <w:p w14:paraId="15E7E371" w14:textId="77777777" w:rsidR="0021386D" w:rsidRPr="00E8240F" w:rsidRDefault="0021386D" w:rsidP="0021386D">
      <w:pPr>
        <w:rPr>
          <w:lang w:val="en-ZA"/>
        </w:rPr>
      </w:pPr>
      <w:r w:rsidRPr="00E8240F">
        <w:rPr>
          <w:lang w:val="en-ZA"/>
        </w:rPr>
        <w:t>Below is an example of a household budget in a table and then displayed as a pie chart:</w:t>
      </w:r>
    </w:p>
    <w:tbl>
      <w:tblPr>
        <w:tblW w:w="504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2640"/>
      </w:tblGrid>
      <w:tr w:rsidR="0021386D" w:rsidRPr="00E8240F" w14:paraId="1C73EEE9" w14:textId="77777777">
        <w:trPr>
          <w:trHeight w:val="405"/>
        </w:trPr>
        <w:tc>
          <w:tcPr>
            <w:tcW w:w="5044" w:type="dxa"/>
            <w:gridSpan w:val="2"/>
            <w:shd w:val="clear" w:color="auto" w:fill="auto"/>
            <w:noWrap/>
            <w:vAlign w:val="bottom"/>
          </w:tcPr>
          <w:p w14:paraId="7C0D11E1" w14:textId="77777777" w:rsidR="0021386D" w:rsidRPr="00E8240F" w:rsidRDefault="0021386D" w:rsidP="0021386D">
            <w:pPr>
              <w:spacing w:before="0" w:after="0"/>
              <w:jc w:val="center"/>
              <w:rPr>
                <w:lang w:val="en-ZA"/>
              </w:rPr>
            </w:pPr>
            <w:r w:rsidRPr="00E8240F">
              <w:rPr>
                <w:b/>
                <w:lang w:val="en-ZA"/>
              </w:rPr>
              <w:t>Expenses</w:t>
            </w:r>
          </w:p>
        </w:tc>
      </w:tr>
      <w:tr w:rsidR="0021386D" w:rsidRPr="00E8240F" w14:paraId="2495A747" w14:textId="77777777">
        <w:trPr>
          <w:trHeight w:val="255"/>
        </w:trPr>
        <w:tc>
          <w:tcPr>
            <w:tcW w:w="2404" w:type="dxa"/>
            <w:shd w:val="clear" w:color="auto" w:fill="auto"/>
            <w:noWrap/>
            <w:vAlign w:val="bottom"/>
          </w:tcPr>
          <w:p w14:paraId="26A11206" w14:textId="77777777" w:rsidR="0021386D" w:rsidRPr="00E8240F" w:rsidRDefault="0021386D" w:rsidP="0021386D">
            <w:pPr>
              <w:spacing w:before="0" w:after="0"/>
              <w:rPr>
                <w:lang w:val="en-ZA"/>
              </w:rPr>
            </w:pPr>
            <w:r w:rsidRPr="00E8240F">
              <w:rPr>
                <w:lang w:val="en-ZA"/>
              </w:rPr>
              <w:t>Mortgage</w:t>
            </w:r>
          </w:p>
        </w:tc>
        <w:tc>
          <w:tcPr>
            <w:tcW w:w="2640" w:type="dxa"/>
            <w:shd w:val="clear" w:color="auto" w:fill="auto"/>
            <w:noWrap/>
            <w:vAlign w:val="bottom"/>
          </w:tcPr>
          <w:p w14:paraId="0C3D3E8F" w14:textId="77777777" w:rsidR="0021386D" w:rsidRPr="00E8240F" w:rsidRDefault="0021386D" w:rsidP="0021386D">
            <w:pPr>
              <w:spacing w:before="0" w:after="0"/>
              <w:rPr>
                <w:lang w:val="en-ZA"/>
              </w:rPr>
            </w:pPr>
            <w:r w:rsidRPr="00E8240F">
              <w:rPr>
                <w:lang w:val="en-ZA"/>
              </w:rPr>
              <w:t xml:space="preserve"> R  3,200.00 </w:t>
            </w:r>
          </w:p>
        </w:tc>
      </w:tr>
      <w:tr w:rsidR="0021386D" w:rsidRPr="00E8240F" w14:paraId="0C250854" w14:textId="77777777">
        <w:trPr>
          <w:trHeight w:val="255"/>
        </w:trPr>
        <w:tc>
          <w:tcPr>
            <w:tcW w:w="2404" w:type="dxa"/>
            <w:shd w:val="clear" w:color="auto" w:fill="auto"/>
            <w:noWrap/>
            <w:vAlign w:val="bottom"/>
          </w:tcPr>
          <w:p w14:paraId="1C3F1288" w14:textId="77777777" w:rsidR="0021386D" w:rsidRPr="00E8240F" w:rsidRDefault="0021386D" w:rsidP="0021386D">
            <w:pPr>
              <w:spacing w:before="0" w:after="0"/>
              <w:rPr>
                <w:lang w:val="en-ZA"/>
              </w:rPr>
            </w:pPr>
            <w:r w:rsidRPr="00E8240F">
              <w:rPr>
                <w:lang w:val="en-ZA"/>
              </w:rPr>
              <w:t>Car Loan</w:t>
            </w:r>
          </w:p>
        </w:tc>
        <w:tc>
          <w:tcPr>
            <w:tcW w:w="2640" w:type="dxa"/>
            <w:shd w:val="clear" w:color="auto" w:fill="auto"/>
            <w:noWrap/>
            <w:vAlign w:val="bottom"/>
          </w:tcPr>
          <w:p w14:paraId="3AB6A6AD" w14:textId="77777777" w:rsidR="0021386D" w:rsidRPr="00E8240F" w:rsidRDefault="0021386D" w:rsidP="0021386D">
            <w:pPr>
              <w:spacing w:before="0" w:after="0"/>
              <w:rPr>
                <w:lang w:val="en-ZA"/>
              </w:rPr>
            </w:pPr>
            <w:r w:rsidRPr="00E8240F">
              <w:rPr>
                <w:lang w:val="en-ZA"/>
              </w:rPr>
              <w:t xml:space="preserve"> R  2,200.00 </w:t>
            </w:r>
          </w:p>
        </w:tc>
      </w:tr>
      <w:tr w:rsidR="0021386D" w:rsidRPr="00E8240F" w14:paraId="37F07195" w14:textId="77777777">
        <w:trPr>
          <w:trHeight w:val="255"/>
        </w:trPr>
        <w:tc>
          <w:tcPr>
            <w:tcW w:w="2404" w:type="dxa"/>
            <w:shd w:val="clear" w:color="auto" w:fill="auto"/>
            <w:noWrap/>
            <w:vAlign w:val="bottom"/>
          </w:tcPr>
          <w:p w14:paraId="03BD2AF4" w14:textId="77777777" w:rsidR="0021386D" w:rsidRPr="00E8240F" w:rsidRDefault="0021386D" w:rsidP="0021386D">
            <w:pPr>
              <w:spacing w:before="0" w:after="0"/>
              <w:rPr>
                <w:lang w:val="en-ZA"/>
              </w:rPr>
            </w:pPr>
            <w:r w:rsidRPr="00E8240F">
              <w:rPr>
                <w:lang w:val="en-ZA"/>
              </w:rPr>
              <w:t>Water and lights</w:t>
            </w:r>
          </w:p>
        </w:tc>
        <w:tc>
          <w:tcPr>
            <w:tcW w:w="2640" w:type="dxa"/>
            <w:shd w:val="clear" w:color="auto" w:fill="auto"/>
            <w:noWrap/>
            <w:vAlign w:val="bottom"/>
          </w:tcPr>
          <w:p w14:paraId="0B257B1B" w14:textId="77777777" w:rsidR="0021386D" w:rsidRPr="00E8240F" w:rsidRDefault="0021386D" w:rsidP="0021386D">
            <w:pPr>
              <w:spacing w:before="0" w:after="0"/>
              <w:rPr>
                <w:lang w:val="en-ZA"/>
              </w:rPr>
            </w:pPr>
            <w:r w:rsidRPr="00E8240F">
              <w:rPr>
                <w:lang w:val="en-ZA"/>
              </w:rPr>
              <w:t xml:space="preserve"> R     430.00 </w:t>
            </w:r>
          </w:p>
        </w:tc>
      </w:tr>
      <w:tr w:rsidR="0021386D" w:rsidRPr="00E8240F" w14:paraId="275133F3" w14:textId="77777777">
        <w:trPr>
          <w:trHeight w:val="255"/>
        </w:trPr>
        <w:tc>
          <w:tcPr>
            <w:tcW w:w="2404" w:type="dxa"/>
            <w:shd w:val="clear" w:color="auto" w:fill="auto"/>
            <w:noWrap/>
            <w:vAlign w:val="bottom"/>
          </w:tcPr>
          <w:p w14:paraId="1E423281" w14:textId="77777777" w:rsidR="0021386D" w:rsidRPr="00E8240F" w:rsidRDefault="0021386D" w:rsidP="0021386D">
            <w:pPr>
              <w:spacing w:before="0" w:after="0"/>
              <w:rPr>
                <w:lang w:val="en-ZA"/>
              </w:rPr>
            </w:pPr>
            <w:r w:rsidRPr="00E8240F">
              <w:rPr>
                <w:lang w:val="en-ZA"/>
              </w:rPr>
              <w:t>Groceries</w:t>
            </w:r>
          </w:p>
        </w:tc>
        <w:tc>
          <w:tcPr>
            <w:tcW w:w="2640" w:type="dxa"/>
            <w:shd w:val="clear" w:color="auto" w:fill="auto"/>
            <w:noWrap/>
            <w:vAlign w:val="bottom"/>
          </w:tcPr>
          <w:p w14:paraId="6C983C61" w14:textId="77777777" w:rsidR="0021386D" w:rsidRPr="00E8240F" w:rsidRDefault="0021386D" w:rsidP="0021386D">
            <w:pPr>
              <w:spacing w:before="0" w:after="0"/>
              <w:rPr>
                <w:lang w:val="en-ZA"/>
              </w:rPr>
            </w:pPr>
            <w:r w:rsidRPr="00E8240F">
              <w:rPr>
                <w:lang w:val="en-ZA"/>
              </w:rPr>
              <w:t xml:space="preserve"> R     900.00 </w:t>
            </w:r>
          </w:p>
        </w:tc>
      </w:tr>
      <w:tr w:rsidR="0021386D" w:rsidRPr="00E8240F" w14:paraId="1B672453" w14:textId="77777777">
        <w:trPr>
          <w:trHeight w:val="255"/>
        </w:trPr>
        <w:tc>
          <w:tcPr>
            <w:tcW w:w="2404" w:type="dxa"/>
            <w:shd w:val="clear" w:color="auto" w:fill="auto"/>
            <w:noWrap/>
            <w:vAlign w:val="bottom"/>
          </w:tcPr>
          <w:p w14:paraId="7142BB87" w14:textId="77777777" w:rsidR="0021386D" w:rsidRPr="00E8240F" w:rsidRDefault="0021386D" w:rsidP="0021386D">
            <w:pPr>
              <w:spacing w:before="0" w:after="0"/>
              <w:rPr>
                <w:lang w:val="en-ZA"/>
              </w:rPr>
            </w:pPr>
            <w:r w:rsidRPr="00E8240F">
              <w:rPr>
                <w:lang w:val="en-ZA"/>
              </w:rPr>
              <w:t>Transport</w:t>
            </w:r>
          </w:p>
        </w:tc>
        <w:tc>
          <w:tcPr>
            <w:tcW w:w="2640" w:type="dxa"/>
            <w:shd w:val="clear" w:color="auto" w:fill="auto"/>
            <w:noWrap/>
            <w:vAlign w:val="bottom"/>
          </w:tcPr>
          <w:p w14:paraId="28212A79" w14:textId="77777777" w:rsidR="0021386D" w:rsidRPr="00E8240F" w:rsidRDefault="0021386D" w:rsidP="0021386D">
            <w:pPr>
              <w:spacing w:before="0" w:after="0"/>
              <w:rPr>
                <w:lang w:val="en-ZA"/>
              </w:rPr>
            </w:pPr>
            <w:r w:rsidRPr="00E8240F">
              <w:rPr>
                <w:lang w:val="en-ZA"/>
              </w:rPr>
              <w:t xml:space="preserve"> R     200.00 </w:t>
            </w:r>
          </w:p>
        </w:tc>
      </w:tr>
      <w:tr w:rsidR="0021386D" w:rsidRPr="00E8240F" w14:paraId="25424BA5" w14:textId="77777777">
        <w:trPr>
          <w:trHeight w:val="255"/>
        </w:trPr>
        <w:tc>
          <w:tcPr>
            <w:tcW w:w="2404" w:type="dxa"/>
            <w:shd w:val="clear" w:color="auto" w:fill="auto"/>
            <w:noWrap/>
            <w:vAlign w:val="bottom"/>
          </w:tcPr>
          <w:p w14:paraId="5EE938C0" w14:textId="77777777" w:rsidR="0021386D" w:rsidRPr="00E8240F" w:rsidRDefault="0021386D" w:rsidP="0021386D">
            <w:pPr>
              <w:spacing w:before="0" w:after="0"/>
              <w:rPr>
                <w:lang w:val="en-ZA"/>
              </w:rPr>
            </w:pPr>
            <w:r w:rsidRPr="00E8240F">
              <w:rPr>
                <w:lang w:val="en-ZA"/>
              </w:rPr>
              <w:t>Total</w:t>
            </w:r>
          </w:p>
        </w:tc>
        <w:tc>
          <w:tcPr>
            <w:tcW w:w="2640" w:type="dxa"/>
            <w:shd w:val="clear" w:color="auto" w:fill="auto"/>
            <w:noWrap/>
            <w:vAlign w:val="bottom"/>
          </w:tcPr>
          <w:p w14:paraId="34330B39" w14:textId="77777777" w:rsidR="0021386D" w:rsidRPr="00E8240F" w:rsidRDefault="0021386D" w:rsidP="0021386D">
            <w:pPr>
              <w:spacing w:before="0" w:after="0"/>
              <w:rPr>
                <w:lang w:val="en-ZA"/>
              </w:rPr>
            </w:pPr>
            <w:r w:rsidRPr="00E8240F">
              <w:rPr>
                <w:lang w:val="en-ZA"/>
              </w:rPr>
              <w:t xml:space="preserve"> R  6,930.00 </w:t>
            </w:r>
          </w:p>
        </w:tc>
      </w:tr>
    </w:tbl>
    <w:p w14:paraId="7B5CCCC8" w14:textId="77777777" w:rsidR="0021386D" w:rsidRPr="00E8240F" w:rsidRDefault="00632B31" w:rsidP="0021386D">
      <w:pPr>
        <w:rPr>
          <w:lang w:val="en-ZA"/>
        </w:rPr>
      </w:pPr>
      <w:r w:rsidRPr="00E8240F">
        <w:rPr>
          <w:noProof/>
          <w:lang w:val="en-ZA" w:eastAsia="en-ZA"/>
        </w:rPr>
        <w:drawing>
          <wp:anchor distT="0" distB="0" distL="114300" distR="114300" simplePos="0" relativeHeight="251685376" behindDoc="0" locked="0" layoutInCell="1" allowOverlap="1" wp14:anchorId="7AC62E3B" wp14:editId="1FE88A44">
            <wp:simplePos x="0" y="0"/>
            <wp:positionH relativeFrom="column">
              <wp:posOffset>1028700</wp:posOffset>
            </wp:positionH>
            <wp:positionV relativeFrom="paragraph">
              <wp:posOffset>156845</wp:posOffset>
            </wp:positionV>
            <wp:extent cx="3540125" cy="3039110"/>
            <wp:effectExtent l="0" t="0" r="0" b="8890"/>
            <wp:wrapSquare wrapText="bothSides"/>
            <wp:docPr id="9467" name="Picture 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40125" cy="3039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91EAD" w14:textId="77777777" w:rsidR="0021386D" w:rsidRPr="00E8240F" w:rsidRDefault="0021386D" w:rsidP="0021386D">
      <w:pPr>
        <w:rPr>
          <w:lang w:val="en-ZA"/>
        </w:rPr>
      </w:pPr>
    </w:p>
    <w:p w14:paraId="6E8A9CCD" w14:textId="77777777" w:rsidR="0021386D" w:rsidRPr="00E8240F" w:rsidRDefault="0021386D" w:rsidP="0021386D">
      <w:pPr>
        <w:rPr>
          <w:lang w:val="en-ZA"/>
        </w:rPr>
      </w:pPr>
    </w:p>
    <w:p w14:paraId="56AE4906" w14:textId="77777777" w:rsidR="0021386D" w:rsidRPr="00E8240F" w:rsidRDefault="0021386D" w:rsidP="0021386D">
      <w:pPr>
        <w:rPr>
          <w:lang w:val="en-ZA"/>
        </w:rPr>
      </w:pPr>
    </w:p>
    <w:p w14:paraId="77346263" w14:textId="77777777" w:rsidR="0021386D" w:rsidRPr="00E8240F" w:rsidRDefault="0021386D" w:rsidP="0021386D">
      <w:pPr>
        <w:rPr>
          <w:lang w:val="en-ZA"/>
        </w:rPr>
      </w:pPr>
    </w:p>
    <w:p w14:paraId="2FAF6FCB" w14:textId="77777777" w:rsidR="0021386D" w:rsidRPr="00E8240F" w:rsidRDefault="0021386D" w:rsidP="0021386D">
      <w:pPr>
        <w:rPr>
          <w:lang w:val="en-ZA"/>
        </w:rPr>
      </w:pPr>
    </w:p>
    <w:p w14:paraId="78609416" w14:textId="77777777" w:rsidR="0021386D" w:rsidRPr="00E8240F" w:rsidRDefault="0021386D" w:rsidP="0021386D">
      <w:pPr>
        <w:rPr>
          <w:lang w:val="en-ZA"/>
        </w:rPr>
      </w:pPr>
    </w:p>
    <w:p w14:paraId="2C1E0BED" w14:textId="77777777" w:rsidR="0021386D" w:rsidRPr="00E8240F" w:rsidRDefault="0021386D" w:rsidP="0021386D">
      <w:pPr>
        <w:rPr>
          <w:lang w:val="en-ZA"/>
        </w:rPr>
      </w:pPr>
    </w:p>
    <w:p w14:paraId="17BC475C" w14:textId="77777777" w:rsidR="0021386D" w:rsidRPr="00E8240F" w:rsidRDefault="0021386D" w:rsidP="0021386D">
      <w:pPr>
        <w:rPr>
          <w:lang w:val="en-ZA"/>
        </w:rPr>
      </w:pPr>
    </w:p>
    <w:p w14:paraId="2D0A5A1B" w14:textId="77777777" w:rsidR="0021386D" w:rsidRPr="00E8240F" w:rsidRDefault="0021386D" w:rsidP="0021386D">
      <w:pPr>
        <w:rPr>
          <w:lang w:val="en-ZA"/>
        </w:rPr>
      </w:pPr>
    </w:p>
    <w:p w14:paraId="012F94CE" w14:textId="77777777" w:rsidR="0021386D" w:rsidRPr="00E8240F" w:rsidRDefault="0021386D" w:rsidP="0021386D">
      <w:pPr>
        <w:rPr>
          <w:lang w:val="en-ZA"/>
        </w:rPr>
      </w:pPr>
    </w:p>
    <w:p w14:paraId="196C51E5" w14:textId="77777777" w:rsidR="0021386D" w:rsidRPr="00E8240F" w:rsidRDefault="0021386D" w:rsidP="0021386D">
      <w:pPr>
        <w:rPr>
          <w:lang w:val="en-ZA"/>
        </w:rPr>
      </w:pPr>
    </w:p>
    <w:p w14:paraId="6B8E745D" w14:textId="77777777" w:rsidR="0021386D" w:rsidRPr="00E8240F" w:rsidRDefault="0021386D" w:rsidP="0021386D">
      <w:pPr>
        <w:rPr>
          <w:lang w:val="en-ZA"/>
        </w:rPr>
      </w:pPr>
    </w:p>
    <w:p w14:paraId="531305A3" w14:textId="77777777" w:rsidR="0021386D" w:rsidRPr="00E8240F" w:rsidRDefault="0021386D" w:rsidP="0021386D">
      <w:pPr>
        <w:rPr>
          <w:lang w:val="en-ZA"/>
        </w:rPr>
      </w:pPr>
    </w:p>
    <w:p w14:paraId="1BCC2B63" w14:textId="77777777" w:rsidR="0021386D" w:rsidRPr="00E8240F" w:rsidRDefault="0021386D" w:rsidP="0021386D">
      <w:pPr>
        <w:rPr>
          <w:lang w:val="en-ZA"/>
        </w:rPr>
      </w:pPr>
      <w:r w:rsidRPr="00E8240F">
        <w:rPr>
          <w:lang w:val="en-ZA"/>
        </w:rPr>
        <w:t>From this you can see that this couple spend most of their money on paying for their house and car.</w:t>
      </w:r>
    </w:p>
    <w:p w14:paraId="02A94165" w14:textId="77777777" w:rsidR="0000010C" w:rsidRPr="00E8240F" w:rsidRDefault="0000010C" w:rsidP="00AF7969">
      <w:pPr>
        <w:pStyle w:val="Heading3"/>
        <w:rPr>
          <w:rFonts w:cs="Arial"/>
          <w:lang w:val="en-ZA"/>
        </w:rPr>
      </w:pPr>
      <w:bookmarkStart w:id="114" w:name="_Toc134327196"/>
      <w:bookmarkStart w:id="115" w:name="_Toc134329950"/>
      <w:bookmarkStart w:id="116" w:name="_Toc80360440"/>
      <w:r w:rsidRPr="00E8240F">
        <w:rPr>
          <w:rFonts w:cs="Arial"/>
          <w:lang w:val="en-ZA"/>
        </w:rPr>
        <w:lastRenderedPageBreak/>
        <w:t>Stemplots</w:t>
      </w:r>
      <w:bookmarkEnd w:id="114"/>
      <w:bookmarkEnd w:id="115"/>
      <w:bookmarkEnd w:id="116"/>
    </w:p>
    <w:p w14:paraId="323E7DA9" w14:textId="77777777" w:rsidR="0000010C" w:rsidRPr="00E8240F" w:rsidRDefault="00AF7969" w:rsidP="00AF7969">
      <w:pPr>
        <w:rPr>
          <w:lang w:val="en-ZA"/>
        </w:rPr>
      </w:pPr>
      <w:r w:rsidRPr="00E8240F">
        <w:rPr>
          <w:lang w:val="en-ZA"/>
        </w:rPr>
        <w:t>Bar graphs</w:t>
      </w:r>
      <w:r w:rsidR="0000010C" w:rsidRPr="00E8240F">
        <w:rPr>
          <w:lang w:val="en-ZA"/>
        </w:rPr>
        <w:t xml:space="preserve"> can be a bit complicated to make although they are very easy to understand. If I have a small amount of data there is a quicker way to create a simple graph that has many of the same characteristics as a histogram. Let me define ‘a small amount of data’ as about 100 items or less. I’ve happily used this technique with several hundred items because it also has other hidden properties. So what we agree upon as small is just a matter of taste and convenience.</w:t>
      </w:r>
    </w:p>
    <w:p w14:paraId="22677831" w14:textId="77777777" w:rsidR="0000010C" w:rsidRPr="00E8240F" w:rsidRDefault="0000010C" w:rsidP="00AF7969">
      <w:pPr>
        <w:rPr>
          <w:lang w:val="en-ZA"/>
        </w:rPr>
      </w:pPr>
      <w:r w:rsidRPr="00E8240F">
        <w:rPr>
          <w:lang w:val="en-ZA"/>
        </w:rPr>
        <w:t>The result is called a ‘stemplot’ and I am going to demonstrate how to create it. It’s must easier to show you how to create a stemplot than it is to tell you how to do it.</w:t>
      </w:r>
    </w:p>
    <w:p w14:paraId="767AB854" w14:textId="77777777" w:rsidR="00011C09" w:rsidRPr="00E8240F" w:rsidRDefault="00011C09" w:rsidP="00AF7969">
      <w:pPr>
        <w:rPr>
          <w:lang w:val="en-ZA"/>
        </w:rPr>
      </w:pPr>
      <w:r w:rsidRPr="00E8240F">
        <w:rPr>
          <w:lang w:val="en-ZA"/>
        </w:rPr>
        <w:t>You are arranging a birthday party for your grandfather and the list of guests amounts to 50.  You have written down everyone’s age, to help you with the seating arrangements.</w:t>
      </w:r>
    </w:p>
    <w:p w14:paraId="5CFE681F" w14:textId="77777777" w:rsidR="0000010C" w:rsidRPr="00E8240F" w:rsidRDefault="0000010C" w:rsidP="00AF7969">
      <w:pPr>
        <w:rPr>
          <w:lang w:val="en-ZA"/>
        </w:rPr>
      </w:pPr>
      <w:r w:rsidRPr="00E8240F">
        <w:rPr>
          <w:lang w:val="en-ZA"/>
        </w:rPr>
        <w:t xml:space="preserve">There are 50 numbers in total: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483"/>
        <w:gridCol w:w="483"/>
        <w:gridCol w:w="483"/>
        <w:gridCol w:w="483"/>
      </w:tblGrid>
      <w:tr w:rsidR="0000010C" w:rsidRPr="00E8240F" w14:paraId="07C3F76C" w14:textId="77777777">
        <w:trPr>
          <w:jc w:val="center"/>
        </w:trPr>
        <w:tc>
          <w:tcPr>
            <w:tcW w:w="0" w:type="auto"/>
          </w:tcPr>
          <w:p w14:paraId="26ED65F9" w14:textId="77777777" w:rsidR="0000010C" w:rsidRPr="00E8240F" w:rsidRDefault="0000010C" w:rsidP="00011C09">
            <w:pPr>
              <w:spacing w:before="60" w:after="60"/>
              <w:rPr>
                <w:lang w:val="en-ZA"/>
              </w:rPr>
            </w:pPr>
            <w:r w:rsidRPr="00E8240F">
              <w:rPr>
                <w:lang w:val="en-ZA"/>
              </w:rPr>
              <w:t>53</w:t>
            </w:r>
          </w:p>
        </w:tc>
        <w:tc>
          <w:tcPr>
            <w:tcW w:w="0" w:type="auto"/>
          </w:tcPr>
          <w:p w14:paraId="7C6DCCD5" w14:textId="77777777" w:rsidR="0000010C" w:rsidRPr="00E8240F" w:rsidRDefault="0000010C" w:rsidP="00011C09">
            <w:pPr>
              <w:spacing w:before="60" w:after="60"/>
              <w:rPr>
                <w:lang w:val="en-ZA"/>
              </w:rPr>
            </w:pPr>
            <w:r w:rsidRPr="00E8240F">
              <w:rPr>
                <w:lang w:val="en-ZA"/>
              </w:rPr>
              <w:t>97</w:t>
            </w:r>
          </w:p>
        </w:tc>
        <w:tc>
          <w:tcPr>
            <w:tcW w:w="0" w:type="auto"/>
          </w:tcPr>
          <w:p w14:paraId="1B57FD3E" w14:textId="77777777" w:rsidR="0000010C" w:rsidRPr="00E8240F" w:rsidRDefault="0000010C" w:rsidP="00011C09">
            <w:pPr>
              <w:spacing w:before="60" w:after="60"/>
              <w:rPr>
                <w:lang w:val="en-ZA"/>
              </w:rPr>
            </w:pPr>
            <w:r w:rsidRPr="00E8240F">
              <w:rPr>
                <w:lang w:val="en-ZA"/>
              </w:rPr>
              <w:t>66</w:t>
            </w:r>
          </w:p>
        </w:tc>
        <w:tc>
          <w:tcPr>
            <w:tcW w:w="0" w:type="auto"/>
          </w:tcPr>
          <w:p w14:paraId="199B02BA" w14:textId="77777777" w:rsidR="0000010C" w:rsidRPr="00E8240F" w:rsidRDefault="0000010C" w:rsidP="00011C09">
            <w:pPr>
              <w:spacing w:before="60" w:after="60"/>
              <w:rPr>
                <w:lang w:val="en-ZA"/>
              </w:rPr>
            </w:pPr>
            <w:r w:rsidRPr="00E8240F">
              <w:rPr>
                <w:lang w:val="en-ZA"/>
              </w:rPr>
              <w:t>99</w:t>
            </w:r>
          </w:p>
        </w:tc>
        <w:tc>
          <w:tcPr>
            <w:tcW w:w="0" w:type="auto"/>
          </w:tcPr>
          <w:p w14:paraId="6AC44CD2" w14:textId="77777777" w:rsidR="0000010C" w:rsidRPr="00E8240F" w:rsidRDefault="0000010C" w:rsidP="00011C09">
            <w:pPr>
              <w:spacing w:before="60" w:after="60"/>
              <w:rPr>
                <w:lang w:val="en-ZA"/>
              </w:rPr>
            </w:pPr>
            <w:r w:rsidRPr="00E8240F">
              <w:rPr>
                <w:lang w:val="en-ZA"/>
              </w:rPr>
              <w:t>30</w:t>
            </w:r>
          </w:p>
        </w:tc>
      </w:tr>
      <w:tr w:rsidR="0000010C" w:rsidRPr="00E8240F" w14:paraId="09086F9B" w14:textId="77777777">
        <w:trPr>
          <w:jc w:val="center"/>
        </w:trPr>
        <w:tc>
          <w:tcPr>
            <w:tcW w:w="0" w:type="auto"/>
          </w:tcPr>
          <w:p w14:paraId="03F7A9B4" w14:textId="77777777" w:rsidR="0000010C" w:rsidRPr="00E8240F" w:rsidRDefault="0000010C" w:rsidP="00011C09">
            <w:pPr>
              <w:spacing w:before="60" w:after="60"/>
              <w:rPr>
                <w:lang w:val="en-ZA"/>
              </w:rPr>
            </w:pPr>
            <w:r w:rsidRPr="00E8240F">
              <w:rPr>
                <w:lang w:val="en-ZA"/>
              </w:rPr>
              <w:t>81</w:t>
            </w:r>
          </w:p>
        </w:tc>
        <w:tc>
          <w:tcPr>
            <w:tcW w:w="0" w:type="auto"/>
          </w:tcPr>
          <w:p w14:paraId="4F360C19" w14:textId="77777777" w:rsidR="0000010C" w:rsidRPr="00E8240F" w:rsidRDefault="0000010C" w:rsidP="00011C09">
            <w:pPr>
              <w:spacing w:before="60" w:after="60"/>
              <w:rPr>
                <w:lang w:val="en-ZA"/>
              </w:rPr>
            </w:pPr>
            <w:r w:rsidRPr="00E8240F">
              <w:rPr>
                <w:lang w:val="en-ZA"/>
              </w:rPr>
              <w:t>19</w:t>
            </w:r>
          </w:p>
        </w:tc>
        <w:tc>
          <w:tcPr>
            <w:tcW w:w="0" w:type="auto"/>
          </w:tcPr>
          <w:p w14:paraId="677AED47" w14:textId="77777777" w:rsidR="0000010C" w:rsidRPr="00E8240F" w:rsidRDefault="0000010C" w:rsidP="00011C09">
            <w:pPr>
              <w:spacing w:before="60" w:after="60"/>
              <w:rPr>
                <w:lang w:val="en-ZA"/>
              </w:rPr>
            </w:pPr>
            <w:r w:rsidRPr="00E8240F">
              <w:rPr>
                <w:lang w:val="en-ZA"/>
              </w:rPr>
              <w:t>9</w:t>
            </w:r>
          </w:p>
        </w:tc>
        <w:tc>
          <w:tcPr>
            <w:tcW w:w="0" w:type="auto"/>
          </w:tcPr>
          <w:p w14:paraId="71EDA098" w14:textId="77777777" w:rsidR="0000010C" w:rsidRPr="00E8240F" w:rsidRDefault="0000010C" w:rsidP="00011C09">
            <w:pPr>
              <w:spacing w:before="60" w:after="60"/>
              <w:rPr>
                <w:lang w:val="en-ZA"/>
              </w:rPr>
            </w:pPr>
            <w:r w:rsidRPr="00E8240F">
              <w:rPr>
                <w:lang w:val="en-ZA"/>
              </w:rPr>
              <w:t>31</w:t>
            </w:r>
          </w:p>
        </w:tc>
        <w:tc>
          <w:tcPr>
            <w:tcW w:w="0" w:type="auto"/>
          </w:tcPr>
          <w:p w14:paraId="4436E553" w14:textId="77777777" w:rsidR="0000010C" w:rsidRPr="00E8240F" w:rsidRDefault="0000010C" w:rsidP="00011C09">
            <w:pPr>
              <w:spacing w:before="60" w:after="60"/>
              <w:rPr>
                <w:lang w:val="en-ZA"/>
              </w:rPr>
            </w:pPr>
            <w:r w:rsidRPr="00E8240F">
              <w:rPr>
                <w:lang w:val="en-ZA"/>
              </w:rPr>
              <w:t>67</w:t>
            </w:r>
          </w:p>
        </w:tc>
      </w:tr>
      <w:tr w:rsidR="0000010C" w:rsidRPr="00E8240F" w14:paraId="2B3C3372" w14:textId="77777777">
        <w:trPr>
          <w:jc w:val="center"/>
        </w:trPr>
        <w:tc>
          <w:tcPr>
            <w:tcW w:w="0" w:type="auto"/>
          </w:tcPr>
          <w:p w14:paraId="23AE479B" w14:textId="77777777" w:rsidR="0000010C" w:rsidRPr="00E8240F" w:rsidRDefault="0000010C" w:rsidP="00011C09">
            <w:pPr>
              <w:spacing w:before="60" w:after="60"/>
              <w:rPr>
                <w:lang w:val="en-ZA"/>
              </w:rPr>
            </w:pPr>
            <w:r w:rsidRPr="00E8240F">
              <w:rPr>
                <w:lang w:val="en-ZA"/>
              </w:rPr>
              <w:t>61</w:t>
            </w:r>
          </w:p>
        </w:tc>
        <w:tc>
          <w:tcPr>
            <w:tcW w:w="0" w:type="auto"/>
          </w:tcPr>
          <w:p w14:paraId="6FFDC4EC" w14:textId="77777777" w:rsidR="0000010C" w:rsidRPr="00E8240F" w:rsidRDefault="0000010C" w:rsidP="00011C09">
            <w:pPr>
              <w:spacing w:before="60" w:after="60"/>
              <w:rPr>
                <w:lang w:val="en-ZA"/>
              </w:rPr>
            </w:pPr>
            <w:r w:rsidRPr="00E8240F">
              <w:rPr>
                <w:lang w:val="en-ZA"/>
              </w:rPr>
              <w:t>4</w:t>
            </w:r>
          </w:p>
        </w:tc>
        <w:tc>
          <w:tcPr>
            <w:tcW w:w="0" w:type="auto"/>
          </w:tcPr>
          <w:p w14:paraId="757873BD" w14:textId="77777777" w:rsidR="0000010C" w:rsidRPr="00E8240F" w:rsidRDefault="0000010C" w:rsidP="00011C09">
            <w:pPr>
              <w:spacing w:before="60" w:after="60"/>
              <w:rPr>
                <w:lang w:val="en-ZA"/>
              </w:rPr>
            </w:pPr>
            <w:r w:rsidRPr="00E8240F">
              <w:rPr>
                <w:lang w:val="en-ZA"/>
              </w:rPr>
              <w:t>5</w:t>
            </w:r>
          </w:p>
        </w:tc>
        <w:tc>
          <w:tcPr>
            <w:tcW w:w="0" w:type="auto"/>
          </w:tcPr>
          <w:p w14:paraId="28FD09FB" w14:textId="77777777" w:rsidR="0000010C" w:rsidRPr="00E8240F" w:rsidRDefault="0000010C" w:rsidP="00011C09">
            <w:pPr>
              <w:spacing w:before="60" w:after="60"/>
              <w:rPr>
                <w:lang w:val="en-ZA"/>
              </w:rPr>
            </w:pPr>
            <w:r w:rsidRPr="00E8240F">
              <w:rPr>
                <w:lang w:val="en-ZA"/>
              </w:rPr>
              <w:t>73</w:t>
            </w:r>
          </w:p>
        </w:tc>
        <w:tc>
          <w:tcPr>
            <w:tcW w:w="0" w:type="auto"/>
          </w:tcPr>
          <w:p w14:paraId="0E74A074" w14:textId="77777777" w:rsidR="0000010C" w:rsidRPr="00E8240F" w:rsidRDefault="0000010C" w:rsidP="00011C09">
            <w:pPr>
              <w:spacing w:before="60" w:after="60"/>
              <w:rPr>
                <w:lang w:val="en-ZA"/>
              </w:rPr>
            </w:pPr>
            <w:r w:rsidRPr="00E8240F">
              <w:rPr>
                <w:lang w:val="en-ZA"/>
              </w:rPr>
              <w:t>54</w:t>
            </w:r>
          </w:p>
        </w:tc>
      </w:tr>
      <w:tr w:rsidR="0000010C" w:rsidRPr="00E8240F" w14:paraId="22069FF1" w14:textId="77777777">
        <w:trPr>
          <w:jc w:val="center"/>
        </w:trPr>
        <w:tc>
          <w:tcPr>
            <w:tcW w:w="0" w:type="auto"/>
          </w:tcPr>
          <w:p w14:paraId="3F8E63D2" w14:textId="77777777" w:rsidR="0000010C" w:rsidRPr="00E8240F" w:rsidRDefault="0000010C" w:rsidP="00011C09">
            <w:pPr>
              <w:spacing w:before="60" w:after="60"/>
              <w:rPr>
                <w:lang w:val="en-ZA"/>
              </w:rPr>
            </w:pPr>
            <w:r w:rsidRPr="00E8240F">
              <w:rPr>
                <w:lang w:val="en-ZA"/>
              </w:rPr>
              <w:t>42</w:t>
            </w:r>
          </w:p>
        </w:tc>
        <w:tc>
          <w:tcPr>
            <w:tcW w:w="0" w:type="auto"/>
          </w:tcPr>
          <w:p w14:paraId="54984D19" w14:textId="77777777" w:rsidR="0000010C" w:rsidRPr="00E8240F" w:rsidRDefault="0000010C" w:rsidP="00011C09">
            <w:pPr>
              <w:spacing w:before="60" w:after="60"/>
              <w:rPr>
                <w:lang w:val="en-ZA"/>
              </w:rPr>
            </w:pPr>
            <w:r w:rsidRPr="00E8240F">
              <w:rPr>
                <w:lang w:val="en-ZA"/>
              </w:rPr>
              <w:t>27</w:t>
            </w:r>
          </w:p>
        </w:tc>
        <w:tc>
          <w:tcPr>
            <w:tcW w:w="0" w:type="auto"/>
          </w:tcPr>
          <w:p w14:paraId="71D2A1CE" w14:textId="77777777" w:rsidR="0000010C" w:rsidRPr="00E8240F" w:rsidRDefault="0000010C" w:rsidP="00011C09">
            <w:pPr>
              <w:spacing w:before="60" w:after="60"/>
              <w:rPr>
                <w:lang w:val="en-ZA"/>
              </w:rPr>
            </w:pPr>
            <w:r w:rsidRPr="00E8240F">
              <w:rPr>
                <w:lang w:val="en-ZA"/>
              </w:rPr>
              <w:t>49</w:t>
            </w:r>
          </w:p>
        </w:tc>
        <w:tc>
          <w:tcPr>
            <w:tcW w:w="0" w:type="auto"/>
          </w:tcPr>
          <w:p w14:paraId="389640FD" w14:textId="77777777" w:rsidR="0000010C" w:rsidRPr="00E8240F" w:rsidRDefault="0000010C" w:rsidP="00011C09">
            <w:pPr>
              <w:spacing w:before="60" w:after="60"/>
              <w:rPr>
                <w:lang w:val="en-ZA"/>
              </w:rPr>
            </w:pPr>
            <w:r w:rsidRPr="00E8240F">
              <w:rPr>
                <w:lang w:val="en-ZA"/>
              </w:rPr>
              <w:t>29</w:t>
            </w:r>
          </w:p>
        </w:tc>
        <w:tc>
          <w:tcPr>
            <w:tcW w:w="0" w:type="auto"/>
          </w:tcPr>
          <w:p w14:paraId="77480C23" w14:textId="77777777" w:rsidR="0000010C" w:rsidRPr="00E8240F" w:rsidRDefault="0000010C" w:rsidP="00011C09">
            <w:pPr>
              <w:spacing w:before="60" w:after="60"/>
              <w:rPr>
                <w:lang w:val="en-ZA"/>
              </w:rPr>
            </w:pPr>
            <w:r w:rsidRPr="00E8240F">
              <w:rPr>
                <w:lang w:val="en-ZA"/>
              </w:rPr>
              <w:t>30</w:t>
            </w:r>
          </w:p>
        </w:tc>
      </w:tr>
      <w:tr w:rsidR="0000010C" w:rsidRPr="00E8240F" w14:paraId="5887F3A7" w14:textId="77777777">
        <w:trPr>
          <w:jc w:val="center"/>
        </w:trPr>
        <w:tc>
          <w:tcPr>
            <w:tcW w:w="0" w:type="auto"/>
          </w:tcPr>
          <w:p w14:paraId="73329286" w14:textId="77777777" w:rsidR="0000010C" w:rsidRPr="00E8240F" w:rsidRDefault="0000010C" w:rsidP="00011C09">
            <w:pPr>
              <w:spacing w:before="60" w:after="60"/>
              <w:rPr>
                <w:lang w:val="en-ZA"/>
              </w:rPr>
            </w:pPr>
            <w:r w:rsidRPr="00E8240F">
              <w:rPr>
                <w:lang w:val="en-ZA"/>
              </w:rPr>
              <w:t>28</w:t>
            </w:r>
          </w:p>
        </w:tc>
        <w:tc>
          <w:tcPr>
            <w:tcW w:w="0" w:type="auto"/>
          </w:tcPr>
          <w:p w14:paraId="762C24CC" w14:textId="77777777" w:rsidR="0000010C" w:rsidRPr="00E8240F" w:rsidRDefault="0000010C" w:rsidP="00011C09">
            <w:pPr>
              <w:spacing w:before="60" w:after="60"/>
              <w:rPr>
                <w:lang w:val="en-ZA"/>
              </w:rPr>
            </w:pPr>
            <w:r w:rsidRPr="00E8240F">
              <w:rPr>
                <w:lang w:val="en-ZA"/>
              </w:rPr>
              <w:t>13</w:t>
            </w:r>
          </w:p>
        </w:tc>
        <w:tc>
          <w:tcPr>
            <w:tcW w:w="0" w:type="auto"/>
          </w:tcPr>
          <w:p w14:paraId="168CABB6" w14:textId="77777777" w:rsidR="0000010C" w:rsidRPr="00E8240F" w:rsidRDefault="0000010C" w:rsidP="00011C09">
            <w:pPr>
              <w:spacing w:before="60" w:after="60"/>
              <w:rPr>
                <w:lang w:val="en-ZA"/>
              </w:rPr>
            </w:pPr>
            <w:r w:rsidRPr="00E8240F">
              <w:rPr>
                <w:lang w:val="en-ZA"/>
              </w:rPr>
              <w:t>60</w:t>
            </w:r>
          </w:p>
        </w:tc>
        <w:tc>
          <w:tcPr>
            <w:tcW w:w="0" w:type="auto"/>
          </w:tcPr>
          <w:p w14:paraId="2DA41380" w14:textId="77777777" w:rsidR="0000010C" w:rsidRPr="00E8240F" w:rsidRDefault="0000010C" w:rsidP="00011C09">
            <w:pPr>
              <w:spacing w:before="60" w:after="60"/>
              <w:rPr>
                <w:lang w:val="en-ZA"/>
              </w:rPr>
            </w:pPr>
            <w:r w:rsidRPr="00E8240F">
              <w:rPr>
                <w:lang w:val="en-ZA"/>
              </w:rPr>
              <w:t>13</w:t>
            </w:r>
          </w:p>
        </w:tc>
        <w:tc>
          <w:tcPr>
            <w:tcW w:w="0" w:type="auto"/>
          </w:tcPr>
          <w:p w14:paraId="0A8CD9B0" w14:textId="77777777" w:rsidR="0000010C" w:rsidRPr="00E8240F" w:rsidRDefault="0000010C" w:rsidP="00011C09">
            <w:pPr>
              <w:spacing w:before="60" w:after="60"/>
              <w:rPr>
                <w:lang w:val="en-ZA"/>
              </w:rPr>
            </w:pPr>
            <w:r w:rsidRPr="00E8240F">
              <w:rPr>
                <w:lang w:val="en-ZA"/>
              </w:rPr>
              <w:t>34</w:t>
            </w:r>
          </w:p>
        </w:tc>
      </w:tr>
      <w:tr w:rsidR="0000010C" w:rsidRPr="00E8240F" w14:paraId="1675C1F9" w14:textId="77777777">
        <w:trPr>
          <w:jc w:val="center"/>
        </w:trPr>
        <w:tc>
          <w:tcPr>
            <w:tcW w:w="0" w:type="auto"/>
          </w:tcPr>
          <w:p w14:paraId="729B28C7" w14:textId="77777777" w:rsidR="0000010C" w:rsidRPr="00E8240F" w:rsidRDefault="0000010C" w:rsidP="00011C09">
            <w:pPr>
              <w:spacing w:before="60" w:after="60"/>
              <w:rPr>
                <w:lang w:val="en-ZA"/>
              </w:rPr>
            </w:pPr>
            <w:r w:rsidRPr="00E8240F">
              <w:rPr>
                <w:lang w:val="en-ZA"/>
              </w:rPr>
              <w:t>28</w:t>
            </w:r>
          </w:p>
        </w:tc>
        <w:tc>
          <w:tcPr>
            <w:tcW w:w="0" w:type="auto"/>
          </w:tcPr>
          <w:p w14:paraId="457855B3" w14:textId="77777777" w:rsidR="0000010C" w:rsidRPr="00E8240F" w:rsidRDefault="0000010C" w:rsidP="00011C09">
            <w:pPr>
              <w:spacing w:before="60" w:after="60"/>
              <w:rPr>
                <w:lang w:val="en-ZA"/>
              </w:rPr>
            </w:pPr>
            <w:r w:rsidRPr="00E8240F">
              <w:rPr>
                <w:lang w:val="en-ZA"/>
              </w:rPr>
              <w:t>59</w:t>
            </w:r>
          </w:p>
        </w:tc>
        <w:tc>
          <w:tcPr>
            <w:tcW w:w="0" w:type="auto"/>
          </w:tcPr>
          <w:p w14:paraId="347C9429" w14:textId="77777777" w:rsidR="0000010C" w:rsidRPr="00E8240F" w:rsidRDefault="0000010C" w:rsidP="00011C09">
            <w:pPr>
              <w:spacing w:before="60" w:after="60"/>
              <w:rPr>
                <w:lang w:val="en-ZA"/>
              </w:rPr>
            </w:pPr>
            <w:r w:rsidRPr="00E8240F">
              <w:rPr>
                <w:lang w:val="en-ZA"/>
              </w:rPr>
              <w:t>87</w:t>
            </w:r>
          </w:p>
        </w:tc>
        <w:tc>
          <w:tcPr>
            <w:tcW w:w="0" w:type="auto"/>
          </w:tcPr>
          <w:p w14:paraId="2A4CC475" w14:textId="77777777" w:rsidR="0000010C" w:rsidRPr="00E8240F" w:rsidRDefault="0000010C" w:rsidP="00011C09">
            <w:pPr>
              <w:spacing w:before="60" w:after="60"/>
              <w:rPr>
                <w:lang w:val="en-ZA"/>
              </w:rPr>
            </w:pPr>
            <w:r w:rsidRPr="00E8240F">
              <w:rPr>
                <w:lang w:val="en-ZA"/>
              </w:rPr>
              <w:t>29</w:t>
            </w:r>
          </w:p>
        </w:tc>
        <w:tc>
          <w:tcPr>
            <w:tcW w:w="0" w:type="auto"/>
          </w:tcPr>
          <w:p w14:paraId="5E1994FE" w14:textId="77777777" w:rsidR="0000010C" w:rsidRPr="00E8240F" w:rsidRDefault="0000010C" w:rsidP="00011C09">
            <w:pPr>
              <w:spacing w:before="60" w:after="60"/>
              <w:rPr>
                <w:lang w:val="en-ZA"/>
              </w:rPr>
            </w:pPr>
            <w:r w:rsidRPr="00E8240F">
              <w:rPr>
                <w:lang w:val="en-ZA"/>
              </w:rPr>
              <w:t>62</w:t>
            </w:r>
          </w:p>
        </w:tc>
      </w:tr>
      <w:tr w:rsidR="0000010C" w:rsidRPr="00E8240F" w14:paraId="629DCBC5" w14:textId="77777777">
        <w:trPr>
          <w:jc w:val="center"/>
        </w:trPr>
        <w:tc>
          <w:tcPr>
            <w:tcW w:w="0" w:type="auto"/>
          </w:tcPr>
          <w:p w14:paraId="3E9F1DF0" w14:textId="77777777" w:rsidR="0000010C" w:rsidRPr="00E8240F" w:rsidRDefault="0000010C" w:rsidP="00011C09">
            <w:pPr>
              <w:spacing w:before="60" w:after="60"/>
              <w:rPr>
                <w:lang w:val="en-ZA"/>
              </w:rPr>
            </w:pPr>
            <w:r w:rsidRPr="00E8240F">
              <w:rPr>
                <w:lang w:val="en-ZA"/>
              </w:rPr>
              <w:t>38</w:t>
            </w:r>
          </w:p>
        </w:tc>
        <w:tc>
          <w:tcPr>
            <w:tcW w:w="0" w:type="auto"/>
          </w:tcPr>
          <w:p w14:paraId="794C47AA" w14:textId="77777777" w:rsidR="0000010C" w:rsidRPr="00E8240F" w:rsidRDefault="0000010C" w:rsidP="00011C09">
            <w:pPr>
              <w:spacing w:before="60" w:after="60"/>
              <w:rPr>
                <w:lang w:val="en-ZA"/>
              </w:rPr>
            </w:pPr>
            <w:r w:rsidRPr="00E8240F">
              <w:rPr>
                <w:lang w:val="en-ZA"/>
              </w:rPr>
              <w:t>40</w:t>
            </w:r>
          </w:p>
        </w:tc>
        <w:tc>
          <w:tcPr>
            <w:tcW w:w="0" w:type="auto"/>
          </w:tcPr>
          <w:p w14:paraId="7E664FE5" w14:textId="77777777" w:rsidR="0000010C" w:rsidRPr="00E8240F" w:rsidRDefault="0000010C" w:rsidP="00011C09">
            <w:pPr>
              <w:spacing w:before="60" w:after="60"/>
              <w:rPr>
                <w:lang w:val="en-ZA"/>
              </w:rPr>
            </w:pPr>
            <w:r w:rsidRPr="00E8240F">
              <w:rPr>
                <w:lang w:val="en-ZA"/>
              </w:rPr>
              <w:t>40</w:t>
            </w:r>
          </w:p>
        </w:tc>
        <w:tc>
          <w:tcPr>
            <w:tcW w:w="0" w:type="auto"/>
          </w:tcPr>
          <w:p w14:paraId="3614103C" w14:textId="77777777" w:rsidR="0000010C" w:rsidRPr="00E8240F" w:rsidRDefault="0000010C" w:rsidP="00011C09">
            <w:pPr>
              <w:spacing w:before="60" w:after="60"/>
              <w:rPr>
                <w:lang w:val="en-ZA"/>
              </w:rPr>
            </w:pPr>
            <w:r w:rsidRPr="00E8240F">
              <w:rPr>
                <w:lang w:val="en-ZA"/>
              </w:rPr>
              <w:t>78</w:t>
            </w:r>
          </w:p>
        </w:tc>
        <w:tc>
          <w:tcPr>
            <w:tcW w:w="0" w:type="auto"/>
          </w:tcPr>
          <w:p w14:paraId="3ABF9401" w14:textId="77777777" w:rsidR="0000010C" w:rsidRPr="00E8240F" w:rsidRDefault="0000010C" w:rsidP="00011C09">
            <w:pPr>
              <w:spacing w:before="60" w:after="60"/>
              <w:rPr>
                <w:lang w:val="en-ZA"/>
              </w:rPr>
            </w:pPr>
            <w:r w:rsidRPr="00E8240F">
              <w:rPr>
                <w:lang w:val="en-ZA"/>
              </w:rPr>
              <w:t>98</w:t>
            </w:r>
          </w:p>
        </w:tc>
      </w:tr>
      <w:tr w:rsidR="0000010C" w:rsidRPr="00E8240F" w14:paraId="6AD940EC" w14:textId="77777777">
        <w:trPr>
          <w:jc w:val="center"/>
        </w:trPr>
        <w:tc>
          <w:tcPr>
            <w:tcW w:w="0" w:type="auto"/>
          </w:tcPr>
          <w:p w14:paraId="5A9F2380" w14:textId="77777777" w:rsidR="0000010C" w:rsidRPr="00E8240F" w:rsidRDefault="0000010C" w:rsidP="00011C09">
            <w:pPr>
              <w:spacing w:before="60" w:after="60"/>
              <w:rPr>
                <w:lang w:val="en-ZA"/>
              </w:rPr>
            </w:pPr>
            <w:r w:rsidRPr="00E8240F">
              <w:rPr>
                <w:lang w:val="en-ZA"/>
              </w:rPr>
              <w:t>69</w:t>
            </w:r>
          </w:p>
        </w:tc>
        <w:tc>
          <w:tcPr>
            <w:tcW w:w="0" w:type="auto"/>
          </w:tcPr>
          <w:p w14:paraId="2621C4A9" w14:textId="77777777" w:rsidR="0000010C" w:rsidRPr="00E8240F" w:rsidRDefault="0000010C" w:rsidP="00011C09">
            <w:pPr>
              <w:spacing w:before="60" w:after="60"/>
              <w:rPr>
                <w:lang w:val="en-ZA"/>
              </w:rPr>
            </w:pPr>
            <w:r w:rsidRPr="00E8240F">
              <w:rPr>
                <w:lang w:val="en-ZA"/>
              </w:rPr>
              <w:t>39</w:t>
            </w:r>
          </w:p>
        </w:tc>
        <w:tc>
          <w:tcPr>
            <w:tcW w:w="0" w:type="auto"/>
          </w:tcPr>
          <w:p w14:paraId="78825518" w14:textId="77777777" w:rsidR="0000010C" w:rsidRPr="00E8240F" w:rsidRDefault="0000010C" w:rsidP="00011C09">
            <w:pPr>
              <w:spacing w:before="60" w:after="60"/>
              <w:rPr>
                <w:lang w:val="en-ZA"/>
              </w:rPr>
            </w:pPr>
            <w:r w:rsidRPr="00E8240F">
              <w:rPr>
                <w:lang w:val="en-ZA"/>
              </w:rPr>
              <w:t>62</w:t>
            </w:r>
          </w:p>
        </w:tc>
        <w:tc>
          <w:tcPr>
            <w:tcW w:w="0" w:type="auto"/>
          </w:tcPr>
          <w:p w14:paraId="3B07616C" w14:textId="77777777" w:rsidR="0000010C" w:rsidRPr="00E8240F" w:rsidRDefault="0000010C" w:rsidP="00011C09">
            <w:pPr>
              <w:spacing w:before="60" w:after="60"/>
              <w:rPr>
                <w:lang w:val="en-ZA"/>
              </w:rPr>
            </w:pPr>
            <w:r w:rsidRPr="00E8240F">
              <w:rPr>
                <w:lang w:val="en-ZA"/>
              </w:rPr>
              <w:t>56</w:t>
            </w:r>
          </w:p>
        </w:tc>
        <w:tc>
          <w:tcPr>
            <w:tcW w:w="0" w:type="auto"/>
          </w:tcPr>
          <w:p w14:paraId="25312EB3" w14:textId="77777777" w:rsidR="0000010C" w:rsidRPr="00E8240F" w:rsidRDefault="0000010C" w:rsidP="00011C09">
            <w:pPr>
              <w:spacing w:before="60" w:after="60"/>
              <w:rPr>
                <w:lang w:val="en-ZA"/>
              </w:rPr>
            </w:pPr>
            <w:r w:rsidRPr="00E8240F">
              <w:rPr>
                <w:lang w:val="en-ZA"/>
              </w:rPr>
              <w:t>90</w:t>
            </w:r>
          </w:p>
        </w:tc>
      </w:tr>
      <w:tr w:rsidR="0000010C" w:rsidRPr="00E8240F" w14:paraId="3BA0E153" w14:textId="77777777">
        <w:trPr>
          <w:jc w:val="center"/>
        </w:trPr>
        <w:tc>
          <w:tcPr>
            <w:tcW w:w="0" w:type="auto"/>
          </w:tcPr>
          <w:p w14:paraId="2B9C8AE8" w14:textId="77777777" w:rsidR="0000010C" w:rsidRPr="00E8240F" w:rsidRDefault="0000010C" w:rsidP="00011C09">
            <w:pPr>
              <w:spacing w:before="60" w:after="60"/>
              <w:rPr>
                <w:lang w:val="en-ZA"/>
              </w:rPr>
            </w:pPr>
            <w:r w:rsidRPr="00E8240F">
              <w:rPr>
                <w:lang w:val="en-ZA"/>
              </w:rPr>
              <w:t>9</w:t>
            </w:r>
          </w:p>
        </w:tc>
        <w:tc>
          <w:tcPr>
            <w:tcW w:w="0" w:type="auto"/>
          </w:tcPr>
          <w:p w14:paraId="2F89B2C9" w14:textId="77777777" w:rsidR="0000010C" w:rsidRPr="00E8240F" w:rsidRDefault="0000010C" w:rsidP="00011C09">
            <w:pPr>
              <w:spacing w:before="60" w:after="60"/>
              <w:rPr>
                <w:lang w:val="en-ZA"/>
              </w:rPr>
            </w:pPr>
            <w:r w:rsidRPr="00E8240F">
              <w:rPr>
                <w:lang w:val="en-ZA"/>
              </w:rPr>
              <w:t>34</w:t>
            </w:r>
          </w:p>
        </w:tc>
        <w:tc>
          <w:tcPr>
            <w:tcW w:w="0" w:type="auto"/>
          </w:tcPr>
          <w:p w14:paraId="509C8DF4" w14:textId="77777777" w:rsidR="0000010C" w:rsidRPr="00E8240F" w:rsidRDefault="0000010C" w:rsidP="00011C09">
            <w:pPr>
              <w:spacing w:before="60" w:after="60"/>
              <w:rPr>
                <w:lang w:val="en-ZA"/>
              </w:rPr>
            </w:pPr>
            <w:r w:rsidRPr="00E8240F">
              <w:rPr>
                <w:lang w:val="en-ZA"/>
              </w:rPr>
              <w:t>12</w:t>
            </w:r>
          </w:p>
        </w:tc>
        <w:tc>
          <w:tcPr>
            <w:tcW w:w="0" w:type="auto"/>
          </w:tcPr>
          <w:p w14:paraId="20FEA7AE" w14:textId="77777777" w:rsidR="0000010C" w:rsidRPr="00E8240F" w:rsidRDefault="0000010C" w:rsidP="00011C09">
            <w:pPr>
              <w:spacing w:before="60" w:after="60"/>
              <w:rPr>
                <w:lang w:val="en-ZA"/>
              </w:rPr>
            </w:pPr>
            <w:r w:rsidRPr="00E8240F">
              <w:rPr>
                <w:lang w:val="en-ZA"/>
              </w:rPr>
              <w:t>69</w:t>
            </w:r>
          </w:p>
        </w:tc>
        <w:tc>
          <w:tcPr>
            <w:tcW w:w="0" w:type="auto"/>
          </w:tcPr>
          <w:p w14:paraId="6473701C" w14:textId="77777777" w:rsidR="0000010C" w:rsidRPr="00E8240F" w:rsidRDefault="0000010C" w:rsidP="00011C09">
            <w:pPr>
              <w:spacing w:before="60" w:after="60"/>
              <w:rPr>
                <w:lang w:val="en-ZA"/>
              </w:rPr>
            </w:pPr>
            <w:r w:rsidRPr="00E8240F">
              <w:rPr>
                <w:lang w:val="en-ZA"/>
              </w:rPr>
              <w:t>93</w:t>
            </w:r>
          </w:p>
        </w:tc>
      </w:tr>
      <w:tr w:rsidR="0000010C" w:rsidRPr="00E8240F" w14:paraId="1734A176" w14:textId="77777777">
        <w:trPr>
          <w:jc w:val="center"/>
        </w:trPr>
        <w:tc>
          <w:tcPr>
            <w:tcW w:w="0" w:type="auto"/>
          </w:tcPr>
          <w:p w14:paraId="25F1105C" w14:textId="77777777" w:rsidR="0000010C" w:rsidRPr="00E8240F" w:rsidRDefault="0000010C" w:rsidP="00011C09">
            <w:pPr>
              <w:spacing w:before="60" w:after="60"/>
              <w:rPr>
                <w:lang w:val="en-ZA"/>
              </w:rPr>
            </w:pPr>
            <w:r w:rsidRPr="00E8240F">
              <w:rPr>
                <w:lang w:val="en-ZA"/>
              </w:rPr>
              <w:t>38</w:t>
            </w:r>
          </w:p>
        </w:tc>
        <w:tc>
          <w:tcPr>
            <w:tcW w:w="0" w:type="auto"/>
          </w:tcPr>
          <w:p w14:paraId="2C0D5FC8" w14:textId="77777777" w:rsidR="0000010C" w:rsidRPr="00E8240F" w:rsidRDefault="0000010C" w:rsidP="00011C09">
            <w:pPr>
              <w:spacing w:before="60" w:after="60"/>
              <w:rPr>
                <w:lang w:val="en-ZA"/>
              </w:rPr>
            </w:pPr>
            <w:r w:rsidRPr="00E8240F">
              <w:rPr>
                <w:lang w:val="en-ZA"/>
              </w:rPr>
              <w:t>58</w:t>
            </w:r>
          </w:p>
        </w:tc>
        <w:tc>
          <w:tcPr>
            <w:tcW w:w="0" w:type="auto"/>
          </w:tcPr>
          <w:p w14:paraId="182044A4" w14:textId="77777777" w:rsidR="0000010C" w:rsidRPr="00E8240F" w:rsidRDefault="0000010C" w:rsidP="00011C09">
            <w:pPr>
              <w:spacing w:before="60" w:after="60"/>
              <w:rPr>
                <w:lang w:val="en-ZA"/>
              </w:rPr>
            </w:pPr>
            <w:r w:rsidRPr="00E8240F">
              <w:rPr>
                <w:lang w:val="en-ZA"/>
              </w:rPr>
              <w:t>83</w:t>
            </w:r>
          </w:p>
        </w:tc>
        <w:tc>
          <w:tcPr>
            <w:tcW w:w="0" w:type="auto"/>
          </w:tcPr>
          <w:p w14:paraId="28F5F7E9" w14:textId="77777777" w:rsidR="0000010C" w:rsidRPr="00E8240F" w:rsidRDefault="0000010C" w:rsidP="00011C09">
            <w:pPr>
              <w:spacing w:before="60" w:after="60"/>
              <w:rPr>
                <w:lang w:val="en-ZA"/>
              </w:rPr>
            </w:pPr>
            <w:r w:rsidRPr="00E8240F">
              <w:rPr>
                <w:lang w:val="en-ZA"/>
              </w:rPr>
              <w:t>28</w:t>
            </w:r>
          </w:p>
        </w:tc>
        <w:tc>
          <w:tcPr>
            <w:tcW w:w="0" w:type="auto"/>
          </w:tcPr>
          <w:p w14:paraId="7F345F30" w14:textId="77777777" w:rsidR="0000010C" w:rsidRPr="00E8240F" w:rsidRDefault="0000010C" w:rsidP="00011C09">
            <w:pPr>
              <w:spacing w:before="60" w:after="60"/>
              <w:rPr>
                <w:lang w:val="en-ZA"/>
              </w:rPr>
            </w:pPr>
            <w:r w:rsidRPr="00E8240F">
              <w:rPr>
                <w:lang w:val="en-ZA"/>
              </w:rPr>
              <w:t xml:space="preserve">5. </w:t>
            </w:r>
          </w:p>
        </w:tc>
      </w:tr>
    </w:tbl>
    <w:p w14:paraId="5922EA6E" w14:textId="77777777" w:rsidR="0000010C" w:rsidRPr="00E8240F" w:rsidRDefault="0000010C" w:rsidP="0000010C">
      <w:pPr>
        <w:rPr>
          <w:lang w:val="en-ZA"/>
        </w:rPr>
      </w:pPr>
    </w:p>
    <w:p w14:paraId="2B887180" w14:textId="77777777" w:rsidR="0000010C" w:rsidRPr="00E8240F" w:rsidRDefault="00011C09" w:rsidP="00046741">
      <w:pPr>
        <w:rPr>
          <w:lang w:val="en-ZA"/>
        </w:rPr>
      </w:pPr>
      <w:r w:rsidRPr="00E8240F">
        <w:rPr>
          <w:lang w:val="en-ZA"/>
        </w:rPr>
        <w:t xml:space="preserve">These numbers consist of two </w:t>
      </w:r>
      <w:r w:rsidR="0000010C" w:rsidRPr="00E8240F">
        <w:rPr>
          <w:lang w:val="en-ZA"/>
        </w:rPr>
        <w:t>digits so they may range from 00 to 99.</w:t>
      </w:r>
    </w:p>
    <w:p w14:paraId="2C7718CA" w14:textId="77777777" w:rsidR="0000010C" w:rsidRPr="00E8240F" w:rsidRDefault="0000010C" w:rsidP="00046741">
      <w:pPr>
        <w:rPr>
          <w:lang w:val="en-ZA"/>
        </w:rPr>
      </w:pPr>
      <w:r w:rsidRPr="00E8240F">
        <w:rPr>
          <w:lang w:val="en-ZA"/>
        </w:rPr>
        <w:t>There are three steps in making a stemplot:</w:t>
      </w:r>
    </w:p>
    <w:p w14:paraId="6FFEB653" w14:textId="77777777" w:rsidR="0000010C" w:rsidRPr="00E8240F" w:rsidRDefault="0000010C" w:rsidP="0021386D">
      <w:pPr>
        <w:numPr>
          <w:ilvl w:val="0"/>
          <w:numId w:val="33"/>
        </w:numPr>
        <w:rPr>
          <w:lang w:val="en-ZA"/>
        </w:rPr>
      </w:pPr>
      <w:r w:rsidRPr="00E8240F">
        <w:rPr>
          <w:lang w:val="en-ZA"/>
        </w:rPr>
        <w:t>Write down the stems. The stem consists of the first digit of each number remembering that ‘4’ is actually ‘04’: The stems are written vertically down the page with a vertical line to their right. In this case the stems range from ‘0’ to ‘9’.</w:t>
      </w:r>
    </w:p>
    <w:p w14:paraId="19A59028" w14:textId="77777777" w:rsidR="0000010C" w:rsidRPr="00E8240F" w:rsidRDefault="0000010C" w:rsidP="0021386D">
      <w:pPr>
        <w:numPr>
          <w:ilvl w:val="0"/>
          <w:numId w:val="33"/>
        </w:numPr>
        <w:rPr>
          <w:lang w:val="en-ZA"/>
        </w:rPr>
      </w:pPr>
      <w:r w:rsidRPr="00E8240F">
        <w:rPr>
          <w:lang w:val="en-ZA"/>
        </w:rPr>
        <w:t>Create the leaves. Write down the second digit to the right of the stem that contains its first digit. For example, ‘29’ uses ‘2’ as its stem with the ‘9’ written to the right of the vertical bar.</w:t>
      </w:r>
    </w:p>
    <w:p w14:paraId="7F9807B3" w14:textId="77777777" w:rsidR="0000010C" w:rsidRPr="00E8240F" w:rsidRDefault="0000010C" w:rsidP="0021386D">
      <w:pPr>
        <w:numPr>
          <w:ilvl w:val="0"/>
          <w:numId w:val="33"/>
        </w:numPr>
        <w:rPr>
          <w:lang w:val="en-ZA"/>
        </w:rPr>
      </w:pPr>
      <w:r w:rsidRPr="00E8240F">
        <w:rPr>
          <w:lang w:val="en-ZA"/>
        </w:rPr>
        <w:t>The last step is to sort the values of the leaves for each stem.</w:t>
      </w:r>
    </w:p>
    <w:p w14:paraId="066C4E93" w14:textId="77777777" w:rsidR="0000010C" w:rsidRPr="00E8240F" w:rsidRDefault="0021386D" w:rsidP="0021386D">
      <w:pPr>
        <w:jc w:val="left"/>
        <w:rPr>
          <w:lang w:val="en-ZA"/>
        </w:rPr>
      </w:pPr>
      <w:r w:rsidRPr="00E8240F">
        <w:rPr>
          <w:lang w:val="en-ZA"/>
        </w:rPr>
        <w:t>The figure below shows the 3 steps</w:t>
      </w:r>
      <w:r w:rsidR="0000010C" w:rsidRPr="00E8240F">
        <w:rPr>
          <w:lang w:val="en-ZA"/>
        </w:rPr>
        <w:t>.</w:t>
      </w:r>
    </w:p>
    <w:p w14:paraId="040F0A4A" w14:textId="77777777" w:rsidR="0000010C" w:rsidRPr="00E8240F" w:rsidRDefault="0000010C" w:rsidP="0000010C">
      <w:pPr>
        <w:rPr>
          <w:lang w:val="en-ZA"/>
        </w:rPr>
      </w:pPr>
    </w:p>
    <w:p w14:paraId="500A64CA" w14:textId="77777777" w:rsidR="0000010C" w:rsidRPr="00E8240F" w:rsidRDefault="00632B31" w:rsidP="0000010C">
      <w:pPr>
        <w:pStyle w:val="Picture0"/>
        <w:spacing w:before="0" w:after="0"/>
        <w:rPr>
          <w:rFonts w:cs="Arial"/>
        </w:rPr>
      </w:pPr>
      <w:r w:rsidRPr="00E8240F">
        <w:rPr>
          <w:rFonts w:cs="Arial"/>
          <w:noProof/>
          <w:lang w:eastAsia="en-ZA"/>
        </w:rPr>
        <w:lastRenderedPageBreak/>
        <w:drawing>
          <wp:inline distT="0" distB="0" distL="0" distR="0" wp14:anchorId="370D1DDB" wp14:editId="0D3F3B85">
            <wp:extent cx="4572000" cy="1704975"/>
            <wp:effectExtent l="0" t="0" r="0" b="9525"/>
            <wp:docPr id="66" name="Picture 66" descr="Stem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templo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0" cy="1704975"/>
                    </a:xfrm>
                    <a:prstGeom prst="rect">
                      <a:avLst/>
                    </a:prstGeom>
                    <a:noFill/>
                    <a:ln>
                      <a:noFill/>
                    </a:ln>
                  </pic:spPr>
                </pic:pic>
              </a:graphicData>
            </a:graphic>
          </wp:inline>
        </w:drawing>
      </w:r>
    </w:p>
    <w:p w14:paraId="39C98428" w14:textId="77777777" w:rsidR="0000010C" w:rsidRPr="00E8240F" w:rsidRDefault="0000010C" w:rsidP="0000010C">
      <w:pPr>
        <w:pStyle w:val="Picture0"/>
        <w:spacing w:before="0" w:after="0"/>
        <w:rPr>
          <w:rFonts w:cs="Arial"/>
        </w:rPr>
      </w:pPr>
    </w:p>
    <w:p w14:paraId="02DFC628" w14:textId="77777777" w:rsidR="0000010C" w:rsidRPr="00E8240F" w:rsidRDefault="0000010C" w:rsidP="0000010C">
      <w:pPr>
        <w:pStyle w:val="Caption"/>
        <w:spacing w:before="0" w:after="0"/>
        <w:rPr>
          <w:lang w:val="en-ZA"/>
        </w:rPr>
      </w:pPr>
      <w:bookmarkStart w:id="117" w:name="_Ref89938901"/>
      <w:r w:rsidRPr="00E8240F">
        <w:rPr>
          <w:lang w:val="en-ZA"/>
        </w:rPr>
        <w:t xml:space="preserve">Figure </w:t>
      </w:r>
      <w:r w:rsidRPr="00E8240F">
        <w:rPr>
          <w:lang w:val="en-ZA"/>
        </w:rPr>
        <w:fldChar w:fldCharType="begin"/>
      </w:r>
      <w:r w:rsidRPr="00E8240F">
        <w:rPr>
          <w:lang w:val="en-ZA"/>
        </w:rPr>
        <w:instrText xml:space="preserve"> SEQ Figure \* ARABIC </w:instrText>
      </w:r>
      <w:r w:rsidRPr="00E8240F">
        <w:rPr>
          <w:lang w:val="en-ZA"/>
        </w:rPr>
        <w:fldChar w:fldCharType="separate"/>
      </w:r>
      <w:r w:rsidR="004A5D5A">
        <w:rPr>
          <w:noProof/>
          <w:lang w:val="en-ZA"/>
        </w:rPr>
        <w:t>1</w:t>
      </w:r>
      <w:r w:rsidRPr="00E8240F">
        <w:rPr>
          <w:lang w:val="en-ZA"/>
        </w:rPr>
        <w:fldChar w:fldCharType="end"/>
      </w:r>
      <w:bookmarkEnd w:id="117"/>
      <w:r w:rsidRPr="00E8240F">
        <w:rPr>
          <w:lang w:val="en-ZA"/>
        </w:rPr>
        <w:t xml:space="preserve"> The three steps needed to create a stemplot</w:t>
      </w:r>
    </w:p>
    <w:p w14:paraId="5DC194EB" w14:textId="77777777" w:rsidR="0000010C" w:rsidRPr="00E8240F" w:rsidRDefault="0000010C" w:rsidP="00011C09">
      <w:pPr>
        <w:rPr>
          <w:lang w:val="en-ZA"/>
        </w:rPr>
      </w:pPr>
      <w:r w:rsidRPr="00E8240F">
        <w:rPr>
          <w:lang w:val="en-ZA"/>
        </w:rPr>
        <w:t>I’ll now take you through the steps just to make sure you understand them. The stems are easy to understand so we write down and put a vertical line to their right (Step 1).</w:t>
      </w:r>
    </w:p>
    <w:p w14:paraId="667AD18A" w14:textId="77777777" w:rsidR="0000010C" w:rsidRPr="00E8240F" w:rsidRDefault="0000010C" w:rsidP="00011C09">
      <w:pPr>
        <w:rPr>
          <w:lang w:val="en-ZA"/>
        </w:rPr>
      </w:pPr>
      <w:r w:rsidRPr="00E8240F">
        <w:rPr>
          <w:lang w:val="en-ZA"/>
        </w:rPr>
        <w:t>The first number is ‘53’ so we write the ‘3’ to the right of the stem ‘5’. The next number is ‘97’ so we write the ‘7’ to the right of the stem ‘9’. The third number is ‘66’ so we write the ‘6’ to the right of the stem ‘6’. Continue in this way until all the numbers are finished and you should end up with the leaves (Step 2). You must write the right-hand digit next to the ones that are already associated with the stem (left-hand digit). If you used the normal tally method of putting strokes or lines down instead of the second digit, you end up with a stem and leaf plot.</w:t>
      </w:r>
    </w:p>
    <w:p w14:paraId="10C587A2" w14:textId="77777777" w:rsidR="0000010C" w:rsidRPr="00E8240F" w:rsidRDefault="0000010C" w:rsidP="00011C09">
      <w:pPr>
        <w:rPr>
          <w:lang w:val="en-ZA"/>
        </w:rPr>
      </w:pPr>
      <w:r w:rsidRPr="00E8240F">
        <w:rPr>
          <w:lang w:val="en-ZA"/>
        </w:rPr>
        <w:t>Finally we sort the number in each stem with the lowest number at the left.</w:t>
      </w:r>
    </w:p>
    <w:p w14:paraId="04F105EE" w14:textId="77777777" w:rsidR="0000010C" w:rsidRPr="00E8240F" w:rsidRDefault="0000010C" w:rsidP="00011C09">
      <w:pPr>
        <w:rPr>
          <w:lang w:val="en-ZA"/>
        </w:rPr>
      </w:pPr>
      <w:r w:rsidRPr="00E8240F">
        <w:rPr>
          <w:lang w:val="en-ZA"/>
        </w:rPr>
        <w:t>When we are finished, we have something like a histogram but on its side. Turn the manual sideways or turn you head sideways in order to see its shape.</w:t>
      </w:r>
    </w:p>
    <w:p w14:paraId="2D7D3828" w14:textId="77777777" w:rsidR="0000010C" w:rsidRPr="00E8240F" w:rsidRDefault="0000010C" w:rsidP="00011C09">
      <w:pPr>
        <w:rPr>
          <w:lang w:val="en-ZA"/>
        </w:rPr>
      </w:pPr>
      <w:r w:rsidRPr="00E8240F">
        <w:rPr>
          <w:lang w:val="en-ZA"/>
        </w:rPr>
        <w:t>We have something a histogram can’t give us: the values of the items! We also have another benefit that we often find very useful: the numbers are now sorted! Check the list: 4, 5, 5, 9, 9, 12, 13, 13, 19, and so forth until we get to 99.</w:t>
      </w:r>
    </w:p>
    <w:p w14:paraId="37E00EF4" w14:textId="77777777" w:rsidR="00011C09" w:rsidRPr="00E8240F" w:rsidRDefault="00011C09" w:rsidP="00011C09">
      <w:pPr>
        <w:rPr>
          <w:lang w:val="en-ZA"/>
        </w:rPr>
      </w:pPr>
      <w:r w:rsidRPr="00E8240F">
        <w:rPr>
          <w:lang w:val="en-ZA"/>
        </w:rPr>
        <w:t>Now you know how many guests aged between 0 and 9 years, 10 to 19 years, etc. will attend the party.  You also know their individual ages.  Now you can arrange seating for the youngest children near their mothers, you can place the teenagers away from the very old people, and so on.</w:t>
      </w:r>
    </w:p>
    <w:p w14:paraId="29AA77DD" w14:textId="77777777" w:rsidR="00011C09" w:rsidRPr="00E8240F" w:rsidRDefault="00011C09" w:rsidP="00011C09">
      <w:pPr>
        <w:pStyle w:val="Heading4"/>
        <w:rPr>
          <w:rFonts w:cs="Arial"/>
          <w:lang w:val="en-ZA"/>
        </w:rPr>
      </w:pPr>
      <w:r w:rsidRPr="00E8240F">
        <w:rPr>
          <w:rFonts w:cs="Arial"/>
          <w:lang w:val="en-ZA"/>
        </w:rPr>
        <w:t>Create a stemplot with decimals</w:t>
      </w:r>
    </w:p>
    <w:p w14:paraId="0BC52F3B" w14:textId="77777777" w:rsidR="0021386D" w:rsidRPr="00E8240F" w:rsidRDefault="0000010C" w:rsidP="0021386D">
      <w:pPr>
        <w:rPr>
          <w:lang w:val="en-ZA"/>
        </w:rPr>
      </w:pPr>
      <w:r w:rsidRPr="00E8240F">
        <w:rPr>
          <w:lang w:val="en-ZA"/>
        </w:rPr>
        <w:t xml:space="preserve">You will need to make some adjustments for numbers with more than two digits or numbers with decimals. </w:t>
      </w:r>
      <w:r w:rsidR="0021386D" w:rsidRPr="00E8240F">
        <w:rPr>
          <w:lang w:val="en-ZA"/>
        </w:rPr>
        <w:t>Let us say that the list of numbers on the next page represents the average maximum winter temperatures taken over a period of time at 10:00.</w:t>
      </w:r>
    </w:p>
    <w:p w14:paraId="26B1AB06" w14:textId="77777777" w:rsidR="0000010C" w:rsidRPr="00E8240F" w:rsidRDefault="0000010C" w:rsidP="0000010C">
      <w:pPr>
        <w:rPr>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684"/>
        <w:gridCol w:w="684"/>
        <w:gridCol w:w="684"/>
        <w:gridCol w:w="684"/>
      </w:tblGrid>
      <w:tr w:rsidR="0000010C" w:rsidRPr="00E8240F" w14:paraId="1CB51F08" w14:textId="77777777">
        <w:trPr>
          <w:jc w:val="center"/>
        </w:trPr>
        <w:tc>
          <w:tcPr>
            <w:tcW w:w="0" w:type="auto"/>
          </w:tcPr>
          <w:p w14:paraId="08FACEB0" w14:textId="77777777" w:rsidR="0000010C" w:rsidRPr="00E8240F" w:rsidRDefault="0000010C" w:rsidP="00011C09">
            <w:pPr>
              <w:spacing w:before="60" w:after="60"/>
              <w:rPr>
                <w:lang w:val="en-ZA"/>
              </w:rPr>
            </w:pPr>
            <w:r w:rsidRPr="00E8240F">
              <w:rPr>
                <w:lang w:val="en-ZA"/>
              </w:rPr>
              <w:t>13.6</w:t>
            </w:r>
          </w:p>
        </w:tc>
        <w:tc>
          <w:tcPr>
            <w:tcW w:w="0" w:type="auto"/>
          </w:tcPr>
          <w:p w14:paraId="18D7F0AF" w14:textId="77777777" w:rsidR="0000010C" w:rsidRPr="00E8240F" w:rsidRDefault="0000010C" w:rsidP="00011C09">
            <w:pPr>
              <w:spacing w:before="60" w:after="60"/>
              <w:rPr>
                <w:lang w:val="en-ZA"/>
              </w:rPr>
            </w:pPr>
            <w:r w:rsidRPr="00E8240F">
              <w:rPr>
                <w:lang w:val="en-ZA"/>
              </w:rPr>
              <w:t>18.9</w:t>
            </w:r>
          </w:p>
        </w:tc>
        <w:tc>
          <w:tcPr>
            <w:tcW w:w="0" w:type="auto"/>
          </w:tcPr>
          <w:p w14:paraId="2F392CA3" w14:textId="77777777" w:rsidR="0000010C" w:rsidRPr="00E8240F" w:rsidRDefault="0000010C" w:rsidP="00011C09">
            <w:pPr>
              <w:spacing w:before="60" w:after="60"/>
              <w:rPr>
                <w:lang w:val="en-ZA"/>
              </w:rPr>
            </w:pPr>
            <w:r w:rsidRPr="00E8240F">
              <w:rPr>
                <w:lang w:val="en-ZA"/>
              </w:rPr>
              <w:t>11.0</w:t>
            </w:r>
          </w:p>
        </w:tc>
        <w:tc>
          <w:tcPr>
            <w:tcW w:w="0" w:type="auto"/>
          </w:tcPr>
          <w:p w14:paraId="3F72327F" w14:textId="77777777" w:rsidR="0000010C" w:rsidRPr="00E8240F" w:rsidRDefault="0000010C" w:rsidP="00011C09">
            <w:pPr>
              <w:spacing w:before="60" w:after="60"/>
              <w:rPr>
                <w:lang w:val="en-ZA"/>
              </w:rPr>
            </w:pPr>
            <w:r w:rsidRPr="00E8240F">
              <w:rPr>
                <w:lang w:val="en-ZA"/>
              </w:rPr>
              <w:t>8.1</w:t>
            </w:r>
          </w:p>
        </w:tc>
        <w:tc>
          <w:tcPr>
            <w:tcW w:w="0" w:type="auto"/>
          </w:tcPr>
          <w:p w14:paraId="1B07FE57" w14:textId="77777777" w:rsidR="0000010C" w:rsidRPr="00E8240F" w:rsidRDefault="0000010C" w:rsidP="00011C09">
            <w:pPr>
              <w:spacing w:before="60" w:after="60"/>
              <w:rPr>
                <w:lang w:val="en-ZA"/>
              </w:rPr>
            </w:pPr>
            <w:r w:rsidRPr="00E8240F">
              <w:rPr>
                <w:lang w:val="en-ZA"/>
              </w:rPr>
              <w:t>14.8</w:t>
            </w:r>
          </w:p>
        </w:tc>
      </w:tr>
      <w:tr w:rsidR="0000010C" w:rsidRPr="00E8240F" w14:paraId="3DBEFF64" w14:textId="77777777">
        <w:trPr>
          <w:jc w:val="center"/>
        </w:trPr>
        <w:tc>
          <w:tcPr>
            <w:tcW w:w="0" w:type="auto"/>
          </w:tcPr>
          <w:p w14:paraId="6B743E0F" w14:textId="77777777" w:rsidR="0000010C" w:rsidRPr="00E8240F" w:rsidRDefault="0000010C" w:rsidP="00011C09">
            <w:pPr>
              <w:spacing w:before="60" w:after="60"/>
              <w:rPr>
                <w:lang w:val="en-ZA"/>
              </w:rPr>
            </w:pPr>
            <w:r w:rsidRPr="00E8240F">
              <w:rPr>
                <w:lang w:val="en-ZA"/>
              </w:rPr>
              <w:t>14.6</w:t>
            </w:r>
          </w:p>
        </w:tc>
        <w:tc>
          <w:tcPr>
            <w:tcW w:w="0" w:type="auto"/>
          </w:tcPr>
          <w:p w14:paraId="657DC294" w14:textId="77777777" w:rsidR="0000010C" w:rsidRPr="00E8240F" w:rsidRDefault="0000010C" w:rsidP="00011C09">
            <w:pPr>
              <w:spacing w:before="60" w:after="60"/>
              <w:rPr>
                <w:lang w:val="en-ZA"/>
              </w:rPr>
            </w:pPr>
            <w:r w:rsidRPr="00E8240F">
              <w:rPr>
                <w:lang w:val="en-ZA"/>
              </w:rPr>
              <w:t>17.4</w:t>
            </w:r>
          </w:p>
        </w:tc>
        <w:tc>
          <w:tcPr>
            <w:tcW w:w="0" w:type="auto"/>
          </w:tcPr>
          <w:p w14:paraId="249E8ECB" w14:textId="77777777" w:rsidR="0000010C" w:rsidRPr="00E8240F" w:rsidRDefault="0000010C" w:rsidP="00011C09">
            <w:pPr>
              <w:spacing w:before="60" w:after="60"/>
              <w:rPr>
                <w:lang w:val="en-ZA"/>
              </w:rPr>
            </w:pPr>
            <w:r w:rsidRPr="00E8240F">
              <w:rPr>
                <w:lang w:val="en-ZA"/>
              </w:rPr>
              <w:t>11.0</w:t>
            </w:r>
          </w:p>
        </w:tc>
        <w:tc>
          <w:tcPr>
            <w:tcW w:w="0" w:type="auto"/>
          </w:tcPr>
          <w:p w14:paraId="71D8D237" w14:textId="77777777" w:rsidR="0000010C" w:rsidRPr="00E8240F" w:rsidRDefault="0000010C" w:rsidP="00011C09">
            <w:pPr>
              <w:spacing w:before="60" w:after="60"/>
              <w:rPr>
                <w:lang w:val="en-ZA"/>
              </w:rPr>
            </w:pPr>
            <w:r w:rsidRPr="00E8240F">
              <w:rPr>
                <w:lang w:val="en-ZA"/>
              </w:rPr>
              <w:t>17.4</w:t>
            </w:r>
          </w:p>
        </w:tc>
        <w:tc>
          <w:tcPr>
            <w:tcW w:w="0" w:type="auto"/>
          </w:tcPr>
          <w:p w14:paraId="26058B55" w14:textId="77777777" w:rsidR="0000010C" w:rsidRPr="00E8240F" w:rsidRDefault="0000010C" w:rsidP="00011C09">
            <w:pPr>
              <w:spacing w:before="60" w:after="60"/>
              <w:rPr>
                <w:lang w:val="en-ZA"/>
              </w:rPr>
            </w:pPr>
            <w:r w:rsidRPr="00E8240F">
              <w:rPr>
                <w:lang w:val="en-ZA"/>
              </w:rPr>
              <w:t>9.3</w:t>
            </w:r>
          </w:p>
        </w:tc>
      </w:tr>
      <w:tr w:rsidR="0000010C" w:rsidRPr="00E8240F" w14:paraId="1791F930" w14:textId="77777777">
        <w:trPr>
          <w:jc w:val="center"/>
        </w:trPr>
        <w:tc>
          <w:tcPr>
            <w:tcW w:w="0" w:type="auto"/>
          </w:tcPr>
          <w:p w14:paraId="63586C0E" w14:textId="77777777" w:rsidR="0000010C" w:rsidRPr="00E8240F" w:rsidRDefault="0000010C" w:rsidP="00011C09">
            <w:pPr>
              <w:spacing w:before="60" w:after="60"/>
              <w:rPr>
                <w:lang w:val="en-ZA"/>
              </w:rPr>
            </w:pPr>
            <w:r w:rsidRPr="00E8240F">
              <w:rPr>
                <w:lang w:val="en-ZA"/>
              </w:rPr>
              <w:t>19.1</w:t>
            </w:r>
          </w:p>
        </w:tc>
        <w:tc>
          <w:tcPr>
            <w:tcW w:w="0" w:type="auto"/>
          </w:tcPr>
          <w:p w14:paraId="52362EED" w14:textId="77777777" w:rsidR="0000010C" w:rsidRPr="00E8240F" w:rsidRDefault="0000010C" w:rsidP="00011C09">
            <w:pPr>
              <w:spacing w:before="60" w:after="60"/>
              <w:rPr>
                <w:lang w:val="en-ZA"/>
              </w:rPr>
            </w:pPr>
            <w:r w:rsidRPr="00E8240F">
              <w:rPr>
                <w:lang w:val="en-ZA"/>
              </w:rPr>
              <w:t>18.1</w:t>
            </w:r>
          </w:p>
        </w:tc>
        <w:tc>
          <w:tcPr>
            <w:tcW w:w="0" w:type="auto"/>
          </w:tcPr>
          <w:p w14:paraId="03B30BC6" w14:textId="77777777" w:rsidR="0000010C" w:rsidRPr="00E8240F" w:rsidRDefault="0000010C" w:rsidP="00011C09">
            <w:pPr>
              <w:spacing w:before="60" w:after="60"/>
              <w:rPr>
                <w:lang w:val="en-ZA"/>
              </w:rPr>
            </w:pPr>
            <w:r w:rsidRPr="00E8240F">
              <w:rPr>
                <w:lang w:val="en-ZA"/>
              </w:rPr>
              <w:t>9.2</w:t>
            </w:r>
          </w:p>
        </w:tc>
        <w:tc>
          <w:tcPr>
            <w:tcW w:w="0" w:type="auto"/>
          </w:tcPr>
          <w:p w14:paraId="06D75DF6" w14:textId="77777777" w:rsidR="0000010C" w:rsidRPr="00E8240F" w:rsidRDefault="0000010C" w:rsidP="00011C09">
            <w:pPr>
              <w:spacing w:before="60" w:after="60"/>
              <w:rPr>
                <w:lang w:val="en-ZA"/>
              </w:rPr>
            </w:pPr>
            <w:r w:rsidRPr="00E8240F">
              <w:rPr>
                <w:lang w:val="en-ZA"/>
              </w:rPr>
              <w:t>22.4</w:t>
            </w:r>
          </w:p>
        </w:tc>
        <w:tc>
          <w:tcPr>
            <w:tcW w:w="0" w:type="auto"/>
          </w:tcPr>
          <w:p w14:paraId="0F3C4E3B" w14:textId="77777777" w:rsidR="0000010C" w:rsidRPr="00E8240F" w:rsidRDefault="0000010C" w:rsidP="00011C09">
            <w:pPr>
              <w:spacing w:before="60" w:after="60"/>
              <w:rPr>
                <w:lang w:val="en-ZA"/>
              </w:rPr>
            </w:pPr>
            <w:r w:rsidRPr="00E8240F">
              <w:rPr>
                <w:lang w:val="en-ZA"/>
              </w:rPr>
              <w:t>15.5</w:t>
            </w:r>
          </w:p>
        </w:tc>
      </w:tr>
      <w:tr w:rsidR="0000010C" w:rsidRPr="00E8240F" w14:paraId="4B1F810B" w14:textId="77777777">
        <w:trPr>
          <w:jc w:val="center"/>
        </w:trPr>
        <w:tc>
          <w:tcPr>
            <w:tcW w:w="0" w:type="auto"/>
          </w:tcPr>
          <w:p w14:paraId="5611726A" w14:textId="77777777" w:rsidR="0000010C" w:rsidRPr="00E8240F" w:rsidRDefault="0000010C" w:rsidP="00011C09">
            <w:pPr>
              <w:spacing w:before="60" w:after="60"/>
              <w:rPr>
                <w:lang w:val="en-ZA"/>
              </w:rPr>
            </w:pPr>
            <w:r w:rsidRPr="00E8240F">
              <w:rPr>
                <w:lang w:val="en-ZA"/>
              </w:rPr>
              <w:t>12.9</w:t>
            </w:r>
          </w:p>
        </w:tc>
        <w:tc>
          <w:tcPr>
            <w:tcW w:w="0" w:type="auto"/>
          </w:tcPr>
          <w:p w14:paraId="765F2D63" w14:textId="77777777" w:rsidR="0000010C" w:rsidRPr="00E8240F" w:rsidRDefault="0000010C" w:rsidP="00011C09">
            <w:pPr>
              <w:spacing w:before="60" w:after="60"/>
              <w:rPr>
                <w:lang w:val="en-ZA"/>
              </w:rPr>
            </w:pPr>
            <w:r w:rsidRPr="00E8240F">
              <w:rPr>
                <w:lang w:val="en-ZA"/>
              </w:rPr>
              <w:t>10.8</w:t>
            </w:r>
          </w:p>
        </w:tc>
        <w:tc>
          <w:tcPr>
            <w:tcW w:w="0" w:type="auto"/>
          </w:tcPr>
          <w:p w14:paraId="3C5D29D9" w14:textId="77777777" w:rsidR="0000010C" w:rsidRPr="00E8240F" w:rsidRDefault="0000010C" w:rsidP="00011C09">
            <w:pPr>
              <w:spacing w:before="60" w:after="60"/>
              <w:rPr>
                <w:lang w:val="en-ZA"/>
              </w:rPr>
            </w:pPr>
            <w:r w:rsidRPr="00E8240F">
              <w:rPr>
                <w:lang w:val="en-ZA"/>
              </w:rPr>
              <w:t>6.2</w:t>
            </w:r>
          </w:p>
        </w:tc>
        <w:tc>
          <w:tcPr>
            <w:tcW w:w="0" w:type="auto"/>
          </w:tcPr>
          <w:p w14:paraId="5D1B3F79" w14:textId="77777777" w:rsidR="0000010C" w:rsidRPr="00E8240F" w:rsidRDefault="0000010C" w:rsidP="00011C09">
            <w:pPr>
              <w:spacing w:before="60" w:after="60"/>
              <w:rPr>
                <w:lang w:val="en-ZA"/>
              </w:rPr>
            </w:pPr>
            <w:r w:rsidRPr="00E8240F">
              <w:rPr>
                <w:lang w:val="en-ZA"/>
              </w:rPr>
              <w:t>10.3</w:t>
            </w:r>
          </w:p>
        </w:tc>
        <w:tc>
          <w:tcPr>
            <w:tcW w:w="0" w:type="auto"/>
          </w:tcPr>
          <w:p w14:paraId="795EF665" w14:textId="77777777" w:rsidR="0000010C" w:rsidRPr="00E8240F" w:rsidRDefault="0000010C" w:rsidP="00011C09">
            <w:pPr>
              <w:spacing w:before="60" w:after="60"/>
              <w:rPr>
                <w:lang w:val="en-ZA"/>
              </w:rPr>
            </w:pPr>
            <w:r w:rsidRPr="00E8240F">
              <w:rPr>
                <w:lang w:val="en-ZA"/>
              </w:rPr>
              <w:t>13.7</w:t>
            </w:r>
          </w:p>
        </w:tc>
      </w:tr>
      <w:tr w:rsidR="0000010C" w:rsidRPr="00E8240F" w14:paraId="4C2971D3" w14:textId="77777777">
        <w:trPr>
          <w:jc w:val="center"/>
        </w:trPr>
        <w:tc>
          <w:tcPr>
            <w:tcW w:w="0" w:type="auto"/>
          </w:tcPr>
          <w:p w14:paraId="12A662AF" w14:textId="77777777" w:rsidR="0000010C" w:rsidRPr="00E8240F" w:rsidRDefault="0000010C" w:rsidP="00011C09">
            <w:pPr>
              <w:spacing w:before="60" w:after="60"/>
              <w:rPr>
                <w:lang w:val="en-ZA"/>
              </w:rPr>
            </w:pPr>
            <w:r w:rsidRPr="00E8240F">
              <w:rPr>
                <w:lang w:val="en-ZA"/>
              </w:rPr>
              <w:t>13.8</w:t>
            </w:r>
          </w:p>
        </w:tc>
        <w:tc>
          <w:tcPr>
            <w:tcW w:w="0" w:type="auto"/>
          </w:tcPr>
          <w:p w14:paraId="14248554" w14:textId="77777777" w:rsidR="0000010C" w:rsidRPr="00E8240F" w:rsidRDefault="0000010C" w:rsidP="00011C09">
            <w:pPr>
              <w:spacing w:before="60" w:after="60"/>
              <w:rPr>
                <w:lang w:val="en-ZA"/>
              </w:rPr>
            </w:pPr>
            <w:r w:rsidRPr="00E8240F">
              <w:rPr>
                <w:lang w:val="en-ZA"/>
              </w:rPr>
              <w:t>16.6</w:t>
            </w:r>
          </w:p>
        </w:tc>
        <w:tc>
          <w:tcPr>
            <w:tcW w:w="0" w:type="auto"/>
          </w:tcPr>
          <w:p w14:paraId="581BB25E" w14:textId="77777777" w:rsidR="0000010C" w:rsidRPr="00E8240F" w:rsidRDefault="0000010C" w:rsidP="00011C09">
            <w:pPr>
              <w:spacing w:before="60" w:after="60"/>
              <w:rPr>
                <w:lang w:val="en-ZA"/>
              </w:rPr>
            </w:pPr>
            <w:r w:rsidRPr="00E8240F">
              <w:rPr>
                <w:lang w:val="en-ZA"/>
              </w:rPr>
              <w:t>19.3</w:t>
            </w:r>
          </w:p>
        </w:tc>
        <w:tc>
          <w:tcPr>
            <w:tcW w:w="0" w:type="auto"/>
          </w:tcPr>
          <w:p w14:paraId="3996AB99" w14:textId="77777777" w:rsidR="0000010C" w:rsidRPr="00E8240F" w:rsidRDefault="0000010C" w:rsidP="00011C09">
            <w:pPr>
              <w:spacing w:before="60" w:after="60"/>
              <w:rPr>
                <w:lang w:val="en-ZA"/>
              </w:rPr>
            </w:pPr>
            <w:r w:rsidRPr="00E8240F">
              <w:rPr>
                <w:lang w:val="en-ZA"/>
              </w:rPr>
              <w:t>7.9</w:t>
            </w:r>
          </w:p>
        </w:tc>
        <w:tc>
          <w:tcPr>
            <w:tcW w:w="0" w:type="auto"/>
          </w:tcPr>
          <w:p w14:paraId="6441D230" w14:textId="77777777" w:rsidR="0000010C" w:rsidRPr="00E8240F" w:rsidRDefault="0000010C" w:rsidP="00011C09">
            <w:pPr>
              <w:spacing w:before="60" w:after="60"/>
              <w:rPr>
                <w:lang w:val="en-ZA"/>
              </w:rPr>
            </w:pPr>
            <w:r w:rsidRPr="00E8240F">
              <w:rPr>
                <w:lang w:val="en-ZA"/>
              </w:rPr>
              <w:t>15.8</w:t>
            </w:r>
          </w:p>
        </w:tc>
      </w:tr>
      <w:tr w:rsidR="0000010C" w:rsidRPr="00E8240F" w14:paraId="4783A76F" w14:textId="77777777">
        <w:trPr>
          <w:jc w:val="center"/>
        </w:trPr>
        <w:tc>
          <w:tcPr>
            <w:tcW w:w="0" w:type="auto"/>
          </w:tcPr>
          <w:p w14:paraId="6D008530" w14:textId="77777777" w:rsidR="0000010C" w:rsidRPr="00E8240F" w:rsidRDefault="0000010C" w:rsidP="00011C09">
            <w:pPr>
              <w:spacing w:before="60" w:after="60"/>
              <w:rPr>
                <w:lang w:val="en-ZA"/>
              </w:rPr>
            </w:pPr>
            <w:r w:rsidRPr="00E8240F">
              <w:rPr>
                <w:lang w:val="en-ZA"/>
              </w:rPr>
              <w:t>17.3</w:t>
            </w:r>
          </w:p>
        </w:tc>
        <w:tc>
          <w:tcPr>
            <w:tcW w:w="0" w:type="auto"/>
          </w:tcPr>
          <w:p w14:paraId="480284F6" w14:textId="77777777" w:rsidR="0000010C" w:rsidRPr="00E8240F" w:rsidRDefault="0000010C" w:rsidP="00011C09">
            <w:pPr>
              <w:spacing w:before="60" w:after="60"/>
              <w:rPr>
                <w:lang w:val="en-ZA"/>
              </w:rPr>
            </w:pPr>
            <w:r w:rsidRPr="00E8240F">
              <w:rPr>
                <w:lang w:val="en-ZA"/>
              </w:rPr>
              <w:t>3.6</w:t>
            </w:r>
          </w:p>
        </w:tc>
        <w:tc>
          <w:tcPr>
            <w:tcW w:w="0" w:type="auto"/>
          </w:tcPr>
          <w:p w14:paraId="23B3BB65" w14:textId="77777777" w:rsidR="0000010C" w:rsidRPr="00E8240F" w:rsidRDefault="0000010C" w:rsidP="00011C09">
            <w:pPr>
              <w:spacing w:before="60" w:after="60"/>
              <w:rPr>
                <w:lang w:val="en-ZA"/>
              </w:rPr>
            </w:pPr>
            <w:r w:rsidRPr="00E8240F">
              <w:rPr>
                <w:lang w:val="en-ZA"/>
              </w:rPr>
              <w:t>16.9</w:t>
            </w:r>
          </w:p>
        </w:tc>
        <w:tc>
          <w:tcPr>
            <w:tcW w:w="0" w:type="auto"/>
          </w:tcPr>
          <w:p w14:paraId="4128C5FE" w14:textId="77777777" w:rsidR="0000010C" w:rsidRPr="00E8240F" w:rsidRDefault="0000010C" w:rsidP="00011C09">
            <w:pPr>
              <w:spacing w:before="60" w:after="60"/>
              <w:rPr>
                <w:lang w:val="en-ZA"/>
              </w:rPr>
            </w:pPr>
            <w:r w:rsidRPr="00E8240F">
              <w:rPr>
                <w:lang w:val="en-ZA"/>
              </w:rPr>
              <w:t>20.6</w:t>
            </w:r>
          </w:p>
        </w:tc>
        <w:tc>
          <w:tcPr>
            <w:tcW w:w="0" w:type="auto"/>
          </w:tcPr>
          <w:p w14:paraId="544072DF" w14:textId="77777777" w:rsidR="0000010C" w:rsidRPr="00E8240F" w:rsidRDefault="0000010C" w:rsidP="00011C09">
            <w:pPr>
              <w:spacing w:before="60" w:after="60"/>
              <w:rPr>
                <w:lang w:val="en-ZA"/>
              </w:rPr>
            </w:pPr>
            <w:r w:rsidRPr="00E8240F">
              <w:rPr>
                <w:lang w:val="en-ZA"/>
              </w:rPr>
              <w:t>6.2</w:t>
            </w:r>
          </w:p>
        </w:tc>
      </w:tr>
      <w:tr w:rsidR="0000010C" w:rsidRPr="00E8240F" w14:paraId="1BFBEC3F" w14:textId="77777777">
        <w:trPr>
          <w:jc w:val="center"/>
        </w:trPr>
        <w:tc>
          <w:tcPr>
            <w:tcW w:w="0" w:type="auto"/>
          </w:tcPr>
          <w:p w14:paraId="20BB1FAC" w14:textId="77777777" w:rsidR="0000010C" w:rsidRPr="00E8240F" w:rsidRDefault="0000010C" w:rsidP="00011C09">
            <w:pPr>
              <w:spacing w:before="60" w:after="60"/>
              <w:rPr>
                <w:lang w:val="en-ZA"/>
              </w:rPr>
            </w:pPr>
            <w:r w:rsidRPr="00E8240F">
              <w:rPr>
                <w:lang w:val="en-ZA"/>
              </w:rPr>
              <w:t>11.6</w:t>
            </w:r>
          </w:p>
        </w:tc>
        <w:tc>
          <w:tcPr>
            <w:tcW w:w="0" w:type="auto"/>
          </w:tcPr>
          <w:p w14:paraId="45BAD4DD" w14:textId="77777777" w:rsidR="0000010C" w:rsidRPr="00E8240F" w:rsidRDefault="0000010C" w:rsidP="00011C09">
            <w:pPr>
              <w:spacing w:before="60" w:after="60"/>
              <w:rPr>
                <w:lang w:val="en-ZA"/>
              </w:rPr>
            </w:pPr>
            <w:r w:rsidRPr="00E8240F">
              <w:rPr>
                <w:lang w:val="en-ZA"/>
              </w:rPr>
              <w:t>11.0</w:t>
            </w:r>
          </w:p>
        </w:tc>
        <w:tc>
          <w:tcPr>
            <w:tcW w:w="0" w:type="auto"/>
          </w:tcPr>
          <w:p w14:paraId="2B84F1C9" w14:textId="77777777" w:rsidR="0000010C" w:rsidRPr="00E8240F" w:rsidRDefault="0000010C" w:rsidP="00011C09">
            <w:pPr>
              <w:spacing w:before="60" w:after="60"/>
              <w:rPr>
                <w:lang w:val="en-ZA"/>
              </w:rPr>
            </w:pPr>
            <w:r w:rsidRPr="00E8240F">
              <w:rPr>
                <w:lang w:val="en-ZA"/>
              </w:rPr>
              <w:t>16.8</w:t>
            </w:r>
          </w:p>
        </w:tc>
        <w:tc>
          <w:tcPr>
            <w:tcW w:w="0" w:type="auto"/>
          </w:tcPr>
          <w:p w14:paraId="263C7B25" w14:textId="77777777" w:rsidR="0000010C" w:rsidRPr="00E8240F" w:rsidRDefault="0000010C" w:rsidP="00011C09">
            <w:pPr>
              <w:spacing w:before="60" w:after="60"/>
              <w:rPr>
                <w:lang w:val="en-ZA"/>
              </w:rPr>
            </w:pPr>
            <w:r w:rsidRPr="00E8240F">
              <w:rPr>
                <w:lang w:val="en-ZA"/>
              </w:rPr>
              <w:t>22.1</w:t>
            </w:r>
          </w:p>
        </w:tc>
        <w:tc>
          <w:tcPr>
            <w:tcW w:w="0" w:type="auto"/>
          </w:tcPr>
          <w:p w14:paraId="794D0D16" w14:textId="77777777" w:rsidR="0000010C" w:rsidRPr="00E8240F" w:rsidRDefault="0000010C" w:rsidP="00011C09">
            <w:pPr>
              <w:spacing w:before="60" w:after="60"/>
              <w:rPr>
                <w:lang w:val="en-ZA"/>
              </w:rPr>
            </w:pPr>
            <w:r w:rsidRPr="00E8240F">
              <w:rPr>
                <w:lang w:val="en-ZA"/>
              </w:rPr>
              <w:t>12.4</w:t>
            </w:r>
          </w:p>
        </w:tc>
      </w:tr>
      <w:tr w:rsidR="0000010C" w:rsidRPr="00E8240F" w14:paraId="2D70BC82" w14:textId="77777777">
        <w:trPr>
          <w:jc w:val="center"/>
        </w:trPr>
        <w:tc>
          <w:tcPr>
            <w:tcW w:w="0" w:type="auto"/>
          </w:tcPr>
          <w:p w14:paraId="2AA2EC0E" w14:textId="77777777" w:rsidR="0000010C" w:rsidRPr="00E8240F" w:rsidRDefault="0000010C" w:rsidP="00011C09">
            <w:pPr>
              <w:spacing w:before="60" w:after="60"/>
              <w:rPr>
                <w:lang w:val="en-ZA"/>
              </w:rPr>
            </w:pPr>
            <w:r w:rsidRPr="00E8240F">
              <w:rPr>
                <w:lang w:val="en-ZA"/>
              </w:rPr>
              <w:t>6.7</w:t>
            </w:r>
          </w:p>
        </w:tc>
        <w:tc>
          <w:tcPr>
            <w:tcW w:w="0" w:type="auto"/>
          </w:tcPr>
          <w:p w14:paraId="47468D48" w14:textId="77777777" w:rsidR="0000010C" w:rsidRPr="00E8240F" w:rsidRDefault="0000010C" w:rsidP="00011C09">
            <w:pPr>
              <w:spacing w:before="60" w:after="60"/>
              <w:rPr>
                <w:lang w:val="en-ZA"/>
              </w:rPr>
            </w:pPr>
            <w:r w:rsidRPr="00E8240F">
              <w:rPr>
                <w:lang w:val="en-ZA"/>
              </w:rPr>
              <w:t>14.9</w:t>
            </w:r>
          </w:p>
        </w:tc>
        <w:tc>
          <w:tcPr>
            <w:tcW w:w="0" w:type="auto"/>
          </w:tcPr>
          <w:p w14:paraId="78A6E5D5" w14:textId="77777777" w:rsidR="0000010C" w:rsidRPr="00E8240F" w:rsidRDefault="0000010C" w:rsidP="00011C09">
            <w:pPr>
              <w:spacing w:before="60" w:after="60"/>
              <w:rPr>
                <w:lang w:val="en-ZA"/>
              </w:rPr>
            </w:pPr>
            <w:r w:rsidRPr="00E8240F">
              <w:rPr>
                <w:lang w:val="en-ZA"/>
              </w:rPr>
              <w:t>14.7</w:t>
            </w:r>
          </w:p>
        </w:tc>
        <w:tc>
          <w:tcPr>
            <w:tcW w:w="0" w:type="auto"/>
          </w:tcPr>
          <w:p w14:paraId="35CC250D" w14:textId="77777777" w:rsidR="0000010C" w:rsidRPr="00E8240F" w:rsidRDefault="0000010C" w:rsidP="00011C09">
            <w:pPr>
              <w:spacing w:before="60" w:after="60"/>
              <w:rPr>
                <w:lang w:val="en-ZA"/>
              </w:rPr>
            </w:pPr>
            <w:r w:rsidRPr="00E8240F">
              <w:rPr>
                <w:lang w:val="en-ZA"/>
              </w:rPr>
              <w:t>18.9</w:t>
            </w:r>
          </w:p>
        </w:tc>
        <w:tc>
          <w:tcPr>
            <w:tcW w:w="0" w:type="auto"/>
          </w:tcPr>
          <w:p w14:paraId="73B6232F" w14:textId="77777777" w:rsidR="0000010C" w:rsidRPr="00E8240F" w:rsidRDefault="0000010C" w:rsidP="00011C09">
            <w:pPr>
              <w:spacing w:before="60" w:after="60"/>
              <w:rPr>
                <w:lang w:val="en-ZA"/>
              </w:rPr>
            </w:pPr>
            <w:r w:rsidRPr="00E8240F">
              <w:rPr>
                <w:lang w:val="en-ZA"/>
              </w:rPr>
              <w:t>20.0</w:t>
            </w:r>
          </w:p>
        </w:tc>
      </w:tr>
      <w:tr w:rsidR="0000010C" w:rsidRPr="00E8240F" w14:paraId="3667D4FE" w14:textId="77777777">
        <w:trPr>
          <w:jc w:val="center"/>
        </w:trPr>
        <w:tc>
          <w:tcPr>
            <w:tcW w:w="0" w:type="auto"/>
          </w:tcPr>
          <w:p w14:paraId="58FC9992" w14:textId="77777777" w:rsidR="0000010C" w:rsidRPr="00E8240F" w:rsidRDefault="0000010C" w:rsidP="00011C09">
            <w:pPr>
              <w:spacing w:before="60" w:after="60"/>
              <w:rPr>
                <w:lang w:val="en-ZA"/>
              </w:rPr>
            </w:pPr>
            <w:r w:rsidRPr="00E8240F">
              <w:rPr>
                <w:lang w:val="en-ZA"/>
              </w:rPr>
              <w:lastRenderedPageBreak/>
              <w:t>15.2</w:t>
            </w:r>
          </w:p>
        </w:tc>
        <w:tc>
          <w:tcPr>
            <w:tcW w:w="0" w:type="auto"/>
          </w:tcPr>
          <w:p w14:paraId="6D9C67C7" w14:textId="77777777" w:rsidR="0000010C" w:rsidRPr="00E8240F" w:rsidRDefault="0000010C" w:rsidP="00011C09">
            <w:pPr>
              <w:spacing w:before="60" w:after="60"/>
              <w:rPr>
                <w:lang w:val="en-ZA"/>
              </w:rPr>
            </w:pPr>
            <w:r w:rsidRPr="00E8240F">
              <w:rPr>
                <w:lang w:val="en-ZA"/>
              </w:rPr>
              <w:t>10.5</w:t>
            </w:r>
          </w:p>
        </w:tc>
        <w:tc>
          <w:tcPr>
            <w:tcW w:w="0" w:type="auto"/>
          </w:tcPr>
          <w:p w14:paraId="24463328" w14:textId="77777777" w:rsidR="0000010C" w:rsidRPr="00E8240F" w:rsidRDefault="0000010C" w:rsidP="00011C09">
            <w:pPr>
              <w:spacing w:before="60" w:after="60"/>
              <w:rPr>
                <w:lang w:val="en-ZA"/>
              </w:rPr>
            </w:pPr>
            <w:r w:rsidRPr="00E8240F">
              <w:rPr>
                <w:lang w:val="en-ZA"/>
              </w:rPr>
              <w:t>14.3</w:t>
            </w:r>
          </w:p>
        </w:tc>
        <w:tc>
          <w:tcPr>
            <w:tcW w:w="0" w:type="auto"/>
          </w:tcPr>
          <w:p w14:paraId="342554BB" w14:textId="77777777" w:rsidR="0000010C" w:rsidRPr="00E8240F" w:rsidRDefault="0000010C" w:rsidP="00011C09">
            <w:pPr>
              <w:spacing w:before="60" w:after="60"/>
              <w:rPr>
                <w:lang w:val="en-ZA"/>
              </w:rPr>
            </w:pPr>
            <w:r w:rsidRPr="00E8240F">
              <w:rPr>
                <w:lang w:val="en-ZA"/>
              </w:rPr>
              <w:t>16.5</w:t>
            </w:r>
          </w:p>
        </w:tc>
        <w:tc>
          <w:tcPr>
            <w:tcW w:w="0" w:type="auto"/>
          </w:tcPr>
          <w:p w14:paraId="1730638D" w14:textId="77777777" w:rsidR="0000010C" w:rsidRPr="00E8240F" w:rsidRDefault="0000010C" w:rsidP="00011C09">
            <w:pPr>
              <w:spacing w:before="60" w:after="60"/>
              <w:rPr>
                <w:lang w:val="en-ZA"/>
              </w:rPr>
            </w:pPr>
            <w:r w:rsidRPr="00E8240F">
              <w:rPr>
                <w:lang w:val="en-ZA"/>
              </w:rPr>
              <w:t>6.1</w:t>
            </w:r>
          </w:p>
        </w:tc>
      </w:tr>
      <w:tr w:rsidR="0000010C" w:rsidRPr="00E8240F" w14:paraId="67836FE0" w14:textId="77777777">
        <w:trPr>
          <w:jc w:val="center"/>
        </w:trPr>
        <w:tc>
          <w:tcPr>
            <w:tcW w:w="0" w:type="auto"/>
          </w:tcPr>
          <w:p w14:paraId="4862D3AA" w14:textId="77777777" w:rsidR="0000010C" w:rsidRPr="00E8240F" w:rsidRDefault="0000010C" w:rsidP="00011C09">
            <w:pPr>
              <w:spacing w:before="60" w:after="60"/>
              <w:rPr>
                <w:lang w:val="en-ZA"/>
              </w:rPr>
            </w:pPr>
            <w:r w:rsidRPr="00E8240F">
              <w:rPr>
                <w:lang w:val="en-ZA"/>
              </w:rPr>
              <w:t>8.3</w:t>
            </w:r>
          </w:p>
        </w:tc>
        <w:tc>
          <w:tcPr>
            <w:tcW w:w="0" w:type="auto"/>
          </w:tcPr>
          <w:p w14:paraId="125EEDDD" w14:textId="77777777" w:rsidR="0000010C" w:rsidRPr="00E8240F" w:rsidRDefault="0000010C" w:rsidP="00011C09">
            <w:pPr>
              <w:spacing w:before="60" w:after="60"/>
              <w:rPr>
                <w:lang w:val="en-ZA"/>
              </w:rPr>
            </w:pPr>
            <w:r w:rsidRPr="00E8240F">
              <w:rPr>
                <w:lang w:val="en-ZA"/>
              </w:rPr>
              <w:t>12.5</w:t>
            </w:r>
          </w:p>
        </w:tc>
        <w:tc>
          <w:tcPr>
            <w:tcW w:w="0" w:type="auto"/>
          </w:tcPr>
          <w:p w14:paraId="5ED7E73D" w14:textId="77777777" w:rsidR="0000010C" w:rsidRPr="00E8240F" w:rsidRDefault="0000010C" w:rsidP="00011C09">
            <w:pPr>
              <w:spacing w:before="60" w:after="60"/>
              <w:rPr>
                <w:lang w:val="en-ZA"/>
              </w:rPr>
            </w:pPr>
            <w:r w:rsidRPr="00E8240F">
              <w:rPr>
                <w:lang w:val="en-ZA"/>
              </w:rPr>
              <w:t>15.8</w:t>
            </w:r>
          </w:p>
        </w:tc>
        <w:tc>
          <w:tcPr>
            <w:tcW w:w="0" w:type="auto"/>
          </w:tcPr>
          <w:p w14:paraId="1BCEF298" w14:textId="77777777" w:rsidR="0000010C" w:rsidRPr="00E8240F" w:rsidRDefault="0000010C" w:rsidP="00011C09">
            <w:pPr>
              <w:spacing w:before="60" w:after="60"/>
              <w:rPr>
                <w:lang w:val="en-ZA"/>
              </w:rPr>
            </w:pPr>
            <w:r w:rsidRPr="00E8240F">
              <w:rPr>
                <w:lang w:val="en-ZA"/>
              </w:rPr>
              <w:t>14.3</w:t>
            </w:r>
          </w:p>
        </w:tc>
        <w:tc>
          <w:tcPr>
            <w:tcW w:w="0" w:type="auto"/>
          </w:tcPr>
          <w:p w14:paraId="6D3D661E" w14:textId="77777777" w:rsidR="0000010C" w:rsidRPr="00E8240F" w:rsidRDefault="0000010C" w:rsidP="00011C09">
            <w:pPr>
              <w:spacing w:before="60" w:after="60"/>
              <w:rPr>
                <w:lang w:val="en-ZA"/>
              </w:rPr>
            </w:pPr>
            <w:r w:rsidRPr="00E8240F">
              <w:rPr>
                <w:lang w:val="en-ZA"/>
              </w:rPr>
              <w:t>15.8</w:t>
            </w:r>
          </w:p>
        </w:tc>
      </w:tr>
    </w:tbl>
    <w:p w14:paraId="3867E2A1" w14:textId="77777777" w:rsidR="00427D07" w:rsidRPr="00E8240F" w:rsidRDefault="00427D07" w:rsidP="00011C09">
      <w:pPr>
        <w:rPr>
          <w:b/>
          <w:lang w:val="en-ZA"/>
        </w:rPr>
      </w:pPr>
      <w:r w:rsidRPr="00E8240F">
        <w:rPr>
          <w:b/>
          <w:lang w:val="en-ZA"/>
        </w:rPr>
        <w:t>Create a stemplot</w:t>
      </w:r>
    </w:p>
    <w:p w14:paraId="046E16CE" w14:textId="77777777" w:rsidR="0000010C" w:rsidRPr="00E8240F" w:rsidRDefault="0000010C" w:rsidP="00011C09">
      <w:pPr>
        <w:rPr>
          <w:lang w:val="en-ZA"/>
        </w:rPr>
      </w:pPr>
      <w:r w:rsidRPr="00E8240F">
        <w:rPr>
          <w:lang w:val="en-ZA"/>
        </w:rPr>
        <w:t xml:space="preserve">Find the minimum and maximum numbers by scanning the rows and columns. The minimum is 3.6 and the maximum is 22.4. Use the whole numbers for the stem and the fraction for the leaf. If you do so you should end up with the </w:t>
      </w:r>
      <w:proofErr w:type="spellStart"/>
      <w:r w:rsidRPr="00E8240F">
        <w:rPr>
          <w:lang w:val="en-ZA"/>
        </w:rPr>
        <w:t>stemplot</w:t>
      </w:r>
      <w:proofErr w:type="spellEnd"/>
      <w:r w:rsidRPr="00E8240F">
        <w:rPr>
          <w:lang w:val="en-ZA"/>
        </w:rPr>
        <w:t xml:space="preserve"> in </w:t>
      </w:r>
      <w:r w:rsidRPr="00E8240F">
        <w:rPr>
          <w:lang w:val="en-ZA"/>
        </w:rPr>
        <w:fldChar w:fldCharType="begin"/>
      </w:r>
      <w:r w:rsidRPr="00E8240F">
        <w:rPr>
          <w:lang w:val="en-ZA"/>
        </w:rPr>
        <w:instrText xml:space="preserve"> REF _Ref90205662  \* MERGEFORMAT </w:instrText>
      </w:r>
      <w:r w:rsidRPr="00E8240F">
        <w:rPr>
          <w:lang w:val="en-ZA"/>
        </w:rPr>
        <w:fldChar w:fldCharType="separate"/>
      </w:r>
      <w:r w:rsidR="004A5D5A" w:rsidRPr="00E8240F">
        <w:rPr>
          <w:lang w:val="en-ZA"/>
        </w:rPr>
        <w:t xml:space="preserve">Figure </w:t>
      </w:r>
      <w:r w:rsidR="004A5D5A">
        <w:rPr>
          <w:lang w:val="en-ZA"/>
        </w:rPr>
        <w:t>2</w:t>
      </w:r>
      <w:r w:rsidRPr="00E8240F">
        <w:rPr>
          <w:lang w:val="en-ZA"/>
        </w:rPr>
        <w:fldChar w:fldCharType="end"/>
      </w:r>
      <w:r w:rsidRPr="00E8240F">
        <w:rPr>
          <w:lang w:val="en-ZA"/>
        </w:rPr>
        <w:t>.</w:t>
      </w:r>
    </w:p>
    <w:p w14:paraId="0E6D87EC" w14:textId="77777777" w:rsidR="0000010C" w:rsidRPr="00E8240F" w:rsidRDefault="00632B31" w:rsidP="0000010C">
      <w:pPr>
        <w:pStyle w:val="Picture0"/>
        <w:spacing w:before="0" w:after="0"/>
        <w:rPr>
          <w:rFonts w:cs="Arial"/>
        </w:rPr>
      </w:pPr>
      <w:r w:rsidRPr="00E8240F">
        <w:rPr>
          <w:rFonts w:cs="Arial"/>
          <w:noProof/>
          <w:lang w:eastAsia="en-ZA"/>
        </w:rPr>
        <w:drawing>
          <wp:inline distT="0" distB="0" distL="0" distR="0" wp14:anchorId="4DDB1271" wp14:editId="685F4A92">
            <wp:extent cx="990600" cy="3181350"/>
            <wp:effectExtent l="0" t="0" r="0" b="0"/>
            <wp:docPr id="67" name="Picture 67" descr="Stemplot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emplotFraction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0600" cy="3181350"/>
                    </a:xfrm>
                    <a:prstGeom prst="rect">
                      <a:avLst/>
                    </a:prstGeom>
                    <a:noFill/>
                    <a:ln>
                      <a:noFill/>
                    </a:ln>
                  </pic:spPr>
                </pic:pic>
              </a:graphicData>
            </a:graphic>
          </wp:inline>
        </w:drawing>
      </w:r>
    </w:p>
    <w:p w14:paraId="1B042D39" w14:textId="77777777" w:rsidR="0000010C" w:rsidRPr="00E8240F" w:rsidRDefault="0000010C" w:rsidP="0000010C">
      <w:pPr>
        <w:pStyle w:val="Picture0"/>
        <w:spacing w:before="0" w:after="0"/>
        <w:rPr>
          <w:rFonts w:cs="Arial"/>
        </w:rPr>
      </w:pPr>
    </w:p>
    <w:p w14:paraId="0A4797F0" w14:textId="77777777" w:rsidR="0000010C" w:rsidRPr="00E8240F" w:rsidRDefault="0000010C" w:rsidP="0000010C">
      <w:pPr>
        <w:pStyle w:val="Caption"/>
        <w:spacing w:before="0" w:after="0"/>
        <w:rPr>
          <w:lang w:val="en-ZA"/>
        </w:rPr>
      </w:pPr>
      <w:bookmarkStart w:id="118" w:name="_Ref90205662"/>
      <w:r w:rsidRPr="00E8240F">
        <w:rPr>
          <w:lang w:val="en-ZA"/>
        </w:rPr>
        <w:t xml:space="preserve">Figure </w:t>
      </w:r>
      <w:r w:rsidRPr="00E8240F">
        <w:rPr>
          <w:lang w:val="en-ZA"/>
        </w:rPr>
        <w:fldChar w:fldCharType="begin"/>
      </w:r>
      <w:r w:rsidRPr="00E8240F">
        <w:rPr>
          <w:lang w:val="en-ZA"/>
        </w:rPr>
        <w:instrText xml:space="preserve"> SEQ Figure \* ARABIC </w:instrText>
      </w:r>
      <w:r w:rsidRPr="00E8240F">
        <w:rPr>
          <w:lang w:val="en-ZA"/>
        </w:rPr>
        <w:fldChar w:fldCharType="separate"/>
      </w:r>
      <w:r w:rsidR="004A5D5A">
        <w:rPr>
          <w:noProof/>
          <w:lang w:val="en-ZA"/>
        </w:rPr>
        <w:t>2</w:t>
      </w:r>
      <w:r w:rsidRPr="00E8240F">
        <w:rPr>
          <w:lang w:val="en-ZA"/>
        </w:rPr>
        <w:fldChar w:fldCharType="end"/>
      </w:r>
      <w:bookmarkEnd w:id="118"/>
      <w:r w:rsidRPr="00E8240F">
        <w:rPr>
          <w:lang w:val="en-ZA"/>
        </w:rPr>
        <w:t xml:space="preserve"> Stemplot using decimals</w:t>
      </w:r>
    </w:p>
    <w:p w14:paraId="779C7673" w14:textId="77777777" w:rsidR="0000010C" w:rsidRPr="00E8240F" w:rsidRDefault="0000010C" w:rsidP="00427D07">
      <w:pPr>
        <w:rPr>
          <w:lang w:val="en-ZA"/>
        </w:rPr>
      </w:pPr>
      <w:r w:rsidRPr="00E8240F">
        <w:rPr>
          <w:lang w:val="en-ZA"/>
        </w:rPr>
        <w:t xml:space="preserve">I want to call your attention to several interesting items in this stemplot. (Interesting to one who wants to understand data that is.) The value of 3.6 is pretty far away from the other values. Values that are far away from their nearest neighbours may be what is called an outlier in statistics-talk. They lie outside the data. They may be really there or they may be there because of some error in the process of collecting or recording the information. I would check this value just to make sure it’s really 3.6 and not 6.3! You might also note that values 22.1 and 22.4 are also a bit far from their neighbours as well and may be outliers. </w:t>
      </w:r>
    </w:p>
    <w:p w14:paraId="487916AF" w14:textId="77777777" w:rsidR="0000010C" w:rsidRPr="00E8240F" w:rsidRDefault="0000010C" w:rsidP="00427D07">
      <w:pPr>
        <w:rPr>
          <w:lang w:val="en-ZA"/>
        </w:rPr>
      </w:pPr>
      <w:r w:rsidRPr="00E8240F">
        <w:rPr>
          <w:lang w:val="en-ZA"/>
        </w:rPr>
        <w:t>The values in stem ‘6’ also catch my attention. There appear to be too many values in this stem to go along with the rest of the distribution. These values would also need to be verified.</w:t>
      </w:r>
    </w:p>
    <w:p w14:paraId="6868099E" w14:textId="77777777" w:rsidR="0000010C" w:rsidRPr="00E8240F" w:rsidRDefault="0000010C" w:rsidP="00427D07">
      <w:pPr>
        <w:rPr>
          <w:lang w:val="en-ZA"/>
        </w:rPr>
      </w:pPr>
      <w:r w:rsidRPr="00E8240F">
        <w:rPr>
          <w:lang w:val="en-ZA"/>
        </w:rPr>
        <w:t>The overall shape of the distribution from 7.9 to 20.6 is fairly symmetrical even with the gaps that appear the values between 12.0 and 13.9 (the two stems of 12 and 13).</w:t>
      </w:r>
    </w:p>
    <w:p w14:paraId="7A45EEA0" w14:textId="77777777" w:rsidR="0000010C" w:rsidRPr="00E8240F" w:rsidRDefault="0000010C" w:rsidP="00427D07">
      <w:pPr>
        <w:rPr>
          <w:lang w:val="en-ZA"/>
        </w:rPr>
      </w:pPr>
      <w:r w:rsidRPr="00E8240F">
        <w:rPr>
          <w:lang w:val="en-ZA"/>
        </w:rPr>
        <w:t xml:space="preserve">Now that we took a detour in looking at the previous distribution, let’s get back to the stemplot. You may also split the stems if it helps you. If you do then each stem appears twice. The leaves 0-4 are put with the upper stem while the leaves 5-9 are put with the lower stem. In the previous example, if I split the stems 14 and </w:t>
      </w:r>
      <w:proofErr w:type="gramStart"/>
      <w:r w:rsidRPr="00E8240F">
        <w:rPr>
          <w:lang w:val="en-ZA"/>
        </w:rPr>
        <w:t>15</w:t>
      </w:r>
      <w:proofErr w:type="gramEnd"/>
      <w:r w:rsidRPr="00E8240F">
        <w:rPr>
          <w:lang w:val="en-ZA"/>
        </w:rPr>
        <w:t xml:space="preserve"> I would obtain the grouping shown in </w:t>
      </w:r>
      <w:r w:rsidRPr="00E8240F">
        <w:rPr>
          <w:lang w:val="en-ZA"/>
        </w:rPr>
        <w:fldChar w:fldCharType="begin"/>
      </w:r>
      <w:r w:rsidRPr="00E8240F">
        <w:rPr>
          <w:lang w:val="en-ZA"/>
        </w:rPr>
        <w:instrText xml:space="preserve"> REF _Ref89942875  \* MERGEFORMAT </w:instrText>
      </w:r>
      <w:r w:rsidRPr="00E8240F">
        <w:rPr>
          <w:lang w:val="en-ZA"/>
        </w:rPr>
        <w:fldChar w:fldCharType="separate"/>
      </w:r>
      <w:r w:rsidR="004A5D5A" w:rsidRPr="00E8240F">
        <w:rPr>
          <w:lang w:val="en-ZA"/>
        </w:rPr>
        <w:t xml:space="preserve">Figure </w:t>
      </w:r>
      <w:r w:rsidR="004A5D5A">
        <w:rPr>
          <w:lang w:val="en-ZA"/>
        </w:rPr>
        <w:t>3</w:t>
      </w:r>
      <w:r w:rsidRPr="00E8240F">
        <w:rPr>
          <w:lang w:val="en-ZA"/>
        </w:rPr>
        <w:fldChar w:fldCharType="end"/>
      </w:r>
      <w:r w:rsidRPr="00E8240F">
        <w:rPr>
          <w:lang w:val="en-ZA"/>
        </w:rPr>
        <w:t>:</w:t>
      </w:r>
    </w:p>
    <w:p w14:paraId="67E07678" w14:textId="77777777" w:rsidR="0000010C" w:rsidRPr="00E8240F" w:rsidRDefault="0000010C" w:rsidP="00427D07">
      <w:pPr>
        <w:rPr>
          <w:lang w:val="en-ZA"/>
        </w:rPr>
      </w:pPr>
    </w:p>
    <w:p w14:paraId="292DCDA9" w14:textId="77777777" w:rsidR="0000010C" w:rsidRPr="00E8240F" w:rsidRDefault="00632B31" w:rsidP="0000010C">
      <w:pPr>
        <w:pStyle w:val="Picture0"/>
        <w:spacing w:before="0" w:after="0"/>
        <w:rPr>
          <w:rFonts w:cs="Arial"/>
        </w:rPr>
      </w:pPr>
      <w:r w:rsidRPr="00E8240F">
        <w:rPr>
          <w:rFonts w:cs="Arial"/>
          <w:noProof/>
          <w:lang w:eastAsia="en-ZA"/>
        </w:rPr>
        <w:lastRenderedPageBreak/>
        <w:drawing>
          <wp:inline distT="0" distB="0" distL="0" distR="0" wp14:anchorId="2ABCB4DB" wp14:editId="24730C07">
            <wp:extent cx="704850" cy="647700"/>
            <wp:effectExtent l="0" t="0" r="0" b="0"/>
            <wp:docPr id="68" name="Picture 68" descr="Stemplot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emplotSpli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inline>
        </w:drawing>
      </w:r>
    </w:p>
    <w:p w14:paraId="5D378DBB" w14:textId="77777777" w:rsidR="0000010C" w:rsidRPr="00E8240F" w:rsidRDefault="0000010C" w:rsidP="0000010C">
      <w:pPr>
        <w:pStyle w:val="Picture0"/>
        <w:spacing w:before="0" w:after="0"/>
        <w:rPr>
          <w:rFonts w:cs="Arial"/>
        </w:rPr>
      </w:pPr>
    </w:p>
    <w:p w14:paraId="374527C2" w14:textId="77777777" w:rsidR="0000010C" w:rsidRPr="00E8240F" w:rsidRDefault="0000010C" w:rsidP="0000010C">
      <w:pPr>
        <w:pStyle w:val="Caption"/>
        <w:spacing w:before="0" w:after="0"/>
        <w:rPr>
          <w:lang w:val="en-ZA"/>
        </w:rPr>
      </w:pPr>
      <w:bookmarkStart w:id="119" w:name="_Ref89942875"/>
      <w:r w:rsidRPr="00E8240F">
        <w:rPr>
          <w:lang w:val="en-ZA"/>
        </w:rPr>
        <w:t xml:space="preserve">Figure </w:t>
      </w:r>
      <w:r w:rsidRPr="00E8240F">
        <w:rPr>
          <w:lang w:val="en-ZA"/>
        </w:rPr>
        <w:fldChar w:fldCharType="begin"/>
      </w:r>
      <w:r w:rsidRPr="00E8240F">
        <w:rPr>
          <w:lang w:val="en-ZA"/>
        </w:rPr>
        <w:instrText xml:space="preserve"> SEQ Figure \* ARABIC </w:instrText>
      </w:r>
      <w:r w:rsidRPr="00E8240F">
        <w:rPr>
          <w:lang w:val="en-ZA"/>
        </w:rPr>
        <w:fldChar w:fldCharType="separate"/>
      </w:r>
      <w:r w:rsidR="004A5D5A">
        <w:rPr>
          <w:noProof/>
          <w:lang w:val="en-ZA"/>
        </w:rPr>
        <w:t>3</w:t>
      </w:r>
      <w:r w:rsidRPr="00E8240F">
        <w:rPr>
          <w:lang w:val="en-ZA"/>
        </w:rPr>
        <w:fldChar w:fldCharType="end"/>
      </w:r>
      <w:bookmarkEnd w:id="119"/>
      <w:r w:rsidRPr="00E8240F">
        <w:rPr>
          <w:lang w:val="en-ZA"/>
        </w:rPr>
        <w:t xml:space="preserve"> Stemplot with split stems</w:t>
      </w:r>
    </w:p>
    <w:p w14:paraId="73131BBC" w14:textId="77777777" w:rsidR="008528D5" w:rsidRPr="00E8240F" w:rsidRDefault="008528D5" w:rsidP="00C7352B">
      <w:pPr>
        <w:pStyle w:val="Heading2"/>
        <w:rPr>
          <w:rFonts w:cs="Arial"/>
          <w:lang w:val="en-ZA"/>
        </w:rPr>
      </w:pPr>
      <w:bookmarkStart w:id="120" w:name="_Toc134329937"/>
      <w:bookmarkStart w:id="121" w:name="_Toc134327183"/>
      <w:bookmarkStart w:id="122" w:name="_Toc200186244"/>
      <w:bookmarkStart w:id="123" w:name="_Toc80360441"/>
      <w:r w:rsidRPr="00E8240F">
        <w:rPr>
          <w:rFonts w:cs="Arial"/>
          <w:lang w:val="en-ZA"/>
        </w:rPr>
        <w:t>Displaying Data</w:t>
      </w:r>
      <w:bookmarkEnd w:id="120"/>
      <w:bookmarkEnd w:id="121"/>
      <w:r w:rsidRPr="00E8240F">
        <w:rPr>
          <w:rFonts w:cs="Arial"/>
          <w:lang w:val="en-ZA"/>
        </w:rPr>
        <w:t xml:space="preserve"> From a Table</w:t>
      </w:r>
      <w:bookmarkEnd w:id="122"/>
      <w:bookmarkEnd w:id="123"/>
      <w:r w:rsidRPr="00E8240F">
        <w:rPr>
          <w:rFonts w:cs="Arial"/>
          <w:lang w:val="en-ZA"/>
        </w:rPr>
        <w:t xml:space="preserve"> </w:t>
      </w:r>
    </w:p>
    <w:p w14:paraId="3F1BE878" w14:textId="77777777" w:rsidR="008528D5" w:rsidRPr="00E8240F" w:rsidRDefault="008528D5" w:rsidP="008528D5">
      <w:pPr>
        <w:rPr>
          <w:lang w:val="en-ZA"/>
        </w:rPr>
      </w:pPr>
      <w:r w:rsidRPr="00E8240F">
        <w:rPr>
          <w:lang w:val="en-ZA"/>
        </w:rPr>
        <w:t>The following table was taken from the 2001 census and published by Stats SA.</w:t>
      </w:r>
    </w:p>
    <w:p w14:paraId="2CB21019" w14:textId="77777777" w:rsidR="008528D5" w:rsidRPr="00E8240F" w:rsidRDefault="00714773" w:rsidP="008528D5">
      <w:pPr>
        <w:rPr>
          <w:lang w:val="en-ZA"/>
        </w:rPr>
      </w:pPr>
      <w:r>
        <w:rPr>
          <w:lang w:val="en-ZA"/>
        </w:rPr>
        <w:br w:type="page"/>
      </w:r>
      <w:r w:rsidR="00632B31" w:rsidRPr="00E8240F">
        <w:rPr>
          <w:noProof/>
          <w:lang w:val="en-ZA" w:eastAsia="en-ZA"/>
        </w:rPr>
        <mc:AlternateContent>
          <mc:Choice Requires="wps">
            <w:drawing>
              <wp:anchor distT="0" distB="0" distL="114300" distR="114300" simplePos="0" relativeHeight="251684352" behindDoc="0" locked="0" layoutInCell="1" allowOverlap="1" wp14:anchorId="6CA1338B" wp14:editId="7F4354E0">
                <wp:simplePos x="0" y="0"/>
                <wp:positionH relativeFrom="column">
                  <wp:posOffset>2654300</wp:posOffset>
                </wp:positionH>
                <wp:positionV relativeFrom="paragraph">
                  <wp:posOffset>111760</wp:posOffset>
                </wp:positionV>
                <wp:extent cx="1047750" cy="342265"/>
                <wp:effectExtent l="6350" t="6985" r="12700" b="12700"/>
                <wp:wrapNone/>
                <wp:docPr id="10" name="Text Box 9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42265"/>
                        </a:xfrm>
                        <a:prstGeom prst="rect">
                          <a:avLst/>
                        </a:prstGeom>
                        <a:solidFill>
                          <a:srgbClr val="FFFFFF"/>
                        </a:solidFill>
                        <a:ln w="9525">
                          <a:solidFill>
                            <a:srgbClr val="000000"/>
                          </a:solidFill>
                          <a:miter lim="800000"/>
                          <a:headEnd/>
                          <a:tailEnd/>
                        </a:ln>
                      </wps:spPr>
                      <wps:txbx>
                        <w:txbxContent>
                          <w:p w14:paraId="6BB8C487" w14:textId="77777777" w:rsidR="00C33110" w:rsidRDefault="00C33110" w:rsidP="0021386D">
                            <w:pPr>
                              <w:spacing w:before="0" w:after="0"/>
                            </w:pPr>
                            <w:r>
                              <w:t xml:space="preserve">Columns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1338B" id="_x0000_t202" coordsize="21600,21600" o:spt="202" path="m,l,21600r21600,l21600,xe">
                <v:stroke joinstyle="miter"/>
                <v:path gradientshapeok="t" o:connecttype="rect"/>
              </v:shapetype>
              <v:shape id="Text Box 9425" o:spid="_x0000_s1089" type="#_x0000_t202" style="position:absolute;left:0;text-align:left;margin-left:209pt;margin-top:8.8pt;width:82.5pt;height:26.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">
                <v:textbox>
                  <w:txbxContent>
                    <w:p w14:paraId="6BB8C487" w14:textId="77777777" w:rsidR="00C33110" w:rsidRDefault="00C33110" w:rsidP="0021386D">
                      <w:pPr>
                        <w:spacing w:before="0" w:after="0"/>
                      </w:pPr>
                      <w:r>
                        <w:t xml:space="preserve">Columns </w:t>
                      </w:r>
                    </w:p>
                  </w:txbxContent>
                </v:textbox>
              </v:shape>
            </w:pict>
          </mc:Fallback>
        </mc:AlternateContent>
      </w:r>
    </w:p>
    <w:p w14:paraId="46205404" w14:textId="77777777" w:rsidR="008528D5" w:rsidRPr="00E8240F" w:rsidRDefault="00632B31" w:rsidP="008528D5">
      <w:pPr>
        <w:rPr>
          <w:lang w:val="en-ZA"/>
        </w:rPr>
      </w:pPr>
      <w:r w:rsidRPr="00E8240F">
        <w:rPr>
          <w:noProof/>
          <w:lang w:val="en-ZA" w:eastAsia="en-ZA"/>
        </w:rPr>
        <w:lastRenderedPageBreak/>
        <mc:AlternateContent>
          <mc:Choice Requires="wps">
            <w:drawing>
              <wp:anchor distT="0" distB="0" distL="114300" distR="114300" simplePos="0" relativeHeight="251683328" behindDoc="0" locked="0" layoutInCell="1" allowOverlap="1" wp14:anchorId="551C1F78" wp14:editId="32F00F71">
                <wp:simplePos x="0" y="0"/>
                <wp:positionH relativeFrom="column">
                  <wp:posOffset>2917825</wp:posOffset>
                </wp:positionH>
                <wp:positionV relativeFrom="paragraph">
                  <wp:posOffset>-1223645</wp:posOffset>
                </wp:positionV>
                <wp:extent cx="558165" cy="3422650"/>
                <wp:effectExtent l="9525" t="8255" r="6350" b="5080"/>
                <wp:wrapNone/>
                <wp:docPr id="8" name="AutoShape 9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58165" cy="3422650"/>
                        </a:xfrm>
                        <a:prstGeom prst="leftBrace">
                          <a:avLst>
                            <a:gd name="adj1" fmla="val 511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D90F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424" o:spid="_x0000_s1026" type="#_x0000_t87" style="position:absolute;margin-left:229.75pt;margin-top:-96.35pt;width:43.95pt;height:269.5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"/>
            </w:pict>
          </mc:Fallback>
        </mc:AlternateContent>
      </w:r>
    </w:p>
    <w:p w14:paraId="6143FB7D" w14:textId="77777777" w:rsidR="008528D5" w:rsidRPr="00E8240F" w:rsidRDefault="008528D5" w:rsidP="008528D5">
      <w:pPr>
        <w:rPr>
          <w:lang w:val="en-ZA"/>
        </w:rPr>
      </w:pPr>
    </w:p>
    <w:p w14:paraId="0813C2AE" w14:textId="77777777" w:rsidR="008528D5" w:rsidRPr="00E8240F" w:rsidRDefault="008528D5" w:rsidP="008528D5">
      <w:pPr>
        <w:rPr>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1418"/>
        <w:gridCol w:w="1418"/>
        <w:gridCol w:w="1418"/>
      </w:tblGrid>
      <w:tr w:rsidR="008528D5" w:rsidRPr="00E8240F" w14:paraId="0EE4275F"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79203FA2" w14:textId="77777777" w:rsidR="008528D5" w:rsidRPr="00E8240F" w:rsidRDefault="008528D5" w:rsidP="008528D5">
            <w:pPr>
              <w:pStyle w:val="Tableheading"/>
              <w:spacing w:before="0"/>
              <w:jc w:val="left"/>
              <w:rPr>
                <w:rStyle w:val="Strong"/>
                <w:rFonts w:ascii="Arial" w:hAnsi="Arial" w:cs="Arial"/>
                <w:sz w:val="24"/>
                <w:lang w:val="en-ZA"/>
              </w:rPr>
            </w:pPr>
            <w:r w:rsidRPr="00E8240F">
              <w:rPr>
                <w:rStyle w:val="Strong"/>
                <w:rFonts w:ascii="Arial" w:hAnsi="Arial" w:cs="Arial"/>
                <w:sz w:val="24"/>
                <w:lang w:val="en-ZA"/>
              </w:rPr>
              <w:t>Language</w:t>
            </w:r>
          </w:p>
        </w:tc>
        <w:tc>
          <w:tcPr>
            <w:tcW w:w="0" w:type="auto"/>
            <w:tcBorders>
              <w:top w:val="single" w:sz="4" w:space="0" w:color="auto"/>
              <w:left w:val="single" w:sz="4" w:space="0" w:color="auto"/>
              <w:bottom w:val="single" w:sz="4" w:space="0" w:color="auto"/>
              <w:right w:val="single" w:sz="4" w:space="0" w:color="auto"/>
            </w:tcBorders>
          </w:tcPr>
          <w:p w14:paraId="6536336B" w14:textId="77777777" w:rsidR="008528D5" w:rsidRPr="00E8240F" w:rsidRDefault="008528D5" w:rsidP="008528D5">
            <w:pPr>
              <w:pStyle w:val="Tableheading"/>
              <w:spacing w:before="0"/>
              <w:rPr>
                <w:rFonts w:ascii="Arial" w:hAnsi="Arial" w:cs="Arial"/>
                <w:lang w:val="en-ZA"/>
              </w:rPr>
            </w:pPr>
            <w:r w:rsidRPr="00E8240F">
              <w:rPr>
                <w:rFonts w:ascii="Arial" w:hAnsi="Arial" w:cs="Arial"/>
                <w:lang w:val="en-ZA"/>
              </w:rPr>
              <w:t>Male</w:t>
            </w:r>
          </w:p>
        </w:tc>
        <w:tc>
          <w:tcPr>
            <w:tcW w:w="0" w:type="auto"/>
            <w:tcBorders>
              <w:top w:val="single" w:sz="4" w:space="0" w:color="auto"/>
              <w:left w:val="single" w:sz="4" w:space="0" w:color="auto"/>
              <w:bottom w:val="single" w:sz="4" w:space="0" w:color="auto"/>
              <w:right w:val="single" w:sz="4" w:space="0" w:color="auto"/>
            </w:tcBorders>
          </w:tcPr>
          <w:p w14:paraId="6B5F7C97" w14:textId="77777777" w:rsidR="008528D5" w:rsidRPr="00E8240F" w:rsidRDefault="008528D5" w:rsidP="008528D5">
            <w:pPr>
              <w:pStyle w:val="Tableheading"/>
              <w:spacing w:before="0"/>
              <w:rPr>
                <w:rFonts w:ascii="Arial" w:hAnsi="Arial" w:cs="Arial"/>
                <w:lang w:val="en-ZA"/>
              </w:rPr>
            </w:pPr>
            <w:r w:rsidRPr="00E8240F">
              <w:rPr>
                <w:rFonts w:ascii="Arial" w:hAnsi="Arial" w:cs="Arial"/>
                <w:lang w:val="en-ZA"/>
              </w:rPr>
              <w:t>Female</w:t>
            </w:r>
          </w:p>
        </w:tc>
        <w:tc>
          <w:tcPr>
            <w:tcW w:w="0" w:type="auto"/>
            <w:tcBorders>
              <w:top w:val="single" w:sz="4" w:space="0" w:color="auto"/>
              <w:left w:val="single" w:sz="4" w:space="0" w:color="auto"/>
              <w:bottom w:val="single" w:sz="4" w:space="0" w:color="auto"/>
              <w:right w:val="single" w:sz="4" w:space="0" w:color="auto"/>
            </w:tcBorders>
          </w:tcPr>
          <w:p w14:paraId="493B9C33" w14:textId="77777777" w:rsidR="008528D5" w:rsidRPr="00E8240F" w:rsidRDefault="008528D5" w:rsidP="008528D5">
            <w:pPr>
              <w:pStyle w:val="Tableheading"/>
              <w:spacing w:before="0"/>
              <w:rPr>
                <w:rFonts w:ascii="Arial" w:hAnsi="Arial" w:cs="Arial"/>
                <w:lang w:val="en-ZA"/>
              </w:rPr>
            </w:pPr>
            <w:r w:rsidRPr="00E8240F">
              <w:rPr>
                <w:rFonts w:ascii="Arial" w:hAnsi="Arial" w:cs="Arial"/>
                <w:lang w:val="en-ZA"/>
              </w:rPr>
              <w:t>Total</w:t>
            </w:r>
          </w:p>
        </w:tc>
      </w:tr>
      <w:tr w:rsidR="008528D5" w:rsidRPr="00E8240F" w14:paraId="0F9DC1C6"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61C72EFE" w14:textId="77777777" w:rsidR="008528D5" w:rsidRPr="00E8240F" w:rsidRDefault="00632B31" w:rsidP="008528D5">
            <w:pPr>
              <w:pStyle w:val="Table"/>
              <w:spacing w:before="0"/>
              <w:jc w:val="left"/>
              <w:rPr>
                <w:rStyle w:val="Strong"/>
                <w:rFonts w:ascii="Arial" w:hAnsi="Arial" w:cs="Arial"/>
                <w:sz w:val="24"/>
              </w:rPr>
            </w:pPr>
            <w:r w:rsidRPr="00E8240F">
              <w:rPr>
                <w:rFonts w:cs="Arial"/>
                <w:noProof/>
                <w:lang w:eastAsia="en-ZA"/>
              </w:rPr>
              <mc:AlternateContent>
                <mc:Choice Requires="wps">
                  <w:drawing>
                    <wp:anchor distT="0" distB="0" distL="114300" distR="114300" simplePos="0" relativeHeight="251681280" behindDoc="0" locked="0" layoutInCell="1" allowOverlap="1" wp14:anchorId="3E8D3B84" wp14:editId="4B310C25">
                      <wp:simplePos x="0" y="0"/>
                      <wp:positionH relativeFrom="column">
                        <wp:posOffset>-685800</wp:posOffset>
                      </wp:positionH>
                      <wp:positionV relativeFrom="paragraph">
                        <wp:posOffset>41910</wp:posOffset>
                      </wp:positionV>
                      <wp:extent cx="558165" cy="2286000"/>
                      <wp:effectExtent l="9525" t="13335" r="13335" b="5715"/>
                      <wp:wrapNone/>
                      <wp:docPr id="7" name="AutoShape 9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165" cy="2286000"/>
                              </a:xfrm>
                              <a:prstGeom prst="leftBrace">
                                <a:avLst>
                                  <a:gd name="adj1" fmla="val 341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B118C" id="AutoShape 9422" o:spid="_x0000_s1026" type="#_x0000_t87" style="position:absolute;margin-left:-54pt;margin-top:3.3pt;width:43.95pt;height:18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"/>
                  </w:pict>
                </mc:Fallback>
              </mc:AlternateContent>
            </w:r>
            <w:r w:rsidR="008528D5" w:rsidRPr="00E8240F">
              <w:rPr>
                <w:rStyle w:val="Strong"/>
                <w:rFonts w:ascii="Arial" w:hAnsi="Arial" w:cs="Arial"/>
                <w:sz w:val="24"/>
              </w:rPr>
              <w:t>Afrikaans</w:t>
            </w:r>
          </w:p>
        </w:tc>
        <w:tc>
          <w:tcPr>
            <w:tcW w:w="0" w:type="auto"/>
            <w:tcBorders>
              <w:top w:val="single" w:sz="4" w:space="0" w:color="auto"/>
              <w:left w:val="single" w:sz="4" w:space="0" w:color="auto"/>
              <w:bottom w:val="single" w:sz="4" w:space="0" w:color="auto"/>
              <w:right w:val="single" w:sz="4" w:space="0" w:color="auto"/>
            </w:tcBorders>
          </w:tcPr>
          <w:p w14:paraId="3162AB0E" w14:textId="77777777" w:rsidR="008528D5" w:rsidRPr="00E8240F" w:rsidRDefault="008528D5" w:rsidP="008528D5">
            <w:pPr>
              <w:pStyle w:val="Table"/>
              <w:spacing w:before="0"/>
              <w:rPr>
                <w:rFonts w:cs="Arial"/>
                <w:sz w:val="24"/>
              </w:rPr>
            </w:pPr>
            <w:r w:rsidRPr="00E8240F">
              <w:rPr>
                <w:rFonts w:cs="Arial"/>
                <w:sz w:val="24"/>
              </w:rPr>
              <w:t>2,900,214</w:t>
            </w:r>
          </w:p>
        </w:tc>
        <w:tc>
          <w:tcPr>
            <w:tcW w:w="0" w:type="auto"/>
            <w:tcBorders>
              <w:top w:val="single" w:sz="4" w:space="0" w:color="auto"/>
              <w:left w:val="single" w:sz="4" w:space="0" w:color="auto"/>
              <w:bottom w:val="single" w:sz="4" w:space="0" w:color="auto"/>
              <w:right w:val="single" w:sz="4" w:space="0" w:color="auto"/>
            </w:tcBorders>
          </w:tcPr>
          <w:p w14:paraId="3148F754" w14:textId="77777777" w:rsidR="008528D5" w:rsidRPr="00E8240F" w:rsidRDefault="008528D5" w:rsidP="008528D5">
            <w:pPr>
              <w:pStyle w:val="Table"/>
              <w:spacing w:before="0"/>
              <w:rPr>
                <w:rFonts w:cs="Arial"/>
                <w:sz w:val="24"/>
              </w:rPr>
            </w:pPr>
            <w:r w:rsidRPr="00E8240F">
              <w:rPr>
                <w:rFonts w:cs="Arial"/>
                <w:sz w:val="24"/>
              </w:rPr>
              <w:t>3,083,212</w:t>
            </w:r>
          </w:p>
        </w:tc>
        <w:tc>
          <w:tcPr>
            <w:tcW w:w="0" w:type="auto"/>
            <w:tcBorders>
              <w:top w:val="single" w:sz="4" w:space="0" w:color="auto"/>
              <w:left w:val="single" w:sz="4" w:space="0" w:color="auto"/>
              <w:bottom w:val="single" w:sz="4" w:space="0" w:color="auto"/>
              <w:right w:val="single" w:sz="4" w:space="0" w:color="auto"/>
            </w:tcBorders>
          </w:tcPr>
          <w:p w14:paraId="574510AE" w14:textId="77777777" w:rsidR="008528D5" w:rsidRPr="00E8240F" w:rsidRDefault="008528D5" w:rsidP="008528D5">
            <w:pPr>
              <w:pStyle w:val="Table"/>
              <w:spacing w:before="0"/>
              <w:rPr>
                <w:rFonts w:cs="Arial"/>
                <w:sz w:val="24"/>
              </w:rPr>
            </w:pPr>
            <w:r w:rsidRPr="00E8240F">
              <w:rPr>
                <w:rFonts w:cs="Arial"/>
                <w:sz w:val="24"/>
              </w:rPr>
              <w:t>5,983,426</w:t>
            </w:r>
          </w:p>
        </w:tc>
      </w:tr>
      <w:tr w:rsidR="008528D5" w:rsidRPr="00E8240F" w14:paraId="463CDD04"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321F8540"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English</w:t>
            </w:r>
          </w:p>
        </w:tc>
        <w:tc>
          <w:tcPr>
            <w:tcW w:w="0" w:type="auto"/>
            <w:tcBorders>
              <w:top w:val="single" w:sz="4" w:space="0" w:color="auto"/>
              <w:left w:val="single" w:sz="4" w:space="0" w:color="auto"/>
              <w:bottom w:val="single" w:sz="4" w:space="0" w:color="auto"/>
              <w:right w:val="single" w:sz="4" w:space="0" w:color="auto"/>
            </w:tcBorders>
          </w:tcPr>
          <w:p w14:paraId="7E47A430" w14:textId="77777777" w:rsidR="008528D5" w:rsidRPr="00E8240F" w:rsidRDefault="008528D5" w:rsidP="008528D5">
            <w:pPr>
              <w:pStyle w:val="Table"/>
              <w:spacing w:before="0"/>
              <w:rPr>
                <w:rFonts w:cs="Arial"/>
                <w:sz w:val="24"/>
              </w:rPr>
            </w:pPr>
            <w:r w:rsidRPr="00E8240F">
              <w:rPr>
                <w:rFonts w:cs="Arial"/>
                <w:sz w:val="24"/>
              </w:rPr>
              <w:t>1,772,483</w:t>
            </w:r>
          </w:p>
        </w:tc>
        <w:tc>
          <w:tcPr>
            <w:tcW w:w="0" w:type="auto"/>
            <w:tcBorders>
              <w:top w:val="single" w:sz="4" w:space="0" w:color="auto"/>
              <w:left w:val="single" w:sz="4" w:space="0" w:color="auto"/>
              <w:bottom w:val="single" w:sz="4" w:space="0" w:color="auto"/>
              <w:right w:val="single" w:sz="4" w:space="0" w:color="auto"/>
            </w:tcBorders>
          </w:tcPr>
          <w:p w14:paraId="1D72D1A1" w14:textId="77777777" w:rsidR="008528D5" w:rsidRPr="00E8240F" w:rsidRDefault="008528D5" w:rsidP="008528D5">
            <w:pPr>
              <w:pStyle w:val="Table"/>
              <w:spacing w:before="0"/>
              <w:rPr>
                <w:rFonts w:cs="Arial"/>
                <w:sz w:val="24"/>
              </w:rPr>
            </w:pPr>
            <w:r w:rsidRPr="00E8240F">
              <w:rPr>
                <w:rFonts w:cs="Arial"/>
                <w:sz w:val="24"/>
              </w:rPr>
              <w:t>1,900,720</w:t>
            </w:r>
          </w:p>
        </w:tc>
        <w:tc>
          <w:tcPr>
            <w:tcW w:w="0" w:type="auto"/>
            <w:tcBorders>
              <w:top w:val="single" w:sz="4" w:space="0" w:color="auto"/>
              <w:left w:val="single" w:sz="4" w:space="0" w:color="auto"/>
              <w:bottom w:val="single" w:sz="4" w:space="0" w:color="auto"/>
              <w:right w:val="single" w:sz="4" w:space="0" w:color="auto"/>
            </w:tcBorders>
          </w:tcPr>
          <w:p w14:paraId="58E0E1A2" w14:textId="77777777" w:rsidR="008528D5" w:rsidRPr="00E8240F" w:rsidRDefault="008528D5" w:rsidP="008528D5">
            <w:pPr>
              <w:pStyle w:val="Table"/>
              <w:spacing w:before="0"/>
              <w:rPr>
                <w:rFonts w:cs="Arial"/>
                <w:sz w:val="24"/>
              </w:rPr>
            </w:pPr>
            <w:r w:rsidRPr="00E8240F">
              <w:rPr>
                <w:rFonts w:cs="Arial"/>
                <w:sz w:val="24"/>
              </w:rPr>
              <w:t>3,673,203</w:t>
            </w:r>
          </w:p>
        </w:tc>
      </w:tr>
      <w:tr w:rsidR="008528D5" w:rsidRPr="00E8240F" w14:paraId="2A38D3B6"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27F7C223"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IsiNdebele</w:t>
            </w:r>
          </w:p>
        </w:tc>
        <w:tc>
          <w:tcPr>
            <w:tcW w:w="0" w:type="auto"/>
            <w:tcBorders>
              <w:top w:val="single" w:sz="4" w:space="0" w:color="auto"/>
              <w:left w:val="single" w:sz="4" w:space="0" w:color="auto"/>
              <w:bottom w:val="single" w:sz="4" w:space="0" w:color="auto"/>
              <w:right w:val="single" w:sz="4" w:space="0" w:color="auto"/>
            </w:tcBorders>
          </w:tcPr>
          <w:p w14:paraId="66DF90D4" w14:textId="77777777" w:rsidR="008528D5" w:rsidRPr="00E8240F" w:rsidRDefault="008528D5" w:rsidP="008528D5">
            <w:pPr>
              <w:pStyle w:val="Table"/>
              <w:spacing w:before="0"/>
              <w:rPr>
                <w:rFonts w:cs="Arial"/>
                <w:sz w:val="24"/>
              </w:rPr>
            </w:pPr>
            <w:r w:rsidRPr="00E8240F">
              <w:rPr>
                <w:rFonts w:cs="Arial"/>
                <w:sz w:val="24"/>
              </w:rPr>
              <w:t>342,366</w:t>
            </w:r>
          </w:p>
        </w:tc>
        <w:tc>
          <w:tcPr>
            <w:tcW w:w="0" w:type="auto"/>
            <w:tcBorders>
              <w:top w:val="single" w:sz="4" w:space="0" w:color="auto"/>
              <w:left w:val="single" w:sz="4" w:space="0" w:color="auto"/>
              <w:bottom w:val="single" w:sz="4" w:space="0" w:color="auto"/>
              <w:right w:val="single" w:sz="4" w:space="0" w:color="auto"/>
            </w:tcBorders>
          </w:tcPr>
          <w:p w14:paraId="29C4063C" w14:textId="77777777" w:rsidR="008528D5" w:rsidRPr="00E8240F" w:rsidRDefault="008528D5" w:rsidP="008528D5">
            <w:pPr>
              <w:pStyle w:val="Table"/>
              <w:spacing w:before="0"/>
              <w:rPr>
                <w:rFonts w:cs="Arial"/>
                <w:sz w:val="24"/>
              </w:rPr>
            </w:pPr>
            <w:r w:rsidRPr="00E8240F">
              <w:rPr>
                <w:rFonts w:cs="Arial"/>
                <w:sz w:val="24"/>
              </w:rPr>
              <w:t>369,455</w:t>
            </w:r>
          </w:p>
        </w:tc>
        <w:tc>
          <w:tcPr>
            <w:tcW w:w="0" w:type="auto"/>
            <w:tcBorders>
              <w:top w:val="single" w:sz="4" w:space="0" w:color="auto"/>
              <w:left w:val="single" w:sz="4" w:space="0" w:color="auto"/>
              <w:bottom w:val="single" w:sz="4" w:space="0" w:color="auto"/>
              <w:right w:val="single" w:sz="4" w:space="0" w:color="auto"/>
            </w:tcBorders>
          </w:tcPr>
          <w:p w14:paraId="602FF0E1" w14:textId="77777777" w:rsidR="008528D5" w:rsidRPr="00E8240F" w:rsidRDefault="008528D5" w:rsidP="008528D5">
            <w:pPr>
              <w:pStyle w:val="Table"/>
              <w:spacing w:before="0"/>
              <w:rPr>
                <w:rFonts w:cs="Arial"/>
                <w:sz w:val="24"/>
              </w:rPr>
            </w:pPr>
            <w:r w:rsidRPr="00E8240F">
              <w:rPr>
                <w:rFonts w:cs="Arial"/>
                <w:sz w:val="24"/>
              </w:rPr>
              <w:t>711,821</w:t>
            </w:r>
          </w:p>
        </w:tc>
      </w:tr>
      <w:tr w:rsidR="008528D5" w:rsidRPr="00E8240F" w14:paraId="3958DA1F"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611EBD24"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IsiXhosa</w:t>
            </w:r>
          </w:p>
        </w:tc>
        <w:tc>
          <w:tcPr>
            <w:tcW w:w="0" w:type="auto"/>
            <w:tcBorders>
              <w:top w:val="single" w:sz="4" w:space="0" w:color="auto"/>
              <w:left w:val="single" w:sz="4" w:space="0" w:color="auto"/>
              <w:bottom w:val="single" w:sz="4" w:space="0" w:color="auto"/>
              <w:right w:val="single" w:sz="4" w:space="0" w:color="auto"/>
            </w:tcBorders>
          </w:tcPr>
          <w:p w14:paraId="734AE79D" w14:textId="77777777" w:rsidR="008528D5" w:rsidRPr="00E8240F" w:rsidRDefault="008528D5" w:rsidP="008528D5">
            <w:pPr>
              <w:pStyle w:val="Table"/>
              <w:spacing w:before="0"/>
              <w:rPr>
                <w:rFonts w:cs="Arial"/>
                <w:sz w:val="24"/>
              </w:rPr>
            </w:pPr>
            <w:r w:rsidRPr="00E8240F">
              <w:rPr>
                <w:rFonts w:cs="Arial"/>
                <w:sz w:val="24"/>
              </w:rPr>
              <w:t>3,726,376</w:t>
            </w:r>
          </w:p>
        </w:tc>
        <w:tc>
          <w:tcPr>
            <w:tcW w:w="0" w:type="auto"/>
            <w:tcBorders>
              <w:top w:val="single" w:sz="4" w:space="0" w:color="auto"/>
              <w:left w:val="single" w:sz="4" w:space="0" w:color="auto"/>
              <w:bottom w:val="single" w:sz="4" w:space="0" w:color="auto"/>
              <w:right w:val="single" w:sz="4" w:space="0" w:color="auto"/>
            </w:tcBorders>
          </w:tcPr>
          <w:p w14:paraId="1BA47490" w14:textId="77777777" w:rsidR="008528D5" w:rsidRPr="00E8240F" w:rsidRDefault="008528D5" w:rsidP="008528D5">
            <w:pPr>
              <w:pStyle w:val="Table"/>
              <w:spacing w:before="0"/>
              <w:rPr>
                <w:rFonts w:cs="Arial"/>
                <w:sz w:val="24"/>
              </w:rPr>
            </w:pPr>
            <w:r w:rsidRPr="00E8240F">
              <w:rPr>
                <w:rFonts w:cs="Arial"/>
                <w:sz w:val="24"/>
              </w:rPr>
              <w:t>4,180,777</w:t>
            </w:r>
          </w:p>
        </w:tc>
        <w:tc>
          <w:tcPr>
            <w:tcW w:w="0" w:type="auto"/>
            <w:tcBorders>
              <w:top w:val="single" w:sz="4" w:space="0" w:color="auto"/>
              <w:left w:val="single" w:sz="4" w:space="0" w:color="auto"/>
              <w:bottom w:val="single" w:sz="4" w:space="0" w:color="auto"/>
              <w:right w:val="single" w:sz="4" w:space="0" w:color="auto"/>
            </w:tcBorders>
          </w:tcPr>
          <w:p w14:paraId="0F187BFA" w14:textId="77777777" w:rsidR="008528D5" w:rsidRPr="00E8240F" w:rsidRDefault="008528D5" w:rsidP="008528D5">
            <w:pPr>
              <w:pStyle w:val="Table"/>
              <w:spacing w:before="0"/>
              <w:rPr>
                <w:rFonts w:cs="Arial"/>
                <w:sz w:val="24"/>
              </w:rPr>
            </w:pPr>
            <w:r w:rsidRPr="00E8240F">
              <w:rPr>
                <w:rFonts w:cs="Arial"/>
                <w:sz w:val="24"/>
              </w:rPr>
              <w:t>7,907,153</w:t>
            </w:r>
          </w:p>
        </w:tc>
      </w:tr>
      <w:tr w:rsidR="008528D5" w:rsidRPr="00E8240F" w14:paraId="4E3DD056"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20B4A8DC"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IsiZulu</w:t>
            </w:r>
          </w:p>
        </w:tc>
        <w:tc>
          <w:tcPr>
            <w:tcW w:w="0" w:type="auto"/>
            <w:tcBorders>
              <w:top w:val="single" w:sz="4" w:space="0" w:color="auto"/>
              <w:left w:val="single" w:sz="4" w:space="0" w:color="auto"/>
              <w:bottom w:val="single" w:sz="4" w:space="0" w:color="auto"/>
              <w:right w:val="single" w:sz="4" w:space="0" w:color="auto"/>
            </w:tcBorders>
          </w:tcPr>
          <w:p w14:paraId="4DBED258" w14:textId="77777777" w:rsidR="008528D5" w:rsidRPr="00E8240F" w:rsidRDefault="008528D5" w:rsidP="008528D5">
            <w:pPr>
              <w:pStyle w:val="Table"/>
              <w:spacing w:before="0"/>
              <w:rPr>
                <w:rFonts w:cs="Arial"/>
                <w:sz w:val="24"/>
              </w:rPr>
            </w:pPr>
            <w:r w:rsidRPr="00E8240F">
              <w:rPr>
                <w:rFonts w:cs="Arial"/>
                <w:sz w:val="24"/>
              </w:rPr>
              <w:t>5,045,450</w:t>
            </w:r>
          </w:p>
        </w:tc>
        <w:tc>
          <w:tcPr>
            <w:tcW w:w="0" w:type="auto"/>
            <w:tcBorders>
              <w:top w:val="single" w:sz="4" w:space="0" w:color="auto"/>
              <w:left w:val="single" w:sz="4" w:space="0" w:color="auto"/>
              <w:bottom w:val="single" w:sz="4" w:space="0" w:color="auto"/>
              <w:right w:val="single" w:sz="4" w:space="0" w:color="auto"/>
            </w:tcBorders>
          </w:tcPr>
          <w:p w14:paraId="2C984C51" w14:textId="77777777" w:rsidR="008528D5" w:rsidRPr="00E8240F" w:rsidRDefault="008528D5" w:rsidP="008528D5">
            <w:pPr>
              <w:pStyle w:val="Table"/>
              <w:spacing w:before="0"/>
              <w:rPr>
                <w:rFonts w:cs="Arial"/>
                <w:sz w:val="24"/>
              </w:rPr>
            </w:pPr>
            <w:r w:rsidRPr="00E8240F">
              <w:rPr>
                <w:rFonts w:cs="Arial"/>
                <w:sz w:val="24"/>
              </w:rPr>
              <w:t>5,631,855</w:t>
            </w:r>
          </w:p>
        </w:tc>
        <w:tc>
          <w:tcPr>
            <w:tcW w:w="0" w:type="auto"/>
            <w:tcBorders>
              <w:top w:val="single" w:sz="4" w:space="0" w:color="auto"/>
              <w:left w:val="single" w:sz="4" w:space="0" w:color="auto"/>
              <w:bottom w:val="single" w:sz="4" w:space="0" w:color="auto"/>
              <w:right w:val="single" w:sz="4" w:space="0" w:color="auto"/>
            </w:tcBorders>
          </w:tcPr>
          <w:p w14:paraId="69B48ACD" w14:textId="77777777" w:rsidR="008528D5" w:rsidRPr="00E8240F" w:rsidRDefault="008528D5" w:rsidP="008528D5">
            <w:pPr>
              <w:pStyle w:val="Table"/>
              <w:spacing w:before="0"/>
              <w:rPr>
                <w:rFonts w:cs="Arial"/>
                <w:sz w:val="24"/>
              </w:rPr>
            </w:pPr>
            <w:r w:rsidRPr="00E8240F">
              <w:rPr>
                <w:rFonts w:cs="Arial"/>
                <w:sz w:val="24"/>
              </w:rPr>
              <w:t>10,677,305</w:t>
            </w:r>
          </w:p>
        </w:tc>
      </w:tr>
      <w:tr w:rsidR="008528D5" w:rsidRPr="00E8240F" w14:paraId="40AC6214"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346E425E" w14:textId="77777777" w:rsidR="008528D5" w:rsidRPr="00E8240F" w:rsidRDefault="00632B31" w:rsidP="008528D5">
            <w:pPr>
              <w:pStyle w:val="Table"/>
              <w:spacing w:before="0"/>
              <w:jc w:val="left"/>
              <w:rPr>
                <w:rStyle w:val="Strong"/>
                <w:rFonts w:ascii="Arial" w:hAnsi="Arial" w:cs="Arial"/>
                <w:sz w:val="24"/>
              </w:rPr>
            </w:pPr>
            <w:r w:rsidRPr="00E8240F">
              <w:rPr>
                <w:rFonts w:cs="Arial"/>
                <w:b/>
                <w:bCs/>
                <w:noProof/>
                <w:sz w:val="24"/>
                <w:lang w:eastAsia="en-ZA"/>
              </w:rPr>
              <mc:AlternateContent>
                <mc:Choice Requires="wps">
                  <w:drawing>
                    <wp:anchor distT="0" distB="0" distL="114300" distR="114300" simplePos="0" relativeHeight="251682304" behindDoc="0" locked="0" layoutInCell="1" allowOverlap="1" wp14:anchorId="33ABD570" wp14:editId="6227F60A">
                      <wp:simplePos x="0" y="0"/>
                      <wp:positionH relativeFrom="column">
                        <wp:posOffset>-1200150</wp:posOffset>
                      </wp:positionH>
                      <wp:positionV relativeFrom="paragraph">
                        <wp:posOffset>-1905</wp:posOffset>
                      </wp:positionV>
                      <wp:extent cx="571500" cy="342900"/>
                      <wp:effectExtent l="9525" t="7620" r="9525" b="11430"/>
                      <wp:wrapNone/>
                      <wp:docPr id="6" name="Text Box 9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19DF419B" w14:textId="77777777" w:rsidR="00C33110" w:rsidRDefault="00C33110" w:rsidP="0021386D">
                                  <w:pPr>
                                    <w:spacing w:before="0" w:after="0"/>
                                  </w:pPr>
                                  <w:r>
                                    <w:t>Rows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BD570" id="Text Box 9423" o:spid="_x0000_s1090" type="#_x0000_t202" style="position:absolute;margin-left:-94.5pt;margin-top:-.15pt;width:45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uLgIAAFo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">
                      <v:textbox>
                        <w:txbxContent>
                          <w:p w14:paraId="19DF419B" w14:textId="77777777" w:rsidR="00C33110" w:rsidRDefault="00C33110" w:rsidP="0021386D">
                            <w:pPr>
                              <w:spacing w:before="0" w:after="0"/>
                            </w:pPr>
                            <w:r>
                              <w:t>Rows</w:t>
                            </w:r>
                          </w:p>
                        </w:txbxContent>
                      </v:textbox>
                    </v:shape>
                  </w:pict>
                </mc:Fallback>
              </mc:AlternateContent>
            </w:r>
            <w:r w:rsidR="008528D5" w:rsidRPr="00E8240F">
              <w:rPr>
                <w:rStyle w:val="Strong"/>
                <w:rFonts w:ascii="Arial" w:hAnsi="Arial" w:cs="Arial"/>
                <w:sz w:val="24"/>
              </w:rPr>
              <w:t>Sepedi</w:t>
            </w:r>
          </w:p>
        </w:tc>
        <w:tc>
          <w:tcPr>
            <w:tcW w:w="0" w:type="auto"/>
            <w:tcBorders>
              <w:top w:val="single" w:sz="4" w:space="0" w:color="auto"/>
              <w:left w:val="single" w:sz="4" w:space="0" w:color="auto"/>
              <w:bottom w:val="single" w:sz="4" w:space="0" w:color="auto"/>
              <w:right w:val="single" w:sz="4" w:space="0" w:color="auto"/>
            </w:tcBorders>
          </w:tcPr>
          <w:p w14:paraId="04F4E2CC" w14:textId="77777777" w:rsidR="008528D5" w:rsidRPr="00E8240F" w:rsidRDefault="008528D5" w:rsidP="008528D5">
            <w:pPr>
              <w:pStyle w:val="Table"/>
              <w:spacing w:before="0"/>
              <w:rPr>
                <w:rFonts w:cs="Arial"/>
                <w:sz w:val="24"/>
              </w:rPr>
            </w:pPr>
            <w:r w:rsidRPr="00E8240F">
              <w:rPr>
                <w:rFonts w:cs="Arial"/>
                <w:sz w:val="24"/>
              </w:rPr>
              <w:t>1,987,170</w:t>
            </w:r>
          </w:p>
        </w:tc>
        <w:tc>
          <w:tcPr>
            <w:tcW w:w="0" w:type="auto"/>
            <w:tcBorders>
              <w:top w:val="single" w:sz="4" w:space="0" w:color="auto"/>
              <w:left w:val="single" w:sz="4" w:space="0" w:color="auto"/>
              <w:bottom w:val="single" w:sz="4" w:space="0" w:color="auto"/>
              <w:right w:val="single" w:sz="4" w:space="0" w:color="auto"/>
            </w:tcBorders>
          </w:tcPr>
          <w:p w14:paraId="41AD6CFF" w14:textId="77777777" w:rsidR="008528D5" w:rsidRPr="00E8240F" w:rsidRDefault="008528D5" w:rsidP="008528D5">
            <w:pPr>
              <w:pStyle w:val="Table"/>
              <w:spacing w:before="0"/>
              <w:rPr>
                <w:rFonts w:cs="Arial"/>
                <w:sz w:val="24"/>
              </w:rPr>
            </w:pPr>
            <w:r w:rsidRPr="00E8240F">
              <w:rPr>
                <w:rFonts w:cs="Arial"/>
                <w:sz w:val="24"/>
              </w:rPr>
              <w:t>2,221,810</w:t>
            </w:r>
          </w:p>
        </w:tc>
        <w:tc>
          <w:tcPr>
            <w:tcW w:w="0" w:type="auto"/>
            <w:tcBorders>
              <w:top w:val="single" w:sz="4" w:space="0" w:color="auto"/>
              <w:left w:val="single" w:sz="4" w:space="0" w:color="auto"/>
              <w:bottom w:val="single" w:sz="4" w:space="0" w:color="auto"/>
              <w:right w:val="single" w:sz="4" w:space="0" w:color="auto"/>
            </w:tcBorders>
          </w:tcPr>
          <w:p w14:paraId="353B5804" w14:textId="77777777" w:rsidR="008528D5" w:rsidRPr="00E8240F" w:rsidRDefault="008528D5" w:rsidP="008528D5">
            <w:pPr>
              <w:pStyle w:val="Table"/>
              <w:spacing w:before="0"/>
              <w:rPr>
                <w:rFonts w:cs="Arial"/>
                <w:sz w:val="24"/>
              </w:rPr>
            </w:pPr>
            <w:r w:rsidRPr="00E8240F">
              <w:rPr>
                <w:rFonts w:cs="Arial"/>
                <w:sz w:val="24"/>
              </w:rPr>
              <w:t>4,208,980</w:t>
            </w:r>
          </w:p>
        </w:tc>
      </w:tr>
      <w:tr w:rsidR="008528D5" w:rsidRPr="00E8240F" w14:paraId="0AA117D2"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303B5DD4"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Sesotho</w:t>
            </w:r>
          </w:p>
        </w:tc>
        <w:tc>
          <w:tcPr>
            <w:tcW w:w="0" w:type="auto"/>
            <w:tcBorders>
              <w:top w:val="single" w:sz="4" w:space="0" w:color="auto"/>
              <w:left w:val="single" w:sz="4" w:space="0" w:color="auto"/>
              <w:bottom w:val="single" w:sz="4" w:space="0" w:color="auto"/>
              <w:right w:val="single" w:sz="4" w:space="0" w:color="auto"/>
            </w:tcBorders>
          </w:tcPr>
          <w:p w14:paraId="708B4935" w14:textId="77777777" w:rsidR="008528D5" w:rsidRPr="00E8240F" w:rsidRDefault="008528D5" w:rsidP="008528D5">
            <w:pPr>
              <w:pStyle w:val="Table"/>
              <w:spacing w:before="0"/>
              <w:rPr>
                <w:rFonts w:cs="Arial"/>
                <w:sz w:val="24"/>
              </w:rPr>
            </w:pPr>
            <w:r w:rsidRPr="00E8240F">
              <w:rPr>
                <w:rFonts w:cs="Arial"/>
                <w:sz w:val="24"/>
              </w:rPr>
              <w:t>1,704,071</w:t>
            </w:r>
          </w:p>
        </w:tc>
        <w:tc>
          <w:tcPr>
            <w:tcW w:w="0" w:type="auto"/>
            <w:tcBorders>
              <w:top w:val="single" w:sz="4" w:space="0" w:color="auto"/>
              <w:left w:val="single" w:sz="4" w:space="0" w:color="auto"/>
              <w:bottom w:val="single" w:sz="4" w:space="0" w:color="auto"/>
              <w:right w:val="single" w:sz="4" w:space="0" w:color="auto"/>
            </w:tcBorders>
          </w:tcPr>
          <w:p w14:paraId="2A846320" w14:textId="77777777" w:rsidR="008528D5" w:rsidRPr="00E8240F" w:rsidRDefault="008528D5" w:rsidP="008528D5">
            <w:pPr>
              <w:pStyle w:val="Table"/>
              <w:spacing w:before="0"/>
              <w:rPr>
                <w:rFonts w:cs="Arial"/>
                <w:sz w:val="24"/>
              </w:rPr>
            </w:pPr>
            <w:r w:rsidRPr="00E8240F">
              <w:rPr>
                <w:rFonts w:cs="Arial"/>
                <w:sz w:val="24"/>
              </w:rPr>
              <w:t>1,851,115</w:t>
            </w:r>
          </w:p>
        </w:tc>
        <w:tc>
          <w:tcPr>
            <w:tcW w:w="0" w:type="auto"/>
            <w:tcBorders>
              <w:top w:val="single" w:sz="4" w:space="0" w:color="auto"/>
              <w:left w:val="single" w:sz="4" w:space="0" w:color="auto"/>
              <w:bottom w:val="single" w:sz="4" w:space="0" w:color="auto"/>
              <w:right w:val="single" w:sz="4" w:space="0" w:color="auto"/>
            </w:tcBorders>
          </w:tcPr>
          <w:p w14:paraId="33DB999E" w14:textId="77777777" w:rsidR="008528D5" w:rsidRPr="00E8240F" w:rsidRDefault="008528D5" w:rsidP="008528D5">
            <w:pPr>
              <w:pStyle w:val="Table"/>
              <w:spacing w:before="0"/>
              <w:rPr>
                <w:rFonts w:cs="Arial"/>
                <w:sz w:val="24"/>
              </w:rPr>
            </w:pPr>
            <w:r w:rsidRPr="00E8240F">
              <w:rPr>
                <w:rFonts w:cs="Arial"/>
                <w:sz w:val="24"/>
              </w:rPr>
              <w:t>3,555,186</w:t>
            </w:r>
          </w:p>
        </w:tc>
      </w:tr>
      <w:tr w:rsidR="008528D5" w:rsidRPr="00E8240F" w14:paraId="042759DF"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611B8976"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Setswana</w:t>
            </w:r>
          </w:p>
        </w:tc>
        <w:tc>
          <w:tcPr>
            <w:tcW w:w="0" w:type="auto"/>
            <w:tcBorders>
              <w:top w:val="single" w:sz="4" w:space="0" w:color="auto"/>
              <w:left w:val="single" w:sz="4" w:space="0" w:color="auto"/>
              <w:bottom w:val="single" w:sz="4" w:space="0" w:color="auto"/>
              <w:right w:val="single" w:sz="4" w:space="0" w:color="auto"/>
            </w:tcBorders>
          </w:tcPr>
          <w:p w14:paraId="78755A37" w14:textId="77777777" w:rsidR="008528D5" w:rsidRPr="00E8240F" w:rsidRDefault="008528D5" w:rsidP="008528D5">
            <w:pPr>
              <w:pStyle w:val="Table"/>
              <w:spacing w:before="0"/>
              <w:rPr>
                <w:rFonts w:cs="Arial"/>
                <w:sz w:val="24"/>
              </w:rPr>
            </w:pPr>
            <w:r w:rsidRPr="00E8240F">
              <w:rPr>
                <w:rFonts w:cs="Arial"/>
                <w:sz w:val="24"/>
              </w:rPr>
              <w:t>1,774,785</w:t>
            </w:r>
          </w:p>
        </w:tc>
        <w:tc>
          <w:tcPr>
            <w:tcW w:w="0" w:type="auto"/>
            <w:tcBorders>
              <w:top w:val="single" w:sz="4" w:space="0" w:color="auto"/>
              <w:left w:val="single" w:sz="4" w:space="0" w:color="auto"/>
              <w:bottom w:val="single" w:sz="4" w:space="0" w:color="auto"/>
              <w:right w:val="single" w:sz="4" w:space="0" w:color="auto"/>
            </w:tcBorders>
          </w:tcPr>
          <w:p w14:paraId="4912F4D4" w14:textId="77777777" w:rsidR="008528D5" w:rsidRPr="00E8240F" w:rsidRDefault="008528D5" w:rsidP="008528D5">
            <w:pPr>
              <w:pStyle w:val="Table"/>
              <w:spacing w:before="0"/>
              <w:rPr>
                <w:rFonts w:cs="Arial"/>
                <w:sz w:val="24"/>
              </w:rPr>
            </w:pPr>
            <w:r w:rsidRPr="00E8240F">
              <w:rPr>
                <w:rFonts w:cs="Arial"/>
                <w:sz w:val="24"/>
              </w:rPr>
              <w:t>1,902,231</w:t>
            </w:r>
          </w:p>
        </w:tc>
        <w:tc>
          <w:tcPr>
            <w:tcW w:w="0" w:type="auto"/>
            <w:tcBorders>
              <w:top w:val="single" w:sz="4" w:space="0" w:color="auto"/>
              <w:left w:val="single" w:sz="4" w:space="0" w:color="auto"/>
              <w:bottom w:val="single" w:sz="4" w:space="0" w:color="auto"/>
              <w:right w:val="single" w:sz="4" w:space="0" w:color="auto"/>
            </w:tcBorders>
          </w:tcPr>
          <w:p w14:paraId="774744CD" w14:textId="77777777" w:rsidR="008528D5" w:rsidRPr="00E8240F" w:rsidRDefault="008528D5" w:rsidP="008528D5">
            <w:pPr>
              <w:pStyle w:val="Table"/>
              <w:spacing w:before="0"/>
              <w:rPr>
                <w:rFonts w:cs="Arial"/>
                <w:sz w:val="24"/>
              </w:rPr>
            </w:pPr>
            <w:r w:rsidRPr="00E8240F">
              <w:rPr>
                <w:rFonts w:cs="Arial"/>
                <w:sz w:val="24"/>
              </w:rPr>
              <w:t>3,677,016</w:t>
            </w:r>
          </w:p>
        </w:tc>
      </w:tr>
      <w:tr w:rsidR="008528D5" w:rsidRPr="00E8240F" w14:paraId="5489D76E"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74AF7AFA"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SiSwati</w:t>
            </w:r>
          </w:p>
        </w:tc>
        <w:tc>
          <w:tcPr>
            <w:tcW w:w="0" w:type="auto"/>
            <w:tcBorders>
              <w:top w:val="single" w:sz="4" w:space="0" w:color="auto"/>
              <w:left w:val="single" w:sz="4" w:space="0" w:color="auto"/>
              <w:bottom w:val="single" w:sz="4" w:space="0" w:color="auto"/>
              <w:right w:val="single" w:sz="4" w:space="0" w:color="auto"/>
            </w:tcBorders>
          </w:tcPr>
          <w:p w14:paraId="0B0DC727" w14:textId="77777777" w:rsidR="008528D5" w:rsidRPr="00E8240F" w:rsidRDefault="008528D5" w:rsidP="008528D5">
            <w:pPr>
              <w:pStyle w:val="Table"/>
              <w:spacing w:before="0"/>
              <w:rPr>
                <w:rFonts w:cs="Arial"/>
                <w:sz w:val="24"/>
              </w:rPr>
            </w:pPr>
            <w:r w:rsidRPr="00E8240F">
              <w:rPr>
                <w:rFonts w:cs="Arial"/>
                <w:sz w:val="24"/>
              </w:rPr>
              <w:t>571,429</w:t>
            </w:r>
          </w:p>
        </w:tc>
        <w:tc>
          <w:tcPr>
            <w:tcW w:w="0" w:type="auto"/>
            <w:tcBorders>
              <w:top w:val="single" w:sz="4" w:space="0" w:color="auto"/>
              <w:left w:val="single" w:sz="4" w:space="0" w:color="auto"/>
              <w:bottom w:val="single" w:sz="4" w:space="0" w:color="auto"/>
              <w:right w:val="single" w:sz="4" w:space="0" w:color="auto"/>
            </w:tcBorders>
          </w:tcPr>
          <w:p w14:paraId="2A9DE03C" w14:textId="77777777" w:rsidR="008528D5" w:rsidRPr="00E8240F" w:rsidRDefault="008528D5" w:rsidP="008528D5">
            <w:pPr>
              <w:pStyle w:val="Table"/>
              <w:spacing w:before="0"/>
              <w:rPr>
                <w:rFonts w:cs="Arial"/>
                <w:sz w:val="24"/>
              </w:rPr>
            </w:pPr>
            <w:r w:rsidRPr="00E8240F">
              <w:rPr>
                <w:rFonts w:cs="Arial"/>
                <w:sz w:val="24"/>
              </w:rPr>
              <w:t>623,002</w:t>
            </w:r>
          </w:p>
        </w:tc>
        <w:tc>
          <w:tcPr>
            <w:tcW w:w="0" w:type="auto"/>
            <w:tcBorders>
              <w:top w:val="single" w:sz="4" w:space="0" w:color="auto"/>
              <w:left w:val="single" w:sz="4" w:space="0" w:color="auto"/>
              <w:bottom w:val="single" w:sz="4" w:space="0" w:color="auto"/>
              <w:right w:val="single" w:sz="4" w:space="0" w:color="auto"/>
            </w:tcBorders>
          </w:tcPr>
          <w:p w14:paraId="05B03910" w14:textId="77777777" w:rsidR="008528D5" w:rsidRPr="00E8240F" w:rsidRDefault="008528D5" w:rsidP="008528D5">
            <w:pPr>
              <w:pStyle w:val="Table"/>
              <w:spacing w:before="0"/>
              <w:rPr>
                <w:rFonts w:cs="Arial"/>
                <w:sz w:val="24"/>
              </w:rPr>
            </w:pPr>
            <w:r w:rsidRPr="00E8240F">
              <w:rPr>
                <w:rFonts w:cs="Arial"/>
                <w:sz w:val="24"/>
              </w:rPr>
              <w:t>1,194,431</w:t>
            </w:r>
          </w:p>
        </w:tc>
      </w:tr>
      <w:tr w:rsidR="008528D5" w:rsidRPr="00E8240F" w14:paraId="55762A19"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471A6EC7"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Tshivenda</w:t>
            </w:r>
          </w:p>
        </w:tc>
        <w:tc>
          <w:tcPr>
            <w:tcW w:w="0" w:type="auto"/>
            <w:tcBorders>
              <w:top w:val="single" w:sz="4" w:space="0" w:color="auto"/>
              <w:left w:val="single" w:sz="4" w:space="0" w:color="auto"/>
              <w:bottom w:val="single" w:sz="4" w:space="0" w:color="auto"/>
              <w:right w:val="single" w:sz="4" w:space="0" w:color="auto"/>
            </w:tcBorders>
          </w:tcPr>
          <w:p w14:paraId="5C189DA3" w14:textId="77777777" w:rsidR="008528D5" w:rsidRPr="00E8240F" w:rsidRDefault="008528D5" w:rsidP="008528D5">
            <w:pPr>
              <w:pStyle w:val="Table"/>
              <w:spacing w:before="0"/>
              <w:rPr>
                <w:rFonts w:cs="Arial"/>
                <w:sz w:val="24"/>
              </w:rPr>
            </w:pPr>
            <w:r w:rsidRPr="00E8240F">
              <w:rPr>
                <w:rFonts w:cs="Arial"/>
                <w:sz w:val="24"/>
              </w:rPr>
              <w:t>482,134</w:t>
            </w:r>
          </w:p>
        </w:tc>
        <w:tc>
          <w:tcPr>
            <w:tcW w:w="0" w:type="auto"/>
            <w:tcBorders>
              <w:top w:val="single" w:sz="4" w:space="0" w:color="auto"/>
              <w:left w:val="single" w:sz="4" w:space="0" w:color="auto"/>
              <w:bottom w:val="single" w:sz="4" w:space="0" w:color="auto"/>
              <w:right w:val="single" w:sz="4" w:space="0" w:color="auto"/>
            </w:tcBorders>
          </w:tcPr>
          <w:p w14:paraId="37644BC9" w14:textId="77777777" w:rsidR="008528D5" w:rsidRPr="00E8240F" w:rsidRDefault="008528D5" w:rsidP="008528D5">
            <w:pPr>
              <w:pStyle w:val="Table"/>
              <w:spacing w:before="0"/>
              <w:rPr>
                <w:rFonts w:cs="Arial"/>
                <w:sz w:val="24"/>
              </w:rPr>
            </w:pPr>
            <w:r w:rsidRPr="00E8240F">
              <w:rPr>
                <w:rFonts w:cs="Arial"/>
                <w:sz w:val="24"/>
              </w:rPr>
              <w:t>539,623</w:t>
            </w:r>
          </w:p>
        </w:tc>
        <w:tc>
          <w:tcPr>
            <w:tcW w:w="0" w:type="auto"/>
            <w:tcBorders>
              <w:top w:val="single" w:sz="4" w:space="0" w:color="auto"/>
              <w:left w:val="single" w:sz="4" w:space="0" w:color="auto"/>
              <w:bottom w:val="single" w:sz="4" w:space="0" w:color="auto"/>
              <w:right w:val="single" w:sz="4" w:space="0" w:color="auto"/>
            </w:tcBorders>
          </w:tcPr>
          <w:p w14:paraId="1DBC2222" w14:textId="77777777" w:rsidR="008528D5" w:rsidRPr="00E8240F" w:rsidRDefault="008528D5" w:rsidP="008528D5">
            <w:pPr>
              <w:pStyle w:val="Table"/>
              <w:spacing w:before="0"/>
              <w:rPr>
                <w:rFonts w:cs="Arial"/>
                <w:sz w:val="24"/>
              </w:rPr>
            </w:pPr>
            <w:r w:rsidRPr="00E8240F">
              <w:rPr>
                <w:rFonts w:cs="Arial"/>
                <w:sz w:val="24"/>
              </w:rPr>
              <w:t>1,021,757</w:t>
            </w:r>
          </w:p>
        </w:tc>
      </w:tr>
      <w:tr w:rsidR="008528D5" w:rsidRPr="00E8240F" w14:paraId="68618FEF"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3139E051"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Xitsonga</w:t>
            </w:r>
          </w:p>
        </w:tc>
        <w:tc>
          <w:tcPr>
            <w:tcW w:w="0" w:type="auto"/>
            <w:tcBorders>
              <w:top w:val="single" w:sz="4" w:space="0" w:color="auto"/>
              <w:left w:val="single" w:sz="4" w:space="0" w:color="auto"/>
              <w:bottom w:val="single" w:sz="4" w:space="0" w:color="auto"/>
              <w:right w:val="single" w:sz="4" w:space="0" w:color="auto"/>
            </w:tcBorders>
          </w:tcPr>
          <w:p w14:paraId="145F5819" w14:textId="77777777" w:rsidR="008528D5" w:rsidRPr="00E8240F" w:rsidRDefault="008528D5" w:rsidP="008528D5">
            <w:pPr>
              <w:pStyle w:val="Table"/>
              <w:spacing w:before="0"/>
              <w:rPr>
                <w:rFonts w:cs="Arial"/>
                <w:sz w:val="24"/>
              </w:rPr>
            </w:pPr>
            <w:r w:rsidRPr="00E8240F">
              <w:rPr>
                <w:rFonts w:cs="Arial"/>
                <w:sz w:val="24"/>
              </w:rPr>
              <w:t>1,001,446</w:t>
            </w:r>
          </w:p>
        </w:tc>
        <w:tc>
          <w:tcPr>
            <w:tcW w:w="0" w:type="auto"/>
            <w:tcBorders>
              <w:top w:val="single" w:sz="4" w:space="0" w:color="auto"/>
              <w:left w:val="single" w:sz="4" w:space="0" w:color="auto"/>
              <w:bottom w:val="single" w:sz="4" w:space="0" w:color="auto"/>
              <w:right w:val="single" w:sz="4" w:space="0" w:color="auto"/>
            </w:tcBorders>
          </w:tcPr>
          <w:p w14:paraId="28C3744D" w14:textId="77777777" w:rsidR="008528D5" w:rsidRPr="00E8240F" w:rsidRDefault="008528D5" w:rsidP="008528D5">
            <w:pPr>
              <w:pStyle w:val="Table"/>
              <w:spacing w:before="0"/>
              <w:rPr>
                <w:rFonts w:cs="Arial"/>
                <w:sz w:val="24"/>
              </w:rPr>
            </w:pPr>
            <w:r w:rsidRPr="00E8240F">
              <w:rPr>
                <w:rFonts w:cs="Arial"/>
                <w:sz w:val="24"/>
              </w:rPr>
              <w:t>990,761</w:t>
            </w:r>
          </w:p>
        </w:tc>
        <w:tc>
          <w:tcPr>
            <w:tcW w:w="0" w:type="auto"/>
            <w:tcBorders>
              <w:top w:val="single" w:sz="4" w:space="0" w:color="auto"/>
              <w:left w:val="single" w:sz="4" w:space="0" w:color="auto"/>
              <w:bottom w:val="single" w:sz="4" w:space="0" w:color="auto"/>
              <w:right w:val="single" w:sz="4" w:space="0" w:color="auto"/>
            </w:tcBorders>
          </w:tcPr>
          <w:p w14:paraId="6D5170CE" w14:textId="77777777" w:rsidR="008528D5" w:rsidRPr="00E8240F" w:rsidRDefault="008528D5" w:rsidP="008528D5">
            <w:pPr>
              <w:pStyle w:val="Table"/>
              <w:spacing w:before="0"/>
              <w:rPr>
                <w:rFonts w:cs="Arial"/>
                <w:sz w:val="24"/>
              </w:rPr>
            </w:pPr>
            <w:r w:rsidRPr="00E8240F">
              <w:rPr>
                <w:rFonts w:cs="Arial"/>
                <w:sz w:val="24"/>
              </w:rPr>
              <w:t>1,992,207</w:t>
            </w:r>
          </w:p>
        </w:tc>
      </w:tr>
      <w:tr w:rsidR="008528D5" w:rsidRPr="00E8240F" w14:paraId="56632BCE"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01DBC2D5"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Other</w:t>
            </w:r>
          </w:p>
        </w:tc>
        <w:tc>
          <w:tcPr>
            <w:tcW w:w="0" w:type="auto"/>
            <w:tcBorders>
              <w:top w:val="single" w:sz="4" w:space="0" w:color="auto"/>
              <w:left w:val="single" w:sz="4" w:space="0" w:color="auto"/>
              <w:bottom w:val="single" w:sz="4" w:space="0" w:color="auto"/>
              <w:right w:val="single" w:sz="4" w:space="0" w:color="auto"/>
            </w:tcBorders>
          </w:tcPr>
          <w:p w14:paraId="66CE1448" w14:textId="77777777" w:rsidR="008528D5" w:rsidRPr="00E8240F" w:rsidRDefault="008528D5" w:rsidP="008528D5">
            <w:pPr>
              <w:pStyle w:val="Table"/>
              <w:spacing w:before="0"/>
              <w:rPr>
                <w:rFonts w:cs="Arial"/>
                <w:sz w:val="24"/>
              </w:rPr>
            </w:pPr>
            <w:r w:rsidRPr="00E8240F">
              <w:rPr>
                <w:rFonts w:cs="Arial"/>
                <w:sz w:val="24"/>
              </w:rPr>
              <w:t>126,117</w:t>
            </w:r>
          </w:p>
        </w:tc>
        <w:tc>
          <w:tcPr>
            <w:tcW w:w="0" w:type="auto"/>
            <w:tcBorders>
              <w:top w:val="single" w:sz="4" w:space="0" w:color="auto"/>
              <w:left w:val="single" w:sz="4" w:space="0" w:color="auto"/>
              <w:bottom w:val="single" w:sz="4" w:space="0" w:color="auto"/>
              <w:right w:val="single" w:sz="4" w:space="0" w:color="auto"/>
            </w:tcBorders>
          </w:tcPr>
          <w:p w14:paraId="0AED0320" w14:textId="77777777" w:rsidR="008528D5" w:rsidRPr="00E8240F" w:rsidRDefault="008528D5" w:rsidP="008528D5">
            <w:pPr>
              <w:pStyle w:val="Table"/>
              <w:spacing w:before="0"/>
              <w:rPr>
                <w:rFonts w:cs="Arial"/>
                <w:sz w:val="24"/>
              </w:rPr>
            </w:pPr>
            <w:r w:rsidRPr="00E8240F">
              <w:rPr>
                <w:rFonts w:cs="Arial"/>
                <w:sz w:val="24"/>
              </w:rPr>
              <w:t>91,175</w:t>
            </w:r>
          </w:p>
        </w:tc>
        <w:tc>
          <w:tcPr>
            <w:tcW w:w="0" w:type="auto"/>
            <w:tcBorders>
              <w:top w:val="single" w:sz="4" w:space="0" w:color="auto"/>
              <w:left w:val="single" w:sz="4" w:space="0" w:color="auto"/>
              <w:bottom w:val="single" w:sz="4" w:space="0" w:color="auto"/>
              <w:right w:val="single" w:sz="4" w:space="0" w:color="auto"/>
            </w:tcBorders>
          </w:tcPr>
          <w:p w14:paraId="419D9B7F" w14:textId="77777777" w:rsidR="008528D5" w:rsidRPr="00E8240F" w:rsidRDefault="008528D5" w:rsidP="008528D5">
            <w:pPr>
              <w:pStyle w:val="Table"/>
              <w:spacing w:before="0"/>
              <w:rPr>
                <w:rFonts w:cs="Arial"/>
                <w:sz w:val="24"/>
              </w:rPr>
            </w:pPr>
            <w:r w:rsidRPr="00E8240F">
              <w:rPr>
                <w:rFonts w:cs="Arial"/>
                <w:sz w:val="24"/>
              </w:rPr>
              <w:t>217,292</w:t>
            </w:r>
          </w:p>
        </w:tc>
      </w:tr>
      <w:tr w:rsidR="008528D5" w:rsidRPr="00E8240F" w14:paraId="6F83DBE7"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3594616B"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Total</w:t>
            </w:r>
          </w:p>
        </w:tc>
        <w:tc>
          <w:tcPr>
            <w:tcW w:w="0" w:type="auto"/>
            <w:tcBorders>
              <w:top w:val="single" w:sz="4" w:space="0" w:color="auto"/>
              <w:left w:val="single" w:sz="4" w:space="0" w:color="auto"/>
              <w:bottom w:val="single" w:sz="4" w:space="0" w:color="auto"/>
              <w:right w:val="single" w:sz="4" w:space="0" w:color="auto"/>
            </w:tcBorders>
          </w:tcPr>
          <w:p w14:paraId="186A08B6" w14:textId="77777777" w:rsidR="008528D5" w:rsidRPr="00E8240F" w:rsidRDefault="008528D5" w:rsidP="008528D5">
            <w:pPr>
              <w:pStyle w:val="Table"/>
              <w:spacing w:before="0"/>
              <w:rPr>
                <w:rStyle w:val="Strong"/>
                <w:rFonts w:ascii="Arial" w:hAnsi="Arial" w:cs="Arial"/>
                <w:sz w:val="24"/>
              </w:rPr>
            </w:pPr>
            <w:r w:rsidRPr="00E8240F">
              <w:rPr>
                <w:rStyle w:val="Strong"/>
                <w:rFonts w:ascii="Arial" w:hAnsi="Arial" w:cs="Arial"/>
                <w:sz w:val="24"/>
              </w:rPr>
              <w:t>21,434,041</w:t>
            </w:r>
          </w:p>
        </w:tc>
        <w:tc>
          <w:tcPr>
            <w:tcW w:w="0" w:type="auto"/>
            <w:tcBorders>
              <w:top w:val="single" w:sz="4" w:space="0" w:color="auto"/>
              <w:left w:val="single" w:sz="4" w:space="0" w:color="auto"/>
              <w:bottom w:val="single" w:sz="4" w:space="0" w:color="auto"/>
              <w:right w:val="single" w:sz="4" w:space="0" w:color="auto"/>
            </w:tcBorders>
          </w:tcPr>
          <w:p w14:paraId="36DCE27E" w14:textId="77777777" w:rsidR="008528D5" w:rsidRPr="00E8240F" w:rsidRDefault="008528D5" w:rsidP="008528D5">
            <w:pPr>
              <w:pStyle w:val="Table"/>
              <w:spacing w:before="0"/>
              <w:rPr>
                <w:rStyle w:val="Strong"/>
                <w:rFonts w:ascii="Arial" w:hAnsi="Arial" w:cs="Arial"/>
                <w:sz w:val="24"/>
              </w:rPr>
            </w:pPr>
            <w:r w:rsidRPr="00E8240F">
              <w:rPr>
                <w:rStyle w:val="Strong"/>
                <w:rFonts w:ascii="Arial" w:hAnsi="Arial" w:cs="Arial"/>
                <w:sz w:val="24"/>
              </w:rPr>
              <w:t>23,385,736</w:t>
            </w:r>
          </w:p>
        </w:tc>
        <w:tc>
          <w:tcPr>
            <w:tcW w:w="0" w:type="auto"/>
            <w:tcBorders>
              <w:top w:val="single" w:sz="4" w:space="0" w:color="auto"/>
              <w:left w:val="single" w:sz="4" w:space="0" w:color="auto"/>
              <w:bottom w:val="single" w:sz="4" w:space="0" w:color="auto"/>
              <w:right w:val="single" w:sz="4" w:space="0" w:color="auto"/>
            </w:tcBorders>
          </w:tcPr>
          <w:p w14:paraId="52E9D456" w14:textId="77777777" w:rsidR="008528D5" w:rsidRPr="00E8240F" w:rsidRDefault="008528D5" w:rsidP="008528D5">
            <w:pPr>
              <w:pStyle w:val="Table"/>
              <w:spacing w:before="0"/>
              <w:rPr>
                <w:rStyle w:val="Strong"/>
                <w:rFonts w:ascii="Arial" w:hAnsi="Arial" w:cs="Arial"/>
                <w:sz w:val="24"/>
              </w:rPr>
            </w:pPr>
            <w:r w:rsidRPr="00E8240F">
              <w:rPr>
                <w:rStyle w:val="Strong"/>
                <w:rFonts w:ascii="Arial" w:hAnsi="Arial" w:cs="Arial"/>
                <w:sz w:val="24"/>
              </w:rPr>
              <w:t>44,819,777</w:t>
            </w:r>
          </w:p>
        </w:tc>
      </w:tr>
    </w:tbl>
    <w:p w14:paraId="30982601" w14:textId="77777777" w:rsidR="008528D5" w:rsidRPr="00E8240F" w:rsidRDefault="008528D5" w:rsidP="008528D5">
      <w:pPr>
        <w:pStyle w:val="Caption"/>
        <w:spacing w:before="0" w:after="0"/>
        <w:rPr>
          <w:lang w:val="en-ZA"/>
        </w:rPr>
      </w:pPr>
      <w:bookmarkStart w:id="124" w:name="_Ref89750666"/>
    </w:p>
    <w:bookmarkEnd w:id="124"/>
    <w:p w14:paraId="57F6BC38" w14:textId="77777777" w:rsidR="008528D5" w:rsidRPr="00E8240F" w:rsidRDefault="008528D5" w:rsidP="008528D5">
      <w:pPr>
        <w:rPr>
          <w:lang w:val="en-ZA"/>
        </w:rPr>
      </w:pPr>
      <w:r w:rsidRPr="00E8240F">
        <w:rPr>
          <w:lang w:val="en-ZA"/>
        </w:rPr>
        <w:t xml:space="preserve">This table lists the languages along with the number of people, grouped by gender, who use this language as their home language. Look at the table. It contains a few very important details. </w:t>
      </w:r>
    </w:p>
    <w:p w14:paraId="2F9F919A" w14:textId="77777777" w:rsidR="008528D5" w:rsidRPr="00E8240F" w:rsidRDefault="008528D5" w:rsidP="008528D5">
      <w:pPr>
        <w:rPr>
          <w:lang w:val="en-ZA"/>
        </w:rPr>
      </w:pPr>
      <w:r w:rsidRPr="00E8240F">
        <w:rPr>
          <w:lang w:val="en-ZA"/>
        </w:rPr>
        <w:t xml:space="preserve">Firstly, a table is made up of rows and columns. The rows extend horizontally across the page and the columns extend vertically down the page. Secondly, the table has a caption that describes the contents of the table. In this case the caption is below the table while in other cases the caption may be above the table. This table has a total column as its last row that may or may not appear in other tables. Thirdly, each column is labelled (Language, Male, Female and Total) so that you know what is in each column of data. </w:t>
      </w:r>
    </w:p>
    <w:p w14:paraId="17A191F2" w14:textId="77777777" w:rsidR="008528D5" w:rsidRPr="00E8240F" w:rsidRDefault="008528D5" w:rsidP="008528D5">
      <w:pPr>
        <w:rPr>
          <w:lang w:val="en-ZA"/>
        </w:rPr>
      </w:pPr>
      <w:r w:rsidRPr="00E8240F">
        <w:rPr>
          <w:lang w:val="en-ZA"/>
        </w:rPr>
        <w:t xml:space="preserve">A table is pretty simple. It lists data in rows and columns and you can find the information you are looking for by going to either the row or columns of interest and looking either across or down. The intersection of the row and column (where they cross) is the data you require. </w:t>
      </w:r>
    </w:p>
    <w:p w14:paraId="2C68B1F4" w14:textId="77777777" w:rsidR="008528D5" w:rsidRPr="00E8240F" w:rsidRDefault="008528D5" w:rsidP="008528D5">
      <w:pPr>
        <w:rPr>
          <w:lang w:val="en-ZA"/>
        </w:rPr>
      </w:pPr>
      <w:r w:rsidRPr="00E8240F">
        <w:rPr>
          <w:lang w:val="en-ZA"/>
        </w:rPr>
        <w:t>Once data has been collected it will be displayed in a table.  From the table, you can make certain deductions.  However, the best way to display data is to convert the table into a graph.</w:t>
      </w:r>
    </w:p>
    <w:p w14:paraId="477FAA98" w14:textId="77777777" w:rsidR="008528D5" w:rsidRPr="00E8240F" w:rsidRDefault="008528D5" w:rsidP="008528D5">
      <w:pPr>
        <w:rPr>
          <w:lang w:val="en-ZA"/>
        </w:rPr>
      </w:pPr>
      <w:r w:rsidRPr="00E8240F">
        <w:rPr>
          <w:lang w:val="en-ZA"/>
        </w:rPr>
        <w:t>In this example, if I want to find out how many people reported that they speak a home language that is not one of the official nine languages, I would look in the row called ‘Other’ and read the number to its right in the ‘Total’ column: 217,292.</w:t>
      </w:r>
    </w:p>
    <w:p w14:paraId="07C0519A" w14:textId="77777777" w:rsidR="008528D5" w:rsidRPr="00E8240F" w:rsidRDefault="008528D5" w:rsidP="008528D5">
      <w:pPr>
        <w:rPr>
          <w:lang w:val="en-ZA"/>
        </w:rPr>
      </w:pPr>
      <w:r w:rsidRPr="00E8240F">
        <w:rPr>
          <w:lang w:val="en-ZA"/>
        </w:rPr>
        <w:t>The purpose of a graph is to provide a visual summary of data. Graphs are the most effective way to communicate data and a good graph shows facts that would be very difficult or impossible to see from a table.</w:t>
      </w:r>
    </w:p>
    <w:p w14:paraId="78074640" w14:textId="77777777" w:rsidR="008528D5" w:rsidRPr="00E8240F" w:rsidRDefault="008528D5" w:rsidP="008528D5">
      <w:pPr>
        <w:rPr>
          <w:lang w:val="en-ZA"/>
        </w:rPr>
      </w:pPr>
      <w:r w:rsidRPr="00E8240F">
        <w:rPr>
          <w:lang w:val="en-ZA"/>
        </w:rPr>
        <w:t>The visual impact of a graph is much stronger than looking at rows and rows of data in a table. I can’t get excited over a table of numbers but a good graph can tell me plenty. There is one problem with a graph and you must be aware of it. Graphs are so easy to use and so powerful that some people look at them and forget to think. A graph might look pretty, but it is very easy to deceive the person looking at it. But I’ll show you what to do to create a good graph and at the same time, show you what to look for when someone is trying to ‘sell’ you bad data.</w:t>
      </w:r>
    </w:p>
    <w:p w14:paraId="4A1F0620" w14:textId="77777777" w:rsidR="008528D5" w:rsidRPr="00E8240F" w:rsidRDefault="008528D5" w:rsidP="008528D5">
      <w:pPr>
        <w:rPr>
          <w:lang w:val="en-ZA"/>
        </w:rPr>
      </w:pPr>
      <w:r w:rsidRPr="00E8240F">
        <w:rPr>
          <w:lang w:val="en-ZA"/>
        </w:rPr>
        <w:lastRenderedPageBreak/>
        <w:t>Graphs, like tables, should be clearly labelled to show the variables that are being presented and the units being used. There are three things to remember when putting data in a graph:</w:t>
      </w:r>
    </w:p>
    <w:p w14:paraId="233AE3A7" w14:textId="77777777" w:rsidR="008528D5" w:rsidRPr="00E8240F" w:rsidRDefault="008528D5" w:rsidP="00AC6617">
      <w:pPr>
        <w:pStyle w:val="ListBullet2"/>
        <w:rPr>
          <w:lang w:val="en-ZA"/>
        </w:rPr>
      </w:pPr>
      <w:r w:rsidRPr="00E8240F">
        <w:rPr>
          <w:lang w:val="en-ZA"/>
        </w:rPr>
        <w:t>Make your data stand out</w:t>
      </w:r>
    </w:p>
    <w:p w14:paraId="253C31F8" w14:textId="77777777" w:rsidR="008528D5" w:rsidRPr="00E8240F" w:rsidRDefault="008528D5" w:rsidP="00AC6617">
      <w:pPr>
        <w:pStyle w:val="ListBullet2"/>
        <w:rPr>
          <w:lang w:val="en-ZA"/>
        </w:rPr>
      </w:pPr>
      <w:r w:rsidRPr="00E8240F">
        <w:rPr>
          <w:lang w:val="en-ZA"/>
        </w:rPr>
        <w:t>Avoid clutter on the graph</w:t>
      </w:r>
    </w:p>
    <w:p w14:paraId="1155C8B2" w14:textId="77777777" w:rsidR="008528D5" w:rsidRPr="00E8240F" w:rsidRDefault="008528D5" w:rsidP="00AC6617">
      <w:pPr>
        <w:pStyle w:val="ListBullet2"/>
        <w:rPr>
          <w:lang w:val="en-ZA"/>
        </w:rPr>
      </w:pPr>
      <w:r w:rsidRPr="00E8240F">
        <w:rPr>
          <w:lang w:val="en-ZA"/>
        </w:rPr>
        <w:t>Use visual perception to get the facts to others.</w:t>
      </w:r>
    </w:p>
    <w:p w14:paraId="230100B9" w14:textId="77777777" w:rsidR="008528D5" w:rsidRPr="00E8240F" w:rsidRDefault="008528D5" w:rsidP="008528D5">
      <w:pPr>
        <w:rPr>
          <w:lang w:val="en-ZA"/>
        </w:rPr>
      </w:pPr>
      <w:r w:rsidRPr="00E8240F">
        <w:rPr>
          <w:lang w:val="en-ZA"/>
        </w:rPr>
        <w:t xml:space="preserve">The table </w:t>
      </w:r>
      <w:r w:rsidR="0021386D" w:rsidRPr="00E8240F">
        <w:rPr>
          <w:lang w:val="en-ZA"/>
        </w:rPr>
        <w:t>on the next page</w:t>
      </w:r>
      <w:r w:rsidRPr="00E8240F">
        <w:rPr>
          <w:lang w:val="en-ZA"/>
        </w:rPr>
        <w:t xml:space="preserve"> shows the actual values of the age of all South Africans grouped into five years age groups. The table also displays the percentage of each age group. Note that the column totals do not sum to 100%. I only used three decimal figures to calculate the results in order to demonstrate the potential problems with round-off errors.</w:t>
      </w:r>
    </w:p>
    <w:p w14:paraId="78858B8D" w14:textId="77777777" w:rsidR="008528D5" w:rsidRPr="00E8240F" w:rsidRDefault="0021386D" w:rsidP="008528D5">
      <w:pPr>
        <w:rPr>
          <w:lang w:val="en-ZA"/>
        </w:rPr>
      </w:pPr>
      <w:r w:rsidRPr="00E8240F">
        <w:rPr>
          <w:lang w:val="en-Z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418"/>
        <w:gridCol w:w="897"/>
        <w:gridCol w:w="1763"/>
        <w:gridCol w:w="897"/>
        <w:gridCol w:w="1802"/>
        <w:gridCol w:w="897"/>
      </w:tblGrid>
      <w:tr w:rsidR="008528D5" w:rsidRPr="00E8240F" w14:paraId="006BCA3D" w14:textId="77777777">
        <w:trPr>
          <w:jc w:val="center"/>
        </w:trPr>
        <w:tc>
          <w:tcPr>
            <w:tcW w:w="1269" w:type="dxa"/>
          </w:tcPr>
          <w:p w14:paraId="364791F7" w14:textId="77777777" w:rsidR="008528D5" w:rsidRPr="00E8240F" w:rsidRDefault="008528D5" w:rsidP="008528D5">
            <w:pPr>
              <w:pStyle w:val="Tableheading"/>
              <w:spacing w:before="0"/>
              <w:jc w:val="left"/>
              <w:rPr>
                <w:rStyle w:val="Strong"/>
                <w:rFonts w:ascii="Arial" w:hAnsi="Arial" w:cs="Arial"/>
                <w:sz w:val="24"/>
                <w:lang w:val="en-ZA"/>
              </w:rPr>
            </w:pPr>
            <w:r w:rsidRPr="00E8240F">
              <w:rPr>
                <w:rStyle w:val="Strong"/>
                <w:rFonts w:ascii="Arial" w:hAnsi="Arial" w:cs="Arial"/>
                <w:sz w:val="24"/>
                <w:lang w:val="en-ZA"/>
              </w:rPr>
              <w:lastRenderedPageBreak/>
              <w:t>Age</w:t>
            </w:r>
          </w:p>
        </w:tc>
        <w:tc>
          <w:tcPr>
            <w:tcW w:w="1279" w:type="dxa"/>
            <w:tcBorders>
              <w:bottom w:val="single" w:sz="4" w:space="0" w:color="auto"/>
              <w:right w:val="nil"/>
            </w:tcBorders>
          </w:tcPr>
          <w:p w14:paraId="72B78060" w14:textId="77777777" w:rsidR="008528D5" w:rsidRPr="00E8240F" w:rsidRDefault="008528D5" w:rsidP="008528D5">
            <w:pPr>
              <w:pStyle w:val="Tableheading"/>
              <w:spacing w:before="0"/>
              <w:rPr>
                <w:rFonts w:ascii="Arial" w:hAnsi="Arial" w:cs="Arial"/>
                <w:lang w:val="en-ZA"/>
              </w:rPr>
            </w:pPr>
            <w:r w:rsidRPr="00E8240F">
              <w:rPr>
                <w:rFonts w:ascii="Arial" w:hAnsi="Arial" w:cs="Arial"/>
                <w:lang w:val="en-ZA"/>
              </w:rPr>
              <w:t>Male</w:t>
            </w:r>
          </w:p>
        </w:tc>
        <w:tc>
          <w:tcPr>
            <w:tcW w:w="789" w:type="dxa"/>
            <w:tcBorders>
              <w:left w:val="nil"/>
              <w:bottom w:val="single" w:sz="4" w:space="0" w:color="auto"/>
            </w:tcBorders>
          </w:tcPr>
          <w:p w14:paraId="04C4E64E" w14:textId="77777777" w:rsidR="008528D5" w:rsidRPr="00E8240F" w:rsidRDefault="008528D5" w:rsidP="008528D5">
            <w:pPr>
              <w:pStyle w:val="Tableheading"/>
              <w:spacing w:before="0"/>
              <w:rPr>
                <w:rFonts w:ascii="Arial" w:hAnsi="Arial" w:cs="Arial"/>
                <w:lang w:val="en-ZA"/>
              </w:rPr>
            </w:pPr>
            <w:r w:rsidRPr="00E8240F">
              <w:rPr>
                <w:rFonts w:ascii="Arial" w:hAnsi="Arial" w:cs="Arial"/>
                <w:lang w:val="en-ZA"/>
              </w:rPr>
              <w:t>%</w:t>
            </w:r>
          </w:p>
        </w:tc>
        <w:tc>
          <w:tcPr>
            <w:tcW w:w="1763" w:type="dxa"/>
            <w:tcBorders>
              <w:bottom w:val="single" w:sz="4" w:space="0" w:color="auto"/>
              <w:right w:val="nil"/>
            </w:tcBorders>
          </w:tcPr>
          <w:p w14:paraId="10C3E288" w14:textId="77777777" w:rsidR="008528D5" w:rsidRPr="00E8240F" w:rsidRDefault="008528D5" w:rsidP="008528D5">
            <w:pPr>
              <w:pStyle w:val="Tableheading"/>
              <w:spacing w:before="0"/>
              <w:rPr>
                <w:rFonts w:ascii="Arial" w:hAnsi="Arial" w:cs="Arial"/>
                <w:lang w:val="en-ZA"/>
              </w:rPr>
            </w:pPr>
            <w:r w:rsidRPr="00E8240F">
              <w:rPr>
                <w:rFonts w:ascii="Arial" w:hAnsi="Arial" w:cs="Arial"/>
                <w:lang w:val="en-ZA"/>
              </w:rPr>
              <w:t>Female</w:t>
            </w:r>
          </w:p>
        </w:tc>
        <w:tc>
          <w:tcPr>
            <w:tcW w:w="784" w:type="dxa"/>
            <w:tcBorders>
              <w:left w:val="nil"/>
              <w:bottom w:val="single" w:sz="4" w:space="0" w:color="auto"/>
            </w:tcBorders>
          </w:tcPr>
          <w:p w14:paraId="45D6249E" w14:textId="77777777" w:rsidR="008528D5" w:rsidRPr="00E8240F" w:rsidRDefault="008528D5" w:rsidP="008528D5">
            <w:pPr>
              <w:pStyle w:val="Tableheading"/>
              <w:spacing w:before="0"/>
              <w:rPr>
                <w:rFonts w:ascii="Arial" w:hAnsi="Arial" w:cs="Arial"/>
                <w:lang w:val="en-ZA"/>
              </w:rPr>
            </w:pPr>
            <w:r w:rsidRPr="00E8240F">
              <w:rPr>
                <w:rFonts w:ascii="Arial" w:hAnsi="Arial" w:cs="Arial"/>
                <w:lang w:val="en-ZA"/>
              </w:rPr>
              <w:t>%</w:t>
            </w:r>
          </w:p>
        </w:tc>
        <w:tc>
          <w:tcPr>
            <w:tcW w:w="1802" w:type="dxa"/>
            <w:tcBorders>
              <w:bottom w:val="single" w:sz="4" w:space="0" w:color="auto"/>
              <w:right w:val="nil"/>
            </w:tcBorders>
          </w:tcPr>
          <w:p w14:paraId="4347977E" w14:textId="77777777" w:rsidR="008528D5" w:rsidRPr="00E8240F" w:rsidRDefault="008528D5" w:rsidP="008528D5">
            <w:pPr>
              <w:pStyle w:val="Tableheading"/>
              <w:spacing w:before="0"/>
              <w:rPr>
                <w:rFonts w:ascii="Arial" w:hAnsi="Arial" w:cs="Arial"/>
                <w:lang w:val="en-ZA"/>
              </w:rPr>
            </w:pPr>
            <w:r w:rsidRPr="00E8240F">
              <w:rPr>
                <w:rFonts w:ascii="Arial" w:hAnsi="Arial" w:cs="Arial"/>
                <w:lang w:val="en-ZA"/>
              </w:rPr>
              <w:t>Total</w:t>
            </w:r>
          </w:p>
        </w:tc>
        <w:tc>
          <w:tcPr>
            <w:tcW w:w="822" w:type="dxa"/>
            <w:tcBorders>
              <w:left w:val="nil"/>
              <w:bottom w:val="single" w:sz="4" w:space="0" w:color="auto"/>
            </w:tcBorders>
          </w:tcPr>
          <w:p w14:paraId="2C8B8B4D" w14:textId="77777777" w:rsidR="008528D5" w:rsidRPr="00E8240F" w:rsidRDefault="008528D5" w:rsidP="008528D5">
            <w:pPr>
              <w:pStyle w:val="Tableheading"/>
              <w:spacing w:before="0"/>
              <w:rPr>
                <w:rFonts w:ascii="Arial" w:hAnsi="Arial" w:cs="Arial"/>
                <w:lang w:val="en-ZA"/>
              </w:rPr>
            </w:pPr>
            <w:r w:rsidRPr="00E8240F">
              <w:rPr>
                <w:rFonts w:ascii="Arial" w:hAnsi="Arial" w:cs="Arial"/>
                <w:lang w:val="en-ZA"/>
              </w:rPr>
              <w:t>%</w:t>
            </w:r>
          </w:p>
        </w:tc>
      </w:tr>
      <w:tr w:rsidR="008528D5" w:rsidRPr="00E8240F" w14:paraId="51AB783C" w14:textId="77777777">
        <w:trPr>
          <w:jc w:val="center"/>
        </w:trPr>
        <w:tc>
          <w:tcPr>
            <w:tcW w:w="1269" w:type="dxa"/>
            <w:tcBorders>
              <w:right w:val="single" w:sz="4" w:space="0" w:color="auto"/>
            </w:tcBorders>
          </w:tcPr>
          <w:p w14:paraId="423A41A7"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0-4</w:t>
            </w:r>
          </w:p>
        </w:tc>
        <w:tc>
          <w:tcPr>
            <w:tcW w:w="1279" w:type="dxa"/>
            <w:tcBorders>
              <w:top w:val="single" w:sz="4" w:space="0" w:color="auto"/>
              <w:left w:val="single" w:sz="4" w:space="0" w:color="auto"/>
              <w:right w:val="nil"/>
            </w:tcBorders>
          </w:tcPr>
          <w:p w14:paraId="4FF5860D" w14:textId="77777777" w:rsidR="008528D5" w:rsidRPr="00E8240F" w:rsidRDefault="008528D5" w:rsidP="008528D5">
            <w:pPr>
              <w:pStyle w:val="Table"/>
              <w:spacing w:before="0"/>
              <w:rPr>
                <w:rFonts w:cs="Arial"/>
                <w:sz w:val="24"/>
              </w:rPr>
            </w:pPr>
            <w:r w:rsidRPr="00E8240F">
              <w:rPr>
                <w:rFonts w:cs="Arial"/>
                <w:sz w:val="24"/>
              </w:rPr>
              <w:t>2,223,731</w:t>
            </w:r>
          </w:p>
        </w:tc>
        <w:tc>
          <w:tcPr>
            <w:tcW w:w="789" w:type="dxa"/>
            <w:tcBorders>
              <w:top w:val="single" w:sz="4" w:space="0" w:color="auto"/>
              <w:left w:val="nil"/>
            </w:tcBorders>
          </w:tcPr>
          <w:p w14:paraId="1924729F" w14:textId="77777777" w:rsidR="008528D5" w:rsidRPr="00E8240F" w:rsidRDefault="008528D5" w:rsidP="008528D5">
            <w:pPr>
              <w:pStyle w:val="Table"/>
              <w:spacing w:before="0"/>
              <w:rPr>
                <w:rFonts w:cs="Arial"/>
                <w:sz w:val="24"/>
              </w:rPr>
            </w:pPr>
            <w:r w:rsidRPr="00E8240F">
              <w:rPr>
                <w:rFonts w:cs="Arial"/>
                <w:sz w:val="24"/>
              </w:rPr>
              <w:t>10.3%</w:t>
            </w:r>
          </w:p>
        </w:tc>
        <w:tc>
          <w:tcPr>
            <w:tcW w:w="1763" w:type="dxa"/>
            <w:tcBorders>
              <w:top w:val="single" w:sz="4" w:space="0" w:color="auto"/>
              <w:right w:val="nil"/>
            </w:tcBorders>
          </w:tcPr>
          <w:p w14:paraId="264E05B2" w14:textId="77777777" w:rsidR="008528D5" w:rsidRPr="00E8240F" w:rsidRDefault="008528D5" w:rsidP="008528D5">
            <w:pPr>
              <w:pStyle w:val="Table"/>
              <w:spacing w:before="0"/>
              <w:rPr>
                <w:rFonts w:cs="Arial"/>
                <w:sz w:val="24"/>
              </w:rPr>
            </w:pPr>
            <w:r w:rsidRPr="00E8240F">
              <w:rPr>
                <w:rFonts w:cs="Arial"/>
                <w:sz w:val="24"/>
              </w:rPr>
              <w:t>2,226,085</w:t>
            </w:r>
          </w:p>
        </w:tc>
        <w:tc>
          <w:tcPr>
            <w:tcW w:w="784" w:type="dxa"/>
            <w:tcBorders>
              <w:top w:val="single" w:sz="4" w:space="0" w:color="auto"/>
              <w:left w:val="nil"/>
            </w:tcBorders>
          </w:tcPr>
          <w:p w14:paraId="1A3D3F87" w14:textId="77777777" w:rsidR="008528D5" w:rsidRPr="00E8240F" w:rsidRDefault="008528D5" w:rsidP="008528D5">
            <w:pPr>
              <w:pStyle w:val="Table"/>
              <w:spacing w:before="0"/>
              <w:rPr>
                <w:rFonts w:cs="Arial"/>
                <w:sz w:val="24"/>
              </w:rPr>
            </w:pPr>
            <w:r w:rsidRPr="00E8240F">
              <w:rPr>
                <w:rFonts w:cs="Arial"/>
                <w:sz w:val="24"/>
              </w:rPr>
              <w:t>9.5%</w:t>
            </w:r>
          </w:p>
        </w:tc>
        <w:tc>
          <w:tcPr>
            <w:tcW w:w="1802" w:type="dxa"/>
            <w:tcBorders>
              <w:top w:val="single" w:sz="4" w:space="0" w:color="auto"/>
              <w:right w:val="nil"/>
            </w:tcBorders>
          </w:tcPr>
          <w:p w14:paraId="3ABAEAEC" w14:textId="77777777" w:rsidR="008528D5" w:rsidRPr="00E8240F" w:rsidRDefault="008528D5" w:rsidP="008528D5">
            <w:pPr>
              <w:pStyle w:val="Table"/>
              <w:spacing w:before="0"/>
              <w:rPr>
                <w:rFonts w:cs="Arial"/>
                <w:sz w:val="24"/>
              </w:rPr>
            </w:pPr>
            <w:r w:rsidRPr="00E8240F">
              <w:rPr>
                <w:rFonts w:cs="Arial"/>
                <w:sz w:val="24"/>
              </w:rPr>
              <w:t>4,449,816</w:t>
            </w:r>
          </w:p>
        </w:tc>
        <w:tc>
          <w:tcPr>
            <w:tcW w:w="822" w:type="dxa"/>
            <w:tcBorders>
              <w:top w:val="single" w:sz="4" w:space="0" w:color="auto"/>
              <w:left w:val="nil"/>
              <w:right w:val="single" w:sz="4" w:space="0" w:color="auto"/>
            </w:tcBorders>
          </w:tcPr>
          <w:p w14:paraId="2FD32126" w14:textId="77777777" w:rsidR="008528D5" w:rsidRPr="00E8240F" w:rsidRDefault="008528D5" w:rsidP="008528D5">
            <w:pPr>
              <w:pStyle w:val="Table"/>
              <w:spacing w:before="0"/>
              <w:rPr>
                <w:rFonts w:cs="Arial"/>
                <w:sz w:val="24"/>
              </w:rPr>
            </w:pPr>
            <w:r w:rsidRPr="00E8240F">
              <w:rPr>
                <w:rFonts w:cs="Arial"/>
                <w:sz w:val="24"/>
              </w:rPr>
              <w:t>9.9%</w:t>
            </w:r>
          </w:p>
        </w:tc>
      </w:tr>
      <w:tr w:rsidR="008528D5" w:rsidRPr="00E8240F" w14:paraId="35087E0B" w14:textId="77777777">
        <w:trPr>
          <w:jc w:val="center"/>
        </w:trPr>
        <w:tc>
          <w:tcPr>
            <w:tcW w:w="1269" w:type="dxa"/>
            <w:tcBorders>
              <w:right w:val="single" w:sz="4" w:space="0" w:color="auto"/>
            </w:tcBorders>
          </w:tcPr>
          <w:p w14:paraId="3A306FF0"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5-9</w:t>
            </w:r>
          </w:p>
        </w:tc>
        <w:tc>
          <w:tcPr>
            <w:tcW w:w="1279" w:type="dxa"/>
            <w:tcBorders>
              <w:left w:val="single" w:sz="4" w:space="0" w:color="auto"/>
              <w:right w:val="nil"/>
            </w:tcBorders>
          </w:tcPr>
          <w:p w14:paraId="6F43115E" w14:textId="77777777" w:rsidR="008528D5" w:rsidRPr="00E8240F" w:rsidRDefault="008528D5" w:rsidP="008528D5">
            <w:pPr>
              <w:pStyle w:val="Table"/>
              <w:spacing w:before="0"/>
              <w:rPr>
                <w:rFonts w:cs="Arial"/>
                <w:sz w:val="24"/>
              </w:rPr>
            </w:pPr>
            <w:r w:rsidRPr="00E8240F">
              <w:rPr>
                <w:rFonts w:cs="Arial"/>
                <w:sz w:val="24"/>
              </w:rPr>
              <w:t>2,425,804</w:t>
            </w:r>
          </w:p>
        </w:tc>
        <w:tc>
          <w:tcPr>
            <w:tcW w:w="789" w:type="dxa"/>
            <w:tcBorders>
              <w:left w:val="nil"/>
            </w:tcBorders>
          </w:tcPr>
          <w:p w14:paraId="7AFE326A" w14:textId="77777777" w:rsidR="008528D5" w:rsidRPr="00E8240F" w:rsidRDefault="008528D5" w:rsidP="008528D5">
            <w:pPr>
              <w:pStyle w:val="Table"/>
              <w:spacing w:before="0"/>
              <w:rPr>
                <w:rFonts w:cs="Arial"/>
                <w:sz w:val="24"/>
              </w:rPr>
            </w:pPr>
            <w:r w:rsidRPr="00E8240F">
              <w:rPr>
                <w:rFonts w:cs="Arial"/>
                <w:sz w:val="24"/>
              </w:rPr>
              <w:t>11.3%</w:t>
            </w:r>
          </w:p>
        </w:tc>
        <w:tc>
          <w:tcPr>
            <w:tcW w:w="1763" w:type="dxa"/>
            <w:tcBorders>
              <w:right w:val="nil"/>
            </w:tcBorders>
          </w:tcPr>
          <w:p w14:paraId="04E102AC" w14:textId="77777777" w:rsidR="008528D5" w:rsidRPr="00E8240F" w:rsidRDefault="008528D5" w:rsidP="008528D5">
            <w:pPr>
              <w:pStyle w:val="Table"/>
              <w:spacing w:before="0"/>
              <w:rPr>
                <w:rFonts w:cs="Arial"/>
                <w:sz w:val="24"/>
              </w:rPr>
            </w:pPr>
            <w:r w:rsidRPr="00E8240F">
              <w:rPr>
                <w:rFonts w:cs="Arial"/>
                <w:sz w:val="24"/>
              </w:rPr>
              <w:t>2,427,751</w:t>
            </w:r>
          </w:p>
        </w:tc>
        <w:tc>
          <w:tcPr>
            <w:tcW w:w="784" w:type="dxa"/>
            <w:tcBorders>
              <w:left w:val="nil"/>
            </w:tcBorders>
          </w:tcPr>
          <w:p w14:paraId="47304532" w14:textId="77777777" w:rsidR="008528D5" w:rsidRPr="00E8240F" w:rsidRDefault="008528D5" w:rsidP="008528D5">
            <w:pPr>
              <w:pStyle w:val="Table"/>
              <w:spacing w:before="0"/>
              <w:rPr>
                <w:rFonts w:cs="Arial"/>
                <w:sz w:val="24"/>
              </w:rPr>
            </w:pPr>
            <w:r w:rsidRPr="00E8240F">
              <w:rPr>
                <w:rFonts w:cs="Arial"/>
                <w:sz w:val="24"/>
              </w:rPr>
              <w:t>10.3%</w:t>
            </w:r>
          </w:p>
        </w:tc>
        <w:tc>
          <w:tcPr>
            <w:tcW w:w="1802" w:type="dxa"/>
            <w:tcBorders>
              <w:right w:val="nil"/>
            </w:tcBorders>
          </w:tcPr>
          <w:p w14:paraId="21DB584C" w14:textId="77777777" w:rsidR="008528D5" w:rsidRPr="00E8240F" w:rsidRDefault="008528D5" w:rsidP="008528D5">
            <w:pPr>
              <w:pStyle w:val="Table"/>
              <w:spacing w:before="0"/>
              <w:rPr>
                <w:rFonts w:cs="Arial"/>
                <w:sz w:val="24"/>
              </w:rPr>
            </w:pPr>
            <w:r w:rsidRPr="00E8240F">
              <w:rPr>
                <w:rFonts w:cs="Arial"/>
                <w:sz w:val="24"/>
              </w:rPr>
              <w:t>4,853,555</w:t>
            </w:r>
          </w:p>
        </w:tc>
        <w:tc>
          <w:tcPr>
            <w:tcW w:w="822" w:type="dxa"/>
            <w:tcBorders>
              <w:left w:val="nil"/>
              <w:right w:val="single" w:sz="4" w:space="0" w:color="auto"/>
            </w:tcBorders>
          </w:tcPr>
          <w:p w14:paraId="76D719DF" w14:textId="77777777" w:rsidR="008528D5" w:rsidRPr="00E8240F" w:rsidRDefault="008528D5" w:rsidP="008528D5">
            <w:pPr>
              <w:pStyle w:val="Table"/>
              <w:spacing w:before="0"/>
              <w:rPr>
                <w:rFonts w:cs="Arial"/>
                <w:sz w:val="24"/>
              </w:rPr>
            </w:pPr>
            <w:r w:rsidRPr="00E8240F">
              <w:rPr>
                <w:rFonts w:cs="Arial"/>
                <w:sz w:val="24"/>
              </w:rPr>
              <w:t>10.8%</w:t>
            </w:r>
          </w:p>
        </w:tc>
      </w:tr>
      <w:tr w:rsidR="008528D5" w:rsidRPr="00E8240F" w14:paraId="0AEAF819" w14:textId="77777777">
        <w:trPr>
          <w:jc w:val="center"/>
        </w:trPr>
        <w:tc>
          <w:tcPr>
            <w:tcW w:w="1269" w:type="dxa"/>
            <w:tcBorders>
              <w:right w:val="single" w:sz="4" w:space="0" w:color="auto"/>
            </w:tcBorders>
          </w:tcPr>
          <w:p w14:paraId="21D8338E"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10-14</w:t>
            </w:r>
          </w:p>
        </w:tc>
        <w:tc>
          <w:tcPr>
            <w:tcW w:w="1279" w:type="dxa"/>
            <w:tcBorders>
              <w:left w:val="single" w:sz="4" w:space="0" w:color="auto"/>
              <w:right w:val="nil"/>
            </w:tcBorders>
          </w:tcPr>
          <w:p w14:paraId="7E3E93F7" w14:textId="77777777" w:rsidR="008528D5" w:rsidRPr="00E8240F" w:rsidRDefault="008528D5" w:rsidP="008528D5">
            <w:pPr>
              <w:pStyle w:val="Table"/>
              <w:spacing w:before="0"/>
              <w:rPr>
                <w:rFonts w:cs="Arial"/>
                <w:sz w:val="24"/>
              </w:rPr>
            </w:pPr>
            <w:r w:rsidRPr="00E8240F">
              <w:rPr>
                <w:rFonts w:cs="Arial"/>
                <w:sz w:val="24"/>
              </w:rPr>
              <w:t>2,518,956</w:t>
            </w:r>
          </w:p>
        </w:tc>
        <w:tc>
          <w:tcPr>
            <w:tcW w:w="789" w:type="dxa"/>
            <w:tcBorders>
              <w:left w:val="nil"/>
            </w:tcBorders>
          </w:tcPr>
          <w:p w14:paraId="41BF7293" w14:textId="77777777" w:rsidR="008528D5" w:rsidRPr="00E8240F" w:rsidRDefault="008528D5" w:rsidP="008528D5">
            <w:pPr>
              <w:pStyle w:val="Table"/>
              <w:spacing w:before="0"/>
              <w:rPr>
                <w:rFonts w:cs="Arial"/>
                <w:sz w:val="24"/>
              </w:rPr>
            </w:pPr>
            <w:r w:rsidRPr="00E8240F">
              <w:rPr>
                <w:rFonts w:cs="Arial"/>
                <w:sz w:val="24"/>
              </w:rPr>
              <w:t>11.7%</w:t>
            </w:r>
          </w:p>
        </w:tc>
        <w:tc>
          <w:tcPr>
            <w:tcW w:w="1763" w:type="dxa"/>
            <w:tcBorders>
              <w:right w:val="nil"/>
            </w:tcBorders>
          </w:tcPr>
          <w:p w14:paraId="689B5761" w14:textId="77777777" w:rsidR="008528D5" w:rsidRPr="00E8240F" w:rsidRDefault="008528D5" w:rsidP="008528D5">
            <w:pPr>
              <w:pStyle w:val="Table"/>
              <w:spacing w:before="0"/>
              <w:rPr>
                <w:rFonts w:cs="Arial"/>
                <w:sz w:val="24"/>
              </w:rPr>
            </w:pPr>
            <w:r w:rsidRPr="00E8240F">
              <w:rPr>
                <w:rFonts w:cs="Arial"/>
                <w:sz w:val="24"/>
              </w:rPr>
              <w:t>2,542,961</w:t>
            </w:r>
          </w:p>
        </w:tc>
        <w:tc>
          <w:tcPr>
            <w:tcW w:w="784" w:type="dxa"/>
            <w:tcBorders>
              <w:left w:val="nil"/>
            </w:tcBorders>
          </w:tcPr>
          <w:p w14:paraId="2A74063F" w14:textId="77777777" w:rsidR="008528D5" w:rsidRPr="00E8240F" w:rsidRDefault="008528D5" w:rsidP="008528D5">
            <w:pPr>
              <w:pStyle w:val="Table"/>
              <w:spacing w:before="0"/>
              <w:rPr>
                <w:rFonts w:cs="Arial"/>
                <w:sz w:val="24"/>
              </w:rPr>
            </w:pPr>
            <w:r w:rsidRPr="00E8240F">
              <w:rPr>
                <w:rFonts w:cs="Arial"/>
                <w:sz w:val="24"/>
              </w:rPr>
              <w:t>10.8%</w:t>
            </w:r>
          </w:p>
        </w:tc>
        <w:tc>
          <w:tcPr>
            <w:tcW w:w="1802" w:type="dxa"/>
            <w:tcBorders>
              <w:right w:val="nil"/>
            </w:tcBorders>
          </w:tcPr>
          <w:p w14:paraId="402068D7" w14:textId="77777777" w:rsidR="008528D5" w:rsidRPr="00E8240F" w:rsidRDefault="008528D5" w:rsidP="008528D5">
            <w:pPr>
              <w:pStyle w:val="Table"/>
              <w:spacing w:before="0"/>
              <w:rPr>
                <w:rFonts w:cs="Arial"/>
                <w:sz w:val="24"/>
              </w:rPr>
            </w:pPr>
            <w:r w:rsidRPr="00E8240F">
              <w:rPr>
                <w:rFonts w:cs="Arial"/>
                <w:sz w:val="24"/>
              </w:rPr>
              <w:t>5,061,917</w:t>
            </w:r>
          </w:p>
        </w:tc>
        <w:tc>
          <w:tcPr>
            <w:tcW w:w="822" w:type="dxa"/>
            <w:tcBorders>
              <w:left w:val="nil"/>
              <w:right w:val="single" w:sz="4" w:space="0" w:color="auto"/>
            </w:tcBorders>
          </w:tcPr>
          <w:p w14:paraId="3662E4A9" w14:textId="77777777" w:rsidR="008528D5" w:rsidRPr="00E8240F" w:rsidRDefault="008528D5" w:rsidP="008528D5">
            <w:pPr>
              <w:pStyle w:val="Table"/>
              <w:spacing w:before="0"/>
              <w:rPr>
                <w:rFonts w:cs="Arial"/>
                <w:sz w:val="24"/>
              </w:rPr>
            </w:pPr>
            <w:r w:rsidRPr="00E8240F">
              <w:rPr>
                <w:rFonts w:cs="Arial"/>
                <w:sz w:val="24"/>
              </w:rPr>
              <w:t>11.2%</w:t>
            </w:r>
          </w:p>
        </w:tc>
      </w:tr>
      <w:tr w:rsidR="008528D5" w:rsidRPr="00E8240F" w14:paraId="797EC219" w14:textId="77777777">
        <w:trPr>
          <w:jc w:val="center"/>
        </w:trPr>
        <w:tc>
          <w:tcPr>
            <w:tcW w:w="1269" w:type="dxa"/>
            <w:tcBorders>
              <w:right w:val="single" w:sz="4" w:space="0" w:color="auto"/>
            </w:tcBorders>
          </w:tcPr>
          <w:p w14:paraId="733C7C3E"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15-19</w:t>
            </w:r>
          </w:p>
        </w:tc>
        <w:tc>
          <w:tcPr>
            <w:tcW w:w="1279" w:type="dxa"/>
            <w:tcBorders>
              <w:left w:val="single" w:sz="4" w:space="0" w:color="auto"/>
              <w:right w:val="nil"/>
            </w:tcBorders>
          </w:tcPr>
          <w:p w14:paraId="72775A52" w14:textId="77777777" w:rsidR="008528D5" w:rsidRPr="00E8240F" w:rsidRDefault="008528D5" w:rsidP="008528D5">
            <w:pPr>
              <w:pStyle w:val="Table"/>
              <w:spacing w:before="0"/>
              <w:rPr>
                <w:rFonts w:cs="Arial"/>
                <w:sz w:val="24"/>
              </w:rPr>
            </w:pPr>
            <w:r w:rsidRPr="00E8240F">
              <w:rPr>
                <w:rFonts w:cs="Arial"/>
                <w:sz w:val="24"/>
              </w:rPr>
              <w:t>2,453,079</w:t>
            </w:r>
          </w:p>
        </w:tc>
        <w:tc>
          <w:tcPr>
            <w:tcW w:w="789" w:type="dxa"/>
            <w:tcBorders>
              <w:left w:val="nil"/>
            </w:tcBorders>
          </w:tcPr>
          <w:p w14:paraId="67D0E91B" w14:textId="77777777" w:rsidR="008528D5" w:rsidRPr="00E8240F" w:rsidRDefault="008528D5" w:rsidP="008528D5">
            <w:pPr>
              <w:pStyle w:val="Table"/>
              <w:spacing w:before="0"/>
              <w:rPr>
                <w:rFonts w:cs="Arial"/>
                <w:sz w:val="24"/>
              </w:rPr>
            </w:pPr>
            <w:r w:rsidRPr="00E8240F">
              <w:rPr>
                <w:rFonts w:cs="Arial"/>
                <w:sz w:val="24"/>
              </w:rPr>
              <w:t>11.4%</w:t>
            </w:r>
          </w:p>
        </w:tc>
        <w:tc>
          <w:tcPr>
            <w:tcW w:w="1763" w:type="dxa"/>
            <w:tcBorders>
              <w:right w:val="nil"/>
            </w:tcBorders>
          </w:tcPr>
          <w:p w14:paraId="548BB19C" w14:textId="77777777" w:rsidR="008528D5" w:rsidRPr="00E8240F" w:rsidRDefault="008528D5" w:rsidP="008528D5">
            <w:pPr>
              <w:pStyle w:val="Table"/>
              <w:spacing w:before="0"/>
              <w:rPr>
                <w:rFonts w:cs="Arial"/>
                <w:sz w:val="24"/>
              </w:rPr>
            </w:pPr>
            <w:r w:rsidRPr="00E8240F">
              <w:rPr>
                <w:rFonts w:cs="Arial"/>
                <w:sz w:val="24"/>
              </w:rPr>
              <w:t>2,528,642</w:t>
            </w:r>
          </w:p>
        </w:tc>
        <w:tc>
          <w:tcPr>
            <w:tcW w:w="784" w:type="dxa"/>
            <w:tcBorders>
              <w:left w:val="nil"/>
            </w:tcBorders>
          </w:tcPr>
          <w:p w14:paraId="0E2990BB" w14:textId="77777777" w:rsidR="008528D5" w:rsidRPr="00E8240F" w:rsidRDefault="008528D5" w:rsidP="008528D5">
            <w:pPr>
              <w:pStyle w:val="Table"/>
              <w:spacing w:before="0"/>
              <w:rPr>
                <w:rFonts w:cs="Arial"/>
                <w:sz w:val="24"/>
              </w:rPr>
            </w:pPr>
            <w:r w:rsidRPr="00E8240F">
              <w:rPr>
                <w:rFonts w:cs="Arial"/>
                <w:sz w:val="24"/>
              </w:rPr>
              <w:t>10.8%</w:t>
            </w:r>
          </w:p>
        </w:tc>
        <w:tc>
          <w:tcPr>
            <w:tcW w:w="1802" w:type="dxa"/>
            <w:tcBorders>
              <w:right w:val="nil"/>
            </w:tcBorders>
          </w:tcPr>
          <w:p w14:paraId="6BA20E5A" w14:textId="77777777" w:rsidR="008528D5" w:rsidRPr="00E8240F" w:rsidRDefault="008528D5" w:rsidP="008528D5">
            <w:pPr>
              <w:pStyle w:val="Table"/>
              <w:spacing w:before="0"/>
              <w:rPr>
                <w:rFonts w:cs="Arial"/>
                <w:sz w:val="24"/>
              </w:rPr>
            </w:pPr>
            <w:r w:rsidRPr="00E8240F">
              <w:rPr>
                <w:rFonts w:cs="Arial"/>
                <w:sz w:val="24"/>
              </w:rPr>
              <w:t>4,981,721</w:t>
            </w:r>
          </w:p>
        </w:tc>
        <w:tc>
          <w:tcPr>
            <w:tcW w:w="822" w:type="dxa"/>
            <w:tcBorders>
              <w:left w:val="nil"/>
              <w:right w:val="single" w:sz="4" w:space="0" w:color="auto"/>
            </w:tcBorders>
          </w:tcPr>
          <w:p w14:paraId="430D8A48" w14:textId="77777777" w:rsidR="008528D5" w:rsidRPr="00E8240F" w:rsidRDefault="008528D5" w:rsidP="008528D5">
            <w:pPr>
              <w:pStyle w:val="Table"/>
              <w:spacing w:before="0"/>
              <w:rPr>
                <w:rFonts w:cs="Arial"/>
                <w:sz w:val="24"/>
              </w:rPr>
            </w:pPr>
            <w:r w:rsidRPr="00E8240F">
              <w:rPr>
                <w:rFonts w:cs="Arial"/>
                <w:sz w:val="24"/>
              </w:rPr>
              <w:t>11.1%</w:t>
            </w:r>
          </w:p>
        </w:tc>
      </w:tr>
      <w:tr w:rsidR="008528D5" w:rsidRPr="00E8240F" w14:paraId="07C6449F" w14:textId="77777777">
        <w:trPr>
          <w:jc w:val="center"/>
        </w:trPr>
        <w:tc>
          <w:tcPr>
            <w:tcW w:w="1269" w:type="dxa"/>
            <w:tcBorders>
              <w:right w:val="single" w:sz="4" w:space="0" w:color="auto"/>
            </w:tcBorders>
          </w:tcPr>
          <w:p w14:paraId="0EE92009"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20-24</w:t>
            </w:r>
          </w:p>
        </w:tc>
        <w:tc>
          <w:tcPr>
            <w:tcW w:w="1279" w:type="dxa"/>
            <w:tcBorders>
              <w:left w:val="single" w:sz="4" w:space="0" w:color="auto"/>
              <w:right w:val="nil"/>
            </w:tcBorders>
          </w:tcPr>
          <w:p w14:paraId="207EC2ED" w14:textId="77777777" w:rsidR="008528D5" w:rsidRPr="00E8240F" w:rsidRDefault="008528D5" w:rsidP="008528D5">
            <w:pPr>
              <w:pStyle w:val="Table"/>
              <w:spacing w:before="0"/>
              <w:rPr>
                <w:rFonts w:cs="Arial"/>
                <w:sz w:val="24"/>
              </w:rPr>
            </w:pPr>
            <w:r w:rsidRPr="00E8240F">
              <w:rPr>
                <w:rFonts w:cs="Arial"/>
                <w:sz w:val="24"/>
              </w:rPr>
              <w:t>2,099,293</w:t>
            </w:r>
          </w:p>
        </w:tc>
        <w:tc>
          <w:tcPr>
            <w:tcW w:w="789" w:type="dxa"/>
            <w:tcBorders>
              <w:left w:val="nil"/>
            </w:tcBorders>
          </w:tcPr>
          <w:p w14:paraId="3A08C6C7" w14:textId="77777777" w:rsidR="008528D5" w:rsidRPr="00E8240F" w:rsidRDefault="008528D5" w:rsidP="008528D5">
            <w:pPr>
              <w:pStyle w:val="Table"/>
              <w:spacing w:before="0"/>
              <w:rPr>
                <w:rFonts w:cs="Arial"/>
                <w:sz w:val="24"/>
              </w:rPr>
            </w:pPr>
            <w:r w:rsidRPr="00E8240F">
              <w:rPr>
                <w:rFonts w:cs="Arial"/>
                <w:sz w:val="24"/>
              </w:rPr>
              <w:t>9.7%</w:t>
            </w:r>
          </w:p>
        </w:tc>
        <w:tc>
          <w:tcPr>
            <w:tcW w:w="1763" w:type="dxa"/>
            <w:tcBorders>
              <w:right w:val="nil"/>
            </w:tcBorders>
          </w:tcPr>
          <w:p w14:paraId="7DBEA179" w14:textId="77777777" w:rsidR="008528D5" w:rsidRPr="00E8240F" w:rsidRDefault="008528D5" w:rsidP="008528D5">
            <w:pPr>
              <w:pStyle w:val="Table"/>
              <w:spacing w:before="0"/>
              <w:rPr>
                <w:rFonts w:cs="Arial"/>
                <w:sz w:val="24"/>
              </w:rPr>
            </w:pPr>
            <w:r w:rsidRPr="00E8240F">
              <w:rPr>
                <w:rFonts w:cs="Arial"/>
                <w:sz w:val="24"/>
              </w:rPr>
              <w:t>2,195,230</w:t>
            </w:r>
          </w:p>
        </w:tc>
        <w:tc>
          <w:tcPr>
            <w:tcW w:w="784" w:type="dxa"/>
            <w:tcBorders>
              <w:left w:val="nil"/>
            </w:tcBorders>
          </w:tcPr>
          <w:p w14:paraId="15458F5A" w14:textId="77777777" w:rsidR="008528D5" w:rsidRPr="00E8240F" w:rsidRDefault="008528D5" w:rsidP="008528D5">
            <w:pPr>
              <w:pStyle w:val="Table"/>
              <w:spacing w:before="0"/>
              <w:rPr>
                <w:rFonts w:cs="Arial"/>
                <w:sz w:val="24"/>
              </w:rPr>
            </w:pPr>
            <w:r w:rsidRPr="00E8240F">
              <w:rPr>
                <w:rFonts w:cs="Arial"/>
                <w:sz w:val="24"/>
              </w:rPr>
              <w:t>9.3%</w:t>
            </w:r>
          </w:p>
        </w:tc>
        <w:tc>
          <w:tcPr>
            <w:tcW w:w="1802" w:type="dxa"/>
            <w:tcBorders>
              <w:right w:val="nil"/>
            </w:tcBorders>
          </w:tcPr>
          <w:p w14:paraId="289934DB" w14:textId="77777777" w:rsidR="008528D5" w:rsidRPr="00E8240F" w:rsidRDefault="008528D5" w:rsidP="008528D5">
            <w:pPr>
              <w:pStyle w:val="Table"/>
              <w:spacing w:before="0"/>
              <w:rPr>
                <w:rFonts w:cs="Arial"/>
                <w:sz w:val="24"/>
              </w:rPr>
            </w:pPr>
            <w:r w:rsidRPr="00E8240F">
              <w:rPr>
                <w:rFonts w:cs="Arial"/>
                <w:sz w:val="24"/>
              </w:rPr>
              <w:t>4,294,523</w:t>
            </w:r>
          </w:p>
        </w:tc>
        <w:tc>
          <w:tcPr>
            <w:tcW w:w="822" w:type="dxa"/>
            <w:tcBorders>
              <w:left w:val="nil"/>
              <w:right w:val="single" w:sz="4" w:space="0" w:color="auto"/>
            </w:tcBorders>
          </w:tcPr>
          <w:p w14:paraId="188D8223" w14:textId="77777777" w:rsidR="008528D5" w:rsidRPr="00E8240F" w:rsidRDefault="008528D5" w:rsidP="008528D5">
            <w:pPr>
              <w:pStyle w:val="Table"/>
              <w:spacing w:before="0"/>
              <w:rPr>
                <w:rFonts w:cs="Arial"/>
                <w:sz w:val="24"/>
              </w:rPr>
            </w:pPr>
            <w:r w:rsidRPr="00E8240F">
              <w:rPr>
                <w:rFonts w:cs="Arial"/>
                <w:sz w:val="24"/>
              </w:rPr>
              <w:t>9.5%</w:t>
            </w:r>
          </w:p>
        </w:tc>
      </w:tr>
      <w:tr w:rsidR="008528D5" w:rsidRPr="00E8240F" w14:paraId="594B8955" w14:textId="77777777">
        <w:trPr>
          <w:jc w:val="center"/>
        </w:trPr>
        <w:tc>
          <w:tcPr>
            <w:tcW w:w="1269" w:type="dxa"/>
            <w:tcBorders>
              <w:right w:val="single" w:sz="4" w:space="0" w:color="auto"/>
            </w:tcBorders>
          </w:tcPr>
          <w:p w14:paraId="5C433B50"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25-29</w:t>
            </w:r>
          </w:p>
        </w:tc>
        <w:tc>
          <w:tcPr>
            <w:tcW w:w="1279" w:type="dxa"/>
            <w:tcBorders>
              <w:left w:val="single" w:sz="4" w:space="0" w:color="auto"/>
              <w:right w:val="nil"/>
            </w:tcBorders>
          </w:tcPr>
          <w:p w14:paraId="1A4744B5" w14:textId="77777777" w:rsidR="008528D5" w:rsidRPr="00E8240F" w:rsidRDefault="008528D5" w:rsidP="008528D5">
            <w:pPr>
              <w:pStyle w:val="Table"/>
              <w:spacing w:before="0"/>
              <w:rPr>
                <w:rFonts w:cs="Arial"/>
                <w:sz w:val="24"/>
              </w:rPr>
            </w:pPr>
            <w:r w:rsidRPr="00E8240F">
              <w:rPr>
                <w:rFonts w:cs="Arial"/>
                <w:sz w:val="24"/>
              </w:rPr>
              <w:t>1,899,124</w:t>
            </w:r>
          </w:p>
        </w:tc>
        <w:tc>
          <w:tcPr>
            <w:tcW w:w="789" w:type="dxa"/>
            <w:tcBorders>
              <w:left w:val="nil"/>
            </w:tcBorders>
          </w:tcPr>
          <w:p w14:paraId="3B2382A9" w14:textId="77777777" w:rsidR="008528D5" w:rsidRPr="00E8240F" w:rsidRDefault="008528D5" w:rsidP="008528D5">
            <w:pPr>
              <w:pStyle w:val="Table"/>
              <w:spacing w:before="0"/>
              <w:rPr>
                <w:rFonts w:cs="Arial"/>
                <w:sz w:val="24"/>
              </w:rPr>
            </w:pPr>
            <w:r w:rsidRPr="00E8240F">
              <w:rPr>
                <w:rFonts w:cs="Arial"/>
                <w:sz w:val="24"/>
              </w:rPr>
              <w:t>8.8%</w:t>
            </w:r>
          </w:p>
        </w:tc>
        <w:tc>
          <w:tcPr>
            <w:tcW w:w="1763" w:type="dxa"/>
            <w:tcBorders>
              <w:right w:val="nil"/>
            </w:tcBorders>
          </w:tcPr>
          <w:p w14:paraId="5C585BFE" w14:textId="77777777" w:rsidR="008528D5" w:rsidRPr="00E8240F" w:rsidRDefault="008528D5" w:rsidP="008528D5">
            <w:pPr>
              <w:pStyle w:val="Table"/>
              <w:spacing w:before="0"/>
              <w:rPr>
                <w:rFonts w:cs="Arial"/>
                <w:sz w:val="24"/>
              </w:rPr>
            </w:pPr>
            <w:r w:rsidRPr="00E8240F">
              <w:rPr>
                <w:rFonts w:cs="Arial"/>
                <w:sz w:val="24"/>
              </w:rPr>
              <w:t>2,035,814</w:t>
            </w:r>
          </w:p>
        </w:tc>
        <w:tc>
          <w:tcPr>
            <w:tcW w:w="784" w:type="dxa"/>
            <w:tcBorders>
              <w:left w:val="nil"/>
            </w:tcBorders>
          </w:tcPr>
          <w:p w14:paraId="44CE0DDE" w14:textId="77777777" w:rsidR="008528D5" w:rsidRPr="00E8240F" w:rsidRDefault="008528D5" w:rsidP="008528D5">
            <w:pPr>
              <w:pStyle w:val="Table"/>
              <w:spacing w:before="0"/>
              <w:rPr>
                <w:rFonts w:cs="Arial"/>
                <w:sz w:val="24"/>
              </w:rPr>
            </w:pPr>
            <w:r w:rsidRPr="00E8240F">
              <w:rPr>
                <w:rFonts w:cs="Arial"/>
                <w:sz w:val="24"/>
              </w:rPr>
              <w:t>8.7%</w:t>
            </w:r>
          </w:p>
        </w:tc>
        <w:tc>
          <w:tcPr>
            <w:tcW w:w="1802" w:type="dxa"/>
            <w:tcBorders>
              <w:right w:val="nil"/>
            </w:tcBorders>
          </w:tcPr>
          <w:p w14:paraId="2FF6DB63" w14:textId="77777777" w:rsidR="008528D5" w:rsidRPr="00E8240F" w:rsidRDefault="008528D5" w:rsidP="008528D5">
            <w:pPr>
              <w:pStyle w:val="Table"/>
              <w:spacing w:before="0"/>
              <w:rPr>
                <w:rFonts w:cs="Arial"/>
                <w:sz w:val="24"/>
              </w:rPr>
            </w:pPr>
            <w:r w:rsidRPr="00E8240F">
              <w:rPr>
                <w:rFonts w:cs="Arial"/>
                <w:sz w:val="24"/>
              </w:rPr>
              <w:t>3,934,938</w:t>
            </w:r>
          </w:p>
        </w:tc>
        <w:tc>
          <w:tcPr>
            <w:tcW w:w="822" w:type="dxa"/>
            <w:tcBorders>
              <w:left w:val="nil"/>
              <w:right w:val="single" w:sz="4" w:space="0" w:color="auto"/>
            </w:tcBorders>
          </w:tcPr>
          <w:p w14:paraId="2C4B215C" w14:textId="77777777" w:rsidR="008528D5" w:rsidRPr="00E8240F" w:rsidRDefault="008528D5" w:rsidP="008528D5">
            <w:pPr>
              <w:pStyle w:val="Table"/>
              <w:spacing w:before="0"/>
              <w:rPr>
                <w:rFonts w:cs="Arial"/>
                <w:sz w:val="24"/>
              </w:rPr>
            </w:pPr>
            <w:r w:rsidRPr="00E8240F">
              <w:rPr>
                <w:rFonts w:cs="Arial"/>
                <w:sz w:val="24"/>
              </w:rPr>
              <w:t>8.7%</w:t>
            </w:r>
          </w:p>
        </w:tc>
      </w:tr>
      <w:tr w:rsidR="008528D5" w:rsidRPr="00E8240F" w14:paraId="0CA90265" w14:textId="77777777">
        <w:trPr>
          <w:jc w:val="center"/>
        </w:trPr>
        <w:tc>
          <w:tcPr>
            <w:tcW w:w="1269" w:type="dxa"/>
            <w:tcBorders>
              <w:right w:val="single" w:sz="4" w:space="0" w:color="auto"/>
            </w:tcBorders>
          </w:tcPr>
          <w:p w14:paraId="41E06396"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30-34</w:t>
            </w:r>
          </w:p>
        </w:tc>
        <w:tc>
          <w:tcPr>
            <w:tcW w:w="1279" w:type="dxa"/>
            <w:tcBorders>
              <w:left w:val="single" w:sz="4" w:space="0" w:color="auto"/>
              <w:right w:val="nil"/>
            </w:tcBorders>
          </w:tcPr>
          <w:p w14:paraId="585945EF" w14:textId="77777777" w:rsidR="008528D5" w:rsidRPr="00E8240F" w:rsidRDefault="008528D5" w:rsidP="008528D5">
            <w:pPr>
              <w:pStyle w:val="Table"/>
              <w:spacing w:before="0"/>
              <w:rPr>
                <w:rFonts w:cs="Arial"/>
                <w:sz w:val="24"/>
              </w:rPr>
            </w:pPr>
            <w:r w:rsidRPr="00E8240F">
              <w:rPr>
                <w:rFonts w:cs="Arial"/>
                <w:sz w:val="24"/>
              </w:rPr>
              <w:t>1,594,488</w:t>
            </w:r>
          </w:p>
        </w:tc>
        <w:tc>
          <w:tcPr>
            <w:tcW w:w="789" w:type="dxa"/>
            <w:tcBorders>
              <w:left w:val="nil"/>
            </w:tcBorders>
          </w:tcPr>
          <w:p w14:paraId="73DCD6DC" w14:textId="77777777" w:rsidR="008528D5" w:rsidRPr="00E8240F" w:rsidRDefault="008528D5" w:rsidP="008528D5">
            <w:pPr>
              <w:pStyle w:val="Table"/>
              <w:spacing w:before="0"/>
              <w:rPr>
                <w:rFonts w:cs="Arial"/>
                <w:sz w:val="24"/>
              </w:rPr>
            </w:pPr>
            <w:r w:rsidRPr="00E8240F">
              <w:rPr>
                <w:rFonts w:cs="Arial"/>
                <w:sz w:val="24"/>
              </w:rPr>
              <w:t>7.4%</w:t>
            </w:r>
          </w:p>
        </w:tc>
        <w:tc>
          <w:tcPr>
            <w:tcW w:w="1763" w:type="dxa"/>
            <w:tcBorders>
              <w:right w:val="nil"/>
            </w:tcBorders>
          </w:tcPr>
          <w:p w14:paraId="7A2BAB7B" w14:textId="77777777" w:rsidR="008528D5" w:rsidRPr="00E8240F" w:rsidRDefault="008528D5" w:rsidP="008528D5">
            <w:pPr>
              <w:pStyle w:val="Table"/>
              <w:spacing w:before="0"/>
              <w:rPr>
                <w:rFonts w:cs="Arial"/>
                <w:sz w:val="24"/>
              </w:rPr>
            </w:pPr>
            <w:r w:rsidRPr="00E8240F">
              <w:rPr>
                <w:rFonts w:cs="Arial"/>
                <w:sz w:val="24"/>
              </w:rPr>
              <w:t>1,746,412</w:t>
            </w:r>
          </w:p>
        </w:tc>
        <w:tc>
          <w:tcPr>
            <w:tcW w:w="784" w:type="dxa"/>
            <w:tcBorders>
              <w:left w:val="nil"/>
            </w:tcBorders>
          </w:tcPr>
          <w:p w14:paraId="785E8DBC" w14:textId="77777777" w:rsidR="008528D5" w:rsidRPr="00E8240F" w:rsidRDefault="008528D5" w:rsidP="008528D5">
            <w:pPr>
              <w:pStyle w:val="Table"/>
              <w:spacing w:before="0"/>
              <w:rPr>
                <w:rFonts w:cs="Arial"/>
                <w:sz w:val="24"/>
              </w:rPr>
            </w:pPr>
            <w:r w:rsidRPr="00E8240F">
              <w:rPr>
                <w:rFonts w:cs="Arial"/>
                <w:sz w:val="24"/>
              </w:rPr>
              <w:t>7.4%</w:t>
            </w:r>
          </w:p>
        </w:tc>
        <w:tc>
          <w:tcPr>
            <w:tcW w:w="1802" w:type="dxa"/>
            <w:tcBorders>
              <w:right w:val="nil"/>
            </w:tcBorders>
          </w:tcPr>
          <w:p w14:paraId="5E704F78" w14:textId="77777777" w:rsidR="008528D5" w:rsidRPr="00E8240F" w:rsidRDefault="008528D5" w:rsidP="008528D5">
            <w:pPr>
              <w:pStyle w:val="Table"/>
              <w:spacing w:before="0"/>
              <w:rPr>
                <w:rFonts w:cs="Arial"/>
                <w:sz w:val="24"/>
              </w:rPr>
            </w:pPr>
            <w:r w:rsidRPr="00E8240F">
              <w:rPr>
                <w:rFonts w:cs="Arial"/>
                <w:sz w:val="24"/>
              </w:rPr>
              <w:t>3,340,900</w:t>
            </w:r>
          </w:p>
        </w:tc>
        <w:tc>
          <w:tcPr>
            <w:tcW w:w="822" w:type="dxa"/>
            <w:tcBorders>
              <w:left w:val="nil"/>
              <w:right w:val="single" w:sz="4" w:space="0" w:color="auto"/>
            </w:tcBorders>
          </w:tcPr>
          <w:p w14:paraId="15A59745" w14:textId="77777777" w:rsidR="008528D5" w:rsidRPr="00E8240F" w:rsidRDefault="008528D5" w:rsidP="008528D5">
            <w:pPr>
              <w:pStyle w:val="Table"/>
              <w:spacing w:before="0"/>
              <w:rPr>
                <w:rFonts w:cs="Arial"/>
                <w:sz w:val="24"/>
              </w:rPr>
            </w:pPr>
            <w:r w:rsidRPr="00E8240F">
              <w:rPr>
                <w:rFonts w:cs="Arial"/>
                <w:sz w:val="24"/>
              </w:rPr>
              <w:t>7.4%</w:t>
            </w:r>
          </w:p>
        </w:tc>
      </w:tr>
      <w:tr w:rsidR="008528D5" w:rsidRPr="00E8240F" w14:paraId="2BF90102" w14:textId="77777777">
        <w:trPr>
          <w:jc w:val="center"/>
        </w:trPr>
        <w:tc>
          <w:tcPr>
            <w:tcW w:w="1269" w:type="dxa"/>
            <w:tcBorders>
              <w:right w:val="single" w:sz="4" w:space="0" w:color="auto"/>
            </w:tcBorders>
          </w:tcPr>
          <w:p w14:paraId="4ACD8561"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35-39</w:t>
            </w:r>
          </w:p>
        </w:tc>
        <w:tc>
          <w:tcPr>
            <w:tcW w:w="1279" w:type="dxa"/>
            <w:tcBorders>
              <w:left w:val="single" w:sz="4" w:space="0" w:color="auto"/>
              <w:right w:val="nil"/>
            </w:tcBorders>
          </w:tcPr>
          <w:p w14:paraId="4982A5EA" w14:textId="77777777" w:rsidR="008528D5" w:rsidRPr="00E8240F" w:rsidRDefault="008528D5" w:rsidP="008528D5">
            <w:pPr>
              <w:pStyle w:val="Table"/>
              <w:spacing w:before="0"/>
              <w:rPr>
                <w:rFonts w:cs="Arial"/>
                <w:sz w:val="24"/>
              </w:rPr>
            </w:pPr>
            <w:r w:rsidRPr="00E8240F">
              <w:rPr>
                <w:rFonts w:cs="Arial"/>
                <w:sz w:val="24"/>
              </w:rPr>
              <w:t>1,441,507</w:t>
            </w:r>
          </w:p>
        </w:tc>
        <w:tc>
          <w:tcPr>
            <w:tcW w:w="789" w:type="dxa"/>
            <w:tcBorders>
              <w:left w:val="nil"/>
            </w:tcBorders>
          </w:tcPr>
          <w:p w14:paraId="3423ED62" w14:textId="77777777" w:rsidR="008528D5" w:rsidRPr="00E8240F" w:rsidRDefault="008528D5" w:rsidP="008528D5">
            <w:pPr>
              <w:pStyle w:val="Table"/>
              <w:spacing w:before="0"/>
              <w:rPr>
                <w:rFonts w:cs="Arial"/>
                <w:sz w:val="24"/>
              </w:rPr>
            </w:pPr>
            <w:r w:rsidRPr="00E8240F">
              <w:rPr>
                <w:rFonts w:cs="Arial"/>
                <w:sz w:val="24"/>
              </w:rPr>
              <w:t>6.7%</w:t>
            </w:r>
          </w:p>
        </w:tc>
        <w:tc>
          <w:tcPr>
            <w:tcW w:w="1763" w:type="dxa"/>
            <w:tcBorders>
              <w:right w:val="nil"/>
            </w:tcBorders>
          </w:tcPr>
          <w:p w14:paraId="6156873D" w14:textId="77777777" w:rsidR="008528D5" w:rsidRPr="00E8240F" w:rsidRDefault="008528D5" w:rsidP="008528D5">
            <w:pPr>
              <w:pStyle w:val="Table"/>
              <w:spacing w:before="0"/>
              <w:rPr>
                <w:rFonts w:cs="Arial"/>
                <w:sz w:val="24"/>
              </w:rPr>
            </w:pPr>
            <w:r w:rsidRPr="00E8240F">
              <w:rPr>
                <w:rFonts w:cs="Arial"/>
                <w:sz w:val="24"/>
              </w:rPr>
              <w:t>1,630,264</w:t>
            </w:r>
          </w:p>
        </w:tc>
        <w:tc>
          <w:tcPr>
            <w:tcW w:w="784" w:type="dxa"/>
            <w:tcBorders>
              <w:left w:val="nil"/>
            </w:tcBorders>
          </w:tcPr>
          <w:p w14:paraId="4F8F29AB" w14:textId="77777777" w:rsidR="008528D5" w:rsidRPr="00E8240F" w:rsidRDefault="008528D5" w:rsidP="008528D5">
            <w:pPr>
              <w:pStyle w:val="Table"/>
              <w:spacing w:before="0"/>
              <w:rPr>
                <w:rFonts w:cs="Arial"/>
                <w:sz w:val="24"/>
              </w:rPr>
            </w:pPr>
            <w:r w:rsidRPr="00E8240F">
              <w:rPr>
                <w:rFonts w:cs="Arial"/>
                <w:sz w:val="24"/>
              </w:rPr>
              <w:t>6.9%</w:t>
            </w:r>
          </w:p>
        </w:tc>
        <w:tc>
          <w:tcPr>
            <w:tcW w:w="1802" w:type="dxa"/>
            <w:tcBorders>
              <w:right w:val="nil"/>
            </w:tcBorders>
          </w:tcPr>
          <w:p w14:paraId="423E5E49" w14:textId="77777777" w:rsidR="008528D5" w:rsidRPr="00E8240F" w:rsidRDefault="008528D5" w:rsidP="008528D5">
            <w:pPr>
              <w:pStyle w:val="Table"/>
              <w:spacing w:before="0"/>
              <w:rPr>
                <w:rFonts w:cs="Arial"/>
                <w:sz w:val="24"/>
              </w:rPr>
            </w:pPr>
            <w:r w:rsidRPr="00E8240F">
              <w:rPr>
                <w:rFonts w:cs="Arial"/>
                <w:sz w:val="24"/>
              </w:rPr>
              <w:t>3,071,771</w:t>
            </w:r>
          </w:p>
        </w:tc>
        <w:tc>
          <w:tcPr>
            <w:tcW w:w="822" w:type="dxa"/>
            <w:tcBorders>
              <w:left w:val="nil"/>
              <w:right w:val="single" w:sz="4" w:space="0" w:color="auto"/>
            </w:tcBorders>
          </w:tcPr>
          <w:p w14:paraId="6DB3F633" w14:textId="77777777" w:rsidR="008528D5" w:rsidRPr="00E8240F" w:rsidRDefault="008528D5" w:rsidP="008528D5">
            <w:pPr>
              <w:pStyle w:val="Table"/>
              <w:spacing w:before="0"/>
              <w:rPr>
                <w:rFonts w:cs="Arial"/>
                <w:sz w:val="24"/>
              </w:rPr>
            </w:pPr>
            <w:r w:rsidRPr="00E8240F">
              <w:rPr>
                <w:rFonts w:cs="Arial"/>
                <w:sz w:val="24"/>
              </w:rPr>
              <w:t>6.8%</w:t>
            </w:r>
          </w:p>
        </w:tc>
      </w:tr>
      <w:tr w:rsidR="008528D5" w:rsidRPr="00E8240F" w14:paraId="218AC641" w14:textId="77777777">
        <w:trPr>
          <w:jc w:val="center"/>
        </w:trPr>
        <w:tc>
          <w:tcPr>
            <w:tcW w:w="1269" w:type="dxa"/>
            <w:tcBorders>
              <w:right w:val="single" w:sz="4" w:space="0" w:color="auto"/>
            </w:tcBorders>
          </w:tcPr>
          <w:p w14:paraId="0AA87495"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40-44</w:t>
            </w:r>
          </w:p>
        </w:tc>
        <w:tc>
          <w:tcPr>
            <w:tcW w:w="1279" w:type="dxa"/>
            <w:tcBorders>
              <w:left w:val="single" w:sz="4" w:space="0" w:color="auto"/>
              <w:right w:val="nil"/>
            </w:tcBorders>
          </w:tcPr>
          <w:p w14:paraId="7B8D3D36" w14:textId="77777777" w:rsidR="008528D5" w:rsidRPr="00E8240F" w:rsidRDefault="008528D5" w:rsidP="008528D5">
            <w:pPr>
              <w:pStyle w:val="Table"/>
              <w:spacing w:before="0"/>
              <w:rPr>
                <w:rFonts w:cs="Arial"/>
                <w:sz w:val="24"/>
              </w:rPr>
            </w:pPr>
            <w:r w:rsidRPr="00E8240F">
              <w:rPr>
                <w:rFonts w:cs="Arial"/>
                <w:sz w:val="24"/>
              </w:rPr>
              <w:t>1,233,632</w:t>
            </w:r>
          </w:p>
        </w:tc>
        <w:tc>
          <w:tcPr>
            <w:tcW w:w="789" w:type="dxa"/>
            <w:tcBorders>
              <w:left w:val="nil"/>
            </w:tcBorders>
          </w:tcPr>
          <w:p w14:paraId="74722C96" w14:textId="77777777" w:rsidR="008528D5" w:rsidRPr="00E8240F" w:rsidRDefault="008528D5" w:rsidP="008528D5">
            <w:pPr>
              <w:pStyle w:val="Table"/>
              <w:spacing w:before="0"/>
              <w:rPr>
                <w:rFonts w:cs="Arial"/>
                <w:sz w:val="24"/>
              </w:rPr>
            </w:pPr>
            <w:r w:rsidRPr="00E8240F">
              <w:rPr>
                <w:rFonts w:cs="Arial"/>
                <w:sz w:val="24"/>
              </w:rPr>
              <w:t>5.7%</w:t>
            </w:r>
          </w:p>
        </w:tc>
        <w:tc>
          <w:tcPr>
            <w:tcW w:w="1763" w:type="dxa"/>
            <w:tcBorders>
              <w:right w:val="nil"/>
            </w:tcBorders>
          </w:tcPr>
          <w:p w14:paraId="5B256CF4" w14:textId="77777777" w:rsidR="008528D5" w:rsidRPr="00E8240F" w:rsidRDefault="008528D5" w:rsidP="008528D5">
            <w:pPr>
              <w:pStyle w:val="Table"/>
              <w:spacing w:before="0"/>
              <w:rPr>
                <w:rFonts w:cs="Arial"/>
                <w:sz w:val="24"/>
              </w:rPr>
            </w:pPr>
            <w:r w:rsidRPr="00E8240F">
              <w:rPr>
                <w:rFonts w:cs="Arial"/>
                <w:sz w:val="24"/>
              </w:rPr>
              <w:t>1,385,832</w:t>
            </w:r>
          </w:p>
        </w:tc>
        <w:tc>
          <w:tcPr>
            <w:tcW w:w="784" w:type="dxa"/>
            <w:tcBorders>
              <w:left w:val="nil"/>
            </w:tcBorders>
          </w:tcPr>
          <w:p w14:paraId="45D1AD39" w14:textId="77777777" w:rsidR="008528D5" w:rsidRPr="00E8240F" w:rsidRDefault="008528D5" w:rsidP="008528D5">
            <w:pPr>
              <w:pStyle w:val="Table"/>
              <w:spacing w:before="0"/>
              <w:rPr>
                <w:rFonts w:cs="Arial"/>
                <w:sz w:val="24"/>
              </w:rPr>
            </w:pPr>
            <w:r w:rsidRPr="00E8240F">
              <w:rPr>
                <w:rFonts w:cs="Arial"/>
                <w:sz w:val="24"/>
              </w:rPr>
              <w:t>5.9%</w:t>
            </w:r>
          </w:p>
        </w:tc>
        <w:tc>
          <w:tcPr>
            <w:tcW w:w="1802" w:type="dxa"/>
            <w:tcBorders>
              <w:right w:val="nil"/>
            </w:tcBorders>
          </w:tcPr>
          <w:p w14:paraId="17EF42B8" w14:textId="77777777" w:rsidR="008528D5" w:rsidRPr="00E8240F" w:rsidRDefault="008528D5" w:rsidP="008528D5">
            <w:pPr>
              <w:pStyle w:val="Table"/>
              <w:spacing w:before="0"/>
              <w:rPr>
                <w:rFonts w:cs="Arial"/>
                <w:sz w:val="24"/>
              </w:rPr>
            </w:pPr>
            <w:r w:rsidRPr="00E8240F">
              <w:rPr>
                <w:rFonts w:cs="Arial"/>
                <w:sz w:val="24"/>
              </w:rPr>
              <w:t>2,619,464</w:t>
            </w:r>
          </w:p>
        </w:tc>
        <w:tc>
          <w:tcPr>
            <w:tcW w:w="822" w:type="dxa"/>
            <w:tcBorders>
              <w:left w:val="nil"/>
              <w:right w:val="single" w:sz="4" w:space="0" w:color="auto"/>
            </w:tcBorders>
          </w:tcPr>
          <w:p w14:paraId="50DF4C9B" w14:textId="77777777" w:rsidR="008528D5" w:rsidRPr="00E8240F" w:rsidRDefault="008528D5" w:rsidP="008528D5">
            <w:pPr>
              <w:pStyle w:val="Table"/>
              <w:spacing w:before="0"/>
              <w:rPr>
                <w:rFonts w:cs="Arial"/>
                <w:sz w:val="24"/>
              </w:rPr>
            </w:pPr>
            <w:r w:rsidRPr="00E8240F">
              <w:rPr>
                <w:rFonts w:cs="Arial"/>
                <w:sz w:val="24"/>
              </w:rPr>
              <w:t>5.8%</w:t>
            </w:r>
          </w:p>
        </w:tc>
      </w:tr>
      <w:tr w:rsidR="008528D5" w:rsidRPr="00E8240F" w14:paraId="75266AAE" w14:textId="77777777">
        <w:trPr>
          <w:jc w:val="center"/>
        </w:trPr>
        <w:tc>
          <w:tcPr>
            <w:tcW w:w="1269" w:type="dxa"/>
            <w:tcBorders>
              <w:right w:val="single" w:sz="4" w:space="0" w:color="auto"/>
            </w:tcBorders>
          </w:tcPr>
          <w:p w14:paraId="63E46D53"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45-49</w:t>
            </w:r>
          </w:p>
        </w:tc>
        <w:tc>
          <w:tcPr>
            <w:tcW w:w="1279" w:type="dxa"/>
            <w:tcBorders>
              <w:left w:val="single" w:sz="4" w:space="0" w:color="auto"/>
              <w:right w:val="nil"/>
            </w:tcBorders>
          </w:tcPr>
          <w:p w14:paraId="4D42EE74" w14:textId="77777777" w:rsidR="008528D5" w:rsidRPr="00E8240F" w:rsidRDefault="008528D5" w:rsidP="008528D5">
            <w:pPr>
              <w:pStyle w:val="Table"/>
              <w:spacing w:before="0"/>
              <w:rPr>
                <w:rFonts w:cs="Arial"/>
                <w:sz w:val="24"/>
              </w:rPr>
            </w:pPr>
            <w:r w:rsidRPr="00E8240F">
              <w:rPr>
                <w:rFonts w:cs="Arial"/>
                <w:sz w:val="24"/>
              </w:rPr>
              <w:t>967,604</w:t>
            </w:r>
          </w:p>
        </w:tc>
        <w:tc>
          <w:tcPr>
            <w:tcW w:w="789" w:type="dxa"/>
            <w:tcBorders>
              <w:left w:val="nil"/>
            </w:tcBorders>
          </w:tcPr>
          <w:p w14:paraId="1BC2C829" w14:textId="77777777" w:rsidR="008528D5" w:rsidRPr="00E8240F" w:rsidRDefault="008528D5" w:rsidP="008528D5">
            <w:pPr>
              <w:pStyle w:val="Table"/>
              <w:spacing w:before="0"/>
              <w:rPr>
                <w:rFonts w:cs="Arial"/>
                <w:sz w:val="24"/>
              </w:rPr>
            </w:pPr>
            <w:r w:rsidRPr="00E8240F">
              <w:rPr>
                <w:rFonts w:cs="Arial"/>
                <w:sz w:val="24"/>
              </w:rPr>
              <w:t>4.5%</w:t>
            </w:r>
          </w:p>
        </w:tc>
        <w:tc>
          <w:tcPr>
            <w:tcW w:w="1763" w:type="dxa"/>
            <w:tcBorders>
              <w:right w:val="nil"/>
            </w:tcBorders>
          </w:tcPr>
          <w:p w14:paraId="1A859594" w14:textId="77777777" w:rsidR="008528D5" w:rsidRPr="00E8240F" w:rsidRDefault="008528D5" w:rsidP="008528D5">
            <w:pPr>
              <w:pStyle w:val="Table"/>
              <w:spacing w:before="0"/>
              <w:rPr>
                <w:rFonts w:cs="Arial"/>
                <w:sz w:val="24"/>
              </w:rPr>
            </w:pPr>
            <w:r w:rsidRPr="00E8240F">
              <w:rPr>
                <w:rFonts w:cs="Arial"/>
                <w:sz w:val="24"/>
              </w:rPr>
              <w:t>1,119,776</w:t>
            </w:r>
          </w:p>
        </w:tc>
        <w:tc>
          <w:tcPr>
            <w:tcW w:w="784" w:type="dxa"/>
            <w:tcBorders>
              <w:left w:val="nil"/>
            </w:tcBorders>
          </w:tcPr>
          <w:p w14:paraId="11C80996" w14:textId="77777777" w:rsidR="008528D5" w:rsidRPr="00E8240F" w:rsidRDefault="008528D5" w:rsidP="008528D5">
            <w:pPr>
              <w:pStyle w:val="Table"/>
              <w:spacing w:before="0"/>
              <w:rPr>
                <w:rFonts w:cs="Arial"/>
                <w:sz w:val="24"/>
              </w:rPr>
            </w:pPr>
            <w:r w:rsidRPr="00E8240F">
              <w:rPr>
                <w:rFonts w:cs="Arial"/>
                <w:sz w:val="24"/>
              </w:rPr>
              <w:t>4.7%</w:t>
            </w:r>
          </w:p>
        </w:tc>
        <w:tc>
          <w:tcPr>
            <w:tcW w:w="1802" w:type="dxa"/>
            <w:tcBorders>
              <w:right w:val="nil"/>
            </w:tcBorders>
          </w:tcPr>
          <w:p w14:paraId="42248986" w14:textId="77777777" w:rsidR="008528D5" w:rsidRPr="00E8240F" w:rsidRDefault="008528D5" w:rsidP="008528D5">
            <w:pPr>
              <w:pStyle w:val="Table"/>
              <w:spacing w:before="0"/>
              <w:rPr>
                <w:rFonts w:cs="Arial"/>
                <w:sz w:val="24"/>
              </w:rPr>
            </w:pPr>
            <w:r w:rsidRPr="00E8240F">
              <w:rPr>
                <w:rFonts w:cs="Arial"/>
                <w:sz w:val="24"/>
              </w:rPr>
              <w:t>2,087,380</w:t>
            </w:r>
          </w:p>
        </w:tc>
        <w:tc>
          <w:tcPr>
            <w:tcW w:w="822" w:type="dxa"/>
            <w:tcBorders>
              <w:left w:val="nil"/>
              <w:right w:val="single" w:sz="4" w:space="0" w:color="auto"/>
            </w:tcBorders>
          </w:tcPr>
          <w:p w14:paraId="0EBC9ED8" w14:textId="77777777" w:rsidR="008528D5" w:rsidRPr="00E8240F" w:rsidRDefault="008528D5" w:rsidP="008528D5">
            <w:pPr>
              <w:pStyle w:val="Table"/>
              <w:spacing w:before="0"/>
              <w:rPr>
                <w:rFonts w:cs="Arial"/>
                <w:sz w:val="24"/>
              </w:rPr>
            </w:pPr>
            <w:r w:rsidRPr="00E8240F">
              <w:rPr>
                <w:rFonts w:cs="Arial"/>
                <w:sz w:val="24"/>
              </w:rPr>
              <w:t>4.6%</w:t>
            </w:r>
          </w:p>
        </w:tc>
      </w:tr>
      <w:tr w:rsidR="008528D5" w:rsidRPr="00E8240F" w14:paraId="346F2181" w14:textId="77777777">
        <w:trPr>
          <w:jc w:val="center"/>
        </w:trPr>
        <w:tc>
          <w:tcPr>
            <w:tcW w:w="1269" w:type="dxa"/>
            <w:tcBorders>
              <w:right w:val="single" w:sz="4" w:space="0" w:color="auto"/>
            </w:tcBorders>
          </w:tcPr>
          <w:p w14:paraId="5DD7877A"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50-54</w:t>
            </w:r>
          </w:p>
        </w:tc>
        <w:tc>
          <w:tcPr>
            <w:tcW w:w="1279" w:type="dxa"/>
            <w:tcBorders>
              <w:left w:val="single" w:sz="4" w:space="0" w:color="auto"/>
              <w:right w:val="nil"/>
            </w:tcBorders>
          </w:tcPr>
          <w:p w14:paraId="30752D4F" w14:textId="77777777" w:rsidR="008528D5" w:rsidRPr="00E8240F" w:rsidRDefault="008528D5" w:rsidP="008528D5">
            <w:pPr>
              <w:pStyle w:val="Table"/>
              <w:spacing w:before="0"/>
              <w:rPr>
                <w:rFonts w:cs="Arial"/>
                <w:sz w:val="24"/>
              </w:rPr>
            </w:pPr>
            <w:r w:rsidRPr="00E8240F">
              <w:rPr>
                <w:rFonts w:cs="Arial"/>
                <w:sz w:val="24"/>
              </w:rPr>
              <w:t>769,499</w:t>
            </w:r>
          </w:p>
        </w:tc>
        <w:tc>
          <w:tcPr>
            <w:tcW w:w="789" w:type="dxa"/>
            <w:tcBorders>
              <w:left w:val="nil"/>
            </w:tcBorders>
          </w:tcPr>
          <w:p w14:paraId="1A580F4F" w14:textId="77777777" w:rsidR="008528D5" w:rsidRPr="00E8240F" w:rsidRDefault="008528D5" w:rsidP="008528D5">
            <w:pPr>
              <w:pStyle w:val="Table"/>
              <w:spacing w:before="0"/>
              <w:rPr>
                <w:rFonts w:cs="Arial"/>
                <w:sz w:val="24"/>
              </w:rPr>
            </w:pPr>
            <w:r w:rsidRPr="00E8240F">
              <w:rPr>
                <w:rFonts w:cs="Arial"/>
                <w:sz w:val="24"/>
              </w:rPr>
              <w:t>3.5%</w:t>
            </w:r>
          </w:p>
        </w:tc>
        <w:tc>
          <w:tcPr>
            <w:tcW w:w="1763" w:type="dxa"/>
            <w:tcBorders>
              <w:right w:val="nil"/>
            </w:tcBorders>
          </w:tcPr>
          <w:p w14:paraId="3F501AD9" w14:textId="77777777" w:rsidR="008528D5" w:rsidRPr="00E8240F" w:rsidRDefault="008528D5" w:rsidP="008528D5">
            <w:pPr>
              <w:pStyle w:val="Table"/>
              <w:spacing w:before="0"/>
              <w:rPr>
                <w:rFonts w:cs="Arial"/>
                <w:sz w:val="24"/>
              </w:rPr>
            </w:pPr>
            <w:r w:rsidRPr="00E8240F">
              <w:rPr>
                <w:rFonts w:cs="Arial"/>
                <w:sz w:val="24"/>
              </w:rPr>
              <w:t>868,521</w:t>
            </w:r>
          </w:p>
        </w:tc>
        <w:tc>
          <w:tcPr>
            <w:tcW w:w="784" w:type="dxa"/>
            <w:tcBorders>
              <w:left w:val="nil"/>
            </w:tcBorders>
          </w:tcPr>
          <w:p w14:paraId="7F22C5CE" w14:textId="77777777" w:rsidR="008528D5" w:rsidRPr="00E8240F" w:rsidRDefault="008528D5" w:rsidP="008528D5">
            <w:pPr>
              <w:pStyle w:val="Table"/>
              <w:spacing w:before="0"/>
              <w:rPr>
                <w:rFonts w:cs="Arial"/>
                <w:sz w:val="24"/>
              </w:rPr>
            </w:pPr>
            <w:r w:rsidRPr="00E8240F">
              <w:rPr>
                <w:rFonts w:cs="Arial"/>
                <w:sz w:val="24"/>
              </w:rPr>
              <w:t>3.7%</w:t>
            </w:r>
          </w:p>
        </w:tc>
        <w:tc>
          <w:tcPr>
            <w:tcW w:w="1802" w:type="dxa"/>
            <w:tcBorders>
              <w:right w:val="nil"/>
            </w:tcBorders>
          </w:tcPr>
          <w:p w14:paraId="740B5AE8" w14:textId="77777777" w:rsidR="008528D5" w:rsidRPr="00E8240F" w:rsidRDefault="008528D5" w:rsidP="008528D5">
            <w:pPr>
              <w:pStyle w:val="Table"/>
              <w:spacing w:before="0"/>
              <w:rPr>
                <w:rFonts w:cs="Arial"/>
                <w:sz w:val="24"/>
              </w:rPr>
            </w:pPr>
            <w:r w:rsidRPr="00E8240F">
              <w:rPr>
                <w:rFonts w:cs="Arial"/>
                <w:sz w:val="24"/>
              </w:rPr>
              <w:t>1,638,020</w:t>
            </w:r>
          </w:p>
        </w:tc>
        <w:tc>
          <w:tcPr>
            <w:tcW w:w="822" w:type="dxa"/>
            <w:tcBorders>
              <w:left w:val="nil"/>
              <w:right w:val="single" w:sz="4" w:space="0" w:color="auto"/>
            </w:tcBorders>
          </w:tcPr>
          <w:p w14:paraId="72AB65D9" w14:textId="77777777" w:rsidR="008528D5" w:rsidRPr="00E8240F" w:rsidRDefault="008528D5" w:rsidP="008528D5">
            <w:pPr>
              <w:pStyle w:val="Table"/>
              <w:spacing w:before="0"/>
              <w:rPr>
                <w:rFonts w:cs="Arial"/>
                <w:sz w:val="24"/>
              </w:rPr>
            </w:pPr>
            <w:r w:rsidRPr="00E8240F">
              <w:rPr>
                <w:rFonts w:cs="Arial"/>
                <w:sz w:val="24"/>
              </w:rPr>
              <w:t>3.6%</w:t>
            </w:r>
          </w:p>
        </w:tc>
      </w:tr>
      <w:tr w:rsidR="008528D5" w:rsidRPr="00E8240F" w14:paraId="5556107A" w14:textId="77777777">
        <w:trPr>
          <w:jc w:val="center"/>
        </w:trPr>
        <w:tc>
          <w:tcPr>
            <w:tcW w:w="1269" w:type="dxa"/>
            <w:tcBorders>
              <w:right w:val="single" w:sz="4" w:space="0" w:color="auto"/>
            </w:tcBorders>
          </w:tcPr>
          <w:p w14:paraId="26652C74"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55-59</w:t>
            </w:r>
          </w:p>
        </w:tc>
        <w:tc>
          <w:tcPr>
            <w:tcW w:w="1279" w:type="dxa"/>
            <w:tcBorders>
              <w:left w:val="single" w:sz="4" w:space="0" w:color="auto"/>
              <w:right w:val="nil"/>
            </w:tcBorders>
          </w:tcPr>
          <w:p w14:paraId="126728C6" w14:textId="77777777" w:rsidR="008528D5" w:rsidRPr="00E8240F" w:rsidRDefault="008528D5" w:rsidP="008528D5">
            <w:pPr>
              <w:pStyle w:val="Table"/>
              <w:spacing w:before="0"/>
              <w:rPr>
                <w:rFonts w:cs="Arial"/>
                <w:sz w:val="24"/>
              </w:rPr>
            </w:pPr>
            <w:r w:rsidRPr="00E8240F">
              <w:rPr>
                <w:rFonts w:cs="Arial"/>
                <w:sz w:val="24"/>
              </w:rPr>
              <w:t>552,323</w:t>
            </w:r>
          </w:p>
        </w:tc>
        <w:tc>
          <w:tcPr>
            <w:tcW w:w="789" w:type="dxa"/>
            <w:tcBorders>
              <w:left w:val="nil"/>
            </w:tcBorders>
          </w:tcPr>
          <w:p w14:paraId="1A93E41C" w14:textId="77777777" w:rsidR="008528D5" w:rsidRPr="00E8240F" w:rsidRDefault="008528D5" w:rsidP="008528D5">
            <w:pPr>
              <w:pStyle w:val="Table"/>
              <w:spacing w:before="0"/>
              <w:rPr>
                <w:rFonts w:cs="Arial"/>
                <w:sz w:val="24"/>
              </w:rPr>
            </w:pPr>
            <w:r w:rsidRPr="00E8240F">
              <w:rPr>
                <w:rFonts w:cs="Arial"/>
                <w:sz w:val="24"/>
              </w:rPr>
              <w:t>2.5%</w:t>
            </w:r>
          </w:p>
        </w:tc>
        <w:tc>
          <w:tcPr>
            <w:tcW w:w="1763" w:type="dxa"/>
            <w:tcBorders>
              <w:right w:val="nil"/>
            </w:tcBorders>
          </w:tcPr>
          <w:p w14:paraId="36A2D825" w14:textId="77777777" w:rsidR="008528D5" w:rsidRPr="00E8240F" w:rsidRDefault="008528D5" w:rsidP="008528D5">
            <w:pPr>
              <w:pStyle w:val="Table"/>
              <w:spacing w:before="0"/>
              <w:rPr>
                <w:rFonts w:cs="Arial"/>
                <w:sz w:val="24"/>
              </w:rPr>
            </w:pPr>
            <w:r w:rsidRPr="00E8240F">
              <w:rPr>
                <w:rFonts w:cs="Arial"/>
                <w:sz w:val="24"/>
              </w:rPr>
              <w:t>652,943</w:t>
            </w:r>
          </w:p>
        </w:tc>
        <w:tc>
          <w:tcPr>
            <w:tcW w:w="784" w:type="dxa"/>
            <w:tcBorders>
              <w:left w:val="nil"/>
            </w:tcBorders>
          </w:tcPr>
          <w:p w14:paraId="204AD258" w14:textId="77777777" w:rsidR="008528D5" w:rsidRPr="00E8240F" w:rsidRDefault="008528D5" w:rsidP="008528D5">
            <w:pPr>
              <w:pStyle w:val="Table"/>
              <w:spacing w:before="0"/>
              <w:rPr>
                <w:rFonts w:cs="Arial"/>
                <w:sz w:val="24"/>
              </w:rPr>
            </w:pPr>
            <w:r w:rsidRPr="00E8240F">
              <w:rPr>
                <w:rFonts w:cs="Arial"/>
                <w:sz w:val="24"/>
              </w:rPr>
              <w:t>2.7%</w:t>
            </w:r>
          </w:p>
        </w:tc>
        <w:tc>
          <w:tcPr>
            <w:tcW w:w="1802" w:type="dxa"/>
            <w:tcBorders>
              <w:right w:val="nil"/>
            </w:tcBorders>
          </w:tcPr>
          <w:p w14:paraId="717437B5" w14:textId="77777777" w:rsidR="008528D5" w:rsidRPr="00E8240F" w:rsidRDefault="008528D5" w:rsidP="008528D5">
            <w:pPr>
              <w:pStyle w:val="Table"/>
              <w:spacing w:before="0"/>
              <w:rPr>
                <w:rFonts w:cs="Arial"/>
                <w:sz w:val="24"/>
              </w:rPr>
            </w:pPr>
            <w:r w:rsidRPr="00E8240F">
              <w:rPr>
                <w:rFonts w:cs="Arial"/>
                <w:sz w:val="24"/>
              </w:rPr>
              <w:t>1,205,266</w:t>
            </w:r>
          </w:p>
        </w:tc>
        <w:tc>
          <w:tcPr>
            <w:tcW w:w="822" w:type="dxa"/>
            <w:tcBorders>
              <w:left w:val="nil"/>
              <w:right w:val="single" w:sz="4" w:space="0" w:color="auto"/>
            </w:tcBorders>
          </w:tcPr>
          <w:p w14:paraId="128A0E5F" w14:textId="77777777" w:rsidR="008528D5" w:rsidRPr="00E8240F" w:rsidRDefault="008528D5" w:rsidP="008528D5">
            <w:pPr>
              <w:pStyle w:val="Table"/>
              <w:spacing w:before="0"/>
              <w:rPr>
                <w:rFonts w:cs="Arial"/>
                <w:sz w:val="24"/>
              </w:rPr>
            </w:pPr>
            <w:r w:rsidRPr="00E8240F">
              <w:rPr>
                <w:rFonts w:cs="Arial"/>
                <w:sz w:val="24"/>
              </w:rPr>
              <w:t>2.6%</w:t>
            </w:r>
          </w:p>
        </w:tc>
      </w:tr>
      <w:tr w:rsidR="008528D5" w:rsidRPr="00E8240F" w14:paraId="15845FF7" w14:textId="77777777">
        <w:trPr>
          <w:jc w:val="center"/>
        </w:trPr>
        <w:tc>
          <w:tcPr>
            <w:tcW w:w="1269" w:type="dxa"/>
            <w:tcBorders>
              <w:right w:val="single" w:sz="4" w:space="0" w:color="auto"/>
            </w:tcBorders>
          </w:tcPr>
          <w:p w14:paraId="61C2FA7A"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60-64</w:t>
            </w:r>
          </w:p>
        </w:tc>
        <w:tc>
          <w:tcPr>
            <w:tcW w:w="1279" w:type="dxa"/>
            <w:tcBorders>
              <w:left w:val="single" w:sz="4" w:space="0" w:color="auto"/>
              <w:right w:val="nil"/>
            </w:tcBorders>
          </w:tcPr>
          <w:p w14:paraId="100FF237" w14:textId="77777777" w:rsidR="008528D5" w:rsidRPr="00E8240F" w:rsidRDefault="008528D5" w:rsidP="008528D5">
            <w:pPr>
              <w:pStyle w:val="Table"/>
              <w:spacing w:before="0"/>
              <w:rPr>
                <w:rFonts w:cs="Arial"/>
                <w:sz w:val="24"/>
              </w:rPr>
            </w:pPr>
            <w:r w:rsidRPr="00E8240F">
              <w:rPr>
                <w:rFonts w:cs="Arial"/>
                <w:sz w:val="24"/>
              </w:rPr>
              <w:t>444,510</w:t>
            </w:r>
          </w:p>
        </w:tc>
        <w:tc>
          <w:tcPr>
            <w:tcW w:w="789" w:type="dxa"/>
            <w:tcBorders>
              <w:left w:val="nil"/>
            </w:tcBorders>
          </w:tcPr>
          <w:p w14:paraId="4ECBDDEE" w14:textId="77777777" w:rsidR="008528D5" w:rsidRPr="00E8240F" w:rsidRDefault="008528D5" w:rsidP="008528D5">
            <w:pPr>
              <w:pStyle w:val="Table"/>
              <w:spacing w:before="0"/>
              <w:rPr>
                <w:rFonts w:cs="Arial"/>
                <w:sz w:val="24"/>
              </w:rPr>
            </w:pPr>
            <w:r w:rsidRPr="00E8240F">
              <w:rPr>
                <w:rFonts w:cs="Arial"/>
                <w:sz w:val="24"/>
              </w:rPr>
              <w:t>2.0%</w:t>
            </w:r>
          </w:p>
        </w:tc>
        <w:tc>
          <w:tcPr>
            <w:tcW w:w="1763" w:type="dxa"/>
            <w:tcBorders>
              <w:right w:val="nil"/>
            </w:tcBorders>
          </w:tcPr>
          <w:p w14:paraId="7E0DC4E8" w14:textId="77777777" w:rsidR="008528D5" w:rsidRPr="00E8240F" w:rsidRDefault="008528D5" w:rsidP="008528D5">
            <w:pPr>
              <w:pStyle w:val="Table"/>
              <w:spacing w:before="0"/>
              <w:rPr>
                <w:rFonts w:cs="Arial"/>
                <w:sz w:val="24"/>
              </w:rPr>
            </w:pPr>
            <w:r w:rsidRPr="00E8240F">
              <w:rPr>
                <w:rFonts w:cs="Arial"/>
                <w:sz w:val="24"/>
              </w:rPr>
              <w:t>620,784</w:t>
            </w:r>
          </w:p>
        </w:tc>
        <w:tc>
          <w:tcPr>
            <w:tcW w:w="784" w:type="dxa"/>
            <w:tcBorders>
              <w:left w:val="nil"/>
            </w:tcBorders>
          </w:tcPr>
          <w:p w14:paraId="7147E320" w14:textId="77777777" w:rsidR="008528D5" w:rsidRPr="00E8240F" w:rsidRDefault="008528D5" w:rsidP="008528D5">
            <w:pPr>
              <w:pStyle w:val="Table"/>
              <w:spacing w:before="0"/>
              <w:rPr>
                <w:rFonts w:cs="Arial"/>
                <w:sz w:val="24"/>
              </w:rPr>
            </w:pPr>
            <w:r w:rsidRPr="00E8240F">
              <w:rPr>
                <w:rFonts w:cs="Arial"/>
                <w:sz w:val="24"/>
              </w:rPr>
              <w:t>2.6%</w:t>
            </w:r>
          </w:p>
        </w:tc>
        <w:tc>
          <w:tcPr>
            <w:tcW w:w="1802" w:type="dxa"/>
            <w:tcBorders>
              <w:right w:val="nil"/>
            </w:tcBorders>
          </w:tcPr>
          <w:p w14:paraId="6DE143B9" w14:textId="77777777" w:rsidR="008528D5" w:rsidRPr="00E8240F" w:rsidRDefault="008528D5" w:rsidP="008528D5">
            <w:pPr>
              <w:pStyle w:val="Table"/>
              <w:spacing w:before="0"/>
              <w:rPr>
                <w:rFonts w:cs="Arial"/>
                <w:sz w:val="24"/>
              </w:rPr>
            </w:pPr>
            <w:r w:rsidRPr="00E8240F">
              <w:rPr>
                <w:rFonts w:cs="Arial"/>
                <w:sz w:val="24"/>
              </w:rPr>
              <w:t>1,065,294</w:t>
            </w:r>
          </w:p>
        </w:tc>
        <w:tc>
          <w:tcPr>
            <w:tcW w:w="822" w:type="dxa"/>
            <w:tcBorders>
              <w:left w:val="nil"/>
              <w:right w:val="single" w:sz="4" w:space="0" w:color="auto"/>
            </w:tcBorders>
          </w:tcPr>
          <w:p w14:paraId="75F00F35" w14:textId="77777777" w:rsidR="008528D5" w:rsidRPr="00E8240F" w:rsidRDefault="008528D5" w:rsidP="008528D5">
            <w:pPr>
              <w:pStyle w:val="Table"/>
              <w:spacing w:before="0"/>
              <w:rPr>
                <w:rFonts w:cs="Arial"/>
                <w:sz w:val="24"/>
              </w:rPr>
            </w:pPr>
            <w:r w:rsidRPr="00E8240F">
              <w:rPr>
                <w:rFonts w:cs="Arial"/>
                <w:sz w:val="24"/>
              </w:rPr>
              <w:t>2.3%</w:t>
            </w:r>
          </w:p>
        </w:tc>
      </w:tr>
      <w:tr w:rsidR="008528D5" w:rsidRPr="00E8240F" w14:paraId="58077B0F" w14:textId="77777777">
        <w:trPr>
          <w:jc w:val="center"/>
        </w:trPr>
        <w:tc>
          <w:tcPr>
            <w:tcW w:w="1269" w:type="dxa"/>
            <w:tcBorders>
              <w:right w:val="single" w:sz="4" w:space="0" w:color="auto"/>
            </w:tcBorders>
          </w:tcPr>
          <w:p w14:paraId="12623603"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65-69</w:t>
            </w:r>
          </w:p>
        </w:tc>
        <w:tc>
          <w:tcPr>
            <w:tcW w:w="1279" w:type="dxa"/>
            <w:tcBorders>
              <w:left w:val="single" w:sz="4" w:space="0" w:color="auto"/>
              <w:right w:val="nil"/>
            </w:tcBorders>
          </w:tcPr>
          <w:p w14:paraId="5CBEDC2B" w14:textId="77777777" w:rsidR="008528D5" w:rsidRPr="00E8240F" w:rsidRDefault="008528D5" w:rsidP="008528D5">
            <w:pPr>
              <w:pStyle w:val="Table"/>
              <w:spacing w:before="0"/>
              <w:rPr>
                <w:rFonts w:cs="Arial"/>
                <w:sz w:val="24"/>
              </w:rPr>
            </w:pPr>
            <w:r w:rsidRPr="00E8240F">
              <w:rPr>
                <w:rFonts w:cs="Arial"/>
                <w:sz w:val="24"/>
              </w:rPr>
              <w:t>304,763</w:t>
            </w:r>
          </w:p>
        </w:tc>
        <w:tc>
          <w:tcPr>
            <w:tcW w:w="789" w:type="dxa"/>
            <w:tcBorders>
              <w:left w:val="nil"/>
            </w:tcBorders>
          </w:tcPr>
          <w:p w14:paraId="2111379D" w14:textId="77777777" w:rsidR="008528D5" w:rsidRPr="00E8240F" w:rsidRDefault="008528D5" w:rsidP="008528D5">
            <w:pPr>
              <w:pStyle w:val="Table"/>
              <w:spacing w:before="0"/>
              <w:rPr>
                <w:rFonts w:cs="Arial"/>
                <w:sz w:val="24"/>
              </w:rPr>
            </w:pPr>
            <w:r w:rsidRPr="00E8240F">
              <w:rPr>
                <w:rFonts w:cs="Arial"/>
                <w:sz w:val="24"/>
              </w:rPr>
              <w:t>1.4%</w:t>
            </w:r>
          </w:p>
        </w:tc>
        <w:tc>
          <w:tcPr>
            <w:tcW w:w="1763" w:type="dxa"/>
            <w:tcBorders>
              <w:right w:val="nil"/>
            </w:tcBorders>
          </w:tcPr>
          <w:p w14:paraId="2C8F3B48" w14:textId="77777777" w:rsidR="008528D5" w:rsidRPr="00E8240F" w:rsidRDefault="008528D5" w:rsidP="008528D5">
            <w:pPr>
              <w:pStyle w:val="Table"/>
              <w:spacing w:before="0"/>
              <w:rPr>
                <w:rFonts w:cs="Arial"/>
                <w:sz w:val="24"/>
              </w:rPr>
            </w:pPr>
            <w:r w:rsidRPr="00E8240F">
              <w:rPr>
                <w:rFonts w:cs="Arial"/>
                <w:sz w:val="24"/>
              </w:rPr>
              <w:t>483,164</w:t>
            </w:r>
          </w:p>
        </w:tc>
        <w:tc>
          <w:tcPr>
            <w:tcW w:w="784" w:type="dxa"/>
            <w:tcBorders>
              <w:left w:val="nil"/>
            </w:tcBorders>
          </w:tcPr>
          <w:p w14:paraId="0DE20A4F" w14:textId="77777777" w:rsidR="008528D5" w:rsidRPr="00E8240F" w:rsidRDefault="008528D5" w:rsidP="008528D5">
            <w:pPr>
              <w:pStyle w:val="Table"/>
              <w:spacing w:before="0"/>
              <w:rPr>
                <w:rFonts w:cs="Arial"/>
                <w:sz w:val="24"/>
              </w:rPr>
            </w:pPr>
            <w:r w:rsidRPr="00E8240F">
              <w:rPr>
                <w:rFonts w:cs="Arial"/>
                <w:sz w:val="24"/>
              </w:rPr>
              <w:t>2.0%</w:t>
            </w:r>
          </w:p>
        </w:tc>
        <w:tc>
          <w:tcPr>
            <w:tcW w:w="1802" w:type="dxa"/>
            <w:tcBorders>
              <w:right w:val="nil"/>
            </w:tcBorders>
          </w:tcPr>
          <w:p w14:paraId="33B22150" w14:textId="77777777" w:rsidR="008528D5" w:rsidRPr="00E8240F" w:rsidRDefault="008528D5" w:rsidP="008528D5">
            <w:pPr>
              <w:pStyle w:val="Table"/>
              <w:spacing w:before="0"/>
              <w:rPr>
                <w:rFonts w:cs="Arial"/>
                <w:sz w:val="24"/>
              </w:rPr>
            </w:pPr>
            <w:r w:rsidRPr="00E8240F">
              <w:rPr>
                <w:rFonts w:cs="Arial"/>
                <w:sz w:val="24"/>
              </w:rPr>
              <w:t>787,927</w:t>
            </w:r>
          </w:p>
        </w:tc>
        <w:tc>
          <w:tcPr>
            <w:tcW w:w="822" w:type="dxa"/>
            <w:tcBorders>
              <w:left w:val="nil"/>
              <w:right w:val="single" w:sz="4" w:space="0" w:color="auto"/>
            </w:tcBorders>
          </w:tcPr>
          <w:p w14:paraId="53B4BEC5" w14:textId="77777777" w:rsidR="008528D5" w:rsidRPr="00E8240F" w:rsidRDefault="008528D5" w:rsidP="008528D5">
            <w:pPr>
              <w:pStyle w:val="Table"/>
              <w:spacing w:before="0"/>
              <w:rPr>
                <w:rFonts w:cs="Arial"/>
                <w:sz w:val="24"/>
              </w:rPr>
            </w:pPr>
            <w:r w:rsidRPr="00E8240F">
              <w:rPr>
                <w:rFonts w:cs="Arial"/>
                <w:sz w:val="24"/>
              </w:rPr>
              <w:t>1.7%</w:t>
            </w:r>
          </w:p>
        </w:tc>
      </w:tr>
      <w:tr w:rsidR="008528D5" w:rsidRPr="00E8240F" w14:paraId="6248B667" w14:textId="77777777">
        <w:trPr>
          <w:jc w:val="center"/>
        </w:trPr>
        <w:tc>
          <w:tcPr>
            <w:tcW w:w="1269" w:type="dxa"/>
            <w:tcBorders>
              <w:right w:val="single" w:sz="4" w:space="0" w:color="auto"/>
            </w:tcBorders>
          </w:tcPr>
          <w:p w14:paraId="3208D314"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70-74</w:t>
            </w:r>
          </w:p>
        </w:tc>
        <w:tc>
          <w:tcPr>
            <w:tcW w:w="1279" w:type="dxa"/>
            <w:tcBorders>
              <w:left w:val="single" w:sz="4" w:space="0" w:color="auto"/>
              <w:right w:val="nil"/>
            </w:tcBorders>
          </w:tcPr>
          <w:p w14:paraId="17967DEF" w14:textId="77777777" w:rsidR="008528D5" w:rsidRPr="00E8240F" w:rsidRDefault="008528D5" w:rsidP="008528D5">
            <w:pPr>
              <w:pStyle w:val="Table"/>
              <w:spacing w:before="0"/>
              <w:rPr>
                <w:rFonts w:cs="Arial"/>
                <w:sz w:val="24"/>
              </w:rPr>
            </w:pPr>
            <w:r w:rsidRPr="00E8240F">
              <w:rPr>
                <w:rFonts w:cs="Arial"/>
                <w:sz w:val="24"/>
              </w:rPr>
              <w:t>232,547</w:t>
            </w:r>
          </w:p>
        </w:tc>
        <w:tc>
          <w:tcPr>
            <w:tcW w:w="789" w:type="dxa"/>
            <w:tcBorders>
              <w:left w:val="nil"/>
            </w:tcBorders>
          </w:tcPr>
          <w:p w14:paraId="036A013C" w14:textId="77777777" w:rsidR="008528D5" w:rsidRPr="00E8240F" w:rsidRDefault="008528D5" w:rsidP="008528D5">
            <w:pPr>
              <w:pStyle w:val="Table"/>
              <w:spacing w:before="0"/>
              <w:rPr>
                <w:rFonts w:cs="Arial"/>
                <w:sz w:val="24"/>
              </w:rPr>
            </w:pPr>
            <w:r w:rsidRPr="00E8240F">
              <w:rPr>
                <w:rFonts w:cs="Arial"/>
                <w:sz w:val="24"/>
              </w:rPr>
              <w:t>1.0%</w:t>
            </w:r>
          </w:p>
        </w:tc>
        <w:tc>
          <w:tcPr>
            <w:tcW w:w="1763" w:type="dxa"/>
            <w:tcBorders>
              <w:right w:val="nil"/>
            </w:tcBorders>
          </w:tcPr>
          <w:p w14:paraId="14BE123F" w14:textId="77777777" w:rsidR="008528D5" w:rsidRPr="00E8240F" w:rsidRDefault="008528D5" w:rsidP="008528D5">
            <w:pPr>
              <w:pStyle w:val="Table"/>
              <w:spacing w:before="0"/>
              <w:rPr>
                <w:rFonts w:cs="Arial"/>
                <w:sz w:val="24"/>
              </w:rPr>
            </w:pPr>
            <w:r w:rsidRPr="00E8240F">
              <w:rPr>
                <w:rFonts w:cs="Arial"/>
                <w:sz w:val="24"/>
              </w:rPr>
              <w:t>398,922</w:t>
            </w:r>
          </w:p>
        </w:tc>
        <w:tc>
          <w:tcPr>
            <w:tcW w:w="784" w:type="dxa"/>
            <w:tcBorders>
              <w:left w:val="nil"/>
            </w:tcBorders>
          </w:tcPr>
          <w:p w14:paraId="5ACEBE3F" w14:textId="77777777" w:rsidR="008528D5" w:rsidRPr="00E8240F" w:rsidRDefault="008528D5" w:rsidP="008528D5">
            <w:pPr>
              <w:pStyle w:val="Table"/>
              <w:spacing w:before="0"/>
              <w:rPr>
                <w:rFonts w:cs="Arial"/>
                <w:sz w:val="24"/>
              </w:rPr>
            </w:pPr>
            <w:r w:rsidRPr="00E8240F">
              <w:rPr>
                <w:rFonts w:cs="Arial"/>
                <w:sz w:val="24"/>
              </w:rPr>
              <w:t>1.7%</w:t>
            </w:r>
          </w:p>
        </w:tc>
        <w:tc>
          <w:tcPr>
            <w:tcW w:w="1802" w:type="dxa"/>
            <w:tcBorders>
              <w:right w:val="nil"/>
            </w:tcBorders>
          </w:tcPr>
          <w:p w14:paraId="48655C0A" w14:textId="77777777" w:rsidR="008528D5" w:rsidRPr="00E8240F" w:rsidRDefault="008528D5" w:rsidP="008528D5">
            <w:pPr>
              <w:pStyle w:val="Table"/>
              <w:spacing w:before="0"/>
              <w:rPr>
                <w:rFonts w:cs="Arial"/>
                <w:sz w:val="24"/>
              </w:rPr>
            </w:pPr>
            <w:r w:rsidRPr="00E8240F">
              <w:rPr>
                <w:rFonts w:cs="Arial"/>
                <w:sz w:val="24"/>
              </w:rPr>
              <w:t>631,469</w:t>
            </w:r>
          </w:p>
        </w:tc>
        <w:tc>
          <w:tcPr>
            <w:tcW w:w="822" w:type="dxa"/>
            <w:tcBorders>
              <w:left w:val="nil"/>
              <w:right w:val="single" w:sz="4" w:space="0" w:color="auto"/>
            </w:tcBorders>
          </w:tcPr>
          <w:p w14:paraId="7388CDB6" w14:textId="77777777" w:rsidR="008528D5" w:rsidRPr="00E8240F" w:rsidRDefault="008528D5" w:rsidP="008528D5">
            <w:pPr>
              <w:pStyle w:val="Table"/>
              <w:spacing w:before="0"/>
              <w:rPr>
                <w:rFonts w:cs="Arial"/>
                <w:sz w:val="24"/>
              </w:rPr>
            </w:pPr>
            <w:r w:rsidRPr="00E8240F">
              <w:rPr>
                <w:rFonts w:cs="Arial"/>
                <w:sz w:val="24"/>
              </w:rPr>
              <w:t>1.4%</w:t>
            </w:r>
          </w:p>
        </w:tc>
      </w:tr>
      <w:tr w:rsidR="008528D5" w:rsidRPr="00E8240F" w14:paraId="3D9134CB" w14:textId="77777777">
        <w:trPr>
          <w:jc w:val="center"/>
        </w:trPr>
        <w:tc>
          <w:tcPr>
            <w:tcW w:w="1269" w:type="dxa"/>
            <w:tcBorders>
              <w:right w:val="single" w:sz="4" w:space="0" w:color="auto"/>
            </w:tcBorders>
          </w:tcPr>
          <w:p w14:paraId="1A8A6DDA"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75-79</w:t>
            </w:r>
          </w:p>
        </w:tc>
        <w:tc>
          <w:tcPr>
            <w:tcW w:w="1279" w:type="dxa"/>
            <w:tcBorders>
              <w:left w:val="single" w:sz="4" w:space="0" w:color="auto"/>
              <w:right w:val="nil"/>
            </w:tcBorders>
          </w:tcPr>
          <w:p w14:paraId="4BA51544" w14:textId="77777777" w:rsidR="008528D5" w:rsidRPr="00E8240F" w:rsidRDefault="008528D5" w:rsidP="008528D5">
            <w:pPr>
              <w:pStyle w:val="Table"/>
              <w:spacing w:before="0"/>
              <w:rPr>
                <w:rFonts w:cs="Arial"/>
                <w:sz w:val="24"/>
              </w:rPr>
            </w:pPr>
            <w:r w:rsidRPr="00E8240F">
              <w:rPr>
                <w:rFonts w:cs="Arial"/>
                <w:sz w:val="24"/>
              </w:rPr>
              <w:t>136,436</w:t>
            </w:r>
          </w:p>
        </w:tc>
        <w:tc>
          <w:tcPr>
            <w:tcW w:w="789" w:type="dxa"/>
            <w:tcBorders>
              <w:left w:val="nil"/>
            </w:tcBorders>
          </w:tcPr>
          <w:p w14:paraId="172DC013" w14:textId="77777777" w:rsidR="008528D5" w:rsidRPr="00E8240F" w:rsidRDefault="008528D5" w:rsidP="008528D5">
            <w:pPr>
              <w:pStyle w:val="Table"/>
              <w:spacing w:before="0"/>
              <w:rPr>
                <w:rFonts w:cs="Arial"/>
                <w:sz w:val="24"/>
              </w:rPr>
            </w:pPr>
            <w:r w:rsidRPr="00E8240F">
              <w:rPr>
                <w:rFonts w:cs="Arial"/>
                <w:sz w:val="24"/>
              </w:rPr>
              <w:t>0.6%</w:t>
            </w:r>
          </w:p>
        </w:tc>
        <w:tc>
          <w:tcPr>
            <w:tcW w:w="1763" w:type="dxa"/>
            <w:tcBorders>
              <w:right w:val="nil"/>
            </w:tcBorders>
          </w:tcPr>
          <w:p w14:paraId="512E61BB" w14:textId="77777777" w:rsidR="008528D5" w:rsidRPr="00E8240F" w:rsidRDefault="008528D5" w:rsidP="008528D5">
            <w:pPr>
              <w:pStyle w:val="Table"/>
              <w:spacing w:before="0"/>
              <w:rPr>
                <w:rFonts w:cs="Arial"/>
                <w:sz w:val="24"/>
              </w:rPr>
            </w:pPr>
            <w:r w:rsidRPr="00E8240F">
              <w:rPr>
                <w:rFonts w:cs="Arial"/>
                <w:sz w:val="24"/>
              </w:rPr>
              <w:t>231,101</w:t>
            </w:r>
          </w:p>
        </w:tc>
        <w:tc>
          <w:tcPr>
            <w:tcW w:w="784" w:type="dxa"/>
            <w:tcBorders>
              <w:left w:val="nil"/>
            </w:tcBorders>
          </w:tcPr>
          <w:p w14:paraId="7B68320D" w14:textId="77777777" w:rsidR="008528D5" w:rsidRPr="00E8240F" w:rsidRDefault="008528D5" w:rsidP="008528D5">
            <w:pPr>
              <w:pStyle w:val="Table"/>
              <w:spacing w:before="0"/>
              <w:rPr>
                <w:rFonts w:cs="Arial"/>
                <w:sz w:val="24"/>
              </w:rPr>
            </w:pPr>
            <w:r w:rsidRPr="00E8240F">
              <w:rPr>
                <w:rFonts w:cs="Arial"/>
                <w:sz w:val="24"/>
              </w:rPr>
              <w:t>0.9%</w:t>
            </w:r>
          </w:p>
        </w:tc>
        <w:tc>
          <w:tcPr>
            <w:tcW w:w="1802" w:type="dxa"/>
            <w:tcBorders>
              <w:right w:val="nil"/>
            </w:tcBorders>
          </w:tcPr>
          <w:p w14:paraId="675504DF" w14:textId="77777777" w:rsidR="008528D5" w:rsidRPr="00E8240F" w:rsidRDefault="008528D5" w:rsidP="008528D5">
            <w:pPr>
              <w:pStyle w:val="Table"/>
              <w:spacing w:before="0"/>
              <w:rPr>
                <w:rFonts w:cs="Arial"/>
                <w:sz w:val="24"/>
              </w:rPr>
            </w:pPr>
            <w:r w:rsidRPr="00E8240F">
              <w:rPr>
                <w:rFonts w:cs="Arial"/>
                <w:sz w:val="24"/>
              </w:rPr>
              <w:t>367,537</w:t>
            </w:r>
          </w:p>
        </w:tc>
        <w:tc>
          <w:tcPr>
            <w:tcW w:w="822" w:type="dxa"/>
            <w:tcBorders>
              <w:left w:val="nil"/>
              <w:right w:val="single" w:sz="4" w:space="0" w:color="auto"/>
            </w:tcBorders>
          </w:tcPr>
          <w:p w14:paraId="43A8CB6F" w14:textId="77777777" w:rsidR="008528D5" w:rsidRPr="00E8240F" w:rsidRDefault="008528D5" w:rsidP="008528D5">
            <w:pPr>
              <w:pStyle w:val="Table"/>
              <w:spacing w:before="0"/>
              <w:rPr>
                <w:rFonts w:cs="Arial"/>
                <w:sz w:val="24"/>
              </w:rPr>
            </w:pPr>
            <w:r w:rsidRPr="00E8240F">
              <w:rPr>
                <w:rFonts w:cs="Arial"/>
                <w:sz w:val="24"/>
              </w:rPr>
              <w:t>0.8%</w:t>
            </w:r>
          </w:p>
        </w:tc>
      </w:tr>
      <w:tr w:rsidR="008528D5" w:rsidRPr="00E8240F" w14:paraId="410E1D06" w14:textId="77777777">
        <w:trPr>
          <w:jc w:val="center"/>
        </w:trPr>
        <w:tc>
          <w:tcPr>
            <w:tcW w:w="1269" w:type="dxa"/>
            <w:tcBorders>
              <w:right w:val="single" w:sz="4" w:space="0" w:color="auto"/>
            </w:tcBorders>
          </w:tcPr>
          <w:p w14:paraId="06A336ED"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80-84</w:t>
            </w:r>
          </w:p>
        </w:tc>
        <w:tc>
          <w:tcPr>
            <w:tcW w:w="1279" w:type="dxa"/>
            <w:tcBorders>
              <w:left w:val="single" w:sz="4" w:space="0" w:color="auto"/>
              <w:right w:val="nil"/>
            </w:tcBorders>
          </w:tcPr>
          <w:p w14:paraId="3E7EDA25" w14:textId="77777777" w:rsidR="008528D5" w:rsidRPr="00E8240F" w:rsidRDefault="008528D5" w:rsidP="008528D5">
            <w:pPr>
              <w:pStyle w:val="Table"/>
              <w:spacing w:before="0"/>
              <w:rPr>
                <w:rFonts w:cs="Arial"/>
                <w:sz w:val="24"/>
              </w:rPr>
            </w:pPr>
            <w:r w:rsidRPr="00E8240F">
              <w:rPr>
                <w:rFonts w:cs="Arial"/>
                <w:sz w:val="24"/>
              </w:rPr>
              <w:t>90,835</w:t>
            </w:r>
          </w:p>
        </w:tc>
        <w:tc>
          <w:tcPr>
            <w:tcW w:w="789" w:type="dxa"/>
            <w:tcBorders>
              <w:left w:val="nil"/>
            </w:tcBorders>
          </w:tcPr>
          <w:p w14:paraId="23839230" w14:textId="77777777" w:rsidR="008528D5" w:rsidRPr="00E8240F" w:rsidRDefault="008528D5" w:rsidP="008528D5">
            <w:pPr>
              <w:pStyle w:val="Table"/>
              <w:spacing w:before="0"/>
              <w:rPr>
                <w:rFonts w:cs="Arial"/>
                <w:sz w:val="24"/>
              </w:rPr>
            </w:pPr>
            <w:r w:rsidRPr="00E8240F">
              <w:rPr>
                <w:rFonts w:cs="Arial"/>
                <w:sz w:val="24"/>
              </w:rPr>
              <w:t>0.4%</w:t>
            </w:r>
          </w:p>
        </w:tc>
        <w:tc>
          <w:tcPr>
            <w:tcW w:w="1763" w:type="dxa"/>
            <w:tcBorders>
              <w:right w:val="nil"/>
            </w:tcBorders>
          </w:tcPr>
          <w:p w14:paraId="098BFFA0" w14:textId="77777777" w:rsidR="008528D5" w:rsidRPr="00E8240F" w:rsidRDefault="008528D5" w:rsidP="008528D5">
            <w:pPr>
              <w:pStyle w:val="Table"/>
              <w:spacing w:before="0"/>
              <w:rPr>
                <w:rFonts w:cs="Arial"/>
                <w:sz w:val="24"/>
              </w:rPr>
            </w:pPr>
            <w:r w:rsidRPr="00E8240F">
              <w:rPr>
                <w:rFonts w:cs="Arial"/>
                <w:sz w:val="24"/>
              </w:rPr>
              <w:t>180,111</w:t>
            </w:r>
          </w:p>
        </w:tc>
        <w:tc>
          <w:tcPr>
            <w:tcW w:w="784" w:type="dxa"/>
            <w:tcBorders>
              <w:left w:val="nil"/>
            </w:tcBorders>
          </w:tcPr>
          <w:p w14:paraId="5ADA5BD7" w14:textId="77777777" w:rsidR="008528D5" w:rsidRPr="00E8240F" w:rsidRDefault="008528D5" w:rsidP="008528D5">
            <w:pPr>
              <w:pStyle w:val="Table"/>
              <w:spacing w:before="0"/>
              <w:rPr>
                <w:rFonts w:cs="Arial"/>
                <w:sz w:val="24"/>
              </w:rPr>
            </w:pPr>
            <w:r w:rsidRPr="00E8240F">
              <w:rPr>
                <w:rFonts w:cs="Arial"/>
                <w:sz w:val="24"/>
              </w:rPr>
              <w:t>0.7%</w:t>
            </w:r>
          </w:p>
        </w:tc>
        <w:tc>
          <w:tcPr>
            <w:tcW w:w="1802" w:type="dxa"/>
            <w:tcBorders>
              <w:right w:val="nil"/>
            </w:tcBorders>
          </w:tcPr>
          <w:p w14:paraId="06022239" w14:textId="77777777" w:rsidR="008528D5" w:rsidRPr="00E8240F" w:rsidRDefault="008528D5" w:rsidP="008528D5">
            <w:pPr>
              <w:pStyle w:val="Table"/>
              <w:spacing w:before="0"/>
              <w:rPr>
                <w:rFonts w:cs="Arial"/>
                <w:sz w:val="24"/>
              </w:rPr>
            </w:pPr>
            <w:r w:rsidRPr="00E8240F">
              <w:rPr>
                <w:rFonts w:cs="Arial"/>
                <w:sz w:val="24"/>
              </w:rPr>
              <w:t>270,946</w:t>
            </w:r>
          </w:p>
        </w:tc>
        <w:tc>
          <w:tcPr>
            <w:tcW w:w="822" w:type="dxa"/>
            <w:tcBorders>
              <w:left w:val="nil"/>
              <w:right w:val="single" w:sz="4" w:space="0" w:color="auto"/>
            </w:tcBorders>
          </w:tcPr>
          <w:p w14:paraId="1AE79364" w14:textId="77777777" w:rsidR="008528D5" w:rsidRPr="00E8240F" w:rsidRDefault="008528D5" w:rsidP="008528D5">
            <w:pPr>
              <w:pStyle w:val="Table"/>
              <w:spacing w:before="0"/>
              <w:rPr>
                <w:rFonts w:cs="Arial"/>
                <w:sz w:val="24"/>
              </w:rPr>
            </w:pPr>
            <w:r w:rsidRPr="00E8240F">
              <w:rPr>
                <w:rFonts w:cs="Arial"/>
                <w:sz w:val="24"/>
              </w:rPr>
              <w:t>0.6%</w:t>
            </w:r>
          </w:p>
        </w:tc>
      </w:tr>
      <w:tr w:rsidR="008528D5" w:rsidRPr="00E8240F" w14:paraId="00E16D34" w14:textId="77777777">
        <w:trPr>
          <w:jc w:val="center"/>
        </w:trPr>
        <w:tc>
          <w:tcPr>
            <w:tcW w:w="1269" w:type="dxa"/>
            <w:tcBorders>
              <w:right w:val="single" w:sz="4" w:space="0" w:color="auto"/>
            </w:tcBorders>
          </w:tcPr>
          <w:p w14:paraId="557C43C6"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85+</w:t>
            </w:r>
          </w:p>
        </w:tc>
        <w:tc>
          <w:tcPr>
            <w:tcW w:w="1279" w:type="dxa"/>
            <w:tcBorders>
              <w:left w:val="single" w:sz="4" w:space="0" w:color="auto"/>
              <w:right w:val="nil"/>
            </w:tcBorders>
          </w:tcPr>
          <w:p w14:paraId="1B40DF8B" w14:textId="77777777" w:rsidR="008528D5" w:rsidRPr="00E8240F" w:rsidRDefault="008528D5" w:rsidP="008528D5">
            <w:pPr>
              <w:pStyle w:val="Table"/>
              <w:spacing w:before="0"/>
              <w:rPr>
                <w:rFonts w:cs="Arial"/>
                <w:sz w:val="24"/>
              </w:rPr>
            </w:pPr>
            <w:r w:rsidRPr="00E8240F">
              <w:rPr>
                <w:rFonts w:cs="Arial"/>
                <w:sz w:val="24"/>
              </w:rPr>
              <w:t>45,907</w:t>
            </w:r>
          </w:p>
        </w:tc>
        <w:tc>
          <w:tcPr>
            <w:tcW w:w="789" w:type="dxa"/>
            <w:tcBorders>
              <w:left w:val="nil"/>
            </w:tcBorders>
          </w:tcPr>
          <w:p w14:paraId="22CC9E75" w14:textId="77777777" w:rsidR="008528D5" w:rsidRPr="00E8240F" w:rsidRDefault="008528D5" w:rsidP="008528D5">
            <w:pPr>
              <w:pStyle w:val="Table"/>
              <w:spacing w:before="0"/>
              <w:rPr>
                <w:rFonts w:cs="Arial"/>
                <w:sz w:val="24"/>
              </w:rPr>
            </w:pPr>
            <w:r w:rsidRPr="00E8240F">
              <w:rPr>
                <w:rFonts w:cs="Arial"/>
                <w:sz w:val="24"/>
              </w:rPr>
              <w:t>0.2%</w:t>
            </w:r>
          </w:p>
        </w:tc>
        <w:tc>
          <w:tcPr>
            <w:tcW w:w="1763" w:type="dxa"/>
            <w:tcBorders>
              <w:right w:val="nil"/>
            </w:tcBorders>
          </w:tcPr>
          <w:p w14:paraId="1EE7A282" w14:textId="77777777" w:rsidR="008528D5" w:rsidRPr="00E8240F" w:rsidRDefault="008528D5" w:rsidP="008528D5">
            <w:pPr>
              <w:pStyle w:val="Table"/>
              <w:spacing w:before="0"/>
              <w:rPr>
                <w:rFonts w:cs="Arial"/>
                <w:sz w:val="24"/>
              </w:rPr>
            </w:pPr>
            <w:r w:rsidRPr="00E8240F">
              <w:rPr>
                <w:rFonts w:cs="Arial"/>
                <w:sz w:val="24"/>
              </w:rPr>
              <w:t>111,425</w:t>
            </w:r>
          </w:p>
        </w:tc>
        <w:tc>
          <w:tcPr>
            <w:tcW w:w="784" w:type="dxa"/>
            <w:tcBorders>
              <w:left w:val="nil"/>
            </w:tcBorders>
          </w:tcPr>
          <w:p w14:paraId="37520AF3" w14:textId="77777777" w:rsidR="008528D5" w:rsidRPr="00E8240F" w:rsidRDefault="008528D5" w:rsidP="008528D5">
            <w:pPr>
              <w:pStyle w:val="Table"/>
              <w:spacing w:before="0"/>
              <w:rPr>
                <w:rFonts w:cs="Arial"/>
                <w:sz w:val="24"/>
              </w:rPr>
            </w:pPr>
            <w:r w:rsidRPr="00E8240F">
              <w:rPr>
                <w:rFonts w:cs="Arial"/>
                <w:sz w:val="24"/>
              </w:rPr>
              <w:t>0.4%</w:t>
            </w:r>
          </w:p>
        </w:tc>
        <w:tc>
          <w:tcPr>
            <w:tcW w:w="1802" w:type="dxa"/>
            <w:tcBorders>
              <w:right w:val="nil"/>
            </w:tcBorders>
          </w:tcPr>
          <w:p w14:paraId="617AEF2E" w14:textId="77777777" w:rsidR="008528D5" w:rsidRPr="00E8240F" w:rsidRDefault="008528D5" w:rsidP="008528D5">
            <w:pPr>
              <w:pStyle w:val="Table"/>
              <w:spacing w:before="0"/>
              <w:rPr>
                <w:rFonts w:cs="Arial"/>
                <w:sz w:val="24"/>
              </w:rPr>
            </w:pPr>
            <w:r w:rsidRPr="00E8240F">
              <w:rPr>
                <w:rFonts w:cs="Arial"/>
                <w:sz w:val="24"/>
              </w:rPr>
              <w:t>157,332</w:t>
            </w:r>
          </w:p>
        </w:tc>
        <w:tc>
          <w:tcPr>
            <w:tcW w:w="822" w:type="dxa"/>
            <w:tcBorders>
              <w:left w:val="nil"/>
              <w:right w:val="single" w:sz="4" w:space="0" w:color="auto"/>
            </w:tcBorders>
          </w:tcPr>
          <w:p w14:paraId="4436AEEC" w14:textId="77777777" w:rsidR="008528D5" w:rsidRPr="00E8240F" w:rsidRDefault="008528D5" w:rsidP="008528D5">
            <w:pPr>
              <w:pStyle w:val="Table"/>
              <w:spacing w:before="0"/>
              <w:rPr>
                <w:rFonts w:cs="Arial"/>
                <w:sz w:val="24"/>
              </w:rPr>
            </w:pPr>
            <w:r w:rsidRPr="00E8240F">
              <w:rPr>
                <w:rFonts w:cs="Arial"/>
                <w:sz w:val="24"/>
              </w:rPr>
              <w:t>0.3%</w:t>
            </w:r>
          </w:p>
        </w:tc>
      </w:tr>
      <w:tr w:rsidR="008528D5" w:rsidRPr="00E8240F" w14:paraId="60AD3591" w14:textId="77777777">
        <w:trPr>
          <w:jc w:val="center"/>
        </w:trPr>
        <w:tc>
          <w:tcPr>
            <w:tcW w:w="1269" w:type="dxa"/>
            <w:tcBorders>
              <w:right w:val="single" w:sz="4" w:space="0" w:color="auto"/>
            </w:tcBorders>
          </w:tcPr>
          <w:p w14:paraId="632712B8" w14:textId="77777777" w:rsidR="008528D5" w:rsidRPr="00E8240F" w:rsidRDefault="008528D5" w:rsidP="008528D5">
            <w:pPr>
              <w:pStyle w:val="Table"/>
              <w:spacing w:before="0"/>
              <w:jc w:val="left"/>
              <w:rPr>
                <w:rStyle w:val="Strong"/>
                <w:rFonts w:ascii="Arial" w:hAnsi="Arial" w:cs="Arial"/>
                <w:sz w:val="24"/>
              </w:rPr>
            </w:pPr>
            <w:r w:rsidRPr="00E8240F">
              <w:rPr>
                <w:rStyle w:val="Strong"/>
                <w:rFonts w:ascii="Arial" w:hAnsi="Arial" w:cs="Arial"/>
                <w:sz w:val="24"/>
              </w:rPr>
              <w:t>Total</w:t>
            </w:r>
          </w:p>
        </w:tc>
        <w:tc>
          <w:tcPr>
            <w:tcW w:w="1279" w:type="dxa"/>
            <w:tcBorders>
              <w:left w:val="single" w:sz="4" w:space="0" w:color="auto"/>
              <w:bottom w:val="single" w:sz="4" w:space="0" w:color="auto"/>
              <w:right w:val="nil"/>
            </w:tcBorders>
          </w:tcPr>
          <w:p w14:paraId="6D060AD6" w14:textId="77777777" w:rsidR="008528D5" w:rsidRPr="00E8240F" w:rsidRDefault="008528D5" w:rsidP="008528D5">
            <w:pPr>
              <w:pStyle w:val="Table"/>
              <w:spacing w:before="0"/>
              <w:rPr>
                <w:rStyle w:val="Strong"/>
                <w:rFonts w:ascii="Arial" w:hAnsi="Arial" w:cs="Arial"/>
                <w:sz w:val="24"/>
              </w:rPr>
            </w:pPr>
            <w:r w:rsidRPr="00E8240F">
              <w:rPr>
                <w:rStyle w:val="Strong"/>
                <w:rFonts w:ascii="Arial" w:hAnsi="Arial" w:cs="Arial"/>
                <w:sz w:val="24"/>
              </w:rPr>
              <w:t>21,434,038</w:t>
            </w:r>
          </w:p>
        </w:tc>
        <w:tc>
          <w:tcPr>
            <w:tcW w:w="789" w:type="dxa"/>
            <w:tcBorders>
              <w:left w:val="nil"/>
              <w:bottom w:val="single" w:sz="4" w:space="0" w:color="auto"/>
            </w:tcBorders>
          </w:tcPr>
          <w:p w14:paraId="1BDAB1ED" w14:textId="77777777" w:rsidR="008528D5" w:rsidRPr="00E8240F" w:rsidRDefault="008528D5" w:rsidP="008528D5">
            <w:pPr>
              <w:pStyle w:val="Table"/>
              <w:spacing w:before="0"/>
              <w:rPr>
                <w:rStyle w:val="Strong"/>
                <w:rFonts w:ascii="Arial" w:hAnsi="Arial" w:cs="Arial"/>
                <w:sz w:val="24"/>
              </w:rPr>
            </w:pPr>
            <w:r w:rsidRPr="00E8240F">
              <w:rPr>
                <w:rStyle w:val="Strong"/>
                <w:rFonts w:ascii="Arial" w:hAnsi="Arial" w:cs="Arial"/>
                <w:sz w:val="24"/>
              </w:rPr>
              <w:t>99.1%</w:t>
            </w:r>
          </w:p>
        </w:tc>
        <w:tc>
          <w:tcPr>
            <w:tcW w:w="1763" w:type="dxa"/>
            <w:tcBorders>
              <w:bottom w:val="single" w:sz="4" w:space="0" w:color="auto"/>
              <w:right w:val="nil"/>
            </w:tcBorders>
          </w:tcPr>
          <w:p w14:paraId="2FE88014" w14:textId="77777777" w:rsidR="008528D5" w:rsidRPr="00E8240F" w:rsidRDefault="008528D5" w:rsidP="008528D5">
            <w:pPr>
              <w:pStyle w:val="Table"/>
              <w:spacing w:before="0"/>
              <w:rPr>
                <w:rStyle w:val="Strong"/>
                <w:rFonts w:ascii="Arial" w:hAnsi="Arial" w:cs="Arial"/>
                <w:sz w:val="24"/>
              </w:rPr>
            </w:pPr>
            <w:r w:rsidRPr="00E8240F">
              <w:rPr>
                <w:rStyle w:val="Strong"/>
                <w:rFonts w:ascii="Arial" w:hAnsi="Arial" w:cs="Arial"/>
                <w:sz w:val="24"/>
              </w:rPr>
              <w:t>23,385,738</w:t>
            </w:r>
          </w:p>
        </w:tc>
        <w:tc>
          <w:tcPr>
            <w:tcW w:w="784" w:type="dxa"/>
            <w:tcBorders>
              <w:left w:val="nil"/>
              <w:bottom w:val="single" w:sz="4" w:space="0" w:color="auto"/>
            </w:tcBorders>
          </w:tcPr>
          <w:p w14:paraId="058654D6" w14:textId="77777777" w:rsidR="008528D5" w:rsidRPr="00E8240F" w:rsidRDefault="008528D5" w:rsidP="008528D5">
            <w:pPr>
              <w:pStyle w:val="Table"/>
              <w:spacing w:before="0"/>
              <w:rPr>
                <w:rStyle w:val="Strong"/>
                <w:rFonts w:ascii="Arial" w:hAnsi="Arial" w:cs="Arial"/>
                <w:sz w:val="24"/>
              </w:rPr>
            </w:pPr>
            <w:r w:rsidRPr="00E8240F">
              <w:rPr>
                <w:rStyle w:val="Strong"/>
                <w:rFonts w:ascii="Arial" w:hAnsi="Arial" w:cs="Arial"/>
                <w:sz w:val="24"/>
              </w:rPr>
              <w:t>99.0%</w:t>
            </w:r>
          </w:p>
        </w:tc>
        <w:tc>
          <w:tcPr>
            <w:tcW w:w="1802" w:type="dxa"/>
            <w:tcBorders>
              <w:bottom w:val="single" w:sz="4" w:space="0" w:color="auto"/>
              <w:right w:val="nil"/>
            </w:tcBorders>
          </w:tcPr>
          <w:p w14:paraId="0D7159DB" w14:textId="77777777" w:rsidR="008528D5" w:rsidRPr="00E8240F" w:rsidRDefault="008528D5" w:rsidP="008528D5">
            <w:pPr>
              <w:pStyle w:val="Table"/>
              <w:spacing w:before="0"/>
              <w:rPr>
                <w:rStyle w:val="Strong"/>
                <w:rFonts w:ascii="Arial" w:hAnsi="Arial" w:cs="Arial"/>
                <w:sz w:val="24"/>
              </w:rPr>
            </w:pPr>
            <w:r w:rsidRPr="00E8240F">
              <w:rPr>
                <w:rStyle w:val="Strong"/>
                <w:rFonts w:ascii="Arial" w:hAnsi="Arial" w:cs="Arial"/>
                <w:sz w:val="24"/>
              </w:rPr>
              <w:t>44,819,777</w:t>
            </w:r>
          </w:p>
        </w:tc>
        <w:tc>
          <w:tcPr>
            <w:tcW w:w="822" w:type="dxa"/>
            <w:tcBorders>
              <w:left w:val="nil"/>
              <w:bottom w:val="single" w:sz="4" w:space="0" w:color="auto"/>
              <w:right w:val="single" w:sz="4" w:space="0" w:color="auto"/>
            </w:tcBorders>
          </w:tcPr>
          <w:p w14:paraId="5090DE4E" w14:textId="77777777" w:rsidR="008528D5" w:rsidRPr="00E8240F" w:rsidRDefault="008528D5" w:rsidP="008528D5">
            <w:pPr>
              <w:pStyle w:val="Table"/>
              <w:spacing w:before="0"/>
              <w:rPr>
                <w:rStyle w:val="Strong"/>
                <w:rFonts w:ascii="Arial" w:hAnsi="Arial" w:cs="Arial"/>
                <w:sz w:val="24"/>
              </w:rPr>
            </w:pPr>
            <w:r w:rsidRPr="00E8240F">
              <w:rPr>
                <w:rStyle w:val="Strong"/>
                <w:rFonts w:ascii="Arial" w:hAnsi="Arial" w:cs="Arial"/>
                <w:sz w:val="24"/>
              </w:rPr>
              <w:t>99.1%</w:t>
            </w:r>
          </w:p>
        </w:tc>
      </w:tr>
    </w:tbl>
    <w:p w14:paraId="6FECF6B5" w14:textId="77777777" w:rsidR="0021386D" w:rsidRPr="00E8240F" w:rsidRDefault="0021386D" w:rsidP="008528D5">
      <w:pPr>
        <w:rPr>
          <w:lang w:val="en-ZA"/>
        </w:rPr>
      </w:pPr>
    </w:p>
    <w:p w14:paraId="70C16155" w14:textId="77777777" w:rsidR="008528D5" w:rsidRPr="00E8240F" w:rsidRDefault="0021386D" w:rsidP="008528D5">
      <w:pPr>
        <w:rPr>
          <w:lang w:val="en-ZA"/>
        </w:rPr>
      </w:pPr>
      <w:r w:rsidRPr="00E8240F">
        <w:rPr>
          <w:lang w:val="en-ZA"/>
        </w:rPr>
        <w:t>The</w:t>
      </w:r>
      <w:r w:rsidR="008528D5" w:rsidRPr="00E8240F">
        <w:rPr>
          <w:lang w:val="en-ZA"/>
        </w:rPr>
        <w:t xml:space="preserve"> bar chart </w:t>
      </w:r>
      <w:r w:rsidRPr="00E8240F">
        <w:rPr>
          <w:lang w:val="en-ZA"/>
        </w:rPr>
        <w:t xml:space="preserve">on the next page </w:t>
      </w:r>
      <w:r w:rsidR="008528D5" w:rsidRPr="00E8240F">
        <w:rPr>
          <w:lang w:val="en-ZA"/>
        </w:rPr>
        <w:t xml:space="preserve">shows the details of the </w:t>
      </w:r>
      <w:r w:rsidRPr="00E8240F">
        <w:rPr>
          <w:lang w:val="en-ZA"/>
        </w:rPr>
        <w:t>above</w:t>
      </w:r>
      <w:r w:rsidR="008528D5" w:rsidRPr="00E8240F">
        <w:rPr>
          <w:lang w:val="en-ZA"/>
        </w:rPr>
        <w:t xml:space="preserve"> table visually.  It makes more sense to look at it this way, does it not?  Something else you can note about this graph is that is consists of two bar charts displayed back to back.</w:t>
      </w:r>
    </w:p>
    <w:p w14:paraId="45BFE327" w14:textId="77777777" w:rsidR="008528D5" w:rsidRPr="00E8240F" w:rsidRDefault="008528D5" w:rsidP="008528D5">
      <w:pPr>
        <w:rPr>
          <w:lang w:val="en-ZA"/>
        </w:rPr>
      </w:pPr>
    </w:p>
    <w:p w14:paraId="6D7A30F2" w14:textId="77777777" w:rsidR="008528D5" w:rsidRPr="00E8240F" w:rsidRDefault="00632B31" w:rsidP="008528D5">
      <w:pPr>
        <w:rPr>
          <w:lang w:val="en-ZA"/>
        </w:rPr>
      </w:pPr>
      <w:r w:rsidRPr="00E8240F">
        <w:rPr>
          <w:noProof/>
          <w:lang w:val="en-ZA" w:eastAsia="en-ZA"/>
        </w:rPr>
        <w:lastRenderedPageBreak/>
        <w:drawing>
          <wp:inline distT="0" distB="0" distL="0" distR="0" wp14:anchorId="3216BAFF" wp14:editId="2D10888D">
            <wp:extent cx="7256780" cy="4295140"/>
            <wp:effectExtent l="0" t="5080" r="0" b="0"/>
            <wp:docPr id="9403" name="Picture 9403" descr="RSAPrimaryAg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3" descr="RSAPrimaryAgeGraph"/>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5400000">
                      <a:off x="0" y="0"/>
                      <a:ext cx="7256780" cy="4295140"/>
                    </a:xfrm>
                    <a:prstGeom prst="rect">
                      <a:avLst/>
                    </a:prstGeom>
                    <a:noFill/>
                    <a:ln>
                      <a:noFill/>
                    </a:ln>
                  </pic:spPr>
                </pic:pic>
              </a:graphicData>
            </a:graphic>
          </wp:inline>
        </w:drawing>
      </w:r>
    </w:p>
    <w:p w14:paraId="03B4B5B2" w14:textId="77777777" w:rsidR="008528D5" w:rsidRPr="00E8240F" w:rsidRDefault="008528D5" w:rsidP="008528D5">
      <w:pPr>
        <w:rPr>
          <w:lang w:val="en-ZA"/>
        </w:rPr>
      </w:pPr>
    </w:p>
    <w:p w14:paraId="46AB11DB" w14:textId="77777777" w:rsidR="008528D5" w:rsidRPr="00E8240F" w:rsidRDefault="008528D5" w:rsidP="008528D5">
      <w:pPr>
        <w:rPr>
          <w:lang w:val="en-ZA"/>
        </w:rPr>
      </w:pPr>
      <w:r w:rsidRPr="00E8240F">
        <w:rPr>
          <w:lang w:val="en-ZA"/>
        </w:rPr>
        <w:br w:type="page"/>
      </w:r>
    </w:p>
    <w:p w14:paraId="2BD8CE22" w14:textId="77777777" w:rsidR="008528D5" w:rsidRPr="00E8240F" w:rsidRDefault="008528D5" w:rsidP="008528D5">
      <w:pPr>
        <w:rPr>
          <w:lang w:val="en-ZA"/>
        </w:rPr>
      </w:pPr>
      <w:r w:rsidRPr="00E8240F">
        <w:rPr>
          <w:lang w:val="en-ZA"/>
        </w:rPr>
        <w:lastRenderedPageBreak/>
        <w:t>The table below shows the number of units that were sold per item.  To visually represent this data, a column chart or bar graph would be best:</w:t>
      </w:r>
    </w:p>
    <w:tbl>
      <w:tblPr>
        <w:tblW w:w="4976" w:type="dxa"/>
        <w:tblInd w:w="2456" w:type="dxa"/>
        <w:tblLook w:val="0000" w:firstRow="0" w:lastRow="0" w:firstColumn="0" w:lastColumn="0" w:noHBand="0" w:noVBand="0"/>
      </w:tblPr>
      <w:tblGrid>
        <w:gridCol w:w="1523"/>
        <w:gridCol w:w="1151"/>
        <w:gridCol w:w="1151"/>
        <w:gridCol w:w="1151"/>
      </w:tblGrid>
      <w:tr w:rsidR="008528D5" w:rsidRPr="00E8240F" w14:paraId="494517F0" w14:textId="77777777">
        <w:trPr>
          <w:trHeight w:val="300"/>
        </w:trPr>
        <w:tc>
          <w:tcPr>
            <w:tcW w:w="4976" w:type="dxa"/>
            <w:gridSpan w:val="4"/>
            <w:tcBorders>
              <w:top w:val="single" w:sz="8" w:space="0" w:color="auto"/>
              <w:left w:val="nil"/>
              <w:bottom w:val="nil"/>
              <w:right w:val="nil"/>
            </w:tcBorders>
            <w:shd w:val="clear" w:color="9999FF" w:fill="E6E6E6"/>
            <w:noWrap/>
            <w:vAlign w:val="bottom"/>
          </w:tcPr>
          <w:p w14:paraId="3768C472" w14:textId="77777777" w:rsidR="008528D5" w:rsidRPr="00E8240F" w:rsidRDefault="008528D5" w:rsidP="00C70ADE">
            <w:pPr>
              <w:spacing w:before="60" w:after="60"/>
              <w:jc w:val="center"/>
              <w:rPr>
                <w:b/>
                <w:bCs/>
                <w:color w:val="000000"/>
                <w:lang w:val="en-ZA"/>
              </w:rPr>
            </w:pPr>
            <w:r w:rsidRPr="00E8240F">
              <w:rPr>
                <w:b/>
                <w:bCs/>
                <w:color w:val="000000"/>
                <w:lang w:val="en-ZA"/>
              </w:rPr>
              <w:t>Sales</w:t>
            </w:r>
          </w:p>
        </w:tc>
      </w:tr>
      <w:tr w:rsidR="008528D5" w:rsidRPr="00E8240F" w14:paraId="17AD910A" w14:textId="77777777">
        <w:trPr>
          <w:trHeight w:val="300"/>
        </w:trPr>
        <w:tc>
          <w:tcPr>
            <w:tcW w:w="1523" w:type="dxa"/>
            <w:tcBorders>
              <w:top w:val="nil"/>
              <w:left w:val="nil"/>
              <w:bottom w:val="single" w:sz="4" w:space="0" w:color="auto"/>
              <w:right w:val="nil"/>
            </w:tcBorders>
            <w:shd w:val="clear" w:color="9999FF" w:fill="E6E6E6"/>
            <w:noWrap/>
            <w:vAlign w:val="bottom"/>
          </w:tcPr>
          <w:p w14:paraId="7AB439CF" w14:textId="77777777" w:rsidR="008528D5" w:rsidRPr="00E8240F" w:rsidRDefault="008528D5" w:rsidP="00C70ADE">
            <w:pPr>
              <w:spacing w:before="60" w:after="60"/>
              <w:jc w:val="left"/>
              <w:rPr>
                <w:b/>
                <w:bCs/>
                <w:color w:val="000000"/>
                <w:lang w:val="en-ZA"/>
              </w:rPr>
            </w:pPr>
            <w:r w:rsidRPr="00E8240F">
              <w:rPr>
                <w:b/>
                <w:bCs/>
                <w:color w:val="000000"/>
                <w:lang w:val="en-ZA"/>
              </w:rPr>
              <w:t> </w:t>
            </w:r>
          </w:p>
        </w:tc>
        <w:tc>
          <w:tcPr>
            <w:tcW w:w="1151" w:type="dxa"/>
            <w:tcBorders>
              <w:top w:val="nil"/>
              <w:left w:val="nil"/>
              <w:bottom w:val="single" w:sz="4" w:space="0" w:color="auto"/>
              <w:right w:val="nil"/>
            </w:tcBorders>
            <w:shd w:val="clear" w:color="9999FF" w:fill="E6E6E6"/>
            <w:noWrap/>
            <w:vAlign w:val="bottom"/>
          </w:tcPr>
          <w:p w14:paraId="6F1AC26B" w14:textId="77777777" w:rsidR="008528D5" w:rsidRPr="00E8240F" w:rsidRDefault="008528D5" w:rsidP="00C70ADE">
            <w:pPr>
              <w:spacing w:before="60" w:after="60"/>
              <w:jc w:val="right"/>
              <w:rPr>
                <w:color w:val="000000"/>
                <w:lang w:val="en-ZA"/>
              </w:rPr>
            </w:pPr>
            <w:r w:rsidRPr="00E8240F">
              <w:rPr>
                <w:color w:val="000000"/>
                <w:lang w:val="en-ZA"/>
              </w:rPr>
              <w:t>Jan</w:t>
            </w:r>
          </w:p>
        </w:tc>
        <w:tc>
          <w:tcPr>
            <w:tcW w:w="1151" w:type="dxa"/>
            <w:tcBorders>
              <w:top w:val="nil"/>
              <w:left w:val="nil"/>
              <w:bottom w:val="single" w:sz="4" w:space="0" w:color="auto"/>
              <w:right w:val="nil"/>
            </w:tcBorders>
            <w:shd w:val="clear" w:color="9999FF" w:fill="E6E6E6"/>
            <w:noWrap/>
            <w:vAlign w:val="bottom"/>
          </w:tcPr>
          <w:p w14:paraId="70A16566" w14:textId="77777777" w:rsidR="008528D5" w:rsidRPr="00E8240F" w:rsidRDefault="008528D5" w:rsidP="00C70ADE">
            <w:pPr>
              <w:spacing w:before="60" w:after="60"/>
              <w:jc w:val="right"/>
              <w:rPr>
                <w:color w:val="000000"/>
                <w:lang w:val="en-ZA"/>
              </w:rPr>
            </w:pPr>
            <w:r w:rsidRPr="00E8240F">
              <w:rPr>
                <w:color w:val="000000"/>
                <w:lang w:val="en-ZA"/>
              </w:rPr>
              <w:t>Feb</w:t>
            </w:r>
          </w:p>
        </w:tc>
        <w:tc>
          <w:tcPr>
            <w:tcW w:w="1151" w:type="dxa"/>
            <w:tcBorders>
              <w:top w:val="nil"/>
              <w:left w:val="nil"/>
              <w:bottom w:val="single" w:sz="4" w:space="0" w:color="auto"/>
              <w:right w:val="nil"/>
            </w:tcBorders>
            <w:shd w:val="clear" w:color="9999FF" w:fill="E6E6E6"/>
            <w:noWrap/>
            <w:vAlign w:val="bottom"/>
          </w:tcPr>
          <w:p w14:paraId="7ABBF4DC" w14:textId="77777777" w:rsidR="008528D5" w:rsidRPr="00E8240F" w:rsidRDefault="008528D5" w:rsidP="00C70ADE">
            <w:pPr>
              <w:spacing w:before="60" w:after="60"/>
              <w:jc w:val="right"/>
              <w:rPr>
                <w:color w:val="000000"/>
                <w:lang w:val="en-ZA"/>
              </w:rPr>
            </w:pPr>
            <w:r w:rsidRPr="00E8240F">
              <w:rPr>
                <w:color w:val="000000"/>
                <w:lang w:val="en-ZA"/>
              </w:rPr>
              <w:t>Mar</w:t>
            </w:r>
          </w:p>
        </w:tc>
      </w:tr>
      <w:tr w:rsidR="008528D5" w:rsidRPr="00E8240F" w14:paraId="0D8EDB80" w14:textId="77777777">
        <w:trPr>
          <w:trHeight w:val="255"/>
        </w:trPr>
        <w:tc>
          <w:tcPr>
            <w:tcW w:w="1523" w:type="dxa"/>
            <w:tcBorders>
              <w:top w:val="single" w:sz="4" w:space="0" w:color="auto"/>
              <w:left w:val="nil"/>
              <w:bottom w:val="nil"/>
              <w:right w:val="nil"/>
            </w:tcBorders>
            <w:shd w:val="clear" w:color="9999FF" w:fill="E6E6E6"/>
            <w:noWrap/>
            <w:vAlign w:val="bottom"/>
          </w:tcPr>
          <w:p w14:paraId="78A1DC82" w14:textId="77777777" w:rsidR="008528D5" w:rsidRPr="00E8240F" w:rsidRDefault="008528D5" w:rsidP="00C70ADE">
            <w:pPr>
              <w:spacing w:before="60" w:after="60"/>
              <w:jc w:val="left"/>
              <w:rPr>
                <w:b/>
                <w:bCs/>
                <w:color w:val="000000"/>
                <w:lang w:val="en-ZA"/>
              </w:rPr>
            </w:pPr>
            <w:r w:rsidRPr="00E8240F">
              <w:rPr>
                <w:b/>
                <w:bCs/>
                <w:color w:val="000000"/>
                <w:lang w:val="en-ZA"/>
              </w:rPr>
              <w:t>Item 1</w:t>
            </w:r>
          </w:p>
        </w:tc>
        <w:tc>
          <w:tcPr>
            <w:tcW w:w="1151" w:type="dxa"/>
            <w:tcBorders>
              <w:top w:val="nil"/>
              <w:left w:val="nil"/>
              <w:bottom w:val="nil"/>
              <w:right w:val="nil"/>
            </w:tcBorders>
            <w:shd w:val="clear" w:color="auto" w:fill="auto"/>
            <w:noWrap/>
            <w:vAlign w:val="bottom"/>
          </w:tcPr>
          <w:p w14:paraId="74956A0C" w14:textId="77777777" w:rsidR="008528D5" w:rsidRPr="00E8240F" w:rsidRDefault="008528D5" w:rsidP="00C70ADE">
            <w:pPr>
              <w:spacing w:before="60" w:after="60"/>
              <w:jc w:val="right"/>
              <w:rPr>
                <w:lang w:val="en-ZA"/>
              </w:rPr>
            </w:pPr>
            <w:r w:rsidRPr="00E8240F">
              <w:rPr>
                <w:lang w:val="en-ZA"/>
              </w:rPr>
              <w:t>1000</w:t>
            </w:r>
          </w:p>
        </w:tc>
        <w:tc>
          <w:tcPr>
            <w:tcW w:w="1151" w:type="dxa"/>
            <w:tcBorders>
              <w:top w:val="nil"/>
              <w:left w:val="nil"/>
              <w:bottom w:val="nil"/>
              <w:right w:val="nil"/>
            </w:tcBorders>
            <w:shd w:val="clear" w:color="auto" w:fill="auto"/>
            <w:noWrap/>
            <w:vAlign w:val="bottom"/>
          </w:tcPr>
          <w:p w14:paraId="23125442" w14:textId="77777777" w:rsidR="008528D5" w:rsidRPr="00E8240F" w:rsidRDefault="008528D5" w:rsidP="00C70ADE">
            <w:pPr>
              <w:spacing w:before="60" w:after="60"/>
              <w:jc w:val="right"/>
              <w:rPr>
                <w:lang w:val="en-ZA"/>
              </w:rPr>
            </w:pPr>
            <w:r w:rsidRPr="00E8240F">
              <w:rPr>
                <w:lang w:val="en-ZA"/>
              </w:rPr>
              <w:t>700</w:t>
            </w:r>
          </w:p>
        </w:tc>
        <w:tc>
          <w:tcPr>
            <w:tcW w:w="1151" w:type="dxa"/>
            <w:tcBorders>
              <w:top w:val="nil"/>
              <w:left w:val="nil"/>
              <w:bottom w:val="nil"/>
              <w:right w:val="nil"/>
            </w:tcBorders>
            <w:shd w:val="clear" w:color="auto" w:fill="auto"/>
            <w:noWrap/>
            <w:vAlign w:val="bottom"/>
          </w:tcPr>
          <w:p w14:paraId="1137323C" w14:textId="77777777" w:rsidR="008528D5" w:rsidRPr="00E8240F" w:rsidRDefault="008528D5" w:rsidP="00C70ADE">
            <w:pPr>
              <w:spacing w:before="60" w:after="60"/>
              <w:jc w:val="right"/>
              <w:rPr>
                <w:lang w:val="en-ZA"/>
              </w:rPr>
            </w:pPr>
            <w:r w:rsidRPr="00E8240F">
              <w:rPr>
                <w:lang w:val="en-ZA"/>
              </w:rPr>
              <w:t>900</w:t>
            </w:r>
          </w:p>
        </w:tc>
      </w:tr>
      <w:tr w:rsidR="008528D5" w:rsidRPr="00E8240F" w14:paraId="7C6B2586" w14:textId="77777777">
        <w:trPr>
          <w:trHeight w:val="255"/>
        </w:trPr>
        <w:tc>
          <w:tcPr>
            <w:tcW w:w="1523" w:type="dxa"/>
            <w:tcBorders>
              <w:top w:val="nil"/>
              <w:left w:val="nil"/>
              <w:bottom w:val="nil"/>
              <w:right w:val="nil"/>
            </w:tcBorders>
            <w:shd w:val="clear" w:color="9999FF" w:fill="E6E6E6"/>
            <w:noWrap/>
            <w:vAlign w:val="bottom"/>
          </w:tcPr>
          <w:p w14:paraId="3C877DB7" w14:textId="77777777" w:rsidR="008528D5" w:rsidRPr="00E8240F" w:rsidRDefault="008528D5" w:rsidP="00C70ADE">
            <w:pPr>
              <w:spacing w:before="60" w:after="60"/>
              <w:jc w:val="left"/>
              <w:rPr>
                <w:b/>
                <w:bCs/>
                <w:color w:val="000000"/>
                <w:lang w:val="en-ZA"/>
              </w:rPr>
            </w:pPr>
            <w:r w:rsidRPr="00E8240F">
              <w:rPr>
                <w:b/>
                <w:bCs/>
                <w:color w:val="000000"/>
                <w:lang w:val="en-ZA"/>
              </w:rPr>
              <w:t>Item 2</w:t>
            </w:r>
          </w:p>
        </w:tc>
        <w:tc>
          <w:tcPr>
            <w:tcW w:w="1151" w:type="dxa"/>
            <w:tcBorders>
              <w:top w:val="nil"/>
              <w:left w:val="nil"/>
              <w:bottom w:val="nil"/>
              <w:right w:val="nil"/>
            </w:tcBorders>
            <w:shd w:val="clear" w:color="auto" w:fill="auto"/>
            <w:noWrap/>
            <w:vAlign w:val="bottom"/>
          </w:tcPr>
          <w:p w14:paraId="34EEA282" w14:textId="77777777" w:rsidR="008528D5" w:rsidRPr="00E8240F" w:rsidRDefault="008528D5" w:rsidP="00C70ADE">
            <w:pPr>
              <w:spacing w:before="60" w:after="60"/>
              <w:jc w:val="right"/>
              <w:rPr>
                <w:lang w:val="en-ZA"/>
              </w:rPr>
            </w:pPr>
            <w:r w:rsidRPr="00E8240F">
              <w:rPr>
                <w:lang w:val="en-ZA"/>
              </w:rPr>
              <w:t>400</w:t>
            </w:r>
          </w:p>
        </w:tc>
        <w:tc>
          <w:tcPr>
            <w:tcW w:w="1151" w:type="dxa"/>
            <w:tcBorders>
              <w:top w:val="nil"/>
              <w:left w:val="nil"/>
              <w:bottom w:val="nil"/>
              <w:right w:val="nil"/>
            </w:tcBorders>
            <w:shd w:val="clear" w:color="auto" w:fill="auto"/>
            <w:noWrap/>
            <w:vAlign w:val="bottom"/>
          </w:tcPr>
          <w:p w14:paraId="41DD2493" w14:textId="77777777" w:rsidR="008528D5" w:rsidRPr="00E8240F" w:rsidRDefault="008528D5" w:rsidP="00C70ADE">
            <w:pPr>
              <w:spacing w:before="60" w:after="60"/>
              <w:jc w:val="right"/>
              <w:rPr>
                <w:lang w:val="en-ZA"/>
              </w:rPr>
            </w:pPr>
            <w:r w:rsidRPr="00E8240F">
              <w:rPr>
                <w:lang w:val="en-ZA"/>
              </w:rPr>
              <w:t>600</w:t>
            </w:r>
          </w:p>
        </w:tc>
        <w:tc>
          <w:tcPr>
            <w:tcW w:w="1151" w:type="dxa"/>
            <w:tcBorders>
              <w:top w:val="nil"/>
              <w:left w:val="nil"/>
              <w:bottom w:val="nil"/>
              <w:right w:val="nil"/>
            </w:tcBorders>
            <w:shd w:val="clear" w:color="auto" w:fill="auto"/>
            <w:noWrap/>
            <w:vAlign w:val="bottom"/>
          </w:tcPr>
          <w:p w14:paraId="5BD102F4" w14:textId="77777777" w:rsidR="008528D5" w:rsidRPr="00E8240F" w:rsidRDefault="008528D5" w:rsidP="00C70ADE">
            <w:pPr>
              <w:spacing w:before="60" w:after="60"/>
              <w:jc w:val="right"/>
              <w:rPr>
                <w:lang w:val="en-ZA"/>
              </w:rPr>
            </w:pPr>
            <w:r w:rsidRPr="00E8240F">
              <w:rPr>
                <w:lang w:val="en-ZA"/>
              </w:rPr>
              <w:t>700</w:t>
            </w:r>
          </w:p>
        </w:tc>
      </w:tr>
      <w:tr w:rsidR="008528D5" w:rsidRPr="00E8240F" w14:paraId="3788B7A4" w14:textId="77777777">
        <w:trPr>
          <w:trHeight w:val="255"/>
        </w:trPr>
        <w:tc>
          <w:tcPr>
            <w:tcW w:w="1523" w:type="dxa"/>
            <w:tcBorders>
              <w:top w:val="nil"/>
              <w:left w:val="nil"/>
              <w:bottom w:val="nil"/>
              <w:right w:val="nil"/>
            </w:tcBorders>
            <w:shd w:val="clear" w:color="9999FF" w:fill="E6E6E6"/>
            <w:noWrap/>
            <w:vAlign w:val="bottom"/>
          </w:tcPr>
          <w:p w14:paraId="358B928C" w14:textId="77777777" w:rsidR="008528D5" w:rsidRPr="00E8240F" w:rsidRDefault="008528D5" w:rsidP="00C70ADE">
            <w:pPr>
              <w:spacing w:before="60" w:after="60"/>
              <w:jc w:val="left"/>
              <w:rPr>
                <w:b/>
                <w:bCs/>
                <w:color w:val="000000"/>
                <w:lang w:val="en-ZA"/>
              </w:rPr>
            </w:pPr>
            <w:r w:rsidRPr="00E8240F">
              <w:rPr>
                <w:b/>
                <w:bCs/>
                <w:color w:val="000000"/>
                <w:lang w:val="en-ZA"/>
              </w:rPr>
              <w:t>Item 3</w:t>
            </w:r>
          </w:p>
        </w:tc>
        <w:tc>
          <w:tcPr>
            <w:tcW w:w="1151" w:type="dxa"/>
            <w:tcBorders>
              <w:top w:val="nil"/>
              <w:left w:val="nil"/>
              <w:bottom w:val="nil"/>
              <w:right w:val="nil"/>
            </w:tcBorders>
            <w:shd w:val="clear" w:color="auto" w:fill="auto"/>
            <w:noWrap/>
            <w:vAlign w:val="bottom"/>
          </w:tcPr>
          <w:p w14:paraId="4681CAEB" w14:textId="77777777" w:rsidR="008528D5" w:rsidRPr="00E8240F" w:rsidRDefault="008528D5" w:rsidP="00C70ADE">
            <w:pPr>
              <w:spacing w:before="60" w:after="60"/>
              <w:jc w:val="right"/>
              <w:rPr>
                <w:lang w:val="en-ZA"/>
              </w:rPr>
            </w:pPr>
            <w:r w:rsidRPr="00E8240F">
              <w:rPr>
                <w:lang w:val="en-ZA"/>
              </w:rPr>
              <w:t>100</w:t>
            </w:r>
          </w:p>
        </w:tc>
        <w:tc>
          <w:tcPr>
            <w:tcW w:w="1151" w:type="dxa"/>
            <w:tcBorders>
              <w:top w:val="nil"/>
              <w:left w:val="nil"/>
              <w:bottom w:val="nil"/>
              <w:right w:val="nil"/>
            </w:tcBorders>
            <w:shd w:val="clear" w:color="auto" w:fill="auto"/>
            <w:noWrap/>
            <w:vAlign w:val="bottom"/>
          </w:tcPr>
          <w:p w14:paraId="7C526CD6" w14:textId="77777777" w:rsidR="008528D5" w:rsidRPr="00E8240F" w:rsidRDefault="008528D5" w:rsidP="00C70ADE">
            <w:pPr>
              <w:spacing w:before="60" w:after="60"/>
              <w:jc w:val="right"/>
              <w:rPr>
                <w:lang w:val="en-ZA"/>
              </w:rPr>
            </w:pPr>
            <w:r w:rsidRPr="00E8240F">
              <w:rPr>
                <w:lang w:val="en-ZA"/>
              </w:rPr>
              <w:t>500</w:t>
            </w:r>
          </w:p>
        </w:tc>
        <w:tc>
          <w:tcPr>
            <w:tcW w:w="1151" w:type="dxa"/>
            <w:tcBorders>
              <w:top w:val="nil"/>
              <w:left w:val="nil"/>
              <w:bottom w:val="nil"/>
              <w:right w:val="nil"/>
            </w:tcBorders>
            <w:shd w:val="clear" w:color="auto" w:fill="auto"/>
            <w:noWrap/>
            <w:vAlign w:val="bottom"/>
          </w:tcPr>
          <w:p w14:paraId="01265B49" w14:textId="77777777" w:rsidR="008528D5" w:rsidRPr="00E8240F" w:rsidRDefault="008528D5" w:rsidP="00C70ADE">
            <w:pPr>
              <w:spacing w:before="60" w:after="60"/>
              <w:jc w:val="right"/>
              <w:rPr>
                <w:lang w:val="en-ZA"/>
              </w:rPr>
            </w:pPr>
            <w:r w:rsidRPr="00E8240F">
              <w:rPr>
                <w:lang w:val="en-ZA"/>
              </w:rPr>
              <w:t>200</w:t>
            </w:r>
          </w:p>
        </w:tc>
      </w:tr>
      <w:tr w:rsidR="008528D5" w:rsidRPr="00E8240F" w14:paraId="140F124F" w14:textId="77777777">
        <w:trPr>
          <w:trHeight w:val="255"/>
        </w:trPr>
        <w:tc>
          <w:tcPr>
            <w:tcW w:w="1523" w:type="dxa"/>
            <w:tcBorders>
              <w:top w:val="nil"/>
              <w:left w:val="nil"/>
              <w:bottom w:val="nil"/>
              <w:right w:val="nil"/>
            </w:tcBorders>
            <w:shd w:val="clear" w:color="9999FF" w:fill="E6E6E6"/>
            <w:noWrap/>
            <w:vAlign w:val="bottom"/>
          </w:tcPr>
          <w:p w14:paraId="12F9EA4B" w14:textId="77777777" w:rsidR="008528D5" w:rsidRPr="00E8240F" w:rsidRDefault="008528D5" w:rsidP="00C70ADE">
            <w:pPr>
              <w:spacing w:before="60" w:after="60"/>
              <w:jc w:val="left"/>
              <w:rPr>
                <w:b/>
                <w:bCs/>
                <w:color w:val="000000"/>
                <w:lang w:val="en-ZA"/>
              </w:rPr>
            </w:pPr>
            <w:r w:rsidRPr="00E8240F">
              <w:rPr>
                <w:b/>
                <w:bCs/>
                <w:color w:val="000000"/>
                <w:lang w:val="en-ZA"/>
              </w:rPr>
              <w:t>Item 4</w:t>
            </w:r>
          </w:p>
        </w:tc>
        <w:tc>
          <w:tcPr>
            <w:tcW w:w="1151" w:type="dxa"/>
            <w:tcBorders>
              <w:top w:val="nil"/>
              <w:left w:val="nil"/>
              <w:bottom w:val="nil"/>
              <w:right w:val="nil"/>
            </w:tcBorders>
            <w:shd w:val="clear" w:color="auto" w:fill="auto"/>
            <w:noWrap/>
            <w:vAlign w:val="bottom"/>
          </w:tcPr>
          <w:p w14:paraId="189E0AC7" w14:textId="77777777" w:rsidR="008528D5" w:rsidRPr="00E8240F" w:rsidRDefault="008528D5" w:rsidP="00C70ADE">
            <w:pPr>
              <w:spacing w:before="60" w:after="60"/>
              <w:jc w:val="right"/>
              <w:rPr>
                <w:lang w:val="en-ZA"/>
              </w:rPr>
            </w:pPr>
            <w:r w:rsidRPr="00E8240F">
              <w:rPr>
                <w:lang w:val="en-ZA"/>
              </w:rPr>
              <w:t>5000</w:t>
            </w:r>
          </w:p>
        </w:tc>
        <w:tc>
          <w:tcPr>
            <w:tcW w:w="1151" w:type="dxa"/>
            <w:tcBorders>
              <w:top w:val="nil"/>
              <w:left w:val="nil"/>
              <w:bottom w:val="nil"/>
              <w:right w:val="nil"/>
            </w:tcBorders>
            <w:shd w:val="clear" w:color="auto" w:fill="auto"/>
            <w:noWrap/>
            <w:vAlign w:val="bottom"/>
          </w:tcPr>
          <w:p w14:paraId="02102B5F" w14:textId="77777777" w:rsidR="008528D5" w:rsidRPr="00E8240F" w:rsidRDefault="008528D5" w:rsidP="00C70ADE">
            <w:pPr>
              <w:spacing w:before="60" w:after="60"/>
              <w:jc w:val="right"/>
              <w:rPr>
                <w:lang w:val="en-ZA"/>
              </w:rPr>
            </w:pPr>
            <w:r w:rsidRPr="00E8240F">
              <w:rPr>
                <w:lang w:val="en-ZA"/>
              </w:rPr>
              <w:t>7000</w:t>
            </w:r>
          </w:p>
        </w:tc>
        <w:tc>
          <w:tcPr>
            <w:tcW w:w="1151" w:type="dxa"/>
            <w:tcBorders>
              <w:top w:val="nil"/>
              <w:left w:val="nil"/>
              <w:bottom w:val="nil"/>
              <w:right w:val="nil"/>
            </w:tcBorders>
            <w:shd w:val="clear" w:color="auto" w:fill="auto"/>
            <w:noWrap/>
            <w:vAlign w:val="bottom"/>
          </w:tcPr>
          <w:p w14:paraId="415C7C08" w14:textId="77777777" w:rsidR="008528D5" w:rsidRPr="00E8240F" w:rsidRDefault="008528D5" w:rsidP="00C70ADE">
            <w:pPr>
              <w:spacing w:before="60" w:after="60"/>
              <w:jc w:val="right"/>
              <w:rPr>
                <w:lang w:val="en-ZA"/>
              </w:rPr>
            </w:pPr>
            <w:r w:rsidRPr="00E8240F">
              <w:rPr>
                <w:lang w:val="en-ZA"/>
              </w:rPr>
              <w:t>6000</w:t>
            </w:r>
          </w:p>
        </w:tc>
      </w:tr>
      <w:tr w:rsidR="008528D5" w:rsidRPr="00E8240F" w14:paraId="76DBEE28" w14:textId="77777777">
        <w:trPr>
          <w:trHeight w:val="270"/>
        </w:trPr>
        <w:tc>
          <w:tcPr>
            <w:tcW w:w="1523" w:type="dxa"/>
            <w:tcBorders>
              <w:top w:val="single" w:sz="4" w:space="0" w:color="auto"/>
              <w:left w:val="nil"/>
              <w:bottom w:val="single" w:sz="8" w:space="0" w:color="auto"/>
              <w:right w:val="nil"/>
            </w:tcBorders>
            <w:shd w:val="clear" w:color="9999FF" w:fill="E6E6E6"/>
            <w:noWrap/>
            <w:vAlign w:val="bottom"/>
          </w:tcPr>
          <w:p w14:paraId="213E0B30" w14:textId="77777777" w:rsidR="008528D5" w:rsidRPr="00E8240F" w:rsidRDefault="008528D5" w:rsidP="00C70ADE">
            <w:pPr>
              <w:spacing w:before="60" w:after="60"/>
              <w:jc w:val="left"/>
              <w:rPr>
                <w:b/>
                <w:bCs/>
                <w:color w:val="000000"/>
                <w:lang w:val="en-ZA"/>
              </w:rPr>
            </w:pPr>
            <w:r w:rsidRPr="00E8240F">
              <w:rPr>
                <w:b/>
                <w:bCs/>
                <w:color w:val="000000"/>
                <w:lang w:val="en-ZA"/>
              </w:rPr>
              <w:t>Totals</w:t>
            </w:r>
          </w:p>
        </w:tc>
        <w:tc>
          <w:tcPr>
            <w:tcW w:w="1151" w:type="dxa"/>
            <w:tcBorders>
              <w:top w:val="single" w:sz="4" w:space="0" w:color="auto"/>
              <w:left w:val="nil"/>
              <w:bottom w:val="single" w:sz="8" w:space="0" w:color="auto"/>
              <w:right w:val="nil"/>
            </w:tcBorders>
            <w:shd w:val="clear" w:color="auto" w:fill="auto"/>
            <w:noWrap/>
            <w:vAlign w:val="bottom"/>
          </w:tcPr>
          <w:p w14:paraId="643FE389" w14:textId="77777777" w:rsidR="008528D5" w:rsidRPr="00E8240F" w:rsidRDefault="008528D5" w:rsidP="00C70ADE">
            <w:pPr>
              <w:spacing w:before="60" w:after="60"/>
              <w:jc w:val="right"/>
              <w:rPr>
                <w:lang w:val="en-ZA"/>
              </w:rPr>
            </w:pPr>
            <w:r w:rsidRPr="00E8240F">
              <w:rPr>
                <w:lang w:val="en-ZA"/>
              </w:rPr>
              <w:t>6500</w:t>
            </w:r>
          </w:p>
        </w:tc>
        <w:tc>
          <w:tcPr>
            <w:tcW w:w="1151" w:type="dxa"/>
            <w:tcBorders>
              <w:top w:val="single" w:sz="4" w:space="0" w:color="auto"/>
              <w:left w:val="nil"/>
              <w:bottom w:val="single" w:sz="8" w:space="0" w:color="auto"/>
              <w:right w:val="nil"/>
            </w:tcBorders>
            <w:shd w:val="clear" w:color="auto" w:fill="auto"/>
            <w:noWrap/>
            <w:vAlign w:val="bottom"/>
          </w:tcPr>
          <w:p w14:paraId="0208FA55" w14:textId="77777777" w:rsidR="008528D5" w:rsidRPr="00E8240F" w:rsidRDefault="008528D5" w:rsidP="00C70ADE">
            <w:pPr>
              <w:spacing w:before="60" w:after="60"/>
              <w:jc w:val="right"/>
              <w:rPr>
                <w:lang w:val="en-ZA"/>
              </w:rPr>
            </w:pPr>
            <w:r w:rsidRPr="00E8240F">
              <w:rPr>
                <w:lang w:val="en-ZA"/>
              </w:rPr>
              <w:t>8800</w:t>
            </w:r>
          </w:p>
        </w:tc>
        <w:tc>
          <w:tcPr>
            <w:tcW w:w="1151" w:type="dxa"/>
            <w:tcBorders>
              <w:top w:val="single" w:sz="4" w:space="0" w:color="auto"/>
              <w:left w:val="nil"/>
              <w:bottom w:val="single" w:sz="8" w:space="0" w:color="auto"/>
              <w:right w:val="nil"/>
            </w:tcBorders>
            <w:shd w:val="clear" w:color="auto" w:fill="auto"/>
            <w:noWrap/>
            <w:vAlign w:val="bottom"/>
          </w:tcPr>
          <w:p w14:paraId="2D783026" w14:textId="77777777" w:rsidR="008528D5" w:rsidRPr="00E8240F" w:rsidRDefault="008528D5" w:rsidP="00C70ADE">
            <w:pPr>
              <w:spacing w:before="60" w:after="60"/>
              <w:jc w:val="right"/>
              <w:rPr>
                <w:lang w:val="en-ZA"/>
              </w:rPr>
            </w:pPr>
            <w:r w:rsidRPr="00E8240F">
              <w:rPr>
                <w:lang w:val="en-ZA"/>
              </w:rPr>
              <w:t>7800</w:t>
            </w:r>
          </w:p>
        </w:tc>
      </w:tr>
    </w:tbl>
    <w:p w14:paraId="6E4C68E4" w14:textId="77777777" w:rsidR="008528D5" w:rsidRPr="00E8240F" w:rsidRDefault="008528D5" w:rsidP="008528D5">
      <w:pPr>
        <w:rPr>
          <w:lang w:val="en-ZA"/>
        </w:rPr>
      </w:pPr>
    </w:p>
    <w:p w14:paraId="0460F67B" w14:textId="77777777" w:rsidR="008528D5" w:rsidRPr="00E8240F" w:rsidRDefault="00632B31" w:rsidP="008528D5">
      <w:pPr>
        <w:ind w:left="720" w:firstLine="720"/>
        <w:rPr>
          <w:lang w:val="en-ZA"/>
        </w:rPr>
      </w:pPr>
      <w:r w:rsidRPr="00E8240F">
        <w:rPr>
          <w:noProof/>
          <w:lang w:val="en-ZA" w:eastAsia="en-ZA"/>
        </w:rPr>
        <w:drawing>
          <wp:inline distT="0" distB="0" distL="0" distR="0" wp14:anchorId="6E5360BD" wp14:editId="0FB3127F">
            <wp:extent cx="4191000" cy="22098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0" cy="2209800"/>
                    </a:xfrm>
                    <a:prstGeom prst="rect">
                      <a:avLst/>
                    </a:prstGeom>
                    <a:noFill/>
                    <a:ln>
                      <a:noFill/>
                    </a:ln>
                  </pic:spPr>
                </pic:pic>
              </a:graphicData>
            </a:graphic>
          </wp:inline>
        </w:drawing>
      </w:r>
    </w:p>
    <w:p w14:paraId="16DC85B5" w14:textId="77777777" w:rsidR="008528D5" w:rsidRPr="00E8240F" w:rsidRDefault="008528D5" w:rsidP="008528D5">
      <w:pPr>
        <w:rPr>
          <w:lang w:val="en-ZA"/>
        </w:rPr>
      </w:pPr>
      <w:r w:rsidRPr="00E8240F">
        <w:rPr>
          <w:lang w:val="en-ZA"/>
        </w:rPr>
        <w:t>This table shows school subjects:</w:t>
      </w: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1"/>
        <w:gridCol w:w="1616"/>
        <w:gridCol w:w="1873"/>
        <w:gridCol w:w="1620"/>
        <w:gridCol w:w="1530"/>
      </w:tblGrid>
      <w:tr w:rsidR="008528D5" w:rsidRPr="00E8240F" w14:paraId="64C967AD" w14:textId="77777777">
        <w:trPr>
          <w:trHeight w:val="255"/>
        </w:trPr>
        <w:tc>
          <w:tcPr>
            <w:tcW w:w="2271" w:type="dxa"/>
            <w:shd w:val="clear" w:color="auto" w:fill="auto"/>
            <w:noWrap/>
            <w:vAlign w:val="bottom"/>
          </w:tcPr>
          <w:p w14:paraId="25022D00" w14:textId="77777777" w:rsidR="008528D5" w:rsidRPr="00E8240F" w:rsidRDefault="008528D5" w:rsidP="00C70ADE">
            <w:pPr>
              <w:spacing w:before="60" w:after="60"/>
              <w:rPr>
                <w:lang w:val="en-ZA"/>
              </w:rPr>
            </w:pPr>
          </w:p>
        </w:tc>
        <w:tc>
          <w:tcPr>
            <w:tcW w:w="1616" w:type="dxa"/>
            <w:shd w:val="clear" w:color="auto" w:fill="auto"/>
            <w:noWrap/>
            <w:vAlign w:val="bottom"/>
          </w:tcPr>
          <w:p w14:paraId="5F850DF9" w14:textId="77777777" w:rsidR="008528D5" w:rsidRPr="00E8240F" w:rsidRDefault="00C70ADE" w:rsidP="00C70ADE">
            <w:pPr>
              <w:spacing w:before="60" w:after="60"/>
              <w:rPr>
                <w:lang w:val="en-ZA"/>
              </w:rPr>
            </w:pPr>
            <w:r w:rsidRPr="00E8240F">
              <w:rPr>
                <w:lang w:val="en-ZA"/>
              </w:rPr>
              <w:t>1</w:t>
            </w:r>
            <w:r w:rsidR="008528D5" w:rsidRPr="00E8240F">
              <w:rPr>
                <w:lang w:val="en-ZA"/>
              </w:rPr>
              <w:t>st quarter</w:t>
            </w:r>
          </w:p>
        </w:tc>
        <w:tc>
          <w:tcPr>
            <w:tcW w:w="1873" w:type="dxa"/>
            <w:shd w:val="clear" w:color="auto" w:fill="auto"/>
            <w:noWrap/>
            <w:vAlign w:val="bottom"/>
          </w:tcPr>
          <w:p w14:paraId="0E75F369" w14:textId="77777777" w:rsidR="008528D5" w:rsidRPr="00E8240F" w:rsidRDefault="008528D5" w:rsidP="00C70ADE">
            <w:pPr>
              <w:spacing w:before="60" w:after="60"/>
              <w:rPr>
                <w:lang w:val="en-ZA"/>
              </w:rPr>
            </w:pPr>
            <w:r w:rsidRPr="00E8240F">
              <w:rPr>
                <w:lang w:val="en-ZA"/>
              </w:rPr>
              <w:t>2nd quarter</w:t>
            </w:r>
          </w:p>
        </w:tc>
        <w:tc>
          <w:tcPr>
            <w:tcW w:w="1620" w:type="dxa"/>
            <w:shd w:val="clear" w:color="auto" w:fill="auto"/>
            <w:noWrap/>
            <w:vAlign w:val="bottom"/>
          </w:tcPr>
          <w:p w14:paraId="5E07B07A" w14:textId="77777777" w:rsidR="008528D5" w:rsidRPr="00E8240F" w:rsidRDefault="008528D5" w:rsidP="00C70ADE">
            <w:pPr>
              <w:spacing w:before="60" w:after="60"/>
              <w:rPr>
                <w:lang w:val="en-ZA"/>
              </w:rPr>
            </w:pPr>
            <w:r w:rsidRPr="00E8240F">
              <w:rPr>
                <w:lang w:val="en-ZA"/>
              </w:rPr>
              <w:t>3rd quarter</w:t>
            </w:r>
          </w:p>
        </w:tc>
        <w:tc>
          <w:tcPr>
            <w:tcW w:w="1530" w:type="dxa"/>
            <w:shd w:val="clear" w:color="auto" w:fill="auto"/>
            <w:noWrap/>
            <w:vAlign w:val="bottom"/>
          </w:tcPr>
          <w:p w14:paraId="680A0E09" w14:textId="77777777" w:rsidR="008528D5" w:rsidRPr="00E8240F" w:rsidRDefault="008528D5" w:rsidP="00C70ADE">
            <w:pPr>
              <w:spacing w:before="60" w:after="60"/>
              <w:rPr>
                <w:lang w:val="en-ZA"/>
              </w:rPr>
            </w:pPr>
            <w:r w:rsidRPr="00E8240F">
              <w:rPr>
                <w:lang w:val="en-ZA"/>
              </w:rPr>
              <w:t>4th quarter</w:t>
            </w:r>
          </w:p>
        </w:tc>
      </w:tr>
      <w:tr w:rsidR="008528D5" w:rsidRPr="00E8240F" w14:paraId="03802B01" w14:textId="77777777">
        <w:trPr>
          <w:trHeight w:val="255"/>
        </w:trPr>
        <w:tc>
          <w:tcPr>
            <w:tcW w:w="2271" w:type="dxa"/>
            <w:shd w:val="clear" w:color="auto" w:fill="auto"/>
            <w:noWrap/>
            <w:vAlign w:val="bottom"/>
          </w:tcPr>
          <w:p w14:paraId="1D9B5415" w14:textId="77777777" w:rsidR="008528D5" w:rsidRPr="00E8240F" w:rsidRDefault="008528D5" w:rsidP="00C70ADE">
            <w:pPr>
              <w:spacing w:before="60" w:after="60"/>
              <w:rPr>
                <w:lang w:val="en-ZA"/>
              </w:rPr>
            </w:pPr>
            <w:r w:rsidRPr="00E8240F">
              <w:rPr>
                <w:lang w:val="en-ZA"/>
              </w:rPr>
              <w:t>subject</w:t>
            </w:r>
          </w:p>
        </w:tc>
        <w:tc>
          <w:tcPr>
            <w:tcW w:w="1616" w:type="dxa"/>
            <w:shd w:val="clear" w:color="auto" w:fill="auto"/>
            <w:noWrap/>
            <w:vAlign w:val="bottom"/>
          </w:tcPr>
          <w:p w14:paraId="6AF5633F" w14:textId="77777777" w:rsidR="008528D5" w:rsidRPr="00E8240F" w:rsidRDefault="008528D5" w:rsidP="00C70ADE">
            <w:pPr>
              <w:spacing w:before="60" w:after="60"/>
              <w:rPr>
                <w:lang w:val="en-ZA"/>
              </w:rPr>
            </w:pPr>
          </w:p>
        </w:tc>
        <w:tc>
          <w:tcPr>
            <w:tcW w:w="1873" w:type="dxa"/>
            <w:shd w:val="clear" w:color="auto" w:fill="auto"/>
            <w:noWrap/>
            <w:vAlign w:val="bottom"/>
          </w:tcPr>
          <w:p w14:paraId="62ED5BE0" w14:textId="77777777" w:rsidR="008528D5" w:rsidRPr="00E8240F" w:rsidRDefault="008528D5" w:rsidP="00C70ADE">
            <w:pPr>
              <w:spacing w:before="60" w:after="60"/>
              <w:rPr>
                <w:lang w:val="en-ZA"/>
              </w:rPr>
            </w:pPr>
          </w:p>
        </w:tc>
        <w:tc>
          <w:tcPr>
            <w:tcW w:w="1620" w:type="dxa"/>
            <w:shd w:val="clear" w:color="auto" w:fill="auto"/>
            <w:noWrap/>
            <w:vAlign w:val="bottom"/>
          </w:tcPr>
          <w:p w14:paraId="46EA811B" w14:textId="77777777" w:rsidR="008528D5" w:rsidRPr="00E8240F" w:rsidRDefault="008528D5" w:rsidP="00C70ADE">
            <w:pPr>
              <w:spacing w:before="60" w:after="60"/>
              <w:rPr>
                <w:lang w:val="en-ZA"/>
              </w:rPr>
            </w:pPr>
          </w:p>
        </w:tc>
        <w:tc>
          <w:tcPr>
            <w:tcW w:w="1530" w:type="dxa"/>
            <w:shd w:val="clear" w:color="auto" w:fill="auto"/>
            <w:noWrap/>
            <w:vAlign w:val="bottom"/>
          </w:tcPr>
          <w:p w14:paraId="2D67D5C1" w14:textId="77777777" w:rsidR="008528D5" w:rsidRPr="00E8240F" w:rsidRDefault="008528D5" w:rsidP="00C70ADE">
            <w:pPr>
              <w:spacing w:before="60" w:after="60"/>
              <w:rPr>
                <w:lang w:val="en-ZA"/>
              </w:rPr>
            </w:pPr>
          </w:p>
        </w:tc>
      </w:tr>
      <w:tr w:rsidR="008528D5" w:rsidRPr="00E8240F" w14:paraId="46219E6A" w14:textId="77777777">
        <w:trPr>
          <w:trHeight w:val="255"/>
        </w:trPr>
        <w:tc>
          <w:tcPr>
            <w:tcW w:w="2271" w:type="dxa"/>
            <w:shd w:val="clear" w:color="auto" w:fill="auto"/>
            <w:noWrap/>
            <w:vAlign w:val="bottom"/>
          </w:tcPr>
          <w:p w14:paraId="66FE6954" w14:textId="77777777" w:rsidR="008528D5" w:rsidRPr="00E8240F" w:rsidRDefault="008528D5" w:rsidP="00C70ADE">
            <w:pPr>
              <w:spacing w:before="60" w:after="60"/>
              <w:rPr>
                <w:lang w:val="en-ZA"/>
              </w:rPr>
            </w:pPr>
            <w:r w:rsidRPr="00E8240F">
              <w:rPr>
                <w:lang w:val="en-ZA"/>
              </w:rPr>
              <w:t>English</w:t>
            </w:r>
          </w:p>
        </w:tc>
        <w:tc>
          <w:tcPr>
            <w:tcW w:w="1616" w:type="dxa"/>
            <w:shd w:val="clear" w:color="auto" w:fill="auto"/>
            <w:noWrap/>
            <w:vAlign w:val="bottom"/>
          </w:tcPr>
          <w:p w14:paraId="491B9C8C" w14:textId="77777777" w:rsidR="008528D5" w:rsidRPr="00E8240F" w:rsidRDefault="008528D5" w:rsidP="00C70ADE">
            <w:pPr>
              <w:spacing w:before="60" w:after="60"/>
              <w:rPr>
                <w:lang w:val="en-ZA"/>
              </w:rPr>
            </w:pPr>
            <w:r w:rsidRPr="00E8240F">
              <w:rPr>
                <w:lang w:val="en-ZA"/>
              </w:rPr>
              <w:t>60</w:t>
            </w:r>
          </w:p>
        </w:tc>
        <w:tc>
          <w:tcPr>
            <w:tcW w:w="1873" w:type="dxa"/>
            <w:shd w:val="clear" w:color="auto" w:fill="auto"/>
            <w:noWrap/>
            <w:vAlign w:val="bottom"/>
          </w:tcPr>
          <w:p w14:paraId="43518951" w14:textId="77777777" w:rsidR="008528D5" w:rsidRPr="00E8240F" w:rsidRDefault="008528D5" w:rsidP="00C70ADE">
            <w:pPr>
              <w:spacing w:before="60" w:after="60"/>
              <w:rPr>
                <w:lang w:val="en-ZA"/>
              </w:rPr>
            </w:pPr>
            <w:r w:rsidRPr="00E8240F">
              <w:rPr>
                <w:lang w:val="en-ZA"/>
              </w:rPr>
              <w:t>62</w:t>
            </w:r>
          </w:p>
        </w:tc>
        <w:tc>
          <w:tcPr>
            <w:tcW w:w="1620" w:type="dxa"/>
            <w:shd w:val="clear" w:color="auto" w:fill="auto"/>
            <w:noWrap/>
            <w:vAlign w:val="bottom"/>
          </w:tcPr>
          <w:p w14:paraId="2A0DB5D4" w14:textId="77777777" w:rsidR="008528D5" w:rsidRPr="00E8240F" w:rsidRDefault="008528D5" w:rsidP="00C70ADE">
            <w:pPr>
              <w:spacing w:before="60" w:after="60"/>
              <w:rPr>
                <w:lang w:val="en-ZA"/>
              </w:rPr>
            </w:pPr>
            <w:r w:rsidRPr="00E8240F">
              <w:rPr>
                <w:lang w:val="en-ZA"/>
              </w:rPr>
              <w:t>66</w:t>
            </w:r>
          </w:p>
        </w:tc>
        <w:tc>
          <w:tcPr>
            <w:tcW w:w="1530" w:type="dxa"/>
            <w:shd w:val="clear" w:color="auto" w:fill="auto"/>
            <w:noWrap/>
            <w:vAlign w:val="bottom"/>
          </w:tcPr>
          <w:p w14:paraId="6B0551D7" w14:textId="77777777" w:rsidR="008528D5" w:rsidRPr="00E8240F" w:rsidRDefault="008528D5" w:rsidP="00C70ADE">
            <w:pPr>
              <w:spacing w:before="60" w:after="60"/>
              <w:rPr>
                <w:lang w:val="en-ZA"/>
              </w:rPr>
            </w:pPr>
            <w:r w:rsidRPr="00E8240F">
              <w:rPr>
                <w:lang w:val="en-ZA"/>
              </w:rPr>
              <w:t>71</w:t>
            </w:r>
          </w:p>
        </w:tc>
      </w:tr>
      <w:tr w:rsidR="008528D5" w:rsidRPr="00E8240F" w14:paraId="2CAEFB8D" w14:textId="77777777">
        <w:trPr>
          <w:trHeight w:val="255"/>
        </w:trPr>
        <w:tc>
          <w:tcPr>
            <w:tcW w:w="2271" w:type="dxa"/>
            <w:shd w:val="clear" w:color="auto" w:fill="auto"/>
            <w:noWrap/>
            <w:vAlign w:val="bottom"/>
          </w:tcPr>
          <w:p w14:paraId="12C72559" w14:textId="77777777" w:rsidR="008528D5" w:rsidRPr="00E8240F" w:rsidRDefault="008528D5" w:rsidP="00C70ADE">
            <w:pPr>
              <w:spacing w:before="60" w:after="60"/>
              <w:rPr>
                <w:lang w:val="en-ZA"/>
              </w:rPr>
            </w:pPr>
            <w:r w:rsidRPr="00E8240F">
              <w:rPr>
                <w:lang w:val="en-ZA"/>
              </w:rPr>
              <w:t>Geography</w:t>
            </w:r>
          </w:p>
        </w:tc>
        <w:tc>
          <w:tcPr>
            <w:tcW w:w="1616" w:type="dxa"/>
            <w:shd w:val="clear" w:color="auto" w:fill="auto"/>
            <w:noWrap/>
            <w:vAlign w:val="bottom"/>
          </w:tcPr>
          <w:p w14:paraId="7CF07CD4" w14:textId="77777777" w:rsidR="008528D5" w:rsidRPr="00E8240F" w:rsidRDefault="008528D5" w:rsidP="00C70ADE">
            <w:pPr>
              <w:spacing w:before="60" w:after="60"/>
              <w:rPr>
                <w:lang w:val="en-ZA"/>
              </w:rPr>
            </w:pPr>
            <w:r w:rsidRPr="00E8240F">
              <w:rPr>
                <w:lang w:val="en-ZA"/>
              </w:rPr>
              <w:t>73</w:t>
            </w:r>
          </w:p>
        </w:tc>
        <w:tc>
          <w:tcPr>
            <w:tcW w:w="1873" w:type="dxa"/>
            <w:shd w:val="clear" w:color="auto" w:fill="auto"/>
            <w:noWrap/>
            <w:vAlign w:val="bottom"/>
          </w:tcPr>
          <w:p w14:paraId="30F1C561" w14:textId="77777777" w:rsidR="008528D5" w:rsidRPr="00E8240F" w:rsidRDefault="008528D5" w:rsidP="00C70ADE">
            <w:pPr>
              <w:spacing w:before="60" w:after="60"/>
              <w:rPr>
                <w:lang w:val="en-ZA"/>
              </w:rPr>
            </w:pPr>
            <w:r w:rsidRPr="00E8240F">
              <w:rPr>
                <w:lang w:val="en-ZA"/>
              </w:rPr>
              <w:t>69</w:t>
            </w:r>
          </w:p>
        </w:tc>
        <w:tc>
          <w:tcPr>
            <w:tcW w:w="1620" w:type="dxa"/>
            <w:shd w:val="clear" w:color="auto" w:fill="auto"/>
            <w:noWrap/>
            <w:vAlign w:val="bottom"/>
          </w:tcPr>
          <w:p w14:paraId="462DF786" w14:textId="77777777" w:rsidR="008528D5" w:rsidRPr="00E8240F" w:rsidRDefault="008528D5" w:rsidP="00C70ADE">
            <w:pPr>
              <w:spacing w:before="60" w:after="60"/>
              <w:rPr>
                <w:lang w:val="en-ZA"/>
              </w:rPr>
            </w:pPr>
            <w:r w:rsidRPr="00E8240F">
              <w:rPr>
                <w:lang w:val="en-ZA"/>
              </w:rPr>
              <w:t>61</w:t>
            </w:r>
          </w:p>
        </w:tc>
        <w:tc>
          <w:tcPr>
            <w:tcW w:w="1530" w:type="dxa"/>
            <w:shd w:val="clear" w:color="auto" w:fill="auto"/>
            <w:noWrap/>
            <w:vAlign w:val="bottom"/>
          </w:tcPr>
          <w:p w14:paraId="6C7DAEFC" w14:textId="77777777" w:rsidR="008528D5" w:rsidRPr="00E8240F" w:rsidRDefault="008528D5" w:rsidP="00C70ADE">
            <w:pPr>
              <w:spacing w:before="60" w:after="60"/>
              <w:rPr>
                <w:lang w:val="en-ZA"/>
              </w:rPr>
            </w:pPr>
            <w:r w:rsidRPr="00E8240F">
              <w:rPr>
                <w:lang w:val="en-ZA"/>
              </w:rPr>
              <w:t>76</w:t>
            </w:r>
          </w:p>
        </w:tc>
      </w:tr>
      <w:tr w:rsidR="008528D5" w:rsidRPr="00E8240F" w14:paraId="46EDB29C" w14:textId="77777777">
        <w:trPr>
          <w:trHeight w:val="255"/>
        </w:trPr>
        <w:tc>
          <w:tcPr>
            <w:tcW w:w="2271" w:type="dxa"/>
            <w:shd w:val="clear" w:color="auto" w:fill="auto"/>
            <w:noWrap/>
            <w:vAlign w:val="bottom"/>
          </w:tcPr>
          <w:p w14:paraId="4FF50964" w14:textId="77777777" w:rsidR="008528D5" w:rsidRPr="00E8240F" w:rsidRDefault="008528D5" w:rsidP="00C70ADE">
            <w:pPr>
              <w:spacing w:before="60" w:after="60"/>
              <w:rPr>
                <w:lang w:val="en-ZA"/>
              </w:rPr>
            </w:pPr>
            <w:r w:rsidRPr="00E8240F">
              <w:rPr>
                <w:lang w:val="en-ZA"/>
              </w:rPr>
              <w:t>History</w:t>
            </w:r>
          </w:p>
        </w:tc>
        <w:tc>
          <w:tcPr>
            <w:tcW w:w="1616" w:type="dxa"/>
            <w:shd w:val="clear" w:color="auto" w:fill="auto"/>
            <w:noWrap/>
            <w:vAlign w:val="bottom"/>
          </w:tcPr>
          <w:p w14:paraId="067631E0" w14:textId="77777777" w:rsidR="008528D5" w:rsidRPr="00E8240F" w:rsidRDefault="008528D5" w:rsidP="00C70ADE">
            <w:pPr>
              <w:spacing w:before="60" w:after="60"/>
              <w:rPr>
                <w:lang w:val="en-ZA"/>
              </w:rPr>
            </w:pPr>
            <w:r w:rsidRPr="00E8240F">
              <w:rPr>
                <w:lang w:val="en-ZA"/>
              </w:rPr>
              <w:t>51</w:t>
            </w:r>
          </w:p>
        </w:tc>
        <w:tc>
          <w:tcPr>
            <w:tcW w:w="1873" w:type="dxa"/>
            <w:shd w:val="clear" w:color="auto" w:fill="auto"/>
            <w:noWrap/>
            <w:vAlign w:val="bottom"/>
          </w:tcPr>
          <w:p w14:paraId="7F640B1B" w14:textId="77777777" w:rsidR="008528D5" w:rsidRPr="00E8240F" w:rsidRDefault="008528D5" w:rsidP="00C70ADE">
            <w:pPr>
              <w:spacing w:before="60" w:after="60"/>
              <w:rPr>
                <w:lang w:val="en-ZA"/>
              </w:rPr>
            </w:pPr>
            <w:r w:rsidRPr="00E8240F">
              <w:rPr>
                <w:lang w:val="en-ZA"/>
              </w:rPr>
              <w:t>49</w:t>
            </w:r>
          </w:p>
        </w:tc>
        <w:tc>
          <w:tcPr>
            <w:tcW w:w="1620" w:type="dxa"/>
            <w:shd w:val="clear" w:color="auto" w:fill="auto"/>
            <w:noWrap/>
            <w:vAlign w:val="bottom"/>
          </w:tcPr>
          <w:p w14:paraId="3C0AF582" w14:textId="77777777" w:rsidR="008528D5" w:rsidRPr="00E8240F" w:rsidRDefault="008528D5" w:rsidP="00C70ADE">
            <w:pPr>
              <w:spacing w:before="60" w:after="60"/>
              <w:rPr>
                <w:lang w:val="en-ZA"/>
              </w:rPr>
            </w:pPr>
            <w:r w:rsidRPr="00E8240F">
              <w:rPr>
                <w:lang w:val="en-ZA"/>
              </w:rPr>
              <w:t>55</w:t>
            </w:r>
          </w:p>
        </w:tc>
        <w:tc>
          <w:tcPr>
            <w:tcW w:w="1530" w:type="dxa"/>
            <w:shd w:val="clear" w:color="auto" w:fill="auto"/>
            <w:noWrap/>
            <w:vAlign w:val="bottom"/>
          </w:tcPr>
          <w:p w14:paraId="0B7948E2" w14:textId="77777777" w:rsidR="008528D5" w:rsidRPr="00E8240F" w:rsidRDefault="008528D5" w:rsidP="00C70ADE">
            <w:pPr>
              <w:spacing w:before="60" w:after="60"/>
              <w:rPr>
                <w:lang w:val="en-ZA"/>
              </w:rPr>
            </w:pPr>
            <w:r w:rsidRPr="00E8240F">
              <w:rPr>
                <w:lang w:val="en-ZA"/>
              </w:rPr>
              <w:t>53</w:t>
            </w:r>
          </w:p>
        </w:tc>
      </w:tr>
      <w:tr w:rsidR="008528D5" w:rsidRPr="00E8240F" w14:paraId="632C9955" w14:textId="77777777">
        <w:trPr>
          <w:trHeight w:val="255"/>
        </w:trPr>
        <w:tc>
          <w:tcPr>
            <w:tcW w:w="2271" w:type="dxa"/>
            <w:shd w:val="clear" w:color="auto" w:fill="auto"/>
            <w:noWrap/>
            <w:vAlign w:val="bottom"/>
          </w:tcPr>
          <w:p w14:paraId="27E9E077" w14:textId="77777777" w:rsidR="008528D5" w:rsidRPr="00E8240F" w:rsidRDefault="008528D5" w:rsidP="00C70ADE">
            <w:pPr>
              <w:spacing w:before="60" w:after="60"/>
              <w:rPr>
                <w:lang w:val="en-ZA"/>
              </w:rPr>
            </w:pPr>
            <w:r w:rsidRPr="00E8240F">
              <w:rPr>
                <w:lang w:val="en-ZA"/>
              </w:rPr>
              <w:t>Mathematics</w:t>
            </w:r>
          </w:p>
        </w:tc>
        <w:tc>
          <w:tcPr>
            <w:tcW w:w="1616" w:type="dxa"/>
            <w:shd w:val="clear" w:color="auto" w:fill="auto"/>
            <w:noWrap/>
            <w:vAlign w:val="bottom"/>
          </w:tcPr>
          <w:p w14:paraId="52550E3F" w14:textId="77777777" w:rsidR="008528D5" w:rsidRPr="00E8240F" w:rsidRDefault="008528D5" w:rsidP="00C70ADE">
            <w:pPr>
              <w:spacing w:before="60" w:after="60"/>
              <w:rPr>
                <w:lang w:val="en-ZA"/>
              </w:rPr>
            </w:pPr>
            <w:r w:rsidRPr="00E8240F">
              <w:rPr>
                <w:lang w:val="en-ZA"/>
              </w:rPr>
              <w:t>43</w:t>
            </w:r>
          </w:p>
        </w:tc>
        <w:tc>
          <w:tcPr>
            <w:tcW w:w="1873" w:type="dxa"/>
            <w:shd w:val="clear" w:color="auto" w:fill="auto"/>
            <w:noWrap/>
            <w:vAlign w:val="bottom"/>
          </w:tcPr>
          <w:p w14:paraId="241058A3" w14:textId="77777777" w:rsidR="008528D5" w:rsidRPr="00E8240F" w:rsidRDefault="008528D5" w:rsidP="00C70ADE">
            <w:pPr>
              <w:spacing w:before="60" w:after="60"/>
              <w:rPr>
                <w:lang w:val="en-ZA"/>
              </w:rPr>
            </w:pPr>
            <w:r w:rsidRPr="00E8240F">
              <w:rPr>
                <w:lang w:val="en-ZA"/>
              </w:rPr>
              <w:t>41</w:t>
            </w:r>
          </w:p>
        </w:tc>
        <w:tc>
          <w:tcPr>
            <w:tcW w:w="1620" w:type="dxa"/>
            <w:shd w:val="clear" w:color="auto" w:fill="auto"/>
            <w:noWrap/>
            <w:vAlign w:val="bottom"/>
          </w:tcPr>
          <w:p w14:paraId="22251F36" w14:textId="77777777" w:rsidR="008528D5" w:rsidRPr="00E8240F" w:rsidRDefault="008528D5" w:rsidP="00C70ADE">
            <w:pPr>
              <w:spacing w:before="60" w:after="60"/>
              <w:rPr>
                <w:lang w:val="en-ZA"/>
              </w:rPr>
            </w:pPr>
            <w:r w:rsidRPr="00E8240F">
              <w:rPr>
                <w:lang w:val="en-ZA"/>
              </w:rPr>
              <w:t>39</w:t>
            </w:r>
          </w:p>
        </w:tc>
        <w:tc>
          <w:tcPr>
            <w:tcW w:w="1530" w:type="dxa"/>
            <w:shd w:val="clear" w:color="auto" w:fill="auto"/>
            <w:noWrap/>
            <w:vAlign w:val="bottom"/>
          </w:tcPr>
          <w:p w14:paraId="052B24BA" w14:textId="77777777" w:rsidR="008528D5" w:rsidRPr="00E8240F" w:rsidRDefault="008528D5" w:rsidP="00C70ADE">
            <w:pPr>
              <w:spacing w:before="60" w:after="60"/>
              <w:rPr>
                <w:lang w:val="en-ZA"/>
              </w:rPr>
            </w:pPr>
            <w:r w:rsidRPr="00E8240F">
              <w:rPr>
                <w:lang w:val="en-ZA"/>
              </w:rPr>
              <w:t>45</w:t>
            </w:r>
          </w:p>
        </w:tc>
      </w:tr>
      <w:tr w:rsidR="008528D5" w:rsidRPr="00E8240F" w14:paraId="004FBC28" w14:textId="77777777">
        <w:trPr>
          <w:trHeight w:val="255"/>
        </w:trPr>
        <w:tc>
          <w:tcPr>
            <w:tcW w:w="2271" w:type="dxa"/>
            <w:shd w:val="clear" w:color="auto" w:fill="auto"/>
            <w:noWrap/>
            <w:vAlign w:val="bottom"/>
          </w:tcPr>
          <w:p w14:paraId="410340B3" w14:textId="77777777" w:rsidR="008528D5" w:rsidRPr="00E8240F" w:rsidRDefault="008528D5" w:rsidP="00C70ADE">
            <w:pPr>
              <w:spacing w:before="60" w:after="60"/>
              <w:rPr>
                <w:lang w:val="en-ZA"/>
              </w:rPr>
            </w:pPr>
            <w:r w:rsidRPr="00E8240F">
              <w:rPr>
                <w:lang w:val="en-ZA"/>
              </w:rPr>
              <w:t>Science</w:t>
            </w:r>
          </w:p>
        </w:tc>
        <w:tc>
          <w:tcPr>
            <w:tcW w:w="1616" w:type="dxa"/>
            <w:shd w:val="clear" w:color="auto" w:fill="auto"/>
            <w:noWrap/>
            <w:vAlign w:val="bottom"/>
          </w:tcPr>
          <w:p w14:paraId="34D5DF4E" w14:textId="77777777" w:rsidR="008528D5" w:rsidRPr="00E8240F" w:rsidRDefault="008528D5" w:rsidP="00C70ADE">
            <w:pPr>
              <w:spacing w:before="60" w:after="60"/>
              <w:rPr>
                <w:lang w:val="en-ZA"/>
              </w:rPr>
            </w:pPr>
            <w:r w:rsidRPr="00E8240F">
              <w:rPr>
                <w:lang w:val="en-ZA"/>
              </w:rPr>
              <w:t>46</w:t>
            </w:r>
          </w:p>
        </w:tc>
        <w:tc>
          <w:tcPr>
            <w:tcW w:w="1873" w:type="dxa"/>
            <w:shd w:val="clear" w:color="auto" w:fill="auto"/>
            <w:noWrap/>
            <w:vAlign w:val="bottom"/>
          </w:tcPr>
          <w:p w14:paraId="0BE489BB" w14:textId="77777777" w:rsidR="008528D5" w:rsidRPr="00E8240F" w:rsidRDefault="008528D5" w:rsidP="00C70ADE">
            <w:pPr>
              <w:spacing w:before="60" w:after="60"/>
              <w:rPr>
                <w:lang w:val="en-ZA"/>
              </w:rPr>
            </w:pPr>
            <w:r w:rsidRPr="00E8240F">
              <w:rPr>
                <w:lang w:val="en-ZA"/>
              </w:rPr>
              <w:t>43</w:t>
            </w:r>
          </w:p>
        </w:tc>
        <w:tc>
          <w:tcPr>
            <w:tcW w:w="1620" w:type="dxa"/>
            <w:shd w:val="clear" w:color="auto" w:fill="auto"/>
            <w:noWrap/>
            <w:vAlign w:val="bottom"/>
          </w:tcPr>
          <w:p w14:paraId="59848EF8" w14:textId="77777777" w:rsidR="008528D5" w:rsidRPr="00E8240F" w:rsidRDefault="008528D5" w:rsidP="00C70ADE">
            <w:pPr>
              <w:spacing w:before="60" w:after="60"/>
              <w:rPr>
                <w:lang w:val="en-ZA"/>
              </w:rPr>
            </w:pPr>
            <w:r w:rsidRPr="00E8240F">
              <w:rPr>
                <w:lang w:val="en-ZA"/>
              </w:rPr>
              <w:t>47</w:t>
            </w:r>
          </w:p>
        </w:tc>
        <w:tc>
          <w:tcPr>
            <w:tcW w:w="1530" w:type="dxa"/>
            <w:shd w:val="clear" w:color="auto" w:fill="auto"/>
            <w:noWrap/>
            <w:vAlign w:val="bottom"/>
          </w:tcPr>
          <w:p w14:paraId="4D6D973C" w14:textId="77777777" w:rsidR="008528D5" w:rsidRPr="00E8240F" w:rsidRDefault="008528D5" w:rsidP="00C70ADE">
            <w:pPr>
              <w:spacing w:before="60" w:after="60"/>
              <w:rPr>
                <w:lang w:val="en-ZA"/>
              </w:rPr>
            </w:pPr>
            <w:r w:rsidRPr="00E8240F">
              <w:rPr>
                <w:lang w:val="en-ZA"/>
              </w:rPr>
              <w:t>53</w:t>
            </w:r>
          </w:p>
        </w:tc>
      </w:tr>
      <w:tr w:rsidR="008528D5" w:rsidRPr="00E8240F" w14:paraId="0F2408A2" w14:textId="77777777">
        <w:trPr>
          <w:trHeight w:val="255"/>
        </w:trPr>
        <w:tc>
          <w:tcPr>
            <w:tcW w:w="2271" w:type="dxa"/>
            <w:shd w:val="clear" w:color="auto" w:fill="auto"/>
            <w:noWrap/>
            <w:vAlign w:val="bottom"/>
          </w:tcPr>
          <w:p w14:paraId="0DF1F877" w14:textId="77777777" w:rsidR="008528D5" w:rsidRPr="00E8240F" w:rsidRDefault="008528D5" w:rsidP="00C70ADE">
            <w:pPr>
              <w:spacing w:before="60" w:after="60"/>
              <w:rPr>
                <w:lang w:val="en-ZA"/>
              </w:rPr>
            </w:pPr>
            <w:r w:rsidRPr="00E8240F">
              <w:rPr>
                <w:lang w:val="en-ZA"/>
              </w:rPr>
              <w:t>Second language</w:t>
            </w:r>
          </w:p>
        </w:tc>
        <w:tc>
          <w:tcPr>
            <w:tcW w:w="1616" w:type="dxa"/>
            <w:shd w:val="clear" w:color="auto" w:fill="auto"/>
            <w:noWrap/>
            <w:vAlign w:val="bottom"/>
          </w:tcPr>
          <w:p w14:paraId="16D5ADF9" w14:textId="77777777" w:rsidR="008528D5" w:rsidRPr="00E8240F" w:rsidRDefault="008528D5" w:rsidP="00C70ADE">
            <w:pPr>
              <w:spacing w:before="60" w:after="60"/>
              <w:rPr>
                <w:lang w:val="en-ZA"/>
              </w:rPr>
            </w:pPr>
            <w:r w:rsidRPr="00E8240F">
              <w:rPr>
                <w:lang w:val="en-ZA"/>
              </w:rPr>
              <w:t>58</w:t>
            </w:r>
          </w:p>
        </w:tc>
        <w:tc>
          <w:tcPr>
            <w:tcW w:w="1873" w:type="dxa"/>
            <w:shd w:val="clear" w:color="auto" w:fill="auto"/>
            <w:noWrap/>
            <w:vAlign w:val="bottom"/>
          </w:tcPr>
          <w:p w14:paraId="1E7FE8E8" w14:textId="77777777" w:rsidR="008528D5" w:rsidRPr="00E8240F" w:rsidRDefault="008528D5" w:rsidP="00C70ADE">
            <w:pPr>
              <w:spacing w:before="60" w:after="60"/>
              <w:rPr>
                <w:lang w:val="en-ZA"/>
              </w:rPr>
            </w:pPr>
            <w:r w:rsidRPr="00E8240F">
              <w:rPr>
                <w:lang w:val="en-ZA"/>
              </w:rPr>
              <w:t>61</w:t>
            </w:r>
          </w:p>
        </w:tc>
        <w:tc>
          <w:tcPr>
            <w:tcW w:w="1620" w:type="dxa"/>
            <w:shd w:val="clear" w:color="auto" w:fill="auto"/>
            <w:noWrap/>
            <w:vAlign w:val="bottom"/>
          </w:tcPr>
          <w:p w14:paraId="2C16C1D6" w14:textId="77777777" w:rsidR="008528D5" w:rsidRPr="00E8240F" w:rsidRDefault="008528D5" w:rsidP="00C70ADE">
            <w:pPr>
              <w:spacing w:before="60" w:after="60"/>
              <w:rPr>
                <w:lang w:val="en-ZA"/>
              </w:rPr>
            </w:pPr>
            <w:r w:rsidRPr="00E8240F">
              <w:rPr>
                <w:lang w:val="en-ZA"/>
              </w:rPr>
              <w:t>53</w:t>
            </w:r>
          </w:p>
        </w:tc>
        <w:tc>
          <w:tcPr>
            <w:tcW w:w="1530" w:type="dxa"/>
            <w:shd w:val="clear" w:color="auto" w:fill="auto"/>
            <w:noWrap/>
            <w:vAlign w:val="bottom"/>
          </w:tcPr>
          <w:p w14:paraId="00170B95" w14:textId="77777777" w:rsidR="008528D5" w:rsidRPr="00E8240F" w:rsidRDefault="008528D5" w:rsidP="00C70ADE">
            <w:pPr>
              <w:spacing w:before="60" w:after="60"/>
              <w:rPr>
                <w:lang w:val="en-ZA"/>
              </w:rPr>
            </w:pPr>
            <w:r w:rsidRPr="00E8240F">
              <w:rPr>
                <w:lang w:val="en-ZA"/>
              </w:rPr>
              <w:t>57</w:t>
            </w:r>
          </w:p>
        </w:tc>
      </w:tr>
    </w:tbl>
    <w:p w14:paraId="746BD67D" w14:textId="77777777" w:rsidR="002022D7" w:rsidRPr="00E8240F" w:rsidRDefault="002022D7" w:rsidP="008528D5">
      <w:pPr>
        <w:rPr>
          <w:lang w:val="en-ZA"/>
        </w:rPr>
      </w:pPr>
    </w:p>
    <w:p w14:paraId="68106446" w14:textId="77777777" w:rsidR="008528D5" w:rsidRPr="00E8240F" w:rsidRDefault="002022D7" w:rsidP="008528D5">
      <w:pPr>
        <w:rPr>
          <w:lang w:val="en-ZA"/>
        </w:rPr>
      </w:pPr>
      <w:r w:rsidRPr="00E8240F">
        <w:rPr>
          <w:lang w:val="en-ZA"/>
        </w:rPr>
        <w:br w:type="page"/>
      </w:r>
    </w:p>
    <w:p w14:paraId="57E3CA96" w14:textId="77777777" w:rsidR="008528D5" w:rsidRPr="00E8240F" w:rsidRDefault="008528D5" w:rsidP="009B0987">
      <w:pPr>
        <w:rPr>
          <w:lang w:val="en-ZA"/>
        </w:rPr>
      </w:pPr>
      <w:r w:rsidRPr="00E8240F">
        <w:rPr>
          <w:lang w:val="en-ZA"/>
        </w:rPr>
        <w:lastRenderedPageBreak/>
        <w:t>And the column chart looks like this:</w:t>
      </w:r>
    </w:p>
    <w:p w14:paraId="58DFD1AE" w14:textId="77777777" w:rsidR="003828E3" w:rsidRPr="00E8240F" w:rsidRDefault="00632B31" w:rsidP="003828E3">
      <w:pPr>
        <w:rPr>
          <w:lang w:val="en-ZA"/>
        </w:rPr>
      </w:pPr>
      <w:r w:rsidRPr="00E8240F">
        <w:rPr>
          <w:noProof/>
          <w:lang w:val="en-ZA" w:eastAsia="en-ZA"/>
        </w:rPr>
        <w:drawing>
          <wp:inline distT="0" distB="0" distL="0" distR="0" wp14:anchorId="63D951E6" wp14:editId="2327D480">
            <wp:extent cx="4972050" cy="20288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72050" cy="2028825"/>
                    </a:xfrm>
                    <a:prstGeom prst="rect">
                      <a:avLst/>
                    </a:prstGeom>
                    <a:noFill/>
                    <a:ln>
                      <a:noFill/>
                    </a:ln>
                  </pic:spPr>
                </pic:pic>
              </a:graphicData>
            </a:graphic>
          </wp:inline>
        </w:drawing>
      </w:r>
    </w:p>
    <w:p w14:paraId="1D7BDD59" w14:textId="77777777" w:rsidR="00FB3B5E" w:rsidRPr="00E8240F" w:rsidRDefault="00FB3B5E" w:rsidP="00FB3B5E">
      <w:pPr>
        <w:pStyle w:val="Heading2"/>
        <w:rPr>
          <w:rFonts w:cs="Arial"/>
          <w:noProof/>
          <w:lang w:val="en-ZA"/>
        </w:rPr>
      </w:pPr>
      <w:bookmarkStart w:id="125" w:name="_Toc80360442"/>
      <w:r w:rsidRPr="00E8240F">
        <w:rPr>
          <w:rFonts w:cs="Arial"/>
          <w:noProof/>
          <w:lang w:val="en-ZA"/>
        </w:rPr>
        <w:t>Activity 1 (SO1, AC</w:t>
      </w:r>
      <w:r w:rsidR="000B40B2" w:rsidRPr="00E8240F">
        <w:rPr>
          <w:rFonts w:cs="Arial"/>
          <w:noProof/>
          <w:lang w:val="en-ZA"/>
        </w:rPr>
        <w:t>1-7</w:t>
      </w:r>
      <w:r w:rsidRPr="00E8240F">
        <w:rPr>
          <w:rFonts w:cs="Arial"/>
          <w:noProof/>
          <w:lang w:val="en-ZA"/>
        </w:rPr>
        <w:t>)</w:t>
      </w:r>
      <w:bookmarkEnd w:id="125"/>
    </w:p>
    <w:p w14:paraId="33E770B5" w14:textId="77777777" w:rsidR="00AA78DB" w:rsidRPr="00E8240F" w:rsidRDefault="00AA78DB" w:rsidP="000B40B2">
      <w:pPr>
        <w:pStyle w:val="Heading2"/>
        <w:rPr>
          <w:rFonts w:cs="Arial"/>
          <w:lang w:val="en-ZA"/>
        </w:rPr>
      </w:pPr>
      <w:bookmarkStart w:id="126" w:name="_Toc80360443"/>
      <w:r w:rsidRPr="00E8240F">
        <w:rPr>
          <w:rFonts w:cs="Arial"/>
          <w:lang w:val="en-ZA"/>
        </w:rPr>
        <w:t>Frequency distribution and range</w:t>
      </w:r>
      <w:bookmarkEnd w:id="126"/>
    </w:p>
    <w:p w14:paraId="50DB8D45" w14:textId="77777777" w:rsidR="00AA78DB" w:rsidRPr="00E8240F" w:rsidRDefault="00AA78DB" w:rsidP="00AA78DB">
      <w:pPr>
        <w:pStyle w:val="EnNormal"/>
      </w:pPr>
      <w:r w:rsidRPr="00E8240F">
        <w:t xml:space="preserve">When you are drawing a chart or graph, you will need the frequency distribution and range of the information in order for the graph or chart to make sense. </w:t>
      </w:r>
    </w:p>
    <w:p w14:paraId="11C76EC7" w14:textId="77777777" w:rsidR="00AA78DB" w:rsidRPr="00E8240F" w:rsidRDefault="00AA78DB" w:rsidP="00AA78DB">
      <w:pPr>
        <w:pStyle w:val="ListBullet2"/>
        <w:rPr>
          <w:lang w:val="en-ZA"/>
        </w:rPr>
      </w:pPr>
      <w:r w:rsidRPr="00E8240F">
        <w:rPr>
          <w:b/>
          <w:lang w:val="en-ZA"/>
        </w:rPr>
        <w:t>Frequency distribution</w:t>
      </w:r>
      <w:r w:rsidRPr="00E8240F">
        <w:rPr>
          <w:lang w:val="en-ZA"/>
        </w:rPr>
        <w:t xml:space="preserve">:  where you arrange (distribute) data in some kind of order.  A frequency distribution tells you how often certain numbers or values occur. </w:t>
      </w:r>
    </w:p>
    <w:p w14:paraId="2AF1928C" w14:textId="77777777" w:rsidR="00AA78DB" w:rsidRPr="00E8240F" w:rsidRDefault="00AA78DB" w:rsidP="00AA78DB">
      <w:pPr>
        <w:pStyle w:val="ListBullet2"/>
        <w:rPr>
          <w:lang w:val="en-ZA"/>
        </w:rPr>
      </w:pPr>
      <w:r w:rsidRPr="00E8240F">
        <w:rPr>
          <w:b/>
          <w:lang w:val="en-ZA"/>
        </w:rPr>
        <w:t>Population</w:t>
      </w:r>
      <w:r w:rsidRPr="00E8240F">
        <w:rPr>
          <w:lang w:val="en-ZA"/>
        </w:rPr>
        <w:t xml:space="preserve">:  The objects we are busy investigating (in the example in the </w:t>
      </w:r>
      <w:r w:rsidR="001B20F4" w:rsidRPr="00E8240F">
        <w:rPr>
          <w:lang w:val="en-ZA"/>
        </w:rPr>
        <w:t>activity</w:t>
      </w:r>
      <w:r w:rsidRPr="00E8240F">
        <w:rPr>
          <w:lang w:val="en-ZA"/>
        </w:rPr>
        <w:t>, the learners in this class)</w:t>
      </w:r>
    </w:p>
    <w:p w14:paraId="108FDEED" w14:textId="77777777" w:rsidR="008528D5" w:rsidRPr="00E8240F" w:rsidRDefault="00AA78DB" w:rsidP="002022D7">
      <w:pPr>
        <w:pStyle w:val="ListBullet2"/>
        <w:rPr>
          <w:lang w:val="en-ZA"/>
        </w:rPr>
      </w:pPr>
      <w:r w:rsidRPr="00E8240F">
        <w:rPr>
          <w:b/>
          <w:lang w:val="en-ZA"/>
        </w:rPr>
        <w:t>Range</w:t>
      </w:r>
      <w:r w:rsidRPr="00E8240F">
        <w:rPr>
          <w:lang w:val="en-ZA"/>
        </w:rPr>
        <w:t xml:space="preserve">: The difference between the lowest and highest items in a set of data is called the range of the data set. </w:t>
      </w:r>
    </w:p>
    <w:p w14:paraId="7A67EA4F" w14:textId="77777777" w:rsidR="003771A7" w:rsidRPr="00E8240F" w:rsidRDefault="00A86A39" w:rsidP="00A86A39">
      <w:pPr>
        <w:rPr>
          <w:lang w:val="en-ZA"/>
        </w:rPr>
      </w:pPr>
      <w:r w:rsidRPr="00E8240F">
        <w:rPr>
          <w:lang w:val="en-ZA"/>
        </w:rPr>
        <w:t>Frequency or relative frequency distributions are most commonly displayed in histograms.  A histogram looks very similar to a bar chart.</w:t>
      </w:r>
    </w:p>
    <w:p w14:paraId="7F94CC16" w14:textId="77777777" w:rsidR="003771A7" w:rsidRPr="00E8240F" w:rsidRDefault="003771A7" w:rsidP="003771A7">
      <w:pPr>
        <w:rPr>
          <w:lang w:val="en-ZA"/>
        </w:rPr>
      </w:pPr>
      <w:r w:rsidRPr="00E8240F">
        <w:rPr>
          <w:lang w:val="en-ZA"/>
        </w:rPr>
        <w:t xml:space="preserve">The </w:t>
      </w:r>
      <w:r w:rsidR="00A86A39" w:rsidRPr="00E8240F">
        <w:rPr>
          <w:lang w:val="en-ZA"/>
        </w:rPr>
        <w:t>histogram</w:t>
      </w:r>
      <w:r w:rsidRPr="00E8240F">
        <w:rPr>
          <w:lang w:val="en-ZA"/>
        </w:rPr>
        <w:t xml:space="preserve"> and the stemplot display the overall shape of a distribution of values as well as deviations from the centre of the distribution. We </w:t>
      </w:r>
      <w:r w:rsidR="009B0987" w:rsidRPr="00E8240F">
        <w:rPr>
          <w:lang w:val="en-ZA"/>
        </w:rPr>
        <w:t>can see</w:t>
      </w:r>
      <w:r w:rsidRPr="00E8240F">
        <w:rPr>
          <w:lang w:val="en-ZA"/>
        </w:rPr>
        <w:t xml:space="preserve"> distributions that are symmetrical (</w:t>
      </w:r>
      <w:r w:rsidR="009B0987" w:rsidRPr="00E8240F">
        <w:rPr>
          <w:lang w:val="en-ZA"/>
        </w:rPr>
        <w:t>Figure 1</w:t>
      </w:r>
      <w:r w:rsidRPr="00E8240F">
        <w:rPr>
          <w:lang w:val="en-ZA"/>
        </w:rPr>
        <w:t>), skewed to the right</w:t>
      </w:r>
      <w:r w:rsidR="009B0987" w:rsidRPr="00E8240F">
        <w:rPr>
          <w:lang w:val="en-ZA"/>
        </w:rPr>
        <w:t xml:space="preserve"> (F</w:t>
      </w:r>
      <w:r w:rsidR="00A86A39" w:rsidRPr="00E8240F">
        <w:rPr>
          <w:lang w:val="en-ZA"/>
        </w:rPr>
        <w:t>igure 2)</w:t>
      </w:r>
      <w:r w:rsidRPr="00E8240F">
        <w:rPr>
          <w:lang w:val="en-ZA"/>
        </w:rPr>
        <w:t xml:space="preserve"> and skewed to the left (</w:t>
      </w:r>
      <w:r w:rsidR="00A86A39" w:rsidRPr="00E8240F">
        <w:rPr>
          <w:lang w:val="en-ZA"/>
        </w:rPr>
        <w:t>Figure 3</w:t>
      </w:r>
      <w:r w:rsidRPr="00E8240F">
        <w:rPr>
          <w:lang w:val="en-ZA"/>
        </w:rPr>
        <w:t xml:space="preserve">). We have also seen that data appear to have a centre and also a spread of values around this centre. Some distributions have a single peak and others have more than one peak. </w:t>
      </w:r>
    </w:p>
    <w:p w14:paraId="0A665DB5" w14:textId="77777777" w:rsidR="009B0987" w:rsidRPr="00E8240F" w:rsidRDefault="009B0987" w:rsidP="009B0987">
      <w:pPr>
        <w:jc w:val="center"/>
        <w:rPr>
          <w:lang w:val="en-ZA"/>
        </w:rPr>
      </w:pPr>
      <w:r w:rsidRPr="00E8240F">
        <w:rPr>
          <w:lang w:val="en-ZA"/>
        </w:rPr>
        <w:t>Figure 1 shows test results.</w:t>
      </w:r>
    </w:p>
    <w:p w14:paraId="1425AA05" w14:textId="77777777" w:rsidR="009B0987" w:rsidRPr="00E8240F" w:rsidRDefault="00632B31" w:rsidP="003771A7">
      <w:pPr>
        <w:rPr>
          <w:lang w:val="en-ZA"/>
        </w:rPr>
      </w:pPr>
      <w:r w:rsidRPr="00E8240F">
        <w:rPr>
          <w:noProof/>
          <w:lang w:val="en-ZA" w:eastAsia="en-ZA"/>
        </w:rPr>
        <w:drawing>
          <wp:anchor distT="0" distB="0" distL="114300" distR="114300" simplePos="0" relativeHeight="251686400" behindDoc="0" locked="0" layoutInCell="1" allowOverlap="1" wp14:anchorId="4A0FF436" wp14:editId="6118A0EB">
            <wp:simplePos x="0" y="0"/>
            <wp:positionH relativeFrom="column">
              <wp:posOffset>974725</wp:posOffset>
            </wp:positionH>
            <wp:positionV relativeFrom="paragraph">
              <wp:posOffset>28575</wp:posOffset>
            </wp:positionV>
            <wp:extent cx="3434715" cy="2018665"/>
            <wp:effectExtent l="0" t="0" r="0" b="635"/>
            <wp:wrapSquare wrapText="bothSides"/>
            <wp:docPr id="9468" name="Picture 9468" descr="Defects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8" descr="Defects250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34715"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83D50" w14:textId="77777777" w:rsidR="009B0987" w:rsidRPr="00E8240F" w:rsidRDefault="009B0987" w:rsidP="003771A7">
      <w:pPr>
        <w:rPr>
          <w:lang w:val="en-ZA"/>
        </w:rPr>
      </w:pPr>
    </w:p>
    <w:p w14:paraId="6554E214" w14:textId="77777777" w:rsidR="009B0987" w:rsidRPr="00E8240F" w:rsidRDefault="009B0987" w:rsidP="003771A7">
      <w:pPr>
        <w:rPr>
          <w:lang w:val="en-ZA"/>
        </w:rPr>
      </w:pPr>
    </w:p>
    <w:p w14:paraId="04720611" w14:textId="77777777" w:rsidR="009B0987" w:rsidRPr="00E8240F" w:rsidRDefault="009B0987" w:rsidP="003771A7">
      <w:pPr>
        <w:rPr>
          <w:lang w:val="en-ZA"/>
        </w:rPr>
      </w:pPr>
    </w:p>
    <w:p w14:paraId="255F63C3" w14:textId="77777777" w:rsidR="009B0987" w:rsidRPr="00E8240F" w:rsidRDefault="009B0987" w:rsidP="003771A7">
      <w:pPr>
        <w:rPr>
          <w:lang w:val="en-ZA"/>
        </w:rPr>
      </w:pPr>
    </w:p>
    <w:p w14:paraId="57830269" w14:textId="77777777" w:rsidR="009B0987" w:rsidRPr="00E8240F" w:rsidRDefault="009B0987" w:rsidP="003771A7">
      <w:pPr>
        <w:rPr>
          <w:lang w:val="en-ZA"/>
        </w:rPr>
      </w:pPr>
    </w:p>
    <w:p w14:paraId="5800566D" w14:textId="77777777" w:rsidR="009B0987" w:rsidRPr="00E8240F" w:rsidRDefault="009B0987" w:rsidP="003771A7">
      <w:pPr>
        <w:rPr>
          <w:lang w:val="en-ZA"/>
        </w:rPr>
      </w:pPr>
    </w:p>
    <w:p w14:paraId="20007D19" w14:textId="77777777" w:rsidR="009B0987" w:rsidRPr="00E8240F" w:rsidRDefault="009B0987" w:rsidP="003771A7">
      <w:pPr>
        <w:rPr>
          <w:lang w:val="en-ZA"/>
        </w:rPr>
      </w:pPr>
    </w:p>
    <w:p w14:paraId="4DCBF854" w14:textId="77777777" w:rsidR="009B0987" w:rsidRPr="00E8240F" w:rsidRDefault="009B0987" w:rsidP="003771A7">
      <w:pPr>
        <w:rPr>
          <w:lang w:val="en-ZA"/>
        </w:rPr>
      </w:pPr>
    </w:p>
    <w:p w14:paraId="25029CF6" w14:textId="77777777" w:rsidR="009B0987" w:rsidRPr="00E8240F" w:rsidRDefault="009B0987" w:rsidP="003771A7">
      <w:pPr>
        <w:rPr>
          <w:lang w:val="en-ZA"/>
        </w:rPr>
      </w:pPr>
    </w:p>
    <w:p w14:paraId="704C592A" w14:textId="77777777" w:rsidR="00A86A39" w:rsidRPr="00E8240F" w:rsidRDefault="009B0987" w:rsidP="009B0987">
      <w:pPr>
        <w:rPr>
          <w:lang w:val="en-ZA"/>
        </w:rPr>
      </w:pPr>
      <w:r w:rsidRPr="00E8240F">
        <w:rPr>
          <w:lang w:val="en-ZA"/>
        </w:rPr>
        <w:lastRenderedPageBreak/>
        <w:t>Figure 2</w:t>
      </w:r>
      <w:r w:rsidR="005548B2" w:rsidRPr="00E8240F">
        <w:rPr>
          <w:lang w:val="en-ZA"/>
        </w:rPr>
        <w:t xml:space="preserve"> </w:t>
      </w:r>
      <w:r w:rsidR="00A86A39" w:rsidRPr="00E8240F">
        <w:rPr>
          <w:lang w:val="en-ZA"/>
        </w:rPr>
        <w:t>shows the histogram of the length of words occurring in War and Peace by Leo Tolstoy, 1869. This book consists of more than 550,000 words.</w:t>
      </w:r>
    </w:p>
    <w:p w14:paraId="3C058B42" w14:textId="77777777" w:rsidR="00A86A39" w:rsidRPr="00E8240F" w:rsidRDefault="00A86A39" w:rsidP="00A86A39">
      <w:pPr>
        <w:rPr>
          <w:lang w:val="en-ZA"/>
        </w:rPr>
      </w:pPr>
    </w:p>
    <w:p w14:paraId="3BBC2524" w14:textId="77777777" w:rsidR="00A86A39" w:rsidRPr="00E8240F" w:rsidRDefault="00632B31" w:rsidP="00A86A39">
      <w:pPr>
        <w:pStyle w:val="Picture0"/>
        <w:spacing w:before="0" w:after="0"/>
        <w:rPr>
          <w:rFonts w:cs="Arial"/>
        </w:rPr>
      </w:pPr>
      <w:r w:rsidRPr="00E8240F">
        <w:rPr>
          <w:rFonts w:cs="Arial"/>
          <w:noProof/>
          <w:lang w:eastAsia="en-ZA"/>
        </w:rPr>
        <w:drawing>
          <wp:inline distT="0" distB="0" distL="0" distR="0" wp14:anchorId="08E24764" wp14:editId="6BD99002">
            <wp:extent cx="3657600" cy="2419350"/>
            <wp:effectExtent l="0" t="0" r="0" b="0"/>
            <wp:docPr id="72" name="Picture 72" descr="WarAnd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AndPeac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57600" cy="2419350"/>
                    </a:xfrm>
                    <a:prstGeom prst="rect">
                      <a:avLst/>
                    </a:prstGeom>
                    <a:noFill/>
                    <a:ln>
                      <a:noFill/>
                    </a:ln>
                  </pic:spPr>
                </pic:pic>
              </a:graphicData>
            </a:graphic>
          </wp:inline>
        </w:drawing>
      </w:r>
    </w:p>
    <w:p w14:paraId="3BE99877" w14:textId="77777777" w:rsidR="00A86A39" w:rsidRPr="00E8240F" w:rsidRDefault="00A86A39" w:rsidP="00A86A39">
      <w:pPr>
        <w:pStyle w:val="Picture0"/>
        <w:spacing w:before="0" w:after="0"/>
        <w:rPr>
          <w:rFonts w:cs="Arial"/>
        </w:rPr>
      </w:pPr>
    </w:p>
    <w:p w14:paraId="0B8AE487" w14:textId="77777777" w:rsidR="009B0987" w:rsidRPr="00E8240F" w:rsidRDefault="009B0987" w:rsidP="009B0987">
      <w:pPr>
        <w:rPr>
          <w:lang w:val="en-ZA"/>
        </w:rPr>
      </w:pPr>
      <w:r w:rsidRPr="00E8240F">
        <w:rPr>
          <w:lang w:val="en-ZA"/>
        </w:rPr>
        <w:t xml:space="preserve">Figure 3 is a histogram of a word list. I am using the term ‘word list’ instead of dictionary because this list does not contain definitions. It’s an open source word list that is used for checking the spelling of words. </w:t>
      </w:r>
      <w:r w:rsidRPr="00E8240F">
        <w:rPr>
          <w:lang w:val="en-ZA"/>
        </w:rPr>
        <w:fldChar w:fldCharType="begin"/>
      </w:r>
      <w:r w:rsidRPr="00E8240F">
        <w:rPr>
          <w:lang w:val="en-ZA"/>
        </w:rPr>
        <w:instrText xml:space="preserve"> REF _Ref89928022  \* MERGEFORMAT </w:instrText>
      </w:r>
      <w:r w:rsidRPr="00E8240F">
        <w:rPr>
          <w:lang w:val="en-ZA"/>
        </w:rPr>
        <w:fldChar w:fldCharType="separate"/>
      </w:r>
      <w:r w:rsidR="004A5D5A">
        <w:rPr>
          <w:b/>
          <w:bCs/>
          <w:lang w:val="en-US"/>
        </w:rPr>
        <w:t>Error! Reference source not found.</w:t>
      </w:r>
      <w:r w:rsidRPr="00E8240F">
        <w:rPr>
          <w:lang w:val="en-ZA"/>
        </w:rPr>
        <w:fldChar w:fldCharType="end"/>
      </w:r>
      <w:r w:rsidRPr="00E8240F">
        <w:rPr>
          <w:lang w:val="en-ZA"/>
        </w:rPr>
        <w:t xml:space="preserve"> shows the distribution of the number of letters in each word.</w:t>
      </w:r>
    </w:p>
    <w:p w14:paraId="6A6DB39B" w14:textId="77777777" w:rsidR="00E10C3C" w:rsidRPr="00E8240F" w:rsidRDefault="00E10C3C" w:rsidP="00E10C3C">
      <w:pPr>
        <w:rPr>
          <w:lang w:val="en-ZA"/>
        </w:rPr>
      </w:pPr>
      <w:r w:rsidRPr="00E8240F">
        <w:rPr>
          <w:lang w:val="en-ZA"/>
        </w:rPr>
        <w:t>This histogram, in ‘statistics-talk’, is skewed to the left because it has a long tail that appears on the left. It’s completely different, perhaps, from what you would have expected. There are no one-letter words and there are no twelve-letter words.</w:t>
      </w:r>
    </w:p>
    <w:p w14:paraId="0D9033BA" w14:textId="77777777" w:rsidR="009B0987" w:rsidRPr="00E8240F" w:rsidRDefault="009B0987" w:rsidP="00E10C3C">
      <w:pPr>
        <w:rPr>
          <w:lang w:val="en-ZA"/>
        </w:rPr>
      </w:pPr>
    </w:p>
    <w:p w14:paraId="701D280E" w14:textId="77777777" w:rsidR="009B0987" w:rsidRPr="00E8240F" w:rsidRDefault="00632B31" w:rsidP="009B0987">
      <w:pPr>
        <w:pStyle w:val="Picture0"/>
        <w:spacing w:before="0" w:after="0"/>
        <w:rPr>
          <w:rFonts w:cs="Arial"/>
        </w:rPr>
      </w:pPr>
      <w:r w:rsidRPr="00E8240F">
        <w:rPr>
          <w:rFonts w:cs="Arial"/>
          <w:noProof/>
          <w:lang w:eastAsia="en-ZA"/>
        </w:rPr>
        <w:drawing>
          <wp:inline distT="0" distB="0" distL="0" distR="0" wp14:anchorId="14767DE9" wp14:editId="20C91DC0">
            <wp:extent cx="3733800" cy="2466975"/>
            <wp:effectExtent l="0" t="0" r="0" b="9525"/>
            <wp:docPr id="73" name="Picture 73" descr="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ictionary"/>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33800" cy="2466975"/>
                    </a:xfrm>
                    <a:prstGeom prst="rect">
                      <a:avLst/>
                    </a:prstGeom>
                    <a:noFill/>
                    <a:ln>
                      <a:noFill/>
                    </a:ln>
                  </pic:spPr>
                </pic:pic>
              </a:graphicData>
            </a:graphic>
          </wp:inline>
        </w:drawing>
      </w:r>
    </w:p>
    <w:p w14:paraId="299697D9" w14:textId="77777777" w:rsidR="009B0987" w:rsidRPr="00E8240F" w:rsidRDefault="009B0987" w:rsidP="009B0987">
      <w:pPr>
        <w:pStyle w:val="Picture0"/>
        <w:spacing w:before="0" w:after="0"/>
        <w:rPr>
          <w:rFonts w:cs="Arial"/>
        </w:rPr>
      </w:pPr>
    </w:p>
    <w:p w14:paraId="114C35EE" w14:textId="77777777" w:rsidR="00EA39B8" w:rsidRPr="00E8240F" w:rsidRDefault="005548B2" w:rsidP="00221C39">
      <w:pPr>
        <w:rPr>
          <w:lang w:val="en-ZA"/>
        </w:rPr>
      </w:pPr>
      <w:r w:rsidRPr="00E8240F">
        <w:rPr>
          <w:lang w:val="en-ZA"/>
        </w:rPr>
        <w:br w:type="page"/>
      </w:r>
    </w:p>
    <w:p w14:paraId="33BD93A0" w14:textId="77777777" w:rsidR="005548B2" w:rsidRPr="00E8240F" w:rsidRDefault="005548B2" w:rsidP="005548B2">
      <w:pPr>
        <w:pStyle w:val="Heading4"/>
        <w:rPr>
          <w:rFonts w:cs="Arial"/>
          <w:lang w:val="en-ZA"/>
        </w:rPr>
      </w:pPr>
      <w:r w:rsidRPr="00E8240F">
        <w:rPr>
          <w:rFonts w:cs="Arial"/>
          <w:lang w:val="en-ZA"/>
        </w:rPr>
        <w:lastRenderedPageBreak/>
        <w:t>Range</w:t>
      </w:r>
    </w:p>
    <w:p w14:paraId="0AD52264" w14:textId="77777777" w:rsidR="005548B2" w:rsidRPr="00E8240F" w:rsidRDefault="005548B2" w:rsidP="005548B2">
      <w:pPr>
        <w:rPr>
          <w:lang w:val="en-ZA"/>
        </w:rPr>
      </w:pPr>
      <w:r w:rsidRPr="00E8240F">
        <w:rPr>
          <w:lang w:val="en-ZA"/>
        </w:rPr>
        <w:t xml:space="preserve">The range is defined as the difference between the largest and smallest values in the data set.  </w:t>
      </w:r>
    </w:p>
    <w:p w14:paraId="2D9511D3" w14:textId="77777777" w:rsidR="005548B2" w:rsidRPr="00E8240F" w:rsidRDefault="00632B31" w:rsidP="005548B2">
      <w:pPr>
        <w:pStyle w:val="HSNormal"/>
        <w:rPr>
          <w:rFonts w:ascii="Arial" w:hAnsi="Arial" w:cs="Arial"/>
          <w:lang w:val="en-ZA"/>
        </w:rPr>
      </w:pPr>
      <w:r w:rsidRPr="00E8240F">
        <w:rPr>
          <w:rFonts w:ascii="Arial" w:hAnsi="Arial" w:cs="Arial"/>
          <w:noProof/>
          <w:lang w:val="en-ZA" w:eastAsia="en-ZA"/>
        </w:rPr>
        <mc:AlternateContent>
          <mc:Choice Requires="wps">
            <w:drawing>
              <wp:inline distT="0" distB="0" distL="0" distR="0" wp14:anchorId="5E871AE0" wp14:editId="001EF233">
                <wp:extent cx="5972175" cy="971550"/>
                <wp:effectExtent l="381000" t="28575" r="19050" b="28575"/>
                <wp:docPr id="2" name="WordArt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2175" cy="971550"/>
                        </a:xfrm>
                        <a:prstGeom prst="rect">
                          <a:avLst/>
                        </a:prstGeom>
                      </wps:spPr>
                      <wps:txbx>
                        <w:txbxContent>
                          <w:p w14:paraId="72A984C7" w14:textId="77777777" w:rsidR="00C33110" w:rsidRDefault="00C33110" w:rsidP="00632B31">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range = largest - smallest</w:t>
                            </w:r>
                          </w:p>
                        </w:txbxContent>
                      </wps:txbx>
                      <wps:bodyPr wrap="square" numCol="1" fromWordArt="1">
                        <a:prstTxWarp prst="textPlain">
                          <a:avLst>
                            <a:gd name="adj" fmla="val 50000"/>
                          </a:avLst>
                        </a:prstTxWarp>
                        <a:spAutoFit/>
                      </wps:bodyPr>
                    </wps:wsp>
                  </a:graphicData>
                </a:graphic>
              </wp:inline>
            </w:drawing>
          </mc:Choice>
          <mc:Fallback>
            <w:pict>
              <v:shape w14:anchorId="5E871AE0" id="WordArt 74" o:spid="_x0000_s1091" type="#_x0000_t202" style="width:470.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" filled="f" stroked="f">
                <o:lock v:ext="edit" shapetype="t"/>
                <v:textbox style="mso-fit-shape-to-text:t">
                  <w:txbxContent>
                    <w:p w14:paraId="72A984C7" w14:textId="77777777" w:rsidR="00C33110" w:rsidRDefault="00C33110" w:rsidP="00632B31">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range = largest - smallest</w:t>
                      </w:r>
                    </w:p>
                  </w:txbxContent>
                </v:textbox>
                <w10:anchorlock/>
              </v:shape>
            </w:pict>
          </mc:Fallback>
        </mc:AlternateContent>
      </w:r>
    </w:p>
    <w:p w14:paraId="4AD987AB" w14:textId="77777777" w:rsidR="005548B2" w:rsidRPr="00E8240F" w:rsidRDefault="005548B2" w:rsidP="005548B2">
      <w:pPr>
        <w:rPr>
          <w:lang w:val="en-ZA"/>
        </w:rPr>
      </w:pPr>
      <w:r w:rsidRPr="00E8240F">
        <w:rPr>
          <w:lang w:val="en-ZA"/>
        </w:rPr>
        <w:t xml:space="preserve">The range is one measure of the spread of a set of data. If the range is very large we may expect the values in the data set to be spread widely. </w:t>
      </w:r>
    </w:p>
    <w:p w14:paraId="163697EB" w14:textId="77777777" w:rsidR="005A19BD" w:rsidRPr="00E8240F" w:rsidRDefault="005A19BD" w:rsidP="005A19BD">
      <w:pPr>
        <w:pStyle w:val="Heading2"/>
        <w:rPr>
          <w:rFonts w:cs="Arial"/>
          <w:noProof/>
          <w:lang w:val="en-ZA"/>
        </w:rPr>
      </w:pPr>
      <w:bookmarkStart w:id="127" w:name="_Toc159664507"/>
      <w:bookmarkStart w:id="128" w:name="_Toc154303267"/>
      <w:bookmarkStart w:id="129" w:name="_Toc139719069"/>
      <w:bookmarkStart w:id="130" w:name="_Toc80360444"/>
      <w:r w:rsidRPr="00E8240F">
        <w:rPr>
          <w:rFonts w:cs="Arial"/>
          <w:noProof/>
          <w:lang w:val="en-ZA"/>
        </w:rPr>
        <w:t>Activity 2 (SO1, AC4-7)</w:t>
      </w:r>
      <w:bookmarkEnd w:id="130"/>
    </w:p>
    <w:p w14:paraId="476EE252" w14:textId="77777777" w:rsidR="00247457" w:rsidRPr="00E8240F" w:rsidRDefault="00247457" w:rsidP="00FC1246">
      <w:pPr>
        <w:pStyle w:val="Heading2"/>
        <w:rPr>
          <w:rFonts w:cs="Arial"/>
          <w:lang w:val="en-ZA"/>
        </w:rPr>
      </w:pPr>
      <w:bookmarkStart w:id="131" w:name="_Toc80360445"/>
      <w:r w:rsidRPr="00E8240F">
        <w:rPr>
          <w:rFonts w:cs="Arial"/>
          <w:lang w:val="en-ZA"/>
        </w:rPr>
        <w:t>Summarising Data</w:t>
      </w:r>
      <w:bookmarkEnd w:id="127"/>
      <w:bookmarkEnd w:id="128"/>
      <w:bookmarkEnd w:id="129"/>
      <w:bookmarkEnd w:id="131"/>
    </w:p>
    <w:p w14:paraId="03ED365D" w14:textId="77777777" w:rsidR="00247457" w:rsidRPr="00E8240F" w:rsidRDefault="00247457" w:rsidP="00247457">
      <w:pPr>
        <w:pStyle w:val="EnNormal"/>
      </w:pPr>
      <w:r w:rsidRPr="00E8240F">
        <w:t>There are often situations in which it is useful to summarise a whole set of data by describing it with a single number.  The sum of a set of numbers can be used to summarise data (e.g. the total mass of the pack of rugby forwards is an indication of the possible power of a rugby team).</w:t>
      </w:r>
    </w:p>
    <w:p w14:paraId="3E4B47B5" w14:textId="77777777" w:rsidR="00247457" w:rsidRPr="00E8240F" w:rsidRDefault="00247457" w:rsidP="00247457">
      <w:pPr>
        <w:pStyle w:val="EnNormal"/>
      </w:pPr>
      <w:r w:rsidRPr="00E8240F">
        <w:t>The total is not always a useful summarizing number, however.  Suppose we wish to compare the heights of 10 year old and 9 year old children in a group.  The totals cannot be used for the data given because there are different numbers of children in the group.</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862"/>
        <w:gridCol w:w="863"/>
        <w:gridCol w:w="849"/>
        <w:gridCol w:w="863"/>
        <w:gridCol w:w="863"/>
        <w:gridCol w:w="961"/>
        <w:gridCol w:w="840"/>
        <w:gridCol w:w="840"/>
        <w:gridCol w:w="946"/>
      </w:tblGrid>
      <w:tr w:rsidR="00247457" w:rsidRPr="007E3CA5" w14:paraId="2DC4B3B1" w14:textId="77777777" w:rsidTr="007E3CA5">
        <w:tc>
          <w:tcPr>
            <w:tcW w:w="1719" w:type="dxa"/>
            <w:tcBorders>
              <w:top w:val="single" w:sz="4" w:space="0" w:color="auto"/>
              <w:left w:val="single" w:sz="4" w:space="0" w:color="auto"/>
              <w:bottom w:val="single" w:sz="4" w:space="0" w:color="auto"/>
              <w:right w:val="single" w:sz="4" w:space="0" w:color="auto"/>
            </w:tcBorders>
          </w:tcPr>
          <w:p w14:paraId="690AADE3" w14:textId="77777777" w:rsidR="00247457" w:rsidRPr="007E3CA5" w:rsidRDefault="00247457">
            <w:pPr>
              <w:pStyle w:val="EnNormal"/>
            </w:pPr>
            <w:r w:rsidRPr="007E3CA5">
              <w:t>Height of 10 year  olds(m)</w:t>
            </w:r>
          </w:p>
        </w:tc>
        <w:tc>
          <w:tcPr>
            <w:tcW w:w="879" w:type="dxa"/>
            <w:tcBorders>
              <w:top w:val="single" w:sz="4" w:space="0" w:color="auto"/>
              <w:left w:val="single" w:sz="4" w:space="0" w:color="auto"/>
              <w:bottom w:val="single" w:sz="4" w:space="0" w:color="auto"/>
              <w:right w:val="single" w:sz="4" w:space="0" w:color="auto"/>
            </w:tcBorders>
          </w:tcPr>
          <w:p w14:paraId="59BDD413" w14:textId="77777777" w:rsidR="00247457" w:rsidRPr="007E3CA5" w:rsidRDefault="00247457">
            <w:pPr>
              <w:pStyle w:val="EnNormal"/>
            </w:pPr>
            <w:r w:rsidRPr="007E3CA5">
              <w:t>1.76</w:t>
            </w:r>
          </w:p>
        </w:tc>
        <w:tc>
          <w:tcPr>
            <w:tcW w:w="879" w:type="dxa"/>
            <w:tcBorders>
              <w:top w:val="single" w:sz="4" w:space="0" w:color="auto"/>
              <w:left w:val="single" w:sz="4" w:space="0" w:color="auto"/>
              <w:bottom w:val="single" w:sz="4" w:space="0" w:color="auto"/>
              <w:right w:val="single" w:sz="4" w:space="0" w:color="auto"/>
            </w:tcBorders>
          </w:tcPr>
          <w:p w14:paraId="627DCB58" w14:textId="77777777" w:rsidR="00247457" w:rsidRPr="007E3CA5" w:rsidRDefault="00247457">
            <w:pPr>
              <w:pStyle w:val="EnNormal"/>
            </w:pPr>
            <w:r w:rsidRPr="007E3CA5">
              <w:t>1.77</w:t>
            </w:r>
          </w:p>
        </w:tc>
        <w:tc>
          <w:tcPr>
            <w:tcW w:w="873" w:type="dxa"/>
            <w:tcBorders>
              <w:top w:val="single" w:sz="4" w:space="0" w:color="auto"/>
              <w:left w:val="single" w:sz="4" w:space="0" w:color="auto"/>
              <w:bottom w:val="single" w:sz="4" w:space="0" w:color="auto"/>
              <w:right w:val="single" w:sz="4" w:space="0" w:color="auto"/>
            </w:tcBorders>
          </w:tcPr>
          <w:p w14:paraId="0EEEE522" w14:textId="77777777" w:rsidR="00247457" w:rsidRPr="007E3CA5" w:rsidRDefault="00247457">
            <w:pPr>
              <w:pStyle w:val="EnNormal"/>
            </w:pPr>
            <w:r w:rsidRPr="007E3CA5">
              <w:t>1.8</w:t>
            </w:r>
          </w:p>
        </w:tc>
        <w:tc>
          <w:tcPr>
            <w:tcW w:w="879" w:type="dxa"/>
            <w:tcBorders>
              <w:top w:val="single" w:sz="4" w:space="0" w:color="auto"/>
              <w:left w:val="single" w:sz="4" w:space="0" w:color="auto"/>
              <w:bottom w:val="single" w:sz="4" w:space="0" w:color="auto"/>
              <w:right w:val="single" w:sz="4" w:space="0" w:color="auto"/>
            </w:tcBorders>
          </w:tcPr>
          <w:p w14:paraId="7DD90DFC" w14:textId="77777777" w:rsidR="00247457" w:rsidRPr="007E3CA5" w:rsidRDefault="00247457">
            <w:pPr>
              <w:pStyle w:val="EnNormal"/>
            </w:pPr>
            <w:r w:rsidRPr="007E3CA5">
              <w:t>1.66</w:t>
            </w:r>
          </w:p>
        </w:tc>
        <w:tc>
          <w:tcPr>
            <w:tcW w:w="879" w:type="dxa"/>
            <w:tcBorders>
              <w:top w:val="single" w:sz="4" w:space="0" w:color="auto"/>
              <w:left w:val="single" w:sz="4" w:space="0" w:color="auto"/>
              <w:bottom w:val="single" w:sz="4" w:space="0" w:color="auto"/>
              <w:right w:val="single" w:sz="4" w:space="0" w:color="auto"/>
            </w:tcBorders>
          </w:tcPr>
          <w:p w14:paraId="0AFA6513" w14:textId="77777777" w:rsidR="00247457" w:rsidRPr="007E3CA5" w:rsidRDefault="00247457">
            <w:pPr>
              <w:pStyle w:val="EnNormal"/>
            </w:pPr>
            <w:r w:rsidRPr="007E3CA5">
              <w:t>1.6</w:t>
            </w:r>
          </w:p>
        </w:tc>
        <w:tc>
          <w:tcPr>
            <w:tcW w:w="984" w:type="dxa"/>
            <w:tcBorders>
              <w:top w:val="single" w:sz="4" w:space="0" w:color="auto"/>
              <w:left w:val="single" w:sz="4" w:space="0" w:color="auto"/>
              <w:bottom w:val="single" w:sz="4" w:space="0" w:color="auto"/>
              <w:right w:val="single" w:sz="4" w:space="0" w:color="auto"/>
            </w:tcBorders>
          </w:tcPr>
          <w:p w14:paraId="43044C5D" w14:textId="77777777" w:rsidR="00247457" w:rsidRPr="007E3CA5" w:rsidRDefault="00247457">
            <w:pPr>
              <w:pStyle w:val="EnNormal"/>
            </w:pPr>
            <w:r w:rsidRPr="007E3CA5">
              <w:t>1.79</w:t>
            </w:r>
          </w:p>
        </w:tc>
        <w:tc>
          <w:tcPr>
            <w:tcW w:w="854" w:type="dxa"/>
            <w:tcBorders>
              <w:top w:val="single" w:sz="4" w:space="0" w:color="auto"/>
              <w:left w:val="single" w:sz="4" w:space="0" w:color="auto"/>
              <w:bottom w:val="single" w:sz="4" w:space="0" w:color="auto"/>
              <w:right w:val="single" w:sz="4" w:space="0" w:color="auto"/>
            </w:tcBorders>
          </w:tcPr>
          <w:p w14:paraId="16F26A0C" w14:textId="77777777" w:rsidR="00247457" w:rsidRPr="007E3CA5" w:rsidRDefault="00247457">
            <w:pPr>
              <w:pStyle w:val="EnNormal"/>
            </w:pPr>
            <w:r w:rsidRPr="007E3CA5">
              <w:t>1.8</w:t>
            </w:r>
          </w:p>
        </w:tc>
        <w:tc>
          <w:tcPr>
            <w:tcW w:w="854" w:type="dxa"/>
            <w:tcBorders>
              <w:top w:val="single" w:sz="4" w:space="0" w:color="auto"/>
              <w:left w:val="single" w:sz="4" w:space="0" w:color="auto"/>
              <w:bottom w:val="single" w:sz="4" w:space="0" w:color="auto"/>
              <w:right w:val="single" w:sz="4" w:space="0" w:color="auto"/>
            </w:tcBorders>
          </w:tcPr>
          <w:p w14:paraId="6CDB152A" w14:textId="77777777" w:rsidR="00247457" w:rsidRPr="007E3CA5" w:rsidRDefault="00247457">
            <w:pPr>
              <w:rPr>
                <w:lang w:val="en-ZA"/>
              </w:rPr>
            </w:pPr>
          </w:p>
        </w:tc>
        <w:tc>
          <w:tcPr>
            <w:tcW w:w="978" w:type="dxa"/>
            <w:tcBorders>
              <w:top w:val="single" w:sz="4" w:space="0" w:color="auto"/>
              <w:left w:val="single" w:sz="4" w:space="0" w:color="auto"/>
              <w:bottom w:val="single" w:sz="4" w:space="0" w:color="auto"/>
              <w:right w:val="single" w:sz="4" w:space="0" w:color="auto"/>
            </w:tcBorders>
          </w:tcPr>
          <w:p w14:paraId="2BC7DF0D" w14:textId="77777777" w:rsidR="00247457" w:rsidRPr="007E3CA5" w:rsidRDefault="00247457">
            <w:pPr>
              <w:rPr>
                <w:lang w:val="en-ZA"/>
              </w:rPr>
            </w:pPr>
          </w:p>
        </w:tc>
      </w:tr>
      <w:tr w:rsidR="00247457" w:rsidRPr="007E3CA5" w14:paraId="0FC11F8C" w14:textId="77777777" w:rsidTr="007E3CA5">
        <w:tc>
          <w:tcPr>
            <w:tcW w:w="1719" w:type="dxa"/>
            <w:tcBorders>
              <w:top w:val="single" w:sz="4" w:space="0" w:color="auto"/>
              <w:left w:val="single" w:sz="4" w:space="0" w:color="auto"/>
              <w:bottom w:val="single" w:sz="4" w:space="0" w:color="auto"/>
              <w:right w:val="single" w:sz="4" w:space="0" w:color="auto"/>
            </w:tcBorders>
          </w:tcPr>
          <w:p w14:paraId="6E2E4917" w14:textId="77777777" w:rsidR="00247457" w:rsidRPr="007E3CA5" w:rsidRDefault="00247457">
            <w:pPr>
              <w:pStyle w:val="EnNormal"/>
            </w:pPr>
            <w:r w:rsidRPr="007E3CA5">
              <w:t>Height of 9 year olds(m)</w:t>
            </w:r>
          </w:p>
        </w:tc>
        <w:tc>
          <w:tcPr>
            <w:tcW w:w="879" w:type="dxa"/>
            <w:tcBorders>
              <w:top w:val="single" w:sz="4" w:space="0" w:color="auto"/>
              <w:left w:val="single" w:sz="4" w:space="0" w:color="auto"/>
              <w:bottom w:val="single" w:sz="4" w:space="0" w:color="auto"/>
              <w:right w:val="single" w:sz="4" w:space="0" w:color="auto"/>
            </w:tcBorders>
          </w:tcPr>
          <w:p w14:paraId="00B6F59D" w14:textId="77777777" w:rsidR="00247457" w:rsidRPr="007E3CA5" w:rsidRDefault="00247457">
            <w:pPr>
              <w:pStyle w:val="EnNormal"/>
            </w:pPr>
            <w:r w:rsidRPr="007E3CA5">
              <w:t>1.69</w:t>
            </w:r>
          </w:p>
        </w:tc>
        <w:tc>
          <w:tcPr>
            <w:tcW w:w="879" w:type="dxa"/>
            <w:tcBorders>
              <w:top w:val="single" w:sz="4" w:space="0" w:color="auto"/>
              <w:left w:val="single" w:sz="4" w:space="0" w:color="auto"/>
              <w:bottom w:val="single" w:sz="4" w:space="0" w:color="auto"/>
              <w:right w:val="single" w:sz="4" w:space="0" w:color="auto"/>
            </w:tcBorders>
          </w:tcPr>
          <w:p w14:paraId="05F93E10" w14:textId="77777777" w:rsidR="00247457" w:rsidRPr="007E3CA5" w:rsidRDefault="00247457">
            <w:pPr>
              <w:pStyle w:val="EnNormal"/>
            </w:pPr>
            <w:r w:rsidRPr="007E3CA5">
              <w:t>1.7</w:t>
            </w:r>
          </w:p>
        </w:tc>
        <w:tc>
          <w:tcPr>
            <w:tcW w:w="873" w:type="dxa"/>
            <w:tcBorders>
              <w:top w:val="single" w:sz="4" w:space="0" w:color="auto"/>
              <w:left w:val="single" w:sz="4" w:space="0" w:color="auto"/>
              <w:bottom w:val="single" w:sz="4" w:space="0" w:color="auto"/>
              <w:right w:val="single" w:sz="4" w:space="0" w:color="auto"/>
            </w:tcBorders>
          </w:tcPr>
          <w:p w14:paraId="45CE9DDE" w14:textId="77777777" w:rsidR="00247457" w:rsidRPr="007E3CA5" w:rsidRDefault="00247457">
            <w:pPr>
              <w:pStyle w:val="EnNormal"/>
            </w:pPr>
            <w:r w:rsidRPr="007E3CA5">
              <w:t>1.5</w:t>
            </w:r>
          </w:p>
        </w:tc>
        <w:tc>
          <w:tcPr>
            <w:tcW w:w="879" w:type="dxa"/>
            <w:tcBorders>
              <w:top w:val="single" w:sz="4" w:space="0" w:color="auto"/>
              <w:left w:val="single" w:sz="4" w:space="0" w:color="auto"/>
              <w:bottom w:val="single" w:sz="4" w:space="0" w:color="auto"/>
              <w:right w:val="single" w:sz="4" w:space="0" w:color="auto"/>
            </w:tcBorders>
          </w:tcPr>
          <w:p w14:paraId="228B1983" w14:textId="77777777" w:rsidR="00247457" w:rsidRPr="007E3CA5" w:rsidRDefault="00247457">
            <w:pPr>
              <w:pStyle w:val="EnNormal"/>
            </w:pPr>
            <w:r w:rsidRPr="007E3CA5">
              <w:t>1.42</w:t>
            </w:r>
          </w:p>
        </w:tc>
        <w:tc>
          <w:tcPr>
            <w:tcW w:w="879" w:type="dxa"/>
            <w:tcBorders>
              <w:top w:val="single" w:sz="4" w:space="0" w:color="auto"/>
              <w:left w:val="single" w:sz="4" w:space="0" w:color="auto"/>
              <w:bottom w:val="single" w:sz="4" w:space="0" w:color="auto"/>
              <w:right w:val="single" w:sz="4" w:space="0" w:color="auto"/>
            </w:tcBorders>
          </w:tcPr>
          <w:p w14:paraId="4D5E723B" w14:textId="77777777" w:rsidR="00247457" w:rsidRPr="007E3CA5" w:rsidRDefault="00247457">
            <w:pPr>
              <w:pStyle w:val="EnNormal"/>
            </w:pPr>
            <w:r w:rsidRPr="007E3CA5">
              <w:t>1.42</w:t>
            </w:r>
          </w:p>
        </w:tc>
        <w:tc>
          <w:tcPr>
            <w:tcW w:w="984" w:type="dxa"/>
            <w:tcBorders>
              <w:top w:val="single" w:sz="4" w:space="0" w:color="auto"/>
              <w:left w:val="single" w:sz="4" w:space="0" w:color="auto"/>
              <w:bottom w:val="single" w:sz="4" w:space="0" w:color="auto"/>
              <w:right w:val="single" w:sz="4" w:space="0" w:color="auto"/>
            </w:tcBorders>
          </w:tcPr>
          <w:p w14:paraId="3B5131C0" w14:textId="77777777" w:rsidR="00247457" w:rsidRPr="007E3CA5" w:rsidRDefault="00247457">
            <w:pPr>
              <w:pStyle w:val="EnNormal"/>
            </w:pPr>
            <w:r w:rsidRPr="007E3CA5">
              <w:t>1.75</w:t>
            </w:r>
          </w:p>
        </w:tc>
        <w:tc>
          <w:tcPr>
            <w:tcW w:w="854" w:type="dxa"/>
            <w:tcBorders>
              <w:top w:val="single" w:sz="4" w:space="0" w:color="auto"/>
              <w:left w:val="single" w:sz="4" w:space="0" w:color="auto"/>
              <w:bottom w:val="single" w:sz="4" w:space="0" w:color="auto"/>
              <w:right w:val="single" w:sz="4" w:space="0" w:color="auto"/>
            </w:tcBorders>
          </w:tcPr>
          <w:p w14:paraId="34EE774E" w14:textId="77777777" w:rsidR="00247457" w:rsidRPr="007E3CA5" w:rsidRDefault="00247457">
            <w:pPr>
              <w:pStyle w:val="EnNormal"/>
            </w:pPr>
            <w:r w:rsidRPr="007E3CA5">
              <w:t>1.67</w:t>
            </w:r>
          </w:p>
        </w:tc>
        <w:tc>
          <w:tcPr>
            <w:tcW w:w="854" w:type="dxa"/>
            <w:tcBorders>
              <w:top w:val="single" w:sz="4" w:space="0" w:color="auto"/>
              <w:left w:val="single" w:sz="4" w:space="0" w:color="auto"/>
              <w:bottom w:val="single" w:sz="4" w:space="0" w:color="auto"/>
              <w:right w:val="single" w:sz="4" w:space="0" w:color="auto"/>
            </w:tcBorders>
          </w:tcPr>
          <w:p w14:paraId="3B63BC09" w14:textId="77777777" w:rsidR="00247457" w:rsidRPr="007E3CA5" w:rsidRDefault="00247457">
            <w:pPr>
              <w:pStyle w:val="EnNormal"/>
            </w:pPr>
            <w:r w:rsidRPr="007E3CA5">
              <w:t>1.62</w:t>
            </w:r>
          </w:p>
        </w:tc>
        <w:tc>
          <w:tcPr>
            <w:tcW w:w="978" w:type="dxa"/>
            <w:tcBorders>
              <w:top w:val="single" w:sz="4" w:space="0" w:color="auto"/>
              <w:left w:val="single" w:sz="4" w:space="0" w:color="auto"/>
              <w:bottom w:val="single" w:sz="4" w:space="0" w:color="auto"/>
              <w:right w:val="single" w:sz="4" w:space="0" w:color="auto"/>
            </w:tcBorders>
          </w:tcPr>
          <w:p w14:paraId="7C3170CB" w14:textId="77777777" w:rsidR="00247457" w:rsidRPr="007E3CA5" w:rsidRDefault="00247457">
            <w:pPr>
              <w:pStyle w:val="EnNormal"/>
            </w:pPr>
            <w:r w:rsidRPr="007E3CA5">
              <w:t>1.6</w:t>
            </w:r>
          </w:p>
        </w:tc>
      </w:tr>
    </w:tbl>
    <w:p w14:paraId="7EE404D0" w14:textId="77777777" w:rsidR="00247457" w:rsidRPr="00E8240F" w:rsidRDefault="00247457" w:rsidP="00247457">
      <w:pPr>
        <w:pStyle w:val="EnNormal"/>
      </w:pPr>
      <w:r w:rsidRPr="00E8240F">
        <w:t xml:space="preserve">Although the total for the 9 year olds (14.37 m) is higher than the total for </w:t>
      </w:r>
      <w:r w:rsidR="004A5D5A" w:rsidRPr="00E8240F">
        <w:t>the</w:t>
      </w:r>
      <w:r w:rsidR="004A5D5A">
        <w:t xml:space="preserve"> </w:t>
      </w:r>
      <w:r w:rsidR="004A5D5A" w:rsidRPr="00E8240F">
        <w:t>10</w:t>
      </w:r>
      <w:r w:rsidRPr="00E8240F">
        <w:t xml:space="preserve"> year olds (11.12 m), when we consider individual heights it seems that 10 year olds are typically taller than 9 year olds.  </w:t>
      </w:r>
    </w:p>
    <w:p w14:paraId="0C99A04B" w14:textId="77777777" w:rsidR="00247457" w:rsidRPr="00E8240F" w:rsidRDefault="00247457" w:rsidP="00247457">
      <w:pPr>
        <w:pStyle w:val="EnNormal"/>
      </w:pPr>
      <w:r w:rsidRPr="00E8240F">
        <w:t xml:space="preserve">What we actually need is a single number which is typical or representative of the heights of individual 9 year and 10 year olds.  One such a number is the arithmetic mean or average. </w:t>
      </w:r>
    </w:p>
    <w:p w14:paraId="7CA7131E" w14:textId="77777777" w:rsidR="00A20271" w:rsidRPr="00E8240F" w:rsidRDefault="00A20271" w:rsidP="00FC1246">
      <w:pPr>
        <w:pStyle w:val="Heading3"/>
        <w:rPr>
          <w:rFonts w:cs="Arial"/>
          <w:lang w:val="en-ZA"/>
        </w:rPr>
      </w:pPr>
      <w:bookmarkStart w:id="132" w:name="_Toc200186245"/>
      <w:bookmarkStart w:id="133" w:name="_Toc80360446"/>
      <w:r w:rsidRPr="00E8240F">
        <w:rPr>
          <w:rFonts w:cs="Arial"/>
          <w:lang w:val="en-ZA"/>
        </w:rPr>
        <w:t>Mean</w:t>
      </w:r>
      <w:bookmarkEnd w:id="132"/>
      <w:bookmarkEnd w:id="133"/>
    </w:p>
    <w:p w14:paraId="309556BE" w14:textId="77777777" w:rsidR="00A20271" w:rsidRPr="00E8240F" w:rsidRDefault="00A20271" w:rsidP="00C862E6">
      <w:pPr>
        <w:rPr>
          <w:lang w:val="en-ZA"/>
        </w:rPr>
      </w:pPr>
      <w:r w:rsidRPr="00E8240F">
        <w:rPr>
          <w:b/>
          <w:lang w:val="en-ZA"/>
        </w:rPr>
        <w:t>Arithmetic mean</w:t>
      </w:r>
      <w:r w:rsidRPr="00E8240F">
        <w:rPr>
          <w:lang w:val="en-ZA"/>
        </w:rPr>
        <w:t xml:space="preserve"> = (sum of cases)/total number of cases</w:t>
      </w:r>
    </w:p>
    <w:p w14:paraId="6C2D7FC7" w14:textId="77777777" w:rsidR="00A20271" w:rsidRPr="00E8240F" w:rsidRDefault="00A20271" w:rsidP="00C862E6">
      <w:pPr>
        <w:numPr>
          <w:ilvl w:val="0"/>
          <w:numId w:val="32"/>
        </w:numPr>
        <w:rPr>
          <w:lang w:val="en-ZA"/>
        </w:rPr>
      </w:pPr>
      <w:r w:rsidRPr="00E8240F">
        <w:rPr>
          <w:lang w:val="en-ZA"/>
        </w:rPr>
        <w:t>Mean height of 10 year olds = 12.18/7= 1.74</w:t>
      </w:r>
    </w:p>
    <w:p w14:paraId="288BDD72" w14:textId="77777777" w:rsidR="00A20271" w:rsidRPr="00E8240F" w:rsidRDefault="00A20271" w:rsidP="00C862E6">
      <w:pPr>
        <w:numPr>
          <w:ilvl w:val="0"/>
          <w:numId w:val="32"/>
        </w:numPr>
        <w:rPr>
          <w:lang w:val="en-ZA"/>
        </w:rPr>
      </w:pPr>
      <w:r w:rsidRPr="00E8240F">
        <w:rPr>
          <w:lang w:val="en-ZA"/>
        </w:rPr>
        <w:t>Mean height of 9 year olds = 14.37/9 = 1.6</w:t>
      </w:r>
    </w:p>
    <w:p w14:paraId="18BB247A" w14:textId="77777777" w:rsidR="00A20271" w:rsidRPr="00E8240F" w:rsidRDefault="00221C39" w:rsidP="00A20271">
      <w:pPr>
        <w:rPr>
          <w:lang w:val="en-ZA"/>
        </w:rPr>
      </w:pPr>
      <w:r w:rsidRPr="00E8240F">
        <w:rPr>
          <w:lang w:val="en-ZA"/>
        </w:rPr>
        <w:br w:type="page"/>
      </w:r>
      <w:r w:rsidR="00A20271" w:rsidRPr="00E8240F">
        <w:rPr>
          <w:lang w:val="en-ZA"/>
        </w:rPr>
        <w:lastRenderedPageBreak/>
        <w:t xml:space="preserve">The "mean" is the "average" you're used to, where you add up all the numbers and then divide by the number of numbers. </w:t>
      </w:r>
    </w:p>
    <w:tbl>
      <w:tblPr>
        <w:tblW w:w="7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1616"/>
        <w:gridCol w:w="1496"/>
        <w:gridCol w:w="1616"/>
        <w:gridCol w:w="1476"/>
      </w:tblGrid>
      <w:tr w:rsidR="00A20271" w:rsidRPr="00E8240F" w14:paraId="4C2F2DD1" w14:textId="77777777">
        <w:trPr>
          <w:trHeight w:val="255"/>
        </w:trPr>
        <w:tc>
          <w:tcPr>
            <w:tcW w:w="1616" w:type="dxa"/>
            <w:shd w:val="clear" w:color="auto" w:fill="auto"/>
            <w:noWrap/>
            <w:vAlign w:val="bottom"/>
          </w:tcPr>
          <w:p w14:paraId="5E73096D" w14:textId="77777777" w:rsidR="00A20271" w:rsidRPr="00E8240F" w:rsidRDefault="00A20271" w:rsidP="005A19BD">
            <w:pPr>
              <w:spacing w:before="60" w:after="60"/>
              <w:rPr>
                <w:lang w:val="en-ZA"/>
              </w:rPr>
            </w:pPr>
          </w:p>
        </w:tc>
        <w:tc>
          <w:tcPr>
            <w:tcW w:w="1616" w:type="dxa"/>
            <w:shd w:val="clear" w:color="auto" w:fill="auto"/>
            <w:noWrap/>
            <w:vAlign w:val="bottom"/>
          </w:tcPr>
          <w:p w14:paraId="7E3D81C5" w14:textId="77777777" w:rsidR="00A20271" w:rsidRPr="00E8240F" w:rsidRDefault="00A20271" w:rsidP="005A19BD">
            <w:pPr>
              <w:spacing w:before="60" w:after="60"/>
              <w:rPr>
                <w:lang w:val="en-ZA"/>
              </w:rPr>
            </w:pPr>
            <w:r w:rsidRPr="00E8240F">
              <w:rPr>
                <w:lang w:val="en-ZA"/>
              </w:rPr>
              <w:t>1st quarter</w:t>
            </w:r>
          </w:p>
        </w:tc>
        <w:tc>
          <w:tcPr>
            <w:tcW w:w="1496" w:type="dxa"/>
            <w:shd w:val="clear" w:color="auto" w:fill="auto"/>
            <w:noWrap/>
            <w:vAlign w:val="bottom"/>
          </w:tcPr>
          <w:p w14:paraId="18A86758" w14:textId="77777777" w:rsidR="00A20271" w:rsidRPr="00E8240F" w:rsidRDefault="00A20271" w:rsidP="005A19BD">
            <w:pPr>
              <w:spacing w:before="60" w:after="60"/>
              <w:rPr>
                <w:lang w:val="en-ZA"/>
              </w:rPr>
            </w:pPr>
            <w:r w:rsidRPr="00E8240F">
              <w:rPr>
                <w:lang w:val="en-ZA"/>
              </w:rPr>
              <w:t>2nd quarter</w:t>
            </w:r>
          </w:p>
        </w:tc>
        <w:tc>
          <w:tcPr>
            <w:tcW w:w="1616" w:type="dxa"/>
            <w:shd w:val="clear" w:color="auto" w:fill="auto"/>
            <w:noWrap/>
            <w:vAlign w:val="bottom"/>
          </w:tcPr>
          <w:p w14:paraId="0F91495A" w14:textId="77777777" w:rsidR="00A20271" w:rsidRPr="00E8240F" w:rsidRDefault="00A20271" w:rsidP="005A19BD">
            <w:pPr>
              <w:spacing w:before="60" w:after="60"/>
              <w:rPr>
                <w:lang w:val="en-ZA"/>
              </w:rPr>
            </w:pPr>
            <w:r w:rsidRPr="00E8240F">
              <w:rPr>
                <w:lang w:val="en-ZA"/>
              </w:rPr>
              <w:t>3rd quarter</w:t>
            </w:r>
          </w:p>
        </w:tc>
        <w:tc>
          <w:tcPr>
            <w:tcW w:w="1476" w:type="dxa"/>
            <w:shd w:val="clear" w:color="auto" w:fill="auto"/>
            <w:noWrap/>
            <w:vAlign w:val="bottom"/>
          </w:tcPr>
          <w:p w14:paraId="53B7C5E1" w14:textId="77777777" w:rsidR="00A20271" w:rsidRPr="00E8240F" w:rsidRDefault="00A20271" w:rsidP="005A19BD">
            <w:pPr>
              <w:spacing w:before="60" w:after="60"/>
              <w:rPr>
                <w:lang w:val="en-ZA"/>
              </w:rPr>
            </w:pPr>
            <w:r w:rsidRPr="00E8240F">
              <w:rPr>
                <w:lang w:val="en-ZA"/>
              </w:rPr>
              <w:t>4th quarter</w:t>
            </w:r>
          </w:p>
        </w:tc>
      </w:tr>
      <w:tr w:rsidR="00A20271" w:rsidRPr="00E8240F" w14:paraId="6D923FDD" w14:textId="77777777">
        <w:trPr>
          <w:trHeight w:val="255"/>
        </w:trPr>
        <w:tc>
          <w:tcPr>
            <w:tcW w:w="1616" w:type="dxa"/>
            <w:shd w:val="clear" w:color="auto" w:fill="auto"/>
            <w:noWrap/>
            <w:vAlign w:val="bottom"/>
          </w:tcPr>
          <w:p w14:paraId="48FD860A" w14:textId="77777777" w:rsidR="00A20271" w:rsidRPr="00E8240F" w:rsidRDefault="00A20271" w:rsidP="005A19BD">
            <w:pPr>
              <w:spacing w:before="60" w:after="60"/>
              <w:rPr>
                <w:lang w:val="en-ZA"/>
              </w:rPr>
            </w:pPr>
            <w:r w:rsidRPr="00E8240F">
              <w:rPr>
                <w:lang w:val="en-ZA"/>
              </w:rPr>
              <w:t>subject</w:t>
            </w:r>
          </w:p>
        </w:tc>
        <w:tc>
          <w:tcPr>
            <w:tcW w:w="1616" w:type="dxa"/>
            <w:shd w:val="clear" w:color="auto" w:fill="auto"/>
            <w:noWrap/>
            <w:vAlign w:val="bottom"/>
          </w:tcPr>
          <w:p w14:paraId="410C02AD" w14:textId="77777777" w:rsidR="00A20271" w:rsidRPr="00E8240F" w:rsidRDefault="00A20271" w:rsidP="005A19BD">
            <w:pPr>
              <w:spacing w:before="60" w:after="60"/>
              <w:rPr>
                <w:lang w:val="en-ZA"/>
              </w:rPr>
            </w:pPr>
          </w:p>
        </w:tc>
        <w:tc>
          <w:tcPr>
            <w:tcW w:w="1496" w:type="dxa"/>
            <w:shd w:val="clear" w:color="auto" w:fill="auto"/>
            <w:noWrap/>
            <w:vAlign w:val="bottom"/>
          </w:tcPr>
          <w:p w14:paraId="04CF86E9" w14:textId="77777777" w:rsidR="00A20271" w:rsidRPr="00E8240F" w:rsidRDefault="00A20271" w:rsidP="005A19BD">
            <w:pPr>
              <w:spacing w:before="60" w:after="60"/>
              <w:rPr>
                <w:lang w:val="en-ZA"/>
              </w:rPr>
            </w:pPr>
          </w:p>
        </w:tc>
        <w:tc>
          <w:tcPr>
            <w:tcW w:w="1616" w:type="dxa"/>
            <w:shd w:val="clear" w:color="auto" w:fill="auto"/>
            <w:noWrap/>
            <w:vAlign w:val="bottom"/>
          </w:tcPr>
          <w:p w14:paraId="287746E1" w14:textId="77777777" w:rsidR="00A20271" w:rsidRPr="00E8240F" w:rsidRDefault="00A20271" w:rsidP="005A19BD">
            <w:pPr>
              <w:spacing w:before="60" w:after="60"/>
              <w:rPr>
                <w:lang w:val="en-ZA"/>
              </w:rPr>
            </w:pPr>
          </w:p>
        </w:tc>
        <w:tc>
          <w:tcPr>
            <w:tcW w:w="1476" w:type="dxa"/>
            <w:shd w:val="clear" w:color="auto" w:fill="auto"/>
            <w:noWrap/>
            <w:vAlign w:val="bottom"/>
          </w:tcPr>
          <w:p w14:paraId="02E6DBFE" w14:textId="77777777" w:rsidR="00A20271" w:rsidRPr="00E8240F" w:rsidRDefault="00A20271" w:rsidP="005A19BD">
            <w:pPr>
              <w:spacing w:before="60" w:after="60"/>
              <w:rPr>
                <w:lang w:val="en-ZA"/>
              </w:rPr>
            </w:pPr>
          </w:p>
        </w:tc>
      </w:tr>
      <w:tr w:rsidR="00A20271" w:rsidRPr="00E8240F" w14:paraId="112F13BA" w14:textId="77777777">
        <w:trPr>
          <w:trHeight w:val="255"/>
        </w:trPr>
        <w:tc>
          <w:tcPr>
            <w:tcW w:w="1616" w:type="dxa"/>
            <w:shd w:val="clear" w:color="auto" w:fill="auto"/>
            <w:noWrap/>
            <w:vAlign w:val="bottom"/>
          </w:tcPr>
          <w:p w14:paraId="1EA90204" w14:textId="77777777" w:rsidR="00A20271" w:rsidRPr="00E8240F" w:rsidRDefault="00A20271" w:rsidP="005A19BD">
            <w:pPr>
              <w:spacing w:before="60" w:after="60"/>
              <w:rPr>
                <w:lang w:val="en-ZA"/>
              </w:rPr>
            </w:pPr>
            <w:r w:rsidRPr="00E8240F">
              <w:rPr>
                <w:lang w:val="en-ZA"/>
              </w:rPr>
              <w:t>English</w:t>
            </w:r>
          </w:p>
        </w:tc>
        <w:tc>
          <w:tcPr>
            <w:tcW w:w="1616" w:type="dxa"/>
            <w:shd w:val="clear" w:color="auto" w:fill="auto"/>
            <w:noWrap/>
            <w:vAlign w:val="bottom"/>
          </w:tcPr>
          <w:p w14:paraId="54BF2041" w14:textId="77777777" w:rsidR="00A20271" w:rsidRPr="00E8240F" w:rsidRDefault="00A20271" w:rsidP="005A19BD">
            <w:pPr>
              <w:spacing w:before="60" w:after="60"/>
              <w:rPr>
                <w:lang w:val="en-ZA"/>
              </w:rPr>
            </w:pPr>
            <w:r w:rsidRPr="00E8240F">
              <w:rPr>
                <w:lang w:val="en-ZA"/>
              </w:rPr>
              <w:t>60</w:t>
            </w:r>
          </w:p>
        </w:tc>
        <w:tc>
          <w:tcPr>
            <w:tcW w:w="1496" w:type="dxa"/>
            <w:shd w:val="clear" w:color="auto" w:fill="auto"/>
            <w:noWrap/>
            <w:vAlign w:val="bottom"/>
          </w:tcPr>
          <w:p w14:paraId="43453E6C" w14:textId="77777777" w:rsidR="00A20271" w:rsidRPr="00E8240F" w:rsidRDefault="00A20271" w:rsidP="005A19BD">
            <w:pPr>
              <w:spacing w:before="60" w:after="60"/>
              <w:rPr>
                <w:lang w:val="en-ZA"/>
              </w:rPr>
            </w:pPr>
            <w:r w:rsidRPr="00E8240F">
              <w:rPr>
                <w:lang w:val="en-ZA"/>
              </w:rPr>
              <w:t>62</w:t>
            </w:r>
          </w:p>
        </w:tc>
        <w:tc>
          <w:tcPr>
            <w:tcW w:w="1616" w:type="dxa"/>
            <w:shd w:val="clear" w:color="auto" w:fill="auto"/>
            <w:noWrap/>
            <w:vAlign w:val="bottom"/>
          </w:tcPr>
          <w:p w14:paraId="527882C9" w14:textId="77777777" w:rsidR="00A20271" w:rsidRPr="00E8240F" w:rsidRDefault="00A20271" w:rsidP="005A19BD">
            <w:pPr>
              <w:spacing w:before="60" w:after="60"/>
              <w:rPr>
                <w:lang w:val="en-ZA"/>
              </w:rPr>
            </w:pPr>
            <w:r w:rsidRPr="00E8240F">
              <w:rPr>
                <w:lang w:val="en-ZA"/>
              </w:rPr>
              <w:t>66</w:t>
            </w:r>
          </w:p>
        </w:tc>
        <w:tc>
          <w:tcPr>
            <w:tcW w:w="1476" w:type="dxa"/>
            <w:shd w:val="clear" w:color="auto" w:fill="auto"/>
            <w:noWrap/>
            <w:vAlign w:val="bottom"/>
          </w:tcPr>
          <w:p w14:paraId="743E32C8" w14:textId="77777777" w:rsidR="00A20271" w:rsidRPr="00E8240F" w:rsidRDefault="00A20271" w:rsidP="005A19BD">
            <w:pPr>
              <w:spacing w:before="60" w:after="60"/>
              <w:rPr>
                <w:lang w:val="en-ZA"/>
              </w:rPr>
            </w:pPr>
            <w:r w:rsidRPr="00E8240F">
              <w:rPr>
                <w:lang w:val="en-ZA"/>
              </w:rPr>
              <w:t>71</w:t>
            </w:r>
          </w:p>
        </w:tc>
      </w:tr>
      <w:tr w:rsidR="00A20271" w:rsidRPr="00E8240F" w14:paraId="2A593D54" w14:textId="77777777">
        <w:trPr>
          <w:trHeight w:val="255"/>
        </w:trPr>
        <w:tc>
          <w:tcPr>
            <w:tcW w:w="1616" w:type="dxa"/>
            <w:shd w:val="clear" w:color="auto" w:fill="auto"/>
            <w:noWrap/>
            <w:vAlign w:val="bottom"/>
          </w:tcPr>
          <w:p w14:paraId="56147DCB" w14:textId="77777777" w:rsidR="00A20271" w:rsidRPr="00E8240F" w:rsidRDefault="00A20271" w:rsidP="005A19BD">
            <w:pPr>
              <w:spacing w:before="60" w:after="60"/>
              <w:rPr>
                <w:lang w:val="en-ZA"/>
              </w:rPr>
            </w:pPr>
            <w:r w:rsidRPr="00E8240F">
              <w:rPr>
                <w:lang w:val="en-ZA"/>
              </w:rPr>
              <w:t>Geography</w:t>
            </w:r>
          </w:p>
        </w:tc>
        <w:tc>
          <w:tcPr>
            <w:tcW w:w="1616" w:type="dxa"/>
            <w:shd w:val="clear" w:color="auto" w:fill="auto"/>
            <w:noWrap/>
            <w:vAlign w:val="bottom"/>
          </w:tcPr>
          <w:p w14:paraId="6B2AA990" w14:textId="77777777" w:rsidR="00A20271" w:rsidRPr="00E8240F" w:rsidRDefault="00A20271" w:rsidP="005A19BD">
            <w:pPr>
              <w:spacing w:before="60" w:after="60"/>
              <w:rPr>
                <w:lang w:val="en-ZA"/>
              </w:rPr>
            </w:pPr>
            <w:r w:rsidRPr="00E8240F">
              <w:rPr>
                <w:lang w:val="en-ZA"/>
              </w:rPr>
              <w:t>73</w:t>
            </w:r>
          </w:p>
        </w:tc>
        <w:tc>
          <w:tcPr>
            <w:tcW w:w="1496" w:type="dxa"/>
            <w:shd w:val="clear" w:color="auto" w:fill="auto"/>
            <w:noWrap/>
            <w:vAlign w:val="bottom"/>
          </w:tcPr>
          <w:p w14:paraId="5EB7EAD4" w14:textId="77777777" w:rsidR="00A20271" w:rsidRPr="00E8240F" w:rsidRDefault="00A20271" w:rsidP="005A19BD">
            <w:pPr>
              <w:spacing w:before="60" w:after="60"/>
              <w:rPr>
                <w:lang w:val="en-ZA"/>
              </w:rPr>
            </w:pPr>
            <w:r w:rsidRPr="00E8240F">
              <w:rPr>
                <w:lang w:val="en-ZA"/>
              </w:rPr>
              <w:t>69</w:t>
            </w:r>
          </w:p>
        </w:tc>
        <w:tc>
          <w:tcPr>
            <w:tcW w:w="1616" w:type="dxa"/>
            <w:shd w:val="clear" w:color="auto" w:fill="auto"/>
            <w:noWrap/>
            <w:vAlign w:val="bottom"/>
          </w:tcPr>
          <w:p w14:paraId="50B8A80C" w14:textId="77777777" w:rsidR="00A20271" w:rsidRPr="00E8240F" w:rsidRDefault="00A20271" w:rsidP="005A19BD">
            <w:pPr>
              <w:spacing w:before="60" w:after="60"/>
              <w:rPr>
                <w:lang w:val="en-ZA"/>
              </w:rPr>
            </w:pPr>
            <w:r w:rsidRPr="00E8240F">
              <w:rPr>
                <w:lang w:val="en-ZA"/>
              </w:rPr>
              <w:t>61</w:t>
            </w:r>
          </w:p>
        </w:tc>
        <w:tc>
          <w:tcPr>
            <w:tcW w:w="1476" w:type="dxa"/>
            <w:shd w:val="clear" w:color="auto" w:fill="auto"/>
            <w:noWrap/>
            <w:vAlign w:val="bottom"/>
          </w:tcPr>
          <w:p w14:paraId="5713B6D0" w14:textId="77777777" w:rsidR="00A20271" w:rsidRPr="00E8240F" w:rsidRDefault="00A20271" w:rsidP="005A19BD">
            <w:pPr>
              <w:spacing w:before="60" w:after="60"/>
              <w:rPr>
                <w:lang w:val="en-ZA"/>
              </w:rPr>
            </w:pPr>
            <w:r w:rsidRPr="00E8240F">
              <w:rPr>
                <w:lang w:val="en-ZA"/>
              </w:rPr>
              <w:t>76</w:t>
            </w:r>
          </w:p>
        </w:tc>
      </w:tr>
      <w:tr w:rsidR="00A20271" w:rsidRPr="00E8240F" w14:paraId="0DD9E2C0" w14:textId="77777777">
        <w:trPr>
          <w:trHeight w:val="255"/>
        </w:trPr>
        <w:tc>
          <w:tcPr>
            <w:tcW w:w="1616" w:type="dxa"/>
            <w:shd w:val="clear" w:color="auto" w:fill="auto"/>
            <w:noWrap/>
            <w:vAlign w:val="bottom"/>
          </w:tcPr>
          <w:p w14:paraId="3C928B58" w14:textId="77777777" w:rsidR="00A20271" w:rsidRPr="00E8240F" w:rsidRDefault="00A20271" w:rsidP="005A19BD">
            <w:pPr>
              <w:spacing w:before="60" w:after="60"/>
              <w:rPr>
                <w:lang w:val="en-ZA"/>
              </w:rPr>
            </w:pPr>
            <w:r w:rsidRPr="00E8240F">
              <w:rPr>
                <w:lang w:val="en-ZA"/>
              </w:rPr>
              <w:t>History</w:t>
            </w:r>
          </w:p>
        </w:tc>
        <w:tc>
          <w:tcPr>
            <w:tcW w:w="1616" w:type="dxa"/>
            <w:shd w:val="clear" w:color="auto" w:fill="auto"/>
            <w:noWrap/>
            <w:vAlign w:val="bottom"/>
          </w:tcPr>
          <w:p w14:paraId="5CF881EA" w14:textId="77777777" w:rsidR="00A20271" w:rsidRPr="00E8240F" w:rsidRDefault="00A20271" w:rsidP="005A19BD">
            <w:pPr>
              <w:spacing w:before="60" w:after="60"/>
              <w:rPr>
                <w:lang w:val="en-ZA"/>
              </w:rPr>
            </w:pPr>
            <w:r w:rsidRPr="00E8240F">
              <w:rPr>
                <w:lang w:val="en-ZA"/>
              </w:rPr>
              <w:t>51</w:t>
            </w:r>
          </w:p>
        </w:tc>
        <w:tc>
          <w:tcPr>
            <w:tcW w:w="1496" w:type="dxa"/>
            <w:shd w:val="clear" w:color="auto" w:fill="auto"/>
            <w:noWrap/>
            <w:vAlign w:val="bottom"/>
          </w:tcPr>
          <w:p w14:paraId="449CCAC5" w14:textId="77777777" w:rsidR="00A20271" w:rsidRPr="00E8240F" w:rsidRDefault="00A20271" w:rsidP="005A19BD">
            <w:pPr>
              <w:spacing w:before="60" w:after="60"/>
              <w:rPr>
                <w:lang w:val="en-ZA"/>
              </w:rPr>
            </w:pPr>
            <w:r w:rsidRPr="00E8240F">
              <w:rPr>
                <w:lang w:val="en-ZA"/>
              </w:rPr>
              <w:t>49</w:t>
            </w:r>
          </w:p>
        </w:tc>
        <w:tc>
          <w:tcPr>
            <w:tcW w:w="1616" w:type="dxa"/>
            <w:shd w:val="clear" w:color="auto" w:fill="auto"/>
            <w:noWrap/>
            <w:vAlign w:val="bottom"/>
          </w:tcPr>
          <w:p w14:paraId="4E1BBC76" w14:textId="77777777" w:rsidR="00A20271" w:rsidRPr="00E8240F" w:rsidRDefault="00A20271" w:rsidP="005A19BD">
            <w:pPr>
              <w:spacing w:before="60" w:after="60"/>
              <w:rPr>
                <w:lang w:val="en-ZA"/>
              </w:rPr>
            </w:pPr>
            <w:r w:rsidRPr="00E8240F">
              <w:rPr>
                <w:lang w:val="en-ZA"/>
              </w:rPr>
              <w:t>55</w:t>
            </w:r>
          </w:p>
        </w:tc>
        <w:tc>
          <w:tcPr>
            <w:tcW w:w="1476" w:type="dxa"/>
            <w:shd w:val="clear" w:color="auto" w:fill="auto"/>
            <w:noWrap/>
            <w:vAlign w:val="bottom"/>
          </w:tcPr>
          <w:p w14:paraId="1919CCFE" w14:textId="77777777" w:rsidR="00A20271" w:rsidRPr="00E8240F" w:rsidRDefault="00A20271" w:rsidP="005A19BD">
            <w:pPr>
              <w:spacing w:before="60" w:after="60"/>
              <w:rPr>
                <w:lang w:val="en-ZA"/>
              </w:rPr>
            </w:pPr>
            <w:r w:rsidRPr="00E8240F">
              <w:rPr>
                <w:lang w:val="en-ZA"/>
              </w:rPr>
              <w:t>53</w:t>
            </w:r>
          </w:p>
        </w:tc>
      </w:tr>
      <w:tr w:rsidR="00A20271" w:rsidRPr="00E8240F" w14:paraId="7776A244" w14:textId="77777777">
        <w:trPr>
          <w:trHeight w:val="255"/>
        </w:trPr>
        <w:tc>
          <w:tcPr>
            <w:tcW w:w="1616" w:type="dxa"/>
            <w:shd w:val="clear" w:color="auto" w:fill="auto"/>
            <w:noWrap/>
            <w:vAlign w:val="bottom"/>
          </w:tcPr>
          <w:p w14:paraId="7ADC953F" w14:textId="77777777" w:rsidR="00A20271" w:rsidRPr="00E8240F" w:rsidRDefault="00A20271" w:rsidP="005A19BD">
            <w:pPr>
              <w:spacing w:before="60" w:after="60"/>
              <w:rPr>
                <w:lang w:val="en-ZA"/>
              </w:rPr>
            </w:pPr>
            <w:r w:rsidRPr="00E8240F">
              <w:rPr>
                <w:lang w:val="en-ZA"/>
              </w:rPr>
              <w:t>Mathematics</w:t>
            </w:r>
          </w:p>
        </w:tc>
        <w:tc>
          <w:tcPr>
            <w:tcW w:w="1616" w:type="dxa"/>
            <w:shd w:val="clear" w:color="auto" w:fill="auto"/>
            <w:noWrap/>
            <w:vAlign w:val="bottom"/>
          </w:tcPr>
          <w:p w14:paraId="7B56863F" w14:textId="77777777" w:rsidR="00A20271" w:rsidRPr="00E8240F" w:rsidRDefault="00A20271" w:rsidP="005A19BD">
            <w:pPr>
              <w:spacing w:before="60" w:after="60"/>
              <w:rPr>
                <w:lang w:val="en-ZA"/>
              </w:rPr>
            </w:pPr>
            <w:r w:rsidRPr="00E8240F">
              <w:rPr>
                <w:lang w:val="en-ZA"/>
              </w:rPr>
              <w:t>43</w:t>
            </w:r>
          </w:p>
        </w:tc>
        <w:tc>
          <w:tcPr>
            <w:tcW w:w="1496" w:type="dxa"/>
            <w:shd w:val="clear" w:color="auto" w:fill="auto"/>
            <w:noWrap/>
            <w:vAlign w:val="bottom"/>
          </w:tcPr>
          <w:p w14:paraId="41692289" w14:textId="77777777" w:rsidR="00A20271" w:rsidRPr="00E8240F" w:rsidRDefault="00A20271" w:rsidP="005A19BD">
            <w:pPr>
              <w:spacing w:before="60" w:after="60"/>
              <w:rPr>
                <w:lang w:val="en-ZA"/>
              </w:rPr>
            </w:pPr>
            <w:r w:rsidRPr="00E8240F">
              <w:rPr>
                <w:lang w:val="en-ZA"/>
              </w:rPr>
              <w:t>41</w:t>
            </w:r>
          </w:p>
        </w:tc>
        <w:tc>
          <w:tcPr>
            <w:tcW w:w="1616" w:type="dxa"/>
            <w:shd w:val="clear" w:color="auto" w:fill="auto"/>
            <w:noWrap/>
            <w:vAlign w:val="bottom"/>
          </w:tcPr>
          <w:p w14:paraId="795EC126" w14:textId="77777777" w:rsidR="00A20271" w:rsidRPr="00E8240F" w:rsidRDefault="00A20271" w:rsidP="005A19BD">
            <w:pPr>
              <w:spacing w:before="60" w:after="60"/>
              <w:rPr>
                <w:lang w:val="en-ZA"/>
              </w:rPr>
            </w:pPr>
            <w:r w:rsidRPr="00E8240F">
              <w:rPr>
                <w:lang w:val="en-ZA"/>
              </w:rPr>
              <w:t>39</w:t>
            </w:r>
          </w:p>
        </w:tc>
        <w:tc>
          <w:tcPr>
            <w:tcW w:w="1476" w:type="dxa"/>
            <w:shd w:val="clear" w:color="auto" w:fill="auto"/>
            <w:noWrap/>
            <w:vAlign w:val="bottom"/>
          </w:tcPr>
          <w:p w14:paraId="4324D7C6" w14:textId="77777777" w:rsidR="00A20271" w:rsidRPr="00E8240F" w:rsidRDefault="00A20271" w:rsidP="005A19BD">
            <w:pPr>
              <w:spacing w:before="60" w:after="60"/>
              <w:rPr>
                <w:lang w:val="en-ZA"/>
              </w:rPr>
            </w:pPr>
            <w:r w:rsidRPr="00E8240F">
              <w:rPr>
                <w:lang w:val="en-ZA"/>
              </w:rPr>
              <w:t>45</w:t>
            </w:r>
          </w:p>
        </w:tc>
      </w:tr>
      <w:tr w:rsidR="00A20271" w:rsidRPr="00E8240F" w14:paraId="66427D4F" w14:textId="77777777">
        <w:trPr>
          <w:trHeight w:val="255"/>
        </w:trPr>
        <w:tc>
          <w:tcPr>
            <w:tcW w:w="1616" w:type="dxa"/>
            <w:shd w:val="clear" w:color="auto" w:fill="auto"/>
            <w:noWrap/>
            <w:vAlign w:val="bottom"/>
          </w:tcPr>
          <w:p w14:paraId="1D3BF4A7" w14:textId="77777777" w:rsidR="00A20271" w:rsidRPr="00E8240F" w:rsidRDefault="00A20271" w:rsidP="005A19BD">
            <w:pPr>
              <w:spacing w:before="60" w:after="60"/>
              <w:rPr>
                <w:lang w:val="en-ZA"/>
              </w:rPr>
            </w:pPr>
            <w:r w:rsidRPr="00E8240F">
              <w:rPr>
                <w:lang w:val="en-ZA"/>
              </w:rPr>
              <w:t>Science</w:t>
            </w:r>
          </w:p>
        </w:tc>
        <w:tc>
          <w:tcPr>
            <w:tcW w:w="1616" w:type="dxa"/>
            <w:shd w:val="clear" w:color="auto" w:fill="auto"/>
            <w:noWrap/>
            <w:vAlign w:val="bottom"/>
          </w:tcPr>
          <w:p w14:paraId="20257E84" w14:textId="77777777" w:rsidR="00A20271" w:rsidRPr="00E8240F" w:rsidRDefault="00A20271" w:rsidP="005A19BD">
            <w:pPr>
              <w:spacing w:before="60" w:after="60"/>
              <w:rPr>
                <w:lang w:val="en-ZA"/>
              </w:rPr>
            </w:pPr>
            <w:r w:rsidRPr="00E8240F">
              <w:rPr>
                <w:lang w:val="en-ZA"/>
              </w:rPr>
              <w:t>46</w:t>
            </w:r>
          </w:p>
        </w:tc>
        <w:tc>
          <w:tcPr>
            <w:tcW w:w="1496" w:type="dxa"/>
            <w:shd w:val="clear" w:color="auto" w:fill="auto"/>
            <w:noWrap/>
            <w:vAlign w:val="bottom"/>
          </w:tcPr>
          <w:p w14:paraId="59734B3E" w14:textId="77777777" w:rsidR="00A20271" w:rsidRPr="00E8240F" w:rsidRDefault="00A20271" w:rsidP="005A19BD">
            <w:pPr>
              <w:spacing w:before="60" w:after="60"/>
              <w:rPr>
                <w:lang w:val="en-ZA"/>
              </w:rPr>
            </w:pPr>
            <w:r w:rsidRPr="00E8240F">
              <w:rPr>
                <w:lang w:val="en-ZA"/>
              </w:rPr>
              <w:t>43</w:t>
            </w:r>
          </w:p>
        </w:tc>
        <w:tc>
          <w:tcPr>
            <w:tcW w:w="1616" w:type="dxa"/>
            <w:shd w:val="clear" w:color="auto" w:fill="auto"/>
            <w:noWrap/>
            <w:vAlign w:val="bottom"/>
          </w:tcPr>
          <w:p w14:paraId="371A79B1" w14:textId="77777777" w:rsidR="00A20271" w:rsidRPr="00E8240F" w:rsidRDefault="00A20271" w:rsidP="005A19BD">
            <w:pPr>
              <w:spacing w:before="60" w:after="60"/>
              <w:rPr>
                <w:lang w:val="en-ZA"/>
              </w:rPr>
            </w:pPr>
            <w:r w:rsidRPr="00E8240F">
              <w:rPr>
                <w:lang w:val="en-ZA"/>
              </w:rPr>
              <w:t>47</w:t>
            </w:r>
          </w:p>
        </w:tc>
        <w:tc>
          <w:tcPr>
            <w:tcW w:w="1476" w:type="dxa"/>
            <w:shd w:val="clear" w:color="auto" w:fill="auto"/>
            <w:noWrap/>
            <w:vAlign w:val="bottom"/>
          </w:tcPr>
          <w:p w14:paraId="0DBB51EC" w14:textId="77777777" w:rsidR="00A20271" w:rsidRPr="00E8240F" w:rsidRDefault="00A20271" w:rsidP="005A19BD">
            <w:pPr>
              <w:spacing w:before="60" w:after="60"/>
              <w:rPr>
                <w:lang w:val="en-ZA"/>
              </w:rPr>
            </w:pPr>
            <w:r w:rsidRPr="00E8240F">
              <w:rPr>
                <w:lang w:val="en-ZA"/>
              </w:rPr>
              <w:t>53</w:t>
            </w:r>
          </w:p>
        </w:tc>
      </w:tr>
      <w:tr w:rsidR="00A20271" w:rsidRPr="00E8240F" w14:paraId="03F239D2" w14:textId="77777777">
        <w:trPr>
          <w:trHeight w:val="255"/>
        </w:trPr>
        <w:tc>
          <w:tcPr>
            <w:tcW w:w="1616" w:type="dxa"/>
            <w:shd w:val="clear" w:color="auto" w:fill="auto"/>
            <w:noWrap/>
            <w:vAlign w:val="bottom"/>
          </w:tcPr>
          <w:p w14:paraId="1FCE30D8" w14:textId="77777777" w:rsidR="00A20271" w:rsidRPr="00E8240F" w:rsidRDefault="00A20271" w:rsidP="005A19BD">
            <w:pPr>
              <w:spacing w:before="60" w:after="60"/>
              <w:rPr>
                <w:lang w:val="en-ZA"/>
              </w:rPr>
            </w:pPr>
            <w:r w:rsidRPr="00E8240F">
              <w:rPr>
                <w:lang w:val="en-ZA"/>
              </w:rPr>
              <w:t>Second language</w:t>
            </w:r>
          </w:p>
        </w:tc>
        <w:tc>
          <w:tcPr>
            <w:tcW w:w="1616" w:type="dxa"/>
            <w:shd w:val="clear" w:color="auto" w:fill="auto"/>
            <w:noWrap/>
            <w:vAlign w:val="bottom"/>
          </w:tcPr>
          <w:p w14:paraId="44348C96" w14:textId="77777777" w:rsidR="00A20271" w:rsidRPr="00E8240F" w:rsidRDefault="00A20271" w:rsidP="005A19BD">
            <w:pPr>
              <w:spacing w:before="60" w:after="60"/>
              <w:rPr>
                <w:lang w:val="en-ZA"/>
              </w:rPr>
            </w:pPr>
            <w:r w:rsidRPr="00E8240F">
              <w:rPr>
                <w:lang w:val="en-ZA"/>
              </w:rPr>
              <w:t>58</w:t>
            </w:r>
          </w:p>
        </w:tc>
        <w:tc>
          <w:tcPr>
            <w:tcW w:w="1496" w:type="dxa"/>
            <w:shd w:val="clear" w:color="auto" w:fill="auto"/>
            <w:noWrap/>
            <w:vAlign w:val="bottom"/>
          </w:tcPr>
          <w:p w14:paraId="2F022039" w14:textId="77777777" w:rsidR="00A20271" w:rsidRPr="00E8240F" w:rsidRDefault="00A20271" w:rsidP="005A19BD">
            <w:pPr>
              <w:spacing w:before="60" w:after="60"/>
              <w:rPr>
                <w:lang w:val="en-ZA"/>
              </w:rPr>
            </w:pPr>
            <w:r w:rsidRPr="00E8240F">
              <w:rPr>
                <w:lang w:val="en-ZA"/>
              </w:rPr>
              <w:t>61</w:t>
            </w:r>
          </w:p>
        </w:tc>
        <w:tc>
          <w:tcPr>
            <w:tcW w:w="1616" w:type="dxa"/>
            <w:shd w:val="clear" w:color="auto" w:fill="auto"/>
            <w:noWrap/>
            <w:vAlign w:val="bottom"/>
          </w:tcPr>
          <w:p w14:paraId="7F9AFA5A" w14:textId="77777777" w:rsidR="00A20271" w:rsidRPr="00E8240F" w:rsidRDefault="00A20271" w:rsidP="005A19BD">
            <w:pPr>
              <w:spacing w:before="60" w:after="60"/>
              <w:rPr>
                <w:lang w:val="en-ZA"/>
              </w:rPr>
            </w:pPr>
            <w:r w:rsidRPr="00E8240F">
              <w:rPr>
                <w:lang w:val="en-ZA"/>
              </w:rPr>
              <w:t>53</w:t>
            </w:r>
          </w:p>
        </w:tc>
        <w:tc>
          <w:tcPr>
            <w:tcW w:w="1476" w:type="dxa"/>
            <w:shd w:val="clear" w:color="auto" w:fill="auto"/>
            <w:noWrap/>
            <w:vAlign w:val="bottom"/>
          </w:tcPr>
          <w:p w14:paraId="7783521E" w14:textId="77777777" w:rsidR="00A20271" w:rsidRPr="00E8240F" w:rsidRDefault="00A20271" w:rsidP="005A19BD">
            <w:pPr>
              <w:spacing w:before="60" w:after="60"/>
              <w:rPr>
                <w:lang w:val="en-ZA"/>
              </w:rPr>
            </w:pPr>
            <w:r w:rsidRPr="00E8240F">
              <w:rPr>
                <w:lang w:val="en-ZA"/>
              </w:rPr>
              <w:t>57</w:t>
            </w:r>
          </w:p>
        </w:tc>
      </w:tr>
    </w:tbl>
    <w:p w14:paraId="7EA0D692" w14:textId="77777777" w:rsidR="00A20271" w:rsidRPr="00E8240F" w:rsidRDefault="00A20271" w:rsidP="00A20271">
      <w:pPr>
        <w:rPr>
          <w:lang w:val="en-ZA"/>
        </w:rPr>
      </w:pPr>
    </w:p>
    <w:p w14:paraId="7B54A276" w14:textId="77777777" w:rsidR="00A20271" w:rsidRPr="00E8240F" w:rsidRDefault="00A20271" w:rsidP="00A20271">
      <w:pPr>
        <w:rPr>
          <w:lang w:val="en-ZA"/>
        </w:rPr>
      </w:pPr>
      <w:r w:rsidRPr="00E8240F">
        <w:rPr>
          <w:lang w:val="en-ZA"/>
        </w:rPr>
        <w:t>If we look at the table above, to calculate the average mark per year for English:</w:t>
      </w:r>
    </w:p>
    <w:p w14:paraId="78E979C8" w14:textId="77777777" w:rsidR="00A20271" w:rsidRPr="00E8240F" w:rsidRDefault="00A20271" w:rsidP="00A20271">
      <w:pPr>
        <w:rPr>
          <w:lang w:val="en-ZA"/>
        </w:rPr>
      </w:pPr>
      <w:r w:rsidRPr="00E8240F">
        <w:rPr>
          <w:lang w:val="en-ZA"/>
        </w:rPr>
        <w:t>Add the marks for each quarter: 259</w:t>
      </w:r>
    </w:p>
    <w:p w14:paraId="2FF1E3AB" w14:textId="77777777" w:rsidR="00A20271" w:rsidRPr="00E8240F" w:rsidRDefault="00A20271" w:rsidP="00A20271">
      <w:pPr>
        <w:rPr>
          <w:lang w:val="en-ZA"/>
        </w:rPr>
      </w:pPr>
      <w:r w:rsidRPr="00E8240F">
        <w:rPr>
          <w:lang w:val="en-ZA"/>
        </w:rPr>
        <w:t>Divide by the number of terms: 4</w:t>
      </w:r>
    </w:p>
    <w:p w14:paraId="6DB7F441" w14:textId="77777777" w:rsidR="00A20271" w:rsidRPr="00E8240F" w:rsidRDefault="00A20271" w:rsidP="00A20271">
      <w:pPr>
        <w:rPr>
          <w:b/>
          <w:lang w:val="en-ZA"/>
        </w:rPr>
      </w:pPr>
      <w:r w:rsidRPr="00E8240F">
        <w:rPr>
          <w:b/>
          <w:lang w:val="en-ZA"/>
        </w:rPr>
        <w:t>Average = 64.75</w:t>
      </w:r>
    </w:p>
    <w:p w14:paraId="45225959" w14:textId="77777777" w:rsidR="00247457" w:rsidRPr="00E8240F" w:rsidRDefault="00247457" w:rsidP="00FC1246">
      <w:pPr>
        <w:pStyle w:val="Heading3"/>
        <w:rPr>
          <w:rFonts w:cs="Arial"/>
          <w:noProof/>
          <w:lang w:val="en-ZA"/>
        </w:rPr>
      </w:pPr>
      <w:bookmarkStart w:id="134" w:name="_Toc80360447"/>
      <w:r w:rsidRPr="00E8240F">
        <w:rPr>
          <w:rFonts w:cs="Arial"/>
          <w:noProof/>
          <w:lang w:val="en-ZA"/>
        </w:rPr>
        <w:t>Median</w:t>
      </w:r>
      <w:bookmarkEnd w:id="134"/>
    </w:p>
    <w:p w14:paraId="51CA8F5C" w14:textId="77777777" w:rsidR="00247457" w:rsidRPr="00E8240F" w:rsidRDefault="00247457" w:rsidP="00C862E6">
      <w:pPr>
        <w:rPr>
          <w:lang w:val="en-ZA"/>
        </w:rPr>
      </w:pPr>
      <w:r w:rsidRPr="00E8240F">
        <w:rPr>
          <w:b/>
          <w:lang w:val="en-ZA"/>
        </w:rPr>
        <w:t>Median</w:t>
      </w:r>
      <w:r w:rsidRPr="00E8240F">
        <w:rPr>
          <w:lang w:val="en-ZA"/>
        </w:rPr>
        <w:t xml:space="preserve"> is the middle value in a spread of values arranged in order from the lowest to the highest.  </w:t>
      </w:r>
    </w:p>
    <w:p w14:paraId="62EAA911" w14:textId="77777777" w:rsidR="00247457" w:rsidRPr="00E8240F" w:rsidRDefault="00247457" w:rsidP="00C862E6">
      <w:pPr>
        <w:rPr>
          <w:lang w:val="en-ZA"/>
        </w:rPr>
      </w:pPr>
      <w:r w:rsidRPr="00E8240F">
        <w:rPr>
          <w:lang w:val="en-ZA"/>
        </w:rPr>
        <w:t xml:space="preserve">The median of an even number of items is the mean of the two middle items when the items are arranged according to size.  </w:t>
      </w:r>
    </w:p>
    <w:p w14:paraId="5F64D98D" w14:textId="77777777" w:rsidR="00247457" w:rsidRPr="00E8240F" w:rsidRDefault="00247457" w:rsidP="00C862E6">
      <w:pPr>
        <w:rPr>
          <w:lang w:val="en-ZA"/>
        </w:rPr>
      </w:pPr>
      <w:r w:rsidRPr="00E8240F">
        <w:rPr>
          <w:lang w:val="en-ZA"/>
        </w:rPr>
        <w:t xml:space="preserve">The median of an odd number of items is the middle item when the items are arranged according to size. </w:t>
      </w:r>
    </w:p>
    <w:p w14:paraId="3AFAD109" w14:textId="77777777" w:rsidR="00247457" w:rsidRPr="00E8240F" w:rsidRDefault="00247457" w:rsidP="00C862E6">
      <w:pPr>
        <w:rPr>
          <w:lang w:val="en-ZA"/>
        </w:rPr>
      </w:pPr>
      <w:r w:rsidRPr="00E8240F">
        <w:rPr>
          <w:lang w:val="en-ZA"/>
        </w:rPr>
        <w:t>When do we use it?  Suppose, for example, that at a party there are ten people aged 14, 15, 16, 14, 15, 16, 16, 15, 60, and 65 respectively.  The mean of these ages is 24.6 which are not at all typical of the people at the party.  A better statistic would be a median.:</w:t>
      </w:r>
    </w:p>
    <w:p w14:paraId="433225CE" w14:textId="77777777" w:rsidR="00247457" w:rsidRPr="00E8240F" w:rsidRDefault="00247457" w:rsidP="00C862E6">
      <w:pPr>
        <w:rPr>
          <w:b/>
          <w:lang w:val="en-ZA"/>
        </w:rPr>
      </w:pPr>
      <w:r w:rsidRPr="00E8240F">
        <w:rPr>
          <w:lang w:val="en-ZA"/>
        </w:rPr>
        <w:t xml:space="preserve">14 14 15 15 </w:t>
      </w:r>
      <w:r w:rsidRPr="00E8240F">
        <w:rPr>
          <w:b/>
          <w:lang w:val="en-ZA"/>
        </w:rPr>
        <w:t>16</w:t>
      </w:r>
      <w:r w:rsidRPr="00E8240F">
        <w:rPr>
          <w:lang w:val="en-ZA"/>
        </w:rPr>
        <w:t xml:space="preserve"> 16 16 60 65</w:t>
      </w:r>
      <w:r w:rsidRPr="00E8240F">
        <w:rPr>
          <w:b/>
          <w:lang w:val="en-ZA"/>
        </w:rPr>
        <w:t xml:space="preserve"> = the mean is 16 – there are 9 ages which is an odd number, so the median is the age right in the middle, which is 16.</w:t>
      </w:r>
    </w:p>
    <w:p w14:paraId="75E11A03" w14:textId="77777777" w:rsidR="00247457" w:rsidRPr="00E8240F" w:rsidRDefault="00247457" w:rsidP="00C862E6">
      <w:pPr>
        <w:rPr>
          <w:lang w:val="en-ZA"/>
        </w:rPr>
      </w:pPr>
      <w:r w:rsidRPr="00E8240F">
        <w:rPr>
          <w:lang w:val="en-ZA"/>
        </w:rPr>
        <w:t xml:space="preserve">If we leave out one of the ages, say 65, there </w:t>
      </w:r>
      <w:r w:rsidR="0018027D" w:rsidRPr="00E8240F">
        <w:rPr>
          <w:lang w:val="en-ZA"/>
        </w:rPr>
        <w:t>is an even number</w:t>
      </w:r>
      <w:r w:rsidRPr="00E8240F">
        <w:rPr>
          <w:lang w:val="en-ZA"/>
        </w:rPr>
        <w:t xml:space="preserve"> of items, namely 8.</w:t>
      </w:r>
    </w:p>
    <w:p w14:paraId="57AFDE8C" w14:textId="77777777" w:rsidR="00247457" w:rsidRPr="00E8240F" w:rsidRDefault="00247457" w:rsidP="00C862E6">
      <w:pPr>
        <w:rPr>
          <w:b/>
          <w:lang w:val="en-ZA"/>
        </w:rPr>
      </w:pPr>
      <w:r w:rsidRPr="00E8240F">
        <w:rPr>
          <w:lang w:val="en-ZA"/>
        </w:rPr>
        <w:t xml:space="preserve">14 14 15 </w:t>
      </w:r>
      <w:r w:rsidRPr="00E8240F">
        <w:rPr>
          <w:b/>
          <w:lang w:val="en-ZA"/>
        </w:rPr>
        <w:t>15 16</w:t>
      </w:r>
      <w:r w:rsidRPr="00E8240F">
        <w:rPr>
          <w:lang w:val="en-ZA"/>
        </w:rPr>
        <w:t xml:space="preserve"> 16 16 60: </w:t>
      </w:r>
      <w:r w:rsidRPr="00E8240F">
        <w:rPr>
          <w:b/>
          <w:lang w:val="en-ZA"/>
        </w:rPr>
        <w:t>now we calculate the mean of the two middle ages 15 and 16, and our median becomes 15.50</w:t>
      </w:r>
    </w:p>
    <w:p w14:paraId="10F98BA3" w14:textId="77777777" w:rsidR="00247457" w:rsidRPr="00E8240F" w:rsidRDefault="00247457" w:rsidP="00FC1246">
      <w:pPr>
        <w:pStyle w:val="Heading3"/>
        <w:rPr>
          <w:rFonts w:cs="Arial"/>
          <w:noProof/>
          <w:lang w:val="en-ZA"/>
        </w:rPr>
      </w:pPr>
      <w:bookmarkStart w:id="135" w:name="_Toc80360448"/>
      <w:r w:rsidRPr="00E8240F">
        <w:rPr>
          <w:rFonts w:cs="Arial"/>
          <w:noProof/>
          <w:lang w:val="en-ZA"/>
        </w:rPr>
        <w:t>Mode</w:t>
      </w:r>
      <w:bookmarkEnd w:id="135"/>
    </w:p>
    <w:p w14:paraId="506E9979" w14:textId="77777777" w:rsidR="00247457" w:rsidRPr="00E8240F" w:rsidRDefault="00247457" w:rsidP="00C862E6">
      <w:pPr>
        <w:rPr>
          <w:lang w:val="en-ZA"/>
        </w:rPr>
      </w:pPr>
      <w:r w:rsidRPr="00E8240F">
        <w:rPr>
          <w:lang w:val="en-ZA"/>
        </w:rPr>
        <w:t>When numbers occur frequently in a set of data, the number occurring most frequently is the mode.  This is used if you have the same number occurring so frequently in a set of data that it can be regarded as the typical item.  Suppose, for example that members of a group are asked to contribute to a gift for another person, and the contributions are</w:t>
      </w:r>
    </w:p>
    <w:p w14:paraId="3E0285B5" w14:textId="77777777" w:rsidR="00247457" w:rsidRPr="00E8240F" w:rsidRDefault="00247457" w:rsidP="00C862E6">
      <w:pPr>
        <w:rPr>
          <w:lang w:val="en-ZA"/>
        </w:rPr>
      </w:pPr>
      <w:r w:rsidRPr="00E8240F">
        <w:rPr>
          <w:lang w:val="en-ZA"/>
        </w:rPr>
        <w:t>R1, R1, R2, R100, R100, R0.50, R2, R1, R1, R100, R100, R100.</w:t>
      </w:r>
    </w:p>
    <w:p w14:paraId="01D046ED" w14:textId="77777777" w:rsidR="00247457" w:rsidRPr="00E8240F" w:rsidRDefault="00247457" w:rsidP="00C862E6">
      <w:pPr>
        <w:rPr>
          <w:lang w:val="en-ZA"/>
        </w:rPr>
      </w:pPr>
      <w:r w:rsidRPr="00E8240F">
        <w:rPr>
          <w:lang w:val="en-ZA"/>
        </w:rPr>
        <w:t>This set of data can be described well by saying that the majority of people each contributed R100.</w:t>
      </w:r>
    </w:p>
    <w:p w14:paraId="2E3DA13B" w14:textId="77777777" w:rsidR="00247457" w:rsidRPr="00E8240F" w:rsidRDefault="00247457" w:rsidP="00C862E6">
      <w:pPr>
        <w:rPr>
          <w:lang w:val="en-ZA"/>
        </w:rPr>
      </w:pPr>
      <w:r w:rsidRPr="00E8240F">
        <w:rPr>
          <w:lang w:val="en-ZA"/>
        </w:rPr>
        <w:lastRenderedPageBreak/>
        <w:t>About the only hard part of finding the mean, median, and mode is keeping stra</w:t>
      </w:r>
      <w:r w:rsidR="00D558E0" w:rsidRPr="00E8240F">
        <w:rPr>
          <w:lang w:val="en-ZA"/>
        </w:rPr>
        <w:t xml:space="preserve">ight which "average" is </w:t>
      </w:r>
      <w:r w:rsidRPr="00E8240F">
        <w:rPr>
          <w:lang w:val="en-ZA"/>
        </w:rPr>
        <w:t>which. Just remember the following:</w:t>
      </w:r>
    </w:p>
    <w:p w14:paraId="0D5F1195" w14:textId="77777777" w:rsidR="00247457" w:rsidRPr="00E8240F" w:rsidRDefault="00247457" w:rsidP="00247457">
      <w:pPr>
        <w:pStyle w:val="EnNormal"/>
        <w:jc w:val="center"/>
        <w:rPr>
          <w:b/>
          <w:bCs/>
        </w:rPr>
      </w:pPr>
      <w:r w:rsidRPr="00E8240F">
        <w:rPr>
          <w:b/>
          <w:bCs/>
        </w:rPr>
        <w:t>mean: regular meaning</w:t>
      </w:r>
    </w:p>
    <w:p w14:paraId="13322DA4" w14:textId="77777777" w:rsidR="00247457" w:rsidRPr="00E8240F" w:rsidRDefault="00247457" w:rsidP="00247457">
      <w:pPr>
        <w:pStyle w:val="EnNormal"/>
        <w:jc w:val="center"/>
        <w:rPr>
          <w:b/>
          <w:bCs/>
        </w:rPr>
      </w:pPr>
      <w:r w:rsidRPr="00E8240F">
        <w:rPr>
          <w:b/>
          <w:bCs/>
        </w:rPr>
        <w:t>median: middle</w:t>
      </w:r>
    </w:p>
    <w:p w14:paraId="070D9C03" w14:textId="77777777" w:rsidR="00247457" w:rsidRPr="00E8240F" w:rsidRDefault="00247457" w:rsidP="00247457">
      <w:pPr>
        <w:pStyle w:val="EnNormal"/>
        <w:jc w:val="center"/>
      </w:pPr>
      <w:r w:rsidRPr="00E8240F">
        <w:rPr>
          <w:b/>
          <w:bCs/>
        </w:rPr>
        <w:t>mode: most often</w:t>
      </w:r>
    </w:p>
    <w:p w14:paraId="3026D1BE" w14:textId="77777777" w:rsidR="00247457" w:rsidRPr="00E8240F" w:rsidRDefault="00247457" w:rsidP="00D558E0">
      <w:pPr>
        <w:pStyle w:val="Heading3"/>
        <w:rPr>
          <w:rFonts w:cs="Arial"/>
          <w:lang w:val="en-ZA"/>
        </w:rPr>
      </w:pPr>
      <w:bookmarkStart w:id="136" w:name="_Toc134327204"/>
      <w:bookmarkStart w:id="137" w:name="_Toc134329958"/>
      <w:bookmarkStart w:id="138" w:name="_Toc80360449"/>
      <w:r w:rsidRPr="00E8240F">
        <w:rPr>
          <w:rFonts w:cs="Arial"/>
          <w:lang w:val="en-ZA"/>
        </w:rPr>
        <w:t>Using centres and averages</w:t>
      </w:r>
      <w:bookmarkEnd w:id="136"/>
      <w:bookmarkEnd w:id="137"/>
      <w:bookmarkEnd w:id="138"/>
    </w:p>
    <w:p w14:paraId="5C4937C5" w14:textId="77777777" w:rsidR="00247457" w:rsidRPr="00E8240F" w:rsidRDefault="00247457" w:rsidP="00247457">
      <w:pPr>
        <w:pStyle w:val="EnNormal"/>
      </w:pPr>
      <w:r w:rsidRPr="00E8240F">
        <w:t xml:space="preserve">For each set of data (information) that you have collected, you will have to decide which of the three statistics (mean, mode, and median) will give you the best description of the data. </w:t>
      </w:r>
    </w:p>
    <w:p w14:paraId="7FED60EC" w14:textId="77777777" w:rsidR="00247457" w:rsidRPr="00E8240F" w:rsidRDefault="00247457" w:rsidP="00247457">
      <w:pPr>
        <w:pStyle w:val="EnNormal"/>
      </w:pPr>
      <w:r w:rsidRPr="00E8240F">
        <w:t xml:space="preserve">The </w:t>
      </w:r>
      <w:r w:rsidRPr="00E8240F">
        <w:rPr>
          <w:b/>
        </w:rPr>
        <w:t>mode</w:t>
      </w:r>
      <w:r w:rsidRPr="00E8240F">
        <w:t xml:space="preserve"> is useful when dealing with nominal data (grouped data) like eye colour or ordinal data (ordered data) like shoe sizes</w:t>
      </w:r>
    </w:p>
    <w:p w14:paraId="50AC2E33" w14:textId="77777777" w:rsidR="00247457" w:rsidRPr="00E8240F" w:rsidRDefault="00247457" w:rsidP="00247457">
      <w:pPr>
        <w:pStyle w:val="EnNormal"/>
      </w:pPr>
      <w:r w:rsidRPr="00E8240F">
        <w:t>We now know how to calculate the mean, mode and average but we must still learn how and when to use them. Although the mode is very important in many real life situations it is not used that often in statistical calculations. In many situations the mode is not useful at all because there is no mode. The median is used more frequently than the mode because it is able to describe the data set with more flexibility. The median is also easily understood. The mean, or average, is the most commonly used measure of the centre of a set of data because it is backed by statistical theory. Let’s now see these different ways of measuring the centre of data in action.</w:t>
      </w:r>
    </w:p>
    <w:p w14:paraId="78754D17" w14:textId="77777777" w:rsidR="00247457" w:rsidRPr="00E8240F" w:rsidRDefault="00247457" w:rsidP="00247457">
      <w:pPr>
        <w:pStyle w:val="EnNormal"/>
      </w:pPr>
      <w:r w:rsidRPr="00E8240F">
        <w:t>Assume that I am the owner of a sporting body and I employ twelve sportsmen (or sportswomen). The annual salaries of each sportsman (sportswoman) are as follows:</w:t>
      </w:r>
    </w:p>
    <w:p w14:paraId="471B6125" w14:textId="77777777" w:rsidR="00247457" w:rsidRPr="00E8240F" w:rsidRDefault="00247457" w:rsidP="00FC1246">
      <w:pPr>
        <w:pStyle w:val="ListBullet2"/>
        <w:rPr>
          <w:lang w:val="en-ZA"/>
        </w:rPr>
      </w:pPr>
      <w:r w:rsidRPr="00E8240F">
        <w:rPr>
          <w:lang w:val="en-ZA"/>
        </w:rPr>
        <w:t>six receive R200,000</w:t>
      </w:r>
    </w:p>
    <w:p w14:paraId="006A909A" w14:textId="77777777" w:rsidR="00247457" w:rsidRPr="00E8240F" w:rsidRDefault="00247457" w:rsidP="00FC1246">
      <w:pPr>
        <w:pStyle w:val="ListBullet2"/>
        <w:rPr>
          <w:lang w:val="en-ZA"/>
        </w:rPr>
      </w:pPr>
      <w:r w:rsidRPr="00E8240F">
        <w:rPr>
          <w:lang w:val="en-ZA"/>
        </w:rPr>
        <w:t>four receive R400,000</w:t>
      </w:r>
    </w:p>
    <w:p w14:paraId="133A145A" w14:textId="77777777" w:rsidR="00247457" w:rsidRPr="00E8240F" w:rsidRDefault="00247457" w:rsidP="00FC1246">
      <w:pPr>
        <w:pStyle w:val="ListBullet2"/>
        <w:rPr>
          <w:lang w:val="en-ZA"/>
        </w:rPr>
      </w:pPr>
      <w:r w:rsidRPr="00E8240F">
        <w:rPr>
          <w:lang w:val="en-ZA"/>
        </w:rPr>
        <w:t>one receives R800,000</w:t>
      </w:r>
    </w:p>
    <w:p w14:paraId="362B8136" w14:textId="77777777" w:rsidR="00247457" w:rsidRPr="00E8240F" w:rsidRDefault="00247457" w:rsidP="00FC1246">
      <w:pPr>
        <w:pStyle w:val="ListBullet2"/>
        <w:rPr>
          <w:lang w:val="en-ZA"/>
        </w:rPr>
      </w:pPr>
      <w:r w:rsidRPr="00E8240F">
        <w:rPr>
          <w:lang w:val="en-ZA"/>
        </w:rPr>
        <w:t>the superstar receives R2,400,000</w:t>
      </w:r>
    </w:p>
    <w:p w14:paraId="3E08C2A8" w14:textId="77777777" w:rsidR="00247457" w:rsidRPr="00E8240F" w:rsidRDefault="00247457" w:rsidP="00247457">
      <w:pPr>
        <w:pStyle w:val="EnNormal"/>
      </w:pPr>
      <w:r w:rsidRPr="00E8240F">
        <w:t>What is their average salary?</w:t>
      </w:r>
    </w:p>
    <w:p w14:paraId="71207481" w14:textId="77777777" w:rsidR="00247457" w:rsidRPr="00E8240F" w:rsidRDefault="00247457" w:rsidP="00247457">
      <w:pPr>
        <w:pStyle w:val="EnNormal"/>
      </w:pPr>
      <w:r w:rsidRPr="00E8240F">
        <w:t>If I used the mode to calculate the average salary it would be R200,000 because this value occurs with the highest frequency (6 times).</w:t>
      </w:r>
    </w:p>
    <w:p w14:paraId="05227207" w14:textId="77777777" w:rsidR="00247457" w:rsidRPr="00E8240F" w:rsidRDefault="00247457" w:rsidP="00247457">
      <w:pPr>
        <w:pStyle w:val="EnNormal"/>
      </w:pPr>
      <w:r w:rsidRPr="00E8240F">
        <w:t xml:space="preserve">If I use the median I must first order the salaries as shown in the table below and then determine the middle value: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1415"/>
      </w:tblGrid>
      <w:tr w:rsidR="00247457" w:rsidRPr="00E8240F" w14:paraId="2BB2D7C4"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157D1F15" w14:textId="77777777" w:rsidR="00247457" w:rsidRPr="00E8240F" w:rsidRDefault="00247457">
            <w:pPr>
              <w:pStyle w:val="EnTableText"/>
            </w:pPr>
            <w:r w:rsidRPr="00E8240F">
              <w:t>Order</w:t>
            </w:r>
          </w:p>
        </w:tc>
        <w:tc>
          <w:tcPr>
            <w:tcW w:w="0" w:type="auto"/>
            <w:tcBorders>
              <w:top w:val="single" w:sz="4" w:space="0" w:color="auto"/>
              <w:left w:val="single" w:sz="4" w:space="0" w:color="auto"/>
              <w:bottom w:val="single" w:sz="4" w:space="0" w:color="auto"/>
              <w:right w:val="single" w:sz="4" w:space="0" w:color="auto"/>
            </w:tcBorders>
          </w:tcPr>
          <w:p w14:paraId="7C1E265E" w14:textId="77777777" w:rsidR="00247457" w:rsidRPr="00E8240F" w:rsidRDefault="00247457">
            <w:pPr>
              <w:pStyle w:val="EnTableText"/>
            </w:pPr>
            <w:r w:rsidRPr="00E8240F">
              <w:t>Salary</w:t>
            </w:r>
          </w:p>
        </w:tc>
      </w:tr>
      <w:tr w:rsidR="00247457" w:rsidRPr="00E8240F" w14:paraId="2571C930"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070C382C" w14:textId="77777777" w:rsidR="00247457" w:rsidRPr="00E8240F" w:rsidRDefault="00247457">
            <w:pPr>
              <w:pStyle w:val="EnTableText"/>
            </w:pPr>
            <w:r w:rsidRPr="00E8240F">
              <w:t>1</w:t>
            </w:r>
          </w:p>
        </w:tc>
        <w:tc>
          <w:tcPr>
            <w:tcW w:w="0" w:type="auto"/>
            <w:tcBorders>
              <w:top w:val="single" w:sz="4" w:space="0" w:color="auto"/>
              <w:left w:val="single" w:sz="4" w:space="0" w:color="auto"/>
              <w:bottom w:val="single" w:sz="4" w:space="0" w:color="auto"/>
              <w:right w:val="single" w:sz="4" w:space="0" w:color="auto"/>
            </w:tcBorders>
          </w:tcPr>
          <w:p w14:paraId="7AD3ABC6" w14:textId="77777777" w:rsidR="00247457" w:rsidRPr="00E8240F" w:rsidRDefault="00247457">
            <w:pPr>
              <w:pStyle w:val="EnTableText"/>
            </w:pPr>
            <w:r w:rsidRPr="00E8240F">
              <w:t xml:space="preserve">R200,000 </w:t>
            </w:r>
          </w:p>
        </w:tc>
      </w:tr>
      <w:tr w:rsidR="00247457" w:rsidRPr="00E8240F" w14:paraId="15A507E3"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193FEC77" w14:textId="77777777" w:rsidR="00247457" w:rsidRPr="00E8240F" w:rsidRDefault="00247457">
            <w:pPr>
              <w:pStyle w:val="EnTableText"/>
            </w:pPr>
            <w:r w:rsidRPr="00E8240F">
              <w:t>2</w:t>
            </w:r>
          </w:p>
        </w:tc>
        <w:tc>
          <w:tcPr>
            <w:tcW w:w="0" w:type="auto"/>
            <w:tcBorders>
              <w:top w:val="single" w:sz="4" w:space="0" w:color="auto"/>
              <w:left w:val="single" w:sz="4" w:space="0" w:color="auto"/>
              <w:bottom w:val="single" w:sz="4" w:space="0" w:color="auto"/>
              <w:right w:val="single" w:sz="4" w:space="0" w:color="auto"/>
            </w:tcBorders>
          </w:tcPr>
          <w:p w14:paraId="445F4348" w14:textId="77777777" w:rsidR="00247457" w:rsidRPr="00E8240F" w:rsidRDefault="00247457">
            <w:pPr>
              <w:pStyle w:val="EnTableText"/>
            </w:pPr>
            <w:r w:rsidRPr="00E8240F">
              <w:t xml:space="preserve">R200,000 </w:t>
            </w:r>
          </w:p>
        </w:tc>
      </w:tr>
      <w:tr w:rsidR="00247457" w:rsidRPr="00E8240F" w14:paraId="31F03D88"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772C4410" w14:textId="77777777" w:rsidR="00247457" w:rsidRPr="00E8240F" w:rsidRDefault="00247457">
            <w:pPr>
              <w:pStyle w:val="EnTableText"/>
            </w:pPr>
            <w:r w:rsidRPr="00E8240F">
              <w:t>3</w:t>
            </w:r>
          </w:p>
        </w:tc>
        <w:tc>
          <w:tcPr>
            <w:tcW w:w="0" w:type="auto"/>
            <w:tcBorders>
              <w:top w:val="single" w:sz="4" w:space="0" w:color="auto"/>
              <w:left w:val="single" w:sz="4" w:space="0" w:color="auto"/>
              <w:bottom w:val="single" w:sz="4" w:space="0" w:color="auto"/>
              <w:right w:val="single" w:sz="4" w:space="0" w:color="auto"/>
            </w:tcBorders>
          </w:tcPr>
          <w:p w14:paraId="783C0748" w14:textId="77777777" w:rsidR="00247457" w:rsidRPr="00E8240F" w:rsidRDefault="00247457">
            <w:pPr>
              <w:pStyle w:val="EnTableText"/>
            </w:pPr>
            <w:r w:rsidRPr="00E8240F">
              <w:t xml:space="preserve">R200,000 </w:t>
            </w:r>
          </w:p>
        </w:tc>
      </w:tr>
      <w:tr w:rsidR="00247457" w:rsidRPr="00E8240F" w14:paraId="12DD8FD0"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6875654B" w14:textId="77777777" w:rsidR="00247457" w:rsidRPr="00E8240F" w:rsidRDefault="00247457">
            <w:pPr>
              <w:pStyle w:val="EnTableText"/>
            </w:pPr>
            <w:r w:rsidRPr="00E8240F">
              <w:t>4</w:t>
            </w:r>
          </w:p>
        </w:tc>
        <w:tc>
          <w:tcPr>
            <w:tcW w:w="0" w:type="auto"/>
            <w:tcBorders>
              <w:top w:val="single" w:sz="4" w:space="0" w:color="auto"/>
              <w:left w:val="single" w:sz="4" w:space="0" w:color="auto"/>
              <w:bottom w:val="single" w:sz="4" w:space="0" w:color="auto"/>
              <w:right w:val="single" w:sz="4" w:space="0" w:color="auto"/>
            </w:tcBorders>
          </w:tcPr>
          <w:p w14:paraId="7ABBD4BF" w14:textId="77777777" w:rsidR="00247457" w:rsidRPr="00E8240F" w:rsidRDefault="00247457">
            <w:pPr>
              <w:pStyle w:val="EnTableText"/>
            </w:pPr>
            <w:r w:rsidRPr="00E8240F">
              <w:t xml:space="preserve">R200,000 </w:t>
            </w:r>
          </w:p>
        </w:tc>
      </w:tr>
      <w:tr w:rsidR="00247457" w:rsidRPr="00E8240F" w14:paraId="4D5819E9"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58E2CBBE" w14:textId="77777777" w:rsidR="00247457" w:rsidRPr="00E8240F" w:rsidRDefault="00247457">
            <w:pPr>
              <w:pStyle w:val="EnTableText"/>
            </w:pPr>
            <w:r w:rsidRPr="00E8240F">
              <w:t>5</w:t>
            </w:r>
          </w:p>
        </w:tc>
        <w:tc>
          <w:tcPr>
            <w:tcW w:w="0" w:type="auto"/>
            <w:tcBorders>
              <w:top w:val="single" w:sz="4" w:space="0" w:color="auto"/>
              <w:left w:val="single" w:sz="4" w:space="0" w:color="auto"/>
              <w:bottom w:val="single" w:sz="4" w:space="0" w:color="auto"/>
              <w:right w:val="single" w:sz="4" w:space="0" w:color="auto"/>
            </w:tcBorders>
          </w:tcPr>
          <w:p w14:paraId="0FAF262C" w14:textId="77777777" w:rsidR="00247457" w:rsidRPr="00E8240F" w:rsidRDefault="00247457">
            <w:pPr>
              <w:pStyle w:val="EnTableText"/>
            </w:pPr>
            <w:r w:rsidRPr="00E8240F">
              <w:t xml:space="preserve">R200,000 </w:t>
            </w:r>
          </w:p>
        </w:tc>
      </w:tr>
      <w:tr w:rsidR="00247457" w:rsidRPr="00E8240F" w14:paraId="44D5CC1F"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47E6D4C3" w14:textId="77777777" w:rsidR="00247457" w:rsidRPr="00E8240F" w:rsidRDefault="00247457">
            <w:pPr>
              <w:pStyle w:val="EnTableText"/>
            </w:pPr>
            <w:r w:rsidRPr="00E8240F">
              <w:t>6</w:t>
            </w:r>
          </w:p>
        </w:tc>
        <w:tc>
          <w:tcPr>
            <w:tcW w:w="0" w:type="auto"/>
            <w:tcBorders>
              <w:top w:val="single" w:sz="4" w:space="0" w:color="auto"/>
              <w:left w:val="single" w:sz="4" w:space="0" w:color="auto"/>
              <w:bottom w:val="single" w:sz="4" w:space="0" w:color="auto"/>
              <w:right w:val="single" w:sz="4" w:space="0" w:color="auto"/>
            </w:tcBorders>
          </w:tcPr>
          <w:p w14:paraId="7D7D23DD" w14:textId="77777777" w:rsidR="00247457" w:rsidRPr="00E8240F" w:rsidRDefault="00247457">
            <w:pPr>
              <w:pStyle w:val="EnTableText"/>
            </w:pPr>
            <w:r w:rsidRPr="00E8240F">
              <w:t xml:space="preserve">R200,000 </w:t>
            </w:r>
          </w:p>
        </w:tc>
      </w:tr>
      <w:tr w:rsidR="00247457" w:rsidRPr="00E8240F" w14:paraId="4F74B97A"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59049E65" w14:textId="77777777" w:rsidR="00247457" w:rsidRPr="00E8240F" w:rsidRDefault="00247457">
            <w:pPr>
              <w:pStyle w:val="EnTableText"/>
            </w:pPr>
            <w:r w:rsidRPr="00E8240F">
              <w:t>7</w:t>
            </w:r>
          </w:p>
        </w:tc>
        <w:tc>
          <w:tcPr>
            <w:tcW w:w="0" w:type="auto"/>
            <w:tcBorders>
              <w:top w:val="single" w:sz="4" w:space="0" w:color="auto"/>
              <w:left w:val="single" w:sz="4" w:space="0" w:color="auto"/>
              <w:bottom w:val="single" w:sz="4" w:space="0" w:color="auto"/>
              <w:right w:val="single" w:sz="4" w:space="0" w:color="auto"/>
            </w:tcBorders>
          </w:tcPr>
          <w:p w14:paraId="213D806E" w14:textId="77777777" w:rsidR="00247457" w:rsidRPr="00E8240F" w:rsidRDefault="00247457">
            <w:pPr>
              <w:pStyle w:val="EnTableText"/>
            </w:pPr>
            <w:r w:rsidRPr="00E8240F">
              <w:t xml:space="preserve">R400,000 </w:t>
            </w:r>
          </w:p>
        </w:tc>
      </w:tr>
      <w:tr w:rsidR="00247457" w:rsidRPr="00E8240F" w14:paraId="1FC623F6"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4BFC5C07" w14:textId="77777777" w:rsidR="00247457" w:rsidRPr="00E8240F" w:rsidRDefault="00247457">
            <w:pPr>
              <w:pStyle w:val="EnTableText"/>
            </w:pPr>
            <w:r w:rsidRPr="00E8240F">
              <w:t>8</w:t>
            </w:r>
          </w:p>
        </w:tc>
        <w:tc>
          <w:tcPr>
            <w:tcW w:w="0" w:type="auto"/>
            <w:tcBorders>
              <w:top w:val="single" w:sz="4" w:space="0" w:color="auto"/>
              <w:left w:val="single" w:sz="4" w:space="0" w:color="auto"/>
              <w:bottom w:val="single" w:sz="4" w:space="0" w:color="auto"/>
              <w:right w:val="single" w:sz="4" w:space="0" w:color="auto"/>
            </w:tcBorders>
          </w:tcPr>
          <w:p w14:paraId="2B636929" w14:textId="77777777" w:rsidR="00247457" w:rsidRPr="00E8240F" w:rsidRDefault="00247457">
            <w:pPr>
              <w:pStyle w:val="EnTableText"/>
            </w:pPr>
            <w:r w:rsidRPr="00E8240F">
              <w:t xml:space="preserve">R400,000 </w:t>
            </w:r>
          </w:p>
        </w:tc>
      </w:tr>
      <w:tr w:rsidR="00247457" w:rsidRPr="00E8240F" w14:paraId="0ECFBEE2"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0F5E5496" w14:textId="77777777" w:rsidR="00247457" w:rsidRPr="00E8240F" w:rsidRDefault="00247457">
            <w:pPr>
              <w:pStyle w:val="EnTableText"/>
            </w:pPr>
            <w:r w:rsidRPr="00E8240F">
              <w:t>9</w:t>
            </w:r>
          </w:p>
        </w:tc>
        <w:tc>
          <w:tcPr>
            <w:tcW w:w="0" w:type="auto"/>
            <w:tcBorders>
              <w:top w:val="single" w:sz="4" w:space="0" w:color="auto"/>
              <w:left w:val="single" w:sz="4" w:space="0" w:color="auto"/>
              <w:bottom w:val="single" w:sz="4" w:space="0" w:color="auto"/>
              <w:right w:val="single" w:sz="4" w:space="0" w:color="auto"/>
            </w:tcBorders>
          </w:tcPr>
          <w:p w14:paraId="30DFA528" w14:textId="77777777" w:rsidR="00247457" w:rsidRPr="00E8240F" w:rsidRDefault="00247457">
            <w:pPr>
              <w:pStyle w:val="EnTableText"/>
            </w:pPr>
            <w:r w:rsidRPr="00E8240F">
              <w:t xml:space="preserve">R400,000 </w:t>
            </w:r>
          </w:p>
        </w:tc>
      </w:tr>
      <w:tr w:rsidR="00247457" w:rsidRPr="00E8240F" w14:paraId="151F8612"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52DAA54A" w14:textId="77777777" w:rsidR="00247457" w:rsidRPr="00E8240F" w:rsidRDefault="00247457">
            <w:pPr>
              <w:pStyle w:val="EnTableText"/>
            </w:pPr>
            <w:r w:rsidRPr="00E8240F">
              <w:t>10</w:t>
            </w:r>
          </w:p>
        </w:tc>
        <w:tc>
          <w:tcPr>
            <w:tcW w:w="0" w:type="auto"/>
            <w:tcBorders>
              <w:top w:val="single" w:sz="4" w:space="0" w:color="auto"/>
              <w:left w:val="single" w:sz="4" w:space="0" w:color="auto"/>
              <w:bottom w:val="single" w:sz="4" w:space="0" w:color="auto"/>
              <w:right w:val="single" w:sz="4" w:space="0" w:color="auto"/>
            </w:tcBorders>
          </w:tcPr>
          <w:p w14:paraId="2903E2C6" w14:textId="77777777" w:rsidR="00247457" w:rsidRPr="00E8240F" w:rsidRDefault="00247457">
            <w:pPr>
              <w:pStyle w:val="EnTableText"/>
            </w:pPr>
            <w:r w:rsidRPr="00E8240F">
              <w:t xml:space="preserve">R400,000 </w:t>
            </w:r>
          </w:p>
        </w:tc>
      </w:tr>
      <w:tr w:rsidR="00247457" w:rsidRPr="00E8240F" w14:paraId="74BCCD0C"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75672698" w14:textId="77777777" w:rsidR="00247457" w:rsidRPr="00E8240F" w:rsidRDefault="00247457">
            <w:pPr>
              <w:pStyle w:val="EnTableText"/>
            </w:pPr>
            <w:r w:rsidRPr="00E8240F">
              <w:t>11</w:t>
            </w:r>
          </w:p>
        </w:tc>
        <w:tc>
          <w:tcPr>
            <w:tcW w:w="0" w:type="auto"/>
            <w:tcBorders>
              <w:top w:val="single" w:sz="4" w:space="0" w:color="auto"/>
              <w:left w:val="single" w:sz="4" w:space="0" w:color="auto"/>
              <w:bottom w:val="single" w:sz="4" w:space="0" w:color="auto"/>
              <w:right w:val="single" w:sz="4" w:space="0" w:color="auto"/>
            </w:tcBorders>
          </w:tcPr>
          <w:p w14:paraId="11408F0E" w14:textId="77777777" w:rsidR="00247457" w:rsidRPr="00E8240F" w:rsidRDefault="00247457">
            <w:pPr>
              <w:pStyle w:val="EnTableText"/>
            </w:pPr>
            <w:r w:rsidRPr="00E8240F">
              <w:t xml:space="preserve">R800,000 </w:t>
            </w:r>
          </w:p>
        </w:tc>
      </w:tr>
      <w:tr w:rsidR="00247457" w:rsidRPr="00E8240F" w14:paraId="08E39DA8"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0A1331B6" w14:textId="77777777" w:rsidR="00247457" w:rsidRPr="00E8240F" w:rsidRDefault="00247457">
            <w:pPr>
              <w:pStyle w:val="EnTableText"/>
            </w:pPr>
            <w:r w:rsidRPr="00E8240F">
              <w:t>12</w:t>
            </w:r>
          </w:p>
        </w:tc>
        <w:tc>
          <w:tcPr>
            <w:tcW w:w="0" w:type="auto"/>
            <w:tcBorders>
              <w:top w:val="single" w:sz="4" w:space="0" w:color="auto"/>
              <w:left w:val="single" w:sz="4" w:space="0" w:color="auto"/>
              <w:bottom w:val="single" w:sz="4" w:space="0" w:color="auto"/>
              <w:right w:val="single" w:sz="4" w:space="0" w:color="auto"/>
            </w:tcBorders>
          </w:tcPr>
          <w:p w14:paraId="1D66B968" w14:textId="77777777" w:rsidR="00247457" w:rsidRPr="00E8240F" w:rsidRDefault="00247457">
            <w:pPr>
              <w:pStyle w:val="EnTableText"/>
            </w:pPr>
            <w:r w:rsidRPr="00E8240F">
              <w:t>R2,400,000.</w:t>
            </w:r>
          </w:p>
        </w:tc>
      </w:tr>
    </w:tbl>
    <w:p w14:paraId="1F23E577" w14:textId="77777777" w:rsidR="00247457" w:rsidRPr="00E8240F" w:rsidRDefault="00247457" w:rsidP="00247457">
      <w:pPr>
        <w:pStyle w:val="EnNormal"/>
      </w:pPr>
    </w:p>
    <w:p w14:paraId="3F26B8E2" w14:textId="77777777" w:rsidR="00247457" w:rsidRPr="00E8240F" w:rsidRDefault="00247457" w:rsidP="00247457">
      <w:pPr>
        <w:pStyle w:val="EnNormal"/>
      </w:pPr>
      <w:r w:rsidRPr="00E8240F">
        <w:lastRenderedPageBreak/>
        <w:t>There are an even number of entries (12) so I must obtain the average of the middle two values (R200,000 and R400,000) and indicate that the median is R300,000.</w:t>
      </w:r>
    </w:p>
    <w:p w14:paraId="4B8F87D9" w14:textId="77777777" w:rsidR="00247457" w:rsidRPr="00E8240F" w:rsidRDefault="00247457" w:rsidP="00247457">
      <w:pPr>
        <w:pStyle w:val="EnNormal"/>
      </w:pPr>
      <w:r w:rsidRPr="00E8240F">
        <w:t>If I use the average (mean) I must sum all the salaries and divide by the number of players which is R500,000 (R60,000,000 divided into 12 players).</w:t>
      </w:r>
    </w:p>
    <w:p w14:paraId="5C5B7030" w14:textId="77777777" w:rsidR="00247457" w:rsidRPr="00E8240F" w:rsidRDefault="00247457" w:rsidP="00247457">
      <w:pPr>
        <w:pStyle w:val="EnNormal"/>
      </w:pPr>
      <w:r w:rsidRPr="00E8240F">
        <w:t>Which is the best number to use for the average salary?</w:t>
      </w:r>
    </w:p>
    <w:p w14:paraId="3AEBD1E8" w14:textId="77777777" w:rsidR="00247457" w:rsidRPr="00E8240F" w:rsidRDefault="00247457" w:rsidP="00247457">
      <w:pPr>
        <w:pStyle w:val="EnNormal"/>
      </w:pPr>
      <w:r w:rsidRPr="00E8240F">
        <w:t xml:space="preserve">The mode indicates that the highest frequency and most players receive R200,000. This number just doesn’t seem right to me even though half the players receive this salary and the other half receive more. </w:t>
      </w:r>
    </w:p>
    <w:p w14:paraId="03E07D6A" w14:textId="77777777" w:rsidR="00247457" w:rsidRPr="00E8240F" w:rsidRDefault="00247457" w:rsidP="00247457">
      <w:pPr>
        <w:pStyle w:val="EnNormal"/>
      </w:pPr>
      <w:r w:rsidRPr="00E8240F">
        <w:t xml:space="preserve">The average produces R500,000. No player receives this amount but then it is an average. However, 10 players receive less that R500,000 and only two receive more. Again, this just doesn’t look right to me. </w:t>
      </w:r>
    </w:p>
    <w:p w14:paraId="5637ED99" w14:textId="77777777" w:rsidR="00247457" w:rsidRPr="00E8240F" w:rsidRDefault="00247457" w:rsidP="00247457">
      <w:pPr>
        <w:pStyle w:val="EnNormal"/>
      </w:pPr>
      <w:r w:rsidRPr="00E8240F">
        <w:t>The median also produces a value that no player receives but at least half the players receive less than this amount and half receive more than this amount. This is the middle of the road average so I would agree with it. As a matter of fact, if the superstar was paid R24,000,000, this measurement of the centre (R300,000) would not change and I would still have half of the players being less and half being paid more. However, if I used the average (mean) I would find that the average salary would be R2,300,000!</w:t>
      </w:r>
    </w:p>
    <w:p w14:paraId="3AA2F939" w14:textId="77777777" w:rsidR="00247457" w:rsidRPr="00E8240F" w:rsidRDefault="00247457" w:rsidP="00247457">
      <w:pPr>
        <w:pStyle w:val="EnNormal"/>
      </w:pPr>
      <w:r w:rsidRPr="00E8240F">
        <w:t>The median is a good choice to use for the central value when the distributions are skewed to the right or to the left. Salaries are almost always skewed to the right (very few people obtain very high salaries while most of the workers receive salaries that are on the lower end.) Note that the median value always has half the values on one side and half the values on the other side. There is always a middle value that exists or is the average of the two centre values. The values don’t matter, only their positions when sorted matter.</w:t>
      </w:r>
    </w:p>
    <w:p w14:paraId="193FD61A" w14:textId="77777777" w:rsidR="00247457" w:rsidRPr="00E8240F" w:rsidRDefault="00247457" w:rsidP="00247457">
      <w:pPr>
        <w:pStyle w:val="EnNormal"/>
      </w:pPr>
      <w:r w:rsidRPr="00E8240F">
        <w:t>When the distribution of values is more or less symmetrical and there are no outliers, then the average or mean is the best value to use for the centre of the data set.</w:t>
      </w:r>
    </w:p>
    <w:p w14:paraId="4105677B" w14:textId="77777777" w:rsidR="00247457" w:rsidRPr="00E8240F" w:rsidRDefault="00247457" w:rsidP="00247457">
      <w:pPr>
        <w:pStyle w:val="EnNormal"/>
      </w:pPr>
      <w:r w:rsidRPr="00E8240F">
        <w:t>Values that skew the distribution of values of the data affect the mean or average, sometimes dramatically. If I did pay my superstar R24,000,000 and advertised that my average salary bill is R2,300,000, the other 11 players would be at my door asking why their salary is so low!</w:t>
      </w:r>
    </w:p>
    <w:p w14:paraId="075FB0D4" w14:textId="77777777" w:rsidR="003828E3" w:rsidRPr="00E8240F" w:rsidRDefault="003828E3" w:rsidP="003828E3">
      <w:pPr>
        <w:pStyle w:val="Heading2"/>
        <w:rPr>
          <w:rFonts w:cs="Arial"/>
          <w:lang w:val="en-ZA"/>
        </w:rPr>
      </w:pPr>
      <w:bookmarkStart w:id="139" w:name="_Toc134327207"/>
      <w:bookmarkStart w:id="140" w:name="_Toc134329961"/>
      <w:bookmarkStart w:id="141" w:name="_Toc80360450"/>
      <w:r w:rsidRPr="00E8240F">
        <w:rPr>
          <w:rFonts w:cs="Arial"/>
          <w:lang w:val="en-ZA"/>
        </w:rPr>
        <w:t>Quartiles</w:t>
      </w:r>
      <w:bookmarkEnd w:id="141"/>
      <w:r w:rsidRPr="00E8240F">
        <w:rPr>
          <w:rFonts w:cs="Arial"/>
          <w:lang w:val="en-ZA"/>
        </w:rPr>
        <w:t xml:space="preserve"> </w:t>
      </w:r>
      <w:bookmarkEnd w:id="139"/>
      <w:bookmarkEnd w:id="140"/>
    </w:p>
    <w:p w14:paraId="7D0F7201" w14:textId="77777777" w:rsidR="003828E3" w:rsidRPr="00E8240F" w:rsidRDefault="003828E3" w:rsidP="003828E3">
      <w:pPr>
        <w:rPr>
          <w:lang w:val="en-ZA"/>
        </w:rPr>
      </w:pPr>
      <w:r w:rsidRPr="00E8240F">
        <w:rPr>
          <w:lang w:val="en-ZA"/>
        </w:rPr>
        <w:t>‘What! More things to learn?’ No, you already know them but you don’t know you know them!</w:t>
      </w:r>
    </w:p>
    <w:p w14:paraId="54958B05" w14:textId="77777777" w:rsidR="003828E3" w:rsidRPr="00E8240F" w:rsidRDefault="003828E3" w:rsidP="003828E3">
      <w:pPr>
        <w:rPr>
          <w:lang w:val="en-ZA"/>
        </w:rPr>
      </w:pPr>
      <w:r w:rsidRPr="00E8240F">
        <w:rPr>
          <w:lang w:val="en-ZA"/>
        </w:rPr>
        <w:t xml:space="preserve">Three of the numbers are already familiar to you: minimum value, maximum value and the median. The minimum and maximum values are used to calculate the range, so you know them. The median is the middle-most number in the data set and divides the data set into two separate but equal sizes of data: 50% of the values are above the median and 50% of the values are below the median. </w:t>
      </w:r>
    </w:p>
    <w:p w14:paraId="080325FF" w14:textId="77777777" w:rsidR="003828E3" w:rsidRPr="00E8240F" w:rsidRDefault="003828E3" w:rsidP="003828E3">
      <w:pPr>
        <w:rPr>
          <w:lang w:val="en-ZA"/>
        </w:rPr>
      </w:pPr>
      <w:r w:rsidRPr="00E8240F">
        <w:rPr>
          <w:lang w:val="en-ZA"/>
        </w:rPr>
        <w:t>Now take each half and divide it in half again (find the median of each half). What do we have? With the lower half of the data, we have the values that fall below (and above) 25% of the data and with the upper half of the data, we have the values that fall above (and below) 75% of the data.</w:t>
      </w:r>
    </w:p>
    <w:p w14:paraId="7BD55FAE" w14:textId="77777777" w:rsidR="003828E3" w:rsidRPr="00E8240F" w:rsidRDefault="003828E3" w:rsidP="003828E3">
      <w:pPr>
        <w:rPr>
          <w:lang w:val="en-ZA"/>
        </w:rPr>
      </w:pPr>
      <w:r w:rsidRPr="00E8240F">
        <w:rPr>
          <w:lang w:val="en-ZA"/>
        </w:rPr>
        <w:t>When we calculate the median of the lower and upper half of the data set we calculate the ‘lower quartile’ and ‘upper quartile’ of the data. We also have the last two numbers of our five-number summary.</w:t>
      </w:r>
    </w:p>
    <w:p w14:paraId="43C49151" w14:textId="77777777" w:rsidR="003828E3" w:rsidRPr="00E8240F" w:rsidRDefault="003828E3" w:rsidP="003828E3">
      <w:pPr>
        <w:pStyle w:val="ListBullet"/>
        <w:rPr>
          <w:lang w:val="en-ZA"/>
        </w:rPr>
      </w:pPr>
      <w:r w:rsidRPr="00E8240F">
        <w:rPr>
          <w:lang w:val="en-ZA"/>
        </w:rPr>
        <w:t>The ‘lower quartile’ (lower quarter point) is also called the ‘25</w:t>
      </w:r>
      <w:r w:rsidRPr="00E8240F">
        <w:rPr>
          <w:vertAlign w:val="superscript"/>
          <w:lang w:val="en-ZA"/>
        </w:rPr>
        <w:t>th</w:t>
      </w:r>
      <w:r w:rsidRPr="00E8240F">
        <w:rPr>
          <w:lang w:val="en-ZA"/>
        </w:rPr>
        <w:t xml:space="preserve"> percentile’ or the ‘1</w:t>
      </w:r>
      <w:r w:rsidRPr="00E8240F">
        <w:rPr>
          <w:vertAlign w:val="superscript"/>
          <w:lang w:val="en-ZA"/>
        </w:rPr>
        <w:t>st</w:t>
      </w:r>
      <w:r w:rsidRPr="00E8240F">
        <w:rPr>
          <w:lang w:val="en-ZA"/>
        </w:rPr>
        <w:t xml:space="preserve"> quartile’ or just </w:t>
      </w:r>
      <w:r w:rsidRPr="00E8240F">
        <w:rPr>
          <w:rStyle w:val="Emphasis"/>
          <w:i w:val="0"/>
          <w:iCs w:val="0"/>
          <w:lang w:val="en-ZA"/>
        </w:rPr>
        <w:t>Q1</w:t>
      </w:r>
      <w:r w:rsidRPr="00E8240F">
        <w:rPr>
          <w:lang w:val="en-ZA"/>
        </w:rPr>
        <w:t>: 25% of the data fall below this value.</w:t>
      </w:r>
    </w:p>
    <w:p w14:paraId="6707BB0C" w14:textId="77777777" w:rsidR="003828E3" w:rsidRPr="00E8240F" w:rsidRDefault="003828E3" w:rsidP="003828E3">
      <w:pPr>
        <w:pStyle w:val="ListBullet"/>
        <w:rPr>
          <w:lang w:val="en-ZA"/>
        </w:rPr>
      </w:pPr>
      <w:r w:rsidRPr="00E8240F">
        <w:rPr>
          <w:lang w:val="en-ZA"/>
        </w:rPr>
        <w:t>The ‘upper quartile’ (upper quarter point) is also called the ‘75</w:t>
      </w:r>
      <w:r w:rsidRPr="00E8240F">
        <w:rPr>
          <w:vertAlign w:val="superscript"/>
          <w:lang w:val="en-ZA"/>
        </w:rPr>
        <w:t>th</w:t>
      </w:r>
      <w:r w:rsidRPr="00E8240F">
        <w:rPr>
          <w:lang w:val="en-ZA"/>
        </w:rPr>
        <w:t xml:space="preserve"> percentile’ or the ‘3</w:t>
      </w:r>
      <w:r w:rsidRPr="00E8240F">
        <w:rPr>
          <w:vertAlign w:val="superscript"/>
          <w:lang w:val="en-ZA"/>
        </w:rPr>
        <w:t>rd</w:t>
      </w:r>
      <w:r w:rsidRPr="00E8240F">
        <w:rPr>
          <w:lang w:val="en-ZA"/>
        </w:rPr>
        <w:t xml:space="preserve"> quartile’ or just </w:t>
      </w:r>
      <w:r w:rsidRPr="00E8240F">
        <w:rPr>
          <w:rStyle w:val="Emphasis"/>
          <w:i w:val="0"/>
          <w:iCs w:val="0"/>
          <w:lang w:val="en-ZA"/>
        </w:rPr>
        <w:t>Q3</w:t>
      </w:r>
      <w:r w:rsidRPr="00E8240F">
        <w:rPr>
          <w:lang w:val="en-ZA"/>
        </w:rPr>
        <w:t>: 75% of the data fall below this value.</w:t>
      </w:r>
    </w:p>
    <w:p w14:paraId="2E9FA768" w14:textId="77777777" w:rsidR="003828E3" w:rsidRPr="00E8240F" w:rsidRDefault="003828E3" w:rsidP="003828E3">
      <w:pPr>
        <w:pStyle w:val="ListBullet"/>
        <w:rPr>
          <w:lang w:val="en-ZA"/>
        </w:rPr>
      </w:pPr>
      <w:r w:rsidRPr="00E8240F">
        <w:rPr>
          <w:lang w:val="en-ZA"/>
        </w:rPr>
        <w:lastRenderedPageBreak/>
        <w:t>The median is also called the ‘50</w:t>
      </w:r>
      <w:r w:rsidRPr="00E8240F">
        <w:rPr>
          <w:vertAlign w:val="superscript"/>
          <w:lang w:val="en-ZA"/>
        </w:rPr>
        <w:t>th</w:t>
      </w:r>
      <w:r w:rsidRPr="00E8240F">
        <w:rPr>
          <w:lang w:val="en-ZA"/>
        </w:rPr>
        <w:t xml:space="preserve"> percentile’, the ‘2</w:t>
      </w:r>
      <w:r w:rsidRPr="00E8240F">
        <w:rPr>
          <w:vertAlign w:val="superscript"/>
          <w:lang w:val="en-ZA"/>
        </w:rPr>
        <w:t>nd</w:t>
      </w:r>
      <w:r w:rsidRPr="00E8240F">
        <w:rPr>
          <w:lang w:val="en-ZA"/>
        </w:rPr>
        <w:t xml:space="preserve"> quartile’ or just </w:t>
      </w:r>
      <w:r w:rsidRPr="00E8240F">
        <w:rPr>
          <w:rStyle w:val="Emphasis"/>
          <w:i w:val="0"/>
          <w:iCs w:val="0"/>
          <w:lang w:val="en-ZA"/>
        </w:rPr>
        <w:t>Q2</w:t>
      </w:r>
      <w:r w:rsidRPr="00E8240F">
        <w:rPr>
          <w:lang w:val="en-ZA"/>
        </w:rPr>
        <w:t>: 50% of the data fall below this value.</w:t>
      </w:r>
    </w:p>
    <w:p w14:paraId="3DE617C6" w14:textId="77777777" w:rsidR="003828E3" w:rsidRPr="00E8240F" w:rsidRDefault="003828E3" w:rsidP="003828E3">
      <w:pPr>
        <w:pStyle w:val="ListBullet"/>
        <w:rPr>
          <w:lang w:val="en-ZA"/>
        </w:rPr>
      </w:pPr>
      <w:r w:rsidRPr="00E8240F">
        <w:rPr>
          <w:lang w:val="en-ZA"/>
        </w:rPr>
        <w:t xml:space="preserve">The minimum and maximum values are often called </w:t>
      </w:r>
      <w:r w:rsidRPr="00E8240F">
        <w:rPr>
          <w:rStyle w:val="Emphasis"/>
          <w:i w:val="0"/>
          <w:iCs w:val="0"/>
          <w:lang w:val="en-ZA"/>
        </w:rPr>
        <w:t>Q0</w:t>
      </w:r>
      <w:r w:rsidRPr="00E8240F">
        <w:rPr>
          <w:lang w:val="en-ZA"/>
        </w:rPr>
        <w:t xml:space="preserve"> and </w:t>
      </w:r>
      <w:r w:rsidRPr="00E8240F">
        <w:rPr>
          <w:rStyle w:val="Emphasis"/>
          <w:i w:val="0"/>
          <w:iCs w:val="0"/>
          <w:lang w:val="en-ZA"/>
        </w:rPr>
        <w:t>Q4</w:t>
      </w:r>
      <w:r w:rsidRPr="00E8240F">
        <w:rPr>
          <w:lang w:val="en-ZA"/>
        </w:rPr>
        <w:t xml:space="preserve">, respectively </w:t>
      </w:r>
    </w:p>
    <w:p w14:paraId="3F2ADC59" w14:textId="77777777" w:rsidR="003828E3" w:rsidRPr="00E8240F" w:rsidRDefault="003828E3" w:rsidP="003828E3">
      <w:pPr>
        <w:rPr>
          <w:lang w:val="en-ZA"/>
        </w:rPr>
      </w:pPr>
      <w:r w:rsidRPr="00E8240F">
        <w:rPr>
          <w:lang w:val="en-ZA"/>
        </w:rPr>
        <w:t xml:space="preserve">The five-number summary consists of </w:t>
      </w:r>
      <w:r w:rsidRPr="00E8240F">
        <w:rPr>
          <w:rStyle w:val="Emphasis"/>
          <w:i w:val="0"/>
          <w:iCs w:val="0"/>
          <w:lang w:val="en-ZA"/>
        </w:rPr>
        <w:t>Q0</w:t>
      </w:r>
      <w:r w:rsidRPr="00E8240F">
        <w:rPr>
          <w:lang w:val="en-ZA"/>
        </w:rPr>
        <w:t xml:space="preserve">, </w:t>
      </w:r>
      <w:r w:rsidRPr="00E8240F">
        <w:rPr>
          <w:rStyle w:val="Emphasis"/>
          <w:i w:val="0"/>
          <w:iCs w:val="0"/>
          <w:lang w:val="en-ZA"/>
        </w:rPr>
        <w:t>Q1</w:t>
      </w:r>
      <w:r w:rsidRPr="00E8240F">
        <w:rPr>
          <w:lang w:val="en-ZA"/>
        </w:rPr>
        <w:t xml:space="preserve">, </w:t>
      </w:r>
      <w:r w:rsidRPr="00E8240F">
        <w:rPr>
          <w:rStyle w:val="Emphasis"/>
          <w:i w:val="0"/>
          <w:iCs w:val="0"/>
          <w:lang w:val="en-ZA"/>
        </w:rPr>
        <w:t>Q2</w:t>
      </w:r>
      <w:r w:rsidRPr="00E8240F">
        <w:rPr>
          <w:lang w:val="en-ZA"/>
        </w:rPr>
        <w:t xml:space="preserve">, </w:t>
      </w:r>
      <w:r w:rsidRPr="00E8240F">
        <w:rPr>
          <w:rStyle w:val="Emphasis"/>
          <w:i w:val="0"/>
          <w:iCs w:val="0"/>
          <w:lang w:val="en-ZA"/>
        </w:rPr>
        <w:t>Q3</w:t>
      </w:r>
      <w:r w:rsidRPr="00E8240F">
        <w:rPr>
          <w:lang w:val="en-ZA"/>
        </w:rPr>
        <w:t xml:space="preserve"> and </w:t>
      </w:r>
      <w:r w:rsidRPr="00E8240F">
        <w:rPr>
          <w:rStyle w:val="Emphasis"/>
          <w:i w:val="0"/>
          <w:iCs w:val="0"/>
          <w:lang w:val="en-ZA"/>
        </w:rPr>
        <w:t>Q4</w:t>
      </w:r>
      <w:r w:rsidRPr="00E8240F">
        <w:rPr>
          <w:lang w:val="en-ZA"/>
        </w:rPr>
        <w:t xml:space="preserve"> (minimum, 1</w:t>
      </w:r>
      <w:r w:rsidRPr="00E8240F">
        <w:rPr>
          <w:vertAlign w:val="superscript"/>
          <w:lang w:val="en-ZA"/>
        </w:rPr>
        <w:t>st</w:t>
      </w:r>
      <w:r w:rsidRPr="00E8240F">
        <w:rPr>
          <w:lang w:val="en-ZA"/>
        </w:rPr>
        <w:t xml:space="preserve"> quartile, median, 3</w:t>
      </w:r>
      <w:r w:rsidRPr="00E8240F">
        <w:rPr>
          <w:vertAlign w:val="superscript"/>
          <w:lang w:val="en-ZA"/>
        </w:rPr>
        <w:t>rd</w:t>
      </w:r>
      <w:r w:rsidRPr="00E8240F">
        <w:rPr>
          <w:lang w:val="en-ZA"/>
        </w:rPr>
        <w:t xml:space="preserve"> quartile and maximum values). I told you that you knew five-number summary, didn’t I?</w:t>
      </w:r>
    </w:p>
    <w:p w14:paraId="6A541EDE" w14:textId="77777777" w:rsidR="003828E3" w:rsidRPr="00E8240F" w:rsidRDefault="003828E3" w:rsidP="003828E3">
      <w:pPr>
        <w:rPr>
          <w:lang w:val="en-ZA"/>
        </w:rPr>
      </w:pPr>
      <w:r w:rsidRPr="00E8240F">
        <w:rPr>
          <w:lang w:val="en-ZA"/>
        </w:rPr>
        <w:t>Quartiles divide your data set into 4 equal sized groups of data.</w:t>
      </w:r>
    </w:p>
    <w:p w14:paraId="38311100" w14:textId="77777777" w:rsidR="009B16EA" w:rsidRPr="00E8240F" w:rsidRDefault="009B16EA" w:rsidP="003828E3">
      <w:pPr>
        <w:rPr>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830"/>
      </w:tblGrid>
      <w:tr w:rsidR="009B16EA" w:rsidRPr="00E8240F" w14:paraId="70734BE7" w14:textId="77777777">
        <w:trPr>
          <w:jc w:val="center"/>
        </w:trPr>
        <w:tc>
          <w:tcPr>
            <w:tcW w:w="0" w:type="auto"/>
          </w:tcPr>
          <w:p w14:paraId="4D660B7C" w14:textId="77777777" w:rsidR="009B16EA" w:rsidRPr="00E8240F" w:rsidRDefault="009B16EA" w:rsidP="009B16EA">
            <w:pPr>
              <w:spacing w:before="60" w:after="60"/>
              <w:rPr>
                <w:lang w:val="en-ZA"/>
              </w:rPr>
            </w:pPr>
            <w:r w:rsidRPr="00E8240F">
              <w:rPr>
                <w:lang w:val="en-ZA"/>
              </w:rPr>
              <w:t>Number</w:t>
            </w:r>
          </w:p>
        </w:tc>
        <w:tc>
          <w:tcPr>
            <w:tcW w:w="0" w:type="auto"/>
          </w:tcPr>
          <w:p w14:paraId="5ED36FC2" w14:textId="77777777" w:rsidR="009B16EA" w:rsidRPr="00E8240F" w:rsidRDefault="009B16EA" w:rsidP="009B16EA">
            <w:pPr>
              <w:spacing w:before="60" w:after="60"/>
              <w:rPr>
                <w:lang w:val="en-ZA"/>
              </w:rPr>
            </w:pPr>
            <w:r w:rsidRPr="00E8240F">
              <w:rPr>
                <w:lang w:val="en-ZA"/>
              </w:rPr>
              <w:t>Value</w:t>
            </w:r>
          </w:p>
        </w:tc>
      </w:tr>
      <w:tr w:rsidR="009B16EA" w:rsidRPr="00E8240F" w14:paraId="37C221FD" w14:textId="77777777">
        <w:trPr>
          <w:jc w:val="center"/>
        </w:trPr>
        <w:tc>
          <w:tcPr>
            <w:tcW w:w="0" w:type="auto"/>
          </w:tcPr>
          <w:p w14:paraId="1233C260" w14:textId="77777777" w:rsidR="009B16EA" w:rsidRPr="00E8240F" w:rsidRDefault="009B16EA" w:rsidP="009B16EA">
            <w:pPr>
              <w:spacing w:before="60" w:after="60"/>
              <w:rPr>
                <w:lang w:val="en-ZA"/>
              </w:rPr>
            </w:pPr>
            <w:r w:rsidRPr="00E8240F">
              <w:rPr>
                <w:lang w:val="en-ZA"/>
              </w:rPr>
              <w:t>1</w:t>
            </w:r>
          </w:p>
        </w:tc>
        <w:tc>
          <w:tcPr>
            <w:tcW w:w="0" w:type="auto"/>
          </w:tcPr>
          <w:p w14:paraId="66B48E40" w14:textId="77777777" w:rsidR="009B16EA" w:rsidRPr="00E8240F" w:rsidRDefault="009B16EA" w:rsidP="009B16EA">
            <w:pPr>
              <w:spacing w:before="60" w:after="60"/>
              <w:rPr>
                <w:lang w:val="en-ZA"/>
              </w:rPr>
            </w:pPr>
            <w:r w:rsidRPr="00E8240F">
              <w:rPr>
                <w:lang w:val="en-ZA"/>
              </w:rPr>
              <w:t>15</w:t>
            </w:r>
          </w:p>
        </w:tc>
      </w:tr>
      <w:tr w:rsidR="009B16EA" w:rsidRPr="00E8240F" w14:paraId="0E7ACFD9" w14:textId="77777777">
        <w:trPr>
          <w:jc w:val="center"/>
        </w:trPr>
        <w:tc>
          <w:tcPr>
            <w:tcW w:w="0" w:type="auto"/>
          </w:tcPr>
          <w:p w14:paraId="2D9EC09A" w14:textId="77777777" w:rsidR="009B16EA" w:rsidRPr="00E8240F" w:rsidRDefault="009B16EA" w:rsidP="009B16EA">
            <w:pPr>
              <w:spacing w:before="60" w:after="60"/>
              <w:rPr>
                <w:lang w:val="en-ZA"/>
              </w:rPr>
            </w:pPr>
            <w:r w:rsidRPr="00E8240F">
              <w:rPr>
                <w:lang w:val="en-ZA"/>
              </w:rPr>
              <w:t>2</w:t>
            </w:r>
          </w:p>
        </w:tc>
        <w:tc>
          <w:tcPr>
            <w:tcW w:w="0" w:type="auto"/>
          </w:tcPr>
          <w:p w14:paraId="3E4F97AE" w14:textId="77777777" w:rsidR="009B16EA" w:rsidRPr="00E8240F" w:rsidRDefault="009B16EA" w:rsidP="009B16EA">
            <w:pPr>
              <w:spacing w:before="60" w:after="60"/>
              <w:rPr>
                <w:lang w:val="en-ZA"/>
              </w:rPr>
            </w:pPr>
            <w:r w:rsidRPr="00E8240F">
              <w:rPr>
                <w:lang w:val="en-ZA"/>
              </w:rPr>
              <w:t>17</w:t>
            </w:r>
          </w:p>
        </w:tc>
      </w:tr>
      <w:tr w:rsidR="009B16EA" w:rsidRPr="00E8240F" w14:paraId="6094E0F1" w14:textId="77777777">
        <w:trPr>
          <w:jc w:val="center"/>
        </w:trPr>
        <w:tc>
          <w:tcPr>
            <w:tcW w:w="0" w:type="auto"/>
          </w:tcPr>
          <w:p w14:paraId="18845EF3" w14:textId="77777777" w:rsidR="009B16EA" w:rsidRPr="00E8240F" w:rsidRDefault="009B16EA" w:rsidP="009B16EA">
            <w:pPr>
              <w:spacing w:before="60" w:after="60"/>
              <w:rPr>
                <w:lang w:val="en-ZA"/>
              </w:rPr>
            </w:pPr>
            <w:r w:rsidRPr="00E8240F">
              <w:rPr>
                <w:lang w:val="en-ZA"/>
              </w:rPr>
              <w:t>3</w:t>
            </w:r>
          </w:p>
        </w:tc>
        <w:tc>
          <w:tcPr>
            <w:tcW w:w="0" w:type="auto"/>
          </w:tcPr>
          <w:p w14:paraId="293B3CB6" w14:textId="77777777" w:rsidR="009B16EA" w:rsidRPr="00E8240F" w:rsidRDefault="009B16EA" w:rsidP="009B16EA">
            <w:pPr>
              <w:spacing w:before="60" w:after="60"/>
              <w:rPr>
                <w:lang w:val="en-ZA"/>
              </w:rPr>
            </w:pPr>
            <w:r w:rsidRPr="00E8240F">
              <w:rPr>
                <w:lang w:val="en-ZA"/>
              </w:rPr>
              <w:t>17</w:t>
            </w:r>
          </w:p>
        </w:tc>
      </w:tr>
      <w:tr w:rsidR="009B16EA" w:rsidRPr="00E8240F" w14:paraId="238A3195" w14:textId="77777777">
        <w:trPr>
          <w:jc w:val="center"/>
        </w:trPr>
        <w:tc>
          <w:tcPr>
            <w:tcW w:w="0" w:type="auto"/>
          </w:tcPr>
          <w:p w14:paraId="4A865AB0" w14:textId="77777777" w:rsidR="009B16EA" w:rsidRPr="00E8240F" w:rsidRDefault="009B16EA" w:rsidP="009B16EA">
            <w:pPr>
              <w:spacing w:before="60" w:after="60"/>
              <w:rPr>
                <w:lang w:val="en-ZA"/>
              </w:rPr>
            </w:pPr>
            <w:r w:rsidRPr="00E8240F">
              <w:rPr>
                <w:lang w:val="en-ZA"/>
              </w:rPr>
              <w:t>4</w:t>
            </w:r>
          </w:p>
        </w:tc>
        <w:tc>
          <w:tcPr>
            <w:tcW w:w="0" w:type="auto"/>
          </w:tcPr>
          <w:p w14:paraId="1F51E350" w14:textId="77777777" w:rsidR="009B16EA" w:rsidRPr="00E8240F" w:rsidRDefault="009B16EA" w:rsidP="009B16EA">
            <w:pPr>
              <w:spacing w:before="60" w:after="60"/>
              <w:rPr>
                <w:lang w:val="en-ZA"/>
              </w:rPr>
            </w:pPr>
            <w:r w:rsidRPr="00E8240F">
              <w:rPr>
                <w:lang w:val="en-ZA"/>
              </w:rPr>
              <w:t>18</w:t>
            </w:r>
          </w:p>
        </w:tc>
      </w:tr>
      <w:tr w:rsidR="009B16EA" w:rsidRPr="00E8240F" w14:paraId="3F73CC77" w14:textId="77777777">
        <w:trPr>
          <w:jc w:val="center"/>
        </w:trPr>
        <w:tc>
          <w:tcPr>
            <w:tcW w:w="0" w:type="auto"/>
          </w:tcPr>
          <w:p w14:paraId="079CD97B" w14:textId="77777777" w:rsidR="009B16EA" w:rsidRPr="00E8240F" w:rsidRDefault="009B16EA" w:rsidP="009B16EA">
            <w:pPr>
              <w:spacing w:before="60" w:after="60"/>
              <w:rPr>
                <w:lang w:val="en-ZA"/>
              </w:rPr>
            </w:pPr>
            <w:r w:rsidRPr="00E8240F">
              <w:rPr>
                <w:lang w:val="en-ZA"/>
              </w:rPr>
              <w:t>5</w:t>
            </w:r>
          </w:p>
        </w:tc>
        <w:tc>
          <w:tcPr>
            <w:tcW w:w="0" w:type="auto"/>
          </w:tcPr>
          <w:p w14:paraId="274FE793" w14:textId="77777777" w:rsidR="009B16EA" w:rsidRPr="00E8240F" w:rsidRDefault="009B16EA" w:rsidP="009B16EA">
            <w:pPr>
              <w:spacing w:before="60" w:after="60"/>
              <w:rPr>
                <w:lang w:val="en-ZA"/>
              </w:rPr>
            </w:pPr>
            <w:r w:rsidRPr="00E8240F">
              <w:rPr>
                <w:lang w:val="en-ZA"/>
              </w:rPr>
              <w:t>18</w:t>
            </w:r>
          </w:p>
        </w:tc>
      </w:tr>
      <w:tr w:rsidR="009B16EA" w:rsidRPr="00E8240F" w14:paraId="53FF996B" w14:textId="77777777">
        <w:trPr>
          <w:jc w:val="center"/>
        </w:trPr>
        <w:tc>
          <w:tcPr>
            <w:tcW w:w="0" w:type="auto"/>
          </w:tcPr>
          <w:p w14:paraId="5877D7CE" w14:textId="77777777" w:rsidR="009B16EA" w:rsidRPr="00E8240F" w:rsidRDefault="009B16EA" w:rsidP="009B16EA">
            <w:pPr>
              <w:spacing w:before="60" w:after="60"/>
              <w:rPr>
                <w:lang w:val="en-ZA"/>
              </w:rPr>
            </w:pPr>
            <w:r w:rsidRPr="00E8240F">
              <w:rPr>
                <w:lang w:val="en-ZA"/>
              </w:rPr>
              <w:t>6</w:t>
            </w:r>
          </w:p>
        </w:tc>
        <w:tc>
          <w:tcPr>
            <w:tcW w:w="0" w:type="auto"/>
          </w:tcPr>
          <w:p w14:paraId="089EED3B" w14:textId="77777777" w:rsidR="009B16EA" w:rsidRPr="00E8240F" w:rsidRDefault="009B16EA" w:rsidP="009B16EA">
            <w:pPr>
              <w:spacing w:before="60" w:after="60"/>
              <w:rPr>
                <w:lang w:val="en-ZA"/>
              </w:rPr>
            </w:pPr>
            <w:r w:rsidRPr="00E8240F">
              <w:rPr>
                <w:lang w:val="en-ZA"/>
              </w:rPr>
              <w:t>18</w:t>
            </w:r>
          </w:p>
        </w:tc>
      </w:tr>
      <w:tr w:rsidR="009B16EA" w:rsidRPr="00E8240F" w14:paraId="69889AC3" w14:textId="77777777">
        <w:trPr>
          <w:jc w:val="center"/>
        </w:trPr>
        <w:tc>
          <w:tcPr>
            <w:tcW w:w="0" w:type="auto"/>
          </w:tcPr>
          <w:p w14:paraId="0FAD856D" w14:textId="77777777" w:rsidR="009B16EA" w:rsidRPr="00E8240F" w:rsidRDefault="009B16EA" w:rsidP="009B16EA">
            <w:pPr>
              <w:spacing w:before="60" w:after="60"/>
              <w:rPr>
                <w:lang w:val="en-ZA"/>
              </w:rPr>
            </w:pPr>
            <w:r w:rsidRPr="00E8240F">
              <w:rPr>
                <w:lang w:val="en-ZA"/>
              </w:rPr>
              <w:t>7</w:t>
            </w:r>
          </w:p>
        </w:tc>
        <w:tc>
          <w:tcPr>
            <w:tcW w:w="0" w:type="auto"/>
          </w:tcPr>
          <w:p w14:paraId="0EE45B20" w14:textId="77777777" w:rsidR="009B16EA" w:rsidRPr="00E8240F" w:rsidRDefault="009B16EA" w:rsidP="009B16EA">
            <w:pPr>
              <w:spacing w:before="60" w:after="60"/>
              <w:rPr>
                <w:lang w:val="en-ZA"/>
              </w:rPr>
            </w:pPr>
            <w:r w:rsidRPr="00E8240F">
              <w:rPr>
                <w:lang w:val="en-ZA"/>
              </w:rPr>
              <w:t>19</w:t>
            </w:r>
          </w:p>
        </w:tc>
      </w:tr>
      <w:tr w:rsidR="009B16EA" w:rsidRPr="00E8240F" w14:paraId="19AB4461" w14:textId="77777777">
        <w:trPr>
          <w:jc w:val="center"/>
        </w:trPr>
        <w:tc>
          <w:tcPr>
            <w:tcW w:w="0" w:type="auto"/>
          </w:tcPr>
          <w:p w14:paraId="38A61743" w14:textId="77777777" w:rsidR="009B16EA" w:rsidRPr="00E8240F" w:rsidRDefault="009B16EA" w:rsidP="009B16EA">
            <w:pPr>
              <w:spacing w:before="60" w:after="60"/>
              <w:rPr>
                <w:lang w:val="en-ZA"/>
              </w:rPr>
            </w:pPr>
            <w:r w:rsidRPr="00E8240F">
              <w:rPr>
                <w:lang w:val="en-ZA"/>
              </w:rPr>
              <w:t>8</w:t>
            </w:r>
          </w:p>
        </w:tc>
        <w:tc>
          <w:tcPr>
            <w:tcW w:w="0" w:type="auto"/>
          </w:tcPr>
          <w:p w14:paraId="56D738CF" w14:textId="77777777" w:rsidR="009B16EA" w:rsidRPr="00E8240F" w:rsidRDefault="009B16EA" w:rsidP="009B16EA">
            <w:pPr>
              <w:spacing w:before="60" w:after="60"/>
              <w:rPr>
                <w:lang w:val="en-ZA"/>
              </w:rPr>
            </w:pPr>
            <w:r w:rsidRPr="00E8240F">
              <w:rPr>
                <w:lang w:val="en-ZA"/>
              </w:rPr>
              <w:t>19</w:t>
            </w:r>
          </w:p>
        </w:tc>
      </w:tr>
      <w:tr w:rsidR="009B16EA" w:rsidRPr="00E8240F" w14:paraId="39D2E2E3" w14:textId="77777777">
        <w:trPr>
          <w:jc w:val="center"/>
        </w:trPr>
        <w:tc>
          <w:tcPr>
            <w:tcW w:w="0" w:type="auto"/>
          </w:tcPr>
          <w:p w14:paraId="5A6AF549" w14:textId="77777777" w:rsidR="009B16EA" w:rsidRPr="00E8240F" w:rsidRDefault="009B16EA" w:rsidP="009B16EA">
            <w:pPr>
              <w:spacing w:before="60" w:after="60"/>
              <w:rPr>
                <w:lang w:val="en-ZA"/>
              </w:rPr>
            </w:pPr>
            <w:r w:rsidRPr="00E8240F">
              <w:rPr>
                <w:lang w:val="en-ZA"/>
              </w:rPr>
              <w:t>9</w:t>
            </w:r>
          </w:p>
        </w:tc>
        <w:tc>
          <w:tcPr>
            <w:tcW w:w="0" w:type="auto"/>
          </w:tcPr>
          <w:p w14:paraId="5450C643" w14:textId="77777777" w:rsidR="009B16EA" w:rsidRPr="00E8240F" w:rsidRDefault="009B16EA" w:rsidP="009B16EA">
            <w:pPr>
              <w:spacing w:before="60" w:after="60"/>
              <w:rPr>
                <w:lang w:val="en-ZA"/>
              </w:rPr>
            </w:pPr>
            <w:r w:rsidRPr="00E8240F">
              <w:rPr>
                <w:lang w:val="en-ZA"/>
              </w:rPr>
              <w:t>20</w:t>
            </w:r>
          </w:p>
        </w:tc>
      </w:tr>
      <w:tr w:rsidR="009B16EA" w:rsidRPr="00E8240F" w14:paraId="6EE323B7" w14:textId="77777777">
        <w:trPr>
          <w:jc w:val="center"/>
        </w:trPr>
        <w:tc>
          <w:tcPr>
            <w:tcW w:w="0" w:type="auto"/>
          </w:tcPr>
          <w:p w14:paraId="6A57038A" w14:textId="77777777" w:rsidR="009B16EA" w:rsidRPr="00E8240F" w:rsidRDefault="009B16EA" w:rsidP="009B16EA">
            <w:pPr>
              <w:spacing w:before="60" w:after="60"/>
              <w:rPr>
                <w:lang w:val="en-ZA"/>
              </w:rPr>
            </w:pPr>
            <w:r w:rsidRPr="00E8240F">
              <w:rPr>
                <w:lang w:val="en-ZA"/>
              </w:rPr>
              <w:t>10</w:t>
            </w:r>
          </w:p>
        </w:tc>
        <w:tc>
          <w:tcPr>
            <w:tcW w:w="0" w:type="auto"/>
          </w:tcPr>
          <w:p w14:paraId="272FC69C" w14:textId="77777777" w:rsidR="009B16EA" w:rsidRPr="00E8240F" w:rsidRDefault="009B16EA" w:rsidP="009B16EA">
            <w:pPr>
              <w:spacing w:before="60" w:after="60"/>
              <w:rPr>
                <w:lang w:val="en-ZA"/>
              </w:rPr>
            </w:pPr>
            <w:r w:rsidRPr="00E8240F">
              <w:rPr>
                <w:lang w:val="en-ZA"/>
              </w:rPr>
              <w:t>20</w:t>
            </w:r>
          </w:p>
        </w:tc>
      </w:tr>
      <w:tr w:rsidR="009B16EA" w:rsidRPr="00E8240F" w14:paraId="2D2E10ED" w14:textId="77777777">
        <w:trPr>
          <w:jc w:val="center"/>
        </w:trPr>
        <w:tc>
          <w:tcPr>
            <w:tcW w:w="0" w:type="auto"/>
          </w:tcPr>
          <w:p w14:paraId="1ADE038B" w14:textId="77777777" w:rsidR="009B16EA" w:rsidRPr="00E8240F" w:rsidRDefault="009B16EA" w:rsidP="009B16EA">
            <w:pPr>
              <w:spacing w:before="60" w:after="60"/>
              <w:rPr>
                <w:lang w:val="en-ZA"/>
              </w:rPr>
            </w:pPr>
            <w:r w:rsidRPr="00E8240F">
              <w:rPr>
                <w:lang w:val="en-ZA"/>
              </w:rPr>
              <w:t>11</w:t>
            </w:r>
          </w:p>
        </w:tc>
        <w:tc>
          <w:tcPr>
            <w:tcW w:w="0" w:type="auto"/>
          </w:tcPr>
          <w:p w14:paraId="523A99E0" w14:textId="77777777" w:rsidR="009B16EA" w:rsidRPr="00E8240F" w:rsidRDefault="009B16EA" w:rsidP="009B16EA">
            <w:pPr>
              <w:spacing w:before="60" w:after="60"/>
              <w:rPr>
                <w:lang w:val="en-ZA"/>
              </w:rPr>
            </w:pPr>
            <w:r w:rsidRPr="00E8240F">
              <w:rPr>
                <w:lang w:val="en-ZA"/>
              </w:rPr>
              <w:t>20</w:t>
            </w:r>
          </w:p>
        </w:tc>
      </w:tr>
      <w:tr w:rsidR="009B16EA" w:rsidRPr="00E8240F" w14:paraId="490D11E4" w14:textId="77777777">
        <w:trPr>
          <w:jc w:val="center"/>
        </w:trPr>
        <w:tc>
          <w:tcPr>
            <w:tcW w:w="0" w:type="auto"/>
          </w:tcPr>
          <w:p w14:paraId="5B4C12D0" w14:textId="77777777" w:rsidR="009B16EA" w:rsidRPr="00E8240F" w:rsidRDefault="009B16EA" w:rsidP="009B16EA">
            <w:pPr>
              <w:spacing w:before="60" w:after="60"/>
              <w:rPr>
                <w:lang w:val="en-ZA"/>
              </w:rPr>
            </w:pPr>
            <w:r w:rsidRPr="00E8240F">
              <w:rPr>
                <w:lang w:val="en-ZA"/>
              </w:rPr>
              <w:t>12</w:t>
            </w:r>
          </w:p>
        </w:tc>
        <w:tc>
          <w:tcPr>
            <w:tcW w:w="0" w:type="auto"/>
          </w:tcPr>
          <w:p w14:paraId="107A90AE" w14:textId="77777777" w:rsidR="009B16EA" w:rsidRPr="00E8240F" w:rsidRDefault="009B16EA" w:rsidP="009B16EA">
            <w:pPr>
              <w:spacing w:before="60" w:after="60"/>
              <w:rPr>
                <w:lang w:val="en-ZA"/>
              </w:rPr>
            </w:pPr>
            <w:r w:rsidRPr="00E8240F">
              <w:rPr>
                <w:lang w:val="en-ZA"/>
              </w:rPr>
              <w:t>21</w:t>
            </w:r>
          </w:p>
        </w:tc>
      </w:tr>
      <w:tr w:rsidR="009B16EA" w:rsidRPr="00E8240F" w14:paraId="1D242010" w14:textId="77777777">
        <w:trPr>
          <w:jc w:val="center"/>
        </w:trPr>
        <w:tc>
          <w:tcPr>
            <w:tcW w:w="0" w:type="auto"/>
          </w:tcPr>
          <w:p w14:paraId="157437E4" w14:textId="77777777" w:rsidR="009B16EA" w:rsidRPr="00E8240F" w:rsidRDefault="009B16EA" w:rsidP="009B16EA">
            <w:pPr>
              <w:spacing w:before="60" w:after="60"/>
              <w:rPr>
                <w:lang w:val="en-ZA"/>
              </w:rPr>
            </w:pPr>
            <w:r w:rsidRPr="00E8240F">
              <w:rPr>
                <w:lang w:val="en-ZA"/>
              </w:rPr>
              <w:t>13</w:t>
            </w:r>
          </w:p>
        </w:tc>
        <w:tc>
          <w:tcPr>
            <w:tcW w:w="0" w:type="auto"/>
          </w:tcPr>
          <w:p w14:paraId="2690D410" w14:textId="77777777" w:rsidR="009B16EA" w:rsidRPr="00E8240F" w:rsidRDefault="009B16EA" w:rsidP="009B16EA">
            <w:pPr>
              <w:spacing w:before="60" w:after="60"/>
              <w:rPr>
                <w:lang w:val="en-ZA"/>
              </w:rPr>
            </w:pPr>
            <w:r w:rsidRPr="00E8240F">
              <w:rPr>
                <w:lang w:val="en-ZA"/>
              </w:rPr>
              <w:t>22</w:t>
            </w:r>
          </w:p>
        </w:tc>
      </w:tr>
      <w:tr w:rsidR="009B16EA" w:rsidRPr="00E8240F" w14:paraId="34C9358C" w14:textId="77777777">
        <w:trPr>
          <w:jc w:val="center"/>
        </w:trPr>
        <w:tc>
          <w:tcPr>
            <w:tcW w:w="0" w:type="auto"/>
          </w:tcPr>
          <w:p w14:paraId="0DEECCC6" w14:textId="77777777" w:rsidR="009B16EA" w:rsidRPr="00E8240F" w:rsidRDefault="009B16EA" w:rsidP="009B16EA">
            <w:pPr>
              <w:spacing w:before="60" w:after="60"/>
              <w:rPr>
                <w:lang w:val="en-ZA"/>
              </w:rPr>
            </w:pPr>
            <w:r w:rsidRPr="00E8240F">
              <w:rPr>
                <w:lang w:val="en-ZA"/>
              </w:rPr>
              <w:t>14</w:t>
            </w:r>
          </w:p>
        </w:tc>
        <w:tc>
          <w:tcPr>
            <w:tcW w:w="0" w:type="auto"/>
          </w:tcPr>
          <w:p w14:paraId="1D327BEF" w14:textId="77777777" w:rsidR="009B16EA" w:rsidRPr="00E8240F" w:rsidRDefault="009B16EA" w:rsidP="009B16EA">
            <w:pPr>
              <w:spacing w:before="60" w:after="60"/>
              <w:rPr>
                <w:lang w:val="en-ZA"/>
              </w:rPr>
            </w:pPr>
            <w:r w:rsidRPr="00E8240F">
              <w:rPr>
                <w:lang w:val="en-ZA"/>
              </w:rPr>
              <w:t>23</w:t>
            </w:r>
          </w:p>
        </w:tc>
      </w:tr>
      <w:tr w:rsidR="009B16EA" w:rsidRPr="00E8240F" w14:paraId="5597CA30" w14:textId="77777777">
        <w:trPr>
          <w:jc w:val="center"/>
        </w:trPr>
        <w:tc>
          <w:tcPr>
            <w:tcW w:w="0" w:type="auto"/>
          </w:tcPr>
          <w:p w14:paraId="26181EC4" w14:textId="77777777" w:rsidR="009B16EA" w:rsidRPr="00E8240F" w:rsidRDefault="009B16EA" w:rsidP="009B16EA">
            <w:pPr>
              <w:spacing w:before="60" w:after="60"/>
              <w:rPr>
                <w:lang w:val="en-ZA"/>
              </w:rPr>
            </w:pPr>
            <w:r w:rsidRPr="00E8240F">
              <w:rPr>
                <w:lang w:val="en-ZA"/>
              </w:rPr>
              <w:t>15</w:t>
            </w:r>
          </w:p>
        </w:tc>
        <w:tc>
          <w:tcPr>
            <w:tcW w:w="0" w:type="auto"/>
          </w:tcPr>
          <w:p w14:paraId="0661160E" w14:textId="77777777" w:rsidR="009B16EA" w:rsidRPr="00E8240F" w:rsidRDefault="009B16EA" w:rsidP="009B16EA">
            <w:pPr>
              <w:spacing w:before="60" w:after="60"/>
              <w:rPr>
                <w:lang w:val="en-ZA"/>
              </w:rPr>
            </w:pPr>
            <w:r w:rsidRPr="00E8240F">
              <w:rPr>
                <w:lang w:val="en-ZA"/>
              </w:rPr>
              <w:t>24</w:t>
            </w:r>
          </w:p>
        </w:tc>
      </w:tr>
      <w:tr w:rsidR="009B16EA" w:rsidRPr="00E8240F" w14:paraId="3C971F66" w14:textId="77777777">
        <w:trPr>
          <w:jc w:val="center"/>
        </w:trPr>
        <w:tc>
          <w:tcPr>
            <w:tcW w:w="0" w:type="auto"/>
          </w:tcPr>
          <w:p w14:paraId="3B3468A2" w14:textId="77777777" w:rsidR="009B16EA" w:rsidRPr="00E8240F" w:rsidRDefault="009B16EA" w:rsidP="009B16EA">
            <w:pPr>
              <w:spacing w:before="60" w:after="60"/>
              <w:rPr>
                <w:lang w:val="en-ZA"/>
              </w:rPr>
            </w:pPr>
            <w:r w:rsidRPr="00E8240F">
              <w:rPr>
                <w:lang w:val="en-ZA"/>
              </w:rPr>
              <w:t>16</w:t>
            </w:r>
          </w:p>
        </w:tc>
        <w:tc>
          <w:tcPr>
            <w:tcW w:w="0" w:type="auto"/>
          </w:tcPr>
          <w:p w14:paraId="649ED67B" w14:textId="77777777" w:rsidR="009B16EA" w:rsidRPr="00E8240F" w:rsidRDefault="009B16EA" w:rsidP="009B16EA">
            <w:pPr>
              <w:spacing w:before="60" w:after="60"/>
              <w:rPr>
                <w:lang w:val="en-ZA"/>
              </w:rPr>
            </w:pPr>
            <w:r w:rsidRPr="00E8240F">
              <w:rPr>
                <w:lang w:val="en-ZA"/>
              </w:rPr>
              <w:t>29</w:t>
            </w:r>
          </w:p>
        </w:tc>
      </w:tr>
      <w:tr w:rsidR="009B16EA" w:rsidRPr="00E8240F" w14:paraId="71A30F88" w14:textId="77777777">
        <w:trPr>
          <w:jc w:val="center"/>
        </w:trPr>
        <w:tc>
          <w:tcPr>
            <w:tcW w:w="0" w:type="auto"/>
          </w:tcPr>
          <w:p w14:paraId="0C9C696B" w14:textId="77777777" w:rsidR="009B16EA" w:rsidRPr="00E8240F" w:rsidRDefault="009B16EA" w:rsidP="009B16EA">
            <w:pPr>
              <w:spacing w:before="60" w:after="60"/>
              <w:rPr>
                <w:lang w:val="en-ZA"/>
              </w:rPr>
            </w:pPr>
            <w:r w:rsidRPr="00E8240F">
              <w:rPr>
                <w:lang w:val="en-ZA"/>
              </w:rPr>
              <w:t>17</w:t>
            </w:r>
          </w:p>
        </w:tc>
        <w:tc>
          <w:tcPr>
            <w:tcW w:w="0" w:type="auto"/>
          </w:tcPr>
          <w:p w14:paraId="6784EDC8" w14:textId="77777777" w:rsidR="009B16EA" w:rsidRPr="00E8240F" w:rsidRDefault="009B16EA" w:rsidP="009B16EA">
            <w:pPr>
              <w:spacing w:before="60" w:after="60"/>
              <w:rPr>
                <w:lang w:val="en-ZA"/>
              </w:rPr>
            </w:pPr>
            <w:r w:rsidRPr="00E8240F">
              <w:rPr>
                <w:lang w:val="en-ZA"/>
              </w:rPr>
              <w:t>32</w:t>
            </w:r>
          </w:p>
        </w:tc>
      </w:tr>
      <w:tr w:rsidR="009B16EA" w:rsidRPr="00E8240F" w14:paraId="16699E7C" w14:textId="77777777">
        <w:trPr>
          <w:jc w:val="center"/>
        </w:trPr>
        <w:tc>
          <w:tcPr>
            <w:tcW w:w="0" w:type="auto"/>
          </w:tcPr>
          <w:p w14:paraId="1797DA9B" w14:textId="77777777" w:rsidR="009B16EA" w:rsidRPr="00E8240F" w:rsidRDefault="009B16EA" w:rsidP="009B16EA">
            <w:pPr>
              <w:spacing w:before="60" w:after="60"/>
              <w:rPr>
                <w:lang w:val="en-ZA"/>
              </w:rPr>
            </w:pPr>
            <w:r w:rsidRPr="00E8240F">
              <w:rPr>
                <w:lang w:val="en-ZA"/>
              </w:rPr>
              <w:t>18</w:t>
            </w:r>
          </w:p>
        </w:tc>
        <w:tc>
          <w:tcPr>
            <w:tcW w:w="0" w:type="auto"/>
          </w:tcPr>
          <w:p w14:paraId="37AA2C13" w14:textId="77777777" w:rsidR="009B16EA" w:rsidRPr="00E8240F" w:rsidRDefault="009B16EA" w:rsidP="009B16EA">
            <w:pPr>
              <w:spacing w:before="60" w:after="60"/>
              <w:rPr>
                <w:lang w:val="en-ZA"/>
              </w:rPr>
            </w:pPr>
            <w:r w:rsidRPr="00E8240F">
              <w:rPr>
                <w:lang w:val="en-ZA"/>
              </w:rPr>
              <w:t>33</w:t>
            </w:r>
          </w:p>
        </w:tc>
      </w:tr>
      <w:tr w:rsidR="009B16EA" w:rsidRPr="00E8240F" w14:paraId="79AC194F" w14:textId="77777777">
        <w:trPr>
          <w:jc w:val="center"/>
        </w:trPr>
        <w:tc>
          <w:tcPr>
            <w:tcW w:w="0" w:type="auto"/>
          </w:tcPr>
          <w:p w14:paraId="6CF1BCC2" w14:textId="77777777" w:rsidR="009B16EA" w:rsidRPr="00E8240F" w:rsidRDefault="009B16EA" w:rsidP="009B16EA">
            <w:pPr>
              <w:spacing w:before="60" w:after="60"/>
              <w:rPr>
                <w:lang w:val="en-ZA"/>
              </w:rPr>
            </w:pPr>
            <w:r w:rsidRPr="00E8240F">
              <w:rPr>
                <w:lang w:val="en-ZA"/>
              </w:rPr>
              <w:t>19</w:t>
            </w:r>
          </w:p>
        </w:tc>
        <w:tc>
          <w:tcPr>
            <w:tcW w:w="0" w:type="auto"/>
          </w:tcPr>
          <w:p w14:paraId="10E343C8" w14:textId="77777777" w:rsidR="009B16EA" w:rsidRPr="00E8240F" w:rsidRDefault="009B16EA" w:rsidP="009B16EA">
            <w:pPr>
              <w:spacing w:before="60" w:after="60"/>
              <w:rPr>
                <w:lang w:val="en-ZA"/>
              </w:rPr>
            </w:pPr>
            <w:r w:rsidRPr="00E8240F">
              <w:rPr>
                <w:lang w:val="en-ZA"/>
              </w:rPr>
              <w:t>33</w:t>
            </w:r>
          </w:p>
        </w:tc>
      </w:tr>
      <w:tr w:rsidR="009B16EA" w:rsidRPr="00E8240F" w14:paraId="16445707" w14:textId="77777777">
        <w:trPr>
          <w:jc w:val="center"/>
        </w:trPr>
        <w:tc>
          <w:tcPr>
            <w:tcW w:w="0" w:type="auto"/>
          </w:tcPr>
          <w:p w14:paraId="5A53DABE" w14:textId="77777777" w:rsidR="009B16EA" w:rsidRPr="00E8240F" w:rsidRDefault="009B16EA" w:rsidP="009B16EA">
            <w:pPr>
              <w:spacing w:before="60" w:after="60"/>
              <w:rPr>
                <w:lang w:val="en-ZA"/>
              </w:rPr>
            </w:pPr>
            <w:r w:rsidRPr="00E8240F">
              <w:rPr>
                <w:lang w:val="en-ZA"/>
              </w:rPr>
              <w:t>20</w:t>
            </w:r>
          </w:p>
        </w:tc>
        <w:tc>
          <w:tcPr>
            <w:tcW w:w="0" w:type="auto"/>
          </w:tcPr>
          <w:p w14:paraId="5DFB8C5B" w14:textId="77777777" w:rsidR="009B16EA" w:rsidRPr="00E8240F" w:rsidRDefault="009B16EA" w:rsidP="009B16EA">
            <w:pPr>
              <w:spacing w:before="60" w:after="60"/>
              <w:rPr>
                <w:lang w:val="en-ZA"/>
              </w:rPr>
            </w:pPr>
            <w:r w:rsidRPr="00E8240F">
              <w:rPr>
                <w:lang w:val="en-ZA"/>
              </w:rPr>
              <w:t>41</w:t>
            </w:r>
          </w:p>
        </w:tc>
      </w:tr>
    </w:tbl>
    <w:p w14:paraId="56CB6475" w14:textId="77777777" w:rsidR="009B16EA" w:rsidRPr="00E8240F" w:rsidRDefault="009B16EA" w:rsidP="003828E3">
      <w:pPr>
        <w:rPr>
          <w:lang w:val="en-ZA"/>
        </w:rPr>
      </w:pPr>
    </w:p>
    <w:p w14:paraId="53D9D031" w14:textId="77777777" w:rsidR="009B16EA" w:rsidRPr="00E8240F" w:rsidRDefault="009B16EA" w:rsidP="009B16EA">
      <w:pPr>
        <w:pStyle w:val="Heading3"/>
        <w:rPr>
          <w:rFonts w:cs="Arial"/>
          <w:lang w:val="en-ZA"/>
        </w:rPr>
      </w:pPr>
      <w:bookmarkStart w:id="142" w:name="_Toc134327209"/>
      <w:bookmarkStart w:id="143" w:name="_Toc134329963"/>
      <w:bookmarkStart w:id="144" w:name="_Toc80360451"/>
      <w:r w:rsidRPr="00E8240F">
        <w:rPr>
          <w:rFonts w:cs="Arial"/>
          <w:lang w:val="en-ZA"/>
        </w:rPr>
        <w:t>Example 1: Q1, 1st quartile</w:t>
      </w:r>
      <w:bookmarkEnd w:id="142"/>
      <w:bookmarkEnd w:id="143"/>
      <w:bookmarkEnd w:id="144"/>
    </w:p>
    <w:p w14:paraId="6614D305" w14:textId="77777777" w:rsidR="009B16EA" w:rsidRPr="00E8240F" w:rsidRDefault="009B16EA" w:rsidP="00AD46BC">
      <w:pPr>
        <w:rPr>
          <w:lang w:val="en-ZA"/>
        </w:rPr>
      </w:pPr>
      <w:r w:rsidRPr="00E8240F">
        <w:rPr>
          <w:lang w:val="en-ZA"/>
        </w:rPr>
        <w:t>In order to calculate the first quartile (25</w:t>
      </w:r>
      <w:r w:rsidRPr="00E8240F">
        <w:rPr>
          <w:vertAlign w:val="superscript"/>
          <w:lang w:val="en-ZA"/>
        </w:rPr>
        <w:t>th</w:t>
      </w:r>
      <w:r w:rsidRPr="00E8240F">
        <w:rPr>
          <w:lang w:val="en-ZA"/>
        </w:rPr>
        <w:t xml:space="preserve"> percentile) we just use the equation and insert the correct number to obtain the correct element to choose.</w:t>
      </w:r>
    </w:p>
    <w:p w14:paraId="47F0643F" w14:textId="77777777" w:rsidR="009B16EA" w:rsidRPr="00E8240F" w:rsidRDefault="00AD46BC" w:rsidP="00AD46BC">
      <w:pPr>
        <w:pStyle w:val="Item4"/>
        <w:spacing w:before="0"/>
        <w:ind w:firstLine="170"/>
        <w:outlineLvl w:val="9"/>
        <w:rPr>
          <w:rFonts w:cs="Arial"/>
        </w:rPr>
      </w:pPr>
      <w:r w:rsidRPr="00E8240F">
        <w:rPr>
          <w:rFonts w:cs="Arial"/>
          <w:position w:val="-24"/>
        </w:rPr>
        <w:object w:dxaOrig="4220" w:dyaOrig="660" w14:anchorId="3E3E3471">
          <v:shape id="_x0000_i1044" type="#_x0000_t75" style="width:258.6pt;height:43.8pt" o:ole="">
            <v:imagedata r:id="rId36" o:title=""/>
          </v:shape>
          <o:OLEObject Type="Embed" ProgID="Equation.DSMT4" ShapeID="_x0000_i1044" DrawAspect="Content" ObjectID="_1690973288" r:id="rId37"/>
        </w:object>
      </w:r>
    </w:p>
    <w:p w14:paraId="6C42A145" w14:textId="77777777" w:rsidR="009B16EA" w:rsidRPr="00E8240F" w:rsidRDefault="009B16EA" w:rsidP="00AD46BC">
      <w:pPr>
        <w:rPr>
          <w:lang w:val="en-ZA"/>
        </w:rPr>
      </w:pPr>
      <w:r w:rsidRPr="00E8240F">
        <w:rPr>
          <w:lang w:val="en-ZA"/>
        </w:rPr>
        <w:t>The value returned is not a whole number so split it into two pieces 5 and 0.25.</w:t>
      </w:r>
    </w:p>
    <w:p w14:paraId="5331D2D8" w14:textId="77777777" w:rsidR="009B16EA" w:rsidRPr="00E8240F" w:rsidRDefault="009B16EA" w:rsidP="009B16EA">
      <w:pPr>
        <w:rPr>
          <w:lang w:val="en-ZA"/>
        </w:rPr>
      </w:pPr>
      <w:r w:rsidRPr="00E8240F">
        <w:rPr>
          <w:lang w:val="en-ZA"/>
        </w:rPr>
        <w:lastRenderedPageBreak/>
        <w:t>The 5</w:t>
      </w:r>
      <w:r w:rsidRPr="00E8240F">
        <w:rPr>
          <w:vertAlign w:val="superscript"/>
          <w:lang w:val="en-ZA"/>
        </w:rPr>
        <w:t>th</w:t>
      </w:r>
      <w:r w:rsidRPr="00E8240F">
        <w:rPr>
          <w:lang w:val="en-ZA"/>
        </w:rPr>
        <w:t xml:space="preserve"> value in the table is 18. The value 0.25 means that </w:t>
      </w:r>
      <w:r w:rsidRPr="00E8240F">
        <w:rPr>
          <w:rStyle w:val="Emphasis"/>
          <w:i w:val="0"/>
          <w:iCs w:val="0"/>
          <w:lang w:val="en-ZA"/>
        </w:rPr>
        <w:t>Q1</w:t>
      </w:r>
      <w:r w:rsidRPr="00E8240F">
        <w:rPr>
          <w:lang w:val="en-ZA"/>
        </w:rPr>
        <w:t xml:space="preserve"> is 0.25 times the distance between the 5</w:t>
      </w:r>
      <w:r w:rsidRPr="00E8240F">
        <w:rPr>
          <w:vertAlign w:val="superscript"/>
          <w:lang w:val="en-ZA"/>
        </w:rPr>
        <w:t>th</w:t>
      </w:r>
      <w:r w:rsidRPr="00E8240F">
        <w:rPr>
          <w:lang w:val="en-ZA"/>
        </w:rPr>
        <w:t xml:space="preserve"> and the 6</w:t>
      </w:r>
      <w:r w:rsidRPr="00E8240F">
        <w:rPr>
          <w:vertAlign w:val="superscript"/>
          <w:lang w:val="en-ZA"/>
        </w:rPr>
        <w:t>th</w:t>
      </w:r>
      <w:r w:rsidRPr="00E8240F">
        <w:rPr>
          <w:lang w:val="en-ZA"/>
        </w:rPr>
        <w:t xml:space="preserve"> entry. So we have to calculate this value:</w:t>
      </w:r>
    </w:p>
    <w:p w14:paraId="39728F32" w14:textId="77777777" w:rsidR="009B16EA" w:rsidRPr="00E8240F" w:rsidRDefault="009B16EA" w:rsidP="009B16EA">
      <w:pPr>
        <w:rPr>
          <w:sz w:val="28"/>
          <w:szCs w:val="28"/>
          <w:lang w:val="en-ZA"/>
        </w:rPr>
      </w:pPr>
      <w:r w:rsidRPr="00E8240F">
        <w:rPr>
          <w:sz w:val="28"/>
          <w:szCs w:val="28"/>
          <w:lang w:val="en-ZA"/>
        </w:rPr>
        <w:t>5.25</w:t>
      </w:r>
      <w:r w:rsidRPr="00E8240F">
        <w:rPr>
          <w:sz w:val="28"/>
          <w:szCs w:val="28"/>
          <w:vertAlign w:val="superscript"/>
          <w:lang w:val="en-ZA"/>
        </w:rPr>
        <w:t>th</w:t>
      </w:r>
      <w:r w:rsidRPr="00E8240F">
        <w:rPr>
          <w:sz w:val="28"/>
          <w:szCs w:val="28"/>
          <w:lang w:val="en-ZA"/>
        </w:rPr>
        <w:t xml:space="preserve"> item = 5</w:t>
      </w:r>
      <w:r w:rsidRPr="00E8240F">
        <w:rPr>
          <w:sz w:val="28"/>
          <w:szCs w:val="28"/>
          <w:vertAlign w:val="superscript"/>
          <w:lang w:val="en-ZA"/>
        </w:rPr>
        <w:t>th</w:t>
      </w:r>
      <w:r w:rsidRPr="00E8240F">
        <w:rPr>
          <w:sz w:val="28"/>
          <w:szCs w:val="28"/>
          <w:lang w:val="en-ZA"/>
        </w:rPr>
        <w:t xml:space="preserve"> item + 0.25×(6</w:t>
      </w:r>
      <w:r w:rsidRPr="00E8240F">
        <w:rPr>
          <w:sz w:val="28"/>
          <w:szCs w:val="28"/>
          <w:vertAlign w:val="superscript"/>
          <w:lang w:val="en-ZA"/>
        </w:rPr>
        <w:t>th</w:t>
      </w:r>
      <w:r w:rsidRPr="00E8240F">
        <w:rPr>
          <w:sz w:val="28"/>
          <w:szCs w:val="28"/>
          <w:lang w:val="en-ZA"/>
        </w:rPr>
        <w:t xml:space="preserve"> item – 5</w:t>
      </w:r>
      <w:r w:rsidRPr="00E8240F">
        <w:rPr>
          <w:sz w:val="28"/>
          <w:szCs w:val="28"/>
          <w:vertAlign w:val="superscript"/>
          <w:lang w:val="en-ZA"/>
        </w:rPr>
        <w:t>th</w:t>
      </w:r>
      <w:r w:rsidRPr="00E8240F">
        <w:rPr>
          <w:sz w:val="28"/>
          <w:szCs w:val="28"/>
          <w:lang w:val="en-ZA"/>
        </w:rPr>
        <w:t xml:space="preserve"> item) or</w:t>
      </w:r>
      <w:r w:rsidRPr="00E8240F">
        <w:rPr>
          <w:sz w:val="28"/>
          <w:szCs w:val="28"/>
          <w:lang w:val="en-ZA"/>
        </w:rPr>
        <w:tab/>
      </w:r>
    </w:p>
    <w:p w14:paraId="7AEC4C20" w14:textId="77777777" w:rsidR="009B16EA" w:rsidRPr="00E8240F" w:rsidRDefault="009B16EA" w:rsidP="009B16EA">
      <w:pPr>
        <w:rPr>
          <w:lang w:val="en-ZA"/>
        </w:rPr>
      </w:pPr>
      <w:r w:rsidRPr="00E8240F">
        <w:rPr>
          <w:lang w:val="en-ZA"/>
        </w:rPr>
        <w:t>Q1 = 18 + 0.25×(18 – 18) = 18</w:t>
      </w:r>
    </w:p>
    <w:p w14:paraId="56315518" w14:textId="77777777" w:rsidR="009B16EA" w:rsidRPr="00E8240F" w:rsidRDefault="009B16EA" w:rsidP="009B16EA">
      <w:pPr>
        <w:rPr>
          <w:lang w:val="en-ZA"/>
        </w:rPr>
      </w:pPr>
      <w:r w:rsidRPr="00E8240F">
        <w:rPr>
          <w:lang w:val="en-ZA"/>
        </w:rPr>
        <w:t>Therefore, the 1</w:t>
      </w:r>
      <w:r w:rsidRPr="00E8240F">
        <w:rPr>
          <w:vertAlign w:val="superscript"/>
          <w:lang w:val="en-ZA"/>
        </w:rPr>
        <w:t>st</w:t>
      </w:r>
      <w:r w:rsidRPr="00E8240F">
        <w:rPr>
          <w:lang w:val="en-ZA"/>
        </w:rPr>
        <w:t xml:space="preserve"> quartile or </w:t>
      </w:r>
      <w:r w:rsidRPr="00E8240F">
        <w:rPr>
          <w:rStyle w:val="Emphasis"/>
          <w:i w:val="0"/>
          <w:iCs w:val="0"/>
          <w:lang w:val="en-ZA"/>
        </w:rPr>
        <w:t>Q1</w:t>
      </w:r>
      <w:r w:rsidRPr="00E8240F">
        <w:rPr>
          <w:lang w:val="en-ZA"/>
        </w:rPr>
        <w:t xml:space="preserve"> is 18. This also means that 25% of the values are 18 or lower.</w:t>
      </w:r>
    </w:p>
    <w:p w14:paraId="3D9A6218" w14:textId="77777777" w:rsidR="009B16EA" w:rsidRPr="00E8240F" w:rsidRDefault="009B16EA" w:rsidP="00AD46BC">
      <w:pPr>
        <w:pStyle w:val="Heading3"/>
        <w:rPr>
          <w:rFonts w:cs="Arial"/>
          <w:lang w:val="en-ZA"/>
        </w:rPr>
      </w:pPr>
      <w:bookmarkStart w:id="145" w:name="_Toc134327210"/>
      <w:bookmarkStart w:id="146" w:name="_Toc134329964"/>
      <w:bookmarkStart w:id="147" w:name="_Toc80360452"/>
      <w:r w:rsidRPr="00E8240F">
        <w:rPr>
          <w:rFonts w:cs="Arial"/>
          <w:lang w:val="en-ZA"/>
        </w:rPr>
        <w:t>Example 2: Median, 2nd quartile</w:t>
      </w:r>
      <w:bookmarkEnd w:id="145"/>
      <w:bookmarkEnd w:id="146"/>
      <w:bookmarkEnd w:id="147"/>
    </w:p>
    <w:p w14:paraId="66B20D88" w14:textId="77777777" w:rsidR="009B16EA" w:rsidRPr="00E8240F" w:rsidRDefault="009B16EA" w:rsidP="00AD46BC">
      <w:pPr>
        <w:rPr>
          <w:lang w:val="en-ZA"/>
        </w:rPr>
      </w:pPr>
      <w:r w:rsidRPr="00E8240F">
        <w:rPr>
          <w:lang w:val="en-ZA"/>
        </w:rPr>
        <w:t>In order to calculate the median or the 2</w:t>
      </w:r>
      <w:r w:rsidRPr="00E8240F">
        <w:rPr>
          <w:vertAlign w:val="superscript"/>
          <w:lang w:val="en-ZA"/>
        </w:rPr>
        <w:t>nd</w:t>
      </w:r>
      <w:r w:rsidRPr="00E8240F">
        <w:rPr>
          <w:lang w:val="en-ZA"/>
        </w:rPr>
        <w:t xml:space="preserve"> quartile we just use the same formula but put in different values.</w:t>
      </w:r>
    </w:p>
    <w:p w14:paraId="57BDF9F0" w14:textId="77777777" w:rsidR="009B16EA" w:rsidRPr="00E8240F" w:rsidRDefault="00AD46BC" w:rsidP="009B16EA">
      <w:pPr>
        <w:rPr>
          <w:lang w:val="en-ZA"/>
        </w:rPr>
      </w:pPr>
      <w:r w:rsidRPr="00E8240F">
        <w:rPr>
          <w:position w:val="-24"/>
          <w:lang w:val="en-ZA"/>
        </w:rPr>
        <w:object w:dxaOrig="4260" w:dyaOrig="660" w14:anchorId="736EA971">
          <v:shape id="_x0000_i1045" type="#_x0000_t75" style="width:273.6pt;height:43.8pt" o:ole="">
            <v:imagedata r:id="rId38" o:title=""/>
          </v:shape>
          <o:OLEObject Type="Embed" ProgID="Equation.DSMT4" ShapeID="_x0000_i1045" DrawAspect="Content" ObjectID="_1690973289" r:id="rId39"/>
        </w:object>
      </w:r>
    </w:p>
    <w:p w14:paraId="2E2A5CBB" w14:textId="77777777" w:rsidR="009B16EA" w:rsidRPr="00E8240F" w:rsidRDefault="009B16EA" w:rsidP="00AD46BC">
      <w:pPr>
        <w:rPr>
          <w:lang w:val="en-ZA"/>
        </w:rPr>
      </w:pPr>
      <w:r w:rsidRPr="00E8240F">
        <w:rPr>
          <w:lang w:val="en-ZA"/>
        </w:rPr>
        <w:t>The value returned is not a whole number so split it into two pieces 10 and 0.5.</w:t>
      </w:r>
    </w:p>
    <w:p w14:paraId="2A344508" w14:textId="77777777" w:rsidR="009B16EA" w:rsidRPr="00E8240F" w:rsidRDefault="009B16EA" w:rsidP="00AD46BC">
      <w:pPr>
        <w:rPr>
          <w:lang w:val="en-ZA"/>
        </w:rPr>
      </w:pPr>
      <w:r w:rsidRPr="00E8240F">
        <w:rPr>
          <w:lang w:val="en-ZA"/>
        </w:rPr>
        <w:t>The 10</w:t>
      </w:r>
      <w:r w:rsidRPr="00E8240F">
        <w:rPr>
          <w:vertAlign w:val="superscript"/>
          <w:lang w:val="en-ZA"/>
        </w:rPr>
        <w:t>th</w:t>
      </w:r>
      <w:r w:rsidRPr="00E8240F">
        <w:rPr>
          <w:lang w:val="en-ZA"/>
        </w:rPr>
        <w:t xml:space="preserve"> item in the table is 20. The value 0.5 means that the median is 0.5 times the distance between the 10</w:t>
      </w:r>
      <w:r w:rsidRPr="00E8240F">
        <w:rPr>
          <w:vertAlign w:val="superscript"/>
          <w:lang w:val="en-ZA"/>
        </w:rPr>
        <w:t>th</w:t>
      </w:r>
      <w:r w:rsidRPr="00E8240F">
        <w:rPr>
          <w:lang w:val="en-ZA"/>
        </w:rPr>
        <w:t xml:space="preserve"> and 11</w:t>
      </w:r>
      <w:r w:rsidRPr="00E8240F">
        <w:rPr>
          <w:vertAlign w:val="superscript"/>
          <w:lang w:val="en-ZA"/>
        </w:rPr>
        <w:t>th</w:t>
      </w:r>
      <w:r w:rsidRPr="00E8240F">
        <w:rPr>
          <w:lang w:val="en-ZA"/>
        </w:rPr>
        <w:t xml:space="preserve"> entry. So we have to calculate this value: 10.5</w:t>
      </w:r>
      <w:r w:rsidRPr="00E8240F">
        <w:rPr>
          <w:vertAlign w:val="superscript"/>
          <w:lang w:val="en-ZA"/>
        </w:rPr>
        <w:t>th</w:t>
      </w:r>
      <w:r w:rsidRPr="00E8240F">
        <w:rPr>
          <w:lang w:val="en-ZA"/>
        </w:rPr>
        <w:t xml:space="preserve"> item = 10</w:t>
      </w:r>
      <w:r w:rsidRPr="00E8240F">
        <w:rPr>
          <w:vertAlign w:val="superscript"/>
          <w:lang w:val="en-ZA"/>
        </w:rPr>
        <w:t>th</w:t>
      </w:r>
      <w:r w:rsidRPr="00E8240F">
        <w:rPr>
          <w:lang w:val="en-ZA"/>
        </w:rPr>
        <w:t xml:space="preserve"> item + 0.5×(11</w:t>
      </w:r>
      <w:r w:rsidRPr="00E8240F">
        <w:rPr>
          <w:vertAlign w:val="superscript"/>
          <w:lang w:val="en-ZA"/>
        </w:rPr>
        <w:t>th</w:t>
      </w:r>
      <w:r w:rsidRPr="00E8240F">
        <w:rPr>
          <w:lang w:val="en-ZA"/>
        </w:rPr>
        <w:t xml:space="preserve"> item – 10</w:t>
      </w:r>
      <w:r w:rsidRPr="00E8240F">
        <w:rPr>
          <w:vertAlign w:val="superscript"/>
          <w:lang w:val="en-ZA"/>
        </w:rPr>
        <w:t>th</w:t>
      </w:r>
      <w:r w:rsidRPr="00E8240F">
        <w:rPr>
          <w:lang w:val="en-ZA"/>
        </w:rPr>
        <w:t xml:space="preserve"> item).</w:t>
      </w:r>
    </w:p>
    <w:p w14:paraId="3249083E" w14:textId="77777777" w:rsidR="009B16EA" w:rsidRPr="00E8240F" w:rsidRDefault="009B16EA" w:rsidP="00AD46BC">
      <w:pPr>
        <w:rPr>
          <w:lang w:val="en-ZA"/>
        </w:rPr>
      </w:pPr>
      <w:r w:rsidRPr="00E8240F">
        <w:rPr>
          <w:lang w:val="en-ZA"/>
        </w:rPr>
        <w:t>Therefore the median = Q2 = 20 + 0.5×(20 – 20) = 20.</w:t>
      </w:r>
    </w:p>
    <w:p w14:paraId="36CDFF2D" w14:textId="77777777" w:rsidR="009B16EA" w:rsidRPr="00E8240F" w:rsidRDefault="009B16EA" w:rsidP="00AD46BC">
      <w:pPr>
        <w:rPr>
          <w:lang w:val="en-ZA"/>
        </w:rPr>
      </w:pPr>
      <w:r w:rsidRPr="00E8240F">
        <w:rPr>
          <w:lang w:val="en-ZA"/>
        </w:rPr>
        <w:t>Therefore, the median is 20. This also means that 50% of the values are lower than 20.</w:t>
      </w:r>
    </w:p>
    <w:p w14:paraId="17C33439" w14:textId="77777777" w:rsidR="009B16EA" w:rsidRPr="00E8240F" w:rsidRDefault="009B16EA" w:rsidP="00AD46BC">
      <w:pPr>
        <w:pStyle w:val="Heading3"/>
        <w:rPr>
          <w:rFonts w:cs="Arial"/>
          <w:szCs w:val="28"/>
          <w:lang w:val="en-ZA"/>
        </w:rPr>
      </w:pPr>
      <w:bookmarkStart w:id="148" w:name="_Toc134327211"/>
      <w:bookmarkStart w:id="149" w:name="_Toc134329965"/>
      <w:bookmarkStart w:id="150" w:name="_Toc80360453"/>
      <w:r w:rsidRPr="00E8240F">
        <w:rPr>
          <w:rFonts w:cs="Arial"/>
          <w:szCs w:val="28"/>
          <w:lang w:val="en-ZA"/>
        </w:rPr>
        <w:t>Example 3: 3rd quartile</w:t>
      </w:r>
      <w:bookmarkEnd w:id="150"/>
      <w:r w:rsidRPr="00E8240F">
        <w:rPr>
          <w:rFonts w:cs="Arial"/>
          <w:szCs w:val="28"/>
          <w:lang w:val="en-ZA"/>
        </w:rPr>
        <w:t xml:space="preserve"> </w:t>
      </w:r>
      <w:bookmarkEnd w:id="148"/>
      <w:bookmarkEnd w:id="149"/>
    </w:p>
    <w:p w14:paraId="36B71E23" w14:textId="77777777" w:rsidR="009B16EA" w:rsidRPr="00E8240F" w:rsidRDefault="009B16EA" w:rsidP="009D64AB">
      <w:pPr>
        <w:rPr>
          <w:lang w:val="en-ZA"/>
        </w:rPr>
      </w:pPr>
      <w:r w:rsidRPr="00E8240F">
        <w:rPr>
          <w:lang w:val="en-ZA"/>
        </w:rPr>
        <w:t>In order to calculate the median or the 3</w:t>
      </w:r>
      <w:r w:rsidRPr="00E8240F">
        <w:rPr>
          <w:vertAlign w:val="superscript"/>
          <w:lang w:val="en-ZA"/>
        </w:rPr>
        <w:t>rd</w:t>
      </w:r>
      <w:r w:rsidRPr="00E8240F">
        <w:rPr>
          <w:lang w:val="en-ZA"/>
        </w:rPr>
        <w:t xml:space="preserve"> quartile we just use the same formula but put in different values.</w:t>
      </w:r>
    </w:p>
    <w:p w14:paraId="2A0BFDBB" w14:textId="77777777" w:rsidR="009B16EA" w:rsidRPr="00E8240F" w:rsidRDefault="009D64AB" w:rsidP="009B16EA">
      <w:pPr>
        <w:rPr>
          <w:lang w:val="en-ZA"/>
        </w:rPr>
      </w:pPr>
      <w:r w:rsidRPr="00E8240F">
        <w:rPr>
          <w:position w:val="-24"/>
          <w:lang w:val="en-ZA"/>
        </w:rPr>
        <w:object w:dxaOrig="4400" w:dyaOrig="660" w14:anchorId="77674CD5">
          <v:shape id="_x0000_i1046" type="#_x0000_t75" style="width:273.6pt;height:43.8pt" o:ole="">
            <v:imagedata r:id="rId40" o:title=""/>
          </v:shape>
          <o:OLEObject Type="Embed" ProgID="Equation.DSMT4" ShapeID="_x0000_i1046" DrawAspect="Content" ObjectID="_1690973290" r:id="rId41"/>
        </w:object>
      </w:r>
    </w:p>
    <w:p w14:paraId="2911C0AF" w14:textId="77777777" w:rsidR="009B16EA" w:rsidRPr="00E8240F" w:rsidRDefault="009B16EA" w:rsidP="009D64AB">
      <w:pPr>
        <w:rPr>
          <w:lang w:val="en-ZA"/>
        </w:rPr>
      </w:pPr>
      <w:r w:rsidRPr="00E8240F">
        <w:rPr>
          <w:lang w:val="en-ZA"/>
        </w:rPr>
        <w:t>The value returned is not a whole number so split it into two pieces 15 and 0.75.</w:t>
      </w:r>
    </w:p>
    <w:p w14:paraId="2919B392" w14:textId="77777777" w:rsidR="009B16EA" w:rsidRPr="00E8240F" w:rsidRDefault="009B16EA" w:rsidP="009D64AB">
      <w:pPr>
        <w:rPr>
          <w:lang w:val="en-ZA"/>
        </w:rPr>
      </w:pPr>
      <w:r w:rsidRPr="00E8240F">
        <w:rPr>
          <w:lang w:val="en-ZA"/>
        </w:rPr>
        <w:t>The 15</w:t>
      </w:r>
      <w:r w:rsidRPr="00E8240F">
        <w:rPr>
          <w:vertAlign w:val="superscript"/>
          <w:lang w:val="en-ZA"/>
        </w:rPr>
        <w:t>th</w:t>
      </w:r>
      <w:r w:rsidRPr="00E8240F">
        <w:rPr>
          <w:lang w:val="en-ZA"/>
        </w:rPr>
        <w:t xml:space="preserve"> item in the table is 24. The value 0.75 means that the median is 0.75 times the distance between the 15</w:t>
      </w:r>
      <w:r w:rsidRPr="00E8240F">
        <w:rPr>
          <w:vertAlign w:val="superscript"/>
          <w:lang w:val="en-ZA"/>
        </w:rPr>
        <w:t>th</w:t>
      </w:r>
      <w:r w:rsidRPr="00E8240F">
        <w:rPr>
          <w:lang w:val="en-ZA"/>
        </w:rPr>
        <w:t xml:space="preserve"> and 16</w:t>
      </w:r>
      <w:r w:rsidRPr="00E8240F">
        <w:rPr>
          <w:vertAlign w:val="superscript"/>
          <w:lang w:val="en-ZA"/>
        </w:rPr>
        <w:t>th</w:t>
      </w:r>
      <w:r w:rsidRPr="00E8240F">
        <w:rPr>
          <w:lang w:val="en-ZA"/>
        </w:rPr>
        <w:t xml:space="preserve"> entry. So we have to calculate this value: 15.75</w:t>
      </w:r>
      <w:r w:rsidRPr="00E8240F">
        <w:rPr>
          <w:vertAlign w:val="superscript"/>
          <w:lang w:val="en-ZA"/>
        </w:rPr>
        <w:t>th</w:t>
      </w:r>
      <w:r w:rsidRPr="00E8240F">
        <w:rPr>
          <w:lang w:val="en-ZA"/>
        </w:rPr>
        <w:t xml:space="preserve"> item = 15</w:t>
      </w:r>
      <w:r w:rsidRPr="00E8240F">
        <w:rPr>
          <w:vertAlign w:val="superscript"/>
          <w:lang w:val="en-ZA"/>
        </w:rPr>
        <w:t>th</w:t>
      </w:r>
      <w:r w:rsidRPr="00E8240F">
        <w:rPr>
          <w:lang w:val="en-ZA"/>
        </w:rPr>
        <w:t xml:space="preserve"> item + 0.75×(16</w:t>
      </w:r>
      <w:r w:rsidRPr="00E8240F">
        <w:rPr>
          <w:vertAlign w:val="superscript"/>
          <w:lang w:val="en-ZA"/>
        </w:rPr>
        <w:t>th</w:t>
      </w:r>
      <w:r w:rsidRPr="00E8240F">
        <w:rPr>
          <w:lang w:val="en-ZA"/>
        </w:rPr>
        <w:t xml:space="preserve"> item – 15</w:t>
      </w:r>
      <w:r w:rsidRPr="00E8240F">
        <w:rPr>
          <w:vertAlign w:val="superscript"/>
          <w:lang w:val="en-ZA"/>
        </w:rPr>
        <w:t>th</w:t>
      </w:r>
      <w:r w:rsidRPr="00E8240F">
        <w:rPr>
          <w:lang w:val="en-ZA"/>
        </w:rPr>
        <w:t xml:space="preserve"> item).</w:t>
      </w:r>
    </w:p>
    <w:p w14:paraId="5A0AB224" w14:textId="77777777" w:rsidR="009B16EA" w:rsidRPr="00E8240F" w:rsidRDefault="009B16EA" w:rsidP="009D64AB">
      <w:pPr>
        <w:rPr>
          <w:lang w:val="en-ZA"/>
        </w:rPr>
      </w:pPr>
      <w:r w:rsidRPr="00E8240F">
        <w:rPr>
          <w:lang w:val="en-ZA"/>
        </w:rPr>
        <w:t>Therefore the median = Q3 = 24 + 0.75×(29 – 24) = 27.75.</w:t>
      </w:r>
    </w:p>
    <w:p w14:paraId="67610191" w14:textId="77777777" w:rsidR="009B16EA" w:rsidRPr="00E8240F" w:rsidRDefault="009B16EA" w:rsidP="009D64AB">
      <w:pPr>
        <w:rPr>
          <w:lang w:val="en-ZA"/>
        </w:rPr>
      </w:pPr>
      <w:r w:rsidRPr="00E8240F">
        <w:rPr>
          <w:lang w:val="en-ZA"/>
        </w:rPr>
        <w:t>Therefore, the 3</w:t>
      </w:r>
      <w:r w:rsidRPr="00E8240F">
        <w:rPr>
          <w:vertAlign w:val="superscript"/>
          <w:lang w:val="en-ZA"/>
        </w:rPr>
        <w:t>rd</w:t>
      </w:r>
      <w:r w:rsidRPr="00E8240F">
        <w:rPr>
          <w:lang w:val="en-ZA"/>
        </w:rPr>
        <w:t xml:space="preserve"> quartile or </w:t>
      </w:r>
      <w:r w:rsidRPr="00E8240F">
        <w:rPr>
          <w:rStyle w:val="Emphasis"/>
          <w:i w:val="0"/>
          <w:iCs w:val="0"/>
          <w:lang w:val="en-ZA"/>
        </w:rPr>
        <w:t>Q3</w:t>
      </w:r>
      <w:r w:rsidRPr="00E8240F">
        <w:rPr>
          <w:lang w:val="en-ZA"/>
        </w:rPr>
        <w:t xml:space="preserve"> is 27.75. This also means that 75% of the values are lower than 27.75.</w:t>
      </w:r>
    </w:p>
    <w:p w14:paraId="0F86067F" w14:textId="77777777" w:rsidR="009B16EA" w:rsidRPr="00E8240F" w:rsidRDefault="009D64AB" w:rsidP="003828E3">
      <w:pPr>
        <w:rPr>
          <w:lang w:val="en-ZA"/>
        </w:rPr>
      </w:pPr>
      <w:r w:rsidRPr="00E8240F">
        <w:rPr>
          <w:lang w:val="en-ZA"/>
        </w:rPr>
        <w:br w:type="page"/>
      </w:r>
    </w:p>
    <w:p w14:paraId="23B4026A" w14:textId="77777777" w:rsidR="00164AD8" w:rsidRPr="00E8240F" w:rsidRDefault="00164AD8" w:rsidP="00164AD8">
      <w:pPr>
        <w:pStyle w:val="Heading2"/>
        <w:rPr>
          <w:rFonts w:cs="Arial"/>
          <w:noProof/>
          <w:lang w:val="en-ZA"/>
        </w:rPr>
      </w:pPr>
      <w:bookmarkStart w:id="151" w:name="_Toc200521358"/>
      <w:bookmarkStart w:id="152" w:name="_Toc80360454"/>
      <w:r w:rsidRPr="00E8240F">
        <w:rPr>
          <w:rFonts w:cs="Arial"/>
          <w:noProof/>
          <w:lang w:val="en-ZA"/>
        </w:rPr>
        <w:lastRenderedPageBreak/>
        <w:t>Activity 2 (SO1, AC4-7)</w:t>
      </w:r>
      <w:bookmarkEnd w:id="151"/>
      <w:bookmarkEnd w:id="152"/>
    </w:p>
    <w:p w14:paraId="4BCD72E6" w14:textId="77777777" w:rsidR="008528D5" w:rsidRPr="00E8240F" w:rsidRDefault="002022D7" w:rsidP="00B637FF">
      <w:pPr>
        <w:rPr>
          <w:lang w:val="en-ZA"/>
        </w:rPr>
      </w:pPr>
      <w:r w:rsidRPr="00E8240F">
        <w:rPr>
          <w:lang w:val="en-ZA"/>
        </w:rPr>
        <w:br w:type="page"/>
      </w:r>
    </w:p>
    <w:p w14:paraId="23BDCBF4" w14:textId="77777777" w:rsidR="00BC25A8" w:rsidRPr="00E8240F" w:rsidRDefault="00BC25A8" w:rsidP="00BC25A8">
      <w:pPr>
        <w:pStyle w:val="Heading1"/>
        <w:rPr>
          <w:lang w:val="en-ZA"/>
        </w:rPr>
      </w:pPr>
      <w:bookmarkStart w:id="153" w:name="_Toc200186248"/>
      <w:bookmarkStart w:id="154" w:name="_Toc80360455"/>
      <w:r w:rsidRPr="00E8240F">
        <w:rPr>
          <w:lang w:val="en-ZA"/>
        </w:rPr>
        <w:lastRenderedPageBreak/>
        <w:t>Modelled Data</w:t>
      </w:r>
      <w:bookmarkEnd w:id="153"/>
      <w:bookmarkEnd w:id="154"/>
    </w:p>
    <w:p w14:paraId="434626C8" w14:textId="77777777" w:rsidR="004408B4" w:rsidRPr="00E8240F" w:rsidRDefault="004408B4" w:rsidP="004408B4">
      <w:pPr>
        <w:rPr>
          <w:lang w:val="en-ZA"/>
        </w:rPr>
      </w:pPr>
    </w:p>
    <w:p w14:paraId="754AAA02" w14:textId="77777777" w:rsidR="004408B4" w:rsidRPr="00E8240F" w:rsidRDefault="004408B4" w:rsidP="004408B4">
      <w:pPr>
        <w:rPr>
          <w:lang w:val="en-ZA"/>
        </w:rPr>
      </w:pPr>
    </w:p>
    <w:p w14:paraId="4C690962" w14:textId="77777777" w:rsidR="004408B4" w:rsidRPr="00E8240F" w:rsidRDefault="004408B4" w:rsidP="004408B4">
      <w:pPr>
        <w:pStyle w:val="Heading4"/>
        <w:rPr>
          <w:rFonts w:cs="Arial"/>
          <w:lang w:val="en-ZA"/>
        </w:rPr>
      </w:pPr>
      <w:r w:rsidRPr="00E8240F">
        <w:rPr>
          <w:rFonts w:cs="Arial"/>
          <w:lang w:val="en-ZA"/>
        </w:rPr>
        <w:t>Outcome</w:t>
      </w:r>
    </w:p>
    <w:p w14:paraId="7499DBC6" w14:textId="77777777" w:rsidR="00BC25A8" w:rsidRPr="00E8240F" w:rsidRDefault="00BC25A8" w:rsidP="004408B4">
      <w:pPr>
        <w:rPr>
          <w:lang w:val="en-ZA"/>
        </w:rPr>
      </w:pPr>
      <w:r w:rsidRPr="00E8240F">
        <w:rPr>
          <w:lang w:val="en-ZA"/>
        </w:rPr>
        <w:t>Give opinions on the implications of the modelled data for the required purpose</w:t>
      </w:r>
    </w:p>
    <w:p w14:paraId="4D913FB4" w14:textId="77777777" w:rsidR="00BC25A8" w:rsidRPr="00E8240F" w:rsidRDefault="00BC25A8" w:rsidP="004408B4">
      <w:pPr>
        <w:pStyle w:val="Heading4"/>
        <w:rPr>
          <w:rFonts w:cs="Arial"/>
          <w:lang w:val="en-ZA"/>
        </w:rPr>
      </w:pPr>
      <w:smartTag w:uri="urn:schemas-microsoft-com:office:smarttags" w:element="place">
        <w:smartTag w:uri="urn:schemas-microsoft-com:office:smarttags" w:element="PlaceName">
          <w:r w:rsidRPr="00E8240F">
            <w:rPr>
              <w:rFonts w:cs="Arial"/>
              <w:lang w:val="en-ZA"/>
            </w:rPr>
            <w:t>Outcome</w:t>
          </w:r>
        </w:smartTag>
        <w:r w:rsidRPr="00E8240F">
          <w:rPr>
            <w:rFonts w:cs="Arial"/>
            <w:lang w:val="en-ZA"/>
          </w:rPr>
          <w:t xml:space="preserve"> </w:t>
        </w:r>
        <w:smartTag w:uri="urn:schemas-microsoft-com:office:smarttags" w:element="PlaceType">
          <w:r w:rsidRPr="00E8240F">
            <w:rPr>
              <w:rFonts w:cs="Arial"/>
              <w:lang w:val="en-ZA"/>
            </w:rPr>
            <w:t>Range</w:t>
          </w:r>
        </w:smartTag>
      </w:smartTag>
    </w:p>
    <w:p w14:paraId="5845B122" w14:textId="77777777" w:rsidR="00BC25A8" w:rsidRPr="00E8240F" w:rsidRDefault="00BC25A8" w:rsidP="00BC25A8">
      <w:pPr>
        <w:rPr>
          <w:lang w:val="en-ZA"/>
        </w:rPr>
      </w:pPr>
      <w:r w:rsidRPr="00E8240F">
        <w:rPr>
          <w:lang w:val="en-ZA"/>
        </w:rPr>
        <w:t xml:space="preserve">Purposes include: </w:t>
      </w:r>
    </w:p>
    <w:p w14:paraId="04A94FE7" w14:textId="77777777" w:rsidR="00BC25A8" w:rsidRPr="00E8240F" w:rsidRDefault="00BC25A8" w:rsidP="004408B4">
      <w:pPr>
        <w:pStyle w:val="ListBullet2"/>
        <w:rPr>
          <w:lang w:val="en-ZA"/>
        </w:rPr>
      </w:pPr>
      <w:r w:rsidRPr="00E8240F">
        <w:rPr>
          <w:lang w:val="en-ZA"/>
        </w:rPr>
        <w:t xml:space="preserve">Determining trends in societal issues such as crime and health; </w:t>
      </w:r>
    </w:p>
    <w:p w14:paraId="6E6B0FA1" w14:textId="77777777" w:rsidR="00BC25A8" w:rsidRPr="00E8240F" w:rsidRDefault="00BC25A8" w:rsidP="004408B4">
      <w:pPr>
        <w:pStyle w:val="ListBullet2"/>
        <w:rPr>
          <w:lang w:val="en-ZA"/>
        </w:rPr>
      </w:pPr>
      <w:r w:rsidRPr="00E8240F">
        <w:rPr>
          <w:lang w:val="en-ZA"/>
        </w:rPr>
        <w:t xml:space="preserve">Identifying relevant characteristics of target groups such as age range, gender, socio-economic group, cultural belief, and performance; </w:t>
      </w:r>
    </w:p>
    <w:p w14:paraId="1C4394F8" w14:textId="77777777" w:rsidR="00BC25A8" w:rsidRPr="00E8240F" w:rsidRDefault="00BC25A8" w:rsidP="004408B4">
      <w:pPr>
        <w:pStyle w:val="ListBullet2"/>
        <w:rPr>
          <w:lang w:val="en-ZA"/>
        </w:rPr>
      </w:pPr>
      <w:r w:rsidRPr="00E8240F">
        <w:rPr>
          <w:lang w:val="en-ZA"/>
        </w:rPr>
        <w:t xml:space="preserve">Considering the attitudes or opinions of people on current issues relevant to the life experience of the learners; </w:t>
      </w:r>
    </w:p>
    <w:p w14:paraId="67B69CC6" w14:textId="77777777" w:rsidR="00BC25A8" w:rsidRPr="00E8240F" w:rsidRDefault="00BC25A8" w:rsidP="004408B4">
      <w:pPr>
        <w:pStyle w:val="ListBullet2"/>
        <w:rPr>
          <w:lang w:val="en-ZA"/>
        </w:rPr>
      </w:pPr>
      <w:r w:rsidRPr="00E8240F">
        <w:rPr>
          <w:lang w:val="en-ZA"/>
        </w:rPr>
        <w:t>Determining weather patterns for a given region. </w:t>
      </w:r>
    </w:p>
    <w:p w14:paraId="63A937FC" w14:textId="77777777" w:rsidR="00BC25A8" w:rsidRPr="00E8240F" w:rsidRDefault="00BC25A8" w:rsidP="004408B4">
      <w:pPr>
        <w:pStyle w:val="Heading4"/>
        <w:rPr>
          <w:rFonts w:cs="Arial"/>
          <w:lang w:val="en-ZA"/>
        </w:rPr>
      </w:pPr>
      <w:r w:rsidRPr="00E8240F">
        <w:rPr>
          <w:rFonts w:cs="Arial"/>
          <w:lang w:val="en-ZA"/>
        </w:rPr>
        <w:t>Assessment criteria</w:t>
      </w:r>
    </w:p>
    <w:p w14:paraId="6DD5B980" w14:textId="77777777" w:rsidR="00BC25A8" w:rsidRPr="00E8240F" w:rsidRDefault="00BC25A8" w:rsidP="004408B4">
      <w:pPr>
        <w:pStyle w:val="ListBullet2"/>
        <w:rPr>
          <w:lang w:val="en-ZA"/>
        </w:rPr>
      </w:pPr>
      <w:r w:rsidRPr="00E8240F">
        <w:rPr>
          <w:lang w:val="en-ZA"/>
        </w:rPr>
        <w:t>Verbal (written or oral) explanation of findings is based on the representation of the data.</w:t>
      </w:r>
    </w:p>
    <w:p w14:paraId="3B3A667A" w14:textId="77777777" w:rsidR="00BC25A8" w:rsidRPr="00E8240F" w:rsidRDefault="00BC25A8" w:rsidP="004408B4">
      <w:pPr>
        <w:pStyle w:val="ListBullet2"/>
        <w:rPr>
          <w:lang w:val="en-ZA"/>
        </w:rPr>
      </w:pPr>
      <w:r w:rsidRPr="00E8240F">
        <w:rPr>
          <w:lang w:val="en-ZA"/>
        </w:rPr>
        <w:t>Trends, group profiles and attitudes are justified</w:t>
      </w:r>
    </w:p>
    <w:p w14:paraId="4A7A1D47" w14:textId="77777777" w:rsidR="00BC25A8" w:rsidRPr="00E8240F" w:rsidRDefault="00BC25A8" w:rsidP="004408B4">
      <w:pPr>
        <w:pStyle w:val="ListBullet2"/>
        <w:rPr>
          <w:lang w:val="en-ZA"/>
        </w:rPr>
      </w:pPr>
      <w:r w:rsidRPr="00E8240F">
        <w:rPr>
          <w:lang w:val="en-ZA"/>
        </w:rPr>
        <w:t>Appropriate information is extracted from representations in order to answer questions</w:t>
      </w:r>
    </w:p>
    <w:p w14:paraId="49C20728" w14:textId="77777777" w:rsidR="008E6F49" w:rsidRPr="00E8240F" w:rsidRDefault="008E6F49" w:rsidP="00BC25A8">
      <w:pPr>
        <w:rPr>
          <w:lang w:val="en-ZA"/>
        </w:rPr>
      </w:pPr>
    </w:p>
    <w:p w14:paraId="3399659F" w14:textId="77777777" w:rsidR="008E6F49" w:rsidRPr="00E8240F" w:rsidRDefault="008E6F49" w:rsidP="00026DF7">
      <w:pPr>
        <w:pStyle w:val="Heading2"/>
        <w:rPr>
          <w:rFonts w:cs="Arial"/>
          <w:noProof/>
          <w:lang w:val="en-ZA"/>
        </w:rPr>
      </w:pPr>
      <w:bookmarkStart w:id="155" w:name="_Toc200773060"/>
      <w:bookmarkStart w:id="156" w:name="_Toc80360456"/>
      <w:r w:rsidRPr="00E8240F">
        <w:rPr>
          <w:rFonts w:cs="Arial"/>
          <w:noProof/>
          <w:lang w:val="en-ZA"/>
        </w:rPr>
        <w:t>Activity 2 (SO1, AC4-7)</w:t>
      </w:r>
      <w:bookmarkEnd w:id="155"/>
      <w:bookmarkEnd w:id="156"/>
    </w:p>
    <w:p w14:paraId="1EDC414E" w14:textId="77777777" w:rsidR="008E6F49" w:rsidRPr="00E8240F" w:rsidRDefault="008E6F49" w:rsidP="00BC25A8">
      <w:pPr>
        <w:rPr>
          <w:lang w:val="en-ZA"/>
        </w:rPr>
      </w:pPr>
    </w:p>
    <w:p w14:paraId="02C21E30" w14:textId="77777777" w:rsidR="008E6F49" w:rsidRPr="00E8240F" w:rsidRDefault="008E6F49" w:rsidP="00BC25A8">
      <w:pPr>
        <w:rPr>
          <w:lang w:val="en-ZA"/>
        </w:rPr>
      </w:pPr>
    </w:p>
    <w:p w14:paraId="6C0CCA89" w14:textId="77777777" w:rsidR="00BC25A8" w:rsidRPr="00E8240F" w:rsidRDefault="00BC25A8" w:rsidP="00BC25A8">
      <w:pPr>
        <w:rPr>
          <w:lang w:val="en-ZA"/>
        </w:rPr>
      </w:pPr>
      <w:r w:rsidRPr="00E8240F">
        <w:rPr>
          <w:lang w:val="en-ZA"/>
        </w:rPr>
        <w:br w:type="page"/>
      </w:r>
    </w:p>
    <w:p w14:paraId="41C2E554" w14:textId="77777777" w:rsidR="00BC25A8" w:rsidRPr="00E8240F" w:rsidRDefault="00BC25A8" w:rsidP="00C7352B">
      <w:pPr>
        <w:pStyle w:val="Heading2"/>
        <w:rPr>
          <w:rFonts w:cs="Arial"/>
          <w:lang w:val="en-ZA"/>
        </w:rPr>
      </w:pPr>
      <w:bookmarkStart w:id="157" w:name="_Toc134333245"/>
      <w:bookmarkStart w:id="158" w:name="_Toc134341183"/>
      <w:bookmarkStart w:id="159" w:name="_Toc200186250"/>
      <w:bookmarkStart w:id="160" w:name="_Toc80360457"/>
      <w:r w:rsidRPr="00E8240F">
        <w:rPr>
          <w:rFonts w:cs="Arial"/>
          <w:lang w:val="en-ZA"/>
        </w:rPr>
        <w:lastRenderedPageBreak/>
        <w:t>Annexure A</w:t>
      </w:r>
      <w:bookmarkEnd w:id="157"/>
      <w:bookmarkEnd w:id="158"/>
      <w:bookmarkEnd w:id="159"/>
      <w:bookmarkEnd w:id="160"/>
    </w:p>
    <w:p w14:paraId="6CE4A626" w14:textId="77777777" w:rsidR="00BC25A8" w:rsidRPr="00E8240F" w:rsidRDefault="00BC25A8" w:rsidP="00BC25A8">
      <w:pPr>
        <w:rPr>
          <w:lang w:val="en-ZA"/>
        </w:rPr>
      </w:pPr>
    </w:p>
    <w:p w14:paraId="1AC6E975" w14:textId="77777777" w:rsidR="00BC25A8" w:rsidRPr="00E8240F" w:rsidRDefault="00632B31" w:rsidP="00BC25A8">
      <w:pPr>
        <w:rPr>
          <w:lang w:val="en-ZA"/>
        </w:rPr>
      </w:pPr>
      <w:r w:rsidRPr="00E8240F">
        <w:rPr>
          <w:noProof/>
          <w:lang w:val="en-ZA" w:eastAsia="en-ZA"/>
        </w:rPr>
        <w:drawing>
          <wp:inline distT="0" distB="0" distL="0" distR="0" wp14:anchorId="50FB8016" wp14:editId="5B6DBDCF">
            <wp:extent cx="5276850" cy="6972300"/>
            <wp:effectExtent l="0" t="0" r="0" b="0"/>
            <wp:docPr id="78" name="Picture 78"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ri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76850" cy="6972300"/>
                    </a:xfrm>
                    <a:prstGeom prst="rect">
                      <a:avLst/>
                    </a:prstGeom>
                    <a:noFill/>
                    <a:ln>
                      <a:noFill/>
                    </a:ln>
                  </pic:spPr>
                </pic:pic>
              </a:graphicData>
            </a:graphic>
          </wp:inline>
        </w:drawing>
      </w:r>
    </w:p>
    <w:p w14:paraId="5BF6E579" w14:textId="77777777" w:rsidR="00BC25A8" w:rsidRPr="00E8240F" w:rsidRDefault="00BC25A8" w:rsidP="00BC25A8">
      <w:pPr>
        <w:rPr>
          <w:lang w:val="en-ZA"/>
        </w:rPr>
      </w:pPr>
    </w:p>
    <w:p w14:paraId="29CE4719" w14:textId="77777777" w:rsidR="00BC25A8" w:rsidRPr="00E8240F" w:rsidRDefault="00BC25A8" w:rsidP="00BC25A8">
      <w:pPr>
        <w:rPr>
          <w:lang w:val="en-ZA"/>
        </w:rPr>
      </w:pPr>
      <w:r w:rsidRPr="00E8240F">
        <w:rPr>
          <w:lang w:val="en-ZA"/>
        </w:rPr>
        <w:br w:type="page"/>
      </w:r>
    </w:p>
    <w:p w14:paraId="698A5263" w14:textId="77777777" w:rsidR="00BC25A8" w:rsidRPr="00E8240F" w:rsidRDefault="00632B31" w:rsidP="00BC25A8">
      <w:pPr>
        <w:rPr>
          <w:lang w:val="en-ZA"/>
        </w:rPr>
      </w:pPr>
      <w:r w:rsidRPr="00E8240F">
        <w:rPr>
          <w:noProof/>
          <w:lang w:val="en-ZA" w:eastAsia="en-ZA"/>
        </w:rPr>
        <w:lastRenderedPageBreak/>
        <w:drawing>
          <wp:inline distT="0" distB="0" distL="0" distR="0" wp14:anchorId="1C1784AB" wp14:editId="4D495F20">
            <wp:extent cx="5267325" cy="6953250"/>
            <wp:effectExtent l="0" t="0" r="9525" b="0"/>
            <wp:docPr id="79" name="Picture 79" descr="isome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sometric"/>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67325" cy="6953250"/>
                    </a:xfrm>
                    <a:prstGeom prst="rect">
                      <a:avLst/>
                    </a:prstGeom>
                    <a:noFill/>
                    <a:ln>
                      <a:noFill/>
                    </a:ln>
                  </pic:spPr>
                </pic:pic>
              </a:graphicData>
            </a:graphic>
          </wp:inline>
        </w:drawing>
      </w:r>
    </w:p>
    <w:p w14:paraId="7A8784AA" w14:textId="77777777" w:rsidR="00BC25A8" w:rsidRPr="00E8240F" w:rsidRDefault="00BC25A8" w:rsidP="00B637FF">
      <w:pPr>
        <w:rPr>
          <w:lang w:val="en-ZA"/>
        </w:rPr>
      </w:pPr>
    </w:p>
    <w:sectPr w:rsidR="00BC25A8" w:rsidRPr="00E8240F" w:rsidSect="005A4578">
      <w:headerReference w:type="default" r:id="rId44"/>
      <w:footerReference w:type="default" r:id="rId45"/>
      <w:headerReference w:type="first" r:id="rId46"/>
      <w:footerReference w:type="first" r:id="rId47"/>
      <w:endnotePr>
        <w:numFmt w:val="decimal"/>
      </w:endnotePr>
      <w:pgSz w:w="11907" w:h="16840" w:code="9"/>
      <w:pgMar w:top="1134" w:right="1106" w:bottom="1134" w:left="1021" w:header="720" w:footer="37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17A0" w14:textId="77777777" w:rsidR="00101FD2" w:rsidRDefault="00101FD2">
      <w:r>
        <w:separator/>
      </w:r>
    </w:p>
  </w:endnote>
  <w:endnote w:type="continuationSeparator" w:id="0">
    <w:p w14:paraId="2A20FC58" w14:textId="77777777" w:rsidR="00101FD2" w:rsidRDefault="0010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ill Sans">
    <w:altName w:val="Century Gothic"/>
    <w:charset w:val="00"/>
    <w:family w:val="swiss"/>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EFA9" w14:textId="77777777" w:rsidR="00C33110" w:rsidRDefault="00C33110" w:rsidP="00C81C0D">
    <w:pPr>
      <w:pStyle w:val="Footer"/>
      <w:tabs>
        <w:tab w:val="clear" w:pos="8306"/>
        <w:tab w:val="right" w:pos="9810"/>
      </w:tabs>
      <w:jc w:val="center"/>
      <w:rPr>
        <w:rStyle w:val="PageNumber"/>
        <w:rFonts w:cs="Arial"/>
        <w:sz w:val="18"/>
      </w:rPr>
    </w:pPr>
    <w:r>
      <w:rPr>
        <w:rFonts w:cs="Arial"/>
        <w:sz w:val="18"/>
      </w:rPr>
      <w:t xml:space="preserve">GTS </w:t>
    </w:r>
    <w:proofErr w:type="gramStart"/>
    <w:r>
      <w:rPr>
        <w:rFonts w:cs="Arial"/>
        <w:sz w:val="18"/>
      </w:rPr>
      <w:t>COPYRIGHT  MATERIAL</w:t>
    </w:r>
    <w:proofErr w:type="gramEnd"/>
    <w:r>
      <w:rPr>
        <w:rFonts w:cs="Arial"/>
        <w:sz w:val="18"/>
      </w:rPr>
      <w:t xml:space="preserve">                   </w:t>
    </w:r>
    <w:r>
      <w:rPr>
        <w:rFonts w:cs="Arial"/>
        <w:sz w:val="18"/>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57B0F86" w14:textId="77777777" w:rsidR="00C33110" w:rsidRPr="00797845" w:rsidRDefault="00C33110" w:rsidP="00C81C0D">
    <w:pPr>
      <w:pStyle w:val="Footer"/>
      <w:tabs>
        <w:tab w:val="clear" w:pos="8306"/>
        <w:tab w:val="right" w:pos="9810"/>
      </w:tabs>
      <w:jc w:val="center"/>
      <w:rPr>
        <w:rFonts w:cs="Arial"/>
        <w:sz w:val="18"/>
      </w:rPr>
    </w:pPr>
    <w:r>
      <w:rPr>
        <w:noProof/>
        <w:lang w:val="en-ZA" w:eastAsia="en-ZA"/>
      </w:rPr>
      <mc:AlternateContent>
        <mc:Choice Requires="wps">
          <w:drawing>
            <wp:anchor distT="0" distB="0" distL="114300" distR="114300" simplePos="0" relativeHeight="251658240" behindDoc="0" locked="0" layoutInCell="1" allowOverlap="1" wp14:anchorId="7B9C4891" wp14:editId="3598DF95">
              <wp:simplePos x="0" y="0"/>
              <wp:positionH relativeFrom="column">
                <wp:posOffset>4869815</wp:posOffset>
              </wp:positionH>
              <wp:positionV relativeFrom="paragraph">
                <wp:posOffset>18415</wp:posOffset>
              </wp:positionV>
              <wp:extent cx="1405890" cy="711200"/>
              <wp:effectExtent l="12065" t="8890" r="10795" b="1333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711200"/>
                      </a:xfrm>
                      <a:prstGeom prst="rect">
                        <a:avLst/>
                      </a:prstGeom>
                      <a:solidFill>
                        <a:srgbClr val="FFFFFF"/>
                      </a:solidFill>
                      <a:ln w="9525">
                        <a:solidFill>
                          <a:srgbClr val="000000"/>
                        </a:solidFill>
                        <a:miter lim="800000"/>
                        <a:headEnd/>
                        <a:tailEnd/>
                      </a:ln>
                    </wps:spPr>
                    <wps:txbx>
                      <w:txbxContent>
                        <w:p w14:paraId="5964A68B" w14:textId="77777777" w:rsidR="00C33110" w:rsidRDefault="00C33110" w:rsidP="00C81C0D">
                          <w:r>
                            <w:rPr>
                              <w:noProof/>
                              <w:sz w:val="20"/>
                              <w:szCs w:val="20"/>
                              <w:lang w:val="en-ZA" w:eastAsia="en-ZA"/>
                            </w:rPr>
                            <w:drawing>
                              <wp:inline distT="0" distB="0" distL="0" distR="0" wp14:anchorId="3EA06812" wp14:editId="2AC549E4">
                                <wp:extent cx="1104900" cy="4572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9C4891" id="_x0000_t202" coordsize="21600,21600" o:spt="202" path="m,l,21600r21600,l21600,xe">
              <v:stroke joinstyle="miter"/>
              <v:path gradientshapeok="t" o:connecttype="rect"/>
            </v:shapetype>
            <v:shape id="Text Box 78" o:spid="_x0000_s1092" type="#_x0000_t202" style="position:absolute;left:0;text-align:left;margin-left:383.45pt;margin-top:1.45pt;width:110.7pt;height:5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">
              <v:textbox style="mso-fit-shape-to-text:t">
                <w:txbxContent>
                  <w:p w14:paraId="5964A68B" w14:textId="77777777" w:rsidR="00C33110" w:rsidRDefault="00C33110" w:rsidP="00C81C0D">
                    <w:r>
                      <w:rPr>
                        <w:noProof/>
                        <w:sz w:val="20"/>
                        <w:szCs w:val="20"/>
                        <w:lang w:val="en-ZA" w:eastAsia="en-ZA"/>
                      </w:rPr>
                      <w:drawing>
                        <wp:inline distT="0" distB="0" distL="0" distR="0" wp14:anchorId="3EA06812" wp14:editId="2AC549E4">
                          <wp:extent cx="1104900" cy="4572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p>
                </w:txbxContent>
              </v:textbox>
            </v:shape>
          </w:pict>
        </mc:Fallback>
      </mc:AlternateContent>
    </w:r>
    <w:r>
      <w:rPr>
        <w:noProof/>
        <w:lang w:val="en-ZA" w:eastAsia="en-ZA"/>
      </w:rPr>
      <w:drawing>
        <wp:anchor distT="0" distB="0" distL="114300" distR="114300" simplePos="0" relativeHeight="251657216" behindDoc="0" locked="0" layoutInCell="1" allowOverlap="1" wp14:anchorId="44C6292D" wp14:editId="01267938">
          <wp:simplePos x="0" y="0"/>
          <wp:positionH relativeFrom="column">
            <wp:posOffset>-183515</wp:posOffset>
          </wp:positionH>
          <wp:positionV relativeFrom="paragraph">
            <wp:posOffset>86360</wp:posOffset>
          </wp:positionV>
          <wp:extent cx="927100" cy="482600"/>
          <wp:effectExtent l="0" t="0" r="635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8"/>
      </w:rPr>
      <w:t>SAQA ID 23656</w:t>
    </w:r>
  </w:p>
  <w:p w14:paraId="2D0F3516" w14:textId="77777777" w:rsidR="00C33110" w:rsidRDefault="00C33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0622" w14:textId="77777777" w:rsidR="00C33110" w:rsidRPr="00797845" w:rsidRDefault="00C33110" w:rsidP="00C81C0D">
    <w:pPr>
      <w:pStyle w:val="Footer"/>
      <w:tabs>
        <w:tab w:val="clear" w:pos="8306"/>
        <w:tab w:val="right" w:pos="9810"/>
      </w:tabs>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8D8B" w14:textId="77777777" w:rsidR="00C33110" w:rsidRPr="004A5D5A" w:rsidRDefault="00C33110" w:rsidP="004A5D5A">
    <w:pPr>
      <w:pStyle w:val="Footer"/>
      <w:jc w:val="center"/>
      <w:rPr>
        <w:szCs w:val="4"/>
      </w:rPr>
    </w:pPr>
    <w:r>
      <w:rPr>
        <w:rStyle w:val="PageNumber"/>
      </w:rPr>
      <w:fldChar w:fldCharType="begin"/>
    </w:r>
    <w:r>
      <w:rPr>
        <w:rStyle w:val="PageNumber"/>
      </w:rPr>
      <w:instrText xml:space="preserve"> PAGE </w:instrText>
    </w:r>
    <w:r>
      <w:rPr>
        <w:rStyle w:val="PageNumber"/>
      </w:rPr>
      <w:fldChar w:fldCharType="separate"/>
    </w:r>
    <w:r w:rsidR="00F27476">
      <w:rPr>
        <w:rStyle w:val="PageNumber"/>
        <w:noProof/>
      </w:rPr>
      <w:t>v</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DA53" w14:textId="77777777" w:rsidR="00C33110" w:rsidRPr="004A5D5A" w:rsidRDefault="00C33110" w:rsidP="004A5D5A">
    <w:pPr>
      <w:pStyle w:val="Footer"/>
      <w:jc w:val="center"/>
      <w:rPr>
        <w:szCs w:val="4"/>
      </w:rPr>
    </w:pPr>
    <w:r>
      <w:rPr>
        <w:rStyle w:val="PageNumber"/>
      </w:rPr>
      <w:fldChar w:fldCharType="begin"/>
    </w:r>
    <w:r>
      <w:rPr>
        <w:rStyle w:val="PageNumber"/>
      </w:rPr>
      <w:instrText xml:space="preserve"> PAGE </w:instrText>
    </w:r>
    <w:r>
      <w:rPr>
        <w:rStyle w:val="PageNumber"/>
      </w:rPr>
      <w:fldChar w:fldCharType="separate"/>
    </w:r>
    <w:r w:rsidR="00F27476">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B6EF" w14:textId="77777777" w:rsidR="00C33110" w:rsidRPr="004A5D5A" w:rsidRDefault="00C33110" w:rsidP="004A5D5A">
    <w:pPr>
      <w:pStyle w:val="Footer"/>
      <w:jc w:val="center"/>
      <w:rPr>
        <w:szCs w:val="4"/>
      </w:rPr>
    </w:pPr>
    <w:r>
      <w:rPr>
        <w:rStyle w:val="PageNumber"/>
      </w:rPr>
      <w:fldChar w:fldCharType="begin"/>
    </w:r>
    <w:r>
      <w:rPr>
        <w:rStyle w:val="PageNumber"/>
      </w:rPr>
      <w:instrText xml:space="preserve"> PAGE </w:instrText>
    </w:r>
    <w:r>
      <w:rPr>
        <w:rStyle w:val="PageNumber"/>
      </w:rPr>
      <w:fldChar w:fldCharType="separate"/>
    </w:r>
    <w:r w:rsidR="00F27476">
      <w:rPr>
        <w:rStyle w:val="PageNumber"/>
        <w:noProof/>
      </w:rPr>
      <w:t>135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A10F" w14:textId="77777777" w:rsidR="00C33110" w:rsidRDefault="00C33110" w:rsidP="004A5D5A">
    <w:pPr>
      <w:pStyle w:val="Footer"/>
      <w:tabs>
        <w:tab w:val="clear" w:pos="8306"/>
        <w:tab w:val="right" w:pos="9810"/>
      </w:tabs>
      <w:jc w:val="center"/>
      <w:rPr>
        <w:rFonts w:cs="Arial"/>
        <w:sz w:val="18"/>
      </w:rPr>
    </w:pPr>
    <w:r>
      <w:rPr>
        <w:rStyle w:val="PageNumber"/>
      </w:rPr>
      <w:fldChar w:fldCharType="begin"/>
    </w:r>
    <w:r>
      <w:rPr>
        <w:rStyle w:val="PageNumber"/>
      </w:rPr>
      <w:instrText xml:space="preserve"> PAGE </w:instrText>
    </w:r>
    <w:r>
      <w:rPr>
        <w:rStyle w:val="PageNumber"/>
      </w:rPr>
      <w:fldChar w:fldCharType="separate"/>
    </w:r>
    <w:r w:rsidR="00F2747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DAFD" w14:textId="77777777" w:rsidR="00101FD2" w:rsidRDefault="00101FD2">
      <w:r>
        <w:separator/>
      </w:r>
    </w:p>
  </w:footnote>
  <w:footnote w:type="continuationSeparator" w:id="0">
    <w:p w14:paraId="5D7AD7D5" w14:textId="77777777" w:rsidR="00101FD2" w:rsidRDefault="00101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EC89" w14:textId="77777777" w:rsidR="00C33110" w:rsidRPr="004A5D5A" w:rsidRDefault="00C33110" w:rsidP="002B6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FCC6" w14:textId="77777777" w:rsidR="00C33110" w:rsidRPr="004A5D5A" w:rsidRDefault="00C33110" w:rsidP="002B6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ACF6" w14:textId="77777777" w:rsidR="00C33110" w:rsidRPr="004A5D5A" w:rsidRDefault="00C33110" w:rsidP="002B6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5521F48"/>
    <w:styleLink w:val="bulletObjective"/>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ECAC0554"/>
    <w:styleLink w:val="bulletOutlin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B2C407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986599"/>
    <w:multiLevelType w:val="multilevel"/>
    <w:tmpl w:val="8F12469C"/>
    <w:lvl w:ilvl="0">
      <w:start w:val="1"/>
      <w:numFmt w:val="decimal"/>
      <w:pStyle w:val="sylHeading1"/>
      <w:lvlText w:val="%1."/>
      <w:lvlJc w:val="left"/>
      <w:pPr>
        <w:tabs>
          <w:tab w:val="num" w:pos="1080"/>
        </w:tabs>
        <w:ind w:left="1080" w:hanging="360"/>
      </w:pPr>
    </w:lvl>
    <w:lvl w:ilvl="1">
      <w:start w:val="1"/>
      <w:numFmt w:val="decimal"/>
      <w:pStyle w:val="sylHeading2"/>
      <w:lvlText w:val="%1.%2."/>
      <w:lvlJc w:val="left"/>
      <w:pPr>
        <w:tabs>
          <w:tab w:val="num" w:pos="1512"/>
        </w:tabs>
        <w:ind w:left="1512" w:hanging="432"/>
      </w:pPr>
    </w:lvl>
    <w:lvl w:ilvl="2">
      <w:start w:val="1"/>
      <w:numFmt w:val="decimal"/>
      <w:pStyle w:val="sylHeading3"/>
      <w:lvlText w:val="%1.%2.%3."/>
      <w:lvlJc w:val="left"/>
      <w:pPr>
        <w:tabs>
          <w:tab w:val="num" w:pos="2160"/>
        </w:tabs>
        <w:ind w:left="1944" w:hanging="504"/>
      </w:pPr>
    </w:lvl>
    <w:lvl w:ilvl="3">
      <w:start w:val="1"/>
      <w:numFmt w:val="decimal"/>
      <w:pStyle w:val="sy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 w15:restartNumberingAfterBreak="0">
    <w:nsid w:val="03E068F3"/>
    <w:multiLevelType w:val="hybridMultilevel"/>
    <w:tmpl w:val="DDBE539E"/>
    <w:lvl w:ilvl="0" w:tplc="64F8039C">
      <w:start w:val="1"/>
      <w:numFmt w:val="bullet"/>
      <w:lvlText w:val=""/>
      <w:lvlJc w:val="left"/>
      <w:pPr>
        <w:tabs>
          <w:tab w:val="num" w:pos="901"/>
        </w:tabs>
        <w:ind w:left="90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5"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63387"/>
    <w:multiLevelType w:val="multilevel"/>
    <w:tmpl w:val="0D3C3C8A"/>
    <w:lvl w:ilvl="0">
      <w:numFmt w:val="decimal"/>
      <w:pStyle w:val="listhead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B13F10"/>
    <w:multiLevelType w:val="hybridMultilevel"/>
    <w:tmpl w:val="10026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AC382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8A012D"/>
    <w:multiLevelType w:val="multilevel"/>
    <w:tmpl w:val="A0C4091A"/>
    <w:lvl w:ilvl="0">
      <w:start w:val="1"/>
      <w:numFmt w:val="bullet"/>
      <w:pStyle w:val="StyleHeading3OzoneHeading3PatternClearBlueBorder3"/>
      <w:lvlText w:val=""/>
      <w:lvlJc w:val="left"/>
      <w:pPr>
        <w:tabs>
          <w:tab w:val="num" w:pos="289"/>
        </w:tabs>
        <w:ind w:left="289" w:hanging="289"/>
      </w:pPr>
      <w:rPr>
        <w:rFonts w:ascii="Symbol" w:hAnsi="Symbo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628C0"/>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CDC254B"/>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89F639E"/>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F9B59A2"/>
    <w:multiLevelType w:val="multilevel"/>
    <w:tmpl w:val="0D3C3C8A"/>
    <w:lvl w:ilvl="0">
      <w:numFmt w:val="decimal"/>
      <w:pStyle w:val="Table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BD6677"/>
    <w:multiLevelType w:val="multilevel"/>
    <w:tmpl w:val="8278CF8E"/>
    <w:styleLink w:val="bulletNumber"/>
    <w:lvl w:ilvl="0">
      <w:start w:val="1"/>
      <w:numFmt w:val="none"/>
      <w:lvlText w:val=""/>
      <w:lvlJc w:val="left"/>
      <w:pPr>
        <w:tabs>
          <w:tab w:val="num" w:pos="1077"/>
        </w:tabs>
        <w:ind w:left="1077" w:hanging="357"/>
      </w:pPr>
      <w:rPr>
        <w:rFonts w:hint="default"/>
        <w:color w:val="auto"/>
      </w:rPr>
    </w:lvl>
    <w:lvl w:ilvl="1">
      <w:start w:val="1"/>
      <w:numFmt w:val="decimal"/>
      <w:lvlText w:val="%2)"/>
      <w:lvlJc w:val="left"/>
      <w:pPr>
        <w:tabs>
          <w:tab w:val="num" w:pos="1077"/>
        </w:tabs>
        <w:ind w:left="1077" w:hanging="357"/>
      </w:pPr>
      <w:rPr>
        <w:rFonts w:hint="default"/>
        <w:color w:val="auto"/>
      </w:rPr>
    </w:lvl>
    <w:lvl w:ilvl="2">
      <w:start w:val="1"/>
      <w:numFmt w:val="lowerLetter"/>
      <w:lvlText w:val="%3)"/>
      <w:lvlJc w:val="left"/>
      <w:pPr>
        <w:tabs>
          <w:tab w:val="num" w:pos="1418"/>
        </w:tabs>
        <w:ind w:left="1418"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03747C1"/>
    <w:multiLevelType w:val="hybridMultilevel"/>
    <w:tmpl w:val="A112C30A"/>
    <w:lvl w:ilvl="0" w:tplc="FFFFFFFF">
      <w:start w:val="1"/>
      <w:numFmt w:val="decimal"/>
      <w:pStyle w:val="HSNumberList"/>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30E2BBB"/>
    <w:multiLevelType w:val="hybridMultilevel"/>
    <w:tmpl w:val="ACB4FA3E"/>
    <w:lvl w:ilvl="0" w:tplc="41A00C3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D2460"/>
    <w:multiLevelType w:val="multilevel"/>
    <w:tmpl w:val="4C54A9F0"/>
    <w:styleLink w:val="bulletQuestion"/>
    <w:lvl w:ilvl="0">
      <w:start w:val="1"/>
      <w:numFmt w:val="bullet"/>
      <w:lvlText w:val="Q"/>
      <w:lvlJc w:val="left"/>
      <w:pPr>
        <w:tabs>
          <w:tab w:val="num" w:pos="1077"/>
        </w:tabs>
        <w:ind w:left="1077" w:hanging="357"/>
      </w:pPr>
      <w:rPr>
        <w:rFonts w:hint="default"/>
        <w:b/>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64E5F50"/>
    <w:multiLevelType w:val="hybridMultilevel"/>
    <w:tmpl w:val="4E8CE2A0"/>
    <w:lvl w:ilvl="0" w:tplc="FFFFFFFF">
      <w:start w:val="1"/>
      <w:numFmt w:val="bullet"/>
      <w:pStyle w:val="listhead2"/>
      <w:lvlText w:val=""/>
      <w:lvlJc w:val="left"/>
      <w:pPr>
        <w:tabs>
          <w:tab w:val="num" w:pos="556"/>
        </w:tabs>
        <w:ind w:left="556" w:hanging="386"/>
      </w:pPr>
      <w:rPr>
        <w:rFonts w:ascii="Symbol" w:hAnsi="Symbol" w:hint="default"/>
      </w:rPr>
    </w:lvl>
    <w:lvl w:ilvl="1" w:tplc="FFFFFFFF">
      <w:start w:val="1"/>
      <w:numFmt w:val="bullet"/>
      <w:lvlText w:val="o"/>
      <w:lvlJc w:val="left"/>
      <w:pPr>
        <w:tabs>
          <w:tab w:val="num" w:pos="1610"/>
        </w:tabs>
        <w:ind w:left="1610" w:hanging="360"/>
      </w:pPr>
      <w:rPr>
        <w:rFonts w:ascii="Courier New" w:hAnsi="Courier New" w:cs="Courier New" w:hint="default"/>
      </w:rPr>
    </w:lvl>
    <w:lvl w:ilvl="2" w:tplc="FFFFFFFF" w:tentative="1">
      <w:start w:val="1"/>
      <w:numFmt w:val="bullet"/>
      <w:lvlText w:val=""/>
      <w:lvlJc w:val="left"/>
      <w:pPr>
        <w:tabs>
          <w:tab w:val="num" w:pos="2330"/>
        </w:tabs>
        <w:ind w:left="2330" w:hanging="360"/>
      </w:pPr>
      <w:rPr>
        <w:rFonts w:ascii="Wingdings" w:hAnsi="Wingdings" w:hint="default"/>
      </w:rPr>
    </w:lvl>
    <w:lvl w:ilvl="3" w:tplc="FFFFFFFF" w:tentative="1">
      <w:start w:val="1"/>
      <w:numFmt w:val="bullet"/>
      <w:lvlText w:val=""/>
      <w:lvlJc w:val="left"/>
      <w:pPr>
        <w:tabs>
          <w:tab w:val="num" w:pos="3050"/>
        </w:tabs>
        <w:ind w:left="3050" w:hanging="360"/>
      </w:pPr>
      <w:rPr>
        <w:rFonts w:ascii="Symbol" w:hAnsi="Symbol" w:hint="default"/>
      </w:rPr>
    </w:lvl>
    <w:lvl w:ilvl="4" w:tplc="FFFFFFFF" w:tentative="1">
      <w:start w:val="1"/>
      <w:numFmt w:val="bullet"/>
      <w:lvlText w:val="o"/>
      <w:lvlJc w:val="left"/>
      <w:pPr>
        <w:tabs>
          <w:tab w:val="num" w:pos="3770"/>
        </w:tabs>
        <w:ind w:left="3770" w:hanging="360"/>
      </w:pPr>
      <w:rPr>
        <w:rFonts w:ascii="Courier New" w:hAnsi="Courier New" w:cs="Courier New" w:hint="default"/>
      </w:rPr>
    </w:lvl>
    <w:lvl w:ilvl="5" w:tplc="FFFFFFFF" w:tentative="1">
      <w:start w:val="1"/>
      <w:numFmt w:val="bullet"/>
      <w:lvlText w:val=""/>
      <w:lvlJc w:val="left"/>
      <w:pPr>
        <w:tabs>
          <w:tab w:val="num" w:pos="4490"/>
        </w:tabs>
        <w:ind w:left="4490" w:hanging="360"/>
      </w:pPr>
      <w:rPr>
        <w:rFonts w:ascii="Wingdings" w:hAnsi="Wingdings" w:hint="default"/>
      </w:rPr>
    </w:lvl>
    <w:lvl w:ilvl="6" w:tplc="FFFFFFFF" w:tentative="1">
      <w:start w:val="1"/>
      <w:numFmt w:val="bullet"/>
      <w:lvlText w:val=""/>
      <w:lvlJc w:val="left"/>
      <w:pPr>
        <w:tabs>
          <w:tab w:val="num" w:pos="5210"/>
        </w:tabs>
        <w:ind w:left="5210" w:hanging="360"/>
      </w:pPr>
      <w:rPr>
        <w:rFonts w:ascii="Symbol" w:hAnsi="Symbol" w:hint="default"/>
      </w:rPr>
    </w:lvl>
    <w:lvl w:ilvl="7" w:tplc="FFFFFFFF" w:tentative="1">
      <w:start w:val="1"/>
      <w:numFmt w:val="bullet"/>
      <w:lvlText w:val="o"/>
      <w:lvlJc w:val="left"/>
      <w:pPr>
        <w:tabs>
          <w:tab w:val="num" w:pos="5930"/>
        </w:tabs>
        <w:ind w:left="5930" w:hanging="360"/>
      </w:pPr>
      <w:rPr>
        <w:rFonts w:ascii="Courier New" w:hAnsi="Courier New" w:cs="Courier New" w:hint="default"/>
      </w:rPr>
    </w:lvl>
    <w:lvl w:ilvl="8" w:tplc="FFFFFFFF" w:tentative="1">
      <w:start w:val="1"/>
      <w:numFmt w:val="bullet"/>
      <w:lvlText w:val=""/>
      <w:lvlJc w:val="left"/>
      <w:pPr>
        <w:tabs>
          <w:tab w:val="num" w:pos="6650"/>
        </w:tabs>
        <w:ind w:left="6650" w:hanging="360"/>
      </w:pPr>
      <w:rPr>
        <w:rFonts w:ascii="Wingdings" w:hAnsi="Wingdings" w:hint="default"/>
      </w:rPr>
    </w:lvl>
  </w:abstractNum>
  <w:abstractNum w:abstractNumId="19" w15:restartNumberingAfterBreak="0">
    <w:nsid w:val="49561E6C"/>
    <w:multiLevelType w:val="hybridMultilevel"/>
    <w:tmpl w:val="49467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21" w15:restartNumberingAfterBreak="0">
    <w:nsid w:val="514911C2"/>
    <w:multiLevelType w:val="hybridMultilevel"/>
    <w:tmpl w:val="D16CB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072370"/>
    <w:multiLevelType w:val="multilevel"/>
    <w:tmpl w:val="D23007C8"/>
    <w:styleLink w:val="bulletAnswer"/>
    <w:lvl w:ilvl="0">
      <w:start w:val="1"/>
      <w:numFmt w:val="bullet"/>
      <w:lvlText w:val="A"/>
      <w:lvlJc w:val="left"/>
      <w:pPr>
        <w:tabs>
          <w:tab w:val="num" w:pos="1080"/>
        </w:tabs>
        <w:ind w:left="1080" w:hanging="360"/>
      </w:pPr>
      <w:rPr>
        <w:rFonts w:hint="default"/>
        <w:i/>
        <w:color w:val="auto"/>
      </w:rPr>
    </w:lvl>
    <w:lvl w:ilvl="1">
      <w:start w:val="1"/>
      <w:numFmt w:val="bullet"/>
      <w:lvlText w:val="A"/>
      <w:lvlJc w:val="left"/>
      <w:pPr>
        <w:tabs>
          <w:tab w:val="num" w:pos="748"/>
        </w:tabs>
        <w:ind w:left="748" w:hanging="357"/>
      </w:pPr>
      <w:rPr>
        <w:rFonts w:ascii="Times New Roman" w:hAnsi="Times New Roman" w:cs="Times New Roman" w:hint="default"/>
        <w:b w:val="0"/>
        <w:i/>
        <w:color w:val="auto"/>
      </w:rPr>
    </w:lvl>
    <w:lvl w:ilvl="2">
      <w:start w:val="1"/>
      <w:numFmt w:val="lowerRoman"/>
      <w:lvlText w:val="%3)"/>
      <w:lvlJc w:val="left"/>
      <w:pPr>
        <w:tabs>
          <w:tab w:val="num" w:pos="1083"/>
        </w:tabs>
        <w:ind w:left="1083" w:hanging="360"/>
      </w:pPr>
      <w:rPr>
        <w:rFonts w:hint="default"/>
      </w:rPr>
    </w:lvl>
    <w:lvl w:ilvl="3">
      <w:start w:val="1"/>
      <w:numFmt w:val="decimal"/>
      <w:lvlText w:val="(%4)"/>
      <w:lvlJc w:val="left"/>
      <w:pPr>
        <w:tabs>
          <w:tab w:val="num" w:pos="1443"/>
        </w:tabs>
        <w:ind w:left="1443" w:hanging="360"/>
      </w:pPr>
      <w:rPr>
        <w:rFonts w:hint="default"/>
      </w:rPr>
    </w:lvl>
    <w:lvl w:ilvl="4">
      <w:start w:val="1"/>
      <w:numFmt w:val="lowerLetter"/>
      <w:lvlText w:val="(%5)"/>
      <w:lvlJc w:val="left"/>
      <w:pPr>
        <w:tabs>
          <w:tab w:val="num" w:pos="1803"/>
        </w:tabs>
        <w:ind w:left="1803" w:hanging="360"/>
      </w:pPr>
      <w:rPr>
        <w:rFonts w:hint="default"/>
      </w:rPr>
    </w:lvl>
    <w:lvl w:ilvl="5">
      <w:start w:val="1"/>
      <w:numFmt w:val="lowerRoman"/>
      <w:lvlText w:val="(%6)"/>
      <w:lvlJc w:val="left"/>
      <w:pPr>
        <w:tabs>
          <w:tab w:val="num" w:pos="2163"/>
        </w:tabs>
        <w:ind w:left="2163" w:hanging="360"/>
      </w:pPr>
      <w:rPr>
        <w:rFonts w:hint="default"/>
      </w:rPr>
    </w:lvl>
    <w:lvl w:ilvl="6">
      <w:start w:val="1"/>
      <w:numFmt w:val="decimal"/>
      <w:lvlText w:val="%7."/>
      <w:lvlJc w:val="left"/>
      <w:pPr>
        <w:tabs>
          <w:tab w:val="num" w:pos="2523"/>
        </w:tabs>
        <w:ind w:left="2523" w:hanging="360"/>
      </w:pPr>
      <w:rPr>
        <w:rFonts w:hint="default"/>
      </w:rPr>
    </w:lvl>
    <w:lvl w:ilvl="7">
      <w:start w:val="1"/>
      <w:numFmt w:val="lowerLetter"/>
      <w:lvlText w:val="%8."/>
      <w:lvlJc w:val="left"/>
      <w:pPr>
        <w:tabs>
          <w:tab w:val="num" w:pos="2883"/>
        </w:tabs>
        <w:ind w:left="2883" w:hanging="360"/>
      </w:pPr>
      <w:rPr>
        <w:rFonts w:hint="default"/>
      </w:rPr>
    </w:lvl>
    <w:lvl w:ilvl="8">
      <w:start w:val="1"/>
      <w:numFmt w:val="lowerRoman"/>
      <w:lvlText w:val="%9."/>
      <w:lvlJc w:val="left"/>
      <w:pPr>
        <w:tabs>
          <w:tab w:val="num" w:pos="3243"/>
        </w:tabs>
        <w:ind w:left="3243" w:hanging="360"/>
      </w:pPr>
      <w:rPr>
        <w:rFonts w:hint="default"/>
      </w:rPr>
    </w:lvl>
  </w:abstractNum>
  <w:abstractNum w:abstractNumId="23" w15:restartNumberingAfterBreak="0">
    <w:nsid w:val="59AD0CEE"/>
    <w:multiLevelType w:val="hybridMultilevel"/>
    <w:tmpl w:val="30A22480"/>
    <w:lvl w:ilvl="0" w:tplc="0B4A86D0">
      <w:numFmt w:val="bullet"/>
      <w:pStyle w:val="OZl3"/>
      <w:lvlText w:val=""/>
      <w:lvlJc w:val="left"/>
      <w:pPr>
        <w:tabs>
          <w:tab w:val="num" w:pos="720"/>
        </w:tabs>
        <w:ind w:left="720" w:hanging="720"/>
      </w:pPr>
      <w:rPr>
        <w:rFonts w:ascii="Symbol" w:eastAsia="Times New Roman" w:hAnsi="Symbol" w:cs="Times New Roman" w:hint="default"/>
      </w:rPr>
    </w:lvl>
    <w:lvl w:ilvl="1" w:tplc="1D06D8F6">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3C2526"/>
    <w:multiLevelType w:val="hybridMultilevel"/>
    <w:tmpl w:val="BBAC4D14"/>
    <w:lvl w:ilvl="0" w:tplc="04090005">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86773F8"/>
    <w:multiLevelType w:val="hybridMultilevel"/>
    <w:tmpl w:val="4F4C66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B237AA7"/>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B573C67"/>
    <w:multiLevelType w:val="hybridMultilevel"/>
    <w:tmpl w:val="0D3C3C8A"/>
    <w:styleLink w:val="bulletRound"/>
    <w:lvl w:ilvl="0" w:tplc="E0F4ABC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E42210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2C5F22"/>
    <w:multiLevelType w:val="multilevel"/>
    <w:tmpl w:val="FDE6FF00"/>
    <w:lvl w:ilvl="0">
      <w:start w:val="1"/>
      <w:numFmt w:val="bullet"/>
      <w:lvlText w:val=""/>
      <w:lvlJc w:val="left"/>
      <w:pPr>
        <w:tabs>
          <w:tab w:val="num" w:pos="360"/>
        </w:tabs>
        <w:ind w:left="360" w:hanging="360"/>
      </w:pPr>
      <w:rPr>
        <w:rFonts w:ascii="Symbol" w:hAnsi="Symbol" w:hint="default"/>
        <w:color w:val="auto"/>
      </w:rPr>
    </w:lvl>
    <w:lvl w:ilvl="1">
      <w:start w:val="1"/>
      <w:numFmt w:val="bullet"/>
      <w:pStyle w:val="list3"/>
      <w:lvlText w:val=""/>
      <w:lvlJc w:val="left"/>
      <w:pPr>
        <w:tabs>
          <w:tab w:val="num" w:pos="1077"/>
        </w:tabs>
        <w:ind w:left="1077" w:hanging="357"/>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393502"/>
    <w:multiLevelType w:val="multilevel"/>
    <w:tmpl w:val="CDB66346"/>
    <w:styleLink w:val="StyleBulleted"/>
    <w:lvl w:ilvl="0">
      <w:start w:val="1"/>
      <w:numFmt w:val="bullet"/>
      <w:lvlText w:val=""/>
      <w:lvlJc w:val="left"/>
      <w:pPr>
        <w:tabs>
          <w:tab w:val="num" w:pos="901"/>
        </w:tabs>
        <w:ind w:left="901" w:hanging="391"/>
      </w:pPr>
      <w:rPr>
        <w:rFonts w:ascii="Symbol" w:hAnsi="Symbol"/>
        <w:sz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32" w15:restartNumberingAfterBreak="0">
    <w:nsid w:val="7B2F7CA6"/>
    <w:multiLevelType w:val="hybridMultilevel"/>
    <w:tmpl w:val="6C78BB12"/>
    <w:lvl w:ilvl="0" w:tplc="D41A72D4">
      <w:start w:val="1"/>
      <w:numFmt w:val="bullet"/>
      <w:pStyle w:val="HSList"/>
      <w:lvlText w:val="•"/>
      <w:lvlJc w:val="left"/>
      <w:pPr>
        <w:tabs>
          <w:tab w:val="num" w:pos="227"/>
        </w:tabs>
        <w:ind w:left="227" w:hanging="227"/>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C70388E"/>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F801A99"/>
    <w:multiLevelType w:val="multilevel"/>
    <w:tmpl w:val="102472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18"/>
  </w:num>
  <w:num w:numId="3">
    <w:abstractNumId w:val="0"/>
  </w:num>
  <w:num w:numId="4">
    <w:abstractNumId w:val="1"/>
  </w:num>
  <w:num w:numId="5">
    <w:abstractNumId w:val="31"/>
  </w:num>
  <w:num w:numId="6">
    <w:abstractNumId w:val="4"/>
  </w:num>
  <w:num w:numId="7">
    <w:abstractNumId w:val="2"/>
  </w:num>
  <w:num w:numId="8">
    <w:abstractNumId w:val="29"/>
  </w:num>
  <w:num w:numId="9">
    <w:abstractNumId w:val="23"/>
  </w:num>
  <w:num w:numId="10">
    <w:abstractNumId w:val="28"/>
  </w:num>
  <w:num w:numId="11">
    <w:abstractNumId w:val="8"/>
  </w:num>
  <w:num w:numId="12">
    <w:abstractNumId w:val="11"/>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6"/>
  </w:num>
  <w:num w:numId="17">
    <w:abstractNumId w:val="9"/>
  </w:num>
  <w:num w:numId="18">
    <w:abstractNumId w:val="3"/>
  </w:num>
  <w:num w:numId="19">
    <w:abstractNumId w:val="17"/>
  </w:num>
  <w:num w:numId="20">
    <w:abstractNumId w:val="22"/>
  </w:num>
  <w:num w:numId="21">
    <w:abstractNumId w:val="14"/>
  </w:num>
  <w:num w:numId="22">
    <w:abstractNumId w:val="13"/>
  </w:num>
  <w:num w:numId="23">
    <w:abstractNumId w:val="5"/>
  </w:num>
  <w:num w:numId="24">
    <w:abstractNumId w:val="20"/>
  </w:num>
  <w:num w:numId="25">
    <w:abstractNumId w:val="19"/>
  </w:num>
  <w:num w:numId="26">
    <w:abstractNumId w:val="16"/>
  </w:num>
  <w:num w:numId="27">
    <w:abstractNumId w:val="21"/>
  </w:num>
  <w:num w:numId="28">
    <w:abstractNumId w:val="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3"/>
  </w:num>
  <w:num w:numId="32">
    <w:abstractNumId w:val="12"/>
  </w:num>
  <w:num w:numId="33">
    <w:abstractNumId w:val="26"/>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en-ZA" w:vendorID="64" w:dllVersion="6" w:nlCheck="1" w:checkStyle="1"/>
  <w:activeWritingStyle w:appName="MSWord" w:lang="en-GB" w:vendorID="64" w:dllVersion="6" w:nlCheck="1" w:checkStyle="1"/>
  <w:activeWritingStyle w:appName="MSWord" w:lang="en-US" w:vendorID="64" w:dllVersion="6" w:nlCheck="1" w:checkStyle="1"/>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0"/>
  <w:displayVerticalDrawingGridEvery w:val="2"/>
  <w:noPunctuationKerning/>
  <w:characterSpacingControl w:val="doNotCompress"/>
  <w:hdrShapeDefaults>
    <o:shapedefaults v:ext="edit" spidmax="2049">
      <o:colormru v:ext="edit" colors="#39f,#9f6,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5C"/>
    <w:rsid w:val="0000010C"/>
    <w:rsid w:val="00000495"/>
    <w:rsid w:val="000019C8"/>
    <w:rsid w:val="00001C5D"/>
    <w:rsid w:val="000024E2"/>
    <w:rsid w:val="00002521"/>
    <w:rsid w:val="000053BF"/>
    <w:rsid w:val="00005AF7"/>
    <w:rsid w:val="00005DB1"/>
    <w:rsid w:val="0000611B"/>
    <w:rsid w:val="00006201"/>
    <w:rsid w:val="00006464"/>
    <w:rsid w:val="00006C38"/>
    <w:rsid w:val="00011C09"/>
    <w:rsid w:val="0001340C"/>
    <w:rsid w:val="0001421E"/>
    <w:rsid w:val="00016C33"/>
    <w:rsid w:val="000177A5"/>
    <w:rsid w:val="000200B3"/>
    <w:rsid w:val="000204BF"/>
    <w:rsid w:val="00021365"/>
    <w:rsid w:val="000213D4"/>
    <w:rsid w:val="00021528"/>
    <w:rsid w:val="00021E15"/>
    <w:rsid w:val="00022D3E"/>
    <w:rsid w:val="00023A10"/>
    <w:rsid w:val="00023D14"/>
    <w:rsid w:val="000267BC"/>
    <w:rsid w:val="00026CE5"/>
    <w:rsid w:val="00026DF7"/>
    <w:rsid w:val="00026EA5"/>
    <w:rsid w:val="00027698"/>
    <w:rsid w:val="000313C8"/>
    <w:rsid w:val="00034988"/>
    <w:rsid w:val="00034E7F"/>
    <w:rsid w:val="00034F81"/>
    <w:rsid w:val="0003583C"/>
    <w:rsid w:val="00035B5C"/>
    <w:rsid w:val="00035FD8"/>
    <w:rsid w:val="00036958"/>
    <w:rsid w:val="000378C3"/>
    <w:rsid w:val="000379CD"/>
    <w:rsid w:val="00040A72"/>
    <w:rsid w:val="000423F4"/>
    <w:rsid w:val="00043C0B"/>
    <w:rsid w:val="000443D8"/>
    <w:rsid w:val="000449CE"/>
    <w:rsid w:val="00045ED9"/>
    <w:rsid w:val="00046741"/>
    <w:rsid w:val="00047F8A"/>
    <w:rsid w:val="000505B8"/>
    <w:rsid w:val="000512E7"/>
    <w:rsid w:val="000524BA"/>
    <w:rsid w:val="00052F3C"/>
    <w:rsid w:val="000535E7"/>
    <w:rsid w:val="000558CD"/>
    <w:rsid w:val="0005672E"/>
    <w:rsid w:val="00057B4A"/>
    <w:rsid w:val="0006025E"/>
    <w:rsid w:val="00060631"/>
    <w:rsid w:val="00060A46"/>
    <w:rsid w:val="000637C9"/>
    <w:rsid w:val="000638E2"/>
    <w:rsid w:val="000718C8"/>
    <w:rsid w:val="000721AC"/>
    <w:rsid w:val="00072416"/>
    <w:rsid w:val="00072D36"/>
    <w:rsid w:val="000734AB"/>
    <w:rsid w:val="000749F3"/>
    <w:rsid w:val="00075969"/>
    <w:rsid w:val="000772D4"/>
    <w:rsid w:val="000773D2"/>
    <w:rsid w:val="000773D4"/>
    <w:rsid w:val="0008000F"/>
    <w:rsid w:val="00080098"/>
    <w:rsid w:val="00080615"/>
    <w:rsid w:val="000807C2"/>
    <w:rsid w:val="00080D90"/>
    <w:rsid w:val="0008406D"/>
    <w:rsid w:val="00084F33"/>
    <w:rsid w:val="0008504C"/>
    <w:rsid w:val="00085ED2"/>
    <w:rsid w:val="0008674B"/>
    <w:rsid w:val="0008769F"/>
    <w:rsid w:val="000877F4"/>
    <w:rsid w:val="00090498"/>
    <w:rsid w:val="00090BFB"/>
    <w:rsid w:val="00090D68"/>
    <w:rsid w:val="00090EC4"/>
    <w:rsid w:val="00092AD7"/>
    <w:rsid w:val="000932EE"/>
    <w:rsid w:val="00093577"/>
    <w:rsid w:val="00093C8D"/>
    <w:rsid w:val="00096148"/>
    <w:rsid w:val="0009663F"/>
    <w:rsid w:val="000A0E68"/>
    <w:rsid w:val="000A0F91"/>
    <w:rsid w:val="000A1059"/>
    <w:rsid w:val="000A117E"/>
    <w:rsid w:val="000A426E"/>
    <w:rsid w:val="000A4F8A"/>
    <w:rsid w:val="000A5D05"/>
    <w:rsid w:val="000A710B"/>
    <w:rsid w:val="000A715D"/>
    <w:rsid w:val="000A77FE"/>
    <w:rsid w:val="000A780E"/>
    <w:rsid w:val="000B00A7"/>
    <w:rsid w:val="000B40B2"/>
    <w:rsid w:val="000B59F9"/>
    <w:rsid w:val="000B5A09"/>
    <w:rsid w:val="000B7648"/>
    <w:rsid w:val="000C2E82"/>
    <w:rsid w:val="000C36C0"/>
    <w:rsid w:val="000C461F"/>
    <w:rsid w:val="000C580F"/>
    <w:rsid w:val="000D1820"/>
    <w:rsid w:val="000D2BBD"/>
    <w:rsid w:val="000D2D29"/>
    <w:rsid w:val="000D314F"/>
    <w:rsid w:val="000D3215"/>
    <w:rsid w:val="000D3506"/>
    <w:rsid w:val="000D61CC"/>
    <w:rsid w:val="000D6FE1"/>
    <w:rsid w:val="000D7A37"/>
    <w:rsid w:val="000E0424"/>
    <w:rsid w:val="000E0559"/>
    <w:rsid w:val="000E0A12"/>
    <w:rsid w:val="000E0C54"/>
    <w:rsid w:val="000E18E3"/>
    <w:rsid w:val="000E2DCE"/>
    <w:rsid w:val="000E37EF"/>
    <w:rsid w:val="000E5AB7"/>
    <w:rsid w:val="000E7472"/>
    <w:rsid w:val="000E7F2F"/>
    <w:rsid w:val="000F6A64"/>
    <w:rsid w:val="00101FD2"/>
    <w:rsid w:val="0010224D"/>
    <w:rsid w:val="00102989"/>
    <w:rsid w:val="00106520"/>
    <w:rsid w:val="00107C63"/>
    <w:rsid w:val="00107EE6"/>
    <w:rsid w:val="00110AC7"/>
    <w:rsid w:val="00111C06"/>
    <w:rsid w:val="00112419"/>
    <w:rsid w:val="001134A7"/>
    <w:rsid w:val="00115BD1"/>
    <w:rsid w:val="00116680"/>
    <w:rsid w:val="00117268"/>
    <w:rsid w:val="001176E1"/>
    <w:rsid w:val="00117CFE"/>
    <w:rsid w:val="001218DF"/>
    <w:rsid w:val="00123BC4"/>
    <w:rsid w:val="001311FD"/>
    <w:rsid w:val="0013160B"/>
    <w:rsid w:val="00131E41"/>
    <w:rsid w:val="00133CF2"/>
    <w:rsid w:val="001341A7"/>
    <w:rsid w:val="0013475A"/>
    <w:rsid w:val="00135B9C"/>
    <w:rsid w:val="00135C73"/>
    <w:rsid w:val="00136406"/>
    <w:rsid w:val="001421BA"/>
    <w:rsid w:val="00144684"/>
    <w:rsid w:val="00145076"/>
    <w:rsid w:val="001455A6"/>
    <w:rsid w:val="00145F94"/>
    <w:rsid w:val="00150E3C"/>
    <w:rsid w:val="001517DE"/>
    <w:rsid w:val="00151C28"/>
    <w:rsid w:val="00151D2F"/>
    <w:rsid w:val="00152DA5"/>
    <w:rsid w:val="00153476"/>
    <w:rsid w:val="001559CD"/>
    <w:rsid w:val="00156278"/>
    <w:rsid w:val="00156418"/>
    <w:rsid w:val="0015725C"/>
    <w:rsid w:val="001579C3"/>
    <w:rsid w:val="00157BE3"/>
    <w:rsid w:val="0016194B"/>
    <w:rsid w:val="001620E5"/>
    <w:rsid w:val="0016237C"/>
    <w:rsid w:val="00163D7A"/>
    <w:rsid w:val="00163EE1"/>
    <w:rsid w:val="0016425F"/>
    <w:rsid w:val="00164AD8"/>
    <w:rsid w:val="00164DCB"/>
    <w:rsid w:val="00170932"/>
    <w:rsid w:val="00170A8F"/>
    <w:rsid w:val="001745FB"/>
    <w:rsid w:val="00176712"/>
    <w:rsid w:val="00177B10"/>
    <w:rsid w:val="0018027D"/>
    <w:rsid w:val="00180869"/>
    <w:rsid w:val="001814C5"/>
    <w:rsid w:val="0018152A"/>
    <w:rsid w:val="001816E5"/>
    <w:rsid w:val="00182D88"/>
    <w:rsid w:val="001859C5"/>
    <w:rsid w:val="001902B2"/>
    <w:rsid w:val="00190D26"/>
    <w:rsid w:val="00190FC6"/>
    <w:rsid w:val="00192A7C"/>
    <w:rsid w:val="00193D5F"/>
    <w:rsid w:val="001943EA"/>
    <w:rsid w:val="001965AF"/>
    <w:rsid w:val="00197757"/>
    <w:rsid w:val="001A12F6"/>
    <w:rsid w:val="001A2C94"/>
    <w:rsid w:val="001A42F1"/>
    <w:rsid w:val="001A4362"/>
    <w:rsid w:val="001A4A12"/>
    <w:rsid w:val="001A5239"/>
    <w:rsid w:val="001A7199"/>
    <w:rsid w:val="001A79E0"/>
    <w:rsid w:val="001B0EF2"/>
    <w:rsid w:val="001B1BC2"/>
    <w:rsid w:val="001B1E53"/>
    <w:rsid w:val="001B2008"/>
    <w:rsid w:val="001B20F4"/>
    <w:rsid w:val="001B2722"/>
    <w:rsid w:val="001B45E5"/>
    <w:rsid w:val="001B473B"/>
    <w:rsid w:val="001B5051"/>
    <w:rsid w:val="001B57A7"/>
    <w:rsid w:val="001B58E5"/>
    <w:rsid w:val="001B6B08"/>
    <w:rsid w:val="001B6B09"/>
    <w:rsid w:val="001C011A"/>
    <w:rsid w:val="001C1487"/>
    <w:rsid w:val="001C1C60"/>
    <w:rsid w:val="001C1E07"/>
    <w:rsid w:val="001C2782"/>
    <w:rsid w:val="001C2D2B"/>
    <w:rsid w:val="001C416A"/>
    <w:rsid w:val="001C53DF"/>
    <w:rsid w:val="001C69E4"/>
    <w:rsid w:val="001D0793"/>
    <w:rsid w:val="001D0BA9"/>
    <w:rsid w:val="001D2228"/>
    <w:rsid w:val="001D2B04"/>
    <w:rsid w:val="001D3582"/>
    <w:rsid w:val="001D43DC"/>
    <w:rsid w:val="001D5D92"/>
    <w:rsid w:val="001D625D"/>
    <w:rsid w:val="001E0B8C"/>
    <w:rsid w:val="001E188F"/>
    <w:rsid w:val="001E3A4F"/>
    <w:rsid w:val="001E3CCB"/>
    <w:rsid w:val="001E5D2A"/>
    <w:rsid w:val="001E6819"/>
    <w:rsid w:val="001E73BF"/>
    <w:rsid w:val="001E7702"/>
    <w:rsid w:val="001E7F38"/>
    <w:rsid w:val="001F0EDF"/>
    <w:rsid w:val="001F1616"/>
    <w:rsid w:val="002022D7"/>
    <w:rsid w:val="00203610"/>
    <w:rsid w:val="002043AF"/>
    <w:rsid w:val="00204B7F"/>
    <w:rsid w:val="00204C06"/>
    <w:rsid w:val="00206045"/>
    <w:rsid w:val="0020669C"/>
    <w:rsid w:val="002074C7"/>
    <w:rsid w:val="00211156"/>
    <w:rsid w:val="002111C9"/>
    <w:rsid w:val="002112CC"/>
    <w:rsid w:val="00211D33"/>
    <w:rsid w:val="00211EF5"/>
    <w:rsid w:val="00213440"/>
    <w:rsid w:val="0021386D"/>
    <w:rsid w:val="002146E3"/>
    <w:rsid w:val="0021502A"/>
    <w:rsid w:val="00216F63"/>
    <w:rsid w:val="00217E9B"/>
    <w:rsid w:val="00220FAF"/>
    <w:rsid w:val="00220FFD"/>
    <w:rsid w:val="00221357"/>
    <w:rsid w:val="00221C39"/>
    <w:rsid w:val="00224233"/>
    <w:rsid w:val="00226A2F"/>
    <w:rsid w:val="00227780"/>
    <w:rsid w:val="00230009"/>
    <w:rsid w:val="00231D9A"/>
    <w:rsid w:val="00232DE3"/>
    <w:rsid w:val="00235EA3"/>
    <w:rsid w:val="00237BFF"/>
    <w:rsid w:val="00237D14"/>
    <w:rsid w:val="00237FC1"/>
    <w:rsid w:val="002410ED"/>
    <w:rsid w:val="00241A5D"/>
    <w:rsid w:val="002431A6"/>
    <w:rsid w:val="00243BE0"/>
    <w:rsid w:val="0024433E"/>
    <w:rsid w:val="00244853"/>
    <w:rsid w:val="00244D96"/>
    <w:rsid w:val="00245F53"/>
    <w:rsid w:val="002470E6"/>
    <w:rsid w:val="00247457"/>
    <w:rsid w:val="00250CB1"/>
    <w:rsid w:val="00252063"/>
    <w:rsid w:val="00252A22"/>
    <w:rsid w:val="00252E50"/>
    <w:rsid w:val="00253E0A"/>
    <w:rsid w:val="00253F3D"/>
    <w:rsid w:val="00253FD8"/>
    <w:rsid w:val="00254BA5"/>
    <w:rsid w:val="00255439"/>
    <w:rsid w:val="0025695C"/>
    <w:rsid w:val="0025699D"/>
    <w:rsid w:val="0026095A"/>
    <w:rsid w:val="00261835"/>
    <w:rsid w:val="00263CE1"/>
    <w:rsid w:val="002658A4"/>
    <w:rsid w:val="00267A03"/>
    <w:rsid w:val="00267A24"/>
    <w:rsid w:val="002704CA"/>
    <w:rsid w:val="00272AC0"/>
    <w:rsid w:val="00272C1E"/>
    <w:rsid w:val="00273858"/>
    <w:rsid w:val="00273F7D"/>
    <w:rsid w:val="002741E6"/>
    <w:rsid w:val="002744C7"/>
    <w:rsid w:val="00274F48"/>
    <w:rsid w:val="002751F0"/>
    <w:rsid w:val="00275DB1"/>
    <w:rsid w:val="0027685E"/>
    <w:rsid w:val="00276FF7"/>
    <w:rsid w:val="00280A85"/>
    <w:rsid w:val="00282F37"/>
    <w:rsid w:val="00282FE0"/>
    <w:rsid w:val="00284E8D"/>
    <w:rsid w:val="00285705"/>
    <w:rsid w:val="00286324"/>
    <w:rsid w:val="00286735"/>
    <w:rsid w:val="002875ED"/>
    <w:rsid w:val="00287C93"/>
    <w:rsid w:val="00290F06"/>
    <w:rsid w:val="002925C7"/>
    <w:rsid w:val="00292697"/>
    <w:rsid w:val="00292F71"/>
    <w:rsid w:val="002933B1"/>
    <w:rsid w:val="00294363"/>
    <w:rsid w:val="002945D3"/>
    <w:rsid w:val="00296E4E"/>
    <w:rsid w:val="00297F8B"/>
    <w:rsid w:val="002A0197"/>
    <w:rsid w:val="002A0DC5"/>
    <w:rsid w:val="002A15AA"/>
    <w:rsid w:val="002A2300"/>
    <w:rsid w:val="002A2F7A"/>
    <w:rsid w:val="002A4EF1"/>
    <w:rsid w:val="002A7E70"/>
    <w:rsid w:val="002B0205"/>
    <w:rsid w:val="002B0568"/>
    <w:rsid w:val="002B11E6"/>
    <w:rsid w:val="002B3B64"/>
    <w:rsid w:val="002B41CD"/>
    <w:rsid w:val="002B5077"/>
    <w:rsid w:val="002B5444"/>
    <w:rsid w:val="002B6465"/>
    <w:rsid w:val="002B67F0"/>
    <w:rsid w:val="002B69DC"/>
    <w:rsid w:val="002C235D"/>
    <w:rsid w:val="002C44E4"/>
    <w:rsid w:val="002C654E"/>
    <w:rsid w:val="002C6E46"/>
    <w:rsid w:val="002C732F"/>
    <w:rsid w:val="002C7AAE"/>
    <w:rsid w:val="002D1592"/>
    <w:rsid w:val="002D1826"/>
    <w:rsid w:val="002D27B1"/>
    <w:rsid w:val="002D65C3"/>
    <w:rsid w:val="002D729F"/>
    <w:rsid w:val="002E0504"/>
    <w:rsid w:val="002E19F8"/>
    <w:rsid w:val="002E2C3F"/>
    <w:rsid w:val="002E5081"/>
    <w:rsid w:val="002E5D25"/>
    <w:rsid w:val="002E6C14"/>
    <w:rsid w:val="002E6EF6"/>
    <w:rsid w:val="002E763B"/>
    <w:rsid w:val="002E7E37"/>
    <w:rsid w:val="002F1BF4"/>
    <w:rsid w:val="002F2695"/>
    <w:rsid w:val="002F5988"/>
    <w:rsid w:val="002F631F"/>
    <w:rsid w:val="00300655"/>
    <w:rsid w:val="00301362"/>
    <w:rsid w:val="00301E2B"/>
    <w:rsid w:val="003045EA"/>
    <w:rsid w:val="00305030"/>
    <w:rsid w:val="00307197"/>
    <w:rsid w:val="00307A35"/>
    <w:rsid w:val="00307FA8"/>
    <w:rsid w:val="0031249D"/>
    <w:rsid w:val="00312C56"/>
    <w:rsid w:val="00312DBB"/>
    <w:rsid w:val="003137D4"/>
    <w:rsid w:val="00313C8B"/>
    <w:rsid w:val="003143E7"/>
    <w:rsid w:val="0031517A"/>
    <w:rsid w:val="003153F4"/>
    <w:rsid w:val="00316255"/>
    <w:rsid w:val="0031670A"/>
    <w:rsid w:val="00317A0E"/>
    <w:rsid w:val="00317DB9"/>
    <w:rsid w:val="00320FFF"/>
    <w:rsid w:val="00323E78"/>
    <w:rsid w:val="0032552B"/>
    <w:rsid w:val="00325D29"/>
    <w:rsid w:val="003261DC"/>
    <w:rsid w:val="00326694"/>
    <w:rsid w:val="003268F6"/>
    <w:rsid w:val="00327083"/>
    <w:rsid w:val="003276A4"/>
    <w:rsid w:val="003276DE"/>
    <w:rsid w:val="00331194"/>
    <w:rsid w:val="00334D3E"/>
    <w:rsid w:val="00334EC4"/>
    <w:rsid w:val="00334F23"/>
    <w:rsid w:val="00335842"/>
    <w:rsid w:val="00337F75"/>
    <w:rsid w:val="00340995"/>
    <w:rsid w:val="00340A08"/>
    <w:rsid w:val="00341FC5"/>
    <w:rsid w:val="003424B0"/>
    <w:rsid w:val="003424D4"/>
    <w:rsid w:val="00342E8F"/>
    <w:rsid w:val="0034320E"/>
    <w:rsid w:val="003478B2"/>
    <w:rsid w:val="00350943"/>
    <w:rsid w:val="00350FC7"/>
    <w:rsid w:val="0035107C"/>
    <w:rsid w:val="0035287A"/>
    <w:rsid w:val="00353BF5"/>
    <w:rsid w:val="00354681"/>
    <w:rsid w:val="0035474F"/>
    <w:rsid w:val="00354A3D"/>
    <w:rsid w:val="00355FDF"/>
    <w:rsid w:val="00356AFF"/>
    <w:rsid w:val="00357E44"/>
    <w:rsid w:val="00360135"/>
    <w:rsid w:val="00362E8C"/>
    <w:rsid w:val="0036496C"/>
    <w:rsid w:val="0036529E"/>
    <w:rsid w:val="0037028E"/>
    <w:rsid w:val="00373498"/>
    <w:rsid w:val="00373A33"/>
    <w:rsid w:val="00376A2D"/>
    <w:rsid w:val="00377049"/>
    <w:rsid w:val="003771A7"/>
    <w:rsid w:val="00380321"/>
    <w:rsid w:val="00380A01"/>
    <w:rsid w:val="00381976"/>
    <w:rsid w:val="003828E3"/>
    <w:rsid w:val="003829AA"/>
    <w:rsid w:val="003839BC"/>
    <w:rsid w:val="00385118"/>
    <w:rsid w:val="003900A5"/>
    <w:rsid w:val="003913EB"/>
    <w:rsid w:val="0039268D"/>
    <w:rsid w:val="00393E1A"/>
    <w:rsid w:val="0039438F"/>
    <w:rsid w:val="00394513"/>
    <w:rsid w:val="00397304"/>
    <w:rsid w:val="00397731"/>
    <w:rsid w:val="003A088E"/>
    <w:rsid w:val="003A0AC2"/>
    <w:rsid w:val="003A1EA4"/>
    <w:rsid w:val="003A31FE"/>
    <w:rsid w:val="003A547F"/>
    <w:rsid w:val="003A6A9A"/>
    <w:rsid w:val="003A7339"/>
    <w:rsid w:val="003A7888"/>
    <w:rsid w:val="003A7A16"/>
    <w:rsid w:val="003B11FB"/>
    <w:rsid w:val="003B492D"/>
    <w:rsid w:val="003B5ACE"/>
    <w:rsid w:val="003B7B63"/>
    <w:rsid w:val="003B7E78"/>
    <w:rsid w:val="003C146C"/>
    <w:rsid w:val="003C1648"/>
    <w:rsid w:val="003C16F7"/>
    <w:rsid w:val="003C17F4"/>
    <w:rsid w:val="003C197A"/>
    <w:rsid w:val="003C34E7"/>
    <w:rsid w:val="003C3839"/>
    <w:rsid w:val="003C44D1"/>
    <w:rsid w:val="003C6481"/>
    <w:rsid w:val="003C6CB3"/>
    <w:rsid w:val="003C7A70"/>
    <w:rsid w:val="003D0F5E"/>
    <w:rsid w:val="003D11B7"/>
    <w:rsid w:val="003D2A70"/>
    <w:rsid w:val="003D338E"/>
    <w:rsid w:val="003D53E2"/>
    <w:rsid w:val="003D62A2"/>
    <w:rsid w:val="003D7054"/>
    <w:rsid w:val="003D73C7"/>
    <w:rsid w:val="003E5717"/>
    <w:rsid w:val="003E5A1C"/>
    <w:rsid w:val="003E5B43"/>
    <w:rsid w:val="003F5436"/>
    <w:rsid w:val="003F6C2B"/>
    <w:rsid w:val="003F7398"/>
    <w:rsid w:val="003F7742"/>
    <w:rsid w:val="00400B9D"/>
    <w:rsid w:val="00400C3C"/>
    <w:rsid w:val="00401F56"/>
    <w:rsid w:val="00402A4C"/>
    <w:rsid w:val="0040329C"/>
    <w:rsid w:val="004032BD"/>
    <w:rsid w:val="004033EE"/>
    <w:rsid w:val="004044AE"/>
    <w:rsid w:val="004053C8"/>
    <w:rsid w:val="00405C1D"/>
    <w:rsid w:val="00407202"/>
    <w:rsid w:val="00412EE3"/>
    <w:rsid w:val="004140E4"/>
    <w:rsid w:val="00414AAB"/>
    <w:rsid w:val="00416548"/>
    <w:rsid w:val="00417BC3"/>
    <w:rsid w:val="00417D5E"/>
    <w:rsid w:val="00417FB9"/>
    <w:rsid w:val="00420D48"/>
    <w:rsid w:val="00420FA2"/>
    <w:rsid w:val="004223AE"/>
    <w:rsid w:val="00424943"/>
    <w:rsid w:val="00425276"/>
    <w:rsid w:val="004262AD"/>
    <w:rsid w:val="004267A8"/>
    <w:rsid w:val="0042692B"/>
    <w:rsid w:val="00426937"/>
    <w:rsid w:val="00427D07"/>
    <w:rsid w:val="00432072"/>
    <w:rsid w:val="004324D4"/>
    <w:rsid w:val="00432504"/>
    <w:rsid w:val="0043300F"/>
    <w:rsid w:val="0043313D"/>
    <w:rsid w:val="0044015E"/>
    <w:rsid w:val="004408B4"/>
    <w:rsid w:val="00442E7A"/>
    <w:rsid w:val="004435BE"/>
    <w:rsid w:val="004449C9"/>
    <w:rsid w:val="00444D6A"/>
    <w:rsid w:val="004453F3"/>
    <w:rsid w:val="0044588F"/>
    <w:rsid w:val="00446017"/>
    <w:rsid w:val="00446C1C"/>
    <w:rsid w:val="00447E1F"/>
    <w:rsid w:val="00451638"/>
    <w:rsid w:val="0045203B"/>
    <w:rsid w:val="00452F81"/>
    <w:rsid w:val="004538A3"/>
    <w:rsid w:val="004538FC"/>
    <w:rsid w:val="0045615C"/>
    <w:rsid w:val="004568C0"/>
    <w:rsid w:val="004607CF"/>
    <w:rsid w:val="00463687"/>
    <w:rsid w:val="00464667"/>
    <w:rsid w:val="0046579E"/>
    <w:rsid w:val="00466E59"/>
    <w:rsid w:val="00467071"/>
    <w:rsid w:val="00470B6F"/>
    <w:rsid w:val="0047103A"/>
    <w:rsid w:val="0047211C"/>
    <w:rsid w:val="00473F7C"/>
    <w:rsid w:val="0047447F"/>
    <w:rsid w:val="0047474A"/>
    <w:rsid w:val="0047493D"/>
    <w:rsid w:val="00475052"/>
    <w:rsid w:val="004770DF"/>
    <w:rsid w:val="00477572"/>
    <w:rsid w:val="0048215F"/>
    <w:rsid w:val="00483259"/>
    <w:rsid w:val="00483706"/>
    <w:rsid w:val="0048622D"/>
    <w:rsid w:val="0048680E"/>
    <w:rsid w:val="00486C14"/>
    <w:rsid w:val="004879BC"/>
    <w:rsid w:val="00487CC0"/>
    <w:rsid w:val="004943C3"/>
    <w:rsid w:val="0049574E"/>
    <w:rsid w:val="00495BFA"/>
    <w:rsid w:val="00496653"/>
    <w:rsid w:val="00496673"/>
    <w:rsid w:val="004A10BE"/>
    <w:rsid w:val="004A1DA6"/>
    <w:rsid w:val="004A23B6"/>
    <w:rsid w:val="004A2C5E"/>
    <w:rsid w:val="004A47F4"/>
    <w:rsid w:val="004A5D5A"/>
    <w:rsid w:val="004A6457"/>
    <w:rsid w:val="004B0540"/>
    <w:rsid w:val="004B093B"/>
    <w:rsid w:val="004B0D74"/>
    <w:rsid w:val="004B2580"/>
    <w:rsid w:val="004B2EB3"/>
    <w:rsid w:val="004B3A52"/>
    <w:rsid w:val="004B3C2D"/>
    <w:rsid w:val="004B41C0"/>
    <w:rsid w:val="004B585B"/>
    <w:rsid w:val="004B5E3E"/>
    <w:rsid w:val="004B5F85"/>
    <w:rsid w:val="004B7055"/>
    <w:rsid w:val="004B7A87"/>
    <w:rsid w:val="004C06D2"/>
    <w:rsid w:val="004C1DA7"/>
    <w:rsid w:val="004C1F59"/>
    <w:rsid w:val="004C37D8"/>
    <w:rsid w:val="004C6BBA"/>
    <w:rsid w:val="004D007A"/>
    <w:rsid w:val="004D0875"/>
    <w:rsid w:val="004D14FF"/>
    <w:rsid w:val="004D2DA8"/>
    <w:rsid w:val="004D4FAC"/>
    <w:rsid w:val="004D5F19"/>
    <w:rsid w:val="004D7AC5"/>
    <w:rsid w:val="004E0A99"/>
    <w:rsid w:val="004E2F6C"/>
    <w:rsid w:val="004E323B"/>
    <w:rsid w:val="004F09E5"/>
    <w:rsid w:val="004F1852"/>
    <w:rsid w:val="004F24F3"/>
    <w:rsid w:val="004F3B5B"/>
    <w:rsid w:val="004F409B"/>
    <w:rsid w:val="004F4FDE"/>
    <w:rsid w:val="004F5A81"/>
    <w:rsid w:val="004F6669"/>
    <w:rsid w:val="004F69C2"/>
    <w:rsid w:val="004F74C8"/>
    <w:rsid w:val="004F7579"/>
    <w:rsid w:val="004F7B5B"/>
    <w:rsid w:val="00501E13"/>
    <w:rsid w:val="0050492B"/>
    <w:rsid w:val="00504FD4"/>
    <w:rsid w:val="0050553B"/>
    <w:rsid w:val="0050584D"/>
    <w:rsid w:val="005058EC"/>
    <w:rsid w:val="00506C4A"/>
    <w:rsid w:val="00507778"/>
    <w:rsid w:val="00507AB6"/>
    <w:rsid w:val="00507AC9"/>
    <w:rsid w:val="00507AEE"/>
    <w:rsid w:val="005100D2"/>
    <w:rsid w:val="005124CE"/>
    <w:rsid w:val="005129C3"/>
    <w:rsid w:val="00512E78"/>
    <w:rsid w:val="005130E6"/>
    <w:rsid w:val="005132ED"/>
    <w:rsid w:val="00513E80"/>
    <w:rsid w:val="00514FD3"/>
    <w:rsid w:val="00514FEF"/>
    <w:rsid w:val="00516301"/>
    <w:rsid w:val="005165C9"/>
    <w:rsid w:val="005204A8"/>
    <w:rsid w:val="00520C55"/>
    <w:rsid w:val="00521130"/>
    <w:rsid w:val="00522056"/>
    <w:rsid w:val="00523518"/>
    <w:rsid w:val="005248A8"/>
    <w:rsid w:val="00525E23"/>
    <w:rsid w:val="005270B2"/>
    <w:rsid w:val="005273B6"/>
    <w:rsid w:val="005274CB"/>
    <w:rsid w:val="00527CC1"/>
    <w:rsid w:val="00527FCE"/>
    <w:rsid w:val="005310FA"/>
    <w:rsid w:val="00532239"/>
    <w:rsid w:val="00533E00"/>
    <w:rsid w:val="00535F7E"/>
    <w:rsid w:val="00537A48"/>
    <w:rsid w:val="00537AF8"/>
    <w:rsid w:val="00542618"/>
    <w:rsid w:val="0054265F"/>
    <w:rsid w:val="00543379"/>
    <w:rsid w:val="00544031"/>
    <w:rsid w:val="00544252"/>
    <w:rsid w:val="00544679"/>
    <w:rsid w:val="00544FCD"/>
    <w:rsid w:val="00546F0D"/>
    <w:rsid w:val="005472F7"/>
    <w:rsid w:val="0054787F"/>
    <w:rsid w:val="0054791E"/>
    <w:rsid w:val="0055023C"/>
    <w:rsid w:val="0055118D"/>
    <w:rsid w:val="00554674"/>
    <w:rsid w:val="005548B2"/>
    <w:rsid w:val="00554D00"/>
    <w:rsid w:val="00555015"/>
    <w:rsid w:val="00555E99"/>
    <w:rsid w:val="005561FC"/>
    <w:rsid w:val="00560006"/>
    <w:rsid w:val="00560570"/>
    <w:rsid w:val="0056098E"/>
    <w:rsid w:val="00560EFE"/>
    <w:rsid w:val="005614D0"/>
    <w:rsid w:val="0056282D"/>
    <w:rsid w:val="005658A0"/>
    <w:rsid w:val="00565EC0"/>
    <w:rsid w:val="00570DB8"/>
    <w:rsid w:val="00570E28"/>
    <w:rsid w:val="00575899"/>
    <w:rsid w:val="005802E3"/>
    <w:rsid w:val="0058109D"/>
    <w:rsid w:val="005816EF"/>
    <w:rsid w:val="00581973"/>
    <w:rsid w:val="00581A3D"/>
    <w:rsid w:val="00582B5D"/>
    <w:rsid w:val="005832F2"/>
    <w:rsid w:val="005849B4"/>
    <w:rsid w:val="00585649"/>
    <w:rsid w:val="00586606"/>
    <w:rsid w:val="0058701F"/>
    <w:rsid w:val="0059070C"/>
    <w:rsid w:val="00590F47"/>
    <w:rsid w:val="005911D3"/>
    <w:rsid w:val="005917CD"/>
    <w:rsid w:val="00591A89"/>
    <w:rsid w:val="00591D1A"/>
    <w:rsid w:val="00592365"/>
    <w:rsid w:val="00592EDB"/>
    <w:rsid w:val="0059561D"/>
    <w:rsid w:val="0059633E"/>
    <w:rsid w:val="00596464"/>
    <w:rsid w:val="0059660A"/>
    <w:rsid w:val="0059737C"/>
    <w:rsid w:val="005976DB"/>
    <w:rsid w:val="005A19BD"/>
    <w:rsid w:val="005A1FA5"/>
    <w:rsid w:val="005A258F"/>
    <w:rsid w:val="005A3744"/>
    <w:rsid w:val="005A4578"/>
    <w:rsid w:val="005A53F0"/>
    <w:rsid w:val="005A6395"/>
    <w:rsid w:val="005B065C"/>
    <w:rsid w:val="005B1150"/>
    <w:rsid w:val="005B147B"/>
    <w:rsid w:val="005B3ACA"/>
    <w:rsid w:val="005B45B3"/>
    <w:rsid w:val="005B565E"/>
    <w:rsid w:val="005B60B0"/>
    <w:rsid w:val="005B73AB"/>
    <w:rsid w:val="005C071E"/>
    <w:rsid w:val="005C0A6D"/>
    <w:rsid w:val="005C33BF"/>
    <w:rsid w:val="005C4B17"/>
    <w:rsid w:val="005C5411"/>
    <w:rsid w:val="005C57EA"/>
    <w:rsid w:val="005C627F"/>
    <w:rsid w:val="005C63AA"/>
    <w:rsid w:val="005C688C"/>
    <w:rsid w:val="005C78F0"/>
    <w:rsid w:val="005D026F"/>
    <w:rsid w:val="005D08B2"/>
    <w:rsid w:val="005D0DC1"/>
    <w:rsid w:val="005D22D7"/>
    <w:rsid w:val="005D28BC"/>
    <w:rsid w:val="005D3393"/>
    <w:rsid w:val="005D4DC9"/>
    <w:rsid w:val="005D664C"/>
    <w:rsid w:val="005D6E1B"/>
    <w:rsid w:val="005D7362"/>
    <w:rsid w:val="005D762E"/>
    <w:rsid w:val="005D7FD9"/>
    <w:rsid w:val="005E1520"/>
    <w:rsid w:val="005E1E67"/>
    <w:rsid w:val="005E2218"/>
    <w:rsid w:val="005E2582"/>
    <w:rsid w:val="005E3DF1"/>
    <w:rsid w:val="005E40AB"/>
    <w:rsid w:val="005E4982"/>
    <w:rsid w:val="005E7858"/>
    <w:rsid w:val="005F063D"/>
    <w:rsid w:val="005F1719"/>
    <w:rsid w:val="005F20B1"/>
    <w:rsid w:val="005F245B"/>
    <w:rsid w:val="005F31D9"/>
    <w:rsid w:val="005F3B1F"/>
    <w:rsid w:val="005F452E"/>
    <w:rsid w:val="005F4EB8"/>
    <w:rsid w:val="005F7A7B"/>
    <w:rsid w:val="00601B4A"/>
    <w:rsid w:val="00601BBA"/>
    <w:rsid w:val="00602C5F"/>
    <w:rsid w:val="00602F78"/>
    <w:rsid w:val="00604557"/>
    <w:rsid w:val="00604609"/>
    <w:rsid w:val="00604F09"/>
    <w:rsid w:val="0060563E"/>
    <w:rsid w:val="006066EF"/>
    <w:rsid w:val="00606B33"/>
    <w:rsid w:val="00606E3D"/>
    <w:rsid w:val="00606EAB"/>
    <w:rsid w:val="00610D93"/>
    <w:rsid w:val="00612E47"/>
    <w:rsid w:val="006138EA"/>
    <w:rsid w:val="00613CA9"/>
    <w:rsid w:val="00613DFA"/>
    <w:rsid w:val="00614DBB"/>
    <w:rsid w:val="00614DC8"/>
    <w:rsid w:val="006164C2"/>
    <w:rsid w:val="00617E60"/>
    <w:rsid w:val="00617E9D"/>
    <w:rsid w:val="0062089A"/>
    <w:rsid w:val="00620AA2"/>
    <w:rsid w:val="0062109B"/>
    <w:rsid w:val="0062111C"/>
    <w:rsid w:val="00621839"/>
    <w:rsid w:val="00621C4D"/>
    <w:rsid w:val="00622A45"/>
    <w:rsid w:val="006257AF"/>
    <w:rsid w:val="00625838"/>
    <w:rsid w:val="0062750D"/>
    <w:rsid w:val="00630322"/>
    <w:rsid w:val="00631AA5"/>
    <w:rsid w:val="00632B31"/>
    <w:rsid w:val="006360C4"/>
    <w:rsid w:val="0063611A"/>
    <w:rsid w:val="00637E6E"/>
    <w:rsid w:val="0064158B"/>
    <w:rsid w:val="00641765"/>
    <w:rsid w:val="00642998"/>
    <w:rsid w:val="00643507"/>
    <w:rsid w:val="0064397D"/>
    <w:rsid w:val="00643DD1"/>
    <w:rsid w:val="00647067"/>
    <w:rsid w:val="0065085E"/>
    <w:rsid w:val="00651092"/>
    <w:rsid w:val="00651E2F"/>
    <w:rsid w:val="00652789"/>
    <w:rsid w:val="00652EF6"/>
    <w:rsid w:val="0065594A"/>
    <w:rsid w:val="0065662F"/>
    <w:rsid w:val="006566CF"/>
    <w:rsid w:val="00657806"/>
    <w:rsid w:val="00657B7D"/>
    <w:rsid w:val="00660F46"/>
    <w:rsid w:val="006629C3"/>
    <w:rsid w:val="00662A9D"/>
    <w:rsid w:val="00663F5A"/>
    <w:rsid w:val="00664000"/>
    <w:rsid w:val="0066449C"/>
    <w:rsid w:val="00665F43"/>
    <w:rsid w:val="00666BD3"/>
    <w:rsid w:val="006679EC"/>
    <w:rsid w:val="00667D56"/>
    <w:rsid w:val="00667EB2"/>
    <w:rsid w:val="00670222"/>
    <w:rsid w:val="006735B0"/>
    <w:rsid w:val="00673A60"/>
    <w:rsid w:val="00675CBE"/>
    <w:rsid w:val="00676AAB"/>
    <w:rsid w:val="00676C2A"/>
    <w:rsid w:val="0068079A"/>
    <w:rsid w:val="0068083D"/>
    <w:rsid w:val="00680E2D"/>
    <w:rsid w:val="00680F58"/>
    <w:rsid w:val="00680FFC"/>
    <w:rsid w:val="00682805"/>
    <w:rsid w:val="0068315C"/>
    <w:rsid w:val="00684CE5"/>
    <w:rsid w:val="00685D99"/>
    <w:rsid w:val="00686161"/>
    <w:rsid w:val="0068660D"/>
    <w:rsid w:val="00687422"/>
    <w:rsid w:val="00687981"/>
    <w:rsid w:val="00690BA3"/>
    <w:rsid w:val="0069133C"/>
    <w:rsid w:val="0069197B"/>
    <w:rsid w:val="00691B9B"/>
    <w:rsid w:val="00693DF6"/>
    <w:rsid w:val="006947CC"/>
    <w:rsid w:val="006950E7"/>
    <w:rsid w:val="0069697C"/>
    <w:rsid w:val="00697F05"/>
    <w:rsid w:val="006A211C"/>
    <w:rsid w:val="006A467C"/>
    <w:rsid w:val="006A6BF0"/>
    <w:rsid w:val="006A7EB1"/>
    <w:rsid w:val="006B1A6C"/>
    <w:rsid w:val="006B1DC3"/>
    <w:rsid w:val="006B261B"/>
    <w:rsid w:val="006B299C"/>
    <w:rsid w:val="006B2A5F"/>
    <w:rsid w:val="006B31BA"/>
    <w:rsid w:val="006B5F21"/>
    <w:rsid w:val="006B6A2F"/>
    <w:rsid w:val="006B6FD9"/>
    <w:rsid w:val="006B7629"/>
    <w:rsid w:val="006B7C4B"/>
    <w:rsid w:val="006C04F6"/>
    <w:rsid w:val="006C1A9D"/>
    <w:rsid w:val="006C34BE"/>
    <w:rsid w:val="006C35E1"/>
    <w:rsid w:val="006C366F"/>
    <w:rsid w:val="006C4608"/>
    <w:rsid w:val="006C6409"/>
    <w:rsid w:val="006C6EAF"/>
    <w:rsid w:val="006C72FE"/>
    <w:rsid w:val="006C7B71"/>
    <w:rsid w:val="006D2A09"/>
    <w:rsid w:val="006D7345"/>
    <w:rsid w:val="006E031B"/>
    <w:rsid w:val="006E04D3"/>
    <w:rsid w:val="006E1694"/>
    <w:rsid w:val="006E1DB3"/>
    <w:rsid w:val="006E203E"/>
    <w:rsid w:val="006E2149"/>
    <w:rsid w:val="006E4794"/>
    <w:rsid w:val="006E576A"/>
    <w:rsid w:val="006E6911"/>
    <w:rsid w:val="006E6AF7"/>
    <w:rsid w:val="006E7D3B"/>
    <w:rsid w:val="006E7D54"/>
    <w:rsid w:val="006F1F55"/>
    <w:rsid w:val="006F2878"/>
    <w:rsid w:val="006F3635"/>
    <w:rsid w:val="006F4AE1"/>
    <w:rsid w:val="006F4E61"/>
    <w:rsid w:val="006F5084"/>
    <w:rsid w:val="006F50C7"/>
    <w:rsid w:val="006F5BD7"/>
    <w:rsid w:val="006F6D1E"/>
    <w:rsid w:val="006F7897"/>
    <w:rsid w:val="00701C5B"/>
    <w:rsid w:val="007047B9"/>
    <w:rsid w:val="007065C5"/>
    <w:rsid w:val="00706C55"/>
    <w:rsid w:val="00707D4F"/>
    <w:rsid w:val="00707FD3"/>
    <w:rsid w:val="0071183A"/>
    <w:rsid w:val="007118A0"/>
    <w:rsid w:val="00711AF6"/>
    <w:rsid w:val="00712E9D"/>
    <w:rsid w:val="00713395"/>
    <w:rsid w:val="00713770"/>
    <w:rsid w:val="007137F4"/>
    <w:rsid w:val="00714773"/>
    <w:rsid w:val="007153FC"/>
    <w:rsid w:val="00716069"/>
    <w:rsid w:val="00717C4A"/>
    <w:rsid w:val="007203A8"/>
    <w:rsid w:val="007204E1"/>
    <w:rsid w:val="00721259"/>
    <w:rsid w:val="007218E0"/>
    <w:rsid w:val="00722670"/>
    <w:rsid w:val="007258BB"/>
    <w:rsid w:val="00725B5B"/>
    <w:rsid w:val="0072797A"/>
    <w:rsid w:val="00730066"/>
    <w:rsid w:val="007319ED"/>
    <w:rsid w:val="00732A19"/>
    <w:rsid w:val="00732A70"/>
    <w:rsid w:val="00734723"/>
    <w:rsid w:val="00736D5A"/>
    <w:rsid w:val="007412C1"/>
    <w:rsid w:val="007416E9"/>
    <w:rsid w:val="00746673"/>
    <w:rsid w:val="00750D6D"/>
    <w:rsid w:val="00751826"/>
    <w:rsid w:val="007518CE"/>
    <w:rsid w:val="007530CE"/>
    <w:rsid w:val="00753CA1"/>
    <w:rsid w:val="0075520D"/>
    <w:rsid w:val="007555F5"/>
    <w:rsid w:val="00761336"/>
    <w:rsid w:val="007619AF"/>
    <w:rsid w:val="00762956"/>
    <w:rsid w:val="00763974"/>
    <w:rsid w:val="00764B4A"/>
    <w:rsid w:val="00764DF6"/>
    <w:rsid w:val="007676A4"/>
    <w:rsid w:val="007727F3"/>
    <w:rsid w:val="00773399"/>
    <w:rsid w:val="00773668"/>
    <w:rsid w:val="00774FA7"/>
    <w:rsid w:val="007828CB"/>
    <w:rsid w:val="00783AE1"/>
    <w:rsid w:val="007848DC"/>
    <w:rsid w:val="007848E8"/>
    <w:rsid w:val="00786665"/>
    <w:rsid w:val="0079429A"/>
    <w:rsid w:val="007942C6"/>
    <w:rsid w:val="00797845"/>
    <w:rsid w:val="007A2151"/>
    <w:rsid w:val="007A23E3"/>
    <w:rsid w:val="007A2C0A"/>
    <w:rsid w:val="007A3E9E"/>
    <w:rsid w:val="007A43AF"/>
    <w:rsid w:val="007A5077"/>
    <w:rsid w:val="007B1463"/>
    <w:rsid w:val="007B163C"/>
    <w:rsid w:val="007B3F33"/>
    <w:rsid w:val="007B525B"/>
    <w:rsid w:val="007B5CC4"/>
    <w:rsid w:val="007C193C"/>
    <w:rsid w:val="007C29C7"/>
    <w:rsid w:val="007C329C"/>
    <w:rsid w:val="007C53B9"/>
    <w:rsid w:val="007C56D0"/>
    <w:rsid w:val="007C5EFE"/>
    <w:rsid w:val="007C6180"/>
    <w:rsid w:val="007C6A90"/>
    <w:rsid w:val="007C7B16"/>
    <w:rsid w:val="007D2D1A"/>
    <w:rsid w:val="007D33E2"/>
    <w:rsid w:val="007D3AC4"/>
    <w:rsid w:val="007D4F3F"/>
    <w:rsid w:val="007D5D25"/>
    <w:rsid w:val="007D6E82"/>
    <w:rsid w:val="007D6F24"/>
    <w:rsid w:val="007E0B3A"/>
    <w:rsid w:val="007E10E8"/>
    <w:rsid w:val="007E137C"/>
    <w:rsid w:val="007E1916"/>
    <w:rsid w:val="007E2351"/>
    <w:rsid w:val="007E3CA5"/>
    <w:rsid w:val="007E4B9E"/>
    <w:rsid w:val="007E66E0"/>
    <w:rsid w:val="007E79B5"/>
    <w:rsid w:val="007F02DE"/>
    <w:rsid w:val="007F09A0"/>
    <w:rsid w:val="007F1DFA"/>
    <w:rsid w:val="007F2861"/>
    <w:rsid w:val="007F628D"/>
    <w:rsid w:val="007F67A1"/>
    <w:rsid w:val="007F7900"/>
    <w:rsid w:val="008020E8"/>
    <w:rsid w:val="008037B2"/>
    <w:rsid w:val="00806A9D"/>
    <w:rsid w:val="00806AD1"/>
    <w:rsid w:val="00806B4C"/>
    <w:rsid w:val="00806CA6"/>
    <w:rsid w:val="008077A1"/>
    <w:rsid w:val="0081138D"/>
    <w:rsid w:val="00811F75"/>
    <w:rsid w:val="00814507"/>
    <w:rsid w:val="0081541F"/>
    <w:rsid w:val="00816860"/>
    <w:rsid w:val="00817585"/>
    <w:rsid w:val="00820337"/>
    <w:rsid w:val="00824907"/>
    <w:rsid w:val="00824AD3"/>
    <w:rsid w:val="00824E86"/>
    <w:rsid w:val="00826884"/>
    <w:rsid w:val="008273E5"/>
    <w:rsid w:val="008278C8"/>
    <w:rsid w:val="00831ECE"/>
    <w:rsid w:val="008353DE"/>
    <w:rsid w:val="00835CE4"/>
    <w:rsid w:val="0083765D"/>
    <w:rsid w:val="0083788C"/>
    <w:rsid w:val="00840050"/>
    <w:rsid w:val="00840FBD"/>
    <w:rsid w:val="0084237D"/>
    <w:rsid w:val="00842D87"/>
    <w:rsid w:val="00844D44"/>
    <w:rsid w:val="00845128"/>
    <w:rsid w:val="00845746"/>
    <w:rsid w:val="0085076A"/>
    <w:rsid w:val="008509BD"/>
    <w:rsid w:val="00850F33"/>
    <w:rsid w:val="00851743"/>
    <w:rsid w:val="008528D5"/>
    <w:rsid w:val="00853DEC"/>
    <w:rsid w:val="00855601"/>
    <w:rsid w:val="008557DE"/>
    <w:rsid w:val="00855AB9"/>
    <w:rsid w:val="00857A97"/>
    <w:rsid w:val="0086210E"/>
    <w:rsid w:val="00862958"/>
    <w:rsid w:val="00864890"/>
    <w:rsid w:val="00864C76"/>
    <w:rsid w:val="00865360"/>
    <w:rsid w:val="0086569D"/>
    <w:rsid w:val="008661A7"/>
    <w:rsid w:val="00871B28"/>
    <w:rsid w:val="00874E66"/>
    <w:rsid w:val="00874EC3"/>
    <w:rsid w:val="0087570B"/>
    <w:rsid w:val="00876200"/>
    <w:rsid w:val="00876227"/>
    <w:rsid w:val="008769E2"/>
    <w:rsid w:val="008771FC"/>
    <w:rsid w:val="0087721C"/>
    <w:rsid w:val="00877AED"/>
    <w:rsid w:val="00881C65"/>
    <w:rsid w:val="008825EE"/>
    <w:rsid w:val="008837C8"/>
    <w:rsid w:val="00883803"/>
    <w:rsid w:val="00884775"/>
    <w:rsid w:val="0088493F"/>
    <w:rsid w:val="008910B6"/>
    <w:rsid w:val="00891678"/>
    <w:rsid w:val="00892096"/>
    <w:rsid w:val="00893469"/>
    <w:rsid w:val="008935E9"/>
    <w:rsid w:val="008940B9"/>
    <w:rsid w:val="00894B79"/>
    <w:rsid w:val="00895854"/>
    <w:rsid w:val="00895CC8"/>
    <w:rsid w:val="008966D7"/>
    <w:rsid w:val="00896F06"/>
    <w:rsid w:val="00897861"/>
    <w:rsid w:val="00897EA5"/>
    <w:rsid w:val="008A0371"/>
    <w:rsid w:val="008A0D39"/>
    <w:rsid w:val="008A1AD9"/>
    <w:rsid w:val="008A1D87"/>
    <w:rsid w:val="008A25D6"/>
    <w:rsid w:val="008A2A5E"/>
    <w:rsid w:val="008A331B"/>
    <w:rsid w:val="008A34BA"/>
    <w:rsid w:val="008A4683"/>
    <w:rsid w:val="008A5284"/>
    <w:rsid w:val="008A5C9B"/>
    <w:rsid w:val="008A5E47"/>
    <w:rsid w:val="008A6F21"/>
    <w:rsid w:val="008B1BB8"/>
    <w:rsid w:val="008B276F"/>
    <w:rsid w:val="008B2BF4"/>
    <w:rsid w:val="008B5A4D"/>
    <w:rsid w:val="008B63B1"/>
    <w:rsid w:val="008C0A10"/>
    <w:rsid w:val="008C0EC9"/>
    <w:rsid w:val="008C14A9"/>
    <w:rsid w:val="008C3572"/>
    <w:rsid w:val="008C3BB2"/>
    <w:rsid w:val="008C445F"/>
    <w:rsid w:val="008C5155"/>
    <w:rsid w:val="008C5676"/>
    <w:rsid w:val="008C71DC"/>
    <w:rsid w:val="008D0384"/>
    <w:rsid w:val="008D0B1F"/>
    <w:rsid w:val="008D16CD"/>
    <w:rsid w:val="008D27FC"/>
    <w:rsid w:val="008D29DD"/>
    <w:rsid w:val="008D3C8F"/>
    <w:rsid w:val="008D58C5"/>
    <w:rsid w:val="008D6486"/>
    <w:rsid w:val="008D6919"/>
    <w:rsid w:val="008D6926"/>
    <w:rsid w:val="008D6AA3"/>
    <w:rsid w:val="008E1B96"/>
    <w:rsid w:val="008E2698"/>
    <w:rsid w:val="008E2CE4"/>
    <w:rsid w:val="008E49DA"/>
    <w:rsid w:val="008E615C"/>
    <w:rsid w:val="008E6F49"/>
    <w:rsid w:val="008F09F0"/>
    <w:rsid w:val="008F210D"/>
    <w:rsid w:val="008F231F"/>
    <w:rsid w:val="008F2735"/>
    <w:rsid w:val="008F4CF6"/>
    <w:rsid w:val="008F7A7F"/>
    <w:rsid w:val="00902171"/>
    <w:rsid w:val="009042D0"/>
    <w:rsid w:val="00904475"/>
    <w:rsid w:val="009045A9"/>
    <w:rsid w:val="0091159B"/>
    <w:rsid w:val="00911A5C"/>
    <w:rsid w:val="009137FE"/>
    <w:rsid w:val="00913DDE"/>
    <w:rsid w:val="00914FDE"/>
    <w:rsid w:val="00915735"/>
    <w:rsid w:val="00916970"/>
    <w:rsid w:val="00916A2E"/>
    <w:rsid w:val="00916ED2"/>
    <w:rsid w:val="00917B31"/>
    <w:rsid w:val="00920149"/>
    <w:rsid w:val="00921044"/>
    <w:rsid w:val="00924367"/>
    <w:rsid w:val="009244BA"/>
    <w:rsid w:val="00925321"/>
    <w:rsid w:val="00927454"/>
    <w:rsid w:val="00931BF4"/>
    <w:rsid w:val="009320AD"/>
    <w:rsid w:val="00932F7C"/>
    <w:rsid w:val="009344E3"/>
    <w:rsid w:val="009346AA"/>
    <w:rsid w:val="00934E65"/>
    <w:rsid w:val="00935E98"/>
    <w:rsid w:val="00940D07"/>
    <w:rsid w:val="00947DDA"/>
    <w:rsid w:val="00950776"/>
    <w:rsid w:val="00950F3F"/>
    <w:rsid w:val="00952C93"/>
    <w:rsid w:val="00954BE0"/>
    <w:rsid w:val="00955331"/>
    <w:rsid w:val="0095590C"/>
    <w:rsid w:val="0095635E"/>
    <w:rsid w:val="0095739D"/>
    <w:rsid w:val="009578CF"/>
    <w:rsid w:val="0095793F"/>
    <w:rsid w:val="0096175C"/>
    <w:rsid w:val="00963FE1"/>
    <w:rsid w:val="00965327"/>
    <w:rsid w:val="0096601F"/>
    <w:rsid w:val="00966ACD"/>
    <w:rsid w:val="009673CC"/>
    <w:rsid w:val="009674C7"/>
    <w:rsid w:val="009728DB"/>
    <w:rsid w:val="00975DC8"/>
    <w:rsid w:val="009761D6"/>
    <w:rsid w:val="00977391"/>
    <w:rsid w:val="009779CF"/>
    <w:rsid w:val="009808A1"/>
    <w:rsid w:val="0098198B"/>
    <w:rsid w:val="00983D33"/>
    <w:rsid w:val="00984209"/>
    <w:rsid w:val="0098566E"/>
    <w:rsid w:val="00985995"/>
    <w:rsid w:val="009868AE"/>
    <w:rsid w:val="009868C1"/>
    <w:rsid w:val="00987316"/>
    <w:rsid w:val="00987E62"/>
    <w:rsid w:val="0099017F"/>
    <w:rsid w:val="0099076E"/>
    <w:rsid w:val="00991669"/>
    <w:rsid w:val="00992820"/>
    <w:rsid w:val="00993DB0"/>
    <w:rsid w:val="009941E7"/>
    <w:rsid w:val="00994DBA"/>
    <w:rsid w:val="009965CF"/>
    <w:rsid w:val="009A529E"/>
    <w:rsid w:val="009A60B4"/>
    <w:rsid w:val="009A685A"/>
    <w:rsid w:val="009B02B6"/>
    <w:rsid w:val="009B07F0"/>
    <w:rsid w:val="009B0987"/>
    <w:rsid w:val="009B16EA"/>
    <w:rsid w:val="009B18DA"/>
    <w:rsid w:val="009B1E1B"/>
    <w:rsid w:val="009B4093"/>
    <w:rsid w:val="009B4B3A"/>
    <w:rsid w:val="009B5474"/>
    <w:rsid w:val="009B68AB"/>
    <w:rsid w:val="009B6E3D"/>
    <w:rsid w:val="009C1892"/>
    <w:rsid w:val="009C1C02"/>
    <w:rsid w:val="009C2A14"/>
    <w:rsid w:val="009C30DB"/>
    <w:rsid w:val="009C430C"/>
    <w:rsid w:val="009C61BB"/>
    <w:rsid w:val="009C6FF1"/>
    <w:rsid w:val="009C7D1E"/>
    <w:rsid w:val="009D10C6"/>
    <w:rsid w:val="009D159C"/>
    <w:rsid w:val="009D295C"/>
    <w:rsid w:val="009D3BA8"/>
    <w:rsid w:val="009D40B8"/>
    <w:rsid w:val="009D4D15"/>
    <w:rsid w:val="009D508A"/>
    <w:rsid w:val="009D5980"/>
    <w:rsid w:val="009D6000"/>
    <w:rsid w:val="009D64AB"/>
    <w:rsid w:val="009D6FA8"/>
    <w:rsid w:val="009D71FB"/>
    <w:rsid w:val="009E026A"/>
    <w:rsid w:val="009E040C"/>
    <w:rsid w:val="009E05F5"/>
    <w:rsid w:val="009E28AB"/>
    <w:rsid w:val="009E2F33"/>
    <w:rsid w:val="009E37EA"/>
    <w:rsid w:val="009E3A69"/>
    <w:rsid w:val="009E45B9"/>
    <w:rsid w:val="009E518B"/>
    <w:rsid w:val="009E5728"/>
    <w:rsid w:val="009E5A5C"/>
    <w:rsid w:val="009E63E1"/>
    <w:rsid w:val="009E74CD"/>
    <w:rsid w:val="009E74D7"/>
    <w:rsid w:val="009F0341"/>
    <w:rsid w:val="009F10B6"/>
    <w:rsid w:val="009F21FB"/>
    <w:rsid w:val="009F35A3"/>
    <w:rsid w:val="009F63CF"/>
    <w:rsid w:val="009F75BA"/>
    <w:rsid w:val="009F7C63"/>
    <w:rsid w:val="00A00680"/>
    <w:rsid w:val="00A0099C"/>
    <w:rsid w:val="00A025CB"/>
    <w:rsid w:val="00A02B74"/>
    <w:rsid w:val="00A047BE"/>
    <w:rsid w:val="00A055DA"/>
    <w:rsid w:val="00A065DB"/>
    <w:rsid w:val="00A076E4"/>
    <w:rsid w:val="00A127C0"/>
    <w:rsid w:val="00A140F0"/>
    <w:rsid w:val="00A14541"/>
    <w:rsid w:val="00A20271"/>
    <w:rsid w:val="00A207E3"/>
    <w:rsid w:val="00A2121C"/>
    <w:rsid w:val="00A214AA"/>
    <w:rsid w:val="00A229F6"/>
    <w:rsid w:val="00A23A05"/>
    <w:rsid w:val="00A266E3"/>
    <w:rsid w:val="00A2732A"/>
    <w:rsid w:val="00A27D57"/>
    <w:rsid w:val="00A31893"/>
    <w:rsid w:val="00A31B54"/>
    <w:rsid w:val="00A32B68"/>
    <w:rsid w:val="00A34DCA"/>
    <w:rsid w:val="00A3693B"/>
    <w:rsid w:val="00A36FF8"/>
    <w:rsid w:val="00A37A1A"/>
    <w:rsid w:val="00A41349"/>
    <w:rsid w:val="00A41605"/>
    <w:rsid w:val="00A4169C"/>
    <w:rsid w:val="00A41C34"/>
    <w:rsid w:val="00A42290"/>
    <w:rsid w:val="00A42E47"/>
    <w:rsid w:val="00A453E8"/>
    <w:rsid w:val="00A46773"/>
    <w:rsid w:val="00A46E48"/>
    <w:rsid w:val="00A47DAB"/>
    <w:rsid w:val="00A50C3B"/>
    <w:rsid w:val="00A51FE3"/>
    <w:rsid w:val="00A551DD"/>
    <w:rsid w:val="00A5562A"/>
    <w:rsid w:val="00A57D21"/>
    <w:rsid w:val="00A60850"/>
    <w:rsid w:val="00A625FB"/>
    <w:rsid w:val="00A62CA7"/>
    <w:rsid w:val="00A637C9"/>
    <w:rsid w:val="00A63827"/>
    <w:rsid w:val="00A63A9E"/>
    <w:rsid w:val="00A63BCF"/>
    <w:rsid w:val="00A64DD5"/>
    <w:rsid w:val="00A67516"/>
    <w:rsid w:val="00A71A85"/>
    <w:rsid w:val="00A73CEF"/>
    <w:rsid w:val="00A74602"/>
    <w:rsid w:val="00A74BAC"/>
    <w:rsid w:val="00A7577B"/>
    <w:rsid w:val="00A75997"/>
    <w:rsid w:val="00A76189"/>
    <w:rsid w:val="00A771A6"/>
    <w:rsid w:val="00A77FC8"/>
    <w:rsid w:val="00A804B6"/>
    <w:rsid w:val="00A80745"/>
    <w:rsid w:val="00A8174A"/>
    <w:rsid w:val="00A821AE"/>
    <w:rsid w:val="00A82741"/>
    <w:rsid w:val="00A82BF9"/>
    <w:rsid w:val="00A83D82"/>
    <w:rsid w:val="00A83DFF"/>
    <w:rsid w:val="00A854C5"/>
    <w:rsid w:val="00A86A39"/>
    <w:rsid w:val="00A90EEE"/>
    <w:rsid w:val="00A90F06"/>
    <w:rsid w:val="00A9128B"/>
    <w:rsid w:val="00A914DF"/>
    <w:rsid w:val="00A91D03"/>
    <w:rsid w:val="00A925F2"/>
    <w:rsid w:val="00A9403C"/>
    <w:rsid w:val="00A95EBB"/>
    <w:rsid w:val="00A977CB"/>
    <w:rsid w:val="00AA061E"/>
    <w:rsid w:val="00AA1DE6"/>
    <w:rsid w:val="00AA35D0"/>
    <w:rsid w:val="00AA3B54"/>
    <w:rsid w:val="00AA4C80"/>
    <w:rsid w:val="00AA4CE4"/>
    <w:rsid w:val="00AA715D"/>
    <w:rsid w:val="00AA78DB"/>
    <w:rsid w:val="00AA7F80"/>
    <w:rsid w:val="00AB1056"/>
    <w:rsid w:val="00AB1BBD"/>
    <w:rsid w:val="00AB2DA7"/>
    <w:rsid w:val="00AB3E38"/>
    <w:rsid w:val="00AB52C9"/>
    <w:rsid w:val="00AB709A"/>
    <w:rsid w:val="00AC0747"/>
    <w:rsid w:val="00AC2276"/>
    <w:rsid w:val="00AC2E49"/>
    <w:rsid w:val="00AC30AB"/>
    <w:rsid w:val="00AC40F4"/>
    <w:rsid w:val="00AC4DB2"/>
    <w:rsid w:val="00AC579C"/>
    <w:rsid w:val="00AC6617"/>
    <w:rsid w:val="00AC693D"/>
    <w:rsid w:val="00AC6E38"/>
    <w:rsid w:val="00AC775D"/>
    <w:rsid w:val="00AD03F4"/>
    <w:rsid w:val="00AD11D4"/>
    <w:rsid w:val="00AD126F"/>
    <w:rsid w:val="00AD1BF2"/>
    <w:rsid w:val="00AD3D23"/>
    <w:rsid w:val="00AD46BC"/>
    <w:rsid w:val="00AD72CD"/>
    <w:rsid w:val="00AE0284"/>
    <w:rsid w:val="00AE344D"/>
    <w:rsid w:val="00AE3612"/>
    <w:rsid w:val="00AE4B30"/>
    <w:rsid w:val="00AE4D0D"/>
    <w:rsid w:val="00AE51B3"/>
    <w:rsid w:val="00AE7570"/>
    <w:rsid w:val="00AE7C63"/>
    <w:rsid w:val="00AF0557"/>
    <w:rsid w:val="00AF15AE"/>
    <w:rsid w:val="00AF2FE8"/>
    <w:rsid w:val="00AF40B8"/>
    <w:rsid w:val="00AF4792"/>
    <w:rsid w:val="00AF4BB7"/>
    <w:rsid w:val="00AF558E"/>
    <w:rsid w:val="00AF6031"/>
    <w:rsid w:val="00AF740D"/>
    <w:rsid w:val="00AF7502"/>
    <w:rsid w:val="00AF7969"/>
    <w:rsid w:val="00B0211D"/>
    <w:rsid w:val="00B02468"/>
    <w:rsid w:val="00B038FA"/>
    <w:rsid w:val="00B03A74"/>
    <w:rsid w:val="00B05BC4"/>
    <w:rsid w:val="00B05FAE"/>
    <w:rsid w:val="00B06388"/>
    <w:rsid w:val="00B073C8"/>
    <w:rsid w:val="00B139F0"/>
    <w:rsid w:val="00B14CB4"/>
    <w:rsid w:val="00B15580"/>
    <w:rsid w:val="00B15741"/>
    <w:rsid w:val="00B16FC2"/>
    <w:rsid w:val="00B17860"/>
    <w:rsid w:val="00B20740"/>
    <w:rsid w:val="00B22750"/>
    <w:rsid w:val="00B23B82"/>
    <w:rsid w:val="00B23F5E"/>
    <w:rsid w:val="00B242AD"/>
    <w:rsid w:val="00B2541D"/>
    <w:rsid w:val="00B26465"/>
    <w:rsid w:val="00B279D2"/>
    <w:rsid w:val="00B27BB9"/>
    <w:rsid w:val="00B312E5"/>
    <w:rsid w:val="00B356A5"/>
    <w:rsid w:val="00B413DF"/>
    <w:rsid w:val="00B41681"/>
    <w:rsid w:val="00B44C4F"/>
    <w:rsid w:val="00B461D7"/>
    <w:rsid w:val="00B4720B"/>
    <w:rsid w:val="00B477F7"/>
    <w:rsid w:val="00B502D0"/>
    <w:rsid w:val="00B51728"/>
    <w:rsid w:val="00B5321A"/>
    <w:rsid w:val="00B53308"/>
    <w:rsid w:val="00B53347"/>
    <w:rsid w:val="00B5350D"/>
    <w:rsid w:val="00B53768"/>
    <w:rsid w:val="00B554FC"/>
    <w:rsid w:val="00B567BE"/>
    <w:rsid w:val="00B56FC5"/>
    <w:rsid w:val="00B5744F"/>
    <w:rsid w:val="00B618CA"/>
    <w:rsid w:val="00B61970"/>
    <w:rsid w:val="00B623D7"/>
    <w:rsid w:val="00B635D1"/>
    <w:rsid w:val="00B637FF"/>
    <w:rsid w:val="00B6467B"/>
    <w:rsid w:val="00B64E00"/>
    <w:rsid w:val="00B64F24"/>
    <w:rsid w:val="00B65C90"/>
    <w:rsid w:val="00B66427"/>
    <w:rsid w:val="00B66561"/>
    <w:rsid w:val="00B66D52"/>
    <w:rsid w:val="00B6769B"/>
    <w:rsid w:val="00B70CC1"/>
    <w:rsid w:val="00B72186"/>
    <w:rsid w:val="00B74C7B"/>
    <w:rsid w:val="00B74D0A"/>
    <w:rsid w:val="00B755E2"/>
    <w:rsid w:val="00B75D8F"/>
    <w:rsid w:val="00B76634"/>
    <w:rsid w:val="00B77403"/>
    <w:rsid w:val="00B8482F"/>
    <w:rsid w:val="00B85756"/>
    <w:rsid w:val="00B8734A"/>
    <w:rsid w:val="00B9016F"/>
    <w:rsid w:val="00B91891"/>
    <w:rsid w:val="00B91E3C"/>
    <w:rsid w:val="00B9299F"/>
    <w:rsid w:val="00B92DC3"/>
    <w:rsid w:val="00B95386"/>
    <w:rsid w:val="00BA12CD"/>
    <w:rsid w:val="00BA131D"/>
    <w:rsid w:val="00BA1B51"/>
    <w:rsid w:val="00BA35E8"/>
    <w:rsid w:val="00BA3B1F"/>
    <w:rsid w:val="00BA4E5C"/>
    <w:rsid w:val="00BA6BF3"/>
    <w:rsid w:val="00BB04F0"/>
    <w:rsid w:val="00BB1D7F"/>
    <w:rsid w:val="00BB247B"/>
    <w:rsid w:val="00BB3329"/>
    <w:rsid w:val="00BB3541"/>
    <w:rsid w:val="00BB4BA9"/>
    <w:rsid w:val="00BB4D4A"/>
    <w:rsid w:val="00BB5712"/>
    <w:rsid w:val="00BB5FF8"/>
    <w:rsid w:val="00BB607E"/>
    <w:rsid w:val="00BB6119"/>
    <w:rsid w:val="00BB73AC"/>
    <w:rsid w:val="00BB753F"/>
    <w:rsid w:val="00BB7768"/>
    <w:rsid w:val="00BC25A8"/>
    <w:rsid w:val="00BC4882"/>
    <w:rsid w:val="00BC5A81"/>
    <w:rsid w:val="00BC5D6F"/>
    <w:rsid w:val="00BC6ECD"/>
    <w:rsid w:val="00BD0FDB"/>
    <w:rsid w:val="00BD2C04"/>
    <w:rsid w:val="00BD2F9B"/>
    <w:rsid w:val="00BD369F"/>
    <w:rsid w:val="00BD4E14"/>
    <w:rsid w:val="00BD4E25"/>
    <w:rsid w:val="00BD6B12"/>
    <w:rsid w:val="00BD6D5B"/>
    <w:rsid w:val="00BD770F"/>
    <w:rsid w:val="00BD7848"/>
    <w:rsid w:val="00BE0F9D"/>
    <w:rsid w:val="00BE1EBB"/>
    <w:rsid w:val="00BE1EC3"/>
    <w:rsid w:val="00BE22AF"/>
    <w:rsid w:val="00BE2BE5"/>
    <w:rsid w:val="00BE3130"/>
    <w:rsid w:val="00BE3752"/>
    <w:rsid w:val="00BE71A0"/>
    <w:rsid w:val="00BE7F0B"/>
    <w:rsid w:val="00BF14B1"/>
    <w:rsid w:val="00BF1CAF"/>
    <w:rsid w:val="00BF52DB"/>
    <w:rsid w:val="00BF5736"/>
    <w:rsid w:val="00BF6641"/>
    <w:rsid w:val="00BF665F"/>
    <w:rsid w:val="00BF6C26"/>
    <w:rsid w:val="00C002FB"/>
    <w:rsid w:val="00C012D6"/>
    <w:rsid w:val="00C02409"/>
    <w:rsid w:val="00C0279F"/>
    <w:rsid w:val="00C03419"/>
    <w:rsid w:val="00C03771"/>
    <w:rsid w:val="00C038A9"/>
    <w:rsid w:val="00C03AC1"/>
    <w:rsid w:val="00C1187F"/>
    <w:rsid w:val="00C11BF7"/>
    <w:rsid w:val="00C12900"/>
    <w:rsid w:val="00C1316C"/>
    <w:rsid w:val="00C141DE"/>
    <w:rsid w:val="00C16002"/>
    <w:rsid w:val="00C16D63"/>
    <w:rsid w:val="00C17523"/>
    <w:rsid w:val="00C20410"/>
    <w:rsid w:val="00C245D1"/>
    <w:rsid w:val="00C26282"/>
    <w:rsid w:val="00C317A6"/>
    <w:rsid w:val="00C330AE"/>
    <w:rsid w:val="00C33110"/>
    <w:rsid w:val="00C34216"/>
    <w:rsid w:val="00C35772"/>
    <w:rsid w:val="00C35E07"/>
    <w:rsid w:val="00C37698"/>
    <w:rsid w:val="00C419EE"/>
    <w:rsid w:val="00C4347C"/>
    <w:rsid w:val="00C443B4"/>
    <w:rsid w:val="00C443C9"/>
    <w:rsid w:val="00C47080"/>
    <w:rsid w:val="00C47BDD"/>
    <w:rsid w:val="00C502C5"/>
    <w:rsid w:val="00C50A3A"/>
    <w:rsid w:val="00C50C73"/>
    <w:rsid w:val="00C51E5A"/>
    <w:rsid w:val="00C53A4F"/>
    <w:rsid w:val="00C53AB2"/>
    <w:rsid w:val="00C54115"/>
    <w:rsid w:val="00C542CA"/>
    <w:rsid w:val="00C61E34"/>
    <w:rsid w:val="00C62651"/>
    <w:rsid w:val="00C65408"/>
    <w:rsid w:val="00C66789"/>
    <w:rsid w:val="00C670A5"/>
    <w:rsid w:val="00C70ADE"/>
    <w:rsid w:val="00C71A84"/>
    <w:rsid w:val="00C7352B"/>
    <w:rsid w:val="00C73DE8"/>
    <w:rsid w:val="00C77391"/>
    <w:rsid w:val="00C77ADA"/>
    <w:rsid w:val="00C80D57"/>
    <w:rsid w:val="00C80E26"/>
    <w:rsid w:val="00C8191B"/>
    <w:rsid w:val="00C81C0D"/>
    <w:rsid w:val="00C81CEB"/>
    <w:rsid w:val="00C8293F"/>
    <w:rsid w:val="00C83D4C"/>
    <w:rsid w:val="00C84DF7"/>
    <w:rsid w:val="00C85A12"/>
    <w:rsid w:val="00C85A6D"/>
    <w:rsid w:val="00C862E6"/>
    <w:rsid w:val="00C866F3"/>
    <w:rsid w:val="00C86CD5"/>
    <w:rsid w:val="00C87708"/>
    <w:rsid w:val="00C90F91"/>
    <w:rsid w:val="00C93C1A"/>
    <w:rsid w:val="00C93CAB"/>
    <w:rsid w:val="00C96F60"/>
    <w:rsid w:val="00C97202"/>
    <w:rsid w:val="00C97AB9"/>
    <w:rsid w:val="00CA1791"/>
    <w:rsid w:val="00CA1BE8"/>
    <w:rsid w:val="00CA2E11"/>
    <w:rsid w:val="00CA388F"/>
    <w:rsid w:val="00CA3DB2"/>
    <w:rsid w:val="00CA435E"/>
    <w:rsid w:val="00CB044D"/>
    <w:rsid w:val="00CB1F96"/>
    <w:rsid w:val="00CB2191"/>
    <w:rsid w:val="00CB53A4"/>
    <w:rsid w:val="00CB54B6"/>
    <w:rsid w:val="00CC0029"/>
    <w:rsid w:val="00CC09C9"/>
    <w:rsid w:val="00CC1B8A"/>
    <w:rsid w:val="00CC39ED"/>
    <w:rsid w:val="00CC3D47"/>
    <w:rsid w:val="00CC5046"/>
    <w:rsid w:val="00CC526C"/>
    <w:rsid w:val="00CC5543"/>
    <w:rsid w:val="00CC5C4A"/>
    <w:rsid w:val="00CC63D4"/>
    <w:rsid w:val="00CC6821"/>
    <w:rsid w:val="00CC7CC5"/>
    <w:rsid w:val="00CD1888"/>
    <w:rsid w:val="00CD40F3"/>
    <w:rsid w:val="00CD6DA0"/>
    <w:rsid w:val="00CE1924"/>
    <w:rsid w:val="00CE43D7"/>
    <w:rsid w:val="00CE501B"/>
    <w:rsid w:val="00CE5D7B"/>
    <w:rsid w:val="00CE6692"/>
    <w:rsid w:val="00CF04A9"/>
    <w:rsid w:val="00CF2847"/>
    <w:rsid w:val="00CF35BF"/>
    <w:rsid w:val="00CF3A0B"/>
    <w:rsid w:val="00CF3AE1"/>
    <w:rsid w:val="00CF3AE6"/>
    <w:rsid w:val="00CF4866"/>
    <w:rsid w:val="00CF545D"/>
    <w:rsid w:val="00CF7EAE"/>
    <w:rsid w:val="00D00C9C"/>
    <w:rsid w:val="00D0232D"/>
    <w:rsid w:val="00D02378"/>
    <w:rsid w:val="00D032F9"/>
    <w:rsid w:val="00D04370"/>
    <w:rsid w:val="00D051A0"/>
    <w:rsid w:val="00D0570A"/>
    <w:rsid w:val="00D05A49"/>
    <w:rsid w:val="00D05ABD"/>
    <w:rsid w:val="00D05C14"/>
    <w:rsid w:val="00D0766F"/>
    <w:rsid w:val="00D10BC5"/>
    <w:rsid w:val="00D10FC4"/>
    <w:rsid w:val="00D13647"/>
    <w:rsid w:val="00D1456F"/>
    <w:rsid w:val="00D15EE7"/>
    <w:rsid w:val="00D167EB"/>
    <w:rsid w:val="00D17F23"/>
    <w:rsid w:val="00D20529"/>
    <w:rsid w:val="00D22D84"/>
    <w:rsid w:val="00D24A08"/>
    <w:rsid w:val="00D25DF6"/>
    <w:rsid w:val="00D25F40"/>
    <w:rsid w:val="00D27EA4"/>
    <w:rsid w:val="00D30963"/>
    <w:rsid w:val="00D31A15"/>
    <w:rsid w:val="00D3316B"/>
    <w:rsid w:val="00D33A5A"/>
    <w:rsid w:val="00D33C33"/>
    <w:rsid w:val="00D340DF"/>
    <w:rsid w:val="00D359F0"/>
    <w:rsid w:val="00D3696F"/>
    <w:rsid w:val="00D36C5E"/>
    <w:rsid w:val="00D37CE0"/>
    <w:rsid w:val="00D37E86"/>
    <w:rsid w:val="00D40190"/>
    <w:rsid w:val="00D40ECE"/>
    <w:rsid w:val="00D40ED4"/>
    <w:rsid w:val="00D40F97"/>
    <w:rsid w:val="00D4178E"/>
    <w:rsid w:val="00D429D1"/>
    <w:rsid w:val="00D44113"/>
    <w:rsid w:val="00D52785"/>
    <w:rsid w:val="00D532A4"/>
    <w:rsid w:val="00D558E0"/>
    <w:rsid w:val="00D561EE"/>
    <w:rsid w:val="00D56347"/>
    <w:rsid w:val="00D5641E"/>
    <w:rsid w:val="00D56656"/>
    <w:rsid w:val="00D56FCC"/>
    <w:rsid w:val="00D5751F"/>
    <w:rsid w:val="00D5755F"/>
    <w:rsid w:val="00D62578"/>
    <w:rsid w:val="00D628C6"/>
    <w:rsid w:val="00D63362"/>
    <w:rsid w:val="00D6457F"/>
    <w:rsid w:val="00D676A7"/>
    <w:rsid w:val="00D7149C"/>
    <w:rsid w:val="00D74789"/>
    <w:rsid w:val="00D74A23"/>
    <w:rsid w:val="00D76393"/>
    <w:rsid w:val="00D80EF9"/>
    <w:rsid w:val="00D83C12"/>
    <w:rsid w:val="00D842D9"/>
    <w:rsid w:val="00D85D8B"/>
    <w:rsid w:val="00D86FB4"/>
    <w:rsid w:val="00D87643"/>
    <w:rsid w:val="00D87D7C"/>
    <w:rsid w:val="00D904F7"/>
    <w:rsid w:val="00D906C2"/>
    <w:rsid w:val="00D9207D"/>
    <w:rsid w:val="00DA0352"/>
    <w:rsid w:val="00DA16D2"/>
    <w:rsid w:val="00DA3219"/>
    <w:rsid w:val="00DA3365"/>
    <w:rsid w:val="00DA386C"/>
    <w:rsid w:val="00DA3DE5"/>
    <w:rsid w:val="00DA4B71"/>
    <w:rsid w:val="00DA6DDA"/>
    <w:rsid w:val="00DB10A3"/>
    <w:rsid w:val="00DB1ABB"/>
    <w:rsid w:val="00DB1B99"/>
    <w:rsid w:val="00DB2664"/>
    <w:rsid w:val="00DB3714"/>
    <w:rsid w:val="00DB4561"/>
    <w:rsid w:val="00DB4C99"/>
    <w:rsid w:val="00DB7019"/>
    <w:rsid w:val="00DB729E"/>
    <w:rsid w:val="00DB7328"/>
    <w:rsid w:val="00DB7D49"/>
    <w:rsid w:val="00DC1B24"/>
    <w:rsid w:val="00DC2644"/>
    <w:rsid w:val="00DC332D"/>
    <w:rsid w:val="00DC360E"/>
    <w:rsid w:val="00DC391B"/>
    <w:rsid w:val="00DC4129"/>
    <w:rsid w:val="00DC4CB3"/>
    <w:rsid w:val="00DC5757"/>
    <w:rsid w:val="00DC5AA6"/>
    <w:rsid w:val="00DC769D"/>
    <w:rsid w:val="00DD0922"/>
    <w:rsid w:val="00DD116D"/>
    <w:rsid w:val="00DD55F3"/>
    <w:rsid w:val="00DD5B67"/>
    <w:rsid w:val="00DD5CDE"/>
    <w:rsid w:val="00DD7208"/>
    <w:rsid w:val="00DE05BE"/>
    <w:rsid w:val="00DE1DE0"/>
    <w:rsid w:val="00DE3754"/>
    <w:rsid w:val="00DE6030"/>
    <w:rsid w:val="00DE6272"/>
    <w:rsid w:val="00DE7A4B"/>
    <w:rsid w:val="00DE7B48"/>
    <w:rsid w:val="00DF22AA"/>
    <w:rsid w:val="00DF5079"/>
    <w:rsid w:val="00DF5EFA"/>
    <w:rsid w:val="00DF7528"/>
    <w:rsid w:val="00E00434"/>
    <w:rsid w:val="00E032B4"/>
    <w:rsid w:val="00E04689"/>
    <w:rsid w:val="00E078EB"/>
    <w:rsid w:val="00E10C3C"/>
    <w:rsid w:val="00E12552"/>
    <w:rsid w:val="00E12665"/>
    <w:rsid w:val="00E128C2"/>
    <w:rsid w:val="00E12EA9"/>
    <w:rsid w:val="00E13DC7"/>
    <w:rsid w:val="00E153CE"/>
    <w:rsid w:val="00E154DE"/>
    <w:rsid w:val="00E15784"/>
    <w:rsid w:val="00E20FED"/>
    <w:rsid w:val="00E215E2"/>
    <w:rsid w:val="00E24EE2"/>
    <w:rsid w:val="00E2543E"/>
    <w:rsid w:val="00E26683"/>
    <w:rsid w:val="00E31F23"/>
    <w:rsid w:val="00E34C8E"/>
    <w:rsid w:val="00E37A33"/>
    <w:rsid w:val="00E40129"/>
    <w:rsid w:val="00E419DE"/>
    <w:rsid w:val="00E42109"/>
    <w:rsid w:val="00E434F9"/>
    <w:rsid w:val="00E43FE8"/>
    <w:rsid w:val="00E451D3"/>
    <w:rsid w:val="00E45D90"/>
    <w:rsid w:val="00E461FD"/>
    <w:rsid w:val="00E46D2F"/>
    <w:rsid w:val="00E47704"/>
    <w:rsid w:val="00E51B4C"/>
    <w:rsid w:val="00E5297B"/>
    <w:rsid w:val="00E52B79"/>
    <w:rsid w:val="00E5312B"/>
    <w:rsid w:val="00E5457F"/>
    <w:rsid w:val="00E55977"/>
    <w:rsid w:val="00E5627D"/>
    <w:rsid w:val="00E56C6F"/>
    <w:rsid w:val="00E61B1D"/>
    <w:rsid w:val="00E62061"/>
    <w:rsid w:val="00E621A9"/>
    <w:rsid w:val="00E623A2"/>
    <w:rsid w:val="00E679F6"/>
    <w:rsid w:val="00E701F2"/>
    <w:rsid w:val="00E704BA"/>
    <w:rsid w:val="00E70F32"/>
    <w:rsid w:val="00E73B6E"/>
    <w:rsid w:val="00E77C09"/>
    <w:rsid w:val="00E8093B"/>
    <w:rsid w:val="00E80F11"/>
    <w:rsid w:val="00E8240F"/>
    <w:rsid w:val="00E82A9D"/>
    <w:rsid w:val="00E82F12"/>
    <w:rsid w:val="00E8574F"/>
    <w:rsid w:val="00E85E8C"/>
    <w:rsid w:val="00E86796"/>
    <w:rsid w:val="00E877EB"/>
    <w:rsid w:val="00E878E2"/>
    <w:rsid w:val="00E90566"/>
    <w:rsid w:val="00E914C5"/>
    <w:rsid w:val="00E94DED"/>
    <w:rsid w:val="00E9613D"/>
    <w:rsid w:val="00E96502"/>
    <w:rsid w:val="00E96EB6"/>
    <w:rsid w:val="00EA209B"/>
    <w:rsid w:val="00EA39B8"/>
    <w:rsid w:val="00EA50DE"/>
    <w:rsid w:val="00EA7D47"/>
    <w:rsid w:val="00EB0015"/>
    <w:rsid w:val="00EB041C"/>
    <w:rsid w:val="00EB097B"/>
    <w:rsid w:val="00EB265B"/>
    <w:rsid w:val="00EB2922"/>
    <w:rsid w:val="00EB2E91"/>
    <w:rsid w:val="00EB4BA0"/>
    <w:rsid w:val="00EC0E2E"/>
    <w:rsid w:val="00EC333A"/>
    <w:rsid w:val="00EC4243"/>
    <w:rsid w:val="00EC6CDA"/>
    <w:rsid w:val="00ED02D6"/>
    <w:rsid w:val="00ED3506"/>
    <w:rsid w:val="00ED4534"/>
    <w:rsid w:val="00ED52DE"/>
    <w:rsid w:val="00ED55BC"/>
    <w:rsid w:val="00ED6FAA"/>
    <w:rsid w:val="00EE0373"/>
    <w:rsid w:val="00EE2879"/>
    <w:rsid w:val="00EE4944"/>
    <w:rsid w:val="00EE50DA"/>
    <w:rsid w:val="00EE5777"/>
    <w:rsid w:val="00EE75AB"/>
    <w:rsid w:val="00EF046F"/>
    <w:rsid w:val="00EF099B"/>
    <w:rsid w:val="00EF2E86"/>
    <w:rsid w:val="00EF3715"/>
    <w:rsid w:val="00EF400A"/>
    <w:rsid w:val="00EF41A6"/>
    <w:rsid w:val="00EF6E4D"/>
    <w:rsid w:val="00EF7B39"/>
    <w:rsid w:val="00F002F7"/>
    <w:rsid w:val="00F0229E"/>
    <w:rsid w:val="00F02AF8"/>
    <w:rsid w:val="00F02ECF"/>
    <w:rsid w:val="00F04AA0"/>
    <w:rsid w:val="00F05098"/>
    <w:rsid w:val="00F05C0A"/>
    <w:rsid w:val="00F0625A"/>
    <w:rsid w:val="00F0649E"/>
    <w:rsid w:val="00F0706A"/>
    <w:rsid w:val="00F072FB"/>
    <w:rsid w:val="00F07FF8"/>
    <w:rsid w:val="00F114B9"/>
    <w:rsid w:val="00F11B9D"/>
    <w:rsid w:val="00F137CE"/>
    <w:rsid w:val="00F13EA1"/>
    <w:rsid w:val="00F13F6D"/>
    <w:rsid w:val="00F147FD"/>
    <w:rsid w:val="00F15434"/>
    <w:rsid w:val="00F162EB"/>
    <w:rsid w:val="00F165E1"/>
    <w:rsid w:val="00F167C9"/>
    <w:rsid w:val="00F16DEE"/>
    <w:rsid w:val="00F20BB4"/>
    <w:rsid w:val="00F211CE"/>
    <w:rsid w:val="00F22215"/>
    <w:rsid w:val="00F222E0"/>
    <w:rsid w:val="00F23E78"/>
    <w:rsid w:val="00F24E3D"/>
    <w:rsid w:val="00F25DD9"/>
    <w:rsid w:val="00F262EF"/>
    <w:rsid w:val="00F27476"/>
    <w:rsid w:val="00F2768F"/>
    <w:rsid w:val="00F2795A"/>
    <w:rsid w:val="00F30A7F"/>
    <w:rsid w:val="00F31157"/>
    <w:rsid w:val="00F32BC8"/>
    <w:rsid w:val="00F3301F"/>
    <w:rsid w:val="00F333A2"/>
    <w:rsid w:val="00F33691"/>
    <w:rsid w:val="00F341EB"/>
    <w:rsid w:val="00F34CCE"/>
    <w:rsid w:val="00F3520F"/>
    <w:rsid w:val="00F361C9"/>
    <w:rsid w:val="00F36BF8"/>
    <w:rsid w:val="00F40A81"/>
    <w:rsid w:val="00F41F6A"/>
    <w:rsid w:val="00F42D16"/>
    <w:rsid w:val="00F434D7"/>
    <w:rsid w:val="00F4391C"/>
    <w:rsid w:val="00F4441A"/>
    <w:rsid w:val="00F44A59"/>
    <w:rsid w:val="00F45974"/>
    <w:rsid w:val="00F460DB"/>
    <w:rsid w:val="00F46EC8"/>
    <w:rsid w:val="00F54A20"/>
    <w:rsid w:val="00F54F37"/>
    <w:rsid w:val="00F54FBD"/>
    <w:rsid w:val="00F61698"/>
    <w:rsid w:val="00F62D94"/>
    <w:rsid w:val="00F635C9"/>
    <w:rsid w:val="00F6485A"/>
    <w:rsid w:val="00F65098"/>
    <w:rsid w:val="00F65887"/>
    <w:rsid w:val="00F67982"/>
    <w:rsid w:val="00F71947"/>
    <w:rsid w:val="00F73364"/>
    <w:rsid w:val="00F73CCA"/>
    <w:rsid w:val="00F741E6"/>
    <w:rsid w:val="00F74580"/>
    <w:rsid w:val="00F76E00"/>
    <w:rsid w:val="00F770C6"/>
    <w:rsid w:val="00F80337"/>
    <w:rsid w:val="00F80E6E"/>
    <w:rsid w:val="00F81A36"/>
    <w:rsid w:val="00F829B4"/>
    <w:rsid w:val="00F85380"/>
    <w:rsid w:val="00F9110C"/>
    <w:rsid w:val="00F91E49"/>
    <w:rsid w:val="00F92A4D"/>
    <w:rsid w:val="00F94ABA"/>
    <w:rsid w:val="00F95E2E"/>
    <w:rsid w:val="00F95ED3"/>
    <w:rsid w:val="00F969A6"/>
    <w:rsid w:val="00F9781A"/>
    <w:rsid w:val="00F978A8"/>
    <w:rsid w:val="00FA0D56"/>
    <w:rsid w:val="00FA0E0F"/>
    <w:rsid w:val="00FA1169"/>
    <w:rsid w:val="00FA28D0"/>
    <w:rsid w:val="00FA311D"/>
    <w:rsid w:val="00FA7C6A"/>
    <w:rsid w:val="00FB3B5E"/>
    <w:rsid w:val="00FB5E9C"/>
    <w:rsid w:val="00FB6B1E"/>
    <w:rsid w:val="00FB75C8"/>
    <w:rsid w:val="00FB77E8"/>
    <w:rsid w:val="00FB7993"/>
    <w:rsid w:val="00FC0667"/>
    <w:rsid w:val="00FC067B"/>
    <w:rsid w:val="00FC0B5E"/>
    <w:rsid w:val="00FC1246"/>
    <w:rsid w:val="00FC13BD"/>
    <w:rsid w:val="00FC14E6"/>
    <w:rsid w:val="00FC2A23"/>
    <w:rsid w:val="00FC3102"/>
    <w:rsid w:val="00FC3FDA"/>
    <w:rsid w:val="00FC44EF"/>
    <w:rsid w:val="00FC63AE"/>
    <w:rsid w:val="00FC73A3"/>
    <w:rsid w:val="00FD02D8"/>
    <w:rsid w:val="00FD0363"/>
    <w:rsid w:val="00FD10E3"/>
    <w:rsid w:val="00FD1710"/>
    <w:rsid w:val="00FD3D6B"/>
    <w:rsid w:val="00FD50F4"/>
    <w:rsid w:val="00FD5D8B"/>
    <w:rsid w:val="00FD5DA1"/>
    <w:rsid w:val="00FD5FE9"/>
    <w:rsid w:val="00FD7424"/>
    <w:rsid w:val="00FE252F"/>
    <w:rsid w:val="00FE392C"/>
    <w:rsid w:val="00FE5AA5"/>
    <w:rsid w:val="00FE5DF3"/>
    <w:rsid w:val="00FE5EE5"/>
    <w:rsid w:val="00FE61A6"/>
    <w:rsid w:val="00FE6EE5"/>
    <w:rsid w:val="00FE7F5B"/>
    <w:rsid w:val="00FF07EE"/>
    <w:rsid w:val="00FF3028"/>
    <w:rsid w:val="00FF49D0"/>
    <w:rsid w:val="00FF5065"/>
    <w:rsid w:val="00FF5BB8"/>
    <w:rsid w:val="00FF7A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colormru v:ext="edit" colors="#39f,#9f6,white"/>
    </o:shapedefaults>
    <o:shapelayout v:ext="edit">
      <o:idmap v:ext="edit" data="1"/>
    </o:shapelayout>
  </w:shapeDefaults>
  <w:decimalSymbol w:val=","/>
  <w:listSeparator w:val=","/>
  <w14:docId w14:val="24EC8158"/>
  <w15:chartTrackingRefBased/>
  <w15:docId w15:val="{6C3B310D-060C-4EF7-B5E4-79380F10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60B"/>
    <w:pPr>
      <w:spacing w:before="120" w:after="120"/>
      <w:jc w:val="both"/>
    </w:pPr>
    <w:rPr>
      <w:rFonts w:ascii="Arial" w:hAnsi="Arial" w:cs="Arial"/>
      <w:sz w:val="24"/>
      <w:szCs w:val="24"/>
      <w:lang w:val="en-GB" w:eastAsia="en-US"/>
    </w:rPr>
  </w:style>
  <w:style w:type="paragraph" w:styleId="Heading1">
    <w:name w:val="heading 1"/>
    <w:aliases w:val="Part,Header1"/>
    <w:basedOn w:val="Normal"/>
    <w:next w:val="Normal"/>
    <w:link w:val="Heading1Char"/>
    <w:qFormat/>
    <w:rsid w:val="004A5D5A"/>
    <w:pPr>
      <w:keepNext/>
      <w:spacing w:before="240"/>
      <w:jc w:val="center"/>
      <w:outlineLvl w:val="0"/>
    </w:pPr>
    <w:rPr>
      <w:rFonts w:ascii="Verdana" w:hAnsi="Verdana"/>
      <w:b/>
      <w:bCs/>
      <w:sz w:val="36"/>
      <w:lang w:val="en-US"/>
    </w:rPr>
  </w:style>
  <w:style w:type="paragraph" w:styleId="Heading2">
    <w:name w:val="heading 2"/>
    <w:aliases w:val="Chapter Title"/>
    <w:basedOn w:val="Normal"/>
    <w:next w:val="Normal"/>
    <w:qFormat/>
    <w:rsid w:val="004A5D5A"/>
    <w:pPr>
      <w:keepNext/>
      <w:spacing w:before="24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13160B"/>
    <w:pPr>
      <w:keepNext/>
      <w:spacing w:before="240"/>
      <w:jc w:val="center"/>
      <w:outlineLvl w:val="2"/>
    </w:pPr>
    <w:rPr>
      <w:rFonts w:cs="Times New Roman"/>
      <w:b/>
      <w:bCs/>
      <w:sz w:val="28"/>
    </w:rPr>
  </w:style>
  <w:style w:type="paragraph" w:styleId="Heading4">
    <w:name w:val="heading 4"/>
    <w:basedOn w:val="Normal"/>
    <w:next w:val="Normal"/>
    <w:link w:val="Heading4Char"/>
    <w:qFormat/>
    <w:rsid w:val="004A5D5A"/>
    <w:pPr>
      <w:keepNext/>
      <w:spacing w:before="240"/>
      <w:jc w:val="left"/>
      <w:outlineLvl w:val="3"/>
    </w:pPr>
    <w:rPr>
      <w:rFonts w:ascii="Bookman Old Style" w:hAnsi="Bookman Old Style" w:cs="Times New Roman"/>
      <w:b/>
      <w:bCs/>
      <w:i/>
      <w:sz w:val="28"/>
    </w:rPr>
  </w:style>
  <w:style w:type="paragraph" w:styleId="Heading5">
    <w:name w:val="heading 5"/>
    <w:aliases w:val="Block Label"/>
    <w:basedOn w:val="Normal"/>
    <w:next w:val="Normal"/>
    <w:qFormat/>
    <w:pPr>
      <w:keepNext/>
      <w:ind w:left="2160"/>
      <w:outlineLvl w:val="4"/>
    </w:pPr>
    <w:rPr>
      <w:rFonts w:cs="Times New Roman"/>
      <w:b/>
      <w:sz w:val="28"/>
      <w:szCs w:val="20"/>
    </w:rPr>
  </w:style>
  <w:style w:type="paragraph" w:styleId="Heading6">
    <w:name w:val="heading 6"/>
    <w:basedOn w:val="Normal"/>
    <w:next w:val="Normal"/>
    <w:qFormat/>
    <w:pPr>
      <w:keepNext/>
      <w:jc w:val="center"/>
      <w:outlineLvl w:val="5"/>
    </w:pPr>
    <w:rPr>
      <w:rFonts w:cs="Times New Roman"/>
      <w:sz w:val="96"/>
    </w:rPr>
  </w:style>
  <w:style w:type="paragraph" w:styleId="Heading7">
    <w:name w:val="heading 7"/>
    <w:basedOn w:val="Normal"/>
    <w:next w:val="Normal"/>
    <w:qFormat/>
    <w:pPr>
      <w:keepNext/>
      <w:jc w:val="center"/>
      <w:outlineLvl w:val="6"/>
    </w:pPr>
    <w:rPr>
      <w:rFonts w:cs="Times New Roman"/>
      <w:b/>
      <w:sz w:val="72"/>
    </w:rPr>
  </w:style>
  <w:style w:type="paragraph" w:styleId="Heading8">
    <w:name w:val="heading 8"/>
    <w:basedOn w:val="Normal"/>
    <w:next w:val="Normal"/>
    <w:qFormat/>
    <w:pPr>
      <w:keepNext/>
      <w:spacing w:line="480" w:lineRule="auto"/>
      <w:outlineLvl w:val="7"/>
    </w:pPr>
    <w:rPr>
      <w:b/>
      <w:sz w:val="28"/>
    </w:rPr>
  </w:style>
  <w:style w:type="paragraph" w:styleId="Heading9">
    <w:name w:val="heading 9"/>
    <w:basedOn w:val="Normal"/>
    <w:next w:val="Normal"/>
    <w:qFormat/>
    <w:pPr>
      <w:keepNext/>
      <w:spacing w:line="480" w:lineRule="auto"/>
      <w:ind w:left="21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cs="Times New Roman"/>
    </w:rPr>
  </w:style>
  <w:style w:type="paragraph" w:styleId="BodyText2">
    <w:name w:val="Body Text 2"/>
    <w:basedOn w:val="Normal"/>
    <w:semiHidden/>
    <w:rPr>
      <w:rFonts w:cs="Times New Roman"/>
    </w:rPr>
  </w:style>
  <w:style w:type="paragraph" w:styleId="BodyText">
    <w:name w:val="Body Text"/>
    <w:basedOn w:val="Normal"/>
    <w:link w:val="BodyTextChar"/>
    <w:semiHidden/>
    <w:rPr>
      <w:rFonts w:cs="Times New Roman"/>
      <w:b/>
      <w:bCs/>
    </w:rPr>
  </w:style>
  <w:style w:type="paragraph" w:styleId="BodyTextIndent">
    <w:name w:val="Body Text Indent"/>
    <w:basedOn w:val="Normal"/>
    <w:semiHidden/>
    <w:pPr>
      <w:tabs>
        <w:tab w:val="left" w:pos="0"/>
      </w:tabs>
      <w:ind w:left="720"/>
    </w:pPr>
  </w:style>
  <w:style w:type="paragraph" w:styleId="BodyTextIndent2">
    <w:name w:val="Body Text Indent 2"/>
    <w:basedOn w:val="Normal"/>
    <w:semiHidden/>
    <w:pPr>
      <w:ind w:left="360"/>
    </w:pPr>
    <w:rPr>
      <w:lang w:val="en-US"/>
    </w:rPr>
  </w:style>
  <w:style w:type="paragraph" w:styleId="Header">
    <w:name w:val="header"/>
    <w:basedOn w:val="Normal"/>
    <w:link w:val="HeaderChar"/>
    <w:autoRedefine/>
    <w:semiHidden/>
    <w:rsid w:val="002B67F0"/>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52"/>
      <w:jc w:val="left"/>
    </w:pPr>
    <w:rPr>
      <w:b/>
      <w:bCs/>
      <w:sz w:val="4"/>
      <w:szCs w:val="4"/>
      <w:lang w:val="en-ZA"/>
    </w:rPr>
  </w:style>
  <w:style w:type="character" w:styleId="PageNumber">
    <w:name w:val="page number"/>
    <w:basedOn w:val="DefaultParagraphFont"/>
    <w:semiHidden/>
  </w:style>
  <w:style w:type="paragraph" w:styleId="BodyText3">
    <w:name w:val="Body Text 3"/>
    <w:basedOn w:val="Normal"/>
    <w:semiHidden/>
    <w:rPr>
      <w:rFonts w:cs="Times New Roman"/>
      <w:b/>
      <w:sz w:val="28"/>
      <w:szCs w:val="20"/>
    </w:rPr>
  </w:style>
  <w:style w:type="paragraph" w:styleId="BodyTextIndent3">
    <w:name w:val="Body Text Indent 3"/>
    <w:basedOn w:val="Normal"/>
    <w:semiHidden/>
    <w:pPr>
      <w:tabs>
        <w:tab w:val="left" w:pos="0"/>
        <w:tab w:val="num" w:pos="720"/>
      </w:tabs>
      <w:spacing w:line="480" w:lineRule="auto"/>
      <w:ind w:left="720" w:hanging="360"/>
    </w:pPr>
  </w:style>
  <w:style w:type="paragraph" w:styleId="TOC1">
    <w:name w:val="toc 1"/>
    <w:basedOn w:val="Normal"/>
    <w:next w:val="Normal"/>
    <w:autoRedefine/>
    <w:uiPriority w:val="39"/>
    <w:rsid w:val="00714773"/>
    <w:rPr>
      <w:b/>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rsid w:val="00714773"/>
    <w:pPr>
      <w:ind w:left="480"/>
    </w:pPr>
    <w:rPr>
      <w:sz w:val="22"/>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NormalWeb">
    <w:name w:val="Normal (Web)"/>
    <w:basedOn w:val="Normal"/>
    <w:uiPriority w:val="99"/>
    <w:semiHidden/>
    <w:pPr>
      <w:spacing w:before="100" w:beforeAutospacing="1" w:after="100" w:afterAutospacing="1"/>
    </w:pPr>
    <w:rPr>
      <w:rFonts w:cs="Times New Roman"/>
      <w:color w:val="000066"/>
    </w:rPr>
  </w:style>
  <w:style w:type="paragraph" w:styleId="Caption">
    <w:name w:val="caption"/>
    <w:basedOn w:val="Normal"/>
    <w:next w:val="Normal"/>
    <w:qFormat/>
    <w:rsid w:val="00DA386C"/>
    <w:pPr>
      <w:spacing w:line="480" w:lineRule="auto"/>
      <w:jc w:val="center"/>
    </w:pPr>
    <w:rPr>
      <w:b/>
      <w:bCs/>
      <w:i/>
      <w:color w:val="000000"/>
      <w:szCs w:val="22"/>
    </w:rPr>
  </w:style>
  <w:style w:type="paragraph" w:customStyle="1" w:styleId="Subhead2">
    <w:name w:val="Subhead 2"/>
    <w:basedOn w:val="Normal"/>
    <w:semiHidden/>
    <w:pPr>
      <w:autoSpaceDE w:val="0"/>
      <w:autoSpaceDN w:val="0"/>
      <w:adjustRightInd w:val="0"/>
      <w:spacing w:after="57" w:line="360" w:lineRule="atLeast"/>
    </w:pPr>
    <w:rPr>
      <w:b/>
      <w:bCs/>
      <w:sz w:val="28"/>
      <w:szCs w:val="28"/>
    </w:rPr>
  </w:style>
  <w:style w:type="paragraph" w:styleId="BlockText">
    <w:name w:val="Block Text"/>
    <w:basedOn w:val="Normal"/>
    <w:semiHidden/>
    <w:pPr>
      <w:spacing w:line="312" w:lineRule="auto"/>
      <w:ind w:left="90" w:right="1534"/>
    </w:pPr>
  </w:style>
  <w:style w:type="paragraph" w:customStyle="1" w:styleId="TableText">
    <w:name w:val="Table Text"/>
    <w:basedOn w:val="Normal"/>
    <w:semiHidden/>
    <w:rPr>
      <w:rFonts w:ascii="Comic Sans MS" w:hAnsi="Comic Sans MS" w:cs="Times New Roman"/>
      <w:szCs w:val="20"/>
    </w:rPr>
  </w:style>
  <w:style w:type="paragraph" w:customStyle="1" w:styleId="TableHeaderText">
    <w:name w:val="Table Header Text"/>
    <w:basedOn w:val="TableText"/>
    <w:semiHidden/>
    <w:pPr>
      <w:jc w:val="center"/>
    </w:pPr>
    <w:rPr>
      <w:b/>
    </w:rPr>
  </w:style>
  <w:style w:type="paragraph" w:customStyle="1" w:styleId="BlockLine">
    <w:name w:val="Block Line"/>
    <w:basedOn w:val="Normal"/>
    <w:next w:val="Normal"/>
    <w:semiHidden/>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semiHidden/>
    <w:pPr>
      <w:pBdr>
        <w:top w:val="single" w:sz="6" w:space="1" w:color="auto"/>
        <w:between w:val="single" w:sz="6" w:space="1" w:color="auto"/>
      </w:pBdr>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pPr>
      <w:tabs>
        <w:tab w:val="left" w:pos="255"/>
      </w:tabs>
    </w:pPr>
    <w:rPr>
      <w:rFonts w:cs="Times New Roman"/>
      <w:snapToGrid w:val="0"/>
      <w:sz w:val="16"/>
      <w:szCs w:val="20"/>
    </w:rPr>
  </w:style>
  <w:style w:type="paragraph" w:customStyle="1" w:styleId="UNIT">
    <w:name w:val="UNIT"/>
    <w:basedOn w:val="Heading3"/>
    <w:semiHidden/>
    <w:pPr>
      <w:jc w:val="left"/>
      <w:outlineLvl w:val="9"/>
    </w:pPr>
    <w:rPr>
      <w:bCs w:val="0"/>
      <w:szCs w:val="20"/>
    </w:rPr>
  </w:style>
  <w:style w:type="paragraph" w:customStyle="1" w:styleId="ELEMENT">
    <w:name w:val="ELEMENT"/>
    <w:basedOn w:val="Heading1"/>
    <w:semiHidden/>
    <w:pPr>
      <w:jc w:val="left"/>
      <w:outlineLvl w:val="9"/>
    </w:pPr>
    <w:rPr>
      <w:rFonts w:cs="Times New Roman"/>
      <w:bCs w:val="0"/>
      <w:sz w:val="20"/>
      <w:szCs w:val="20"/>
      <w:lang w:val="en-GB"/>
    </w:rPr>
  </w:style>
  <w:style w:type="character" w:styleId="Emphasis">
    <w:name w:val="Emphasis"/>
    <w:qFormat/>
    <w:rPr>
      <w:i/>
      <w:iCs/>
    </w:rPr>
  </w:style>
  <w:style w:type="paragraph" w:customStyle="1" w:styleId="Handouttextbullet">
    <w:name w:val="Handout text bullet"/>
    <w:basedOn w:val="Normal"/>
    <w:semiHidden/>
    <w:pPr>
      <w:tabs>
        <w:tab w:val="num" w:pos="780"/>
      </w:tabs>
      <w:spacing w:after="240"/>
      <w:ind w:left="780" w:hanging="360"/>
    </w:pPr>
    <w:rPr>
      <w:rFonts w:eastAsia="PMingLiU" w:cs="Times New Roman"/>
      <w:szCs w:val="20"/>
      <w:lang w:val="en-US"/>
    </w:rPr>
  </w:style>
  <w:style w:type="character" w:styleId="Hyperlink">
    <w:name w:val="Hyperlink"/>
    <w:uiPriority w:val="99"/>
    <w:rPr>
      <w:color w:val="0000FF"/>
      <w:u w:val="single"/>
    </w:rPr>
  </w:style>
  <w:style w:type="paragraph" w:styleId="Title">
    <w:name w:val="Title"/>
    <w:basedOn w:val="Normal"/>
    <w:qFormat/>
    <w:pPr>
      <w:jc w:val="center"/>
    </w:pPr>
    <w:rPr>
      <w:rFonts w:ascii="Comic Sans MS" w:hAnsi="Comic Sans MS"/>
      <w:b/>
      <w:bCs/>
      <w:lang w:val="en-ZA"/>
    </w:rPr>
  </w:style>
  <w:style w:type="paragraph" w:styleId="Subtitle">
    <w:name w:val="Subtitle"/>
    <w:basedOn w:val="Normal"/>
    <w:qFormat/>
    <w:pPr>
      <w:jc w:val="center"/>
    </w:pPr>
    <w:rPr>
      <w:b/>
      <w:bCs/>
      <w:sz w:val="18"/>
      <w:lang w:val="en-ZA"/>
    </w:rPr>
  </w:style>
  <w:style w:type="paragraph" w:customStyle="1" w:styleId="Question2">
    <w:name w:val="Question2"/>
    <w:basedOn w:val="Normal"/>
    <w:next w:val="Normal"/>
    <w:semiHidden/>
    <w:pPr>
      <w:jc w:val="center"/>
    </w:pPr>
    <w:rPr>
      <w:rFonts w:cs="Times New Roman"/>
      <w:b/>
      <w:szCs w:val="20"/>
      <w:lang w:val="en-US"/>
    </w:rPr>
  </w:style>
  <w:style w:type="character" w:customStyle="1" w:styleId="Style10ptBold">
    <w:name w:val="Style 10 pt Bold"/>
    <w:semiHidden/>
    <w:rsid w:val="00B477F7"/>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9042D0"/>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sz w:val="28"/>
      <w:szCs w:val="28"/>
    </w:rPr>
  </w:style>
  <w:style w:type="paragraph" w:customStyle="1" w:styleId="StyleHeading410ptBlackBefore6ptAfter6pt">
    <w:name w:val="Style Heading 4 + 10 pt Black Before:  6 pt After:  6 pt"/>
    <w:basedOn w:val="Heading4"/>
    <w:semiHidden/>
    <w:rsid w:val="00FE392C"/>
    <w:pPr>
      <w:spacing w:before="120"/>
    </w:pPr>
    <w:rPr>
      <w:color w:val="000000"/>
      <w:szCs w:val="20"/>
    </w:rPr>
  </w:style>
  <w:style w:type="paragraph" w:customStyle="1" w:styleId="StyleBlackLeft032cmRight254cm">
    <w:name w:val="Style Black Left:  0.32 cm Right:  2.54 cm"/>
    <w:basedOn w:val="Normal"/>
    <w:semiHidden/>
    <w:rsid w:val="00570DB8"/>
    <w:pPr>
      <w:ind w:right="1440"/>
    </w:pPr>
    <w:rPr>
      <w:rFonts w:cs="Times New Roman"/>
      <w:color w:val="000000"/>
      <w:szCs w:val="20"/>
    </w:rPr>
  </w:style>
  <w:style w:type="paragraph" w:customStyle="1" w:styleId="StyleHeading310pt">
    <w:name w:val="Style Heading 3 + 10 pt"/>
    <w:basedOn w:val="Heading3"/>
    <w:link w:val="StyleHeading310ptChar"/>
    <w:semiHidden/>
    <w:rsid w:val="00BB753F"/>
    <w:pPr>
      <w:pBdr>
        <w:top w:val="single" w:sz="12" w:space="1" w:color="auto"/>
        <w:left w:val="single" w:sz="12" w:space="4" w:color="auto"/>
        <w:bottom w:val="single" w:sz="12" w:space="1" w:color="auto"/>
        <w:right w:val="single" w:sz="12" w:space="4" w:color="auto"/>
      </w:pBdr>
      <w:shd w:val="clear" w:color="auto" w:fill="0000FF"/>
      <w:spacing w:before="120" w:after="240"/>
    </w:pPr>
    <w:rPr>
      <w:color w:val="FFFFFF"/>
    </w:rPr>
  </w:style>
  <w:style w:type="paragraph" w:customStyle="1" w:styleId="StyleStyleHeading310ptRightSinglesolidlineAuto1">
    <w:name w:val="Style Style Heading 3 + 10 pt + Right: (Single solid line Auto  1..."/>
    <w:basedOn w:val="StyleHeading310pt"/>
    <w:semiHidden/>
    <w:rsid w:val="00BB753F"/>
    <w:pPr>
      <w:pBdr>
        <w:right w:val="single" w:sz="12" w:space="31" w:color="auto"/>
      </w:pBdr>
    </w:pPr>
    <w:rPr>
      <w:szCs w:val="20"/>
    </w:rPr>
  </w:style>
  <w:style w:type="paragraph" w:customStyle="1" w:styleId="StyleBlackJustifiedLeft032cmRight254cm">
    <w:name w:val="Style Black Justified Left:  0.32 cm Right:  2.54 cm"/>
    <w:basedOn w:val="Normal"/>
    <w:semiHidden/>
    <w:rsid w:val="00883803"/>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883803"/>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CA3DB2"/>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F44A59"/>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9042D0"/>
    <w:pPr>
      <w:pBdr>
        <w:top w:val="single" w:sz="4" w:space="1" w:color="auto"/>
        <w:left w:val="single" w:sz="4" w:space="4" w:color="auto"/>
        <w:bottom w:val="single" w:sz="4" w:space="1" w:color="auto"/>
        <w:right w:val="single" w:sz="4" w:space="4" w:color="auto"/>
      </w:pBdr>
      <w:shd w:val="clear" w:color="auto" w:fill="0000FF"/>
      <w:spacing w:before="120"/>
      <w:ind w:left="284" w:right="113"/>
    </w:pPr>
    <w:rPr>
      <w:b w:val="0"/>
      <w:color w:val="FFFFFF"/>
      <w:szCs w:val="28"/>
    </w:rPr>
  </w:style>
  <w:style w:type="paragraph" w:customStyle="1" w:styleId="listhead2">
    <w:name w:val="list head 2"/>
    <w:basedOn w:val="Normal"/>
    <w:link w:val="listhead2Char"/>
    <w:semiHidden/>
    <w:rsid w:val="00A75997"/>
    <w:pPr>
      <w:numPr>
        <w:numId w:val="2"/>
      </w:numPr>
    </w:pPr>
  </w:style>
  <w:style w:type="paragraph" w:customStyle="1" w:styleId="headingbody2">
    <w:name w:val="heading body 2"/>
    <w:basedOn w:val="Normal"/>
    <w:semiHidden/>
    <w:rsid w:val="00E128C2"/>
    <w:rPr>
      <w:rFonts w:cs="Times New Roman"/>
      <w:szCs w:val="20"/>
    </w:rPr>
  </w:style>
  <w:style w:type="paragraph" w:customStyle="1" w:styleId="StyleHeading2Before0pt">
    <w:name w:val="Style Heading 2 + Before:  0 pt"/>
    <w:basedOn w:val="Heading2"/>
    <w:link w:val="StyleHeading2Before0ptChar"/>
    <w:semiHidden/>
    <w:rsid w:val="007153FC"/>
    <w:pPr>
      <w:spacing w:after="240" w:line="320" w:lineRule="atLeast"/>
    </w:pPr>
    <w:rPr>
      <w:b w:val="0"/>
      <w:bCs/>
      <w:iCs/>
      <w:spacing w:val="8"/>
      <w:sz w:val="32"/>
      <w:szCs w:val="32"/>
      <w:lang w:val="en-ZA" w:eastAsia="en-ZA"/>
    </w:rPr>
  </w:style>
  <w:style w:type="paragraph" w:customStyle="1" w:styleId="StyleHeading3Before9pt">
    <w:name w:val="Style Heading 3 + Before:  9 pt"/>
    <w:basedOn w:val="Heading3"/>
    <w:semiHidden/>
    <w:rsid w:val="007153FC"/>
    <w:pPr>
      <w:spacing w:before="180" w:line="300" w:lineRule="atLeast"/>
      <w:ind w:left="391"/>
      <w:jc w:val="left"/>
    </w:pPr>
    <w:rPr>
      <w:bCs w:val="0"/>
      <w:sz w:val="20"/>
      <w:szCs w:val="20"/>
      <w:lang w:val="en-ZA" w:eastAsia="zh-CN"/>
    </w:rPr>
  </w:style>
  <w:style w:type="paragraph" w:customStyle="1" w:styleId="Styleheadingbody3Arial">
    <w:name w:val="Style heading body 3 + Arial"/>
    <w:basedOn w:val="Normal"/>
    <w:link w:val="Styleheadingbody3ArialChar"/>
    <w:semiHidden/>
    <w:rsid w:val="007153FC"/>
    <w:pPr>
      <w:spacing w:line="280" w:lineRule="atLeast"/>
      <w:ind w:left="391"/>
    </w:pPr>
    <w:rPr>
      <w:rFonts w:cs="Times New Roman"/>
      <w:sz w:val="20"/>
      <w:szCs w:val="20"/>
    </w:rPr>
  </w:style>
  <w:style w:type="table" w:styleId="TableGrid">
    <w:name w:val="Table Grid"/>
    <w:basedOn w:val="TableNormal"/>
    <w:semiHidden/>
    <w:rsid w:val="0071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semiHidden/>
    <w:rsid w:val="007153FC"/>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semiHidden/>
    <w:rsid w:val="000443D8"/>
    <w:pPr>
      <w:pageBreakBefore/>
      <w:widowControl w:val="0"/>
      <w:pBdr>
        <w:top w:val="thinThickSmallGap" w:sz="24" w:space="8" w:color="auto"/>
      </w:pBdr>
      <w:spacing w:after="360"/>
      <w:ind w:left="-85" w:right="-85"/>
    </w:pPr>
    <w:rPr>
      <w:rFonts w:cs="Times New Roman"/>
      <w:spacing w:val="8"/>
      <w:kern w:val="32"/>
      <w:sz w:val="44"/>
      <w:szCs w:val="20"/>
      <w:lang w:val="en-ZA" w:eastAsia="en-ZA"/>
    </w:rPr>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F44A5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9042D0"/>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9042D0"/>
    <w:rPr>
      <w:color w:val="FFFFFF"/>
      <w:szCs w:val="28"/>
      <w:bdr w:val="single" w:sz="4" w:space="0" w:color="auto"/>
      <w:shd w:val="clear" w:color="auto" w:fill="0000FF"/>
    </w:rPr>
  </w:style>
  <w:style w:type="paragraph" w:customStyle="1" w:styleId="StyleJustifiedLeft032cmRight067cmBottomSingles">
    <w:name w:val="Style Justified Left:  0.32 cm Right:  0.67 cm Bottom: (Single s..."/>
    <w:basedOn w:val="Normal"/>
    <w:semiHidden/>
    <w:rsid w:val="009042D0"/>
    <w:pPr>
      <w:pBdr>
        <w:left w:val="single" w:sz="4" w:space="4" w:color="auto"/>
        <w:bottom w:val="single" w:sz="4" w:space="1" w:color="auto"/>
        <w:right w:val="single" w:sz="4" w:space="4" w:color="auto"/>
      </w:pBdr>
    </w:pPr>
    <w:rPr>
      <w:rFonts w:cs="Times New Roman"/>
      <w:sz w:val="22"/>
      <w:szCs w:val="20"/>
    </w:rPr>
  </w:style>
  <w:style w:type="paragraph" w:customStyle="1" w:styleId="Stylelisthead2LinespacingAtleast14pt">
    <w:name w:val="Style list head 2 + Line spacing:  At least 14 pt"/>
    <w:basedOn w:val="listhead2"/>
    <w:semiHidden/>
    <w:rsid w:val="00C66789"/>
    <w:pPr>
      <w:spacing w:line="280" w:lineRule="atLeast"/>
    </w:pPr>
    <w:rPr>
      <w:rFonts w:cs="Times New Roman"/>
    </w:rPr>
  </w:style>
  <w:style w:type="character" w:customStyle="1" w:styleId="StyleStyleHeading410ptBlackBefore6ptAfter6ptWh1Char">
    <w:name w:val="Style Style Heading 4 + 10 pt Black Before:  6 pt After:  6 pt + Wh...1 Char"/>
    <w:link w:val="StyleStyleHeading410ptBlackBefore6ptAfter6ptWh1"/>
    <w:rsid w:val="006735B0"/>
    <w:rPr>
      <w:rFonts w:ascii="Arial" w:hAnsi="Arial"/>
      <w:b/>
      <w:bCs/>
      <w:color w:val="FFFFFF"/>
      <w:sz w:val="22"/>
      <w:szCs w:val="22"/>
      <w:bdr w:val="single" w:sz="12" w:space="0" w:color="auto"/>
      <w:shd w:val="clear" w:color="auto" w:fill="0000FF"/>
      <w:lang w:val="en-GB" w:eastAsia="en-US" w:bidi="ar-SA"/>
    </w:rPr>
  </w:style>
  <w:style w:type="character" w:customStyle="1" w:styleId="StyleHeading2ChapterTitleCenteredLeft032cmRight2Char">
    <w:name w:val="Style Heading 2Chapter Title + Centered Left:  0.32 cm Right:  2... Char"/>
    <w:link w:val="StyleHeading2ChapterTitleCenteredLeft032cmRight2"/>
    <w:locked/>
    <w:rsid w:val="006735B0"/>
    <w:rPr>
      <w:rFonts w:ascii="Arial" w:hAnsi="Arial"/>
      <w:b/>
      <w:color w:val="FFFFFF"/>
      <w:sz w:val="28"/>
      <w:szCs w:val="28"/>
      <w:lang w:val="en-GB" w:eastAsia="en-US" w:bidi="ar-SA"/>
    </w:rPr>
  </w:style>
  <w:style w:type="character" w:customStyle="1" w:styleId="StyleHeading3PatternClearBlueBorderSinglesolidliChar">
    <w:name w:val="Style Heading 3 + Pattern: Clear (Blue) Border: : (Single solid li... Char"/>
    <w:link w:val="StyleHeading3PatternClearBlueBorderSinglesolidli"/>
    <w:locked/>
    <w:rsid w:val="006735B0"/>
    <w:rPr>
      <w:rFonts w:ascii="Arial" w:hAnsi="Arial"/>
      <w:b/>
      <w:bCs/>
      <w:color w:val="FFFFFF"/>
      <w:sz w:val="28"/>
      <w:szCs w:val="28"/>
      <w:bdr w:val="single" w:sz="4" w:space="0" w:color="auto"/>
      <w:shd w:val="clear" w:color="auto" w:fill="0000FF"/>
      <w:lang w:val="en-GB" w:eastAsia="en-US" w:bidi="ar-SA"/>
    </w:rPr>
  </w:style>
  <w:style w:type="paragraph" w:customStyle="1" w:styleId="StyleStyleHeading410ptBlackBefore6ptAfter6ptIt">
    <w:name w:val="Style Style Heading 4 + 10 pt Black Before:  6 pt After:  6 pt + It..."/>
    <w:basedOn w:val="Normal"/>
    <w:semiHidden/>
    <w:rsid w:val="006735B0"/>
    <w:pPr>
      <w:keepNext/>
      <w:outlineLvl w:val="3"/>
    </w:pPr>
    <w:rPr>
      <w:rFonts w:cs="Times New Roman"/>
      <w:b/>
      <w:bCs/>
      <w:iCs/>
      <w:color w:val="FFFFFF"/>
      <w:szCs w:val="20"/>
      <w:bdr w:val="single" w:sz="12" w:space="0" w:color="auto"/>
      <w:shd w:val="clear" w:color="auto" w:fill="0000FF"/>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6735B0"/>
    <w:rPr>
      <w:color w:val="FFFFFF"/>
      <w:bdr w:val="single" w:sz="12" w:space="0" w:color="auto"/>
      <w:shd w:val="clear" w:color="auto" w:fill="0000FF"/>
    </w:rPr>
  </w:style>
  <w:style w:type="paragraph" w:customStyle="1" w:styleId="StyleStyleHeading2ChapterTitleCenteredLeft032cmRight4">
    <w:name w:val="Style Style Heading 2Chapter Title + Centered Left:  0.32 cm Right:...4"/>
    <w:basedOn w:val="StyleHeading2ChapterTitleCenteredLeft032cmRight2"/>
    <w:semiHidden/>
    <w:rsid w:val="006735B0"/>
    <w:rPr>
      <w:bCs/>
      <w:shd w:val="clear" w:color="auto" w:fill="0000FF"/>
    </w:rPr>
  </w:style>
  <w:style w:type="character" w:customStyle="1" w:styleId="Heading3Char">
    <w:name w:val="Heading 3 Char"/>
    <w:link w:val="Heading3"/>
    <w:rsid w:val="0013160B"/>
    <w:rPr>
      <w:rFonts w:ascii="Arial" w:hAnsi="Arial"/>
      <w:b/>
      <w:bCs/>
      <w:sz w:val="28"/>
      <w:szCs w:val="24"/>
      <w:lang w:val="en-GB" w:eastAsia="en-US" w:bidi="ar-SA"/>
    </w:rPr>
  </w:style>
  <w:style w:type="paragraph" w:customStyle="1" w:styleId="StyleStyleHeading410ptBlackBefore6ptAfter6ptPa">
    <w:name w:val="Style Style Heading 4 + 10 pt Black Before:  6 pt After:  6 pt + Pa..."/>
    <w:basedOn w:val="Normal"/>
    <w:semiHidden/>
    <w:rsid w:val="00152DA5"/>
    <w:pPr>
      <w:keepNext/>
      <w:ind w:left="176"/>
      <w:outlineLvl w:val="3"/>
    </w:pPr>
    <w:rPr>
      <w:rFonts w:cs="Times New Roman"/>
      <w:b/>
      <w:bCs/>
      <w:color w:val="FFFFFF"/>
      <w:szCs w:val="20"/>
      <w:bdr w:val="single" w:sz="12" w:space="0" w:color="auto"/>
      <w:shd w:val="clear" w:color="auto" w:fill="0000FF"/>
    </w:rPr>
  </w:style>
  <w:style w:type="paragraph" w:customStyle="1" w:styleId="StyleStyleStyleHeading410ptBlackBefore6ptAfter6p">
    <w:name w:val="Style Style Style Heading 4 + 10 pt Black Before:  6 pt After:  6 p..."/>
    <w:basedOn w:val="Normal"/>
    <w:semiHidden/>
    <w:rsid w:val="00152DA5"/>
    <w:pPr>
      <w:keepNext/>
      <w:outlineLvl w:val="3"/>
    </w:pPr>
    <w:rPr>
      <w:rFonts w:cs="Times New Roman"/>
      <w:b/>
      <w:bCs/>
      <w:color w:val="FFFFFF"/>
      <w:szCs w:val="20"/>
      <w:bdr w:val="single" w:sz="12" w:space="0" w:color="auto"/>
      <w:shd w:val="clear" w:color="auto" w:fill="0000FF"/>
    </w:rPr>
  </w:style>
  <w:style w:type="character" w:customStyle="1" w:styleId="glossarydef">
    <w:name w:val="glossarydef"/>
    <w:basedOn w:val="DefaultParagraphFont"/>
    <w:semiHidden/>
    <w:rsid w:val="005E3DF1"/>
  </w:style>
  <w:style w:type="paragraph" w:customStyle="1" w:styleId="StyleRight07cm">
    <w:name w:val="Style Right:  0.7 cm"/>
    <w:basedOn w:val="Normal"/>
    <w:semiHidden/>
    <w:rsid w:val="00EF099B"/>
    <w:pPr>
      <w:ind w:right="397"/>
    </w:pPr>
    <w:rPr>
      <w:rFonts w:cs="Times New Roman"/>
      <w:szCs w:val="20"/>
    </w:rPr>
  </w:style>
  <w:style w:type="paragraph" w:customStyle="1" w:styleId="StyleStyleHeading1PartHeader114ptBlackLeft032cmRight">
    <w:name w:val="Style Style Heading 1PartHeader1 + 14 pt Black Left:  0.32 cm Right..."/>
    <w:basedOn w:val="StyleHeading1PartHeader114ptBlackLeft032cmRight"/>
    <w:semiHidden/>
    <w:rsid w:val="001A7199"/>
    <w:rPr>
      <w:shd w:val="clear" w:color="auto" w:fill="0000FF"/>
    </w:rPr>
  </w:style>
  <w:style w:type="character" w:customStyle="1" w:styleId="Heading4Char">
    <w:name w:val="Heading 4 Char"/>
    <w:link w:val="Heading4"/>
    <w:rsid w:val="004A5D5A"/>
    <w:rPr>
      <w:rFonts w:ascii="Bookman Old Style" w:hAnsi="Bookman Old Style"/>
      <w:b/>
      <w:bCs/>
      <w:i/>
      <w:sz w:val="28"/>
      <w:szCs w:val="24"/>
      <w:lang w:val="en-GB" w:eastAsia="en-US" w:bidi="ar-SA"/>
    </w:rPr>
  </w:style>
  <w:style w:type="character" w:customStyle="1" w:styleId="Styleheadingbody3ArialChar">
    <w:name w:val="Style heading body 3 + Arial Char"/>
    <w:link w:val="Styleheadingbody3Arial"/>
    <w:rsid w:val="00F24E3D"/>
    <w:rPr>
      <w:rFonts w:ascii="Arial" w:hAnsi="Arial"/>
      <w:lang w:val="en-GB" w:eastAsia="en-US" w:bidi="ar-SA"/>
    </w:rPr>
  </w:style>
  <w:style w:type="paragraph" w:customStyle="1" w:styleId="StyleHeading3Bold">
    <w:name w:val="Style Heading 3 + Bold"/>
    <w:basedOn w:val="Heading3"/>
    <w:semiHidden/>
    <w:rsid w:val="00F24E3D"/>
    <w:pPr>
      <w:spacing w:before="180" w:line="300" w:lineRule="atLeast"/>
      <w:ind w:right="737"/>
      <w:jc w:val="left"/>
    </w:pPr>
    <w:rPr>
      <w:sz w:val="24"/>
      <w:szCs w:val="20"/>
      <w:lang w:val="en-ZA" w:eastAsia="zh-CN"/>
    </w:rPr>
  </w:style>
  <w:style w:type="paragraph" w:customStyle="1" w:styleId="StyleStyleheadingbody3ArialLeft032cm">
    <w:name w:val="Style Style heading body 3 + Arial + Left:  0.32 cm"/>
    <w:basedOn w:val="Styleheadingbody3Arial"/>
    <w:semiHidden/>
    <w:rsid w:val="00F24E3D"/>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F24E3D"/>
    <w:pPr>
      <w:ind w:right="737"/>
    </w:pPr>
  </w:style>
  <w:style w:type="character" w:customStyle="1" w:styleId="StyleStyleheadingbody3Arial12pt1Char">
    <w:name w:val="Style Style heading body 3 + Arial + 12 pt1 Char"/>
    <w:basedOn w:val="Styleheadingbody3ArialChar"/>
    <w:link w:val="StyleStyleheadingbody3Arial12pt1"/>
    <w:rsid w:val="00F24E3D"/>
    <w:rPr>
      <w:rFonts w:ascii="Arial" w:hAnsi="Arial"/>
      <w:lang w:val="en-GB" w:eastAsia="en-US" w:bidi="ar-SA"/>
    </w:rPr>
  </w:style>
  <w:style w:type="paragraph" w:customStyle="1" w:styleId="StyleStyleHeading2ChapterTitleCenteredLeft032cmRight2">
    <w:name w:val="Style Style Heading 2Chapter Title + Centered Left:  0.32 cm Right:...2"/>
    <w:basedOn w:val="StyleHeading2ChapterTitleCenteredLeft032cmRight2"/>
    <w:semiHidden/>
    <w:rsid w:val="00496673"/>
    <w:rPr>
      <w:bCs/>
      <w:shd w:val="clear" w:color="auto" w:fill="0000FF"/>
      <w:lang w:val="en-ZA"/>
    </w:rPr>
  </w:style>
  <w:style w:type="paragraph" w:customStyle="1" w:styleId="Tableheading">
    <w:name w:val="Table heading"/>
    <w:basedOn w:val="Normal"/>
    <w:semiHidden/>
    <w:rsid w:val="001B2722"/>
    <w:pPr>
      <w:keepNext/>
      <w:spacing w:before="40" w:after="40" w:line="300" w:lineRule="atLeast"/>
      <w:jc w:val="center"/>
    </w:pPr>
    <w:rPr>
      <w:rFonts w:ascii="Gill Sans" w:hAnsi="Gill Sans" w:cs="Times New Roman"/>
      <w:b/>
      <w:szCs w:val="20"/>
    </w:rPr>
  </w:style>
  <w:style w:type="paragraph" w:customStyle="1" w:styleId="Tabletext0">
    <w:name w:val="Table text"/>
    <w:basedOn w:val="Normal"/>
    <w:semiHidden/>
    <w:rsid w:val="001B2722"/>
    <w:pPr>
      <w:keepNext/>
      <w:spacing w:before="40" w:after="40" w:line="240" w:lineRule="atLeast"/>
      <w:jc w:val="left"/>
    </w:pPr>
    <w:rPr>
      <w:rFonts w:ascii="Gill Sans" w:hAnsi="Gill Sans" w:cs="Times New Roman"/>
      <w:szCs w:val="20"/>
    </w:rPr>
  </w:style>
  <w:style w:type="character" w:customStyle="1" w:styleId="StyleHeading3WhitePatternClearBlueBorderSinglesChar">
    <w:name w:val="Style Heading 3 + White Pattern: Clear (Blue) Border: : (Single s... Char"/>
    <w:link w:val="StyleHeading3WhitePatternClearBlueBorderSingles"/>
    <w:rsid w:val="00C93CAB"/>
    <w:rPr>
      <w:rFonts w:ascii="Arial" w:hAnsi="Arial"/>
      <w:b/>
      <w:bCs/>
      <w:color w:val="FFFFFF"/>
      <w:sz w:val="28"/>
      <w:szCs w:val="24"/>
      <w:bdr w:val="single" w:sz="12" w:space="0" w:color="auto"/>
      <w:shd w:val="clear" w:color="auto" w:fill="0000FF"/>
      <w:lang w:val="en-GB" w:eastAsia="en-US" w:bidi="ar-SA"/>
    </w:rPr>
  </w:style>
  <w:style w:type="character" w:customStyle="1" w:styleId="headingbody2Char">
    <w:name w:val="heading body 2 Char"/>
    <w:semiHidden/>
    <w:rsid w:val="00680FFC"/>
    <w:rPr>
      <w:rFonts w:ascii="Arial" w:hAnsi="Arial"/>
      <w:sz w:val="22"/>
      <w:lang w:val="en-GB" w:eastAsia="en-US" w:bidi="ar-SA"/>
    </w:rPr>
  </w:style>
  <w:style w:type="paragraph" w:customStyle="1" w:styleId="Styleheadingbody3Arial1">
    <w:name w:val="Style heading body 3 + Arial1"/>
    <w:basedOn w:val="Normal"/>
    <w:semiHidden/>
    <w:rsid w:val="00680FFC"/>
    <w:pPr>
      <w:spacing w:line="280" w:lineRule="atLeast"/>
      <w:ind w:left="389"/>
      <w:jc w:val="left"/>
    </w:pPr>
    <w:rPr>
      <w:rFonts w:cs="Times New Roman"/>
      <w:szCs w:val="20"/>
    </w:rPr>
  </w:style>
  <w:style w:type="paragraph" w:styleId="ListNumber2">
    <w:name w:val="List Number 2"/>
    <w:basedOn w:val="Normal"/>
    <w:semiHidden/>
    <w:rsid w:val="00680FFC"/>
    <w:pPr>
      <w:numPr>
        <w:numId w:val="3"/>
      </w:numPr>
      <w:tabs>
        <w:tab w:val="clear" w:pos="720"/>
        <w:tab w:val="num" w:pos="643"/>
      </w:tabs>
      <w:spacing w:before="360" w:line="360" w:lineRule="auto"/>
      <w:ind w:left="643"/>
    </w:pPr>
    <w:rPr>
      <w:rFonts w:ascii="Comic Sans MS" w:hAnsi="Comic Sans MS" w:cs="Times New Roman"/>
      <w:lang w:val="en-ZA"/>
    </w:rPr>
  </w:style>
  <w:style w:type="paragraph" w:customStyle="1" w:styleId="StyleStyleheadingbody3Arial12pt">
    <w:name w:val="Style Style heading body 3 + Arial + 12 pt"/>
    <w:basedOn w:val="Normal"/>
    <w:link w:val="StyleStyleheadingbody3Arial12ptChar"/>
    <w:semiHidden/>
    <w:rsid w:val="00680FFC"/>
    <w:pPr>
      <w:spacing w:line="280" w:lineRule="atLeast"/>
    </w:pPr>
    <w:rPr>
      <w:rFonts w:cs="Times New Roman"/>
      <w:szCs w:val="20"/>
    </w:rPr>
  </w:style>
  <w:style w:type="character" w:customStyle="1" w:styleId="StyleStyleheadingbody3Arial12ptChar">
    <w:name w:val="Style Style heading body 3 + Arial + 12 pt Char"/>
    <w:link w:val="StyleStyleheadingbody3Arial12pt"/>
    <w:rsid w:val="00680FFC"/>
    <w:rPr>
      <w:rFonts w:ascii="Arial" w:hAnsi="Arial"/>
      <w:sz w:val="22"/>
      <w:lang w:val="en-GB" w:eastAsia="en-US" w:bidi="ar-SA"/>
    </w:rPr>
  </w:style>
  <w:style w:type="paragraph" w:customStyle="1" w:styleId="StyleStyleHeading3PatternClearBlueBorderSinglesol">
    <w:name w:val="Style Style Heading 3 + Pattern: Clear (Blue) Border: : (Single sol..."/>
    <w:basedOn w:val="StyleHeading3PatternClearBlueBorderSinglesolidli"/>
    <w:semiHidden/>
    <w:rsid w:val="001C1487"/>
    <w:rPr>
      <w:sz w:val="24"/>
      <w:szCs w:val="24"/>
      <w:bdr w:val="single" w:sz="12" w:space="0" w:color="auto"/>
    </w:rPr>
  </w:style>
  <w:style w:type="paragraph" w:customStyle="1" w:styleId="StyleBoldLinespacing15lines">
    <w:name w:val="Style Bold Line spacing:  1.5 lines"/>
    <w:basedOn w:val="Normal"/>
    <w:semiHidden/>
    <w:rsid w:val="004B7A87"/>
    <w:pPr>
      <w:spacing w:line="360" w:lineRule="auto"/>
    </w:pPr>
    <w:rPr>
      <w:rFonts w:ascii="Comic Sans MS" w:hAnsi="Comic Sans MS" w:cs="Times New Roman"/>
      <w:b/>
      <w:bCs/>
      <w:szCs w:val="20"/>
      <w:lang w:val="en-ZA"/>
    </w:rPr>
  </w:style>
  <w:style w:type="paragraph" w:styleId="ListBullet2">
    <w:name w:val="List Bullet 2"/>
    <w:basedOn w:val="Normal"/>
    <w:link w:val="ListBullet2Char"/>
    <w:rsid w:val="00C7352B"/>
    <w:pPr>
      <w:numPr>
        <w:numId w:val="4"/>
      </w:numPr>
      <w:spacing w:before="60" w:after="60"/>
      <w:ind w:left="714" w:hanging="357"/>
    </w:pPr>
  </w:style>
  <w:style w:type="paragraph" w:customStyle="1" w:styleId="StyleStyleStyleHeading410ptBlackBefore6ptAfter6p1">
    <w:name w:val="Style Style Style Heading 4 + 10 pt Black Before:  6 pt After:  6 p...1"/>
    <w:basedOn w:val="StyleStyleHeading410ptBlackBefore6ptAfter6ptWh1"/>
    <w:semiHidden/>
    <w:rsid w:val="002B41CD"/>
    <w:pPr>
      <w:ind w:right="396"/>
    </w:pPr>
    <w:rPr>
      <w:rFonts w:ascii="Arial Bold" w:hAnsi="Arial Bold"/>
      <w:sz w:val="24"/>
      <w:szCs w:val="24"/>
    </w:rPr>
  </w:style>
  <w:style w:type="numbering" w:customStyle="1" w:styleId="StyleBulleted">
    <w:name w:val="Style Bulleted"/>
    <w:basedOn w:val="NoList"/>
    <w:semiHidden/>
    <w:rsid w:val="00354A3D"/>
    <w:pPr>
      <w:numPr>
        <w:numId w:val="5"/>
      </w:numPr>
    </w:pPr>
  </w:style>
  <w:style w:type="character" w:customStyle="1" w:styleId="ListBullet2Char">
    <w:name w:val="List Bullet 2 Char"/>
    <w:link w:val="ListBullet2"/>
    <w:rsid w:val="00C7352B"/>
    <w:rPr>
      <w:rFonts w:ascii="Verdana" w:hAnsi="Verdana" w:cs="Arial"/>
      <w:sz w:val="22"/>
      <w:szCs w:val="24"/>
      <w:lang w:val="en-GB" w:eastAsia="en-US" w:bidi="ar-SA"/>
    </w:rPr>
  </w:style>
  <w:style w:type="paragraph" w:customStyle="1" w:styleId="OmniPage21512">
    <w:name w:val="OmniPage #21512"/>
    <w:basedOn w:val="Normal"/>
    <w:semiHidden/>
    <w:rsid w:val="00520C55"/>
    <w:pPr>
      <w:overflowPunct w:val="0"/>
      <w:autoSpaceDE w:val="0"/>
      <w:autoSpaceDN w:val="0"/>
      <w:adjustRightInd w:val="0"/>
      <w:spacing w:line="417" w:lineRule="exact"/>
      <w:ind w:left="50" w:right="50"/>
      <w:textAlignment w:val="baseline"/>
    </w:pPr>
    <w:rPr>
      <w:rFonts w:ascii="Times New Roman" w:hAnsi="Times New Roman" w:cs="Times New Roman"/>
      <w:noProof/>
      <w:sz w:val="20"/>
      <w:szCs w:val="20"/>
      <w:lang w:val="en-US"/>
    </w:rPr>
  </w:style>
  <w:style w:type="paragraph" w:customStyle="1" w:styleId="OmniPage21513">
    <w:name w:val="OmniPage #21513"/>
    <w:basedOn w:val="Normal"/>
    <w:semiHidden/>
    <w:rsid w:val="00520C55"/>
    <w:pPr>
      <w:overflowPunct w:val="0"/>
      <w:autoSpaceDE w:val="0"/>
      <w:autoSpaceDN w:val="0"/>
      <w:adjustRightInd w:val="0"/>
      <w:spacing w:line="369" w:lineRule="exact"/>
      <w:ind w:left="50" w:right="50"/>
      <w:textAlignment w:val="baseline"/>
    </w:pPr>
    <w:rPr>
      <w:rFonts w:ascii="Times New Roman" w:hAnsi="Times New Roman" w:cs="Times New Roman"/>
      <w:noProof/>
      <w:sz w:val="20"/>
      <w:szCs w:val="20"/>
      <w:lang w:val="en-US"/>
    </w:rPr>
  </w:style>
  <w:style w:type="paragraph" w:customStyle="1" w:styleId="OmniPage21765">
    <w:name w:val="OmniPage #21765"/>
    <w:basedOn w:val="Normal"/>
    <w:semiHidden/>
    <w:rsid w:val="00520C55"/>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cs="Times New Roman"/>
      <w:noProof/>
      <w:sz w:val="20"/>
      <w:szCs w:val="20"/>
      <w:lang w:val="en-US"/>
    </w:rPr>
  </w:style>
  <w:style w:type="paragraph" w:customStyle="1" w:styleId="OmniPage22536">
    <w:name w:val="OmniPage #22536"/>
    <w:basedOn w:val="Normal"/>
    <w:semiHidden/>
    <w:rsid w:val="00520C55"/>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cs="Times New Roman"/>
      <w:noProof/>
      <w:sz w:val="20"/>
      <w:szCs w:val="20"/>
      <w:lang w:val="en-US"/>
    </w:rPr>
  </w:style>
  <w:style w:type="paragraph" w:customStyle="1" w:styleId="OmniPage22793">
    <w:name w:val="OmniPage #22793"/>
    <w:basedOn w:val="Normal"/>
    <w:semiHidden/>
    <w:rsid w:val="00520C55"/>
    <w:pPr>
      <w:overflowPunct w:val="0"/>
      <w:autoSpaceDE w:val="0"/>
      <w:autoSpaceDN w:val="0"/>
      <w:adjustRightInd w:val="0"/>
      <w:spacing w:line="417" w:lineRule="exact"/>
      <w:ind w:left="50" w:right="50"/>
      <w:jc w:val="left"/>
    </w:pPr>
    <w:rPr>
      <w:rFonts w:ascii="Times New Roman" w:hAnsi="Times New Roman" w:cs="Times New Roman"/>
      <w:noProof/>
      <w:sz w:val="20"/>
      <w:szCs w:val="20"/>
      <w:lang w:val="en-US"/>
    </w:rPr>
  </w:style>
  <w:style w:type="paragraph" w:customStyle="1" w:styleId="OmniPage22794">
    <w:name w:val="OmniPage #22794"/>
    <w:basedOn w:val="Normal"/>
    <w:semiHidden/>
    <w:rsid w:val="00520C55"/>
    <w:pPr>
      <w:overflowPunct w:val="0"/>
      <w:autoSpaceDE w:val="0"/>
      <w:autoSpaceDN w:val="0"/>
      <w:adjustRightInd w:val="0"/>
      <w:spacing w:line="410" w:lineRule="exact"/>
      <w:ind w:left="50" w:right="50"/>
      <w:jc w:val="left"/>
    </w:pPr>
    <w:rPr>
      <w:rFonts w:ascii="Times New Roman" w:hAnsi="Times New Roman" w:cs="Times New Roman"/>
      <w:noProof/>
      <w:sz w:val="20"/>
      <w:szCs w:val="20"/>
      <w:lang w:val="en-US"/>
    </w:rPr>
  </w:style>
  <w:style w:type="paragraph" w:customStyle="1" w:styleId="trebu14">
    <w:name w:val="trebu14"/>
    <w:basedOn w:val="Normal"/>
    <w:semiHidden/>
    <w:rsid w:val="00CC5C4A"/>
    <w:pPr>
      <w:spacing w:before="100" w:beforeAutospacing="1" w:after="100" w:afterAutospacing="1"/>
      <w:ind w:right="397"/>
      <w:jc w:val="left"/>
    </w:pPr>
    <w:rPr>
      <w:rFonts w:ascii="Trebuchet MS" w:hAnsi="Trebuchet MS" w:cs="Times New Roman"/>
      <w:color w:val="222222"/>
      <w:sz w:val="21"/>
      <w:szCs w:val="21"/>
      <w:lang w:val="en-US"/>
    </w:rPr>
  </w:style>
  <w:style w:type="character" w:customStyle="1" w:styleId="trebu121">
    <w:name w:val="trebu121"/>
    <w:semiHidden/>
    <w:rsid w:val="00CC5C4A"/>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CC5C4A"/>
    <w:pPr>
      <w:keepNext/>
      <w:widowControl w:val="0"/>
      <w:ind w:right="397"/>
      <w:jc w:val="center"/>
      <w:outlineLvl w:val="2"/>
    </w:pPr>
    <w:rPr>
      <w:rFonts w:cs="Times New Roman"/>
      <w:b/>
      <w:bCs/>
      <w:color w:val="FFFFFF"/>
      <w:sz w:val="28"/>
      <w:szCs w:val="20"/>
      <w:bdr w:val="single" w:sz="12" w:space="0" w:color="auto"/>
      <w:shd w:val="clear" w:color="auto" w:fill="0000FF"/>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DD5B67"/>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rFonts w:cs="Times New Roman"/>
      <w:b/>
      <w:bCs/>
      <w:color w:val="FFFFFF"/>
      <w:sz w:val="28"/>
      <w:szCs w:val="28"/>
      <w:shd w:val="clear" w:color="auto" w:fill="0000FF"/>
    </w:rPr>
  </w:style>
  <w:style w:type="character" w:customStyle="1" w:styleId="StyleStyleHeading2ChapterTitleCenteredLeft032cmRightChar">
    <w:name w:val="Style Style Heading 2Chapter Title + Centered Left:  0.32 cm Right:... Char"/>
    <w:link w:val="StyleStyleHeading2ChapterTitleCenteredLeft032cmRight"/>
    <w:rsid w:val="00DD5B67"/>
    <w:rPr>
      <w:rFonts w:ascii="Arial" w:hAnsi="Arial"/>
      <w:b/>
      <w:bCs/>
      <w:color w:val="FFFFFF"/>
      <w:sz w:val="28"/>
      <w:szCs w:val="28"/>
      <w:shd w:val="clear" w:color="auto" w:fill="0000FF"/>
      <w:lang w:val="en-GB" w:eastAsia="en-US" w:bidi="ar-SA"/>
    </w:rPr>
  </w:style>
  <w:style w:type="character" w:customStyle="1" w:styleId="StyleHeading1PartHeader114ptBlackLeft032cmRightChar">
    <w:name w:val="Style Heading 1PartHeader1 + 14 pt Black Left:  0.32 cm Right:... Char"/>
    <w:link w:val="StyleHeading1PartHeader114ptBlackLeft032cmRight"/>
    <w:rsid w:val="00DD5B67"/>
    <w:rPr>
      <w:rFonts w:ascii="Arial" w:hAnsi="Arial"/>
      <w:b/>
      <w:bCs/>
      <w:color w:val="FFFFFF"/>
      <w:sz w:val="28"/>
      <w:szCs w:val="28"/>
      <w:lang w:val="en-US" w:eastAsia="en-US" w:bidi="ar-SA"/>
    </w:rPr>
  </w:style>
  <w:style w:type="character" w:customStyle="1" w:styleId="Style115pt">
    <w:name w:val="Style 11.5 pt"/>
    <w:semiHidden/>
    <w:rsid w:val="00BB3541"/>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A37A1A"/>
    <w:pPr>
      <w:pBdr>
        <w:top w:val="single" w:sz="4" w:space="0" w:color="auto"/>
        <w:left w:val="single" w:sz="4" w:space="0" w:color="auto"/>
        <w:bottom w:val="single" w:sz="4" w:space="0" w:color="auto"/>
        <w:right w:val="single" w:sz="4" w:space="0" w:color="auto"/>
      </w:pBdr>
      <w:shd w:val="clear" w:color="auto" w:fill="0000FF"/>
    </w:pPr>
    <w:rPr>
      <w:rFonts w:cs="Arial"/>
      <w:szCs w:val="20"/>
      <w:bdr w:val="single" w:sz="4" w:space="0" w:color="auto" w:frame="1"/>
    </w:rPr>
  </w:style>
  <w:style w:type="paragraph" w:customStyle="1" w:styleId="StyleStyleStyleHeading410ptBlackBefore6ptAfter6p2">
    <w:name w:val="Style Style Style Heading 4 + 10 pt Black Before:  6 pt After:  6 p...2"/>
    <w:basedOn w:val="StyleStyleHeading410ptBlackBefore6ptAfter6ptWh"/>
    <w:semiHidden/>
    <w:rsid w:val="00432072"/>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9B6E3D"/>
    <w:rPr>
      <w:szCs w:val="20"/>
    </w:rPr>
  </w:style>
  <w:style w:type="paragraph" w:customStyle="1" w:styleId="StyleStyleHeading310ptPatternClearBlueBorderS2">
    <w:name w:val="Style Style Heading 3 + 10 pt + Pattern: Clear (Blue) Border: : (S...2"/>
    <w:basedOn w:val="Normal"/>
    <w:semiHidden/>
    <w:rsid w:val="001B2008"/>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rFonts w:cs="Times New Roman"/>
      <w:b/>
      <w:bCs/>
      <w:color w:val="FFFFFF"/>
      <w:sz w:val="28"/>
      <w:szCs w:val="20"/>
    </w:rPr>
  </w:style>
  <w:style w:type="paragraph" w:customStyle="1" w:styleId="ANormal">
    <w:name w:val="A Normal"/>
    <w:basedOn w:val="Normal"/>
    <w:semiHidden/>
    <w:rsid w:val="00EC6CDA"/>
    <w:pPr>
      <w:ind w:right="-284"/>
    </w:pPr>
    <w:rPr>
      <w:noProof/>
      <w:sz w:val="22"/>
    </w:rPr>
  </w:style>
  <w:style w:type="paragraph" w:customStyle="1" w:styleId="AHeading4">
    <w:name w:val="A Heading 4"/>
    <w:basedOn w:val="Normal"/>
    <w:semiHidden/>
    <w:rsid w:val="00EC6CDA"/>
    <w:pPr>
      <w:keepNext/>
      <w:outlineLvl w:val="3"/>
    </w:pPr>
    <w:rPr>
      <w:rFonts w:ascii="Arial Bold" w:hAnsi="Arial Bold" w:cs="Times New Roman"/>
      <w:b/>
      <w:bCs/>
      <w:color w:val="FFFFFF"/>
      <w:bdr w:val="single" w:sz="12" w:space="0" w:color="auto"/>
      <w:shd w:val="clear" w:color="auto" w:fill="0000FF"/>
      <w:lang w:val="en-ZA"/>
    </w:rPr>
  </w:style>
  <w:style w:type="paragraph" w:styleId="ListBullet">
    <w:name w:val="List Bullet"/>
    <w:basedOn w:val="Normal"/>
    <w:rsid w:val="00EC6CDA"/>
    <w:pPr>
      <w:numPr>
        <w:numId w:val="7"/>
      </w:numPr>
    </w:pPr>
  </w:style>
  <w:style w:type="paragraph" w:customStyle="1" w:styleId="AHEADING1">
    <w:name w:val="A HEADING 1"/>
    <w:basedOn w:val="Normal"/>
    <w:semiHidden/>
    <w:rsid w:val="00A2732A"/>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AHeading2">
    <w:name w:val="A Heading 2"/>
    <w:basedOn w:val="Normal"/>
    <w:semiHidden/>
    <w:rsid w:val="00A2732A"/>
    <w:pPr>
      <w:keepNext/>
      <w:pBdr>
        <w:top w:val="single" w:sz="4" w:space="1" w:color="auto"/>
        <w:left w:val="single" w:sz="4" w:space="4" w:color="auto"/>
        <w:bottom w:val="single" w:sz="4" w:space="1" w:color="auto"/>
        <w:right w:val="single" w:sz="4" w:space="4" w:color="auto"/>
      </w:pBdr>
      <w:shd w:val="clear" w:color="auto" w:fill="0000FF"/>
      <w:ind w:left="284" w:right="-284"/>
      <w:jc w:val="center"/>
      <w:outlineLvl w:val="1"/>
    </w:pPr>
    <w:rPr>
      <w:rFonts w:cs="Times New Roman"/>
      <w:b/>
      <w:color w:val="FFFFFF"/>
      <w:sz w:val="28"/>
      <w:szCs w:val="28"/>
      <w:lang w:val="en-ZA"/>
    </w:rPr>
  </w:style>
  <w:style w:type="paragraph" w:customStyle="1" w:styleId="AHeading5">
    <w:name w:val="A Heading 5"/>
    <w:basedOn w:val="Normal"/>
    <w:semiHidden/>
    <w:rsid w:val="00A2732A"/>
    <w:pPr>
      <w:ind w:left="890" w:right="-284" w:hanging="720"/>
    </w:pPr>
    <w:rPr>
      <w:b/>
      <w:noProof/>
      <w:sz w:val="22"/>
    </w:rPr>
  </w:style>
  <w:style w:type="paragraph" w:customStyle="1" w:styleId="AList">
    <w:name w:val="A List"/>
    <w:basedOn w:val="Normal"/>
    <w:semiHidden/>
    <w:rsid w:val="00267A24"/>
    <w:pPr>
      <w:tabs>
        <w:tab w:val="num" w:pos="561"/>
      </w:tabs>
      <w:ind w:left="561" w:hanging="391"/>
    </w:pPr>
    <w:rPr>
      <w:sz w:val="22"/>
      <w:szCs w:val="22"/>
    </w:rPr>
  </w:style>
  <w:style w:type="paragraph" w:customStyle="1" w:styleId="AHeading3">
    <w:name w:val="A Heading 3"/>
    <w:basedOn w:val="Normal"/>
    <w:link w:val="AHeading3Char"/>
    <w:semiHidden/>
    <w:rsid w:val="00267A24"/>
    <w:pPr>
      <w:keepNext/>
      <w:jc w:val="center"/>
      <w:outlineLvl w:val="2"/>
    </w:pPr>
    <w:rPr>
      <w:rFonts w:cs="Times New Roman"/>
      <w:b/>
      <w:bCs/>
      <w:color w:val="FFFFFF"/>
      <w:sz w:val="28"/>
      <w:szCs w:val="28"/>
      <w:bdr w:val="single" w:sz="4" w:space="0" w:color="auto"/>
      <w:shd w:val="clear" w:color="auto" w:fill="0000FF"/>
      <w:lang w:val="en-ZA"/>
    </w:rPr>
  </w:style>
  <w:style w:type="paragraph" w:customStyle="1" w:styleId="AListTable">
    <w:name w:val="A List Table"/>
    <w:basedOn w:val="AList"/>
    <w:semiHidden/>
    <w:rsid w:val="00267A24"/>
    <w:pPr>
      <w:tabs>
        <w:tab w:val="clear" w:pos="561"/>
        <w:tab w:val="num" w:pos="72"/>
        <w:tab w:val="num" w:pos="780"/>
      </w:tabs>
      <w:spacing w:before="60" w:after="20"/>
      <w:ind w:left="73" w:hanging="181"/>
      <w:jc w:val="left"/>
    </w:pPr>
  </w:style>
  <w:style w:type="paragraph" w:styleId="ListBullet3">
    <w:name w:val="List Bullet 3"/>
    <w:basedOn w:val="Normal"/>
    <w:rsid w:val="00C03419"/>
    <w:pPr>
      <w:tabs>
        <w:tab w:val="num" w:pos="1080"/>
      </w:tabs>
      <w:ind w:left="1080" w:hanging="360"/>
    </w:pPr>
    <w:rPr>
      <w:sz w:val="22"/>
    </w:rPr>
  </w:style>
  <w:style w:type="paragraph" w:customStyle="1" w:styleId="ANormalTable">
    <w:name w:val="A Normal Table"/>
    <w:basedOn w:val="Normal"/>
    <w:semiHidden/>
    <w:rsid w:val="00894B79"/>
    <w:pPr>
      <w:spacing w:before="60" w:after="20"/>
    </w:pPr>
    <w:rPr>
      <w:sz w:val="22"/>
    </w:rPr>
  </w:style>
  <w:style w:type="paragraph" w:customStyle="1" w:styleId="objectivebullet">
    <w:name w:val="objectivebullet"/>
    <w:basedOn w:val="Normal"/>
    <w:semiHidden/>
    <w:rsid w:val="00543379"/>
    <w:pPr>
      <w:numPr>
        <w:numId w:val="8"/>
      </w:numPr>
      <w:pBdr>
        <w:top w:val="single" w:sz="12" w:space="4" w:color="auto" w:shadow="1"/>
        <w:left w:val="single" w:sz="12" w:space="4" w:color="auto" w:shadow="1"/>
        <w:bottom w:val="single" w:sz="12" w:space="4" w:color="auto" w:shadow="1"/>
        <w:right w:val="single" w:sz="12" w:space="4" w:color="auto" w:shadow="1"/>
      </w:pBdr>
      <w:shd w:val="pct15" w:color="auto" w:fill="FFFFFF"/>
      <w:spacing w:line="300" w:lineRule="atLeast"/>
      <w:ind w:left="1724" w:right="851"/>
      <w:jc w:val="left"/>
    </w:pPr>
    <w:rPr>
      <w:rFonts w:ascii="Gill Sans" w:hAnsi="Gill Sans" w:cs="Times New Roman"/>
      <w:sz w:val="22"/>
      <w:szCs w:val="20"/>
    </w:rPr>
  </w:style>
  <w:style w:type="paragraph" w:customStyle="1" w:styleId="Headingbody20">
    <w:name w:val="Heading body 2"/>
    <w:basedOn w:val="Normal"/>
    <w:link w:val="Headingbody2Char0"/>
    <w:semiHidden/>
    <w:rsid w:val="009D295C"/>
    <w:rPr>
      <w:rFonts w:cs="Times New Roman"/>
      <w:lang w:val="en-ZA"/>
    </w:rPr>
  </w:style>
  <w:style w:type="paragraph" w:customStyle="1" w:styleId="Ozoneheading2">
    <w:name w:val="Ozone heading 2"/>
    <w:basedOn w:val="Normal"/>
    <w:link w:val="Ozoneheading2Char"/>
    <w:semiHidden/>
    <w:rsid w:val="009D295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cs="Times New Roman"/>
      <w:b/>
      <w:bCs/>
      <w:iCs/>
      <w:color w:val="FFFFFF"/>
      <w:kern w:val="32"/>
      <w:sz w:val="28"/>
      <w:szCs w:val="28"/>
      <w:lang w:val="en-US"/>
    </w:rPr>
  </w:style>
  <w:style w:type="character" w:customStyle="1" w:styleId="Headingbody2Char0">
    <w:name w:val="Heading body 2 Char"/>
    <w:link w:val="Headingbody20"/>
    <w:rsid w:val="009D295C"/>
    <w:rPr>
      <w:rFonts w:ascii="Arial" w:hAnsi="Arial"/>
      <w:sz w:val="24"/>
      <w:szCs w:val="24"/>
      <w:lang w:val="en-ZA" w:eastAsia="en-US" w:bidi="ar-SA"/>
    </w:rPr>
  </w:style>
  <w:style w:type="character" w:customStyle="1" w:styleId="Ozoneheading2Char">
    <w:name w:val="Ozone heading 2 Char"/>
    <w:link w:val="Ozoneheading2"/>
    <w:rsid w:val="009D295C"/>
    <w:rPr>
      <w:rFonts w:ascii="Arial Bold" w:hAnsi="Arial Bold"/>
      <w:b/>
      <w:bCs/>
      <w:iCs/>
      <w:color w:val="FFFFFF"/>
      <w:kern w:val="32"/>
      <w:sz w:val="28"/>
      <w:szCs w:val="28"/>
      <w:lang w:val="en-US" w:eastAsia="en-US" w:bidi="ar-SA"/>
    </w:rPr>
  </w:style>
  <w:style w:type="paragraph" w:customStyle="1" w:styleId="L">
    <w:name w:val="L"/>
    <w:basedOn w:val="Normal"/>
    <w:semiHidden/>
    <w:rsid w:val="00452F81"/>
    <w:pPr>
      <w:tabs>
        <w:tab w:val="num" w:pos="556"/>
      </w:tabs>
      <w:ind w:left="556" w:hanging="386"/>
    </w:pPr>
  </w:style>
  <w:style w:type="paragraph" w:customStyle="1" w:styleId="OzoneList2">
    <w:name w:val="Ozone List 2"/>
    <w:basedOn w:val="L"/>
    <w:semiHidden/>
    <w:rsid w:val="00452F81"/>
    <w:pPr>
      <w:spacing w:before="60" w:after="60"/>
      <w:ind w:left="567" w:hanging="397"/>
    </w:pPr>
  </w:style>
  <w:style w:type="paragraph" w:customStyle="1" w:styleId="OzoneHeading4">
    <w:name w:val="Ozone Heading 4"/>
    <w:basedOn w:val="Normal"/>
    <w:link w:val="OzoneHeading4Char"/>
    <w:semiHidden/>
    <w:rsid w:val="00BB7768"/>
    <w:pPr>
      <w:keepNext/>
      <w:ind w:left="340"/>
      <w:outlineLvl w:val="3"/>
    </w:pPr>
    <w:rPr>
      <w:rFonts w:cs="Times New Roman"/>
      <w:b/>
      <w:bCs/>
      <w:color w:val="FFFFFF"/>
      <w:szCs w:val="20"/>
      <w:bdr w:val="single" w:sz="12" w:space="0" w:color="auto"/>
      <w:shd w:val="clear" w:color="auto" w:fill="0000FF"/>
      <w:lang w:val="en-US"/>
    </w:rPr>
  </w:style>
  <w:style w:type="paragraph" w:customStyle="1" w:styleId="Headingbody3">
    <w:name w:val="Heading body 3"/>
    <w:basedOn w:val="Headingbody20"/>
    <w:link w:val="Headingbody3Char"/>
    <w:semiHidden/>
    <w:rsid w:val="00BB7768"/>
    <w:pPr>
      <w:spacing w:before="0"/>
      <w:ind w:left="340"/>
    </w:pPr>
  </w:style>
  <w:style w:type="character" w:customStyle="1" w:styleId="Headingbody3Char">
    <w:name w:val="Heading body 3 Char"/>
    <w:basedOn w:val="Headingbody2Char0"/>
    <w:link w:val="Headingbody3"/>
    <w:rsid w:val="00BB7768"/>
    <w:rPr>
      <w:rFonts w:ascii="Arial" w:hAnsi="Arial"/>
      <w:sz w:val="24"/>
      <w:szCs w:val="24"/>
      <w:lang w:val="en-ZA" w:eastAsia="en-US" w:bidi="ar-SA"/>
    </w:rPr>
  </w:style>
  <w:style w:type="character" w:customStyle="1" w:styleId="Style12pt">
    <w:name w:val="Style 12 pt"/>
    <w:semiHidden/>
    <w:rsid w:val="00D83C12"/>
    <w:rPr>
      <w:sz w:val="24"/>
      <w:szCs w:val="24"/>
    </w:rPr>
  </w:style>
  <w:style w:type="character" w:styleId="FollowedHyperlink">
    <w:name w:val="FollowedHyperlink"/>
    <w:semiHidden/>
    <w:rsid w:val="00DC332D"/>
    <w:rPr>
      <w:color w:val="800080"/>
      <w:u w:val="single"/>
    </w:rPr>
  </w:style>
  <w:style w:type="paragraph" w:customStyle="1" w:styleId="StyleHeading2PatternClearGray-125BorderSingleso">
    <w:name w:val="Style Heading 2 + Pattern: Clear (Gray-12.5%) Border: : (Single so..."/>
    <w:basedOn w:val="Heading2"/>
    <w:semiHidden/>
    <w:rsid w:val="00DC332D"/>
    <w:pPr>
      <w:pBdr>
        <w:top w:val="single" w:sz="4" w:space="0" w:color="auto"/>
        <w:left w:val="single" w:sz="4" w:space="0" w:color="auto"/>
        <w:bottom w:val="single" w:sz="4" w:space="0" w:color="auto"/>
        <w:right w:val="single" w:sz="4" w:space="0" w:color="auto"/>
      </w:pBdr>
      <w:shd w:val="clear" w:color="auto" w:fill="E0E0E0"/>
      <w:spacing w:after="60"/>
    </w:pPr>
    <w:rPr>
      <w:rFonts w:cs="Arial"/>
      <w:b w:val="0"/>
      <w:bCs/>
      <w:i w:val="0"/>
      <w:iCs/>
      <w:sz w:val="32"/>
      <w:szCs w:val="32"/>
      <w:lang w:val="en-ZA" w:eastAsia="en-ZA"/>
    </w:rPr>
  </w:style>
  <w:style w:type="paragraph" w:customStyle="1" w:styleId="StyleHeading3NotBoldBorderSinglesolidlineAuto0">
    <w:name w:val="Style Heading 3 + Not Bold Border: : (Single solid line Auto  0...."/>
    <w:basedOn w:val="Heading3"/>
    <w:semiHidden/>
    <w:rsid w:val="00DC332D"/>
    <w:pPr>
      <w:pBdr>
        <w:top w:val="single" w:sz="4" w:space="0" w:color="auto"/>
        <w:left w:val="single" w:sz="4" w:space="0" w:color="auto"/>
        <w:bottom w:val="single" w:sz="4" w:space="0" w:color="auto"/>
        <w:right w:val="single" w:sz="4" w:space="0" w:color="auto"/>
      </w:pBdr>
      <w:spacing w:before="0" w:after="0"/>
      <w:jc w:val="left"/>
    </w:pPr>
    <w:rPr>
      <w:bCs w:val="0"/>
      <w:szCs w:val="28"/>
      <w:lang w:val="en-ZA" w:eastAsia="zh-CN"/>
    </w:rPr>
  </w:style>
  <w:style w:type="paragraph" w:customStyle="1" w:styleId="StyleHeading2PatternClearGray-125BorderSingleso1">
    <w:name w:val="Style Heading 2 + Pattern: Clear (Gray-12.5%) Border: : (Single so...1"/>
    <w:basedOn w:val="Heading2"/>
    <w:semiHidden/>
    <w:rsid w:val="00DC332D"/>
    <w:pPr>
      <w:pBdr>
        <w:top w:val="single" w:sz="4" w:space="0" w:color="auto"/>
        <w:left w:val="single" w:sz="4" w:space="0" w:color="auto"/>
        <w:bottom w:val="single" w:sz="4" w:space="0" w:color="auto"/>
        <w:right w:val="single" w:sz="4" w:space="0" w:color="auto"/>
      </w:pBdr>
      <w:shd w:val="clear" w:color="auto" w:fill="E0E0E0"/>
      <w:spacing w:after="60"/>
    </w:pPr>
    <w:rPr>
      <w:rFonts w:cs="Arial"/>
      <w:b w:val="0"/>
      <w:bCs/>
      <w:i w:val="0"/>
      <w:iCs/>
      <w:sz w:val="32"/>
      <w:szCs w:val="32"/>
      <w:lang w:val="en-ZA" w:eastAsia="en-ZA"/>
    </w:rPr>
  </w:style>
  <w:style w:type="paragraph" w:customStyle="1" w:styleId="StyleStyleHeading3PatternClearBlueBorderSinglesol3">
    <w:name w:val="Style Style Heading 3 + Pattern: Clear (Blue) Border: : (Single sol...3"/>
    <w:basedOn w:val="StyleHeading3PatternClearBlueBorderSinglesolidli"/>
    <w:semiHidden/>
    <w:rsid w:val="00AE0284"/>
    <w:rPr>
      <w:szCs w:val="20"/>
    </w:rPr>
  </w:style>
  <w:style w:type="paragraph" w:customStyle="1" w:styleId="StyleStyleHeading2ChapterTitleCenteredLeft032cmRight1">
    <w:name w:val="Style Style Heading 2Chapter Title + Centered Left:  0.32 cm Right:...1"/>
    <w:basedOn w:val="StyleHeading2ChapterTitleCenteredLeft032cmRight2"/>
    <w:semiHidden/>
    <w:rsid w:val="00E24EE2"/>
    <w:rPr>
      <w:bCs/>
      <w:szCs w:val="20"/>
    </w:rPr>
  </w:style>
  <w:style w:type="paragraph" w:customStyle="1" w:styleId="StyleStyleHeading1PartHeader114ptBlackLeft032cmRight1">
    <w:name w:val="Style Style Heading 1PartHeader1 + 14 pt Black Left:  0.32 cm Right...1"/>
    <w:basedOn w:val="StyleHeading1PartHeader114ptBlackLeft032cmRight"/>
    <w:semiHidden/>
    <w:rsid w:val="00FC3FDA"/>
    <w:rPr>
      <w:szCs w:val="20"/>
    </w:rPr>
  </w:style>
  <w:style w:type="paragraph" w:customStyle="1" w:styleId="StyleHeading1NotBold">
    <w:name w:val="Style Heading 1 + Not Bold"/>
    <w:basedOn w:val="Heading1"/>
    <w:semiHidden/>
    <w:rsid w:val="00ED02D6"/>
    <w:pPr>
      <w:pBdr>
        <w:top w:val="single" w:sz="4" w:space="1" w:color="auto"/>
        <w:left w:val="single" w:sz="4" w:space="4" w:color="auto"/>
        <w:bottom w:val="single" w:sz="4" w:space="1" w:color="auto"/>
        <w:right w:val="single" w:sz="4" w:space="4" w:color="auto"/>
      </w:pBdr>
      <w:shd w:val="clear" w:color="auto" w:fill="E0E0E0"/>
    </w:pPr>
    <w:rPr>
      <w:rFonts w:cs="Times New Roman"/>
      <w:bCs w:val="0"/>
      <w:sz w:val="32"/>
      <w:szCs w:val="32"/>
    </w:rPr>
  </w:style>
  <w:style w:type="character" w:customStyle="1" w:styleId="AHeading3Char">
    <w:name w:val="A Heading 3 Char"/>
    <w:link w:val="AHeading3"/>
    <w:rsid w:val="00F262EF"/>
    <w:rPr>
      <w:rFonts w:ascii="Arial" w:hAnsi="Arial"/>
      <w:b/>
      <w:bCs/>
      <w:color w:val="FFFFFF"/>
      <w:sz w:val="28"/>
      <w:szCs w:val="28"/>
      <w:bdr w:val="single" w:sz="4" w:space="0" w:color="auto"/>
      <w:shd w:val="clear" w:color="auto" w:fill="0000FF"/>
      <w:lang w:val="en-ZA" w:eastAsia="en-US" w:bidi="ar-SA"/>
    </w:rPr>
  </w:style>
  <w:style w:type="character" w:customStyle="1" w:styleId="MessageHeaderLabel">
    <w:name w:val="Message Header Label"/>
    <w:semiHidden/>
    <w:rsid w:val="00CC0029"/>
    <w:rPr>
      <w:rFonts w:ascii="Arial" w:hAnsi="Arial"/>
      <w:b/>
      <w:spacing w:val="-4"/>
      <w:sz w:val="18"/>
    </w:rPr>
  </w:style>
  <w:style w:type="paragraph" w:customStyle="1" w:styleId="Checkboxes">
    <w:name w:val="Checkboxes"/>
    <w:basedOn w:val="Normal"/>
    <w:semiHidden/>
    <w:rsid w:val="00CC0029"/>
    <w:pPr>
      <w:spacing w:before="360" w:after="360"/>
      <w:jc w:val="left"/>
    </w:pPr>
    <w:rPr>
      <w:rFonts w:ascii="Times New Roman" w:hAnsi="Times New Roman" w:cs="Times New Roman"/>
      <w:sz w:val="20"/>
      <w:szCs w:val="20"/>
      <w:lang w:val="en-US"/>
    </w:rPr>
  </w:style>
  <w:style w:type="paragraph" w:customStyle="1" w:styleId="FaxHeader">
    <w:name w:val="Fax Header"/>
    <w:basedOn w:val="Normal"/>
    <w:semiHidden/>
    <w:rsid w:val="00CC0029"/>
    <w:pPr>
      <w:spacing w:before="240" w:after="60"/>
      <w:jc w:val="left"/>
    </w:pPr>
    <w:rPr>
      <w:rFonts w:ascii="Times New Roman" w:hAnsi="Times New Roman" w:cs="Times New Roman"/>
      <w:sz w:val="20"/>
      <w:szCs w:val="20"/>
      <w:lang w:val="en-US"/>
    </w:rPr>
  </w:style>
  <w:style w:type="paragraph" w:customStyle="1" w:styleId="DocumentLabel">
    <w:name w:val="Document Label"/>
    <w:next w:val="Normal"/>
    <w:semiHidden/>
    <w:rsid w:val="00CC0029"/>
    <w:pPr>
      <w:spacing w:before="100" w:after="720" w:line="600" w:lineRule="exact"/>
      <w:ind w:left="840"/>
    </w:pPr>
    <w:rPr>
      <w:spacing w:val="-34"/>
      <w:sz w:val="60"/>
      <w:lang w:val="en-US" w:eastAsia="en-US"/>
    </w:rPr>
  </w:style>
  <w:style w:type="paragraph" w:customStyle="1" w:styleId="ReturnAddress">
    <w:name w:val="Return Address"/>
    <w:basedOn w:val="Normal"/>
    <w:semiHidden/>
    <w:rsid w:val="00CC0029"/>
    <w:pPr>
      <w:keepLines/>
      <w:spacing w:line="200" w:lineRule="atLeast"/>
      <w:ind w:right="-120"/>
      <w:jc w:val="left"/>
    </w:pPr>
    <w:rPr>
      <w:rFonts w:ascii="Times New Roman" w:hAnsi="Times New Roman" w:cs="Times New Roman"/>
      <w:sz w:val="16"/>
      <w:szCs w:val="20"/>
      <w:lang w:val="en-US"/>
    </w:rPr>
  </w:style>
  <w:style w:type="paragraph" w:customStyle="1" w:styleId="Slogan">
    <w:name w:val="Slogan"/>
    <w:basedOn w:val="Normal"/>
    <w:semiHidden/>
    <w:rsid w:val="00CC0029"/>
    <w:pPr>
      <w:shd w:val="clear" w:color="auto" w:fill="F0F0F0"/>
      <w:jc w:val="left"/>
    </w:pPr>
    <w:rPr>
      <w:rFonts w:ascii="Impact"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rsid w:val="00AA4C80"/>
    <w:rPr>
      <w:rFonts w:ascii="Arial" w:hAnsi="Arial"/>
      <w:b/>
      <w:bCs/>
      <w:color w:val="FFFFFF"/>
      <w:sz w:val="24"/>
      <w:bdr w:val="single" w:sz="12" w:space="0" w:color="auto"/>
      <w:shd w:val="clear" w:color="auto" w:fill="0000FF"/>
      <w:lang w:val="en-GB" w:eastAsia="en-US" w:bidi="ar-SA"/>
    </w:rPr>
  </w:style>
  <w:style w:type="character" w:customStyle="1" w:styleId="StyleHeading310ptChar">
    <w:name w:val="Style Heading 3 + 10 pt Char"/>
    <w:link w:val="StyleHeading310pt"/>
    <w:rsid w:val="00AA4C80"/>
    <w:rPr>
      <w:rFonts w:ascii="Arial" w:hAnsi="Arial"/>
      <w:b/>
      <w:bCs/>
      <w:color w:val="FFFFFF"/>
      <w:sz w:val="28"/>
      <w:szCs w:val="24"/>
      <w:lang w:val="en-GB" w:eastAsia="en-US" w:bidi="ar-SA"/>
    </w:rPr>
  </w:style>
  <w:style w:type="character" w:customStyle="1" w:styleId="StyleStyleHeading310ptPatternClearBlueBorderSChar">
    <w:name w:val="Style Style Heading 3 + 10 pt + Pattern: Clear (Blue) Border: : (S... Char"/>
    <w:link w:val="StyleStyleHeading310ptPatternClearBlueBorderS"/>
    <w:rsid w:val="007B1463"/>
    <w:rPr>
      <w:rFonts w:ascii="Arial" w:hAnsi="Arial"/>
      <w:b/>
      <w:bCs/>
      <w:color w:val="FFFFFF"/>
      <w:sz w:val="28"/>
      <w:bdr w:val="single" w:sz="12" w:space="0" w:color="auto"/>
      <w:shd w:val="clear" w:color="auto" w:fill="0000FF"/>
      <w:lang w:val="en-GB" w:eastAsia="en-US" w:bidi="ar-SA"/>
    </w:rPr>
  </w:style>
  <w:style w:type="paragraph" w:customStyle="1" w:styleId="OZH4">
    <w:name w:val="OZH4"/>
    <w:basedOn w:val="Normal"/>
    <w:link w:val="OZH4Char"/>
    <w:semiHidden/>
    <w:rsid w:val="00C8191B"/>
    <w:pPr>
      <w:keepNext/>
      <w:ind w:left="181"/>
      <w:outlineLvl w:val="3"/>
    </w:pPr>
    <w:rPr>
      <w:rFonts w:cs="Times New Roman"/>
      <w:b/>
      <w:bCs/>
      <w:color w:val="FFFFFF"/>
      <w:szCs w:val="20"/>
      <w:bdr w:val="single" w:sz="12" w:space="0" w:color="auto"/>
      <w:shd w:val="clear" w:color="auto" w:fill="0000FF"/>
      <w:lang w:val="en-US"/>
    </w:rPr>
  </w:style>
  <w:style w:type="paragraph" w:customStyle="1" w:styleId="OZl3">
    <w:name w:val="OZl3"/>
    <w:basedOn w:val="Normal"/>
    <w:semiHidden/>
    <w:rsid w:val="000505B8"/>
    <w:pPr>
      <w:numPr>
        <w:numId w:val="9"/>
      </w:numPr>
      <w:tabs>
        <w:tab w:val="num" w:pos="556"/>
      </w:tabs>
      <w:ind w:left="1077" w:hanging="357"/>
    </w:pPr>
  </w:style>
  <w:style w:type="paragraph" w:customStyle="1" w:styleId="OZL2">
    <w:name w:val="OZ L2"/>
    <w:basedOn w:val="listhead2"/>
    <w:link w:val="OZL2Char"/>
    <w:semiHidden/>
    <w:rsid w:val="000505B8"/>
    <w:pPr>
      <w:numPr>
        <w:numId w:val="0"/>
      </w:numPr>
      <w:tabs>
        <w:tab w:val="num" w:pos="780"/>
      </w:tabs>
      <w:spacing w:before="60" w:after="60"/>
      <w:ind w:left="780" w:hanging="360"/>
    </w:pPr>
  </w:style>
  <w:style w:type="paragraph" w:customStyle="1" w:styleId="OZH3">
    <w:name w:val="OZ H3"/>
    <w:basedOn w:val="Normal"/>
    <w:link w:val="OZH3Char"/>
    <w:semiHidden/>
    <w:rsid w:val="00093C8D"/>
    <w:pPr>
      <w:keepNext/>
      <w:jc w:val="center"/>
      <w:outlineLvl w:val="2"/>
    </w:pPr>
    <w:rPr>
      <w:rFonts w:cs="Times New Roman"/>
      <w:b/>
      <w:bCs/>
      <w:color w:val="FFFFFF"/>
      <w:sz w:val="28"/>
      <w:szCs w:val="28"/>
      <w:bdr w:val="single" w:sz="4" w:space="0" w:color="auto"/>
      <w:shd w:val="clear" w:color="auto" w:fill="0000FF"/>
      <w:lang w:val="en-US"/>
    </w:rPr>
  </w:style>
  <w:style w:type="paragraph" w:customStyle="1" w:styleId="OZH2">
    <w:name w:val="OZ H2"/>
    <w:basedOn w:val="Normal"/>
    <w:link w:val="OZH2Char"/>
    <w:semiHidden/>
    <w:rsid w:val="00730066"/>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Century Schoolbook" w:hAnsi="Century Schoolbook" w:cs="Times New Roman"/>
      <w:b/>
      <w:bCs/>
      <w:iCs/>
      <w:color w:val="FFFFFF"/>
      <w:kern w:val="32"/>
      <w:sz w:val="32"/>
      <w:szCs w:val="28"/>
      <w:lang w:val="en-US"/>
    </w:rPr>
  </w:style>
  <w:style w:type="paragraph" w:customStyle="1" w:styleId="OZH1">
    <w:name w:val="OZ H1"/>
    <w:basedOn w:val="Normal"/>
    <w:link w:val="OZH1Char"/>
    <w:semiHidden/>
    <w:rsid w:val="00590F47"/>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Century Schoolbook" w:hAnsi="Century Schoolbook"/>
      <w:b/>
      <w:bCs/>
      <w:noProof/>
      <w:color w:val="FFFFFF"/>
      <w:kern w:val="32"/>
      <w:sz w:val="32"/>
      <w:szCs w:val="28"/>
      <w:lang w:val="en-ZA"/>
    </w:rPr>
  </w:style>
  <w:style w:type="paragraph" w:customStyle="1" w:styleId="OZH10">
    <w:name w:val="OZH1"/>
    <w:basedOn w:val="Normal"/>
    <w:semiHidden/>
    <w:rsid w:val="00FC3102"/>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Century Schoolbook" w:hAnsi="Century Schoolbook"/>
      <w:b/>
      <w:bCs/>
      <w:noProof/>
      <w:color w:val="FFFFFF"/>
      <w:kern w:val="32"/>
      <w:sz w:val="32"/>
      <w:szCs w:val="28"/>
      <w:lang w:val="en-ZA"/>
    </w:rPr>
  </w:style>
  <w:style w:type="character" w:customStyle="1" w:styleId="OZH3Char">
    <w:name w:val="OZ H3 Char"/>
    <w:link w:val="OZH3"/>
    <w:rsid w:val="00093C8D"/>
    <w:rPr>
      <w:rFonts w:ascii="Arial" w:hAnsi="Arial"/>
      <w:b/>
      <w:bCs/>
      <w:color w:val="FFFFFF"/>
      <w:sz w:val="28"/>
      <w:szCs w:val="28"/>
      <w:bdr w:val="single" w:sz="4" w:space="0" w:color="auto"/>
      <w:shd w:val="clear" w:color="auto" w:fill="0000FF"/>
      <w:lang w:val="en-US" w:eastAsia="en-US" w:bidi="ar-SA"/>
    </w:rPr>
  </w:style>
  <w:style w:type="paragraph" w:customStyle="1" w:styleId="OZH30">
    <w:name w:val="OZH3"/>
    <w:basedOn w:val="Heading3"/>
    <w:semiHidden/>
    <w:rsid w:val="007F2861"/>
    <w:rPr>
      <w:rFonts w:cs="Arial"/>
      <w:color w:val="FFFFFF"/>
      <w:szCs w:val="28"/>
      <w:bdr w:val="single" w:sz="4" w:space="0" w:color="auto"/>
      <w:shd w:val="clear" w:color="auto" w:fill="0000FF"/>
      <w:lang w:val="en-US"/>
    </w:rPr>
  </w:style>
  <w:style w:type="paragraph" w:customStyle="1" w:styleId="StyleHeading2">
    <w:name w:val="Style Heading 2"/>
    <w:basedOn w:val="Normal"/>
    <w:link w:val="StyleHeading2Char"/>
    <w:semiHidden/>
    <w:rsid w:val="00035B5C"/>
    <w:pPr>
      <w:keepNext/>
      <w:tabs>
        <w:tab w:val="left" w:pos="284"/>
      </w:tabs>
      <w:spacing w:before="360" w:after="360"/>
      <w:jc w:val="center"/>
      <w:outlineLvl w:val="1"/>
    </w:pPr>
    <w:rPr>
      <w:rFonts w:ascii="Garamond" w:hAnsi="Garamond" w:cs="Times New Roman"/>
      <w:b/>
      <w:bCs/>
      <w:i/>
      <w:iCs/>
      <w:kern w:val="32"/>
      <w:sz w:val="36"/>
      <w:szCs w:val="20"/>
      <w:shd w:val="clear" w:color="auto" w:fill="E0E0E0"/>
      <w:lang w:val="en-ZA"/>
    </w:rPr>
  </w:style>
  <w:style w:type="paragraph" w:customStyle="1" w:styleId="StyleHeading4PatternClearGray-125">
    <w:name w:val="Style Heading 4 + Pattern: Clear (Gray-12.5%)"/>
    <w:basedOn w:val="Heading4"/>
    <w:link w:val="StyleHeading4PatternClearGray-125Char"/>
    <w:semiHidden/>
    <w:rsid w:val="00035B5C"/>
    <w:pPr>
      <w:spacing w:after="240"/>
    </w:pPr>
    <w:rPr>
      <w:szCs w:val="28"/>
      <w:shd w:val="clear" w:color="auto" w:fill="E0E0E0"/>
      <w:lang w:val="en-ZA"/>
    </w:rPr>
  </w:style>
  <w:style w:type="character" w:customStyle="1" w:styleId="StyleHeading4PatternClearGray-125Char">
    <w:name w:val="Style Heading 4 + Pattern: Clear (Gray-12.5%) Char"/>
    <w:link w:val="StyleHeading4PatternClearGray-125"/>
    <w:rsid w:val="00035B5C"/>
    <w:rPr>
      <w:rFonts w:ascii="Arial" w:hAnsi="Arial"/>
      <w:b/>
      <w:bCs/>
      <w:sz w:val="24"/>
      <w:szCs w:val="28"/>
      <w:shd w:val="clear" w:color="auto" w:fill="E0E0E0"/>
      <w:lang w:val="en-ZA" w:eastAsia="en-US" w:bidi="ar-SA"/>
    </w:rPr>
  </w:style>
  <w:style w:type="character" w:customStyle="1" w:styleId="StyleHeading2Char">
    <w:name w:val="Style Heading 2 Char"/>
    <w:link w:val="StyleHeading2"/>
    <w:rsid w:val="00035B5C"/>
    <w:rPr>
      <w:rFonts w:ascii="Garamond" w:hAnsi="Garamond"/>
      <w:b/>
      <w:bCs/>
      <w:i/>
      <w:iCs/>
      <w:kern w:val="32"/>
      <w:sz w:val="36"/>
      <w:shd w:val="clear" w:color="auto" w:fill="E0E0E0"/>
      <w:lang w:val="en-ZA" w:eastAsia="en-US" w:bidi="ar-SA"/>
    </w:rPr>
  </w:style>
  <w:style w:type="paragraph" w:customStyle="1" w:styleId="StyleStyleHeading3BorderDoublesolidlinesAuto05pt">
    <w:name w:val="Style Style Heading 3 + Border: : (Double solid lines Auto  0.5 pt ..."/>
    <w:basedOn w:val="Normal"/>
    <w:semiHidden/>
    <w:rsid w:val="00035B5C"/>
    <w:pPr>
      <w:keepNext/>
      <w:spacing w:before="240" w:after="240"/>
      <w:jc w:val="left"/>
      <w:outlineLvl w:val="2"/>
    </w:pPr>
    <w:rPr>
      <w:rFonts w:ascii="Garamond" w:hAnsi="Garamond" w:cs="Times New Roman"/>
      <w:b/>
      <w:bCs/>
      <w:color w:val="000000"/>
      <w:sz w:val="32"/>
      <w:szCs w:val="20"/>
      <w:bdr w:val="double" w:sz="4" w:space="0" w:color="auto"/>
      <w:lang w:val="en-ZA"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4B0D74"/>
    <w:pPr>
      <w:spacing w:before="360" w:after="360"/>
      <w:jc w:val="left"/>
    </w:pPr>
    <w:rPr>
      <w:rFonts w:ascii="Garamond" w:hAnsi="Garamond"/>
      <w:sz w:val="32"/>
      <w:szCs w:val="20"/>
      <w:bdr w:val="double" w:sz="4" w:space="0" w:color="auto"/>
      <w:lang w:val="en-ZA" w:eastAsia="zh-CN"/>
    </w:rPr>
  </w:style>
  <w:style w:type="character" w:customStyle="1" w:styleId="StyleHeading3BorderDoublesolidlinesAuto05ptLineChar">
    <w:name w:val="Style Heading 3 + Border: : (Double solid lines Auto  0.5 pt Line... Char"/>
    <w:link w:val="StyleHeading3BorderDoublesolidlinesAuto05ptLine"/>
    <w:rsid w:val="004B0D74"/>
    <w:rPr>
      <w:rFonts w:ascii="Garamond" w:hAnsi="Garamond"/>
      <w:b/>
      <w:bCs/>
      <w:sz w:val="32"/>
      <w:bdr w:val="double" w:sz="4" w:space="0" w:color="auto"/>
      <w:lang w:val="en-ZA" w:eastAsia="zh-CN" w:bidi="ar-SA"/>
    </w:rPr>
  </w:style>
  <w:style w:type="numbering" w:styleId="111111">
    <w:name w:val="Outline List 2"/>
    <w:basedOn w:val="NoList"/>
    <w:semiHidden/>
    <w:rsid w:val="00D25DF6"/>
    <w:pPr>
      <w:numPr>
        <w:numId w:val="10"/>
      </w:numPr>
    </w:pPr>
  </w:style>
  <w:style w:type="numbering" w:styleId="1ai">
    <w:name w:val="Outline List 1"/>
    <w:basedOn w:val="NoList"/>
    <w:semiHidden/>
    <w:rsid w:val="00D25DF6"/>
    <w:pPr>
      <w:numPr>
        <w:numId w:val="11"/>
      </w:numPr>
    </w:pPr>
  </w:style>
  <w:style w:type="numbering" w:styleId="ArticleSection">
    <w:name w:val="Outline List 3"/>
    <w:basedOn w:val="NoList"/>
    <w:semiHidden/>
    <w:rsid w:val="00D25DF6"/>
    <w:pPr>
      <w:numPr>
        <w:numId w:val="12"/>
      </w:numPr>
    </w:pPr>
  </w:style>
  <w:style w:type="paragraph" w:styleId="BodyTextFirstIndent">
    <w:name w:val="Body Text First Indent"/>
    <w:basedOn w:val="BodyText"/>
    <w:semiHidden/>
    <w:rsid w:val="00D25DF6"/>
    <w:pPr>
      <w:ind w:firstLine="210"/>
    </w:pPr>
    <w:rPr>
      <w:rFonts w:cs="Arial"/>
      <w:b w:val="0"/>
      <w:bCs w:val="0"/>
    </w:rPr>
  </w:style>
  <w:style w:type="paragraph" w:styleId="BodyTextFirstIndent2">
    <w:name w:val="Body Text First Indent 2"/>
    <w:basedOn w:val="BodyTextIndent"/>
    <w:semiHidden/>
    <w:rsid w:val="00D25DF6"/>
    <w:pPr>
      <w:tabs>
        <w:tab w:val="clear" w:pos="0"/>
      </w:tabs>
      <w:ind w:left="283" w:firstLine="210"/>
    </w:pPr>
  </w:style>
  <w:style w:type="paragraph" w:styleId="Closing">
    <w:name w:val="Closing"/>
    <w:basedOn w:val="Normal"/>
    <w:semiHidden/>
    <w:rsid w:val="00D25DF6"/>
    <w:pPr>
      <w:ind w:left="4252"/>
    </w:pPr>
  </w:style>
  <w:style w:type="paragraph" w:styleId="Date">
    <w:name w:val="Date"/>
    <w:basedOn w:val="Normal"/>
    <w:next w:val="Normal"/>
    <w:semiHidden/>
    <w:rsid w:val="00D25DF6"/>
  </w:style>
  <w:style w:type="paragraph" w:styleId="E-mailSignature">
    <w:name w:val="E-mail Signature"/>
    <w:basedOn w:val="Normal"/>
    <w:semiHidden/>
    <w:rsid w:val="00D25DF6"/>
  </w:style>
  <w:style w:type="paragraph" w:styleId="EnvelopeAddress">
    <w:name w:val="envelope address"/>
    <w:basedOn w:val="Normal"/>
    <w:semiHidden/>
    <w:rsid w:val="00D25DF6"/>
    <w:pPr>
      <w:framePr w:w="7920" w:h="1980" w:hRule="exact" w:hSpace="180" w:wrap="auto" w:hAnchor="page" w:xAlign="center" w:yAlign="bottom"/>
      <w:ind w:left="2880"/>
    </w:pPr>
  </w:style>
  <w:style w:type="paragraph" w:styleId="EnvelopeReturn">
    <w:name w:val="envelope return"/>
    <w:basedOn w:val="Normal"/>
    <w:semiHidden/>
    <w:rsid w:val="00D25DF6"/>
    <w:rPr>
      <w:sz w:val="20"/>
      <w:szCs w:val="20"/>
    </w:rPr>
  </w:style>
  <w:style w:type="character" w:styleId="HTMLAcronym">
    <w:name w:val="HTML Acronym"/>
    <w:basedOn w:val="DefaultParagraphFont"/>
    <w:semiHidden/>
    <w:rsid w:val="00D25DF6"/>
  </w:style>
  <w:style w:type="paragraph" w:styleId="HTMLAddress">
    <w:name w:val="HTML Address"/>
    <w:basedOn w:val="Normal"/>
    <w:semiHidden/>
    <w:rsid w:val="00D25DF6"/>
    <w:rPr>
      <w:i/>
      <w:iCs/>
    </w:rPr>
  </w:style>
  <w:style w:type="character" w:styleId="HTMLCite">
    <w:name w:val="HTML Cite"/>
    <w:semiHidden/>
    <w:rsid w:val="00D25DF6"/>
    <w:rPr>
      <w:i/>
      <w:iCs/>
    </w:rPr>
  </w:style>
  <w:style w:type="character" w:styleId="HTMLCode">
    <w:name w:val="HTML Code"/>
    <w:semiHidden/>
    <w:rsid w:val="00D25DF6"/>
    <w:rPr>
      <w:rFonts w:ascii="Courier New" w:hAnsi="Courier New" w:cs="Courier New"/>
      <w:sz w:val="20"/>
      <w:szCs w:val="20"/>
    </w:rPr>
  </w:style>
  <w:style w:type="character" w:styleId="HTMLDefinition">
    <w:name w:val="HTML Definition"/>
    <w:semiHidden/>
    <w:rsid w:val="00D25DF6"/>
    <w:rPr>
      <w:i/>
      <w:iCs/>
    </w:rPr>
  </w:style>
  <w:style w:type="character" w:styleId="HTMLKeyboard">
    <w:name w:val="HTML Keyboard"/>
    <w:semiHidden/>
    <w:rsid w:val="00D25DF6"/>
    <w:rPr>
      <w:rFonts w:ascii="Courier New" w:hAnsi="Courier New" w:cs="Courier New"/>
      <w:sz w:val="20"/>
      <w:szCs w:val="20"/>
    </w:rPr>
  </w:style>
  <w:style w:type="paragraph" w:styleId="HTMLPreformatted">
    <w:name w:val="HTML Preformatted"/>
    <w:basedOn w:val="Normal"/>
    <w:semiHidden/>
    <w:rsid w:val="00D25DF6"/>
    <w:rPr>
      <w:rFonts w:ascii="Courier New" w:hAnsi="Courier New" w:cs="Courier New"/>
      <w:sz w:val="20"/>
      <w:szCs w:val="20"/>
    </w:rPr>
  </w:style>
  <w:style w:type="character" w:styleId="HTMLSample">
    <w:name w:val="HTML Sample"/>
    <w:semiHidden/>
    <w:rsid w:val="00D25DF6"/>
    <w:rPr>
      <w:rFonts w:ascii="Courier New" w:hAnsi="Courier New" w:cs="Courier New"/>
    </w:rPr>
  </w:style>
  <w:style w:type="character" w:styleId="HTMLTypewriter">
    <w:name w:val="HTML Typewriter"/>
    <w:semiHidden/>
    <w:rsid w:val="00D25DF6"/>
    <w:rPr>
      <w:rFonts w:ascii="Courier New" w:hAnsi="Courier New" w:cs="Courier New"/>
      <w:sz w:val="20"/>
      <w:szCs w:val="20"/>
    </w:rPr>
  </w:style>
  <w:style w:type="character" w:styleId="HTMLVariable">
    <w:name w:val="HTML Variable"/>
    <w:semiHidden/>
    <w:rsid w:val="00D25DF6"/>
    <w:rPr>
      <w:i/>
      <w:iCs/>
    </w:rPr>
  </w:style>
  <w:style w:type="character" w:styleId="LineNumber">
    <w:name w:val="line number"/>
    <w:basedOn w:val="DefaultParagraphFont"/>
    <w:semiHidden/>
    <w:rsid w:val="00D25DF6"/>
  </w:style>
  <w:style w:type="paragraph" w:styleId="List">
    <w:name w:val="List"/>
    <w:basedOn w:val="Normal"/>
    <w:semiHidden/>
    <w:rsid w:val="00D25DF6"/>
    <w:pPr>
      <w:ind w:left="283" w:hanging="283"/>
    </w:pPr>
  </w:style>
  <w:style w:type="paragraph" w:styleId="List2">
    <w:name w:val="List 2"/>
    <w:basedOn w:val="Normal"/>
    <w:semiHidden/>
    <w:rsid w:val="00D25DF6"/>
    <w:pPr>
      <w:ind w:left="566" w:hanging="283"/>
    </w:pPr>
  </w:style>
  <w:style w:type="paragraph" w:styleId="List30">
    <w:name w:val="List 3"/>
    <w:basedOn w:val="Normal"/>
    <w:semiHidden/>
    <w:rsid w:val="00D25DF6"/>
    <w:pPr>
      <w:ind w:left="849" w:hanging="283"/>
    </w:pPr>
  </w:style>
  <w:style w:type="paragraph" w:styleId="List4">
    <w:name w:val="List 4"/>
    <w:basedOn w:val="Normal"/>
    <w:semiHidden/>
    <w:rsid w:val="00D25DF6"/>
    <w:pPr>
      <w:ind w:left="1132" w:hanging="283"/>
    </w:pPr>
  </w:style>
  <w:style w:type="paragraph" w:styleId="List5">
    <w:name w:val="List 5"/>
    <w:basedOn w:val="Normal"/>
    <w:semiHidden/>
    <w:rsid w:val="00D25DF6"/>
    <w:pPr>
      <w:ind w:left="1415" w:hanging="283"/>
    </w:pPr>
  </w:style>
  <w:style w:type="paragraph" w:styleId="ListBullet4">
    <w:name w:val="List Bullet 4"/>
    <w:basedOn w:val="Normal"/>
    <w:rsid w:val="00D25DF6"/>
    <w:pPr>
      <w:tabs>
        <w:tab w:val="num" w:pos="1440"/>
      </w:tabs>
      <w:ind w:left="1440" w:hanging="360"/>
    </w:pPr>
  </w:style>
  <w:style w:type="paragraph" w:styleId="ListBullet5">
    <w:name w:val="List Bullet 5"/>
    <w:basedOn w:val="Normal"/>
    <w:semiHidden/>
    <w:rsid w:val="00D25DF6"/>
    <w:pPr>
      <w:tabs>
        <w:tab w:val="num" w:pos="1800"/>
      </w:tabs>
      <w:ind w:left="1800" w:hanging="360"/>
    </w:pPr>
  </w:style>
  <w:style w:type="paragraph" w:styleId="ListContinue">
    <w:name w:val="List Continue"/>
    <w:basedOn w:val="Normal"/>
    <w:semiHidden/>
    <w:rsid w:val="00D25DF6"/>
    <w:pPr>
      <w:ind w:left="283"/>
    </w:pPr>
  </w:style>
  <w:style w:type="paragraph" w:styleId="ListContinue2">
    <w:name w:val="List Continue 2"/>
    <w:basedOn w:val="Normal"/>
    <w:semiHidden/>
    <w:rsid w:val="00D25DF6"/>
    <w:pPr>
      <w:ind w:left="566"/>
    </w:pPr>
  </w:style>
  <w:style w:type="paragraph" w:styleId="ListContinue3">
    <w:name w:val="List Continue 3"/>
    <w:basedOn w:val="Normal"/>
    <w:semiHidden/>
    <w:rsid w:val="00D25DF6"/>
    <w:pPr>
      <w:ind w:left="849"/>
    </w:pPr>
  </w:style>
  <w:style w:type="paragraph" w:styleId="ListContinue4">
    <w:name w:val="List Continue 4"/>
    <w:basedOn w:val="Normal"/>
    <w:semiHidden/>
    <w:rsid w:val="00D25DF6"/>
    <w:pPr>
      <w:ind w:left="1132"/>
    </w:pPr>
  </w:style>
  <w:style w:type="paragraph" w:styleId="ListContinue5">
    <w:name w:val="List Continue 5"/>
    <w:basedOn w:val="Normal"/>
    <w:semiHidden/>
    <w:rsid w:val="00D25DF6"/>
    <w:pPr>
      <w:ind w:left="1415"/>
    </w:pPr>
  </w:style>
  <w:style w:type="paragraph" w:styleId="ListNumber">
    <w:name w:val="List Number"/>
    <w:basedOn w:val="Normal"/>
    <w:semiHidden/>
    <w:rsid w:val="00D25DF6"/>
    <w:pPr>
      <w:tabs>
        <w:tab w:val="num" w:pos="360"/>
      </w:tabs>
      <w:ind w:left="360" w:hanging="360"/>
    </w:pPr>
  </w:style>
  <w:style w:type="paragraph" w:styleId="ListNumber3">
    <w:name w:val="List Number 3"/>
    <w:basedOn w:val="Normal"/>
    <w:semiHidden/>
    <w:rsid w:val="00D25DF6"/>
    <w:pPr>
      <w:tabs>
        <w:tab w:val="num" w:pos="1080"/>
      </w:tabs>
      <w:ind w:left="1080" w:hanging="360"/>
    </w:pPr>
  </w:style>
  <w:style w:type="paragraph" w:styleId="ListNumber4">
    <w:name w:val="List Number 4"/>
    <w:basedOn w:val="Normal"/>
    <w:semiHidden/>
    <w:rsid w:val="00D25DF6"/>
    <w:pPr>
      <w:tabs>
        <w:tab w:val="num" w:pos="1440"/>
      </w:tabs>
      <w:ind w:left="1440" w:hanging="360"/>
    </w:pPr>
  </w:style>
  <w:style w:type="paragraph" w:styleId="ListNumber5">
    <w:name w:val="List Number 5"/>
    <w:basedOn w:val="Normal"/>
    <w:semiHidden/>
    <w:rsid w:val="00D25DF6"/>
    <w:pPr>
      <w:tabs>
        <w:tab w:val="num" w:pos="1800"/>
      </w:tabs>
      <w:ind w:left="1800" w:hanging="360"/>
    </w:pPr>
  </w:style>
  <w:style w:type="paragraph" w:styleId="MessageHeader">
    <w:name w:val="Message Header"/>
    <w:basedOn w:val="Normal"/>
    <w:semiHidden/>
    <w:rsid w:val="00D25DF6"/>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semiHidden/>
    <w:rsid w:val="00D25DF6"/>
    <w:pPr>
      <w:ind w:left="720"/>
    </w:pPr>
  </w:style>
  <w:style w:type="paragraph" w:styleId="NoteHeading">
    <w:name w:val="Note Heading"/>
    <w:basedOn w:val="Normal"/>
    <w:next w:val="Normal"/>
    <w:semiHidden/>
    <w:rsid w:val="00D25DF6"/>
  </w:style>
  <w:style w:type="paragraph" w:styleId="PlainText">
    <w:name w:val="Plain Text"/>
    <w:basedOn w:val="Normal"/>
    <w:semiHidden/>
    <w:rsid w:val="00D25DF6"/>
    <w:rPr>
      <w:rFonts w:ascii="Courier New" w:hAnsi="Courier New" w:cs="Courier New"/>
      <w:sz w:val="20"/>
      <w:szCs w:val="20"/>
    </w:rPr>
  </w:style>
  <w:style w:type="paragraph" w:styleId="Salutation">
    <w:name w:val="Salutation"/>
    <w:basedOn w:val="Normal"/>
    <w:next w:val="Normal"/>
    <w:semiHidden/>
    <w:rsid w:val="00D25DF6"/>
  </w:style>
  <w:style w:type="paragraph" w:styleId="Signature">
    <w:name w:val="Signature"/>
    <w:basedOn w:val="Normal"/>
    <w:semiHidden/>
    <w:rsid w:val="00D25DF6"/>
    <w:pPr>
      <w:ind w:left="4252"/>
    </w:pPr>
  </w:style>
  <w:style w:type="character" w:styleId="Strong">
    <w:name w:val="Strong"/>
    <w:qFormat/>
    <w:rsid w:val="009C1C02"/>
    <w:rPr>
      <w:rFonts w:ascii="Bookman Old Style" w:hAnsi="Bookman Old Style"/>
      <w:b/>
      <w:bCs/>
      <w:i/>
      <w:sz w:val="22"/>
    </w:rPr>
  </w:style>
  <w:style w:type="table" w:styleId="Table3Deffects1">
    <w:name w:val="Table 3D effects 1"/>
    <w:basedOn w:val="TableNormal"/>
    <w:semiHidden/>
    <w:rsid w:val="00D25DF6"/>
    <w:pPr>
      <w:ind w:left="17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5DF6"/>
    <w:pPr>
      <w:ind w:left="17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5DF6"/>
    <w:pPr>
      <w:ind w:left="17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5DF6"/>
    <w:pPr>
      <w:ind w:left="17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5DF6"/>
    <w:pPr>
      <w:ind w:left="17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5DF6"/>
    <w:pPr>
      <w:ind w:left="17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5DF6"/>
    <w:pPr>
      <w:ind w:left="17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5DF6"/>
    <w:pPr>
      <w:ind w:left="17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5DF6"/>
    <w:pPr>
      <w:ind w:left="17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5DF6"/>
    <w:pPr>
      <w:ind w:left="17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5DF6"/>
    <w:pPr>
      <w:ind w:left="17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5DF6"/>
    <w:pPr>
      <w:ind w:left="17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5DF6"/>
    <w:pPr>
      <w:ind w:left="17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5DF6"/>
    <w:pPr>
      <w:ind w:left="17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5DF6"/>
    <w:pPr>
      <w:ind w:left="17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5DF6"/>
    <w:pPr>
      <w:ind w:left="17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5DF6"/>
    <w:pPr>
      <w:ind w:left="17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25DF6"/>
    <w:pPr>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5DF6"/>
    <w:pPr>
      <w:ind w:left="17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5DF6"/>
    <w:pPr>
      <w:ind w:left="17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5DF6"/>
    <w:pPr>
      <w:ind w:left="17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5DF6"/>
    <w:pPr>
      <w:ind w:left="17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5DF6"/>
    <w:pPr>
      <w:ind w:left="17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5DF6"/>
    <w:pPr>
      <w:ind w:left="17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5DF6"/>
    <w:pPr>
      <w:ind w:left="17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5DF6"/>
    <w:pPr>
      <w:ind w:left="17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5DF6"/>
    <w:pPr>
      <w:ind w:left="17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5DF6"/>
    <w:pPr>
      <w:ind w:left="17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5DF6"/>
    <w:pPr>
      <w:ind w:left="17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5DF6"/>
    <w:pPr>
      <w:ind w:left="17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5DF6"/>
    <w:pPr>
      <w:ind w:left="17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5DF6"/>
    <w:pPr>
      <w:ind w:left="17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5DF6"/>
    <w:pPr>
      <w:ind w:left="17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5DF6"/>
    <w:pPr>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5DF6"/>
    <w:pPr>
      <w:ind w:left="17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5DF6"/>
    <w:pPr>
      <w:ind w:left="17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5DF6"/>
    <w:pPr>
      <w:ind w:left="17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5DF6"/>
    <w:pPr>
      <w:ind w:left="17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5DF6"/>
    <w:pPr>
      <w:ind w:left="17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25DF6"/>
    <w:pPr>
      <w:ind w:left="17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25DF6"/>
    <w:pPr>
      <w:ind w:left="17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5DF6"/>
    <w:pPr>
      <w:ind w:left="17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5DF6"/>
    <w:pPr>
      <w:ind w:left="17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Normal">
    <w:name w:val="LC Normal"/>
    <w:basedOn w:val="Normal"/>
    <w:link w:val="LCNormalChar"/>
    <w:semiHidden/>
    <w:rsid w:val="00D25DF6"/>
    <w:pPr>
      <w:spacing w:before="0" w:after="0"/>
    </w:pPr>
    <w:rPr>
      <w:rFonts w:cs="Times New Roman"/>
      <w:lang w:val="en-ZA"/>
    </w:rPr>
  </w:style>
  <w:style w:type="character" w:customStyle="1" w:styleId="LCNormalChar">
    <w:name w:val="LC Normal Char"/>
    <w:link w:val="LCNormal"/>
    <w:rsid w:val="00D25DF6"/>
    <w:rPr>
      <w:rFonts w:ascii="Arial" w:hAnsi="Arial"/>
      <w:sz w:val="24"/>
      <w:szCs w:val="24"/>
      <w:lang w:val="en-ZA" w:eastAsia="en-US" w:bidi="ar-SA"/>
    </w:rPr>
  </w:style>
  <w:style w:type="paragraph" w:customStyle="1" w:styleId="OzoneHeading1">
    <w:name w:val="Ozone Heading 1"/>
    <w:basedOn w:val="Normal"/>
    <w:semiHidden/>
    <w:rsid w:val="00D25DF6"/>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b/>
      <w:bCs/>
      <w:color w:val="FFFFFF"/>
      <w:kern w:val="32"/>
      <w:sz w:val="28"/>
      <w:szCs w:val="28"/>
      <w:lang w:val="en-ZA"/>
    </w:rPr>
  </w:style>
  <w:style w:type="paragraph" w:customStyle="1" w:styleId="OzoneHeading3">
    <w:name w:val="Ozone Heading 3"/>
    <w:basedOn w:val="Normal"/>
    <w:semiHidden/>
    <w:rsid w:val="00D25DF6"/>
    <w:pPr>
      <w:keepNext/>
      <w:jc w:val="center"/>
      <w:outlineLvl w:val="2"/>
    </w:pPr>
    <w:rPr>
      <w:rFonts w:cs="Times New Roman"/>
      <w:b/>
      <w:bCs/>
      <w:color w:val="FFFFFF"/>
      <w:sz w:val="28"/>
      <w:szCs w:val="28"/>
      <w:bdr w:val="single" w:sz="4" w:space="0" w:color="auto"/>
      <w:shd w:val="clear" w:color="auto" w:fill="0000FF"/>
      <w:lang w:val="en-US"/>
    </w:rPr>
  </w:style>
  <w:style w:type="paragraph" w:customStyle="1" w:styleId="OzoneList3">
    <w:name w:val="Ozone List3"/>
    <w:basedOn w:val="OzoneList2"/>
    <w:semiHidden/>
    <w:rsid w:val="00D25DF6"/>
    <w:pPr>
      <w:tabs>
        <w:tab w:val="clear" w:pos="556"/>
        <w:tab w:val="num" w:pos="780"/>
      </w:tabs>
      <w:spacing w:before="0" w:after="0"/>
      <w:ind w:left="1077" w:hanging="357"/>
    </w:pPr>
  </w:style>
  <w:style w:type="character" w:customStyle="1" w:styleId="OzoneHeading4Char">
    <w:name w:val="Ozone Heading 4 Char"/>
    <w:link w:val="OzoneHeading4"/>
    <w:rsid w:val="00D25DF6"/>
    <w:rPr>
      <w:rFonts w:ascii="Arial" w:hAnsi="Arial"/>
      <w:b/>
      <w:bCs/>
      <w:color w:val="FFFFFF"/>
      <w:sz w:val="24"/>
      <w:bdr w:val="single" w:sz="12" w:space="0" w:color="auto"/>
      <w:shd w:val="clear" w:color="auto" w:fill="0000FF"/>
      <w:lang w:val="en-US" w:eastAsia="en-US" w:bidi="ar-SA"/>
    </w:rPr>
  </w:style>
  <w:style w:type="character" w:customStyle="1" w:styleId="EnNormalChar">
    <w:name w:val="En Normal Char"/>
    <w:link w:val="EnNormal"/>
    <w:locked/>
    <w:rsid w:val="00D25DF6"/>
    <w:rPr>
      <w:rFonts w:ascii="Arial" w:hAnsi="Arial" w:cs="Arial"/>
      <w:sz w:val="22"/>
      <w:szCs w:val="24"/>
      <w:lang w:val="en-ZA" w:eastAsia="en-US" w:bidi="ar-SA"/>
    </w:rPr>
  </w:style>
  <w:style w:type="paragraph" w:customStyle="1" w:styleId="EnNormal">
    <w:name w:val="En Normal"/>
    <w:basedOn w:val="Normal"/>
    <w:link w:val="EnNormalChar"/>
    <w:semiHidden/>
    <w:rsid w:val="00D25DF6"/>
    <w:rPr>
      <w:sz w:val="22"/>
      <w:lang w:val="en-ZA"/>
    </w:rPr>
  </w:style>
  <w:style w:type="character" w:customStyle="1" w:styleId="HSNormalChar">
    <w:name w:val="HS Normal Char"/>
    <w:link w:val="HSNormal"/>
    <w:locked/>
    <w:rsid w:val="00D25DF6"/>
    <w:rPr>
      <w:rFonts w:ascii="Century Schoolbook" w:hAnsi="Century Schoolbook"/>
      <w:sz w:val="24"/>
      <w:szCs w:val="24"/>
      <w:lang w:val="en-US" w:eastAsia="en-US" w:bidi="ar-SA"/>
    </w:rPr>
  </w:style>
  <w:style w:type="paragraph" w:customStyle="1" w:styleId="HSNormal">
    <w:name w:val="HS Normal"/>
    <w:basedOn w:val="Normal"/>
    <w:link w:val="HSNormalChar"/>
    <w:semiHidden/>
    <w:rsid w:val="00D25DF6"/>
    <w:rPr>
      <w:rFonts w:ascii="Century Schoolbook" w:hAnsi="Century Schoolbook" w:cs="Times New Roman"/>
      <w:lang w:val="en-US"/>
    </w:rPr>
  </w:style>
  <w:style w:type="paragraph" w:customStyle="1" w:styleId="HSFormattingSpace">
    <w:name w:val="HS Formatting Space"/>
    <w:basedOn w:val="Normal"/>
    <w:semiHidden/>
    <w:rsid w:val="00D25DF6"/>
    <w:pPr>
      <w:spacing w:before="0" w:after="0"/>
    </w:pPr>
    <w:rPr>
      <w:rFonts w:ascii="Century Schoolbook" w:hAnsi="Century Schoolbook" w:cs="Times New Roman"/>
      <w:sz w:val="6"/>
      <w:lang w:val="en-ZA"/>
    </w:rPr>
  </w:style>
  <w:style w:type="character" w:customStyle="1" w:styleId="HSNormalBoldChar">
    <w:name w:val="HS Normal Bold Char"/>
    <w:link w:val="HSNormalBold"/>
    <w:locked/>
    <w:rsid w:val="00D25DF6"/>
    <w:rPr>
      <w:rFonts w:ascii="Century Schoolbook" w:hAnsi="Century Schoolbook"/>
      <w:b/>
      <w:sz w:val="24"/>
      <w:szCs w:val="24"/>
      <w:lang w:val="en-US" w:eastAsia="en-US" w:bidi="ar-SA"/>
    </w:rPr>
  </w:style>
  <w:style w:type="paragraph" w:customStyle="1" w:styleId="HSNormalBold">
    <w:name w:val="HS Normal Bold"/>
    <w:basedOn w:val="HSNormal"/>
    <w:link w:val="HSNormalBoldChar"/>
    <w:semiHidden/>
    <w:rsid w:val="00D25DF6"/>
    <w:rPr>
      <w:b/>
    </w:rPr>
  </w:style>
  <w:style w:type="paragraph" w:customStyle="1" w:styleId="HSList">
    <w:name w:val="HS List"/>
    <w:basedOn w:val="HSNormal"/>
    <w:semiHidden/>
    <w:rsid w:val="00D25DF6"/>
    <w:pPr>
      <w:numPr>
        <w:numId w:val="13"/>
      </w:numPr>
      <w:tabs>
        <w:tab w:val="clear" w:pos="227"/>
        <w:tab w:val="num" w:pos="360"/>
        <w:tab w:val="num" w:pos="780"/>
      </w:tabs>
      <w:ind w:left="0" w:firstLine="0"/>
      <w:contextualSpacing/>
    </w:pPr>
  </w:style>
  <w:style w:type="paragraph" w:customStyle="1" w:styleId="HSHEADING1">
    <w:name w:val="HS HEADING 1"/>
    <w:basedOn w:val="HSList"/>
    <w:semiHidden/>
    <w:rsid w:val="00D25DF6"/>
    <w:pPr>
      <w:numPr>
        <w:numId w:val="0"/>
      </w:num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jc w:val="center"/>
    </w:pPr>
    <w:rPr>
      <w:b/>
      <w:sz w:val="48"/>
      <w:szCs w:val="40"/>
    </w:rPr>
  </w:style>
  <w:style w:type="paragraph" w:customStyle="1" w:styleId="HSHeading4">
    <w:name w:val="HS Heading 4"/>
    <w:basedOn w:val="Normal"/>
    <w:semiHidden/>
    <w:rsid w:val="00D25DF6"/>
    <w:pPr>
      <w:shd w:val="clear" w:color="auto" w:fill="F3F3F3"/>
    </w:pPr>
    <w:rPr>
      <w:rFonts w:ascii="Century Schoolbook" w:hAnsi="Century Schoolbook" w:cs="Times New Roman"/>
      <w:b/>
      <w:sz w:val="28"/>
      <w:szCs w:val="28"/>
      <w:lang w:val="en-ZA"/>
    </w:rPr>
  </w:style>
  <w:style w:type="character" w:customStyle="1" w:styleId="BodytextHeading1Char">
    <w:name w:val="Body text Heading 1 Char"/>
    <w:link w:val="BodytextHeading1"/>
    <w:locked/>
    <w:rsid w:val="00D25DF6"/>
    <w:rPr>
      <w:rFonts w:ascii="Arial" w:hAnsi="Arial" w:cs="Arial"/>
      <w:b/>
      <w:bCs/>
      <w:iCs/>
      <w:sz w:val="24"/>
      <w:szCs w:val="24"/>
      <w:lang w:val="en-US" w:eastAsia="en-US" w:bidi="ar-SA"/>
    </w:rPr>
  </w:style>
  <w:style w:type="paragraph" w:customStyle="1" w:styleId="BodytextHeading1">
    <w:name w:val="Body text Heading 1"/>
    <w:basedOn w:val="BodyText"/>
    <w:link w:val="BodytextHeading1Char"/>
    <w:semiHidden/>
    <w:rsid w:val="00D25DF6"/>
    <w:pPr>
      <w:pBdr>
        <w:top w:val="double" w:sz="4" w:space="1" w:color="auto"/>
        <w:left w:val="double" w:sz="4" w:space="4" w:color="auto"/>
        <w:bottom w:val="double" w:sz="4" w:space="1" w:color="auto"/>
        <w:right w:val="double" w:sz="4" w:space="4" w:color="auto"/>
      </w:pBdr>
      <w:spacing w:before="240" w:after="240"/>
      <w:jc w:val="center"/>
    </w:pPr>
    <w:rPr>
      <w:rFonts w:cs="Arial"/>
      <w:iCs/>
      <w:lang w:val="en-US"/>
    </w:rPr>
  </w:style>
  <w:style w:type="paragraph" w:customStyle="1" w:styleId="EnFormattingspace">
    <w:name w:val="En Formatting space"/>
    <w:basedOn w:val="Normal"/>
    <w:semiHidden/>
    <w:rsid w:val="00D25DF6"/>
    <w:pPr>
      <w:spacing w:before="0" w:after="0"/>
    </w:pPr>
    <w:rPr>
      <w:rFonts w:cs="Times New Roman"/>
      <w:sz w:val="6"/>
      <w:szCs w:val="6"/>
      <w:lang w:val="en-ZA"/>
    </w:rPr>
  </w:style>
  <w:style w:type="character" w:customStyle="1" w:styleId="HSNormalItalicChar">
    <w:name w:val="HS Normal Italic Char"/>
    <w:link w:val="HSNormalItalic"/>
    <w:locked/>
    <w:rsid w:val="00D25DF6"/>
    <w:rPr>
      <w:rFonts w:ascii="Century Schoolbook" w:hAnsi="Century Schoolbook"/>
      <w:i/>
      <w:sz w:val="24"/>
      <w:szCs w:val="24"/>
      <w:lang w:val="en-US" w:eastAsia="en-US" w:bidi="ar-SA"/>
    </w:rPr>
  </w:style>
  <w:style w:type="paragraph" w:customStyle="1" w:styleId="HSNormalItalic">
    <w:name w:val="HS Normal Italic"/>
    <w:basedOn w:val="HSNormal"/>
    <w:link w:val="HSNormalItalicChar"/>
    <w:semiHidden/>
    <w:rsid w:val="00D25DF6"/>
    <w:rPr>
      <w:i/>
    </w:rPr>
  </w:style>
  <w:style w:type="character" w:customStyle="1" w:styleId="HSHeading2Char">
    <w:name w:val="HS Heading 2 Char"/>
    <w:link w:val="HSHeading2"/>
    <w:locked/>
    <w:rsid w:val="00D25DF6"/>
    <w:rPr>
      <w:rFonts w:ascii="Century Schoolbook" w:hAnsi="Century Schoolbook"/>
      <w:b/>
      <w:sz w:val="40"/>
      <w:szCs w:val="24"/>
      <w:lang w:val="en-US" w:eastAsia="en-US" w:bidi="ar-SA"/>
    </w:rPr>
  </w:style>
  <w:style w:type="paragraph" w:customStyle="1" w:styleId="HSHeading2">
    <w:name w:val="HS Heading 2"/>
    <w:basedOn w:val="HSNormal"/>
    <w:link w:val="HSHeading2Char"/>
    <w:semiHidden/>
    <w:rsid w:val="00D25DF6"/>
    <w:pPr>
      <w:shd w:val="clear" w:color="auto" w:fill="F3F3F3"/>
      <w:spacing w:before="240" w:after="240"/>
      <w:jc w:val="center"/>
    </w:pPr>
    <w:rPr>
      <w:b/>
      <w:sz w:val="40"/>
    </w:rPr>
  </w:style>
  <w:style w:type="character" w:customStyle="1" w:styleId="HSHeading3Char">
    <w:name w:val="HS Heading 3 Char"/>
    <w:link w:val="HSHeading3"/>
    <w:locked/>
    <w:rsid w:val="00D25DF6"/>
    <w:rPr>
      <w:rFonts w:ascii="Century Schoolbook" w:hAnsi="Century Schoolbook"/>
      <w:b/>
      <w:sz w:val="32"/>
      <w:szCs w:val="32"/>
      <w:bdr w:val="single" w:sz="4" w:space="0" w:color="auto" w:frame="1"/>
      <w:shd w:val="clear" w:color="auto" w:fill="F3F3F3"/>
      <w:lang w:val="en-ZA" w:eastAsia="en-US" w:bidi="ar-SA"/>
    </w:rPr>
  </w:style>
  <w:style w:type="paragraph" w:customStyle="1" w:styleId="HSHeading3">
    <w:name w:val="HS Heading 3"/>
    <w:basedOn w:val="Normal"/>
    <w:link w:val="HSHeading3Char"/>
    <w:semiHidden/>
    <w:rsid w:val="00D25DF6"/>
    <w:pPr>
      <w:pBdr>
        <w:top w:val="single" w:sz="4" w:space="0" w:color="auto"/>
        <w:left w:val="single" w:sz="4" w:space="0" w:color="auto"/>
        <w:bottom w:val="single" w:sz="4" w:space="0" w:color="auto"/>
        <w:right w:val="single" w:sz="4" w:space="0" w:color="auto"/>
      </w:pBdr>
      <w:shd w:val="clear" w:color="auto" w:fill="F3F3F3"/>
      <w:jc w:val="center"/>
    </w:pPr>
    <w:rPr>
      <w:rFonts w:ascii="Century Schoolbook" w:hAnsi="Century Schoolbook" w:cs="Times New Roman"/>
      <w:b/>
      <w:sz w:val="32"/>
      <w:szCs w:val="32"/>
      <w:bdr w:val="single" w:sz="4" w:space="0" w:color="auto" w:frame="1"/>
      <w:shd w:val="clear" w:color="auto" w:fill="F3F3F3"/>
      <w:lang w:val="en-ZA"/>
    </w:rPr>
  </w:style>
  <w:style w:type="paragraph" w:customStyle="1" w:styleId="HSTabletext">
    <w:name w:val="HS Table text"/>
    <w:basedOn w:val="HSNormal"/>
    <w:semiHidden/>
    <w:rsid w:val="00D25DF6"/>
    <w:pPr>
      <w:spacing w:before="80" w:after="40"/>
      <w:ind w:left="720" w:hanging="720"/>
      <w:contextualSpacing/>
    </w:pPr>
  </w:style>
  <w:style w:type="paragraph" w:customStyle="1" w:styleId="HSTableblank">
    <w:name w:val="HS Table blank"/>
    <w:basedOn w:val="HSTabletext"/>
    <w:semiHidden/>
    <w:rsid w:val="00D25DF6"/>
    <w:pPr>
      <w:spacing w:line="360" w:lineRule="auto"/>
    </w:pPr>
  </w:style>
  <w:style w:type="character" w:customStyle="1" w:styleId="HSFigTextChar">
    <w:name w:val="HS Fig Text Char"/>
    <w:link w:val="HSFigText"/>
    <w:locked/>
    <w:rsid w:val="00D25DF6"/>
    <w:rPr>
      <w:rFonts w:ascii="Century Schoolbook" w:hAnsi="Century Schoolbook"/>
      <w:i/>
      <w:sz w:val="22"/>
      <w:szCs w:val="24"/>
      <w:lang w:val="en-US" w:eastAsia="en-US" w:bidi="ar-SA"/>
    </w:rPr>
  </w:style>
  <w:style w:type="paragraph" w:customStyle="1" w:styleId="HSFigText">
    <w:name w:val="HS Fig Text"/>
    <w:basedOn w:val="HSTabletext"/>
    <w:link w:val="HSFigTextChar"/>
    <w:semiHidden/>
    <w:rsid w:val="00D25DF6"/>
    <w:pPr>
      <w:spacing w:before="0" w:after="360"/>
      <w:ind w:left="0" w:firstLine="0"/>
      <w:contextualSpacing w:val="0"/>
      <w:jc w:val="center"/>
    </w:pPr>
    <w:rPr>
      <w:i/>
      <w:sz w:val="22"/>
    </w:rPr>
  </w:style>
  <w:style w:type="paragraph" w:customStyle="1" w:styleId="HSOutcomeText">
    <w:name w:val="HS Outcome Text"/>
    <w:basedOn w:val="BodytextHeading1"/>
    <w:semiHidden/>
    <w:rsid w:val="00D25DF6"/>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D25DF6"/>
    <w:pPr>
      <w:spacing w:before="0" w:after="0"/>
      <w:jc w:val="left"/>
    </w:pPr>
    <w:rPr>
      <w:rFonts w:ascii="Century Schoolbook" w:hAnsi="Century Schoolbook"/>
      <w:i/>
      <w:sz w:val="32"/>
      <w:szCs w:val="32"/>
      <w:u w:val="single"/>
      <w:lang w:val="en-ZA"/>
    </w:rPr>
  </w:style>
  <w:style w:type="paragraph" w:customStyle="1" w:styleId="HSNumberList">
    <w:name w:val="HS Number List"/>
    <w:basedOn w:val="Normal"/>
    <w:semiHidden/>
    <w:rsid w:val="00D25DF6"/>
    <w:pPr>
      <w:numPr>
        <w:numId w:val="14"/>
      </w:numPr>
      <w:overflowPunct w:val="0"/>
      <w:autoSpaceDE w:val="0"/>
      <w:autoSpaceDN w:val="0"/>
      <w:adjustRightInd w:val="0"/>
      <w:contextualSpacing/>
    </w:pPr>
    <w:rPr>
      <w:rFonts w:ascii="Century Schoolbook" w:hAnsi="Century Schoolbook" w:cs="Times New Roman"/>
      <w:lang w:val="en-ZA"/>
    </w:rPr>
  </w:style>
  <w:style w:type="paragraph" w:customStyle="1" w:styleId="HSSECTIONTITLE1">
    <w:name w:val="HS SECTION TITLE 1"/>
    <w:basedOn w:val="Normal"/>
    <w:semiHidden/>
    <w:rsid w:val="00D25DF6"/>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cs="Times New Roman"/>
      <w:b/>
      <w:sz w:val="48"/>
      <w:szCs w:val="36"/>
      <w:lang w:val="en-US"/>
    </w:rPr>
  </w:style>
  <w:style w:type="paragraph" w:customStyle="1" w:styleId="HSSectionTitle2">
    <w:name w:val="HS Section Title 2"/>
    <w:basedOn w:val="Normal"/>
    <w:semiHidden/>
    <w:rsid w:val="00D25DF6"/>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cs="Times New Roman"/>
      <w:b/>
      <w:sz w:val="36"/>
      <w:szCs w:val="36"/>
      <w:lang w:val="en-US"/>
    </w:rPr>
  </w:style>
  <w:style w:type="paragraph" w:customStyle="1" w:styleId="HSFormAssmtHdg">
    <w:name w:val="HS Form Assmt Hdg"/>
    <w:basedOn w:val="Normal"/>
    <w:semiHidden/>
    <w:rsid w:val="00D25DF6"/>
    <w:pPr>
      <w:shd w:val="clear" w:color="auto" w:fill="C0C0C0"/>
      <w:spacing w:before="0" w:after="0"/>
      <w:jc w:val="center"/>
    </w:pPr>
    <w:rPr>
      <w:rFonts w:ascii="Century Schoolbook" w:hAnsi="Century Schoolbook" w:cs="Times New Roman"/>
      <w:b/>
      <w:color w:val="FFFFFF"/>
      <w:sz w:val="40"/>
      <w:szCs w:val="32"/>
      <w:lang w:val="en-ZA"/>
    </w:rPr>
  </w:style>
  <w:style w:type="paragraph" w:customStyle="1" w:styleId="HS123NumberList">
    <w:name w:val="HS 123 Number List"/>
    <w:basedOn w:val="HSNumberList"/>
    <w:semiHidden/>
    <w:rsid w:val="00D25DF6"/>
    <w:pPr>
      <w:overflowPunct/>
      <w:autoSpaceDE/>
      <w:autoSpaceDN/>
      <w:adjustRightInd/>
      <w:spacing w:before="40" w:after="40"/>
      <w:contextualSpacing w:val="0"/>
    </w:pPr>
  </w:style>
  <w:style w:type="character" w:customStyle="1" w:styleId="Style10pt">
    <w:name w:val="Style 10 pt"/>
    <w:semiHidden/>
    <w:rsid w:val="00D25DF6"/>
    <w:rPr>
      <w:rFonts w:ascii="Arial" w:hAnsi="Arial" w:cs="Arial" w:hint="default"/>
      <w:sz w:val="22"/>
    </w:rPr>
  </w:style>
  <w:style w:type="character" w:customStyle="1" w:styleId="mw-headline">
    <w:name w:val="mw-headline"/>
    <w:basedOn w:val="DefaultParagraphFont"/>
    <w:semiHidden/>
    <w:rsid w:val="00D25DF6"/>
  </w:style>
  <w:style w:type="paragraph" w:customStyle="1" w:styleId="HSSectHdngText">
    <w:name w:val="HS Sect Hdng Text"/>
    <w:basedOn w:val="Normal"/>
    <w:semiHidden/>
    <w:rsid w:val="00D25DF6"/>
    <w:pPr>
      <w:pBdr>
        <w:top w:val="single" w:sz="8" w:space="1" w:color="auto" w:shadow="1"/>
        <w:left w:val="single" w:sz="8" w:space="4" w:color="auto" w:shadow="1"/>
        <w:bottom w:val="single" w:sz="8" w:space="1" w:color="auto" w:shadow="1"/>
        <w:right w:val="single" w:sz="8" w:space="4" w:color="auto" w:shadow="1"/>
      </w:pBdr>
      <w:shd w:val="clear" w:color="auto" w:fill="F3F3F3"/>
      <w:spacing w:before="0" w:after="0"/>
      <w:ind w:left="397" w:right="57" w:hanging="284"/>
      <w:jc w:val="center"/>
    </w:pPr>
    <w:rPr>
      <w:rFonts w:ascii="Century Schoolbook" w:hAnsi="Century Schoolbook" w:cs="Times New Roman"/>
      <w:b/>
      <w:sz w:val="36"/>
      <w:szCs w:val="36"/>
      <w:lang w:val="en-US"/>
    </w:rPr>
  </w:style>
  <w:style w:type="paragraph" w:customStyle="1" w:styleId="HSNotes">
    <w:name w:val="HS Notes"/>
    <w:basedOn w:val="Normal"/>
    <w:semiHidden/>
    <w:rsid w:val="00D25DF6"/>
    <w:pPr>
      <w:shd w:val="clear" w:color="auto" w:fill="C0C0C0"/>
      <w:jc w:val="center"/>
    </w:pPr>
    <w:rPr>
      <w:rFonts w:ascii="Century Schoolbook" w:hAnsi="Century Schoolbook" w:cs="Times New Roman"/>
      <w:b/>
      <w:color w:val="FFFFFF"/>
      <w:sz w:val="40"/>
      <w:szCs w:val="40"/>
      <w:lang w:val="en-ZA"/>
    </w:rPr>
  </w:style>
  <w:style w:type="character" w:customStyle="1" w:styleId="listhead2Char">
    <w:name w:val="list head 2 Char"/>
    <w:link w:val="listhead2"/>
    <w:rsid w:val="00D25DF6"/>
    <w:rPr>
      <w:rFonts w:ascii="Verdana" w:hAnsi="Verdana" w:cs="Arial"/>
      <w:sz w:val="22"/>
      <w:szCs w:val="24"/>
      <w:lang w:val="en-GB" w:eastAsia="en-US" w:bidi="ar-SA"/>
    </w:rPr>
  </w:style>
  <w:style w:type="character" w:customStyle="1" w:styleId="OZL2Char">
    <w:name w:val="OZ L2 Char"/>
    <w:basedOn w:val="listhead2Char"/>
    <w:link w:val="OZL2"/>
    <w:rsid w:val="00D25DF6"/>
    <w:rPr>
      <w:rFonts w:ascii="Verdana" w:hAnsi="Verdana" w:cs="Arial"/>
      <w:sz w:val="22"/>
      <w:szCs w:val="24"/>
      <w:lang w:val="en-GB" w:eastAsia="en-US" w:bidi="ar-SA"/>
    </w:rPr>
  </w:style>
  <w:style w:type="character" w:customStyle="1" w:styleId="StyleHeading2Before0ptChar">
    <w:name w:val="Style Heading 2 + Before:  0 pt Char"/>
    <w:link w:val="StyleHeading2Before0pt"/>
    <w:rsid w:val="00D25DF6"/>
    <w:rPr>
      <w:rFonts w:ascii="Arial" w:hAnsi="Arial"/>
      <w:b/>
      <w:bCs/>
      <w:iCs/>
      <w:spacing w:val="8"/>
      <w:sz w:val="32"/>
      <w:szCs w:val="32"/>
      <w:lang w:val="en-ZA" w:eastAsia="en-ZA" w:bidi="ar-SA"/>
    </w:rPr>
  </w:style>
  <w:style w:type="paragraph" w:customStyle="1" w:styleId="OmniPage12291">
    <w:name w:val="OmniPage #12291"/>
    <w:basedOn w:val="Normal"/>
    <w:semiHidden/>
    <w:rsid w:val="00D25DF6"/>
    <w:pPr>
      <w:tabs>
        <w:tab w:val="right" w:pos="5149"/>
      </w:tabs>
      <w:overflowPunct w:val="0"/>
      <w:autoSpaceDE w:val="0"/>
      <w:autoSpaceDN w:val="0"/>
      <w:adjustRightInd w:val="0"/>
      <w:spacing w:before="0" w:after="0" w:line="318" w:lineRule="exact"/>
      <w:ind w:left="103" w:right="50"/>
      <w:jc w:val="left"/>
      <w:textAlignment w:val="baseline"/>
    </w:pPr>
    <w:rPr>
      <w:rFonts w:ascii="Times New Roman" w:hAnsi="Times New Roman" w:cs="Times New Roman"/>
      <w:noProof/>
      <w:sz w:val="20"/>
      <w:szCs w:val="20"/>
      <w:lang w:val="en-US"/>
    </w:rPr>
  </w:style>
  <w:style w:type="paragraph" w:customStyle="1" w:styleId="OmniPage12293">
    <w:name w:val="OmniPage #12293"/>
    <w:basedOn w:val="Normal"/>
    <w:semiHidden/>
    <w:rsid w:val="00D25DF6"/>
    <w:pPr>
      <w:tabs>
        <w:tab w:val="left" w:pos="770"/>
        <w:tab w:val="right" w:pos="3238"/>
      </w:tabs>
      <w:overflowPunct w:val="0"/>
      <w:autoSpaceDE w:val="0"/>
      <w:autoSpaceDN w:val="0"/>
      <w:adjustRightInd w:val="0"/>
      <w:spacing w:before="0" w:after="0" w:line="282" w:lineRule="exact"/>
      <w:ind w:left="50" w:right="50"/>
      <w:jc w:val="left"/>
      <w:textAlignment w:val="baseline"/>
    </w:pPr>
    <w:rPr>
      <w:rFonts w:ascii="Times New Roman" w:hAnsi="Times New Roman" w:cs="Times New Roman"/>
      <w:noProof/>
      <w:sz w:val="20"/>
      <w:szCs w:val="20"/>
      <w:lang w:val="en-US"/>
    </w:rPr>
  </w:style>
  <w:style w:type="paragraph" w:customStyle="1" w:styleId="OmniPage12294">
    <w:name w:val="OmniPage #12294"/>
    <w:basedOn w:val="Normal"/>
    <w:semiHidden/>
    <w:rsid w:val="00D25DF6"/>
    <w:pPr>
      <w:overflowPunct w:val="0"/>
      <w:autoSpaceDE w:val="0"/>
      <w:autoSpaceDN w:val="0"/>
      <w:adjustRightInd w:val="0"/>
      <w:spacing w:before="0" w:after="0" w:line="282" w:lineRule="exact"/>
      <w:ind w:left="793" w:right="957"/>
      <w:jc w:val="left"/>
      <w:textAlignment w:val="baseline"/>
    </w:pPr>
    <w:rPr>
      <w:rFonts w:ascii="Times New Roman" w:hAnsi="Times New Roman" w:cs="Times New Roman"/>
      <w:noProof/>
      <w:sz w:val="20"/>
      <w:szCs w:val="20"/>
      <w:lang w:val="en-US"/>
    </w:rPr>
  </w:style>
  <w:style w:type="paragraph" w:customStyle="1" w:styleId="OmniPage12295">
    <w:name w:val="OmniPage #12295"/>
    <w:basedOn w:val="Normal"/>
    <w:semiHidden/>
    <w:rsid w:val="00D25DF6"/>
    <w:pPr>
      <w:tabs>
        <w:tab w:val="left" w:pos="799"/>
        <w:tab w:val="right" w:pos="3316"/>
      </w:tabs>
      <w:overflowPunct w:val="0"/>
      <w:autoSpaceDE w:val="0"/>
      <w:autoSpaceDN w:val="0"/>
      <w:adjustRightInd w:val="0"/>
      <w:spacing w:before="0" w:after="0" w:line="282" w:lineRule="exact"/>
      <w:ind w:left="65" w:right="5583"/>
      <w:jc w:val="left"/>
      <w:textAlignment w:val="baseline"/>
    </w:pPr>
    <w:rPr>
      <w:rFonts w:ascii="Times New Roman" w:hAnsi="Times New Roman" w:cs="Times New Roman"/>
      <w:noProof/>
      <w:sz w:val="20"/>
      <w:szCs w:val="20"/>
      <w:lang w:val="en-US"/>
    </w:rPr>
  </w:style>
  <w:style w:type="paragraph" w:customStyle="1" w:styleId="OmniPage12296">
    <w:name w:val="OmniPage #12296"/>
    <w:basedOn w:val="Normal"/>
    <w:semiHidden/>
    <w:rsid w:val="00D25DF6"/>
    <w:pPr>
      <w:overflowPunct w:val="0"/>
      <w:autoSpaceDE w:val="0"/>
      <w:autoSpaceDN w:val="0"/>
      <w:adjustRightInd w:val="0"/>
      <w:spacing w:before="0" w:after="0" w:line="282" w:lineRule="exact"/>
      <w:ind w:left="804" w:right="751"/>
      <w:jc w:val="left"/>
      <w:textAlignment w:val="baseline"/>
    </w:pPr>
    <w:rPr>
      <w:rFonts w:ascii="Times New Roman" w:hAnsi="Times New Roman" w:cs="Times New Roman"/>
      <w:noProof/>
      <w:sz w:val="20"/>
      <w:szCs w:val="20"/>
      <w:lang w:val="en-US"/>
    </w:rPr>
  </w:style>
  <w:style w:type="paragraph" w:customStyle="1" w:styleId="OmniPage12297">
    <w:name w:val="OmniPage #12297"/>
    <w:basedOn w:val="Normal"/>
    <w:semiHidden/>
    <w:rsid w:val="00D25DF6"/>
    <w:pPr>
      <w:tabs>
        <w:tab w:val="left" w:pos="799"/>
        <w:tab w:val="right" w:pos="5432"/>
      </w:tabs>
      <w:overflowPunct w:val="0"/>
      <w:autoSpaceDE w:val="0"/>
      <w:autoSpaceDN w:val="0"/>
      <w:adjustRightInd w:val="0"/>
      <w:spacing w:before="0" w:after="0" w:line="282" w:lineRule="exact"/>
      <w:ind w:left="65" w:right="3467"/>
      <w:jc w:val="left"/>
      <w:textAlignment w:val="baseline"/>
    </w:pPr>
    <w:rPr>
      <w:rFonts w:ascii="Times New Roman" w:hAnsi="Times New Roman" w:cs="Times New Roman"/>
      <w:noProof/>
      <w:sz w:val="20"/>
      <w:szCs w:val="20"/>
      <w:lang w:val="en-US"/>
    </w:rPr>
  </w:style>
  <w:style w:type="paragraph" w:customStyle="1" w:styleId="OmniPage12298">
    <w:name w:val="OmniPage #12298"/>
    <w:basedOn w:val="Normal"/>
    <w:semiHidden/>
    <w:rsid w:val="00D25DF6"/>
    <w:pPr>
      <w:overflowPunct w:val="0"/>
      <w:autoSpaceDE w:val="0"/>
      <w:autoSpaceDN w:val="0"/>
      <w:adjustRightInd w:val="0"/>
      <w:spacing w:before="0" w:after="0" w:line="282" w:lineRule="exact"/>
      <w:ind w:left="814" w:right="2796"/>
      <w:jc w:val="left"/>
      <w:textAlignment w:val="baseline"/>
    </w:pPr>
    <w:rPr>
      <w:rFonts w:ascii="Times New Roman" w:hAnsi="Times New Roman" w:cs="Times New Roman"/>
      <w:noProof/>
      <w:sz w:val="20"/>
      <w:szCs w:val="20"/>
      <w:lang w:val="en-US"/>
    </w:rPr>
  </w:style>
  <w:style w:type="paragraph" w:customStyle="1" w:styleId="OmniPage12299">
    <w:name w:val="OmniPage #12299"/>
    <w:basedOn w:val="Normal"/>
    <w:semiHidden/>
    <w:rsid w:val="00D25DF6"/>
    <w:pPr>
      <w:tabs>
        <w:tab w:val="left" w:pos="795"/>
        <w:tab w:val="right" w:pos="7531"/>
      </w:tabs>
      <w:overflowPunct w:val="0"/>
      <w:autoSpaceDE w:val="0"/>
      <w:autoSpaceDN w:val="0"/>
      <w:adjustRightInd w:val="0"/>
      <w:spacing w:before="0" w:after="0" w:line="282" w:lineRule="exact"/>
      <w:ind w:left="56" w:right="1368"/>
      <w:jc w:val="left"/>
      <w:textAlignment w:val="baseline"/>
    </w:pPr>
    <w:rPr>
      <w:rFonts w:ascii="Times New Roman" w:hAnsi="Times New Roman" w:cs="Times New Roman"/>
      <w:noProof/>
      <w:sz w:val="20"/>
      <w:szCs w:val="20"/>
      <w:lang w:val="en-US"/>
    </w:rPr>
  </w:style>
  <w:style w:type="paragraph" w:customStyle="1" w:styleId="OmniPage12300">
    <w:name w:val="OmniPage #12300"/>
    <w:basedOn w:val="Normal"/>
    <w:semiHidden/>
    <w:rsid w:val="00D25DF6"/>
    <w:pPr>
      <w:overflowPunct w:val="0"/>
      <w:autoSpaceDE w:val="0"/>
      <w:autoSpaceDN w:val="0"/>
      <w:adjustRightInd w:val="0"/>
      <w:spacing w:before="0" w:after="0" w:line="282" w:lineRule="exact"/>
      <w:ind w:left="787" w:right="2752"/>
      <w:jc w:val="left"/>
      <w:textAlignment w:val="baseline"/>
    </w:pPr>
    <w:rPr>
      <w:rFonts w:ascii="Times New Roman" w:hAnsi="Times New Roman" w:cs="Times New Roman"/>
      <w:noProof/>
      <w:sz w:val="20"/>
      <w:szCs w:val="20"/>
      <w:lang w:val="en-US"/>
    </w:rPr>
  </w:style>
  <w:style w:type="paragraph" w:customStyle="1" w:styleId="OmniPage12301">
    <w:name w:val="OmniPage #12301"/>
    <w:basedOn w:val="Normal"/>
    <w:semiHidden/>
    <w:rsid w:val="00D25DF6"/>
    <w:pPr>
      <w:tabs>
        <w:tab w:val="left" w:pos="791"/>
        <w:tab w:val="right" w:pos="3970"/>
      </w:tabs>
      <w:overflowPunct w:val="0"/>
      <w:autoSpaceDE w:val="0"/>
      <w:autoSpaceDN w:val="0"/>
      <w:adjustRightInd w:val="0"/>
      <w:spacing w:before="0" w:after="0" w:line="282" w:lineRule="exact"/>
      <w:ind w:left="57" w:right="4929"/>
      <w:jc w:val="left"/>
      <w:textAlignment w:val="baseline"/>
    </w:pPr>
    <w:rPr>
      <w:rFonts w:ascii="Times New Roman" w:hAnsi="Times New Roman" w:cs="Times New Roman"/>
      <w:noProof/>
      <w:sz w:val="20"/>
      <w:szCs w:val="20"/>
      <w:lang w:val="en-US"/>
    </w:rPr>
  </w:style>
  <w:style w:type="paragraph" w:customStyle="1" w:styleId="OmniPage12302">
    <w:name w:val="OmniPage #12302"/>
    <w:basedOn w:val="Normal"/>
    <w:semiHidden/>
    <w:rsid w:val="00D25DF6"/>
    <w:pPr>
      <w:overflowPunct w:val="0"/>
      <w:autoSpaceDE w:val="0"/>
      <w:autoSpaceDN w:val="0"/>
      <w:adjustRightInd w:val="0"/>
      <w:spacing w:before="0" w:after="0" w:line="282" w:lineRule="exact"/>
      <w:ind w:left="807" w:right="1004"/>
      <w:jc w:val="left"/>
      <w:textAlignment w:val="baseline"/>
    </w:pPr>
    <w:rPr>
      <w:rFonts w:ascii="Times New Roman" w:hAnsi="Times New Roman" w:cs="Times New Roman"/>
      <w:noProof/>
      <w:sz w:val="20"/>
      <w:szCs w:val="20"/>
      <w:lang w:val="en-US"/>
    </w:rPr>
  </w:style>
  <w:style w:type="paragraph" w:customStyle="1" w:styleId="OmniPage12303">
    <w:name w:val="OmniPage #12303"/>
    <w:basedOn w:val="Normal"/>
    <w:semiHidden/>
    <w:rsid w:val="00D25DF6"/>
    <w:pPr>
      <w:tabs>
        <w:tab w:val="left" w:pos="792"/>
        <w:tab w:val="right" w:pos="5877"/>
      </w:tabs>
      <w:overflowPunct w:val="0"/>
      <w:autoSpaceDE w:val="0"/>
      <w:autoSpaceDN w:val="0"/>
      <w:adjustRightInd w:val="0"/>
      <w:spacing w:before="0" w:after="0" w:line="282" w:lineRule="exact"/>
      <w:ind w:left="58" w:right="3022"/>
      <w:jc w:val="left"/>
      <w:textAlignment w:val="baseline"/>
    </w:pPr>
    <w:rPr>
      <w:rFonts w:ascii="Times New Roman" w:hAnsi="Times New Roman" w:cs="Times New Roman"/>
      <w:noProof/>
      <w:sz w:val="20"/>
      <w:szCs w:val="20"/>
      <w:lang w:val="en-US"/>
    </w:rPr>
  </w:style>
  <w:style w:type="paragraph" w:customStyle="1" w:styleId="OmniPage12304">
    <w:name w:val="OmniPage #12304"/>
    <w:basedOn w:val="Normal"/>
    <w:semiHidden/>
    <w:rsid w:val="00D25DF6"/>
    <w:pPr>
      <w:overflowPunct w:val="0"/>
      <w:autoSpaceDE w:val="0"/>
      <w:autoSpaceDN w:val="0"/>
      <w:adjustRightInd w:val="0"/>
      <w:spacing w:before="0" w:after="0" w:line="282" w:lineRule="exact"/>
      <w:ind w:left="802" w:right="2329"/>
      <w:jc w:val="left"/>
      <w:textAlignment w:val="baseline"/>
    </w:pPr>
    <w:rPr>
      <w:rFonts w:ascii="Times New Roman" w:hAnsi="Times New Roman" w:cs="Times New Roman"/>
      <w:noProof/>
      <w:sz w:val="20"/>
      <w:szCs w:val="20"/>
      <w:lang w:val="en-US"/>
    </w:rPr>
  </w:style>
  <w:style w:type="paragraph" w:customStyle="1" w:styleId="OmniPage12305">
    <w:name w:val="OmniPage #12305"/>
    <w:basedOn w:val="Normal"/>
    <w:semiHidden/>
    <w:rsid w:val="00D25DF6"/>
    <w:pPr>
      <w:tabs>
        <w:tab w:val="left" w:pos="784"/>
        <w:tab w:val="right" w:pos="4812"/>
      </w:tabs>
      <w:overflowPunct w:val="0"/>
      <w:autoSpaceDE w:val="0"/>
      <w:autoSpaceDN w:val="0"/>
      <w:adjustRightInd w:val="0"/>
      <w:spacing w:before="0" w:after="0" w:line="282" w:lineRule="exact"/>
      <w:ind w:left="50" w:right="4087"/>
      <w:jc w:val="left"/>
      <w:textAlignment w:val="baseline"/>
    </w:pPr>
    <w:rPr>
      <w:rFonts w:ascii="Times New Roman" w:hAnsi="Times New Roman" w:cs="Times New Roman"/>
      <w:noProof/>
      <w:sz w:val="20"/>
      <w:szCs w:val="20"/>
      <w:lang w:val="en-US"/>
    </w:rPr>
  </w:style>
  <w:style w:type="paragraph" w:customStyle="1" w:styleId="OmniPage12306">
    <w:name w:val="OmniPage #12306"/>
    <w:basedOn w:val="Normal"/>
    <w:semiHidden/>
    <w:rsid w:val="00D25DF6"/>
    <w:pPr>
      <w:overflowPunct w:val="0"/>
      <w:autoSpaceDE w:val="0"/>
      <w:autoSpaceDN w:val="0"/>
      <w:adjustRightInd w:val="0"/>
      <w:spacing w:before="0" w:after="0" w:line="282" w:lineRule="exact"/>
      <w:ind w:left="798" w:right="924"/>
      <w:jc w:val="left"/>
      <w:textAlignment w:val="baseline"/>
    </w:pPr>
    <w:rPr>
      <w:rFonts w:ascii="Times New Roman" w:hAnsi="Times New Roman" w:cs="Times New Roman"/>
      <w:noProof/>
      <w:sz w:val="20"/>
      <w:szCs w:val="20"/>
      <w:lang w:val="en-US"/>
    </w:rPr>
  </w:style>
  <w:style w:type="paragraph" w:customStyle="1" w:styleId="OmniPage12307">
    <w:name w:val="OmniPage #12307"/>
    <w:basedOn w:val="Normal"/>
    <w:semiHidden/>
    <w:rsid w:val="00D25DF6"/>
    <w:pPr>
      <w:tabs>
        <w:tab w:val="left" w:pos="785"/>
        <w:tab w:val="right" w:pos="4516"/>
      </w:tabs>
      <w:overflowPunct w:val="0"/>
      <w:autoSpaceDE w:val="0"/>
      <w:autoSpaceDN w:val="0"/>
      <w:adjustRightInd w:val="0"/>
      <w:spacing w:before="0" w:after="0" w:line="282" w:lineRule="exact"/>
      <w:ind w:left="55" w:right="4383"/>
      <w:jc w:val="left"/>
      <w:textAlignment w:val="baseline"/>
    </w:pPr>
    <w:rPr>
      <w:rFonts w:ascii="Times New Roman" w:hAnsi="Times New Roman" w:cs="Times New Roman"/>
      <w:noProof/>
      <w:sz w:val="20"/>
      <w:szCs w:val="20"/>
      <w:lang w:val="en-US"/>
    </w:rPr>
  </w:style>
  <w:style w:type="paragraph" w:customStyle="1" w:styleId="OmniPage12308">
    <w:name w:val="OmniPage #12308"/>
    <w:basedOn w:val="Normal"/>
    <w:semiHidden/>
    <w:rsid w:val="00D25DF6"/>
    <w:pPr>
      <w:overflowPunct w:val="0"/>
      <w:autoSpaceDE w:val="0"/>
      <w:autoSpaceDN w:val="0"/>
      <w:adjustRightInd w:val="0"/>
      <w:spacing w:before="0" w:after="0" w:line="282" w:lineRule="exact"/>
      <w:ind w:left="794" w:right="50"/>
      <w:jc w:val="left"/>
      <w:textAlignment w:val="baseline"/>
    </w:pPr>
    <w:rPr>
      <w:rFonts w:ascii="Times New Roman" w:hAnsi="Times New Roman" w:cs="Times New Roman"/>
      <w:noProof/>
      <w:sz w:val="20"/>
      <w:szCs w:val="20"/>
      <w:lang w:val="en-US"/>
    </w:rPr>
  </w:style>
  <w:style w:type="paragraph" w:customStyle="1" w:styleId="OmniPage12309">
    <w:name w:val="OmniPage #12309"/>
    <w:basedOn w:val="Normal"/>
    <w:semiHidden/>
    <w:rsid w:val="00D25DF6"/>
    <w:pPr>
      <w:tabs>
        <w:tab w:val="left" w:pos="781"/>
        <w:tab w:val="right" w:pos="4795"/>
      </w:tabs>
      <w:overflowPunct w:val="0"/>
      <w:autoSpaceDE w:val="0"/>
      <w:autoSpaceDN w:val="0"/>
      <w:adjustRightInd w:val="0"/>
      <w:spacing w:before="0" w:after="0" w:line="282" w:lineRule="exact"/>
      <w:ind w:left="52" w:right="4104"/>
      <w:jc w:val="left"/>
      <w:textAlignment w:val="baseline"/>
    </w:pPr>
    <w:rPr>
      <w:rFonts w:ascii="Times New Roman" w:hAnsi="Times New Roman" w:cs="Times New Roman"/>
      <w:noProof/>
      <w:sz w:val="20"/>
      <w:szCs w:val="20"/>
      <w:lang w:val="en-US"/>
    </w:rPr>
  </w:style>
  <w:style w:type="paragraph" w:customStyle="1" w:styleId="OmniPage12310">
    <w:name w:val="OmniPage #12310"/>
    <w:basedOn w:val="Normal"/>
    <w:semiHidden/>
    <w:rsid w:val="00D25DF6"/>
    <w:pPr>
      <w:overflowPunct w:val="0"/>
      <w:autoSpaceDE w:val="0"/>
      <w:autoSpaceDN w:val="0"/>
      <w:adjustRightInd w:val="0"/>
      <w:spacing w:before="0" w:after="0" w:line="282" w:lineRule="exact"/>
      <w:ind w:left="781" w:right="348"/>
      <w:jc w:val="left"/>
      <w:textAlignment w:val="baseline"/>
    </w:pPr>
    <w:rPr>
      <w:rFonts w:ascii="Times New Roman" w:hAnsi="Times New Roman" w:cs="Times New Roman"/>
      <w:noProof/>
      <w:sz w:val="20"/>
      <w:szCs w:val="20"/>
      <w:lang w:val="en-US"/>
    </w:rPr>
  </w:style>
  <w:style w:type="paragraph" w:customStyle="1" w:styleId="OmniPage12311">
    <w:name w:val="OmniPage #12311"/>
    <w:basedOn w:val="Normal"/>
    <w:semiHidden/>
    <w:rsid w:val="00D25DF6"/>
    <w:pPr>
      <w:tabs>
        <w:tab w:val="left" w:pos="796"/>
        <w:tab w:val="right" w:pos="6778"/>
      </w:tabs>
      <w:overflowPunct w:val="0"/>
      <w:autoSpaceDE w:val="0"/>
      <w:autoSpaceDN w:val="0"/>
      <w:adjustRightInd w:val="0"/>
      <w:spacing w:before="0" w:after="0" w:line="385" w:lineRule="exact"/>
      <w:ind w:left="61" w:right="2121"/>
      <w:jc w:val="left"/>
      <w:textAlignment w:val="baseline"/>
    </w:pPr>
    <w:rPr>
      <w:rFonts w:ascii="Times New Roman" w:hAnsi="Times New Roman" w:cs="Times New Roman"/>
      <w:noProof/>
      <w:sz w:val="20"/>
      <w:szCs w:val="20"/>
      <w:lang w:val="en-US"/>
    </w:rPr>
  </w:style>
  <w:style w:type="paragraph" w:customStyle="1" w:styleId="OmniPage11522">
    <w:name w:val="OmniPage #11522"/>
    <w:basedOn w:val="Normal"/>
    <w:semiHidden/>
    <w:rsid w:val="00D25DF6"/>
    <w:pPr>
      <w:tabs>
        <w:tab w:val="right" w:pos="4772"/>
      </w:tabs>
      <w:overflowPunct w:val="0"/>
      <w:autoSpaceDE w:val="0"/>
      <w:autoSpaceDN w:val="0"/>
      <w:adjustRightInd w:val="0"/>
      <w:spacing w:before="0" w:after="0" w:line="282" w:lineRule="exact"/>
      <w:ind w:left="50" w:right="50"/>
      <w:jc w:val="left"/>
    </w:pPr>
    <w:rPr>
      <w:rFonts w:ascii="Times New Roman" w:hAnsi="Times New Roman" w:cs="Times New Roman"/>
      <w:noProof/>
      <w:sz w:val="20"/>
      <w:szCs w:val="20"/>
      <w:lang w:val="en-US"/>
    </w:rPr>
  </w:style>
  <w:style w:type="paragraph" w:customStyle="1" w:styleId="OmniPage11523">
    <w:name w:val="OmniPage #11523"/>
    <w:basedOn w:val="Normal"/>
    <w:semiHidden/>
    <w:rsid w:val="00D25DF6"/>
    <w:pPr>
      <w:tabs>
        <w:tab w:val="left" w:pos="5071"/>
        <w:tab w:val="right" w:pos="6287"/>
      </w:tabs>
      <w:overflowPunct w:val="0"/>
      <w:autoSpaceDE w:val="0"/>
      <w:autoSpaceDN w:val="0"/>
      <w:adjustRightInd w:val="0"/>
      <w:spacing w:before="0" w:after="0" w:line="253" w:lineRule="exact"/>
      <w:ind w:left="252" w:right="55"/>
      <w:jc w:val="left"/>
    </w:pPr>
    <w:rPr>
      <w:rFonts w:ascii="Times New Roman" w:hAnsi="Times New Roman" w:cs="Times New Roman"/>
      <w:noProof/>
      <w:sz w:val="20"/>
      <w:szCs w:val="20"/>
      <w:lang w:val="en-US"/>
    </w:rPr>
  </w:style>
  <w:style w:type="paragraph" w:customStyle="1" w:styleId="OmniPage11524">
    <w:name w:val="OmniPage #11524"/>
    <w:basedOn w:val="Normal"/>
    <w:semiHidden/>
    <w:rsid w:val="00D25DF6"/>
    <w:pPr>
      <w:tabs>
        <w:tab w:val="right" w:pos="3856"/>
      </w:tabs>
      <w:overflowPunct w:val="0"/>
      <w:autoSpaceDE w:val="0"/>
      <w:autoSpaceDN w:val="0"/>
      <w:adjustRightInd w:val="0"/>
      <w:spacing w:before="0" w:after="0" w:line="253" w:lineRule="exact"/>
      <w:ind w:left="2580" w:right="2486"/>
      <w:jc w:val="left"/>
    </w:pPr>
    <w:rPr>
      <w:rFonts w:ascii="Times New Roman" w:hAnsi="Times New Roman" w:cs="Times New Roman"/>
      <w:noProof/>
      <w:sz w:val="20"/>
      <w:szCs w:val="20"/>
      <w:lang w:val="en-US"/>
    </w:rPr>
  </w:style>
  <w:style w:type="paragraph" w:customStyle="1" w:styleId="OmniPage11525">
    <w:name w:val="OmniPage #11525"/>
    <w:basedOn w:val="Normal"/>
    <w:semiHidden/>
    <w:rsid w:val="00D25DF6"/>
    <w:pPr>
      <w:tabs>
        <w:tab w:val="left" w:pos="5104"/>
        <w:tab w:val="right" w:pos="6292"/>
      </w:tabs>
      <w:overflowPunct w:val="0"/>
      <w:autoSpaceDE w:val="0"/>
      <w:autoSpaceDN w:val="0"/>
      <w:adjustRightInd w:val="0"/>
      <w:spacing w:before="0" w:after="0" w:line="253" w:lineRule="exact"/>
      <w:ind w:left="50" w:right="50"/>
      <w:jc w:val="left"/>
    </w:pPr>
    <w:rPr>
      <w:rFonts w:ascii="Times New Roman" w:hAnsi="Times New Roman" w:cs="Times New Roman"/>
      <w:noProof/>
      <w:sz w:val="20"/>
      <w:szCs w:val="20"/>
      <w:lang w:val="en-US"/>
    </w:rPr>
  </w:style>
  <w:style w:type="paragraph" w:customStyle="1" w:styleId="OmniPage11526">
    <w:name w:val="OmniPage #11526"/>
    <w:basedOn w:val="Normal"/>
    <w:semiHidden/>
    <w:rsid w:val="00D25DF6"/>
    <w:pPr>
      <w:overflowPunct w:val="0"/>
      <w:autoSpaceDE w:val="0"/>
      <w:autoSpaceDN w:val="0"/>
      <w:adjustRightInd w:val="0"/>
      <w:spacing w:before="0" w:after="0" w:line="253" w:lineRule="exact"/>
      <w:ind w:left="50" w:right="50"/>
      <w:jc w:val="left"/>
    </w:pPr>
    <w:rPr>
      <w:rFonts w:ascii="Times New Roman" w:hAnsi="Times New Roman" w:cs="Times New Roman"/>
      <w:noProof/>
      <w:sz w:val="20"/>
      <w:szCs w:val="20"/>
      <w:lang w:val="en-US"/>
    </w:rPr>
  </w:style>
  <w:style w:type="paragraph" w:customStyle="1" w:styleId="OmniPage11527">
    <w:name w:val="OmniPage #11527"/>
    <w:basedOn w:val="Normal"/>
    <w:semiHidden/>
    <w:rsid w:val="00D25DF6"/>
    <w:pPr>
      <w:overflowPunct w:val="0"/>
      <w:autoSpaceDE w:val="0"/>
      <w:autoSpaceDN w:val="0"/>
      <w:adjustRightInd w:val="0"/>
      <w:spacing w:before="0" w:after="0" w:line="425" w:lineRule="exact"/>
      <w:ind w:left="50" w:right="50"/>
    </w:pPr>
    <w:rPr>
      <w:rFonts w:ascii="Times New Roman" w:hAnsi="Times New Roman" w:cs="Times New Roman"/>
      <w:noProof/>
      <w:sz w:val="20"/>
      <w:szCs w:val="20"/>
      <w:lang w:val="en-US"/>
    </w:rPr>
  </w:style>
  <w:style w:type="paragraph" w:customStyle="1" w:styleId="OmniPage11528">
    <w:name w:val="OmniPage #11528"/>
    <w:basedOn w:val="Normal"/>
    <w:semiHidden/>
    <w:rsid w:val="00D25DF6"/>
    <w:pPr>
      <w:overflowPunct w:val="0"/>
      <w:autoSpaceDE w:val="0"/>
      <w:autoSpaceDN w:val="0"/>
      <w:adjustRightInd w:val="0"/>
      <w:spacing w:before="0" w:after="0" w:line="415" w:lineRule="exact"/>
      <w:ind w:left="50" w:right="50"/>
    </w:pPr>
    <w:rPr>
      <w:rFonts w:ascii="Times New Roman" w:hAnsi="Times New Roman" w:cs="Times New Roman"/>
      <w:noProof/>
      <w:sz w:val="20"/>
      <w:szCs w:val="20"/>
      <w:lang w:val="en-US"/>
    </w:rPr>
  </w:style>
  <w:style w:type="paragraph" w:customStyle="1" w:styleId="OmniPage11529">
    <w:name w:val="OmniPage #11529"/>
    <w:basedOn w:val="Normal"/>
    <w:semiHidden/>
    <w:rsid w:val="00D25DF6"/>
    <w:pPr>
      <w:tabs>
        <w:tab w:val="right" w:pos="5426"/>
      </w:tabs>
      <w:overflowPunct w:val="0"/>
      <w:autoSpaceDE w:val="0"/>
      <w:autoSpaceDN w:val="0"/>
      <w:adjustRightInd w:val="0"/>
      <w:spacing w:before="0" w:after="0" w:line="282" w:lineRule="exact"/>
      <w:ind w:left="50" w:right="50"/>
      <w:jc w:val="left"/>
    </w:pPr>
    <w:rPr>
      <w:rFonts w:ascii="Times New Roman" w:hAnsi="Times New Roman" w:cs="Times New Roman"/>
      <w:noProof/>
      <w:sz w:val="20"/>
      <w:szCs w:val="20"/>
      <w:lang w:val="en-US"/>
    </w:rPr>
  </w:style>
  <w:style w:type="paragraph" w:customStyle="1" w:styleId="OmniPage11778">
    <w:name w:val="OmniPage #11778"/>
    <w:basedOn w:val="Normal"/>
    <w:semiHidden/>
    <w:rsid w:val="00D25DF6"/>
    <w:pPr>
      <w:overflowPunct w:val="0"/>
      <w:autoSpaceDE w:val="0"/>
      <w:autoSpaceDN w:val="0"/>
      <w:adjustRightInd w:val="0"/>
      <w:spacing w:before="0" w:after="0" w:line="413" w:lineRule="exact"/>
      <w:ind w:left="50" w:right="50"/>
      <w:jc w:val="left"/>
    </w:pPr>
    <w:rPr>
      <w:rFonts w:ascii="Times New Roman" w:hAnsi="Times New Roman" w:cs="Times New Roman"/>
      <w:noProof/>
      <w:sz w:val="20"/>
      <w:szCs w:val="20"/>
      <w:lang w:val="en-US"/>
    </w:rPr>
  </w:style>
  <w:style w:type="paragraph" w:customStyle="1" w:styleId="OmniPage11779">
    <w:name w:val="OmniPage #11779"/>
    <w:basedOn w:val="Normal"/>
    <w:semiHidden/>
    <w:rsid w:val="00D25DF6"/>
    <w:pPr>
      <w:overflowPunct w:val="0"/>
      <w:autoSpaceDE w:val="0"/>
      <w:autoSpaceDN w:val="0"/>
      <w:adjustRightInd w:val="0"/>
      <w:spacing w:before="0" w:after="0" w:line="422" w:lineRule="exact"/>
      <w:ind w:left="50" w:right="50"/>
      <w:jc w:val="left"/>
    </w:pPr>
    <w:rPr>
      <w:rFonts w:ascii="Times New Roman" w:hAnsi="Times New Roman" w:cs="Times New Roman"/>
      <w:noProof/>
      <w:sz w:val="20"/>
      <w:szCs w:val="20"/>
      <w:lang w:val="en-US"/>
    </w:rPr>
  </w:style>
  <w:style w:type="paragraph" w:customStyle="1" w:styleId="OmniPage12034">
    <w:name w:val="OmniPage #12034"/>
    <w:basedOn w:val="Normal"/>
    <w:semiHidden/>
    <w:rsid w:val="00D25DF6"/>
    <w:pPr>
      <w:tabs>
        <w:tab w:val="right" w:pos="5140"/>
      </w:tabs>
      <w:overflowPunct w:val="0"/>
      <w:autoSpaceDE w:val="0"/>
      <w:autoSpaceDN w:val="0"/>
      <w:adjustRightInd w:val="0"/>
      <w:spacing w:before="0" w:after="0" w:line="318" w:lineRule="exact"/>
      <w:ind w:left="50" w:right="50"/>
      <w:jc w:val="left"/>
    </w:pPr>
    <w:rPr>
      <w:rFonts w:ascii="Times New Roman" w:hAnsi="Times New Roman" w:cs="Times New Roman"/>
      <w:noProof/>
      <w:sz w:val="20"/>
      <w:szCs w:val="20"/>
      <w:lang w:val="en-US"/>
    </w:rPr>
  </w:style>
  <w:style w:type="paragraph" w:customStyle="1" w:styleId="OmniPage12035">
    <w:name w:val="OmniPage #12035"/>
    <w:basedOn w:val="Normal"/>
    <w:semiHidden/>
    <w:rsid w:val="00D25DF6"/>
    <w:pPr>
      <w:tabs>
        <w:tab w:val="right" w:pos="4426"/>
      </w:tabs>
      <w:overflowPunct w:val="0"/>
      <w:autoSpaceDE w:val="0"/>
      <w:autoSpaceDN w:val="0"/>
      <w:adjustRightInd w:val="0"/>
      <w:spacing w:before="0" w:after="0" w:line="318" w:lineRule="exact"/>
      <w:ind w:left="966" w:right="764"/>
      <w:jc w:val="left"/>
    </w:pPr>
    <w:rPr>
      <w:rFonts w:ascii="Times New Roman" w:hAnsi="Times New Roman" w:cs="Times New Roman"/>
      <w:noProof/>
      <w:sz w:val="20"/>
      <w:szCs w:val="20"/>
      <w:lang w:val="en-US"/>
    </w:rPr>
  </w:style>
  <w:style w:type="paragraph" w:customStyle="1" w:styleId="OmniPage12036">
    <w:name w:val="OmniPage #12036"/>
    <w:basedOn w:val="Normal"/>
    <w:semiHidden/>
    <w:rsid w:val="00D25DF6"/>
    <w:pPr>
      <w:overflowPunct w:val="0"/>
      <w:autoSpaceDE w:val="0"/>
      <w:autoSpaceDN w:val="0"/>
      <w:adjustRightInd w:val="0"/>
      <w:spacing w:before="0" w:after="0" w:line="406" w:lineRule="exact"/>
      <w:ind w:left="50" w:right="50"/>
      <w:jc w:val="left"/>
    </w:pPr>
    <w:rPr>
      <w:rFonts w:ascii="Times New Roman" w:hAnsi="Times New Roman" w:cs="Times New Roman"/>
      <w:noProof/>
      <w:sz w:val="20"/>
      <w:szCs w:val="20"/>
      <w:lang w:val="en-US"/>
    </w:rPr>
  </w:style>
  <w:style w:type="paragraph" w:customStyle="1" w:styleId="OmniPage12037">
    <w:name w:val="OmniPage #12037"/>
    <w:basedOn w:val="Normal"/>
    <w:semiHidden/>
    <w:rsid w:val="00D25DF6"/>
    <w:pPr>
      <w:tabs>
        <w:tab w:val="left" w:pos="769"/>
        <w:tab w:val="right" w:pos="3095"/>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38">
    <w:name w:val="OmniPage #12038"/>
    <w:basedOn w:val="Normal"/>
    <w:semiHidden/>
    <w:rsid w:val="00D25DF6"/>
    <w:pPr>
      <w:tabs>
        <w:tab w:val="left" w:pos="785"/>
        <w:tab w:val="right" w:pos="3142"/>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39">
    <w:name w:val="OmniPage #12039"/>
    <w:basedOn w:val="Normal"/>
    <w:semiHidden/>
    <w:rsid w:val="00D25DF6"/>
    <w:pPr>
      <w:tabs>
        <w:tab w:val="left" w:pos="784"/>
        <w:tab w:val="right" w:pos="5258"/>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0">
    <w:name w:val="OmniPage #12040"/>
    <w:basedOn w:val="Normal"/>
    <w:semiHidden/>
    <w:rsid w:val="00D25DF6"/>
    <w:pPr>
      <w:tabs>
        <w:tab w:val="left" w:pos="785"/>
        <w:tab w:val="right" w:pos="7336"/>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1">
    <w:name w:val="OmniPage #12041"/>
    <w:basedOn w:val="Normal"/>
    <w:semiHidden/>
    <w:rsid w:val="00D25DF6"/>
    <w:pPr>
      <w:tabs>
        <w:tab w:val="left" w:pos="780"/>
        <w:tab w:val="right" w:pos="380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2">
    <w:name w:val="OmniPage #12042"/>
    <w:basedOn w:val="Normal"/>
    <w:semiHidden/>
    <w:rsid w:val="00D25DF6"/>
    <w:pPr>
      <w:tabs>
        <w:tab w:val="left" w:pos="784"/>
        <w:tab w:val="right" w:pos="571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3">
    <w:name w:val="OmniPage #12043"/>
    <w:basedOn w:val="Normal"/>
    <w:semiHidden/>
    <w:rsid w:val="00D25DF6"/>
    <w:pPr>
      <w:tabs>
        <w:tab w:val="left" w:pos="779"/>
        <w:tab w:val="right" w:pos="4658"/>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4">
    <w:name w:val="OmniPage #12044"/>
    <w:basedOn w:val="Normal"/>
    <w:semiHidden/>
    <w:rsid w:val="00D25DF6"/>
    <w:pPr>
      <w:tabs>
        <w:tab w:val="left" w:pos="780"/>
        <w:tab w:val="right" w:pos="4361"/>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5">
    <w:name w:val="OmniPage #12045"/>
    <w:basedOn w:val="Normal"/>
    <w:semiHidden/>
    <w:rsid w:val="00D25DF6"/>
    <w:pPr>
      <w:tabs>
        <w:tab w:val="left" w:pos="780"/>
        <w:tab w:val="right" w:pos="4649"/>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6">
    <w:name w:val="OmniPage #12046"/>
    <w:basedOn w:val="Normal"/>
    <w:semiHidden/>
    <w:rsid w:val="00D25DF6"/>
    <w:pPr>
      <w:tabs>
        <w:tab w:val="left" w:pos="765"/>
        <w:tab w:val="right" w:pos="5312"/>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zoneHeading20">
    <w:name w:val="Ozone Heading 2"/>
    <w:basedOn w:val="Heading2"/>
    <w:link w:val="OzoneHeading2Char0"/>
    <w:semiHidden/>
    <w:rsid w:val="00D25DF6"/>
    <w:pPr>
      <w:pBdr>
        <w:top w:val="single" w:sz="4" w:space="1" w:color="auto"/>
        <w:left w:val="single" w:sz="4" w:space="4" w:color="auto"/>
        <w:bottom w:val="single" w:sz="4" w:space="1" w:color="auto"/>
        <w:right w:val="single" w:sz="4" w:space="4" w:color="auto"/>
      </w:pBdr>
      <w:shd w:val="clear" w:color="auto" w:fill="0000FF"/>
      <w:spacing w:after="240"/>
      <w:ind w:left="227"/>
    </w:pPr>
    <w:rPr>
      <w:rFonts w:ascii="Arial Bold" w:hAnsi="Arial Bold"/>
      <w:b w:val="0"/>
      <w:color w:val="FFFFFF"/>
      <w:spacing w:val="8"/>
      <w:szCs w:val="28"/>
    </w:rPr>
  </w:style>
  <w:style w:type="paragraph" w:customStyle="1" w:styleId="OzoneExerciseHeader">
    <w:name w:val="Ozone Exercise Header"/>
    <w:basedOn w:val="Heading2"/>
    <w:next w:val="Normal"/>
    <w:semiHidden/>
    <w:rsid w:val="00D25DF6"/>
    <w:pPr>
      <w:pBdr>
        <w:top w:val="single" w:sz="4" w:space="1" w:color="auto"/>
        <w:left w:val="single" w:sz="4" w:space="4" w:color="auto"/>
        <w:bottom w:val="single" w:sz="4" w:space="1" w:color="auto"/>
        <w:right w:val="single" w:sz="4" w:space="4" w:color="auto"/>
      </w:pBdr>
      <w:shd w:val="clear" w:color="auto" w:fill="0000FF"/>
      <w:spacing w:before="360" w:after="360"/>
      <w:ind w:left="227"/>
      <w:outlineLvl w:val="2"/>
    </w:pPr>
    <w:rPr>
      <w:b w:val="0"/>
      <w:color w:val="FFFFFF"/>
      <w:spacing w:val="8"/>
      <w:szCs w:val="28"/>
    </w:rPr>
  </w:style>
  <w:style w:type="paragraph" w:customStyle="1" w:styleId="headingbody30">
    <w:name w:val="heading body 3"/>
    <w:basedOn w:val="Normal"/>
    <w:link w:val="headingbody3Char0"/>
    <w:semiHidden/>
    <w:rsid w:val="00D25DF6"/>
    <w:pPr>
      <w:ind w:left="391"/>
    </w:pPr>
    <w:rPr>
      <w:rFonts w:cs="Times New Roman"/>
      <w:szCs w:val="20"/>
    </w:rPr>
  </w:style>
  <w:style w:type="character" w:customStyle="1" w:styleId="headingbody3Char0">
    <w:name w:val="heading body 3 Char"/>
    <w:link w:val="headingbody30"/>
    <w:rsid w:val="00D25DF6"/>
    <w:rPr>
      <w:rFonts w:ascii="Arial" w:hAnsi="Arial"/>
      <w:sz w:val="24"/>
      <w:lang w:val="en-GB" w:eastAsia="en-US" w:bidi="ar-SA"/>
    </w:rPr>
  </w:style>
  <w:style w:type="paragraph" w:customStyle="1" w:styleId="list3">
    <w:name w:val="list3"/>
    <w:basedOn w:val="Normal"/>
    <w:link w:val="list3Char"/>
    <w:semiHidden/>
    <w:rsid w:val="00D25DF6"/>
    <w:pPr>
      <w:numPr>
        <w:ilvl w:val="1"/>
        <w:numId w:val="15"/>
      </w:numPr>
      <w:spacing w:before="0" w:after="0"/>
    </w:pPr>
    <w:rPr>
      <w:rFonts w:cs="Times New Roman"/>
      <w:szCs w:val="20"/>
    </w:rPr>
  </w:style>
  <w:style w:type="character" w:customStyle="1" w:styleId="list3Char">
    <w:name w:val="list3 Char"/>
    <w:link w:val="list3"/>
    <w:rsid w:val="00D25DF6"/>
    <w:rPr>
      <w:rFonts w:ascii="Verdana" w:hAnsi="Verdana"/>
      <w:sz w:val="22"/>
      <w:lang w:val="en-GB" w:eastAsia="en-US" w:bidi="ar-SA"/>
    </w:rPr>
  </w:style>
  <w:style w:type="paragraph" w:customStyle="1" w:styleId="OzoneHead3">
    <w:name w:val="Ozone Head 3"/>
    <w:basedOn w:val="Heading3"/>
    <w:link w:val="OzoneHead3Char"/>
    <w:semiHidden/>
    <w:rsid w:val="00D25DF6"/>
    <w:pPr>
      <w:keepNext w:val="0"/>
      <w:spacing w:after="24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rsid w:val="00D25DF6"/>
    <w:rPr>
      <w:rFonts w:ascii="Arial Bold" w:hAnsi="Arial Bold"/>
      <w:b/>
      <w:bCs/>
      <w:color w:val="FFFFFF"/>
      <w:sz w:val="24"/>
      <w:szCs w:val="24"/>
      <w:bdr w:val="single" w:sz="4" w:space="0" w:color="auto"/>
      <w:shd w:val="clear" w:color="auto" w:fill="0000FF"/>
      <w:lang w:val="en-GB" w:eastAsia="en-US" w:bidi="ar-SA"/>
    </w:rPr>
  </w:style>
  <w:style w:type="paragraph" w:customStyle="1" w:styleId="Stylelisthead2LeftAfter6ptLinespacingAtleast14">
    <w:name w:val="Style list head 2 + Left After:  6 pt Line spacing:  At least 14 ..."/>
    <w:basedOn w:val="listhead2"/>
    <w:semiHidden/>
    <w:rsid w:val="00D25DF6"/>
    <w:pPr>
      <w:tabs>
        <w:tab w:val="clear" w:pos="556"/>
        <w:tab w:val="num" w:pos="748"/>
      </w:tabs>
      <w:spacing w:before="0"/>
      <w:ind w:left="748" w:hanging="357"/>
      <w:jc w:val="left"/>
    </w:pPr>
    <w:rPr>
      <w:rFonts w:cs="Times New Roman"/>
      <w:szCs w:val="20"/>
    </w:rPr>
  </w:style>
  <w:style w:type="paragraph" w:customStyle="1" w:styleId="Stylelisthead2LeftAfter6ptLinespacingAtleast142">
    <w:name w:val="Style list head 2 + Left After:  6 pt Line spacing:  At least 14 ...2"/>
    <w:basedOn w:val="listhead2"/>
    <w:semiHidden/>
    <w:rsid w:val="00D25DF6"/>
    <w:pPr>
      <w:tabs>
        <w:tab w:val="clear" w:pos="556"/>
        <w:tab w:val="num" w:pos="748"/>
      </w:tabs>
      <w:spacing w:before="0" w:line="280" w:lineRule="atLeast"/>
      <w:ind w:left="748" w:hanging="357"/>
      <w:jc w:val="left"/>
    </w:pPr>
    <w:rPr>
      <w:rFonts w:cs="Times New Roman"/>
      <w:szCs w:val="20"/>
    </w:rPr>
  </w:style>
  <w:style w:type="paragraph" w:customStyle="1" w:styleId="Stylelisthead2LeftAfter6ptLinespacingAtleast143">
    <w:name w:val="Style list head 2 + Left After:  6 pt Line spacing:  At least 14 ...3"/>
    <w:basedOn w:val="listhead2"/>
    <w:semiHidden/>
    <w:rsid w:val="00D25DF6"/>
    <w:pPr>
      <w:tabs>
        <w:tab w:val="clear" w:pos="556"/>
        <w:tab w:val="num" w:pos="748"/>
      </w:tabs>
      <w:spacing w:before="0" w:line="280" w:lineRule="atLeast"/>
      <w:ind w:left="748" w:hanging="357"/>
      <w:jc w:val="left"/>
    </w:pPr>
    <w:rPr>
      <w:rFonts w:cs="Times New Roman"/>
      <w:szCs w:val="20"/>
    </w:rPr>
  </w:style>
  <w:style w:type="paragraph" w:customStyle="1" w:styleId="Stylelisthead2LeftAfter6ptLinespacingAtleast144">
    <w:name w:val="Style list head 2 + Left After:  6 pt Line spacing:  At least 14 ...4"/>
    <w:basedOn w:val="listhead2"/>
    <w:semiHidden/>
    <w:rsid w:val="00D25DF6"/>
    <w:pPr>
      <w:tabs>
        <w:tab w:val="clear" w:pos="556"/>
        <w:tab w:val="num" w:pos="748"/>
      </w:tabs>
      <w:spacing w:before="0" w:line="280" w:lineRule="atLeast"/>
      <w:ind w:left="748" w:hanging="357"/>
      <w:jc w:val="left"/>
    </w:pPr>
    <w:rPr>
      <w:rFonts w:cs="Times New Roman"/>
      <w:szCs w:val="20"/>
    </w:rPr>
  </w:style>
  <w:style w:type="character" w:customStyle="1" w:styleId="StyleBookAntiquaBold7ptBold">
    <w:name w:val="Style BookAntiquaBold 7 pt Bold"/>
    <w:semiHidden/>
    <w:rsid w:val="00D25DF6"/>
    <w:rPr>
      <w:rFonts w:ascii="Arial" w:hAnsi="Arial"/>
      <w:b/>
      <w:bCs/>
      <w:sz w:val="24"/>
    </w:rPr>
  </w:style>
  <w:style w:type="character" w:customStyle="1" w:styleId="StyleBookAntiqua7pt">
    <w:name w:val="Style BookAntiqua 7 pt"/>
    <w:semiHidden/>
    <w:rsid w:val="00D25DF6"/>
    <w:rPr>
      <w:rFonts w:ascii="Arial" w:hAnsi="Arial"/>
      <w:sz w:val="24"/>
    </w:rPr>
  </w:style>
  <w:style w:type="character" w:customStyle="1" w:styleId="StyleGillSans75pt">
    <w:name w:val="Style GillSans 7.5 pt"/>
    <w:semiHidden/>
    <w:rsid w:val="00D25DF6"/>
    <w:rPr>
      <w:rFonts w:ascii="Arial" w:hAnsi="Arial"/>
      <w:sz w:val="24"/>
    </w:rPr>
  </w:style>
  <w:style w:type="character" w:customStyle="1" w:styleId="StyleCourierNewBold75ptBold">
    <w:name w:val="Style CourierNewBold 7.5 pt Bold"/>
    <w:semiHidden/>
    <w:rsid w:val="00D25DF6"/>
    <w:rPr>
      <w:rFonts w:ascii="Arial" w:hAnsi="Arial"/>
      <w:b/>
      <w:bCs/>
      <w:sz w:val="24"/>
    </w:rPr>
  </w:style>
  <w:style w:type="character" w:customStyle="1" w:styleId="StyleGillSansBold75ptBold">
    <w:name w:val="Style GillSansBold 7.5 pt Bold"/>
    <w:semiHidden/>
    <w:rsid w:val="00D25DF6"/>
    <w:rPr>
      <w:rFonts w:ascii="Arial" w:hAnsi="Arial"/>
      <w:b/>
      <w:bCs/>
      <w:sz w:val="24"/>
    </w:rPr>
  </w:style>
  <w:style w:type="character" w:customStyle="1" w:styleId="StyleBookAntiquaItalic7ptItalic">
    <w:name w:val="Style BookAntiquaItalic 7 pt Italic"/>
    <w:semiHidden/>
    <w:rsid w:val="00D25DF6"/>
    <w:rPr>
      <w:rFonts w:ascii="Arial" w:hAnsi="Arial"/>
      <w:i/>
      <w:iCs/>
      <w:sz w:val="20"/>
    </w:rPr>
  </w:style>
  <w:style w:type="character" w:customStyle="1" w:styleId="StyleBookAntiqua7pt1">
    <w:name w:val="Style BookAntiqua 7 pt1"/>
    <w:semiHidden/>
    <w:rsid w:val="00D25DF6"/>
    <w:rPr>
      <w:rFonts w:ascii="Arial" w:hAnsi="Arial"/>
      <w:sz w:val="24"/>
    </w:rPr>
  </w:style>
  <w:style w:type="character" w:customStyle="1" w:styleId="StyleBookAntiquaBold7ptBold1">
    <w:name w:val="Style BookAntiquaBold 7 pt Bold1"/>
    <w:semiHidden/>
    <w:rsid w:val="00D25DF6"/>
    <w:rPr>
      <w:rFonts w:ascii="Arial" w:hAnsi="Arial"/>
      <w:b/>
      <w:bCs/>
      <w:sz w:val="24"/>
    </w:rPr>
  </w:style>
  <w:style w:type="character" w:customStyle="1" w:styleId="StyleTimesNewRoman7pt1">
    <w:name w:val="Style TimesNewRoman 7 pt1"/>
    <w:semiHidden/>
    <w:rsid w:val="00D25DF6"/>
    <w:rPr>
      <w:rFonts w:ascii="Arial" w:hAnsi="Arial"/>
      <w:sz w:val="24"/>
    </w:rPr>
  </w:style>
  <w:style w:type="paragraph" w:customStyle="1" w:styleId="Tip">
    <w:name w:val="Tip"/>
    <w:basedOn w:val="Normal"/>
    <w:link w:val="TipChar"/>
    <w:rsid w:val="00D25DF6"/>
    <w:pPr>
      <w:keepLines/>
      <w:pBdr>
        <w:top w:val="single" w:sz="12" w:space="1" w:color="auto" w:shadow="1"/>
        <w:left w:val="single" w:sz="12" w:space="2" w:color="auto" w:shadow="1"/>
        <w:bottom w:val="single" w:sz="12" w:space="3" w:color="auto" w:shadow="1"/>
        <w:right w:val="single" w:sz="12" w:space="2" w:color="auto" w:shadow="1"/>
      </w:pBdr>
      <w:shd w:val="pct15" w:color="auto" w:fill="FFFFFF"/>
      <w:spacing w:before="0" w:after="0" w:line="240" w:lineRule="atLeast"/>
      <w:ind w:left="1620" w:right="749" w:hanging="900"/>
      <w:jc w:val="left"/>
    </w:pPr>
    <w:rPr>
      <w:rFonts w:ascii="Gill Sans" w:hAnsi="Gill Sans" w:cs="Times New Roman"/>
      <w:sz w:val="22"/>
      <w:szCs w:val="20"/>
    </w:rPr>
  </w:style>
  <w:style w:type="character" w:customStyle="1" w:styleId="TipChar">
    <w:name w:val="Tip Char"/>
    <w:link w:val="Tip"/>
    <w:rsid w:val="00D25DF6"/>
    <w:rPr>
      <w:rFonts w:ascii="Gill Sans" w:hAnsi="Gill Sans"/>
      <w:sz w:val="22"/>
      <w:lang w:val="en-GB" w:eastAsia="en-US" w:bidi="ar-SA"/>
    </w:rPr>
  </w:style>
  <w:style w:type="numbering" w:customStyle="1" w:styleId="bulletDiamond">
    <w:name w:val="bulletDiamond"/>
    <w:basedOn w:val="NoList"/>
    <w:semiHidden/>
    <w:rsid w:val="00D25DF6"/>
  </w:style>
  <w:style w:type="paragraph" w:customStyle="1" w:styleId="listhead3">
    <w:name w:val="list head 3"/>
    <w:basedOn w:val="Normal"/>
    <w:semiHidden/>
    <w:rsid w:val="00D25DF6"/>
    <w:pPr>
      <w:numPr>
        <w:numId w:val="16"/>
      </w:numPr>
      <w:tabs>
        <w:tab w:val="num" w:pos="360"/>
      </w:tabs>
      <w:spacing w:before="0" w:line="280" w:lineRule="atLeast"/>
      <w:ind w:left="360"/>
    </w:pPr>
    <w:rPr>
      <w:rFonts w:cs="Times New Roman"/>
      <w:szCs w:val="20"/>
    </w:rPr>
  </w:style>
  <w:style w:type="character" w:customStyle="1" w:styleId="BaseFont-SerifChar">
    <w:name w:val="BaseFont-Serif Char"/>
    <w:link w:val="BaseFont-Serif"/>
    <w:semiHidden/>
    <w:rsid w:val="00D25DF6"/>
    <w:rPr>
      <w:rFonts w:ascii="Book Antiqua" w:hAnsi="Book Antiqua"/>
      <w:lang w:val="en-GB" w:eastAsia="en-US" w:bidi="ar-SA"/>
    </w:rPr>
  </w:style>
  <w:style w:type="paragraph" w:customStyle="1" w:styleId="BaseFont-Serif">
    <w:name w:val="BaseFont-Serif"/>
    <w:link w:val="BaseFont-SerifChar"/>
    <w:semiHidden/>
    <w:rsid w:val="00D25DF6"/>
    <w:pPr>
      <w:spacing w:line="280" w:lineRule="atLeast"/>
    </w:pPr>
    <w:rPr>
      <w:rFonts w:ascii="Book Antiqua" w:hAnsi="Book Antiqua"/>
      <w:lang w:val="en-GB" w:eastAsia="en-US"/>
    </w:rPr>
  </w:style>
  <w:style w:type="paragraph" w:customStyle="1" w:styleId="Ozoneheadingbody2">
    <w:name w:val="Ozone heading body 2"/>
    <w:basedOn w:val="Normal"/>
    <w:semiHidden/>
    <w:rsid w:val="00D25DF6"/>
    <w:pPr>
      <w:spacing w:before="0" w:after="180"/>
    </w:pPr>
    <w:rPr>
      <w:rFonts w:cs="Times New Roman"/>
      <w:szCs w:val="20"/>
    </w:rPr>
  </w:style>
  <w:style w:type="paragraph" w:customStyle="1" w:styleId="ozoneHeading21">
    <w:name w:val="ozone Heading 2"/>
    <w:basedOn w:val="Heading2"/>
    <w:next w:val="Normal"/>
    <w:semiHidden/>
    <w:rsid w:val="00D25DF6"/>
    <w:pPr>
      <w:pBdr>
        <w:top w:val="single" w:sz="4" w:space="1" w:color="auto"/>
        <w:left w:val="single" w:sz="4" w:space="4" w:color="auto"/>
        <w:bottom w:val="single" w:sz="4" w:space="1" w:color="auto"/>
        <w:right w:val="single" w:sz="4" w:space="4" w:color="auto"/>
      </w:pBdr>
      <w:shd w:val="clear" w:color="auto" w:fill="0000FF"/>
      <w:spacing w:after="240"/>
      <w:outlineLvl w:val="9"/>
    </w:pPr>
    <w:rPr>
      <w:rFonts w:ascii="Arial Bold" w:hAnsi="Arial Bold"/>
      <w:b w:val="0"/>
      <w:color w:val="FFFFFF"/>
      <w:spacing w:val="8"/>
      <w:szCs w:val="28"/>
    </w:rPr>
  </w:style>
  <w:style w:type="paragraph" w:customStyle="1" w:styleId="BaseFont-Sans">
    <w:name w:val="BaseFont-Sans"/>
    <w:link w:val="BaseFont-SansChar"/>
    <w:semiHidden/>
    <w:rsid w:val="00D25DF6"/>
    <w:pPr>
      <w:spacing w:line="240" w:lineRule="atLeast"/>
    </w:pPr>
    <w:rPr>
      <w:rFonts w:ascii="Gill Sans" w:hAnsi="Gill Sans"/>
      <w:sz w:val="22"/>
      <w:lang w:val="en-GB" w:eastAsia="en-US"/>
    </w:rPr>
  </w:style>
  <w:style w:type="paragraph" w:customStyle="1" w:styleId="list3text">
    <w:name w:val="list3 text"/>
    <w:basedOn w:val="BaseFont-Serif"/>
    <w:link w:val="list3textChar1"/>
    <w:semiHidden/>
    <w:rsid w:val="00D25DF6"/>
    <w:pPr>
      <w:spacing w:line="240" w:lineRule="auto"/>
      <w:ind w:left="391"/>
      <w:jc w:val="both"/>
    </w:pPr>
    <w:rPr>
      <w:rFonts w:ascii="Arial" w:hAnsi="Arial"/>
      <w:sz w:val="24"/>
    </w:rPr>
  </w:style>
  <w:style w:type="character" w:customStyle="1" w:styleId="list3textChar1">
    <w:name w:val="list3 text Char1"/>
    <w:link w:val="list3text"/>
    <w:rsid w:val="00D25DF6"/>
    <w:rPr>
      <w:rFonts w:ascii="Arial" w:hAnsi="Arial"/>
      <w:sz w:val="24"/>
      <w:lang w:val="en-GB" w:eastAsia="en-US" w:bidi="ar-SA"/>
    </w:rPr>
  </w:style>
  <w:style w:type="paragraph" w:customStyle="1" w:styleId="objectives">
    <w:name w:val="objectives"/>
    <w:basedOn w:val="BaseFont-Sans"/>
    <w:semiHidden/>
    <w:rsid w:val="00D25DF6"/>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Outlinetopictext">
    <w:name w:val="Outline topic text"/>
    <w:basedOn w:val="BaseFont-Serif"/>
    <w:semiHidden/>
    <w:rsid w:val="00D25DF6"/>
    <w:pPr>
      <w:tabs>
        <w:tab w:val="num" w:pos="720"/>
      </w:tabs>
      <w:spacing w:line="240" w:lineRule="auto"/>
      <w:ind w:left="720" w:hanging="360"/>
    </w:pPr>
    <w:rPr>
      <w:rFonts w:ascii="Times New Roman" w:hAnsi="Times New Roman"/>
    </w:rPr>
  </w:style>
  <w:style w:type="paragraph" w:customStyle="1" w:styleId="list40">
    <w:name w:val="list4"/>
    <w:basedOn w:val="list3text"/>
    <w:semiHidden/>
    <w:rsid w:val="00D25DF6"/>
    <w:pPr>
      <w:tabs>
        <w:tab w:val="num" w:pos="360"/>
        <w:tab w:val="left" w:pos="851"/>
      </w:tabs>
      <w:spacing w:line="240" w:lineRule="atLeast"/>
      <w:ind w:left="360" w:hanging="360"/>
    </w:pPr>
  </w:style>
  <w:style w:type="paragraph" w:customStyle="1" w:styleId="TPQuestion">
    <w:name w:val="TP Question"/>
    <w:basedOn w:val="headingbody2"/>
    <w:next w:val="TPAnswer"/>
    <w:semiHidden/>
    <w:rsid w:val="00D25DF6"/>
    <w:pPr>
      <w:tabs>
        <w:tab w:val="num" w:pos="720"/>
      </w:tabs>
      <w:spacing w:before="0"/>
      <w:ind w:left="720" w:hanging="360"/>
    </w:pPr>
    <w:rPr>
      <w:b/>
    </w:rPr>
  </w:style>
  <w:style w:type="paragraph" w:customStyle="1" w:styleId="TPAnswer">
    <w:name w:val="TP Answer"/>
    <w:basedOn w:val="TPQuestion"/>
    <w:next w:val="TPQuestion"/>
    <w:semiHidden/>
    <w:rsid w:val="00D25DF6"/>
    <w:pPr>
      <w:tabs>
        <w:tab w:val="clear" w:pos="720"/>
        <w:tab w:val="num" w:pos="1109"/>
        <w:tab w:val="num" w:pos="1610"/>
      </w:tabs>
      <w:spacing w:after="180"/>
      <w:ind w:left="1109"/>
    </w:pPr>
    <w:rPr>
      <w:b w:val="0"/>
      <w:i/>
    </w:rPr>
  </w:style>
  <w:style w:type="paragraph" w:customStyle="1" w:styleId="NumberedParaCont">
    <w:name w:val="Numbered Para (Cont.)"/>
    <w:basedOn w:val="list3"/>
    <w:semiHidden/>
    <w:rsid w:val="00D25DF6"/>
    <w:pPr>
      <w:numPr>
        <w:ilvl w:val="0"/>
        <w:numId w:val="0"/>
      </w:numPr>
      <w:tabs>
        <w:tab w:val="num" w:pos="720"/>
      </w:tabs>
      <w:ind w:left="720" w:hanging="360"/>
    </w:pPr>
  </w:style>
  <w:style w:type="paragraph" w:customStyle="1" w:styleId="NumberedParaRestart">
    <w:name w:val="Numbered Para (Restart)"/>
    <w:basedOn w:val="BaseFont-Serif"/>
    <w:next w:val="NumberedParaCont"/>
    <w:semiHidden/>
    <w:rsid w:val="00D25DF6"/>
    <w:pPr>
      <w:tabs>
        <w:tab w:val="num" w:pos="2160"/>
      </w:tabs>
      <w:spacing w:line="14" w:lineRule="exact"/>
      <w:ind w:left="2160" w:hanging="1440"/>
    </w:pPr>
    <w:rPr>
      <w:vanish/>
      <w:color w:val="FFFFFF"/>
    </w:rPr>
  </w:style>
  <w:style w:type="paragraph" w:customStyle="1" w:styleId="StyleHeading3OzoneHeading3PatternClearBlueBorder1">
    <w:name w:val="Style Heading 3Ozone Heading 3 + Pattern: Clear (Blue) Border: : ...1"/>
    <w:basedOn w:val="Heading3"/>
    <w:link w:val="StyleHeading3OzoneHeading3PatternClearBlueBorder1Char"/>
    <w:semiHidden/>
    <w:rsid w:val="00D25DF6"/>
    <w:pPr>
      <w:keepNext w:val="0"/>
      <w:spacing w:after="240"/>
    </w:pPr>
    <w:rPr>
      <w:rFonts w:ascii="Arial Bold" w:hAnsi="Arial Bold"/>
      <w:color w:val="FFFFFF"/>
      <w:sz w:val="24"/>
      <w:bdr w:val="single" w:sz="4" w:space="0" w:color="auto"/>
      <w:shd w:val="clear" w:color="auto" w:fill="0000FF"/>
    </w:rPr>
  </w:style>
  <w:style w:type="character" w:customStyle="1" w:styleId="StyleHeading3OzoneHeading3PatternClearBlueBorder1Char">
    <w:name w:val="Style Heading 3Ozone Heading 3 + Pattern: Clear (Blue) Border: : ...1 Char"/>
    <w:link w:val="StyleHeading3OzoneHeading3PatternClearBlueBorder1"/>
    <w:rsid w:val="00D25DF6"/>
    <w:rPr>
      <w:rFonts w:ascii="Arial Bold" w:hAnsi="Arial Bold"/>
      <w:b/>
      <w:bCs/>
      <w:color w:val="FFFFFF"/>
      <w:sz w:val="24"/>
      <w:szCs w:val="24"/>
      <w:bdr w:val="single" w:sz="4" w:space="0" w:color="auto"/>
      <w:shd w:val="clear" w:color="auto" w:fill="0000FF"/>
      <w:lang w:val="en-GB" w:eastAsia="en-US" w:bidi="ar-SA"/>
    </w:rPr>
  </w:style>
  <w:style w:type="paragraph" w:customStyle="1" w:styleId="StyleHeading3OzoneHeading3PatternClearBlueBorder3">
    <w:name w:val="Style Heading 3Ozone Heading 3 + Pattern: Clear (Blue) Border: : ...3"/>
    <w:basedOn w:val="Heading3"/>
    <w:link w:val="StyleHeading3OzoneHeading3PatternClearBlueBorder3Char"/>
    <w:semiHidden/>
    <w:rsid w:val="00D25DF6"/>
    <w:pPr>
      <w:keepNext w:val="0"/>
      <w:numPr>
        <w:numId w:val="17"/>
      </w:numPr>
      <w:tabs>
        <w:tab w:val="clear" w:pos="289"/>
      </w:tabs>
      <w:spacing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3Char">
    <w:name w:val="Style Heading 3Ozone Heading 3 + Pattern: Clear (Blue) Border: : ...3 Char"/>
    <w:link w:val="StyleHeading3OzoneHeading3PatternClearBlueBorder3"/>
    <w:rsid w:val="00D25DF6"/>
    <w:rPr>
      <w:rFonts w:ascii="Arial Bold" w:hAnsi="Arial Bold"/>
      <w:b/>
      <w:bCs/>
      <w:color w:val="FFFFFF"/>
      <w:sz w:val="24"/>
      <w:szCs w:val="24"/>
      <w:bdr w:val="single" w:sz="4" w:space="0" w:color="auto"/>
      <w:shd w:val="clear" w:color="auto" w:fill="0000FF"/>
      <w:lang w:val="en-GB" w:eastAsia="en-US" w:bidi="ar-SA"/>
    </w:rPr>
  </w:style>
  <w:style w:type="paragraph" w:customStyle="1" w:styleId="Stylelisthead2LeftAfter6ptLinespacingAtleast141">
    <w:name w:val="Style list head 2 + Left After:  6 pt Line spacing:  At least 14 ...1"/>
    <w:basedOn w:val="listhead2"/>
    <w:semiHidden/>
    <w:rsid w:val="00D25DF6"/>
    <w:pPr>
      <w:tabs>
        <w:tab w:val="clear" w:pos="556"/>
        <w:tab w:val="num" w:pos="748"/>
      </w:tabs>
      <w:spacing w:before="0" w:line="280" w:lineRule="atLeast"/>
      <w:ind w:left="748" w:hanging="357"/>
      <w:jc w:val="left"/>
    </w:pPr>
    <w:rPr>
      <w:rFonts w:cs="Times New Roman"/>
      <w:szCs w:val="20"/>
    </w:rPr>
  </w:style>
  <w:style w:type="character" w:customStyle="1" w:styleId="StyleTimesNewRoman7pt">
    <w:name w:val="Style TimesNewRoman 7 pt"/>
    <w:semiHidden/>
    <w:rsid w:val="00D25DF6"/>
    <w:rPr>
      <w:rFonts w:ascii="Arial" w:hAnsi="Arial"/>
      <w:sz w:val="24"/>
    </w:rPr>
  </w:style>
  <w:style w:type="character" w:customStyle="1" w:styleId="StyleBookAntiqua7ptBlack">
    <w:name w:val="Style BookAntiqua 7 pt Black"/>
    <w:semiHidden/>
    <w:rsid w:val="00D25DF6"/>
    <w:rPr>
      <w:rFonts w:ascii="Arial" w:hAnsi="Arial"/>
      <w:color w:val="000000"/>
      <w:sz w:val="24"/>
    </w:rPr>
  </w:style>
  <w:style w:type="character" w:customStyle="1" w:styleId="StyleBookAntiquaBold7ptBoldBlack">
    <w:name w:val="Style BookAntiquaBold 7 pt Bold Black"/>
    <w:semiHidden/>
    <w:rsid w:val="00D25DF6"/>
    <w:rPr>
      <w:rFonts w:ascii="Arial" w:hAnsi="Arial"/>
      <w:b/>
      <w:bCs/>
      <w:color w:val="000000"/>
      <w:sz w:val="24"/>
    </w:rPr>
  </w:style>
  <w:style w:type="character" w:customStyle="1" w:styleId="StyleBookAntiqua45ptBlack">
    <w:name w:val="Style BookAntiqua 4.5 pt Black"/>
    <w:semiHidden/>
    <w:rsid w:val="00D25DF6"/>
    <w:rPr>
      <w:rFonts w:ascii="Arial" w:hAnsi="Arial"/>
      <w:color w:val="000000"/>
      <w:sz w:val="24"/>
    </w:rPr>
  </w:style>
  <w:style w:type="character" w:customStyle="1" w:styleId="StyleGillSans75ptBlack">
    <w:name w:val="Style GillSans 7.5 pt Black"/>
    <w:semiHidden/>
    <w:rsid w:val="00D25DF6"/>
    <w:rPr>
      <w:rFonts w:ascii="Arial" w:hAnsi="Arial"/>
      <w:color w:val="000000"/>
      <w:sz w:val="24"/>
    </w:rPr>
  </w:style>
  <w:style w:type="character" w:customStyle="1" w:styleId="StyleGillSansBold75ptBoldBlack">
    <w:name w:val="Style GillSansBold 7.5 pt Bold Black"/>
    <w:semiHidden/>
    <w:rsid w:val="00D25DF6"/>
    <w:rPr>
      <w:rFonts w:ascii="Arial" w:hAnsi="Arial"/>
      <w:b/>
      <w:bCs/>
      <w:color w:val="000000"/>
      <w:sz w:val="24"/>
    </w:rPr>
  </w:style>
  <w:style w:type="character" w:customStyle="1" w:styleId="StyleCourierNewBold75ptBoldBlack">
    <w:name w:val="Style CourierNewBold 7.5 pt Bold Black"/>
    <w:semiHidden/>
    <w:rsid w:val="00D25DF6"/>
    <w:rPr>
      <w:rFonts w:ascii="Arial" w:hAnsi="Arial"/>
      <w:b/>
      <w:bCs/>
      <w:color w:val="000000"/>
      <w:sz w:val="24"/>
    </w:rPr>
  </w:style>
  <w:style w:type="character" w:customStyle="1" w:styleId="tip0">
    <w:name w:val="tip"/>
    <w:rsid w:val="00D25DF6"/>
    <w:rPr>
      <w:b/>
      <w:sz w:val="28"/>
    </w:rPr>
  </w:style>
  <w:style w:type="character" w:customStyle="1" w:styleId="StyleGillSans55pt">
    <w:name w:val="Style GillSans 5.5 pt"/>
    <w:semiHidden/>
    <w:rsid w:val="00D25DF6"/>
    <w:rPr>
      <w:rFonts w:ascii="Arial" w:hAnsi="Arial"/>
      <w:sz w:val="24"/>
    </w:rPr>
  </w:style>
  <w:style w:type="character" w:customStyle="1" w:styleId="StyleGillSansItalic75ptItalic1">
    <w:name w:val="Style GillSansItalic 7.5 pt Italic1"/>
    <w:semiHidden/>
    <w:rsid w:val="00D25DF6"/>
    <w:rPr>
      <w:rFonts w:ascii="Arial" w:hAnsi="Arial"/>
      <w:i/>
      <w:iCs/>
      <w:sz w:val="20"/>
    </w:rPr>
  </w:style>
  <w:style w:type="paragraph" w:customStyle="1" w:styleId="nt">
    <w:name w:val="nt"/>
    <w:basedOn w:val="Normal"/>
    <w:semiHidden/>
    <w:rsid w:val="00D25DF6"/>
    <w:pPr>
      <w:spacing w:before="100" w:beforeAutospacing="1" w:after="100" w:afterAutospacing="1"/>
      <w:jc w:val="left"/>
    </w:pPr>
    <w:rPr>
      <w:rFonts w:ascii="Arial Unicode MS" w:eastAsia="Arial Unicode MS" w:hAnsi="Arial Unicode MS" w:cs="Arial Unicode MS"/>
      <w:color w:val="000000"/>
    </w:rPr>
  </w:style>
  <w:style w:type="paragraph" w:customStyle="1" w:styleId="t">
    <w:name w:val="t"/>
    <w:basedOn w:val="Normal"/>
    <w:semiHidden/>
    <w:rsid w:val="00D25DF6"/>
    <w:pPr>
      <w:spacing w:before="100" w:beforeAutospacing="1" w:after="100" w:afterAutospacing="1"/>
      <w:jc w:val="left"/>
    </w:pPr>
    <w:rPr>
      <w:rFonts w:ascii="Arial Unicode MS" w:eastAsia="Arial Unicode MS" w:hAnsi="Arial Unicode MS" w:cs="Arial Unicode MS"/>
      <w:color w:val="000000"/>
    </w:rPr>
  </w:style>
  <w:style w:type="paragraph" w:customStyle="1" w:styleId="Ozoneheading10">
    <w:name w:val="Ozone heading 1"/>
    <w:basedOn w:val="Heading1"/>
    <w:semiHidden/>
    <w:rsid w:val="00D25DF6"/>
    <w:pPr>
      <w:pBdr>
        <w:top w:val="single" w:sz="4" w:space="1" w:color="auto"/>
        <w:left w:val="single" w:sz="4" w:space="4" w:color="auto"/>
        <w:bottom w:val="single" w:sz="4" w:space="1" w:color="auto"/>
        <w:right w:val="single" w:sz="4" w:space="4" w:color="auto"/>
      </w:pBdr>
      <w:shd w:val="clear" w:color="auto" w:fill="0000FF"/>
      <w:spacing w:after="240"/>
    </w:pPr>
    <w:rPr>
      <w:rFonts w:cs="Times New Roman"/>
      <w:bCs w:val="0"/>
      <w:color w:val="FFFFFF"/>
      <w:spacing w:val="8"/>
      <w:sz w:val="28"/>
      <w:szCs w:val="28"/>
      <w:lang w:val="en-GB"/>
    </w:rPr>
  </w:style>
  <w:style w:type="numbering" w:customStyle="1" w:styleId="bulletRound">
    <w:name w:val="bulletRound"/>
    <w:basedOn w:val="NoList"/>
    <w:semiHidden/>
    <w:rsid w:val="00D25DF6"/>
    <w:pPr>
      <w:numPr>
        <w:numId w:val="1"/>
      </w:numPr>
    </w:pPr>
  </w:style>
  <w:style w:type="character" w:customStyle="1" w:styleId="OzoneHeading2Char0">
    <w:name w:val="Ozone Heading 2 Char"/>
    <w:link w:val="OzoneHeading20"/>
    <w:rsid w:val="00D25DF6"/>
    <w:rPr>
      <w:rFonts w:ascii="Arial Bold" w:hAnsi="Arial Bold"/>
      <w:b/>
      <w:color w:val="FFFFFF"/>
      <w:spacing w:val="8"/>
      <w:sz w:val="28"/>
      <w:szCs w:val="28"/>
      <w:lang w:val="en-GB" w:eastAsia="en-US" w:bidi="ar-SA"/>
    </w:rPr>
  </w:style>
  <w:style w:type="paragraph" w:customStyle="1" w:styleId="StyleBodyText10ptJustified">
    <w:name w:val="Style Body Text + 10 pt Justified"/>
    <w:basedOn w:val="BodyText"/>
    <w:semiHidden/>
    <w:rsid w:val="00D25DF6"/>
    <w:pPr>
      <w:spacing w:before="0" w:after="0"/>
    </w:pPr>
    <w:rPr>
      <w:b w:val="0"/>
      <w:bCs w:val="0"/>
      <w:szCs w:val="20"/>
      <w:lang w:val="en-ZA"/>
    </w:rPr>
  </w:style>
  <w:style w:type="paragraph" w:customStyle="1" w:styleId="code">
    <w:name w:val="code"/>
    <w:semiHidden/>
    <w:rsid w:val="00D25DF6"/>
    <w:pPr>
      <w:spacing w:after="120" w:line="240" w:lineRule="atLeast"/>
      <w:ind w:left="1077"/>
    </w:pPr>
    <w:rPr>
      <w:rFonts w:ascii="Courier New" w:hAnsi="Courier New"/>
      <w:lang w:val="en-GB" w:eastAsia="en-US"/>
    </w:rPr>
  </w:style>
  <w:style w:type="paragraph" w:customStyle="1" w:styleId="ExerciseTitle">
    <w:name w:val="Exercise Title"/>
    <w:basedOn w:val="Heading1"/>
    <w:next w:val="list3"/>
    <w:semiHidden/>
    <w:rsid w:val="00D25DF6"/>
    <w:pPr>
      <w:pBdr>
        <w:bottom w:val="thickThinSmallGap" w:sz="24" w:space="8" w:color="auto"/>
      </w:pBdr>
      <w:spacing w:before="0" w:after="480"/>
      <w:ind w:left="-86" w:right="-86"/>
      <w:jc w:val="left"/>
      <w:outlineLvl w:val="9"/>
    </w:pPr>
    <w:rPr>
      <w:rFonts w:ascii="Gill Sans" w:hAnsi="Gill Sans" w:cs="Times New Roman"/>
      <w:b w:val="0"/>
      <w:bCs w:val="0"/>
      <w:i/>
      <w:spacing w:val="8"/>
      <w:position w:val="4"/>
      <w:sz w:val="40"/>
      <w:szCs w:val="20"/>
      <w:lang w:val="en-GB"/>
    </w:rPr>
  </w:style>
  <w:style w:type="paragraph" w:customStyle="1" w:styleId="coursename">
    <w:name w:val="coursename"/>
    <w:basedOn w:val="BaseFont-Serif"/>
    <w:semiHidden/>
    <w:rsid w:val="00D25DF6"/>
    <w:pPr>
      <w:spacing w:line="240" w:lineRule="auto"/>
      <w:ind w:left="113" w:right="113"/>
      <w:jc w:val="center"/>
    </w:pPr>
    <w:rPr>
      <w:b/>
      <w:sz w:val="24"/>
    </w:rPr>
  </w:style>
  <w:style w:type="paragraph" w:customStyle="1" w:styleId="ExerciseHeader">
    <w:name w:val="Exercise Header"/>
    <w:basedOn w:val="Heading1"/>
    <w:next w:val="ExerciseTitle"/>
    <w:semiHidden/>
    <w:rsid w:val="00D25DF6"/>
    <w:pPr>
      <w:pageBreakBefore/>
      <w:pBdr>
        <w:top w:val="thinThickSmallGap" w:sz="24" w:space="8" w:color="auto"/>
      </w:pBdr>
      <w:spacing w:before="0" w:after="0"/>
      <w:ind w:left="-85" w:right="-85"/>
      <w:jc w:val="left"/>
      <w:outlineLvl w:val="2"/>
    </w:pPr>
    <w:rPr>
      <w:rFonts w:ascii="Gill Sans" w:hAnsi="Gill Sans" w:cs="Times New Roman"/>
      <w:b w:val="0"/>
      <w:bCs w:val="0"/>
      <w:spacing w:val="8"/>
      <w:sz w:val="48"/>
      <w:szCs w:val="20"/>
      <w:lang w:val="en-GB"/>
    </w:rPr>
  </w:style>
  <w:style w:type="paragraph" w:customStyle="1" w:styleId="tochead">
    <w:name w:val="toc head"/>
    <w:basedOn w:val="Heading1"/>
    <w:semiHidden/>
    <w:rsid w:val="00D25DF6"/>
    <w:pPr>
      <w:pageBreakBefore/>
      <w:pBdr>
        <w:top w:val="thinThickSmallGap" w:sz="24" w:space="8" w:color="auto"/>
      </w:pBdr>
      <w:spacing w:before="0" w:after="480"/>
      <w:ind w:left="-86" w:right="-86"/>
      <w:outlineLvl w:val="9"/>
    </w:pPr>
    <w:rPr>
      <w:rFonts w:ascii="Gill Sans" w:hAnsi="Gill Sans" w:cs="Times New Roman"/>
      <w:b w:val="0"/>
      <w:bCs w:val="0"/>
      <w:spacing w:val="8"/>
      <w:sz w:val="48"/>
      <w:szCs w:val="20"/>
      <w:lang w:val="en-GB"/>
    </w:rPr>
  </w:style>
  <w:style w:type="paragraph" w:customStyle="1" w:styleId="Objective">
    <w:name w:val="Objective"/>
    <w:basedOn w:val="Heading2"/>
    <w:next w:val="objectives"/>
    <w:semiHidden/>
    <w:rsid w:val="00D25DF6"/>
    <w:pPr>
      <w:spacing w:after="360" w:line="320" w:lineRule="atLeast"/>
      <w:jc w:val="left"/>
      <w:outlineLvl w:val="9"/>
    </w:pPr>
    <w:rPr>
      <w:rFonts w:ascii="Gill Sans" w:hAnsi="Gill Sans"/>
      <w:b w:val="0"/>
      <w:spacing w:val="8"/>
      <w:sz w:val="32"/>
      <w:szCs w:val="32"/>
    </w:rPr>
  </w:style>
  <w:style w:type="paragraph" w:customStyle="1" w:styleId="OutlineHeading1">
    <w:name w:val="Outline Heading 1"/>
    <w:basedOn w:val="BaseFont-Sans"/>
    <w:semiHidden/>
    <w:rsid w:val="00D25DF6"/>
    <w:pPr>
      <w:spacing w:after="120" w:line="240" w:lineRule="auto"/>
      <w:jc w:val="center"/>
    </w:pPr>
    <w:rPr>
      <w:b/>
      <w:sz w:val="32"/>
    </w:rPr>
  </w:style>
  <w:style w:type="paragraph" w:customStyle="1" w:styleId="OutlineHeading2">
    <w:name w:val="Outline Heading 2"/>
    <w:basedOn w:val="Heading1"/>
    <w:semiHidden/>
    <w:rsid w:val="00D25DF6"/>
    <w:pPr>
      <w:keepNext w:val="0"/>
      <w:widowControl w:val="0"/>
      <w:pBdr>
        <w:bottom w:val="single" w:sz="4" w:space="1" w:color="auto"/>
      </w:pBdr>
      <w:jc w:val="left"/>
      <w:outlineLvl w:val="1"/>
    </w:pPr>
    <w:rPr>
      <w:rFonts w:ascii="Gill Sans" w:hAnsi="Gill Sans" w:cs="Times New Roman"/>
      <w:bCs w:val="0"/>
      <w:snapToGrid w:val="0"/>
      <w:szCs w:val="20"/>
      <w:lang w:val="en-GB"/>
    </w:rPr>
  </w:style>
  <w:style w:type="paragraph" w:customStyle="1" w:styleId="Outlineheadingbody2">
    <w:name w:val="Outline heading body 2"/>
    <w:basedOn w:val="BaseFont-Serif"/>
    <w:semiHidden/>
    <w:rsid w:val="00D25DF6"/>
    <w:pPr>
      <w:tabs>
        <w:tab w:val="right" w:pos="9000"/>
      </w:tabs>
      <w:spacing w:after="240" w:line="240" w:lineRule="auto"/>
      <w:jc w:val="both"/>
    </w:pPr>
    <w:rPr>
      <w:sz w:val="18"/>
    </w:rPr>
  </w:style>
  <w:style w:type="paragraph" w:customStyle="1" w:styleId="Outlinesubhead">
    <w:name w:val="Outline sub head"/>
    <w:basedOn w:val="Heading1"/>
    <w:next w:val="Heading2"/>
    <w:semiHidden/>
    <w:rsid w:val="00D25DF6"/>
    <w:pPr>
      <w:keepNext w:val="0"/>
      <w:widowControl w:val="0"/>
      <w:spacing w:before="0" w:after="480"/>
      <w:ind w:right="3629"/>
      <w:outlineLvl w:val="9"/>
    </w:pPr>
    <w:rPr>
      <w:rFonts w:cs="Times New Roman"/>
      <w:bCs w:val="0"/>
      <w:snapToGrid w:val="0"/>
      <w:sz w:val="26"/>
      <w:szCs w:val="20"/>
      <w:lang w:val="en-GB"/>
    </w:rPr>
  </w:style>
  <w:style w:type="paragraph" w:customStyle="1" w:styleId="Outlinetopicheading">
    <w:name w:val="Outline topic heading"/>
    <w:basedOn w:val="BaseFont-Serif"/>
    <w:next w:val="Outlinetopictext"/>
    <w:semiHidden/>
    <w:rsid w:val="00D25DF6"/>
    <w:pPr>
      <w:spacing w:before="120" w:after="60" w:line="240" w:lineRule="auto"/>
    </w:pPr>
    <w:rPr>
      <w:rFonts w:ascii="Times New Roman" w:hAnsi="Times New Roman"/>
      <w:b/>
      <w:i/>
    </w:rPr>
  </w:style>
  <w:style w:type="paragraph" w:styleId="Index1">
    <w:name w:val="index 1"/>
    <w:basedOn w:val="BaseFont-Sans"/>
    <w:next w:val="Normal"/>
    <w:semiHidden/>
    <w:rsid w:val="00D25DF6"/>
    <w:rPr>
      <w:sz w:val="20"/>
    </w:rPr>
  </w:style>
  <w:style w:type="paragraph" w:styleId="Index2">
    <w:name w:val="index 2"/>
    <w:basedOn w:val="Index1"/>
    <w:next w:val="Normal"/>
    <w:semiHidden/>
    <w:rsid w:val="00D25DF6"/>
    <w:pPr>
      <w:ind w:left="234"/>
    </w:pPr>
    <w:rPr>
      <w:i/>
      <w:iCs/>
      <w:sz w:val="18"/>
    </w:rPr>
  </w:style>
  <w:style w:type="paragraph" w:styleId="IndexHeading">
    <w:name w:val="index heading"/>
    <w:basedOn w:val="BaseFont-Sans"/>
    <w:next w:val="Index1"/>
    <w:semiHidden/>
    <w:rsid w:val="00D25DF6"/>
    <w:pPr>
      <w:keepNext/>
      <w:pBdr>
        <w:bottom w:val="single" w:sz="4" w:space="1" w:color="auto"/>
      </w:pBdr>
      <w:tabs>
        <w:tab w:val="right" w:leader="dot" w:pos="2518"/>
      </w:tabs>
      <w:spacing w:before="240" w:after="120"/>
      <w:jc w:val="center"/>
    </w:pPr>
    <w:rPr>
      <w:b/>
      <w:noProof/>
      <w:sz w:val="32"/>
    </w:rPr>
  </w:style>
  <w:style w:type="paragraph" w:customStyle="1" w:styleId="sylHeading1">
    <w:name w:val="sylHeading 1"/>
    <w:basedOn w:val="Heading1"/>
    <w:semiHidden/>
    <w:rsid w:val="00D25DF6"/>
    <w:pPr>
      <w:keepNext w:val="0"/>
      <w:pageBreakBefore/>
      <w:numPr>
        <w:numId w:val="18"/>
      </w:numPr>
      <w:spacing w:before="0" w:after="60"/>
      <w:jc w:val="left"/>
    </w:pPr>
    <w:rPr>
      <w:rFonts w:ascii="Gill Sans" w:hAnsi="Gill Sans" w:cs="Times New Roman"/>
      <w:b w:val="0"/>
      <w:bCs w:val="0"/>
      <w:kern w:val="28"/>
      <w:sz w:val="28"/>
      <w:szCs w:val="20"/>
      <w:lang w:val="en-GB"/>
    </w:rPr>
  </w:style>
  <w:style w:type="paragraph" w:customStyle="1" w:styleId="sylHeading2">
    <w:name w:val="sylHeading 2"/>
    <w:basedOn w:val="Heading2"/>
    <w:semiHidden/>
    <w:rsid w:val="00D25DF6"/>
    <w:pPr>
      <w:numPr>
        <w:ilvl w:val="1"/>
        <w:numId w:val="18"/>
      </w:numPr>
      <w:spacing w:before="60" w:after="20" w:line="300" w:lineRule="atLeast"/>
      <w:jc w:val="left"/>
    </w:pPr>
    <w:rPr>
      <w:rFonts w:ascii="Gill Sans" w:hAnsi="Gill Sans"/>
      <w:b w:val="0"/>
      <w:spacing w:val="8"/>
      <w:sz w:val="20"/>
      <w:szCs w:val="32"/>
      <w:u w:val="single"/>
    </w:rPr>
  </w:style>
  <w:style w:type="paragraph" w:customStyle="1" w:styleId="sylHeading3">
    <w:name w:val="sylHeading 3"/>
    <w:basedOn w:val="Heading3"/>
    <w:semiHidden/>
    <w:rsid w:val="00D25DF6"/>
    <w:pPr>
      <w:numPr>
        <w:ilvl w:val="2"/>
        <w:numId w:val="18"/>
      </w:numPr>
      <w:spacing w:before="60" w:after="0" w:line="280" w:lineRule="atLeast"/>
      <w:jc w:val="left"/>
    </w:pPr>
    <w:rPr>
      <w:rFonts w:ascii="Gill Sans" w:hAnsi="Gill Sans"/>
      <w:b w:val="0"/>
      <w:i/>
      <w:iCs/>
      <w:sz w:val="20"/>
      <w:szCs w:val="20"/>
    </w:rPr>
  </w:style>
  <w:style w:type="paragraph" w:customStyle="1" w:styleId="sylHeading4">
    <w:name w:val="sylHeading 4"/>
    <w:basedOn w:val="Heading4"/>
    <w:semiHidden/>
    <w:rsid w:val="00D25DF6"/>
    <w:pPr>
      <w:keepNext w:val="0"/>
      <w:numPr>
        <w:ilvl w:val="3"/>
        <w:numId w:val="18"/>
      </w:numPr>
      <w:spacing w:before="0" w:after="0" w:line="300" w:lineRule="atLeast"/>
    </w:pPr>
    <w:rPr>
      <w:rFonts w:ascii="Gill Sans" w:hAnsi="Gill Sans"/>
      <w:sz w:val="18"/>
      <w:szCs w:val="20"/>
    </w:rPr>
  </w:style>
  <w:style w:type="paragraph" w:customStyle="1" w:styleId="sylTableHeading">
    <w:name w:val="sylTable Heading"/>
    <w:basedOn w:val="Tableheading"/>
    <w:semiHidden/>
    <w:rsid w:val="00D25DF6"/>
    <w:pPr>
      <w:keepNext w:val="0"/>
      <w:spacing w:before="60" w:after="60" w:line="240" w:lineRule="auto"/>
      <w:jc w:val="left"/>
    </w:pPr>
    <w:rPr>
      <w:sz w:val="16"/>
    </w:rPr>
  </w:style>
  <w:style w:type="paragraph" w:customStyle="1" w:styleId="sylTableNumbers">
    <w:name w:val="sylTable Numbers"/>
    <w:basedOn w:val="Normal"/>
    <w:semiHidden/>
    <w:rsid w:val="00D25DF6"/>
    <w:pPr>
      <w:keepLines/>
      <w:spacing w:before="0" w:after="0" w:line="240" w:lineRule="atLeast"/>
      <w:ind w:left="-115" w:right="-97"/>
      <w:jc w:val="right"/>
    </w:pPr>
    <w:rPr>
      <w:rFonts w:ascii="Gill Sans" w:hAnsi="Gill Sans" w:cs="Times New Roman"/>
      <w:sz w:val="18"/>
      <w:szCs w:val="20"/>
    </w:rPr>
  </w:style>
  <w:style w:type="paragraph" w:customStyle="1" w:styleId="TOC">
    <w:name w:val="TOC"/>
    <w:basedOn w:val="Heading1"/>
    <w:semiHidden/>
    <w:rsid w:val="00D25DF6"/>
    <w:pPr>
      <w:pageBreakBefore/>
      <w:pBdr>
        <w:top w:val="thinThickSmallGap" w:sz="24" w:space="8" w:color="auto"/>
      </w:pBdr>
      <w:spacing w:before="0" w:after="240"/>
      <w:ind w:left="-86" w:right="-86"/>
      <w:outlineLvl w:val="9"/>
    </w:pPr>
    <w:rPr>
      <w:rFonts w:ascii="Gill Sans" w:hAnsi="Gill Sans" w:cs="Times New Roman"/>
      <w:b w:val="0"/>
      <w:bCs w:val="0"/>
      <w:spacing w:val="8"/>
      <w:sz w:val="48"/>
      <w:szCs w:val="20"/>
      <w:lang w:val="en-GB"/>
    </w:rPr>
  </w:style>
  <w:style w:type="paragraph" w:customStyle="1" w:styleId="list3numbered">
    <w:name w:val="list3numbered"/>
    <w:basedOn w:val="BaseFont-Serif"/>
    <w:semiHidden/>
    <w:rsid w:val="00D25DF6"/>
    <w:pPr>
      <w:spacing w:before="120" w:after="120" w:line="300" w:lineRule="atLeast"/>
    </w:pPr>
  </w:style>
  <w:style w:type="character" w:customStyle="1" w:styleId="button5pt">
    <w:name w:val="button5pt"/>
    <w:semiHidden/>
    <w:rsid w:val="00D25DF6"/>
    <w:rPr>
      <w:position w:val="-10"/>
    </w:rPr>
  </w:style>
  <w:style w:type="character" w:customStyle="1" w:styleId="button10pt">
    <w:name w:val="button10pt"/>
    <w:semiHidden/>
    <w:rsid w:val="00D25DF6"/>
    <w:rPr>
      <w:position w:val="-20"/>
    </w:rPr>
  </w:style>
  <w:style w:type="character" w:customStyle="1" w:styleId="button3pt">
    <w:name w:val="button3pt"/>
    <w:semiHidden/>
    <w:rsid w:val="00D25DF6"/>
    <w:rPr>
      <w:position w:val="-6"/>
    </w:rPr>
  </w:style>
  <w:style w:type="character" w:customStyle="1" w:styleId="button7pt">
    <w:name w:val="button7pt"/>
    <w:semiHidden/>
    <w:rsid w:val="00D25DF6"/>
    <w:rPr>
      <w:position w:val="-14"/>
    </w:rPr>
  </w:style>
  <w:style w:type="paragraph" w:customStyle="1" w:styleId="picture">
    <w:name w:val="picture"/>
    <w:basedOn w:val="BaseFont-Sans"/>
    <w:next w:val="figure"/>
    <w:semiHidden/>
    <w:rsid w:val="00D25DF6"/>
    <w:pPr>
      <w:spacing w:line="240" w:lineRule="auto"/>
      <w:jc w:val="center"/>
    </w:pPr>
  </w:style>
  <w:style w:type="paragraph" w:customStyle="1" w:styleId="figure">
    <w:name w:val="figure"/>
    <w:basedOn w:val="BaseFont-Sans"/>
    <w:next w:val="Normal"/>
    <w:semiHidden/>
    <w:rsid w:val="00D25DF6"/>
    <w:pPr>
      <w:spacing w:before="40" w:after="40" w:line="240" w:lineRule="auto"/>
      <w:jc w:val="center"/>
    </w:pPr>
    <w:rPr>
      <w:i/>
      <w:sz w:val="18"/>
    </w:rPr>
  </w:style>
  <w:style w:type="character" w:customStyle="1" w:styleId="accelerator">
    <w:name w:val="accelerator"/>
    <w:semiHidden/>
    <w:rsid w:val="00D25DF6"/>
    <w:rPr>
      <w:b/>
      <w:u w:val="single"/>
    </w:rPr>
  </w:style>
  <w:style w:type="character" w:customStyle="1" w:styleId="emphasisbold">
    <w:name w:val="emphasis_bold"/>
    <w:semiHidden/>
    <w:rsid w:val="00D25DF6"/>
    <w:rPr>
      <w:b/>
    </w:rPr>
  </w:style>
  <w:style w:type="character" w:customStyle="1" w:styleId="tipheading">
    <w:name w:val="tip_heading"/>
    <w:rsid w:val="00D25DF6"/>
    <w:rPr>
      <w:b/>
      <w:sz w:val="28"/>
    </w:rPr>
  </w:style>
  <w:style w:type="paragraph" w:styleId="DocumentMap">
    <w:name w:val="Document Map"/>
    <w:basedOn w:val="Normal"/>
    <w:semiHidden/>
    <w:rsid w:val="00D25DF6"/>
    <w:pPr>
      <w:shd w:val="clear" w:color="auto" w:fill="000080"/>
      <w:spacing w:before="0" w:after="0"/>
      <w:jc w:val="left"/>
    </w:pPr>
    <w:rPr>
      <w:rFonts w:ascii="Tahoma" w:hAnsi="Tahoma" w:cs="Tahoma"/>
      <w:sz w:val="16"/>
      <w:szCs w:val="20"/>
    </w:rPr>
  </w:style>
  <w:style w:type="paragraph" w:customStyle="1" w:styleId="answer">
    <w:name w:val="answer"/>
    <w:basedOn w:val="BaseFont-Sans"/>
    <w:semiHidden/>
    <w:rsid w:val="00D25DF6"/>
    <w:pPr>
      <w:pBdr>
        <w:top w:val="single" w:sz="4" w:space="1" w:color="C0C0C0"/>
      </w:pBdr>
      <w:spacing w:before="480"/>
      <w:ind w:left="709"/>
    </w:pPr>
    <w:rPr>
      <w:color w:val="333333"/>
      <w:sz w:val="20"/>
      <w:szCs w:val="18"/>
    </w:rPr>
  </w:style>
  <w:style w:type="paragraph" w:customStyle="1" w:styleId="list3restartnumber">
    <w:name w:val="list3restartnumber"/>
    <w:basedOn w:val="list3numbered"/>
    <w:semiHidden/>
    <w:rsid w:val="00D25DF6"/>
    <w:pPr>
      <w:spacing w:before="0" w:after="0" w:line="14" w:lineRule="exact"/>
    </w:pPr>
    <w:rPr>
      <w:vanish/>
      <w:color w:val="FFFFFF"/>
    </w:rPr>
  </w:style>
  <w:style w:type="paragraph" w:customStyle="1" w:styleId="filename">
    <w:name w:val="filename"/>
    <w:basedOn w:val="objectives"/>
    <w:next w:val="Objective"/>
    <w:semiHidden/>
    <w:rsid w:val="00D25DF6"/>
    <w:pPr>
      <w:spacing w:line="240" w:lineRule="auto"/>
      <w:ind w:right="748"/>
      <w:jc w:val="right"/>
    </w:pPr>
    <w:rPr>
      <w:noProof/>
      <w:color w:val="808080"/>
      <w:sz w:val="16"/>
    </w:rPr>
  </w:style>
  <w:style w:type="character" w:customStyle="1" w:styleId="picture5pt">
    <w:name w:val="picture5pt"/>
    <w:semiHidden/>
    <w:rsid w:val="00D25DF6"/>
    <w:rPr>
      <w:position w:val="-10"/>
    </w:rPr>
  </w:style>
  <w:style w:type="character" w:customStyle="1" w:styleId="picture10pt">
    <w:name w:val="picture10pt"/>
    <w:semiHidden/>
    <w:rsid w:val="00D25DF6"/>
    <w:rPr>
      <w:position w:val="-20"/>
    </w:rPr>
  </w:style>
  <w:style w:type="character" w:customStyle="1" w:styleId="picture3pt">
    <w:name w:val="picture3pt"/>
    <w:semiHidden/>
    <w:rsid w:val="00D25DF6"/>
    <w:rPr>
      <w:position w:val="-6"/>
    </w:rPr>
  </w:style>
  <w:style w:type="character" w:customStyle="1" w:styleId="picture7pt">
    <w:name w:val="picture7pt"/>
    <w:semiHidden/>
    <w:rsid w:val="00D25DF6"/>
    <w:rPr>
      <w:position w:val="-14"/>
    </w:rPr>
  </w:style>
  <w:style w:type="character" w:customStyle="1" w:styleId="picture1pt">
    <w:name w:val="picture1pt"/>
    <w:semiHidden/>
    <w:rsid w:val="00D25DF6"/>
    <w:rPr>
      <w:position w:val="-2"/>
    </w:rPr>
  </w:style>
  <w:style w:type="character" w:styleId="CommentReference">
    <w:name w:val="annotation reference"/>
    <w:semiHidden/>
    <w:rsid w:val="00D25DF6"/>
    <w:rPr>
      <w:sz w:val="16"/>
      <w:szCs w:val="16"/>
    </w:rPr>
  </w:style>
  <w:style w:type="paragraph" w:styleId="CommentText">
    <w:name w:val="annotation text"/>
    <w:basedOn w:val="Normal"/>
    <w:semiHidden/>
    <w:rsid w:val="00D25DF6"/>
    <w:pPr>
      <w:spacing w:before="0" w:after="0"/>
      <w:jc w:val="left"/>
    </w:pPr>
    <w:rPr>
      <w:rFonts w:cs="Times New Roman"/>
      <w:szCs w:val="20"/>
    </w:rPr>
  </w:style>
  <w:style w:type="paragraph" w:styleId="BalloonText">
    <w:name w:val="Balloon Text"/>
    <w:basedOn w:val="Normal"/>
    <w:semiHidden/>
    <w:rsid w:val="00D25DF6"/>
    <w:pPr>
      <w:spacing w:before="0" w:after="0"/>
      <w:jc w:val="left"/>
    </w:pPr>
    <w:rPr>
      <w:rFonts w:ascii="Tahoma" w:hAnsi="Tahoma" w:cs="Tahoma"/>
      <w:sz w:val="16"/>
      <w:szCs w:val="16"/>
    </w:rPr>
  </w:style>
  <w:style w:type="paragraph" w:styleId="CommentSubject">
    <w:name w:val="annotation subject"/>
    <w:basedOn w:val="CommentText"/>
    <w:next w:val="CommentText"/>
    <w:semiHidden/>
    <w:rsid w:val="00D25DF6"/>
    <w:rPr>
      <w:b/>
      <w:bCs/>
    </w:rPr>
  </w:style>
  <w:style w:type="character" w:customStyle="1" w:styleId="emphasisbolditalic">
    <w:name w:val="emphasis_bolditalic"/>
    <w:semiHidden/>
    <w:rsid w:val="00D25DF6"/>
    <w:rPr>
      <w:b/>
      <w:i/>
    </w:rPr>
  </w:style>
  <w:style w:type="character" w:customStyle="1" w:styleId="SpeedKey">
    <w:name w:val="SpeedKey"/>
    <w:semiHidden/>
    <w:rsid w:val="00D25DF6"/>
    <w:rPr>
      <w:i/>
    </w:rPr>
  </w:style>
  <w:style w:type="paragraph" w:customStyle="1" w:styleId="Notes">
    <w:name w:val="Notes"/>
    <w:basedOn w:val="BaseFont-Sans"/>
    <w:link w:val="NotesChar"/>
    <w:rsid w:val="008E615C"/>
    <w:pPr>
      <w:spacing w:before="120" w:after="120" w:line="240" w:lineRule="auto"/>
      <w:jc w:val="both"/>
    </w:pPr>
    <w:rPr>
      <w:rFonts w:ascii="Verdana" w:hAnsi="Verdana"/>
      <w:b/>
      <w:color w:val="808080"/>
      <w:sz w:val="24"/>
      <w:szCs w:val="24"/>
    </w:rPr>
  </w:style>
  <w:style w:type="paragraph" w:customStyle="1" w:styleId="screenshot">
    <w:name w:val="screenshot"/>
    <w:basedOn w:val="BaseFont-Sans"/>
    <w:semiHidden/>
    <w:rsid w:val="00D25DF6"/>
    <w:pPr>
      <w:spacing w:line="160" w:lineRule="exact"/>
      <w:jc w:val="center"/>
    </w:pPr>
    <w:rPr>
      <w:spacing w:val="-5"/>
      <w:sz w:val="16"/>
      <w:szCs w:val="16"/>
    </w:rPr>
  </w:style>
  <w:style w:type="character" w:customStyle="1" w:styleId="emphasisitalic">
    <w:name w:val="emphasis_italic"/>
    <w:semiHidden/>
    <w:rsid w:val="00D25DF6"/>
    <w:rPr>
      <w:i/>
    </w:rPr>
  </w:style>
  <w:style w:type="paragraph" w:customStyle="1" w:styleId="ExerciseBody">
    <w:name w:val="Exercise_Body"/>
    <w:basedOn w:val="BaseFont-Serif"/>
    <w:semiHidden/>
    <w:rsid w:val="00D25DF6"/>
    <w:pPr>
      <w:pBdr>
        <w:top w:val="single" w:sz="4" w:space="1" w:color="auto"/>
        <w:left w:val="single" w:sz="4" w:space="4" w:color="auto"/>
        <w:bottom w:val="single" w:sz="4" w:space="1" w:color="auto"/>
        <w:right w:val="single" w:sz="4" w:space="4" w:color="auto"/>
      </w:pBdr>
      <w:spacing w:line="240" w:lineRule="auto"/>
      <w:ind w:left="851" w:right="851"/>
    </w:pPr>
    <w:rPr>
      <w:rFonts w:ascii="Times New Roman" w:hAnsi="Times New Roman"/>
    </w:rPr>
  </w:style>
  <w:style w:type="character" w:customStyle="1" w:styleId="codetext">
    <w:name w:val="codetext"/>
    <w:semiHidden/>
    <w:rsid w:val="00D25DF6"/>
    <w:rPr>
      <w:rFonts w:ascii="Courier New" w:hAnsi="Courier New" w:cs="Courier New"/>
    </w:rPr>
  </w:style>
  <w:style w:type="character" w:customStyle="1" w:styleId="codetext0">
    <w:name w:val="code text"/>
    <w:semiHidden/>
    <w:rsid w:val="00D25DF6"/>
    <w:rPr>
      <w:rFonts w:ascii="Courier New" w:hAnsi="Courier New"/>
      <w:sz w:val="20"/>
    </w:rPr>
  </w:style>
  <w:style w:type="paragraph" w:customStyle="1" w:styleId="list3answer">
    <w:name w:val="list3 answer"/>
    <w:basedOn w:val="list3text"/>
    <w:next w:val="list3"/>
    <w:semiHidden/>
    <w:rsid w:val="00D25DF6"/>
    <w:pPr>
      <w:pBdr>
        <w:bottom w:val="single" w:sz="4" w:space="1" w:color="auto"/>
        <w:between w:val="single" w:sz="4" w:space="1" w:color="auto"/>
      </w:pBdr>
      <w:spacing w:after="120"/>
      <w:ind w:left="720" w:right="386"/>
    </w:pPr>
  </w:style>
  <w:style w:type="paragraph" w:customStyle="1" w:styleId="ackauthor">
    <w:name w:val="ack_author"/>
    <w:basedOn w:val="BaseFont-Serif"/>
    <w:semiHidden/>
    <w:rsid w:val="00D25DF6"/>
    <w:pPr>
      <w:tabs>
        <w:tab w:val="right" w:leader="dot" w:pos="5898"/>
      </w:tabs>
      <w:spacing w:before="120" w:after="120"/>
    </w:pPr>
  </w:style>
  <w:style w:type="paragraph" w:customStyle="1" w:styleId="ackbody">
    <w:name w:val="ack_body"/>
    <w:basedOn w:val="BaseFont-Serif"/>
    <w:semiHidden/>
    <w:rsid w:val="00D25DF6"/>
    <w:pPr>
      <w:spacing w:after="120"/>
    </w:pPr>
    <w:rPr>
      <w:sz w:val="18"/>
    </w:rPr>
  </w:style>
  <w:style w:type="paragraph" w:customStyle="1" w:styleId="ackcontact">
    <w:name w:val="ack_contact"/>
    <w:basedOn w:val="BaseFont-Sans"/>
    <w:semiHidden/>
    <w:rsid w:val="00D25DF6"/>
    <w:pPr>
      <w:spacing w:before="60" w:after="60"/>
      <w:ind w:left="266" w:hanging="266"/>
    </w:pPr>
    <w:rPr>
      <w:sz w:val="18"/>
    </w:rPr>
  </w:style>
  <w:style w:type="paragraph" w:customStyle="1" w:styleId="ackheading1">
    <w:name w:val="ack_heading1"/>
    <w:basedOn w:val="BaseFont-Serif"/>
    <w:semiHidden/>
    <w:rsid w:val="00D25DF6"/>
    <w:pPr>
      <w:spacing w:before="40" w:after="120" w:line="360" w:lineRule="auto"/>
      <w:jc w:val="center"/>
    </w:pPr>
    <w:rPr>
      <w:b/>
      <w:sz w:val="24"/>
    </w:rPr>
  </w:style>
  <w:style w:type="paragraph" w:customStyle="1" w:styleId="ackheading2">
    <w:name w:val="ack_heading2"/>
    <w:basedOn w:val="BaseFont-Serif"/>
    <w:semiHidden/>
    <w:rsid w:val="00D25DF6"/>
    <w:pPr>
      <w:spacing w:before="40" w:after="120" w:line="360" w:lineRule="auto"/>
    </w:pPr>
    <w:rPr>
      <w:b/>
      <w:bCs/>
      <w:sz w:val="18"/>
    </w:rPr>
  </w:style>
  <w:style w:type="paragraph" w:customStyle="1" w:styleId="ackwarn">
    <w:name w:val="ack_warn"/>
    <w:basedOn w:val="BaseFont-Serif"/>
    <w:semiHidden/>
    <w:rsid w:val="00D25DF6"/>
    <w:pPr>
      <w:pBdr>
        <w:top w:val="single" w:sz="12" w:space="2" w:color="auto" w:shadow="1"/>
        <w:left w:val="single" w:sz="12" w:space="2" w:color="auto" w:shadow="1"/>
        <w:bottom w:val="single" w:sz="12" w:space="2" w:color="auto" w:shadow="1"/>
        <w:right w:val="single" w:sz="12" w:space="2" w:color="auto" w:shadow="1"/>
      </w:pBdr>
      <w:tabs>
        <w:tab w:val="left" w:pos="1170"/>
      </w:tabs>
      <w:spacing w:after="120"/>
    </w:pPr>
    <w:rPr>
      <w:sz w:val="18"/>
    </w:rPr>
  </w:style>
  <w:style w:type="paragraph" w:customStyle="1" w:styleId="ackwebaddress">
    <w:name w:val="ack_webaddress"/>
    <w:basedOn w:val="BaseFont-Sans"/>
    <w:semiHidden/>
    <w:rsid w:val="00D25DF6"/>
    <w:pPr>
      <w:spacing w:after="120" w:line="240" w:lineRule="auto"/>
      <w:jc w:val="center"/>
    </w:pPr>
    <w:rPr>
      <w:sz w:val="18"/>
      <w:u w:val="single"/>
    </w:rPr>
  </w:style>
  <w:style w:type="paragraph" w:customStyle="1" w:styleId="quoteauthor">
    <w:name w:val="quote_author"/>
    <w:basedOn w:val="Quote1"/>
    <w:next w:val="Normal"/>
    <w:semiHidden/>
    <w:rsid w:val="00D25DF6"/>
    <w:pPr>
      <w:jc w:val="right"/>
    </w:pPr>
    <w:rPr>
      <w:i/>
      <w:iCs w:val="0"/>
    </w:rPr>
  </w:style>
  <w:style w:type="paragraph" w:customStyle="1" w:styleId="Quote1">
    <w:name w:val="Quote1"/>
    <w:basedOn w:val="Tip"/>
    <w:semiHidden/>
    <w:rsid w:val="00D25DF6"/>
    <w:pPr>
      <w:ind w:left="709" w:firstLine="0"/>
    </w:pPr>
    <w:rPr>
      <w:iCs/>
    </w:rPr>
  </w:style>
  <w:style w:type="paragraph" w:customStyle="1" w:styleId="footercopyright">
    <w:name w:val="footer_copyright"/>
    <w:basedOn w:val="Footer"/>
    <w:next w:val="Normal"/>
    <w:semiHidden/>
    <w:rsid w:val="00D25DF6"/>
    <w:pPr>
      <w:tabs>
        <w:tab w:val="clear" w:pos="4153"/>
        <w:tab w:val="clear" w:pos="8306"/>
        <w:tab w:val="center" w:pos="4608"/>
        <w:tab w:val="right" w:pos="9157"/>
      </w:tabs>
      <w:spacing w:before="0" w:after="0"/>
      <w:ind w:left="-86" w:right="-86"/>
      <w:jc w:val="center"/>
    </w:pPr>
    <w:rPr>
      <w:rFonts w:ascii="Gill Sans" w:hAnsi="Gill Sans"/>
      <w:i/>
      <w:sz w:val="28"/>
      <w:szCs w:val="20"/>
    </w:rPr>
  </w:style>
  <w:style w:type="paragraph" w:customStyle="1" w:styleId="footercode">
    <w:name w:val="footer_code"/>
    <w:basedOn w:val="Footer"/>
    <w:semiHidden/>
    <w:rsid w:val="00D25DF6"/>
    <w:pPr>
      <w:tabs>
        <w:tab w:val="clear" w:pos="4153"/>
        <w:tab w:val="clear" w:pos="8306"/>
        <w:tab w:val="center" w:pos="4608"/>
        <w:tab w:val="right" w:pos="9157"/>
      </w:tabs>
      <w:spacing w:before="0" w:after="0"/>
      <w:ind w:left="-86" w:right="-86"/>
      <w:jc w:val="center"/>
    </w:pPr>
    <w:rPr>
      <w:rFonts w:ascii="Gill Sans" w:hAnsi="Gill Sans"/>
      <w:sz w:val="18"/>
      <w:szCs w:val="20"/>
    </w:rPr>
  </w:style>
  <w:style w:type="numbering" w:customStyle="1" w:styleId="bulletObjective">
    <w:name w:val="bulletObjective"/>
    <w:basedOn w:val="NoList"/>
    <w:semiHidden/>
    <w:rsid w:val="00D25DF6"/>
    <w:pPr>
      <w:numPr>
        <w:numId w:val="3"/>
      </w:numPr>
    </w:pPr>
  </w:style>
  <w:style w:type="numbering" w:customStyle="1" w:styleId="bulletQuestion">
    <w:name w:val="bulletQuestion"/>
    <w:basedOn w:val="NoList"/>
    <w:semiHidden/>
    <w:rsid w:val="00D25DF6"/>
    <w:pPr>
      <w:numPr>
        <w:numId w:val="19"/>
      </w:numPr>
    </w:pPr>
  </w:style>
  <w:style w:type="numbering" w:customStyle="1" w:styleId="bulletAnswer">
    <w:name w:val="bulletAnswer"/>
    <w:basedOn w:val="NoList"/>
    <w:semiHidden/>
    <w:rsid w:val="00D25DF6"/>
    <w:pPr>
      <w:numPr>
        <w:numId w:val="20"/>
      </w:numPr>
    </w:pPr>
  </w:style>
  <w:style w:type="numbering" w:customStyle="1" w:styleId="bulletNumber">
    <w:name w:val="bulletNumber"/>
    <w:basedOn w:val="NoList"/>
    <w:semiHidden/>
    <w:rsid w:val="00D25DF6"/>
    <w:pPr>
      <w:numPr>
        <w:numId w:val="21"/>
      </w:numPr>
    </w:pPr>
  </w:style>
  <w:style w:type="table" w:customStyle="1" w:styleId="TableGTS">
    <w:name w:val="Table GTS"/>
    <w:basedOn w:val="TableNormal"/>
    <w:semiHidden/>
    <w:rsid w:val="00D25DF6"/>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
    <w:name w:val="Table Layout"/>
    <w:basedOn w:val="TableNormal"/>
    <w:semiHidden/>
    <w:rsid w:val="00D25DF6"/>
    <w:tblPr/>
  </w:style>
  <w:style w:type="numbering" w:customStyle="1" w:styleId="bulletOutline">
    <w:name w:val="bulletOutline"/>
    <w:basedOn w:val="NoList"/>
    <w:semiHidden/>
    <w:rsid w:val="00D25DF6"/>
    <w:pPr>
      <w:numPr>
        <w:numId w:val="4"/>
      </w:numPr>
    </w:pPr>
  </w:style>
  <w:style w:type="paragraph" w:customStyle="1" w:styleId="NumberedParaSub">
    <w:name w:val="Numbered Para (Sub.)"/>
    <w:basedOn w:val="NumberedParaCont"/>
    <w:semiHidden/>
    <w:rsid w:val="00D25DF6"/>
    <w:pPr>
      <w:tabs>
        <w:tab w:val="clear" w:pos="720"/>
        <w:tab w:val="num" w:pos="1418"/>
      </w:tabs>
      <w:spacing w:after="120"/>
      <w:ind w:left="1418" w:hanging="341"/>
    </w:pPr>
  </w:style>
  <w:style w:type="paragraph" w:customStyle="1" w:styleId="Tablebullet">
    <w:name w:val="Table bullet"/>
    <w:basedOn w:val="Tabletext0"/>
    <w:semiHidden/>
    <w:rsid w:val="00D25DF6"/>
    <w:pPr>
      <w:numPr>
        <w:numId w:val="22"/>
      </w:numPr>
      <w:tabs>
        <w:tab w:val="left" w:pos="357"/>
      </w:tabs>
      <w:ind w:left="357"/>
    </w:pPr>
    <w:rPr>
      <w:sz w:val="22"/>
    </w:rPr>
  </w:style>
  <w:style w:type="character" w:customStyle="1" w:styleId="picture2pt">
    <w:name w:val="picture2pt"/>
    <w:semiHidden/>
    <w:rsid w:val="00D25DF6"/>
    <w:rPr>
      <w:position w:val="-4"/>
    </w:rPr>
  </w:style>
  <w:style w:type="paragraph" w:customStyle="1" w:styleId="tiptiphead">
    <w:name w:val="tiptiphead"/>
    <w:basedOn w:val="Tip"/>
    <w:next w:val="Tip"/>
    <w:semiHidden/>
    <w:rsid w:val="00D25DF6"/>
    <w:rPr>
      <w:b/>
    </w:rPr>
  </w:style>
  <w:style w:type="paragraph" w:customStyle="1" w:styleId="tipnotehead">
    <w:name w:val="tipnotehead"/>
    <w:basedOn w:val="tiptiphead"/>
    <w:next w:val="Tip"/>
    <w:rsid w:val="00D25DF6"/>
  </w:style>
  <w:style w:type="paragraph" w:customStyle="1" w:styleId="tipwarnhead">
    <w:name w:val="tipwarnhead"/>
    <w:basedOn w:val="tiptiphead"/>
    <w:next w:val="Tip"/>
    <w:semiHidden/>
    <w:rsid w:val="00D25DF6"/>
  </w:style>
  <w:style w:type="paragraph" w:customStyle="1" w:styleId="tipnotebody">
    <w:name w:val="tipnotebody"/>
    <w:basedOn w:val="tipnotehead"/>
    <w:rsid w:val="00D25DF6"/>
    <w:rPr>
      <w:b w:val="0"/>
    </w:rPr>
  </w:style>
  <w:style w:type="paragraph" w:customStyle="1" w:styleId="tiptipbody">
    <w:name w:val="tiptipbody"/>
    <w:basedOn w:val="tiptiphead"/>
    <w:semiHidden/>
    <w:rsid w:val="00D25DF6"/>
    <w:rPr>
      <w:b w:val="0"/>
    </w:rPr>
  </w:style>
  <w:style w:type="paragraph" w:customStyle="1" w:styleId="tipwarnbody">
    <w:name w:val="tipwarnbody"/>
    <w:basedOn w:val="tipwarnhead"/>
    <w:semiHidden/>
    <w:rsid w:val="00D25DF6"/>
  </w:style>
  <w:style w:type="character" w:customStyle="1" w:styleId="shortcutkey">
    <w:name w:val="shortcutkey"/>
    <w:semiHidden/>
    <w:rsid w:val="00D25DF6"/>
    <w:rPr>
      <w:rFonts w:ascii="Courier New" w:hAnsi="Courier New"/>
      <w:b/>
      <w:sz w:val="22"/>
    </w:rPr>
  </w:style>
  <w:style w:type="paragraph" w:customStyle="1" w:styleId="NumberedParaEnd">
    <w:name w:val="Numbered Para (End)"/>
    <w:basedOn w:val="NumberedParaRestart"/>
    <w:next w:val="Normal"/>
    <w:semiHidden/>
    <w:rsid w:val="00D25DF6"/>
    <w:pPr>
      <w:tabs>
        <w:tab w:val="clear" w:pos="2160"/>
      </w:tabs>
      <w:ind w:left="0" w:firstLine="0"/>
    </w:pPr>
  </w:style>
  <w:style w:type="paragraph" w:customStyle="1" w:styleId="Styleheadingbody2Right-059cm">
    <w:name w:val="Style heading body 2 + Right:  -0.59 cm"/>
    <w:basedOn w:val="headingbody2"/>
    <w:semiHidden/>
    <w:rsid w:val="00D25DF6"/>
    <w:pPr>
      <w:spacing w:before="0"/>
    </w:pPr>
  </w:style>
  <w:style w:type="paragraph" w:customStyle="1" w:styleId="Stylelisthead2Right-059cm">
    <w:name w:val="Style list head 2 + Right:  -0.59 cm"/>
    <w:basedOn w:val="listhead2"/>
    <w:semiHidden/>
    <w:rsid w:val="00D25DF6"/>
    <w:pPr>
      <w:tabs>
        <w:tab w:val="clear" w:pos="556"/>
        <w:tab w:val="num" w:pos="360"/>
      </w:tabs>
      <w:spacing w:before="0"/>
      <w:ind w:left="170" w:firstLine="0"/>
    </w:pPr>
    <w:rPr>
      <w:rFonts w:cs="Times New Roman"/>
      <w:szCs w:val="20"/>
    </w:rPr>
  </w:style>
  <w:style w:type="paragraph" w:customStyle="1" w:styleId="Styleheadingbody2Right-059cmAfter0pt">
    <w:name w:val="Style heading body 2 + Right:  -0.59 cm After:  0 pt"/>
    <w:basedOn w:val="headingbody2"/>
    <w:semiHidden/>
    <w:rsid w:val="00D25DF6"/>
    <w:pPr>
      <w:spacing w:before="0"/>
    </w:pPr>
  </w:style>
  <w:style w:type="paragraph" w:customStyle="1" w:styleId="Stylelist3Before6ptLinespacingAtleast15pt">
    <w:name w:val="Style list3 + Before:  6 pt Line spacing:  At least 15 pt"/>
    <w:basedOn w:val="list3"/>
    <w:semiHidden/>
    <w:rsid w:val="00D25DF6"/>
    <w:pPr>
      <w:numPr>
        <w:ilvl w:val="0"/>
        <w:numId w:val="0"/>
      </w:numPr>
      <w:spacing w:before="120" w:after="120" w:line="300" w:lineRule="atLeast"/>
    </w:pPr>
  </w:style>
  <w:style w:type="paragraph" w:customStyle="1" w:styleId="Stylelist3Before6ptLinespacingAtleast15pt1">
    <w:name w:val="Style list3 + Before:  6 pt Line spacing:  At least 15 pt1"/>
    <w:basedOn w:val="list3"/>
    <w:semiHidden/>
    <w:rsid w:val="00D25DF6"/>
    <w:pPr>
      <w:numPr>
        <w:ilvl w:val="0"/>
        <w:numId w:val="0"/>
      </w:numPr>
      <w:tabs>
        <w:tab w:val="num" w:pos="360"/>
      </w:tabs>
      <w:spacing w:before="120" w:after="120" w:line="300" w:lineRule="atLeast"/>
      <w:ind w:left="720"/>
    </w:pPr>
  </w:style>
  <w:style w:type="paragraph" w:customStyle="1" w:styleId="Picture0">
    <w:name w:val="Picture"/>
    <w:basedOn w:val="Normal"/>
    <w:semiHidden/>
    <w:rsid w:val="00D25DF6"/>
    <w:pPr>
      <w:keepNext/>
      <w:widowControl w:val="0"/>
      <w:spacing w:before="240"/>
      <w:jc w:val="center"/>
    </w:pPr>
    <w:rPr>
      <w:rFonts w:cs="Times New Roman"/>
      <w:lang w:val="en-ZA"/>
    </w:rPr>
  </w:style>
  <w:style w:type="paragraph" w:customStyle="1" w:styleId="Item4">
    <w:name w:val="Item 4"/>
    <w:basedOn w:val="Normal"/>
    <w:next w:val="BodyText"/>
    <w:semiHidden/>
    <w:rsid w:val="00D25DF6"/>
    <w:pPr>
      <w:spacing w:after="0"/>
      <w:outlineLvl w:val="7"/>
    </w:pPr>
    <w:rPr>
      <w:rFonts w:cs="Times New Roman"/>
      <w:lang w:val="en-ZA"/>
    </w:rPr>
  </w:style>
  <w:style w:type="paragraph" w:customStyle="1" w:styleId="OZNormal">
    <w:name w:val="OZ Normal"/>
    <w:basedOn w:val="Normal"/>
    <w:link w:val="OZNormalChar"/>
    <w:semiHidden/>
    <w:rsid w:val="00D25DF6"/>
    <w:rPr>
      <w:rFonts w:cs="Times New Roman"/>
      <w:lang w:val="en-US"/>
    </w:rPr>
  </w:style>
  <w:style w:type="paragraph" w:customStyle="1" w:styleId="OZH20">
    <w:name w:val="OZH2"/>
    <w:basedOn w:val="Normal"/>
    <w:semiHidden/>
    <w:rsid w:val="00D25DF6"/>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cs="Times New Roman"/>
      <w:b/>
      <w:bCs/>
      <w:iCs/>
      <w:color w:val="FFFFFF"/>
      <w:sz w:val="28"/>
      <w:szCs w:val="28"/>
      <w:lang w:val="en-US"/>
    </w:rPr>
  </w:style>
  <w:style w:type="character" w:customStyle="1" w:styleId="OZNormalChar">
    <w:name w:val="OZ Normal Char"/>
    <w:link w:val="OZNormal"/>
    <w:rsid w:val="00D25DF6"/>
    <w:rPr>
      <w:rFonts w:ascii="Arial" w:hAnsi="Arial"/>
      <w:sz w:val="24"/>
      <w:szCs w:val="24"/>
      <w:lang w:val="en-US" w:eastAsia="en-US" w:bidi="ar-SA"/>
    </w:rPr>
  </w:style>
  <w:style w:type="paragraph" w:customStyle="1" w:styleId="Styleheadingbody3Before6pt">
    <w:name w:val="Style heading body 3 + Before:  6 pt"/>
    <w:basedOn w:val="headingbody30"/>
    <w:semiHidden/>
    <w:rsid w:val="00D25DF6"/>
  </w:style>
  <w:style w:type="paragraph" w:customStyle="1" w:styleId="OmniPage10247">
    <w:name w:val="OmniPage #10247"/>
    <w:basedOn w:val="Normal"/>
    <w:semiHidden/>
    <w:rsid w:val="00D25DF6"/>
    <w:pPr>
      <w:tabs>
        <w:tab w:val="right" w:pos="8107"/>
      </w:tabs>
      <w:overflowPunct w:val="0"/>
      <w:autoSpaceDE w:val="0"/>
      <w:autoSpaceDN w:val="0"/>
      <w:adjustRightInd w:val="0"/>
      <w:spacing w:before="0" w:after="0" w:line="426" w:lineRule="exact"/>
      <w:ind w:left="764" w:right="50"/>
      <w:jc w:val="left"/>
    </w:pPr>
    <w:rPr>
      <w:rFonts w:ascii="Times New Roman" w:hAnsi="Times New Roman" w:cs="Times New Roman"/>
      <w:noProof/>
      <w:sz w:val="20"/>
      <w:szCs w:val="20"/>
      <w:lang w:val="en-US"/>
    </w:rPr>
  </w:style>
  <w:style w:type="paragraph" w:customStyle="1" w:styleId="Equation">
    <w:name w:val="Equation"/>
    <w:basedOn w:val="NormalIndent"/>
    <w:semiHidden/>
    <w:rsid w:val="00D25DF6"/>
    <w:pPr>
      <w:spacing w:after="0"/>
      <w:ind w:left="0" w:right="720"/>
      <w:jc w:val="center"/>
    </w:pPr>
    <w:rPr>
      <w:rFonts w:cs="Times New Roman"/>
      <w:sz w:val="22"/>
      <w:lang w:val="en-ZA"/>
    </w:rPr>
  </w:style>
  <w:style w:type="paragraph" w:customStyle="1" w:styleId="Table">
    <w:name w:val="Table"/>
    <w:basedOn w:val="Normal"/>
    <w:semiHidden/>
    <w:rsid w:val="00D25DF6"/>
    <w:pPr>
      <w:keepNext/>
      <w:widowControl w:val="0"/>
      <w:spacing w:after="0"/>
      <w:jc w:val="right"/>
    </w:pPr>
    <w:rPr>
      <w:rFonts w:cs="Times New Roman"/>
      <w:sz w:val="20"/>
      <w:lang w:val="en-ZA"/>
    </w:rPr>
  </w:style>
  <w:style w:type="paragraph" w:customStyle="1" w:styleId="StyleHeading3BorderSinglesolidlineAuto05ptLine1">
    <w:name w:val="Style Heading 3 + Border: : (Single solid line Auto  0.5 pt Line ...1"/>
    <w:basedOn w:val="Heading3"/>
    <w:semiHidden/>
    <w:rsid w:val="00D25DF6"/>
    <w:pPr>
      <w:spacing w:before="0" w:after="0"/>
      <w:jc w:val="left"/>
    </w:pPr>
    <w:rPr>
      <w:bCs w:val="0"/>
      <w:sz w:val="24"/>
      <w:bdr w:val="single" w:sz="4" w:space="0" w:color="auto"/>
      <w:lang w:val="en-ZA" w:eastAsia="zh-CN"/>
    </w:rPr>
  </w:style>
  <w:style w:type="character" w:customStyle="1" w:styleId="OZH1Char">
    <w:name w:val="OZ H1 Char"/>
    <w:link w:val="OZH1"/>
    <w:rsid w:val="00D25DF6"/>
    <w:rPr>
      <w:rFonts w:ascii="Century Schoolbook" w:hAnsi="Century Schoolbook" w:cs="Arial"/>
      <w:b/>
      <w:bCs/>
      <w:noProof/>
      <w:color w:val="FFFFFF"/>
      <w:kern w:val="32"/>
      <w:sz w:val="32"/>
      <w:szCs w:val="28"/>
      <w:lang w:val="en-ZA" w:eastAsia="en-US" w:bidi="ar-SA"/>
    </w:rPr>
  </w:style>
  <w:style w:type="character" w:customStyle="1" w:styleId="OZH4Char">
    <w:name w:val="OZH4 Char"/>
    <w:link w:val="OZH4"/>
    <w:rsid w:val="00C8191B"/>
    <w:rPr>
      <w:rFonts w:ascii="Arial" w:hAnsi="Arial"/>
      <w:b/>
      <w:bCs/>
      <w:color w:val="FFFFFF"/>
      <w:sz w:val="24"/>
      <w:bdr w:val="single" w:sz="12" w:space="0" w:color="auto"/>
      <w:shd w:val="clear" w:color="auto" w:fill="0000FF"/>
      <w:lang w:val="en-US" w:eastAsia="en-US" w:bidi="ar-SA"/>
    </w:rPr>
  </w:style>
  <w:style w:type="character" w:customStyle="1" w:styleId="OZH2Char">
    <w:name w:val="OZ H2 Char"/>
    <w:link w:val="OZH2"/>
    <w:rsid w:val="00D25DF6"/>
    <w:rPr>
      <w:rFonts w:ascii="Century Schoolbook" w:hAnsi="Century Schoolbook"/>
      <w:b/>
      <w:bCs/>
      <w:iCs/>
      <w:color w:val="FFFFFF"/>
      <w:kern w:val="32"/>
      <w:sz w:val="32"/>
      <w:szCs w:val="28"/>
      <w:lang w:val="en-US" w:eastAsia="en-US" w:bidi="ar-SA"/>
    </w:rPr>
  </w:style>
  <w:style w:type="paragraph" w:customStyle="1" w:styleId="StyleHeading2ChapterTitleBoldItalicCentered">
    <w:name w:val="Style Heading 2Chapter Title + Bold Italic Centered"/>
    <w:basedOn w:val="Heading2"/>
    <w:semiHidden/>
    <w:rsid w:val="00D25DF6"/>
    <w:pPr>
      <w:spacing w:after="240"/>
    </w:pPr>
    <w:rPr>
      <w:b w:val="0"/>
      <w:bCs/>
      <w:i w:val="0"/>
      <w:iCs/>
      <w:szCs w:val="20"/>
    </w:rPr>
  </w:style>
  <w:style w:type="paragraph" w:customStyle="1" w:styleId="Tableclear">
    <w:name w:val="Table clear"/>
    <w:basedOn w:val="Normal"/>
    <w:semiHidden/>
    <w:rsid w:val="00D25DF6"/>
    <w:pPr>
      <w:keepNext/>
      <w:widowControl w:val="0"/>
      <w:spacing w:before="0" w:after="0"/>
      <w:jc w:val="center"/>
    </w:pPr>
    <w:rPr>
      <w:rFonts w:cs="Times New Roman"/>
      <w:sz w:val="20"/>
      <w:lang w:val="en-ZA"/>
    </w:rPr>
  </w:style>
  <w:style w:type="paragraph" w:customStyle="1" w:styleId="LCH4">
    <w:name w:val="LCH4"/>
    <w:basedOn w:val="StyleHeading4PatternClearGray-125"/>
    <w:semiHidden/>
    <w:rsid w:val="00D25DF6"/>
    <w:pPr>
      <w:spacing w:after="120"/>
    </w:pPr>
  </w:style>
  <w:style w:type="paragraph" w:customStyle="1" w:styleId="LCH2">
    <w:name w:val="LCH2"/>
    <w:basedOn w:val="Normal"/>
    <w:semiHidden/>
    <w:rsid w:val="00D25DF6"/>
    <w:pPr>
      <w:keepNext/>
      <w:tabs>
        <w:tab w:val="left" w:pos="284"/>
      </w:tabs>
      <w:spacing w:before="240" w:after="240"/>
      <w:jc w:val="center"/>
      <w:outlineLvl w:val="1"/>
    </w:pPr>
    <w:rPr>
      <w:rFonts w:ascii="Garamond" w:hAnsi="Garamond" w:cs="Times New Roman"/>
      <w:b/>
      <w:bCs/>
      <w:i/>
      <w:iCs/>
      <w:kern w:val="32"/>
      <w:sz w:val="32"/>
      <w:szCs w:val="20"/>
      <w:shd w:val="clear" w:color="auto" w:fill="E0E0E0"/>
      <w:lang w:val="en-ZA"/>
    </w:rPr>
  </w:style>
  <w:style w:type="paragraph" w:customStyle="1" w:styleId="LCH3">
    <w:name w:val="LCH3"/>
    <w:basedOn w:val="StyleHeading3BorderDoublesolidlinesAuto05ptLine"/>
    <w:link w:val="LCH3Char"/>
    <w:semiHidden/>
    <w:rsid w:val="00D25DF6"/>
    <w:pPr>
      <w:spacing w:before="240" w:after="120"/>
    </w:pPr>
    <w:rPr>
      <w:color w:val="000000"/>
      <w:sz w:val="28"/>
    </w:rPr>
  </w:style>
  <w:style w:type="character" w:customStyle="1" w:styleId="LCH3Char">
    <w:name w:val="LCH3 Char"/>
    <w:link w:val="LCH3"/>
    <w:rsid w:val="00D25DF6"/>
    <w:rPr>
      <w:rFonts w:ascii="Garamond" w:hAnsi="Garamond"/>
      <w:b/>
      <w:bCs/>
      <w:color w:val="000000"/>
      <w:sz w:val="28"/>
      <w:bdr w:val="double" w:sz="4" w:space="0" w:color="auto"/>
      <w:lang w:val="en-ZA" w:eastAsia="zh-CN" w:bidi="ar-SA"/>
    </w:rPr>
  </w:style>
  <w:style w:type="paragraph" w:customStyle="1" w:styleId="MyNormalText">
    <w:name w:val="My Normal Text"/>
    <w:basedOn w:val="Normal"/>
    <w:link w:val="MyNormalTextChar"/>
    <w:semiHidden/>
    <w:rsid w:val="00D25DF6"/>
    <w:rPr>
      <w:rFonts w:ascii="Century Schoolbook" w:hAnsi="Century Schoolbook"/>
      <w:sz w:val="22"/>
      <w:lang w:val="en-US"/>
    </w:rPr>
  </w:style>
  <w:style w:type="paragraph" w:customStyle="1" w:styleId="MyFigureText">
    <w:name w:val="My Figure Text"/>
    <w:basedOn w:val="Normal"/>
    <w:semiHidden/>
    <w:rsid w:val="00D25DF6"/>
    <w:pPr>
      <w:spacing w:before="0" w:after="360"/>
      <w:jc w:val="center"/>
    </w:pPr>
    <w:rPr>
      <w:rFonts w:ascii="Century Schoolbook" w:hAnsi="Century Schoolbook" w:cs="Times New Roman"/>
      <w:i/>
      <w:sz w:val="22"/>
      <w:lang w:val="en-ZA"/>
    </w:rPr>
  </w:style>
  <w:style w:type="character" w:customStyle="1" w:styleId="MyNormalTextChar">
    <w:name w:val="My Normal Text Char"/>
    <w:link w:val="MyNormalText"/>
    <w:rsid w:val="00D25DF6"/>
    <w:rPr>
      <w:rFonts w:ascii="Century Schoolbook" w:hAnsi="Century Schoolbook" w:cs="Arial"/>
      <w:sz w:val="22"/>
      <w:szCs w:val="24"/>
      <w:lang w:val="en-US" w:eastAsia="en-US" w:bidi="ar-SA"/>
    </w:rPr>
  </w:style>
  <w:style w:type="paragraph" w:customStyle="1" w:styleId="EnHeading3">
    <w:name w:val="En Heading 3"/>
    <w:basedOn w:val="Normal"/>
    <w:semiHidden/>
    <w:rsid w:val="00DD55F3"/>
    <w:pPr>
      <w:jc w:val="center"/>
    </w:pPr>
    <w:rPr>
      <w:rFonts w:ascii="Arial Rounded MT Bold" w:hAnsi="Arial Rounded MT Bold" w:cs="Times New Roman"/>
      <w:b/>
      <w:sz w:val="28"/>
      <w:szCs w:val="28"/>
      <w:shd w:val="clear" w:color="auto" w:fill="F3F3F3"/>
      <w:lang w:val="en-ZA"/>
    </w:rPr>
  </w:style>
  <w:style w:type="paragraph" w:customStyle="1" w:styleId="EnTableText">
    <w:name w:val="En Table Text"/>
    <w:basedOn w:val="Normal"/>
    <w:semiHidden/>
    <w:rsid w:val="00DD55F3"/>
    <w:pPr>
      <w:spacing w:before="40" w:after="40"/>
    </w:pPr>
    <w:rPr>
      <w:sz w:val="22"/>
      <w:lang w:val="en-ZA"/>
    </w:rPr>
  </w:style>
  <w:style w:type="paragraph" w:customStyle="1" w:styleId="EnList">
    <w:name w:val="En List"/>
    <w:basedOn w:val="Normal"/>
    <w:semiHidden/>
    <w:rsid w:val="00DD55F3"/>
    <w:pPr>
      <w:numPr>
        <w:numId w:val="23"/>
      </w:numPr>
      <w:contextualSpacing/>
    </w:pPr>
    <w:rPr>
      <w:sz w:val="22"/>
      <w:szCs w:val="22"/>
    </w:rPr>
  </w:style>
  <w:style w:type="paragraph" w:customStyle="1" w:styleId="Annexureheading">
    <w:name w:val="Annexure heading"/>
    <w:basedOn w:val="Normal"/>
    <w:semiHidden/>
    <w:rsid w:val="001E3CCB"/>
    <w:pPr>
      <w:spacing w:before="240" w:after="240"/>
      <w:jc w:val="center"/>
    </w:pPr>
    <w:rPr>
      <w:rFonts w:cs="Times New Roman"/>
      <w:b/>
      <w:lang w:val="en-ZA"/>
    </w:rPr>
  </w:style>
  <w:style w:type="paragraph" w:customStyle="1" w:styleId="Wordbox">
    <w:name w:val="Word box"/>
    <w:basedOn w:val="BodyTextIndent3"/>
    <w:semiHidden/>
    <w:rsid w:val="00602F78"/>
    <w:pPr>
      <w:tabs>
        <w:tab w:val="clear" w:pos="0"/>
        <w:tab w:val="clear" w:pos="720"/>
      </w:tabs>
      <w:spacing w:before="0" w:after="0" w:line="240" w:lineRule="auto"/>
      <w:ind w:left="0" w:firstLine="0"/>
      <w:jc w:val="left"/>
    </w:pPr>
    <w:rPr>
      <w:rFonts w:cs="Times New Roman"/>
      <w:b/>
      <w:bCs/>
    </w:rPr>
  </w:style>
  <w:style w:type="paragraph" w:customStyle="1" w:styleId="Example">
    <w:name w:val="Example"/>
    <w:basedOn w:val="Normal"/>
    <w:semiHidden/>
    <w:rsid w:val="00B637FF"/>
    <w:pPr>
      <w:keepNext/>
      <w:spacing w:after="0"/>
      <w:outlineLvl w:val="6"/>
    </w:pPr>
    <w:rPr>
      <w:rFonts w:cs="Times New Roman"/>
      <w:b/>
      <w:lang w:val="en-ZA"/>
    </w:rPr>
  </w:style>
  <w:style w:type="paragraph" w:customStyle="1" w:styleId="StyleHeading3ArialBold">
    <w:name w:val="Style Heading 3 + Arial Bold"/>
    <w:basedOn w:val="Heading3"/>
    <w:semiHidden/>
    <w:rsid w:val="008E2698"/>
    <w:pPr>
      <w:spacing w:before="0" w:after="0"/>
      <w:jc w:val="left"/>
    </w:pPr>
    <w:rPr>
      <w:b w:val="0"/>
      <w:szCs w:val="20"/>
      <w:lang w:val="en-ZA" w:eastAsia="zh-CN"/>
    </w:rPr>
  </w:style>
  <w:style w:type="paragraph" w:customStyle="1" w:styleId="OmniPage1795">
    <w:name w:val="OmniPage #1795"/>
    <w:basedOn w:val="Normal"/>
    <w:semiHidden/>
    <w:rsid w:val="004C1DA7"/>
    <w:pPr>
      <w:tabs>
        <w:tab w:val="right" w:pos="115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8E2698"/>
    <w:pPr>
      <w:spacing w:before="360" w:after="360"/>
    </w:pPr>
    <w:rPr>
      <w:rFonts w:ascii="Garamond" w:hAnsi="Garamond"/>
      <w:i/>
      <w:iCs/>
      <w:shd w:val="clear" w:color="auto" w:fill="E0E0E0"/>
    </w:rPr>
  </w:style>
  <w:style w:type="character" w:customStyle="1" w:styleId="Heading1Char">
    <w:name w:val="Heading 1 Char"/>
    <w:aliases w:val="Part Char,Header1 Char"/>
    <w:link w:val="Heading1"/>
    <w:rsid w:val="004A5D5A"/>
    <w:rPr>
      <w:rFonts w:ascii="Verdana" w:hAnsi="Verdana" w:cs="Arial"/>
      <w:b/>
      <w:bCs/>
      <w:sz w:val="36"/>
      <w:szCs w:val="24"/>
      <w:lang w:val="en-US" w:eastAsia="en-US" w:bidi="ar-SA"/>
    </w:rPr>
  </w:style>
  <w:style w:type="paragraph" w:customStyle="1" w:styleId="OmniPage6926">
    <w:name w:val="OmniPage #6926"/>
    <w:basedOn w:val="Normal"/>
    <w:semiHidden/>
    <w:rsid w:val="004C1DA7"/>
    <w:pPr>
      <w:overflowPunct w:val="0"/>
      <w:autoSpaceDE w:val="0"/>
      <w:autoSpaceDN w:val="0"/>
      <w:adjustRightInd w:val="0"/>
      <w:spacing w:before="0" w:after="0" w:line="381" w:lineRule="exact"/>
      <w:ind w:left="2905" w:right="50"/>
      <w:jc w:val="left"/>
    </w:pPr>
    <w:rPr>
      <w:rFonts w:ascii="Times New Roman" w:hAnsi="Times New Roman" w:cs="Times New Roman"/>
      <w:noProof/>
      <w:sz w:val="20"/>
      <w:szCs w:val="20"/>
      <w:lang w:val="en-US"/>
    </w:rPr>
  </w:style>
  <w:style w:type="paragraph" w:customStyle="1" w:styleId="StyleJustified">
    <w:name w:val="Style Justified"/>
    <w:basedOn w:val="Normal"/>
    <w:semiHidden/>
    <w:rsid w:val="008528D5"/>
    <w:pPr>
      <w:spacing w:before="0" w:after="0"/>
    </w:pPr>
    <w:rPr>
      <w:rFonts w:cs="Times New Roman"/>
      <w:szCs w:val="22"/>
      <w:lang w:val="en-ZA"/>
    </w:rPr>
  </w:style>
  <w:style w:type="paragraph" w:customStyle="1" w:styleId="Quick">
    <w:name w:val="Quick _"/>
    <w:basedOn w:val="Normal"/>
    <w:semiHidden/>
    <w:rsid w:val="008528D5"/>
    <w:pPr>
      <w:widowControl w:val="0"/>
      <w:autoSpaceDE w:val="0"/>
      <w:autoSpaceDN w:val="0"/>
      <w:adjustRightInd w:val="0"/>
      <w:spacing w:before="0" w:after="0"/>
      <w:ind w:left="1440" w:hanging="720"/>
    </w:pPr>
    <w:rPr>
      <w:rFonts w:ascii="Times New Roman" w:hAnsi="Times New Roman" w:cs="Times New Roman"/>
      <w:sz w:val="20"/>
      <w:lang w:val="en-US"/>
    </w:rPr>
  </w:style>
  <w:style w:type="paragraph" w:customStyle="1" w:styleId="OmniPage2">
    <w:name w:val="OmniPage #2"/>
    <w:basedOn w:val="Normal"/>
    <w:semiHidden/>
    <w:rsid w:val="008528D5"/>
    <w:pPr>
      <w:widowControl w:val="0"/>
      <w:tabs>
        <w:tab w:val="right" w:pos="6582"/>
      </w:tabs>
      <w:autoSpaceDE w:val="0"/>
      <w:autoSpaceDN w:val="0"/>
      <w:spacing w:before="0" w:after="0" w:line="520" w:lineRule="atLeast"/>
      <w:ind w:left="1633" w:right="50"/>
      <w:jc w:val="left"/>
    </w:pPr>
    <w:rPr>
      <w:rFonts w:ascii="Times New Roman" w:hAnsi="Times New Roman" w:cs="Times New Roman"/>
      <w:lang w:val="en-AU"/>
    </w:rPr>
  </w:style>
  <w:style w:type="paragraph" w:customStyle="1" w:styleId="StyleHeading2Garamond18pt">
    <w:name w:val="Style Heading 2 + Garamond 18 pt"/>
    <w:basedOn w:val="Heading2"/>
    <w:semiHidden/>
    <w:rsid w:val="008E2698"/>
    <w:pPr>
      <w:spacing w:after="60"/>
      <w:jc w:val="left"/>
    </w:pPr>
    <w:rPr>
      <w:rFonts w:ascii="Garamond" w:hAnsi="Garamond" w:cs="Arial"/>
      <w:bCs/>
      <w:i w:val="0"/>
      <w:iCs/>
      <w:szCs w:val="28"/>
      <w:lang w:val="en-ZA"/>
    </w:rPr>
  </w:style>
  <w:style w:type="paragraph" w:customStyle="1" w:styleId="StyleStyleHeading2Garamond18ptPatternClearGray-125">
    <w:name w:val="Style Style Heading 2 + Garamond 18 pt + Pattern: Clear (Gray-12.5%..."/>
    <w:basedOn w:val="StyleHeading2Garamond18pt"/>
    <w:semiHidden/>
    <w:rsid w:val="008E2698"/>
    <w:rPr>
      <w:sz w:val="44"/>
      <w:bdr w:val="double" w:sz="4" w:space="0" w:color="auto"/>
      <w:shd w:val="clear" w:color="auto" w:fill="E0E0E0"/>
    </w:rPr>
  </w:style>
  <w:style w:type="paragraph" w:customStyle="1" w:styleId="StyleBodytextHeading1Italic">
    <w:name w:val="Style Body text Heading 1 + Italic"/>
    <w:basedOn w:val="BodytextHeading1"/>
    <w:semiHidden/>
    <w:rsid w:val="008E2698"/>
    <w:rPr>
      <w:rFonts w:ascii="Times New Roman" w:hAnsi="Times New Roman"/>
      <w:i/>
      <w:sz w:val="28"/>
    </w:rPr>
  </w:style>
  <w:style w:type="character" w:customStyle="1" w:styleId="BodyTextChar">
    <w:name w:val="Body Text Char"/>
    <w:link w:val="BodyText"/>
    <w:rsid w:val="008E2698"/>
    <w:rPr>
      <w:rFonts w:ascii="Verdana" w:hAnsi="Verdana"/>
      <w:b/>
      <w:bCs/>
      <w:sz w:val="22"/>
      <w:szCs w:val="24"/>
      <w:lang w:val="en-GB" w:eastAsia="en-US" w:bidi="ar-SA"/>
    </w:rPr>
  </w:style>
  <w:style w:type="paragraph" w:customStyle="1" w:styleId="OmniPage6">
    <w:name w:val="OmniPage #6"/>
    <w:basedOn w:val="Normal"/>
    <w:semiHidden/>
    <w:rsid w:val="008528D5"/>
    <w:pPr>
      <w:widowControl w:val="0"/>
      <w:tabs>
        <w:tab w:val="right" w:pos="7023"/>
      </w:tabs>
      <w:autoSpaceDE w:val="0"/>
      <w:autoSpaceDN w:val="0"/>
      <w:spacing w:before="0" w:after="0" w:line="255" w:lineRule="atLeast"/>
      <w:ind w:left="1633" w:right="50"/>
      <w:jc w:val="center"/>
    </w:pPr>
    <w:rPr>
      <w:rFonts w:ascii="Times New Roman" w:hAnsi="Times New Roman" w:cs="Times New Roman"/>
      <w:lang w:val="en-AU"/>
    </w:rPr>
  </w:style>
  <w:style w:type="paragraph" w:customStyle="1" w:styleId="OmniPage3">
    <w:name w:val="OmniPage #3"/>
    <w:basedOn w:val="Normal"/>
    <w:semiHidden/>
    <w:rsid w:val="008528D5"/>
    <w:pPr>
      <w:widowControl w:val="0"/>
      <w:tabs>
        <w:tab w:val="right" w:pos="7691"/>
      </w:tabs>
      <w:autoSpaceDE w:val="0"/>
      <w:autoSpaceDN w:val="0"/>
      <w:spacing w:before="0" w:after="0" w:line="382" w:lineRule="atLeast"/>
      <w:ind w:left="1633" w:right="50"/>
      <w:jc w:val="left"/>
    </w:pPr>
    <w:rPr>
      <w:rFonts w:ascii="Times New Roman" w:hAnsi="Times New Roman" w:cs="Times New Roman"/>
      <w:lang w:val="en-AU"/>
    </w:rPr>
  </w:style>
  <w:style w:type="character" w:customStyle="1" w:styleId="StyleHeading1TimesNewRoman18ptItalicBefore0ptAfChar">
    <w:name w:val="Style Heading 1 + Times New Roman 18 pt Italic Before:  0 pt Af... Char"/>
    <w:link w:val="StyleHeading1TimesNewRoman18ptItalicBefore0ptAf"/>
    <w:rsid w:val="008E2698"/>
    <w:rPr>
      <w:rFonts w:ascii="Garamond" w:hAnsi="Garamond" w:cs="Arial"/>
      <w:b/>
      <w:bCs/>
      <w:i/>
      <w:iCs/>
      <w:sz w:val="36"/>
      <w:szCs w:val="24"/>
      <w:shd w:val="clear" w:color="auto" w:fill="E0E0E0"/>
      <w:lang w:val="en-US" w:eastAsia="en-US" w:bidi="ar-SA"/>
    </w:rPr>
  </w:style>
  <w:style w:type="paragraph" w:customStyle="1" w:styleId="Bullet1">
    <w:name w:val="Bullet 1"/>
    <w:basedOn w:val="Normal"/>
    <w:semiHidden/>
    <w:rsid w:val="008E2698"/>
    <w:pPr>
      <w:keepNext/>
      <w:keepLines/>
      <w:numPr>
        <w:numId w:val="24"/>
      </w:numPr>
    </w:pPr>
    <w:rPr>
      <w:rFonts w:ascii="Tahoma" w:hAnsi="Tahoma" w:cs="Times New Roman"/>
      <w:szCs w:val="20"/>
    </w:rPr>
  </w:style>
  <w:style w:type="paragraph" w:customStyle="1" w:styleId="Spacer">
    <w:name w:val="Spacer"/>
    <w:basedOn w:val="Normal"/>
    <w:next w:val="Normal"/>
    <w:semiHidden/>
    <w:rsid w:val="008E2698"/>
    <w:pPr>
      <w:keepLines/>
      <w:spacing w:before="0" w:after="0"/>
    </w:pPr>
    <w:rPr>
      <w:rFonts w:ascii="Tahoma" w:hAnsi="Tahoma" w:cs="Arial Bold"/>
      <w:sz w:val="8"/>
      <w:szCs w:val="22"/>
    </w:rPr>
  </w:style>
  <w:style w:type="paragraph" w:customStyle="1" w:styleId="Mail">
    <w:name w:val="Mail"/>
    <w:basedOn w:val="Normal"/>
    <w:semiHidden/>
    <w:rsid w:val="008E2698"/>
    <w:pPr>
      <w:keepLines/>
      <w:spacing w:before="0" w:after="0"/>
    </w:pPr>
    <w:rPr>
      <w:rFonts w:ascii="Tahoma" w:hAnsi="Tahoma" w:cs="Times New Roman"/>
      <w:sz w:val="20"/>
      <w:szCs w:val="20"/>
      <w:lang w:val="en-US"/>
    </w:rPr>
  </w:style>
  <w:style w:type="paragraph" w:customStyle="1" w:styleId="LCItalicBold">
    <w:name w:val="LC Italic Bold"/>
    <w:basedOn w:val="Normal"/>
    <w:semiHidden/>
    <w:rsid w:val="008E2698"/>
    <w:pPr>
      <w:pBdr>
        <w:top w:val="double" w:sz="4" w:space="1" w:color="auto"/>
        <w:left w:val="double" w:sz="4" w:space="4" w:color="auto"/>
        <w:bottom w:val="double" w:sz="4" w:space="1" w:color="auto"/>
        <w:right w:val="double" w:sz="4" w:space="4" w:color="auto"/>
      </w:pBdr>
      <w:spacing w:before="240" w:after="240"/>
      <w:jc w:val="center"/>
    </w:pPr>
    <w:rPr>
      <w:rFonts w:ascii="Times New Roman" w:hAnsi="Times New Roman"/>
      <w:b/>
      <w:bCs/>
      <w:i/>
      <w:iCs/>
      <w:sz w:val="28"/>
      <w:lang w:val="en-ZA"/>
    </w:rPr>
  </w:style>
  <w:style w:type="paragraph" w:customStyle="1" w:styleId="OmniPage4">
    <w:name w:val="OmniPage #4"/>
    <w:basedOn w:val="Normal"/>
    <w:semiHidden/>
    <w:rsid w:val="008528D5"/>
    <w:pPr>
      <w:widowControl w:val="0"/>
      <w:tabs>
        <w:tab w:val="right" w:pos="8481"/>
      </w:tabs>
      <w:autoSpaceDE w:val="0"/>
      <w:autoSpaceDN w:val="0"/>
      <w:spacing w:before="0" w:after="0" w:line="573" w:lineRule="atLeast"/>
      <w:ind w:left="1633" w:right="50"/>
      <w:jc w:val="center"/>
    </w:pPr>
    <w:rPr>
      <w:rFonts w:ascii="Times New Roman" w:hAnsi="Times New Roman" w:cs="Times New Roman"/>
      <w:lang w:val="en-AU"/>
    </w:rPr>
  </w:style>
  <w:style w:type="paragraph" w:customStyle="1" w:styleId="StyleJustified1">
    <w:name w:val="Style Justified1"/>
    <w:basedOn w:val="Normal"/>
    <w:semiHidden/>
    <w:rsid w:val="008528D5"/>
    <w:pPr>
      <w:spacing w:before="0" w:after="0" w:line="360" w:lineRule="auto"/>
    </w:pPr>
    <w:rPr>
      <w:rFonts w:cs="Times New Roman"/>
      <w:szCs w:val="20"/>
      <w:lang w:val="en-ZA"/>
    </w:rPr>
  </w:style>
  <w:style w:type="paragraph" w:customStyle="1" w:styleId="OmniPage6410">
    <w:name w:val="OmniPage #6410"/>
    <w:basedOn w:val="Normal"/>
    <w:semiHidden/>
    <w:rsid w:val="008528D5"/>
    <w:pPr>
      <w:overflowPunct w:val="0"/>
      <w:autoSpaceDE w:val="0"/>
      <w:autoSpaceDN w:val="0"/>
      <w:adjustRightInd w:val="0"/>
      <w:spacing w:before="0" w:after="0" w:line="382" w:lineRule="exact"/>
      <w:ind w:left="50" w:right="50"/>
      <w:jc w:val="left"/>
      <w:textAlignment w:val="baseline"/>
    </w:pPr>
    <w:rPr>
      <w:rFonts w:ascii="Times New Roman" w:hAnsi="Times New Roman" w:cs="Times New Roman"/>
      <w:noProof/>
      <w:sz w:val="20"/>
      <w:szCs w:val="20"/>
      <w:lang w:val="en-ZA"/>
    </w:rPr>
  </w:style>
  <w:style w:type="paragraph" w:customStyle="1" w:styleId="Annexure">
    <w:name w:val="Annexure"/>
    <w:basedOn w:val="Heading1"/>
    <w:next w:val="Normal"/>
    <w:semiHidden/>
    <w:rsid w:val="008528D5"/>
    <w:pPr>
      <w:pageBreakBefore/>
      <w:widowControl w:val="0"/>
      <w:spacing w:before="0"/>
    </w:pPr>
    <w:rPr>
      <w:rFonts w:ascii="Arial" w:hAnsi="Arial"/>
      <w:kern w:val="32"/>
      <w:sz w:val="28"/>
      <w:szCs w:val="32"/>
      <w:lang w:val="en-ZA"/>
    </w:rPr>
  </w:style>
  <w:style w:type="paragraph" w:customStyle="1" w:styleId="StyleStyleHeading310ptPatternClearBlueTopNobor">
    <w:name w:val="Style Style Heading 3 + 10 pt + Pattern: Clear (Blue) Top: (No bor..."/>
    <w:basedOn w:val="Normal"/>
    <w:semiHidden/>
    <w:rsid w:val="008528D5"/>
    <w:pPr>
      <w:keepNext/>
      <w:ind w:left="176"/>
      <w:jc w:val="center"/>
      <w:outlineLvl w:val="2"/>
    </w:pPr>
    <w:rPr>
      <w:rFonts w:cs="Times New Roman"/>
      <w:b/>
      <w:bCs/>
      <w:color w:val="FFFFFF"/>
      <w:sz w:val="28"/>
      <w:szCs w:val="20"/>
      <w:shd w:val="clear" w:color="auto" w:fill="0000FF"/>
    </w:rPr>
  </w:style>
  <w:style w:type="paragraph" w:customStyle="1" w:styleId="LCHeading1">
    <w:name w:val="LC Heading 1"/>
    <w:basedOn w:val="Heading1"/>
    <w:semiHidden/>
    <w:rsid w:val="008528D5"/>
    <w:pPr>
      <w:spacing w:before="360" w:after="360"/>
    </w:pPr>
    <w:rPr>
      <w:kern w:val="32"/>
      <w:sz w:val="44"/>
      <w:szCs w:val="32"/>
      <w:lang w:val="en-ZA"/>
    </w:rPr>
  </w:style>
  <w:style w:type="paragraph" w:customStyle="1" w:styleId="StyleBodytextHeading114ptItalic">
    <w:name w:val="Style Body text Heading 1 + 14 pt Italic"/>
    <w:basedOn w:val="BodytextHeading1"/>
    <w:semiHidden/>
    <w:rsid w:val="008E2698"/>
    <w:rPr>
      <w:i/>
    </w:rPr>
  </w:style>
  <w:style w:type="paragraph" w:customStyle="1" w:styleId="StyleHeading1PartHeader1NotBold">
    <w:name w:val="Style Heading 1PartHeader1 + Not Bold"/>
    <w:basedOn w:val="Heading1"/>
    <w:semiHidden/>
    <w:rsid w:val="00DE7B48"/>
    <w:rPr>
      <w:bCs w:val="0"/>
    </w:rPr>
  </w:style>
  <w:style w:type="character" w:customStyle="1" w:styleId="BaseFont-SansChar">
    <w:name w:val="BaseFont-Sans Char"/>
    <w:link w:val="BaseFont-Sans"/>
    <w:semiHidden/>
    <w:rsid w:val="008D3C8F"/>
    <w:rPr>
      <w:rFonts w:ascii="Gill Sans" w:hAnsi="Gill Sans"/>
      <w:sz w:val="22"/>
      <w:lang w:val="en-GB" w:eastAsia="en-US" w:bidi="ar-SA"/>
    </w:rPr>
  </w:style>
  <w:style w:type="character" w:customStyle="1" w:styleId="NotesChar">
    <w:name w:val="Notes Char"/>
    <w:link w:val="Notes"/>
    <w:rsid w:val="008D3C8F"/>
    <w:rPr>
      <w:rFonts w:ascii="Verdana" w:hAnsi="Verdana"/>
      <w:b/>
      <w:color w:val="808080"/>
      <w:sz w:val="24"/>
      <w:szCs w:val="24"/>
      <w:lang w:val="en-GB" w:eastAsia="en-US" w:bidi="ar-SA"/>
    </w:rPr>
  </w:style>
  <w:style w:type="paragraph" w:customStyle="1" w:styleId="EnHeading4">
    <w:name w:val="En Heading 4"/>
    <w:basedOn w:val="EnNormal"/>
    <w:rsid w:val="00AA78DB"/>
    <w:pPr>
      <w:spacing w:after="40"/>
    </w:pPr>
    <w:rPr>
      <w:rFonts w:cs="Times New Roman"/>
      <w:b/>
      <w:sz w:val="24"/>
      <w:shd w:val="clear" w:color="auto" w:fill="F3F3F3"/>
    </w:rPr>
  </w:style>
  <w:style w:type="paragraph" w:customStyle="1" w:styleId="EnSectionTitle2">
    <w:name w:val="En Section Title 2"/>
    <w:basedOn w:val="Normal"/>
    <w:rsid w:val="00247457"/>
    <w:pPr>
      <w:spacing w:after="360"/>
      <w:jc w:val="center"/>
      <w:outlineLvl w:val="1"/>
    </w:pPr>
    <w:rPr>
      <w:rFonts w:ascii="Arial Rounded MT Bold" w:hAnsi="Arial Rounded MT Bold" w:cs="Times New Roman"/>
      <w:b/>
      <w:bCs/>
      <w:sz w:val="40"/>
      <w:szCs w:val="20"/>
      <w:lang w:val="en-US"/>
    </w:rPr>
  </w:style>
  <w:style w:type="paragraph" w:customStyle="1" w:styleId="StyleLeft">
    <w:name w:val="Style Left"/>
    <w:basedOn w:val="Normal"/>
    <w:rsid w:val="006138EA"/>
    <w:rPr>
      <w:rFonts w:cs="Times New Roman"/>
      <w:szCs w:val="20"/>
    </w:rPr>
  </w:style>
  <w:style w:type="paragraph" w:customStyle="1" w:styleId="StyleCaptionLeft">
    <w:name w:val="Style Caption + Left"/>
    <w:basedOn w:val="Caption"/>
    <w:rsid w:val="00021365"/>
    <w:pPr>
      <w:jc w:val="left"/>
    </w:pPr>
    <w:rPr>
      <w:rFonts w:cs="Times New Roman"/>
      <w:iCs/>
      <w:szCs w:val="20"/>
    </w:rPr>
  </w:style>
  <w:style w:type="paragraph" w:customStyle="1" w:styleId="OmniPage1286">
    <w:name w:val="OmniPage #1286"/>
    <w:basedOn w:val="Normal"/>
    <w:rsid w:val="005F20B1"/>
    <w:pPr>
      <w:tabs>
        <w:tab w:val="right" w:pos="8320"/>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87">
    <w:name w:val="OmniPage #1287"/>
    <w:basedOn w:val="Normal"/>
    <w:rsid w:val="005F20B1"/>
    <w:pPr>
      <w:overflowPunct w:val="0"/>
      <w:autoSpaceDE w:val="0"/>
      <w:autoSpaceDN w:val="0"/>
      <w:adjustRightInd w:val="0"/>
      <w:spacing w:before="0" w:after="0" w:line="401" w:lineRule="exact"/>
      <w:ind w:left="50" w:right="50"/>
      <w:jc w:val="left"/>
    </w:pPr>
    <w:rPr>
      <w:rFonts w:ascii="Times New Roman" w:hAnsi="Times New Roman" w:cs="Times New Roman"/>
      <w:noProof/>
      <w:sz w:val="20"/>
      <w:szCs w:val="20"/>
      <w:lang w:val="en-US"/>
    </w:rPr>
  </w:style>
  <w:style w:type="paragraph" w:customStyle="1" w:styleId="OmniPage1288">
    <w:name w:val="OmniPage #1288"/>
    <w:basedOn w:val="Normal"/>
    <w:rsid w:val="005F20B1"/>
    <w:pPr>
      <w:tabs>
        <w:tab w:val="left" w:pos="621"/>
        <w:tab w:val="left" w:pos="2930"/>
        <w:tab w:val="right" w:pos="4422"/>
      </w:tabs>
      <w:overflowPunct w:val="0"/>
      <w:autoSpaceDE w:val="0"/>
      <w:autoSpaceDN w:val="0"/>
      <w:adjustRightInd w:val="0"/>
      <w:spacing w:before="0" w:after="0" w:line="416" w:lineRule="exact"/>
      <w:ind w:left="50" w:right="50"/>
      <w:jc w:val="left"/>
    </w:pPr>
    <w:rPr>
      <w:rFonts w:ascii="Times New Roman" w:hAnsi="Times New Roman" w:cs="Times New Roman"/>
      <w:noProof/>
      <w:sz w:val="20"/>
      <w:szCs w:val="20"/>
      <w:lang w:val="en-US"/>
    </w:rPr>
  </w:style>
  <w:style w:type="paragraph" w:customStyle="1" w:styleId="OmniPage1289">
    <w:name w:val="OmniPage #1289"/>
    <w:basedOn w:val="Normal"/>
    <w:rsid w:val="005F20B1"/>
    <w:pPr>
      <w:tabs>
        <w:tab w:val="left" w:pos="621"/>
        <w:tab w:val="right" w:pos="2341"/>
      </w:tabs>
      <w:overflowPunct w:val="0"/>
      <w:autoSpaceDE w:val="0"/>
      <w:autoSpaceDN w:val="0"/>
      <w:adjustRightInd w:val="0"/>
      <w:spacing w:before="0" w:after="0" w:line="274" w:lineRule="exact"/>
      <w:ind w:left="50" w:right="493"/>
      <w:jc w:val="left"/>
    </w:pPr>
    <w:rPr>
      <w:rFonts w:ascii="Times New Roman" w:hAnsi="Times New Roman" w:cs="Times New Roman"/>
      <w:noProof/>
      <w:sz w:val="20"/>
      <w:szCs w:val="20"/>
      <w:lang w:val="en-US"/>
    </w:rPr>
  </w:style>
  <w:style w:type="paragraph" w:customStyle="1" w:styleId="OmniPage1290">
    <w:name w:val="OmniPage #1290"/>
    <w:basedOn w:val="Normal"/>
    <w:rsid w:val="005F20B1"/>
    <w:pPr>
      <w:tabs>
        <w:tab w:val="left" w:pos="621"/>
        <w:tab w:val="right" w:pos="278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91">
    <w:name w:val="OmniPage #1291"/>
    <w:basedOn w:val="Normal"/>
    <w:rsid w:val="005F20B1"/>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92">
    <w:name w:val="OmniPage #1292"/>
    <w:basedOn w:val="Normal"/>
    <w:rsid w:val="005F20B1"/>
    <w:pPr>
      <w:tabs>
        <w:tab w:val="left" w:pos="630"/>
        <w:tab w:val="right" w:pos="935"/>
      </w:tabs>
      <w:overflowPunct w:val="0"/>
      <w:autoSpaceDE w:val="0"/>
      <w:autoSpaceDN w:val="0"/>
      <w:adjustRightInd w:val="0"/>
      <w:spacing w:before="0" w:after="0" w:line="364" w:lineRule="exact"/>
      <w:ind w:left="50" w:right="50"/>
      <w:jc w:val="left"/>
    </w:pPr>
    <w:rPr>
      <w:rFonts w:ascii="Times New Roman" w:hAnsi="Times New Roman" w:cs="Times New Roman"/>
      <w:noProof/>
      <w:sz w:val="20"/>
      <w:szCs w:val="20"/>
      <w:lang w:val="en-US"/>
    </w:rPr>
  </w:style>
  <w:style w:type="paragraph" w:customStyle="1" w:styleId="OmniPage2056">
    <w:name w:val="OmniPage #2056"/>
    <w:basedOn w:val="Normal"/>
    <w:rsid w:val="00AB52C9"/>
    <w:pPr>
      <w:tabs>
        <w:tab w:val="right" w:pos="3630"/>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057">
    <w:name w:val="OmniPage #2057"/>
    <w:basedOn w:val="Normal"/>
    <w:rsid w:val="00AB52C9"/>
    <w:pPr>
      <w:overflowPunct w:val="0"/>
      <w:autoSpaceDE w:val="0"/>
      <w:autoSpaceDN w:val="0"/>
      <w:adjustRightInd w:val="0"/>
      <w:spacing w:before="0" w:after="0" w:line="415" w:lineRule="exact"/>
      <w:ind w:left="50" w:right="50"/>
      <w:jc w:val="left"/>
    </w:pPr>
    <w:rPr>
      <w:rFonts w:ascii="Times New Roman" w:hAnsi="Times New Roman" w:cs="Times New Roman"/>
      <w:noProof/>
      <w:sz w:val="20"/>
      <w:szCs w:val="20"/>
      <w:lang w:val="en-US"/>
    </w:rPr>
  </w:style>
  <w:style w:type="paragraph" w:customStyle="1" w:styleId="OmniPage2058">
    <w:name w:val="OmniPage #2058"/>
    <w:basedOn w:val="Normal"/>
    <w:rsid w:val="00AB52C9"/>
    <w:pPr>
      <w:overflowPunct w:val="0"/>
      <w:autoSpaceDE w:val="0"/>
      <w:autoSpaceDN w:val="0"/>
      <w:adjustRightInd w:val="0"/>
      <w:spacing w:before="0" w:after="0" w:line="412" w:lineRule="exact"/>
      <w:ind w:left="50" w:right="50"/>
      <w:jc w:val="left"/>
    </w:pPr>
    <w:rPr>
      <w:rFonts w:ascii="Times New Roman" w:hAnsi="Times New Roman" w:cs="Times New Roman"/>
      <w:noProof/>
      <w:sz w:val="20"/>
      <w:szCs w:val="20"/>
      <w:lang w:val="en-US"/>
    </w:rPr>
  </w:style>
  <w:style w:type="paragraph" w:customStyle="1" w:styleId="OmniPage2306">
    <w:name w:val="OmniPage #2306"/>
    <w:basedOn w:val="Normal"/>
    <w:rsid w:val="00AB52C9"/>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307">
    <w:name w:val="OmniPage #2307"/>
    <w:basedOn w:val="Normal"/>
    <w:rsid w:val="00AB52C9"/>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308">
    <w:name w:val="OmniPage #2308"/>
    <w:basedOn w:val="Normal"/>
    <w:rsid w:val="00AB52C9"/>
    <w:pPr>
      <w:tabs>
        <w:tab w:val="left" w:pos="1204"/>
        <w:tab w:val="right" w:pos="4297"/>
      </w:tabs>
      <w:overflowPunct w:val="0"/>
      <w:autoSpaceDE w:val="0"/>
      <w:autoSpaceDN w:val="0"/>
      <w:adjustRightInd w:val="0"/>
      <w:spacing w:before="0" w:after="0" w:line="274" w:lineRule="exact"/>
      <w:ind w:left="638" w:right="4444"/>
      <w:jc w:val="left"/>
    </w:pPr>
    <w:rPr>
      <w:rFonts w:ascii="Times New Roman" w:hAnsi="Times New Roman" w:cs="Times New Roman"/>
      <w:noProof/>
      <w:sz w:val="20"/>
      <w:szCs w:val="20"/>
      <w:lang w:val="en-US"/>
    </w:rPr>
  </w:style>
  <w:style w:type="paragraph" w:customStyle="1" w:styleId="OmniPage2309">
    <w:name w:val="OmniPage #2309"/>
    <w:basedOn w:val="Normal"/>
    <w:rsid w:val="00AB52C9"/>
    <w:pPr>
      <w:tabs>
        <w:tab w:val="left" w:pos="1198"/>
        <w:tab w:val="right" w:pos="4382"/>
      </w:tabs>
      <w:overflowPunct w:val="0"/>
      <w:autoSpaceDE w:val="0"/>
      <w:autoSpaceDN w:val="0"/>
      <w:adjustRightInd w:val="0"/>
      <w:spacing w:before="0" w:after="0" w:line="418" w:lineRule="exact"/>
      <w:ind w:left="632" w:right="4359"/>
      <w:jc w:val="left"/>
    </w:pPr>
    <w:rPr>
      <w:rFonts w:ascii="Times New Roman" w:hAnsi="Times New Roman" w:cs="Times New Roman"/>
      <w:noProof/>
      <w:sz w:val="20"/>
      <w:szCs w:val="20"/>
      <w:lang w:val="en-US"/>
    </w:rPr>
  </w:style>
  <w:style w:type="paragraph" w:customStyle="1" w:styleId="OmniPage2310">
    <w:name w:val="OmniPage #2310"/>
    <w:basedOn w:val="Normal"/>
    <w:rsid w:val="00AB52C9"/>
    <w:pPr>
      <w:overflowPunct w:val="0"/>
      <w:autoSpaceDE w:val="0"/>
      <w:autoSpaceDN w:val="0"/>
      <w:adjustRightInd w:val="0"/>
      <w:spacing w:before="0" w:after="0" w:line="366" w:lineRule="exact"/>
      <w:ind w:left="50" w:right="50"/>
      <w:jc w:val="left"/>
    </w:pPr>
    <w:rPr>
      <w:rFonts w:ascii="Times New Roman" w:hAnsi="Times New Roman" w:cs="Times New Roman"/>
      <w:noProof/>
      <w:sz w:val="20"/>
      <w:szCs w:val="20"/>
      <w:lang w:val="en-US"/>
    </w:rPr>
  </w:style>
  <w:style w:type="paragraph" w:customStyle="1" w:styleId="OmniPage2311">
    <w:name w:val="OmniPage #2311"/>
    <w:basedOn w:val="Normal"/>
    <w:rsid w:val="00AB52C9"/>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312">
    <w:name w:val="OmniPage #2312"/>
    <w:basedOn w:val="Normal"/>
    <w:rsid w:val="00AB52C9"/>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313">
    <w:name w:val="OmniPage #2313"/>
    <w:basedOn w:val="Normal"/>
    <w:rsid w:val="00AB52C9"/>
    <w:pPr>
      <w:tabs>
        <w:tab w:val="left" w:pos="2334"/>
        <w:tab w:val="right" w:pos="3599"/>
      </w:tabs>
      <w:overflowPunct w:val="0"/>
      <w:autoSpaceDE w:val="0"/>
      <w:autoSpaceDN w:val="0"/>
      <w:adjustRightInd w:val="0"/>
      <w:spacing w:before="0" w:after="0" w:line="367" w:lineRule="exact"/>
      <w:ind w:left="50" w:right="50"/>
      <w:jc w:val="left"/>
    </w:pPr>
    <w:rPr>
      <w:rFonts w:ascii="Times New Roman" w:hAnsi="Times New Roman" w:cs="Times New Roman"/>
      <w:noProof/>
      <w:sz w:val="20"/>
      <w:szCs w:val="20"/>
      <w:lang w:val="en-US"/>
    </w:rPr>
  </w:style>
  <w:style w:type="paragraph" w:customStyle="1" w:styleId="OmniPage2314">
    <w:name w:val="OmniPage #2314"/>
    <w:basedOn w:val="Normal"/>
    <w:rsid w:val="00AB52C9"/>
    <w:pPr>
      <w:tabs>
        <w:tab w:val="left" w:pos="2349"/>
        <w:tab w:val="right" w:pos="3952"/>
      </w:tabs>
      <w:overflowPunct w:val="0"/>
      <w:autoSpaceDE w:val="0"/>
      <w:autoSpaceDN w:val="0"/>
      <w:adjustRightInd w:val="0"/>
      <w:spacing w:before="0" w:after="0" w:line="412" w:lineRule="exact"/>
      <w:ind w:left="50" w:right="50"/>
      <w:jc w:val="left"/>
    </w:pPr>
    <w:rPr>
      <w:rFonts w:ascii="Times New Roman" w:hAnsi="Times New Roman" w:cs="Times New Roman"/>
      <w:noProof/>
      <w:sz w:val="20"/>
      <w:szCs w:val="20"/>
      <w:lang w:val="en-US"/>
    </w:rPr>
  </w:style>
  <w:style w:type="paragraph" w:customStyle="1" w:styleId="OmniPage2315">
    <w:name w:val="OmniPage #2315"/>
    <w:basedOn w:val="Normal"/>
    <w:rsid w:val="00AB52C9"/>
    <w:pPr>
      <w:overflowPunct w:val="0"/>
      <w:autoSpaceDE w:val="0"/>
      <w:autoSpaceDN w:val="0"/>
      <w:adjustRightInd w:val="0"/>
      <w:spacing w:before="0" w:after="0" w:line="442" w:lineRule="exact"/>
      <w:ind w:left="50" w:right="50"/>
      <w:jc w:val="left"/>
      <w:textAlignment w:val="baseline"/>
    </w:pPr>
    <w:rPr>
      <w:rFonts w:ascii="Times New Roman" w:hAnsi="Times New Roman" w:cs="Times New Roman"/>
      <w:noProof/>
      <w:sz w:val="20"/>
      <w:szCs w:val="20"/>
      <w:lang w:val="en-US"/>
    </w:rPr>
  </w:style>
  <w:style w:type="paragraph" w:customStyle="1" w:styleId="OmniPage2316">
    <w:name w:val="OmniPage #2316"/>
    <w:basedOn w:val="Normal"/>
    <w:rsid w:val="00AB52C9"/>
    <w:pPr>
      <w:tabs>
        <w:tab w:val="left" w:pos="2335"/>
        <w:tab w:val="right" w:pos="3564"/>
      </w:tabs>
      <w:overflowPunct w:val="0"/>
      <w:autoSpaceDE w:val="0"/>
      <w:autoSpaceDN w:val="0"/>
      <w:adjustRightInd w:val="0"/>
      <w:spacing w:before="0" w:after="0" w:line="372" w:lineRule="exact"/>
      <w:ind w:left="50" w:right="50"/>
      <w:jc w:val="left"/>
      <w:textAlignment w:val="baseline"/>
    </w:pPr>
    <w:rPr>
      <w:rFonts w:ascii="Times New Roman" w:hAnsi="Times New Roman" w:cs="Times New Roman"/>
      <w:noProof/>
      <w:sz w:val="20"/>
      <w:szCs w:val="20"/>
      <w:lang w:val="en-US"/>
    </w:rPr>
  </w:style>
  <w:style w:type="paragraph" w:customStyle="1" w:styleId="OmniPage2317">
    <w:name w:val="OmniPage #2317"/>
    <w:basedOn w:val="Normal"/>
    <w:rsid w:val="00AB52C9"/>
    <w:pPr>
      <w:tabs>
        <w:tab w:val="left" w:pos="2916"/>
        <w:tab w:val="right" w:pos="4111"/>
      </w:tabs>
      <w:overflowPunct w:val="0"/>
      <w:autoSpaceDE w:val="0"/>
      <w:autoSpaceDN w:val="0"/>
      <w:adjustRightInd w:val="0"/>
      <w:spacing w:before="0" w:after="0" w:line="365" w:lineRule="exact"/>
      <w:ind w:left="50" w:right="50"/>
      <w:jc w:val="left"/>
      <w:textAlignment w:val="baseline"/>
    </w:pPr>
    <w:rPr>
      <w:rFonts w:ascii="Times New Roman" w:hAnsi="Times New Roman" w:cs="Times New Roman"/>
      <w:noProof/>
      <w:sz w:val="20"/>
      <w:szCs w:val="20"/>
      <w:lang w:val="en-US"/>
    </w:rPr>
  </w:style>
  <w:style w:type="paragraph" w:customStyle="1" w:styleId="OmniPage2318">
    <w:name w:val="OmniPage #2318"/>
    <w:basedOn w:val="Normal"/>
    <w:rsid w:val="00AB52C9"/>
    <w:pPr>
      <w:tabs>
        <w:tab w:val="left" w:pos="631"/>
        <w:tab w:val="left" w:pos="2921"/>
        <w:tab w:val="right" w:pos="5039"/>
      </w:tabs>
      <w:overflowPunct w:val="0"/>
      <w:autoSpaceDE w:val="0"/>
      <w:autoSpaceDN w:val="0"/>
      <w:adjustRightInd w:val="0"/>
      <w:spacing w:before="0" w:after="0" w:line="274" w:lineRule="exact"/>
      <w:ind w:left="50" w:right="431"/>
      <w:jc w:val="left"/>
      <w:textAlignment w:val="baseline"/>
    </w:pPr>
    <w:rPr>
      <w:rFonts w:ascii="Times New Roman" w:hAnsi="Times New Roman" w:cs="Times New Roman"/>
      <w:noProof/>
      <w:sz w:val="20"/>
      <w:szCs w:val="20"/>
      <w:lang w:val="en-US"/>
    </w:rPr>
  </w:style>
  <w:style w:type="paragraph" w:customStyle="1" w:styleId="OmniPage2319">
    <w:name w:val="OmniPage #2319"/>
    <w:basedOn w:val="Normal"/>
    <w:rsid w:val="00AB52C9"/>
    <w:pPr>
      <w:tabs>
        <w:tab w:val="left" w:pos="3501"/>
        <w:tab w:val="right" w:pos="5420"/>
      </w:tabs>
      <w:overflowPunct w:val="0"/>
      <w:autoSpaceDE w:val="0"/>
      <w:autoSpaceDN w:val="0"/>
      <w:adjustRightInd w:val="0"/>
      <w:spacing w:before="0" w:after="0" w:line="332" w:lineRule="exact"/>
      <w:ind w:left="50" w:right="50"/>
      <w:jc w:val="left"/>
      <w:textAlignment w:val="baseline"/>
    </w:pPr>
    <w:rPr>
      <w:rFonts w:ascii="Times New Roman" w:hAnsi="Times New Roman" w:cs="Times New Roman"/>
      <w:noProof/>
      <w:sz w:val="20"/>
      <w:szCs w:val="20"/>
      <w:lang w:val="en-US"/>
    </w:rPr>
  </w:style>
  <w:style w:type="paragraph" w:customStyle="1" w:styleId="OmniPage2563">
    <w:name w:val="OmniPage #2563"/>
    <w:basedOn w:val="Normal"/>
    <w:rsid w:val="00AB52C9"/>
    <w:pPr>
      <w:overflowPunct w:val="0"/>
      <w:autoSpaceDE w:val="0"/>
      <w:autoSpaceDN w:val="0"/>
      <w:adjustRightInd w:val="0"/>
      <w:spacing w:before="0" w:after="0" w:line="415" w:lineRule="exact"/>
      <w:ind w:left="50" w:right="50"/>
      <w:jc w:val="left"/>
      <w:textAlignment w:val="baseline"/>
    </w:pPr>
    <w:rPr>
      <w:rFonts w:ascii="Times New Roman" w:hAnsi="Times New Roman" w:cs="Times New Roman"/>
      <w:noProof/>
      <w:sz w:val="20"/>
      <w:szCs w:val="20"/>
      <w:lang w:val="en-US"/>
    </w:rPr>
  </w:style>
  <w:style w:type="paragraph" w:customStyle="1" w:styleId="OmniPage2564">
    <w:name w:val="OmniPage #2564"/>
    <w:basedOn w:val="Normal"/>
    <w:rsid w:val="00AB52C9"/>
    <w:pPr>
      <w:overflowPunct w:val="0"/>
      <w:autoSpaceDE w:val="0"/>
      <w:autoSpaceDN w:val="0"/>
      <w:adjustRightInd w:val="0"/>
      <w:spacing w:before="0" w:after="0" w:line="274" w:lineRule="exact"/>
      <w:ind w:left="50" w:right="50"/>
      <w:jc w:val="left"/>
      <w:textAlignment w:val="baseline"/>
    </w:pPr>
    <w:rPr>
      <w:rFonts w:ascii="Times New Roman" w:hAnsi="Times New Roman" w:cs="Times New Roman"/>
      <w:noProof/>
      <w:sz w:val="20"/>
      <w:szCs w:val="20"/>
      <w:lang w:val="en-US"/>
    </w:rPr>
  </w:style>
  <w:style w:type="paragraph" w:customStyle="1" w:styleId="OmniPage2565">
    <w:name w:val="OmniPage #2565"/>
    <w:basedOn w:val="Normal"/>
    <w:rsid w:val="00AB52C9"/>
    <w:pPr>
      <w:tabs>
        <w:tab w:val="left" w:pos="621"/>
        <w:tab w:val="right" w:pos="1522"/>
      </w:tabs>
      <w:overflowPunct w:val="0"/>
      <w:autoSpaceDE w:val="0"/>
      <w:autoSpaceDN w:val="0"/>
      <w:adjustRightInd w:val="0"/>
      <w:spacing w:before="0" w:after="0" w:line="412" w:lineRule="exact"/>
      <w:ind w:left="50" w:right="50"/>
      <w:jc w:val="left"/>
      <w:textAlignment w:val="baseline"/>
    </w:pPr>
    <w:rPr>
      <w:rFonts w:ascii="Times New Roman" w:hAnsi="Times New Roman" w:cs="Times New Roman"/>
      <w:noProof/>
      <w:sz w:val="20"/>
      <w:szCs w:val="20"/>
      <w:lang w:val="en-US"/>
    </w:rPr>
  </w:style>
  <w:style w:type="paragraph" w:customStyle="1" w:styleId="OmniPage12546">
    <w:name w:val="OmniPage #12546"/>
    <w:basedOn w:val="Normal"/>
    <w:rsid w:val="0087570B"/>
    <w:pPr>
      <w:tabs>
        <w:tab w:val="left" w:pos="618"/>
        <w:tab w:val="right" w:pos="3283"/>
      </w:tabs>
      <w:overflowPunct w:val="0"/>
      <w:autoSpaceDE w:val="0"/>
      <w:autoSpaceDN w:val="0"/>
      <w:adjustRightInd w:val="0"/>
      <w:spacing w:before="0" w:after="0" w:line="409" w:lineRule="exact"/>
      <w:ind w:left="50" w:right="50"/>
      <w:jc w:val="left"/>
    </w:pPr>
    <w:rPr>
      <w:rFonts w:ascii="Times New Roman" w:hAnsi="Times New Roman" w:cs="Times New Roman"/>
      <w:noProof/>
      <w:sz w:val="20"/>
      <w:szCs w:val="20"/>
      <w:lang w:val="en-US"/>
    </w:rPr>
  </w:style>
  <w:style w:type="paragraph" w:customStyle="1" w:styleId="OmniPage12547">
    <w:name w:val="OmniPage #12547"/>
    <w:basedOn w:val="Normal"/>
    <w:rsid w:val="0087570B"/>
    <w:pPr>
      <w:overflowPunct w:val="0"/>
      <w:autoSpaceDE w:val="0"/>
      <w:autoSpaceDN w:val="0"/>
      <w:adjustRightInd w:val="0"/>
      <w:spacing w:before="0" w:after="0" w:line="369" w:lineRule="exact"/>
      <w:ind w:left="50" w:right="50"/>
      <w:jc w:val="left"/>
    </w:pPr>
    <w:rPr>
      <w:rFonts w:ascii="Times New Roman" w:hAnsi="Times New Roman" w:cs="Times New Roman"/>
      <w:noProof/>
      <w:sz w:val="20"/>
      <w:szCs w:val="20"/>
      <w:lang w:val="en-US"/>
    </w:rPr>
  </w:style>
  <w:style w:type="paragraph" w:customStyle="1" w:styleId="OmniPage12548">
    <w:name w:val="OmniPage #12548"/>
    <w:basedOn w:val="Normal"/>
    <w:rsid w:val="0087570B"/>
    <w:pPr>
      <w:tabs>
        <w:tab w:val="left" w:pos="2058"/>
        <w:tab w:val="right" w:pos="3383"/>
      </w:tabs>
      <w:overflowPunct w:val="0"/>
      <w:autoSpaceDE w:val="0"/>
      <w:autoSpaceDN w:val="0"/>
      <w:adjustRightInd w:val="0"/>
      <w:spacing w:before="0" w:after="0" w:line="354" w:lineRule="exact"/>
      <w:ind w:left="50" w:right="248"/>
      <w:jc w:val="left"/>
    </w:pPr>
    <w:rPr>
      <w:rFonts w:ascii="Times New Roman" w:hAnsi="Times New Roman" w:cs="Times New Roman"/>
      <w:noProof/>
      <w:sz w:val="20"/>
      <w:szCs w:val="20"/>
      <w:lang w:val="en-US"/>
    </w:rPr>
  </w:style>
  <w:style w:type="paragraph" w:customStyle="1" w:styleId="OmniPage12549">
    <w:name w:val="OmniPage #12549"/>
    <w:basedOn w:val="Normal"/>
    <w:rsid w:val="0087570B"/>
    <w:pPr>
      <w:tabs>
        <w:tab w:val="right" w:pos="3366"/>
      </w:tabs>
      <w:overflowPunct w:val="0"/>
      <w:autoSpaceDE w:val="0"/>
      <w:autoSpaceDN w:val="0"/>
      <w:adjustRightInd w:val="0"/>
      <w:spacing w:before="0" w:after="0" w:line="274" w:lineRule="exact"/>
      <w:ind w:left="1771" w:right="265"/>
      <w:jc w:val="left"/>
    </w:pPr>
    <w:rPr>
      <w:rFonts w:ascii="Times New Roman" w:hAnsi="Times New Roman" w:cs="Times New Roman"/>
      <w:noProof/>
      <w:sz w:val="20"/>
      <w:szCs w:val="20"/>
      <w:lang w:val="en-US"/>
    </w:rPr>
  </w:style>
  <w:style w:type="paragraph" w:customStyle="1" w:styleId="OmniPage12550">
    <w:name w:val="OmniPage #12550"/>
    <w:basedOn w:val="Normal"/>
    <w:rsid w:val="0087570B"/>
    <w:pPr>
      <w:tabs>
        <w:tab w:val="left" w:pos="3221"/>
        <w:tab w:val="right" w:pos="3581"/>
      </w:tabs>
      <w:overflowPunct w:val="0"/>
      <w:autoSpaceDE w:val="0"/>
      <w:autoSpaceDN w:val="0"/>
      <w:adjustRightInd w:val="0"/>
      <w:spacing w:before="0" w:after="0" w:line="346" w:lineRule="exact"/>
      <w:ind w:left="1772" w:right="50"/>
      <w:jc w:val="left"/>
    </w:pPr>
    <w:rPr>
      <w:rFonts w:ascii="Times New Roman" w:hAnsi="Times New Roman" w:cs="Times New Roman"/>
      <w:noProof/>
      <w:sz w:val="20"/>
      <w:szCs w:val="20"/>
      <w:lang w:val="en-US"/>
    </w:rPr>
  </w:style>
  <w:style w:type="paragraph" w:customStyle="1" w:styleId="OmniPage12551">
    <w:name w:val="OmniPage #12551"/>
    <w:basedOn w:val="Normal"/>
    <w:rsid w:val="0087570B"/>
    <w:pPr>
      <w:overflowPunct w:val="0"/>
      <w:autoSpaceDE w:val="0"/>
      <w:autoSpaceDN w:val="0"/>
      <w:adjustRightInd w:val="0"/>
      <w:spacing w:before="0" w:after="0" w:line="274" w:lineRule="exact"/>
      <w:ind w:left="1887" w:right="255"/>
      <w:jc w:val="left"/>
    </w:pPr>
    <w:rPr>
      <w:rFonts w:ascii="Times New Roman" w:hAnsi="Times New Roman" w:cs="Times New Roman"/>
      <w:noProof/>
      <w:sz w:val="20"/>
      <w:szCs w:val="20"/>
      <w:lang w:val="en-US"/>
    </w:rPr>
  </w:style>
  <w:style w:type="paragraph" w:customStyle="1" w:styleId="OmniPage12552">
    <w:name w:val="OmniPage #12552"/>
    <w:basedOn w:val="Normal"/>
    <w:rsid w:val="00753CA1"/>
    <w:pPr>
      <w:tabs>
        <w:tab w:val="right" w:pos="290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553">
    <w:name w:val="OmniPage #12553"/>
    <w:basedOn w:val="Normal"/>
    <w:rsid w:val="00753CA1"/>
    <w:pPr>
      <w:tabs>
        <w:tab w:val="left" w:pos="1770"/>
        <w:tab w:val="right" w:pos="4706"/>
      </w:tabs>
      <w:overflowPunct w:val="0"/>
      <w:autoSpaceDE w:val="0"/>
      <w:autoSpaceDN w:val="0"/>
      <w:adjustRightInd w:val="0"/>
      <w:spacing w:before="0" w:after="0" w:line="418" w:lineRule="exact"/>
      <w:ind w:left="50" w:right="50"/>
      <w:jc w:val="left"/>
    </w:pPr>
    <w:rPr>
      <w:rFonts w:ascii="Times New Roman" w:hAnsi="Times New Roman" w:cs="Times New Roman"/>
      <w:noProof/>
      <w:sz w:val="20"/>
      <w:szCs w:val="20"/>
      <w:lang w:val="en-US"/>
    </w:rPr>
  </w:style>
  <w:style w:type="paragraph" w:customStyle="1" w:styleId="OmniPage12554">
    <w:name w:val="OmniPage #12554"/>
    <w:basedOn w:val="Normal"/>
    <w:rsid w:val="00753CA1"/>
    <w:pPr>
      <w:overflowPunct w:val="0"/>
      <w:autoSpaceDE w:val="0"/>
      <w:autoSpaceDN w:val="0"/>
      <w:adjustRightInd w:val="0"/>
      <w:spacing w:before="0" w:after="0" w:line="370" w:lineRule="exact"/>
      <w:ind w:left="50" w:right="1070"/>
      <w:jc w:val="left"/>
    </w:pPr>
    <w:rPr>
      <w:rFonts w:ascii="Times New Roman" w:hAnsi="Times New Roman" w:cs="Times New Roman"/>
      <w:noProof/>
      <w:sz w:val="20"/>
      <w:szCs w:val="20"/>
      <w:lang w:val="en-US"/>
    </w:rPr>
  </w:style>
  <w:style w:type="paragraph" w:customStyle="1" w:styleId="OmniPage12555">
    <w:name w:val="OmniPage #12555"/>
    <w:basedOn w:val="Normal"/>
    <w:rsid w:val="00753CA1"/>
    <w:pPr>
      <w:overflowPunct w:val="0"/>
      <w:autoSpaceDE w:val="0"/>
      <w:autoSpaceDN w:val="0"/>
      <w:adjustRightInd w:val="0"/>
      <w:spacing w:before="0" w:after="0" w:line="277" w:lineRule="exact"/>
      <w:ind w:left="1609" w:right="50" w:hanging="1547"/>
      <w:jc w:val="left"/>
    </w:pPr>
    <w:rPr>
      <w:rFonts w:ascii="Times New Roman" w:hAnsi="Times New Roman" w:cs="Times New Roman"/>
      <w:noProof/>
      <w:sz w:val="20"/>
      <w:szCs w:val="20"/>
      <w:lang w:val="en-US"/>
    </w:rPr>
  </w:style>
  <w:style w:type="paragraph" w:customStyle="1" w:styleId="OmniPage12556">
    <w:name w:val="OmniPage #12556"/>
    <w:basedOn w:val="Normal"/>
    <w:rsid w:val="00753CA1"/>
    <w:pPr>
      <w:overflowPunct w:val="0"/>
      <w:autoSpaceDE w:val="0"/>
      <w:autoSpaceDN w:val="0"/>
      <w:adjustRightInd w:val="0"/>
      <w:spacing w:before="0" w:after="0" w:line="274" w:lineRule="exact"/>
      <w:ind w:left="1772" w:right="1324"/>
      <w:jc w:val="left"/>
    </w:pPr>
    <w:rPr>
      <w:rFonts w:ascii="Times New Roman" w:hAnsi="Times New Roman" w:cs="Times New Roman"/>
      <w:noProof/>
      <w:sz w:val="20"/>
      <w:szCs w:val="20"/>
      <w:lang w:val="en-US"/>
    </w:rPr>
  </w:style>
  <w:style w:type="paragraph" w:customStyle="1" w:styleId="OmniPage12557">
    <w:name w:val="OmniPage #12557"/>
    <w:basedOn w:val="Normal"/>
    <w:rsid w:val="00753CA1"/>
    <w:pPr>
      <w:overflowPunct w:val="0"/>
      <w:autoSpaceDE w:val="0"/>
      <w:autoSpaceDN w:val="0"/>
      <w:adjustRightInd w:val="0"/>
      <w:spacing w:before="0" w:after="0" w:line="274" w:lineRule="exact"/>
      <w:ind w:left="1773" w:right="1836"/>
      <w:jc w:val="left"/>
    </w:pPr>
    <w:rPr>
      <w:rFonts w:ascii="Times New Roman" w:hAnsi="Times New Roman" w:cs="Times New Roman"/>
      <w:noProof/>
      <w:sz w:val="20"/>
      <w:szCs w:val="20"/>
      <w:lang w:val="en-US"/>
    </w:rPr>
  </w:style>
  <w:style w:type="paragraph" w:customStyle="1" w:styleId="OmniPage12558">
    <w:name w:val="OmniPage #12558"/>
    <w:basedOn w:val="Normal"/>
    <w:rsid w:val="00753CA1"/>
    <w:pPr>
      <w:tabs>
        <w:tab w:val="left" w:pos="1769"/>
        <w:tab w:val="left" w:pos="3190"/>
        <w:tab w:val="right" w:pos="3444"/>
      </w:tabs>
      <w:overflowPunct w:val="0"/>
      <w:autoSpaceDE w:val="0"/>
      <w:autoSpaceDN w:val="0"/>
      <w:adjustRightInd w:val="0"/>
      <w:spacing w:before="0" w:after="0" w:line="293" w:lineRule="exact"/>
      <w:ind w:left="50" w:right="50"/>
      <w:jc w:val="left"/>
    </w:pPr>
    <w:rPr>
      <w:rFonts w:ascii="Times New Roman" w:hAnsi="Times New Roman" w:cs="Times New Roman"/>
      <w:noProof/>
      <w:sz w:val="20"/>
      <w:szCs w:val="20"/>
      <w:lang w:val="en-US"/>
    </w:rPr>
  </w:style>
  <w:style w:type="paragraph" w:customStyle="1" w:styleId="OmniPage12559">
    <w:name w:val="OmniPage #12559"/>
    <w:basedOn w:val="Normal"/>
    <w:rsid w:val="00753CA1"/>
    <w:pPr>
      <w:tabs>
        <w:tab w:val="left" w:pos="1768"/>
        <w:tab w:val="right" w:pos="3075"/>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802">
    <w:name w:val="OmniPage #12802"/>
    <w:basedOn w:val="Normal"/>
    <w:rsid w:val="00753CA1"/>
    <w:pPr>
      <w:overflowPunct w:val="0"/>
      <w:autoSpaceDE w:val="0"/>
      <w:autoSpaceDN w:val="0"/>
      <w:adjustRightInd w:val="0"/>
      <w:spacing w:before="0" w:after="0" w:line="289" w:lineRule="exact"/>
      <w:ind w:left="50" w:right="50"/>
      <w:jc w:val="left"/>
    </w:pPr>
    <w:rPr>
      <w:rFonts w:ascii="Times New Roman" w:hAnsi="Times New Roman" w:cs="Times New Roman"/>
      <w:noProof/>
      <w:sz w:val="20"/>
      <w:szCs w:val="20"/>
      <w:lang w:val="en-US"/>
    </w:rPr>
  </w:style>
  <w:style w:type="paragraph" w:customStyle="1" w:styleId="OmniPage12803">
    <w:name w:val="OmniPage #12803"/>
    <w:basedOn w:val="Normal"/>
    <w:rsid w:val="00753CA1"/>
    <w:pPr>
      <w:tabs>
        <w:tab w:val="left" w:pos="1768"/>
        <w:tab w:val="right" w:pos="3001"/>
      </w:tabs>
      <w:overflowPunct w:val="0"/>
      <w:autoSpaceDE w:val="0"/>
      <w:autoSpaceDN w:val="0"/>
      <w:adjustRightInd w:val="0"/>
      <w:spacing w:before="0" w:after="0" w:line="278" w:lineRule="exact"/>
      <w:ind w:left="50" w:right="50"/>
      <w:jc w:val="left"/>
    </w:pPr>
    <w:rPr>
      <w:rFonts w:ascii="Times New Roman" w:hAnsi="Times New Roman" w:cs="Times New Roman"/>
      <w:noProof/>
      <w:sz w:val="20"/>
      <w:szCs w:val="20"/>
      <w:lang w:val="en-US"/>
    </w:rPr>
  </w:style>
  <w:style w:type="paragraph" w:customStyle="1" w:styleId="OmniPage12804">
    <w:name w:val="OmniPage #12804"/>
    <w:basedOn w:val="Normal"/>
    <w:rsid w:val="00753CA1"/>
    <w:pPr>
      <w:tabs>
        <w:tab w:val="center" w:pos="2269"/>
        <w:tab w:val="right" w:pos="2934"/>
      </w:tabs>
      <w:overflowPunct w:val="0"/>
      <w:autoSpaceDE w:val="0"/>
      <w:autoSpaceDN w:val="0"/>
      <w:adjustRightInd w:val="0"/>
      <w:spacing w:before="0" w:after="0" w:line="288" w:lineRule="exact"/>
      <w:ind w:left="50" w:right="50"/>
      <w:jc w:val="left"/>
    </w:pPr>
    <w:rPr>
      <w:rFonts w:ascii="Times New Roman" w:hAnsi="Times New Roman" w:cs="Times New Roman"/>
      <w:noProof/>
      <w:sz w:val="20"/>
      <w:szCs w:val="20"/>
      <w:lang w:val="en-US"/>
    </w:rPr>
  </w:style>
  <w:style w:type="paragraph" w:customStyle="1" w:styleId="OmniPage12805">
    <w:name w:val="OmniPage #12805"/>
    <w:basedOn w:val="Normal"/>
    <w:rsid w:val="00753CA1"/>
    <w:pPr>
      <w:tabs>
        <w:tab w:val="right" w:pos="3394"/>
        <w:tab w:val="right" w:pos="3513"/>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806">
    <w:name w:val="OmniPage #12806"/>
    <w:basedOn w:val="Normal"/>
    <w:rsid w:val="00753CA1"/>
    <w:pPr>
      <w:tabs>
        <w:tab w:val="right" w:pos="2674"/>
        <w:tab w:val="right" w:pos="2843"/>
      </w:tabs>
      <w:overflowPunct w:val="0"/>
      <w:autoSpaceDE w:val="0"/>
      <w:autoSpaceDN w:val="0"/>
      <w:adjustRightInd w:val="0"/>
      <w:spacing w:before="0" w:after="0" w:line="292" w:lineRule="exact"/>
      <w:ind w:left="50" w:right="50"/>
      <w:jc w:val="left"/>
    </w:pPr>
    <w:rPr>
      <w:rFonts w:ascii="Times New Roman" w:hAnsi="Times New Roman" w:cs="Times New Roman"/>
      <w:noProof/>
      <w:sz w:val="20"/>
      <w:szCs w:val="20"/>
      <w:lang w:val="en-US"/>
    </w:rPr>
  </w:style>
  <w:style w:type="paragraph" w:customStyle="1" w:styleId="OmniPage12808">
    <w:name w:val="OmniPage #12808"/>
    <w:basedOn w:val="Normal"/>
    <w:rsid w:val="006E6AF7"/>
    <w:pPr>
      <w:tabs>
        <w:tab w:val="right" w:pos="3165"/>
      </w:tabs>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09">
    <w:name w:val="OmniPage #12809"/>
    <w:basedOn w:val="Normal"/>
    <w:rsid w:val="006E6AF7"/>
    <w:pPr>
      <w:tabs>
        <w:tab w:val="right" w:pos="1247"/>
      </w:tabs>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0">
    <w:name w:val="OmniPage #12810"/>
    <w:basedOn w:val="Normal"/>
    <w:rsid w:val="006E6AF7"/>
    <w:pPr>
      <w:tabs>
        <w:tab w:val="right" w:pos="5640"/>
      </w:tabs>
      <w:overflowPunct w:val="0"/>
      <w:autoSpaceDE w:val="0"/>
      <w:autoSpaceDN w:val="0"/>
      <w:adjustRightInd w:val="0"/>
      <w:spacing w:before="0" w:after="0" w:line="286" w:lineRule="exact"/>
      <w:ind w:left="50" w:right="50"/>
      <w:jc w:val="left"/>
    </w:pPr>
    <w:rPr>
      <w:rFonts w:ascii="Times New Roman" w:hAnsi="Times New Roman" w:cs="Times New Roman"/>
      <w:noProof/>
      <w:sz w:val="20"/>
      <w:szCs w:val="20"/>
      <w:lang w:val="en-US"/>
    </w:rPr>
  </w:style>
  <w:style w:type="paragraph" w:customStyle="1" w:styleId="OmniPage12811">
    <w:name w:val="OmniPage #12811"/>
    <w:basedOn w:val="Normal"/>
    <w:rsid w:val="006E6AF7"/>
    <w:pPr>
      <w:tabs>
        <w:tab w:val="left" w:pos="1778"/>
        <w:tab w:val="right" w:pos="2891"/>
      </w:tabs>
      <w:overflowPunct w:val="0"/>
      <w:autoSpaceDE w:val="0"/>
      <w:autoSpaceDN w:val="0"/>
      <w:adjustRightInd w:val="0"/>
      <w:spacing w:before="0" w:after="0" w:line="303" w:lineRule="exact"/>
      <w:ind w:left="50" w:right="50"/>
      <w:jc w:val="left"/>
    </w:pPr>
    <w:rPr>
      <w:rFonts w:ascii="Times New Roman" w:hAnsi="Times New Roman" w:cs="Times New Roman"/>
      <w:noProof/>
      <w:sz w:val="20"/>
      <w:szCs w:val="20"/>
      <w:lang w:val="en-US"/>
    </w:rPr>
  </w:style>
  <w:style w:type="paragraph" w:customStyle="1" w:styleId="OmniPage12812">
    <w:name w:val="OmniPage #12812"/>
    <w:basedOn w:val="Normal"/>
    <w:rsid w:val="006E6AF7"/>
    <w:pPr>
      <w:tabs>
        <w:tab w:val="right" w:pos="1610"/>
      </w:tabs>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3">
    <w:name w:val="OmniPage #12813"/>
    <w:basedOn w:val="Normal"/>
    <w:rsid w:val="006E6AF7"/>
    <w:pPr>
      <w:tabs>
        <w:tab w:val="right" w:pos="1673"/>
      </w:tabs>
      <w:overflowPunct w:val="0"/>
      <w:autoSpaceDE w:val="0"/>
      <w:autoSpaceDN w:val="0"/>
      <w:adjustRightInd w:val="0"/>
      <w:spacing w:before="0" w:after="0" w:line="278" w:lineRule="exact"/>
      <w:ind w:left="50" w:right="50"/>
      <w:jc w:val="left"/>
    </w:pPr>
    <w:rPr>
      <w:rFonts w:ascii="Times New Roman" w:hAnsi="Times New Roman" w:cs="Times New Roman"/>
      <w:noProof/>
      <w:sz w:val="20"/>
      <w:szCs w:val="20"/>
      <w:lang w:val="en-US"/>
    </w:rPr>
  </w:style>
  <w:style w:type="paragraph" w:customStyle="1" w:styleId="OmniPage12814">
    <w:name w:val="OmniPage #12814"/>
    <w:basedOn w:val="Normal"/>
    <w:rsid w:val="006E6AF7"/>
    <w:pPr>
      <w:tabs>
        <w:tab w:val="left" w:pos="1768"/>
        <w:tab w:val="right" w:pos="4819"/>
      </w:tabs>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5">
    <w:name w:val="OmniPage #12815"/>
    <w:basedOn w:val="Normal"/>
    <w:rsid w:val="006E6AF7"/>
    <w:pPr>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6">
    <w:name w:val="OmniPage #12816"/>
    <w:basedOn w:val="Normal"/>
    <w:rsid w:val="006E6AF7"/>
    <w:pPr>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7">
    <w:name w:val="OmniPage #12817"/>
    <w:basedOn w:val="Normal"/>
    <w:rsid w:val="006E6AF7"/>
    <w:pPr>
      <w:tabs>
        <w:tab w:val="right" w:pos="1450"/>
      </w:tabs>
      <w:overflowPunct w:val="0"/>
      <w:autoSpaceDE w:val="0"/>
      <w:autoSpaceDN w:val="0"/>
      <w:adjustRightInd w:val="0"/>
      <w:spacing w:before="0" w:after="0" w:line="288" w:lineRule="exact"/>
      <w:ind w:left="50" w:right="50"/>
      <w:jc w:val="left"/>
    </w:pPr>
    <w:rPr>
      <w:rFonts w:ascii="Times New Roman" w:hAnsi="Times New Roman" w:cs="Times New Roman"/>
      <w:noProof/>
      <w:sz w:val="20"/>
      <w:szCs w:val="20"/>
      <w:lang w:val="en-US"/>
    </w:rPr>
  </w:style>
  <w:style w:type="paragraph" w:customStyle="1" w:styleId="OmniPage13058">
    <w:name w:val="OmniPage #13058"/>
    <w:basedOn w:val="Normal"/>
    <w:rsid w:val="002D729F"/>
    <w:pPr>
      <w:tabs>
        <w:tab w:val="right" w:pos="6143"/>
      </w:tabs>
      <w:overflowPunct w:val="0"/>
      <w:autoSpaceDE w:val="0"/>
      <w:autoSpaceDN w:val="0"/>
      <w:adjustRightInd w:val="0"/>
      <w:spacing w:before="0" w:after="0" w:line="274" w:lineRule="exact"/>
      <w:ind w:left="1788" w:right="50"/>
      <w:jc w:val="left"/>
    </w:pPr>
    <w:rPr>
      <w:rFonts w:ascii="Times New Roman" w:hAnsi="Times New Roman" w:cs="Times New Roman"/>
      <w:noProof/>
      <w:sz w:val="20"/>
      <w:szCs w:val="20"/>
      <w:lang w:val="en-US"/>
    </w:rPr>
  </w:style>
  <w:style w:type="paragraph" w:customStyle="1" w:styleId="OmniPage13059">
    <w:name w:val="OmniPage #13059"/>
    <w:basedOn w:val="Normal"/>
    <w:rsid w:val="002D729F"/>
    <w:pPr>
      <w:tabs>
        <w:tab w:val="right" w:pos="6143"/>
      </w:tabs>
      <w:overflowPunct w:val="0"/>
      <w:autoSpaceDE w:val="0"/>
      <w:autoSpaceDN w:val="0"/>
      <w:adjustRightInd w:val="0"/>
      <w:spacing w:before="0" w:after="0" w:line="274" w:lineRule="exact"/>
      <w:ind w:left="5843" w:right="50"/>
      <w:jc w:val="left"/>
    </w:pPr>
    <w:rPr>
      <w:rFonts w:ascii="Times New Roman" w:hAnsi="Times New Roman" w:cs="Times New Roman"/>
      <w:noProof/>
      <w:sz w:val="20"/>
      <w:szCs w:val="20"/>
      <w:lang w:val="en-US"/>
    </w:rPr>
  </w:style>
  <w:style w:type="paragraph" w:customStyle="1" w:styleId="OmniPage13060">
    <w:name w:val="OmniPage #13060"/>
    <w:basedOn w:val="Normal"/>
    <w:rsid w:val="002D729F"/>
    <w:pPr>
      <w:tabs>
        <w:tab w:val="left" w:pos="1783"/>
        <w:tab w:val="right" w:pos="4280"/>
      </w:tabs>
      <w:overflowPunct w:val="0"/>
      <w:autoSpaceDE w:val="0"/>
      <w:autoSpaceDN w:val="0"/>
      <w:adjustRightInd w:val="0"/>
      <w:spacing w:before="0" w:after="0" w:line="274" w:lineRule="exact"/>
      <w:ind w:left="50" w:right="1913"/>
      <w:jc w:val="left"/>
    </w:pPr>
    <w:rPr>
      <w:rFonts w:ascii="Times New Roman" w:hAnsi="Times New Roman" w:cs="Times New Roman"/>
      <w:noProof/>
      <w:sz w:val="20"/>
      <w:szCs w:val="20"/>
      <w:lang w:val="en-US"/>
    </w:rPr>
  </w:style>
  <w:style w:type="paragraph" w:customStyle="1" w:styleId="OmniPage13061">
    <w:name w:val="OmniPage #13061"/>
    <w:basedOn w:val="Normal"/>
    <w:rsid w:val="002D729F"/>
    <w:pPr>
      <w:tabs>
        <w:tab w:val="left" w:pos="2728"/>
        <w:tab w:val="left" w:pos="3866"/>
        <w:tab w:val="right" w:pos="4290"/>
      </w:tabs>
      <w:overflowPunct w:val="0"/>
      <w:autoSpaceDE w:val="0"/>
      <w:autoSpaceDN w:val="0"/>
      <w:adjustRightInd w:val="0"/>
      <w:spacing w:before="0" w:after="0" w:line="274" w:lineRule="exact"/>
      <w:ind w:left="1783" w:right="1903"/>
      <w:jc w:val="left"/>
    </w:pPr>
    <w:rPr>
      <w:rFonts w:ascii="Times New Roman" w:hAnsi="Times New Roman" w:cs="Times New Roman"/>
      <w:noProof/>
      <w:sz w:val="20"/>
      <w:szCs w:val="20"/>
      <w:lang w:val="en-US"/>
    </w:rPr>
  </w:style>
  <w:style w:type="paragraph" w:customStyle="1" w:styleId="OmniPage13062">
    <w:name w:val="OmniPage #13062"/>
    <w:basedOn w:val="Normal"/>
    <w:rsid w:val="002D729F"/>
    <w:pPr>
      <w:tabs>
        <w:tab w:val="right" w:pos="2545"/>
        <w:tab w:val="right" w:pos="2749"/>
      </w:tabs>
      <w:overflowPunct w:val="0"/>
      <w:autoSpaceDE w:val="0"/>
      <w:autoSpaceDN w:val="0"/>
      <w:adjustRightInd w:val="0"/>
      <w:spacing w:before="0" w:after="0" w:line="291" w:lineRule="exact"/>
      <w:ind w:left="50" w:right="50"/>
      <w:jc w:val="left"/>
    </w:pPr>
    <w:rPr>
      <w:rFonts w:ascii="Times New Roman" w:hAnsi="Times New Roman" w:cs="Times New Roman"/>
      <w:noProof/>
      <w:sz w:val="20"/>
      <w:szCs w:val="20"/>
      <w:lang w:val="en-US"/>
    </w:rPr>
  </w:style>
  <w:style w:type="paragraph" w:customStyle="1" w:styleId="OmniPage13063">
    <w:name w:val="OmniPage #13063"/>
    <w:basedOn w:val="Normal"/>
    <w:rsid w:val="002D729F"/>
    <w:pPr>
      <w:tabs>
        <w:tab w:val="right" w:pos="1062"/>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4">
    <w:name w:val="OmniPage #13064"/>
    <w:basedOn w:val="Normal"/>
    <w:rsid w:val="002D729F"/>
    <w:pPr>
      <w:tabs>
        <w:tab w:val="left" w:pos="1193"/>
        <w:tab w:val="right" w:pos="1891"/>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5">
    <w:name w:val="OmniPage #13065"/>
    <w:basedOn w:val="Normal"/>
    <w:rsid w:val="002D729F"/>
    <w:pPr>
      <w:tabs>
        <w:tab w:val="right" w:pos="3765"/>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6">
    <w:name w:val="OmniPage #13066"/>
    <w:basedOn w:val="Normal"/>
    <w:rsid w:val="002D729F"/>
    <w:pPr>
      <w:tabs>
        <w:tab w:val="right" w:pos="125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7">
    <w:name w:val="OmniPage #13067"/>
    <w:basedOn w:val="Normal"/>
    <w:rsid w:val="002D729F"/>
    <w:pPr>
      <w:tabs>
        <w:tab w:val="right" w:pos="1738"/>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8">
    <w:name w:val="OmniPage #13068"/>
    <w:basedOn w:val="Normal"/>
    <w:rsid w:val="002D729F"/>
    <w:pPr>
      <w:tabs>
        <w:tab w:val="right" w:pos="236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9">
    <w:name w:val="OmniPage #13069"/>
    <w:basedOn w:val="Normal"/>
    <w:rsid w:val="002D729F"/>
    <w:pPr>
      <w:tabs>
        <w:tab w:val="left" w:pos="1773"/>
        <w:tab w:val="right" w:pos="4946"/>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0">
    <w:name w:val="OmniPage #13070"/>
    <w:basedOn w:val="Normal"/>
    <w:rsid w:val="002D729F"/>
    <w:pPr>
      <w:tabs>
        <w:tab w:val="left" w:pos="1772"/>
        <w:tab w:val="right" w:pos="5866"/>
      </w:tabs>
      <w:overflowPunct w:val="0"/>
      <w:autoSpaceDE w:val="0"/>
      <w:autoSpaceDN w:val="0"/>
      <w:adjustRightInd w:val="0"/>
      <w:spacing w:before="0" w:after="0" w:line="481" w:lineRule="exact"/>
      <w:ind w:left="50" w:right="50"/>
      <w:jc w:val="left"/>
    </w:pPr>
    <w:rPr>
      <w:rFonts w:ascii="Times New Roman" w:hAnsi="Times New Roman" w:cs="Times New Roman"/>
      <w:noProof/>
      <w:sz w:val="20"/>
      <w:szCs w:val="20"/>
      <w:lang w:val="en-US"/>
    </w:rPr>
  </w:style>
  <w:style w:type="paragraph" w:customStyle="1" w:styleId="OmniPage13071">
    <w:name w:val="OmniPage #13071"/>
    <w:basedOn w:val="Normal"/>
    <w:rsid w:val="002D729F"/>
    <w:pPr>
      <w:tabs>
        <w:tab w:val="left" w:pos="1778"/>
        <w:tab w:val="right" w:pos="3070"/>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2">
    <w:name w:val="OmniPage #13072"/>
    <w:basedOn w:val="Normal"/>
    <w:rsid w:val="002D729F"/>
    <w:pPr>
      <w:tabs>
        <w:tab w:val="left" w:pos="1778"/>
        <w:tab w:val="right" w:pos="3803"/>
      </w:tabs>
      <w:overflowPunct w:val="0"/>
      <w:autoSpaceDE w:val="0"/>
      <w:autoSpaceDN w:val="0"/>
      <w:adjustRightInd w:val="0"/>
      <w:spacing w:before="0" w:after="0" w:line="453" w:lineRule="exact"/>
      <w:ind w:left="50" w:right="50"/>
      <w:jc w:val="left"/>
    </w:pPr>
    <w:rPr>
      <w:rFonts w:ascii="Times New Roman" w:hAnsi="Times New Roman" w:cs="Times New Roman"/>
      <w:noProof/>
      <w:sz w:val="20"/>
      <w:szCs w:val="20"/>
      <w:lang w:val="en-US"/>
    </w:rPr>
  </w:style>
  <w:style w:type="paragraph" w:customStyle="1" w:styleId="OmniPage13073">
    <w:name w:val="OmniPage #13073"/>
    <w:basedOn w:val="Normal"/>
    <w:rsid w:val="00C35E07"/>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4">
    <w:name w:val="OmniPage #13074"/>
    <w:basedOn w:val="Normal"/>
    <w:rsid w:val="00C35E07"/>
    <w:pPr>
      <w:overflowPunct w:val="0"/>
      <w:autoSpaceDE w:val="0"/>
      <w:autoSpaceDN w:val="0"/>
      <w:adjustRightInd w:val="0"/>
      <w:spacing w:before="0" w:after="0" w:line="274" w:lineRule="exact"/>
      <w:ind w:left="64" w:right="2382"/>
      <w:jc w:val="left"/>
    </w:pPr>
    <w:rPr>
      <w:rFonts w:ascii="Times New Roman" w:hAnsi="Times New Roman" w:cs="Times New Roman"/>
      <w:noProof/>
      <w:sz w:val="20"/>
      <w:szCs w:val="20"/>
      <w:lang w:val="en-US"/>
    </w:rPr>
  </w:style>
  <w:style w:type="paragraph" w:customStyle="1" w:styleId="OmniPage13075">
    <w:name w:val="OmniPage #13075"/>
    <w:basedOn w:val="Normal"/>
    <w:rsid w:val="00C35E07"/>
    <w:pPr>
      <w:tabs>
        <w:tab w:val="right" w:pos="427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6">
    <w:name w:val="OmniPage #13076"/>
    <w:basedOn w:val="Normal"/>
    <w:rsid w:val="00C35E07"/>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7">
    <w:name w:val="OmniPage #13077"/>
    <w:basedOn w:val="Normal"/>
    <w:rsid w:val="00C35E07"/>
    <w:pPr>
      <w:tabs>
        <w:tab w:val="right" w:pos="1769"/>
      </w:tabs>
      <w:overflowPunct w:val="0"/>
      <w:autoSpaceDE w:val="0"/>
      <w:autoSpaceDN w:val="0"/>
      <w:adjustRightInd w:val="0"/>
      <w:spacing w:before="0" w:after="0" w:line="288" w:lineRule="exact"/>
      <w:ind w:left="50" w:right="50"/>
      <w:jc w:val="left"/>
    </w:pPr>
    <w:rPr>
      <w:rFonts w:ascii="Times New Roman" w:hAnsi="Times New Roman" w:cs="Times New Roman"/>
      <w:noProof/>
      <w:sz w:val="20"/>
      <w:szCs w:val="20"/>
      <w:lang w:val="en-US"/>
    </w:rPr>
  </w:style>
  <w:style w:type="paragraph" w:customStyle="1" w:styleId="OmniPage13078">
    <w:name w:val="OmniPage #13078"/>
    <w:basedOn w:val="Normal"/>
    <w:rsid w:val="00C35E07"/>
    <w:pPr>
      <w:tabs>
        <w:tab w:val="left" w:pos="1783"/>
        <w:tab w:val="right" w:pos="503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9">
    <w:name w:val="OmniPage #13079"/>
    <w:basedOn w:val="Normal"/>
    <w:rsid w:val="00C35E07"/>
    <w:pPr>
      <w:tabs>
        <w:tab w:val="left" w:pos="2334"/>
        <w:tab w:val="left" w:pos="3088"/>
        <w:tab w:val="left" w:pos="3889"/>
        <w:tab w:val="left" w:pos="4705"/>
        <w:tab w:val="right" w:pos="5037"/>
      </w:tabs>
      <w:overflowPunct w:val="0"/>
      <w:autoSpaceDE w:val="0"/>
      <w:autoSpaceDN w:val="0"/>
      <w:adjustRightInd w:val="0"/>
      <w:spacing w:before="0" w:after="0" w:line="274" w:lineRule="exact"/>
      <w:ind w:left="1801" w:right="50"/>
      <w:jc w:val="left"/>
    </w:pPr>
    <w:rPr>
      <w:rFonts w:ascii="Times New Roman" w:hAnsi="Times New Roman" w:cs="Times New Roman"/>
      <w:noProof/>
      <w:sz w:val="20"/>
      <w:szCs w:val="20"/>
      <w:lang w:val="en-US"/>
    </w:rPr>
  </w:style>
  <w:style w:type="paragraph" w:customStyle="1" w:styleId="OmniPage13314">
    <w:name w:val="OmniPage #13314"/>
    <w:basedOn w:val="Normal"/>
    <w:rsid w:val="00C35E07"/>
    <w:pPr>
      <w:tabs>
        <w:tab w:val="right" w:pos="3366"/>
        <w:tab w:val="right" w:pos="3487"/>
      </w:tabs>
      <w:overflowPunct w:val="0"/>
      <w:autoSpaceDE w:val="0"/>
      <w:autoSpaceDN w:val="0"/>
      <w:adjustRightInd w:val="0"/>
      <w:spacing w:before="0" w:after="0" w:line="292" w:lineRule="exact"/>
      <w:ind w:left="50" w:right="50"/>
      <w:jc w:val="left"/>
    </w:pPr>
    <w:rPr>
      <w:rFonts w:ascii="Times New Roman" w:hAnsi="Times New Roman" w:cs="Times New Roman"/>
      <w:noProof/>
      <w:sz w:val="20"/>
      <w:szCs w:val="20"/>
      <w:lang w:val="en-US"/>
    </w:rPr>
  </w:style>
  <w:style w:type="paragraph" w:customStyle="1" w:styleId="OmniPage13315">
    <w:name w:val="OmniPage #13315"/>
    <w:basedOn w:val="Normal"/>
    <w:rsid w:val="00C35E07"/>
    <w:pPr>
      <w:tabs>
        <w:tab w:val="left" w:pos="1792"/>
        <w:tab w:val="right" w:pos="526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316">
    <w:name w:val="OmniPage #13316"/>
    <w:basedOn w:val="Normal"/>
    <w:rsid w:val="00C35E07"/>
    <w:pPr>
      <w:tabs>
        <w:tab w:val="right" w:pos="5267"/>
      </w:tabs>
      <w:overflowPunct w:val="0"/>
      <w:autoSpaceDE w:val="0"/>
      <w:autoSpaceDN w:val="0"/>
      <w:adjustRightInd w:val="0"/>
      <w:spacing w:before="0" w:after="0" w:line="274" w:lineRule="exact"/>
      <w:ind w:left="2248" w:right="50"/>
      <w:jc w:val="left"/>
    </w:pPr>
    <w:rPr>
      <w:rFonts w:ascii="Times New Roman" w:hAnsi="Times New Roman" w:cs="Times New Roman"/>
      <w:noProof/>
      <w:sz w:val="20"/>
      <w:szCs w:val="20"/>
      <w:lang w:val="en-US"/>
    </w:rPr>
  </w:style>
  <w:style w:type="paragraph" w:customStyle="1" w:styleId="OmniPage13317">
    <w:name w:val="OmniPage #13317"/>
    <w:basedOn w:val="Normal"/>
    <w:rsid w:val="00C35E07"/>
    <w:pPr>
      <w:tabs>
        <w:tab w:val="right" w:pos="3092"/>
        <w:tab w:val="right" w:pos="3263"/>
      </w:tabs>
      <w:overflowPunct w:val="0"/>
      <w:autoSpaceDE w:val="0"/>
      <w:autoSpaceDN w:val="0"/>
      <w:adjustRightInd w:val="0"/>
      <w:spacing w:before="0" w:after="0" w:line="301" w:lineRule="exact"/>
      <w:ind w:left="50" w:right="50"/>
      <w:jc w:val="left"/>
    </w:pPr>
    <w:rPr>
      <w:rFonts w:ascii="Times New Roman" w:hAnsi="Times New Roman" w:cs="Times New Roman"/>
      <w:noProof/>
      <w:sz w:val="20"/>
      <w:szCs w:val="20"/>
      <w:lang w:val="en-US"/>
    </w:rPr>
  </w:style>
  <w:style w:type="paragraph" w:customStyle="1" w:styleId="OmniPage13318">
    <w:name w:val="OmniPage #13318"/>
    <w:basedOn w:val="Normal"/>
    <w:rsid w:val="00C35E07"/>
    <w:pPr>
      <w:tabs>
        <w:tab w:val="right" w:pos="3303"/>
        <w:tab w:val="right" w:pos="3474"/>
      </w:tabs>
      <w:overflowPunct w:val="0"/>
      <w:autoSpaceDE w:val="0"/>
      <w:autoSpaceDN w:val="0"/>
      <w:adjustRightInd w:val="0"/>
      <w:spacing w:before="0" w:after="0" w:line="296" w:lineRule="exact"/>
      <w:ind w:left="50" w:right="50"/>
      <w:jc w:val="left"/>
    </w:pPr>
    <w:rPr>
      <w:rFonts w:ascii="Times New Roman" w:hAnsi="Times New Roman" w:cs="Times New Roman"/>
      <w:noProof/>
      <w:sz w:val="20"/>
      <w:szCs w:val="20"/>
      <w:lang w:val="en-US"/>
    </w:rPr>
  </w:style>
  <w:style w:type="paragraph" w:customStyle="1" w:styleId="OmniPage13319">
    <w:name w:val="OmniPage #13319"/>
    <w:basedOn w:val="Normal"/>
    <w:rsid w:val="00C35E07"/>
    <w:pPr>
      <w:tabs>
        <w:tab w:val="left" w:pos="1788"/>
        <w:tab w:val="left" w:pos="2397"/>
        <w:tab w:val="right" w:pos="3316"/>
      </w:tabs>
      <w:overflowPunct w:val="0"/>
      <w:autoSpaceDE w:val="0"/>
      <w:autoSpaceDN w:val="0"/>
      <w:adjustRightInd w:val="0"/>
      <w:spacing w:before="0" w:after="0" w:line="305" w:lineRule="exact"/>
      <w:ind w:left="50" w:right="50"/>
      <w:jc w:val="left"/>
    </w:pPr>
    <w:rPr>
      <w:rFonts w:ascii="Times New Roman" w:hAnsi="Times New Roman" w:cs="Times New Roman"/>
      <w:noProof/>
      <w:sz w:val="20"/>
      <w:szCs w:val="20"/>
      <w:lang w:val="en-US"/>
    </w:rPr>
  </w:style>
  <w:style w:type="paragraph" w:customStyle="1" w:styleId="OmniPage13320">
    <w:name w:val="OmniPage #13320"/>
    <w:basedOn w:val="Normal"/>
    <w:rsid w:val="00C35E07"/>
    <w:pPr>
      <w:tabs>
        <w:tab w:val="right" w:pos="137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321">
    <w:name w:val="OmniPage #13321"/>
    <w:basedOn w:val="Normal"/>
    <w:rsid w:val="00C35E07"/>
    <w:pPr>
      <w:tabs>
        <w:tab w:val="left" w:pos="1777"/>
        <w:tab w:val="left" w:pos="2344"/>
        <w:tab w:val="left" w:pos="2896"/>
        <w:tab w:val="right" w:pos="3732"/>
      </w:tabs>
      <w:overflowPunct w:val="0"/>
      <w:autoSpaceDE w:val="0"/>
      <w:autoSpaceDN w:val="0"/>
      <w:adjustRightInd w:val="0"/>
      <w:spacing w:before="0" w:after="0" w:line="290" w:lineRule="exact"/>
      <w:ind w:left="50" w:right="580"/>
      <w:jc w:val="left"/>
    </w:pPr>
    <w:rPr>
      <w:rFonts w:ascii="Times New Roman" w:hAnsi="Times New Roman" w:cs="Times New Roman"/>
      <w:noProof/>
      <w:sz w:val="20"/>
      <w:szCs w:val="20"/>
      <w:lang w:val="en-US"/>
    </w:rPr>
  </w:style>
  <w:style w:type="paragraph" w:customStyle="1" w:styleId="OmniPage13322">
    <w:name w:val="OmniPage #13322"/>
    <w:basedOn w:val="Normal"/>
    <w:rsid w:val="00C35E07"/>
    <w:pPr>
      <w:tabs>
        <w:tab w:val="left" w:pos="1759"/>
        <w:tab w:val="left" w:pos="2329"/>
        <w:tab w:val="right" w:pos="3732"/>
      </w:tabs>
      <w:overflowPunct w:val="0"/>
      <w:autoSpaceDE w:val="0"/>
      <w:autoSpaceDN w:val="0"/>
      <w:adjustRightInd w:val="0"/>
      <w:spacing w:before="0" w:after="0" w:line="286" w:lineRule="exact"/>
      <w:ind w:left="50" w:right="580"/>
      <w:jc w:val="left"/>
    </w:pPr>
    <w:rPr>
      <w:rFonts w:ascii="Times New Roman" w:hAnsi="Times New Roman" w:cs="Times New Roman"/>
      <w:noProof/>
      <w:sz w:val="20"/>
      <w:szCs w:val="20"/>
      <w:lang w:val="en-US"/>
    </w:rPr>
  </w:style>
  <w:style w:type="paragraph" w:customStyle="1" w:styleId="OmniPage13323">
    <w:name w:val="OmniPage #13323"/>
    <w:basedOn w:val="Normal"/>
    <w:rsid w:val="00C35E07"/>
    <w:pPr>
      <w:tabs>
        <w:tab w:val="left" w:pos="2330"/>
        <w:tab w:val="right" w:pos="4262"/>
      </w:tabs>
      <w:overflowPunct w:val="0"/>
      <w:autoSpaceDE w:val="0"/>
      <w:autoSpaceDN w:val="0"/>
      <w:adjustRightInd w:val="0"/>
      <w:spacing w:before="0" w:after="0" w:line="274" w:lineRule="exact"/>
      <w:ind w:left="1764" w:right="50"/>
      <w:jc w:val="left"/>
    </w:pPr>
    <w:rPr>
      <w:rFonts w:ascii="Times New Roman" w:hAnsi="Times New Roman" w:cs="Times New Roman"/>
      <w:noProof/>
      <w:sz w:val="20"/>
      <w:szCs w:val="20"/>
      <w:lang w:val="en-US"/>
    </w:rPr>
  </w:style>
  <w:style w:type="paragraph" w:customStyle="1" w:styleId="OmniPage13324">
    <w:name w:val="OmniPage #13324"/>
    <w:basedOn w:val="Normal"/>
    <w:rsid w:val="00C35E07"/>
    <w:pPr>
      <w:tabs>
        <w:tab w:val="left" w:pos="2330"/>
        <w:tab w:val="right" w:pos="3580"/>
      </w:tabs>
      <w:overflowPunct w:val="0"/>
      <w:autoSpaceDE w:val="0"/>
      <w:autoSpaceDN w:val="0"/>
      <w:adjustRightInd w:val="0"/>
      <w:spacing w:before="0" w:after="0" w:line="292" w:lineRule="exact"/>
      <w:ind w:left="1769" w:right="732"/>
      <w:jc w:val="left"/>
    </w:pPr>
    <w:rPr>
      <w:rFonts w:ascii="Times New Roman" w:hAnsi="Times New Roman" w:cs="Times New Roman"/>
      <w:noProof/>
      <w:sz w:val="20"/>
      <w:szCs w:val="20"/>
      <w:lang w:val="en-US"/>
    </w:rPr>
  </w:style>
  <w:style w:type="paragraph" w:customStyle="1" w:styleId="OmniPage13325">
    <w:name w:val="OmniPage #13325"/>
    <w:basedOn w:val="Normal"/>
    <w:rsid w:val="00C35E07"/>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326">
    <w:name w:val="OmniPage #13326"/>
    <w:basedOn w:val="Normal"/>
    <w:rsid w:val="00C35E07"/>
    <w:pPr>
      <w:tabs>
        <w:tab w:val="left" w:pos="617"/>
        <w:tab w:val="left" w:pos="761"/>
        <w:tab w:val="right" w:pos="1191"/>
      </w:tabs>
      <w:overflowPunct w:val="0"/>
      <w:autoSpaceDE w:val="0"/>
      <w:autoSpaceDN w:val="0"/>
      <w:adjustRightInd w:val="0"/>
      <w:spacing w:before="0" w:after="0" w:line="286" w:lineRule="exact"/>
      <w:ind w:left="50" w:right="50"/>
      <w:jc w:val="left"/>
    </w:pPr>
    <w:rPr>
      <w:rFonts w:ascii="Times New Roman" w:hAnsi="Times New Roman" w:cs="Times New Roman"/>
      <w:noProof/>
      <w:sz w:val="20"/>
      <w:szCs w:val="20"/>
      <w:lang w:val="en-US"/>
    </w:rPr>
  </w:style>
  <w:style w:type="character" w:styleId="BookTitle">
    <w:name w:val="Book Title"/>
    <w:qFormat/>
    <w:rsid w:val="000A780E"/>
    <w:rPr>
      <w:b/>
      <w:bCs/>
      <w:smallCaps/>
      <w:spacing w:val="5"/>
    </w:rPr>
  </w:style>
  <w:style w:type="character" w:customStyle="1" w:styleId="HeaderChar">
    <w:name w:val="Header Char"/>
    <w:link w:val="Header"/>
    <w:semiHidden/>
    <w:locked/>
    <w:rsid w:val="002B67F0"/>
    <w:rPr>
      <w:rFonts w:ascii="Arial" w:hAnsi="Arial" w:cs="Arial"/>
      <w:b/>
      <w:bCs/>
      <w:sz w:val="4"/>
      <w:szCs w:val="4"/>
      <w:lang w:eastAsia="en-US"/>
    </w:rPr>
  </w:style>
  <w:style w:type="paragraph" w:customStyle="1" w:styleId="HSFooter">
    <w:name w:val="HS Footer"/>
    <w:basedOn w:val="Normal"/>
    <w:rsid w:val="00EC4243"/>
    <w:pPr>
      <w:tabs>
        <w:tab w:val="center" w:pos="4153"/>
        <w:tab w:val="right" w:pos="8306"/>
      </w:tabs>
    </w:pPr>
    <w:rPr>
      <w:rFonts w:ascii="Century Schoolbook" w:hAnsi="Century Schoolbook"/>
      <w:color w:val="C0C0C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78">
      <w:bodyDiv w:val="1"/>
      <w:marLeft w:val="0"/>
      <w:marRight w:val="0"/>
      <w:marTop w:val="0"/>
      <w:marBottom w:val="0"/>
      <w:divBdr>
        <w:top w:val="none" w:sz="0" w:space="0" w:color="auto"/>
        <w:left w:val="none" w:sz="0" w:space="0" w:color="auto"/>
        <w:bottom w:val="none" w:sz="0" w:space="0" w:color="auto"/>
        <w:right w:val="none" w:sz="0" w:space="0" w:color="auto"/>
      </w:divBdr>
    </w:div>
    <w:div w:id="12348129">
      <w:bodyDiv w:val="1"/>
      <w:marLeft w:val="0"/>
      <w:marRight w:val="0"/>
      <w:marTop w:val="0"/>
      <w:marBottom w:val="0"/>
      <w:divBdr>
        <w:top w:val="none" w:sz="0" w:space="0" w:color="auto"/>
        <w:left w:val="none" w:sz="0" w:space="0" w:color="auto"/>
        <w:bottom w:val="none" w:sz="0" w:space="0" w:color="auto"/>
        <w:right w:val="none" w:sz="0" w:space="0" w:color="auto"/>
      </w:divBdr>
    </w:div>
    <w:div w:id="13575318">
      <w:bodyDiv w:val="1"/>
      <w:marLeft w:val="0"/>
      <w:marRight w:val="0"/>
      <w:marTop w:val="0"/>
      <w:marBottom w:val="0"/>
      <w:divBdr>
        <w:top w:val="none" w:sz="0" w:space="0" w:color="auto"/>
        <w:left w:val="none" w:sz="0" w:space="0" w:color="auto"/>
        <w:bottom w:val="none" w:sz="0" w:space="0" w:color="auto"/>
        <w:right w:val="none" w:sz="0" w:space="0" w:color="auto"/>
      </w:divBdr>
    </w:div>
    <w:div w:id="25103116">
      <w:bodyDiv w:val="1"/>
      <w:marLeft w:val="0"/>
      <w:marRight w:val="0"/>
      <w:marTop w:val="0"/>
      <w:marBottom w:val="0"/>
      <w:divBdr>
        <w:top w:val="none" w:sz="0" w:space="0" w:color="auto"/>
        <w:left w:val="none" w:sz="0" w:space="0" w:color="auto"/>
        <w:bottom w:val="none" w:sz="0" w:space="0" w:color="auto"/>
        <w:right w:val="none" w:sz="0" w:space="0" w:color="auto"/>
      </w:divBdr>
    </w:div>
    <w:div w:id="25761520">
      <w:bodyDiv w:val="1"/>
      <w:marLeft w:val="0"/>
      <w:marRight w:val="0"/>
      <w:marTop w:val="0"/>
      <w:marBottom w:val="0"/>
      <w:divBdr>
        <w:top w:val="none" w:sz="0" w:space="0" w:color="auto"/>
        <w:left w:val="none" w:sz="0" w:space="0" w:color="auto"/>
        <w:bottom w:val="none" w:sz="0" w:space="0" w:color="auto"/>
        <w:right w:val="none" w:sz="0" w:space="0" w:color="auto"/>
      </w:divBdr>
    </w:div>
    <w:div w:id="37315452">
      <w:bodyDiv w:val="1"/>
      <w:marLeft w:val="0"/>
      <w:marRight w:val="0"/>
      <w:marTop w:val="0"/>
      <w:marBottom w:val="0"/>
      <w:divBdr>
        <w:top w:val="none" w:sz="0" w:space="0" w:color="auto"/>
        <w:left w:val="none" w:sz="0" w:space="0" w:color="auto"/>
        <w:bottom w:val="none" w:sz="0" w:space="0" w:color="auto"/>
        <w:right w:val="none" w:sz="0" w:space="0" w:color="auto"/>
      </w:divBdr>
    </w:div>
    <w:div w:id="41752368">
      <w:bodyDiv w:val="1"/>
      <w:marLeft w:val="0"/>
      <w:marRight w:val="0"/>
      <w:marTop w:val="0"/>
      <w:marBottom w:val="0"/>
      <w:divBdr>
        <w:top w:val="none" w:sz="0" w:space="0" w:color="auto"/>
        <w:left w:val="none" w:sz="0" w:space="0" w:color="auto"/>
        <w:bottom w:val="none" w:sz="0" w:space="0" w:color="auto"/>
        <w:right w:val="none" w:sz="0" w:space="0" w:color="auto"/>
      </w:divBdr>
    </w:div>
    <w:div w:id="49113849">
      <w:bodyDiv w:val="1"/>
      <w:marLeft w:val="0"/>
      <w:marRight w:val="0"/>
      <w:marTop w:val="0"/>
      <w:marBottom w:val="0"/>
      <w:divBdr>
        <w:top w:val="none" w:sz="0" w:space="0" w:color="auto"/>
        <w:left w:val="none" w:sz="0" w:space="0" w:color="auto"/>
        <w:bottom w:val="none" w:sz="0" w:space="0" w:color="auto"/>
        <w:right w:val="none" w:sz="0" w:space="0" w:color="auto"/>
      </w:divBdr>
    </w:div>
    <w:div w:id="58483156">
      <w:bodyDiv w:val="1"/>
      <w:marLeft w:val="0"/>
      <w:marRight w:val="0"/>
      <w:marTop w:val="0"/>
      <w:marBottom w:val="0"/>
      <w:divBdr>
        <w:top w:val="none" w:sz="0" w:space="0" w:color="auto"/>
        <w:left w:val="none" w:sz="0" w:space="0" w:color="auto"/>
        <w:bottom w:val="none" w:sz="0" w:space="0" w:color="auto"/>
        <w:right w:val="none" w:sz="0" w:space="0" w:color="auto"/>
      </w:divBdr>
    </w:div>
    <w:div w:id="60367645">
      <w:bodyDiv w:val="1"/>
      <w:marLeft w:val="0"/>
      <w:marRight w:val="0"/>
      <w:marTop w:val="0"/>
      <w:marBottom w:val="0"/>
      <w:divBdr>
        <w:top w:val="none" w:sz="0" w:space="0" w:color="auto"/>
        <w:left w:val="none" w:sz="0" w:space="0" w:color="auto"/>
        <w:bottom w:val="none" w:sz="0" w:space="0" w:color="auto"/>
        <w:right w:val="none" w:sz="0" w:space="0" w:color="auto"/>
      </w:divBdr>
    </w:div>
    <w:div w:id="82142642">
      <w:bodyDiv w:val="1"/>
      <w:marLeft w:val="0"/>
      <w:marRight w:val="0"/>
      <w:marTop w:val="0"/>
      <w:marBottom w:val="0"/>
      <w:divBdr>
        <w:top w:val="none" w:sz="0" w:space="0" w:color="auto"/>
        <w:left w:val="none" w:sz="0" w:space="0" w:color="auto"/>
        <w:bottom w:val="none" w:sz="0" w:space="0" w:color="auto"/>
        <w:right w:val="none" w:sz="0" w:space="0" w:color="auto"/>
      </w:divBdr>
    </w:div>
    <w:div w:id="91633580">
      <w:bodyDiv w:val="1"/>
      <w:marLeft w:val="0"/>
      <w:marRight w:val="0"/>
      <w:marTop w:val="0"/>
      <w:marBottom w:val="0"/>
      <w:divBdr>
        <w:top w:val="none" w:sz="0" w:space="0" w:color="auto"/>
        <w:left w:val="none" w:sz="0" w:space="0" w:color="auto"/>
        <w:bottom w:val="none" w:sz="0" w:space="0" w:color="auto"/>
        <w:right w:val="none" w:sz="0" w:space="0" w:color="auto"/>
      </w:divBdr>
    </w:div>
    <w:div w:id="92091590">
      <w:bodyDiv w:val="1"/>
      <w:marLeft w:val="0"/>
      <w:marRight w:val="0"/>
      <w:marTop w:val="0"/>
      <w:marBottom w:val="0"/>
      <w:divBdr>
        <w:top w:val="none" w:sz="0" w:space="0" w:color="auto"/>
        <w:left w:val="none" w:sz="0" w:space="0" w:color="auto"/>
        <w:bottom w:val="none" w:sz="0" w:space="0" w:color="auto"/>
        <w:right w:val="none" w:sz="0" w:space="0" w:color="auto"/>
      </w:divBdr>
    </w:div>
    <w:div w:id="93789024">
      <w:bodyDiv w:val="1"/>
      <w:marLeft w:val="0"/>
      <w:marRight w:val="0"/>
      <w:marTop w:val="0"/>
      <w:marBottom w:val="0"/>
      <w:divBdr>
        <w:top w:val="none" w:sz="0" w:space="0" w:color="auto"/>
        <w:left w:val="none" w:sz="0" w:space="0" w:color="auto"/>
        <w:bottom w:val="none" w:sz="0" w:space="0" w:color="auto"/>
        <w:right w:val="none" w:sz="0" w:space="0" w:color="auto"/>
      </w:divBdr>
    </w:div>
    <w:div w:id="105084759">
      <w:bodyDiv w:val="1"/>
      <w:marLeft w:val="0"/>
      <w:marRight w:val="0"/>
      <w:marTop w:val="0"/>
      <w:marBottom w:val="0"/>
      <w:divBdr>
        <w:top w:val="none" w:sz="0" w:space="0" w:color="auto"/>
        <w:left w:val="none" w:sz="0" w:space="0" w:color="auto"/>
        <w:bottom w:val="none" w:sz="0" w:space="0" w:color="auto"/>
        <w:right w:val="none" w:sz="0" w:space="0" w:color="auto"/>
      </w:divBdr>
    </w:div>
    <w:div w:id="139150499">
      <w:bodyDiv w:val="1"/>
      <w:marLeft w:val="0"/>
      <w:marRight w:val="0"/>
      <w:marTop w:val="0"/>
      <w:marBottom w:val="0"/>
      <w:divBdr>
        <w:top w:val="none" w:sz="0" w:space="0" w:color="auto"/>
        <w:left w:val="none" w:sz="0" w:space="0" w:color="auto"/>
        <w:bottom w:val="none" w:sz="0" w:space="0" w:color="auto"/>
        <w:right w:val="none" w:sz="0" w:space="0" w:color="auto"/>
      </w:divBdr>
    </w:div>
    <w:div w:id="148979534">
      <w:bodyDiv w:val="1"/>
      <w:marLeft w:val="0"/>
      <w:marRight w:val="0"/>
      <w:marTop w:val="0"/>
      <w:marBottom w:val="0"/>
      <w:divBdr>
        <w:top w:val="none" w:sz="0" w:space="0" w:color="auto"/>
        <w:left w:val="none" w:sz="0" w:space="0" w:color="auto"/>
        <w:bottom w:val="none" w:sz="0" w:space="0" w:color="auto"/>
        <w:right w:val="none" w:sz="0" w:space="0" w:color="auto"/>
      </w:divBdr>
    </w:div>
    <w:div w:id="157768442">
      <w:bodyDiv w:val="1"/>
      <w:marLeft w:val="0"/>
      <w:marRight w:val="0"/>
      <w:marTop w:val="0"/>
      <w:marBottom w:val="0"/>
      <w:divBdr>
        <w:top w:val="none" w:sz="0" w:space="0" w:color="auto"/>
        <w:left w:val="none" w:sz="0" w:space="0" w:color="auto"/>
        <w:bottom w:val="none" w:sz="0" w:space="0" w:color="auto"/>
        <w:right w:val="none" w:sz="0" w:space="0" w:color="auto"/>
      </w:divBdr>
    </w:div>
    <w:div w:id="187449953">
      <w:bodyDiv w:val="1"/>
      <w:marLeft w:val="0"/>
      <w:marRight w:val="0"/>
      <w:marTop w:val="0"/>
      <w:marBottom w:val="0"/>
      <w:divBdr>
        <w:top w:val="none" w:sz="0" w:space="0" w:color="auto"/>
        <w:left w:val="none" w:sz="0" w:space="0" w:color="auto"/>
        <w:bottom w:val="none" w:sz="0" w:space="0" w:color="auto"/>
        <w:right w:val="none" w:sz="0" w:space="0" w:color="auto"/>
      </w:divBdr>
    </w:div>
    <w:div w:id="193814113">
      <w:bodyDiv w:val="1"/>
      <w:marLeft w:val="0"/>
      <w:marRight w:val="0"/>
      <w:marTop w:val="0"/>
      <w:marBottom w:val="0"/>
      <w:divBdr>
        <w:top w:val="none" w:sz="0" w:space="0" w:color="auto"/>
        <w:left w:val="none" w:sz="0" w:space="0" w:color="auto"/>
        <w:bottom w:val="none" w:sz="0" w:space="0" w:color="auto"/>
        <w:right w:val="none" w:sz="0" w:space="0" w:color="auto"/>
      </w:divBdr>
    </w:div>
    <w:div w:id="214702142">
      <w:bodyDiv w:val="1"/>
      <w:marLeft w:val="0"/>
      <w:marRight w:val="0"/>
      <w:marTop w:val="0"/>
      <w:marBottom w:val="0"/>
      <w:divBdr>
        <w:top w:val="none" w:sz="0" w:space="0" w:color="auto"/>
        <w:left w:val="none" w:sz="0" w:space="0" w:color="auto"/>
        <w:bottom w:val="none" w:sz="0" w:space="0" w:color="auto"/>
        <w:right w:val="none" w:sz="0" w:space="0" w:color="auto"/>
      </w:divBdr>
    </w:div>
    <w:div w:id="238910938">
      <w:bodyDiv w:val="1"/>
      <w:marLeft w:val="0"/>
      <w:marRight w:val="0"/>
      <w:marTop w:val="0"/>
      <w:marBottom w:val="0"/>
      <w:divBdr>
        <w:top w:val="none" w:sz="0" w:space="0" w:color="auto"/>
        <w:left w:val="none" w:sz="0" w:space="0" w:color="auto"/>
        <w:bottom w:val="none" w:sz="0" w:space="0" w:color="auto"/>
        <w:right w:val="none" w:sz="0" w:space="0" w:color="auto"/>
      </w:divBdr>
    </w:div>
    <w:div w:id="273176225">
      <w:bodyDiv w:val="1"/>
      <w:marLeft w:val="0"/>
      <w:marRight w:val="0"/>
      <w:marTop w:val="0"/>
      <w:marBottom w:val="0"/>
      <w:divBdr>
        <w:top w:val="none" w:sz="0" w:space="0" w:color="auto"/>
        <w:left w:val="none" w:sz="0" w:space="0" w:color="auto"/>
        <w:bottom w:val="none" w:sz="0" w:space="0" w:color="auto"/>
        <w:right w:val="none" w:sz="0" w:space="0" w:color="auto"/>
      </w:divBdr>
    </w:div>
    <w:div w:id="273632205">
      <w:bodyDiv w:val="1"/>
      <w:marLeft w:val="0"/>
      <w:marRight w:val="0"/>
      <w:marTop w:val="0"/>
      <w:marBottom w:val="0"/>
      <w:divBdr>
        <w:top w:val="none" w:sz="0" w:space="0" w:color="auto"/>
        <w:left w:val="none" w:sz="0" w:space="0" w:color="auto"/>
        <w:bottom w:val="none" w:sz="0" w:space="0" w:color="auto"/>
        <w:right w:val="none" w:sz="0" w:space="0" w:color="auto"/>
      </w:divBdr>
    </w:div>
    <w:div w:id="280888272">
      <w:bodyDiv w:val="1"/>
      <w:marLeft w:val="0"/>
      <w:marRight w:val="0"/>
      <w:marTop w:val="0"/>
      <w:marBottom w:val="0"/>
      <w:divBdr>
        <w:top w:val="none" w:sz="0" w:space="0" w:color="auto"/>
        <w:left w:val="none" w:sz="0" w:space="0" w:color="auto"/>
        <w:bottom w:val="none" w:sz="0" w:space="0" w:color="auto"/>
        <w:right w:val="none" w:sz="0" w:space="0" w:color="auto"/>
      </w:divBdr>
    </w:div>
    <w:div w:id="285934510">
      <w:bodyDiv w:val="1"/>
      <w:marLeft w:val="0"/>
      <w:marRight w:val="0"/>
      <w:marTop w:val="0"/>
      <w:marBottom w:val="0"/>
      <w:divBdr>
        <w:top w:val="none" w:sz="0" w:space="0" w:color="auto"/>
        <w:left w:val="none" w:sz="0" w:space="0" w:color="auto"/>
        <w:bottom w:val="none" w:sz="0" w:space="0" w:color="auto"/>
        <w:right w:val="none" w:sz="0" w:space="0" w:color="auto"/>
      </w:divBdr>
    </w:div>
    <w:div w:id="294025053">
      <w:bodyDiv w:val="1"/>
      <w:marLeft w:val="0"/>
      <w:marRight w:val="0"/>
      <w:marTop w:val="0"/>
      <w:marBottom w:val="0"/>
      <w:divBdr>
        <w:top w:val="none" w:sz="0" w:space="0" w:color="auto"/>
        <w:left w:val="none" w:sz="0" w:space="0" w:color="auto"/>
        <w:bottom w:val="none" w:sz="0" w:space="0" w:color="auto"/>
        <w:right w:val="none" w:sz="0" w:space="0" w:color="auto"/>
      </w:divBdr>
    </w:div>
    <w:div w:id="325673113">
      <w:bodyDiv w:val="1"/>
      <w:marLeft w:val="0"/>
      <w:marRight w:val="0"/>
      <w:marTop w:val="0"/>
      <w:marBottom w:val="0"/>
      <w:divBdr>
        <w:top w:val="none" w:sz="0" w:space="0" w:color="auto"/>
        <w:left w:val="none" w:sz="0" w:space="0" w:color="auto"/>
        <w:bottom w:val="none" w:sz="0" w:space="0" w:color="auto"/>
        <w:right w:val="none" w:sz="0" w:space="0" w:color="auto"/>
      </w:divBdr>
    </w:div>
    <w:div w:id="336543580">
      <w:bodyDiv w:val="1"/>
      <w:marLeft w:val="0"/>
      <w:marRight w:val="0"/>
      <w:marTop w:val="0"/>
      <w:marBottom w:val="0"/>
      <w:divBdr>
        <w:top w:val="none" w:sz="0" w:space="0" w:color="auto"/>
        <w:left w:val="none" w:sz="0" w:space="0" w:color="auto"/>
        <w:bottom w:val="none" w:sz="0" w:space="0" w:color="auto"/>
        <w:right w:val="none" w:sz="0" w:space="0" w:color="auto"/>
      </w:divBdr>
    </w:div>
    <w:div w:id="354234967">
      <w:bodyDiv w:val="1"/>
      <w:marLeft w:val="0"/>
      <w:marRight w:val="0"/>
      <w:marTop w:val="0"/>
      <w:marBottom w:val="0"/>
      <w:divBdr>
        <w:top w:val="none" w:sz="0" w:space="0" w:color="auto"/>
        <w:left w:val="none" w:sz="0" w:space="0" w:color="auto"/>
        <w:bottom w:val="none" w:sz="0" w:space="0" w:color="auto"/>
        <w:right w:val="none" w:sz="0" w:space="0" w:color="auto"/>
      </w:divBdr>
    </w:div>
    <w:div w:id="355231268">
      <w:bodyDiv w:val="1"/>
      <w:marLeft w:val="0"/>
      <w:marRight w:val="0"/>
      <w:marTop w:val="0"/>
      <w:marBottom w:val="0"/>
      <w:divBdr>
        <w:top w:val="none" w:sz="0" w:space="0" w:color="auto"/>
        <w:left w:val="none" w:sz="0" w:space="0" w:color="auto"/>
        <w:bottom w:val="none" w:sz="0" w:space="0" w:color="auto"/>
        <w:right w:val="none" w:sz="0" w:space="0" w:color="auto"/>
      </w:divBdr>
    </w:div>
    <w:div w:id="358088805">
      <w:bodyDiv w:val="1"/>
      <w:marLeft w:val="0"/>
      <w:marRight w:val="0"/>
      <w:marTop w:val="0"/>
      <w:marBottom w:val="0"/>
      <w:divBdr>
        <w:top w:val="none" w:sz="0" w:space="0" w:color="auto"/>
        <w:left w:val="none" w:sz="0" w:space="0" w:color="auto"/>
        <w:bottom w:val="none" w:sz="0" w:space="0" w:color="auto"/>
        <w:right w:val="none" w:sz="0" w:space="0" w:color="auto"/>
      </w:divBdr>
    </w:div>
    <w:div w:id="367608397">
      <w:bodyDiv w:val="1"/>
      <w:marLeft w:val="0"/>
      <w:marRight w:val="0"/>
      <w:marTop w:val="0"/>
      <w:marBottom w:val="0"/>
      <w:divBdr>
        <w:top w:val="none" w:sz="0" w:space="0" w:color="auto"/>
        <w:left w:val="none" w:sz="0" w:space="0" w:color="auto"/>
        <w:bottom w:val="none" w:sz="0" w:space="0" w:color="auto"/>
        <w:right w:val="none" w:sz="0" w:space="0" w:color="auto"/>
      </w:divBdr>
    </w:div>
    <w:div w:id="381245824">
      <w:bodyDiv w:val="1"/>
      <w:marLeft w:val="0"/>
      <w:marRight w:val="0"/>
      <w:marTop w:val="0"/>
      <w:marBottom w:val="0"/>
      <w:divBdr>
        <w:top w:val="none" w:sz="0" w:space="0" w:color="auto"/>
        <w:left w:val="none" w:sz="0" w:space="0" w:color="auto"/>
        <w:bottom w:val="none" w:sz="0" w:space="0" w:color="auto"/>
        <w:right w:val="none" w:sz="0" w:space="0" w:color="auto"/>
      </w:divBdr>
    </w:div>
    <w:div w:id="393309552">
      <w:bodyDiv w:val="1"/>
      <w:marLeft w:val="0"/>
      <w:marRight w:val="0"/>
      <w:marTop w:val="0"/>
      <w:marBottom w:val="0"/>
      <w:divBdr>
        <w:top w:val="none" w:sz="0" w:space="0" w:color="auto"/>
        <w:left w:val="none" w:sz="0" w:space="0" w:color="auto"/>
        <w:bottom w:val="none" w:sz="0" w:space="0" w:color="auto"/>
        <w:right w:val="none" w:sz="0" w:space="0" w:color="auto"/>
      </w:divBdr>
    </w:div>
    <w:div w:id="395590439">
      <w:bodyDiv w:val="1"/>
      <w:marLeft w:val="0"/>
      <w:marRight w:val="0"/>
      <w:marTop w:val="0"/>
      <w:marBottom w:val="0"/>
      <w:divBdr>
        <w:top w:val="none" w:sz="0" w:space="0" w:color="auto"/>
        <w:left w:val="none" w:sz="0" w:space="0" w:color="auto"/>
        <w:bottom w:val="none" w:sz="0" w:space="0" w:color="auto"/>
        <w:right w:val="none" w:sz="0" w:space="0" w:color="auto"/>
      </w:divBdr>
    </w:div>
    <w:div w:id="398751975">
      <w:bodyDiv w:val="1"/>
      <w:marLeft w:val="0"/>
      <w:marRight w:val="0"/>
      <w:marTop w:val="0"/>
      <w:marBottom w:val="0"/>
      <w:divBdr>
        <w:top w:val="none" w:sz="0" w:space="0" w:color="auto"/>
        <w:left w:val="none" w:sz="0" w:space="0" w:color="auto"/>
        <w:bottom w:val="none" w:sz="0" w:space="0" w:color="auto"/>
        <w:right w:val="none" w:sz="0" w:space="0" w:color="auto"/>
      </w:divBdr>
    </w:div>
    <w:div w:id="399600918">
      <w:bodyDiv w:val="1"/>
      <w:marLeft w:val="0"/>
      <w:marRight w:val="0"/>
      <w:marTop w:val="0"/>
      <w:marBottom w:val="0"/>
      <w:divBdr>
        <w:top w:val="none" w:sz="0" w:space="0" w:color="auto"/>
        <w:left w:val="none" w:sz="0" w:space="0" w:color="auto"/>
        <w:bottom w:val="none" w:sz="0" w:space="0" w:color="auto"/>
        <w:right w:val="none" w:sz="0" w:space="0" w:color="auto"/>
      </w:divBdr>
    </w:div>
    <w:div w:id="407658539">
      <w:bodyDiv w:val="1"/>
      <w:marLeft w:val="0"/>
      <w:marRight w:val="0"/>
      <w:marTop w:val="0"/>
      <w:marBottom w:val="0"/>
      <w:divBdr>
        <w:top w:val="none" w:sz="0" w:space="0" w:color="auto"/>
        <w:left w:val="none" w:sz="0" w:space="0" w:color="auto"/>
        <w:bottom w:val="none" w:sz="0" w:space="0" w:color="auto"/>
        <w:right w:val="none" w:sz="0" w:space="0" w:color="auto"/>
      </w:divBdr>
    </w:div>
    <w:div w:id="430008112">
      <w:bodyDiv w:val="1"/>
      <w:marLeft w:val="0"/>
      <w:marRight w:val="0"/>
      <w:marTop w:val="0"/>
      <w:marBottom w:val="0"/>
      <w:divBdr>
        <w:top w:val="none" w:sz="0" w:space="0" w:color="auto"/>
        <w:left w:val="none" w:sz="0" w:space="0" w:color="auto"/>
        <w:bottom w:val="none" w:sz="0" w:space="0" w:color="auto"/>
        <w:right w:val="none" w:sz="0" w:space="0" w:color="auto"/>
      </w:divBdr>
    </w:div>
    <w:div w:id="434905905">
      <w:bodyDiv w:val="1"/>
      <w:marLeft w:val="0"/>
      <w:marRight w:val="0"/>
      <w:marTop w:val="0"/>
      <w:marBottom w:val="0"/>
      <w:divBdr>
        <w:top w:val="none" w:sz="0" w:space="0" w:color="auto"/>
        <w:left w:val="none" w:sz="0" w:space="0" w:color="auto"/>
        <w:bottom w:val="none" w:sz="0" w:space="0" w:color="auto"/>
        <w:right w:val="none" w:sz="0" w:space="0" w:color="auto"/>
      </w:divBdr>
    </w:div>
    <w:div w:id="440295956">
      <w:bodyDiv w:val="1"/>
      <w:marLeft w:val="0"/>
      <w:marRight w:val="0"/>
      <w:marTop w:val="0"/>
      <w:marBottom w:val="0"/>
      <w:divBdr>
        <w:top w:val="none" w:sz="0" w:space="0" w:color="auto"/>
        <w:left w:val="none" w:sz="0" w:space="0" w:color="auto"/>
        <w:bottom w:val="none" w:sz="0" w:space="0" w:color="auto"/>
        <w:right w:val="none" w:sz="0" w:space="0" w:color="auto"/>
      </w:divBdr>
    </w:div>
    <w:div w:id="449861989">
      <w:bodyDiv w:val="1"/>
      <w:marLeft w:val="0"/>
      <w:marRight w:val="0"/>
      <w:marTop w:val="0"/>
      <w:marBottom w:val="0"/>
      <w:divBdr>
        <w:top w:val="none" w:sz="0" w:space="0" w:color="auto"/>
        <w:left w:val="none" w:sz="0" w:space="0" w:color="auto"/>
        <w:bottom w:val="none" w:sz="0" w:space="0" w:color="auto"/>
        <w:right w:val="none" w:sz="0" w:space="0" w:color="auto"/>
      </w:divBdr>
    </w:div>
    <w:div w:id="453326361">
      <w:bodyDiv w:val="1"/>
      <w:marLeft w:val="0"/>
      <w:marRight w:val="0"/>
      <w:marTop w:val="0"/>
      <w:marBottom w:val="0"/>
      <w:divBdr>
        <w:top w:val="none" w:sz="0" w:space="0" w:color="auto"/>
        <w:left w:val="none" w:sz="0" w:space="0" w:color="auto"/>
        <w:bottom w:val="none" w:sz="0" w:space="0" w:color="auto"/>
        <w:right w:val="none" w:sz="0" w:space="0" w:color="auto"/>
      </w:divBdr>
    </w:div>
    <w:div w:id="457190745">
      <w:bodyDiv w:val="1"/>
      <w:marLeft w:val="0"/>
      <w:marRight w:val="0"/>
      <w:marTop w:val="0"/>
      <w:marBottom w:val="0"/>
      <w:divBdr>
        <w:top w:val="none" w:sz="0" w:space="0" w:color="auto"/>
        <w:left w:val="none" w:sz="0" w:space="0" w:color="auto"/>
        <w:bottom w:val="none" w:sz="0" w:space="0" w:color="auto"/>
        <w:right w:val="none" w:sz="0" w:space="0" w:color="auto"/>
      </w:divBdr>
    </w:div>
    <w:div w:id="461769670">
      <w:bodyDiv w:val="1"/>
      <w:marLeft w:val="0"/>
      <w:marRight w:val="0"/>
      <w:marTop w:val="0"/>
      <w:marBottom w:val="0"/>
      <w:divBdr>
        <w:top w:val="none" w:sz="0" w:space="0" w:color="auto"/>
        <w:left w:val="none" w:sz="0" w:space="0" w:color="auto"/>
        <w:bottom w:val="none" w:sz="0" w:space="0" w:color="auto"/>
        <w:right w:val="none" w:sz="0" w:space="0" w:color="auto"/>
      </w:divBdr>
    </w:div>
    <w:div w:id="464271749">
      <w:bodyDiv w:val="1"/>
      <w:marLeft w:val="0"/>
      <w:marRight w:val="0"/>
      <w:marTop w:val="0"/>
      <w:marBottom w:val="0"/>
      <w:divBdr>
        <w:top w:val="none" w:sz="0" w:space="0" w:color="auto"/>
        <w:left w:val="none" w:sz="0" w:space="0" w:color="auto"/>
        <w:bottom w:val="none" w:sz="0" w:space="0" w:color="auto"/>
        <w:right w:val="none" w:sz="0" w:space="0" w:color="auto"/>
      </w:divBdr>
    </w:div>
    <w:div w:id="472451896">
      <w:bodyDiv w:val="1"/>
      <w:marLeft w:val="0"/>
      <w:marRight w:val="0"/>
      <w:marTop w:val="0"/>
      <w:marBottom w:val="0"/>
      <w:divBdr>
        <w:top w:val="none" w:sz="0" w:space="0" w:color="auto"/>
        <w:left w:val="none" w:sz="0" w:space="0" w:color="auto"/>
        <w:bottom w:val="none" w:sz="0" w:space="0" w:color="auto"/>
        <w:right w:val="none" w:sz="0" w:space="0" w:color="auto"/>
      </w:divBdr>
    </w:div>
    <w:div w:id="481191549">
      <w:bodyDiv w:val="1"/>
      <w:marLeft w:val="0"/>
      <w:marRight w:val="0"/>
      <w:marTop w:val="0"/>
      <w:marBottom w:val="0"/>
      <w:divBdr>
        <w:top w:val="none" w:sz="0" w:space="0" w:color="auto"/>
        <w:left w:val="none" w:sz="0" w:space="0" w:color="auto"/>
        <w:bottom w:val="none" w:sz="0" w:space="0" w:color="auto"/>
        <w:right w:val="none" w:sz="0" w:space="0" w:color="auto"/>
      </w:divBdr>
    </w:div>
    <w:div w:id="485438012">
      <w:bodyDiv w:val="1"/>
      <w:marLeft w:val="0"/>
      <w:marRight w:val="0"/>
      <w:marTop w:val="0"/>
      <w:marBottom w:val="0"/>
      <w:divBdr>
        <w:top w:val="none" w:sz="0" w:space="0" w:color="auto"/>
        <w:left w:val="none" w:sz="0" w:space="0" w:color="auto"/>
        <w:bottom w:val="none" w:sz="0" w:space="0" w:color="auto"/>
        <w:right w:val="none" w:sz="0" w:space="0" w:color="auto"/>
      </w:divBdr>
    </w:div>
    <w:div w:id="497354822">
      <w:bodyDiv w:val="1"/>
      <w:marLeft w:val="0"/>
      <w:marRight w:val="0"/>
      <w:marTop w:val="0"/>
      <w:marBottom w:val="0"/>
      <w:divBdr>
        <w:top w:val="none" w:sz="0" w:space="0" w:color="auto"/>
        <w:left w:val="none" w:sz="0" w:space="0" w:color="auto"/>
        <w:bottom w:val="none" w:sz="0" w:space="0" w:color="auto"/>
        <w:right w:val="none" w:sz="0" w:space="0" w:color="auto"/>
      </w:divBdr>
    </w:div>
    <w:div w:id="508911578">
      <w:bodyDiv w:val="1"/>
      <w:marLeft w:val="0"/>
      <w:marRight w:val="0"/>
      <w:marTop w:val="0"/>
      <w:marBottom w:val="0"/>
      <w:divBdr>
        <w:top w:val="none" w:sz="0" w:space="0" w:color="auto"/>
        <w:left w:val="none" w:sz="0" w:space="0" w:color="auto"/>
        <w:bottom w:val="none" w:sz="0" w:space="0" w:color="auto"/>
        <w:right w:val="none" w:sz="0" w:space="0" w:color="auto"/>
      </w:divBdr>
    </w:div>
    <w:div w:id="542713971">
      <w:bodyDiv w:val="1"/>
      <w:marLeft w:val="0"/>
      <w:marRight w:val="0"/>
      <w:marTop w:val="0"/>
      <w:marBottom w:val="0"/>
      <w:divBdr>
        <w:top w:val="none" w:sz="0" w:space="0" w:color="auto"/>
        <w:left w:val="none" w:sz="0" w:space="0" w:color="auto"/>
        <w:bottom w:val="none" w:sz="0" w:space="0" w:color="auto"/>
        <w:right w:val="none" w:sz="0" w:space="0" w:color="auto"/>
      </w:divBdr>
    </w:div>
    <w:div w:id="552544212">
      <w:bodyDiv w:val="1"/>
      <w:marLeft w:val="0"/>
      <w:marRight w:val="0"/>
      <w:marTop w:val="0"/>
      <w:marBottom w:val="0"/>
      <w:divBdr>
        <w:top w:val="none" w:sz="0" w:space="0" w:color="auto"/>
        <w:left w:val="none" w:sz="0" w:space="0" w:color="auto"/>
        <w:bottom w:val="none" w:sz="0" w:space="0" w:color="auto"/>
        <w:right w:val="none" w:sz="0" w:space="0" w:color="auto"/>
      </w:divBdr>
    </w:div>
    <w:div w:id="557866873">
      <w:bodyDiv w:val="1"/>
      <w:marLeft w:val="0"/>
      <w:marRight w:val="0"/>
      <w:marTop w:val="0"/>
      <w:marBottom w:val="0"/>
      <w:divBdr>
        <w:top w:val="none" w:sz="0" w:space="0" w:color="auto"/>
        <w:left w:val="none" w:sz="0" w:space="0" w:color="auto"/>
        <w:bottom w:val="none" w:sz="0" w:space="0" w:color="auto"/>
        <w:right w:val="none" w:sz="0" w:space="0" w:color="auto"/>
      </w:divBdr>
    </w:div>
    <w:div w:id="560794193">
      <w:bodyDiv w:val="1"/>
      <w:marLeft w:val="0"/>
      <w:marRight w:val="0"/>
      <w:marTop w:val="0"/>
      <w:marBottom w:val="0"/>
      <w:divBdr>
        <w:top w:val="none" w:sz="0" w:space="0" w:color="auto"/>
        <w:left w:val="none" w:sz="0" w:space="0" w:color="auto"/>
        <w:bottom w:val="none" w:sz="0" w:space="0" w:color="auto"/>
        <w:right w:val="none" w:sz="0" w:space="0" w:color="auto"/>
      </w:divBdr>
    </w:div>
    <w:div w:id="580337253">
      <w:bodyDiv w:val="1"/>
      <w:marLeft w:val="0"/>
      <w:marRight w:val="0"/>
      <w:marTop w:val="0"/>
      <w:marBottom w:val="0"/>
      <w:divBdr>
        <w:top w:val="none" w:sz="0" w:space="0" w:color="auto"/>
        <w:left w:val="none" w:sz="0" w:space="0" w:color="auto"/>
        <w:bottom w:val="none" w:sz="0" w:space="0" w:color="auto"/>
        <w:right w:val="none" w:sz="0" w:space="0" w:color="auto"/>
      </w:divBdr>
    </w:div>
    <w:div w:id="614799955">
      <w:bodyDiv w:val="1"/>
      <w:marLeft w:val="0"/>
      <w:marRight w:val="0"/>
      <w:marTop w:val="0"/>
      <w:marBottom w:val="0"/>
      <w:divBdr>
        <w:top w:val="none" w:sz="0" w:space="0" w:color="auto"/>
        <w:left w:val="none" w:sz="0" w:space="0" w:color="auto"/>
        <w:bottom w:val="none" w:sz="0" w:space="0" w:color="auto"/>
        <w:right w:val="none" w:sz="0" w:space="0" w:color="auto"/>
      </w:divBdr>
    </w:div>
    <w:div w:id="621964324">
      <w:bodyDiv w:val="1"/>
      <w:marLeft w:val="0"/>
      <w:marRight w:val="0"/>
      <w:marTop w:val="0"/>
      <w:marBottom w:val="0"/>
      <w:divBdr>
        <w:top w:val="none" w:sz="0" w:space="0" w:color="auto"/>
        <w:left w:val="none" w:sz="0" w:space="0" w:color="auto"/>
        <w:bottom w:val="none" w:sz="0" w:space="0" w:color="auto"/>
        <w:right w:val="none" w:sz="0" w:space="0" w:color="auto"/>
      </w:divBdr>
    </w:div>
    <w:div w:id="646787206">
      <w:bodyDiv w:val="1"/>
      <w:marLeft w:val="0"/>
      <w:marRight w:val="0"/>
      <w:marTop w:val="0"/>
      <w:marBottom w:val="0"/>
      <w:divBdr>
        <w:top w:val="none" w:sz="0" w:space="0" w:color="auto"/>
        <w:left w:val="none" w:sz="0" w:space="0" w:color="auto"/>
        <w:bottom w:val="none" w:sz="0" w:space="0" w:color="auto"/>
        <w:right w:val="none" w:sz="0" w:space="0" w:color="auto"/>
      </w:divBdr>
    </w:div>
    <w:div w:id="647050416">
      <w:bodyDiv w:val="1"/>
      <w:marLeft w:val="0"/>
      <w:marRight w:val="0"/>
      <w:marTop w:val="0"/>
      <w:marBottom w:val="0"/>
      <w:divBdr>
        <w:top w:val="none" w:sz="0" w:space="0" w:color="auto"/>
        <w:left w:val="none" w:sz="0" w:space="0" w:color="auto"/>
        <w:bottom w:val="none" w:sz="0" w:space="0" w:color="auto"/>
        <w:right w:val="none" w:sz="0" w:space="0" w:color="auto"/>
      </w:divBdr>
    </w:div>
    <w:div w:id="657655489">
      <w:bodyDiv w:val="1"/>
      <w:marLeft w:val="0"/>
      <w:marRight w:val="0"/>
      <w:marTop w:val="0"/>
      <w:marBottom w:val="0"/>
      <w:divBdr>
        <w:top w:val="none" w:sz="0" w:space="0" w:color="auto"/>
        <w:left w:val="none" w:sz="0" w:space="0" w:color="auto"/>
        <w:bottom w:val="none" w:sz="0" w:space="0" w:color="auto"/>
        <w:right w:val="none" w:sz="0" w:space="0" w:color="auto"/>
      </w:divBdr>
    </w:div>
    <w:div w:id="670644177">
      <w:bodyDiv w:val="1"/>
      <w:marLeft w:val="0"/>
      <w:marRight w:val="0"/>
      <w:marTop w:val="0"/>
      <w:marBottom w:val="0"/>
      <w:divBdr>
        <w:top w:val="none" w:sz="0" w:space="0" w:color="auto"/>
        <w:left w:val="none" w:sz="0" w:space="0" w:color="auto"/>
        <w:bottom w:val="none" w:sz="0" w:space="0" w:color="auto"/>
        <w:right w:val="none" w:sz="0" w:space="0" w:color="auto"/>
      </w:divBdr>
    </w:div>
    <w:div w:id="674111085">
      <w:bodyDiv w:val="1"/>
      <w:marLeft w:val="0"/>
      <w:marRight w:val="0"/>
      <w:marTop w:val="0"/>
      <w:marBottom w:val="0"/>
      <w:divBdr>
        <w:top w:val="none" w:sz="0" w:space="0" w:color="auto"/>
        <w:left w:val="none" w:sz="0" w:space="0" w:color="auto"/>
        <w:bottom w:val="none" w:sz="0" w:space="0" w:color="auto"/>
        <w:right w:val="none" w:sz="0" w:space="0" w:color="auto"/>
      </w:divBdr>
    </w:div>
    <w:div w:id="686517607">
      <w:bodyDiv w:val="1"/>
      <w:marLeft w:val="0"/>
      <w:marRight w:val="0"/>
      <w:marTop w:val="0"/>
      <w:marBottom w:val="0"/>
      <w:divBdr>
        <w:top w:val="none" w:sz="0" w:space="0" w:color="auto"/>
        <w:left w:val="none" w:sz="0" w:space="0" w:color="auto"/>
        <w:bottom w:val="none" w:sz="0" w:space="0" w:color="auto"/>
        <w:right w:val="none" w:sz="0" w:space="0" w:color="auto"/>
      </w:divBdr>
    </w:div>
    <w:div w:id="697852066">
      <w:bodyDiv w:val="1"/>
      <w:marLeft w:val="0"/>
      <w:marRight w:val="0"/>
      <w:marTop w:val="0"/>
      <w:marBottom w:val="0"/>
      <w:divBdr>
        <w:top w:val="none" w:sz="0" w:space="0" w:color="auto"/>
        <w:left w:val="none" w:sz="0" w:space="0" w:color="auto"/>
        <w:bottom w:val="none" w:sz="0" w:space="0" w:color="auto"/>
        <w:right w:val="none" w:sz="0" w:space="0" w:color="auto"/>
      </w:divBdr>
    </w:div>
    <w:div w:id="710693875">
      <w:bodyDiv w:val="1"/>
      <w:marLeft w:val="0"/>
      <w:marRight w:val="0"/>
      <w:marTop w:val="0"/>
      <w:marBottom w:val="0"/>
      <w:divBdr>
        <w:top w:val="none" w:sz="0" w:space="0" w:color="auto"/>
        <w:left w:val="none" w:sz="0" w:space="0" w:color="auto"/>
        <w:bottom w:val="none" w:sz="0" w:space="0" w:color="auto"/>
        <w:right w:val="none" w:sz="0" w:space="0" w:color="auto"/>
      </w:divBdr>
    </w:div>
    <w:div w:id="711266421">
      <w:bodyDiv w:val="1"/>
      <w:marLeft w:val="0"/>
      <w:marRight w:val="0"/>
      <w:marTop w:val="0"/>
      <w:marBottom w:val="0"/>
      <w:divBdr>
        <w:top w:val="none" w:sz="0" w:space="0" w:color="auto"/>
        <w:left w:val="none" w:sz="0" w:space="0" w:color="auto"/>
        <w:bottom w:val="none" w:sz="0" w:space="0" w:color="auto"/>
        <w:right w:val="none" w:sz="0" w:space="0" w:color="auto"/>
      </w:divBdr>
    </w:div>
    <w:div w:id="726026776">
      <w:bodyDiv w:val="1"/>
      <w:marLeft w:val="0"/>
      <w:marRight w:val="0"/>
      <w:marTop w:val="0"/>
      <w:marBottom w:val="0"/>
      <w:divBdr>
        <w:top w:val="none" w:sz="0" w:space="0" w:color="auto"/>
        <w:left w:val="none" w:sz="0" w:space="0" w:color="auto"/>
        <w:bottom w:val="none" w:sz="0" w:space="0" w:color="auto"/>
        <w:right w:val="none" w:sz="0" w:space="0" w:color="auto"/>
      </w:divBdr>
    </w:div>
    <w:div w:id="739055849">
      <w:bodyDiv w:val="1"/>
      <w:marLeft w:val="0"/>
      <w:marRight w:val="0"/>
      <w:marTop w:val="0"/>
      <w:marBottom w:val="0"/>
      <w:divBdr>
        <w:top w:val="none" w:sz="0" w:space="0" w:color="auto"/>
        <w:left w:val="none" w:sz="0" w:space="0" w:color="auto"/>
        <w:bottom w:val="none" w:sz="0" w:space="0" w:color="auto"/>
        <w:right w:val="none" w:sz="0" w:space="0" w:color="auto"/>
      </w:divBdr>
    </w:div>
    <w:div w:id="765198470">
      <w:bodyDiv w:val="1"/>
      <w:marLeft w:val="0"/>
      <w:marRight w:val="0"/>
      <w:marTop w:val="0"/>
      <w:marBottom w:val="0"/>
      <w:divBdr>
        <w:top w:val="none" w:sz="0" w:space="0" w:color="auto"/>
        <w:left w:val="none" w:sz="0" w:space="0" w:color="auto"/>
        <w:bottom w:val="none" w:sz="0" w:space="0" w:color="auto"/>
        <w:right w:val="none" w:sz="0" w:space="0" w:color="auto"/>
      </w:divBdr>
    </w:div>
    <w:div w:id="769355967">
      <w:bodyDiv w:val="1"/>
      <w:marLeft w:val="0"/>
      <w:marRight w:val="0"/>
      <w:marTop w:val="0"/>
      <w:marBottom w:val="0"/>
      <w:divBdr>
        <w:top w:val="none" w:sz="0" w:space="0" w:color="auto"/>
        <w:left w:val="none" w:sz="0" w:space="0" w:color="auto"/>
        <w:bottom w:val="none" w:sz="0" w:space="0" w:color="auto"/>
        <w:right w:val="none" w:sz="0" w:space="0" w:color="auto"/>
      </w:divBdr>
    </w:div>
    <w:div w:id="770857089">
      <w:bodyDiv w:val="1"/>
      <w:marLeft w:val="0"/>
      <w:marRight w:val="0"/>
      <w:marTop w:val="0"/>
      <w:marBottom w:val="0"/>
      <w:divBdr>
        <w:top w:val="none" w:sz="0" w:space="0" w:color="auto"/>
        <w:left w:val="none" w:sz="0" w:space="0" w:color="auto"/>
        <w:bottom w:val="none" w:sz="0" w:space="0" w:color="auto"/>
        <w:right w:val="none" w:sz="0" w:space="0" w:color="auto"/>
      </w:divBdr>
    </w:div>
    <w:div w:id="774860389">
      <w:bodyDiv w:val="1"/>
      <w:marLeft w:val="0"/>
      <w:marRight w:val="0"/>
      <w:marTop w:val="0"/>
      <w:marBottom w:val="0"/>
      <w:divBdr>
        <w:top w:val="none" w:sz="0" w:space="0" w:color="auto"/>
        <w:left w:val="none" w:sz="0" w:space="0" w:color="auto"/>
        <w:bottom w:val="none" w:sz="0" w:space="0" w:color="auto"/>
        <w:right w:val="none" w:sz="0" w:space="0" w:color="auto"/>
      </w:divBdr>
    </w:div>
    <w:div w:id="783109772">
      <w:bodyDiv w:val="1"/>
      <w:marLeft w:val="0"/>
      <w:marRight w:val="0"/>
      <w:marTop w:val="0"/>
      <w:marBottom w:val="0"/>
      <w:divBdr>
        <w:top w:val="none" w:sz="0" w:space="0" w:color="auto"/>
        <w:left w:val="none" w:sz="0" w:space="0" w:color="auto"/>
        <w:bottom w:val="none" w:sz="0" w:space="0" w:color="auto"/>
        <w:right w:val="none" w:sz="0" w:space="0" w:color="auto"/>
      </w:divBdr>
    </w:div>
    <w:div w:id="794103249">
      <w:bodyDiv w:val="1"/>
      <w:marLeft w:val="0"/>
      <w:marRight w:val="0"/>
      <w:marTop w:val="0"/>
      <w:marBottom w:val="0"/>
      <w:divBdr>
        <w:top w:val="none" w:sz="0" w:space="0" w:color="auto"/>
        <w:left w:val="none" w:sz="0" w:space="0" w:color="auto"/>
        <w:bottom w:val="none" w:sz="0" w:space="0" w:color="auto"/>
        <w:right w:val="none" w:sz="0" w:space="0" w:color="auto"/>
      </w:divBdr>
    </w:div>
    <w:div w:id="829255761">
      <w:bodyDiv w:val="1"/>
      <w:marLeft w:val="0"/>
      <w:marRight w:val="0"/>
      <w:marTop w:val="0"/>
      <w:marBottom w:val="0"/>
      <w:divBdr>
        <w:top w:val="none" w:sz="0" w:space="0" w:color="auto"/>
        <w:left w:val="none" w:sz="0" w:space="0" w:color="auto"/>
        <w:bottom w:val="none" w:sz="0" w:space="0" w:color="auto"/>
        <w:right w:val="none" w:sz="0" w:space="0" w:color="auto"/>
      </w:divBdr>
    </w:div>
    <w:div w:id="861942857">
      <w:bodyDiv w:val="1"/>
      <w:marLeft w:val="0"/>
      <w:marRight w:val="0"/>
      <w:marTop w:val="0"/>
      <w:marBottom w:val="0"/>
      <w:divBdr>
        <w:top w:val="none" w:sz="0" w:space="0" w:color="auto"/>
        <w:left w:val="none" w:sz="0" w:space="0" w:color="auto"/>
        <w:bottom w:val="none" w:sz="0" w:space="0" w:color="auto"/>
        <w:right w:val="none" w:sz="0" w:space="0" w:color="auto"/>
      </w:divBdr>
    </w:div>
    <w:div w:id="867566837">
      <w:bodyDiv w:val="1"/>
      <w:marLeft w:val="0"/>
      <w:marRight w:val="0"/>
      <w:marTop w:val="0"/>
      <w:marBottom w:val="0"/>
      <w:divBdr>
        <w:top w:val="none" w:sz="0" w:space="0" w:color="auto"/>
        <w:left w:val="none" w:sz="0" w:space="0" w:color="auto"/>
        <w:bottom w:val="none" w:sz="0" w:space="0" w:color="auto"/>
        <w:right w:val="none" w:sz="0" w:space="0" w:color="auto"/>
      </w:divBdr>
    </w:div>
    <w:div w:id="875579234">
      <w:bodyDiv w:val="1"/>
      <w:marLeft w:val="0"/>
      <w:marRight w:val="0"/>
      <w:marTop w:val="0"/>
      <w:marBottom w:val="0"/>
      <w:divBdr>
        <w:top w:val="none" w:sz="0" w:space="0" w:color="auto"/>
        <w:left w:val="none" w:sz="0" w:space="0" w:color="auto"/>
        <w:bottom w:val="none" w:sz="0" w:space="0" w:color="auto"/>
        <w:right w:val="none" w:sz="0" w:space="0" w:color="auto"/>
      </w:divBdr>
    </w:div>
    <w:div w:id="879632886">
      <w:bodyDiv w:val="1"/>
      <w:marLeft w:val="0"/>
      <w:marRight w:val="0"/>
      <w:marTop w:val="0"/>
      <w:marBottom w:val="0"/>
      <w:divBdr>
        <w:top w:val="none" w:sz="0" w:space="0" w:color="auto"/>
        <w:left w:val="none" w:sz="0" w:space="0" w:color="auto"/>
        <w:bottom w:val="none" w:sz="0" w:space="0" w:color="auto"/>
        <w:right w:val="none" w:sz="0" w:space="0" w:color="auto"/>
      </w:divBdr>
    </w:div>
    <w:div w:id="887568282">
      <w:bodyDiv w:val="1"/>
      <w:marLeft w:val="0"/>
      <w:marRight w:val="0"/>
      <w:marTop w:val="0"/>
      <w:marBottom w:val="0"/>
      <w:divBdr>
        <w:top w:val="none" w:sz="0" w:space="0" w:color="auto"/>
        <w:left w:val="none" w:sz="0" w:space="0" w:color="auto"/>
        <w:bottom w:val="none" w:sz="0" w:space="0" w:color="auto"/>
        <w:right w:val="none" w:sz="0" w:space="0" w:color="auto"/>
      </w:divBdr>
    </w:div>
    <w:div w:id="908536559">
      <w:bodyDiv w:val="1"/>
      <w:marLeft w:val="0"/>
      <w:marRight w:val="0"/>
      <w:marTop w:val="0"/>
      <w:marBottom w:val="0"/>
      <w:divBdr>
        <w:top w:val="none" w:sz="0" w:space="0" w:color="auto"/>
        <w:left w:val="none" w:sz="0" w:space="0" w:color="auto"/>
        <w:bottom w:val="none" w:sz="0" w:space="0" w:color="auto"/>
        <w:right w:val="none" w:sz="0" w:space="0" w:color="auto"/>
      </w:divBdr>
    </w:div>
    <w:div w:id="914435671">
      <w:bodyDiv w:val="1"/>
      <w:marLeft w:val="0"/>
      <w:marRight w:val="0"/>
      <w:marTop w:val="0"/>
      <w:marBottom w:val="0"/>
      <w:divBdr>
        <w:top w:val="none" w:sz="0" w:space="0" w:color="auto"/>
        <w:left w:val="none" w:sz="0" w:space="0" w:color="auto"/>
        <w:bottom w:val="none" w:sz="0" w:space="0" w:color="auto"/>
        <w:right w:val="none" w:sz="0" w:space="0" w:color="auto"/>
      </w:divBdr>
    </w:div>
    <w:div w:id="915481244">
      <w:bodyDiv w:val="1"/>
      <w:marLeft w:val="0"/>
      <w:marRight w:val="0"/>
      <w:marTop w:val="0"/>
      <w:marBottom w:val="0"/>
      <w:divBdr>
        <w:top w:val="none" w:sz="0" w:space="0" w:color="auto"/>
        <w:left w:val="none" w:sz="0" w:space="0" w:color="auto"/>
        <w:bottom w:val="none" w:sz="0" w:space="0" w:color="auto"/>
        <w:right w:val="none" w:sz="0" w:space="0" w:color="auto"/>
      </w:divBdr>
    </w:div>
    <w:div w:id="926496884">
      <w:bodyDiv w:val="1"/>
      <w:marLeft w:val="0"/>
      <w:marRight w:val="0"/>
      <w:marTop w:val="0"/>
      <w:marBottom w:val="0"/>
      <w:divBdr>
        <w:top w:val="none" w:sz="0" w:space="0" w:color="auto"/>
        <w:left w:val="none" w:sz="0" w:space="0" w:color="auto"/>
        <w:bottom w:val="none" w:sz="0" w:space="0" w:color="auto"/>
        <w:right w:val="none" w:sz="0" w:space="0" w:color="auto"/>
      </w:divBdr>
    </w:div>
    <w:div w:id="931745322">
      <w:bodyDiv w:val="1"/>
      <w:marLeft w:val="0"/>
      <w:marRight w:val="0"/>
      <w:marTop w:val="0"/>
      <w:marBottom w:val="0"/>
      <w:divBdr>
        <w:top w:val="none" w:sz="0" w:space="0" w:color="auto"/>
        <w:left w:val="none" w:sz="0" w:space="0" w:color="auto"/>
        <w:bottom w:val="none" w:sz="0" w:space="0" w:color="auto"/>
        <w:right w:val="none" w:sz="0" w:space="0" w:color="auto"/>
      </w:divBdr>
    </w:div>
    <w:div w:id="966161509">
      <w:bodyDiv w:val="1"/>
      <w:marLeft w:val="0"/>
      <w:marRight w:val="0"/>
      <w:marTop w:val="0"/>
      <w:marBottom w:val="0"/>
      <w:divBdr>
        <w:top w:val="none" w:sz="0" w:space="0" w:color="auto"/>
        <w:left w:val="none" w:sz="0" w:space="0" w:color="auto"/>
        <w:bottom w:val="none" w:sz="0" w:space="0" w:color="auto"/>
        <w:right w:val="none" w:sz="0" w:space="0" w:color="auto"/>
      </w:divBdr>
    </w:div>
    <w:div w:id="982122637">
      <w:bodyDiv w:val="1"/>
      <w:marLeft w:val="0"/>
      <w:marRight w:val="0"/>
      <w:marTop w:val="0"/>
      <w:marBottom w:val="0"/>
      <w:divBdr>
        <w:top w:val="none" w:sz="0" w:space="0" w:color="auto"/>
        <w:left w:val="none" w:sz="0" w:space="0" w:color="auto"/>
        <w:bottom w:val="none" w:sz="0" w:space="0" w:color="auto"/>
        <w:right w:val="none" w:sz="0" w:space="0" w:color="auto"/>
      </w:divBdr>
    </w:div>
    <w:div w:id="991640514">
      <w:bodyDiv w:val="1"/>
      <w:marLeft w:val="0"/>
      <w:marRight w:val="0"/>
      <w:marTop w:val="0"/>
      <w:marBottom w:val="0"/>
      <w:divBdr>
        <w:top w:val="none" w:sz="0" w:space="0" w:color="auto"/>
        <w:left w:val="none" w:sz="0" w:space="0" w:color="auto"/>
        <w:bottom w:val="none" w:sz="0" w:space="0" w:color="auto"/>
        <w:right w:val="none" w:sz="0" w:space="0" w:color="auto"/>
      </w:divBdr>
    </w:div>
    <w:div w:id="993067187">
      <w:bodyDiv w:val="1"/>
      <w:marLeft w:val="0"/>
      <w:marRight w:val="0"/>
      <w:marTop w:val="0"/>
      <w:marBottom w:val="0"/>
      <w:divBdr>
        <w:top w:val="none" w:sz="0" w:space="0" w:color="auto"/>
        <w:left w:val="none" w:sz="0" w:space="0" w:color="auto"/>
        <w:bottom w:val="none" w:sz="0" w:space="0" w:color="auto"/>
        <w:right w:val="none" w:sz="0" w:space="0" w:color="auto"/>
      </w:divBdr>
    </w:div>
    <w:div w:id="1037855679">
      <w:bodyDiv w:val="1"/>
      <w:marLeft w:val="0"/>
      <w:marRight w:val="0"/>
      <w:marTop w:val="0"/>
      <w:marBottom w:val="0"/>
      <w:divBdr>
        <w:top w:val="none" w:sz="0" w:space="0" w:color="auto"/>
        <w:left w:val="none" w:sz="0" w:space="0" w:color="auto"/>
        <w:bottom w:val="none" w:sz="0" w:space="0" w:color="auto"/>
        <w:right w:val="none" w:sz="0" w:space="0" w:color="auto"/>
      </w:divBdr>
    </w:div>
    <w:div w:id="1042487314">
      <w:bodyDiv w:val="1"/>
      <w:marLeft w:val="0"/>
      <w:marRight w:val="0"/>
      <w:marTop w:val="0"/>
      <w:marBottom w:val="0"/>
      <w:divBdr>
        <w:top w:val="none" w:sz="0" w:space="0" w:color="auto"/>
        <w:left w:val="none" w:sz="0" w:space="0" w:color="auto"/>
        <w:bottom w:val="none" w:sz="0" w:space="0" w:color="auto"/>
        <w:right w:val="none" w:sz="0" w:space="0" w:color="auto"/>
      </w:divBdr>
    </w:div>
    <w:div w:id="1055159962">
      <w:bodyDiv w:val="1"/>
      <w:marLeft w:val="0"/>
      <w:marRight w:val="0"/>
      <w:marTop w:val="0"/>
      <w:marBottom w:val="0"/>
      <w:divBdr>
        <w:top w:val="none" w:sz="0" w:space="0" w:color="auto"/>
        <w:left w:val="none" w:sz="0" w:space="0" w:color="auto"/>
        <w:bottom w:val="none" w:sz="0" w:space="0" w:color="auto"/>
        <w:right w:val="none" w:sz="0" w:space="0" w:color="auto"/>
      </w:divBdr>
    </w:div>
    <w:div w:id="1063523692">
      <w:bodyDiv w:val="1"/>
      <w:marLeft w:val="0"/>
      <w:marRight w:val="0"/>
      <w:marTop w:val="0"/>
      <w:marBottom w:val="0"/>
      <w:divBdr>
        <w:top w:val="none" w:sz="0" w:space="0" w:color="auto"/>
        <w:left w:val="none" w:sz="0" w:space="0" w:color="auto"/>
        <w:bottom w:val="none" w:sz="0" w:space="0" w:color="auto"/>
        <w:right w:val="none" w:sz="0" w:space="0" w:color="auto"/>
      </w:divBdr>
    </w:div>
    <w:div w:id="1078866924">
      <w:bodyDiv w:val="1"/>
      <w:marLeft w:val="0"/>
      <w:marRight w:val="0"/>
      <w:marTop w:val="0"/>
      <w:marBottom w:val="0"/>
      <w:divBdr>
        <w:top w:val="none" w:sz="0" w:space="0" w:color="auto"/>
        <w:left w:val="none" w:sz="0" w:space="0" w:color="auto"/>
        <w:bottom w:val="none" w:sz="0" w:space="0" w:color="auto"/>
        <w:right w:val="none" w:sz="0" w:space="0" w:color="auto"/>
      </w:divBdr>
    </w:div>
    <w:div w:id="1090543985">
      <w:bodyDiv w:val="1"/>
      <w:marLeft w:val="0"/>
      <w:marRight w:val="0"/>
      <w:marTop w:val="0"/>
      <w:marBottom w:val="0"/>
      <w:divBdr>
        <w:top w:val="none" w:sz="0" w:space="0" w:color="auto"/>
        <w:left w:val="none" w:sz="0" w:space="0" w:color="auto"/>
        <w:bottom w:val="none" w:sz="0" w:space="0" w:color="auto"/>
        <w:right w:val="none" w:sz="0" w:space="0" w:color="auto"/>
      </w:divBdr>
    </w:div>
    <w:div w:id="1117065002">
      <w:bodyDiv w:val="1"/>
      <w:marLeft w:val="0"/>
      <w:marRight w:val="0"/>
      <w:marTop w:val="0"/>
      <w:marBottom w:val="0"/>
      <w:divBdr>
        <w:top w:val="none" w:sz="0" w:space="0" w:color="auto"/>
        <w:left w:val="none" w:sz="0" w:space="0" w:color="auto"/>
        <w:bottom w:val="none" w:sz="0" w:space="0" w:color="auto"/>
        <w:right w:val="none" w:sz="0" w:space="0" w:color="auto"/>
      </w:divBdr>
    </w:div>
    <w:div w:id="1121998106">
      <w:bodyDiv w:val="1"/>
      <w:marLeft w:val="0"/>
      <w:marRight w:val="0"/>
      <w:marTop w:val="0"/>
      <w:marBottom w:val="0"/>
      <w:divBdr>
        <w:top w:val="none" w:sz="0" w:space="0" w:color="auto"/>
        <w:left w:val="none" w:sz="0" w:space="0" w:color="auto"/>
        <w:bottom w:val="none" w:sz="0" w:space="0" w:color="auto"/>
        <w:right w:val="none" w:sz="0" w:space="0" w:color="auto"/>
      </w:divBdr>
    </w:div>
    <w:div w:id="1134642753">
      <w:bodyDiv w:val="1"/>
      <w:marLeft w:val="0"/>
      <w:marRight w:val="0"/>
      <w:marTop w:val="0"/>
      <w:marBottom w:val="0"/>
      <w:divBdr>
        <w:top w:val="none" w:sz="0" w:space="0" w:color="auto"/>
        <w:left w:val="none" w:sz="0" w:space="0" w:color="auto"/>
        <w:bottom w:val="none" w:sz="0" w:space="0" w:color="auto"/>
        <w:right w:val="none" w:sz="0" w:space="0" w:color="auto"/>
      </w:divBdr>
    </w:div>
    <w:div w:id="1163930091">
      <w:bodyDiv w:val="1"/>
      <w:marLeft w:val="0"/>
      <w:marRight w:val="0"/>
      <w:marTop w:val="0"/>
      <w:marBottom w:val="0"/>
      <w:divBdr>
        <w:top w:val="none" w:sz="0" w:space="0" w:color="auto"/>
        <w:left w:val="none" w:sz="0" w:space="0" w:color="auto"/>
        <w:bottom w:val="none" w:sz="0" w:space="0" w:color="auto"/>
        <w:right w:val="none" w:sz="0" w:space="0" w:color="auto"/>
      </w:divBdr>
    </w:div>
    <w:div w:id="1172716559">
      <w:bodyDiv w:val="1"/>
      <w:marLeft w:val="0"/>
      <w:marRight w:val="0"/>
      <w:marTop w:val="0"/>
      <w:marBottom w:val="0"/>
      <w:divBdr>
        <w:top w:val="none" w:sz="0" w:space="0" w:color="auto"/>
        <w:left w:val="none" w:sz="0" w:space="0" w:color="auto"/>
        <w:bottom w:val="none" w:sz="0" w:space="0" w:color="auto"/>
        <w:right w:val="none" w:sz="0" w:space="0" w:color="auto"/>
      </w:divBdr>
    </w:div>
    <w:div w:id="1174297042">
      <w:bodyDiv w:val="1"/>
      <w:marLeft w:val="0"/>
      <w:marRight w:val="0"/>
      <w:marTop w:val="0"/>
      <w:marBottom w:val="0"/>
      <w:divBdr>
        <w:top w:val="none" w:sz="0" w:space="0" w:color="auto"/>
        <w:left w:val="none" w:sz="0" w:space="0" w:color="auto"/>
        <w:bottom w:val="none" w:sz="0" w:space="0" w:color="auto"/>
        <w:right w:val="none" w:sz="0" w:space="0" w:color="auto"/>
      </w:divBdr>
    </w:div>
    <w:div w:id="1179924777">
      <w:bodyDiv w:val="1"/>
      <w:marLeft w:val="0"/>
      <w:marRight w:val="0"/>
      <w:marTop w:val="0"/>
      <w:marBottom w:val="0"/>
      <w:divBdr>
        <w:top w:val="none" w:sz="0" w:space="0" w:color="auto"/>
        <w:left w:val="none" w:sz="0" w:space="0" w:color="auto"/>
        <w:bottom w:val="none" w:sz="0" w:space="0" w:color="auto"/>
        <w:right w:val="none" w:sz="0" w:space="0" w:color="auto"/>
      </w:divBdr>
    </w:div>
    <w:div w:id="1187787215">
      <w:bodyDiv w:val="1"/>
      <w:marLeft w:val="0"/>
      <w:marRight w:val="0"/>
      <w:marTop w:val="0"/>
      <w:marBottom w:val="0"/>
      <w:divBdr>
        <w:top w:val="none" w:sz="0" w:space="0" w:color="auto"/>
        <w:left w:val="none" w:sz="0" w:space="0" w:color="auto"/>
        <w:bottom w:val="none" w:sz="0" w:space="0" w:color="auto"/>
        <w:right w:val="none" w:sz="0" w:space="0" w:color="auto"/>
      </w:divBdr>
    </w:div>
    <w:div w:id="1190410313">
      <w:bodyDiv w:val="1"/>
      <w:marLeft w:val="0"/>
      <w:marRight w:val="0"/>
      <w:marTop w:val="0"/>
      <w:marBottom w:val="0"/>
      <w:divBdr>
        <w:top w:val="none" w:sz="0" w:space="0" w:color="auto"/>
        <w:left w:val="none" w:sz="0" w:space="0" w:color="auto"/>
        <w:bottom w:val="none" w:sz="0" w:space="0" w:color="auto"/>
        <w:right w:val="none" w:sz="0" w:space="0" w:color="auto"/>
      </w:divBdr>
    </w:div>
    <w:div w:id="1203790507">
      <w:bodyDiv w:val="1"/>
      <w:marLeft w:val="0"/>
      <w:marRight w:val="0"/>
      <w:marTop w:val="0"/>
      <w:marBottom w:val="0"/>
      <w:divBdr>
        <w:top w:val="none" w:sz="0" w:space="0" w:color="auto"/>
        <w:left w:val="none" w:sz="0" w:space="0" w:color="auto"/>
        <w:bottom w:val="none" w:sz="0" w:space="0" w:color="auto"/>
        <w:right w:val="none" w:sz="0" w:space="0" w:color="auto"/>
      </w:divBdr>
    </w:div>
    <w:div w:id="1221092396">
      <w:bodyDiv w:val="1"/>
      <w:marLeft w:val="0"/>
      <w:marRight w:val="0"/>
      <w:marTop w:val="0"/>
      <w:marBottom w:val="0"/>
      <w:divBdr>
        <w:top w:val="none" w:sz="0" w:space="0" w:color="auto"/>
        <w:left w:val="none" w:sz="0" w:space="0" w:color="auto"/>
        <w:bottom w:val="none" w:sz="0" w:space="0" w:color="auto"/>
        <w:right w:val="none" w:sz="0" w:space="0" w:color="auto"/>
      </w:divBdr>
    </w:div>
    <w:div w:id="1223566380">
      <w:bodyDiv w:val="1"/>
      <w:marLeft w:val="0"/>
      <w:marRight w:val="0"/>
      <w:marTop w:val="0"/>
      <w:marBottom w:val="0"/>
      <w:divBdr>
        <w:top w:val="none" w:sz="0" w:space="0" w:color="auto"/>
        <w:left w:val="none" w:sz="0" w:space="0" w:color="auto"/>
        <w:bottom w:val="none" w:sz="0" w:space="0" w:color="auto"/>
        <w:right w:val="none" w:sz="0" w:space="0" w:color="auto"/>
      </w:divBdr>
    </w:div>
    <w:div w:id="1226598531">
      <w:bodyDiv w:val="1"/>
      <w:marLeft w:val="0"/>
      <w:marRight w:val="0"/>
      <w:marTop w:val="0"/>
      <w:marBottom w:val="0"/>
      <w:divBdr>
        <w:top w:val="none" w:sz="0" w:space="0" w:color="auto"/>
        <w:left w:val="none" w:sz="0" w:space="0" w:color="auto"/>
        <w:bottom w:val="none" w:sz="0" w:space="0" w:color="auto"/>
        <w:right w:val="none" w:sz="0" w:space="0" w:color="auto"/>
      </w:divBdr>
    </w:div>
    <w:div w:id="1248464665">
      <w:bodyDiv w:val="1"/>
      <w:marLeft w:val="0"/>
      <w:marRight w:val="0"/>
      <w:marTop w:val="0"/>
      <w:marBottom w:val="0"/>
      <w:divBdr>
        <w:top w:val="none" w:sz="0" w:space="0" w:color="auto"/>
        <w:left w:val="none" w:sz="0" w:space="0" w:color="auto"/>
        <w:bottom w:val="none" w:sz="0" w:space="0" w:color="auto"/>
        <w:right w:val="none" w:sz="0" w:space="0" w:color="auto"/>
      </w:divBdr>
    </w:div>
    <w:div w:id="1256279975">
      <w:bodyDiv w:val="1"/>
      <w:marLeft w:val="0"/>
      <w:marRight w:val="0"/>
      <w:marTop w:val="0"/>
      <w:marBottom w:val="0"/>
      <w:divBdr>
        <w:top w:val="none" w:sz="0" w:space="0" w:color="auto"/>
        <w:left w:val="none" w:sz="0" w:space="0" w:color="auto"/>
        <w:bottom w:val="none" w:sz="0" w:space="0" w:color="auto"/>
        <w:right w:val="none" w:sz="0" w:space="0" w:color="auto"/>
      </w:divBdr>
    </w:div>
    <w:div w:id="1281454457">
      <w:bodyDiv w:val="1"/>
      <w:marLeft w:val="0"/>
      <w:marRight w:val="0"/>
      <w:marTop w:val="0"/>
      <w:marBottom w:val="0"/>
      <w:divBdr>
        <w:top w:val="none" w:sz="0" w:space="0" w:color="auto"/>
        <w:left w:val="none" w:sz="0" w:space="0" w:color="auto"/>
        <w:bottom w:val="none" w:sz="0" w:space="0" w:color="auto"/>
        <w:right w:val="none" w:sz="0" w:space="0" w:color="auto"/>
      </w:divBdr>
    </w:div>
    <w:div w:id="1285768656">
      <w:bodyDiv w:val="1"/>
      <w:marLeft w:val="0"/>
      <w:marRight w:val="0"/>
      <w:marTop w:val="0"/>
      <w:marBottom w:val="0"/>
      <w:divBdr>
        <w:top w:val="none" w:sz="0" w:space="0" w:color="auto"/>
        <w:left w:val="none" w:sz="0" w:space="0" w:color="auto"/>
        <w:bottom w:val="none" w:sz="0" w:space="0" w:color="auto"/>
        <w:right w:val="none" w:sz="0" w:space="0" w:color="auto"/>
      </w:divBdr>
    </w:div>
    <w:div w:id="1294484421">
      <w:bodyDiv w:val="1"/>
      <w:marLeft w:val="0"/>
      <w:marRight w:val="0"/>
      <w:marTop w:val="0"/>
      <w:marBottom w:val="0"/>
      <w:divBdr>
        <w:top w:val="none" w:sz="0" w:space="0" w:color="auto"/>
        <w:left w:val="none" w:sz="0" w:space="0" w:color="auto"/>
        <w:bottom w:val="none" w:sz="0" w:space="0" w:color="auto"/>
        <w:right w:val="none" w:sz="0" w:space="0" w:color="auto"/>
      </w:divBdr>
    </w:div>
    <w:div w:id="1302732906">
      <w:bodyDiv w:val="1"/>
      <w:marLeft w:val="0"/>
      <w:marRight w:val="0"/>
      <w:marTop w:val="0"/>
      <w:marBottom w:val="0"/>
      <w:divBdr>
        <w:top w:val="none" w:sz="0" w:space="0" w:color="auto"/>
        <w:left w:val="none" w:sz="0" w:space="0" w:color="auto"/>
        <w:bottom w:val="none" w:sz="0" w:space="0" w:color="auto"/>
        <w:right w:val="none" w:sz="0" w:space="0" w:color="auto"/>
      </w:divBdr>
    </w:div>
    <w:div w:id="1309288870">
      <w:bodyDiv w:val="1"/>
      <w:marLeft w:val="0"/>
      <w:marRight w:val="0"/>
      <w:marTop w:val="0"/>
      <w:marBottom w:val="0"/>
      <w:divBdr>
        <w:top w:val="none" w:sz="0" w:space="0" w:color="auto"/>
        <w:left w:val="none" w:sz="0" w:space="0" w:color="auto"/>
        <w:bottom w:val="none" w:sz="0" w:space="0" w:color="auto"/>
        <w:right w:val="none" w:sz="0" w:space="0" w:color="auto"/>
      </w:divBdr>
    </w:div>
    <w:div w:id="1318650746">
      <w:bodyDiv w:val="1"/>
      <w:marLeft w:val="0"/>
      <w:marRight w:val="0"/>
      <w:marTop w:val="0"/>
      <w:marBottom w:val="0"/>
      <w:divBdr>
        <w:top w:val="none" w:sz="0" w:space="0" w:color="auto"/>
        <w:left w:val="none" w:sz="0" w:space="0" w:color="auto"/>
        <w:bottom w:val="none" w:sz="0" w:space="0" w:color="auto"/>
        <w:right w:val="none" w:sz="0" w:space="0" w:color="auto"/>
      </w:divBdr>
    </w:div>
    <w:div w:id="1342078788">
      <w:bodyDiv w:val="1"/>
      <w:marLeft w:val="0"/>
      <w:marRight w:val="0"/>
      <w:marTop w:val="0"/>
      <w:marBottom w:val="0"/>
      <w:divBdr>
        <w:top w:val="none" w:sz="0" w:space="0" w:color="auto"/>
        <w:left w:val="none" w:sz="0" w:space="0" w:color="auto"/>
        <w:bottom w:val="none" w:sz="0" w:space="0" w:color="auto"/>
        <w:right w:val="none" w:sz="0" w:space="0" w:color="auto"/>
      </w:divBdr>
    </w:div>
    <w:div w:id="1347171272">
      <w:bodyDiv w:val="1"/>
      <w:marLeft w:val="0"/>
      <w:marRight w:val="0"/>
      <w:marTop w:val="0"/>
      <w:marBottom w:val="0"/>
      <w:divBdr>
        <w:top w:val="none" w:sz="0" w:space="0" w:color="auto"/>
        <w:left w:val="none" w:sz="0" w:space="0" w:color="auto"/>
        <w:bottom w:val="none" w:sz="0" w:space="0" w:color="auto"/>
        <w:right w:val="none" w:sz="0" w:space="0" w:color="auto"/>
      </w:divBdr>
    </w:div>
    <w:div w:id="1355956958">
      <w:bodyDiv w:val="1"/>
      <w:marLeft w:val="0"/>
      <w:marRight w:val="0"/>
      <w:marTop w:val="0"/>
      <w:marBottom w:val="0"/>
      <w:divBdr>
        <w:top w:val="none" w:sz="0" w:space="0" w:color="auto"/>
        <w:left w:val="none" w:sz="0" w:space="0" w:color="auto"/>
        <w:bottom w:val="none" w:sz="0" w:space="0" w:color="auto"/>
        <w:right w:val="none" w:sz="0" w:space="0" w:color="auto"/>
      </w:divBdr>
    </w:div>
    <w:div w:id="1362246376">
      <w:bodyDiv w:val="1"/>
      <w:marLeft w:val="0"/>
      <w:marRight w:val="0"/>
      <w:marTop w:val="0"/>
      <w:marBottom w:val="0"/>
      <w:divBdr>
        <w:top w:val="none" w:sz="0" w:space="0" w:color="auto"/>
        <w:left w:val="none" w:sz="0" w:space="0" w:color="auto"/>
        <w:bottom w:val="none" w:sz="0" w:space="0" w:color="auto"/>
        <w:right w:val="none" w:sz="0" w:space="0" w:color="auto"/>
      </w:divBdr>
    </w:div>
    <w:div w:id="1368146182">
      <w:bodyDiv w:val="1"/>
      <w:marLeft w:val="0"/>
      <w:marRight w:val="0"/>
      <w:marTop w:val="0"/>
      <w:marBottom w:val="0"/>
      <w:divBdr>
        <w:top w:val="none" w:sz="0" w:space="0" w:color="auto"/>
        <w:left w:val="none" w:sz="0" w:space="0" w:color="auto"/>
        <w:bottom w:val="none" w:sz="0" w:space="0" w:color="auto"/>
        <w:right w:val="none" w:sz="0" w:space="0" w:color="auto"/>
      </w:divBdr>
    </w:div>
    <w:div w:id="1400982501">
      <w:bodyDiv w:val="1"/>
      <w:marLeft w:val="0"/>
      <w:marRight w:val="0"/>
      <w:marTop w:val="0"/>
      <w:marBottom w:val="0"/>
      <w:divBdr>
        <w:top w:val="none" w:sz="0" w:space="0" w:color="auto"/>
        <w:left w:val="none" w:sz="0" w:space="0" w:color="auto"/>
        <w:bottom w:val="none" w:sz="0" w:space="0" w:color="auto"/>
        <w:right w:val="none" w:sz="0" w:space="0" w:color="auto"/>
      </w:divBdr>
    </w:div>
    <w:div w:id="1419401427">
      <w:bodyDiv w:val="1"/>
      <w:marLeft w:val="0"/>
      <w:marRight w:val="0"/>
      <w:marTop w:val="0"/>
      <w:marBottom w:val="0"/>
      <w:divBdr>
        <w:top w:val="none" w:sz="0" w:space="0" w:color="auto"/>
        <w:left w:val="none" w:sz="0" w:space="0" w:color="auto"/>
        <w:bottom w:val="none" w:sz="0" w:space="0" w:color="auto"/>
        <w:right w:val="none" w:sz="0" w:space="0" w:color="auto"/>
      </w:divBdr>
    </w:div>
    <w:div w:id="1435831633">
      <w:bodyDiv w:val="1"/>
      <w:marLeft w:val="0"/>
      <w:marRight w:val="0"/>
      <w:marTop w:val="0"/>
      <w:marBottom w:val="0"/>
      <w:divBdr>
        <w:top w:val="none" w:sz="0" w:space="0" w:color="auto"/>
        <w:left w:val="none" w:sz="0" w:space="0" w:color="auto"/>
        <w:bottom w:val="none" w:sz="0" w:space="0" w:color="auto"/>
        <w:right w:val="none" w:sz="0" w:space="0" w:color="auto"/>
      </w:divBdr>
    </w:div>
    <w:div w:id="1437016922">
      <w:bodyDiv w:val="1"/>
      <w:marLeft w:val="0"/>
      <w:marRight w:val="0"/>
      <w:marTop w:val="0"/>
      <w:marBottom w:val="0"/>
      <w:divBdr>
        <w:top w:val="none" w:sz="0" w:space="0" w:color="auto"/>
        <w:left w:val="none" w:sz="0" w:space="0" w:color="auto"/>
        <w:bottom w:val="none" w:sz="0" w:space="0" w:color="auto"/>
        <w:right w:val="none" w:sz="0" w:space="0" w:color="auto"/>
      </w:divBdr>
    </w:div>
    <w:div w:id="1475677638">
      <w:bodyDiv w:val="1"/>
      <w:marLeft w:val="0"/>
      <w:marRight w:val="0"/>
      <w:marTop w:val="0"/>
      <w:marBottom w:val="0"/>
      <w:divBdr>
        <w:top w:val="none" w:sz="0" w:space="0" w:color="auto"/>
        <w:left w:val="none" w:sz="0" w:space="0" w:color="auto"/>
        <w:bottom w:val="none" w:sz="0" w:space="0" w:color="auto"/>
        <w:right w:val="none" w:sz="0" w:space="0" w:color="auto"/>
      </w:divBdr>
    </w:div>
    <w:div w:id="1484395764">
      <w:bodyDiv w:val="1"/>
      <w:marLeft w:val="0"/>
      <w:marRight w:val="0"/>
      <w:marTop w:val="0"/>
      <w:marBottom w:val="0"/>
      <w:divBdr>
        <w:top w:val="none" w:sz="0" w:space="0" w:color="auto"/>
        <w:left w:val="none" w:sz="0" w:space="0" w:color="auto"/>
        <w:bottom w:val="none" w:sz="0" w:space="0" w:color="auto"/>
        <w:right w:val="none" w:sz="0" w:space="0" w:color="auto"/>
      </w:divBdr>
    </w:div>
    <w:div w:id="1488471867">
      <w:bodyDiv w:val="1"/>
      <w:marLeft w:val="0"/>
      <w:marRight w:val="0"/>
      <w:marTop w:val="0"/>
      <w:marBottom w:val="0"/>
      <w:divBdr>
        <w:top w:val="none" w:sz="0" w:space="0" w:color="auto"/>
        <w:left w:val="none" w:sz="0" w:space="0" w:color="auto"/>
        <w:bottom w:val="none" w:sz="0" w:space="0" w:color="auto"/>
        <w:right w:val="none" w:sz="0" w:space="0" w:color="auto"/>
      </w:divBdr>
    </w:div>
    <w:div w:id="1512984993">
      <w:bodyDiv w:val="1"/>
      <w:marLeft w:val="0"/>
      <w:marRight w:val="0"/>
      <w:marTop w:val="0"/>
      <w:marBottom w:val="0"/>
      <w:divBdr>
        <w:top w:val="none" w:sz="0" w:space="0" w:color="auto"/>
        <w:left w:val="none" w:sz="0" w:space="0" w:color="auto"/>
        <w:bottom w:val="none" w:sz="0" w:space="0" w:color="auto"/>
        <w:right w:val="none" w:sz="0" w:space="0" w:color="auto"/>
      </w:divBdr>
    </w:div>
    <w:div w:id="1513568618">
      <w:bodyDiv w:val="1"/>
      <w:marLeft w:val="0"/>
      <w:marRight w:val="0"/>
      <w:marTop w:val="0"/>
      <w:marBottom w:val="0"/>
      <w:divBdr>
        <w:top w:val="none" w:sz="0" w:space="0" w:color="auto"/>
        <w:left w:val="none" w:sz="0" w:space="0" w:color="auto"/>
        <w:bottom w:val="none" w:sz="0" w:space="0" w:color="auto"/>
        <w:right w:val="none" w:sz="0" w:space="0" w:color="auto"/>
      </w:divBdr>
    </w:div>
    <w:div w:id="1514221110">
      <w:bodyDiv w:val="1"/>
      <w:marLeft w:val="0"/>
      <w:marRight w:val="0"/>
      <w:marTop w:val="0"/>
      <w:marBottom w:val="0"/>
      <w:divBdr>
        <w:top w:val="none" w:sz="0" w:space="0" w:color="auto"/>
        <w:left w:val="none" w:sz="0" w:space="0" w:color="auto"/>
        <w:bottom w:val="none" w:sz="0" w:space="0" w:color="auto"/>
        <w:right w:val="none" w:sz="0" w:space="0" w:color="auto"/>
      </w:divBdr>
    </w:div>
    <w:div w:id="1530029448">
      <w:bodyDiv w:val="1"/>
      <w:marLeft w:val="0"/>
      <w:marRight w:val="0"/>
      <w:marTop w:val="0"/>
      <w:marBottom w:val="0"/>
      <w:divBdr>
        <w:top w:val="none" w:sz="0" w:space="0" w:color="auto"/>
        <w:left w:val="none" w:sz="0" w:space="0" w:color="auto"/>
        <w:bottom w:val="none" w:sz="0" w:space="0" w:color="auto"/>
        <w:right w:val="none" w:sz="0" w:space="0" w:color="auto"/>
      </w:divBdr>
    </w:div>
    <w:div w:id="1532718788">
      <w:bodyDiv w:val="1"/>
      <w:marLeft w:val="0"/>
      <w:marRight w:val="0"/>
      <w:marTop w:val="0"/>
      <w:marBottom w:val="0"/>
      <w:divBdr>
        <w:top w:val="none" w:sz="0" w:space="0" w:color="auto"/>
        <w:left w:val="none" w:sz="0" w:space="0" w:color="auto"/>
        <w:bottom w:val="none" w:sz="0" w:space="0" w:color="auto"/>
        <w:right w:val="none" w:sz="0" w:space="0" w:color="auto"/>
      </w:divBdr>
    </w:div>
    <w:div w:id="1547253342">
      <w:bodyDiv w:val="1"/>
      <w:marLeft w:val="0"/>
      <w:marRight w:val="0"/>
      <w:marTop w:val="0"/>
      <w:marBottom w:val="0"/>
      <w:divBdr>
        <w:top w:val="none" w:sz="0" w:space="0" w:color="auto"/>
        <w:left w:val="none" w:sz="0" w:space="0" w:color="auto"/>
        <w:bottom w:val="none" w:sz="0" w:space="0" w:color="auto"/>
        <w:right w:val="none" w:sz="0" w:space="0" w:color="auto"/>
      </w:divBdr>
    </w:div>
    <w:div w:id="1571422773">
      <w:bodyDiv w:val="1"/>
      <w:marLeft w:val="0"/>
      <w:marRight w:val="0"/>
      <w:marTop w:val="0"/>
      <w:marBottom w:val="0"/>
      <w:divBdr>
        <w:top w:val="none" w:sz="0" w:space="0" w:color="auto"/>
        <w:left w:val="none" w:sz="0" w:space="0" w:color="auto"/>
        <w:bottom w:val="none" w:sz="0" w:space="0" w:color="auto"/>
        <w:right w:val="none" w:sz="0" w:space="0" w:color="auto"/>
      </w:divBdr>
    </w:div>
    <w:div w:id="1580017666">
      <w:bodyDiv w:val="1"/>
      <w:marLeft w:val="0"/>
      <w:marRight w:val="0"/>
      <w:marTop w:val="0"/>
      <w:marBottom w:val="0"/>
      <w:divBdr>
        <w:top w:val="none" w:sz="0" w:space="0" w:color="auto"/>
        <w:left w:val="none" w:sz="0" w:space="0" w:color="auto"/>
        <w:bottom w:val="none" w:sz="0" w:space="0" w:color="auto"/>
        <w:right w:val="none" w:sz="0" w:space="0" w:color="auto"/>
      </w:divBdr>
    </w:div>
    <w:div w:id="1616401760">
      <w:bodyDiv w:val="1"/>
      <w:marLeft w:val="0"/>
      <w:marRight w:val="0"/>
      <w:marTop w:val="0"/>
      <w:marBottom w:val="0"/>
      <w:divBdr>
        <w:top w:val="none" w:sz="0" w:space="0" w:color="auto"/>
        <w:left w:val="none" w:sz="0" w:space="0" w:color="auto"/>
        <w:bottom w:val="none" w:sz="0" w:space="0" w:color="auto"/>
        <w:right w:val="none" w:sz="0" w:space="0" w:color="auto"/>
      </w:divBdr>
    </w:div>
    <w:div w:id="1617982301">
      <w:bodyDiv w:val="1"/>
      <w:marLeft w:val="0"/>
      <w:marRight w:val="0"/>
      <w:marTop w:val="0"/>
      <w:marBottom w:val="0"/>
      <w:divBdr>
        <w:top w:val="none" w:sz="0" w:space="0" w:color="auto"/>
        <w:left w:val="none" w:sz="0" w:space="0" w:color="auto"/>
        <w:bottom w:val="none" w:sz="0" w:space="0" w:color="auto"/>
        <w:right w:val="none" w:sz="0" w:space="0" w:color="auto"/>
      </w:divBdr>
    </w:div>
    <w:div w:id="1633486124">
      <w:bodyDiv w:val="1"/>
      <w:marLeft w:val="0"/>
      <w:marRight w:val="0"/>
      <w:marTop w:val="0"/>
      <w:marBottom w:val="0"/>
      <w:divBdr>
        <w:top w:val="none" w:sz="0" w:space="0" w:color="auto"/>
        <w:left w:val="none" w:sz="0" w:space="0" w:color="auto"/>
        <w:bottom w:val="none" w:sz="0" w:space="0" w:color="auto"/>
        <w:right w:val="none" w:sz="0" w:space="0" w:color="auto"/>
      </w:divBdr>
    </w:div>
    <w:div w:id="1655720732">
      <w:bodyDiv w:val="1"/>
      <w:marLeft w:val="0"/>
      <w:marRight w:val="0"/>
      <w:marTop w:val="0"/>
      <w:marBottom w:val="0"/>
      <w:divBdr>
        <w:top w:val="none" w:sz="0" w:space="0" w:color="auto"/>
        <w:left w:val="none" w:sz="0" w:space="0" w:color="auto"/>
        <w:bottom w:val="none" w:sz="0" w:space="0" w:color="auto"/>
        <w:right w:val="none" w:sz="0" w:space="0" w:color="auto"/>
      </w:divBdr>
    </w:div>
    <w:div w:id="1660042301">
      <w:bodyDiv w:val="1"/>
      <w:marLeft w:val="0"/>
      <w:marRight w:val="0"/>
      <w:marTop w:val="0"/>
      <w:marBottom w:val="0"/>
      <w:divBdr>
        <w:top w:val="none" w:sz="0" w:space="0" w:color="auto"/>
        <w:left w:val="none" w:sz="0" w:space="0" w:color="auto"/>
        <w:bottom w:val="none" w:sz="0" w:space="0" w:color="auto"/>
        <w:right w:val="none" w:sz="0" w:space="0" w:color="auto"/>
      </w:divBdr>
    </w:div>
    <w:div w:id="1665818598">
      <w:bodyDiv w:val="1"/>
      <w:marLeft w:val="0"/>
      <w:marRight w:val="0"/>
      <w:marTop w:val="0"/>
      <w:marBottom w:val="0"/>
      <w:divBdr>
        <w:top w:val="none" w:sz="0" w:space="0" w:color="auto"/>
        <w:left w:val="none" w:sz="0" w:space="0" w:color="auto"/>
        <w:bottom w:val="none" w:sz="0" w:space="0" w:color="auto"/>
        <w:right w:val="none" w:sz="0" w:space="0" w:color="auto"/>
      </w:divBdr>
    </w:div>
    <w:div w:id="1713459170">
      <w:bodyDiv w:val="1"/>
      <w:marLeft w:val="0"/>
      <w:marRight w:val="0"/>
      <w:marTop w:val="0"/>
      <w:marBottom w:val="0"/>
      <w:divBdr>
        <w:top w:val="none" w:sz="0" w:space="0" w:color="auto"/>
        <w:left w:val="none" w:sz="0" w:space="0" w:color="auto"/>
        <w:bottom w:val="none" w:sz="0" w:space="0" w:color="auto"/>
        <w:right w:val="none" w:sz="0" w:space="0" w:color="auto"/>
      </w:divBdr>
    </w:div>
    <w:div w:id="1720280416">
      <w:bodyDiv w:val="1"/>
      <w:marLeft w:val="0"/>
      <w:marRight w:val="0"/>
      <w:marTop w:val="0"/>
      <w:marBottom w:val="0"/>
      <w:divBdr>
        <w:top w:val="none" w:sz="0" w:space="0" w:color="auto"/>
        <w:left w:val="none" w:sz="0" w:space="0" w:color="auto"/>
        <w:bottom w:val="none" w:sz="0" w:space="0" w:color="auto"/>
        <w:right w:val="none" w:sz="0" w:space="0" w:color="auto"/>
      </w:divBdr>
    </w:div>
    <w:div w:id="1765880678">
      <w:bodyDiv w:val="1"/>
      <w:marLeft w:val="0"/>
      <w:marRight w:val="0"/>
      <w:marTop w:val="0"/>
      <w:marBottom w:val="0"/>
      <w:divBdr>
        <w:top w:val="none" w:sz="0" w:space="0" w:color="auto"/>
        <w:left w:val="none" w:sz="0" w:space="0" w:color="auto"/>
        <w:bottom w:val="none" w:sz="0" w:space="0" w:color="auto"/>
        <w:right w:val="none" w:sz="0" w:space="0" w:color="auto"/>
      </w:divBdr>
    </w:div>
    <w:div w:id="1769234758">
      <w:bodyDiv w:val="1"/>
      <w:marLeft w:val="0"/>
      <w:marRight w:val="0"/>
      <w:marTop w:val="0"/>
      <w:marBottom w:val="0"/>
      <w:divBdr>
        <w:top w:val="none" w:sz="0" w:space="0" w:color="auto"/>
        <w:left w:val="none" w:sz="0" w:space="0" w:color="auto"/>
        <w:bottom w:val="none" w:sz="0" w:space="0" w:color="auto"/>
        <w:right w:val="none" w:sz="0" w:space="0" w:color="auto"/>
      </w:divBdr>
    </w:div>
    <w:div w:id="1783723229">
      <w:bodyDiv w:val="1"/>
      <w:marLeft w:val="0"/>
      <w:marRight w:val="0"/>
      <w:marTop w:val="0"/>
      <w:marBottom w:val="0"/>
      <w:divBdr>
        <w:top w:val="none" w:sz="0" w:space="0" w:color="auto"/>
        <w:left w:val="none" w:sz="0" w:space="0" w:color="auto"/>
        <w:bottom w:val="none" w:sz="0" w:space="0" w:color="auto"/>
        <w:right w:val="none" w:sz="0" w:space="0" w:color="auto"/>
      </w:divBdr>
    </w:div>
    <w:div w:id="1819224650">
      <w:bodyDiv w:val="1"/>
      <w:marLeft w:val="0"/>
      <w:marRight w:val="0"/>
      <w:marTop w:val="0"/>
      <w:marBottom w:val="0"/>
      <w:divBdr>
        <w:top w:val="none" w:sz="0" w:space="0" w:color="auto"/>
        <w:left w:val="none" w:sz="0" w:space="0" w:color="auto"/>
        <w:bottom w:val="none" w:sz="0" w:space="0" w:color="auto"/>
        <w:right w:val="none" w:sz="0" w:space="0" w:color="auto"/>
      </w:divBdr>
    </w:div>
    <w:div w:id="1819423260">
      <w:bodyDiv w:val="1"/>
      <w:marLeft w:val="0"/>
      <w:marRight w:val="0"/>
      <w:marTop w:val="0"/>
      <w:marBottom w:val="0"/>
      <w:divBdr>
        <w:top w:val="none" w:sz="0" w:space="0" w:color="auto"/>
        <w:left w:val="none" w:sz="0" w:space="0" w:color="auto"/>
        <w:bottom w:val="none" w:sz="0" w:space="0" w:color="auto"/>
        <w:right w:val="none" w:sz="0" w:space="0" w:color="auto"/>
      </w:divBdr>
    </w:div>
    <w:div w:id="1827089322">
      <w:bodyDiv w:val="1"/>
      <w:marLeft w:val="0"/>
      <w:marRight w:val="0"/>
      <w:marTop w:val="0"/>
      <w:marBottom w:val="0"/>
      <w:divBdr>
        <w:top w:val="none" w:sz="0" w:space="0" w:color="auto"/>
        <w:left w:val="none" w:sz="0" w:space="0" w:color="auto"/>
        <w:bottom w:val="none" w:sz="0" w:space="0" w:color="auto"/>
        <w:right w:val="none" w:sz="0" w:space="0" w:color="auto"/>
      </w:divBdr>
    </w:div>
    <w:div w:id="1864660101">
      <w:bodyDiv w:val="1"/>
      <w:marLeft w:val="0"/>
      <w:marRight w:val="0"/>
      <w:marTop w:val="0"/>
      <w:marBottom w:val="0"/>
      <w:divBdr>
        <w:top w:val="none" w:sz="0" w:space="0" w:color="auto"/>
        <w:left w:val="none" w:sz="0" w:space="0" w:color="auto"/>
        <w:bottom w:val="none" w:sz="0" w:space="0" w:color="auto"/>
        <w:right w:val="none" w:sz="0" w:space="0" w:color="auto"/>
      </w:divBdr>
    </w:div>
    <w:div w:id="1881820887">
      <w:bodyDiv w:val="1"/>
      <w:marLeft w:val="0"/>
      <w:marRight w:val="0"/>
      <w:marTop w:val="0"/>
      <w:marBottom w:val="0"/>
      <w:divBdr>
        <w:top w:val="none" w:sz="0" w:space="0" w:color="auto"/>
        <w:left w:val="none" w:sz="0" w:space="0" w:color="auto"/>
        <w:bottom w:val="none" w:sz="0" w:space="0" w:color="auto"/>
        <w:right w:val="none" w:sz="0" w:space="0" w:color="auto"/>
      </w:divBdr>
    </w:div>
    <w:div w:id="1900357191">
      <w:bodyDiv w:val="1"/>
      <w:marLeft w:val="0"/>
      <w:marRight w:val="0"/>
      <w:marTop w:val="0"/>
      <w:marBottom w:val="0"/>
      <w:divBdr>
        <w:top w:val="none" w:sz="0" w:space="0" w:color="auto"/>
        <w:left w:val="none" w:sz="0" w:space="0" w:color="auto"/>
        <w:bottom w:val="none" w:sz="0" w:space="0" w:color="auto"/>
        <w:right w:val="none" w:sz="0" w:space="0" w:color="auto"/>
      </w:divBdr>
    </w:div>
    <w:div w:id="1900745565">
      <w:bodyDiv w:val="1"/>
      <w:marLeft w:val="0"/>
      <w:marRight w:val="0"/>
      <w:marTop w:val="0"/>
      <w:marBottom w:val="0"/>
      <w:divBdr>
        <w:top w:val="none" w:sz="0" w:space="0" w:color="auto"/>
        <w:left w:val="none" w:sz="0" w:space="0" w:color="auto"/>
        <w:bottom w:val="none" w:sz="0" w:space="0" w:color="auto"/>
        <w:right w:val="none" w:sz="0" w:space="0" w:color="auto"/>
      </w:divBdr>
    </w:div>
    <w:div w:id="1934895906">
      <w:bodyDiv w:val="1"/>
      <w:marLeft w:val="0"/>
      <w:marRight w:val="0"/>
      <w:marTop w:val="0"/>
      <w:marBottom w:val="0"/>
      <w:divBdr>
        <w:top w:val="none" w:sz="0" w:space="0" w:color="auto"/>
        <w:left w:val="none" w:sz="0" w:space="0" w:color="auto"/>
        <w:bottom w:val="none" w:sz="0" w:space="0" w:color="auto"/>
        <w:right w:val="none" w:sz="0" w:space="0" w:color="auto"/>
      </w:divBdr>
    </w:div>
    <w:div w:id="1944072483">
      <w:bodyDiv w:val="1"/>
      <w:marLeft w:val="0"/>
      <w:marRight w:val="0"/>
      <w:marTop w:val="0"/>
      <w:marBottom w:val="0"/>
      <w:divBdr>
        <w:top w:val="none" w:sz="0" w:space="0" w:color="auto"/>
        <w:left w:val="none" w:sz="0" w:space="0" w:color="auto"/>
        <w:bottom w:val="none" w:sz="0" w:space="0" w:color="auto"/>
        <w:right w:val="none" w:sz="0" w:space="0" w:color="auto"/>
      </w:divBdr>
    </w:div>
    <w:div w:id="1955139315">
      <w:bodyDiv w:val="1"/>
      <w:marLeft w:val="0"/>
      <w:marRight w:val="0"/>
      <w:marTop w:val="0"/>
      <w:marBottom w:val="0"/>
      <w:divBdr>
        <w:top w:val="none" w:sz="0" w:space="0" w:color="auto"/>
        <w:left w:val="none" w:sz="0" w:space="0" w:color="auto"/>
        <w:bottom w:val="none" w:sz="0" w:space="0" w:color="auto"/>
        <w:right w:val="none" w:sz="0" w:space="0" w:color="auto"/>
      </w:divBdr>
    </w:div>
    <w:div w:id="1964000986">
      <w:bodyDiv w:val="1"/>
      <w:marLeft w:val="0"/>
      <w:marRight w:val="0"/>
      <w:marTop w:val="0"/>
      <w:marBottom w:val="0"/>
      <w:divBdr>
        <w:top w:val="none" w:sz="0" w:space="0" w:color="auto"/>
        <w:left w:val="none" w:sz="0" w:space="0" w:color="auto"/>
        <w:bottom w:val="none" w:sz="0" w:space="0" w:color="auto"/>
        <w:right w:val="none" w:sz="0" w:space="0" w:color="auto"/>
      </w:divBdr>
    </w:div>
    <w:div w:id="1987319282">
      <w:bodyDiv w:val="1"/>
      <w:marLeft w:val="0"/>
      <w:marRight w:val="0"/>
      <w:marTop w:val="0"/>
      <w:marBottom w:val="0"/>
      <w:divBdr>
        <w:top w:val="none" w:sz="0" w:space="0" w:color="auto"/>
        <w:left w:val="none" w:sz="0" w:space="0" w:color="auto"/>
        <w:bottom w:val="none" w:sz="0" w:space="0" w:color="auto"/>
        <w:right w:val="none" w:sz="0" w:space="0" w:color="auto"/>
      </w:divBdr>
    </w:div>
    <w:div w:id="1999117291">
      <w:bodyDiv w:val="1"/>
      <w:marLeft w:val="0"/>
      <w:marRight w:val="0"/>
      <w:marTop w:val="0"/>
      <w:marBottom w:val="0"/>
      <w:divBdr>
        <w:top w:val="none" w:sz="0" w:space="0" w:color="auto"/>
        <w:left w:val="none" w:sz="0" w:space="0" w:color="auto"/>
        <w:bottom w:val="none" w:sz="0" w:space="0" w:color="auto"/>
        <w:right w:val="none" w:sz="0" w:space="0" w:color="auto"/>
      </w:divBdr>
    </w:div>
    <w:div w:id="2063597941">
      <w:bodyDiv w:val="1"/>
      <w:marLeft w:val="0"/>
      <w:marRight w:val="0"/>
      <w:marTop w:val="0"/>
      <w:marBottom w:val="0"/>
      <w:divBdr>
        <w:top w:val="none" w:sz="0" w:space="0" w:color="auto"/>
        <w:left w:val="none" w:sz="0" w:space="0" w:color="auto"/>
        <w:bottom w:val="none" w:sz="0" w:space="0" w:color="auto"/>
        <w:right w:val="none" w:sz="0" w:space="0" w:color="auto"/>
      </w:divBdr>
    </w:div>
    <w:div w:id="2071884139">
      <w:bodyDiv w:val="1"/>
      <w:marLeft w:val="0"/>
      <w:marRight w:val="0"/>
      <w:marTop w:val="0"/>
      <w:marBottom w:val="0"/>
      <w:divBdr>
        <w:top w:val="none" w:sz="0" w:space="0" w:color="auto"/>
        <w:left w:val="none" w:sz="0" w:space="0" w:color="auto"/>
        <w:bottom w:val="none" w:sz="0" w:space="0" w:color="auto"/>
        <w:right w:val="none" w:sz="0" w:space="0" w:color="auto"/>
      </w:divBdr>
    </w:div>
    <w:div w:id="2095541271">
      <w:bodyDiv w:val="1"/>
      <w:marLeft w:val="0"/>
      <w:marRight w:val="0"/>
      <w:marTop w:val="0"/>
      <w:marBottom w:val="0"/>
      <w:divBdr>
        <w:top w:val="none" w:sz="0" w:space="0" w:color="auto"/>
        <w:left w:val="none" w:sz="0" w:space="0" w:color="auto"/>
        <w:bottom w:val="none" w:sz="0" w:space="0" w:color="auto"/>
        <w:right w:val="none" w:sz="0" w:space="0" w:color="auto"/>
      </w:divBdr>
    </w:div>
    <w:div w:id="2111194571">
      <w:bodyDiv w:val="1"/>
      <w:marLeft w:val="0"/>
      <w:marRight w:val="0"/>
      <w:marTop w:val="0"/>
      <w:marBottom w:val="0"/>
      <w:divBdr>
        <w:top w:val="none" w:sz="0" w:space="0" w:color="auto"/>
        <w:left w:val="none" w:sz="0" w:space="0" w:color="auto"/>
        <w:bottom w:val="none" w:sz="0" w:space="0" w:color="auto"/>
        <w:right w:val="none" w:sz="0" w:space="0" w:color="auto"/>
      </w:divBdr>
    </w:div>
    <w:div w:id="2120295897">
      <w:bodyDiv w:val="1"/>
      <w:marLeft w:val="0"/>
      <w:marRight w:val="0"/>
      <w:marTop w:val="0"/>
      <w:marBottom w:val="0"/>
      <w:divBdr>
        <w:top w:val="none" w:sz="0" w:space="0" w:color="auto"/>
        <w:left w:val="none" w:sz="0" w:space="0" w:color="auto"/>
        <w:bottom w:val="none" w:sz="0" w:space="0" w:color="auto"/>
        <w:right w:val="none" w:sz="0" w:space="0" w:color="auto"/>
      </w:divBdr>
    </w:div>
    <w:div w:id="2121951196">
      <w:bodyDiv w:val="1"/>
      <w:marLeft w:val="0"/>
      <w:marRight w:val="0"/>
      <w:marTop w:val="0"/>
      <w:marBottom w:val="0"/>
      <w:divBdr>
        <w:top w:val="none" w:sz="0" w:space="0" w:color="auto"/>
        <w:left w:val="none" w:sz="0" w:space="0" w:color="auto"/>
        <w:bottom w:val="none" w:sz="0" w:space="0" w:color="auto"/>
        <w:right w:val="none" w:sz="0" w:space="0" w:color="auto"/>
      </w:divBdr>
    </w:div>
    <w:div w:id="2127036610">
      <w:bodyDiv w:val="1"/>
      <w:marLeft w:val="0"/>
      <w:marRight w:val="0"/>
      <w:marTop w:val="0"/>
      <w:marBottom w:val="0"/>
      <w:divBdr>
        <w:top w:val="none" w:sz="0" w:space="0" w:color="auto"/>
        <w:left w:val="none" w:sz="0" w:space="0" w:color="auto"/>
        <w:bottom w:val="none" w:sz="0" w:space="0" w:color="auto"/>
        <w:right w:val="none" w:sz="0" w:space="0" w:color="auto"/>
      </w:divBdr>
    </w:div>
    <w:div w:id="2136099546">
      <w:bodyDiv w:val="1"/>
      <w:marLeft w:val="0"/>
      <w:marRight w:val="0"/>
      <w:marTop w:val="0"/>
      <w:marBottom w:val="0"/>
      <w:divBdr>
        <w:top w:val="none" w:sz="0" w:space="0" w:color="auto"/>
        <w:left w:val="none" w:sz="0" w:space="0" w:color="auto"/>
        <w:bottom w:val="none" w:sz="0" w:space="0" w:color="auto"/>
        <w:right w:val="none" w:sz="0" w:space="0" w:color="auto"/>
      </w:divBdr>
    </w:div>
    <w:div w:id="214299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emf"/><Relationship Id="rId39"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5.wmf"/><Relationship Id="rId42" Type="http://schemas.openxmlformats.org/officeDocument/2006/relationships/image" Target="media/image30.emf"/><Relationship Id="rId47" Type="http://schemas.openxmlformats.org/officeDocument/2006/relationships/footer" Target="footer6.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emf"/><Relationship Id="rId33" Type="http://schemas.openxmlformats.org/officeDocument/2006/relationships/image" Target="media/image24.wmf"/><Relationship Id="rId38" Type="http://schemas.openxmlformats.org/officeDocument/2006/relationships/image" Target="media/image28.wmf"/><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wmf"/><Relationship Id="rId41"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oleObject" Target="embeddings/oleObject1.bin"/><Relationship Id="rId40" Type="http://schemas.openxmlformats.org/officeDocument/2006/relationships/image" Target="media/image29.wmf"/><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22.emf"/><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1.emf"/><Relationship Id="rId48" Type="http://schemas.openxmlformats.org/officeDocument/2006/relationships/fontTable" Target="fontTable.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0Horn\Application%20Data\Microsoft\Templates\Stanford%20L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Stanford LG Template</Template>
  <TotalTime>3</TotalTime>
  <Pages>40</Pages>
  <Words>7246</Words>
  <Characters>41303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48453</CharactersWithSpaces>
  <SharedDoc>false</SharedDoc>
  <HLinks>
    <vt:vector size="1116" baseType="variant">
      <vt:variant>
        <vt:i4>1179741</vt:i4>
      </vt:variant>
      <vt:variant>
        <vt:i4>1113</vt:i4>
      </vt:variant>
      <vt:variant>
        <vt:i4>0</vt:i4>
      </vt:variant>
      <vt:variant>
        <vt:i4>5</vt:i4>
      </vt:variant>
      <vt:variant>
        <vt:lpwstr>http://en.wikipedia.org/wiki/Image:Cubicpoly.svg</vt:lpwstr>
      </vt:variant>
      <vt:variant>
        <vt:lpwstr/>
      </vt:variant>
      <vt:variant>
        <vt:i4>6488146</vt:i4>
      </vt:variant>
      <vt:variant>
        <vt:i4>1092</vt:i4>
      </vt:variant>
      <vt:variant>
        <vt:i4>0</vt:i4>
      </vt:variant>
      <vt:variant>
        <vt:i4>5</vt:i4>
      </vt:variant>
      <vt:variant>
        <vt:lpwstr>http://en.wikipedia.org/wiki/Image:Rotation_illustration2.svg</vt:lpwstr>
      </vt:variant>
      <vt:variant>
        <vt:lpwstr/>
      </vt:variant>
      <vt:variant>
        <vt:i4>1900620</vt:i4>
      </vt:variant>
      <vt:variant>
        <vt:i4>1071</vt:i4>
      </vt:variant>
      <vt:variant>
        <vt:i4>0</vt:i4>
      </vt:variant>
      <vt:variant>
        <vt:i4>5</vt:i4>
      </vt:variant>
      <vt:variant>
        <vt:lpwstr>http://en.wikipedia.org/wiki/Image:Trapezoid.svg</vt:lpwstr>
      </vt:variant>
      <vt:variant>
        <vt:lpwstr/>
      </vt:variant>
      <vt:variant>
        <vt:i4>1966142</vt:i4>
      </vt:variant>
      <vt:variant>
        <vt:i4>1034</vt:i4>
      </vt:variant>
      <vt:variant>
        <vt:i4>0</vt:i4>
      </vt:variant>
      <vt:variant>
        <vt:i4>5</vt:i4>
      </vt:variant>
      <vt:variant>
        <vt:lpwstr/>
      </vt:variant>
      <vt:variant>
        <vt:lpwstr>_Toc383595714</vt:lpwstr>
      </vt:variant>
      <vt:variant>
        <vt:i4>1966142</vt:i4>
      </vt:variant>
      <vt:variant>
        <vt:i4>1028</vt:i4>
      </vt:variant>
      <vt:variant>
        <vt:i4>0</vt:i4>
      </vt:variant>
      <vt:variant>
        <vt:i4>5</vt:i4>
      </vt:variant>
      <vt:variant>
        <vt:lpwstr/>
      </vt:variant>
      <vt:variant>
        <vt:lpwstr>_Toc383595713</vt:lpwstr>
      </vt:variant>
      <vt:variant>
        <vt:i4>1966142</vt:i4>
      </vt:variant>
      <vt:variant>
        <vt:i4>1022</vt:i4>
      </vt:variant>
      <vt:variant>
        <vt:i4>0</vt:i4>
      </vt:variant>
      <vt:variant>
        <vt:i4>5</vt:i4>
      </vt:variant>
      <vt:variant>
        <vt:lpwstr/>
      </vt:variant>
      <vt:variant>
        <vt:lpwstr>_Toc383595712</vt:lpwstr>
      </vt:variant>
      <vt:variant>
        <vt:i4>1966142</vt:i4>
      </vt:variant>
      <vt:variant>
        <vt:i4>1016</vt:i4>
      </vt:variant>
      <vt:variant>
        <vt:i4>0</vt:i4>
      </vt:variant>
      <vt:variant>
        <vt:i4>5</vt:i4>
      </vt:variant>
      <vt:variant>
        <vt:lpwstr/>
      </vt:variant>
      <vt:variant>
        <vt:lpwstr>_Toc383595711</vt:lpwstr>
      </vt:variant>
      <vt:variant>
        <vt:i4>1966142</vt:i4>
      </vt:variant>
      <vt:variant>
        <vt:i4>1010</vt:i4>
      </vt:variant>
      <vt:variant>
        <vt:i4>0</vt:i4>
      </vt:variant>
      <vt:variant>
        <vt:i4>5</vt:i4>
      </vt:variant>
      <vt:variant>
        <vt:lpwstr/>
      </vt:variant>
      <vt:variant>
        <vt:lpwstr>_Toc383595710</vt:lpwstr>
      </vt:variant>
      <vt:variant>
        <vt:i4>2031678</vt:i4>
      </vt:variant>
      <vt:variant>
        <vt:i4>1004</vt:i4>
      </vt:variant>
      <vt:variant>
        <vt:i4>0</vt:i4>
      </vt:variant>
      <vt:variant>
        <vt:i4>5</vt:i4>
      </vt:variant>
      <vt:variant>
        <vt:lpwstr/>
      </vt:variant>
      <vt:variant>
        <vt:lpwstr>_Toc383595709</vt:lpwstr>
      </vt:variant>
      <vt:variant>
        <vt:i4>2031678</vt:i4>
      </vt:variant>
      <vt:variant>
        <vt:i4>998</vt:i4>
      </vt:variant>
      <vt:variant>
        <vt:i4>0</vt:i4>
      </vt:variant>
      <vt:variant>
        <vt:i4>5</vt:i4>
      </vt:variant>
      <vt:variant>
        <vt:lpwstr/>
      </vt:variant>
      <vt:variant>
        <vt:lpwstr>_Toc383595708</vt:lpwstr>
      </vt:variant>
      <vt:variant>
        <vt:i4>2031678</vt:i4>
      </vt:variant>
      <vt:variant>
        <vt:i4>992</vt:i4>
      </vt:variant>
      <vt:variant>
        <vt:i4>0</vt:i4>
      </vt:variant>
      <vt:variant>
        <vt:i4>5</vt:i4>
      </vt:variant>
      <vt:variant>
        <vt:lpwstr/>
      </vt:variant>
      <vt:variant>
        <vt:lpwstr>_Toc383595707</vt:lpwstr>
      </vt:variant>
      <vt:variant>
        <vt:i4>2031678</vt:i4>
      </vt:variant>
      <vt:variant>
        <vt:i4>986</vt:i4>
      </vt:variant>
      <vt:variant>
        <vt:i4>0</vt:i4>
      </vt:variant>
      <vt:variant>
        <vt:i4>5</vt:i4>
      </vt:variant>
      <vt:variant>
        <vt:lpwstr/>
      </vt:variant>
      <vt:variant>
        <vt:lpwstr>_Toc383595706</vt:lpwstr>
      </vt:variant>
      <vt:variant>
        <vt:i4>2031678</vt:i4>
      </vt:variant>
      <vt:variant>
        <vt:i4>980</vt:i4>
      </vt:variant>
      <vt:variant>
        <vt:i4>0</vt:i4>
      </vt:variant>
      <vt:variant>
        <vt:i4>5</vt:i4>
      </vt:variant>
      <vt:variant>
        <vt:lpwstr/>
      </vt:variant>
      <vt:variant>
        <vt:lpwstr>_Toc383595705</vt:lpwstr>
      </vt:variant>
      <vt:variant>
        <vt:i4>2031678</vt:i4>
      </vt:variant>
      <vt:variant>
        <vt:i4>974</vt:i4>
      </vt:variant>
      <vt:variant>
        <vt:i4>0</vt:i4>
      </vt:variant>
      <vt:variant>
        <vt:i4>5</vt:i4>
      </vt:variant>
      <vt:variant>
        <vt:lpwstr/>
      </vt:variant>
      <vt:variant>
        <vt:lpwstr>_Toc383595704</vt:lpwstr>
      </vt:variant>
      <vt:variant>
        <vt:i4>2031678</vt:i4>
      </vt:variant>
      <vt:variant>
        <vt:i4>968</vt:i4>
      </vt:variant>
      <vt:variant>
        <vt:i4>0</vt:i4>
      </vt:variant>
      <vt:variant>
        <vt:i4>5</vt:i4>
      </vt:variant>
      <vt:variant>
        <vt:lpwstr/>
      </vt:variant>
      <vt:variant>
        <vt:lpwstr>_Toc383595703</vt:lpwstr>
      </vt:variant>
      <vt:variant>
        <vt:i4>2031678</vt:i4>
      </vt:variant>
      <vt:variant>
        <vt:i4>962</vt:i4>
      </vt:variant>
      <vt:variant>
        <vt:i4>0</vt:i4>
      </vt:variant>
      <vt:variant>
        <vt:i4>5</vt:i4>
      </vt:variant>
      <vt:variant>
        <vt:lpwstr/>
      </vt:variant>
      <vt:variant>
        <vt:lpwstr>_Toc383595702</vt:lpwstr>
      </vt:variant>
      <vt:variant>
        <vt:i4>2031678</vt:i4>
      </vt:variant>
      <vt:variant>
        <vt:i4>956</vt:i4>
      </vt:variant>
      <vt:variant>
        <vt:i4>0</vt:i4>
      </vt:variant>
      <vt:variant>
        <vt:i4>5</vt:i4>
      </vt:variant>
      <vt:variant>
        <vt:lpwstr/>
      </vt:variant>
      <vt:variant>
        <vt:lpwstr>_Toc383595701</vt:lpwstr>
      </vt:variant>
      <vt:variant>
        <vt:i4>2031678</vt:i4>
      </vt:variant>
      <vt:variant>
        <vt:i4>950</vt:i4>
      </vt:variant>
      <vt:variant>
        <vt:i4>0</vt:i4>
      </vt:variant>
      <vt:variant>
        <vt:i4>5</vt:i4>
      </vt:variant>
      <vt:variant>
        <vt:lpwstr/>
      </vt:variant>
      <vt:variant>
        <vt:lpwstr>_Toc383595700</vt:lpwstr>
      </vt:variant>
      <vt:variant>
        <vt:i4>1441855</vt:i4>
      </vt:variant>
      <vt:variant>
        <vt:i4>944</vt:i4>
      </vt:variant>
      <vt:variant>
        <vt:i4>0</vt:i4>
      </vt:variant>
      <vt:variant>
        <vt:i4>5</vt:i4>
      </vt:variant>
      <vt:variant>
        <vt:lpwstr/>
      </vt:variant>
      <vt:variant>
        <vt:lpwstr>_Toc383595699</vt:lpwstr>
      </vt:variant>
      <vt:variant>
        <vt:i4>1441855</vt:i4>
      </vt:variant>
      <vt:variant>
        <vt:i4>938</vt:i4>
      </vt:variant>
      <vt:variant>
        <vt:i4>0</vt:i4>
      </vt:variant>
      <vt:variant>
        <vt:i4>5</vt:i4>
      </vt:variant>
      <vt:variant>
        <vt:lpwstr/>
      </vt:variant>
      <vt:variant>
        <vt:lpwstr>_Toc383595698</vt:lpwstr>
      </vt:variant>
      <vt:variant>
        <vt:i4>1441855</vt:i4>
      </vt:variant>
      <vt:variant>
        <vt:i4>932</vt:i4>
      </vt:variant>
      <vt:variant>
        <vt:i4>0</vt:i4>
      </vt:variant>
      <vt:variant>
        <vt:i4>5</vt:i4>
      </vt:variant>
      <vt:variant>
        <vt:lpwstr/>
      </vt:variant>
      <vt:variant>
        <vt:lpwstr>_Toc383595697</vt:lpwstr>
      </vt:variant>
      <vt:variant>
        <vt:i4>1441855</vt:i4>
      </vt:variant>
      <vt:variant>
        <vt:i4>926</vt:i4>
      </vt:variant>
      <vt:variant>
        <vt:i4>0</vt:i4>
      </vt:variant>
      <vt:variant>
        <vt:i4>5</vt:i4>
      </vt:variant>
      <vt:variant>
        <vt:lpwstr/>
      </vt:variant>
      <vt:variant>
        <vt:lpwstr>_Toc383595696</vt:lpwstr>
      </vt:variant>
      <vt:variant>
        <vt:i4>1441855</vt:i4>
      </vt:variant>
      <vt:variant>
        <vt:i4>920</vt:i4>
      </vt:variant>
      <vt:variant>
        <vt:i4>0</vt:i4>
      </vt:variant>
      <vt:variant>
        <vt:i4>5</vt:i4>
      </vt:variant>
      <vt:variant>
        <vt:lpwstr/>
      </vt:variant>
      <vt:variant>
        <vt:lpwstr>_Toc383595695</vt:lpwstr>
      </vt:variant>
      <vt:variant>
        <vt:i4>1441855</vt:i4>
      </vt:variant>
      <vt:variant>
        <vt:i4>914</vt:i4>
      </vt:variant>
      <vt:variant>
        <vt:i4>0</vt:i4>
      </vt:variant>
      <vt:variant>
        <vt:i4>5</vt:i4>
      </vt:variant>
      <vt:variant>
        <vt:lpwstr/>
      </vt:variant>
      <vt:variant>
        <vt:lpwstr>_Toc383595694</vt:lpwstr>
      </vt:variant>
      <vt:variant>
        <vt:i4>1441855</vt:i4>
      </vt:variant>
      <vt:variant>
        <vt:i4>908</vt:i4>
      </vt:variant>
      <vt:variant>
        <vt:i4>0</vt:i4>
      </vt:variant>
      <vt:variant>
        <vt:i4>5</vt:i4>
      </vt:variant>
      <vt:variant>
        <vt:lpwstr/>
      </vt:variant>
      <vt:variant>
        <vt:lpwstr>_Toc383595693</vt:lpwstr>
      </vt:variant>
      <vt:variant>
        <vt:i4>1441855</vt:i4>
      </vt:variant>
      <vt:variant>
        <vt:i4>902</vt:i4>
      </vt:variant>
      <vt:variant>
        <vt:i4>0</vt:i4>
      </vt:variant>
      <vt:variant>
        <vt:i4>5</vt:i4>
      </vt:variant>
      <vt:variant>
        <vt:lpwstr/>
      </vt:variant>
      <vt:variant>
        <vt:lpwstr>_Toc383595692</vt:lpwstr>
      </vt:variant>
      <vt:variant>
        <vt:i4>1441855</vt:i4>
      </vt:variant>
      <vt:variant>
        <vt:i4>896</vt:i4>
      </vt:variant>
      <vt:variant>
        <vt:i4>0</vt:i4>
      </vt:variant>
      <vt:variant>
        <vt:i4>5</vt:i4>
      </vt:variant>
      <vt:variant>
        <vt:lpwstr/>
      </vt:variant>
      <vt:variant>
        <vt:lpwstr>_Toc383595691</vt:lpwstr>
      </vt:variant>
      <vt:variant>
        <vt:i4>1441855</vt:i4>
      </vt:variant>
      <vt:variant>
        <vt:i4>890</vt:i4>
      </vt:variant>
      <vt:variant>
        <vt:i4>0</vt:i4>
      </vt:variant>
      <vt:variant>
        <vt:i4>5</vt:i4>
      </vt:variant>
      <vt:variant>
        <vt:lpwstr/>
      </vt:variant>
      <vt:variant>
        <vt:lpwstr>_Toc383595690</vt:lpwstr>
      </vt:variant>
      <vt:variant>
        <vt:i4>1507391</vt:i4>
      </vt:variant>
      <vt:variant>
        <vt:i4>884</vt:i4>
      </vt:variant>
      <vt:variant>
        <vt:i4>0</vt:i4>
      </vt:variant>
      <vt:variant>
        <vt:i4>5</vt:i4>
      </vt:variant>
      <vt:variant>
        <vt:lpwstr/>
      </vt:variant>
      <vt:variant>
        <vt:lpwstr>_Toc383595689</vt:lpwstr>
      </vt:variant>
      <vt:variant>
        <vt:i4>1507391</vt:i4>
      </vt:variant>
      <vt:variant>
        <vt:i4>878</vt:i4>
      </vt:variant>
      <vt:variant>
        <vt:i4>0</vt:i4>
      </vt:variant>
      <vt:variant>
        <vt:i4>5</vt:i4>
      </vt:variant>
      <vt:variant>
        <vt:lpwstr/>
      </vt:variant>
      <vt:variant>
        <vt:lpwstr>_Toc383595688</vt:lpwstr>
      </vt:variant>
      <vt:variant>
        <vt:i4>1507391</vt:i4>
      </vt:variant>
      <vt:variant>
        <vt:i4>872</vt:i4>
      </vt:variant>
      <vt:variant>
        <vt:i4>0</vt:i4>
      </vt:variant>
      <vt:variant>
        <vt:i4>5</vt:i4>
      </vt:variant>
      <vt:variant>
        <vt:lpwstr/>
      </vt:variant>
      <vt:variant>
        <vt:lpwstr>_Toc383595687</vt:lpwstr>
      </vt:variant>
      <vt:variant>
        <vt:i4>1507391</vt:i4>
      </vt:variant>
      <vt:variant>
        <vt:i4>866</vt:i4>
      </vt:variant>
      <vt:variant>
        <vt:i4>0</vt:i4>
      </vt:variant>
      <vt:variant>
        <vt:i4>5</vt:i4>
      </vt:variant>
      <vt:variant>
        <vt:lpwstr/>
      </vt:variant>
      <vt:variant>
        <vt:lpwstr>_Toc383595686</vt:lpwstr>
      </vt:variant>
      <vt:variant>
        <vt:i4>1507391</vt:i4>
      </vt:variant>
      <vt:variant>
        <vt:i4>860</vt:i4>
      </vt:variant>
      <vt:variant>
        <vt:i4>0</vt:i4>
      </vt:variant>
      <vt:variant>
        <vt:i4>5</vt:i4>
      </vt:variant>
      <vt:variant>
        <vt:lpwstr/>
      </vt:variant>
      <vt:variant>
        <vt:lpwstr>_Toc383595685</vt:lpwstr>
      </vt:variant>
      <vt:variant>
        <vt:i4>1507391</vt:i4>
      </vt:variant>
      <vt:variant>
        <vt:i4>854</vt:i4>
      </vt:variant>
      <vt:variant>
        <vt:i4>0</vt:i4>
      </vt:variant>
      <vt:variant>
        <vt:i4>5</vt:i4>
      </vt:variant>
      <vt:variant>
        <vt:lpwstr/>
      </vt:variant>
      <vt:variant>
        <vt:lpwstr>_Toc383595684</vt:lpwstr>
      </vt:variant>
      <vt:variant>
        <vt:i4>1507391</vt:i4>
      </vt:variant>
      <vt:variant>
        <vt:i4>848</vt:i4>
      </vt:variant>
      <vt:variant>
        <vt:i4>0</vt:i4>
      </vt:variant>
      <vt:variant>
        <vt:i4>5</vt:i4>
      </vt:variant>
      <vt:variant>
        <vt:lpwstr/>
      </vt:variant>
      <vt:variant>
        <vt:lpwstr>_Toc383595683</vt:lpwstr>
      </vt:variant>
      <vt:variant>
        <vt:i4>1507391</vt:i4>
      </vt:variant>
      <vt:variant>
        <vt:i4>842</vt:i4>
      </vt:variant>
      <vt:variant>
        <vt:i4>0</vt:i4>
      </vt:variant>
      <vt:variant>
        <vt:i4>5</vt:i4>
      </vt:variant>
      <vt:variant>
        <vt:lpwstr/>
      </vt:variant>
      <vt:variant>
        <vt:lpwstr>_Toc383595682</vt:lpwstr>
      </vt:variant>
      <vt:variant>
        <vt:i4>1507391</vt:i4>
      </vt:variant>
      <vt:variant>
        <vt:i4>836</vt:i4>
      </vt:variant>
      <vt:variant>
        <vt:i4>0</vt:i4>
      </vt:variant>
      <vt:variant>
        <vt:i4>5</vt:i4>
      </vt:variant>
      <vt:variant>
        <vt:lpwstr/>
      </vt:variant>
      <vt:variant>
        <vt:lpwstr>_Toc383595681</vt:lpwstr>
      </vt:variant>
      <vt:variant>
        <vt:i4>1507391</vt:i4>
      </vt:variant>
      <vt:variant>
        <vt:i4>830</vt:i4>
      </vt:variant>
      <vt:variant>
        <vt:i4>0</vt:i4>
      </vt:variant>
      <vt:variant>
        <vt:i4>5</vt:i4>
      </vt:variant>
      <vt:variant>
        <vt:lpwstr/>
      </vt:variant>
      <vt:variant>
        <vt:lpwstr>_Toc383595680</vt:lpwstr>
      </vt:variant>
      <vt:variant>
        <vt:i4>1572927</vt:i4>
      </vt:variant>
      <vt:variant>
        <vt:i4>824</vt:i4>
      </vt:variant>
      <vt:variant>
        <vt:i4>0</vt:i4>
      </vt:variant>
      <vt:variant>
        <vt:i4>5</vt:i4>
      </vt:variant>
      <vt:variant>
        <vt:lpwstr/>
      </vt:variant>
      <vt:variant>
        <vt:lpwstr>_Toc383595679</vt:lpwstr>
      </vt:variant>
      <vt:variant>
        <vt:i4>1572927</vt:i4>
      </vt:variant>
      <vt:variant>
        <vt:i4>818</vt:i4>
      </vt:variant>
      <vt:variant>
        <vt:i4>0</vt:i4>
      </vt:variant>
      <vt:variant>
        <vt:i4>5</vt:i4>
      </vt:variant>
      <vt:variant>
        <vt:lpwstr/>
      </vt:variant>
      <vt:variant>
        <vt:lpwstr>_Toc383595678</vt:lpwstr>
      </vt:variant>
      <vt:variant>
        <vt:i4>1572927</vt:i4>
      </vt:variant>
      <vt:variant>
        <vt:i4>812</vt:i4>
      </vt:variant>
      <vt:variant>
        <vt:i4>0</vt:i4>
      </vt:variant>
      <vt:variant>
        <vt:i4>5</vt:i4>
      </vt:variant>
      <vt:variant>
        <vt:lpwstr/>
      </vt:variant>
      <vt:variant>
        <vt:lpwstr>_Toc383595677</vt:lpwstr>
      </vt:variant>
      <vt:variant>
        <vt:i4>1572927</vt:i4>
      </vt:variant>
      <vt:variant>
        <vt:i4>806</vt:i4>
      </vt:variant>
      <vt:variant>
        <vt:i4>0</vt:i4>
      </vt:variant>
      <vt:variant>
        <vt:i4>5</vt:i4>
      </vt:variant>
      <vt:variant>
        <vt:lpwstr/>
      </vt:variant>
      <vt:variant>
        <vt:lpwstr>_Toc383595676</vt:lpwstr>
      </vt:variant>
      <vt:variant>
        <vt:i4>1572927</vt:i4>
      </vt:variant>
      <vt:variant>
        <vt:i4>800</vt:i4>
      </vt:variant>
      <vt:variant>
        <vt:i4>0</vt:i4>
      </vt:variant>
      <vt:variant>
        <vt:i4>5</vt:i4>
      </vt:variant>
      <vt:variant>
        <vt:lpwstr/>
      </vt:variant>
      <vt:variant>
        <vt:lpwstr>_Toc383595675</vt:lpwstr>
      </vt:variant>
      <vt:variant>
        <vt:i4>1572927</vt:i4>
      </vt:variant>
      <vt:variant>
        <vt:i4>794</vt:i4>
      </vt:variant>
      <vt:variant>
        <vt:i4>0</vt:i4>
      </vt:variant>
      <vt:variant>
        <vt:i4>5</vt:i4>
      </vt:variant>
      <vt:variant>
        <vt:lpwstr/>
      </vt:variant>
      <vt:variant>
        <vt:lpwstr>_Toc383595674</vt:lpwstr>
      </vt:variant>
      <vt:variant>
        <vt:i4>1572927</vt:i4>
      </vt:variant>
      <vt:variant>
        <vt:i4>788</vt:i4>
      </vt:variant>
      <vt:variant>
        <vt:i4>0</vt:i4>
      </vt:variant>
      <vt:variant>
        <vt:i4>5</vt:i4>
      </vt:variant>
      <vt:variant>
        <vt:lpwstr/>
      </vt:variant>
      <vt:variant>
        <vt:lpwstr>_Toc383595673</vt:lpwstr>
      </vt:variant>
      <vt:variant>
        <vt:i4>1572927</vt:i4>
      </vt:variant>
      <vt:variant>
        <vt:i4>782</vt:i4>
      </vt:variant>
      <vt:variant>
        <vt:i4>0</vt:i4>
      </vt:variant>
      <vt:variant>
        <vt:i4>5</vt:i4>
      </vt:variant>
      <vt:variant>
        <vt:lpwstr/>
      </vt:variant>
      <vt:variant>
        <vt:lpwstr>_Toc383595672</vt:lpwstr>
      </vt:variant>
      <vt:variant>
        <vt:i4>1572927</vt:i4>
      </vt:variant>
      <vt:variant>
        <vt:i4>776</vt:i4>
      </vt:variant>
      <vt:variant>
        <vt:i4>0</vt:i4>
      </vt:variant>
      <vt:variant>
        <vt:i4>5</vt:i4>
      </vt:variant>
      <vt:variant>
        <vt:lpwstr/>
      </vt:variant>
      <vt:variant>
        <vt:lpwstr>_Toc383595671</vt:lpwstr>
      </vt:variant>
      <vt:variant>
        <vt:i4>1572927</vt:i4>
      </vt:variant>
      <vt:variant>
        <vt:i4>770</vt:i4>
      </vt:variant>
      <vt:variant>
        <vt:i4>0</vt:i4>
      </vt:variant>
      <vt:variant>
        <vt:i4>5</vt:i4>
      </vt:variant>
      <vt:variant>
        <vt:lpwstr/>
      </vt:variant>
      <vt:variant>
        <vt:lpwstr>_Toc383595670</vt:lpwstr>
      </vt:variant>
      <vt:variant>
        <vt:i4>1638463</vt:i4>
      </vt:variant>
      <vt:variant>
        <vt:i4>764</vt:i4>
      </vt:variant>
      <vt:variant>
        <vt:i4>0</vt:i4>
      </vt:variant>
      <vt:variant>
        <vt:i4>5</vt:i4>
      </vt:variant>
      <vt:variant>
        <vt:lpwstr/>
      </vt:variant>
      <vt:variant>
        <vt:lpwstr>_Toc383595669</vt:lpwstr>
      </vt:variant>
      <vt:variant>
        <vt:i4>1638463</vt:i4>
      </vt:variant>
      <vt:variant>
        <vt:i4>758</vt:i4>
      </vt:variant>
      <vt:variant>
        <vt:i4>0</vt:i4>
      </vt:variant>
      <vt:variant>
        <vt:i4>5</vt:i4>
      </vt:variant>
      <vt:variant>
        <vt:lpwstr/>
      </vt:variant>
      <vt:variant>
        <vt:lpwstr>_Toc383595668</vt:lpwstr>
      </vt:variant>
      <vt:variant>
        <vt:i4>1638463</vt:i4>
      </vt:variant>
      <vt:variant>
        <vt:i4>752</vt:i4>
      </vt:variant>
      <vt:variant>
        <vt:i4>0</vt:i4>
      </vt:variant>
      <vt:variant>
        <vt:i4>5</vt:i4>
      </vt:variant>
      <vt:variant>
        <vt:lpwstr/>
      </vt:variant>
      <vt:variant>
        <vt:lpwstr>_Toc383595667</vt:lpwstr>
      </vt:variant>
      <vt:variant>
        <vt:i4>1638463</vt:i4>
      </vt:variant>
      <vt:variant>
        <vt:i4>746</vt:i4>
      </vt:variant>
      <vt:variant>
        <vt:i4>0</vt:i4>
      </vt:variant>
      <vt:variant>
        <vt:i4>5</vt:i4>
      </vt:variant>
      <vt:variant>
        <vt:lpwstr/>
      </vt:variant>
      <vt:variant>
        <vt:lpwstr>_Toc383595666</vt:lpwstr>
      </vt:variant>
      <vt:variant>
        <vt:i4>1638463</vt:i4>
      </vt:variant>
      <vt:variant>
        <vt:i4>740</vt:i4>
      </vt:variant>
      <vt:variant>
        <vt:i4>0</vt:i4>
      </vt:variant>
      <vt:variant>
        <vt:i4>5</vt:i4>
      </vt:variant>
      <vt:variant>
        <vt:lpwstr/>
      </vt:variant>
      <vt:variant>
        <vt:lpwstr>_Toc383595665</vt:lpwstr>
      </vt:variant>
      <vt:variant>
        <vt:i4>1638463</vt:i4>
      </vt:variant>
      <vt:variant>
        <vt:i4>734</vt:i4>
      </vt:variant>
      <vt:variant>
        <vt:i4>0</vt:i4>
      </vt:variant>
      <vt:variant>
        <vt:i4>5</vt:i4>
      </vt:variant>
      <vt:variant>
        <vt:lpwstr/>
      </vt:variant>
      <vt:variant>
        <vt:lpwstr>_Toc383595664</vt:lpwstr>
      </vt:variant>
      <vt:variant>
        <vt:i4>1638463</vt:i4>
      </vt:variant>
      <vt:variant>
        <vt:i4>728</vt:i4>
      </vt:variant>
      <vt:variant>
        <vt:i4>0</vt:i4>
      </vt:variant>
      <vt:variant>
        <vt:i4>5</vt:i4>
      </vt:variant>
      <vt:variant>
        <vt:lpwstr/>
      </vt:variant>
      <vt:variant>
        <vt:lpwstr>_Toc383595663</vt:lpwstr>
      </vt:variant>
      <vt:variant>
        <vt:i4>1638463</vt:i4>
      </vt:variant>
      <vt:variant>
        <vt:i4>722</vt:i4>
      </vt:variant>
      <vt:variant>
        <vt:i4>0</vt:i4>
      </vt:variant>
      <vt:variant>
        <vt:i4>5</vt:i4>
      </vt:variant>
      <vt:variant>
        <vt:lpwstr/>
      </vt:variant>
      <vt:variant>
        <vt:lpwstr>_Toc383595662</vt:lpwstr>
      </vt:variant>
      <vt:variant>
        <vt:i4>1638463</vt:i4>
      </vt:variant>
      <vt:variant>
        <vt:i4>716</vt:i4>
      </vt:variant>
      <vt:variant>
        <vt:i4>0</vt:i4>
      </vt:variant>
      <vt:variant>
        <vt:i4>5</vt:i4>
      </vt:variant>
      <vt:variant>
        <vt:lpwstr/>
      </vt:variant>
      <vt:variant>
        <vt:lpwstr>_Toc383595661</vt:lpwstr>
      </vt:variant>
      <vt:variant>
        <vt:i4>1638463</vt:i4>
      </vt:variant>
      <vt:variant>
        <vt:i4>710</vt:i4>
      </vt:variant>
      <vt:variant>
        <vt:i4>0</vt:i4>
      </vt:variant>
      <vt:variant>
        <vt:i4>5</vt:i4>
      </vt:variant>
      <vt:variant>
        <vt:lpwstr/>
      </vt:variant>
      <vt:variant>
        <vt:lpwstr>_Toc383595660</vt:lpwstr>
      </vt:variant>
      <vt:variant>
        <vt:i4>1703999</vt:i4>
      </vt:variant>
      <vt:variant>
        <vt:i4>704</vt:i4>
      </vt:variant>
      <vt:variant>
        <vt:i4>0</vt:i4>
      </vt:variant>
      <vt:variant>
        <vt:i4>5</vt:i4>
      </vt:variant>
      <vt:variant>
        <vt:lpwstr/>
      </vt:variant>
      <vt:variant>
        <vt:lpwstr>_Toc383595659</vt:lpwstr>
      </vt:variant>
      <vt:variant>
        <vt:i4>1703999</vt:i4>
      </vt:variant>
      <vt:variant>
        <vt:i4>698</vt:i4>
      </vt:variant>
      <vt:variant>
        <vt:i4>0</vt:i4>
      </vt:variant>
      <vt:variant>
        <vt:i4>5</vt:i4>
      </vt:variant>
      <vt:variant>
        <vt:lpwstr/>
      </vt:variant>
      <vt:variant>
        <vt:lpwstr>_Toc383595658</vt:lpwstr>
      </vt:variant>
      <vt:variant>
        <vt:i4>1703999</vt:i4>
      </vt:variant>
      <vt:variant>
        <vt:i4>692</vt:i4>
      </vt:variant>
      <vt:variant>
        <vt:i4>0</vt:i4>
      </vt:variant>
      <vt:variant>
        <vt:i4>5</vt:i4>
      </vt:variant>
      <vt:variant>
        <vt:lpwstr/>
      </vt:variant>
      <vt:variant>
        <vt:lpwstr>_Toc383595657</vt:lpwstr>
      </vt:variant>
      <vt:variant>
        <vt:i4>1703999</vt:i4>
      </vt:variant>
      <vt:variant>
        <vt:i4>686</vt:i4>
      </vt:variant>
      <vt:variant>
        <vt:i4>0</vt:i4>
      </vt:variant>
      <vt:variant>
        <vt:i4>5</vt:i4>
      </vt:variant>
      <vt:variant>
        <vt:lpwstr/>
      </vt:variant>
      <vt:variant>
        <vt:lpwstr>_Toc383595656</vt:lpwstr>
      </vt:variant>
      <vt:variant>
        <vt:i4>1703999</vt:i4>
      </vt:variant>
      <vt:variant>
        <vt:i4>680</vt:i4>
      </vt:variant>
      <vt:variant>
        <vt:i4>0</vt:i4>
      </vt:variant>
      <vt:variant>
        <vt:i4>5</vt:i4>
      </vt:variant>
      <vt:variant>
        <vt:lpwstr/>
      </vt:variant>
      <vt:variant>
        <vt:lpwstr>_Toc383595655</vt:lpwstr>
      </vt:variant>
      <vt:variant>
        <vt:i4>1703999</vt:i4>
      </vt:variant>
      <vt:variant>
        <vt:i4>674</vt:i4>
      </vt:variant>
      <vt:variant>
        <vt:i4>0</vt:i4>
      </vt:variant>
      <vt:variant>
        <vt:i4>5</vt:i4>
      </vt:variant>
      <vt:variant>
        <vt:lpwstr/>
      </vt:variant>
      <vt:variant>
        <vt:lpwstr>_Toc383595654</vt:lpwstr>
      </vt:variant>
      <vt:variant>
        <vt:i4>1703999</vt:i4>
      </vt:variant>
      <vt:variant>
        <vt:i4>668</vt:i4>
      </vt:variant>
      <vt:variant>
        <vt:i4>0</vt:i4>
      </vt:variant>
      <vt:variant>
        <vt:i4>5</vt:i4>
      </vt:variant>
      <vt:variant>
        <vt:lpwstr/>
      </vt:variant>
      <vt:variant>
        <vt:lpwstr>_Toc383595653</vt:lpwstr>
      </vt:variant>
      <vt:variant>
        <vt:i4>1703999</vt:i4>
      </vt:variant>
      <vt:variant>
        <vt:i4>662</vt:i4>
      </vt:variant>
      <vt:variant>
        <vt:i4>0</vt:i4>
      </vt:variant>
      <vt:variant>
        <vt:i4>5</vt:i4>
      </vt:variant>
      <vt:variant>
        <vt:lpwstr/>
      </vt:variant>
      <vt:variant>
        <vt:lpwstr>_Toc383595652</vt:lpwstr>
      </vt:variant>
      <vt:variant>
        <vt:i4>1703999</vt:i4>
      </vt:variant>
      <vt:variant>
        <vt:i4>656</vt:i4>
      </vt:variant>
      <vt:variant>
        <vt:i4>0</vt:i4>
      </vt:variant>
      <vt:variant>
        <vt:i4>5</vt:i4>
      </vt:variant>
      <vt:variant>
        <vt:lpwstr/>
      </vt:variant>
      <vt:variant>
        <vt:lpwstr>_Toc383595651</vt:lpwstr>
      </vt:variant>
      <vt:variant>
        <vt:i4>1703999</vt:i4>
      </vt:variant>
      <vt:variant>
        <vt:i4>650</vt:i4>
      </vt:variant>
      <vt:variant>
        <vt:i4>0</vt:i4>
      </vt:variant>
      <vt:variant>
        <vt:i4>5</vt:i4>
      </vt:variant>
      <vt:variant>
        <vt:lpwstr/>
      </vt:variant>
      <vt:variant>
        <vt:lpwstr>_Toc383595650</vt:lpwstr>
      </vt:variant>
      <vt:variant>
        <vt:i4>1769535</vt:i4>
      </vt:variant>
      <vt:variant>
        <vt:i4>644</vt:i4>
      </vt:variant>
      <vt:variant>
        <vt:i4>0</vt:i4>
      </vt:variant>
      <vt:variant>
        <vt:i4>5</vt:i4>
      </vt:variant>
      <vt:variant>
        <vt:lpwstr/>
      </vt:variant>
      <vt:variant>
        <vt:lpwstr>_Toc383595649</vt:lpwstr>
      </vt:variant>
      <vt:variant>
        <vt:i4>1769535</vt:i4>
      </vt:variant>
      <vt:variant>
        <vt:i4>638</vt:i4>
      </vt:variant>
      <vt:variant>
        <vt:i4>0</vt:i4>
      </vt:variant>
      <vt:variant>
        <vt:i4>5</vt:i4>
      </vt:variant>
      <vt:variant>
        <vt:lpwstr/>
      </vt:variant>
      <vt:variant>
        <vt:lpwstr>_Toc383595648</vt:lpwstr>
      </vt:variant>
      <vt:variant>
        <vt:i4>1769535</vt:i4>
      </vt:variant>
      <vt:variant>
        <vt:i4>632</vt:i4>
      </vt:variant>
      <vt:variant>
        <vt:i4>0</vt:i4>
      </vt:variant>
      <vt:variant>
        <vt:i4>5</vt:i4>
      </vt:variant>
      <vt:variant>
        <vt:lpwstr/>
      </vt:variant>
      <vt:variant>
        <vt:lpwstr>_Toc383595647</vt:lpwstr>
      </vt:variant>
      <vt:variant>
        <vt:i4>1769535</vt:i4>
      </vt:variant>
      <vt:variant>
        <vt:i4>626</vt:i4>
      </vt:variant>
      <vt:variant>
        <vt:i4>0</vt:i4>
      </vt:variant>
      <vt:variant>
        <vt:i4>5</vt:i4>
      </vt:variant>
      <vt:variant>
        <vt:lpwstr/>
      </vt:variant>
      <vt:variant>
        <vt:lpwstr>_Toc383595646</vt:lpwstr>
      </vt:variant>
      <vt:variant>
        <vt:i4>1769535</vt:i4>
      </vt:variant>
      <vt:variant>
        <vt:i4>620</vt:i4>
      </vt:variant>
      <vt:variant>
        <vt:i4>0</vt:i4>
      </vt:variant>
      <vt:variant>
        <vt:i4>5</vt:i4>
      </vt:variant>
      <vt:variant>
        <vt:lpwstr/>
      </vt:variant>
      <vt:variant>
        <vt:lpwstr>_Toc383595645</vt:lpwstr>
      </vt:variant>
      <vt:variant>
        <vt:i4>1769535</vt:i4>
      </vt:variant>
      <vt:variant>
        <vt:i4>614</vt:i4>
      </vt:variant>
      <vt:variant>
        <vt:i4>0</vt:i4>
      </vt:variant>
      <vt:variant>
        <vt:i4>5</vt:i4>
      </vt:variant>
      <vt:variant>
        <vt:lpwstr/>
      </vt:variant>
      <vt:variant>
        <vt:lpwstr>_Toc383595644</vt:lpwstr>
      </vt:variant>
      <vt:variant>
        <vt:i4>1769535</vt:i4>
      </vt:variant>
      <vt:variant>
        <vt:i4>608</vt:i4>
      </vt:variant>
      <vt:variant>
        <vt:i4>0</vt:i4>
      </vt:variant>
      <vt:variant>
        <vt:i4>5</vt:i4>
      </vt:variant>
      <vt:variant>
        <vt:lpwstr/>
      </vt:variant>
      <vt:variant>
        <vt:lpwstr>_Toc383595643</vt:lpwstr>
      </vt:variant>
      <vt:variant>
        <vt:i4>1769535</vt:i4>
      </vt:variant>
      <vt:variant>
        <vt:i4>602</vt:i4>
      </vt:variant>
      <vt:variant>
        <vt:i4>0</vt:i4>
      </vt:variant>
      <vt:variant>
        <vt:i4>5</vt:i4>
      </vt:variant>
      <vt:variant>
        <vt:lpwstr/>
      </vt:variant>
      <vt:variant>
        <vt:lpwstr>_Toc383595642</vt:lpwstr>
      </vt:variant>
      <vt:variant>
        <vt:i4>1769535</vt:i4>
      </vt:variant>
      <vt:variant>
        <vt:i4>596</vt:i4>
      </vt:variant>
      <vt:variant>
        <vt:i4>0</vt:i4>
      </vt:variant>
      <vt:variant>
        <vt:i4>5</vt:i4>
      </vt:variant>
      <vt:variant>
        <vt:lpwstr/>
      </vt:variant>
      <vt:variant>
        <vt:lpwstr>_Toc383595641</vt:lpwstr>
      </vt:variant>
      <vt:variant>
        <vt:i4>1769535</vt:i4>
      </vt:variant>
      <vt:variant>
        <vt:i4>590</vt:i4>
      </vt:variant>
      <vt:variant>
        <vt:i4>0</vt:i4>
      </vt:variant>
      <vt:variant>
        <vt:i4>5</vt:i4>
      </vt:variant>
      <vt:variant>
        <vt:lpwstr/>
      </vt:variant>
      <vt:variant>
        <vt:lpwstr>_Toc383595640</vt:lpwstr>
      </vt:variant>
      <vt:variant>
        <vt:i4>1835071</vt:i4>
      </vt:variant>
      <vt:variant>
        <vt:i4>584</vt:i4>
      </vt:variant>
      <vt:variant>
        <vt:i4>0</vt:i4>
      </vt:variant>
      <vt:variant>
        <vt:i4>5</vt:i4>
      </vt:variant>
      <vt:variant>
        <vt:lpwstr/>
      </vt:variant>
      <vt:variant>
        <vt:lpwstr>_Toc383595639</vt:lpwstr>
      </vt:variant>
      <vt:variant>
        <vt:i4>1835071</vt:i4>
      </vt:variant>
      <vt:variant>
        <vt:i4>578</vt:i4>
      </vt:variant>
      <vt:variant>
        <vt:i4>0</vt:i4>
      </vt:variant>
      <vt:variant>
        <vt:i4>5</vt:i4>
      </vt:variant>
      <vt:variant>
        <vt:lpwstr/>
      </vt:variant>
      <vt:variant>
        <vt:lpwstr>_Toc383595638</vt:lpwstr>
      </vt:variant>
      <vt:variant>
        <vt:i4>1835071</vt:i4>
      </vt:variant>
      <vt:variant>
        <vt:i4>572</vt:i4>
      </vt:variant>
      <vt:variant>
        <vt:i4>0</vt:i4>
      </vt:variant>
      <vt:variant>
        <vt:i4>5</vt:i4>
      </vt:variant>
      <vt:variant>
        <vt:lpwstr/>
      </vt:variant>
      <vt:variant>
        <vt:lpwstr>_Toc383595637</vt:lpwstr>
      </vt:variant>
      <vt:variant>
        <vt:i4>1835071</vt:i4>
      </vt:variant>
      <vt:variant>
        <vt:i4>566</vt:i4>
      </vt:variant>
      <vt:variant>
        <vt:i4>0</vt:i4>
      </vt:variant>
      <vt:variant>
        <vt:i4>5</vt:i4>
      </vt:variant>
      <vt:variant>
        <vt:lpwstr/>
      </vt:variant>
      <vt:variant>
        <vt:lpwstr>_Toc383595636</vt:lpwstr>
      </vt:variant>
      <vt:variant>
        <vt:i4>1835071</vt:i4>
      </vt:variant>
      <vt:variant>
        <vt:i4>560</vt:i4>
      </vt:variant>
      <vt:variant>
        <vt:i4>0</vt:i4>
      </vt:variant>
      <vt:variant>
        <vt:i4>5</vt:i4>
      </vt:variant>
      <vt:variant>
        <vt:lpwstr/>
      </vt:variant>
      <vt:variant>
        <vt:lpwstr>_Toc383595635</vt:lpwstr>
      </vt:variant>
      <vt:variant>
        <vt:i4>1835071</vt:i4>
      </vt:variant>
      <vt:variant>
        <vt:i4>554</vt:i4>
      </vt:variant>
      <vt:variant>
        <vt:i4>0</vt:i4>
      </vt:variant>
      <vt:variant>
        <vt:i4>5</vt:i4>
      </vt:variant>
      <vt:variant>
        <vt:lpwstr/>
      </vt:variant>
      <vt:variant>
        <vt:lpwstr>_Toc383595634</vt:lpwstr>
      </vt:variant>
      <vt:variant>
        <vt:i4>1835071</vt:i4>
      </vt:variant>
      <vt:variant>
        <vt:i4>548</vt:i4>
      </vt:variant>
      <vt:variant>
        <vt:i4>0</vt:i4>
      </vt:variant>
      <vt:variant>
        <vt:i4>5</vt:i4>
      </vt:variant>
      <vt:variant>
        <vt:lpwstr/>
      </vt:variant>
      <vt:variant>
        <vt:lpwstr>_Toc383595633</vt:lpwstr>
      </vt:variant>
      <vt:variant>
        <vt:i4>1835071</vt:i4>
      </vt:variant>
      <vt:variant>
        <vt:i4>542</vt:i4>
      </vt:variant>
      <vt:variant>
        <vt:i4>0</vt:i4>
      </vt:variant>
      <vt:variant>
        <vt:i4>5</vt:i4>
      </vt:variant>
      <vt:variant>
        <vt:lpwstr/>
      </vt:variant>
      <vt:variant>
        <vt:lpwstr>_Toc383595632</vt:lpwstr>
      </vt:variant>
      <vt:variant>
        <vt:i4>1835071</vt:i4>
      </vt:variant>
      <vt:variant>
        <vt:i4>536</vt:i4>
      </vt:variant>
      <vt:variant>
        <vt:i4>0</vt:i4>
      </vt:variant>
      <vt:variant>
        <vt:i4>5</vt:i4>
      </vt:variant>
      <vt:variant>
        <vt:lpwstr/>
      </vt:variant>
      <vt:variant>
        <vt:lpwstr>_Toc383595631</vt:lpwstr>
      </vt:variant>
      <vt:variant>
        <vt:i4>1835071</vt:i4>
      </vt:variant>
      <vt:variant>
        <vt:i4>530</vt:i4>
      </vt:variant>
      <vt:variant>
        <vt:i4>0</vt:i4>
      </vt:variant>
      <vt:variant>
        <vt:i4>5</vt:i4>
      </vt:variant>
      <vt:variant>
        <vt:lpwstr/>
      </vt:variant>
      <vt:variant>
        <vt:lpwstr>_Toc383595630</vt:lpwstr>
      </vt:variant>
      <vt:variant>
        <vt:i4>1900607</vt:i4>
      </vt:variant>
      <vt:variant>
        <vt:i4>524</vt:i4>
      </vt:variant>
      <vt:variant>
        <vt:i4>0</vt:i4>
      </vt:variant>
      <vt:variant>
        <vt:i4>5</vt:i4>
      </vt:variant>
      <vt:variant>
        <vt:lpwstr/>
      </vt:variant>
      <vt:variant>
        <vt:lpwstr>_Toc383595629</vt:lpwstr>
      </vt:variant>
      <vt:variant>
        <vt:i4>1900607</vt:i4>
      </vt:variant>
      <vt:variant>
        <vt:i4>518</vt:i4>
      </vt:variant>
      <vt:variant>
        <vt:i4>0</vt:i4>
      </vt:variant>
      <vt:variant>
        <vt:i4>5</vt:i4>
      </vt:variant>
      <vt:variant>
        <vt:lpwstr/>
      </vt:variant>
      <vt:variant>
        <vt:lpwstr>_Toc383595628</vt:lpwstr>
      </vt:variant>
      <vt:variant>
        <vt:i4>1900607</vt:i4>
      </vt:variant>
      <vt:variant>
        <vt:i4>512</vt:i4>
      </vt:variant>
      <vt:variant>
        <vt:i4>0</vt:i4>
      </vt:variant>
      <vt:variant>
        <vt:i4>5</vt:i4>
      </vt:variant>
      <vt:variant>
        <vt:lpwstr/>
      </vt:variant>
      <vt:variant>
        <vt:lpwstr>_Toc383595627</vt:lpwstr>
      </vt:variant>
      <vt:variant>
        <vt:i4>1900607</vt:i4>
      </vt:variant>
      <vt:variant>
        <vt:i4>506</vt:i4>
      </vt:variant>
      <vt:variant>
        <vt:i4>0</vt:i4>
      </vt:variant>
      <vt:variant>
        <vt:i4>5</vt:i4>
      </vt:variant>
      <vt:variant>
        <vt:lpwstr/>
      </vt:variant>
      <vt:variant>
        <vt:lpwstr>_Toc383595626</vt:lpwstr>
      </vt:variant>
      <vt:variant>
        <vt:i4>1900607</vt:i4>
      </vt:variant>
      <vt:variant>
        <vt:i4>500</vt:i4>
      </vt:variant>
      <vt:variant>
        <vt:i4>0</vt:i4>
      </vt:variant>
      <vt:variant>
        <vt:i4>5</vt:i4>
      </vt:variant>
      <vt:variant>
        <vt:lpwstr/>
      </vt:variant>
      <vt:variant>
        <vt:lpwstr>_Toc383595625</vt:lpwstr>
      </vt:variant>
      <vt:variant>
        <vt:i4>1900607</vt:i4>
      </vt:variant>
      <vt:variant>
        <vt:i4>494</vt:i4>
      </vt:variant>
      <vt:variant>
        <vt:i4>0</vt:i4>
      </vt:variant>
      <vt:variant>
        <vt:i4>5</vt:i4>
      </vt:variant>
      <vt:variant>
        <vt:lpwstr/>
      </vt:variant>
      <vt:variant>
        <vt:lpwstr>_Toc383595624</vt:lpwstr>
      </vt:variant>
      <vt:variant>
        <vt:i4>1900607</vt:i4>
      </vt:variant>
      <vt:variant>
        <vt:i4>488</vt:i4>
      </vt:variant>
      <vt:variant>
        <vt:i4>0</vt:i4>
      </vt:variant>
      <vt:variant>
        <vt:i4>5</vt:i4>
      </vt:variant>
      <vt:variant>
        <vt:lpwstr/>
      </vt:variant>
      <vt:variant>
        <vt:lpwstr>_Toc383595623</vt:lpwstr>
      </vt:variant>
      <vt:variant>
        <vt:i4>1900607</vt:i4>
      </vt:variant>
      <vt:variant>
        <vt:i4>482</vt:i4>
      </vt:variant>
      <vt:variant>
        <vt:i4>0</vt:i4>
      </vt:variant>
      <vt:variant>
        <vt:i4>5</vt:i4>
      </vt:variant>
      <vt:variant>
        <vt:lpwstr/>
      </vt:variant>
      <vt:variant>
        <vt:lpwstr>_Toc383595622</vt:lpwstr>
      </vt:variant>
      <vt:variant>
        <vt:i4>1900607</vt:i4>
      </vt:variant>
      <vt:variant>
        <vt:i4>476</vt:i4>
      </vt:variant>
      <vt:variant>
        <vt:i4>0</vt:i4>
      </vt:variant>
      <vt:variant>
        <vt:i4>5</vt:i4>
      </vt:variant>
      <vt:variant>
        <vt:lpwstr/>
      </vt:variant>
      <vt:variant>
        <vt:lpwstr>_Toc383595621</vt:lpwstr>
      </vt:variant>
      <vt:variant>
        <vt:i4>1900607</vt:i4>
      </vt:variant>
      <vt:variant>
        <vt:i4>470</vt:i4>
      </vt:variant>
      <vt:variant>
        <vt:i4>0</vt:i4>
      </vt:variant>
      <vt:variant>
        <vt:i4>5</vt:i4>
      </vt:variant>
      <vt:variant>
        <vt:lpwstr/>
      </vt:variant>
      <vt:variant>
        <vt:lpwstr>_Toc383595620</vt:lpwstr>
      </vt:variant>
      <vt:variant>
        <vt:i4>1966143</vt:i4>
      </vt:variant>
      <vt:variant>
        <vt:i4>464</vt:i4>
      </vt:variant>
      <vt:variant>
        <vt:i4>0</vt:i4>
      </vt:variant>
      <vt:variant>
        <vt:i4>5</vt:i4>
      </vt:variant>
      <vt:variant>
        <vt:lpwstr/>
      </vt:variant>
      <vt:variant>
        <vt:lpwstr>_Toc383595619</vt:lpwstr>
      </vt:variant>
      <vt:variant>
        <vt:i4>1966143</vt:i4>
      </vt:variant>
      <vt:variant>
        <vt:i4>458</vt:i4>
      </vt:variant>
      <vt:variant>
        <vt:i4>0</vt:i4>
      </vt:variant>
      <vt:variant>
        <vt:i4>5</vt:i4>
      </vt:variant>
      <vt:variant>
        <vt:lpwstr/>
      </vt:variant>
      <vt:variant>
        <vt:lpwstr>_Toc383595618</vt:lpwstr>
      </vt:variant>
      <vt:variant>
        <vt:i4>1966143</vt:i4>
      </vt:variant>
      <vt:variant>
        <vt:i4>452</vt:i4>
      </vt:variant>
      <vt:variant>
        <vt:i4>0</vt:i4>
      </vt:variant>
      <vt:variant>
        <vt:i4>5</vt:i4>
      </vt:variant>
      <vt:variant>
        <vt:lpwstr/>
      </vt:variant>
      <vt:variant>
        <vt:lpwstr>_Toc383595617</vt:lpwstr>
      </vt:variant>
      <vt:variant>
        <vt:i4>1966143</vt:i4>
      </vt:variant>
      <vt:variant>
        <vt:i4>446</vt:i4>
      </vt:variant>
      <vt:variant>
        <vt:i4>0</vt:i4>
      </vt:variant>
      <vt:variant>
        <vt:i4>5</vt:i4>
      </vt:variant>
      <vt:variant>
        <vt:lpwstr/>
      </vt:variant>
      <vt:variant>
        <vt:lpwstr>_Toc383595616</vt:lpwstr>
      </vt:variant>
      <vt:variant>
        <vt:i4>1966143</vt:i4>
      </vt:variant>
      <vt:variant>
        <vt:i4>440</vt:i4>
      </vt:variant>
      <vt:variant>
        <vt:i4>0</vt:i4>
      </vt:variant>
      <vt:variant>
        <vt:i4>5</vt:i4>
      </vt:variant>
      <vt:variant>
        <vt:lpwstr/>
      </vt:variant>
      <vt:variant>
        <vt:lpwstr>_Toc383595615</vt:lpwstr>
      </vt:variant>
      <vt:variant>
        <vt:i4>1966143</vt:i4>
      </vt:variant>
      <vt:variant>
        <vt:i4>434</vt:i4>
      </vt:variant>
      <vt:variant>
        <vt:i4>0</vt:i4>
      </vt:variant>
      <vt:variant>
        <vt:i4>5</vt:i4>
      </vt:variant>
      <vt:variant>
        <vt:lpwstr/>
      </vt:variant>
      <vt:variant>
        <vt:lpwstr>_Toc383595614</vt:lpwstr>
      </vt:variant>
      <vt:variant>
        <vt:i4>1966143</vt:i4>
      </vt:variant>
      <vt:variant>
        <vt:i4>428</vt:i4>
      </vt:variant>
      <vt:variant>
        <vt:i4>0</vt:i4>
      </vt:variant>
      <vt:variant>
        <vt:i4>5</vt:i4>
      </vt:variant>
      <vt:variant>
        <vt:lpwstr/>
      </vt:variant>
      <vt:variant>
        <vt:lpwstr>_Toc383595613</vt:lpwstr>
      </vt:variant>
      <vt:variant>
        <vt:i4>1966143</vt:i4>
      </vt:variant>
      <vt:variant>
        <vt:i4>422</vt:i4>
      </vt:variant>
      <vt:variant>
        <vt:i4>0</vt:i4>
      </vt:variant>
      <vt:variant>
        <vt:i4>5</vt:i4>
      </vt:variant>
      <vt:variant>
        <vt:lpwstr/>
      </vt:variant>
      <vt:variant>
        <vt:lpwstr>_Toc383595612</vt:lpwstr>
      </vt:variant>
      <vt:variant>
        <vt:i4>1966143</vt:i4>
      </vt:variant>
      <vt:variant>
        <vt:i4>416</vt:i4>
      </vt:variant>
      <vt:variant>
        <vt:i4>0</vt:i4>
      </vt:variant>
      <vt:variant>
        <vt:i4>5</vt:i4>
      </vt:variant>
      <vt:variant>
        <vt:lpwstr/>
      </vt:variant>
      <vt:variant>
        <vt:lpwstr>_Toc383595611</vt:lpwstr>
      </vt:variant>
      <vt:variant>
        <vt:i4>1966143</vt:i4>
      </vt:variant>
      <vt:variant>
        <vt:i4>410</vt:i4>
      </vt:variant>
      <vt:variant>
        <vt:i4>0</vt:i4>
      </vt:variant>
      <vt:variant>
        <vt:i4>5</vt:i4>
      </vt:variant>
      <vt:variant>
        <vt:lpwstr/>
      </vt:variant>
      <vt:variant>
        <vt:lpwstr>_Toc383595610</vt:lpwstr>
      </vt:variant>
      <vt:variant>
        <vt:i4>2031679</vt:i4>
      </vt:variant>
      <vt:variant>
        <vt:i4>404</vt:i4>
      </vt:variant>
      <vt:variant>
        <vt:i4>0</vt:i4>
      </vt:variant>
      <vt:variant>
        <vt:i4>5</vt:i4>
      </vt:variant>
      <vt:variant>
        <vt:lpwstr/>
      </vt:variant>
      <vt:variant>
        <vt:lpwstr>_Toc383595609</vt:lpwstr>
      </vt:variant>
      <vt:variant>
        <vt:i4>2031679</vt:i4>
      </vt:variant>
      <vt:variant>
        <vt:i4>398</vt:i4>
      </vt:variant>
      <vt:variant>
        <vt:i4>0</vt:i4>
      </vt:variant>
      <vt:variant>
        <vt:i4>5</vt:i4>
      </vt:variant>
      <vt:variant>
        <vt:lpwstr/>
      </vt:variant>
      <vt:variant>
        <vt:lpwstr>_Toc383595608</vt:lpwstr>
      </vt:variant>
      <vt:variant>
        <vt:i4>2031679</vt:i4>
      </vt:variant>
      <vt:variant>
        <vt:i4>392</vt:i4>
      </vt:variant>
      <vt:variant>
        <vt:i4>0</vt:i4>
      </vt:variant>
      <vt:variant>
        <vt:i4>5</vt:i4>
      </vt:variant>
      <vt:variant>
        <vt:lpwstr/>
      </vt:variant>
      <vt:variant>
        <vt:lpwstr>_Toc383595607</vt:lpwstr>
      </vt:variant>
      <vt:variant>
        <vt:i4>2031679</vt:i4>
      </vt:variant>
      <vt:variant>
        <vt:i4>386</vt:i4>
      </vt:variant>
      <vt:variant>
        <vt:i4>0</vt:i4>
      </vt:variant>
      <vt:variant>
        <vt:i4>5</vt:i4>
      </vt:variant>
      <vt:variant>
        <vt:lpwstr/>
      </vt:variant>
      <vt:variant>
        <vt:lpwstr>_Toc383595606</vt:lpwstr>
      </vt:variant>
      <vt:variant>
        <vt:i4>2031679</vt:i4>
      </vt:variant>
      <vt:variant>
        <vt:i4>380</vt:i4>
      </vt:variant>
      <vt:variant>
        <vt:i4>0</vt:i4>
      </vt:variant>
      <vt:variant>
        <vt:i4>5</vt:i4>
      </vt:variant>
      <vt:variant>
        <vt:lpwstr/>
      </vt:variant>
      <vt:variant>
        <vt:lpwstr>_Toc383595605</vt:lpwstr>
      </vt:variant>
      <vt:variant>
        <vt:i4>2031679</vt:i4>
      </vt:variant>
      <vt:variant>
        <vt:i4>374</vt:i4>
      </vt:variant>
      <vt:variant>
        <vt:i4>0</vt:i4>
      </vt:variant>
      <vt:variant>
        <vt:i4>5</vt:i4>
      </vt:variant>
      <vt:variant>
        <vt:lpwstr/>
      </vt:variant>
      <vt:variant>
        <vt:lpwstr>_Toc383595604</vt:lpwstr>
      </vt:variant>
      <vt:variant>
        <vt:i4>2031679</vt:i4>
      </vt:variant>
      <vt:variant>
        <vt:i4>368</vt:i4>
      </vt:variant>
      <vt:variant>
        <vt:i4>0</vt:i4>
      </vt:variant>
      <vt:variant>
        <vt:i4>5</vt:i4>
      </vt:variant>
      <vt:variant>
        <vt:lpwstr/>
      </vt:variant>
      <vt:variant>
        <vt:lpwstr>_Toc383595603</vt:lpwstr>
      </vt:variant>
      <vt:variant>
        <vt:i4>2031679</vt:i4>
      </vt:variant>
      <vt:variant>
        <vt:i4>362</vt:i4>
      </vt:variant>
      <vt:variant>
        <vt:i4>0</vt:i4>
      </vt:variant>
      <vt:variant>
        <vt:i4>5</vt:i4>
      </vt:variant>
      <vt:variant>
        <vt:lpwstr/>
      </vt:variant>
      <vt:variant>
        <vt:lpwstr>_Toc383595602</vt:lpwstr>
      </vt:variant>
      <vt:variant>
        <vt:i4>2031679</vt:i4>
      </vt:variant>
      <vt:variant>
        <vt:i4>356</vt:i4>
      </vt:variant>
      <vt:variant>
        <vt:i4>0</vt:i4>
      </vt:variant>
      <vt:variant>
        <vt:i4>5</vt:i4>
      </vt:variant>
      <vt:variant>
        <vt:lpwstr/>
      </vt:variant>
      <vt:variant>
        <vt:lpwstr>_Toc383595601</vt:lpwstr>
      </vt:variant>
      <vt:variant>
        <vt:i4>2031679</vt:i4>
      </vt:variant>
      <vt:variant>
        <vt:i4>350</vt:i4>
      </vt:variant>
      <vt:variant>
        <vt:i4>0</vt:i4>
      </vt:variant>
      <vt:variant>
        <vt:i4>5</vt:i4>
      </vt:variant>
      <vt:variant>
        <vt:lpwstr/>
      </vt:variant>
      <vt:variant>
        <vt:lpwstr>_Toc383595600</vt:lpwstr>
      </vt:variant>
      <vt:variant>
        <vt:i4>1441852</vt:i4>
      </vt:variant>
      <vt:variant>
        <vt:i4>344</vt:i4>
      </vt:variant>
      <vt:variant>
        <vt:i4>0</vt:i4>
      </vt:variant>
      <vt:variant>
        <vt:i4>5</vt:i4>
      </vt:variant>
      <vt:variant>
        <vt:lpwstr/>
      </vt:variant>
      <vt:variant>
        <vt:lpwstr>_Toc383595599</vt:lpwstr>
      </vt:variant>
      <vt:variant>
        <vt:i4>1441852</vt:i4>
      </vt:variant>
      <vt:variant>
        <vt:i4>338</vt:i4>
      </vt:variant>
      <vt:variant>
        <vt:i4>0</vt:i4>
      </vt:variant>
      <vt:variant>
        <vt:i4>5</vt:i4>
      </vt:variant>
      <vt:variant>
        <vt:lpwstr/>
      </vt:variant>
      <vt:variant>
        <vt:lpwstr>_Toc383595598</vt:lpwstr>
      </vt:variant>
      <vt:variant>
        <vt:i4>1441852</vt:i4>
      </vt:variant>
      <vt:variant>
        <vt:i4>332</vt:i4>
      </vt:variant>
      <vt:variant>
        <vt:i4>0</vt:i4>
      </vt:variant>
      <vt:variant>
        <vt:i4>5</vt:i4>
      </vt:variant>
      <vt:variant>
        <vt:lpwstr/>
      </vt:variant>
      <vt:variant>
        <vt:lpwstr>_Toc383595597</vt:lpwstr>
      </vt:variant>
      <vt:variant>
        <vt:i4>1441852</vt:i4>
      </vt:variant>
      <vt:variant>
        <vt:i4>326</vt:i4>
      </vt:variant>
      <vt:variant>
        <vt:i4>0</vt:i4>
      </vt:variant>
      <vt:variant>
        <vt:i4>5</vt:i4>
      </vt:variant>
      <vt:variant>
        <vt:lpwstr/>
      </vt:variant>
      <vt:variant>
        <vt:lpwstr>_Toc383595596</vt:lpwstr>
      </vt:variant>
      <vt:variant>
        <vt:i4>1441852</vt:i4>
      </vt:variant>
      <vt:variant>
        <vt:i4>320</vt:i4>
      </vt:variant>
      <vt:variant>
        <vt:i4>0</vt:i4>
      </vt:variant>
      <vt:variant>
        <vt:i4>5</vt:i4>
      </vt:variant>
      <vt:variant>
        <vt:lpwstr/>
      </vt:variant>
      <vt:variant>
        <vt:lpwstr>_Toc383595595</vt:lpwstr>
      </vt:variant>
      <vt:variant>
        <vt:i4>1441852</vt:i4>
      </vt:variant>
      <vt:variant>
        <vt:i4>314</vt:i4>
      </vt:variant>
      <vt:variant>
        <vt:i4>0</vt:i4>
      </vt:variant>
      <vt:variant>
        <vt:i4>5</vt:i4>
      </vt:variant>
      <vt:variant>
        <vt:lpwstr/>
      </vt:variant>
      <vt:variant>
        <vt:lpwstr>_Toc383595594</vt:lpwstr>
      </vt:variant>
      <vt:variant>
        <vt:i4>1441852</vt:i4>
      </vt:variant>
      <vt:variant>
        <vt:i4>308</vt:i4>
      </vt:variant>
      <vt:variant>
        <vt:i4>0</vt:i4>
      </vt:variant>
      <vt:variant>
        <vt:i4>5</vt:i4>
      </vt:variant>
      <vt:variant>
        <vt:lpwstr/>
      </vt:variant>
      <vt:variant>
        <vt:lpwstr>_Toc383595593</vt:lpwstr>
      </vt:variant>
      <vt:variant>
        <vt:i4>1441852</vt:i4>
      </vt:variant>
      <vt:variant>
        <vt:i4>302</vt:i4>
      </vt:variant>
      <vt:variant>
        <vt:i4>0</vt:i4>
      </vt:variant>
      <vt:variant>
        <vt:i4>5</vt:i4>
      </vt:variant>
      <vt:variant>
        <vt:lpwstr/>
      </vt:variant>
      <vt:variant>
        <vt:lpwstr>_Toc383595592</vt:lpwstr>
      </vt:variant>
      <vt:variant>
        <vt:i4>1441852</vt:i4>
      </vt:variant>
      <vt:variant>
        <vt:i4>296</vt:i4>
      </vt:variant>
      <vt:variant>
        <vt:i4>0</vt:i4>
      </vt:variant>
      <vt:variant>
        <vt:i4>5</vt:i4>
      </vt:variant>
      <vt:variant>
        <vt:lpwstr/>
      </vt:variant>
      <vt:variant>
        <vt:lpwstr>_Toc383595591</vt:lpwstr>
      </vt:variant>
      <vt:variant>
        <vt:i4>1441852</vt:i4>
      </vt:variant>
      <vt:variant>
        <vt:i4>290</vt:i4>
      </vt:variant>
      <vt:variant>
        <vt:i4>0</vt:i4>
      </vt:variant>
      <vt:variant>
        <vt:i4>5</vt:i4>
      </vt:variant>
      <vt:variant>
        <vt:lpwstr/>
      </vt:variant>
      <vt:variant>
        <vt:lpwstr>_Toc383595590</vt:lpwstr>
      </vt:variant>
      <vt:variant>
        <vt:i4>1507388</vt:i4>
      </vt:variant>
      <vt:variant>
        <vt:i4>284</vt:i4>
      </vt:variant>
      <vt:variant>
        <vt:i4>0</vt:i4>
      </vt:variant>
      <vt:variant>
        <vt:i4>5</vt:i4>
      </vt:variant>
      <vt:variant>
        <vt:lpwstr/>
      </vt:variant>
      <vt:variant>
        <vt:lpwstr>_Toc383595589</vt:lpwstr>
      </vt:variant>
      <vt:variant>
        <vt:i4>1507388</vt:i4>
      </vt:variant>
      <vt:variant>
        <vt:i4>278</vt:i4>
      </vt:variant>
      <vt:variant>
        <vt:i4>0</vt:i4>
      </vt:variant>
      <vt:variant>
        <vt:i4>5</vt:i4>
      </vt:variant>
      <vt:variant>
        <vt:lpwstr/>
      </vt:variant>
      <vt:variant>
        <vt:lpwstr>_Toc383595588</vt:lpwstr>
      </vt:variant>
      <vt:variant>
        <vt:i4>1507388</vt:i4>
      </vt:variant>
      <vt:variant>
        <vt:i4>272</vt:i4>
      </vt:variant>
      <vt:variant>
        <vt:i4>0</vt:i4>
      </vt:variant>
      <vt:variant>
        <vt:i4>5</vt:i4>
      </vt:variant>
      <vt:variant>
        <vt:lpwstr/>
      </vt:variant>
      <vt:variant>
        <vt:lpwstr>_Toc383595587</vt:lpwstr>
      </vt:variant>
      <vt:variant>
        <vt:i4>1507388</vt:i4>
      </vt:variant>
      <vt:variant>
        <vt:i4>266</vt:i4>
      </vt:variant>
      <vt:variant>
        <vt:i4>0</vt:i4>
      </vt:variant>
      <vt:variant>
        <vt:i4>5</vt:i4>
      </vt:variant>
      <vt:variant>
        <vt:lpwstr/>
      </vt:variant>
      <vt:variant>
        <vt:lpwstr>_Toc383595586</vt:lpwstr>
      </vt:variant>
      <vt:variant>
        <vt:i4>1507388</vt:i4>
      </vt:variant>
      <vt:variant>
        <vt:i4>260</vt:i4>
      </vt:variant>
      <vt:variant>
        <vt:i4>0</vt:i4>
      </vt:variant>
      <vt:variant>
        <vt:i4>5</vt:i4>
      </vt:variant>
      <vt:variant>
        <vt:lpwstr/>
      </vt:variant>
      <vt:variant>
        <vt:lpwstr>_Toc383595585</vt:lpwstr>
      </vt:variant>
      <vt:variant>
        <vt:i4>1507388</vt:i4>
      </vt:variant>
      <vt:variant>
        <vt:i4>254</vt:i4>
      </vt:variant>
      <vt:variant>
        <vt:i4>0</vt:i4>
      </vt:variant>
      <vt:variant>
        <vt:i4>5</vt:i4>
      </vt:variant>
      <vt:variant>
        <vt:lpwstr/>
      </vt:variant>
      <vt:variant>
        <vt:lpwstr>_Toc383595584</vt:lpwstr>
      </vt:variant>
      <vt:variant>
        <vt:i4>1507388</vt:i4>
      </vt:variant>
      <vt:variant>
        <vt:i4>248</vt:i4>
      </vt:variant>
      <vt:variant>
        <vt:i4>0</vt:i4>
      </vt:variant>
      <vt:variant>
        <vt:i4>5</vt:i4>
      </vt:variant>
      <vt:variant>
        <vt:lpwstr/>
      </vt:variant>
      <vt:variant>
        <vt:lpwstr>_Toc383595583</vt:lpwstr>
      </vt:variant>
      <vt:variant>
        <vt:i4>1507388</vt:i4>
      </vt:variant>
      <vt:variant>
        <vt:i4>242</vt:i4>
      </vt:variant>
      <vt:variant>
        <vt:i4>0</vt:i4>
      </vt:variant>
      <vt:variant>
        <vt:i4>5</vt:i4>
      </vt:variant>
      <vt:variant>
        <vt:lpwstr/>
      </vt:variant>
      <vt:variant>
        <vt:lpwstr>_Toc383595582</vt:lpwstr>
      </vt:variant>
      <vt:variant>
        <vt:i4>1507388</vt:i4>
      </vt:variant>
      <vt:variant>
        <vt:i4>236</vt:i4>
      </vt:variant>
      <vt:variant>
        <vt:i4>0</vt:i4>
      </vt:variant>
      <vt:variant>
        <vt:i4>5</vt:i4>
      </vt:variant>
      <vt:variant>
        <vt:lpwstr/>
      </vt:variant>
      <vt:variant>
        <vt:lpwstr>_Toc383595581</vt:lpwstr>
      </vt:variant>
      <vt:variant>
        <vt:i4>1507388</vt:i4>
      </vt:variant>
      <vt:variant>
        <vt:i4>230</vt:i4>
      </vt:variant>
      <vt:variant>
        <vt:i4>0</vt:i4>
      </vt:variant>
      <vt:variant>
        <vt:i4>5</vt:i4>
      </vt:variant>
      <vt:variant>
        <vt:lpwstr/>
      </vt:variant>
      <vt:variant>
        <vt:lpwstr>_Toc383595580</vt:lpwstr>
      </vt:variant>
      <vt:variant>
        <vt:i4>1572924</vt:i4>
      </vt:variant>
      <vt:variant>
        <vt:i4>224</vt:i4>
      </vt:variant>
      <vt:variant>
        <vt:i4>0</vt:i4>
      </vt:variant>
      <vt:variant>
        <vt:i4>5</vt:i4>
      </vt:variant>
      <vt:variant>
        <vt:lpwstr/>
      </vt:variant>
      <vt:variant>
        <vt:lpwstr>_Toc383595579</vt:lpwstr>
      </vt:variant>
      <vt:variant>
        <vt:i4>1572924</vt:i4>
      </vt:variant>
      <vt:variant>
        <vt:i4>218</vt:i4>
      </vt:variant>
      <vt:variant>
        <vt:i4>0</vt:i4>
      </vt:variant>
      <vt:variant>
        <vt:i4>5</vt:i4>
      </vt:variant>
      <vt:variant>
        <vt:lpwstr/>
      </vt:variant>
      <vt:variant>
        <vt:lpwstr>_Toc383595578</vt:lpwstr>
      </vt:variant>
      <vt:variant>
        <vt:i4>1572924</vt:i4>
      </vt:variant>
      <vt:variant>
        <vt:i4>212</vt:i4>
      </vt:variant>
      <vt:variant>
        <vt:i4>0</vt:i4>
      </vt:variant>
      <vt:variant>
        <vt:i4>5</vt:i4>
      </vt:variant>
      <vt:variant>
        <vt:lpwstr/>
      </vt:variant>
      <vt:variant>
        <vt:lpwstr>_Toc383595577</vt:lpwstr>
      </vt:variant>
      <vt:variant>
        <vt:i4>1572924</vt:i4>
      </vt:variant>
      <vt:variant>
        <vt:i4>206</vt:i4>
      </vt:variant>
      <vt:variant>
        <vt:i4>0</vt:i4>
      </vt:variant>
      <vt:variant>
        <vt:i4>5</vt:i4>
      </vt:variant>
      <vt:variant>
        <vt:lpwstr/>
      </vt:variant>
      <vt:variant>
        <vt:lpwstr>_Toc383595576</vt:lpwstr>
      </vt:variant>
      <vt:variant>
        <vt:i4>1572924</vt:i4>
      </vt:variant>
      <vt:variant>
        <vt:i4>200</vt:i4>
      </vt:variant>
      <vt:variant>
        <vt:i4>0</vt:i4>
      </vt:variant>
      <vt:variant>
        <vt:i4>5</vt:i4>
      </vt:variant>
      <vt:variant>
        <vt:lpwstr/>
      </vt:variant>
      <vt:variant>
        <vt:lpwstr>_Toc383595575</vt:lpwstr>
      </vt:variant>
      <vt:variant>
        <vt:i4>1572924</vt:i4>
      </vt:variant>
      <vt:variant>
        <vt:i4>194</vt:i4>
      </vt:variant>
      <vt:variant>
        <vt:i4>0</vt:i4>
      </vt:variant>
      <vt:variant>
        <vt:i4>5</vt:i4>
      </vt:variant>
      <vt:variant>
        <vt:lpwstr/>
      </vt:variant>
      <vt:variant>
        <vt:lpwstr>_Toc383595574</vt:lpwstr>
      </vt:variant>
      <vt:variant>
        <vt:i4>1572924</vt:i4>
      </vt:variant>
      <vt:variant>
        <vt:i4>188</vt:i4>
      </vt:variant>
      <vt:variant>
        <vt:i4>0</vt:i4>
      </vt:variant>
      <vt:variant>
        <vt:i4>5</vt:i4>
      </vt:variant>
      <vt:variant>
        <vt:lpwstr/>
      </vt:variant>
      <vt:variant>
        <vt:lpwstr>_Toc383595573</vt:lpwstr>
      </vt:variant>
      <vt:variant>
        <vt:i4>1572924</vt:i4>
      </vt:variant>
      <vt:variant>
        <vt:i4>182</vt:i4>
      </vt:variant>
      <vt:variant>
        <vt:i4>0</vt:i4>
      </vt:variant>
      <vt:variant>
        <vt:i4>5</vt:i4>
      </vt:variant>
      <vt:variant>
        <vt:lpwstr/>
      </vt:variant>
      <vt:variant>
        <vt:lpwstr>_Toc383595572</vt:lpwstr>
      </vt:variant>
      <vt:variant>
        <vt:i4>1572924</vt:i4>
      </vt:variant>
      <vt:variant>
        <vt:i4>176</vt:i4>
      </vt:variant>
      <vt:variant>
        <vt:i4>0</vt:i4>
      </vt:variant>
      <vt:variant>
        <vt:i4>5</vt:i4>
      </vt:variant>
      <vt:variant>
        <vt:lpwstr/>
      </vt:variant>
      <vt:variant>
        <vt:lpwstr>_Toc383595571</vt:lpwstr>
      </vt:variant>
      <vt:variant>
        <vt:i4>1572924</vt:i4>
      </vt:variant>
      <vt:variant>
        <vt:i4>170</vt:i4>
      </vt:variant>
      <vt:variant>
        <vt:i4>0</vt:i4>
      </vt:variant>
      <vt:variant>
        <vt:i4>5</vt:i4>
      </vt:variant>
      <vt:variant>
        <vt:lpwstr/>
      </vt:variant>
      <vt:variant>
        <vt:lpwstr>_Toc383595570</vt:lpwstr>
      </vt:variant>
      <vt:variant>
        <vt:i4>1638460</vt:i4>
      </vt:variant>
      <vt:variant>
        <vt:i4>164</vt:i4>
      </vt:variant>
      <vt:variant>
        <vt:i4>0</vt:i4>
      </vt:variant>
      <vt:variant>
        <vt:i4>5</vt:i4>
      </vt:variant>
      <vt:variant>
        <vt:lpwstr/>
      </vt:variant>
      <vt:variant>
        <vt:lpwstr>_Toc383595569</vt:lpwstr>
      </vt:variant>
      <vt:variant>
        <vt:i4>1638460</vt:i4>
      </vt:variant>
      <vt:variant>
        <vt:i4>158</vt:i4>
      </vt:variant>
      <vt:variant>
        <vt:i4>0</vt:i4>
      </vt:variant>
      <vt:variant>
        <vt:i4>5</vt:i4>
      </vt:variant>
      <vt:variant>
        <vt:lpwstr/>
      </vt:variant>
      <vt:variant>
        <vt:lpwstr>_Toc383595568</vt:lpwstr>
      </vt:variant>
      <vt:variant>
        <vt:i4>1638460</vt:i4>
      </vt:variant>
      <vt:variant>
        <vt:i4>152</vt:i4>
      </vt:variant>
      <vt:variant>
        <vt:i4>0</vt:i4>
      </vt:variant>
      <vt:variant>
        <vt:i4>5</vt:i4>
      </vt:variant>
      <vt:variant>
        <vt:lpwstr/>
      </vt:variant>
      <vt:variant>
        <vt:lpwstr>_Toc383595567</vt:lpwstr>
      </vt:variant>
      <vt:variant>
        <vt:i4>1638460</vt:i4>
      </vt:variant>
      <vt:variant>
        <vt:i4>146</vt:i4>
      </vt:variant>
      <vt:variant>
        <vt:i4>0</vt:i4>
      </vt:variant>
      <vt:variant>
        <vt:i4>5</vt:i4>
      </vt:variant>
      <vt:variant>
        <vt:lpwstr/>
      </vt:variant>
      <vt:variant>
        <vt:lpwstr>_Toc383595566</vt:lpwstr>
      </vt:variant>
      <vt:variant>
        <vt:i4>1638460</vt:i4>
      </vt:variant>
      <vt:variant>
        <vt:i4>140</vt:i4>
      </vt:variant>
      <vt:variant>
        <vt:i4>0</vt:i4>
      </vt:variant>
      <vt:variant>
        <vt:i4>5</vt:i4>
      </vt:variant>
      <vt:variant>
        <vt:lpwstr/>
      </vt:variant>
      <vt:variant>
        <vt:lpwstr>_Toc383595565</vt:lpwstr>
      </vt:variant>
      <vt:variant>
        <vt:i4>1638460</vt:i4>
      </vt:variant>
      <vt:variant>
        <vt:i4>134</vt:i4>
      </vt:variant>
      <vt:variant>
        <vt:i4>0</vt:i4>
      </vt:variant>
      <vt:variant>
        <vt:i4>5</vt:i4>
      </vt:variant>
      <vt:variant>
        <vt:lpwstr/>
      </vt:variant>
      <vt:variant>
        <vt:lpwstr>_Toc383595564</vt:lpwstr>
      </vt:variant>
      <vt:variant>
        <vt:i4>1638460</vt:i4>
      </vt:variant>
      <vt:variant>
        <vt:i4>128</vt:i4>
      </vt:variant>
      <vt:variant>
        <vt:i4>0</vt:i4>
      </vt:variant>
      <vt:variant>
        <vt:i4>5</vt:i4>
      </vt:variant>
      <vt:variant>
        <vt:lpwstr/>
      </vt:variant>
      <vt:variant>
        <vt:lpwstr>_Toc383595563</vt:lpwstr>
      </vt:variant>
      <vt:variant>
        <vt:i4>1638460</vt:i4>
      </vt:variant>
      <vt:variant>
        <vt:i4>122</vt:i4>
      </vt:variant>
      <vt:variant>
        <vt:i4>0</vt:i4>
      </vt:variant>
      <vt:variant>
        <vt:i4>5</vt:i4>
      </vt:variant>
      <vt:variant>
        <vt:lpwstr/>
      </vt:variant>
      <vt:variant>
        <vt:lpwstr>_Toc383595562</vt:lpwstr>
      </vt:variant>
      <vt:variant>
        <vt:i4>1638460</vt:i4>
      </vt:variant>
      <vt:variant>
        <vt:i4>116</vt:i4>
      </vt:variant>
      <vt:variant>
        <vt:i4>0</vt:i4>
      </vt:variant>
      <vt:variant>
        <vt:i4>5</vt:i4>
      </vt:variant>
      <vt:variant>
        <vt:lpwstr/>
      </vt:variant>
      <vt:variant>
        <vt:lpwstr>_Toc383595561</vt:lpwstr>
      </vt:variant>
      <vt:variant>
        <vt:i4>1638460</vt:i4>
      </vt:variant>
      <vt:variant>
        <vt:i4>110</vt:i4>
      </vt:variant>
      <vt:variant>
        <vt:i4>0</vt:i4>
      </vt:variant>
      <vt:variant>
        <vt:i4>5</vt:i4>
      </vt:variant>
      <vt:variant>
        <vt:lpwstr/>
      </vt:variant>
      <vt:variant>
        <vt:lpwstr>_Toc383595560</vt:lpwstr>
      </vt:variant>
      <vt:variant>
        <vt:i4>1703996</vt:i4>
      </vt:variant>
      <vt:variant>
        <vt:i4>104</vt:i4>
      </vt:variant>
      <vt:variant>
        <vt:i4>0</vt:i4>
      </vt:variant>
      <vt:variant>
        <vt:i4>5</vt:i4>
      </vt:variant>
      <vt:variant>
        <vt:lpwstr/>
      </vt:variant>
      <vt:variant>
        <vt:lpwstr>_Toc383595559</vt:lpwstr>
      </vt:variant>
      <vt:variant>
        <vt:i4>1703996</vt:i4>
      </vt:variant>
      <vt:variant>
        <vt:i4>98</vt:i4>
      </vt:variant>
      <vt:variant>
        <vt:i4>0</vt:i4>
      </vt:variant>
      <vt:variant>
        <vt:i4>5</vt:i4>
      </vt:variant>
      <vt:variant>
        <vt:lpwstr/>
      </vt:variant>
      <vt:variant>
        <vt:lpwstr>_Toc383595558</vt:lpwstr>
      </vt:variant>
      <vt:variant>
        <vt:i4>1703996</vt:i4>
      </vt:variant>
      <vt:variant>
        <vt:i4>92</vt:i4>
      </vt:variant>
      <vt:variant>
        <vt:i4>0</vt:i4>
      </vt:variant>
      <vt:variant>
        <vt:i4>5</vt:i4>
      </vt:variant>
      <vt:variant>
        <vt:lpwstr/>
      </vt:variant>
      <vt:variant>
        <vt:lpwstr>_Toc383595557</vt:lpwstr>
      </vt:variant>
      <vt:variant>
        <vt:i4>1703996</vt:i4>
      </vt:variant>
      <vt:variant>
        <vt:i4>86</vt:i4>
      </vt:variant>
      <vt:variant>
        <vt:i4>0</vt:i4>
      </vt:variant>
      <vt:variant>
        <vt:i4>5</vt:i4>
      </vt:variant>
      <vt:variant>
        <vt:lpwstr/>
      </vt:variant>
      <vt:variant>
        <vt:lpwstr>_Toc383595556</vt:lpwstr>
      </vt:variant>
      <vt:variant>
        <vt:i4>1703996</vt:i4>
      </vt:variant>
      <vt:variant>
        <vt:i4>80</vt:i4>
      </vt:variant>
      <vt:variant>
        <vt:i4>0</vt:i4>
      </vt:variant>
      <vt:variant>
        <vt:i4>5</vt:i4>
      </vt:variant>
      <vt:variant>
        <vt:lpwstr/>
      </vt:variant>
      <vt:variant>
        <vt:lpwstr>_Toc383595555</vt:lpwstr>
      </vt:variant>
      <vt:variant>
        <vt:i4>1703996</vt:i4>
      </vt:variant>
      <vt:variant>
        <vt:i4>74</vt:i4>
      </vt:variant>
      <vt:variant>
        <vt:i4>0</vt:i4>
      </vt:variant>
      <vt:variant>
        <vt:i4>5</vt:i4>
      </vt:variant>
      <vt:variant>
        <vt:lpwstr/>
      </vt:variant>
      <vt:variant>
        <vt:lpwstr>_Toc383595554</vt:lpwstr>
      </vt:variant>
      <vt:variant>
        <vt:i4>1703996</vt:i4>
      </vt:variant>
      <vt:variant>
        <vt:i4>68</vt:i4>
      </vt:variant>
      <vt:variant>
        <vt:i4>0</vt:i4>
      </vt:variant>
      <vt:variant>
        <vt:i4>5</vt:i4>
      </vt:variant>
      <vt:variant>
        <vt:lpwstr/>
      </vt:variant>
      <vt:variant>
        <vt:lpwstr>_Toc383595553</vt:lpwstr>
      </vt:variant>
      <vt:variant>
        <vt:i4>1703996</vt:i4>
      </vt:variant>
      <vt:variant>
        <vt:i4>62</vt:i4>
      </vt:variant>
      <vt:variant>
        <vt:i4>0</vt:i4>
      </vt:variant>
      <vt:variant>
        <vt:i4>5</vt:i4>
      </vt:variant>
      <vt:variant>
        <vt:lpwstr/>
      </vt:variant>
      <vt:variant>
        <vt:lpwstr>_Toc383595552</vt:lpwstr>
      </vt:variant>
      <vt:variant>
        <vt:i4>1703996</vt:i4>
      </vt:variant>
      <vt:variant>
        <vt:i4>56</vt:i4>
      </vt:variant>
      <vt:variant>
        <vt:i4>0</vt:i4>
      </vt:variant>
      <vt:variant>
        <vt:i4>5</vt:i4>
      </vt:variant>
      <vt:variant>
        <vt:lpwstr/>
      </vt:variant>
      <vt:variant>
        <vt:lpwstr>_Toc383595551</vt:lpwstr>
      </vt:variant>
      <vt:variant>
        <vt:i4>1703996</vt:i4>
      </vt:variant>
      <vt:variant>
        <vt:i4>50</vt:i4>
      </vt:variant>
      <vt:variant>
        <vt:i4>0</vt:i4>
      </vt:variant>
      <vt:variant>
        <vt:i4>5</vt:i4>
      </vt:variant>
      <vt:variant>
        <vt:lpwstr/>
      </vt:variant>
      <vt:variant>
        <vt:lpwstr>_Toc383595550</vt:lpwstr>
      </vt:variant>
      <vt:variant>
        <vt:i4>1769532</vt:i4>
      </vt:variant>
      <vt:variant>
        <vt:i4>44</vt:i4>
      </vt:variant>
      <vt:variant>
        <vt:i4>0</vt:i4>
      </vt:variant>
      <vt:variant>
        <vt:i4>5</vt:i4>
      </vt:variant>
      <vt:variant>
        <vt:lpwstr/>
      </vt:variant>
      <vt:variant>
        <vt:lpwstr>_Toc383595549</vt:lpwstr>
      </vt:variant>
      <vt:variant>
        <vt:i4>1769532</vt:i4>
      </vt:variant>
      <vt:variant>
        <vt:i4>38</vt:i4>
      </vt:variant>
      <vt:variant>
        <vt:i4>0</vt:i4>
      </vt:variant>
      <vt:variant>
        <vt:i4>5</vt:i4>
      </vt:variant>
      <vt:variant>
        <vt:lpwstr/>
      </vt:variant>
      <vt:variant>
        <vt:lpwstr>_Toc383595548</vt:lpwstr>
      </vt:variant>
      <vt:variant>
        <vt:i4>1769532</vt:i4>
      </vt:variant>
      <vt:variant>
        <vt:i4>32</vt:i4>
      </vt:variant>
      <vt:variant>
        <vt:i4>0</vt:i4>
      </vt:variant>
      <vt:variant>
        <vt:i4>5</vt:i4>
      </vt:variant>
      <vt:variant>
        <vt:lpwstr/>
      </vt:variant>
      <vt:variant>
        <vt:lpwstr>_Toc383595547</vt:lpwstr>
      </vt:variant>
      <vt:variant>
        <vt:i4>1769532</vt:i4>
      </vt:variant>
      <vt:variant>
        <vt:i4>26</vt:i4>
      </vt:variant>
      <vt:variant>
        <vt:i4>0</vt:i4>
      </vt:variant>
      <vt:variant>
        <vt:i4>5</vt:i4>
      </vt:variant>
      <vt:variant>
        <vt:lpwstr/>
      </vt:variant>
      <vt:variant>
        <vt:lpwstr>_Toc383595546</vt:lpwstr>
      </vt:variant>
      <vt:variant>
        <vt:i4>1769532</vt:i4>
      </vt:variant>
      <vt:variant>
        <vt:i4>20</vt:i4>
      </vt:variant>
      <vt:variant>
        <vt:i4>0</vt:i4>
      </vt:variant>
      <vt:variant>
        <vt:i4>5</vt:i4>
      </vt:variant>
      <vt:variant>
        <vt:lpwstr/>
      </vt:variant>
      <vt:variant>
        <vt:lpwstr>_Toc383595545</vt:lpwstr>
      </vt:variant>
      <vt:variant>
        <vt:i4>1769532</vt:i4>
      </vt:variant>
      <vt:variant>
        <vt:i4>14</vt:i4>
      </vt:variant>
      <vt:variant>
        <vt:i4>0</vt:i4>
      </vt:variant>
      <vt:variant>
        <vt:i4>5</vt:i4>
      </vt:variant>
      <vt:variant>
        <vt:lpwstr/>
      </vt:variant>
      <vt:variant>
        <vt:lpwstr>_Toc383595544</vt:lpwstr>
      </vt:variant>
      <vt:variant>
        <vt:i4>1769532</vt:i4>
      </vt:variant>
      <vt:variant>
        <vt:i4>8</vt:i4>
      </vt:variant>
      <vt:variant>
        <vt:i4>0</vt:i4>
      </vt:variant>
      <vt:variant>
        <vt:i4>5</vt:i4>
      </vt:variant>
      <vt:variant>
        <vt:lpwstr/>
      </vt:variant>
      <vt:variant>
        <vt:lpwstr>_Toc383595543</vt:lpwstr>
      </vt:variant>
      <vt:variant>
        <vt:i4>1769532</vt:i4>
      </vt:variant>
      <vt:variant>
        <vt:i4>2</vt:i4>
      </vt:variant>
      <vt:variant>
        <vt:i4>0</vt:i4>
      </vt:variant>
      <vt:variant>
        <vt:i4>5</vt:i4>
      </vt:variant>
      <vt:variant>
        <vt:lpwstr/>
      </vt:variant>
      <vt:variant>
        <vt:lpwstr>_Toc383595542</vt:lpwstr>
      </vt:variant>
      <vt:variant>
        <vt:i4>3735602</vt:i4>
      </vt:variant>
      <vt:variant>
        <vt:i4>82402</vt:i4>
      </vt:variant>
      <vt:variant>
        <vt:i4>1047</vt:i4>
      </vt:variant>
      <vt:variant>
        <vt:i4>1</vt:i4>
      </vt:variant>
      <vt:variant>
        <vt:lpwstr>http://upload.wikimedia.org/wikipedia/commons/thumb/1/11/Trapezoid.svg/292px-Trapezoid.svg.png</vt:lpwstr>
      </vt:variant>
      <vt:variant>
        <vt:lpwstr/>
      </vt:variant>
      <vt:variant>
        <vt:i4>7405625</vt:i4>
      </vt:variant>
      <vt:variant>
        <vt:i4>82808</vt:i4>
      </vt:variant>
      <vt:variant>
        <vt:i4>1048</vt:i4>
      </vt:variant>
      <vt:variant>
        <vt:i4>1</vt:i4>
      </vt:variant>
      <vt:variant>
        <vt:lpwstr>http://upload.wikimedia.org/math/3/8/2/382d4d75f314a1408172b784e555bfd3.png</vt:lpwstr>
      </vt:variant>
      <vt:variant>
        <vt:lpwstr/>
      </vt:variant>
      <vt:variant>
        <vt:i4>8061035</vt:i4>
      </vt:variant>
      <vt:variant>
        <vt:i4>82940</vt:i4>
      </vt:variant>
      <vt:variant>
        <vt:i4>1049</vt:i4>
      </vt:variant>
      <vt:variant>
        <vt:i4>1</vt:i4>
      </vt:variant>
      <vt:variant>
        <vt:lpwstr>http://upload.wikimedia.org/math/6/0/f/60f0f3381bd072f70311c87024c4cb68.png</vt:lpwstr>
      </vt:variant>
      <vt:variant>
        <vt:lpwstr/>
      </vt:variant>
      <vt:variant>
        <vt:i4>2883617</vt:i4>
      </vt:variant>
      <vt:variant>
        <vt:i4>103997</vt:i4>
      </vt:variant>
      <vt:variant>
        <vt:i4>1060</vt:i4>
      </vt:variant>
      <vt:variant>
        <vt:i4>1</vt:i4>
      </vt:variant>
      <vt:variant>
        <vt:lpwstr>http://upload.wikimedia.org/wikipedia/commons/thumb/8/87/Rotation_illustration2.svg/180px-Rotation_illustration2.svg.png</vt:lpwstr>
      </vt:variant>
      <vt:variant>
        <vt:lpwstr/>
      </vt:variant>
      <vt:variant>
        <vt:i4>2490425</vt:i4>
      </vt:variant>
      <vt:variant>
        <vt:i4>123501</vt:i4>
      </vt:variant>
      <vt:variant>
        <vt:i4>1070</vt:i4>
      </vt:variant>
      <vt:variant>
        <vt:i4>1</vt:i4>
      </vt:variant>
      <vt:variant>
        <vt:lpwstr>http://upload.wikimedia.org/math/f/a/4/fa4ffce94d86c6d7574cc3756dfd3f2d.png</vt:lpwstr>
      </vt:variant>
      <vt:variant>
        <vt:lpwstr/>
      </vt:variant>
      <vt:variant>
        <vt:i4>2359347</vt:i4>
      </vt:variant>
      <vt:variant>
        <vt:i4>123741</vt:i4>
      </vt:variant>
      <vt:variant>
        <vt:i4>1071</vt:i4>
      </vt:variant>
      <vt:variant>
        <vt:i4>1</vt:i4>
      </vt:variant>
      <vt:variant>
        <vt:lpwstr>http://upload.wikimedia.org/math/8/c/f/8cf87587237a2937242946241802c0cd.png</vt:lpwstr>
      </vt:variant>
      <vt:variant>
        <vt:lpwstr/>
      </vt:variant>
      <vt:variant>
        <vt:i4>2490476</vt:i4>
      </vt:variant>
      <vt:variant>
        <vt:i4>124464</vt:i4>
      </vt:variant>
      <vt:variant>
        <vt:i4>1072</vt:i4>
      </vt:variant>
      <vt:variant>
        <vt:i4>1</vt:i4>
      </vt:variant>
      <vt:variant>
        <vt:lpwstr>http://upload.wikimedia.org/math/1/b/f/1bf9b2035c03bc0521b0395fae52981f.png</vt:lpwstr>
      </vt:variant>
      <vt:variant>
        <vt:lpwstr/>
      </vt:variant>
      <vt:variant>
        <vt:i4>7667770</vt:i4>
      </vt:variant>
      <vt:variant>
        <vt:i4>129702</vt:i4>
      </vt:variant>
      <vt:variant>
        <vt:i4>1073</vt:i4>
      </vt:variant>
      <vt:variant>
        <vt:i4>1</vt:i4>
      </vt:variant>
      <vt:variant>
        <vt:lpwstr>http://upload.wikimedia.org/math/7/6/f/76fd49e89aaba6edc62d2df7d1e8839d.png</vt:lpwstr>
      </vt:variant>
      <vt:variant>
        <vt:lpwstr/>
      </vt:variant>
      <vt:variant>
        <vt:i4>7471204</vt:i4>
      </vt:variant>
      <vt:variant>
        <vt:i4>129898</vt:i4>
      </vt:variant>
      <vt:variant>
        <vt:i4>1074</vt:i4>
      </vt:variant>
      <vt:variant>
        <vt:i4>1</vt:i4>
      </vt:variant>
      <vt:variant>
        <vt:lpwstr>http://upload.wikimedia.org/math/4/6/0/460d858819bcac175ad6c8843e18f5ba.png</vt:lpwstr>
      </vt:variant>
      <vt:variant>
        <vt:lpwstr/>
      </vt:variant>
      <vt:variant>
        <vt:i4>3932222</vt:i4>
      </vt:variant>
      <vt:variant>
        <vt:i4>130213</vt:i4>
      </vt:variant>
      <vt:variant>
        <vt:i4>1075</vt:i4>
      </vt:variant>
      <vt:variant>
        <vt:i4>1</vt:i4>
      </vt:variant>
      <vt:variant>
        <vt:lpwstr>http://upload.wikimedia.org/wikipedia/commons/thumb/3/33/Cubicpoly.svg/255px-Cubicpoly.svg.png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subject/>
  <dc:creator>Narina</dc:creator>
  <cp:keywords/>
  <dc:description/>
  <cp:lastModifiedBy>Mpho Tshihlangu</cp:lastModifiedBy>
  <cp:revision>2</cp:revision>
  <cp:lastPrinted>2005-11-07T11:09:00Z</cp:lastPrinted>
  <dcterms:created xsi:type="dcterms:W3CDTF">2021-08-20T12:00:00Z</dcterms:created>
  <dcterms:modified xsi:type="dcterms:W3CDTF">2021-08-20T12:00:00Z</dcterms:modified>
</cp:coreProperties>
</file>