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0AB1" w14:textId="77777777" w:rsidR="00141E25" w:rsidRPr="002333F0" w:rsidRDefault="00141E25" w:rsidP="00F873EA">
      <w:pPr>
        <w:pStyle w:val="FormAssessm"/>
      </w:pPr>
    </w:p>
    <w:p w14:paraId="0031F9D4" w14:textId="77777777" w:rsidR="00141E25" w:rsidRPr="002A4762" w:rsidRDefault="001439B1" w:rsidP="00141E25">
      <w:pPr>
        <w:jc w:val="center"/>
        <w:rPr>
          <w:b/>
          <w:bCs/>
          <w:color w:val="000000"/>
          <w:sz w:val="52"/>
          <w:szCs w:val="52"/>
        </w:rPr>
      </w:pPr>
      <w:r>
        <w:rPr>
          <w:b/>
          <w:bCs/>
          <w:color w:val="000000"/>
          <w:sz w:val="52"/>
          <w:szCs w:val="52"/>
        </w:rPr>
        <w:t>LEARNER</w:t>
      </w:r>
      <w:r w:rsidR="00141E25" w:rsidRPr="002A4762">
        <w:rPr>
          <w:b/>
          <w:bCs/>
          <w:color w:val="000000"/>
          <w:sz w:val="52"/>
          <w:szCs w:val="52"/>
        </w:rPr>
        <w:t xml:space="preserve"> GUIDE </w:t>
      </w:r>
    </w:p>
    <w:p w14:paraId="1849DF1C" w14:textId="77777777" w:rsidR="00141E25" w:rsidRPr="00F41F6A" w:rsidRDefault="00141E25" w:rsidP="00141E25"/>
    <w:p w14:paraId="6500E546" w14:textId="77777777" w:rsidR="00141E25" w:rsidRPr="002A4762" w:rsidRDefault="00141E25" w:rsidP="00141E25">
      <w:pPr>
        <w:jc w:val="center"/>
        <w:rPr>
          <w:b/>
          <w:bCs/>
          <w:color w:val="000000"/>
          <w:sz w:val="52"/>
          <w:szCs w:val="52"/>
        </w:rPr>
      </w:pPr>
      <w:r w:rsidRPr="002A4762">
        <w:rPr>
          <w:b/>
          <w:bCs/>
          <w:color w:val="000000"/>
          <w:sz w:val="52"/>
          <w:szCs w:val="52"/>
        </w:rPr>
        <w:t>67465 National Certificate:</w:t>
      </w:r>
    </w:p>
    <w:p w14:paraId="6E68AE29" w14:textId="77777777" w:rsidR="00141E25" w:rsidRPr="002A4762" w:rsidRDefault="00141E25" w:rsidP="00141E25">
      <w:pPr>
        <w:jc w:val="center"/>
        <w:rPr>
          <w:b/>
          <w:bCs/>
          <w:color w:val="000000"/>
          <w:sz w:val="52"/>
          <w:szCs w:val="52"/>
        </w:rPr>
      </w:pPr>
      <w:r w:rsidRPr="002A4762">
        <w:rPr>
          <w:b/>
          <w:bCs/>
          <w:color w:val="000000"/>
          <w:sz w:val="52"/>
          <w:szCs w:val="52"/>
        </w:rPr>
        <w:t xml:space="preserve">Business Administration Services </w:t>
      </w:r>
    </w:p>
    <w:p w14:paraId="40EE575A" w14:textId="77777777" w:rsidR="00141E25" w:rsidRPr="002A4762" w:rsidRDefault="00141E25" w:rsidP="00141E25">
      <w:pPr>
        <w:jc w:val="center"/>
        <w:rPr>
          <w:b/>
          <w:bCs/>
          <w:color w:val="000000"/>
          <w:sz w:val="52"/>
          <w:szCs w:val="52"/>
        </w:rPr>
      </w:pPr>
      <w:r w:rsidRPr="002A4762">
        <w:rPr>
          <w:b/>
          <w:bCs/>
          <w:color w:val="000000"/>
          <w:sz w:val="52"/>
          <w:szCs w:val="52"/>
        </w:rPr>
        <w:t>Level 3</w:t>
      </w:r>
    </w:p>
    <w:p w14:paraId="1299E64C" w14:textId="77777777" w:rsidR="00141E25" w:rsidRPr="00F41F6A" w:rsidRDefault="00141E25" w:rsidP="00141E25"/>
    <w:p w14:paraId="3524B9D7" w14:textId="77777777" w:rsidR="00141E25" w:rsidRDefault="00E15B81" w:rsidP="00141E25">
      <w:pPr>
        <w:jc w:val="center"/>
        <w:rPr>
          <w:b/>
          <w:bCs/>
          <w:color w:val="000000"/>
          <w:sz w:val="44"/>
          <w:szCs w:val="44"/>
        </w:rPr>
      </w:pPr>
      <w:r>
        <w:rPr>
          <w:b/>
          <w:bCs/>
          <w:color w:val="000000"/>
          <w:sz w:val="44"/>
          <w:szCs w:val="44"/>
        </w:rPr>
        <w:t>Module 6</w:t>
      </w:r>
      <w:r w:rsidR="00141E25">
        <w:rPr>
          <w:b/>
          <w:bCs/>
          <w:color w:val="000000"/>
          <w:sz w:val="44"/>
          <w:szCs w:val="44"/>
        </w:rPr>
        <w:t xml:space="preserve"> </w:t>
      </w:r>
      <w:r>
        <w:rPr>
          <w:b/>
          <w:bCs/>
          <w:color w:val="000000"/>
          <w:sz w:val="44"/>
          <w:szCs w:val="44"/>
        </w:rPr>
        <w:t>Organisation</w:t>
      </w:r>
      <w:r w:rsidR="00141E25">
        <w:rPr>
          <w:b/>
          <w:bCs/>
          <w:color w:val="000000"/>
          <w:sz w:val="44"/>
          <w:szCs w:val="44"/>
        </w:rPr>
        <w:t xml:space="preserve"> Skills</w:t>
      </w:r>
    </w:p>
    <w:p w14:paraId="5CFA4AD7" w14:textId="77777777" w:rsidR="00141E25" w:rsidRPr="00F41F6A" w:rsidRDefault="00141E25" w:rsidP="00141E25"/>
    <w:p w14:paraId="0915FCDD" w14:textId="77777777" w:rsidR="004D4CDE" w:rsidRPr="00D7525F" w:rsidRDefault="004D4CDE" w:rsidP="004D4CDE">
      <w:pPr>
        <w:jc w:val="center"/>
        <w:rPr>
          <w:sz w:val="28"/>
          <w:szCs w:val="28"/>
        </w:rPr>
      </w:pPr>
    </w:p>
    <w:p w14:paraId="2B926D33" w14:textId="77777777" w:rsidR="00150B58" w:rsidRPr="00D7525F" w:rsidRDefault="00150B58" w:rsidP="00150B58">
      <w:pPr>
        <w:jc w:val="center"/>
        <w:rPr>
          <w:sz w:val="28"/>
          <w:szCs w:val="28"/>
        </w:rPr>
      </w:pPr>
      <w:r w:rsidRPr="00D7525F">
        <w:rPr>
          <w:sz w:val="28"/>
          <w:szCs w:val="28"/>
        </w:rPr>
        <w:t xml:space="preserve">Unit Standard </w:t>
      </w:r>
      <w:r w:rsidR="004D4CDE">
        <w:rPr>
          <w:sz w:val="28"/>
          <w:szCs w:val="28"/>
        </w:rPr>
        <w:t>13934</w:t>
      </w:r>
      <w:r w:rsidR="00D7525F" w:rsidRPr="00D7525F">
        <w:rPr>
          <w:sz w:val="28"/>
          <w:szCs w:val="28"/>
        </w:rPr>
        <w:t xml:space="preserve"> Level 3</w:t>
      </w:r>
      <w:r w:rsidRPr="00D7525F">
        <w:rPr>
          <w:sz w:val="28"/>
          <w:szCs w:val="28"/>
        </w:rPr>
        <w:t xml:space="preserve"> Credits </w:t>
      </w:r>
      <w:r w:rsidR="004D4CDE">
        <w:rPr>
          <w:sz w:val="28"/>
          <w:szCs w:val="28"/>
        </w:rPr>
        <w:t>4</w:t>
      </w:r>
    </w:p>
    <w:p w14:paraId="2B73F8DF" w14:textId="77777777" w:rsidR="00141E25" w:rsidRDefault="004D4CDE" w:rsidP="004D4CDE">
      <w:pPr>
        <w:jc w:val="center"/>
        <w:rPr>
          <w:sz w:val="28"/>
          <w:szCs w:val="28"/>
        </w:rPr>
      </w:pPr>
      <w:r w:rsidRPr="004D4CDE">
        <w:rPr>
          <w:sz w:val="28"/>
          <w:szCs w:val="28"/>
        </w:rPr>
        <w:t>Plan and prepare meeting communications</w:t>
      </w:r>
    </w:p>
    <w:p w14:paraId="1B1F5775" w14:textId="77777777" w:rsidR="004D4CDE" w:rsidRPr="00D7525F" w:rsidRDefault="004D4CDE" w:rsidP="004D4CDE">
      <w:pPr>
        <w:jc w:val="center"/>
        <w:rPr>
          <w:sz w:val="28"/>
          <w:szCs w:val="28"/>
        </w:rPr>
      </w:pPr>
    </w:p>
    <w:p w14:paraId="1C6AF22E" w14:textId="77777777" w:rsidR="003A088E" w:rsidRDefault="003A088E" w:rsidP="00F41F6A">
      <w:pPr>
        <w:sectPr w:rsidR="003A088E" w:rsidSect="00A71F1C">
          <w:headerReference w:type="default" r:id="rId8"/>
          <w:footerReference w:type="default" r:id="rId9"/>
          <w:footerReference w:type="first" r:id="rId10"/>
          <w:type w:val="continuous"/>
          <w:pgSz w:w="11906" w:h="16838" w:code="9"/>
          <w:pgMar w:top="1985" w:right="1134" w:bottom="1418" w:left="1134" w:header="720" w:footer="720" w:gutter="284"/>
          <w:pgNumType w:start="1"/>
          <w:cols w:space="708"/>
          <w:titlePg/>
          <w:docGrid w:linePitch="360"/>
        </w:sectPr>
      </w:pPr>
    </w:p>
    <w:p w14:paraId="4DD99DE9" w14:textId="77777777" w:rsidR="00F41F6A" w:rsidRDefault="00F41F6A" w:rsidP="00F41F6A"/>
    <w:p w14:paraId="308BCD43" w14:textId="77777777" w:rsidR="00BE3752" w:rsidRPr="00C22FE4" w:rsidRDefault="00C22FE4" w:rsidP="00C22FE4">
      <w:pPr>
        <w:pStyle w:val="Heading1"/>
      </w:pPr>
      <w:bookmarkStart w:id="0" w:name="_Toc66790552"/>
      <w:r w:rsidRPr="00C22FE4">
        <w:t>TABLE OF CONTENTS</w:t>
      </w:r>
      <w:bookmarkEnd w:id="0"/>
    </w:p>
    <w:p w14:paraId="7E4E401A" w14:textId="77777777" w:rsidR="00EF30B6" w:rsidRDefault="000B7648">
      <w:pPr>
        <w:pStyle w:val="TOC1"/>
        <w:tabs>
          <w:tab w:val="right" w:leader="dot" w:pos="9629"/>
        </w:tabs>
        <w:rPr>
          <w:rFonts w:asciiTheme="minorHAnsi" w:eastAsiaTheme="minorEastAsia" w:hAnsiTheme="minorHAnsi" w:cstheme="minorBidi"/>
          <w:noProof/>
          <w:sz w:val="22"/>
          <w:szCs w:val="22"/>
          <w:lang w:val="en-ZW" w:eastAsia="en-ZW"/>
        </w:rPr>
      </w:pPr>
      <w:r>
        <w:fldChar w:fldCharType="begin"/>
      </w:r>
      <w:r>
        <w:instrText xml:space="preserve"> TOC \o "1-2" \h \z \u </w:instrText>
      </w:r>
      <w:r>
        <w:fldChar w:fldCharType="separate"/>
      </w:r>
      <w:hyperlink w:anchor="_Toc66790552" w:history="1">
        <w:r w:rsidR="00EF30B6" w:rsidRPr="00215A22">
          <w:rPr>
            <w:rStyle w:val="Hyperlink"/>
            <w:noProof/>
          </w:rPr>
          <w:t>TABLE OF CONTENTS</w:t>
        </w:r>
        <w:r w:rsidR="00EF30B6">
          <w:rPr>
            <w:noProof/>
            <w:webHidden/>
          </w:rPr>
          <w:tab/>
        </w:r>
        <w:r w:rsidR="00EF30B6">
          <w:rPr>
            <w:noProof/>
            <w:webHidden/>
          </w:rPr>
          <w:fldChar w:fldCharType="begin"/>
        </w:r>
        <w:r w:rsidR="00EF30B6">
          <w:rPr>
            <w:noProof/>
            <w:webHidden/>
          </w:rPr>
          <w:instrText xml:space="preserve"> PAGEREF _Toc66790552 \h </w:instrText>
        </w:r>
        <w:r w:rsidR="00EF30B6">
          <w:rPr>
            <w:noProof/>
            <w:webHidden/>
          </w:rPr>
        </w:r>
        <w:r w:rsidR="00EF30B6">
          <w:rPr>
            <w:noProof/>
            <w:webHidden/>
          </w:rPr>
          <w:fldChar w:fldCharType="separate"/>
        </w:r>
        <w:r w:rsidR="00EF30B6">
          <w:rPr>
            <w:noProof/>
            <w:webHidden/>
          </w:rPr>
          <w:t>i</w:t>
        </w:r>
        <w:r w:rsidR="00EF30B6">
          <w:rPr>
            <w:noProof/>
            <w:webHidden/>
          </w:rPr>
          <w:fldChar w:fldCharType="end"/>
        </w:r>
      </w:hyperlink>
    </w:p>
    <w:p w14:paraId="1AFE3190"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53" w:history="1">
        <w:r w:rsidR="00EF30B6" w:rsidRPr="00215A22">
          <w:rPr>
            <w:rStyle w:val="Hyperlink"/>
            <w:noProof/>
            <w:lang w:val="en-ZA"/>
          </w:rPr>
          <w:t>PERSONAL INFORMATION</w:t>
        </w:r>
        <w:r w:rsidR="00EF30B6">
          <w:rPr>
            <w:noProof/>
            <w:webHidden/>
          </w:rPr>
          <w:tab/>
        </w:r>
        <w:r w:rsidR="00EF30B6">
          <w:rPr>
            <w:noProof/>
            <w:webHidden/>
          </w:rPr>
          <w:fldChar w:fldCharType="begin"/>
        </w:r>
        <w:r w:rsidR="00EF30B6">
          <w:rPr>
            <w:noProof/>
            <w:webHidden/>
          </w:rPr>
          <w:instrText xml:space="preserve"> PAGEREF _Toc66790553 \h </w:instrText>
        </w:r>
        <w:r w:rsidR="00EF30B6">
          <w:rPr>
            <w:noProof/>
            <w:webHidden/>
          </w:rPr>
        </w:r>
        <w:r w:rsidR="00EF30B6">
          <w:rPr>
            <w:noProof/>
            <w:webHidden/>
          </w:rPr>
          <w:fldChar w:fldCharType="separate"/>
        </w:r>
        <w:r w:rsidR="00EF30B6">
          <w:rPr>
            <w:noProof/>
            <w:webHidden/>
          </w:rPr>
          <w:t>1</w:t>
        </w:r>
        <w:r w:rsidR="00EF30B6">
          <w:rPr>
            <w:noProof/>
            <w:webHidden/>
          </w:rPr>
          <w:fldChar w:fldCharType="end"/>
        </w:r>
      </w:hyperlink>
    </w:p>
    <w:p w14:paraId="24C02E91"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54" w:history="1">
        <w:r w:rsidR="00EF30B6" w:rsidRPr="00215A22">
          <w:rPr>
            <w:rStyle w:val="Hyperlink"/>
            <w:smallCaps/>
            <w:noProof/>
            <w:spacing w:val="5"/>
            <w:lang w:val="en-ZA"/>
          </w:rPr>
          <w:t>INTRODUCTION</w:t>
        </w:r>
        <w:r w:rsidR="00EF30B6">
          <w:rPr>
            <w:noProof/>
            <w:webHidden/>
          </w:rPr>
          <w:tab/>
        </w:r>
        <w:r w:rsidR="00EF30B6">
          <w:rPr>
            <w:noProof/>
            <w:webHidden/>
          </w:rPr>
          <w:fldChar w:fldCharType="begin"/>
        </w:r>
        <w:r w:rsidR="00EF30B6">
          <w:rPr>
            <w:noProof/>
            <w:webHidden/>
          </w:rPr>
          <w:instrText xml:space="preserve"> PAGEREF _Toc66790554 \h </w:instrText>
        </w:r>
        <w:r w:rsidR="00EF30B6">
          <w:rPr>
            <w:noProof/>
            <w:webHidden/>
          </w:rPr>
        </w:r>
        <w:r w:rsidR="00EF30B6">
          <w:rPr>
            <w:noProof/>
            <w:webHidden/>
          </w:rPr>
          <w:fldChar w:fldCharType="separate"/>
        </w:r>
        <w:r w:rsidR="00EF30B6">
          <w:rPr>
            <w:noProof/>
            <w:webHidden/>
          </w:rPr>
          <w:t>2</w:t>
        </w:r>
        <w:r w:rsidR="00EF30B6">
          <w:rPr>
            <w:noProof/>
            <w:webHidden/>
          </w:rPr>
          <w:fldChar w:fldCharType="end"/>
        </w:r>
      </w:hyperlink>
    </w:p>
    <w:p w14:paraId="7BC72E90"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55" w:history="1">
        <w:r w:rsidR="00EF30B6" w:rsidRPr="00215A22">
          <w:rPr>
            <w:rStyle w:val="Hyperlink"/>
            <w:noProof/>
          </w:rPr>
          <w:t>UNIT STANDARD 13934</w:t>
        </w:r>
        <w:r w:rsidR="00EF30B6">
          <w:rPr>
            <w:noProof/>
            <w:webHidden/>
          </w:rPr>
          <w:tab/>
        </w:r>
        <w:r w:rsidR="00EF30B6">
          <w:rPr>
            <w:noProof/>
            <w:webHidden/>
          </w:rPr>
          <w:fldChar w:fldCharType="begin"/>
        </w:r>
        <w:r w:rsidR="00EF30B6">
          <w:rPr>
            <w:noProof/>
            <w:webHidden/>
          </w:rPr>
          <w:instrText xml:space="preserve"> PAGEREF _Toc66790555 \h </w:instrText>
        </w:r>
        <w:r w:rsidR="00EF30B6">
          <w:rPr>
            <w:noProof/>
            <w:webHidden/>
          </w:rPr>
        </w:r>
        <w:r w:rsidR="00EF30B6">
          <w:rPr>
            <w:noProof/>
            <w:webHidden/>
          </w:rPr>
          <w:fldChar w:fldCharType="separate"/>
        </w:r>
        <w:r w:rsidR="00EF30B6">
          <w:rPr>
            <w:noProof/>
            <w:webHidden/>
          </w:rPr>
          <w:t>9</w:t>
        </w:r>
        <w:r w:rsidR="00EF30B6">
          <w:rPr>
            <w:noProof/>
            <w:webHidden/>
          </w:rPr>
          <w:fldChar w:fldCharType="end"/>
        </w:r>
      </w:hyperlink>
    </w:p>
    <w:p w14:paraId="23524BDE"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56" w:history="1">
        <w:r w:rsidR="00EF30B6" w:rsidRPr="00215A22">
          <w:rPr>
            <w:rStyle w:val="Hyperlink"/>
            <w:noProof/>
          </w:rPr>
          <w:t>SECTION 1: THE AGENDA</w:t>
        </w:r>
        <w:r w:rsidR="00EF30B6">
          <w:rPr>
            <w:noProof/>
            <w:webHidden/>
          </w:rPr>
          <w:tab/>
        </w:r>
        <w:r w:rsidR="00EF30B6">
          <w:rPr>
            <w:noProof/>
            <w:webHidden/>
          </w:rPr>
          <w:fldChar w:fldCharType="begin"/>
        </w:r>
        <w:r w:rsidR="00EF30B6">
          <w:rPr>
            <w:noProof/>
            <w:webHidden/>
          </w:rPr>
          <w:instrText xml:space="preserve"> PAGEREF _Toc66790556 \h </w:instrText>
        </w:r>
        <w:r w:rsidR="00EF30B6">
          <w:rPr>
            <w:noProof/>
            <w:webHidden/>
          </w:rPr>
        </w:r>
        <w:r w:rsidR="00EF30B6">
          <w:rPr>
            <w:noProof/>
            <w:webHidden/>
          </w:rPr>
          <w:fldChar w:fldCharType="separate"/>
        </w:r>
        <w:r w:rsidR="00EF30B6">
          <w:rPr>
            <w:noProof/>
            <w:webHidden/>
          </w:rPr>
          <w:t>11</w:t>
        </w:r>
        <w:r w:rsidR="00EF30B6">
          <w:rPr>
            <w:noProof/>
            <w:webHidden/>
          </w:rPr>
          <w:fldChar w:fldCharType="end"/>
        </w:r>
      </w:hyperlink>
    </w:p>
    <w:p w14:paraId="27353960"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57" w:history="1">
        <w:r w:rsidR="00EF30B6" w:rsidRPr="00215A22">
          <w:rPr>
            <w:rStyle w:val="Hyperlink"/>
            <w:noProof/>
          </w:rPr>
          <w:t>Introduction</w:t>
        </w:r>
        <w:r w:rsidR="00EF30B6">
          <w:rPr>
            <w:noProof/>
            <w:webHidden/>
          </w:rPr>
          <w:tab/>
        </w:r>
        <w:r w:rsidR="00EF30B6">
          <w:rPr>
            <w:noProof/>
            <w:webHidden/>
          </w:rPr>
          <w:fldChar w:fldCharType="begin"/>
        </w:r>
        <w:r w:rsidR="00EF30B6">
          <w:rPr>
            <w:noProof/>
            <w:webHidden/>
          </w:rPr>
          <w:instrText xml:space="preserve"> PAGEREF _Toc66790557 \h </w:instrText>
        </w:r>
        <w:r w:rsidR="00EF30B6">
          <w:rPr>
            <w:noProof/>
            <w:webHidden/>
          </w:rPr>
        </w:r>
        <w:r w:rsidR="00EF30B6">
          <w:rPr>
            <w:noProof/>
            <w:webHidden/>
          </w:rPr>
          <w:fldChar w:fldCharType="separate"/>
        </w:r>
        <w:r w:rsidR="00EF30B6">
          <w:rPr>
            <w:noProof/>
            <w:webHidden/>
          </w:rPr>
          <w:t>12</w:t>
        </w:r>
        <w:r w:rsidR="00EF30B6">
          <w:rPr>
            <w:noProof/>
            <w:webHidden/>
          </w:rPr>
          <w:fldChar w:fldCharType="end"/>
        </w:r>
      </w:hyperlink>
    </w:p>
    <w:p w14:paraId="3FE6D46B"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58" w:history="1">
        <w:r w:rsidR="00EF30B6" w:rsidRPr="00215A22">
          <w:rPr>
            <w:rStyle w:val="Hyperlink"/>
            <w:noProof/>
          </w:rPr>
          <w:t>Notice Of Meeting</w:t>
        </w:r>
        <w:r w:rsidR="00EF30B6">
          <w:rPr>
            <w:noProof/>
            <w:webHidden/>
          </w:rPr>
          <w:tab/>
        </w:r>
        <w:r w:rsidR="00EF30B6">
          <w:rPr>
            <w:noProof/>
            <w:webHidden/>
          </w:rPr>
          <w:fldChar w:fldCharType="begin"/>
        </w:r>
        <w:r w:rsidR="00EF30B6">
          <w:rPr>
            <w:noProof/>
            <w:webHidden/>
          </w:rPr>
          <w:instrText xml:space="preserve"> PAGEREF _Toc66790558 \h </w:instrText>
        </w:r>
        <w:r w:rsidR="00EF30B6">
          <w:rPr>
            <w:noProof/>
            <w:webHidden/>
          </w:rPr>
        </w:r>
        <w:r w:rsidR="00EF30B6">
          <w:rPr>
            <w:noProof/>
            <w:webHidden/>
          </w:rPr>
          <w:fldChar w:fldCharType="separate"/>
        </w:r>
        <w:r w:rsidR="00EF30B6">
          <w:rPr>
            <w:noProof/>
            <w:webHidden/>
          </w:rPr>
          <w:t>14</w:t>
        </w:r>
        <w:r w:rsidR="00EF30B6">
          <w:rPr>
            <w:noProof/>
            <w:webHidden/>
          </w:rPr>
          <w:fldChar w:fldCharType="end"/>
        </w:r>
      </w:hyperlink>
    </w:p>
    <w:p w14:paraId="156FDDB9"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59" w:history="1">
        <w:r w:rsidR="00EF30B6" w:rsidRPr="00215A22">
          <w:rPr>
            <w:rStyle w:val="Hyperlink"/>
            <w:noProof/>
          </w:rPr>
          <w:t>The Agenda</w:t>
        </w:r>
        <w:r w:rsidR="00EF30B6">
          <w:rPr>
            <w:noProof/>
            <w:webHidden/>
          </w:rPr>
          <w:tab/>
        </w:r>
        <w:r w:rsidR="00EF30B6">
          <w:rPr>
            <w:noProof/>
            <w:webHidden/>
          </w:rPr>
          <w:fldChar w:fldCharType="begin"/>
        </w:r>
        <w:r w:rsidR="00EF30B6">
          <w:rPr>
            <w:noProof/>
            <w:webHidden/>
          </w:rPr>
          <w:instrText xml:space="preserve"> PAGEREF _Toc66790559 \h </w:instrText>
        </w:r>
        <w:r w:rsidR="00EF30B6">
          <w:rPr>
            <w:noProof/>
            <w:webHidden/>
          </w:rPr>
        </w:r>
        <w:r w:rsidR="00EF30B6">
          <w:rPr>
            <w:noProof/>
            <w:webHidden/>
          </w:rPr>
          <w:fldChar w:fldCharType="separate"/>
        </w:r>
        <w:r w:rsidR="00EF30B6">
          <w:rPr>
            <w:noProof/>
            <w:webHidden/>
          </w:rPr>
          <w:t>15</w:t>
        </w:r>
        <w:r w:rsidR="00EF30B6">
          <w:rPr>
            <w:noProof/>
            <w:webHidden/>
          </w:rPr>
          <w:fldChar w:fldCharType="end"/>
        </w:r>
      </w:hyperlink>
    </w:p>
    <w:p w14:paraId="7F99B54E"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60" w:history="1">
        <w:r w:rsidR="00EF30B6" w:rsidRPr="00215A22">
          <w:rPr>
            <w:rStyle w:val="Hyperlink"/>
            <w:noProof/>
          </w:rPr>
          <w:t>SECTION 2: THE MINUTES</w:t>
        </w:r>
        <w:r w:rsidR="00EF30B6">
          <w:rPr>
            <w:noProof/>
            <w:webHidden/>
          </w:rPr>
          <w:tab/>
        </w:r>
        <w:r w:rsidR="00EF30B6">
          <w:rPr>
            <w:noProof/>
            <w:webHidden/>
          </w:rPr>
          <w:fldChar w:fldCharType="begin"/>
        </w:r>
        <w:r w:rsidR="00EF30B6">
          <w:rPr>
            <w:noProof/>
            <w:webHidden/>
          </w:rPr>
          <w:instrText xml:space="preserve"> PAGEREF _Toc66790560 \h </w:instrText>
        </w:r>
        <w:r w:rsidR="00EF30B6">
          <w:rPr>
            <w:noProof/>
            <w:webHidden/>
          </w:rPr>
        </w:r>
        <w:r w:rsidR="00EF30B6">
          <w:rPr>
            <w:noProof/>
            <w:webHidden/>
          </w:rPr>
          <w:fldChar w:fldCharType="separate"/>
        </w:r>
        <w:r w:rsidR="00EF30B6">
          <w:rPr>
            <w:noProof/>
            <w:webHidden/>
          </w:rPr>
          <w:t>21</w:t>
        </w:r>
        <w:r w:rsidR="00EF30B6">
          <w:rPr>
            <w:noProof/>
            <w:webHidden/>
          </w:rPr>
          <w:fldChar w:fldCharType="end"/>
        </w:r>
      </w:hyperlink>
    </w:p>
    <w:p w14:paraId="46CD6CE5"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1" w:history="1">
        <w:r w:rsidR="00EF30B6" w:rsidRPr="00215A22">
          <w:rPr>
            <w:rStyle w:val="Hyperlink"/>
            <w:noProof/>
          </w:rPr>
          <w:t>Importance of Minutes</w:t>
        </w:r>
        <w:r w:rsidR="00EF30B6">
          <w:rPr>
            <w:noProof/>
            <w:webHidden/>
          </w:rPr>
          <w:tab/>
        </w:r>
        <w:r w:rsidR="00EF30B6">
          <w:rPr>
            <w:noProof/>
            <w:webHidden/>
          </w:rPr>
          <w:fldChar w:fldCharType="begin"/>
        </w:r>
        <w:r w:rsidR="00EF30B6">
          <w:rPr>
            <w:noProof/>
            <w:webHidden/>
          </w:rPr>
          <w:instrText xml:space="preserve"> PAGEREF _Toc66790561 \h </w:instrText>
        </w:r>
        <w:r w:rsidR="00EF30B6">
          <w:rPr>
            <w:noProof/>
            <w:webHidden/>
          </w:rPr>
        </w:r>
        <w:r w:rsidR="00EF30B6">
          <w:rPr>
            <w:noProof/>
            <w:webHidden/>
          </w:rPr>
          <w:fldChar w:fldCharType="separate"/>
        </w:r>
        <w:r w:rsidR="00EF30B6">
          <w:rPr>
            <w:noProof/>
            <w:webHidden/>
          </w:rPr>
          <w:t>22</w:t>
        </w:r>
        <w:r w:rsidR="00EF30B6">
          <w:rPr>
            <w:noProof/>
            <w:webHidden/>
          </w:rPr>
          <w:fldChar w:fldCharType="end"/>
        </w:r>
      </w:hyperlink>
    </w:p>
    <w:p w14:paraId="51D754E6"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2" w:history="1">
        <w:r w:rsidR="00EF30B6" w:rsidRPr="00215A22">
          <w:rPr>
            <w:rStyle w:val="Hyperlink"/>
            <w:noProof/>
          </w:rPr>
          <w:t>Purpose of minutes</w:t>
        </w:r>
        <w:r w:rsidR="00EF30B6">
          <w:rPr>
            <w:noProof/>
            <w:webHidden/>
          </w:rPr>
          <w:tab/>
        </w:r>
        <w:r w:rsidR="00EF30B6">
          <w:rPr>
            <w:noProof/>
            <w:webHidden/>
          </w:rPr>
          <w:fldChar w:fldCharType="begin"/>
        </w:r>
        <w:r w:rsidR="00EF30B6">
          <w:rPr>
            <w:noProof/>
            <w:webHidden/>
          </w:rPr>
          <w:instrText xml:space="preserve"> PAGEREF _Toc66790562 \h </w:instrText>
        </w:r>
        <w:r w:rsidR="00EF30B6">
          <w:rPr>
            <w:noProof/>
            <w:webHidden/>
          </w:rPr>
        </w:r>
        <w:r w:rsidR="00EF30B6">
          <w:rPr>
            <w:noProof/>
            <w:webHidden/>
          </w:rPr>
          <w:fldChar w:fldCharType="separate"/>
        </w:r>
        <w:r w:rsidR="00EF30B6">
          <w:rPr>
            <w:noProof/>
            <w:webHidden/>
          </w:rPr>
          <w:t>23</w:t>
        </w:r>
        <w:r w:rsidR="00EF30B6">
          <w:rPr>
            <w:noProof/>
            <w:webHidden/>
          </w:rPr>
          <w:fldChar w:fldCharType="end"/>
        </w:r>
      </w:hyperlink>
    </w:p>
    <w:p w14:paraId="4CE0CEE0"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3" w:history="1">
        <w:r w:rsidR="00EF30B6" w:rsidRPr="00215A22">
          <w:rPr>
            <w:rStyle w:val="Hyperlink"/>
            <w:noProof/>
          </w:rPr>
          <w:t>Types Of Minutes</w:t>
        </w:r>
        <w:r w:rsidR="00EF30B6">
          <w:rPr>
            <w:noProof/>
            <w:webHidden/>
          </w:rPr>
          <w:tab/>
        </w:r>
        <w:r w:rsidR="00EF30B6">
          <w:rPr>
            <w:noProof/>
            <w:webHidden/>
          </w:rPr>
          <w:fldChar w:fldCharType="begin"/>
        </w:r>
        <w:r w:rsidR="00EF30B6">
          <w:rPr>
            <w:noProof/>
            <w:webHidden/>
          </w:rPr>
          <w:instrText xml:space="preserve"> PAGEREF _Toc66790563 \h </w:instrText>
        </w:r>
        <w:r w:rsidR="00EF30B6">
          <w:rPr>
            <w:noProof/>
            <w:webHidden/>
          </w:rPr>
        </w:r>
        <w:r w:rsidR="00EF30B6">
          <w:rPr>
            <w:noProof/>
            <w:webHidden/>
          </w:rPr>
          <w:fldChar w:fldCharType="separate"/>
        </w:r>
        <w:r w:rsidR="00EF30B6">
          <w:rPr>
            <w:noProof/>
            <w:webHidden/>
          </w:rPr>
          <w:t>23</w:t>
        </w:r>
        <w:r w:rsidR="00EF30B6">
          <w:rPr>
            <w:noProof/>
            <w:webHidden/>
          </w:rPr>
          <w:fldChar w:fldCharType="end"/>
        </w:r>
      </w:hyperlink>
    </w:p>
    <w:p w14:paraId="676D409D"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4" w:history="1">
        <w:r w:rsidR="00EF30B6" w:rsidRPr="00215A22">
          <w:rPr>
            <w:rStyle w:val="Hyperlink"/>
            <w:noProof/>
          </w:rPr>
          <w:t>Note Taking</w:t>
        </w:r>
        <w:r w:rsidR="00EF30B6">
          <w:rPr>
            <w:noProof/>
            <w:webHidden/>
          </w:rPr>
          <w:tab/>
        </w:r>
        <w:r w:rsidR="00EF30B6">
          <w:rPr>
            <w:noProof/>
            <w:webHidden/>
          </w:rPr>
          <w:fldChar w:fldCharType="begin"/>
        </w:r>
        <w:r w:rsidR="00EF30B6">
          <w:rPr>
            <w:noProof/>
            <w:webHidden/>
          </w:rPr>
          <w:instrText xml:space="preserve"> PAGEREF _Toc66790564 \h </w:instrText>
        </w:r>
        <w:r w:rsidR="00EF30B6">
          <w:rPr>
            <w:noProof/>
            <w:webHidden/>
          </w:rPr>
        </w:r>
        <w:r w:rsidR="00EF30B6">
          <w:rPr>
            <w:noProof/>
            <w:webHidden/>
          </w:rPr>
          <w:fldChar w:fldCharType="separate"/>
        </w:r>
        <w:r w:rsidR="00EF30B6">
          <w:rPr>
            <w:noProof/>
            <w:webHidden/>
          </w:rPr>
          <w:t>32</w:t>
        </w:r>
        <w:r w:rsidR="00EF30B6">
          <w:rPr>
            <w:noProof/>
            <w:webHidden/>
          </w:rPr>
          <w:fldChar w:fldCharType="end"/>
        </w:r>
      </w:hyperlink>
    </w:p>
    <w:p w14:paraId="6554ADAF"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5" w:history="1">
        <w:r w:rsidR="00EF30B6" w:rsidRPr="00215A22">
          <w:rPr>
            <w:rStyle w:val="Hyperlink"/>
            <w:noProof/>
          </w:rPr>
          <w:t>Presentation Of The Minutes</w:t>
        </w:r>
        <w:r w:rsidR="00EF30B6">
          <w:rPr>
            <w:noProof/>
            <w:webHidden/>
          </w:rPr>
          <w:tab/>
        </w:r>
        <w:r w:rsidR="00EF30B6">
          <w:rPr>
            <w:noProof/>
            <w:webHidden/>
          </w:rPr>
          <w:fldChar w:fldCharType="begin"/>
        </w:r>
        <w:r w:rsidR="00EF30B6">
          <w:rPr>
            <w:noProof/>
            <w:webHidden/>
          </w:rPr>
          <w:instrText xml:space="preserve"> PAGEREF _Toc66790565 \h </w:instrText>
        </w:r>
        <w:r w:rsidR="00EF30B6">
          <w:rPr>
            <w:noProof/>
            <w:webHidden/>
          </w:rPr>
        </w:r>
        <w:r w:rsidR="00EF30B6">
          <w:rPr>
            <w:noProof/>
            <w:webHidden/>
          </w:rPr>
          <w:fldChar w:fldCharType="separate"/>
        </w:r>
        <w:r w:rsidR="00EF30B6">
          <w:rPr>
            <w:noProof/>
            <w:webHidden/>
          </w:rPr>
          <w:t>33</w:t>
        </w:r>
        <w:r w:rsidR="00EF30B6">
          <w:rPr>
            <w:noProof/>
            <w:webHidden/>
          </w:rPr>
          <w:fldChar w:fldCharType="end"/>
        </w:r>
      </w:hyperlink>
    </w:p>
    <w:p w14:paraId="7C980CEE"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6" w:history="1">
        <w:r w:rsidR="00EF30B6" w:rsidRPr="00215A22">
          <w:rPr>
            <w:rStyle w:val="Hyperlink"/>
            <w:noProof/>
          </w:rPr>
          <w:t>Minute Book</w:t>
        </w:r>
        <w:r w:rsidR="00EF30B6">
          <w:rPr>
            <w:noProof/>
            <w:webHidden/>
          </w:rPr>
          <w:tab/>
        </w:r>
        <w:r w:rsidR="00EF30B6">
          <w:rPr>
            <w:noProof/>
            <w:webHidden/>
          </w:rPr>
          <w:fldChar w:fldCharType="begin"/>
        </w:r>
        <w:r w:rsidR="00EF30B6">
          <w:rPr>
            <w:noProof/>
            <w:webHidden/>
          </w:rPr>
          <w:instrText xml:space="preserve"> PAGEREF _Toc66790566 \h </w:instrText>
        </w:r>
        <w:r w:rsidR="00EF30B6">
          <w:rPr>
            <w:noProof/>
            <w:webHidden/>
          </w:rPr>
        </w:r>
        <w:r w:rsidR="00EF30B6">
          <w:rPr>
            <w:noProof/>
            <w:webHidden/>
          </w:rPr>
          <w:fldChar w:fldCharType="separate"/>
        </w:r>
        <w:r w:rsidR="00EF30B6">
          <w:rPr>
            <w:noProof/>
            <w:webHidden/>
          </w:rPr>
          <w:t>37</w:t>
        </w:r>
        <w:r w:rsidR="00EF30B6">
          <w:rPr>
            <w:noProof/>
            <w:webHidden/>
          </w:rPr>
          <w:fldChar w:fldCharType="end"/>
        </w:r>
      </w:hyperlink>
    </w:p>
    <w:p w14:paraId="7034F80D"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7" w:history="1">
        <w:r w:rsidR="00EF30B6" w:rsidRPr="00215A22">
          <w:rPr>
            <w:rStyle w:val="Hyperlink"/>
            <w:noProof/>
          </w:rPr>
          <w:t>General Notes Re Meetings</w:t>
        </w:r>
        <w:r w:rsidR="00EF30B6">
          <w:rPr>
            <w:noProof/>
            <w:webHidden/>
          </w:rPr>
          <w:tab/>
        </w:r>
        <w:r w:rsidR="00EF30B6">
          <w:rPr>
            <w:noProof/>
            <w:webHidden/>
          </w:rPr>
          <w:fldChar w:fldCharType="begin"/>
        </w:r>
        <w:r w:rsidR="00EF30B6">
          <w:rPr>
            <w:noProof/>
            <w:webHidden/>
          </w:rPr>
          <w:instrText xml:space="preserve"> PAGEREF _Toc66790567 \h </w:instrText>
        </w:r>
        <w:r w:rsidR="00EF30B6">
          <w:rPr>
            <w:noProof/>
            <w:webHidden/>
          </w:rPr>
        </w:r>
        <w:r w:rsidR="00EF30B6">
          <w:rPr>
            <w:noProof/>
            <w:webHidden/>
          </w:rPr>
          <w:fldChar w:fldCharType="separate"/>
        </w:r>
        <w:r w:rsidR="00EF30B6">
          <w:rPr>
            <w:noProof/>
            <w:webHidden/>
          </w:rPr>
          <w:t>37</w:t>
        </w:r>
        <w:r w:rsidR="00EF30B6">
          <w:rPr>
            <w:noProof/>
            <w:webHidden/>
          </w:rPr>
          <w:fldChar w:fldCharType="end"/>
        </w:r>
      </w:hyperlink>
    </w:p>
    <w:p w14:paraId="3B1CF2A6" w14:textId="77777777" w:rsidR="00EF30B6" w:rsidRDefault="00821CAE">
      <w:pPr>
        <w:pStyle w:val="TOC1"/>
        <w:tabs>
          <w:tab w:val="right" w:leader="dot" w:pos="9629"/>
        </w:tabs>
        <w:rPr>
          <w:rFonts w:asciiTheme="minorHAnsi" w:eastAsiaTheme="minorEastAsia" w:hAnsiTheme="minorHAnsi" w:cstheme="minorBidi"/>
          <w:noProof/>
          <w:sz w:val="22"/>
          <w:szCs w:val="22"/>
          <w:lang w:val="en-ZW" w:eastAsia="en-ZW"/>
        </w:rPr>
      </w:pPr>
      <w:hyperlink w:anchor="_Toc66790568" w:history="1">
        <w:r w:rsidR="00EF30B6" w:rsidRPr="00215A22">
          <w:rPr>
            <w:rStyle w:val="Hyperlink"/>
            <w:noProof/>
          </w:rPr>
          <w:t>SECTION 3: DISTRIBUTION LISTS</w:t>
        </w:r>
        <w:r w:rsidR="00EF30B6">
          <w:rPr>
            <w:noProof/>
            <w:webHidden/>
          </w:rPr>
          <w:tab/>
        </w:r>
        <w:r w:rsidR="00EF30B6">
          <w:rPr>
            <w:noProof/>
            <w:webHidden/>
          </w:rPr>
          <w:fldChar w:fldCharType="begin"/>
        </w:r>
        <w:r w:rsidR="00EF30B6">
          <w:rPr>
            <w:noProof/>
            <w:webHidden/>
          </w:rPr>
          <w:instrText xml:space="preserve"> PAGEREF _Toc66790568 \h </w:instrText>
        </w:r>
        <w:r w:rsidR="00EF30B6">
          <w:rPr>
            <w:noProof/>
            <w:webHidden/>
          </w:rPr>
        </w:r>
        <w:r w:rsidR="00EF30B6">
          <w:rPr>
            <w:noProof/>
            <w:webHidden/>
          </w:rPr>
          <w:fldChar w:fldCharType="separate"/>
        </w:r>
        <w:r w:rsidR="00EF30B6">
          <w:rPr>
            <w:noProof/>
            <w:webHidden/>
          </w:rPr>
          <w:t>39</w:t>
        </w:r>
        <w:r w:rsidR="00EF30B6">
          <w:rPr>
            <w:noProof/>
            <w:webHidden/>
          </w:rPr>
          <w:fldChar w:fldCharType="end"/>
        </w:r>
      </w:hyperlink>
    </w:p>
    <w:p w14:paraId="6095A1BF" w14:textId="77777777" w:rsidR="00EF30B6" w:rsidRDefault="00821CAE">
      <w:pPr>
        <w:pStyle w:val="TOC2"/>
        <w:tabs>
          <w:tab w:val="right" w:leader="dot" w:pos="9629"/>
        </w:tabs>
        <w:rPr>
          <w:rFonts w:asciiTheme="minorHAnsi" w:eastAsiaTheme="minorEastAsia" w:hAnsiTheme="minorHAnsi" w:cstheme="minorBidi"/>
          <w:noProof/>
          <w:sz w:val="22"/>
          <w:szCs w:val="22"/>
          <w:lang w:val="en-ZW" w:eastAsia="en-ZW"/>
        </w:rPr>
      </w:pPr>
      <w:hyperlink w:anchor="_Toc66790569" w:history="1">
        <w:r w:rsidR="00EF30B6" w:rsidRPr="00215A22">
          <w:rPr>
            <w:rStyle w:val="Hyperlink"/>
            <w:noProof/>
          </w:rPr>
          <w:t>Formative Assessments</w:t>
        </w:r>
        <w:r w:rsidR="00EF30B6" w:rsidRPr="00215A22">
          <w:rPr>
            <w:rStyle w:val="Hyperlink"/>
            <w:noProof/>
          </w:rPr>
          <w:t xml:space="preserve"> </w:t>
        </w:r>
        <w:r w:rsidR="00EF30B6" w:rsidRPr="00215A22">
          <w:rPr>
            <w:rStyle w:val="Hyperlink"/>
            <w:noProof/>
          </w:rPr>
          <w:t>workbook</w:t>
        </w:r>
        <w:r w:rsidR="00EF30B6">
          <w:rPr>
            <w:noProof/>
            <w:webHidden/>
          </w:rPr>
          <w:tab/>
        </w:r>
        <w:r w:rsidR="00EF30B6">
          <w:rPr>
            <w:noProof/>
            <w:webHidden/>
          </w:rPr>
          <w:fldChar w:fldCharType="begin"/>
        </w:r>
        <w:r w:rsidR="00EF30B6">
          <w:rPr>
            <w:noProof/>
            <w:webHidden/>
          </w:rPr>
          <w:instrText xml:space="preserve"> PAGEREF _Toc66790569 \h </w:instrText>
        </w:r>
        <w:r w:rsidR="00EF30B6">
          <w:rPr>
            <w:noProof/>
            <w:webHidden/>
          </w:rPr>
        </w:r>
        <w:r w:rsidR="00EF30B6">
          <w:rPr>
            <w:noProof/>
            <w:webHidden/>
          </w:rPr>
          <w:fldChar w:fldCharType="separate"/>
        </w:r>
        <w:r w:rsidR="00EF30B6">
          <w:rPr>
            <w:noProof/>
            <w:webHidden/>
          </w:rPr>
          <w:t>43</w:t>
        </w:r>
        <w:r w:rsidR="00EF30B6">
          <w:rPr>
            <w:noProof/>
            <w:webHidden/>
          </w:rPr>
          <w:fldChar w:fldCharType="end"/>
        </w:r>
      </w:hyperlink>
    </w:p>
    <w:p w14:paraId="676AF540" w14:textId="77777777" w:rsidR="001439B1" w:rsidRDefault="000B7648" w:rsidP="00F41F6A">
      <w:pPr>
        <w:sectPr w:rsidR="001439B1" w:rsidSect="00D25201">
          <w:headerReference w:type="even" r:id="rId11"/>
          <w:headerReference w:type="default" r:id="rId12"/>
          <w:footerReference w:type="default" r:id="rId13"/>
          <w:headerReference w:type="first" r:id="rId14"/>
          <w:footerReference w:type="first" r:id="rId15"/>
          <w:endnotePr>
            <w:numFmt w:val="decimal"/>
          </w:endnotePr>
          <w:pgSz w:w="11907" w:h="16840" w:code="9"/>
          <w:pgMar w:top="1985" w:right="1134" w:bottom="1418" w:left="1134" w:header="720" w:footer="374" w:gutter="0"/>
          <w:pgNumType w:fmt="lowerRoman" w:start="1"/>
          <w:cols w:space="720"/>
          <w:titlePg/>
          <w:docGrid w:linePitch="272"/>
        </w:sectPr>
      </w:pPr>
      <w:r>
        <w:fldChar w:fldCharType="end"/>
      </w:r>
    </w:p>
    <w:p w14:paraId="0D4F826D" w14:textId="77777777" w:rsidR="00797845" w:rsidRDefault="00797845" w:rsidP="00F41F6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501"/>
        <w:gridCol w:w="1399"/>
        <w:gridCol w:w="1418"/>
      </w:tblGrid>
      <w:tr w:rsidR="0088384A" w14:paraId="116871E8" w14:textId="77777777" w:rsidTr="0088384A">
        <w:trPr>
          <w:jc w:val="center"/>
        </w:trPr>
        <w:tc>
          <w:tcPr>
            <w:tcW w:w="3194" w:type="dxa"/>
            <w:tcBorders>
              <w:top w:val="single" w:sz="4" w:space="0" w:color="auto"/>
              <w:left w:val="single" w:sz="4" w:space="0" w:color="auto"/>
              <w:bottom w:val="single" w:sz="4" w:space="0" w:color="auto"/>
              <w:right w:val="single" w:sz="4" w:space="0" w:color="auto"/>
            </w:tcBorders>
            <w:hideMark/>
          </w:tcPr>
          <w:p w14:paraId="3E4B51D6" w14:textId="77777777" w:rsidR="0088384A" w:rsidRDefault="00D25201">
            <w:pPr>
              <w:jc w:val="center"/>
            </w:pPr>
            <w:r>
              <w:br w:type="page"/>
            </w:r>
            <w:bookmarkStart w:id="1" w:name="_Toc240104612"/>
            <w:bookmarkStart w:id="2" w:name="_Toc240111601"/>
            <w:bookmarkStart w:id="3" w:name="_Toc316902534"/>
            <w:r w:rsidR="0088384A">
              <w:t>9 Hours</w:t>
            </w:r>
          </w:p>
        </w:tc>
        <w:tc>
          <w:tcPr>
            <w:tcW w:w="3501" w:type="dxa"/>
            <w:tcBorders>
              <w:top w:val="single" w:sz="4" w:space="0" w:color="auto"/>
              <w:left w:val="single" w:sz="4" w:space="0" w:color="auto"/>
              <w:bottom w:val="single" w:sz="4" w:space="0" w:color="auto"/>
              <w:right w:val="single" w:sz="4" w:space="0" w:color="auto"/>
            </w:tcBorders>
            <w:hideMark/>
          </w:tcPr>
          <w:p w14:paraId="6A8F4818" w14:textId="77777777" w:rsidR="0088384A" w:rsidRDefault="0088384A">
            <w:pPr>
              <w:jc w:val="center"/>
            </w:pPr>
            <w:r>
              <w:t>21 Hours</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5CDBA41" w14:textId="77777777" w:rsidR="0088384A" w:rsidRDefault="0088384A">
            <w:pPr>
              <w:jc w:val="center"/>
              <w:rPr>
                <w:rFonts w:eastAsia="Arial Unicode MS"/>
              </w:rPr>
            </w:pPr>
            <w:r>
              <w:t>Level 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6F1AEB" w14:textId="77777777" w:rsidR="0088384A" w:rsidRDefault="0088384A">
            <w:pPr>
              <w:jc w:val="center"/>
              <w:rPr>
                <w:rFonts w:eastAsia="Arial Unicode MS"/>
              </w:rPr>
            </w:pPr>
            <w:r>
              <w:rPr>
                <w:rFonts w:eastAsia="Arial Unicode MS"/>
              </w:rPr>
              <w:t>3</w:t>
            </w:r>
          </w:p>
        </w:tc>
      </w:tr>
    </w:tbl>
    <w:p w14:paraId="6EE67E29" w14:textId="77777777" w:rsidR="0088384A" w:rsidRPr="006C3079" w:rsidRDefault="0088384A" w:rsidP="006C3079"/>
    <w:p w14:paraId="1B82E388" w14:textId="77777777" w:rsidR="006D5E97" w:rsidRPr="00EF1F55" w:rsidRDefault="006D5E97" w:rsidP="006D5E97">
      <w:pPr>
        <w:pStyle w:val="Heading4"/>
        <w:rPr>
          <w:lang w:val="en-ZA"/>
        </w:rPr>
      </w:pPr>
      <w:r w:rsidRPr="00EF1F55">
        <w:rPr>
          <w:lang w:val="en-ZA"/>
        </w:rPr>
        <w:t>Course content</w:t>
      </w:r>
      <w:bookmarkEnd w:id="1"/>
      <w:bookmarkEnd w:id="2"/>
      <w:bookmarkEnd w:id="3"/>
    </w:p>
    <w:p w14:paraId="075F9CF8" w14:textId="77777777" w:rsidR="006D5E97" w:rsidRPr="00EF1F55" w:rsidRDefault="006D5E97" w:rsidP="006D5E97">
      <w:pPr>
        <w:rPr>
          <w:lang w:val="en-ZA" w:eastAsia="zh-CN"/>
        </w:rPr>
      </w:pPr>
      <w:r w:rsidRPr="00EF1F55">
        <w:rPr>
          <w:lang w:val="en-ZA" w:eastAsia="zh-CN"/>
        </w:rPr>
        <w:t>The course content covers all the basics required for learners to achieve the outcomes, however, at times there is information that learners will have to obtain by themselves.</w:t>
      </w:r>
    </w:p>
    <w:p w14:paraId="7A159149" w14:textId="77777777" w:rsidR="006D5E97" w:rsidRPr="00EF1F55" w:rsidRDefault="006D5E97" w:rsidP="006D5E97">
      <w:pPr>
        <w:rPr>
          <w:lang w:val="en-ZA" w:eastAsia="zh-CN"/>
        </w:rPr>
      </w:pPr>
      <w:r w:rsidRPr="00EF1F55">
        <w:rPr>
          <w:lang w:val="en-ZA" w:eastAsia="zh-CN"/>
        </w:rPr>
        <w:t>To this end, a glossary is also not included in the course material.  It is expected of learners to compile their own glossaries, which will form part of outcomes for communication unit standards.  Please encourage them to start compiling glossaries as soon as possible.  The glossaries can be simple: they need only quote the word and the meaning, as long as they understand what it means.</w:t>
      </w:r>
    </w:p>
    <w:p w14:paraId="28738A64" w14:textId="77777777" w:rsidR="006D5E97" w:rsidRPr="00EF1F55" w:rsidRDefault="006D5E97" w:rsidP="006D5E97">
      <w:pPr>
        <w:rPr>
          <w:lang w:val="en-ZA" w:eastAsia="zh-CN"/>
        </w:rPr>
      </w:pPr>
      <w:r w:rsidRPr="00EF1F55">
        <w:rPr>
          <w:lang w:val="en-ZA" w:eastAsia="zh-CN"/>
        </w:rPr>
        <w:t>Learners are required to start thinking for themselves and take control of the learning process as soon as possible.  To this end, research projects will form part of some assessments.</w:t>
      </w:r>
    </w:p>
    <w:p w14:paraId="7390F551" w14:textId="77777777" w:rsidR="006D5E97" w:rsidRPr="00EF1F55" w:rsidRDefault="006D5E97" w:rsidP="006D5E97">
      <w:pPr>
        <w:pStyle w:val="Heading4"/>
        <w:rPr>
          <w:lang w:val="en-ZA"/>
        </w:rPr>
      </w:pPr>
      <w:bookmarkStart w:id="4" w:name="_Toc316902540"/>
      <w:r w:rsidRPr="00EF1F55">
        <w:rPr>
          <w:lang w:val="en-ZA"/>
        </w:rPr>
        <w:t>Class Activities</w:t>
      </w:r>
      <w:bookmarkEnd w:id="4"/>
    </w:p>
    <w:p w14:paraId="1B202036" w14:textId="77777777" w:rsidR="006D5E97" w:rsidRPr="00EF1F55" w:rsidRDefault="00EF30B6" w:rsidP="006D5E97">
      <w:pPr>
        <w:rPr>
          <w:lang w:val="en-ZA"/>
        </w:rPr>
      </w:pPr>
      <w:r>
        <w:rPr>
          <w:noProof/>
          <w:lang w:val="en-ZW" w:eastAsia="en-ZW"/>
        </w:rPr>
        <w:drawing>
          <wp:anchor distT="0" distB="0" distL="114300" distR="114300" simplePos="0" relativeHeight="251644416" behindDoc="1" locked="0" layoutInCell="1" allowOverlap="1" wp14:anchorId="26EDFFE7" wp14:editId="137EF718">
            <wp:simplePos x="0" y="0"/>
            <wp:positionH relativeFrom="column">
              <wp:posOffset>97790</wp:posOffset>
            </wp:positionH>
            <wp:positionV relativeFrom="paragraph">
              <wp:posOffset>121285</wp:posOffset>
            </wp:positionV>
            <wp:extent cx="1651635" cy="1241425"/>
            <wp:effectExtent l="0" t="0" r="5715" b="0"/>
            <wp:wrapTight wrapText="bothSides">
              <wp:wrapPolygon edited="0">
                <wp:start x="0" y="0"/>
                <wp:lineTo x="0" y="21213"/>
                <wp:lineTo x="21426" y="21213"/>
                <wp:lineTo x="21426" y="0"/>
                <wp:lineTo x="0" y="0"/>
              </wp:wrapPolygon>
            </wp:wrapTight>
            <wp:docPr id="79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635" cy="1241425"/>
                    </a:xfrm>
                    <a:prstGeom prst="rect">
                      <a:avLst/>
                    </a:prstGeom>
                    <a:noFill/>
                  </pic:spPr>
                </pic:pic>
              </a:graphicData>
            </a:graphic>
            <wp14:sizeRelH relativeFrom="page">
              <wp14:pctWidth>0</wp14:pctWidth>
            </wp14:sizeRelH>
            <wp14:sizeRelV relativeFrom="page">
              <wp14:pctHeight>0</wp14:pctHeight>
            </wp14:sizeRelV>
          </wp:anchor>
        </w:drawing>
      </w:r>
    </w:p>
    <w:p w14:paraId="3A806DCA" w14:textId="77777777" w:rsidR="006D5E97" w:rsidRPr="00EF1F55" w:rsidRDefault="006D5E97" w:rsidP="006D5E97">
      <w:pPr>
        <w:rPr>
          <w:lang w:val="en-ZA"/>
        </w:rPr>
      </w:pPr>
    </w:p>
    <w:p w14:paraId="6C00C4BC" w14:textId="77777777" w:rsidR="006D5E97" w:rsidRPr="00EF1F55" w:rsidRDefault="006D5E97" w:rsidP="006D5E97">
      <w:pPr>
        <w:rPr>
          <w:lang w:val="en-ZA"/>
        </w:rPr>
      </w:pPr>
    </w:p>
    <w:p w14:paraId="74883EC7" w14:textId="77777777" w:rsidR="006D5E97" w:rsidRPr="00EF1F55" w:rsidRDefault="006D5E97" w:rsidP="006D5E97">
      <w:pPr>
        <w:rPr>
          <w:lang w:val="en-ZA"/>
        </w:rPr>
      </w:pPr>
    </w:p>
    <w:p w14:paraId="29DD5A72" w14:textId="77777777" w:rsidR="006D5E97" w:rsidRPr="00EF1F55" w:rsidRDefault="006D5E97" w:rsidP="006D5E97">
      <w:pPr>
        <w:rPr>
          <w:lang w:val="en-ZA"/>
        </w:rPr>
      </w:pPr>
    </w:p>
    <w:p w14:paraId="2BE38E86" w14:textId="77777777" w:rsidR="006D5E97" w:rsidRPr="00EF1F55" w:rsidRDefault="006D5E97" w:rsidP="006D5E97">
      <w:pPr>
        <w:rPr>
          <w:lang w:val="en-ZA"/>
        </w:rPr>
      </w:pPr>
    </w:p>
    <w:p w14:paraId="53DF6C9E" w14:textId="77777777" w:rsidR="006D5E97" w:rsidRPr="00EF1F55" w:rsidRDefault="006D5E97" w:rsidP="006D5E97">
      <w:pPr>
        <w:rPr>
          <w:lang w:val="en-ZA"/>
        </w:rPr>
      </w:pPr>
    </w:p>
    <w:p w14:paraId="3D56BD3E" w14:textId="77777777" w:rsidR="0011425C" w:rsidRDefault="006D5E97" w:rsidP="006D5E97">
      <w:pPr>
        <w:rPr>
          <w:lang w:val="en-ZA"/>
        </w:rPr>
      </w:pPr>
      <w:r w:rsidRPr="00EF1F55">
        <w:rPr>
          <w:lang w:val="en-ZA"/>
        </w:rPr>
        <w:t>During and after the initial training the learner will be required to complete a number of class activities.  These activities will be both individual and group activities.  The activities are numbered and are to be included in the learner’s portfolio of evidence.  These activities will measure the progress of the learner through the programme.  For authenticity reasons these activities must be handwritten, unless indicated otherwise.</w:t>
      </w:r>
    </w:p>
    <w:p w14:paraId="43A6D72E" w14:textId="77777777" w:rsidR="00D25201" w:rsidRPr="00D25201" w:rsidRDefault="00D25201" w:rsidP="00D25201"/>
    <w:p w14:paraId="7299C983" w14:textId="77777777" w:rsidR="00D25201" w:rsidRDefault="00D25201" w:rsidP="00B55D73">
      <w:pPr>
        <w:sectPr w:rsidR="00D25201" w:rsidSect="00D25201">
          <w:endnotePr>
            <w:numFmt w:val="decimal"/>
          </w:endnotePr>
          <w:pgSz w:w="11907" w:h="16840" w:code="9"/>
          <w:pgMar w:top="1985" w:right="1134" w:bottom="1418" w:left="1134" w:header="720" w:footer="374" w:gutter="0"/>
          <w:pgNumType w:fmt="lowerRoman" w:start="1"/>
          <w:cols w:space="720"/>
          <w:titlePg/>
          <w:docGrid w:linePitch="272"/>
        </w:sectPr>
      </w:pPr>
    </w:p>
    <w:p w14:paraId="10D4A393" w14:textId="77777777" w:rsidR="006D5E97" w:rsidRPr="00B55D73" w:rsidRDefault="006D5E97" w:rsidP="00B55D73"/>
    <w:p w14:paraId="4893F0FB" w14:textId="77777777" w:rsidR="006D5E97" w:rsidRPr="00EF1F55" w:rsidRDefault="006D5E97" w:rsidP="006D5E97">
      <w:pPr>
        <w:pStyle w:val="Heading1"/>
        <w:ind w:left="391"/>
        <w:rPr>
          <w:lang w:val="en-ZA"/>
        </w:rPr>
      </w:pPr>
      <w:bookmarkStart w:id="5" w:name="_Toc323050038"/>
      <w:bookmarkStart w:id="6" w:name="_Toc321996503"/>
      <w:bookmarkStart w:id="7" w:name="_Toc320200431"/>
      <w:bookmarkStart w:id="8" w:name="_Toc319336190"/>
      <w:bookmarkStart w:id="9" w:name="_Toc319319749"/>
      <w:bookmarkStart w:id="10" w:name="_Toc324939937"/>
      <w:bookmarkStart w:id="11" w:name="_Toc66790553"/>
      <w:bookmarkStart w:id="12" w:name="_Toc318074029"/>
      <w:r w:rsidRPr="00EF1F55">
        <w:rPr>
          <w:lang w:val="en-ZA"/>
        </w:rPr>
        <w:t>PERSONAL INFORMATION</w:t>
      </w:r>
      <w:bookmarkEnd w:id="5"/>
      <w:bookmarkEnd w:id="6"/>
      <w:bookmarkEnd w:id="7"/>
      <w:bookmarkEnd w:id="8"/>
      <w:bookmarkEnd w:id="9"/>
      <w:bookmarkEnd w:id="10"/>
      <w:bookmarkEnd w:id="11"/>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3"/>
        <w:gridCol w:w="5993"/>
      </w:tblGrid>
      <w:tr w:rsidR="006D5E97" w:rsidRPr="00EF1F55" w14:paraId="16E7FAA4" w14:textId="77777777" w:rsidTr="004C1418">
        <w:trPr>
          <w:trHeight w:val="510"/>
        </w:trPr>
        <w:tc>
          <w:tcPr>
            <w:tcW w:w="1903" w:type="pct"/>
            <w:shd w:val="clear" w:color="auto" w:fill="FABF8F"/>
            <w:vAlign w:val="center"/>
          </w:tcPr>
          <w:p w14:paraId="6E9097F6" w14:textId="77777777" w:rsidR="006D5E97" w:rsidRPr="004C1418" w:rsidRDefault="006D5E97" w:rsidP="004C2057">
            <w:pPr>
              <w:pStyle w:val="Header"/>
              <w:rPr>
                <w:rStyle w:val="Strong"/>
                <w:szCs w:val="22"/>
              </w:rPr>
            </w:pPr>
            <w:r w:rsidRPr="004C1418">
              <w:rPr>
                <w:rStyle w:val="Strong"/>
                <w:b w:val="0"/>
                <w:szCs w:val="22"/>
              </w:rPr>
              <w:t>NAME</w:t>
            </w:r>
          </w:p>
        </w:tc>
        <w:tc>
          <w:tcPr>
            <w:tcW w:w="3097" w:type="pct"/>
            <w:vAlign w:val="center"/>
          </w:tcPr>
          <w:p w14:paraId="3C229CD9" w14:textId="77777777" w:rsidR="006D5E97" w:rsidRPr="00EF1F55" w:rsidRDefault="006D5E97" w:rsidP="004C2057">
            <w:pPr>
              <w:pStyle w:val="Header"/>
            </w:pPr>
          </w:p>
        </w:tc>
      </w:tr>
      <w:tr w:rsidR="006D5E97" w:rsidRPr="00EF1F55" w14:paraId="2B04C592" w14:textId="77777777" w:rsidTr="004C1418">
        <w:trPr>
          <w:trHeight w:val="510"/>
        </w:trPr>
        <w:tc>
          <w:tcPr>
            <w:tcW w:w="1903" w:type="pct"/>
            <w:vMerge w:val="restart"/>
            <w:shd w:val="clear" w:color="auto" w:fill="FABF8F"/>
            <w:vAlign w:val="center"/>
          </w:tcPr>
          <w:p w14:paraId="5C8715D5" w14:textId="77777777" w:rsidR="006D5E97" w:rsidRPr="004C1418" w:rsidRDefault="006D5E97" w:rsidP="004C2057">
            <w:pPr>
              <w:pStyle w:val="Header"/>
              <w:rPr>
                <w:rStyle w:val="Strong"/>
                <w:szCs w:val="22"/>
              </w:rPr>
            </w:pPr>
            <w:r w:rsidRPr="004C1418">
              <w:rPr>
                <w:rStyle w:val="Strong"/>
                <w:b w:val="0"/>
                <w:szCs w:val="22"/>
              </w:rPr>
              <w:t>CONTACT ADDRESS</w:t>
            </w:r>
          </w:p>
        </w:tc>
        <w:tc>
          <w:tcPr>
            <w:tcW w:w="3097" w:type="pct"/>
            <w:vAlign w:val="center"/>
          </w:tcPr>
          <w:p w14:paraId="455D6552" w14:textId="77777777" w:rsidR="006D5E97" w:rsidRPr="00EF1F55" w:rsidRDefault="006D5E97" w:rsidP="004C2057">
            <w:pPr>
              <w:pStyle w:val="Header"/>
            </w:pPr>
          </w:p>
        </w:tc>
      </w:tr>
      <w:tr w:rsidR="006D5E97" w:rsidRPr="00EF1F55" w14:paraId="292B31FE" w14:textId="77777777" w:rsidTr="004C1418">
        <w:trPr>
          <w:trHeight w:val="510"/>
        </w:trPr>
        <w:tc>
          <w:tcPr>
            <w:tcW w:w="0" w:type="auto"/>
            <w:vMerge/>
            <w:vAlign w:val="center"/>
          </w:tcPr>
          <w:p w14:paraId="711C3027" w14:textId="77777777" w:rsidR="006D5E97" w:rsidRPr="004C1418" w:rsidRDefault="006D5E97" w:rsidP="004C1418">
            <w:pPr>
              <w:jc w:val="left"/>
              <w:rPr>
                <w:rStyle w:val="Strong"/>
                <w:bCs w:val="0"/>
                <w:szCs w:val="22"/>
                <w:lang w:val="en-ZA"/>
              </w:rPr>
            </w:pPr>
          </w:p>
        </w:tc>
        <w:tc>
          <w:tcPr>
            <w:tcW w:w="3097" w:type="pct"/>
            <w:vAlign w:val="center"/>
          </w:tcPr>
          <w:p w14:paraId="61703842" w14:textId="77777777" w:rsidR="006D5E97" w:rsidRPr="00EF1F55" w:rsidRDefault="006D5E97" w:rsidP="004C2057">
            <w:pPr>
              <w:pStyle w:val="Header"/>
            </w:pPr>
          </w:p>
        </w:tc>
      </w:tr>
      <w:tr w:rsidR="006D5E97" w:rsidRPr="00EF1F55" w14:paraId="6C68BCFF" w14:textId="77777777" w:rsidTr="004C1418">
        <w:trPr>
          <w:trHeight w:val="510"/>
        </w:trPr>
        <w:tc>
          <w:tcPr>
            <w:tcW w:w="1903" w:type="pct"/>
            <w:shd w:val="clear" w:color="auto" w:fill="FABF8F"/>
            <w:vAlign w:val="center"/>
          </w:tcPr>
          <w:p w14:paraId="792993F8" w14:textId="77777777" w:rsidR="006D5E97" w:rsidRPr="004C1418" w:rsidRDefault="006D5E97" w:rsidP="004C2057">
            <w:pPr>
              <w:pStyle w:val="Header"/>
              <w:rPr>
                <w:rStyle w:val="Strong"/>
                <w:szCs w:val="22"/>
              </w:rPr>
            </w:pPr>
            <w:r w:rsidRPr="004C1418">
              <w:rPr>
                <w:rStyle w:val="Strong"/>
                <w:b w:val="0"/>
                <w:szCs w:val="22"/>
              </w:rPr>
              <w:t>Code</w:t>
            </w:r>
          </w:p>
        </w:tc>
        <w:tc>
          <w:tcPr>
            <w:tcW w:w="3097" w:type="pct"/>
            <w:vAlign w:val="center"/>
          </w:tcPr>
          <w:p w14:paraId="4B1E81DC" w14:textId="77777777" w:rsidR="006D5E97" w:rsidRPr="00EF1F55" w:rsidRDefault="006D5E97" w:rsidP="004C2057">
            <w:pPr>
              <w:pStyle w:val="Header"/>
            </w:pPr>
          </w:p>
        </w:tc>
      </w:tr>
      <w:tr w:rsidR="006D5E97" w:rsidRPr="00EF1F55" w14:paraId="5E1D83EF" w14:textId="77777777" w:rsidTr="004C1418">
        <w:trPr>
          <w:trHeight w:val="510"/>
        </w:trPr>
        <w:tc>
          <w:tcPr>
            <w:tcW w:w="1903" w:type="pct"/>
            <w:shd w:val="clear" w:color="auto" w:fill="FABF8F"/>
            <w:vAlign w:val="center"/>
          </w:tcPr>
          <w:p w14:paraId="092767F2" w14:textId="77777777" w:rsidR="006D5E97" w:rsidRPr="004C1418" w:rsidRDefault="006D5E97" w:rsidP="004C2057">
            <w:pPr>
              <w:pStyle w:val="Header"/>
              <w:rPr>
                <w:rStyle w:val="Strong"/>
                <w:szCs w:val="22"/>
              </w:rPr>
            </w:pPr>
            <w:r w:rsidRPr="004C1418">
              <w:rPr>
                <w:rStyle w:val="Strong"/>
                <w:b w:val="0"/>
                <w:szCs w:val="22"/>
              </w:rPr>
              <w:t>Telephone (H)</w:t>
            </w:r>
          </w:p>
        </w:tc>
        <w:tc>
          <w:tcPr>
            <w:tcW w:w="3097" w:type="pct"/>
            <w:vAlign w:val="center"/>
          </w:tcPr>
          <w:p w14:paraId="47CB5235" w14:textId="77777777" w:rsidR="006D5E97" w:rsidRPr="00EF1F55" w:rsidRDefault="006D5E97" w:rsidP="004C2057">
            <w:pPr>
              <w:pStyle w:val="Header"/>
            </w:pPr>
          </w:p>
        </w:tc>
      </w:tr>
      <w:tr w:rsidR="006D5E97" w:rsidRPr="00EF1F55" w14:paraId="58C026A2" w14:textId="77777777" w:rsidTr="004C1418">
        <w:trPr>
          <w:trHeight w:val="510"/>
        </w:trPr>
        <w:tc>
          <w:tcPr>
            <w:tcW w:w="1903" w:type="pct"/>
            <w:shd w:val="clear" w:color="auto" w:fill="FABF8F"/>
            <w:vAlign w:val="center"/>
          </w:tcPr>
          <w:p w14:paraId="2D5B4902" w14:textId="77777777" w:rsidR="006D5E97" w:rsidRPr="004C1418" w:rsidRDefault="006D5E97" w:rsidP="004C2057">
            <w:pPr>
              <w:pStyle w:val="Header"/>
              <w:rPr>
                <w:rStyle w:val="Strong"/>
                <w:szCs w:val="22"/>
              </w:rPr>
            </w:pPr>
            <w:r w:rsidRPr="004C1418">
              <w:rPr>
                <w:rStyle w:val="Strong"/>
                <w:b w:val="0"/>
                <w:szCs w:val="22"/>
              </w:rPr>
              <w:t>Telephone (W)</w:t>
            </w:r>
          </w:p>
        </w:tc>
        <w:tc>
          <w:tcPr>
            <w:tcW w:w="3097" w:type="pct"/>
            <w:vAlign w:val="center"/>
          </w:tcPr>
          <w:p w14:paraId="220C9BC2" w14:textId="77777777" w:rsidR="006D5E97" w:rsidRPr="00EF1F55" w:rsidRDefault="006D5E97" w:rsidP="004C2057">
            <w:pPr>
              <w:pStyle w:val="Header"/>
            </w:pPr>
          </w:p>
        </w:tc>
      </w:tr>
      <w:tr w:rsidR="006D5E97" w:rsidRPr="00EF1F55" w14:paraId="61C23438" w14:textId="77777777" w:rsidTr="004C1418">
        <w:trPr>
          <w:trHeight w:val="510"/>
        </w:trPr>
        <w:tc>
          <w:tcPr>
            <w:tcW w:w="1903" w:type="pct"/>
            <w:shd w:val="clear" w:color="auto" w:fill="FABF8F"/>
            <w:vAlign w:val="center"/>
          </w:tcPr>
          <w:p w14:paraId="5E9707CA" w14:textId="77777777" w:rsidR="006D5E97" w:rsidRPr="004C1418" w:rsidRDefault="006D5E97" w:rsidP="004C2057">
            <w:pPr>
              <w:pStyle w:val="Header"/>
              <w:rPr>
                <w:rStyle w:val="Strong"/>
                <w:szCs w:val="22"/>
              </w:rPr>
            </w:pPr>
            <w:r w:rsidRPr="004C1418">
              <w:rPr>
                <w:rStyle w:val="Strong"/>
                <w:b w:val="0"/>
                <w:szCs w:val="22"/>
              </w:rPr>
              <w:t>Cellular</w:t>
            </w:r>
          </w:p>
        </w:tc>
        <w:tc>
          <w:tcPr>
            <w:tcW w:w="3097" w:type="pct"/>
            <w:vAlign w:val="center"/>
          </w:tcPr>
          <w:p w14:paraId="6312C2A6" w14:textId="77777777" w:rsidR="006D5E97" w:rsidRPr="00EF1F55" w:rsidRDefault="006D5E97" w:rsidP="004C2057">
            <w:pPr>
              <w:pStyle w:val="Header"/>
            </w:pPr>
          </w:p>
        </w:tc>
      </w:tr>
      <w:tr w:rsidR="006D5E97" w:rsidRPr="00EF1F55" w14:paraId="318078AD" w14:textId="77777777" w:rsidTr="004C1418">
        <w:trPr>
          <w:trHeight w:val="510"/>
        </w:trPr>
        <w:tc>
          <w:tcPr>
            <w:tcW w:w="1903" w:type="pct"/>
            <w:shd w:val="clear" w:color="auto" w:fill="FABF8F"/>
            <w:vAlign w:val="center"/>
          </w:tcPr>
          <w:p w14:paraId="725A20FB" w14:textId="77777777" w:rsidR="006D5E97" w:rsidRPr="004C1418" w:rsidRDefault="006D5E97" w:rsidP="004C2057">
            <w:pPr>
              <w:pStyle w:val="Header"/>
              <w:rPr>
                <w:rStyle w:val="Strong"/>
                <w:szCs w:val="22"/>
              </w:rPr>
            </w:pPr>
            <w:r w:rsidRPr="004C1418">
              <w:rPr>
                <w:rStyle w:val="Strong"/>
                <w:b w:val="0"/>
                <w:szCs w:val="22"/>
              </w:rPr>
              <w:t>Learner Number</w:t>
            </w:r>
          </w:p>
        </w:tc>
        <w:tc>
          <w:tcPr>
            <w:tcW w:w="3097" w:type="pct"/>
            <w:vAlign w:val="center"/>
          </w:tcPr>
          <w:p w14:paraId="06B038D2" w14:textId="77777777" w:rsidR="006D5E97" w:rsidRPr="00EF1F55" w:rsidRDefault="006D5E97" w:rsidP="004C2057">
            <w:pPr>
              <w:pStyle w:val="Header"/>
            </w:pPr>
          </w:p>
        </w:tc>
      </w:tr>
      <w:tr w:rsidR="006D5E97" w:rsidRPr="00EF1F55" w14:paraId="170E906C" w14:textId="77777777" w:rsidTr="004C1418">
        <w:trPr>
          <w:trHeight w:val="510"/>
        </w:trPr>
        <w:tc>
          <w:tcPr>
            <w:tcW w:w="1903" w:type="pct"/>
            <w:shd w:val="clear" w:color="auto" w:fill="FABF8F"/>
            <w:vAlign w:val="center"/>
          </w:tcPr>
          <w:p w14:paraId="28A25B04" w14:textId="77777777" w:rsidR="006D5E97" w:rsidRPr="004C1418" w:rsidRDefault="006D5E97" w:rsidP="004C2057">
            <w:pPr>
              <w:pStyle w:val="Header"/>
              <w:rPr>
                <w:rStyle w:val="Strong"/>
                <w:szCs w:val="22"/>
              </w:rPr>
            </w:pPr>
            <w:r w:rsidRPr="004C1418">
              <w:rPr>
                <w:rStyle w:val="Strong"/>
                <w:b w:val="0"/>
                <w:szCs w:val="22"/>
              </w:rPr>
              <w:t>Identity Number</w:t>
            </w:r>
          </w:p>
        </w:tc>
        <w:tc>
          <w:tcPr>
            <w:tcW w:w="3097" w:type="pct"/>
            <w:vAlign w:val="center"/>
          </w:tcPr>
          <w:p w14:paraId="778A7DF1" w14:textId="77777777" w:rsidR="006D5E97" w:rsidRPr="00EF1F55" w:rsidRDefault="006D5E97" w:rsidP="004C2057">
            <w:pPr>
              <w:pStyle w:val="Header"/>
            </w:pPr>
          </w:p>
        </w:tc>
      </w:tr>
      <w:tr w:rsidR="006D5E97" w:rsidRPr="00EF1F55" w14:paraId="0A33334F" w14:textId="77777777" w:rsidTr="006D5E97">
        <w:trPr>
          <w:trHeight w:val="360"/>
        </w:trPr>
        <w:tc>
          <w:tcPr>
            <w:tcW w:w="5000" w:type="pct"/>
            <w:gridSpan w:val="2"/>
            <w:tcBorders>
              <w:left w:val="nil"/>
              <w:right w:val="nil"/>
            </w:tcBorders>
            <w:vAlign w:val="center"/>
          </w:tcPr>
          <w:p w14:paraId="24C73B1B" w14:textId="77777777" w:rsidR="006D5E97" w:rsidRPr="004C1418" w:rsidRDefault="006D5E97" w:rsidP="004C2057">
            <w:pPr>
              <w:pStyle w:val="Header"/>
              <w:rPr>
                <w:rStyle w:val="Strong"/>
                <w:szCs w:val="22"/>
              </w:rPr>
            </w:pPr>
          </w:p>
        </w:tc>
      </w:tr>
      <w:tr w:rsidR="006D5E97" w:rsidRPr="00EF1F55" w14:paraId="747A289C" w14:textId="77777777" w:rsidTr="004C1418">
        <w:trPr>
          <w:trHeight w:val="510"/>
        </w:trPr>
        <w:tc>
          <w:tcPr>
            <w:tcW w:w="1903" w:type="pct"/>
            <w:shd w:val="clear" w:color="auto" w:fill="FABF8F"/>
            <w:vAlign w:val="center"/>
          </w:tcPr>
          <w:p w14:paraId="69440F86" w14:textId="77777777" w:rsidR="006D5E97" w:rsidRPr="004C1418" w:rsidRDefault="006D5E97" w:rsidP="004C2057">
            <w:pPr>
              <w:pStyle w:val="Header"/>
              <w:rPr>
                <w:rStyle w:val="Strong"/>
                <w:szCs w:val="22"/>
              </w:rPr>
            </w:pPr>
            <w:r w:rsidRPr="004C1418">
              <w:rPr>
                <w:rStyle w:val="Strong"/>
                <w:b w:val="0"/>
                <w:szCs w:val="22"/>
              </w:rPr>
              <w:t>EMPLOYER</w:t>
            </w:r>
          </w:p>
        </w:tc>
        <w:tc>
          <w:tcPr>
            <w:tcW w:w="3097" w:type="pct"/>
            <w:vAlign w:val="center"/>
          </w:tcPr>
          <w:p w14:paraId="73147FDD" w14:textId="77777777" w:rsidR="006D5E97" w:rsidRPr="00EF1F55" w:rsidRDefault="006D5E97" w:rsidP="004C2057">
            <w:pPr>
              <w:pStyle w:val="Header"/>
            </w:pPr>
          </w:p>
        </w:tc>
      </w:tr>
      <w:tr w:rsidR="006D5E97" w:rsidRPr="00EF1F55" w14:paraId="1D12717D" w14:textId="77777777" w:rsidTr="004C1418">
        <w:trPr>
          <w:trHeight w:val="510"/>
        </w:trPr>
        <w:tc>
          <w:tcPr>
            <w:tcW w:w="1903" w:type="pct"/>
            <w:vMerge w:val="restart"/>
            <w:shd w:val="clear" w:color="auto" w:fill="FABF8F"/>
            <w:vAlign w:val="center"/>
          </w:tcPr>
          <w:p w14:paraId="0D74D519" w14:textId="77777777" w:rsidR="006D5E97" w:rsidRPr="004C1418" w:rsidRDefault="006D5E97" w:rsidP="004C2057">
            <w:pPr>
              <w:pStyle w:val="Header"/>
              <w:rPr>
                <w:rStyle w:val="Strong"/>
                <w:szCs w:val="22"/>
              </w:rPr>
            </w:pPr>
            <w:r w:rsidRPr="004C1418">
              <w:rPr>
                <w:rStyle w:val="Strong"/>
                <w:b w:val="0"/>
                <w:szCs w:val="22"/>
              </w:rPr>
              <w:t>EMPLOYER CONTACT ADDRESS</w:t>
            </w:r>
          </w:p>
        </w:tc>
        <w:tc>
          <w:tcPr>
            <w:tcW w:w="3097" w:type="pct"/>
            <w:vAlign w:val="center"/>
          </w:tcPr>
          <w:p w14:paraId="561FCD43" w14:textId="77777777" w:rsidR="006D5E97" w:rsidRPr="00EF1F55" w:rsidRDefault="006D5E97" w:rsidP="004C2057">
            <w:pPr>
              <w:pStyle w:val="Header"/>
            </w:pPr>
          </w:p>
        </w:tc>
      </w:tr>
      <w:tr w:rsidR="006D5E97" w:rsidRPr="00EF1F55" w14:paraId="3307E473" w14:textId="77777777" w:rsidTr="004C1418">
        <w:trPr>
          <w:trHeight w:val="510"/>
        </w:trPr>
        <w:tc>
          <w:tcPr>
            <w:tcW w:w="0" w:type="auto"/>
            <w:vMerge/>
            <w:vAlign w:val="center"/>
          </w:tcPr>
          <w:p w14:paraId="67987C55" w14:textId="77777777" w:rsidR="006D5E97" w:rsidRPr="004C1418" w:rsidRDefault="006D5E97" w:rsidP="004C1418">
            <w:pPr>
              <w:jc w:val="left"/>
              <w:rPr>
                <w:rStyle w:val="Strong"/>
                <w:bCs w:val="0"/>
                <w:szCs w:val="22"/>
                <w:lang w:val="en-ZA"/>
              </w:rPr>
            </w:pPr>
          </w:p>
        </w:tc>
        <w:tc>
          <w:tcPr>
            <w:tcW w:w="3097" w:type="pct"/>
            <w:vAlign w:val="center"/>
          </w:tcPr>
          <w:p w14:paraId="5FE6C45C" w14:textId="77777777" w:rsidR="006D5E97" w:rsidRPr="00EF1F55" w:rsidRDefault="006D5E97" w:rsidP="004C2057">
            <w:pPr>
              <w:pStyle w:val="Header"/>
            </w:pPr>
          </w:p>
        </w:tc>
      </w:tr>
      <w:tr w:rsidR="006D5E97" w:rsidRPr="00EF1F55" w14:paraId="4A30EB98" w14:textId="77777777" w:rsidTr="004C1418">
        <w:trPr>
          <w:trHeight w:val="510"/>
        </w:trPr>
        <w:tc>
          <w:tcPr>
            <w:tcW w:w="1903" w:type="pct"/>
            <w:shd w:val="clear" w:color="auto" w:fill="FABF8F"/>
            <w:vAlign w:val="center"/>
          </w:tcPr>
          <w:p w14:paraId="50D3E040" w14:textId="77777777" w:rsidR="006D5E97" w:rsidRPr="004C1418" w:rsidRDefault="006D5E97" w:rsidP="004C2057">
            <w:pPr>
              <w:pStyle w:val="Header"/>
              <w:rPr>
                <w:rStyle w:val="Strong"/>
                <w:szCs w:val="22"/>
              </w:rPr>
            </w:pPr>
            <w:r w:rsidRPr="004C1418">
              <w:rPr>
                <w:rStyle w:val="Strong"/>
                <w:b w:val="0"/>
                <w:szCs w:val="22"/>
              </w:rPr>
              <w:t>Code</w:t>
            </w:r>
          </w:p>
        </w:tc>
        <w:tc>
          <w:tcPr>
            <w:tcW w:w="3097" w:type="pct"/>
            <w:vAlign w:val="center"/>
          </w:tcPr>
          <w:p w14:paraId="6B4ED43C" w14:textId="77777777" w:rsidR="006D5E97" w:rsidRPr="00EF1F55" w:rsidRDefault="006D5E97" w:rsidP="004C2057">
            <w:pPr>
              <w:pStyle w:val="Header"/>
            </w:pPr>
          </w:p>
        </w:tc>
      </w:tr>
      <w:tr w:rsidR="006D5E97" w:rsidRPr="00EF1F55" w14:paraId="5E9098F9" w14:textId="77777777" w:rsidTr="004C1418">
        <w:trPr>
          <w:trHeight w:val="510"/>
        </w:trPr>
        <w:tc>
          <w:tcPr>
            <w:tcW w:w="1903" w:type="pct"/>
            <w:shd w:val="clear" w:color="auto" w:fill="FABF8F"/>
            <w:vAlign w:val="center"/>
          </w:tcPr>
          <w:p w14:paraId="51CB1257" w14:textId="77777777" w:rsidR="006D5E97" w:rsidRPr="004C1418" w:rsidRDefault="006D5E97" w:rsidP="004C2057">
            <w:pPr>
              <w:pStyle w:val="Header"/>
              <w:rPr>
                <w:rStyle w:val="Strong"/>
                <w:szCs w:val="22"/>
              </w:rPr>
            </w:pPr>
            <w:r w:rsidRPr="004C1418">
              <w:rPr>
                <w:rStyle w:val="Strong"/>
                <w:b w:val="0"/>
                <w:szCs w:val="22"/>
              </w:rPr>
              <w:t>Supervisor Name</w:t>
            </w:r>
          </w:p>
        </w:tc>
        <w:tc>
          <w:tcPr>
            <w:tcW w:w="3097" w:type="pct"/>
            <w:vAlign w:val="center"/>
          </w:tcPr>
          <w:p w14:paraId="768B7190" w14:textId="77777777" w:rsidR="006D5E97" w:rsidRPr="00EF1F55" w:rsidRDefault="006D5E97" w:rsidP="004C2057">
            <w:pPr>
              <w:pStyle w:val="Header"/>
            </w:pPr>
          </w:p>
        </w:tc>
      </w:tr>
      <w:tr w:rsidR="006D5E97" w:rsidRPr="00EF1F55" w14:paraId="734635F3" w14:textId="77777777" w:rsidTr="004C1418">
        <w:trPr>
          <w:trHeight w:val="510"/>
        </w:trPr>
        <w:tc>
          <w:tcPr>
            <w:tcW w:w="1903" w:type="pct"/>
            <w:vMerge w:val="restart"/>
            <w:shd w:val="clear" w:color="auto" w:fill="FABF8F"/>
            <w:vAlign w:val="center"/>
          </w:tcPr>
          <w:p w14:paraId="6C496571" w14:textId="77777777" w:rsidR="006D5E97" w:rsidRPr="004C1418" w:rsidRDefault="006D5E97" w:rsidP="004C2057">
            <w:pPr>
              <w:pStyle w:val="Header"/>
              <w:rPr>
                <w:rStyle w:val="Strong"/>
                <w:szCs w:val="22"/>
              </w:rPr>
            </w:pPr>
            <w:r w:rsidRPr="004C1418">
              <w:rPr>
                <w:rStyle w:val="Strong"/>
                <w:b w:val="0"/>
                <w:szCs w:val="22"/>
              </w:rPr>
              <w:t>Supervisor Contact Address</w:t>
            </w:r>
          </w:p>
        </w:tc>
        <w:tc>
          <w:tcPr>
            <w:tcW w:w="3097" w:type="pct"/>
            <w:vAlign w:val="center"/>
          </w:tcPr>
          <w:p w14:paraId="56C589D9" w14:textId="77777777" w:rsidR="006D5E97" w:rsidRPr="00EF1F55" w:rsidRDefault="006D5E97" w:rsidP="004C2057">
            <w:pPr>
              <w:pStyle w:val="Header"/>
            </w:pPr>
          </w:p>
        </w:tc>
      </w:tr>
      <w:tr w:rsidR="006D5E97" w:rsidRPr="00EF1F55" w14:paraId="7DF07F2C" w14:textId="77777777" w:rsidTr="004C1418">
        <w:trPr>
          <w:trHeight w:val="510"/>
        </w:trPr>
        <w:tc>
          <w:tcPr>
            <w:tcW w:w="0" w:type="auto"/>
            <w:vMerge/>
            <w:vAlign w:val="center"/>
          </w:tcPr>
          <w:p w14:paraId="6790AF99" w14:textId="77777777" w:rsidR="006D5E97" w:rsidRPr="004C1418" w:rsidRDefault="006D5E97" w:rsidP="004C1418">
            <w:pPr>
              <w:jc w:val="left"/>
              <w:rPr>
                <w:rStyle w:val="Strong"/>
                <w:bCs w:val="0"/>
                <w:szCs w:val="22"/>
                <w:lang w:val="en-ZA"/>
              </w:rPr>
            </w:pPr>
          </w:p>
        </w:tc>
        <w:tc>
          <w:tcPr>
            <w:tcW w:w="3097" w:type="pct"/>
            <w:vAlign w:val="center"/>
          </w:tcPr>
          <w:p w14:paraId="34AD7865" w14:textId="77777777" w:rsidR="006D5E97" w:rsidRPr="00EF1F55" w:rsidRDefault="006D5E97" w:rsidP="004C2057">
            <w:pPr>
              <w:pStyle w:val="Header"/>
            </w:pPr>
          </w:p>
        </w:tc>
      </w:tr>
      <w:tr w:rsidR="006D5E97" w:rsidRPr="00EF1F55" w14:paraId="600FF856" w14:textId="77777777" w:rsidTr="004C1418">
        <w:trPr>
          <w:trHeight w:val="510"/>
        </w:trPr>
        <w:tc>
          <w:tcPr>
            <w:tcW w:w="1903" w:type="pct"/>
            <w:shd w:val="clear" w:color="auto" w:fill="FABF8F"/>
            <w:vAlign w:val="center"/>
          </w:tcPr>
          <w:p w14:paraId="0E4BBBF0" w14:textId="77777777" w:rsidR="006D5E97" w:rsidRPr="004C1418" w:rsidRDefault="006D5E97" w:rsidP="004C2057">
            <w:pPr>
              <w:pStyle w:val="Header"/>
              <w:rPr>
                <w:rStyle w:val="Strong"/>
                <w:szCs w:val="22"/>
              </w:rPr>
            </w:pPr>
            <w:r w:rsidRPr="004C1418">
              <w:rPr>
                <w:rStyle w:val="Strong"/>
                <w:b w:val="0"/>
                <w:szCs w:val="22"/>
              </w:rPr>
              <w:t>Code</w:t>
            </w:r>
          </w:p>
        </w:tc>
        <w:tc>
          <w:tcPr>
            <w:tcW w:w="3097" w:type="pct"/>
            <w:vAlign w:val="center"/>
          </w:tcPr>
          <w:p w14:paraId="0A75B0E5" w14:textId="77777777" w:rsidR="006D5E97" w:rsidRPr="00EF1F55" w:rsidRDefault="006D5E97" w:rsidP="004C2057">
            <w:pPr>
              <w:pStyle w:val="Header"/>
            </w:pPr>
          </w:p>
        </w:tc>
      </w:tr>
      <w:tr w:rsidR="006D5E97" w:rsidRPr="00EF1F55" w14:paraId="7C2EF4DF" w14:textId="77777777" w:rsidTr="004C1418">
        <w:trPr>
          <w:trHeight w:val="510"/>
        </w:trPr>
        <w:tc>
          <w:tcPr>
            <w:tcW w:w="1903" w:type="pct"/>
            <w:shd w:val="clear" w:color="auto" w:fill="FABF8F"/>
            <w:vAlign w:val="center"/>
          </w:tcPr>
          <w:p w14:paraId="5FB6EF74" w14:textId="77777777" w:rsidR="006D5E97" w:rsidRPr="004C1418" w:rsidRDefault="006D5E97" w:rsidP="004C2057">
            <w:pPr>
              <w:pStyle w:val="Header"/>
              <w:rPr>
                <w:rStyle w:val="Strong"/>
                <w:szCs w:val="22"/>
              </w:rPr>
            </w:pPr>
            <w:r w:rsidRPr="004C1418">
              <w:rPr>
                <w:rStyle w:val="Strong"/>
                <w:b w:val="0"/>
                <w:szCs w:val="22"/>
              </w:rPr>
              <w:t>Telephone (H)</w:t>
            </w:r>
          </w:p>
        </w:tc>
        <w:tc>
          <w:tcPr>
            <w:tcW w:w="3097" w:type="pct"/>
            <w:vAlign w:val="center"/>
          </w:tcPr>
          <w:p w14:paraId="080D2AC8" w14:textId="77777777" w:rsidR="006D5E97" w:rsidRPr="00EF1F55" w:rsidRDefault="006D5E97" w:rsidP="004C2057">
            <w:pPr>
              <w:pStyle w:val="Header"/>
            </w:pPr>
          </w:p>
        </w:tc>
      </w:tr>
      <w:tr w:rsidR="006D5E97" w:rsidRPr="00EF1F55" w14:paraId="73FCA483" w14:textId="77777777" w:rsidTr="004C1418">
        <w:trPr>
          <w:trHeight w:val="510"/>
        </w:trPr>
        <w:tc>
          <w:tcPr>
            <w:tcW w:w="1903" w:type="pct"/>
            <w:shd w:val="clear" w:color="auto" w:fill="FABF8F"/>
            <w:vAlign w:val="center"/>
          </w:tcPr>
          <w:p w14:paraId="30751463" w14:textId="77777777" w:rsidR="006D5E97" w:rsidRPr="004C1418" w:rsidRDefault="006D5E97" w:rsidP="004C2057">
            <w:pPr>
              <w:pStyle w:val="Header"/>
              <w:rPr>
                <w:rStyle w:val="Strong"/>
                <w:szCs w:val="22"/>
              </w:rPr>
            </w:pPr>
            <w:r w:rsidRPr="004C1418">
              <w:rPr>
                <w:rStyle w:val="Strong"/>
                <w:b w:val="0"/>
                <w:szCs w:val="22"/>
              </w:rPr>
              <w:t>Telephone (W)</w:t>
            </w:r>
          </w:p>
        </w:tc>
        <w:tc>
          <w:tcPr>
            <w:tcW w:w="3097" w:type="pct"/>
            <w:vAlign w:val="center"/>
          </w:tcPr>
          <w:p w14:paraId="169BD9BB" w14:textId="77777777" w:rsidR="006D5E97" w:rsidRPr="00EF1F55" w:rsidRDefault="006D5E97" w:rsidP="004C2057">
            <w:pPr>
              <w:pStyle w:val="Header"/>
            </w:pPr>
          </w:p>
        </w:tc>
      </w:tr>
      <w:tr w:rsidR="006D5E97" w:rsidRPr="00EF1F55" w14:paraId="02DC5757" w14:textId="77777777" w:rsidTr="004C1418">
        <w:trPr>
          <w:trHeight w:val="510"/>
        </w:trPr>
        <w:tc>
          <w:tcPr>
            <w:tcW w:w="1903" w:type="pct"/>
            <w:shd w:val="clear" w:color="auto" w:fill="FABF8F"/>
            <w:vAlign w:val="center"/>
          </w:tcPr>
          <w:p w14:paraId="3E401DAA" w14:textId="77777777" w:rsidR="006D5E97" w:rsidRPr="004C1418" w:rsidRDefault="006D5E97" w:rsidP="004C2057">
            <w:pPr>
              <w:pStyle w:val="Header"/>
              <w:rPr>
                <w:rStyle w:val="Strong"/>
                <w:szCs w:val="22"/>
              </w:rPr>
            </w:pPr>
            <w:r w:rsidRPr="004C1418">
              <w:rPr>
                <w:rStyle w:val="Strong"/>
                <w:b w:val="0"/>
                <w:szCs w:val="22"/>
              </w:rPr>
              <w:t>Cellular</w:t>
            </w:r>
          </w:p>
        </w:tc>
        <w:tc>
          <w:tcPr>
            <w:tcW w:w="3097" w:type="pct"/>
            <w:vAlign w:val="center"/>
          </w:tcPr>
          <w:p w14:paraId="3CBEE823" w14:textId="77777777" w:rsidR="006D5E97" w:rsidRPr="00EF1F55" w:rsidRDefault="006D5E97" w:rsidP="004C2057">
            <w:pPr>
              <w:pStyle w:val="Header"/>
            </w:pPr>
          </w:p>
        </w:tc>
      </w:tr>
    </w:tbl>
    <w:p w14:paraId="5A0F692A" w14:textId="77777777" w:rsidR="006D5E97" w:rsidRPr="00EF1F55" w:rsidRDefault="006D5E97" w:rsidP="006D5E97">
      <w:pPr>
        <w:rPr>
          <w:lang w:val="en-ZA" w:eastAsia="en-GB"/>
        </w:rPr>
      </w:pPr>
    </w:p>
    <w:p w14:paraId="1C4251D2" w14:textId="77777777" w:rsidR="006D5E97" w:rsidRPr="00EF1F55" w:rsidRDefault="006D5E97" w:rsidP="006D5E97">
      <w:pPr>
        <w:rPr>
          <w:lang w:val="en-ZA"/>
        </w:rPr>
      </w:pPr>
      <w:r w:rsidRPr="00EF1F55">
        <w:rPr>
          <w:lang w:val="en-ZA"/>
        </w:rPr>
        <w:br w:type="page"/>
      </w:r>
    </w:p>
    <w:p w14:paraId="37499C70" w14:textId="77777777" w:rsidR="006D5E97" w:rsidRPr="00EF1F55" w:rsidRDefault="006D5E97" w:rsidP="006D5E97">
      <w:pPr>
        <w:pStyle w:val="Heading1"/>
        <w:ind w:left="391"/>
        <w:rPr>
          <w:rStyle w:val="BookTitle"/>
          <w:b/>
          <w:bCs/>
          <w:lang w:val="en-ZA"/>
        </w:rPr>
      </w:pPr>
      <w:bookmarkStart w:id="13" w:name="_Toc323050039"/>
      <w:bookmarkStart w:id="14" w:name="_Toc321996504"/>
      <w:bookmarkStart w:id="15" w:name="_Toc320200432"/>
      <w:bookmarkStart w:id="16" w:name="_Toc319336191"/>
      <w:bookmarkStart w:id="17" w:name="_Toc319319750"/>
      <w:bookmarkStart w:id="18" w:name="_Toc318074026"/>
      <w:bookmarkStart w:id="19" w:name="_Toc324939938"/>
      <w:bookmarkStart w:id="20" w:name="_Toc66790554"/>
      <w:bookmarkStart w:id="21" w:name="_Toc206168350"/>
      <w:r w:rsidRPr="00EF1F55">
        <w:rPr>
          <w:rStyle w:val="BookTitle"/>
          <w:b/>
          <w:lang w:val="en-ZA"/>
        </w:rPr>
        <w:lastRenderedPageBreak/>
        <w:t>INTRODUCTION</w:t>
      </w:r>
      <w:bookmarkEnd w:id="13"/>
      <w:bookmarkEnd w:id="14"/>
      <w:bookmarkEnd w:id="15"/>
      <w:bookmarkEnd w:id="16"/>
      <w:bookmarkEnd w:id="17"/>
      <w:bookmarkEnd w:id="18"/>
      <w:bookmarkEnd w:id="19"/>
      <w:bookmarkEnd w:id="20"/>
    </w:p>
    <w:bookmarkEnd w:id="21"/>
    <w:p w14:paraId="1E03428A" w14:textId="77777777" w:rsidR="006D5E97" w:rsidRPr="00EF1F55" w:rsidRDefault="006D5E97" w:rsidP="006D5E97">
      <w:pPr>
        <w:pStyle w:val="Heading4"/>
        <w:rPr>
          <w:lang w:val="en-ZA"/>
        </w:rPr>
      </w:pPr>
      <w:r w:rsidRPr="00EF1F55">
        <w:rPr>
          <w:lang w:val="en-ZA"/>
        </w:rPr>
        <w:t>Welcome to the learning programme</w:t>
      </w:r>
    </w:p>
    <w:p w14:paraId="7E1C7767" w14:textId="77777777" w:rsidR="006D5E97" w:rsidRPr="00EF1F55" w:rsidRDefault="006D5E97" w:rsidP="006D5E97">
      <w:pPr>
        <w:rPr>
          <w:lang w:val="en-ZA"/>
        </w:rPr>
      </w:pPr>
      <w:r w:rsidRPr="00EF1F55">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251DB15E" w14:textId="77777777" w:rsidR="006D5E97" w:rsidRDefault="006D5E97" w:rsidP="006D5E97">
      <w:pPr>
        <w:rPr>
          <w:lang w:val="en-ZA"/>
        </w:rPr>
      </w:pPr>
    </w:p>
    <w:p w14:paraId="7F2A1BDE" w14:textId="77777777" w:rsidR="00A71F1C" w:rsidRDefault="00EF30B6" w:rsidP="006D5E97">
      <w:pPr>
        <w:rPr>
          <w:lang w:val="en-ZA"/>
        </w:rPr>
      </w:pPr>
      <w:r>
        <w:rPr>
          <w:noProof/>
          <w:lang w:val="en-ZW" w:eastAsia="en-ZW"/>
        </w:rPr>
        <w:drawing>
          <wp:anchor distT="0" distB="0" distL="114300" distR="114300" simplePos="0" relativeHeight="251652608" behindDoc="1" locked="0" layoutInCell="1" allowOverlap="1" wp14:anchorId="08DA13B6" wp14:editId="3132E53D">
            <wp:simplePos x="0" y="0"/>
            <wp:positionH relativeFrom="column">
              <wp:posOffset>2308860</wp:posOffset>
            </wp:positionH>
            <wp:positionV relativeFrom="paragraph">
              <wp:posOffset>127635</wp:posOffset>
            </wp:positionV>
            <wp:extent cx="1555750" cy="1555750"/>
            <wp:effectExtent l="0" t="0" r="6350" b="6350"/>
            <wp:wrapTight wrapText="bothSides">
              <wp:wrapPolygon edited="0">
                <wp:start x="0" y="0"/>
                <wp:lineTo x="0" y="21424"/>
                <wp:lineTo x="21424" y="21424"/>
                <wp:lineTo x="21424" y="0"/>
                <wp:lineTo x="0" y="0"/>
              </wp:wrapPolygon>
            </wp:wrapTight>
            <wp:docPr id="79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0D7C00BF" w14:textId="77777777" w:rsidR="00A71F1C" w:rsidRDefault="00A71F1C" w:rsidP="006D5E97">
      <w:pPr>
        <w:rPr>
          <w:lang w:val="en-ZA"/>
        </w:rPr>
      </w:pPr>
    </w:p>
    <w:p w14:paraId="693564D8" w14:textId="77777777" w:rsidR="00A71F1C" w:rsidRDefault="00A71F1C" w:rsidP="006D5E97">
      <w:pPr>
        <w:rPr>
          <w:lang w:val="en-ZA"/>
        </w:rPr>
      </w:pPr>
    </w:p>
    <w:p w14:paraId="406A9AEB" w14:textId="77777777" w:rsidR="00A71F1C" w:rsidRPr="00EF1F55" w:rsidRDefault="00A71F1C" w:rsidP="006D5E97">
      <w:pPr>
        <w:rPr>
          <w:lang w:val="en-ZA"/>
        </w:rPr>
      </w:pPr>
    </w:p>
    <w:p w14:paraId="54C60B27" w14:textId="77777777" w:rsidR="006D5E97" w:rsidRPr="00EF1F55" w:rsidRDefault="006D5E97" w:rsidP="006D5E97">
      <w:pPr>
        <w:rPr>
          <w:lang w:val="en-ZA"/>
        </w:rPr>
      </w:pPr>
    </w:p>
    <w:p w14:paraId="4CA6B294" w14:textId="77777777" w:rsidR="006D5E97" w:rsidRPr="00EF1F55" w:rsidRDefault="006D5E97" w:rsidP="006D5E97">
      <w:pPr>
        <w:rPr>
          <w:lang w:val="en-ZA"/>
        </w:rPr>
      </w:pPr>
    </w:p>
    <w:p w14:paraId="321DC8AF" w14:textId="77777777" w:rsidR="006D5E97" w:rsidRPr="00EF1F55" w:rsidRDefault="006D5E97" w:rsidP="006D5E97">
      <w:pPr>
        <w:rPr>
          <w:lang w:val="en-ZA"/>
        </w:rPr>
      </w:pPr>
    </w:p>
    <w:p w14:paraId="3BA8B126" w14:textId="77777777" w:rsidR="006D5E97" w:rsidRPr="00EF1F55" w:rsidRDefault="006D5E97" w:rsidP="006D5E97">
      <w:pPr>
        <w:rPr>
          <w:lang w:val="en-ZA"/>
        </w:rPr>
      </w:pPr>
    </w:p>
    <w:p w14:paraId="51A0D4E6" w14:textId="77777777" w:rsidR="006D5E97" w:rsidRPr="00EF1F55" w:rsidRDefault="006D5E97" w:rsidP="006D5E97">
      <w:pPr>
        <w:rPr>
          <w:lang w:val="en-ZA"/>
        </w:rPr>
      </w:pPr>
    </w:p>
    <w:p w14:paraId="22144A15" w14:textId="77777777" w:rsidR="006D5E97" w:rsidRPr="00EF1F55" w:rsidRDefault="006D5E97" w:rsidP="006D5E97">
      <w:pPr>
        <w:rPr>
          <w:lang w:val="en-ZA"/>
        </w:rPr>
      </w:pPr>
    </w:p>
    <w:p w14:paraId="7F6AC8E3" w14:textId="77777777" w:rsidR="006D5E97" w:rsidRDefault="006D5E97" w:rsidP="006D5E97">
      <w:pPr>
        <w:rPr>
          <w:lang w:val="en-ZA"/>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EA9B4AF" w14:textId="77777777" w:rsidR="00A71F1C" w:rsidRPr="00EF1F55" w:rsidRDefault="00A71F1C" w:rsidP="006D5E97">
      <w:pPr>
        <w:rPr>
          <w:lang w:val="en-ZA"/>
        </w:rPr>
      </w:pPr>
      <w:r>
        <w:rPr>
          <w:lang w:val="en-ZA"/>
        </w:rPr>
        <w:br w:type="page"/>
      </w:r>
    </w:p>
    <w:p w14:paraId="0F85801C" w14:textId="77777777" w:rsidR="006D5E97" w:rsidRPr="00CC5A30" w:rsidRDefault="006D5E97" w:rsidP="00CC5A30">
      <w:pPr>
        <w:pStyle w:val="Heading3"/>
      </w:pPr>
      <w:bookmarkStart w:id="22" w:name="_Toc323050040"/>
      <w:bookmarkStart w:id="23" w:name="_Toc321996505"/>
      <w:bookmarkStart w:id="24" w:name="_Toc320200433"/>
      <w:bookmarkStart w:id="25" w:name="_Toc319336192"/>
      <w:bookmarkStart w:id="26" w:name="_Toc319319751"/>
      <w:bookmarkStart w:id="27" w:name="_Toc324939939"/>
      <w:r w:rsidRPr="00CC5A30">
        <w:lastRenderedPageBreak/>
        <w:t>Programme methodology</w:t>
      </w:r>
      <w:bookmarkEnd w:id="22"/>
      <w:bookmarkEnd w:id="23"/>
      <w:bookmarkEnd w:id="24"/>
      <w:bookmarkEnd w:id="25"/>
      <w:bookmarkEnd w:id="26"/>
      <w:bookmarkEnd w:id="27"/>
    </w:p>
    <w:p w14:paraId="0F90602E" w14:textId="77777777" w:rsidR="006D5E97" w:rsidRPr="00EF1F55" w:rsidRDefault="00EF30B6" w:rsidP="006D5E97">
      <w:pPr>
        <w:rPr>
          <w:lang w:val="en-ZA"/>
        </w:rPr>
      </w:pPr>
      <w:r>
        <w:rPr>
          <w:noProof/>
          <w:lang w:val="en-ZW" w:eastAsia="en-ZW"/>
        </w:rPr>
        <w:drawing>
          <wp:anchor distT="0" distB="0" distL="114300" distR="114300" simplePos="0" relativeHeight="251650560" behindDoc="1" locked="0" layoutInCell="1" allowOverlap="1" wp14:anchorId="089130E0" wp14:editId="450CC170">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79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0C68C6B" w14:textId="77777777" w:rsidR="006D5E97" w:rsidRPr="00EF1F55" w:rsidRDefault="006D5E97" w:rsidP="006D5E97">
      <w:pPr>
        <w:rPr>
          <w:lang w:val="en-ZA"/>
        </w:rPr>
      </w:pPr>
    </w:p>
    <w:p w14:paraId="4C05B831" w14:textId="77777777" w:rsidR="006D5E97" w:rsidRPr="00EF1F55" w:rsidRDefault="006D5E97" w:rsidP="006D5E97">
      <w:pPr>
        <w:rPr>
          <w:lang w:val="en-ZA"/>
        </w:rPr>
      </w:pPr>
    </w:p>
    <w:p w14:paraId="1278090B" w14:textId="77777777" w:rsidR="006D5E97" w:rsidRPr="00EF1F55" w:rsidRDefault="006D5E97" w:rsidP="006D5E97">
      <w:pPr>
        <w:rPr>
          <w:lang w:val="en-ZA"/>
        </w:rPr>
      </w:pPr>
    </w:p>
    <w:p w14:paraId="21FFAB49" w14:textId="77777777" w:rsidR="006D5E97" w:rsidRPr="00EF1F55" w:rsidRDefault="006D5E97" w:rsidP="006D5E97">
      <w:pPr>
        <w:rPr>
          <w:lang w:val="en-ZA"/>
        </w:rPr>
      </w:pPr>
    </w:p>
    <w:p w14:paraId="685AE383" w14:textId="77777777" w:rsidR="006D5E97" w:rsidRPr="00EF1F55" w:rsidRDefault="006D5E97" w:rsidP="006D5E97">
      <w:pPr>
        <w:rPr>
          <w:lang w:val="en-ZA"/>
        </w:rPr>
      </w:pPr>
    </w:p>
    <w:p w14:paraId="01D70A2F" w14:textId="77777777" w:rsidR="006D5E97" w:rsidRPr="00EF1F55" w:rsidRDefault="006D5E97" w:rsidP="006D5E97">
      <w:pPr>
        <w:rPr>
          <w:lang w:val="en-ZA"/>
        </w:rPr>
      </w:pPr>
    </w:p>
    <w:p w14:paraId="31AE6EA3" w14:textId="77777777" w:rsidR="006D5E97" w:rsidRPr="00EF1F55" w:rsidRDefault="006D5E97" w:rsidP="006D5E97">
      <w:pPr>
        <w:rPr>
          <w:lang w:val="en-ZA"/>
        </w:rPr>
      </w:pPr>
    </w:p>
    <w:p w14:paraId="0BD73A96" w14:textId="77777777" w:rsidR="006D5E97" w:rsidRPr="00EF1F55" w:rsidRDefault="006D5E97" w:rsidP="006D5E97">
      <w:pPr>
        <w:rPr>
          <w:lang w:val="en-ZA"/>
        </w:rPr>
      </w:pPr>
      <w:r w:rsidRPr="00EF1F55">
        <w:rPr>
          <w:lang w:val="en-ZA"/>
        </w:rPr>
        <w:t>The programme methodology includes facilitator presentations, readings, individual activities, group discussions and skill application exercises.</w:t>
      </w:r>
    </w:p>
    <w:p w14:paraId="5AEF4F07" w14:textId="77777777" w:rsidR="006D5E97" w:rsidRPr="006D5E97" w:rsidRDefault="006D5E97" w:rsidP="006D5E97">
      <w:pPr>
        <w:pStyle w:val="BodyText"/>
        <w:rPr>
          <w:rFonts w:ascii="Bookman Old Style" w:hAnsi="Bookman Old Style" w:cs="Arial"/>
          <w:szCs w:val="22"/>
          <w:lang w:val="en-ZA"/>
        </w:rPr>
      </w:pPr>
      <w:r w:rsidRPr="006D5E97">
        <w:rPr>
          <w:rFonts w:ascii="Bookman Old Style" w:hAnsi="Bookman Old Style" w:cs="Arial"/>
          <w:szCs w:val="22"/>
          <w:lang w:val="en-ZA"/>
        </w:rPr>
        <w:t>Know what you want to get out of the programme from the beginning and start applying your new skills immediately.  Participate as much as possible so that the learning will be interactive and stimulating.</w:t>
      </w:r>
    </w:p>
    <w:p w14:paraId="29B7A4C6" w14:textId="77777777" w:rsidR="006D5E97" w:rsidRPr="00EF1F55" w:rsidRDefault="006D5E97" w:rsidP="006D5E97">
      <w:pPr>
        <w:rPr>
          <w:lang w:val="en-ZA"/>
        </w:rPr>
      </w:pPr>
      <w:r w:rsidRPr="00EF1F55">
        <w:rPr>
          <w:lang w:val="en-ZA"/>
        </w:rPr>
        <w:t>The following principles were applied in designing the course:</w:t>
      </w:r>
    </w:p>
    <w:p w14:paraId="0539029F"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Because the course is designed to maximise interactive learning, you are encouraged and required to participate fully during the group exercises</w:t>
      </w:r>
    </w:p>
    <w:p w14:paraId="77263432"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As a learner </w:t>
      </w:r>
      <w:proofErr w:type="gramStart"/>
      <w:r w:rsidRPr="00EF1F55">
        <w:rPr>
          <w:lang w:val="en-ZA"/>
        </w:rPr>
        <w:t>you  will</w:t>
      </w:r>
      <w:proofErr w:type="gramEnd"/>
      <w:r w:rsidRPr="00EF1F55">
        <w:rPr>
          <w:lang w:val="en-ZA"/>
        </w:rPr>
        <w:t xml:space="preserve"> be presented with numerous problems and will be required to fully apply your mind to finding solutions to problems before being presented with the course presenter’s solutions to the problems</w:t>
      </w:r>
    </w:p>
    <w:p w14:paraId="0FAD6957"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Through participation and </w:t>
      </w:r>
      <w:proofErr w:type="gramStart"/>
      <w:r w:rsidRPr="00EF1F55">
        <w:rPr>
          <w:lang w:val="en-ZA"/>
        </w:rPr>
        <w:t>interaction</w:t>
      </w:r>
      <w:proofErr w:type="gramEnd"/>
      <w:r w:rsidRPr="00EF1F55">
        <w:rPr>
          <w:lang w:val="en-ZA"/>
        </w:rPr>
        <w:t xml:space="preserve"> the learners can learn as much from each other as they do from the course presenter</w:t>
      </w:r>
    </w:p>
    <w:p w14:paraId="0AAED5CC"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Although learners attending the course may have varied degrees of experience in the subject matter, the course is designed to ensure that all delegates complete the course with the same level of understanding</w:t>
      </w:r>
    </w:p>
    <w:p w14:paraId="704CA682"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Because reflection forms an important component of adult learning, some learning resources will be followed by a self-assessment which is designed so that the learner will reflect on the material just completed.</w:t>
      </w:r>
    </w:p>
    <w:p w14:paraId="479CBA4B" w14:textId="77777777" w:rsidR="006D5E97" w:rsidRPr="00EF1F55" w:rsidRDefault="006D5E97" w:rsidP="006D5E97">
      <w:pPr>
        <w:rPr>
          <w:lang w:val="en-ZA"/>
        </w:rPr>
      </w:pPr>
      <w:r w:rsidRPr="00EF1F55">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62A3ACD4" w14:textId="77777777" w:rsidR="006D5E97" w:rsidRPr="00EF1F55" w:rsidRDefault="006D5E97" w:rsidP="006D5E97">
      <w:pPr>
        <w:pStyle w:val="Heading4"/>
        <w:rPr>
          <w:lang w:val="en-ZA"/>
        </w:rPr>
      </w:pPr>
      <w:bookmarkStart w:id="28" w:name="_Toc318074028"/>
      <w:bookmarkStart w:id="29" w:name="_Toc269888979"/>
      <w:bookmarkStart w:id="30" w:name="_Toc255578170"/>
      <w:bookmarkStart w:id="31" w:name="_Toc242282904"/>
      <w:r w:rsidRPr="00EF1F55">
        <w:rPr>
          <w:lang w:val="en-ZA"/>
        </w:rPr>
        <w:t>Different role players in delivery process</w:t>
      </w:r>
      <w:bookmarkEnd w:id="28"/>
      <w:bookmarkEnd w:id="29"/>
      <w:bookmarkEnd w:id="30"/>
      <w:bookmarkEnd w:id="31"/>
    </w:p>
    <w:p w14:paraId="3C2A3C33"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Learner</w:t>
      </w:r>
    </w:p>
    <w:p w14:paraId="3B543BAE"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Facilitator</w:t>
      </w:r>
    </w:p>
    <w:p w14:paraId="2982632B"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Assessor</w:t>
      </w:r>
    </w:p>
    <w:p w14:paraId="0A23441D"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Moderator</w:t>
      </w:r>
    </w:p>
    <w:p w14:paraId="05F8B7B3" w14:textId="77777777" w:rsidR="006D5E97" w:rsidRPr="00EF1F55" w:rsidRDefault="006D5E97" w:rsidP="006D5E97">
      <w:pPr>
        <w:rPr>
          <w:lang w:val="en-ZA"/>
        </w:rPr>
      </w:pPr>
    </w:p>
    <w:p w14:paraId="31ABF31E" w14:textId="77777777" w:rsidR="006D5E97" w:rsidRPr="00CC5A30" w:rsidRDefault="006D5E97" w:rsidP="00CC5A30">
      <w:pPr>
        <w:pStyle w:val="Heading3"/>
      </w:pPr>
      <w:bookmarkStart w:id="32" w:name="_Toc323050041"/>
      <w:bookmarkStart w:id="33" w:name="_Toc321996506"/>
      <w:bookmarkStart w:id="34" w:name="_Toc320200434"/>
      <w:bookmarkStart w:id="35" w:name="_Toc319336193"/>
      <w:bookmarkStart w:id="36" w:name="_Toc319319752"/>
      <w:bookmarkStart w:id="37" w:name="_Toc324939940"/>
      <w:r w:rsidRPr="00CC5A30">
        <w:t>What Learning Material you should have</w:t>
      </w:r>
      <w:bookmarkEnd w:id="12"/>
      <w:bookmarkEnd w:id="32"/>
      <w:bookmarkEnd w:id="33"/>
      <w:bookmarkEnd w:id="34"/>
      <w:bookmarkEnd w:id="35"/>
      <w:bookmarkEnd w:id="36"/>
      <w:bookmarkEnd w:id="37"/>
    </w:p>
    <w:p w14:paraId="2C9A9C5E" w14:textId="77777777" w:rsidR="006D5E97" w:rsidRPr="00EF1F55" w:rsidRDefault="006D5E97" w:rsidP="006D5E97">
      <w:pPr>
        <w:rPr>
          <w:lang w:val="en-ZA"/>
        </w:rPr>
      </w:pPr>
      <w:r w:rsidRPr="00EF1F55">
        <w:rPr>
          <w:lang w:val="en-ZA"/>
        </w:rPr>
        <w:t>This learning material has also been designed to provide the learner with a comprehensive reference guide.</w:t>
      </w:r>
    </w:p>
    <w:p w14:paraId="426D8D27" w14:textId="77777777" w:rsidR="006D5E97" w:rsidRPr="00EF1F55" w:rsidRDefault="006D5E97" w:rsidP="006D5E97">
      <w:pPr>
        <w:rPr>
          <w:lang w:val="en-ZA"/>
        </w:rPr>
      </w:pPr>
      <w:r w:rsidRPr="00EF1F55">
        <w:rPr>
          <w:lang w:val="en-ZA"/>
        </w:rPr>
        <w:lastRenderedPageBreak/>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6D5E97" w:rsidRPr="00EF1F55" w14:paraId="1F5E74F6" w14:textId="77777777" w:rsidTr="006D5E97">
        <w:trPr>
          <w:tblCellSpacing w:w="20" w:type="dxa"/>
          <w:jc w:val="center"/>
        </w:trPr>
        <w:tc>
          <w:tcPr>
            <w:tcW w:w="2895" w:type="dxa"/>
            <w:tcBorders>
              <w:top w:val="nil"/>
              <w:left w:val="nil"/>
              <w:bottom w:val="nil"/>
              <w:right w:val="nil"/>
            </w:tcBorders>
          </w:tcPr>
          <w:p w14:paraId="7FCCE42F" w14:textId="77777777" w:rsidR="006D5E97" w:rsidRPr="00EF1F55" w:rsidRDefault="00EF30B6" w:rsidP="006D5E97">
            <w:pPr>
              <w:rPr>
                <w:rStyle w:val="Strong"/>
                <w:lang w:val="en-ZA" w:eastAsia="en-GB"/>
              </w:rPr>
            </w:pPr>
            <w:r>
              <w:rPr>
                <w:noProof/>
                <w:lang w:val="en-ZW" w:eastAsia="en-ZW"/>
              </w:rPr>
              <w:drawing>
                <wp:anchor distT="0" distB="0" distL="114300" distR="114300" simplePos="0" relativeHeight="251645440" behindDoc="1" locked="0" layoutInCell="1" allowOverlap="1" wp14:anchorId="1565CB25" wp14:editId="7D2EFBAA">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79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6D5E97" w:rsidRPr="00EF1F55">
              <w:rPr>
                <w:rStyle w:val="Strong"/>
                <w:lang w:val="en-ZA"/>
              </w:rPr>
              <w:t>Learner Guide</w:t>
            </w:r>
          </w:p>
        </w:tc>
        <w:tc>
          <w:tcPr>
            <w:tcW w:w="6391" w:type="dxa"/>
            <w:tcBorders>
              <w:top w:val="nil"/>
              <w:left w:val="single" w:sz="4" w:space="0" w:color="auto"/>
              <w:bottom w:val="nil"/>
              <w:right w:val="nil"/>
            </w:tcBorders>
          </w:tcPr>
          <w:p w14:paraId="725AE92A" w14:textId="77777777" w:rsidR="006D5E97" w:rsidRPr="00EF1F55" w:rsidRDefault="006D5E97" w:rsidP="006D5E97">
            <w:pPr>
              <w:rPr>
                <w:rStyle w:val="Strong"/>
                <w:lang w:val="en-ZA" w:eastAsia="en-GB"/>
              </w:rPr>
            </w:pPr>
            <w:r w:rsidRPr="00EF1F55">
              <w:rPr>
                <w:rStyle w:val="Strong"/>
                <w:lang w:val="en-ZA"/>
              </w:rPr>
              <w:t>This learner guide is your valuable possession:</w:t>
            </w:r>
          </w:p>
          <w:p w14:paraId="24AFE779" w14:textId="77777777" w:rsidR="006D5E97" w:rsidRPr="00EF1F55" w:rsidRDefault="006D5E97" w:rsidP="006D5E97">
            <w:pPr>
              <w:rPr>
                <w:lang w:val="en-ZA"/>
              </w:rPr>
            </w:pPr>
            <w:r w:rsidRPr="00EF1F55">
              <w:rPr>
                <w:lang w:val="en-ZA"/>
              </w:rPr>
              <w:t xml:space="preserve">This is your textbook and reference material, which provides you with all the information you will require to meet the exit level outcomes. </w:t>
            </w:r>
          </w:p>
          <w:p w14:paraId="0B4FC023" w14:textId="77777777" w:rsidR="006D5E97" w:rsidRPr="00EF1F55" w:rsidRDefault="006D5E97" w:rsidP="006D5E97">
            <w:pPr>
              <w:rPr>
                <w:lang w:val="en-ZA"/>
              </w:rPr>
            </w:pPr>
            <w:r w:rsidRPr="00EF1F55">
              <w:rPr>
                <w:lang w:val="en-ZA"/>
              </w:rPr>
              <w:t xml:space="preserve">During contact sessions, your facilitator will use this guide and will facilitate the learning process. During contact sessions a variety of activities will assist you to gain knowledge and skills. </w:t>
            </w:r>
          </w:p>
          <w:p w14:paraId="0D8AB484" w14:textId="77777777" w:rsidR="006D5E97" w:rsidRPr="00EF1F55" w:rsidRDefault="006D5E97" w:rsidP="006D5E97">
            <w:pPr>
              <w:rPr>
                <w:lang w:val="en-ZA"/>
              </w:rPr>
            </w:pPr>
            <w:r w:rsidRPr="00EF1F55">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1D3BEF77" w14:textId="77777777" w:rsidR="006D5E97" w:rsidRPr="00EF1F55" w:rsidRDefault="006D5E97" w:rsidP="006D5E97">
            <w:pPr>
              <w:rPr>
                <w:lang w:val="en-ZA" w:eastAsia="en-GB"/>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6D5E97" w:rsidRPr="00EF1F55" w14:paraId="24FAAB20" w14:textId="77777777" w:rsidTr="006D5E97">
        <w:trPr>
          <w:tblCellSpacing w:w="20" w:type="dxa"/>
          <w:jc w:val="center"/>
        </w:trPr>
        <w:tc>
          <w:tcPr>
            <w:tcW w:w="2895" w:type="dxa"/>
            <w:tcBorders>
              <w:top w:val="single" w:sz="4" w:space="0" w:color="auto"/>
              <w:left w:val="nil"/>
              <w:bottom w:val="nil"/>
              <w:right w:val="nil"/>
            </w:tcBorders>
          </w:tcPr>
          <w:p w14:paraId="05B9B4D9" w14:textId="77777777" w:rsidR="006D5E97" w:rsidRPr="00EF1F55" w:rsidRDefault="00EF30B6" w:rsidP="006D5E97">
            <w:pPr>
              <w:rPr>
                <w:rStyle w:val="Strong"/>
                <w:lang w:val="en-ZA" w:eastAsia="en-GB"/>
              </w:rPr>
            </w:pPr>
            <w:r>
              <w:rPr>
                <w:noProof/>
                <w:lang w:val="en-ZW" w:eastAsia="en-ZW"/>
              </w:rPr>
              <w:drawing>
                <wp:anchor distT="0" distB="0" distL="114300" distR="114300" simplePos="0" relativeHeight="251653632" behindDoc="1" locked="0" layoutInCell="1" allowOverlap="1" wp14:anchorId="0E79B5ED" wp14:editId="6E4500AA">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7947" name="Picture 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6D5E97" w:rsidRPr="00EF1F55">
              <w:rPr>
                <w:rStyle w:val="Strong"/>
                <w:lang w:val="en-ZA"/>
              </w:rPr>
              <w:t>Formative Assessment Workbook</w:t>
            </w:r>
          </w:p>
          <w:p w14:paraId="405B9424" w14:textId="77777777" w:rsidR="006D5E97" w:rsidRPr="00EF1F55" w:rsidRDefault="006D5E97" w:rsidP="006D5E97">
            <w:pPr>
              <w:rPr>
                <w:lang w:val="en-ZA" w:eastAsia="en-GB"/>
              </w:rPr>
            </w:pPr>
          </w:p>
        </w:tc>
        <w:tc>
          <w:tcPr>
            <w:tcW w:w="6391" w:type="dxa"/>
            <w:tcBorders>
              <w:top w:val="single" w:sz="4" w:space="0" w:color="auto"/>
              <w:left w:val="single" w:sz="4" w:space="0" w:color="auto"/>
              <w:bottom w:val="nil"/>
              <w:right w:val="nil"/>
            </w:tcBorders>
          </w:tcPr>
          <w:p w14:paraId="144F0278" w14:textId="77777777" w:rsidR="006D5E97" w:rsidRPr="00EF1F55" w:rsidRDefault="006D5E97" w:rsidP="006D5E97">
            <w:pPr>
              <w:rPr>
                <w:lang w:val="en-ZA" w:eastAsia="en-GB"/>
              </w:rPr>
            </w:pPr>
            <w:r w:rsidRPr="00EF1F55">
              <w:rPr>
                <w:lang w:val="en-ZA"/>
              </w:rPr>
              <w:t xml:space="preserve">The Formative Assessment Workbook supports the Learner Guide and assists you in applying what you have learnt. </w:t>
            </w:r>
          </w:p>
          <w:p w14:paraId="361E83D2" w14:textId="77777777" w:rsidR="006D5E97" w:rsidRPr="00EF1F55" w:rsidRDefault="006D5E97" w:rsidP="006D5E97">
            <w:pPr>
              <w:rPr>
                <w:lang w:val="en-ZA"/>
              </w:rPr>
            </w:pPr>
            <w:r w:rsidRPr="00EF1F55">
              <w:rPr>
                <w:lang w:val="en-ZA"/>
              </w:rPr>
              <w:t>The formative assessment workbook contains classroom activities that you have to complete in the classroom, during contact sessions either in groups or individually.</w:t>
            </w:r>
          </w:p>
          <w:p w14:paraId="4BB3DB0B" w14:textId="77777777" w:rsidR="006D5E97" w:rsidRPr="00EF1F55" w:rsidRDefault="006D5E97" w:rsidP="006D5E97">
            <w:pPr>
              <w:rPr>
                <w:lang w:val="en-ZA"/>
              </w:rPr>
            </w:pPr>
            <w:r w:rsidRPr="00EF1F55">
              <w:rPr>
                <w:lang w:val="en-ZA"/>
              </w:rPr>
              <w:t xml:space="preserve">You are required to complete all activities in the Formative Assessment Workbook. </w:t>
            </w:r>
          </w:p>
          <w:p w14:paraId="4DE700F9" w14:textId="77777777" w:rsidR="006D5E97" w:rsidRPr="00EF1F55" w:rsidRDefault="006D5E97" w:rsidP="006D5E97">
            <w:pPr>
              <w:rPr>
                <w:lang w:val="en-ZA"/>
              </w:rPr>
            </w:pPr>
            <w:r w:rsidRPr="00EF1F55">
              <w:rPr>
                <w:lang w:val="en-ZA"/>
              </w:rPr>
              <w:t>The facilitator will assist, lead and coach you through the process.</w:t>
            </w:r>
          </w:p>
          <w:p w14:paraId="321D3157" w14:textId="77777777" w:rsidR="006D5E97" w:rsidRPr="00EF1F55" w:rsidRDefault="006D5E97" w:rsidP="006D5E97">
            <w:pPr>
              <w:rPr>
                <w:lang w:val="en-ZA" w:eastAsia="en-GB"/>
              </w:rPr>
            </w:pPr>
            <w:r w:rsidRPr="00EF1F55">
              <w:rPr>
                <w:lang w:val="en-ZA"/>
              </w:rPr>
              <w:t xml:space="preserve">These activities ensure that you understand the content of the material and that you get an opportunity to test your understanding. </w:t>
            </w:r>
          </w:p>
        </w:tc>
      </w:tr>
    </w:tbl>
    <w:p w14:paraId="3F83C045" w14:textId="77777777" w:rsidR="006D5E97" w:rsidRPr="00EF1F55" w:rsidRDefault="006D5E97" w:rsidP="006D5E97">
      <w:pPr>
        <w:rPr>
          <w:lang w:val="en-ZA" w:eastAsia="en-GB"/>
        </w:rPr>
      </w:pPr>
      <w:bookmarkStart w:id="38" w:name="_Toc320200435"/>
      <w:bookmarkStart w:id="39" w:name="_Toc319336194"/>
      <w:bookmarkStart w:id="40" w:name="_Toc319319753"/>
      <w:bookmarkStart w:id="41" w:name="_Toc318074030"/>
      <w:bookmarkStart w:id="42" w:name="_Toc269888981"/>
      <w:bookmarkStart w:id="43" w:name="_Toc262821969"/>
    </w:p>
    <w:p w14:paraId="3C73E225" w14:textId="77777777" w:rsidR="006D5E97" w:rsidRPr="00CC5A30" w:rsidRDefault="006D5E97" w:rsidP="00CC5A30">
      <w:pPr>
        <w:pStyle w:val="Heading3"/>
      </w:pPr>
      <w:r w:rsidRPr="00CC5A30">
        <w:br w:type="page"/>
      </w:r>
      <w:bookmarkStart w:id="44" w:name="_Toc323050042"/>
      <w:bookmarkStart w:id="45" w:name="_Toc321996507"/>
      <w:bookmarkStart w:id="46" w:name="_Toc324939941"/>
      <w:r w:rsidRPr="00CC5A30">
        <w:lastRenderedPageBreak/>
        <w:t>Different types of activities you can expect</w:t>
      </w:r>
      <w:bookmarkEnd w:id="38"/>
      <w:bookmarkEnd w:id="39"/>
      <w:bookmarkEnd w:id="40"/>
      <w:bookmarkEnd w:id="41"/>
      <w:bookmarkEnd w:id="42"/>
      <w:bookmarkEnd w:id="43"/>
      <w:bookmarkEnd w:id="44"/>
      <w:bookmarkEnd w:id="45"/>
      <w:bookmarkEnd w:id="46"/>
    </w:p>
    <w:p w14:paraId="44B77F6E" w14:textId="77777777" w:rsidR="006D5E97" w:rsidRPr="00EF1F55" w:rsidRDefault="006D5E97" w:rsidP="006D5E97">
      <w:pPr>
        <w:rPr>
          <w:lang w:val="en-ZA"/>
        </w:rPr>
      </w:pPr>
      <w:r w:rsidRPr="00EF1F55">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4EA07E92" w14:textId="77777777" w:rsidR="006D5E97" w:rsidRPr="00EF1F55" w:rsidRDefault="00EF30B6" w:rsidP="006D5E97">
      <w:pPr>
        <w:ind w:left="2160" w:firstLine="720"/>
        <w:rPr>
          <w:noProof/>
          <w:lang w:val="en-ZA"/>
        </w:rPr>
      </w:pPr>
      <w:r>
        <w:rPr>
          <w:noProof/>
          <w:lang w:val="en-ZW" w:eastAsia="en-ZW"/>
        </w:rPr>
        <w:drawing>
          <wp:inline distT="0" distB="0" distL="0" distR="0" wp14:anchorId="6837631B" wp14:editId="2FE1EBA2">
            <wp:extent cx="1446530" cy="12553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6530" cy="1255395"/>
                    </a:xfrm>
                    <a:prstGeom prst="rect">
                      <a:avLst/>
                    </a:prstGeom>
                    <a:noFill/>
                    <a:ln>
                      <a:noFill/>
                    </a:ln>
                  </pic:spPr>
                </pic:pic>
              </a:graphicData>
            </a:graphic>
          </wp:inline>
        </w:drawing>
      </w:r>
    </w:p>
    <w:p w14:paraId="7E24782F" w14:textId="77777777" w:rsidR="006D5E97" w:rsidRPr="00EF1F55" w:rsidRDefault="006D5E97" w:rsidP="006D5E97">
      <w:pPr>
        <w:rPr>
          <w:lang w:val="en-ZA"/>
        </w:rPr>
      </w:pPr>
      <w:r w:rsidRPr="00EF1F55">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6D5E97" w:rsidRPr="00EF1F55" w14:paraId="4C474A5E" w14:textId="77777777" w:rsidTr="006D5E97">
        <w:trPr>
          <w:tblHeader/>
          <w:jc w:val="center"/>
        </w:trPr>
        <w:tc>
          <w:tcPr>
            <w:tcW w:w="3008" w:type="dxa"/>
            <w:tcBorders>
              <w:top w:val="triple" w:sz="4" w:space="0" w:color="auto"/>
            </w:tcBorders>
            <w:shd w:val="clear" w:color="auto" w:fill="D9D9D9"/>
          </w:tcPr>
          <w:p w14:paraId="58239869" w14:textId="77777777" w:rsidR="006D5E97" w:rsidRPr="00EF1F55" w:rsidRDefault="006D5E97" w:rsidP="006D5E97">
            <w:pPr>
              <w:jc w:val="center"/>
              <w:rPr>
                <w:rStyle w:val="Strong"/>
                <w:lang w:val="en-ZA" w:eastAsia="en-ZA"/>
              </w:rPr>
            </w:pPr>
            <w:r w:rsidRPr="00EF1F55">
              <w:rPr>
                <w:rStyle w:val="Strong"/>
                <w:lang w:val="en-ZA" w:eastAsia="en-ZA"/>
              </w:rPr>
              <w:t>Types of Activities</w:t>
            </w:r>
          </w:p>
        </w:tc>
        <w:tc>
          <w:tcPr>
            <w:tcW w:w="2828" w:type="dxa"/>
            <w:tcBorders>
              <w:top w:val="triple" w:sz="4" w:space="0" w:color="auto"/>
            </w:tcBorders>
            <w:shd w:val="clear" w:color="auto" w:fill="D9D9D9"/>
          </w:tcPr>
          <w:p w14:paraId="689ADF5D" w14:textId="77777777" w:rsidR="006D5E97" w:rsidRPr="00EF1F55" w:rsidRDefault="006D5E97" w:rsidP="006D5E97">
            <w:pPr>
              <w:jc w:val="center"/>
              <w:rPr>
                <w:rStyle w:val="Strong"/>
                <w:lang w:val="en-ZA" w:eastAsia="en-ZA"/>
              </w:rPr>
            </w:pPr>
            <w:r w:rsidRPr="00EF1F55">
              <w:rPr>
                <w:rStyle w:val="Strong"/>
                <w:lang w:val="en-ZA" w:eastAsia="en-ZA"/>
              </w:rPr>
              <w:t>Description</w:t>
            </w:r>
          </w:p>
        </w:tc>
        <w:tc>
          <w:tcPr>
            <w:tcW w:w="3236" w:type="dxa"/>
            <w:tcBorders>
              <w:top w:val="triple" w:sz="4" w:space="0" w:color="auto"/>
            </w:tcBorders>
            <w:shd w:val="clear" w:color="auto" w:fill="D9D9D9"/>
          </w:tcPr>
          <w:p w14:paraId="1877F038" w14:textId="77777777" w:rsidR="006D5E97" w:rsidRPr="00EF1F55" w:rsidRDefault="006D5E97" w:rsidP="006D5E97">
            <w:pPr>
              <w:jc w:val="center"/>
              <w:rPr>
                <w:rStyle w:val="Strong"/>
                <w:lang w:val="en-ZA" w:eastAsia="en-ZA"/>
              </w:rPr>
            </w:pPr>
            <w:r w:rsidRPr="00EF1F55">
              <w:rPr>
                <w:rStyle w:val="Strong"/>
                <w:lang w:val="en-ZA" w:eastAsia="en-ZA"/>
              </w:rPr>
              <w:t>Purpose</w:t>
            </w:r>
          </w:p>
        </w:tc>
      </w:tr>
      <w:tr w:rsidR="006D5E97" w:rsidRPr="00EF1F55" w14:paraId="3EE915C0" w14:textId="77777777" w:rsidTr="006D5E97">
        <w:trPr>
          <w:trHeight w:val="1116"/>
          <w:jc w:val="center"/>
        </w:trPr>
        <w:tc>
          <w:tcPr>
            <w:tcW w:w="3008" w:type="dxa"/>
          </w:tcPr>
          <w:p w14:paraId="65FCD090" w14:textId="77777777" w:rsidR="006D5E97" w:rsidRPr="00EF1F55" w:rsidRDefault="006D5E97" w:rsidP="006D5E97">
            <w:pPr>
              <w:rPr>
                <w:rStyle w:val="Strong"/>
                <w:lang w:val="en-ZA" w:eastAsia="en-ZA"/>
              </w:rPr>
            </w:pPr>
            <w:r w:rsidRPr="00EF1F55">
              <w:rPr>
                <w:rStyle w:val="Strong"/>
                <w:lang w:val="en-ZA" w:eastAsia="en-ZA"/>
              </w:rPr>
              <w:t>Knowledge Activities</w:t>
            </w:r>
          </w:p>
          <w:p w14:paraId="2EDA0B0A" w14:textId="77777777" w:rsidR="006D5E97" w:rsidRPr="00EF1F55" w:rsidRDefault="00EF30B6" w:rsidP="006D5E97">
            <w:pPr>
              <w:rPr>
                <w:rStyle w:val="Strong"/>
                <w:lang w:val="en-ZA" w:eastAsia="en-ZA"/>
              </w:rPr>
            </w:pPr>
            <w:r>
              <w:rPr>
                <w:noProof/>
                <w:lang w:val="en-ZW" w:eastAsia="en-ZW"/>
              </w:rPr>
              <w:drawing>
                <wp:anchor distT="0" distB="0" distL="114300" distR="114300" simplePos="0" relativeHeight="251638272" behindDoc="0" locked="0" layoutInCell="1" allowOverlap="1" wp14:anchorId="0919841D" wp14:editId="32EE1358">
                  <wp:simplePos x="0" y="0"/>
                  <wp:positionH relativeFrom="column">
                    <wp:posOffset>551180</wp:posOffset>
                  </wp:positionH>
                  <wp:positionV relativeFrom="paragraph">
                    <wp:posOffset>0</wp:posOffset>
                  </wp:positionV>
                  <wp:extent cx="790575" cy="828675"/>
                  <wp:effectExtent l="0" t="0" r="9525" b="9525"/>
                  <wp:wrapNone/>
                  <wp:docPr id="7941" name="Picture 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14:paraId="7DE65998" w14:textId="77777777" w:rsidR="006D5E97" w:rsidRDefault="006D5E97" w:rsidP="006D5E97">
            <w:pPr>
              <w:jc w:val="left"/>
              <w:rPr>
                <w:lang w:val="en-ZA" w:eastAsia="en-ZA"/>
              </w:rPr>
            </w:pPr>
            <w:r w:rsidRPr="00EF1F55">
              <w:rPr>
                <w:lang w:val="en-ZA" w:eastAsia="en-ZA"/>
              </w:rPr>
              <w:t xml:space="preserve">You are required to complete these activities on your own. </w:t>
            </w:r>
          </w:p>
          <w:p w14:paraId="090809B1" w14:textId="77777777" w:rsidR="006D5E97" w:rsidRPr="00EF1F55" w:rsidRDefault="006D5E97" w:rsidP="006D5E97">
            <w:pPr>
              <w:jc w:val="left"/>
              <w:rPr>
                <w:lang w:val="en-ZA" w:eastAsia="en-ZA"/>
              </w:rPr>
            </w:pPr>
          </w:p>
          <w:p w14:paraId="14688D51" w14:textId="77777777" w:rsidR="006D5E97" w:rsidRPr="00EF1F55" w:rsidRDefault="006D5E97" w:rsidP="006D5E97">
            <w:pPr>
              <w:jc w:val="left"/>
              <w:rPr>
                <w:lang w:val="en-ZA" w:eastAsia="en-ZA"/>
              </w:rPr>
            </w:pPr>
          </w:p>
          <w:p w14:paraId="0A0210E1" w14:textId="77777777" w:rsidR="006D5E97" w:rsidRPr="00EF1F55" w:rsidRDefault="006D5E97" w:rsidP="006D5E97">
            <w:pPr>
              <w:jc w:val="left"/>
              <w:rPr>
                <w:lang w:val="en-ZA" w:eastAsia="en-ZA"/>
              </w:rPr>
            </w:pPr>
          </w:p>
          <w:p w14:paraId="0C4E40E9" w14:textId="77777777" w:rsidR="006D5E97" w:rsidRPr="00EF1F55" w:rsidRDefault="006D5E97" w:rsidP="006D5E97">
            <w:pPr>
              <w:jc w:val="left"/>
              <w:rPr>
                <w:lang w:val="en-ZA" w:eastAsia="en-ZA"/>
              </w:rPr>
            </w:pPr>
          </w:p>
        </w:tc>
        <w:tc>
          <w:tcPr>
            <w:tcW w:w="3236" w:type="dxa"/>
          </w:tcPr>
          <w:p w14:paraId="311CF4D3" w14:textId="77777777" w:rsidR="006D5E97" w:rsidRPr="00EF1F55" w:rsidRDefault="006D5E97" w:rsidP="006D5E97">
            <w:pPr>
              <w:jc w:val="left"/>
              <w:rPr>
                <w:lang w:val="en-ZA" w:eastAsia="en-ZA"/>
              </w:rPr>
            </w:pPr>
            <w:r w:rsidRPr="00EF1F55">
              <w:rPr>
                <w:lang w:val="en-ZA" w:eastAsia="en-ZA"/>
              </w:rPr>
              <w:t>These activities normally test your understanding and ability to apply the information.</w:t>
            </w:r>
          </w:p>
        </w:tc>
      </w:tr>
      <w:tr w:rsidR="006D5E97" w:rsidRPr="00EF1F55" w14:paraId="47D535DD" w14:textId="77777777" w:rsidTr="006D5E97">
        <w:trPr>
          <w:jc w:val="center"/>
        </w:trPr>
        <w:tc>
          <w:tcPr>
            <w:tcW w:w="3008" w:type="dxa"/>
          </w:tcPr>
          <w:p w14:paraId="0EF42B17" w14:textId="77777777" w:rsidR="006D5E97" w:rsidRPr="00EF1F55" w:rsidRDefault="006D5E97" w:rsidP="006D5E97">
            <w:pPr>
              <w:jc w:val="left"/>
              <w:rPr>
                <w:rStyle w:val="Strong"/>
                <w:lang w:val="en-ZA" w:eastAsia="en-ZA"/>
              </w:rPr>
            </w:pPr>
            <w:r w:rsidRPr="00EF1F55">
              <w:rPr>
                <w:rStyle w:val="Strong"/>
                <w:lang w:val="en-ZA" w:eastAsia="en-ZA"/>
              </w:rPr>
              <w:t>Skills Application Activities</w:t>
            </w:r>
          </w:p>
          <w:p w14:paraId="4825B7A5" w14:textId="77777777" w:rsidR="006D5E97" w:rsidRPr="00EF1F55" w:rsidRDefault="00EF30B6" w:rsidP="006D5E97">
            <w:pPr>
              <w:rPr>
                <w:rStyle w:val="Strong"/>
                <w:lang w:val="en-ZA" w:eastAsia="en-ZA"/>
              </w:rPr>
            </w:pPr>
            <w:r>
              <w:rPr>
                <w:noProof/>
                <w:lang w:val="en-ZW" w:eastAsia="en-ZW"/>
              </w:rPr>
              <w:drawing>
                <wp:anchor distT="0" distB="0" distL="114300" distR="114300" simplePos="0" relativeHeight="251637248" behindDoc="0" locked="0" layoutInCell="1" allowOverlap="1" wp14:anchorId="7268E365" wp14:editId="3CE87E05">
                  <wp:simplePos x="0" y="0"/>
                  <wp:positionH relativeFrom="column">
                    <wp:posOffset>845820</wp:posOffset>
                  </wp:positionH>
                  <wp:positionV relativeFrom="paragraph">
                    <wp:posOffset>-89535</wp:posOffset>
                  </wp:positionV>
                  <wp:extent cx="666750" cy="704850"/>
                  <wp:effectExtent l="0" t="0" r="0" b="0"/>
                  <wp:wrapNone/>
                  <wp:docPr id="7940" name="Picture 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14:paraId="6A0307CF" w14:textId="77777777" w:rsidR="006D5E97" w:rsidRPr="00EF1F55" w:rsidRDefault="006D5E97" w:rsidP="006D5E97">
            <w:pPr>
              <w:jc w:val="left"/>
              <w:rPr>
                <w:lang w:val="en-ZA" w:eastAsia="en-ZA"/>
              </w:rPr>
            </w:pPr>
            <w:r w:rsidRPr="00EF1F55">
              <w:rPr>
                <w:lang w:val="en-ZA" w:eastAsia="en-ZA"/>
              </w:rPr>
              <w:t xml:space="preserve">You need to complete these activities in the workplace </w:t>
            </w:r>
          </w:p>
          <w:p w14:paraId="114F8C5C" w14:textId="77777777" w:rsidR="006D5E97" w:rsidRPr="00EF1F55" w:rsidRDefault="006D5E97" w:rsidP="006D5E97">
            <w:pPr>
              <w:jc w:val="left"/>
              <w:rPr>
                <w:lang w:val="en-ZA" w:eastAsia="en-ZA"/>
              </w:rPr>
            </w:pPr>
          </w:p>
          <w:p w14:paraId="33C85813" w14:textId="77777777" w:rsidR="006D5E97" w:rsidRPr="00EF1F55" w:rsidRDefault="006D5E97" w:rsidP="006D5E97">
            <w:pPr>
              <w:jc w:val="left"/>
              <w:rPr>
                <w:lang w:val="en-ZA" w:eastAsia="en-ZA"/>
              </w:rPr>
            </w:pPr>
          </w:p>
          <w:p w14:paraId="27E7A2A7" w14:textId="77777777" w:rsidR="006D5E97" w:rsidRPr="00EF1F55" w:rsidRDefault="006D5E97" w:rsidP="006D5E97">
            <w:pPr>
              <w:jc w:val="left"/>
              <w:rPr>
                <w:lang w:val="en-ZA" w:eastAsia="en-ZA"/>
              </w:rPr>
            </w:pPr>
          </w:p>
        </w:tc>
        <w:tc>
          <w:tcPr>
            <w:tcW w:w="3236" w:type="dxa"/>
          </w:tcPr>
          <w:p w14:paraId="7C579AA9" w14:textId="77777777" w:rsidR="006D5E97" w:rsidRPr="00EF1F55" w:rsidRDefault="006D5E97" w:rsidP="006D5E97">
            <w:pPr>
              <w:jc w:val="left"/>
              <w:rPr>
                <w:lang w:val="en-ZA" w:eastAsia="en-ZA"/>
              </w:rPr>
            </w:pPr>
            <w:r w:rsidRPr="00EF1F55">
              <w:rPr>
                <w:lang w:val="en-ZA" w:eastAsia="en-ZA"/>
              </w:rPr>
              <w:t xml:space="preserve">These activities require you to apply the </w:t>
            </w:r>
            <w:proofErr w:type="gramStart"/>
            <w:r w:rsidRPr="00EF1F55">
              <w:rPr>
                <w:lang w:val="en-ZA" w:eastAsia="en-ZA"/>
              </w:rPr>
              <w:t>knowledge  and</w:t>
            </w:r>
            <w:proofErr w:type="gramEnd"/>
            <w:r w:rsidRPr="00EF1F55">
              <w:rPr>
                <w:lang w:val="en-ZA" w:eastAsia="en-ZA"/>
              </w:rPr>
              <w:t xml:space="preserve"> skills  gained in the workplace</w:t>
            </w:r>
          </w:p>
        </w:tc>
      </w:tr>
      <w:tr w:rsidR="006D5E97" w:rsidRPr="00EF1F55" w14:paraId="5E10C6BB" w14:textId="77777777" w:rsidTr="006D5E97">
        <w:trPr>
          <w:trHeight w:val="2296"/>
          <w:jc w:val="center"/>
        </w:trPr>
        <w:tc>
          <w:tcPr>
            <w:tcW w:w="3008" w:type="dxa"/>
            <w:tcBorders>
              <w:bottom w:val="triple" w:sz="4" w:space="0" w:color="auto"/>
            </w:tcBorders>
          </w:tcPr>
          <w:p w14:paraId="59802B7C" w14:textId="77777777" w:rsidR="006D5E97" w:rsidRPr="00EF1F55" w:rsidRDefault="00EF30B6" w:rsidP="006D5E97">
            <w:pPr>
              <w:jc w:val="left"/>
              <w:rPr>
                <w:rStyle w:val="Strong"/>
                <w:lang w:val="en-ZA" w:eastAsia="en-ZA"/>
              </w:rPr>
            </w:pPr>
            <w:r>
              <w:rPr>
                <w:noProof/>
                <w:lang w:val="en-ZW" w:eastAsia="en-ZW"/>
              </w:rPr>
              <w:drawing>
                <wp:anchor distT="0" distB="0" distL="114300" distR="114300" simplePos="0" relativeHeight="251647488" behindDoc="1" locked="0" layoutInCell="1" allowOverlap="1" wp14:anchorId="3E37680C" wp14:editId="6E9F7337">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7939" name="Picture 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6D5E97" w:rsidRPr="00EF1F55">
              <w:rPr>
                <w:rStyle w:val="Strong"/>
                <w:lang w:val="en-ZA" w:eastAsia="en-ZA"/>
              </w:rPr>
              <w:t>Natural Occurring Evidence</w:t>
            </w:r>
          </w:p>
          <w:p w14:paraId="251129D6" w14:textId="77777777" w:rsidR="006D5E97" w:rsidRPr="00EF1F55" w:rsidRDefault="006D5E97" w:rsidP="006D5E97">
            <w:pPr>
              <w:rPr>
                <w:rStyle w:val="Strong"/>
                <w:lang w:val="en-ZA" w:eastAsia="en-ZA"/>
              </w:rPr>
            </w:pPr>
          </w:p>
        </w:tc>
        <w:tc>
          <w:tcPr>
            <w:tcW w:w="2828" w:type="dxa"/>
            <w:tcBorders>
              <w:bottom w:val="triple" w:sz="4" w:space="0" w:color="auto"/>
            </w:tcBorders>
          </w:tcPr>
          <w:p w14:paraId="1E7EBEE7" w14:textId="77777777" w:rsidR="006D5E97" w:rsidRPr="00EF1F55" w:rsidRDefault="006D5E97" w:rsidP="006D5E97">
            <w:pPr>
              <w:jc w:val="left"/>
              <w:rPr>
                <w:lang w:val="en-ZA" w:eastAsia="en-ZA"/>
              </w:rPr>
            </w:pPr>
            <w:r w:rsidRPr="00EF1F55">
              <w:rPr>
                <w:lang w:val="en-ZA" w:eastAsia="en-ZA"/>
              </w:rPr>
              <w:t>You need to collect information and samples of documents from the workplace.</w:t>
            </w:r>
          </w:p>
        </w:tc>
        <w:tc>
          <w:tcPr>
            <w:tcW w:w="3236" w:type="dxa"/>
            <w:tcBorders>
              <w:bottom w:val="triple" w:sz="4" w:space="0" w:color="auto"/>
            </w:tcBorders>
          </w:tcPr>
          <w:p w14:paraId="7F6E5451" w14:textId="77777777" w:rsidR="006D5E97" w:rsidRPr="00EF1F55" w:rsidRDefault="006D5E97" w:rsidP="006D5E97">
            <w:pPr>
              <w:jc w:val="left"/>
              <w:rPr>
                <w:lang w:val="en-ZA" w:eastAsia="en-ZA"/>
              </w:rPr>
            </w:pPr>
            <w:r w:rsidRPr="00EF1F55">
              <w:rPr>
                <w:lang w:val="en-ZA" w:eastAsia="en-ZA"/>
              </w:rPr>
              <w:t>These activities ensure you get the opportunity to learn from experts in the industry.</w:t>
            </w:r>
          </w:p>
          <w:p w14:paraId="46A5B4AA" w14:textId="77777777" w:rsidR="006D5E97" w:rsidRPr="00EF1F55" w:rsidRDefault="006D5E97" w:rsidP="006D5E97">
            <w:pPr>
              <w:jc w:val="left"/>
              <w:rPr>
                <w:lang w:val="en-ZA" w:eastAsia="en-ZA"/>
              </w:rPr>
            </w:pPr>
            <w:r w:rsidRPr="00EF1F55">
              <w:rPr>
                <w:lang w:val="en-ZA" w:eastAsia="en-ZA"/>
              </w:rPr>
              <w:t>Collecting examples demonstrates how to implement knowledge and skills in a practical way</w:t>
            </w:r>
          </w:p>
        </w:tc>
      </w:tr>
    </w:tbl>
    <w:p w14:paraId="44A4E021" w14:textId="77777777" w:rsidR="006D5E97" w:rsidRPr="00EF1F55" w:rsidRDefault="006D5E97" w:rsidP="006D5E97">
      <w:pPr>
        <w:rPr>
          <w:lang w:val="en-ZA" w:eastAsia="en-GB"/>
        </w:rPr>
      </w:pPr>
      <w:bookmarkStart w:id="47" w:name="_Toc320200436"/>
      <w:bookmarkStart w:id="48" w:name="_Toc319336195"/>
      <w:bookmarkStart w:id="49" w:name="_Toc319319754"/>
      <w:bookmarkStart w:id="50" w:name="_Toc269888982"/>
      <w:bookmarkStart w:id="51" w:name="_Toc262821970"/>
    </w:p>
    <w:p w14:paraId="043736EC" w14:textId="77777777" w:rsidR="006D5E97" w:rsidRPr="00EF1F55" w:rsidRDefault="006D5E97" w:rsidP="006D5E97">
      <w:pPr>
        <w:rPr>
          <w:lang w:val="en-ZA"/>
        </w:rPr>
      </w:pPr>
      <w:r w:rsidRPr="00EF1F55">
        <w:rPr>
          <w:lang w:val="en-ZA"/>
        </w:rPr>
        <w:br w:type="page"/>
      </w:r>
    </w:p>
    <w:p w14:paraId="5542A28C" w14:textId="77777777" w:rsidR="006D5E97" w:rsidRPr="00CC5A30" w:rsidRDefault="006D5E97" w:rsidP="00CC5A30">
      <w:pPr>
        <w:pStyle w:val="Heading3"/>
      </w:pPr>
      <w:bookmarkStart w:id="52" w:name="_Toc323050043"/>
      <w:bookmarkStart w:id="53" w:name="_Toc321996508"/>
      <w:bookmarkStart w:id="54" w:name="_Toc324939942"/>
      <w:r w:rsidRPr="00CC5A30">
        <w:lastRenderedPageBreak/>
        <w:t>Learner Administration</w:t>
      </w:r>
      <w:bookmarkEnd w:id="47"/>
      <w:bookmarkEnd w:id="48"/>
      <w:bookmarkEnd w:id="49"/>
      <w:bookmarkEnd w:id="50"/>
      <w:bookmarkEnd w:id="51"/>
      <w:bookmarkEnd w:id="52"/>
      <w:bookmarkEnd w:id="53"/>
      <w:bookmarkEnd w:id="54"/>
      <w:r w:rsidRPr="00CC5A30">
        <w:t xml:space="preserve"> </w:t>
      </w:r>
    </w:p>
    <w:p w14:paraId="7862B224" w14:textId="77777777" w:rsidR="006D5E97" w:rsidRPr="00EF1F55" w:rsidRDefault="00EF30B6" w:rsidP="006D5E97">
      <w:pPr>
        <w:rPr>
          <w:lang w:val="en-ZA"/>
        </w:rPr>
      </w:pPr>
      <w:r>
        <w:rPr>
          <w:noProof/>
          <w:lang w:val="en-ZW" w:eastAsia="en-ZW"/>
        </w:rPr>
        <w:drawing>
          <wp:anchor distT="0" distB="0" distL="114300" distR="114300" simplePos="0" relativeHeight="251646464" behindDoc="1" locked="0" layoutInCell="1" allowOverlap="1" wp14:anchorId="76140388" wp14:editId="78D870AA">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79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7D5914BF" w14:textId="77777777" w:rsidR="006D5E97" w:rsidRPr="00EF1F55" w:rsidRDefault="006D5E97" w:rsidP="006D5E97">
      <w:pPr>
        <w:rPr>
          <w:lang w:val="en-ZA"/>
        </w:rPr>
      </w:pPr>
    </w:p>
    <w:p w14:paraId="5D7DE563" w14:textId="77777777" w:rsidR="006D5E97" w:rsidRPr="00EF1F55" w:rsidRDefault="006D5E97" w:rsidP="006D5E97">
      <w:pPr>
        <w:rPr>
          <w:lang w:val="en-ZA"/>
        </w:rPr>
      </w:pPr>
    </w:p>
    <w:p w14:paraId="41D5E680" w14:textId="77777777" w:rsidR="006D5E97" w:rsidRPr="00EF1F55" w:rsidRDefault="006D5E97" w:rsidP="006D5E97">
      <w:pPr>
        <w:rPr>
          <w:lang w:val="en-ZA"/>
        </w:rPr>
      </w:pPr>
    </w:p>
    <w:p w14:paraId="45F886AE" w14:textId="77777777" w:rsidR="006D5E97" w:rsidRPr="00EF1F55" w:rsidRDefault="006D5E97" w:rsidP="006D5E97">
      <w:pPr>
        <w:pStyle w:val="Heading4"/>
        <w:rPr>
          <w:lang w:val="en-ZA"/>
        </w:rPr>
      </w:pPr>
      <w:bookmarkStart w:id="55" w:name="_Toc318074031"/>
      <w:r w:rsidRPr="00EF1F55">
        <w:rPr>
          <w:lang w:val="en-ZA"/>
        </w:rPr>
        <w:t>Attendance Register</w:t>
      </w:r>
      <w:bookmarkEnd w:id="55"/>
    </w:p>
    <w:p w14:paraId="6A53944E" w14:textId="77777777" w:rsidR="006D5E97" w:rsidRPr="00EF1F55" w:rsidRDefault="006D5E97" w:rsidP="006D5E97">
      <w:pPr>
        <w:rPr>
          <w:lang w:val="en-ZA"/>
        </w:rPr>
      </w:pPr>
      <w:r w:rsidRPr="00EF1F55">
        <w:rPr>
          <w:lang w:val="en-ZA"/>
        </w:rPr>
        <w:t xml:space="preserve">You are required to sign the Attendance Register every day you attend training sessions facilitated by a facilitator. </w:t>
      </w:r>
    </w:p>
    <w:p w14:paraId="236D5F09" w14:textId="77777777" w:rsidR="006D5E97" w:rsidRPr="00EF1F55" w:rsidRDefault="006D5E97" w:rsidP="006D5E97">
      <w:pPr>
        <w:pStyle w:val="Heading4"/>
        <w:rPr>
          <w:lang w:val="en-ZA"/>
        </w:rPr>
      </w:pPr>
      <w:bookmarkStart w:id="56" w:name="_Toc318074032"/>
      <w:r w:rsidRPr="00EF1F55">
        <w:rPr>
          <w:lang w:val="en-ZA"/>
        </w:rPr>
        <w:t>Programme Evaluation Form</w:t>
      </w:r>
      <w:bookmarkEnd w:id="56"/>
      <w:r w:rsidRPr="00EF1F55">
        <w:rPr>
          <w:lang w:val="en-ZA"/>
        </w:rPr>
        <w:t xml:space="preserve"> </w:t>
      </w:r>
    </w:p>
    <w:p w14:paraId="35E3A8EC" w14:textId="77777777" w:rsidR="006D5E97" w:rsidRPr="00EF1F55" w:rsidRDefault="006D5E97" w:rsidP="006D5E97">
      <w:pPr>
        <w:rPr>
          <w:lang w:val="en-ZA"/>
        </w:rPr>
      </w:pPr>
      <w:r w:rsidRPr="00EF1F55">
        <w:rPr>
          <w:lang w:val="en-ZA"/>
        </w:rPr>
        <w:t>On completion you will be supplied with a “Learning programme Evaluation Form”. You are required to evaluate your experience in attending the programme.</w:t>
      </w:r>
    </w:p>
    <w:p w14:paraId="79D4389A" w14:textId="77777777" w:rsidR="006D5E97" w:rsidRPr="00EF1F55" w:rsidRDefault="006D5E97" w:rsidP="006D5E97">
      <w:pPr>
        <w:rPr>
          <w:lang w:val="en-ZA"/>
        </w:rPr>
      </w:pPr>
      <w:r w:rsidRPr="00EF1F55">
        <w:rPr>
          <w:lang w:val="en-ZA"/>
        </w:rPr>
        <w:t>Please complete the form at the end of the programme, as this will assist us in improving our service and programme material.  Your assistance is highly appreciated.</w:t>
      </w:r>
    </w:p>
    <w:p w14:paraId="5D8C681A" w14:textId="77777777" w:rsidR="006D5E97" w:rsidRPr="00CC5A30" w:rsidRDefault="006D5E97" w:rsidP="00CC5A30">
      <w:pPr>
        <w:pStyle w:val="Heading3"/>
      </w:pPr>
      <w:bookmarkStart w:id="57" w:name="_Toc323050044"/>
      <w:bookmarkStart w:id="58" w:name="_Toc321996509"/>
      <w:bookmarkStart w:id="59" w:name="_Toc320200437"/>
      <w:bookmarkStart w:id="60" w:name="_Toc319336196"/>
      <w:bookmarkStart w:id="61" w:name="_Toc319319755"/>
      <w:bookmarkStart w:id="62" w:name="_Toc324939943"/>
      <w:r w:rsidRPr="00CC5A30">
        <w:t>Assessments</w:t>
      </w:r>
      <w:bookmarkEnd w:id="57"/>
      <w:bookmarkEnd w:id="58"/>
      <w:bookmarkEnd w:id="59"/>
      <w:bookmarkEnd w:id="60"/>
      <w:bookmarkEnd w:id="61"/>
      <w:bookmarkEnd w:id="62"/>
    </w:p>
    <w:p w14:paraId="6E828688" w14:textId="77777777" w:rsidR="006D5E97" w:rsidRPr="00EF1F55" w:rsidRDefault="006D5E97" w:rsidP="006D5E97">
      <w:pPr>
        <w:rPr>
          <w:lang w:val="en-ZA"/>
        </w:rPr>
      </w:pPr>
      <w:r w:rsidRPr="00EF1F55">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20700E7D" w14:textId="77777777" w:rsidR="006D5E97" w:rsidRPr="006D5E97" w:rsidRDefault="006D5E97" w:rsidP="006D5E97">
      <w:pPr>
        <w:pStyle w:val="BodyText"/>
        <w:rPr>
          <w:rFonts w:ascii="Bookman Old Style" w:hAnsi="Bookman Old Style" w:cs="Arial"/>
          <w:szCs w:val="22"/>
          <w:lang w:val="en-ZA"/>
        </w:rPr>
      </w:pPr>
      <w:r w:rsidRPr="006D5E97">
        <w:rPr>
          <w:rFonts w:ascii="Bookman Old Style" w:hAnsi="Bookman Old Style" w:cs="Arial"/>
          <w:szCs w:val="22"/>
          <w:lang w:val="en-ZA"/>
        </w:rPr>
        <w:t>To qualify and receive credits towards your qualification, a registered Assessor will conduct an evaluation and assessment of your portfolio of evidence and competency.</w:t>
      </w:r>
    </w:p>
    <w:p w14:paraId="05E8874A" w14:textId="77777777" w:rsidR="006D5E97" w:rsidRPr="006D5E97" w:rsidRDefault="006D5E97" w:rsidP="006D5E97">
      <w:pPr>
        <w:pStyle w:val="BodyText"/>
        <w:rPr>
          <w:rFonts w:ascii="Bookman Old Style" w:hAnsi="Bookman Old Style" w:cs="Arial"/>
          <w:szCs w:val="22"/>
          <w:lang w:val="en-ZA"/>
        </w:rPr>
      </w:pPr>
      <w:r w:rsidRPr="006D5E97">
        <w:rPr>
          <w:rFonts w:ascii="Bookman Old Style" w:hAnsi="Bookman Old Style" w:cs="Arial"/>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449AC600" w14:textId="77777777" w:rsidR="006D5E97" w:rsidRPr="006D5E97" w:rsidRDefault="006D5E97" w:rsidP="006D5E97">
      <w:pPr>
        <w:pStyle w:val="BodyText"/>
        <w:rPr>
          <w:rFonts w:ascii="Bookman Old Style" w:hAnsi="Bookman Old Style" w:cs="Arial"/>
          <w:szCs w:val="22"/>
          <w:lang w:val="en-ZA"/>
        </w:rPr>
      </w:pPr>
    </w:p>
    <w:p w14:paraId="00AAB69C" w14:textId="77777777" w:rsidR="006D5E97" w:rsidRPr="006D5E97" w:rsidRDefault="00EF30B6" w:rsidP="006D5E97">
      <w:pPr>
        <w:pStyle w:val="BodyText"/>
        <w:rPr>
          <w:rFonts w:ascii="Bookman Old Style" w:hAnsi="Bookman Old Style" w:cs="Arial"/>
          <w:szCs w:val="22"/>
          <w:lang w:val="en-ZA"/>
        </w:rPr>
      </w:pPr>
      <w:r>
        <w:rPr>
          <w:noProof/>
          <w:lang w:val="en-ZW" w:eastAsia="en-ZW"/>
        </w:rPr>
        <w:drawing>
          <wp:anchor distT="0" distB="0" distL="114300" distR="114300" simplePos="0" relativeHeight="251651584" behindDoc="1" locked="0" layoutInCell="1" allowOverlap="1" wp14:anchorId="22671821" wp14:editId="681572E4">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7945" name="Picture 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302C3286" w14:textId="77777777" w:rsidR="006D5E97" w:rsidRPr="006D5E97" w:rsidRDefault="006D5E97" w:rsidP="006D5E97">
      <w:pPr>
        <w:pStyle w:val="BodyText"/>
        <w:rPr>
          <w:rFonts w:ascii="Bookman Old Style" w:hAnsi="Bookman Old Style" w:cs="Arial"/>
          <w:szCs w:val="22"/>
          <w:lang w:val="en-ZA"/>
        </w:rPr>
      </w:pPr>
    </w:p>
    <w:p w14:paraId="2A9B0CD5" w14:textId="77777777" w:rsidR="006D5E97" w:rsidRPr="006D5E97" w:rsidRDefault="006D5E97" w:rsidP="006D5E97">
      <w:pPr>
        <w:pStyle w:val="BodyText"/>
        <w:rPr>
          <w:rFonts w:ascii="Bookman Old Style" w:hAnsi="Bookman Old Style" w:cs="Arial"/>
          <w:szCs w:val="22"/>
          <w:lang w:val="en-ZA"/>
        </w:rPr>
      </w:pPr>
    </w:p>
    <w:p w14:paraId="194817AB" w14:textId="77777777" w:rsidR="006D5E97" w:rsidRPr="006D5E97" w:rsidRDefault="006D5E97" w:rsidP="006D5E97">
      <w:pPr>
        <w:pStyle w:val="BodyText"/>
        <w:rPr>
          <w:rFonts w:ascii="Bookman Old Style" w:hAnsi="Bookman Old Style" w:cs="Arial"/>
          <w:szCs w:val="22"/>
          <w:lang w:val="en-ZA"/>
        </w:rPr>
      </w:pPr>
    </w:p>
    <w:p w14:paraId="7DC0B380" w14:textId="77777777" w:rsidR="006D5E97" w:rsidRPr="006D5E97" w:rsidRDefault="006D5E97" w:rsidP="006D5E97">
      <w:pPr>
        <w:pStyle w:val="BodyText"/>
        <w:rPr>
          <w:rFonts w:ascii="Bookman Old Style" w:hAnsi="Bookman Old Style" w:cs="Arial"/>
          <w:szCs w:val="22"/>
          <w:lang w:val="en-ZA"/>
        </w:rPr>
      </w:pPr>
    </w:p>
    <w:p w14:paraId="64B33CC8" w14:textId="77777777" w:rsidR="006D5E97" w:rsidRPr="00EF1F55" w:rsidRDefault="006D5E97" w:rsidP="006D5E97">
      <w:pPr>
        <w:rPr>
          <w:sz w:val="16"/>
          <w:szCs w:val="16"/>
          <w:lang w:val="en-ZA"/>
        </w:rPr>
      </w:pPr>
      <w:r w:rsidRPr="00EF1F55">
        <w:rPr>
          <w:lang w:val="en-ZA"/>
        </w:rPr>
        <w:br w:type="page"/>
      </w:r>
    </w:p>
    <w:p w14:paraId="4B2FAFE1" w14:textId="77777777" w:rsidR="006D5E97" w:rsidRPr="00EF1F55" w:rsidRDefault="006D5E97" w:rsidP="006D5E97">
      <w:pPr>
        <w:rPr>
          <w:rStyle w:val="Strong"/>
          <w:lang w:val="en-ZA"/>
        </w:rPr>
      </w:pPr>
      <w:bookmarkStart w:id="63" w:name="_Toc318074033"/>
      <w:r w:rsidRPr="00EF1F55">
        <w:rPr>
          <w:rStyle w:val="Strong"/>
          <w:lang w:val="en-ZA"/>
        </w:rPr>
        <w:lastRenderedPageBreak/>
        <w:t>How will Assessments commence</w:t>
      </w:r>
      <w:bookmarkEnd w:id="63"/>
      <w:r w:rsidRPr="00EF1F55">
        <w:rPr>
          <w:rStyle w:val="Strong"/>
          <w:lang w:val="en-ZA"/>
        </w:rPr>
        <w:t>?</w:t>
      </w:r>
    </w:p>
    <w:p w14:paraId="7F7B21CD" w14:textId="77777777" w:rsidR="006D5E97" w:rsidRPr="00EF1F55" w:rsidRDefault="006D5E97" w:rsidP="006D5E97">
      <w:pPr>
        <w:pStyle w:val="Heading4"/>
        <w:rPr>
          <w:lang w:val="en-ZA"/>
        </w:rPr>
      </w:pPr>
      <w:bookmarkStart w:id="64" w:name="_Toc318074034"/>
      <w:r w:rsidRPr="00EF1F55">
        <w:rPr>
          <w:lang w:val="en-ZA"/>
        </w:rPr>
        <w:t>Formative Assessments</w:t>
      </w:r>
      <w:bookmarkEnd w:id="64"/>
      <w:r w:rsidRPr="00EF1F55">
        <w:rPr>
          <w:lang w:val="en-ZA"/>
        </w:rPr>
        <w:t xml:space="preserve"> </w:t>
      </w:r>
    </w:p>
    <w:p w14:paraId="31CCB839" w14:textId="77777777" w:rsidR="006D5E97" w:rsidRPr="00EF1F55" w:rsidRDefault="006D5E97" w:rsidP="006D5E97">
      <w:pPr>
        <w:rPr>
          <w:lang w:val="en-ZA"/>
        </w:rPr>
      </w:pPr>
      <w:r w:rsidRPr="00EF1F55">
        <w:rPr>
          <w:lang w:val="en-ZA"/>
        </w:rPr>
        <w:t xml:space="preserve">The assessment process is easy to follow. You will be guided by the Facilitator. Your responsibility is to complete all the activities in the Formative Assessment Workbook and submit it to your facilitator. </w:t>
      </w:r>
    </w:p>
    <w:p w14:paraId="15C43B33" w14:textId="77777777" w:rsidR="006D5E97" w:rsidRPr="00EF1F55" w:rsidRDefault="006D5E97" w:rsidP="006D5E97">
      <w:pPr>
        <w:pStyle w:val="Heading4"/>
        <w:rPr>
          <w:lang w:val="en-ZA"/>
        </w:rPr>
      </w:pPr>
      <w:bookmarkStart w:id="65" w:name="_Toc318074035"/>
      <w:r w:rsidRPr="00EF1F55">
        <w:rPr>
          <w:lang w:val="en-ZA"/>
        </w:rPr>
        <w:t>Summative Assessments</w:t>
      </w:r>
      <w:bookmarkEnd w:id="65"/>
      <w:r w:rsidRPr="00EF1F55">
        <w:rPr>
          <w:lang w:val="en-ZA"/>
        </w:rPr>
        <w:t xml:space="preserve"> </w:t>
      </w:r>
    </w:p>
    <w:p w14:paraId="241FDADC" w14:textId="77777777" w:rsidR="006D5E97" w:rsidRPr="00EF1F55" w:rsidRDefault="006D5E97" w:rsidP="006D5E97">
      <w:pPr>
        <w:rPr>
          <w:lang w:val="en-ZA"/>
        </w:rPr>
      </w:pPr>
      <w:r w:rsidRPr="00EF1F55">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751C00C3" w14:textId="77777777" w:rsidR="006D5E97" w:rsidRPr="006D5E97" w:rsidRDefault="006D5E97" w:rsidP="006D5E97">
      <w:pPr>
        <w:pStyle w:val="BodyText"/>
        <w:rPr>
          <w:rFonts w:ascii="Bookman Old Style" w:hAnsi="Bookman Old Style" w:cs="Arial"/>
          <w:szCs w:val="22"/>
          <w:lang w:val="en-ZA"/>
        </w:rPr>
      </w:pPr>
      <w:r w:rsidRPr="006D5E97">
        <w:rPr>
          <w:rFonts w:ascii="Bookman Old Style" w:hAnsi="Bookman Old Style" w:cs="Arial"/>
          <w:szCs w:val="22"/>
          <w:lang w:val="en-ZA"/>
        </w:rPr>
        <w:t>To qualify and receive credits towards your qualification, a registered Assessor will conduct an evaluation and assessment of your portfolio of evidence and competency.</w:t>
      </w:r>
    </w:p>
    <w:p w14:paraId="4E5626AF" w14:textId="77777777" w:rsidR="006D5E97" w:rsidRPr="00CC5A30" w:rsidRDefault="006D5E97" w:rsidP="00CC5A30">
      <w:pPr>
        <w:pStyle w:val="Heading3"/>
      </w:pPr>
      <w:bookmarkStart w:id="66" w:name="_Toc323050045"/>
      <w:bookmarkStart w:id="67" w:name="_Toc321996510"/>
      <w:bookmarkStart w:id="68" w:name="_Toc320200438"/>
      <w:bookmarkStart w:id="69" w:name="_Toc319336197"/>
      <w:bookmarkStart w:id="70" w:name="_Toc319319756"/>
      <w:bookmarkStart w:id="71" w:name="_Toc318074037"/>
      <w:bookmarkStart w:id="72" w:name="_Toc269888984"/>
      <w:bookmarkStart w:id="73" w:name="_Toc262821972"/>
      <w:bookmarkStart w:id="74" w:name="_Toc324939944"/>
      <w:r w:rsidRPr="00CC5A30">
        <w:t>Learner Support</w:t>
      </w:r>
      <w:bookmarkEnd w:id="66"/>
      <w:bookmarkEnd w:id="67"/>
      <w:bookmarkEnd w:id="68"/>
      <w:bookmarkEnd w:id="69"/>
      <w:bookmarkEnd w:id="70"/>
      <w:bookmarkEnd w:id="71"/>
      <w:bookmarkEnd w:id="72"/>
      <w:bookmarkEnd w:id="73"/>
      <w:bookmarkEnd w:id="74"/>
    </w:p>
    <w:p w14:paraId="5A16EC80" w14:textId="77777777" w:rsidR="006D5E97" w:rsidRPr="006D5E97" w:rsidRDefault="006D5E97" w:rsidP="006D5E97">
      <w:pPr>
        <w:pStyle w:val="BodyText"/>
        <w:rPr>
          <w:rFonts w:ascii="Bookman Old Style" w:hAnsi="Bookman Old Style" w:cs="Arial"/>
          <w:szCs w:val="22"/>
          <w:lang w:val="en-ZA"/>
        </w:rPr>
      </w:pPr>
      <w:r w:rsidRPr="006D5E97">
        <w:rPr>
          <w:rFonts w:ascii="Bookman Old Style" w:hAnsi="Bookman Old Style" w:cs="Arial"/>
          <w:szCs w:val="22"/>
          <w:lang w:val="en-ZA"/>
        </w:rPr>
        <w:t>The responsibility of learning rests with you, so be proactive and ask questions and seek assistance and help from your facilitator, if required.</w:t>
      </w:r>
    </w:p>
    <w:p w14:paraId="3C7BDE0A" w14:textId="77777777" w:rsidR="006D5E97" w:rsidRPr="00EF1F55" w:rsidRDefault="00EF30B6" w:rsidP="006D5E97">
      <w:pPr>
        <w:rPr>
          <w:lang w:val="en-ZA"/>
        </w:rPr>
      </w:pPr>
      <w:r>
        <w:rPr>
          <w:noProof/>
          <w:lang w:val="en-ZW" w:eastAsia="en-ZW"/>
        </w:rPr>
        <w:drawing>
          <wp:anchor distT="0" distB="0" distL="114300" distR="114300" simplePos="0" relativeHeight="251648512" behindDoc="1" locked="0" layoutInCell="1" allowOverlap="1" wp14:anchorId="19E58AEB" wp14:editId="160F170A">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7942" name="Picture 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770202EA" w14:textId="77777777" w:rsidR="006D5E97" w:rsidRPr="00EF1F55" w:rsidRDefault="006D5E97" w:rsidP="006D5E97">
      <w:pPr>
        <w:rPr>
          <w:lang w:val="en-ZA"/>
        </w:rPr>
      </w:pPr>
    </w:p>
    <w:p w14:paraId="2336D0AF" w14:textId="77777777" w:rsidR="006D5E97" w:rsidRPr="00EF1F55" w:rsidRDefault="006D5E97" w:rsidP="006D5E97">
      <w:pPr>
        <w:rPr>
          <w:lang w:val="en-ZA"/>
        </w:rPr>
      </w:pPr>
    </w:p>
    <w:p w14:paraId="08F07EDA" w14:textId="77777777" w:rsidR="006D5E97" w:rsidRPr="00EF1F55" w:rsidRDefault="006D5E97" w:rsidP="006D5E97">
      <w:pPr>
        <w:rPr>
          <w:lang w:val="en-ZA"/>
        </w:rPr>
      </w:pPr>
    </w:p>
    <w:p w14:paraId="0D3F2A4B" w14:textId="77777777" w:rsidR="006D5E97" w:rsidRPr="00EF1F55" w:rsidRDefault="006D5E97" w:rsidP="006D5E97">
      <w:pPr>
        <w:rPr>
          <w:lang w:val="en-ZA"/>
        </w:rPr>
      </w:pPr>
    </w:p>
    <w:p w14:paraId="4B464275" w14:textId="77777777" w:rsidR="006D5E97" w:rsidRPr="00EF1F55" w:rsidRDefault="006D5E97" w:rsidP="006D5E97">
      <w:pPr>
        <w:rPr>
          <w:lang w:val="en-ZA"/>
        </w:rPr>
      </w:pPr>
    </w:p>
    <w:p w14:paraId="617059B8" w14:textId="77777777" w:rsidR="006D5E97" w:rsidRPr="00EF1F55" w:rsidRDefault="006D5E97" w:rsidP="006D5E97">
      <w:pPr>
        <w:rPr>
          <w:lang w:val="en-ZA"/>
        </w:rPr>
      </w:pPr>
    </w:p>
    <w:p w14:paraId="2E2ED22B" w14:textId="77777777" w:rsidR="006D5E97" w:rsidRPr="00EF1F55" w:rsidRDefault="006D5E97" w:rsidP="006D5E97">
      <w:pPr>
        <w:rPr>
          <w:lang w:val="en-ZA"/>
        </w:rPr>
      </w:pPr>
    </w:p>
    <w:p w14:paraId="55418BCB" w14:textId="77777777" w:rsidR="006D5E97" w:rsidRPr="00EF1F55" w:rsidRDefault="006D5E97" w:rsidP="006D5E97">
      <w:pPr>
        <w:rPr>
          <w:lang w:val="en-ZA"/>
        </w:rPr>
      </w:pPr>
      <w:r w:rsidRPr="00EF1F55">
        <w:rPr>
          <w:lang w:val="en-ZA"/>
        </w:rPr>
        <w:t xml:space="preserve">Please remember that this Skills Programme is based on </w:t>
      </w:r>
      <w:proofErr w:type="gramStart"/>
      <w:r w:rsidRPr="00EF1F55">
        <w:rPr>
          <w:lang w:val="en-ZA"/>
        </w:rPr>
        <w:t>outcomes based</w:t>
      </w:r>
      <w:proofErr w:type="gramEnd"/>
      <w:r w:rsidRPr="00EF1F55">
        <w:rPr>
          <w:lang w:val="en-ZA"/>
        </w:rPr>
        <w:t xml:space="preserve"> education principles which implies the following:</w:t>
      </w:r>
    </w:p>
    <w:p w14:paraId="4E9CD239"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You are responsible for your own learning – make sure you manage your study, research and workplace time effectively. </w:t>
      </w:r>
    </w:p>
    <w:p w14:paraId="7139A8A0"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Learning activities are learner driven – make sure you use the Learner Guide and Formative Assessment Workbook in the manner intended, and are familiar with the workplace requirements.  </w:t>
      </w:r>
    </w:p>
    <w:p w14:paraId="4C06ECBF"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The Facilitator is there to reasonably assist you during contact, practical and workplace time for this programme – make sure that you have his/her contact details.</w:t>
      </w:r>
    </w:p>
    <w:p w14:paraId="40B54782"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You are responsible for the safekeeping of your completed Formative Assessment Workbook and Workplace Guide </w:t>
      </w:r>
    </w:p>
    <w:p w14:paraId="05852431"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If you need </w:t>
      </w:r>
      <w:proofErr w:type="gramStart"/>
      <w:r w:rsidRPr="00EF1F55">
        <w:rPr>
          <w:lang w:val="en-ZA"/>
        </w:rPr>
        <w:t>assistance</w:t>
      </w:r>
      <w:proofErr w:type="gramEnd"/>
      <w:r w:rsidRPr="00EF1F55">
        <w:rPr>
          <w:lang w:val="en-ZA"/>
        </w:rPr>
        <w:t xml:space="preserve"> please contact your facilitator who will gladly assist you.</w:t>
      </w:r>
    </w:p>
    <w:p w14:paraId="5FCA16BC" w14:textId="77777777" w:rsidR="006D5E97" w:rsidRPr="00EF1F55" w:rsidRDefault="006D5E97" w:rsidP="006D5E97">
      <w:pPr>
        <w:pStyle w:val="ListBullet2"/>
        <w:tabs>
          <w:tab w:val="num" w:pos="680"/>
        </w:tabs>
        <w:spacing w:before="120" w:after="120"/>
        <w:ind w:left="680" w:hanging="340"/>
        <w:rPr>
          <w:lang w:val="en-ZA"/>
        </w:rPr>
      </w:pPr>
      <w:r w:rsidRPr="00EF1F55">
        <w:rPr>
          <w:lang w:val="en-ZA"/>
        </w:rPr>
        <w:t xml:space="preserve">If you have any special </w:t>
      </w:r>
      <w:proofErr w:type="gramStart"/>
      <w:r w:rsidRPr="00EF1F55">
        <w:rPr>
          <w:lang w:val="en-ZA"/>
        </w:rPr>
        <w:t>needs</w:t>
      </w:r>
      <w:proofErr w:type="gramEnd"/>
      <w:r w:rsidRPr="00EF1F55">
        <w:rPr>
          <w:lang w:val="en-ZA"/>
        </w:rPr>
        <w:t xml:space="preserve"> please inform the facilitator </w:t>
      </w:r>
      <w:bookmarkStart w:id="75" w:name="_Toc318074038"/>
    </w:p>
    <w:p w14:paraId="66D70735" w14:textId="77777777" w:rsidR="006D5E97" w:rsidRPr="00CC5A30" w:rsidRDefault="006D5E97" w:rsidP="00CC5A30">
      <w:pPr>
        <w:pStyle w:val="Heading3"/>
      </w:pPr>
      <w:bookmarkStart w:id="76" w:name="_Toc323050046"/>
      <w:bookmarkStart w:id="77" w:name="_Toc321996511"/>
      <w:bookmarkStart w:id="78" w:name="_Toc320200439"/>
      <w:bookmarkStart w:id="79" w:name="_Toc319336198"/>
      <w:bookmarkStart w:id="80" w:name="_Toc319319757"/>
      <w:bookmarkStart w:id="81" w:name="_Toc324939945"/>
      <w:r w:rsidRPr="00CC5A30">
        <w:t>Learner Expectations</w:t>
      </w:r>
      <w:bookmarkEnd w:id="75"/>
      <w:bookmarkEnd w:id="76"/>
      <w:bookmarkEnd w:id="77"/>
      <w:bookmarkEnd w:id="78"/>
      <w:bookmarkEnd w:id="79"/>
      <w:bookmarkEnd w:id="80"/>
      <w:bookmarkEnd w:id="81"/>
      <w:r w:rsidRPr="00CC5A30">
        <w:t xml:space="preserve"> </w:t>
      </w:r>
    </w:p>
    <w:p w14:paraId="623C5F15" w14:textId="77777777" w:rsidR="006D5E97" w:rsidRPr="00EF1F55" w:rsidRDefault="006D5E97" w:rsidP="006D5E97">
      <w:pPr>
        <w:rPr>
          <w:lang w:val="en-ZA"/>
        </w:rPr>
      </w:pPr>
      <w:r w:rsidRPr="00EF1F55">
        <w:rPr>
          <w:lang w:val="en-ZA"/>
        </w:rPr>
        <w:t>Please prepare the following information. You will then be asked to introduce yourself to the instructor as well as your fellow learners</w:t>
      </w:r>
    </w:p>
    <w:p w14:paraId="411898DF" w14:textId="77777777" w:rsidR="006D5E97" w:rsidRPr="00EF1F55" w:rsidRDefault="00EF30B6" w:rsidP="006D5E97">
      <w:pPr>
        <w:rPr>
          <w:lang w:val="en-ZA"/>
        </w:rPr>
      </w:pPr>
      <w:r>
        <w:rPr>
          <w:noProof/>
          <w:lang w:val="en-ZW" w:eastAsia="en-ZW"/>
        </w:rPr>
        <w:drawing>
          <wp:anchor distT="0" distB="0" distL="114300" distR="114300" simplePos="0" relativeHeight="251649536" behindDoc="1" locked="0" layoutInCell="1" allowOverlap="1" wp14:anchorId="5BF3A0EA" wp14:editId="2C711962">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7943" name="Picture 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67AD8098" w14:textId="77777777" w:rsidR="006D5E97" w:rsidRPr="00EF1F55" w:rsidRDefault="006D5E97" w:rsidP="006D5E97">
      <w:pPr>
        <w:rPr>
          <w:lang w:val="en-ZA"/>
        </w:rPr>
      </w:pPr>
    </w:p>
    <w:p w14:paraId="062B4268" w14:textId="77777777" w:rsidR="006D5E97" w:rsidRPr="00EF1F55" w:rsidRDefault="006D5E97" w:rsidP="006D5E97">
      <w:pPr>
        <w:rPr>
          <w:lang w:val="en-ZA"/>
        </w:rPr>
      </w:pPr>
    </w:p>
    <w:p w14:paraId="449F3492" w14:textId="77777777" w:rsidR="006D5E97" w:rsidRPr="00EF1F55" w:rsidRDefault="006D5E97" w:rsidP="006D5E97">
      <w:pPr>
        <w:rPr>
          <w:lang w:val="en-ZA"/>
        </w:rPr>
      </w:pPr>
    </w:p>
    <w:p w14:paraId="2AB0A5FF" w14:textId="77777777" w:rsidR="006D5E97" w:rsidRPr="00EF1F55" w:rsidRDefault="006D5E97" w:rsidP="006D5E97">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6D5E97" w:rsidRPr="00EF1F55" w14:paraId="1ACDB426" w14:textId="77777777" w:rsidTr="00AB0DA1">
        <w:trPr>
          <w:trHeight w:val="567"/>
        </w:trPr>
        <w:tc>
          <w:tcPr>
            <w:tcW w:w="9828" w:type="dxa"/>
          </w:tcPr>
          <w:p w14:paraId="55DD0320" w14:textId="77777777" w:rsidR="006D5E97" w:rsidRPr="00EF1F55" w:rsidRDefault="006D5E97" w:rsidP="00131B58">
            <w:pPr>
              <w:tabs>
                <w:tab w:val="left" w:pos="2790"/>
              </w:tabs>
              <w:rPr>
                <w:lang w:val="en-ZA" w:eastAsia="en-GB"/>
              </w:rPr>
            </w:pPr>
            <w:r w:rsidRPr="00EF1F55">
              <w:rPr>
                <w:lang w:val="en-ZA"/>
              </w:rPr>
              <w:t xml:space="preserve">Your name: </w:t>
            </w:r>
            <w:r w:rsidR="00131B58">
              <w:rPr>
                <w:lang w:val="en-ZA"/>
              </w:rPr>
              <w:tab/>
            </w:r>
          </w:p>
        </w:tc>
      </w:tr>
      <w:tr w:rsidR="006D5E97" w:rsidRPr="00EF1F55" w14:paraId="64C27771" w14:textId="77777777" w:rsidTr="00AB0DA1">
        <w:trPr>
          <w:trHeight w:val="567"/>
        </w:trPr>
        <w:tc>
          <w:tcPr>
            <w:tcW w:w="9828" w:type="dxa"/>
          </w:tcPr>
          <w:p w14:paraId="6084E141" w14:textId="77777777" w:rsidR="006D5E97" w:rsidRPr="00EF1F55" w:rsidRDefault="006D5E97" w:rsidP="006D5E97">
            <w:pPr>
              <w:rPr>
                <w:lang w:val="en-ZA" w:eastAsia="en-GB"/>
              </w:rPr>
            </w:pPr>
          </w:p>
        </w:tc>
      </w:tr>
      <w:tr w:rsidR="006D5E97" w:rsidRPr="00EF1F55" w14:paraId="5BC1AAE4" w14:textId="77777777" w:rsidTr="00AB0DA1">
        <w:trPr>
          <w:trHeight w:val="567"/>
        </w:trPr>
        <w:tc>
          <w:tcPr>
            <w:tcW w:w="9828" w:type="dxa"/>
          </w:tcPr>
          <w:p w14:paraId="136D1B6C" w14:textId="77777777" w:rsidR="006D5E97" w:rsidRPr="00EF1F55" w:rsidRDefault="006D5E97" w:rsidP="006D5E97">
            <w:pPr>
              <w:rPr>
                <w:lang w:val="en-ZA" w:eastAsia="en-GB"/>
              </w:rPr>
            </w:pPr>
          </w:p>
        </w:tc>
      </w:tr>
      <w:tr w:rsidR="006D5E97" w:rsidRPr="00EF1F55" w14:paraId="52DECEB9" w14:textId="77777777" w:rsidTr="00AB0DA1">
        <w:trPr>
          <w:trHeight w:val="567"/>
        </w:trPr>
        <w:tc>
          <w:tcPr>
            <w:tcW w:w="9828" w:type="dxa"/>
          </w:tcPr>
          <w:p w14:paraId="2FC5D08F" w14:textId="77777777" w:rsidR="006D5E97" w:rsidRPr="00EF1F55" w:rsidRDefault="006D5E97" w:rsidP="006D5E97">
            <w:pPr>
              <w:rPr>
                <w:lang w:val="en-ZA" w:eastAsia="en-GB"/>
              </w:rPr>
            </w:pPr>
            <w:r w:rsidRPr="00EF1F55">
              <w:rPr>
                <w:lang w:val="en-ZA"/>
              </w:rPr>
              <w:t xml:space="preserve">The organisation you represent: </w:t>
            </w:r>
          </w:p>
        </w:tc>
      </w:tr>
      <w:tr w:rsidR="006D5E97" w:rsidRPr="00EF1F55" w14:paraId="3E8A0FB5" w14:textId="77777777" w:rsidTr="00AB0DA1">
        <w:trPr>
          <w:trHeight w:val="567"/>
        </w:trPr>
        <w:tc>
          <w:tcPr>
            <w:tcW w:w="9828" w:type="dxa"/>
          </w:tcPr>
          <w:p w14:paraId="48AD61B4" w14:textId="77777777" w:rsidR="006D5E97" w:rsidRPr="00EF1F55" w:rsidRDefault="006D5E97" w:rsidP="006D5E97">
            <w:pPr>
              <w:rPr>
                <w:lang w:val="en-ZA" w:eastAsia="en-GB"/>
              </w:rPr>
            </w:pPr>
          </w:p>
        </w:tc>
      </w:tr>
      <w:tr w:rsidR="006D5E97" w:rsidRPr="00EF1F55" w14:paraId="1D4EF4F7" w14:textId="77777777" w:rsidTr="00AB0DA1">
        <w:trPr>
          <w:trHeight w:val="567"/>
        </w:trPr>
        <w:tc>
          <w:tcPr>
            <w:tcW w:w="9828" w:type="dxa"/>
          </w:tcPr>
          <w:p w14:paraId="51895A03" w14:textId="77777777" w:rsidR="006D5E97" w:rsidRPr="00EF1F55" w:rsidRDefault="006D5E97" w:rsidP="006D5E97">
            <w:pPr>
              <w:rPr>
                <w:lang w:val="en-ZA" w:eastAsia="en-GB"/>
              </w:rPr>
            </w:pPr>
          </w:p>
        </w:tc>
      </w:tr>
      <w:tr w:rsidR="006D5E97" w:rsidRPr="00EF1F55" w14:paraId="3A0D6849" w14:textId="77777777" w:rsidTr="00AB0DA1">
        <w:trPr>
          <w:trHeight w:val="567"/>
        </w:trPr>
        <w:tc>
          <w:tcPr>
            <w:tcW w:w="9828" w:type="dxa"/>
          </w:tcPr>
          <w:p w14:paraId="79187354" w14:textId="77777777" w:rsidR="006D5E97" w:rsidRPr="00EF1F55" w:rsidRDefault="006D5E97" w:rsidP="006D5E97">
            <w:pPr>
              <w:rPr>
                <w:lang w:val="en-ZA" w:eastAsia="en-GB"/>
              </w:rPr>
            </w:pPr>
            <w:r w:rsidRPr="00EF1F55">
              <w:rPr>
                <w:lang w:val="en-ZA"/>
              </w:rPr>
              <w:t xml:space="preserve">Your position in organisation: </w:t>
            </w:r>
          </w:p>
        </w:tc>
      </w:tr>
      <w:tr w:rsidR="006D5E97" w:rsidRPr="00EF1F55" w14:paraId="09944CEE" w14:textId="77777777" w:rsidTr="00AB0DA1">
        <w:trPr>
          <w:trHeight w:val="567"/>
        </w:trPr>
        <w:tc>
          <w:tcPr>
            <w:tcW w:w="9828" w:type="dxa"/>
          </w:tcPr>
          <w:p w14:paraId="2F667B48" w14:textId="77777777" w:rsidR="006D5E97" w:rsidRPr="00EF1F55" w:rsidRDefault="006D5E97" w:rsidP="006D5E97">
            <w:pPr>
              <w:rPr>
                <w:lang w:val="en-ZA" w:eastAsia="en-GB"/>
              </w:rPr>
            </w:pPr>
          </w:p>
        </w:tc>
      </w:tr>
      <w:tr w:rsidR="006D5E97" w:rsidRPr="00EF1F55" w14:paraId="5F8978F1" w14:textId="77777777" w:rsidTr="00AB0DA1">
        <w:trPr>
          <w:trHeight w:val="567"/>
        </w:trPr>
        <w:tc>
          <w:tcPr>
            <w:tcW w:w="9828" w:type="dxa"/>
          </w:tcPr>
          <w:p w14:paraId="1957FCC9" w14:textId="77777777" w:rsidR="006D5E97" w:rsidRPr="00EF1F55" w:rsidRDefault="006D5E97" w:rsidP="006D5E97">
            <w:pPr>
              <w:rPr>
                <w:lang w:val="en-ZA" w:eastAsia="en-GB"/>
              </w:rPr>
            </w:pPr>
          </w:p>
        </w:tc>
      </w:tr>
      <w:tr w:rsidR="006D5E97" w:rsidRPr="00EF1F55" w14:paraId="4E4C84FE" w14:textId="77777777" w:rsidTr="00AB0DA1">
        <w:trPr>
          <w:trHeight w:val="567"/>
        </w:trPr>
        <w:tc>
          <w:tcPr>
            <w:tcW w:w="9828" w:type="dxa"/>
          </w:tcPr>
          <w:p w14:paraId="37F1B228" w14:textId="77777777" w:rsidR="006D5E97" w:rsidRPr="00EF1F55" w:rsidRDefault="006D5E97" w:rsidP="006D5E97">
            <w:pPr>
              <w:rPr>
                <w:lang w:val="en-ZA" w:eastAsia="en-GB"/>
              </w:rPr>
            </w:pPr>
            <w:r w:rsidRPr="00EF1F55">
              <w:rPr>
                <w:lang w:val="en-ZA"/>
              </w:rPr>
              <w:t>What do you hope to achieve by attending this course / what are your course expectations?</w:t>
            </w:r>
          </w:p>
        </w:tc>
      </w:tr>
      <w:tr w:rsidR="006D5E97" w:rsidRPr="00EF1F55" w14:paraId="7FA886A2" w14:textId="77777777" w:rsidTr="00AB0DA1">
        <w:trPr>
          <w:trHeight w:val="567"/>
        </w:trPr>
        <w:tc>
          <w:tcPr>
            <w:tcW w:w="9828" w:type="dxa"/>
          </w:tcPr>
          <w:p w14:paraId="6896E3A8" w14:textId="77777777" w:rsidR="006D5E97" w:rsidRPr="00EF1F55" w:rsidRDefault="006D5E97" w:rsidP="006D5E97">
            <w:pPr>
              <w:rPr>
                <w:lang w:val="en-ZA" w:eastAsia="en-GB"/>
              </w:rPr>
            </w:pPr>
          </w:p>
        </w:tc>
      </w:tr>
      <w:tr w:rsidR="006D5E97" w:rsidRPr="00EF1F55" w14:paraId="209C6940" w14:textId="77777777" w:rsidTr="00AB0DA1">
        <w:trPr>
          <w:trHeight w:val="567"/>
        </w:trPr>
        <w:tc>
          <w:tcPr>
            <w:tcW w:w="9828" w:type="dxa"/>
          </w:tcPr>
          <w:p w14:paraId="7F41F68D" w14:textId="77777777" w:rsidR="006D5E97" w:rsidRPr="00EF1F55" w:rsidRDefault="006D5E97" w:rsidP="006D5E97">
            <w:pPr>
              <w:rPr>
                <w:lang w:val="en-ZA" w:eastAsia="en-GB"/>
              </w:rPr>
            </w:pPr>
          </w:p>
        </w:tc>
      </w:tr>
      <w:tr w:rsidR="006D5E97" w:rsidRPr="00EF1F55" w14:paraId="2CB382B1" w14:textId="77777777" w:rsidTr="00AB0DA1">
        <w:trPr>
          <w:trHeight w:val="567"/>
        </w:trPr>
        <w:tc>
          <w:tcPr>
            <w:tcW w:w="9828" w:type="dxa"/>
          </w:tcPr>
          <w:p w14:paraId="2B7E70A0" w14:textId="77777777" w:rsidR="006D5E97" w:rsidRPr="00EF1F55" w:rsidRDefault="006D5E97" w:rsidP="006D5E97">
            <w:pPr>
              <w:rPr>
                <w:lang w:val="en-ZA" w:eastAsia="en-GB"/>
              </w:rPr>
            </w:pPr>
          </w:p>
        </w:tc>
      </w:tr>
      <w:tr w:rsidR="006D5E97" w:rsidRPr="00EF1F55" w14:paraId="6CD07CAA" w14:textId="77777777" w:rsidTr="00AB0DA1">
        <w:trPr>
          <w:trHeight w:val="567"/>
        </w:trPr>
        <w:tc>
          <w:tcPr>
            <w:tcW w:w="9828" w:type="dxa"/>
          </w:tcPr>
          <w:p w14:paraId="7DA98E99" w14:textId="77777777" w:rsidR="006D5E97" w:rsidRPr="00EF1F55" w:rsidRDefault="006D5E97" w:rsidP="006D5E97">
            <w:pPr>
              <w:rPr>
                <w:lang w:val="en-ZA" w:eastAsia="en-GB"/>
              </w:rPr>
            </w:pPr>
          </w:p>
        </w:tc>
      </w:tr>
      <w:tr w:rsidR="006D5E97" w:rsidRPr="00EF1F55" w14:paraId="0AAD1F28" w14:textId="77777777" w:rsidTr="00AB0DA1">
        <w:trPr>
          <w:trHeight w:val="567"/>
        </w:trPr>
        <w:tc>
          <w:tcPr>
            <w:tcW w:w="9828" w:type="dxa"/>
          </w:tcPr>
          <w:p w14:paraId="154B73FB" w14:textId="77777777" w:rsidR="006D5E97" w:rsidRPr="00EF1F55" w:rsidRDefault="006D5E97" w:rsidP="006D5E97">
            <w:pPr>
              <w:rPr>
                <w:lang w:val="en-ZA" w:eastAsia="en-GB"/>
              </w:rPr>
            </w:pPr>
          </w:p>
        </w:tc>
      </w:tr>
    </w:tbl>
    <w:p w14:paraId="2E90F323" w14:textId="77777777" w:rsidR="006D5E97" w:rsidRPr="00EF1F55" w:rsidRDefault="006D5E97" w:rsidP="006D5E97">
      <w:pPr>
        <w:rPr>
          <w:lang w:val="en-ZA"/>
        </w:rPr>
      </w:pPr>
    </w:p>
    <w:p w14:paraId="09CC42A3" w14:textId="77777777" w:rsidR="006D5E97" w:rsidRPr="00EF1F55" w:rsidRDefault="006D5E97" w:rsidP="006D5E97">
      <w:pPr>
        <w:rPr>
          <w:lang w:val="en-ZA"/>
        </w:rPr>
      </w:pPr>
    </w:p>
    <w:p w14:paraId="7C250E2D" w14:textId="77777777" w:rsidR="005C0518" w:rsidRPr="005771EE" w:rsidRDefault="00FB6090" w:rsidP="007C6E5A">
      <w:pPr>
        <w:rPr>
          <w:lang w:val="en-ZA"/>
        </w:rPr>
      </w:pPr>
      <w:r>
        <w:rPr>
          <w:color w:val="000000"/>
        </w:rPr>
        <w:br w:type="page"/>
      </w:r>
    </w:p>
    <w:p w14:paraId="349DBF92" w14:textId="77777777" w:rsidR="009A4FD1" w:rsidRDefault="009A4FD1" w:rsidP="009A4FD1">
      <w:pPr>
        <w:pStyle w:val="KFormattingspace"/>
      </w:pPr>
    </w:p>
    <w:p w14:paraId="22CB1B2F" w14:textId="77777777" w:rsidR="009A4FD1" w:rsidRPr="00CC05DC" w:rsidRDefault="009A4FD1" w:rsidP="009A4FD1">
      <w:pPr>
        <w:pStyle w:val="Heading1"/>
      </w:pPr>
      <w:bookmarkStart w:id="82" w:name="_Toc122775348"/>
      <w:bookmarkStart w:id="83" w:name="_Toc123356748"/>
      <w:bookmarkStart w:id="84" w:name="_Toc139282842"/>
      <w:bookmarkStart w:id="85" w:name="_Toc216838643"/>
      <w:bookmarkStart w:id="86" w:name="_Toc229968012"/>
      <w:bookmarkStart w:id="87" w:name="_Toc240279112"/>
      <w:bookmarkStart w:id="88" w:name="_Toc66790555"/>
      <w:r w:rsidRPr="00CC05DC">
        <w:t xml:space="preserve">UNIT STANDARD </w:t>
      </w:r>
      <w:bookmarkEnd w:id="82"/>
      <w:bookmarkEnd w:id="83"/>
      <w:r w:rsidRPr="00CC05DC">
        <w:t>13934</w:t>
      </w:r>
      <w:bookmarkEnd w:id="84"/>
      <w:bookmarkEnd w:id="85"/>
      <w:bookmarkEnd w:id="86"/>
      <w:bookmarkEnd w:id="87"/>
      <w:bookmarkEnd w:id="88"/>
    </w:p>
    <w:p w14:paraId="64DE9710" w14:textId="77777777" w:rsidR="009A4FD1" w:rsidRPr="0080167D" w:rsidRDefault="009A4FD1" w:rsidP="009A4FD1">
      <w:pPr>
        <w:pStyle w:val="Heading4"/>
      </w:pPr>
      <w:r w:rsidRPr="0080167D">
        <w:t xml:space="preserve">Unit Standard Title </w:t>
      </w:r>
    </w:p>
    <w:p w14:paraId="4A563B78" w14:textId="77777777" w:rsidR="009A4FD1" w:rsidRPr="00C05519" w:rsidRDefault="009A4FD1" w:rsidP="009A4FD1">
      <w:pPr>
        <w:rPr>
          <w:noProof/>
          <w:szCs w:val="22"/>
        </w:rPr>
      </w:pPr>
      <w:r>
        <w:rPr>
          <w:bCs/>
          <w:color w:val="000000"/>
          <w:szCs w:val="22"/>
        </w:rPr>
        <w:t>Plan and prepare meeting communications</w:t>
      </w:r>
    </w:p>
    <w:p w14:paraId="693451B1" w14:textId="77777777" w:rsidR="009A4FD1" w:rsidRPr="0080167D" w:rsidRDefault="009A4FD1" w:rsidP="009A4FD1">
      <w:pPr>
        <w:pStyle w:val="Heading4"/>
      </w:pPr>
      <w:r w:rsidRPr="0080167D">
        <w:t>NQF Level</w:t>
      </w:r>
    </w:p>
    <w:p w14:paraId="172EF11C" w14:textId="77777777" w:rsidR="009A4FD1" w:rsidRDefault="009A4FD1" w:rsidP="009A4FD1">
      <w:pPr>
        <w:tabs>
          <w:tab w:val="left" w:pos="8280"/>
        </w:tabs>
        <w:ind w:right="1440"/>
        <w:rPr>
          <w:noProof/>
          <w:szCs w:val="22"/>
        </w:rPr>
      </w:pPr>
      <w:r>
        <w:rPr>
          <w:noProof/>
          <w:szCs w:val="22"/>
        </w:rPr>
        <w:t>3</w:t>
      </w:r>
    </w:p>
    <w:p w14:paraId="7EE471AC" w14:textId="77777777" w:rsidR="009A4FD1" w:rsidRPr="0080167D" w:rsidRDefault="009A4FD1" w:rsidP="009A4FD1">
      <w:pPr>
        <w:pStyle w:val="Heading4"/>
      </w:pPr>
      <w:r w:rsidRPr="0080167D">
        <w:t>Credits</w:t>
      </w:r>
    </w:p>
    <w:p w14:paraId="1CE9BDA9" w14:textId="77777777" w:rsidR="009A4FD1" w:rsidRDefault="009A4FD1" w:rsidP="009A4FD1">
      <w:pPr>
        <w:tabs>
          <w:tab w:val="left" w:pos="8280"/>
        </w:tabs>
        <w:ind w:right="1440"/>
        <w:rPr>
          <w:noProof/>
          <w:szCs w:val="22"/>
        </w:rPr>
      </w:pPr>
      <w:r>
        <w:rPr>
          <w:noProof/>
          <w:szCs w:val="22"/>
        </w:rPr>
        <w:t>4</w:t>
      </w:r>
    </w:p>
    <w:p w14:paraId="4E1DBEB5" w14:textId="77777777" w:rsidR="009A4FD1" w:rsidRPr="0080167D" w:rsidRDefault="009A4FD1" w:rsidP="009A4FD1">
      <w:pPr>
        <w:pStyle w:val="Heading4"/>
      </w:pPr>
      <w:r w:rsidRPr="0080167D">
        <w:t xml:space="preserve">Purpose </w:t>
      </w:r>
    </w:p>
    <w:p w14:paraId="6629F613" w14:textId="77777777" w:rsidR="009A4FD1" w:rsidRPr="00971BA1" w:rsidRDefault="009A4FD1" w:rsidP="009A4FD1">
      <w:r w:rsidRPr="00971BA1">
        <w:t xml:space="preserve">Learners will be learning towards obtaining a national qualification at level 3 or are working in an administrative environment, including SMME`s (Small, Medium and Micro Enterprises), where the acquisition of competence against this standard will add value to the learner’s job, or chances of finding employment. </w:t>
      </w:r>
    </w:p>
    <w:p w14:paraId="72D22C50" w14:textId="77777777" w:rsidR="009A4FD1" w:rsidRPr="00971BA1" w:rsidRDefault="009A4FD1" w:rsidP="009A4FD1">
      <w:r w:rsidRPr="00971BA1">
        <w:t xml:space="preserve">Learners will be well positioned to extend their learning and practice into other areas in the business environment, or to strive towards professional standards and practice at higher levels. </w:t>
      </w:r>
    </w:p>
    <w:p w14:paraId="03FAEB1B" w14:textId="77777777" w:rsidR="009A4FD1" w:rsidRDefault="009A4FD1" w:rsidP="009A4FD1">
      <w:r w:rsidRPr="00971BA1">
        <w:t xml:space="preserve">The qualifying learner is capable of: </w:t>
      </w:r>
    </w:p>
    <w:p w14:paraId="4C1A2FF8" w14:textId="77777777" w:rsidR="009A4FD1" w:rsidRPr="00971BA1" w:rsidRDefault="009A4FD1" w:rsidP="00F94811">
      <w:pPr>
        <w:numPr>
          <w:ilvl w:val="0"/>
          <w:numId w:val="22"/>
        </w:numPr>
        <w:spacing w:before="0" w:after="0"/>
      </w:pPr>
      <w:r w:rsidRPr="00971BA1">
        <w:t xml:space="preserve">Demonstrating an understanding of the agenda of meetings </w:t>
      </w:r>
    </w:p>
    <w:p w14:paraId="23AF09AC" w14:textId="77777777" w:rsidR="009A4FD1" w:rsidRPr="00971BA1" w:rsidRDefault="009A4FD1" w:rsidP="00F94811">
      <w:pPr>
        <w:numPr>
          <w:ilvl w:val="0"/>
          <w:numId w:val="22"/>
        </w:numPr>
        <w:spacing w:before="0" w:after="0"/>
      </w:pPr>
      <w:r w:rsidRPr="00971BA1">
        <w:t xml:space="preserve">Explaining the purpose and objective of minutes of meetings </w:t>
      </w:r>
    </w:p>
    <w:p w14:paraId="0D12D764" w14:textId="77777777" w:rsidR="009A4FD1" w:rsidRDefault="009A4FD1" w:rsidP="00F94811">
      <w:pPr>
        <w:numPr>
          <w:ilvl w:val="0"/>
          <w:numId w:val="22"/>
        </w:numPr>
        <w:spacing w:before="0" w:after="0"/>
      </w:pPr>
      <w:r>
        <w:t>Taking minutes of meetings</w:t>
      </w:r>
    </w:p>
    <w:p w14:paraId="26DDCAE1" w14:textId="77777777" w:rsidR="009A4FD1" w:rsidRPr="0080167D" w:rsidRDefault="009A4FD1" w:rsidP="009A4FD1">
      <w:pPr>
        <w:pStyle w:val="Heading4"/>
      </w:pPr>
      <w:r w:rsidRPr="0080167D">
        <w:t>Learning assumed to be in place</w:t>
      </w:r>
    </w:p>
    <w:p w14:paraId="25BCF261" w14:textId="77777777" w:rsidR="009A4FD1" w:rsidRDefault="009A4FD1" w:rsidP="009A4FD1">
      <w:r>
        <w:t>Learners will have demonstrated competence in communication at NQF level 2 or equivalent.</w:t>
      </w:r>
    </w:p>
    <w:p w14:paraId="5CAB4881" w14:textId="77777777" w:rsidR="009A4FD1" w:rsidRPr="0080167D" w:rsidRDefault="009A4FD1" w:rsidP="009A4FD1">
      <w:pPr>
        <w:pStyle w:val="Heading4"/>
      </w:pPr>
      <w:r w:rsidRPr="0080167D">
        <w:t>Unit standard range</w:t>
      </w:r>
    </w:p>
    <w:p w14:paraId="320971D4" w14:textId="77777777" w:rsidR="009A4FD1" w:rsidRPr="00BC0BA5" w:rsidRDefault="009A4FD1" w:rsidP="009A4FD1">
      <w:pPr>
        <w:pStyle w:val="ListBullet2"/>
        <w:tabs>
          <w:tab w:val="num" w:pos="720"/>
        </w:tabs>
        <w:ind w:left="714" w:hanging="357"/>
      </w:pPr>
      <w:r w:rsidRPr="00BC0BA5">
        <w:t xml:space="preserve">Resources for agenda will include chairperson, committees, members, matters arising from previous minutes. </w:t>
      </w:r>
    </w:p>
    <w:p w14:paraId="2F609A3F" w14:textId="77777777" w:rsidR="009A4FD1" w:rsidRPr="008203AA" w:rsidRDefault="009A4FD1" w:rsidP="009A4FD1">
      <w:pPr>
        <w:pStyle w:val="ListBullet2"/>
        <w:tabs>
          <w:tab w:val="num" w:pos="720"/>
        </w:tabs>
        <w:ind w:left="714" w:hanging="357"/>
      </w:pPr>
      <w:r w:rsidRPr="00BC0BA5">
        <w:t>Resources for minute taking will include sufficient paper, pen, pencils, eraser, tapes, tape recorder, extension cord, note book, minute book, resolutions and agenda</w:t>
      </w:r>
    </w:p>
    <w:p w14:paraId="280A40A0" w14:textId="77777777" w:rsidR="009A4FD1" w:rsidRPr="0080167D" w:rsidRDefault="009A4FD1" w:rsidP="009A4FD1">
      <w:pPr>
        <w:pStyle w:val="Heading4"/>
      </w:pPr>
      <w:r w:rsidRPr="0080167D">
        <w:t>Specific Outcomes and Assessment Criteria</w:t>
      </w:r>
    </w:p>
    <w:p w14:paraId="2C5DF685" w14:textId="77777777" w:rsidR="009A4FD1" w:rsidRDefault="009A4FD1" w:rsidP="009A4FD1">
      <w:r w:rsidRPr="00A51BC1">
        <w:rPr>
          <w:rStyle w:val="Strong"/>
        </w:rPr>
        <w:t>Specific Outcome 1:</w:t>
      </w:r>
      <w:r w:rsidRPr="00EB730F">
        <w:rPr>
          <w:szCs w:val="22"/>
        </w:rPr>
        <w:t xml:space="preserve"> </w:t>
      </w:r>
      <w:r w:rsidRPr="00D65075">
        <w:t>Demonstrate an understanding of the agenda of meetings</w:t>
      </w:r>
    </w:p>
    <w:p w14:paraId="2BC70F3B" w14:textId="77777777" w:rsidR="009A4FD1" w:rsidRPr="00A51BC1" w:rsidRDefault="009A4FD1" w:rsidP="009A4FD1">
      <w:pPr>
        <w:rPr>
          <w:rStyle w:val="Strong"/>
        </w:rPr>
      </w:pPr>
      <w:r w:rsidRPr="00A51BC1">
        <w:rPr>
          <w:rStyle w:val="Strong"/>
        </w:rPr>
        <w:t>Assessment Criteria</w:t>
      </w:r>
    </w:p>
    <w:p w14:paraId="0EA005C8" w14:textId="77777777" w:rsidR="009A4FD1" w:rsidRPr="00B557C1" w:rsidRDefault="009A4FD1" w:rsidP="009A4FD1">
      <w:pPr>
        <w:pStyle w:val="ListBullet2"/>
        <w:tabs>
          <w:tab w:val="num" w:pos="720"/>
        </w:tabs>
        <w:spacing w:before="120" w:after="120"/>
        <w:ind w:left="714" w:hanging="357"/>
      </w:pPr>
      <w:r w:rsidRPr="00B557C1">
        <w:t xml:space="preserve">The advantages of a </w:t>
      </w:r>
      <w:r w:rsidR="002333F0" w:rsidRPr="00B557C1">
        <w:t>well-constructed</w:t>
      </w:r>
      <w:r w:rsidRPr="00B557C1">
        <w:t xml:space="preserve"> agenda are explained</w:t>
      </w:r>
    </w:p>
    <w:p w14:paraId="2C0A77BD" w14:textId="77777777" w:rsidR="009A4FD1" w:rsidRPr="00B557C1" w:rsidRDefault="009A4FD1" w:rsidP="009A4FD1">
      <w:pPr>
        <w:pStyle w:val="ListBullet2"/>
        <w:tabs>
          <w:tab w:val="num" w:pos="720"/>
        </w:tabs>
        <w:spacing w:before="120" w:after="120"/>
        <w:ind w:left="714" w:hanging="357"/>
      </w:pPr>
      <w:r w:rsidRPr="00B557C1">
        <w:t xml:space="preserve">Matters on agenda appear in a logical and </w:t>
      </w:r>
      <w:proofErr w:type="spellStart"/>
      <w:r w:rsidRPr="00B557C1">
        <w:t>systematical</w:t>
      </w:r>
      <w:proofErr w:type="spellEnd"/>
      <w:r w:rsidRPr="00B557C1">
        <w:t xml:space="preserve"> order</w:t>
      </w:r>
    </w:p>
    <w:p w14:paraId="28A05C56" w14:textId="77777777" w:rsidR="009A4FD1" w:rsidRPr="00B557C1" w:rsidRDefault="009A4FD1" w:rsidP="009A4FD1">
      <w:pPr>
        <w:pStyle w:val="ListBullet2"/>
        <w:tabs>
          <w:tab w:val="num" w:pos="720"/>
        </w:tabs>
        <w:spacing w:before="120" w:after="120"/>
        <w:ind w:left="714" w:hanging="357"/>
      </w:pPr>
      <w:r w:rsidRPr="00B557C1">
        <w:t>Sources of agenda matters are identified and explained</w:t>
      </w:r>
    </w:p>
    <w:p w14:paraId="2B031E71" w14:textId="77777777" w:rsidR="009A4FD1" w:rsidRPr="00B557C1" w:rsidRDefault="009A4FD1" w:rsidP="009A4FD1">
      <w:pPr>
        <w:pStyle w:val="ListBullet2"/>
        <w:tabs>
          <w:tab w:val="num" w:pos="720"/>
        </w:tabs>
        <w:spacing w:before="120" w:after="120"/>
        <w:ind w:left="714" w:hanging="357"/>
      </w:pPr>
      <w:r w:rsidRPr="00B557C1">
        <w:t>An agenda is produced in the required format and time frame</w:t>
      </w:r>
    </w:p>
    <w:p w14:paraId="31B3AEAB" w14:textId="77777777" w:rsidR="009A4FD1" w:rsidRPr="00B557C1" w:rsidRDefault="009A4FD1" w:rsidP="009A4FD1">
      <w:r w:rsidRPr="00A51BC1">
        <w:rPr>
          <w:rStyle w:val="Strong"/>
        </w:rPr>
        <w:t>Specific Outcome 2</w:t>
      </w:r>
      <w:r w:rsidRPr="00B557C1">
        <w:rPr>
          <w:szCs w:val="22"/>
        </w:rPr>
        <w:t xml:space="preserve">: </w:t>
      </w:r>
      <w:r w:rsidRPr="00B557C1">
        <w:t>Explain the purpose and objective of minutes of meetings</w:t>
      </w:r>
    </w:p>
    <w:p w14:paraId="554092E3" w14:textId="77777777" w:rsidR="009A4FD1" w:rsidRPr="00A51BC1" w:rsidRDefault="009A4FD1" w:rsidP="009A4FD1">
      <w:pPr>
        <w:rPr>
          <w:rStyle w:val="Strong"/>
        </w:rPr>
      </w:pPr>
      <w:r w:rsidRPr="00A51BC1">
        <w:rPr>
          <w:rStyle w:val="Strong"/>
        </w:rPr>
        <w:t>Assessment Criteria</w:t>
      </w:r>
    </w:p>
    <w:p w14:paraId="294FF438" w14:textId="77777777" w:rsidR="009A4FD1" w:rsidRPr="00B557C1" w:rsidRDefault="009A4FD1" w:rsidP="009A4FD1">
      <w:pPr>
        <w:pStyle w:val="ListBullet2"/>
        <w:tabs>
          <w:tab w:val="num" w:pos="720"/>
        </w:tabs>
        <w:spacing w:before="120" w:after="120"/>
        <w:ind w:left="714" w:hanging="357"/>
      </w:pPr>
      <w:r w:rsidRPr="00B557C1">
        <w:t>Types of minutes are identified and explained</w:t>
      </w:r>
    </w:p>
    <w:p w14:paraId="7B58D571" w14:textId="77777777" w:rsidR="009A4FD1" w:rsidRPr="00B557C1" w:rsidRDefault="009A4FD1" w:rsidP="009A4FD1">
      <w:pPr>
        <w:pStyle w:val="ListBullet2"/>
        <w:tabs>
          <w:tab w:val="num" w:pos="720"/>
        </w:tabs>
        <w:spacing w:before="120" w:after="120"/>
        <w:ind w:left="714" w:hanging="357"/>
      </w:pPr>
      <w:r w:rsidRPr="00B557C1">
        <w:t>The importance of accurate recording and producing of minutes is explained</w:t>
      </w:r>
    </w:p>
    <w:p w14:paraId="1A014CBC" w14:textId="77777777" w:rsidR="009A4FD1" w:rsidRPr="00B557C1" w:rsidRDefault="009A4FD1" w:rsidP="009A4FD1">
      <w:pPr>
        <w:pStyle w:val="ListBullet2"/>
        <w:tabs>
          <w:tab w:val="num" w:pos="720"/>
        </w:tabs>
        <w:spacing w:before="120" w:after="120"/>
        <w:ind w:left="714" w:hanging="357"/>
      </w:pPr>
      <w:r w:rsidRPr="00B557C1">
        <w:lastRenderedPageBreak/>
        <w:t>The distribution list is described</w:t>
      </w:r>
    </w:p>
    <w:p w14:paraId="3EE9855D" w14:textId="77777777" w:rsidR="009A4FD1" w:rsidRPr="00B557C1" w:rsidRDefault="009A4FD1" w:rsidP="009A4FD1">
      <w:pPr>
        <w:pStyle w:val="ListBullet2"/>
        <w:tabs>
          <w:tab w:val="num" w:pos="720"/>
        </w:tabs>
        <w:spacing w:before="120" w:after="120"/>
        <w:ind w:left="714" w:hanging="357"/>
      </w:pPr>
      <w:r w:rsidRPr="00B557C1">
        <w:t>Methods of distributing minutes is explained</w:t>
      </w:r>
    </w:p>
    <w:p w14:paraId="1FAE1C0D" w14:textId="77777777" w:rsidR="009A4FD1" w:rsidRPr="00B557C1" w:rsidRDefault="009A4FD1" w:rsidP="009A4FD1">
      <w:pPr>
        <w:pStyle w:val="ListBullet2"/>
        <w:tabs>
          <w:tab w:val="num" w:pos="720"/>
        </w:tabs>
        <w:spacing w:before="120" w:after="120"/>
        <w:ind w:left="714" w:hanging="357"/>
      </w:pPr>
      <w:r w:rsidRPr="00B557C1">
        <w:t xml:space="preserve">The reasons for distributing minutes promptly </w:t>
      </w:r>
      <w:proofErr w:type="gramStart"/>
      <w:r w:rsidRPr="00B557C1">
        <w:t>is</w:t>
      </w:r>
      <w:proofErr w:type="gramEnd"/>
      <w:r w:rsidRPr="00B557C1">
        <w:t xml:space="preserve"> explained</w:t>
      </w:r>
    </w:p>
    <w:p w14:paraId="7576DB56" w14:textId="77777777" w:rsidR="009A4FD1" w:rsidRPr="00B03E17" w:rsidRDefault="009A4FD1" w:rsidP="009A4FD1">
      <w:pPr>
        <w:rPr>
          <w:szCs w:val="22"/>
        </w:rPr>
      </w:pPr>
      <w:r w:rsidRPr="00A51BC1">
        <w:rPr>
          <w:rStyle w:val="Strong"/>
        </w:rPr>
        <w:t>Specific Outcome 3</w:t>
      </w:r>
      <w:r w:rsidRPr="00B03E17">
        <w:rPr>
          <w:szCs w:val="22"/>
        </w:rPr>
        <w:t xml:space="preserve">: </w:t>
      </w:r>
      <w:r w:rsidRPr="00B03E17">
        <w:t>Take minutes of meetings</w:t>
      </w:r>
    </w:p>
    <w:p w14:paraId="6BC9706B" w14:textId="77777777" w:rsidR="009A4FD1" w:rsidRPr="00A51BC1" w:rsidRDefault="009A4FD1" w:rsidP="009A4FD1">
      <w:pPr>
        <w:rPr>
          <w:rStyle w:val="Strong"/>
        </w:rPr>
      </w:pPr>
      <w:r w:rsidRPr="00A51BC1">
        <w:rPr>
          <w:rStyle w:val="Strong"/>
        </w:rPr>
        <w:t>Assessment Criteria</w:t>
      </w:r>
    </w:p>
    <w:p w14:paraId="29EAB494" w14:textId="77777777" w:rsidR="009A4FD1" w:rsidRPr="00B03E17" w:rsidRDefault="009A4FD1" w:rsidP="009A4FD1">
      <w:pPr>
        <w:pStyle w:val="ListBullet2"/>
        <w:tabs>
          <w:tab w:val="num" w:pos="720"/>
        </w:tabs>
        <w:spacing w:before="120" w:after="120"/>
        <w:ind w:left="714" w:hanging="357"/>
      </w:pPr>
      <w:r w:rsidRPr="00B03E17">
        <w:t>Resources required for minute taking are identified, listed and explained</w:t>
      </w:r>
    </w:p>
    <w:p w14:paraId="2C1E6769" w14:textId="77777777" w:rsidR="009A4FD1" w:rsidRPr="00B03E17" w:rsidRDefault="009A4FD1" w:rsidP="009A4FD1">
      <w:pPr>
        <w:pStyle w:val="ListBullet2"/>
        <w:tabs>
          <w:tab w:val="num" w:pos="720"/>
        </w:tabs>
        <w:spacing w:before="120" w:after="120"/>
        <w:ind w:left="714" w:hanging="357"/>
      </w:pPr>
      <w:r w:rsidRPr="00B03E17">
        <w:t>Items to be included in minutes of meeting are listed and explained</w:t>
      </w:r>
    </w:p>
    <w:p w14:paraId="2571F23A" w14:textId="77777777" w:rsidR="009A4FD1" w:rsidRPr="00B03E17" w:rsidRDefault="009A4FD1" w:rsidP="009A4FD1">
      <w:pPr>
        <w:pStyle w:val="ListBullet2"/>
        <w:tabs>
          <w:tab w:val="num" w:pos="720"/>
        </w:tabs>
        <w:spacing w:before="120" w:after="120"/>
        <w:ind w:left="714" w:hanging="357"/>
      </w:pPr>
      <w:r w:rsidRPr="00B03E17">
        <w:t>Attendees to meeting are identified</w:t>
      </w:r>
    </w:p>
    <w:p w14:paraId="1F664EB3" w14:textId="77777777" w:rsidR="009A4FD1" w:rsidRPr="00B03E17" w:rsidRDefault="009A4FD1" w:rsidP="009A4FD1">
      <w:pPr>
        <w:pStyle w:val="ListBullet2"/>
        <w:tabs>
          <w:tab w:val="num" w:pos="720"/>
        </w:tabs>
        <w:spacing w:before="120" w:after="120"/>
        <w:ind w:left="714" w:hanging="357"/>
      </w:pPr>
      <w:r w:rsidRPr="00B03E17">
        <w:t>The characteristics of good minutes are identified and explained</w:t>
      </w:r>
    </w:p>
    <w:p w14:paraId="32E5E246" w14:textId="77777777" w:rsidR="009A4FD1" w:rsidRPr="00B03E17" w:rsidRDefault="009A4FD1" w:rsidP="009A4FD1">
      <w:pPr>
        <w:pStyle w:val="ListBullet2"/>
        <w:tabs>
          <w:tab w:val="num" w:pos="720"/>
        </w:tabs>
        <w:spacing w:before="120" w:after="120"/>
        <w:ind w:left="714" w:hanging="357"/>
      </w:pPr>
      <w:r w:rsidRPr="00B03E17">
        <w:t>Minutes are concise and accurate and reflect proceedings</w:t>
      </w:r>
    </w:p>
    <w:p w14:paraId="38266894" w14:textId="77777777" w:rsidR="009A4FD1" w:rsidRPr="00B03E17" w:rsidRDefault="009A4FD1" w:rsidP="009A4FD1">
      <w:pPr>
        <w:pStyle w:val="ListBullet2"/>
        <w:tabs>
          <w:tab w:val="num" w:pos="720"/>
        </w:tabs>
        <w:spacing w:before="120" w:after="120"/>
        <w:ind w:left="714" w:hanging="357"/>
      </w:pPr>
      <w:r w:rsidRPr="00B03E17">
        <w:t>Minutes are produced and distributed in required format and time frame</w:t>
      </w:r>
    </w:p>
    <w:p w14:paraId="3486C4BE" w14:textId="77777777" w:rsidR="009A4FD1" w:rsidRPr="0080167D" w:rsidRDefault="009A4FD1" w:rsidP="009A4FD1">
      <w:pPr>
        <w:pStyle w:val="Heading4"/>
      </w:pPr>
      <w:r w:rsidRPr="0080167D">
        <w:t>Unit Standard Essential Embedded Knowledge</w:t>
      </w:r>
    </w:p>
    <w:p w14:paraId="313671BC" w14:textId="77777777" w:rsidR="009A4FD1" w:rsidRPr="00A2580A" w:rsidRDefault="009A4FD1" w:rsidP="009A4FD1">
      <w:r w:rsidRPr="00D51807">
        <w:t xml:space="preserve">The knowledge underpinning the above specific outcomes is: </w:t>
      </w:r>
    </w:p>
    <w:p w14:paraId="10B6026E" w14:textId="77777777" w:rsidR="009A4FD1" w:rsidRDefault="009A4FD1" w:rsidP="009A4FD1">
      <w:pPr>
        <w:pStyle w:val="ListBullet2"/>
        <w:tabs>
          <w:tab w:val="num" w:pos="720"/>
        </w:tabs>
        <w:spacing w:before="120" w:after="120"/>
        <w:ind w:left="714" w:hanging="357"/>
      </w:pPr>
      <w:r>
        <w:t xml:space="preserve">Methods and techniques for taking minutes </w:t>
      </w:r>
    </w:p>
    <w:p w14:paraId="3187F43A" w14:textId="77777777" w:rsidR="009A4FD1" w:rsidRDefault="009A4FD1" w:rsidP="009A4FD1">
      <w:pPr>
        <w:pStyle w:val="ListBullet2"/>
        <w:tabs>
          <w:tab w:val="num" w:pos="720"/>
        </w:tabs>
        <w:spacing w:before="120" w:after="120"/>
        <w:ind w:left="714" w:hanging="357"/>
      </w:pPr>
      <w:r>
        <w:t>Resources required for agenda and meeting</w:t>
      </w:r>
    </w:p>
    <w:p w14:paraId="47B12CBC" w14:textId="77777777" w:rsidR="009A4FD1" w:rsidRPr="00084A2C" w:rsidRDefault="009A4FD1" w:rsidP="009A4FD1">
      <w:pPr>
        <w:pStyle w:val="ListBullet2"/>
        <w:tabs>
          <w:tab w:val="num" w:pos="720"/>
        </w:tabs>
        <w:spacing w:before="120" w:after="120"/>
        <w:ind w:left="714" w:hanging="357"/>
      </w:pPr>
      <w:r>
        <w:t>Listening techniques</w:t>
      </w:r>
    </w:p>
    <w:p w14:paraId="730E1610" w14:textId="77777777" w:rsidR="009A4FD1" w:rsidRPr="0080167D" w:rsidRDefault="009A4FD1" w:rsidP="009A4FD1">
      <w:pPr>
        <w:pStyle w:val="Heading4"/>
      </w:pPr>
      <w:r w:rsidRPr="0080167D">
        <w:t>Critical Cross-field Outcomes (CCFO)</w:t>
      </w:r>
    </w:p>
    <w:p w14:paraId="7E7167FC" w14:textId="77777777" w:rsidR="009A4FD1" w:rsidRPr="00827088" w:rsidRDefault="009A4FD1" w:rsidP="009A4FD1">
      <w:pPr>
        <w:pStyle w:val="ListBullet2"/>
        <w:tabs>
          <w:tab w:val="num" w:pos="720"/>
        </w:tabs>
        <w:spacing w:before="120" w:after="120"/>
        <w:ind w:left="714" w:hanging="357"/>
      </w:pPr>
      <w:r w:rsidRPr="00827088">
        <w:t>Identify and solve problems pertaining to taking of minutes</w:t>
      </w:r>
    </w:p>
    <w:p w14:paraId="5FAF1845" w14:textId="77777777" w:rsidR="009A4FD1" w:rsidRPr="00827088" w:rsidRDefault="009A4FD1" w:rsidP="009A4FD1">
      <w:pPr>
        <w:pStyle w:val="ListBullet2"/>
        <w:tabs>
          <w:tab w:val="num" w:pos="720"/>
        </w:tabs>
        <w:spacing w:before="120" w:after="120"/>
        <w:ind w:left="714" w:hanging="357"/>
      </w:pPr>
      <w:r w:rsidRPr="00827088">
        <w:t>Work effectively with others in the preparing of the meeting agenda.</w:t>
      </w:r>
    </w:p>
    <w:p w14:paraId="5B42F44B" w14:textId="77777777" w:rsidR="009A4FD1" w:rsidRPr="00827088" w:rsidRDefault="009A4FD1" w:rsidP="009A4FD1">
      <w:pPr>
        <w:pStyle w:val="ListBullet2"/>
        <w:tabs>
          <w:tab w:val="num" w:pos="720"/>
        </w:tabs>
        <w:spacing w:before="120" w:after="120"/>
        <w:ind w:left="714" w:hanging="357"/>
      </w:pPr>
      <w:r w:rsidRPr="00827088">
        <w:t xml:space="preserve">Organise oneself and one’s activities in order to have an organised agenda and for the preparation of minute taking </w:t>
      </w:r>
    </w:p>
    <w:p w14:paraId="32A2CA4C" w14:textId="77777777" w:rsidR="009A4FD1" w:rsidRPr="00827088" w:rsidRDefault="009A4FD1" w:rsidP="009A4FD1">
      <w:pPr>
        <w:pStyle w:val="ListBullet2"/>
        <w:tabs>
          <w:tab w:val="num" w:pos="720"/>
        </w:tabs>
        <w:spacing w:before="120" w:after="120"/>
        <w:ind w:left="714" w:hanging="357"/>
      </w:pPr>
      <w:r w:rsidRPr="00827088">
        <w:t>Collect, analyse, organise and critically evaluate information during the meeting in order to write concise and accurate minutes</w:t>
      </w:r>
    </w:p>
    <w:p w14:paraId="2A37926A" w14:textId="77777777" w:rsidR="009A4FD1" w:rsidRPr="004566B5" w:rsidRDefault="009A4FD1" w:rsidP="009A4FD1">
      <w:pPr>
        <w:pStyle w:val="ListBullet2"/>
        <w:tabs>
          <w:tab w:val="num" w:pos="720"/>
        </w:tabs>
        <w:spacing w:before="120" w:after="120"/>
        <w:ind w:left="714" w:hanging="357"/>
      </w:pPr>
      <w:r w:rsidRPr="00827088">
        <w:t>Communicate effectively with all stakeholders of the meeting</w:t>
      </w:r>
      <w:r w:rsidRPr="004566B5">
        <w:t>.</w:t>
      </w:r>
    </w:p>
    <w:p w14:paraId="30F8A6F4" w14:textId="77777777" w:rsidR="009A4FD1" w:rsidRPr="00827088" w:rsidRDefault="009A4FD1" w:rsidP="009A4FD1">
      <w:pPr>
        <w:pStyle w:val="ListBullet2"/>
        <w:tabs>
          <w:tab w:val="num" w:pos="720"/>
        </w:tabs>
        <w:spacing w:before="120" w:after="120"/>
        <w:ind w:left="714" w:hanging="357"/>
      </w:pPr>
      <w:r w:rsidRPr="00827088">
        <w:t>Understand the world as a set of related systems understanding the consequences of poor minutes. </w:t>
      </w:r>
    </w:p>
    <w:p w14:paraId="4E29AC31" w14:textId="77777777" w:rsidR="009A4FD1" w:rsidRDefault="009A4FD1" w:rsidP="009A4FD1">
      <w:pPr>
        <w:rPr>
          <w:lang w:val="en-US"/>
        </w:rPr>
      </w:pPr>
      <w:r>
        <w:br w:type="page"/>
      </w:r>
    </w:p>
    <w:p w14:paraId="2FBFAD91" w14:textId="77777777" w:rsidR="009A4FD1" w:rsidRPr="0080167D" w:rsidRDefault="009A4FD1" w:rsidP="009A4FD1">
      <w:pPr>
        <w:pStyle w:val="Heading1"/>
      </w:pPr>
      <w:bookmarkStart w:id="89" w:name="_Toc139282843"/>
      <w:bookmarkStart w:id="90" w:name="_Toc216838644"/>
      <w:bookmarkStart w:id="91" w:name="_Toc229968013"/>
      <w:bookmarkStart w:id="92" w:name="_Toc240279113"/>
      <w:bookmarkStart w:id="93" w:name="_Toc66790556"/>
      <w:r>
        <w:lastRenderedPageBreak/>
        <w:t xml:space="preserve">SECTION 1: </w:t>
      </w:r>
      <w:r w:rsidRPr="0080167D">
        <w:t>THE AGENDA</w:t>
      </w:r>
      <w:bookmarkEnd w:id="89"/>
      <w:bookmarkEnd w:id="90"/>
      <w:bookmarkEnd w:id="91"/>
      <w:bookmarkEnd w:id="92"/>
      <w:bookmarkEnd w:id="93"/>
    </w:p>
    <w:p w14:paraId="67725E61" w14:textId="77777777" w:rsidR="009A4FD1" w:rsidRPr="0021177C" w:rsidRDefault="009A4FD1" w:rsidP="009A4FD1">
      <w:pPr>
        <w:pStyle w:val="Heading4"/>
      </w:pPr>
      <w:r w:rsidRPr="0021177C">
        <w:t>Outcome</w:t>
      </w:r>
    </w:p>
    <w:p w14:paraId="299B8CC0" w14:textId="77777777" w:rsidR="009A4FD1" w:rsidRDefault="009A4FD1" w:rsidP="009A4FD1">
      <w:r w:rsidRPr="0021177C">
        <w:t>Demonstrate an understanding of the agenda of meetings</w:t>
      </w:r>
    </w:p>
    <w:p w14:paraId="4F736F9A" w14:textId="77777777" w:rsidR="009A4FD1" w:rsidRPr="0021177C" w:rsidRDefault="009A4FD1" w:rsidP="009A4FD1">
      <w:pPr>
        <w:pStyle w:val="Heading4"/>
      </w:pPr>
      <w:r w:rsidRPr="0021177C">
        <w:t>Assessment criteria</w:t>
      </w:r>
    </w:p>
    <w:p w14:paraId="1A8D3639" w14:textId="77777777" w:rsidR="009A4FD1" w:rsidRPr="0021177C" w:rsidRDefault="009A4FD1" w:rsidP="009A4FD1">
      <w:pPr>
        <w:pStyle w:val="ListBullet2"/>
        <w:tabs>
          <w:tab w:val="num" w:pos="720"/>
        </w:tabs>
        <w:ind w:left="714" w:hanging="357"/>
      </w:pPr>
      <w:r w:rsidRPr="0021177C">
        <w:t xml:space="preserve">Explain the advantages of a </w:t>
      </w:r>
      <w:r w:rsidR="002333F0" w:rsidRPr="0021177C">
        <w:t>well-constructed</w:t>
      </w:r>
      <w:r w:rsidRPr="0021177C">
        <w:t xml:space="preserve"> agenda </w:t>
      </w:r>
    </w:p>
    <w:p w14:paraId="3665E2ED" w14:textId="77777777" w:rsidR="009A4FD1" w:rsidRPr="0021177C" w:rsidRDefault="009A4FD1" w:rsidP="009A4FD1">
      <w:pPr>
        <w:pStyle w:val="ListBullet2"/>
        <w:tabs>
          <w:tab w:val="num" w:pos="720"/>
        </w:tabs>
        <w:ind w:left="714" w:hanging="357"/>
      </w:pPr>
      <w:r w:rsidRPr="0021177C">
        <w:t>Ensure that matters on agenda appe</w:t>
      </w:r>
      <w:r>
        <w:t>ar in a logical and systematic</w:t>
      </w:r>
      <w:r w:rsidRPr="0021177C">
        <w:t xml:space="preserve"> order</w:t>
      </w:r>
    </w:p>
    <w:p w14:paraId="7DBF7D1A" w14:textId="77777777" w:rsidR="009A4FD1" w:rsidRPr="0021177C" w:rsidRDefault="009A4FD1" w:rsidP="009A4FD1">
      <w:pPr>
        <w:pStyle w:val="ListBullet2"/>
        <w:tabs>
          <w:tab w:val="num" w:pos="720"/>
        </w:tabs>
        <w:ind w:left="714" w:hanging="357"/>
      </w:pPr>
      <w:r w:rsidRPr="0021177C">
        <w:t xml:space="preserve">Identify and explain sources of agenda matters </w:t>
      </w:r>
    </w:p>
    <w:p w14:paraId="362F5AF0" w14:textId="77777777" w:rsidR="009A4FD1" w:rsidRPr="0021177C" w:rsidRDefault="009A4FD1" w:rsidP="009A4FD1">
      <w:pPr>
        <w:pStyle w:val="ListBullet2"/>
        <w:tabs>
          <w:tab w:val="num" w:pos="720"/>
        </w:tabs>
        <w:ind w:left="714" w:hanging="357"/>
      </w:pPr>
      <w:r w:rsidRPr="0021177C">
        <w:t>Produce an agenda in the required format and time frame</w:t>
      </w:r>
    </w:p>
    <w:p w14:paraId="51C072D7" w14:textId="77777777" w:rsidR="009A4FD1" w:rsidRDefault="009A4FD1" w:rsidP="009A4FD1">
      <w:pPr>
        <w:rPr>
          <w:lang w:val="en-US"/>
        </w:rPr>
      </w:pPr>
      <w:r>
        <w:rPr>
          <w:lang w:val="en-US"/>
        </w:rPr>
        <w:t xml:space="preserve">This section serves as an introduction to meetings.  Topics discussed will include why meetings are held and the types of meetings that are commonly conducted in </w:t>
      </w:r>
      <w:proofErr w:type="spellStart"/>
      <w:r>
        <w:rPr>
          <w:lang w:val="en-US"/>
        </w:rPr>
        <w:t>organisations</w:t>
      </w:r>
      <w:proofErr w:type="spellEnd"/>
      <w:r>
        <w:rPr>
          <w:lang w:val="en-US"/>
        </w:rPr>
        <w:t>.</w:t>
      </w:r>
    </w:p>
    <w:p w14:paraId="5F029126" w14:textId="77777777" w:rsidR="009A4FD1" w:rsidRDefault="009A4FD1" w:rsidP="009A4FD1">
      <w:pPr>
        <w:rPr>
          <w:lang w:val="en-US"/>
        </w:rPr>
      </w:pPr>
      <w:r>
        <w:rPr>
          <w:lang w:val="en-US"/>
        </w:rPr>
        <w:t>We will also discuss Agendas in detail.</w:t>
      </w:r>
    </w:p>
    <w:p w14:paraId="00873FFE" w14:textId="77777777" w:rsidR="009A4FD1" w:rsidRPr="0021177C" w:rsidRDefault="009A4FD1" w:rsidP="009A4FD1">
      <w:r>
        <w:rPr>
          <w:noProof/>
        </w:rPr>
        <w:br w:type="page"/>
      </w:r>
    </w:p>
    <w:p w14:paraId="5FAE96F0" w14:textId="77777777" w:rsidR="009A4FD1" w:rsidRPr="00CC05DC" w:rsidRDefault="009A4FD1" w:rsidP="009A4FD1">
      <w:pPr>
        <w:pStyle w:val="Heading2"/>
      </w:pPr>
      <w:bookmarkStart w:id="94" w:name="_Toc139282844"/>
      <w:bookmarkStart w:id="95" w:name="_Toc216838645"/>
      <w:bookmarkStart w:id="96" w:name="_Toc229968014"/>
      <w:bookmarkStart w:id="97" w:name="_Toc240279114"/>
      <w:bookmarkStart w:id="98" w:name="_Toc66790557"/>
      <w:r w:rsidRPr="00CC05DC">
        <w:lastRenderedPageBreak/>
        <w:t>Introduction</w:t>
      </w:r>
      <w:bookmarkEnd w:id="94"/>
      <w:bookmarkEnd w:id="95"/>
      <w:bookmarkEnd w:id="96"/>
      <w:bookmarkEnd w:id="97"/>
      <w:bookmarkEnd w:id="98"/>
    </w:p>
    <w:p w14:paraId="47E160B6" w14:textId="77777777" w:rsidR="009A4FD1" w:rsidRDefault="009A4FD1" w:rsidP="009A4FD1">
      <w:r>
        <w:t xml:space="preserve">Meetings are an integral part of life today. Without meetings, how would </w:t>
      </w:r>
    </w:p>
    <w:p w14:paraId="2C47FE29" w14:textId="77777777" w:rsidR="009A4FD1" w:rsidRPr="0036261B" w:rsidRDefault="009A4FD1" w:rsidP="009A4FD1">
      <w:pPr>
        <w:pStyle w:val="ListBullet2"/>
        <w:tabs>
          <w:tab w:val="num" w:pos="720"/>
        </w:tabs>
        <w:ind w:left="714" w:hanging="357"/>
      </w:pPr>
      <w:r w:rsidRPr="0036261B">
        <w:t>departments communicate with each other</w:t>
      </w:r>
    </w:p>
    <w:p w14:paraId="60EE2EC7" w14:textId="77777777" w:rsidR="009A4FD1" w:rsidRPr="0036261B" w:rsidRDefault="009A4FD1" w:rsidP="009A4FD1">
      <w:pPr>
        <w:pStyle w:val="ListBullet2"/>
        <w:tabs>
          <w:tab w:val="num" w:pos="720"/>
        </w:tabs>
        <w:ind w:left="714" w:hanging="357"/>
      </w:pPr>
      <w:r w:rsidRPr="0036261B">
        <w:t>we communicate with each other</w:t>
      </w:r>
    </w:p>
    <w:p w14:paraId="2C8577DD" w14:textId="77777777" w:rsidR="009A4FD1" w:rsidRPr="0036261B" w:rsidRDefault="009A4FD1" w:rsidP="009A4FD1">
      <w:pPr>
        <w:pStyle w:val="ListBullet2"/>
        <w:tabs>
          <w:tab w:val="num" w:pos="720"/>
        </w:tabs>
        <w:ind w:left="714" w:hanging="357"/>
      </w:pPr>
      <w:r w:rsidRPr="0036261B">
        <w:t>we share problems</w:t>
      </w:r>
    </w:p>
    <w:p w14:paraId="17541E86" w14:textId="77777777" w:rsidR="009A4FD1" w:rsidRPr="0036261B" w:rsidRDefault="009A4FD1" w:rsidP="009A4FD1">
      <w:pPr>
        <w:pStyle w:val="ListBullet2"/>
        <w:tabs>
          <w:tab w:val="num" w:pos="720"/>
        </w:tabs>
        <w:ind w:left="714" w:hanging="357"/>
      </w:pPr>
      <w:r w:rsidRPr="0036261B">
        <w:t>resolve conflict</w:t>
      </w:r>
    </w:p>
    <w:p w14:paraId="1123A7DD" w14:textId="77777777" w:rsidR="009A4FD1" w:rsidRDefault="009A4FD1" w:rsidP="009A4FD1">
      <w:r>
        <w:t xml:space="preserve">Not everyone attends meetings regularly, but consider the following: a typical supervisor spends more than 25% of their time in meetings, while middle to </w:t>
      </w:r>
      <w:proofErr w:type="gramStart"/>
      <w:r>
        <w:t>upper level</w:t>
      </w:r>
      <w:proofErr w:type="gramEnd"/>
      <w:r>
        <w:t xml:space="preserve"> management will often spend more than 40% of their time in meetings.</w:t>
      </w:r>
    </w:p>
    <w:p w14:paraId="1FEB9112" w14:textId="77777777" w:rsidR="009A4FD1" w:rsidRDefault="009A4FD1" w:rsidP="009A4FD1">
      <w:r>
        <w:t>Whether meetings are used as a management tool, an instrument of government or a forum of friends, they provide the means to make informed decisions.  The format of the meeting should allow the participants the opportunity to:</w:t>
      </w:r>
    </w:p>
    <w:p w14:paraId="2B291377" w14:textId="77777777" w:rsidR="009A4FD1" w:rsidRPr="0036261B" w:rsidRDefault="009A4FD1" w:rsidP="009A4FD1">
      <w:pPr>
        <w:pStyle w:val="ListBullet2"/>
        <w:tabs>
          <w:tab w:val="num" w:pos="720"/>
        </w:tabs>
        <w:ind w:left="714" w:hanging="357"/>
      </w:pPr>
      <w:r w:rsidRPr="0036261B">
        <w:t>Share information</w:t>
      </w:r>
    </w:p>
    <w:p w14:paraId="61DC9159" w14:textId="77777777" w:rsidR="009A4FD1" w:rsidRPr="0036261B" w:rsidRDefault="009A4FD1" w:rsidP="009A4FD1">
      <w:pPr>
        <w:pStyle w:val="ListBullet2"/>
        <w:tabs>
          <w:tab w:val="num" w:pos="720"/>
        </w:tabs>
        <w:ind w:left="714" w:hanging="357"/>
      </w:pPr>
      <w:r w:rsidRPr="0036261B">
        <w:t>Resolve a problem</w:t>
      </w:r>
    </w:p>
    <w:p w14:paraId="65C0EA5B" w14:textId="77777777" w:rsidR="009A4FD1" w:rsidRPr="0036261B" w:rsidRDefault="009A4FD1" w:rsidP="009A4FD1">
      <w:pPr>
        <w:pStyle w:val="ListBullet2"/>
        <w:tabs>
          <w:tab w:val="num" w:pos="720"/>
        </w:tabs>
        <w:ind w:left="714" w:hanging="357"/>
      </w:pPr>
      <w:r w:rsidRPr="0036261B">
        <w:t>Make suggestions</w:t>
      </w:r>
    </w:p>
    <w:p w14:paraId="34EB9BE5" w14:textId="77777777" w:rsidR="009A4FD1" w:rsidRPr="0036261B" w:rsidRDefault="009A4FD1" w:rsidP="009A4FD1">
      <w:pPr>
        <w:pStyle w:val="ListBullet2"/>
        <w:tabs>
          <w:tab w:val="num" w:pos="720"/>
        </w:tabs>
        <w:ind w:left="714" w:hanging="357"/>
      </w:pPr>
      <w:r w:rsidRPr="0036261B">
        <w:t>Express criticism</w:t>
      </w:r>
    </w:p>
    <w:p w14:paraId="4DC87D2D" w14:textId="77777777" w:rsidR="009A4FD1" w:rsidRPr="0036261B" w:rsidRDefault="009A4FD1" w:rsidP="009A4FD1">
      <w:pPr>
        <w:pStyle w:val="ListBullet2"/>
        <w:tabs>
          <w:tab w:val="num" w:pos="720"/>
        </w:tabs>
        <w:ind w:left="714" w:hanging="357"/>
      </w:pPr>
      <w:r w:rsidRPr="0036261B">
        <w:t>Express opinions</w:t>
      </w:r>
    </w:p>
    <w:p w14:paraId="1F771126" w14:textId="77777777" w:rsidR="009A4FD1" w:rsidRDefault="009A4FD1" w:rsidP="009A4FD1">
      <w:r>
        <w:t>For meetings to run efficiently, they must be governed by rules.  Sometimes the rules take the form of laws decreed by Acts of Parliament, sometimes in the form of company regulations and sometimes, in the case of a voluntary society, by a written constitution and set of standing rules.</w:t>
      </w:r>
    </w:p>
    <w:p w14:paraId="35D9A490" w14:textId="77777777" w:rsidR="009A4FD1" w:rsidRDefault="00EF30B6" w:rsidP="009A4FD1">
      <w:r>
        <w:rPr>
          <w:noProof/>
          <w:lang w:val="en-ZW" w:eastAsia="en-ZW"/>
        </w:rPr>
        <w:drawing>
          <wp:anchor distT="0" distB="0" distL="114300" distR="114300" simplePos="0" relativeHeight="251654656" behindDoc="1" locked="0" layoutInCell="1" allowOverlap="1" wp14:anchorId="09E79F6B" wp14:editId="15DB850B">
            <wp:simplePos x="0" y="0"/>
            <wp:positionH relativeFrom="column">
              <wp:posOffset>1306195</wp:posOffset>
            </wp:positionH>
            <wp:positionV relativeFrom="paragraph">
              <wp:posOffset>201295</wp:posOffset>
            </wp:positionV>
            <wp:extent cx="3429000" cy="2723515"/>
            <wp:effectExtent l="0" t="0" r="0" b="635"/>
            <wp:wrapSquare wrapText="bothSides"/>
            <wp:docPr id="8018" name="Picture 8018" descr="C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8" descr="C00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0" cy="2723515"/>
                    </a:xfrm>
                    <a:prstGeom prst="rect">
                      <a:avLst/>
                    </a:prstGeom>
                    <a:noFill/>
                  </pic:spPr>
                </pic:pic>
              </a:graphicData>
            </a:graphic>
            <wp14:sizeRelH relativeFrom="page">
              <wp14:pctWidth>0</wp14:pctWidth>
            </wp14:sizeRelH>
            <wp14:sizeRelV relativeFrom="page">
              <wp14:pctHeight>0</wp14:pctHeight>
            </wp14:sizeRelV>
          </wp:anchor>
        </w:drawing>
      </w:r>
    </w:p>
    <w:p w14:paraId="798B0645" w14:textId="77777777" w:rsidR="009A4FD1" w:rsidRDefault="009A4FD1" w:rsidP="009A4FD1"/>
    <w:p w14:paraId="657C7CBA" w14:textId="77777777" w:rsidR="009A4FD1" w:rsidRDefault="009A4FD1" w:rsidP="009A4FD1"/>
    <w:p w14:paraId="73C9C88E" w14:textId="77777777" w:rsidR="009A4FD1" w:rsidRDefault="009A4FD1" w:rsidP="009A4FD1"/>
    <w:p w14:paraId="1F1FD963" w14:textId="77777777" w:rsidR="009A4FD1" w:rsidRDefault="009A4FD1" w:rsidP="009A4FD1">
      <w:r>
        <w:br w:type="page"/>
      </w:r>
    </w:p>
    <w:p w14:paraId="23E370BA" w14:textId="77777777" w:rsidR="009A4FD1" w:rsidRDefault="009A4FD1" w:rsidP="009A4FD1">
      <w:r>
        <w:lastRenderedPageBreak/>
        <w:t>To understand the importance of meetings, we have to take a look at the functions or purposes of meetings:</w:t>
      </w:r>
    </w:p>
    <w:p w14:paraId="6768472A" w14:textId="77777777" w:rsidR="009A4FD1" w:rsidRPr="00CC5A30" w:rsidRDefault="009A4FD1" w:rsidP="00CC5A30">
      <w:pPr>
        <w:pStyle w:val="Heading3"/>
      </w:pPr>
      <w:bookmarkStart w:id="99" w:name="_Toc216838646"/>
      <w:bookmarkStart w:id="100" w:name="_Toc229968015"/>
      <w:bookmarkStart w:id="101" w:name="_Toc240279115"/>
      <w:r w:rsidRPr="00CC5A30">
        <w:t>Reasons for holding meetings</w:t>
      </w:r>
      <w:bookmarkEnd w:id="99"/>
      <w:bookmarkEnd w:id="100"/>
      <w:bookmarkEnd w:id="101"/>
    </w:p>
    <w:p w14:paraId="267F0DEC" w14:textId="77777777" w:rsidR="009A4FD1" w:rsidRPr="0080167D" w:rsidRDefault="009A4FD1" w:rsidP="009A4FD1">
      <w:pPr>
        <w:pStyle w:val="Heading4"/>
      </w:pPr>
      <w:r w:rsidRPr="0080167D">
        <w:t>Informative/Advisory</w:t>
      </w:r>
    </w:p>
    <w:p w14:paraId="7345CD48" w14:textId="77777777" w:rsidR="009A4FD1" w:rsidRDefault="009A4FD1" w:rsidP="009A4FD1">
      <w:r>
        <w:t xml:space="preserve">This meeting is intended to </w:t>
      </w:r>
    </w:p>
    <w:p w14:paraId="57E125FC" w14:textId="77777777" w:rsidR="009A4FD1" w:rsidRPr="0036261B" w:rsidRDefault="009A4FD1" w:rsidP="009A4FD1">
      <w:pPr>
        <w:pStyle w:val="ListBullet2"/>
        <w:tabs>
          <w:tab w:val="num" w:pos="720"/>
        </w:tabs>
        <w:ind w:left="714" w:hanging="357"/>
      </w:pPr>
      <w:r w:rsidRPr="0036261B">
        <w:t>give and receive information</w:t>
      </w:r>
    </w:p>
    <w:p w14:paraId="737B24DD" w14:textId="77777777" w:rsidR="009A4FD1" w:rsidRPr="0036261B" w:rsidRDefault="009A4FD1" w:rsidP="009A4FD1">
      <w:pPr>
        <w:pStyle w:val="ListBullet2"/>
        <w:tabs>
          <w:tab w:val="num" w:pos="720"/>
        </w:tabs>
        <w:ind w:left="714" w:hanging="357"/>
      </w:pPr>
      <w:r w:rsidRPr="0036261B">
        <w:t>to keep in touch with what is happening in other departments and in the organisation as a whole</w:t>
      </w:r>
    </w:p>
    <w:p w14:paraId="564216D7" w14:textId="77777777" w:rsidR="009A4FD1" w:rsidRPr="0036261B" w:rsidRDefault="009A4FD1" w:rsidP="009A4FD1">
      <w:pPr>
        <w:pStyle w:val="ListBullet2"/>
        <w:tabs>
          <w:tab w:val="num" w:pos="720"/>
        </w:tabs>
        <w:ind w:left="714" w:hanging="357"/>
      </w:pPr>
      <w:r w:rsidRPr="0036261B">
        <w:t>co-ordinate activities</w:t>
      </w:r>
    </w:p>
    <w:p w14:paraId="407306F4" w14:textId="77777777" w:rsidR="009A4FD1" w:rsidRPr="0036261B" w:rsidRDefault="009A4FD1" w:rsidP="009A4FD1">
      <w:pPr>
        <w:pStyle w:val="ListBullet2"/>
        <w:tabs>
          <w:tab w:val="num" w:pos="720"/>
        </w:tabs>
        <w:ind w:left="714" w:hanging="357"/>
      </w:pPr>
      <w:r w:rsidRPr="0036261B">
        <w:t>record progress towards goals</w:t>
      </w:r>
    </w:p>
    <w:p w14:paraId="17DE981C" w14:textId="77777777" w:rsidR="009A4FD1" w:rsidRPr="0080167D" w:rsidRDefault="009A4FD1" w:rsidP="009A4FD1">
      <w:pPr>
        <w:pStyle w:val="Heading4"/>
      </w:pPr>
      <w:r w:rsidRPr="0080167D">
        <w:t>Consultative</w:t>
      </w:r>
    </w:p>
    <w:p w14:paraId="517E1900" w14:textId="77777777" w:rsidR="009A4FD1" w:rsidRPr="0036261B" w:rsidRDefault="009A4FD1" w:rsidP="009A4FD1">
      <w:pPr>
        <w:pStyle w:val="ListBullet2"/>
        <w:tabs>
          <w:tab w:val="num" w:pos="720"/>
        </w:tabs>
        <w:ind w:left="714" w:hanging="357"/>
      </w:pPr>
      <w:r w:rsidRPr="0036261B">
        <w:t>to resolve objections</w:t>
      </w:r>
    </w:p>
    <w:p w14:paraId="6D9202FE" w14:textId="77777777" w:rsidR="009A4FD1" w:rsidRPr="0036261B" w:rsidRDefault="009A4FD1" w:rsidP="009A4FD1">
      <w:pPr>
        <w:pStyle w:val="ListBullet2"/>
        <w:tabs>
          <w:tab w:val="num" w:pos="720"/>
        </w:tabs>
        <w:ind w:left="714" w:hanging="357"/>
      </w:pPr>
      <w:r w:rsidRPr="0036261B">
        <w:t>to involve people in changes or new courses of action</w:t>
      </w:r>
    </w:p>
    <w:p w14:paraId="1589BCFE" w14:textId="77777777" w:rsidR="009A4FD1" w:rsidRPr="0036261B" w:rsidRDefault="009A4FD1" w:rsidP="009A4FD1">
      <w:pPr>
        <w:pStyle w:val="ListBullet2"/>
        <w:tabs>
          <w:tab w:val="num" w:pos="720"/>
        </w:tabs>
        <w:ind w:left="714" w:hanging="357"/>
      </w:pPr>
      <w:r w:rsidRPr="0036261B">
        <w:t>to get to know people and develop a team spirit in the organisation</w:t>
      </w:r>
    </w:p>
    <w:p w14:paraId="60241358" w14:textId="77777777" w:rsidR="009A4FD1" w:rsidRPr="0080167D" w:rsidRDefault="009A4FD1" w:rsidP="009A4FD1">
      <w:pPr>
        <w:pStyle w:val="Heading4"/>
      </w:pPr>
      <w:r w:rsidRPr="0080167D">
        <w:t>Problem-solving</w:t>
      </w:r>
    </w:p>
    <w:p w14:paraId="63070436" w14:textId="77777777" w:rsidR="009A4FD1" w:rsidRPr="0036261B" w:rsidRDefault="009A4FD1" w:rsidP="009A4FD1">
      <w:pPr>
        <w:pStyle w:val="ListBullet2"/>
        <w:tabs>
          <w:tab w:val="num" w:pos="720"/>
        </w:tabs>
        <w:ind w:left="714" w:hanging="357"/>
      </w:pPr>
      <w:r w:rsidRPr="0036261B">
        <w:t>to create ideas</w:t>
      </w:r>
    </w:p>
    <w:p w14:paraId="1F398561" w14:textId="77777777" w:rsidR="009A4FD1" w:rsidRPr="0036261B" w:rsidRDefault="00EF30B6" w:rsidP="009A4FD1">
      <w:pPr>
        <w:pStyle w:val="ListBullet2"/>
        <w:tabs>
          <w:tab w:val="num" w:pos="720"/>
        </w:tabs>
        <w:ind w:left="714" w:hanging="357"/>
      </w:pPr>
      <w:r>
        <w:rPr>
          <w:noProof/>
          <w:lang w:val="en-ZW" w:eastAsia="en-ZW"/>
        </w:rPr>
        <w:drawing>
          <wp:anchor distT="0" distB="0" distL="114300" distR="114300" simplePos="0" relativeHeight="251639296" behindDoc="0" locked="0" layoutInCell="1" allowOverlap="1" wp14:anchorId="218BC12D" wp14:editId="097EAE72">
            <wp:simplePos x="0" y="0"/>
            <wp:positionH relativeFrom="column">
              <wp:posOffset>3087370</wp:posOffset>
            </wp:positionH>
            <wp:positionV relativeFrom="paragraph">
              <wp:posOffset>19050</wp:posOffset>
            </wp:positionV>
            <wp:extent cx="3094990" cy="2620645"/>
            <wp:effectExtent l="0" t="0" r="0" b="8255"/>
            <wp:wrapNone/>
            <wp:docPr id="8019" name="Picture 8019" descr="C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9" descr="C00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94990" cy="2620645"/>
                    </a:xfrm>
                    <a:prstGeom prst="rect">
                      <a:avLst/>
                    </a:prstGeom>
                    <a:noFill/>
                  </pic:spPr>
                </pic:pic>
              </a:graphicData>
            </a:graphic>
            <wp14:sizeRelH relativeFrom="page">
              <wp14:pctWidth>0</wp14:pctWidth>
            </wp14:sizeRelH>
            <wp14:sizeRelV relativeFrom="page">
              <wp14:pctHeight>0</wp14:pctHeight>
            </wp14:sizeRelV>
          </wp:anchor>
        </w:drawing>
      </w:r>
      <w:r w:rsidR="009A4FD1" w:rsidRPr="0036261B">
        <w:t>to identify various courses of action</w:t>
      </w:r>
    </w:p>
    <w:p w14:paraId="7CBE9414" w14:textId="77777777" w:rsidR="009A4FD1" w:rsidRDefault="009A4FD1" w:rsidP="009A4FD1">
      <w:pPr>
        <w:pStyle w:val="ListBullet2"/>
        <w:tabs>
          <w:tab w:val="num" w:pos="720"/>
        </w:tabs>
        <w:ind w:left="714" w:hanging="357"/>
      </w:pPr>
      <w:r w:rsidRPr="0036261B">
        <w:t>to get things moving</w:t>
      </w:r>
    </w:p>
    <w:p w14:paraId="3643CC29" w14:textId="77777777" w:rsidR="009A4FD1" w:rsidRPr="0080167D" w:rsidRDefault="009A4FD1" w:rsidP="009A4FD1">
      <w:pPr>
        <w:pStyle w:val="Heading4"/>
      </w:pPr>
      <w:r w:rsidRPr="0080167D">
        <w:t>Decision-taking</w:t>
      </w:r>
    </w:p>
    <w:p w14:paraId="61FC1556" w14:textId="77777777" w:rsidR="009A4FD1" w:rsidRPr="0036261B" w:rsidRDefault="009A4FD1" w:rsidP="009A4FD1">
      <w:pPr>
        <w:pStyle w:val="ListBullet2"/>
        <w:tabs>
          <w:tab w:val="num" w:pos="720"/>
        </w:tabs>
        <w:ind w:left="714" w:hanging="357"/>
      </w:pPr>
      <w:r w:rsidRPr="0036261B">
        <w:t>to generate commitment</w:t>
      </w:r>
    </w:p>
    <w:p w14:paraId="1ECB7948" w14:textId="77777777" w:rsidR="009A4FD1" w:rsidRPr="0036261B" w:rsidRDefault="009A4FD1" w:rsidP="009A4FD1">
      <w:pPr>
        <w:pStyle w:val="ListBullet2"/>
        <w:tabs>
          <w:tab w:val="num" w:pos="720"/>
        </w:tabs>
        <w:ind w:left="714" w:hanging="357"/>
      </w:pPr>
      <w:r w:rsidRPr="0036261B">
        <w:t>to take decisions</w:t>
      </w:r>
    </w:p>
    <w:p w14:paraId="7EF88E5A" w14:textId="77777777" w:rsidR="009A4FD1" w:rsidRPr="0036261B" w:rsidRDefault="009A4FD1" w:rsidP="009A4FD1">
      <w:pPr>
        <w:pStyle w:val="ListBullet2"/>
        <w:tabs>
          <w:tab w:val="num" w:pos="720"/>
        </w:tabs>
        <w:ind w:left="714" w:hanging="357"/>
      </w:pPr>
      <w:r w:rsidRPr="0036261B">
        <w:t>to share responsibility</w:t>
      </w:r>
    </w:p>
    <w:p w14:paraId="207A12AD" w14:textId="77777777" w:rsidR="009A4FD1" w:rsidRPr="0036261B" w:rsidRDefault="009A4FD1" w:rsidP="009A4FD1">
      <w:pPr>
        <w:pStyle w:val="ListBullet2"/>
        <w:tabs>
          <w:tab w:val="num" w:pos="720"/>
        </w:tabs>
        <w:ind w:left="714" w:hanging="357"/>
      </w:pPr>
      <w:r w:rsidRPr="0036261B">
        <w:t>to initiate action</w:t>
      </w:r>
    </w:p>
    <w:p w14:paraId="062B339E" w14:textId="77777777" w:rsidR="009A4FD1" w:rsidRPr="0080167D" w:rsidRDefault="009A4FD1" w:rsidP="009A4FD1">
      <w:pPr>
        <w:pStyle w:val="Heading4"/>
      </w:pPr>
      <w:r w:rsidRPr="0080167D">
        <w:t>Negotiating</w:t>
      </w:r>
    </w:p>
    <w:p w14:paraId="4267F3CA" w14:textId="77777777" w:rsidR="009A4FD1" w:rsidRPr="0036261B" w:rsidRDefault="009A4FD1" w:rsidP="009A4FD1">
      <w:pPr>
        <w:pStyle w:val="ListBullet2"/>
        <w:tabs>
          <w:tab w:val="num" w:pos="720"/>
        </w:tabs>
        <w:ind w:left="714" w:hanging="357"/>
      </w:pPr>
      <w:r w:rsidRPr="0036261B">
        <w:t>to create an agreement or contract</w:t>
      </w:r>
    </w:p>
    <w:p w14:paraId="2900597C" w14:textId="77777777" w:rsidR="009A4FD1" w:rsidRPr="0036261B" w:rsidRDefault="009A4FD1" w:rsidP="009A4FD1">
      <w:pPr>
        <w:pStyle w:val="ListBullet2"/>
        <w:tabs>
          <w:tab w:val="num" w:pos="720"/>
        </w:tabs>
        <w:ind w:left="714" w:hanging="357"/>
      </w:pPr>
      <w:r w:rsidRPr="0036261B">
        <w:t>to find the best solution</w:t>
      </w:r>
    </w:p>
    <w:p w14:paraId="0D75C05E" w14:textId="77777777" w:rsidR="009A4FD1" w:rsidRDefault="009A4FD1" w:rsidP="009A4FD1">
      <w:pPr>
        <w:pStyle w:val="ListBullet2"/>
        <w:tabs>
          <w:tab w:val="num" w:pos="720"/>
        </w:tabs>
        <w:ind w:left="714" w:hanging="357"/>
      </w:pPr>
      <w:r w:rsidRPr="0036261B">
        <w:t>to achieve compromise</w:t>
      </w:r>
    </w:p>
    <w:p w14:paraId="79619336" w14:textId="77777777" w:rsidR="009A4FD1" w:rsidRPr="002503F8" w:rsidRDefault="009A4FD1" w:rsidP="009A4FD1">
      <w:r>
        <w:br w:type="page"/>
      </w:r>
    </w:p>
    <w:p w14:paraId="2F59803F" w14:textId="77777777" w:rsidR="009A4FD1" w:rsidRPr="00CC5A30" w:rsidRDefault="009A4FD1" w:rsidP="00CC5A30">
      <w:pPr>
        <w:pStyle w:val="Heading3"/>
      </w:pPr>
      <w:bookmarkStart w:id="102" w:name="_Toc216838647"/>
      <w:bookmarkStart w:id="103" w:name="_Toc229968016"/>
      <w:bookmarkStart w:id="104" w:name="_Toc240279116"/>
      <w:r w:rsidRPr="00CC5A30">
        <w:lastRenderedPageBreak/>
        <w:t>Types of meetings</w:t>
      </w:r>
      <w:bookmarkEnd w:id="102"/>
      <w:bookmarkEnd w:id="103"/>
      <w:bookmarkEnd w:id="104"/>
    </w:p>
    <w:p w14:paraId="1799ADA8" w14:textId="77777777" w:rsidR="009A4FD1" w:rsidRDefault="009A4FD1" w:rsidP="009A4FD1">
      <w:r>
        <w:t>A meeting is a group activity and as such it belongs to the Chairman and the members.  The chairman may have special duties, but the responsibility to ensure that the meeting achieves its purpose falls on everyone.</w:t>
      </w:r>
    </w:p>
    <w:p w14:paraId="7DA7C56B" w14:textId="77777777" w:rsidR="009A4FD1" w:rsidRDefault="009A4FD1" w:rsidP="009A4FD1">
      <w:r>
        <w:t>Meetings should be rewarding for everyone involved.  When a meeting is organised well and managed well, it can be rewarding for everyone involved.</w:t>
      </w:r>
    </w:p>
    <w:p w14:paraId="284D8D56" w14:textId="77777777" w:rsidR="009A4FD1" w:rsidRPr="00795324" w:rsidRDefault="009A4FD1" w:rsidP="009A4FD1">
      <w:pPr>
        <w:pStyle w:val="ListBullet2"/>
        <w:tabs>
          <w:tab w:val="num" w:pos="720"/>
        </w:tabs>
        <w:ind w:left="714" w:hanging="357"/>
      </w:pPr>
      <w:r w:rsidRPr="00795324">
        <w:t>Training meetings</w:t>
      </w:r>
    </w:p>
    <w:p w14:paraId="4233F2A2" w14:textId="77777777" w:rsidR="009A4FD1" w:rsidRPr="00795324" w:rsidRDefault="009A4FD1" w:rsidP="009A4FD1">
      <w:pPr>
        <w:pStyle w:val="ListBullet2"/>
        <w:tabs>
          <w:tab w:val="num" w:pos="720"/>
        </w:tabs>
        <w:ind w:left="714" w:hanging="357"/>
      </w:pPr>
      <w:r w:rsidRPr="00795324">
        <w:t>Sales Meetings</w:t>
      </w:r>
    </w:p>
    <w:p w14:paraId="5DF01B40" w14:textId="77777777" w:rsidR="009A4FD1" w:rsidRPr="00795324" w:rsidRDefault="009A4FD1" w:rsidP="009A4FD1">
      <w:pPr>
        <w:pStyle w:val="ListBullet2"/>
        <w:tabs>
          <w:tab w:val="num" w:pos="720"/>
        </w:tabs>
        <w:ind w:left="714" w:hanging="357"/>
      </w:pPr>
      <w:r w:rsidRPr="00795324">
        <w:t>Executive Meetings</w:t>
      </w:r>
    </w:p>
    <w:p w14:paraId="5F523D64" w14:textId="77777777" w:rsidR="009A4FD1" w:rsidRPr="00795324" w:rsidRDefault="009A4FD1" w:rsidP="009A4FD1">
      <w:pPr>
        <w:pStyle w:val="ListBullet2"/>
        <w:tabs>
          <w:tab w:val="num" w:pos="720"/>
        </w:tabs>
        <w:ind w:left="714" w:hanging="357"/>
      </w:pPr>
      <w:r w:rsidRPr="00795324">
        <w:t>Seminars</w:t>
      </w:r>
    </w:p>
    <w:p w14:paraId="710A08AE" w14:textId="77777777" w:rsidR="009A4FD1" w:rsidRPr="00795324" w:rsidRDefault="009A4FD1" w:rsidP="009A4FD1">
      <w:pPr>
        <w:pStyle w:val="ListBullet2"/>
        <w:tabs>
          <w:tab w:val="num" w:pos="720"/>
        </w:tabs>
        <w:ind w:left="714" w:hanging="357"/>
      </w:pPr>
      <w:r w:rsidRPr="00795324">
        <w:t>Committee/Team meetings</w:t>
      </w:r>
    </w:p>
    <w:p w14:paraId="28FBF5DF" w14:textId="77777777" w:rsidR="009A4FD1" w:rsidRDefault="009A4FD1" w:rsidP="009A4FD1">
      <w:pPr>
        <w:pStyle w:val="ListBullet2"/>
        <w:tabs>
          <w:tab w:val="num" w:pos="720"/>
        </w:tabs>
        <w:ind w:left="714" w:hanging="357"/>
      </w:pPr>
      <w:r w:rsidRPr="00795324">
        <w:t>Departmental meetings</w:t>
      </w:r>
    </w:p>
    <w:p w14:paraId="65142CD3" w14:textId="77777777" w:rsidR="009A4FD1" w:rsidRPr="00CC5A30" w:rsidRDefault="009A4FD1" w:rsidP="00CC5A30">
      <w:pPr>
        <w:pStyle w:val="Heading3"/>
      </w:pPr>
      <w:bookmarkStart w:id="105" w:name="_Toc216838648"/>
      <w:bookmarkStart w:id="106" w:name="_Toc229968017"/>
      <w:bookmarkStart w:id="107" w:name="_Toc240279117"/>
      <w:r w:rsidRPr="00CC5A30">
        <w:t>Formative assessment SO1 AC3 group activity</w:t>
      </w:r>
      <w:bookmarkEnd w:id="105"/>
      <w:bookmarkEnd w:id="106"/>
      <w:bookmarkEnd w:id="107"/>
    </w:p>
    <w:p w14:paraId="52087910" w14:textId="77777777" w:rsidR="009A4FD1" w:rsidRPr="00CC05DC" w:rsidRDefault="009A4FD1" w:rsidP="009A4FD1">
      <w:pPr>
        <w:pStyle w:val="Heading2"/>
      </w:pPr>
      <w:bookmarkStart w:id="108" w:name="_Toc139282845"/>
      <w:bookmarkStart w:id="109" w:name="_Toc216838649"/>
      <w:bookmarkStart w:id="110" w:name="_Toc229968018"/>
      <w:bookmarkStart w:id="111" w:name="_Toc240279118"/>
      <w:bookmarkStart w:id="112" w:name="_Toc66790558"/>
      <w:r w:rsidRPr="00CC05DC">
        <w:t>Notice Of Meeting</w:t>
      </w:r>
      <w:bookmarkEnd w:id="108"/>
      <w:bookmarkEnd w:id="109"/>
      <w:bookmarkEnd w:id="110"/>
      <w:bookmarkEnd w:id="111"/>
      <w:bookmarkEnd w:id="112"/>
    </w:p>
    <w:p w14:paraId="2A192F8F" w14:textId="77777777" w:rsidR="009A4FD1" w:rsidRDefault="009A4FD1" w:rsidP="009A4FD1">
      <w:r>
        <w:t>The Notice of Meeting is a written invitation and reminder to attend a company meeting.  This must be sent out in time so that all the members can attend the meeting, usually not more than three weeks and not less than two weeks before the meeting.  If the date was set at the previous meeting, the notice could be sent up to one week before the meeting.</w:t>
      </w:r>
    </w:p>
    <w:p w14:paraId="23424523" w14:textId="77777777" w:rsidR="009A4FD1" w:rsidRDefault="009A4FD1" w:rsidP="009A4FD1">
      <w:r>
        <w:t>The notice can take the form of a short letter or memorandum.</w:t>
      </w:r>
    </w:p>
    <w:p w14:paraId="40630E6E" w14:textId="77777777" w:rsidR="009A4FD1" w:rsidRDefault="009A4FD1" w:rsidP="009A4FD1"/>
    <w:p w14:paraId="332D6D13" w14:textId="77777777" w:rsidR="009A4FD1" w:rsidRPr="00D4786C" w:rsidRDefault="009A4FD1" w:rsidP="009A4FD1">
      <w:pPr>
        <w:pStyle w:val="Heading4"/>
        <w:rPr>
          <w:i w:val="0"/>
        </w:rPr>
      </w:pPr>
      <w:r w:rsidRPr="00D4786C">
        <w:rPr>
          <w:i w:val="0"/>
        </w:rPr>
        <w:t>Example</w:t>
      </w:r>
    </w:p>
    <w:p w14:paraId="70BE46F1" w14:textId="77777777" w:rsidR="009A4FD1" w:rsidRDefault="00EF30B6" w:rsidP="009A4FD1">
      <w:r>
        <w:rPr>
          <w:noProof/>
          <w:lang w:val="en-ZW" w:eastAsia="en-ZW"/>
        </w:rPr>
        <mc:AlternateContent>
          <mc:Choice Requires="wps">
            <w:drawing>
              <wp:anchor distT="0" distB="0" distL="114300" distR="114300" simplePos="0" relativeHeight="251655680" behindDoc="1" locked="0" layoutInCell="1" allowOverlap="1" wp14:anchorId="5BF70FBF" wp14:editId="30240567">
                <wp:simplePos x="0" y="0"/>
                <wp:positionH relativeFrom="column">
                  <wp:posOffset>-118745</wp:posOffset>
                </wp:positionH>
                <wp:positionV relativeFrom="paragraph">
                  <wp:posOffset>97790</wp:posOffset>
                </wp:positionV>
                <wp:extent cx="6530975" cy="3108960"/>
                <wp:effectExtent l="10795" t="6985" r="11430" b="8255"/>
                <wp:wrapNone/>
                <wp:docPr id="20" name="AutoShape 8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310896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D67F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020" o:spid="_x0000_s1026" type="#_x0000_t65" style="position:absolute;margin-left:-9.35pt;margin-top:7.7pt;width:514.25pt;height:24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"/>
            </w:pict>
          </mc:Fallback>
        </mc:AlternateContent>
      </w:r>
    </w:p>
    <w:p w14:paraId="4EB491F9" w14:textId="77777777" w:rsidR="009A4FD1" w:rsidRDefault="009A4FD1" w:rsidP="009A4FD1">
      <w:pPr>
        <w:jc w:val="center"/>
      </w:pPr>
      <w:r>
        <w:t>COMPANY LETTERHEAD</w:t>
      </w:r>
    </w:p>
    <w:p w14:paraId="0050D235" w14:textId="77777777" w:rsidR="009A4FD1" w:rsidRDefault="009A4FD1" w:rsidP="009A4FD1"/>
    <w:p w14:paraId="379CD914" w14:textId="77777777" w:rsidR="009A4FD1" w:rsidRDefault="009A4FD1" w:rsidP="009A4FD1">
      <w:r>
        <w:t>Date</w:t>
      </w:r>
    </w:p>
    <w:p w14:paraId="174092FC" w14:textId="77777777" w:rsidR="009A4FD1" w:rsidRDefault="009A4FD1" w:rsidP="009A4FD1">
      <w:r>
        <w:t>Name and address of member</w:t>
      </w:r>
    </w:p>
    <w:p w14:paraId="235390AF" w14:textId="77777777" w:rsidR="009A4FD1" w:rsidRDefault="009A4FD1" w:rsidP="009A4FD1">
      <w:r>
        <w:t>Dear XXX</w:t>
      </w:r>
    </w:p>
    <w:p w14:paraId="57E259D2" w14:textId="77777777" w:rsidR="009A4FD1" w:rsidRDefault="009A4FD1" w:rsidP="009A4FD1">
      <w:r>
        <w:t>The next meeting of the Board of Directors of the above company will be held on Friday 14 November 20… at 10.00, in the head office Boardroom at the above address.</w:t>
      </w:r>
    </w:p>
    <w:p w14:paraId="219CBBBC" w14:textId="77777777" w:rsidR="009A4FD1" w:rsidRDefault="009A4FD1" w:rsidP="009A4FD1">
      <w:r>
        <w:t>Yours truly,</w:t>
      </w:r>
      <w:r w:rsidRPr="00CC4F49">
        <w:t xml:space="preserve"> </w:t>
      </w:r>
    </w:p>
    <w:p w14:paraId="14DAEB19" w14:textId="77777777" w:rsidR="009A4FD1" w:rsidRDefault="009A4FD1" w:rsidP="009A4FD1"/>
    <w:p w14:paraId="2D79E2B8" w14:textId="77777777" w:rsidR="009A4FD1" w:rsidRDefault="009A4FD1" w:rsidP="009A4FD1">
      <w:proofErr w:type="spellStart"/>
      <w:r>
        <w:t>Nomisa</w:t>
      </w:r>
      <w:proofErr w:type="spellEnd"/>
      <w:r>
        <w:t xml:space="preserve"> </w:t>
      </w:r>
      <w:smartTag w:uri="urn:schemas-microsoft-com:office:smarttags" w:element="State">
        <w:smartTag w:uri="urn:schemas-microsoft-com:office:smarttags" w:element="place">
          <w:r>
            <w:t>Berry</w:t>
          </w:r>
        </w:smartTag>
      </w:smartTag>
    </w:p>
    <w:p w14:paraId="37FB6F02" w14:textId="77777777" w:rsidR="009A4FD1" w:rsidRDefault="009A4FD1" w:rsidP="009A4FD1">
      <w:r>
        <w:t>Personal Assistant to Mr T. Sand</w:t>
      </w:r>
    </w:p>
    <w:p w14:paraId="43DE621D" w14:textId="77777777" w:rsidR="009A4FD1" w:rsidRDefault="009A4FD1" w:rsidP="009A4FD1">
      <w:r>
        <w:t>Managing Director</w:t>
      </w:r>
    </w:p>
    <w:p w14:paraId="4566C9D4" w14:textId="77777777" w:rsidR="009A4FD1" w:rsidRDefault="009A4FD1" w:rsidP="009A4FD1"/>
    <w:p w14:paraId="135994F2" w14:textId="77777777" w:rsidR="009A4FD1" w:rsidRDefault="009A4FD1" w:rsidP="009A4FD1">
      <w:r>
        <w:br w:type="page"/>
      </w:r>
    </w:p>
    <w:p w14:paraId="6EB3D3F7" w14:textId="77777777" w:rsidR="009A4FD1" w:rsidRPr="00CC5A30" w:rsidRDefault="009A4FD1" w:rsidP="00CC5A30">
      <w:pPr>
        <w:pStyle w:val="Heading3"/>
      </w:pPr>
      <w:bookmarkStart w:id="113" w:name="_Toc216838650"/>
      <w:bookmarkStart w:id="114" w:name="_Toc229968019"/>
      <w:bookmarkStart w:id="115" w:name="_Toc240279119"/>
      <w:r w:rsidRPr="00CC5A30">
        <w:lastRenderedPageBreak/>
        <w:t>Formative assessment SO1 AC4 individual activity</w:t>
      </w:r>
      <w:bookmarkEnd w:id="113"/>
      <w:bookmarkEnd w:id="114"/>
      <w:bookmarkEnd w:id="115"/>
    </w:p>
    <w:p w14:paraId="03D79296" w14:textId="77777777" w:rsidR="009A4FD1" w:rsidRPr="00CC05DC" w:rsidRDefault="009A4FD1" w:rsidP="009A4FD1">
      <w:pPr>
        <w:pStyle w:val="Heading2"/>
      </w:pPr>
      <w:bookmarkStart w:id="116" w:name="_Toc139282846"/>
      <w:bookmarkStart w:id="117" w:name="_Toc216838651"/>
      <w:bookmarkStart w:id="118" w:name="_Toc229968020"/>
      <w:bookmarkStart w:id="119" w:name="_Toc240279120"/>
      <w:bookmarkStart w:id="120" w:name="_Toc66790559"/>
      <w:r w:rsidRPr="00CC05DC">
        <w:t>The Agenda</w:t>
      </w:r>
      <w:bookmarkEnd w:id="116"/>
      <w:bookmarkEnd w:id="117"/>
      <w:bookmarkEnd w:id="118"/>
      <w:bookmarkEnd w:id="119"/>
      <w:bookmarkEnd w:id="120"/>
    </w:p>
    <w:p w14:paraId="001F2EAE" w14:textId="77777777" w:rsidR="009A4FD1" w:rsidRDefault="00EF30B6" w:rsidP="009A4FD1">
      <w:r>
        <w:rPr>
          <w:noProof/>
          <w:lang w:val="en-ZW" w:eastAsia="en-ZW"/>
        </w:rPr>
        <w:drawing>
          <wp:anchor distT="0" distB="0" distL="114300" distR="114300" simplePos="0" relativeHeight="251656704" behindDoc="1" locked="0" layoutInCell="1" allowOverlap="1" wp14:anchorId="70F01349" wp14:editId="4520D3AD">
            <wp:simplePos x="0" y="0"/>
            <wp:positionH relativeFrom="column">
              <wp:posOffset>1738630</wp:posOffset>
            </wp:positionH>
            <wp:positionV relativeFrom="paragraph">
              <wp:posOffset>145415</wp:posOffset>
            </wp:positionV>
            <wp:extent cx="2456815" cy="2066925"/>
            <wp:effectExtent l="0" t="0" r="635" b="9525"/>
            <wp:wrapTight wrapText="bothSides">
              <wp:wrapPolygon edited="0">
                <wp:start x="0" y="0"/>
                <wp:lineTo x="0" y="21500"/>
                <wp:lineTo x="21438" y="21500"/>
                <wp:lineTo x="21438" y="0"/>
                <wp:lineTo x="0" y="0"/>
              </wp:wrapPolygon>
            </wp:wrapTight>
            <wp:docPr id="8021" name="Picture 8021" descr="C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1" descr="C02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56815" cy="2066925"/>
                    </a:xfrm>
                    <a:prstGeom prst="rect">
                      <a:avLst/>
                    </a:prstGeom>
                    <a:noFill/>
                  </pic:spPr>
                </pic:pic>
              </a:graphicData>
            </a:graphic>
            <wp14:sizeRelH relativeFrom="page">
              <wp14:pctWidth>0</wp14:pctWidth>
            </wp14:sizeRelH>
            <wp14:sizeRelV relativeFrom="page">
              <wp14:pctHeight>0</wp14:pctHeight>
            </wp14:sizeRelV>
          </wp:anchor>
        </w:drawing>
      </w:r>
      <w:r w:rsidR="009A4FD1">
        <w:t>The Agenda is a list, or programme of the items of business to be discussed at a meeting.  The items of business are set out in the order in which they are to occur.</w:t>
      </w:r>
      <w:r w:rsidR="009A4FD1" w:rsidRPr="00796CC3">
        <w:rPr>
          <w:smallCaps/>
        </w:rPr>
        <w:t xml:space="preserve"> </w:t>
      </w:r>
    </w:p>
    <w:p w14:paraId="474E86CD" w14:textId="77777777" w:rsidR="009A4FD1" w:rsidRDefault="009A4FD1" w:rsidP="009A4FD1">
      <w:r>
        <w:t>Setting the agenda is a crucial task, as it defines the boundaries of the discussion that will proceed during the course of a meeting.  A carefully prepared and managed agenda will keep the group focused on achieving the desired outcomes. It can serve as a route map of the meeting that everyone can refer to.</w:t>
      </w:r>
    </w:p>
    <w:p w14:paraId="2A964C27" w14:textId="77777777" w:rsidR="009A4FD1" w:rsidRDefault="009A4FD1" w:rsidP="009A4FD1">
      <w:r>
        <w:t>In theory, the Chairman of the meeting draws up the Agenda, but in practice the Secretary usually does this.  The Chairman must still agree the Agenda before it is distributed.</w:t>
      </w:r>
      <w:r w:rsidRPr="00796CC3">
        <w:t xml:space="preserve"> </w:t>
      </w:r>
    </w:p>
    <w:p w14:paraId="62F448AF" w14:textId="77777777" w:rsidR="009A4FD1" w:rsidRPr="00CC5A30" w:rsidRDefault="009A4FD1" w:rsidP="00CC5A30">
      <w:pPr>
        <w:pStyle w:val="Heading3"/>
      </w:pPr>
      <w:bookmarkStart w:id="121" w:name="_Toc216838652"/>
      <w:bookmarkStart w:id="122" w:name="_Toc229968021"/>
      <w:bookmarkStart w:id="123" w:name="_Toc240279121"/>
      <w:r w:rsidRPr="00CC5A30">
        <w:t>Drawing Up The Agenda</w:t>
      </w:r>
      <w:bookmarkEnd w:id="121"/>
      <w:bookmarkEnd w:id="122"/>
      <w:bookmarkEnd w:id="123"/>
    </w:p>
    <w:p w14:paraId="50955D94" w14:textId="77777777" w:rsidR="009A4FD1" w:rsidRDefault="009A4FD1" w:rsidP="009A4FD1">
      <w:r>
        <w:t>Refer to the following:</w:t>
      </w:r>
      <w:r w:rsidRPr="00C80A04">
        <w:t xml:space="preserve"> </w:t>
      </w:r>
    </w:p>
    <w:p w14:paraId="0D33E836" w14:textId="77777777" w:rsidR="009A4FD1" w:rsidRPr="00647D30" w:rsidRDefault="009A4FD1" w:rsidP="009A4FD1">
      <w:pPr>
        <w:pStyle w:val="ListBullet2"/>
        <w:tabs>
          <w:tab w:val="num" w:pos="720"/>
        </w:tabs>
        <w:ind w:left="714" w:hanging="357"/>
      </w:pPr>
      <w:r w:rsidRPr="00647D30">
        <w:t>Minutes of the previous meeting: for any unfinished business left over from the previous meeting, called matters arising.</w:t>
      </w:r>
    </w:p>
    <w:p w14:paraId="1B60133F" w14:textId="77777777" w:rsidR="009A4FD1" w:rsidRPr="00647D30" w:rsidRDefault="009A4FD1" w:rsidP="009A4FD1">
      <w:pPr>
        <w:pStyle w:val="ListBullet2"/>
        <w:tabs>
          <w:tab w:val="num" w:pos="720"/>
        </w:tabs>
        <w:ind w:left="714" w:hanging="357"/>
      </w:pPr>
      <w:r w:rsidRPr="00647D30">
        <w:t>Propositions received: who wants to add items to the Agenda</w:t>
      </w:r>
    </w:p>
    <w:p w14:paraId="4FCF1122" w14:textId="77777777" w:rsidR="009A4FD1" w:rsidRPr="00647D30" w:rsidRDefault="009A4FD1" w:rsidP="009A4FD1">
      <w:pPr>
        <w:pStyle w:val="ListBullet2"/>
        <w:tabs>
          <w:tab w:val="num" w:pos="720"/>
        </w:tabs>
        <w:ind w:left="714" w:hanging="357"/>
      </w:pPr>
      <w:r w:rsidRPr="00647D30">
        <w:t>Correspondence: which may relate to the previous or the coming meeting</w:t>
      </w:r>
    </w:p>
    <w:p w14:paraId="55D1167F" w14:textId="77777777" w:rsidR="009A4FD1" w:rsidRPr="00647D30" w:rsidRDefault="009A4FD1" w:rsidP="009A4FD1">
      <w:pPr>
        <w:pStyle w:val="ListBullet2"/>
        <w:tabs>
          <w:tab w:val="num" w:pos="720"/>
        </w:tabs>
        <w:ind w:left="714" w:hanging="357"/>
      </w:pPr>
      <w:r w:rsidRPr="00647D30">
        <w:t>Action taken following the previous meeting</w:t>
      </w:r>
    </w:p>
    <w:p w14:paraId="5158FB79" w14:textId="77777777" w:rsidR="009A4FD1" w:rsidRDefault="009A4FD1" w:rsidP="009A4FD1">
      <w:r>
        <w:t>These sources of information will help you derive the main items of business for the Agenda.</w:t>
      </w:r>
    </w:p>
    <w:p w14:paraId="5DB43C07" w14:textId="77777777" w:rsidR="009A4FD1" w:rsidRPr="0080167D" w:rsidRDefault="009A4FD1" w:rsidP="009A4FD1">
      <w:pPr>
        <w:pStyle w:val="Heading4"/>
      </w:pPr>
      <w:r w:rsidRPr="0080167D">
        <w:t>Information that must appear on the Agenda</w:t>
      </w:r>
    </w:p>
    <w:p w14:paraId="666FC809" w14:textId="77777777" w:rsidR="009A4FD1" w:rsidRDefault="009A4FD1" w:rsidP="009A4FD1">
      <w:pPr>
        <w:pStyle w:val="ListBullet2"/>
        <w:tabs>
          <w:tab w:val="num" w:pos="720"/>
        </w:tabs>
        <w:ind w:left="714" w:hanging="357"/>
      </w:pPr>
      <w:r w:rsidRPr="00647D30">
        <w:t>Title, date, time and place of the meeting</w:t>
      </w:r>
    </w:p>
    <w:p w14:paraId="6959E5E5" w14:textId="77777777" w:rsidR="009A4FD1" w:rsidRPr="00647D30" w:rsidRDefault="009A4FD1" w:rsidP="009A4FD1">
      <w:pPr>
        <w:pStyle w:val="ListBullet2"/>
        <w:tabs>
          <w:tab w:val="num" w:pos="720"/>
        </w:tabs>
        <w:ind w:left="714" w:hanging="357"/>
      </w:pPr>
      <w:r>
        <w:t>Purpose of meeting</w:t>
      </w:r>
    </w:p>
    <w:p w14:paraId="38D58039" w14:textId="77777777" w:rsidR="009A4FD1" w:rsidRPr="00647D30" w:rsidRDefault="009A4FD1" w:rsidP="009A4FD1">
      <w:pPr>
        <w:pStyle w:val="ListBullet2"/>
        <w:tabs>
          <w:tab w:val="num" w:pos="720"/>
        </w:tabs>
        <w:ind w:left="714" w:hanging="357"/>
      </w:pPr>
      <w:r w:rsidRPr="00647D30">
        <w:t>Apologies for absence</w:t>
      </w:r>
    </w:p>
    <w:p w14:paraId="71A4D21C" w14:textId="77777777" w:rsidR="009A4FD1" w:rsidRPr="00647D30" w:rsidRDefault="009A4FD1" w:rsidP="009A4FD1">
      <w:pPr>
        <w:pStyle w:val="ListBullet2"/>
        <w:tabs>
          <w:tab w:val="num" w:pos="720"/>
        </w:tabs>
        <w:ind w:left="714" w:hanging="357"/>
      </w:pPr>
      <w:r w:rsidRPr="00647D30">
        <w:t>Minutes of the previous meeting</w:t>
      </w:r>
    </w:p>
    <w:p w14:paraId="5B1D8058" w14:textId="77777777" w:rsidR="009A4FD1" w:rsidRPr="00647D30" w:rsidRDefault="009A4FD1" w:rsidP="009A4FD1">
      <w:pPr>
        <w:pStyle w:val="ListBullet2"/>
        <w:tabs>
          <w:tab w:val="num" w:pos="720"/>
        </w:tabs>
        <w:ind w:left="714" w:hanging="357"/>
      </w:pPr>
      <w:r w:rsidRPr="00647D30">
        <w:t>Matters arising from the previous meeting (Unfinished business)</w:t>
      </w:r>
    </w:p>
    <w:p w14:paraId="15D199B2" w14:textId="77777777" w:rsidR="009A4FD1" w:rsidRPr="00647D30" w:rsidRDefault="009A4FD1" w:rsidP="009A4FD1">
      <w:pPr>
        <w:pStyle w:val="ListBullet2"/>
        <w:tabs>
          <w:tab w:val="num" w:pos="720"/>
        </w:tabs>
        <w:ind w:left="714" w:hanging="357"/>
      </w:pPr>
      <w:r w:rsidRPr="00647D30">
        <w:t>Other items to be discussed and decided</w:t>
      </w:r>
    </w:p>
    <w:p w14:paraId="25020075" w14:textId="77777777" w:rsidR="009A4FD1" w:rsidRPr="00647D30" w:rsidRDefault="009A4FD1" w:rsidP="009A4FD1">
      <w:pPr>
        <w:pStyle w:val="ListBullet2"/>
        <w:tabs>
          <w:tab w:val="num" w:pos="720"/>
        </w:tabs>
        <w:ind w:left="714" w:hanging="357"/>
      </w:pPr>
      <w:r w:rsidRPr="00647D30">
        <w:t>Any other business</w:t>
      </w:r>
    </w:p>
    <w:p w14:paraId="58D84438" w14:textId="77777777" w:rsidR="009A4FD1" w:rsidRDefault="009A4FD1" w:rsidP="009A4FD1">
      <w:r>
        <w:t>Always ensure that the Agenda is neat and well laid out.  Write in a clear, concise style, check grammar, punctuation and spelling.  You can even ask a colleague to review your draft and make suggestions for improvement.</w:t>
      </w:r>
    </w:p>
    <w:p w14:paraId="7BBE0FA0" w14:textId="77777777" w:rsidR="009A4FD1" w:rsidRPr="0080167D" w:rsidRDefault="009A4FD1" w:rsidP="009A4FD1">
      <w:pPr>
        <w:pStyle w:val="Heading4"/>
      </w:pPr>
      <w:r w:rsidRPr="0080167D">
        <w:t>Items that may appear regularly on the Agenda:</w:t>
      </w:r>
    </w:p>
    <w:p w14:paraId="456A73EC" w14:textId="77777777" w:rsidR="009A4FD1" w:rsidRPr="00647D30" w:rsidRDefault="009A4FD1" w:rsidP="009A4FD1">
      <w:pPr>
        <w:pStyle w:val="ListBullet2"/>
        <w:tabs>
          <w:tab w:val="num" w:pos="720"/>
        </w:tabs>
        <w:ind w:left="714" w:hanging="357"/>
      </w:pPr>
      <w:r w:rsidRPr="00647D30">
        <w:t>Minutes of the previous meeting</w:t>
      </w:r>
    </w:p>
    <w:p w14:paraId="1FEDF5E2" w14:textId="77777777" w:rsidR="009A4FD1" w:rsidRPr="00647D30" w:rsidRDefault="009A4FD1" w:rsidP="009A4FD1">
      <w:pPr>
        <w:pStyle w:val="ListBullet2"/>
        <w:tabs>
          <w:tab w:val="num" w:pos="720"/>
        </w:tabs>
        <w:ind w:left="714" w:hanging="357"/>
      </w:pPr>
      <w:r w:rsidRPr="00647D30">
        <w:t>Matters arising from the previous meeting’s minutes</w:t>
      </w:r>
    </w:p>
    <w:p w14:paraId="06FEAE14" w14:textId="77777777" w:rsidR="009A4FD1" w:rsidRPr="00647D30" w:rsidRDefault="009A4FD1" w:rsidP="009A4FD1">
      <w:pPr>
        <w:pStyle w:val="ListBullet2"/>
        <w:tabs>
          <w:tab w:val="num" w:pos="720"/>
        </w:tabs>
        <w:ind w:left="714" w:hanging="357"/>
      </w:pPr>
      <w:r w:rsidRPr="00647D30">
        <w:t>Date of the next meeting</w:t>
      </w:r>
    </w:p>
    <w:p w14:paraId="7368F9F9" w14:textId="77777777" w:rsidR="009A4FD1" w:rsidRPr="00647D30" w:rsidRDefault="009A4FD1" w:rsidP="009A4FD1">
      <w:pPr>
        <w:pStyle w:val="ListBullet2"/>
        <w:tabs>
          <w:tab w:val="num" w:pos="720"/>
        </w:tabs>
        <w:ind w:left="714" w:hanging="357"/>
      </w:pPr>
      <w:r w:rsidRPr="00647D30">
        <w:t>General – can also be called any other business</w:t>
      </w:r>
    </w:p>
    <w:p w14:paraId="1D4AB4F4" w14:textId="77777777" w:rsidR="009A4FD1" w:rsidRPr="00647D30" w:rsidRDefault="009A4FD1" w:rsidP="009A4FD1">
      <w:pPr>
        <w:pStyle w:val="ListBullet2"/>
        <w:tabs>
          <w:tab w:val="num" w:pos="720"/>
        </w:tabs>
        <w:ind w:left="714" w:hanging="357"/>
      </w:pPr>
      <w:r w:rsidRPr="00647D30">
        <w:t>Closure of the meeting</w:t>
      </w:r>
    </w:p>
    <w:p w14:paraId="560CB2E8" w14:textId="77777777" w:rsidR="009A4FD1" w:rsidRPr="0080167D" w:rsidRDefault="009A4FD1" w:rsidP="009A4FD1">
      <w:pPr>
        <w:pStyle w:val="Heading4"/>
      </w:pPr>
      <w:r w:rsidRPr="0080167D">
        <w:lastRenderedPageBreak/>
        <w:t>General notes regarding Agendas</w:t>
      </w:r>
    </w:p>
    <w:p w14:paraId="403845F3" w14:textId="77777777" w:rsidR="009A4FD1" w:rsidRDefault="00EF30B6" w:rsidP="009A4FD1">
      <w:pPr>
        <w:pStyle w:val="ListBullet2"/>
        <w:tabs>
          <w:tab w:val="num" w:pos="720"/>
        </w:tabs>
        <w:ind w:left="714" w:hanging="357"/>
      </w:pPr>
      <w:r>
        <w:rPr>
          <w:noProof/>
          <w:lang w:val="en-ZW" w:eastAsia="en-ZW"/>
        </w:rPr>
        <w:drawing>
          <wp:anchor distT="0" distB="0" distL="114300" distR="114300" simplePos="0" relativeHeight="251676160" behindDoc="1" locked="0" layoutInCell="1" allowOverlap="1" wp14:anchorId="17656CF1" wp14:editId="29110BE8">
            <wp:simplePos x="0" y="0"/>
            <wp:positionH relativeFrom="column">
              <wp:posOffset>3562350</wp:posOffset>
            </wp:positionH>
            <wp:positionV relativeFrom="paragraph">
              <wp:posOffset>48260</wp:posOffset>
            </wp:positionV>
            <wp:extent cx="2476500" cy="2971800"/>
            <wp:effectExtent l="0" t="0" r="0" b="0"/>
            <wp:wrapTight wrapText="bothSides">
              <wp:wrapPolygon edited="0">
                <wp:start x="166" y="138"/>
                <wp:lineTo x="166" y="16338"/>
                <wp:lineTo x="1662" y="18138"/>
                <wp:lineTo x="5483" y="21185"/>
                <wp:lineTo x="21102" y="21185"/>
                <wp:lineTo x="20935" y="1108"/>
                <wp:lineTo x="20437" y="138"/>
                <wp:lineTo x="166" y="138"/>
              </wp:wrapPolygon>
            </wp:wrapTight>
            <wp:docPr id="8043" name="Picture 8043" descr="BD182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3" descr="BD18210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0" cy="2971800"/>
                    </a:xfrm>
                    <a:prstGeom prst="rect">
                      <a:avLst/>
                    </a:prstGeom>
                    <a:noFill/>
                  </pic:spPr>
                </pic:pic>
              </a:graphicData>
            </a:graphic>
            <wp14:sizeRelH relativeFrom="page">
              <wp14:pctWidth>0</wp14:pctWidth>
            </wp14:sizeRelH>
            <wp14:sizeRelV relativeFrom="page">
              <wp14:pctHeight>0</wp14:pctHeight>
            </wp14:sizeRelV>
          </wp:anchor>
        </w:drawing>
      </w:r>
      <w:r w:rsidR="009A4FD1" w:rsidRPr="00647D30">
        <w:t>Next to each item on the agenda, briefly describe what is to be discussed so that its purpose is clear to member who will be attending the meeting.</w:t>
      </w:r>
      <w:r w:rsidR="009A4FD1">
        <w:t xml:space="preserve">  Also state who will discuss the topic.</w:t>
      </w:r>
    </w:p>
    <w:p w14:paraId="49E042AF" w14:textId="77777777" w:rsidR="009A4FD1" w:rsidRPr="00647D30" w:rsidRDefault="009A4FD1" w:rsidP="009A4FD1">
      <w:pPr>
        <w:pStyle w:val="ListBullet2"/>
        <w:tabs>
          <w:tab w:val="num" w:pos="720"/>
        </w:tabs>
        <w:ind w:left="714" w:hanging="357"/>
      </w:pPr>
      <w:r>
        <w:t>Allocate a time for the discussion of each topic, for example 5 minutes, 10 minutes and so on.  Discuss time allocations with the people responsible for the discussion, to make sure that you do not allocate too much or too little time per topic.  By allocating a time, you also help to ensure that meetings finish on time.</w:t>
      </w:r>
    </w:p>
    <w:p w14:paraId="3B6B1163" w14:textId="77777777" w:rsidR="009A4FD1" w:rsidRPr="00647D30" w:rsidRDefault="009A4FD1" w:rsidP="009A4FD1">
      <w:pPr>
        <w:pStyle w:val="ListBullet2"/>
        <w:tabs>
          <w:tab w:val="num" w:pos="720"/>
        </w:tabs>
        <w:ind w:left="714" w:hanging="357"/>
      </w:pPr>
      <w:r w:rsidRPr="00647D30">
        <w:t xml:space="preserve">The Agenda should be kept as short as possible, it should be consistent (reliable), and unambiguous (clear, no double meanings) </w:t>
      </w:r>
    </w:p>
    <w:p w14:paraId="1586C654" w14:textId="77777777" w:rsidR="009A4FD1" w:rsidRPr="00647D30" w:rsidRDefault="009A4FD1" w:rsidP="009A4FD1">
      <w:pPr>
        <w:pStyle w:val="ListBullet2"/>
        <w:tabs>
          <w:tab w:val="num" w:pos="720"/>
        </w:tabs>
        <w:ind w:left="714" w:hanging="357"/>
      </w:pPr>
      <w:r w:rsidRPr="00647D30">
        <w:t>Any relevant additional papers should accompany the Agenda and they should be clearly referred to in the Agenda.  These are known as Agenda papers.</w:t>
      </w:r>
    </w:p>
    <w:p w14:paraId="6E73434E" w14:textId="77777777" w:rsidR="009A4FD1" w:rsidRPr="00F44A73" w:rsidRDefault="009A4FD1" w:rsidP="009A4FD1">
      <w:pPr>
        <w:pStyle w:val="ListBullet2"/>
        <w:tabs>
          <w:tab w:val="num" w:pos="720"/>
        </w:tabs>
        <w:ind w:left="714" w:hanging="357"/>
      </w:pPr>
      <w:r w:rsidRPr="00647D30">
        <w:t>When drawing up the Agenda, think about what information can be presented in the form of appendices, such as additions and attachments, and agenda papers, rather than having lengthy description in the Agenda itself.</w:t>
      </w:r>
    </w:p>
    <w:p w14:paraId="56E9E96A" w14:textId="77777777" w:rsidR="009A4FD1" w:rsidRPr="00CC5A30" w:rsidRDefault="009A4FD1" w:rsidP="00CC5A30">
      <w:pPr>
        <w:pStyle w:val="Heading3"/>
      </w:pPr>
      <w:bookmarkStart w:id="124" w:name="_Toc216838653"/>
      <w:bookmarkStart w:id="125" w:name="_Toc229968022"/>
      <w:bookmarkStart w:id="126" w:name="_Toc240279122"/>
      <w:r w:rsidRPr="00CC5A30">
        <w:t>Combined Notice of Meeting and Agenda</w:t>
      </w:r>
      <w:bookmarkEnd w:id="124"/>
      <w:bookmarkEnd w:id="125"/>
      <w:bookmarkEnd w:id="126"/>
    </w:p>
    <w:p w14:paraId="66AC7EDE" w14:textId="77777777" w:rsidR="009A4FD1" w:rsidRDefault="009A4FD1" w:rsidP="009A4FD1">
      <w:r>
        <w:t>It is quite usual to circulate the notice and the agenda as one document.  This saves time and costs.</w:t>
      </w:r>
    </w:p>
    <w:p w14:paraId="028BF20E" w14:textId="77777777" w:rsidR="009A4FD1" w:rsidRDefault="009A4FD1" w:rsidP="009A4FD1">
      <w:r>
        <w:br w:type="page"/>
      </w:r>
    </w:p>
    <w:p w14:paraId="4DD1A9AC" w14:textId="77777777" w:rsidR="009A4FD1" w:rsidRDefault="009A4FD1" w:rsidP="009A4FD1">
      <w:pPr>
        <w:pStyle w:val="Heading4"/>
      </w:pPr>
      <w:r>
        <w:lastRenderedPageBreak/>
        <w:t>Example:</w:t>
      </w:r>
    </w:p>
    <w:p w14:paraId="7F671A3A" w14:textId="77777777" w:rsidR="009A4FD1" w:rsidRDefault="00EF30B6" w:rsidP="009A4FD1">
      <w:r>
        <w:rPr>
          <w:noProof/>
          <w:lang w:val="en-ZW" w:eastAsia="en-ZW"/>
        </w:rPr>
        <mc:AlternateContent>
          <mc:Choice Requires="wps">
            <w:drawing>
              <wp:anchor distT="0" distB="0" distL="114300" distR="114300" simplePos="0" relativeHeight="251657728" behindDoc="1" locked="0" layoutInCell="1" allowOverlap="1" wp14:anchorId="0E027928" wp14:editId="0FEEBE03">
                <wp:simplePos x="0" y="0"/>
                <wp:positionH relativeFrom="column">
                  <wp:posOffset>-118745</wp:posOffset>
                </wp:positionH>
                <wp:positionV relativeFrom="paragraph">
                  <wp:posOffset>22225</wp:posOffset>
                </wp:positionV>
                <wp:extent cx="6519545" cy="3634740"/>
                <wp:effectExtent l="10795" t="7620" r="13335" b="5715"/>
                <wp:wrapNone/>
                <wp:docPr id="19" name="AutoShape 8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363474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04B2" id="AutoShape 8022" o:spid="_x0000_s1026" type="#_x0000_t65" style="position:absolute;margin-left:-9.35pt;margin-top:1.75pt;width:513.35pt;height:2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"/>
            </w:pict>
          </mc:Fallback>
        </mc:AlternateContent>
      </w:r>
    </w:p>
    <w:p w14:paraId="316625BF" w14:textId="77777777" w:rsidR="009A4FD1" w:rsidRPr="003B48D6" w:rsidRDefault="009A4FD1" w:rsidP="009A4FD1">
      <w:pPr>
        <w:jc w:val="center"/>
        <w:rPr>
          <w:b/>
        </w:rPr>
      </w:pPr>
      <w:r w:rsidRPr="003B48D6">
        <w:rPr>
          <w:b/>
        </w:rPr>
        <w:t>COMPANY LETTERHEAD</w:t>
      </w:r>
    </w:p>
    <w:p w14:paraId="36C2E1D6" w14:textId="77777777" w:rsidR="009A4FD1" w:rsidRDefault="009A4FD1" w:rsidP="009A4FD1">
      <w:r>
        <w:t xml:space="preserve">The next meeting of the Board of Directors of the company will be held on Friday 12 November 20… at 10.00, </w:t>
      </w:r>
      <w:r w:rsidR="002333F0">
        <w:t>in the</w:t>
      </w:r>
      <w:r>
        <w:t xml:space="preserve"> head office Boardroom at the above address.</w:t>
      </w:r>
    </w:p>
    <w:p w14:paraId="6D5E9339" w14:textId="77777777" w:rsidR="009A4FD1" w:rsidRDefault="009A4FD1" w:rsidP="009A4FD1">
      <w:pPr>
        <w:jc w:val="center"/>
        <w:rPr>
          <w:b/>
        </w:rPr>
      </w:pPr>
    </w:p>
    <w:p w14:paraId="6042F2A8" w14:textId="77777777" w:rsidR="009A4FD1" w:rsidRDefault="009A4FD1" w:rsidP="009A4FD1">
      <w:pPr>
        <w:jc w:val="center"/>
        <w:rPr>
          <w:b/>
        </w:rPr>
      </w:pPr>
      <w:r w:rsidRPr="003B48D6">
        <w:rPr>
          <w:b/>
        </w:rPr>
        <w:t>Notice of Meeting and Agenda</w:t>
      </w:r>
    </w:p>
    <w:p w14:paraId="0364081A" w14:textId="77777777" w:rsidR="009A4FD1" w:rsidRPr="003B48D6" w:rsidRDefault="009A4FD1" w:rsidP="009A4FD1">
      <w:pPr>
        <w:jc w:val="center"/>
        <w:rPr>
          <w:b/>
        </w:rPr>
      </w:pPr>
    </w:p>
    <w:p w14:paraId="2F978498" w14:textId="77777777" w:rsidR="009A4FD1" w:rsidRDefault="009A4FD1" w:rsidP="00F94811">
      <w:pPr>
        <w:numPr>
          <w:ilvl w:val="0"/>
          <w:numId w:val="23"/>
        </w:numPr>
        <w:tabs>
          <w:tab w:val="clear" w:pos="386"/>
          <w:tab w:val="num" w:pos="720"/>
        </w:tabs>
        <w:spacing w:before="0" w:after="0"/>
        <w:ind w:left="720" w:hanging="450"/>
        <w:jc w:val="left"/>
      </w:pPr>
      <w:r>
        <w:t>Apologies for absence</w:t>
      </w:r>
    </w:p>
    <w:p w14:paraId="62C68911" w14:textId="77777777" w:rsidR="009A4FD1" w:rsidRDefault="009A4FD1" w:rsidP="00F94811">
      <w:pPr>
        <w:numPr>
          <w:ilvl w:val="0"/>
          <w:numId w:val="23"/>
        </w:numPr>
        <w:tabs>
          <w:tab w:val="clear" w:pos="386"/>
          <w:tab w:val="num" w:pos="720"/>
        </w:tabs>
        <w:spacing w:before="0" w:after="0"/>
        <w:ind w:left="720" w:hanging="450"/>
        <w:jc w:val="left"/>
      </w:pPr>
      <w:r>
        <w:t>Minutes of previous meeting</w:t>
      </w:r>
    </w:p>
    <w:p w14:paraId="758546CF" w14:textId="77777777" w:rsidR="009A4FD1" w:rsidRDefault="009A4FD1" w:rsidP="00F94811">
      <w:pPr>
        <w:numPr>
          <w:ilvl w:val="0"/>
          <w:numId w:val="23"/>
        </w:numPr>
        <w:tabs>
          <w:tab w:val="clear" w:pos="386"/>
          <w:tab w:val="num" w:pos="720"/>
        </w:tabs>
        <w:spacing w:before="0" w:after="0"/>
        <w:ind w:left="720" w:hanging="450"/>
        <w:jc w:val="left"/>
      </w:pPr>
      <w:r>
        <w:t>Matters arising from previous minutes</w:t>
      </w:r>
    </w:p>
    <w:p w14:paraId="14FA7A26" w14:textId="77777777" w:rsidR="009A4FD1" w:rsidRDefault="009A4FD1" w:rsidP="00F94811">
      <w:pPr>
        <w:numPr>
          <w:ilvl w:val="1"/>
          <w:numId w:val="23"/>
        </w:numPr>
        <w:tabs>
          <w:tab w:val="clear" w:pos="907"/>
          <w:tab w:val="num" w:pos="1170"/>
        </w:tabs>
        <w:spacing w:before="0" w:after="0"/>
        <w:ind w:left="1170" w:hanging="450"/>
        <w:jc w:val="left"/>
      </w:pPr>
      <w:r>
        <w:t>Minute no. 4 should be amended as follows: for Mr. K Sand read Mr T Sand</w:t>
      </w:r>
    </w:p>
    <w:p w14:paraId="682CBC86" w14:textId="77777777" w:rsidR="009A4FD1" w:rsidRDefault="009A4FD1" w:rsidP="00F94811">
      <w:pPr>
        <w:numPr>
          <w:ilvl w:val="1"/>
          <w:numId w:val="23"/>
        </w:numPr>
        <w:tabs>
          <w:tab w:val="clear" w:pos="907"/>
          <w:tab w:val="num" w:pos="1170"/>
        </w:tabs>
        <w:spacing w:before="0" w:after="0"/>
        <w:ind w:left="1170" w:hanging="450"/>
        <w:jc w:val="left"/>
      </w:pPr>
      <w:r>
        <w:t>Minute no. 7 – Annual General Meeting.</w:t>
      </w:r>
    </w:p>
    <w:p w14:paraId="17494DC7" w14:textId="77777777" w:rsidR="009A4FD1" w:rsidRDefault="009A4FD1" w:rsidP="009A4FD1">
      <w:pPr>
        <w:tabs>
          <w:tab w:val="num" w:pos="1170"/>
        </w:tabs>
        <w:ind w:left="1170" w:hanging="450"/>
      </w:pPr>
      <w:r>
        <w:tab/>
        <w:t>The Chairman confirmed by e-mail correspondence that the Annual General Meeting will be held in the head office boardroom.</w:t>
      </w:r>
    </w:p>
    <w:p w14:paraId="723990C0" w14:textId="77777777" w:rsidR="009A4FD1" w:rsidRDefault="009A4FD1" w:rsidP="00F94811">
      <w:pPr>
        <w:numPr>
          <w:ilvl w:val="0"/>
          <w:numId w:val="23"/>
        </w:numPr>
        <w:tabs>
          <w:tab w:val="clear" w:pos="386"/>
          <w:tab w:val="num" w:pos="720"/>
        </w:tabs>
        <w:spacing w:before="0" w:after="0"/>
        <w:ind w:left="720" w:hanging="450"/>
        <w:jc w:val="left"/>
      </w:pPr>
      <w:r>
        <w:t xml:space="preserve">Blue Investment: Managing Director, P Pumpkin, to report on investment options resulting from recent trip to </w:t>
      </w:r>
      <w:smartTag w:uri="urn:schemas-microsoft-com:office:smarttags" w:element="State">
        <w:smartTag w:uri="urn:schemas-microsoft-com:office:smarttags" w:element="place">
          <w:r>
            <w:t>New York</w:t>
          </w:r>
        </w:smartTag>
      </w:smartTag>
      <w:r>
        <w:t>.</w:t>
      </w:r>
    </w:p>
    <w:p w14:paraId="2572FE34" w14:textId="77777777" w:rsidR="009A4FD1" w:rsidRDefault="009A4FD1" w:rsidP="00F94811">
      <w:pPr>
        <w:numPr>
          <w:ilvl w:val="0"/>
          <w:numId w:val="23"/>
        </w:numPr>
        <w:tabs>
          <w:tab w:val="clear" w:pos="386"/>
          <w:tab w:val="num" w:pos="720"/>
        </w:tabs>
        <w:spacing w:before="0" w:after="0"/>
        <w:ind w:left="720" w:hanging="450"/>
        <w:jc w:val="left"/>
      </w:pPr>
      <w:r>
        <w:t>Date of the next meeting</w:t>
      </w:r>
    </w:p>
    <w:p w14:paraId="478ECC75" w14:textId="77777777" w:rsidR="009A4FD1" w:rsidRDefault="009A4FD1" w:rsidP="00F94811">
      <w:pPr>
        <w:numPr>
          <w:ilvl w:val="0"/>
          <w:numId w:val="23"/>
        </w:numPr>
        <w:tabs>
          <w:tab w:val="clear" w:pos="386"/>
          <w:tab w:val="num" w:pos="720"/>
        </w:tabs>
        <w:spacing w:before="0" w:after="0"/>
        <w:ind w:left="720" w:hanging="450"/>
        <w:jc w:val="left"/>
      </w:pPr>
      <w:r>
        <w:t>Any other business</w:t>
      </w:r>
    </w:p>
    <w:p w14:paraId="4C468DDA" w14:textId="77777777" w:rsidR="009A4FD1" w:rsidRDefault="009A4FD1" w:rsidP="009A4FD1"/>
    <w:p w14:paraId="49BCCCDF" w14:textId="77777777" w:rsidR="009A4FD1" w:rsidRPr="00F44A73" w:rsidRDefault="009A4FD1" w:rsidP="009A4FD1">
      <w:bookmarkStart w:id="127" w:name="_Toc216838654"/>
      <w:bookmarkStart w:id="128" w:name="_Toc229968023"/>
    </w:p>
    <w:p w14:paraId="6B0C5755" w14:textId="77777777" w:rsidR="009A4FD1" w:rsidRPr="00CC5A30" w:rsidRDefault="009A4FD1" w:rsidP="00CC5A30">
      <w:pPr>
        <w:pStyle w:val="Heading3"/>
      </w:pPr>
      <w:bookmarkStart w:id="129" w:name="_Toc240279123"/>
      <w:r w:rsidRPr="00CC5A30">
        <w:t>Agenda layout</w:t>
      </w:r>
      <w:bookmarkEnd w:id="127"/>
      <w:bookmarkEnd w:id="128"/>
      <w:bookmarkEnd w:id="129"/>
    </w:p>
    <w:p w14:paraId="537F4D4A" w14:textId="77777777" w:rsidR="009A4FD1" w:rsidRDefault="009A4FD1" w:rsidP="009A4FD1">
      <w:r>
        <w:t>The layout of the Agenda is very important, as the order of the Agenda normally determines the order that discussions will take place in during the meeting.</w:t>
      </w:r>
    </w:p>
    <w:p w14:paraId="55C501FF" w14:textId="77777777" w:rsidR="009A4FD1" w:rsidRDefault="009A4FD1" w:rsidP="009A4FD1">
      <w:r>
        <w:t xml:space="preserve">The Agenda will usually appear on an official letterhead.  The heading of the Agenda should answer the questions: </w:t>
      </w:r>
    </w:p>
    <w:p w14:paraId="01EA85FB" w14:textId="77777777" w:rsidR="009A4FD1" w:rsidRPr="00647D30" w:rsidRDefault="009A4FD1" w:rsidP="009A4FD1">
      <w:pPr>
        <w:pStyle w:val="ListBullet2"/>
        <w:tabs>
          <w:tab w:val="num" w:pos="720"/>
        </w:tabs>
        <w:ind w:left="714" w:hanging="357"/>
      </w:pPr>
      <w:r w:rsidRPr="00647D30">
        <w:t>who</w:t>
      </w:r>
    </w:p>
    <w:p w14:paraId="1D22A8B4" w14:textId="77777777" w:rsidR="009A4FD1" w:rsidRPr="00647D30" w:rsidRDefault="009A4FD1" w:rsidP="009A4FD1">
      <w:pPr>
        <w:pStyle w:val="ListBullet2"/>
        <w:tabs>
          <w:tab w:val="num" w:pos="720"/>
        </w:tabs>
        <w:ind w:left="714" w:hanging="357"/>
      </w:pPr>
      <w:r w:rsidRPr="00647D30">
        <w:t>where</w:t>
      </w:r>
    </w:p>
    <w:p w14:paraId="55AED5E9" w14:textId="77777777" w:rsidR="009A4FD1" w:rsidRPr="00647D30" w:rsidRDefault="009A4FD1" w:rsidP="009A4FD1">
      <w:pPr>
        <w:pStyle w:val="ListBullet2"/>
        <w:tabs>
          <w:tab w:val="num" w:pos="720"/>
        </w:tabs>
        <w:ind w:left="714" w:hanging="357"/>
      </w:pPr>
      <w:r w:rsidRPr="00647D30">
        <w:t>when</w:t>
      </w:r>
    </w:p>
    <w:p w14:paraId="2F51384B" w14:textId="77777777" w:rsidR="009A4FD1" w:rsidRDefault="009A4FD1" w:rsidP="009A4FD1">
      <w:r>
        <w:br w:type="page"/>
      </w:r>
    </w:p>
    <w:p w14:paraId="59E95742" w14:textId="77777777" w:rsidR="009A4FD1" w:rsidRPr="00A51BC1" w:rsidRDefault="00EF30B6" w:rsidP="009A4FD1">
      <w:pPr>
        <w:jc w:val="center"/>
        <w:rPr>
          <w:rStyle w:val="Strong"/>
        </w:rPr>
      </w:pPr>
      <w:r>
        <w:rPr>
          <w:rFonts w:ascii="Bookman Old Style" w:hAnsi="Bookman Old Style"/>
          <w:b/>
          <w:bCs/>
          <w:i/>
          <w:noProof/>
          <w:sz w:val="22"/>
          <w:lang w:val="en-ZW" w:eastAsia="en-ZW"/>
        </w:rPr>
        <w:lastRenderedPageBreak/>
        <mc:AlternateContent>
          <mc:Choice Requires="wps">
            <w:drawing>
              <wp:anchor distT="0" distB="0" distL="114300" distR="114300" simplePos="0" relativeHeight="251658752" behindDoc="1" locked="0" layoutInCell="1" allowOverlap="1" wp14:anchorId="54FC41B2" wp14:editId="6C7123E0">
                <wp:simplePos x="0" y="0"/>
                <wp:positionH relativeFrom="column">
                  <wp:posOffset>57150</wp:posOffset>
                </wp:positionH>
                <wp:positionV relativeFrom="paragraph">
                  <wp:posOffset>114935</wp:posOffset>
                </wp:positionV>
                <wp:extent cx="6229350" cy="5196205"/>
                <wp:effectExtent l="5715" t="5715" r="13335" b="8255"/>
                <wp:wrapNone/>
                <wp:docPr id="18" name="AutoShape 8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519620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0BC3" id="AutoShape 8023" o:spid="_x0000_s1026" type="#_x0000_t65" style="position:absolute;margin-left:4.5pt;margin-top:9.05pt;width:490.5pt;height:40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"/>
            </w:pict>
          </mc:Fallback>
        </mc:AlternateContent>
      </w:r>
    </w:p>
    <w:p w14:paraId="67C559CA" w14:textId="77777777" w:rsidR="009A4FD1" w:rsidRPr="00A51BC1" w:rsidRDefault="009A4FD1" w:rsidP="009A4FD1">
      <w:pPr>
        <w:jc w:val="center"/>
        <w:rPr>
          <w:rStyle w:val="Strong"/>
        </w:rPr>
      </w:pPr>
    </w:p>
    <w:p w14:paraId="191279EB" w14:textId="77777777" w:rsidR="009A4FD1" w:rsidRPr="003312E9" w:rsidRDefault="009A4FD1" w:rsidP="009A4FD1">
      <w:pPr>
        <w:jc w:val="center"/>
        <w:rPr>
          <w:b/>
        </w:rPr>
      </w:pPr>
      <w:r w:rsidRPr="003312E9">
        <w:rPr>
          <w:b/>
        </w:rPr>
        <w:t xml:space="preserve">THE </w:t>
      </w:r>
      <w:smartTag w:uri="urn:schemas-microsoft-com:office:smarttags" w:element="address">
        <w:smartTag w:uri="urn:schemas-microsoft-com:office:smarttags" w:element="Street">
          <w:r w:rsidRPr="003312E9">
            <w:rPr>
              <w:b/>
            </w:rPr>
            <w:t>NEXT TRAINING COMMITTEE MEETING WILL TAKE PLACE</w:t>
          </w:r>
        </w:smartTag>
      </w:smartTag>
      <w:r w:rsidRPr="003312E9">
        <w:rPr>
          <w:b/>
        </w:rPr>
        <w:t xml:space="preserve"> IN THE BOARDROOM ON WEDNESDAY 17 JUNE 2---- AT 10:00 AM</w:t>
      </w:r>
    </w:p>
    <w:p w14:paraId="74DBF68C" w14:textId="77777777" w:rsidR="009A4FD1" w:rsidRDefault="009A4FD1" w:rsidP="009A4FD1">
      <w:pPr>
        <w:jc w:val="center"/>
      </w:pPr>
    </w:p>
    <w:p w14:paraId="358E5252" w14:textId="77777777" w:rsidR="009A4FD1" w:rsidRDefault="009A4FD1" w:rsidP="00F94811">
      <w:pPr>
        <w:numPr>
          <w:ilvl w:val="0"/>
          <w:numId w:val="24"/>
        </w:numPr>
        <w:tabs>
          <w:tab w:val="clear" w:pos="386"/>
          <w:tab w:val="num" w:pos="720"/>
        </w:tabs>
        <w:spacing w:before="0" w:after="0" w:line="480" w:lineRule="auto"/>
        <w:ind w:left="720" w:hanging="360"/>
        <w:jc w:val="left"/>
      </w:pPr>
      <w:r>
        <w:t>Apologies for absence</w:t>
      </w:r>
    </w:p>
    <w:p w14:paraId="2FF8D833" w14:textId="77777777" w:rsidR="009A4FD1" w:rsidRDefault="009A4FD1" w:rsidP="00F94811">
      <w:pPr>
        <w:numPr>
          <w:ilvl w:val="0"/>
          <w:numId w:val="24"/>
        </w:numPr>
        <w:tabs>
          <w:tab w:val="clear" w:pos="386"/>
          <w:tab w:val="num" w:pos="720"/>
        </w:tabs>
        <w:spacing w:before="0" w:after="0" w:line="480" w:lineRule="auto"/>
        <w:ind w:left="720" w:hanging="360"/>
        <w:jc w:val="left"/>
      </w:pPr>
      <w:r>
        <w:t>Minutes of the last meeting.  Copy of minutes attached Addendum A</w:t>
      </w:r>
    </w:p>
    <w:p w14:paraId="788AF025" w14:textId="77777777" w:rsidR="009A4FD1" w:rsidRDefault="009A4FD1" w:rsidP="00F94811">
      <w:pPr>
        <w:numPr>
          <w:ilvl w:val="0"/>
          <w:numId w:val="24"/>
        </w:numPr>
        <w:tabs>
          <w:tab w:val="clear" w:pos="386"/>
          <w:tab w:val="num" w:pos="720"/>
        </w:tabs>
        <w:spacing w:before="0" w:after="0" w:line="480" w:lineRule="auto"/>
        <w:ind w:left="720" w:hanging="360"/>
        <w:jc w:val="left"/>
      </w:pPr>
      <w:r>
        <w:t>Matters arising.  See copy of minutes.</w:t>
      </w:r>
    </w:p>
    <w:p w14:paraId="052BB08F" w14:textId="77777777" w:rsidR="009A4FD1" w:rsidRDefault="009A4FD1" w:rsidP="00F94811">
      <w:pPr>
        <w:numPr>
          <w:ilvl w:val="0"/>
          <w:numId w:val="24"/>
        </w:numPr>
        <w:tabs>
          <w:tab w:val="clear" w:pos="386"/>
          <w:tab w:val="num" w:pos="720"/>
        </w:tabs>
        <w:spacing w:before="0" w:after="0" w:line="480" w:lineRule="auto"/>
        <w:ind w:left="720" w:hanging="360"/>
        <w:jc w:val="left"/>
      </w:pPr>
      <w:r>
        <w:t>Annual WSP due date.  Update from SETA attached. Addendum B</w:t>
      </w:r>
    </w:p>
    <w:p w14:paraId="78210DD3" w14:textId="77777777" w:rsidR="009A4FD1" w:rsidRDefault="009A4FD1" w:rsidP="00F94811">
      <w:pPr>
        <w:numPr>
          <w:ilvl w:val="0"/>
          <w:numId w:val="24"/>
        </w:numPr>
        <w:tabs>
          <w:tab w:val="clear" w:pos="386"/>
          <w:tab w:val="num" w:pos="720"/>
        </w:tabs>
        <w:spacing w:before="0" w:after="0" w:line="480" w:lineRule="auto"/>
        <w:ind w:left="720" w:hanging="360"/>
        <w:jc w:val="left"/>
      </w:pPr>
      <w:r>
        <w:t>Annual Training plan due date.  Update from SETA attached.  Addendum C</w:t>
      </w:r>
    </w:p>
    <w:p w14:paraId="271C5A7B" w14:textId="77777777" w:rsidR="009A4FD1" w:rsidRDefault="009A4FD1" w:rsidP="00F94811">
      <w:pPr>
        <w:numPr>
          <w:ilvl w:val="0"/>
          <w:numId w:val="24"/>
        </w:numPr>
        <w:tabs>
          <w:tab w:val="clear" w:pos="386"/>
          <w:tab w:val="num" w:pos="720"/>
        </w:tabs>
        <w:spacing w:before="0" w:after="0" w:line="480" w:lineRule="auto"/>
        <w:ind w:left="720" w:hanging="360"/>
        <w:jc w:val="left"/>
      </w:pPr>
      <w:r>
        <w:t>Training progress report.  Report attached.  Addendum D</w:t>
      </w:r>
    </w:p>
    <w:p w14:paraId="05C7D9DC" w14:textId="77777777" w:rsidR="009A4FD1" w:rsidRDefault="009A4FD1" w:rsidP="00F94811">
      <w:pPr>
        <w:numPr>
          <w:ilvl w:val="0"/>
          <w:numId w:val="24"/>
        </w:numPr>
        <w:tabs>
          <w:tab w:val="clear" w:pos="386"/>
          <w:tab w:val="num" w:pos="720"/>
        </w:tabs>
        <w:spacing w:before="0" w:after="0" w:line="480" w:lineRule="auto"/>
        <w:ind w:left="720" w:hanging="360"/>
        <w:jc w:val="left"/>
      </w:pPr>
      <w:r>
        <w:t>Learnership progress report.  Report attached.  Addendum E</w:t>
      </w:r>
    </w:p>
    <w:p w14:paraId="5EFD70BC" w14:textId="77777777" w:rsidR="009A4FD1" w:rsidRDefault="009A4FD1" w:rsidP="00F94811">
      <w:pPr>
        <w:numPr>
          <w:ilvl w:val="0"/>
          <w:numId w:val="24"/>
        </w:numPr>
        <w:tabs>
          <w:tab w:val="clear" w:pos="386"/>
          <w:tab w:val="num" w:pos="720"/>
        </w:tabs>
        <w:spacing w:before="0" w:after="0" w:line="480" w:lineRule="auto"/>
        <w:ind w:left="720" w:hanging="360"/>
        <w:jc w:val="left"/>
      </w:pPr>
      <w:r>
        <w:t>New learnerships registered.  List attached.  Addendum F</w:t>
      </w:r>
    </w:p>
    <w:p w14:paraId="3BDAD5C2" w14:textId="77777777" w:rsidR="009A4FD1" w:rsidRDefault="009A4FD1" w:rsidP="00F94811">
      <w:pPr>
        <w:numPr>
          <w:ilvl w:val="0"/>
          <w:numId w:val="24"/>
        </w:numPr>
        <w:tabs>
          <w:tab w:val="clear" w:pos="386"/>
          <w:tab w:val="num" w:pos="720"/>
        </w:tabs>
        <w:spacing w:before="0" w:after="0" w:line="480" w:lineRule="auto"/>
        <w:ind w:left="720" w:hanging="360"/>
        <w:jc w:val="left"/>
      </w:pPr>
      <w:r>
        <w:t>Training providers.  Updated list attached.  Addendum G</w:t>
      </w:r>
    </w:p>
    <w:p w14:paraId="554737CF" w14:textId="77777777" w:rsidR="009A4FD1" w:rsidRDefault="009A4FD1" w:rsidP="00F94811">
      <w:pPr>
        <w:numPr>
          <w:ilvl w:val="0"/>
          <w:numId w:val="24"/>
        </w:numPr>
        <w:tabs>
          <w:tab w:val="clear" w:pos="386"/>
          <w:tab w:val="num" w:pos="720"/>
        </w:tabs>
        <w:spacing w:before="0" w:after="0" w:line="480" w:lineRule="auto"/>
        <w:ind w:left="720" w:hanging="360"/>
        <w:jc w:val="left"/>
      </w:pPr>
      <w:r>
        <w:t>General</w:t>
      </w:r>
    </w:p>
    <w:p w14:paraId="2834F337" w14:textId="77777777" w:rsidR="009A4FD1" w:rsidRDefault="009A4FD1" w:rsidP="00F94811">
      <w:pPr>
        <w:numPr>
          <w:ilvl w:val="0"/>
          <w:numId w:val="24"/>
        </w:numPr>
        <w:tabs>
          <w:tab w:val="clear" w:pos="386"/>
          <w:tab w:val="num" w:pos="720"/>
        </w:tabs>
        <w:spacing w:before="0" w:after="0" w:line="480" w:lineRule="auto"/>
        <w:ind w:left="720" w:hanging="360"/>
        <w:jc w:val="left"/>
      </w:pPr>
      <w:r>
        <w:t>Next meeting date</w:t>
      </w:r>
    </w:p>
    <w:p w14:paraId="126357DB" w14:textId="77777777" w:rsidR="009A4FD1" w:rsidRDefault="009A4FD1" w:rsidP="00F94811">
      <w:pPr>
        <w:numPr>
          <w:ilvl w:val="0"/>
          <w:numId w:val="24"/>
        </w:numPr>
        <w:tabs>
          <w:tab w:val="clear" w:pos="386"/>
          <w:tab w:val="num" w:pos="720"/>
        </w:tabs>
        <w:spacing w:before="0" w:after="0" w:line="480" w:lineRule="auto"/>
        <w:ind w:left="720" w:hanging="360"/>
        <w:jc w:val="left"/>
      </w:pPr>
      <w:r>
        <w:t>Adjournment</w:t>
      </w:r>
    </w:p>
    <w:p w14:paraId="082E1BFE" w14:textId="77777777" w:rsidR="009A4FD1" w:rsidRPr="006072AD" w:rsidRDefault="009A4FD1" w:rsidP="009A4FD1">
      <w:r>
        <w:br w:type="page"/>
      </w:r>
    </w:p>
    <w:p w14:paraId="6BF491EC" w14:textId="77777777" w:rsidR="009A4FD1" w:rsidRPr="0080167D" w:rsidRDefault="009A4FD1" w:rsidP="009A4FD1">
      <w:pPr>
        <w:pStyle w:val="Heading4"/>
      </w:pPr>
      <w:r w:rsidRPr="0080167D">
        <w:lastRenderedPageBreak/>
        <w:t>Explanatory Notes</w:t>
      </w:r>
    </w:p>
    <w:p w14:paraId="208F02D9" w14:textId="77777777" w:rsidR="009A4FD1" w:rsidRPr="00433C96" w:rsidRDefault="009A4FD1" w:rsidP="009A4FD1">
      <w:pPr>
        <w:rPr>
          <w:lang w:eastAsia="zh-CN"/>
        </w:rPr>
      </w:pPr>
    </w:p>
    <w:tbl>
      <w:tblPr>
        <w:tblW w:w="93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
        <w:gridCol w:w="3179"/>
        <w:gridCol w:w="5398"/>
      </w:tblGrid>
      <w:tr w:rsidR="009A4FD1" w14:paraId="07688649" w14:textId="77777777" w:rsidTr="0088384A">
        <w:tc>
          <w:tcPr>
            <w:tcW w:w="3934" w:type="dxa"/>
            <w:gridSpan w:val="2"/>
          </w:tcPr>
          <w:p w14:paraId="296CF8E7" w14:textId="77777777" w:rsidR="009A4FD1" w:rsidRPr="00A51BC1" w:rsidRDefault="009A4FD1" w:rsidP="0088384A">
            <w:pPr>
              <w:rPr>
                <w:rStyle w:val="Strong"/>
              </w:rPr>
            </w:pPr>
            <w:r w:rsidRPr="00A51BC1">
              <w:rPr>
                <w:rStyle w:val="Strong"/>
              </w:rPr>
              <w:t>Agenda Item</w:t>
            </w:r>
          </w:p>
        </w:tc>
        <w:tc>
          <w:tcPr>
            <w:tcW w:w="5398" w:type="dxa"/>
          </w:tcPr>
          <w:p w14:paraId="549586FD" w14:textId="77777777" w:rsidR="009A4FD1" w:rsidRPr="00A51BC1" w:rsidRDefault="009A4FD1" w:rsidP="0088384A">
            <w:pPr>
              <w:rPr>
                <w:rStyle w:val="Strong"/>
              </w:rPr>
            </w:pPr>
            <w:r w:rsidRPr="00A51BC1">
              <w:rPr>
                <w:rStyle w:val="Strong"/>
              </w:rPr>
              <w:t>Explanation</w:t>
            </w:r>
          </w:p>
        </w:tc>
      </w:tr>
      <w:tr w:rsidR="009A4FD1" w14:paraId="7A89E01E" w14:textId="77777777" w:rsidTr="0088384A">
        <w:tc>
          <w:tcPr>
            <w:tcW w:w="755" w:type="dxa"/>
            <w:shd w:val="clear" w:color="auto" w:fill="auto"/>
          </w:tcPr>
          <w:p w14:paraId="4FF440FC" w14:textId="77777777" w:rsidR="009A4FD1" w:rsidRDefault="009A4FD1" w:rsidP="0088384A">
            <w:r>
              <w:t>1.</w:t>
            </w:r>
          </w:p>
        </w:tc>
        <w:tc>
          <w:tcPr>
            <w:tcW w:w="3179" w:type="dxa"/>
            <w:shd w:val="clear" w:color="auto" w:fill="auto"/>
          </w:tcPr>
          <w:p w14:paraId="686DF2AA" w14:textId="77777777" w:rsidR="009A4FD1" w:rsidRDefault="009A4FD1" w:rsidP="0088384A">
            <w:pPr>
              <w:ind w:left="10"/>
            </w:pPr>
            <w:r>
              <w:t>Apologies for absence</w:t>
            </w:r>
          </w:p>
          <w:p w14:paraId="5D034BE8" w14:textId="77777777" w:rsidR="009A4FD1" w:rsidRDefault="009A4FD1" w:rsidP="0088384A">
            <w:pPr>
              <w:ind w:left="10"/>
            </w:pPr>
          </w:p>
        </w:tc>
        <w:tc>
          <w:tcPr>
            <w:tcW w:w="5398" w:type="dxa"/>
          </w:tcPr>
          <w:p w14:paraId="6283EF8D" w14:textId="77777777" w:rsidR="009A4FD1" w:rsidRDefault="009A4FD1" w:rsidP="0088384A">
            <w:r>
              <w:t>Having declared the meeting open, the chairman will announce any apologies from members unable to attend the meeting</w:t>
            </w:r>
          </w:p>
        </w:tc>
      </w:tr>
      <w:tr w:rsidR="009A4FD1" w14:paraId="4CB4C679" w14:textId="77777777" w:rsidTr="0088384A">
        <w:tc>
          <w:tcPr>
            <w:tcW w:w="755" w:type="dxa"/>
            <w:shd w:val="clear" w:color="auto" w:fill="auto"/>
          </w:tcPr>
          <w:p w14:paraId="1667CE52" w14:textId="77777777" w:rsidR="009A4FD1" w:rsidRDefault="009A4FD1" w:rsidP="0088384A">
            <w:r>
              <w:t>2.</w:t>
            </w:r>
          </w:p>
        </w:tc>
        <w:tc>
          <w:tcPr>
            <w:tcW w:w="3179" w:type="dxa"/>
            <w:shd w:val="clear" w:color="auto" w:fill="auto"/>
          </w:tcPr>
          <w:p w14:paraId="2762D72A" w14:textId="77777777" w:rsidR="009A4FD1" w:rsidRDefault="009A4FD1" w:rsidP="0088384A">
            <w:pPr>
              <w:ind w:left="10"/>
            </w:pPr>
            <w:r>
              <w:t>Minutes of the last meeting.  Copy of minutes attached Addendum A</w:t>
            </w:r>
          </w:p>
          <w:p w14:paraId="15E522A7" w14:textId="77777777" w:rsidR="009A4FD1" w:rsidRDefault="009A4FD1" w:rsidP="0088384A">
            <w:pPr>
              <w:ind w:left="10"/>
            </w:pPr>
          </w:p>
        </w:tc>
        <w:tc>
          <w:tcPr>
            <w:tcW w:w="5398" w:type="dxa"/>
          </w:tcPr>
          <w:p w14:paraId="126F2395" w14:textId="77777777" w:rsidR="009A4FD1" w:rsidRDefault="009A4FD1" w:rsidP="0088384A">
            <w:r>
              <w:t>The chairman will ask members if there are any corrections.  After making the necessary corrections, the minutes are signed as being a true record of the meeting.</w:t>
            </w:r>
          </w:p>
        </w:tc>
      </w:tr>
      <w:tr w:rsidR="009A4FD1" w14:paraId="596C9E0F" w14:textId="77777777" w:rsidTr="0088384A">
        <w:tc>
          <w:tcPr>
            <w:tcW w:w="755" w:type="dxa"/>
            <w:shd w:val="clear" w:color="auto" w:fill="auto"/>
          </w:tcPr>
          <w:p w14:paraId="4E2EE467" w14:textId="77777777" w:rsidR="009A4FD1" w:rsidRDefault="009A4FD1" w:rsidP="0088384A">
            <w:r>
              <w:t>3.</w:t>
            </w:r>
          </w:p>
        </w:tc>
        <w:tc>
          <w:tcPr>
            <w:tcW w:w="3179" w:type="dxa"/>
            <w:shd w:val="clear" w:color="auto" w:fill="auto"/>
          </w:tcPr>
          <w:p w14:paraId="77FD1217" w14:textId="77777777" w:rsidR="009A4FD1" w:rsidRDefault="009A4FD1" w:rsidP="0088384A">
            <w:pPr>
              <w:ind w:left="10"/>
            </w:pPr>
            <w:r>
              <w:t>Matters arising.  See copy of minutes</w:t>
            </w:r>
          </w:p>
        </w:tc>
        <w:tc>
          <w:tcPr>
            <w:tcW w:w="5398" w:type="dxa"/>
          </w:tcPr>
          <w:p w14:paraId="42ABF1EB" w14:textId="77777777" w:rsidR="009A4FD1" w:rsidRDefault="009A4FD1" w:rsidP="0088384A">
            <w:r>
              <w:t>In this section, any developments arising from the previous meeting will be discussed.</w:t>
            </w:r>
          </w:p>
        </w:tc>
      </w:tr>
      <w:tr w:rsidR="009A4FD1" w14:paraId="3A278432" w14:textId="77777777" w:rsidTr="0088384A">
        <w:tc>
          <w:tcPr>
            <w:tcW w:w="755" w:type="dxa"/>
            <w:shd w:val="clear" w:color="auto" w:fill="auto"/>
          </w:tcPr>
          <w:p w14:paraId="36F88F8C" w14:textId="77777777" w:rsidR="009A4FD1" w:rsidRDefault="009A4FD1" w:rsidP="0088384A">
            <w:r>
              <w:t>4.</w:t>
            </w:r>
          </w:p>
        </w:tc>
        <w:tc>
          <w:tcPr>
            <w:tcW w:w="3179" w:type="dxa"/>
            <w:shd w:val="clear" w:color="auto" w:fill="auto"/>
          </w:tcPr>
          <w:p w14:paraId="78A7CF7D" w14:textId="77777777" w:rsidR="009A4FD1" w:rsidRDefault="009A4FD1" w:rsidP="0088384A">
            <w:pPr>
              <w:ind w:left="10"/>
            </w:pPr>
            <w:r>
              <w:t>Annual WSP due date.  Update from SETA attached. Addendum B</w:t>
            </w:r>
          </w:p>
        </w:tc>
        <w:tc>
          <w:tcPr>
            <w:tcW w:w="5398" w:type="dxa"/>
          </w:tcPr>
          <w:p w14:paraId="58CFE240" w14:textId="77777777" w:rsidR="009A4FD1" w:rsidRDefault="009A4FD1" w:rsidP="0088384A">
            <w:r>
              <w:t>This item will be discussed by the members concerned and a plan of action will be drafted, if required, with tasks allocated to members where necessary.</w:t>
            </w:r>
          </w:p>
        </w:tc>
      </w:tr>
      <w:tr w:rsidR="009A4FD1" w14:paraId="3825B787" w14:textId="77777777" w:rsidTr="0088384A">
        <w:tc>
          <w:tcPr>
            <w:tcW w:w="755" w:type="dxa"/>
            <w:shd w:val="clear" w:color="auto" w:fill="auto"/>
          </w:tcPr>
          <w:p w14:paraId="19074EEE" w14:textId="77777777" w:rsidR="009A4FD1" w:rsidRDefault="009A4FD1" w:rsidP="0088384A">
            <w:r>
              <w:t>5.</w:t>
            </w:r>
          </w:p>
        </w:tc>
        <w:tc>
          <w:tcPr>
            <w:tcW w:w="3179" w:type="dxa"/>
            <w:shd w:val="clear" w:color="auto" w:fill="auto"/>
          </w:tcPr>
          <w:p w14:paraId="486BAEFE" w14:textId="77777777" w:rsidR="009A4FD1" w:rsidRDefault="009A4FD1" w:rsidP="0088384A">
            <w:pPr>
              <w:ind w:left="10"/>
            </w:pPr>
            <w:r>
              <w:t>Annual Training plan due date.  Update from SETA attached.  Addendum C</w:t>
            </w:r>
          </w:p>
        </w:tc>
        <w:tc>
          <w:tcPr>
            <w:tcW w:w="5398" w:type="dxa"/>
          </w:tcPr>
          <w:p w14:paraId="66251865" w14:textId="77777777" w:rsidR="009A4FD1" w:rsidRDefault="009A4FD1" w:rsidP="0088384A">
            <w:r>
              <w:t>As above.</w:t>
            </w:r>
          </w:p>
        </w:tc>
      </w:tr>
      <w:tr w:rsidR="009A4FD1" w14:paraId="40E1107D" w14:textId="77777777" w:rsidTr="0088384A">
        <w:tc>
          <w:tcPr>
            <w:tcW w:w="755" w:type="dxa"/>
            <w:shd w:val="clear" w:color="auto" w:fill="auto"/>
          </w:tcPr>
          <w:p w14:paraId="19FE91E8" w14:textId="77777777" w:rsidR="009A4FD1" w:rsidRDefault="009A4FD1" w:rsidP="0088384A">
            <w:r>
              <w:t>6.</w:t>
            </w:r>
          </w:p>
        </w:tc>
        <w:tc>
          <w:tcPr>
            <w:tcW w:w="3179" w:type="dxa"/>
            <w:shd w:val="clear" w:color="auto" w:fill="auto"/>
          </w:tcPr>
          <w:p w14:paraId="56303F48" w14:textId="77777777" w:rsidR="009A4FD1" w:rsidRDefault="009A4FD1" w:rsidP="0088384A">
            <w:pPr>
              <w:ind w:left="10"/>
            </w:pPr>
            <w:r>
              <w:t>Training progress report.  Report attached.  Addendum D</w:t>
            </w:r>
          </w:p>
        </w:tc>
        <w:tc>
          <w:tcPr>
            <w:tcW w:w="5398" w:type="dxa"/>
          </w:tcPr>
          <w:p w14:paraId="13F88A5F" w14:textId="77777777" w:rsidR="009A4FD1" w:rsidRDefault="009A4FD1" w:rsidP="0088384A">
            <w:r>
              <w:t>The training report will be discussed and corrective action steps noted where applicable.</w:t>
            </w:r>
          </w:p>
        </w:tc>
      </w:tr>
      <w:tr w:rsidR="009A4FD1" w14:paraId="17DFF5DF" w14:textId="77777777" w:rsidTr="0088384A">
        <w:tc>
          <w:tcPr>
            <w:tcW w:w="755" w:type="dxa"/>
            <w:shd w:val="clear" w:color="auto" w:fill="auto"/>
          </w:tcPr>
          <w:p w14:paraId="15426B2C" w14:textId="77777777" w:rsidR="009A4FD1" w:rsidRDefault="009A4FD1" w:rsidP="0088384A">
            <w:r>
              <w:t>7.</w:t>
            </w:r>
          </w:p>
        </w:tc>
        <w:tc>
          <w:tcPr>
            <w:tcW w:w="3179" w:type="dxa"/>
            <w:shd w:val="clear" w:color="auto" w:fill="auto"/>
          </w:tcPr>
          <w:p w14:paraId="30162FB5" w14:textId="77777777" w:rsidR="009A4FD1" w:rsidRDefault="009A4FD1" w:rsidP="0088384A">
            <w:pPr>
              <w:ind w:left="10"/>
            </w:pPr>
            <w:r>
              <w:t>Learnership progress report.  Report attached.  Addendum E</w:t>
            </w:r>
          </w:p>
        </w:tc>
        <w:tc>
          <w:tcPr>
            <w:tcW w:w="5398" w:type="dxa"/>
          </w:tcPr>
          <w:p w14:paraId="5E30F97C" w14:textId="77777777" w:rsidR="009A4FD1" w:rsidRDefault="009A4FD1" w:rsidP="0088384A">
            <w:r>
              <w:t>As above</w:t>
            </w:r>
          </w:p>
        </w:tc>
      </w:tr>
      <w:tr w:rsidR="009A4FD1" w14:paraId="1F779895" w14:textId="77777777" w:rsidTr="0088384A">
        <w:tc>
          <w:tcPr>
            <w:tcW w:w="755" w:type="dxa"/>
            <w:shd w:val="clear" w:color="auto" w:fill="auto"/>
          </w:tcPr>
          <w:p w14:paraId="05E82E1A" w14:textId="77777777" w:rsidR="009A4FD1" w:rsidRDefault="009A4FD1" w:rsidP="0088384A">
            <w:r>
              <w:t>8.</w:t>
            </w:r>
          </w:p>
        </w:tc>
        <w:tc>
          <w:tcPr>
            <w:tcW w:w="3179" w:type="dxa"/>
            <w:shd w:val="clear" w:color="auto" w:fill="auto"/>
          </w:tcPr>
          <w:p w14:paraId="373D56DD" w14:textId="77777777" w:rsidR="009A4FD1" w:rsidRDefault="009A4FD1" w:rsidP="0088384A">
            <w:r>
              <w:t>New learnerships registered.  List attached.  Addendum F</w:t>
            </w:r>
          </w:p>
        </w:tc>
        <w:tc>
          <w:tcPr>
            <w:tcW w:w="5398" w:type="dxa"/>
          </w:tcPr>
          <w:p w14:paraId="473A37B3" w14:textId="77777777" w:rsidR="009A4FD1" w:rsidRDefault="009A4FD1" w:rsidP="0088384A">
            <w:r>
              <w:t xml:space="preserve">New learnerships will be discussed.  Possible points of discussion could be which learnerships will be appropriated to the organisation and which employees will be eligible for the learnerships. </w:t>
            </w:r>
          </w:p>
        </w:tc>
      </w:tr>
      <w:tr w:rsidR="009A4FD1" w14:paraId="68230DAA" w14:textId="77777777" w:rsidTr="0088384A">
        <w:tc>
          <w:tcPr>
            <w:tcW w:w="755" w:type="dxa"/>
            <w:shd w:val="clear" w:color="auto" w:fill="auto"/>
          </w:tcPr>
          <w:p w14:paraId="4A255BB4" w14:textId="77777777" w:rsidR="009A4FD1" w:rsidRDefault="009A4FD1" w:rsidP="0088384A">
            <w:r>
              <w:t>9.</w:t>
            </w:r>
          </w:p>
        </w:tc>
        <w:tc>
          <w:tcPr>
            <w:tcW w:w="3179" w:type="dxa"/>
            <w:shd w:val="clear" w:color="auto" w:fill="auto"/>
          </w:tcPr>
          <w:p w14:paraId="163BDE7C" w14:textId="77777777" w:rsidR="009A4FD1" w:rsidRDefault="009A4FD1" w:rsidP="0088384A">
            <w:pPr>
              <w:ind w:left="10"/>
            </w:pPr>
            <w:r>
              <w:t>Training providers.  Updated list attached.  Addendum G</w:t>
            </w:r>
          </w:p>
        </w:tc>
        <w:tc>
          <w:tcPr>
            <w:tcW w:w="5398" w:type="dxa"/>
          </w:tcPr>
          <w:p w14:paraId="11D30993" w14:textId="77777777" w:rsidR="009A4FD1" w:rsidRDefault="009A4FD1" w:rsidP="0088384A">
            <w:pPr>
              <w:ind w:left="-47"/>
            </w:pPr>
            <w:r>
              <w:t>The possibility of using new training providers, as well as their company profiles could be discussed here.</w:t>
            </w:r>
          </w:p>
        </w:tc>
      </w:tr>
      <w:tr w:rsidR="009A4FD1" w14:paraId="0215884A" w14:textId="77777777" w:rsidTr="0088384A">
        <w:tc>
          <w:tcPr>
            <w:tcW w:w="755" w:type="dxa"/>
            <w:shd w:val="clear" w:color="auto" w:fill="auto"/>
          </w:tcPr>
          <w:p w14:paraId="23D0149E" w14:textId="77777777" w:rsidR="009A4FD1" w:rsidRDefault="009A4FD1" w:rsidP="0088384A">
            <w:r>
              <w:t>10.</w:t>
            </w:r>
          </w:p>
        </w:tc>
        <w:tc>
          <w:tcPr>
            <w:tcW w:w="3179" w:type="dxa"/>
            <w:shd w:val="clear" w:color="auto" w:fill="auto"/>
          </w:tcPr>
          <w:p w14:paraId="00B3AD6C" w14:textId="77777777" w:rsidR="009A4FD1" w:rsidRDefault="009A4FD1" w:rsidP="0088384A">
            <w:pPr>
              <w:ind w:left="10"/>
            </w:pPr>
            <w:r>
              <w:t>General</w:t>
            </w:r>
          </w:p>
        </w:tc>
        <w:tc>
          <w:tcPr>
            <w:tcW w:w="5398" w:type="dxa"/>
          </w:tcPr>
          <w:p w14:paraId="0810A84F" w14:textId="77777777" w:rsidR="009A4FD1" w:rsidRDefault="009A4FD1" w:rsidP="0088384A">
            <w:pPr>
              <w:ind w:left="-47"/>
            </w:pPr>
            <w:r>
              <w:t>This is the opportunity for members to raise additional matters for discussion.</w:t>
            </w:r>
          </w:p>
        </w:tc>
      </w:tr>
      <w:tr w:rsidR="009A4FD1" w14:paraId="68A64343" w14:textId="77777777" w:rsidTr="0088384A">
        <w:tc>
          <w:tcPr>
            <w:tcW w:w="755" w:type="dxa"/>
            <w:shd w:val="clear" w:color="auto" w:fill="auto"/>
          </w:tcPr>
          <w:p w14:paraId="0F1A3698" w14:textId="77777777" w:rsidR="009A4FD1" w:rsidRDefault="009A4FD1" w:rsidP="0088384A">
            <w:r>
              <w:t>11.</w:t>
            </w:r>
          </w:p>
        </w:tc>
        <w:tc>
          <w:tcPr>
            <w:tcW w:w="3179" w:type="dxa"/>
            <w:shd w:val="clear" w:color="auto" w:fill="auto"/>
          </w:tcPr>
          <w:p w14:paraId="7BAD2DC9" w14:textId="77777777" w:rsidR="009A4FD1" w:rsidRDefault="009A4FD1" w:rsidP="0088384A">
            <w:pPr>
              <w:ind w:left="10"/>
            </w:pPr>
            <w:r>
              <w:t>Next meeting date</w:t>
            </w:r>
          </w:p>
        </w:tc>
        <w:tc>
          <w:tcPr>
            <w:tcW w:w="5398" w:type="dxa"/>
          </w:tcPr>
          <w:p w14:paraId="3DC278EF" w14:textId="77777777" w:rsidR="009A4FD1" w:rsidRDefault="009A4FD1" w:rsidP="0088384A">
            <w:pPr>
              <w:ind w:left="-47"/>
            </w:pPr>
            <w:r>
              <w:t>Announcement of the date for the next meeting.</w:t>
            </w:r>
          </w:p>
        </w:tc>
      </w:tr>
      <w:tr w:rsidR="009A4FD1" w14:paraId="4429DC70" w14:textId="77777777" w:rsidTr="0088384A">
        <w:tc>
          <w:tcPr>
            <w:tcW w:w="755" w:type="dxa"/>
            <w:shd w:val="clear" w:color="auto" w:fill="auto"/>
          </w:tcPr>
          <w:p w14:paraId="4D6F4465" w14:textId="77777777" w:rsidR="009A4FD1" w:rsidRDefault="009A4FD1" w:rsidP="0088384A">
            <w:r>
              <w:t>12.</w:t>
            </w:r>
          </w:p>
        </w:tc>
        <w:tc>
          <w:tcPr>
            <w:tcW w:w="3179" w:type="dxa"/>
            <w:shd w:val="clear" w:color="auto" w:fill="auto"/>
          </w:tcPr>
          <w:p w14:paraId="409FB57A" w14:textId="77777777" w:rsidR="009A4FD1" w:rsidRDefault="009A4FD1" w:rsidP="0088384A">
            <w:pPr>
              <w:ind w:left="10"/>
            </w:pPr>
            <w:r>
              <w:t>Adjournment</w:t>
            </w:r>
          </w:p>
        </w:tc>
        <w:tc>
          <w:tcPr>
            <w:tcW w:w="5398" w:type="dxa"/>
          </w:tcPr>
          <w:p w14:paraId="4A01DA8B" w14:textId="77777777" w:rsidR="009A4FD1" w:rsidRDefault="009A4FD1" w:rsidP="0088384A">
            <w:pPr>
              <w:ind w:left="-47"/>
            </w:pPr>
          </w:p>
        </w:tc>
      </w:tr>
    </w:tbl>
    <w:p w14:paraId="14FA9BA4" w14:textId="77777777" w:rsidR="009A4FD1" w:rsidRDefault="009A4FD1" w:rsidP="009A4FD1"/>
    <w:p w14:paraId="6D31AC15" w14:textId="77777777" w:rsidR="009A4FD1" w:rsidRPr="00CC5A30" w:rsidRDefault="009A4FD1" w:rsidP="00CC5A30">
      <w:pPr>
        <w:pStyle w:val="Heading3"/>
      </w:pPr>
      <w:bookmarkStart w:id="130" w:name="_Toc216838656"/>
      <w:bookmarkStart w:id="131" w:name="_Toc229968025"/>
      <w:bookmarkStart w:id="132" w:name="_Toc240279124"/>
      <w:r w:rsidRPr="00CC5A30">
        <w:lastRenderedPageBreak/>
        <w:t>Chairman’s Agenda</w:t>
      </w:r>
      <w:bookmarkEnd w:id="130"/>
      <w:bookmarkEnd w:id="131"/>
      <w:bookmarkEnd w:id="132"/>
    </w:p>
    <w:p w14:paraId="25A382BD" w14:textId="77777777" w:rsidR="009A4FD1" w:rsidRDefault="009A4FD1" w:rsidP="009A4FD1">
      <w:r>
        <w:t>This is the same as the Agenda for the meeting, with added notes and space for the Chairman to write his/her comments.</w:t>
      </w:r>
    </w:p>
    <w:p w14:paraId="0CDB4FB9" w14:textId="77777777" w:rsidR="009A4FD1" w:rsidRDefault="009A4FD1" w:rsidP="009A4FD1">
      <w:r>
        <w:t>Keep at least three copies, if possible:</w:t>
      </w:r>
    </w:p>
    <w:p w14:paraId="548E357C" w14:textId="77777777" w:rsidR="009A4FD1" w:rsidRPr="006072AD" w:rsidRDefault="009A4FD1" w:rsidP="009A4FD1">
      <w:pPr>
        <w:pStyle w:val="ListBullet2"/>
        <w:tabs>
          <w:tab w:val="num" w:pos="720"/>
        </w:tabs>
        <w:ind w:left="714" w:hanging="357"/>
      </w:pPr>
      <w:r w:rsidRPr="006072AD">
        <w:t>One for use by the Chairman at the meeting should he forget his own copy, or for use by the Vice-Chairman in the absence of the Chairman</w:t>
      </w:r>
    </w:p>
    <w:p w14:paraId="6EA6C89C" w14:textId="77777777" w:rsidR="009A4FD1" w:rsidRPr="006072AD" w:rsidRDefault="009A4FD1" w:rsidP="009A4FD1">
      <w:pPr>
        <w:pStyle w:val="ListBullet2"/>
        <w:tabs>
          <w:tab w:val="num" w:pos="720"/>
        </w:tabs>
        <w:ind w:left="714" w:hanging="357"/>
      </w:pPr>
      <w:r w:rsidRPr="006072AD">
        <w:t>One for your own use</w:t>
      </w:r>
    </w:p>
    <w:p w14:paraId="0F6AFE76" w14:textId="77777777" w:rsidR="009A4FD1" w:rsidRPr="006072AD" w:rsidRDefault="009A4FD1" w:rsidP="009A4FD1">
      <w:pPr>
        <w:pStyle w:val="ListBullet2"/>
        <w:tabs>
          <w:tab w:val="num" w:pos="720"/>
        </w:tabs>
        <w:ind w:left="714" w:hanging="357"/>
      </w:pPr>
      <w:r w:rsidRPr="006072AD">
        <w:t>One for filing and record-keeping purposes</w:t>
      </w:r>
    </w:p>
    <w:p w14:paraId="16B0BD07" w14:textId="77777777" w:rsidR="009A4FD1" w:rsidRDefault="00821CAE" w:rsidP="009A4FD1">
      <w:r>
        <w:object w:dxaOrig="1440" w:dyaOrig="1440" w14:anchorId="4B7A3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072" type="#_x0000_t75" style="position:absolute;left:0;text-align:left;margin-left:121.55pt;margin-top:13.6pt;width:215.05pt;height:211.4pt;z-index:-251638272" wrapcoords="13241 151 12279 376 10726 1129 9912 2408 9838 2860 9838 3763 10430 4967 10208 6171 7545 6924 6584 7300 6510 9784 5844 9934 4068 10838 2145 12192 -74 13397 1627 15805 3625 18213 3033 19192 3181 19342 4808 19493 9616 20622 9247 20697 8655 21148 8655 21374 21526 21374 21378 18213 20564 15805 20268 14601 19159 12192 18493 10988 17384 9784 17901 8580 18345 7376 18493 6171 17975 4967 17975 3763 17679 2559 17014 1731 16718 1129 14647 226 14055 151 13241 151" fillcolor="window">
            <v:imagedata r:id="rId33" o:title=""/>
            <w10:wrap type="tight"/>
          </v:shape>
          <o:OLEObject Type="Embed" ProgID="MS_ClipArt_Gallery" ShapeID="_x0000_s10072" DrawAspect="Content" ObjectID="_1695022538" r:id="rId34"/>
        </w:object>
      </w:r>
    </w:p>
    <w:p w14:paraId="155065F3" w14:textId="77777777" w:rsidR="009A4FD1" w:rsidRDefault="009A4FD1" w:rsidP="009A4FD1"/>
    <w:p w14:paraId="4863DBCA" w14:textId="77777777" w:rsidR="009A4FD1" w:rsidRDefault="009A4FD1" w:rsidP="009A4FD1"/>
    <w:p w14:paraId="39F3BD48" w14:textId="77777777" w:rsidR="009A4FD1" w:rsidRDefault="009A4FD1" w:rsidP="009A4FD1"/>
    <w:p w14:paraId="56B15862" w14:textId="77777777" w:rsidR="009A4FD1" w:rsidRDefault="009A4FD1" w:rsidP="009A4FD1"/>
    <w:p w14:paraId="6C9890A6" w14:textId="77777777" w:rsidR="009A4FD1" w:rsidRDefault="009A4FD1" w:rsidP="009A4FD1"/>
    <w:p w14:paraId="33F22378" w14:textId="77777777" w:rsidR="009A4FD1" w:rsidRDefault="009A4FD1" w:rsidP="009A4FD1"/>
    <w:p w14:paraId="6B479379" w14:textId="77777777" w:rsidR="009A4FD1" w:rsidRDefault="009A4FD1" w:rsidP="009A4FD1"/>
    <w:p w14:paraId="33F183D7" w14:textId="77777777" w:rsidR="009A4FD1" w:rsidRDefault="009A4FD1" w:rsidP="009A4FD1"/>
    <w:p w14:paraId="535BA4BF" w14:textId="77777777" w:rsidR="009A4FD1" w:rsidRDefault="009A4FD1" w:rsidP="009A4FD1"/>
    <w:p w14:paraId="7DCC24D3" w14:textId="77777777" w:rsidR="009A4FD1" w:rsidRDefault="009A4FD1" w:rsidP="009A4FD1"/>
    <w:p w14:paraId="1BADB302" w14:textId="77777777" w:rsidR="009A4FD1" w:rsidRDefault="009A4FD1" w:rsidP="009A4FD1"/>
    <w:p w14:paraId="71B90D0B" w14:textId="77777777" w:rsidR="009A4FD1" w:rsidRDefault="009A4FD1" w:rsidP="009A4FD1"/>
    <w:p w14:paraId="63365D79" w14:textId="77777777" w:rsidR="009A4FD1" w:rsidRPr="00CC5A30" w:rsidRDefault="009A4FD1" w:rsidP="00CC5A30">
      <w:pPr>
        <w:pStyle w:val="Heading3"/>
      </w:pPr>
      <w:bookmarkStart w:id="133" w:name="_Toc216838657"/>
      <w:bookmarkStart w:id="134" w:name="_Toc229968026"/>
      <w:bookmarkStart w:id="135" w:name="_Toc240279125"/>
      <w:r w:rsidRPr="00CC5A30">
        <w:t>Formative assessment SO1 AC1-4 group activity</w:t>
      </w:r>
      <w:bookmarkEnd w:id="133"/>
      <w:bookmarkEnd w:id="134"/>
      <w:bookmarkEnd w:id="135"/>
    </w:p>
    <w:p w14:paraId="37ACDC2D" w14:textId="77777777" w:rsidR="009A4FD1" w:rsidRDefault="009A4FD1" w:rsidP="009A4FD1">
      <w:r>
        <w:br w:type="page"/>
      </w:r>
    </w:p>
    <w:p w14:paraId="7D876F6E" w14:textId="77777777" w:rsidR="009A4FD1" w:rsidRPr="0080167D" w:rsidRDefault="009A4FD1" w:rsidP="009A4FD1">
      <w:pPr>
        <w:pStyle w:val="Heading1"/>
      </w:pPr>
      <w:bookmarkStart w:id="136" w:name="_Toc139282847"/>
      <w:bookmarkStart w:id="137" w:name="_Toc216838658"/>
      <w:bookmarkStart w:id="138" w:name="_Toc229968027"/>
      <w:bookmarkStart w:id="139" w:name="_Toc240279126"/>
      <w:bookmarkStart w:id="140" w:name="_Toc66790560"/>
      <w:r>
        <w:lastRenderedPageBreak/>
        <w:t xml:space="preserve">SECTION 2: </w:t>
      </w:r>
      <w:r w:rsidRPr="0080167D">
        <w:t>THE MINUTES</w:t>
      </w:r>
      <w:bookmarkEnd w:id="136"/>
      <w:bookmarkEnd w:id="137"/>
      <w:bookmarkEnd w:id="138"/>
      <w:bookmarkEnd w:id="139"/>
      <w:bookmarkEnd w:id="140"/>
    </w:p>
    <w:p w14:paraId="4FCABAEF" w14:textId="77777777" w:rsidR="009A4FD1" w:rsidRDefault="009A4FD1" w:rsidP="009A4FD1">
      <w:pPr>
        <w:pStyle w:val="Heading4"/>
      </w:pPr>
      <w:r>
        <w:t>Outcomes</w:t>
      </w:r>
    </w:p>
    <w:p w14:paraId="2F7232ED" w14:textId="77777777" w:rsidR="009A4FD1" w:rsidRDefault="009A4FD1" w:rsidP="009A4FD1">
      <w:pPr>
        <w:pStyle w:val="ListBullet2"/>
        <w:tabs>
          <w:tab w:val="num" w:pos="720"/>
        </w:tabs>
        <w:ind w:left="714" w:hanging="357"/>
      </w:pPr>
      <w:r>
        <w:t>Explain the purpose and objective of minutes of meetings</w:t>
      </w:r>
    </w:p>
    <w:p w14:paraId="4B18683E" w14:textId="77777777" w:rsidR="009A4FD1" w:rsidRPr="006402AC" w:rsidRDefault="009A4FD1" w:rsidP="009A4FD1">
      <w:pPr>
        <w:pStyle w:val="ListBullet2"/>
        <w:tabs>
          <w:tab w:val="num" w:pos="720"/>
        </w:tabs>
        <w:ind w:left="714" w:hanging="357"/>
        <w:rPr>
          <w:szCs w:val="22"/>
        </w:rPr>
      </w:pPr>
      <w:r>
        <w:t>Take minutes of meetings</w:t>
      </w:r>
    </w:p>
    <w:p w14:paraId="0263EA91" w14:textId="77777777" w:rsidR="009A4FD1" w:rsidRDefault="009A4FD1" w:rsidP="009A4FD1">
      <w:pPr>
        <w:pStyle w:val="Heading4"/>
      </w:pPr>
      <w:r>
        <w:t>Assessment criteria</w:t>
      </w:r>
    </w:p>
    <w:p w14:paraId="4E2A808F" w14:textId="77777777" w:rsidR="009A4FD1" w:rsidRDefault="009A4FD1" w:rsidP="009A4FD1">
      <w:pPr>
        <w:pStyle w:val="ListBullet2"/>
        <w:tabs>
          <w:tab w:val="num" w:pos="720"/>
        </w:tabs>
        <w:ind w:left="714" w:hanging="357"/>
      </w:pPr>
      <w:r>
        <w:t xml:space="preserve">Identify and explain the types of minutes </w:t>
      </w:r>
    </w:p>
    <w:p w14:paraId="4F92DD85" w14:textId="77777777" w:rsidR="009A4FD1" w:rsidRDefault="009A4FD1" w:rsidP="009A4FD1">
      <w:pPr>
        <w:pStyle w:val="ListBullet2"/>
        <w:tabs>
          <w:tab w:val="num" w:pos="720"/>
        </w:tabs>
        <w:ind w:left="714" w:hanging="357"/>
      </w:pPr>
      <w:r>
        <w:t xml:space="preserve">Explain the importance of accurate recording and producing of minutes </w:t>
      </w:r>
    </w:p>
    <w:p w14:paraId="5049138D" w14:textId="77777777" w:rsidR="009A4FD1" w:rsidRDefault="009A4FD1" w:rsidP="009A4FD1">
      <w:pPr>
        <w:pStyle w:val="ListBullet2"/>
        <w:tabs>
          <w:tab w:val="num" w:pos="720"/>
        </w:tabs>
        <w:ind w:left="714" w:hanging="357"/>
      </w:pPr>
      <w:r>
        <w:t xml:space="preserve">Identify, list and explain the resources required for minute taking </w:t>
      </w:r>
    </w:p>
    <w:p w14:paraId="1E7FF911" w14:textId="77777777" w:rsidR="009A4FD1" w:rsidRDefault="009A4FD1" w:rsidP="009A4FD1">
      <w:pPr>
        <w:pStyle w:val="ListBullet2"/>
        <w:tabs>
          <w:tab w:val="num" w:pos="720"/>
        </w:tabs>
        <w:ind w:left="714" w:hanging="357"/>
      </w:pPr>
      <w:r>
        <w:t xml:space="preserve">Explain and list items to be included in minutes of meeting </w:t>
      </w:r>
    </w:p>
    <w:p w14:paraId="2E82C9C8" w14:textId="77777777" w:rsidR="009A4FD1" w:rsidRDefault="009A4FD1" w:rsidP="009A4FD1">
      <w:pPr>
        <w:pStyle w:val="ListBullet2"/>
        <w:tabs>
          <w:tab w:val="num" w:pos="720"/>
        </w:tabs>
        <w:ind w:left="714" w:hanging="357"/>
      </w:pPr>
      <w:r>
        <w:t xml:space="preserve">Identify attendees to meeting </w:t>
      </w:r>
    </w:p>
    <w:p w14:paraId="6A83D7DE" w14:textId="77777777" w:rsidR="009A4FD1" w:rsidRDefault="009A4FD1" w:rsidP="009A4FD1">
      <w:pPr>
        <w:pStyle w:val="ListBullet2"/>
        <w:tabs>
          <w:tab w:val="num" w:pos="720"/>
        </w:tabs>
        <w:ind w:left="714" w:hanging="357"/>
      </w:pPr>
      <w:r>
        <w:t xml:space="preserve">Identify and explain the characteristics of good minutes </w:t>
      </w:r>
    </w:p>
    <w:p w14:paraId="5EFD5429" w14:textId="77777777" w:rsidR="009A4FD1" w:rsidRPr="00C515B8" w:rsidRDefault="009A4FD1" w:rsidP="009A4FD1">
      <w:pPr>
        <w:pStyle w:val="ListBullet2"/>
        <w:tabs>
          <w:tab w:val="num" w:pos="720"/>
        </w:tabs>
        <w:ind w:left="714" w:hanging="357"/>
      </w:pPr>
      <w:r>
        <w:t>Ensure that minutes are concise and accurate and reflect proceedings</w:t>
      </w:r>
    </w:p>
    <w:p w14:paraId="3792940B" w14:textId="77777777" w:rsidR="009A4FD1" w:rsidRPr="000677FC" w:rsidRDefault="009A4FD1" w:rsidP="009A4FD1"/>
    <w:p w14:paraId="0D463A19" w14:textId="77777777" w:rsidR="009A4FD1" w:rsidRDefault="009A4FD1" w:rsidP="009A4FD1">
      <w:r>
        <w:t>Minutes are extremely important to meetings and during this section the purpose and importance of meetings will be laid out, as well as the types of minutes.  How to take notes and develop minutes of meetings, as well as resources needed for minute taking will be explained.</w:t>
      </w:r>
    </w:p>
    <w:p w14:paraId="5A2F8B3A" w14:textId="77777777" w:rsidR="009A4FD1" w:rsidRPr="000677FC" w:rsidRDefault="009A4FD1" w:rsidP="009A4FD1"/>
    <w:p w14:paraId="6CFD081C" w14:textId="77777777" w:rsidR="009A4FD1" w:rsidRPr="000677FC" w:rsidRDefault="009A4FD1" w:rsidP="009A4FD1"/>
    <w:p w14:paraId="422D046C" w14:textId="77777777" w:rsidR="009A4FD1" w:rsidRPr="000677FC" w:rsidRDefault="009A4FD1" w:rsidP="009A4FD1"/>
    <w:p w14:paraId="540F6C97" w14:textId="77777777" w:rsidR="009A4FD1" w:rsidRDefault="009A4FD1" w:rsidP="009A4FD1">
      <w:pPr>
        <w:rPr>
          <w:lang w:val="en-US"/>
        </w:rPr>
      </w:pPr>
    </w:p>
    <w:p w14:paraId="6EC5B006" w14:textId="77777777" w:rsidR="009A4FD1" w:rsidRDefault="009A4FD1" w:rsidP="009A4FD1">
      <w:pPr>
        <w:rPr>
          <w:lang w:val="en-US"/>
        </w:rPr>
      </w:pPr>
    </w:p>
    <w:p w14:paraId="30FEC7D9" w14:textId="77777777" w:rsidR="009A4FD1" w:rsidRDefault="009A4FD1" w:rsidP="009A4FD1">
      <w:pPr>
        <w:rPr>
          <w:lang w:val="en-US"/>
        </w:rPr>
      </w:pPr>
    </w:p>
    <w:p w14:paraId="39459870" w14:textId="77777777" w:rsidR="009A4FD1" w:rsidRDefault="009A4FD1" w:rsidP="009A4FD1"/>
    <w:p w14:paraId="3DF5DAE7" w14:textId="77777777" w:rsidR="009A4FD1" w:rsidRDefault="009A4FD1" w:rsidP="009A4FD1">
      <w:r>
        <w:br w:type="page"/>
      </w:r>
    </w:p>
    <w:p w14:paraId="1BDB9E12" w14:textId="77777777" w:rsidR="009A4FD1" w:rsidRPr="00CC05DC" w:rsidRDefault="009A4FD1" w:rsidP="009A4FD1">
      <w:pPr>
        <w:pStyle w:val="Heading2"/>
      </w:pPr>
      <w:bookmarkStart w:id="141" w:name="_Toc139282848"/>
      <w:bookmarkStart w:id="142" w:name="_Toc216838659"/>
      <w:bookmarkStart w:id="143" w:name="_Toc229968028"/>
      <w:bookmarkStart w:id="144" w:name="_Toc240279127"/>
      <w:bookmarkStart w:id="145" w:name="_Toc66790561"/>
      <w:r w:rsidRPr="00CC05DC">
        <w:lastRenderedPageBreak/>
        <w:t>Importance of Minutes</w:t>
      </w:r>
      <w:bookmarkEnd w:id="141"/>
      <w:bookmarkEnd w:id="142"/>
      <w:bookmarkEnd w:id="143"/>
      <w:bookmarkEnd w:id="144"/>
      <w:bookmarkEnd w:id="145"/>
    </w:p>
    <w:p w14:paraId="534BDD53" w14:textId="77777777" w:rsidR="009A4FD1" w:rsidRDefault="009A4FD1" w:rsidP="009A4FD1">
      <w:r>
        <w:t>The secretary usually takes the minutes of the meeting, however, these days this job can be handed to just about any member of the meeting.  Producing the minutes of a meeting could possibly be the most demanding task a secretary or office clerk will have to perform.</w:t>
      </w:r>
      <w:r w:rsidRPr="00CB2A1A">
        <w:t xml:space="preserve"> </w:t>
      </w:r>
    </w:p>
    <w:p w14:paraId="20768941" w14:textId="77777777" w:rsidR="009A4FD1" w:rsidRDefault="009A4FD1" w:rsidP="009A4FD1">
      <w:pPr>
        <w:pStyle w:val="ListBullet2"/>
        <w:tabs>
          <w:tab w:val="num" w:pos="720"/>
        </w:tabs>
        <w:spacing w:before="120" w:after="120"/>
        <w:ind w:left="714" w:hanging="357"/>
      </w:pPr>
      <w:r>
        <w:t xml:space="preserve">This document is called ‘minutes’, because it is a </w:t>
      </w:r>
      <w:r w:rsidRPr="00A51BC1">
        <w:rPr>
          <w:rStyle w:val="Strong"/>
        </w:rPr>
        <w:t>minute-by-minute record</w:t>
      </w:r>
      <w:r>
        <w:t xml:space="preserve"> of procedures taking place at the meeting.</w:t>
      </w:r>
    </w:p>
    <w:p w14:paraId="7E7C3CC1" w14:textId="77777777" w:rsidR="009A4FD1" w:rsidRDefault="009A4FD1" w:rsidP="009A4FD1">
      <w:pPr>
        <w:pStyle w:val="ListBullet2"/>
        <w:tabs>
          <w:tab w:val="num" w:pos="720"/>
        </w:tabs>
        <w:spacing w:before="120" w:after="120"/>
        <w:ind w:left="714" w:hanging="357"/>
      </w:pPr>
      <w:r>
        <w:t xml:space="preserve">The minutes must be an </w:t>
      </w:r>
      <w:r w:rsidRPr="00A51BC1">
        <w:rPr>
          <w:rStyle w:val="Strong"/>
        </w:rPr>
        <w:t>accurate record</w:t>
      </w:r>
      <w:r>
        <w:t xml:space="preserve"> of the meeting’s business.  Members will read them carefully, looking for potential errors, slights or inaccuracies.</w:t>
      </w:r>
      <w:r w:rsidRPr="004D41E6">
        <w:t xml:space="preserve"> </w:t>
      </w:r>
    </w:p>
    <w:p w14:paraId="7F33B684" w14:textId="77777777" w:rsidR="009A4FD1" w:rsidRDefault="009A4FD1" w:rsidP="009A4FD1">
      <w:pPr>
        <w:pStyle w:val="ListBullet2"/>
        <w:tabs>
          <w:tab w:val="num" w:pos="720"/>
        </w:tabs>
        <w:spacing w:before="120" w:after="120"/>
        <w:ind w:left="714" w:hanging="357"/>
      </w:pPr>
      <w:r>
        <w:t>The person taking the minutes must</w:t>
      </w:r>
      <w:r w:rsidRPr="00A51BC1">
        <w:rPr>
          <w:rStyle w:val="Strong"/>
        </w:rPr>
        <w:t xml:space="preserve"> appreciate the value of discretion</w:t>
      </w:r>
      <w:r>
        <w:t>.  Many people will say things in the heat of the moment that are later regretted.  These comments are normally not recorded verbatim.</w:t>
      </w:r>
    </w:p>
    <w:p w14:paraId="7DEDD046" w14:textId="77777777" w:rsidR="009A4FD1" w:rsidRDefault="009A4FD1" w:rsidP="009A4FD1">
      <w:pPr>
        <w:pStyle w:val="ListBullet2"/>
        <w:tabs>
          <w:tab w:val="num" w:pos="720"/>
        </w:tabs>
        <w:spacing w:before="120" w:after="120"/>
        <w:ind w:left="714" w:hanging="357"/>
      </w:pPr>
      <w:r>
        <w:t xml:space="preserve">Minutes serve as a </w:t>
      </w:r>
      <w:r w:rsidRPr="00A51BC1">
        <w:rPr>
          <w:rStyle w:val="Strong"/>
        </w:rPr>
        <w:t>reminder of responsibility</w:t>
      </w:r>
      <w:r>
        <w:t xml:space="preserve"> and tend to encourage courteous behaviour on the part of committee members.</w:t>
      </w:r>
    </w:p>
    <w:p w14:paraId="275C040B" w14:textId="77777777" w:rsidR="009A4FD1" w:rsidRDefault="009A4FD1" w:rsidP="009A4FD1">
      <w:pPr>
        <w:pStyle w:val="ListBullet2"/>
        <w:tabs>
          <w:tab w:val="num" w:pos="720"/>
        </w:tabs>
        <w:spacing w:before="120" w:after="120"/>
        <w:ind w:left="714" w:hanging="357"/>
      </w:pPr>
      <w:r>
        <w:t xml:space="preserve">Furthermore, minutes form the </w:t>
      </w:r>
      <w:r w:rsidRPr="00A51BC1">
        <w:rPr>
          <w:rStyle w:val="Strong"/>
        </w:rPr>
        <w:t>recorded and legal history of the organisation</w:t>
      </w:r>
      <w:r>
        <w:t xml:space="preserve"> and can always be referred back to, so they can also be used as a source of reference.</w:t>
      </w:r>
    </w:p>
    <w:p w14:paraId="1013E228" w14:textId="77777777" w:rsidR="009A4FD1" w:rsidRDefault="009A4FD1" w:rsidP="009A4FD1">
      <w:pPr>
        <w:pStyle w:val="ListBullet2"/>
        <w:tabs>
          <w:tab w:val="num" w:pos="720"/>
        </w:tabs>
        <w:spacing w:before="120" w:after="120"/>
        <w:ind w:left="714" w:hanging="357"/>
      </w:pPr>
      <w:r>
        <w:t xml:space="preserve">The minutes of a meeting provide a vital function in an organisation.  An accurate and ongoing set of minutes provides a </w:t>
      </w:r>
      <w:r w:rsidRPr="00A51BC1">
        <w:rPr>
          <w:rStyle w:val="Strong"/>
        </w:rPr>
        <w:t>source of reference</w:t>
      </w:r>
      <w:r>
        <w:t xml:space="preserve"> and confirms approval for action taken.</w:t>
      </w:r>
    </w:p>
    <w:p w14:paraId="65D7C8EF" w14:textId="77777777" w:rsidR="009A4FD1" w:rsidRDefault="009A4FD1" w:rsidP="009A4FD1">
      <w:pPr>
        <w:pStyle w:val="ListBullet2"/>
        <w:tabs>
          <w:tab w:val="num" w:pos="720"/>
        </w:tabs>
        <w:spacing w:before="120" w:after="120"/>
        <w:ind w:left="714" w:hanging="357"/>
      </w:pPr>
      <w:r>
        <w:t>The minutes also prevent democratically made decisions being overlooked or “railroaded” into oblivion by more determined personalities.</w:t>
      </w:r>
    </w:p>
    <w:p w14:paraId="22445FB4" w14:textId="77777777" w:rsidR="009A4FD1" w:rsidRDefault="009A4FD1" w:rsidP="009A4FD1">
      <w:pPr>
        <w:pStyle w:val="ListBullet2"/>
        <w:tabs>
          <w:tab w:val="num" w:pos="720"/>
        </w:tabs>
        <w:spacing w:before="120" w:after="120"/>
        <w:ind w:left="714" w:hanging="357"/>
      </w:pPr>
      <w:r>
        <w:t xml:space="preserve">Minutes can also be </w:t>
      </w:r>
      <w:r w:rsidRPr="00A51BC1">
        <w:rPr>
          <w:rStyle w:val="Strong"/>
        </w:rPr>
        <w:t>used to resolve conflict</w:t>
      </w:r>
      <w:r>
        <w:t>, as they form a permanent record of decisions that were taken.</w:t>
      </w:r>
    </w:p>
    <w:p w14:paraId="34183EEE" w14:textId="77777777" w:rsidR="009A4FD1" w:rsidRDefault="00EF30B6" w:rsidP="009A4FD1">
      <w:r>
        <w:rPr>
          <w:noProof/>
          <w:lang w:val="en-ZW" w:eastAsia="en-ZW"/>
        </w:rPr>
        <w:drawing>
          <wp:anchor distT="0" distB="0" distL="114300" distR="114300" simplePos="0" relativeHeight="251660800" behindDoc="1" locked="0" layoutInCell="1" allowOverlap="1" wp14:anchorId="2B7EBBB0" wp14:editId="37F32601">
            <wp:simplePos x="0" y="0"/>
            <wp:positionH relativeFrom="column">
              <wp:posOffset>1662430</wp:posOffset>
            </wp:positionH>
            <wp:positionV relativeFrom="paragraph">
              <wp:posOffset>56515</wp:posOffset>
            </wp:positionV>
            <wp:extent cx="3313430" cy="2788920"/>
            <wp:effectExtent l="0" t="0" r="1270" b="0"/>
            <wp:wrapTight wrapText="bothSides">
              <wp:wrapPolygon edited="0">
                <wp:start x="0" y="0"/>
                <wp:lineTo x="0" y="21393"/>
                <wp:lineTo x="21484" y="21393"/>
                <wp:lineTo x="21484" y="0"/>
                <wp:lineTo x="0" y="0"/>
              </wp:wrapPolygon>
            </wp:wrapTight>
            <wp:docPr id="8026" name="Picture 8026" descr="C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6" descr="C02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13430" cy="2788920"/>
                    </a:xfrm>
                    <a:prstGeom prst="rect">
                      <a:avLst/>
                    </a:prstGeom>
                    <a:noFill/>
                  </pic:spPr>
                </pic:pic>
              </a:graphicData>
            </a:graphic>
            <wp14:sizeRelH relativeFrom="page">
              <wp14:pctWidth>0</wp14:pctWidth>
            </wp14:sizeRelH>
            <wp14:sizeRelV relativeFrom="page">
              <wp14:pctHeight>0</wp14:pctHeight>
            </wp14:sizeRelV>
          </wp:anchor>
        </w:drawing>
      </w:r>
    </w:p>
    <w:p w14:paraId="2132EF54" w14:textId="77777777" w:rsidR="009A4FD1" w:rsidRDefault="009A4FD1" w:rsidP="009A4FD1"/>
    <w:p w14:paraId="3A142C34" w14:textId="77777777" w:rsidR="009A4FD1" w:rsidRDefault="009A4FD1" w:rsidP="009A4FD1"/>
    <w:p w14:paraId="32F093B1" w14:textId="77777777" w:rsidR="009A4FD1" w:rsidRDefault="009A4FD1" w:rsidP="009A4FD1"/>
    <w:p w14:paraId="525ECE1B" w14:textId="77777777" w:rsidR="009A4FD1" w:rsidRPr="006402AC" w:rsidRDefault="009A4FD1" w:rsidP="009A4FD1">
      <w:r>
        <w:br w:type="page"/>
      </w:r>
    </w:p>
    <w:p w14:paraId="1A15D5BA" w14:textId="77777777" w:rsidR="009A4FD1" w:rsidRPr="00CC05DC" w:rsidRDefault="009A4FD1" w:rsidP="009A4FD1">
      <w:pPr>
        <w:pStyle w:val="Heading2"/>
      </w:pPr>
      <w:bookmarkStart w:id="146" w:name="_Toc139282849"/>
      <w:bookmarkStart w:id="147" w:name="_Toc216838660"/>
      <w:bookmarkStart w:id="148" w:name="_Toc229968029"/>
      <w:bookmarkStart w:id="149" w:name="_Toc240279128"/>
      <w:bookmarkStart w:id="150" w:name="_Toc66790562"/>
      <w:r w:rsidRPr="00CC05DC">
        <w:lastRenderedPageBreak/>
        <w:t>Purpose of minutes</w:t>
      </w:r>
      <w:bookmarkEnd w:id="146"/>
      <w:bookmarkEnd w:id="147"/>
      <w:bookmarkEnd w:id="148"/>
      <w:bookmarkEnd w:id="149"/>
      <w:bookmarkEnd w:id="150"/>
    </w:p>
    <w:p w14:paraId="52B4F3F8" w14:textId="77777777" w:rsidR="009A4FD1" w:rsidRDefault="009A4FD1" w:rsidP="009A4FD1">
      <w:r>
        <w:t>Minutes have three purposes:</w:t>
      </w:r>
      <w:r w:rsidRPr="00CB2A1A">
        <w:t xml:space="preserve"> </w:t>
      </w:r>
    </w:p>
    <w:p w14:paraId="0300622A" w14:textId="77777777" w:rsidR="009A4FD1" w:rsidRPr="00CC5A30" w:rsidRDefault="009A4FD1" w:rsidP="00CC5A30">
      <w:pPr>
        <w:pStyle w:val="Heading3"/>
      </w:pPr>
      <w:bookmarkStart w:id="151" w:name="_Toc216838661"/>
      <w:bookmarkStart w:id="152" w:name="_Toc229968030"/>
      <w:bookmarkStart w:id="153" w:name="_Toc240279129"/>
      <w:r w:rsidRPr="00CC5A30">
        <w:t>Constitutional</w:t>
      </w:r>
      <w:bookmarkEnd w:id="151"/>
      <w:bookmarkEnd w:id="152"/>
      <w:bookmarkEnd w:id="153"/>
    </w:p>
    <w:p w14:paraId="40C29C68" w14:textId="77777777" w:rsidR="009A4FD1" w:rsidRDefault="009A4FD1" w:rsidP="009A4FD1">
      <w:r>
        <w:t>Minutes serve as a record of the proceedings of a meeting and are often legally required.</w:t>
      </w:r>
    </w:p>
    <w:p w14:paraId="04F70FA3" w14:textId="77777777" w:rsidR="009A4FD1" w:rsidRPr="00CC5A30" w:rsidRDefault="009A4FD1" w:rsidP="00CC5A30">
      <w:pPr>
        <w:pStyle w:val="Heading3"/>
      </w:pPr>
      <w:bookmarkStart w:id="154" w:name="_Toc216838662"/>
      <w:bookmarkStart w:id="155" w:name="_Toc229968031"/>
      <w:bookmarkStart w:id="156" w:name="_Toc240279130"/>
      <w:r w:rsidRPr="00CC5A30">
        <w:t>Executive</w:t>
      </w:r>
      <w:bookmarkEnd w:id="154"/>
      <w:bookmarkEnd w:id="155"/>
      <w:bookmarkEnd w:id="156"/>
    </w:p>
    <w:p w14:paraId="151FA022" w14:textId="77777777" w:rsidR="009A4FD1" w:rsidRDefault="009A4FD1" w:rsidP="009A4FD1">
      <w:r>
        <w:t>Minutes often provide the basis for action – somebody has to do something, and the person responsible is named and a due date for the action to be completed is set.</w:t>
      </w:r>
    </w:p>
    <w:p w14:paraId="794EE980" w14:textId="77777777" w:rsidR="009A4FD1" w:rsidRPr="00CC5A30" w:rsidRDefault="009A4FD1" w:rsidP="00CC5A30">
      <w:pPr>
        <w:pStyle w:val="Heading3"/>
      </w:pPr>
      <w:bookmarkStart w:id="157" w:name="_Toc216838663"/>
      <w:bookmarkStart w:id="158" w:name="_Toc229968032"/>
      <w:bookmarkStart w:id="159" w:name="_Toc240279131"/>
      <w:r w:rsidRPr="00CC5A30">
        <w:t>Progressive</w:t>
      </w:r>
      <w:bookmarkEnd w:id="157"/>
      <w:bookmarkEnd w:id="158"/>
      <w:bookmarkEnd w:id="159"/>
    </w:p>
    <w:p w14:paraId="6360D9B2" w14:textId="77777777" w:rsidR="009A4FD1" w:rsidRDefault="009A4FD1" w:rsidP="009A4FD1">
      <w:r>
        <w:t>Minutes can serve as a basis for developing policy.</w:t>
      </w:r>
    </w:p>
    <w:p w14:paraId="158C67CB" w14:textId="77777777" w:rsidR="009A4FD1" w:rsidRPr="00947793" w:rsidRDefault="009A4FD1" w:rsidP="009A4FD1">
      <w:pPr>
        <w:pStyle w:val="Tip"/>
      </w:pPr>
      <w:r w:rsidRPr="00947793">
        <w:t>Note</w:t>
      </w:r>
      <w:r w:rsidRPr="00947793">
        <w:tab/>
        <w:t>You can sum up by saying that the sole purpose of minutes is the recording and presentation of facts.</w:t>
      </w:r>
    </w:p>
    <w:p w14:paraId="4676A053" w14:textId="77777777" w:rsidR="009A4FD1" w:rsidRPr="00CC05DC" w:rsidRDefault="009A4FD1" w:rsidP="009A4FD1">
      <w:pPr>
        <w:pStyle w:val="Heading2"/>
      </w:pPr>
      <w:bookmarkStart w:id="160" w:name="_Toc139282850"/>
      <w:bookmarkStart w:id="161" w:name="_Toc216838664"/>
      <w:bookmarkStart w:id="162" w:name="_Toc229968033"/>
      <w:bookmarkStart w:id="163" w:name="_Toc240279132"/>
      <w:bookmarkStart w:id="164" w:name="_Toc66790563"/>
      <w:r w:rsidRPr="00CC05DC">
        <w:t>Types Of Minutes</w:t>
      </w:r>
      <w:bookmarkEnd w:id="160"/>
      <w:bookmarkEnd w:id="161"/>
      <w:bookmarkEnd w:id="162"/>
      <w:bookmarkEnd w:id="163"/>
      <w:bookmarkEnd w:id="164"/>
    </w:p>
    <w:p w14:paraId="4FF1783A" w14:textId="77777777" w:rsidR="009A4FD1" w:rsidRPr="00CC5A30" w:rsidRDefault="009A4FD1" w:rsidP="00CC5A30">
      <w:pPr>
        <w:pStyle w:val="Heading3"/>
      </w:pPr>
      <w:bookmarkStart w:id="165" w:name="_Toc216838665"/>
      <w:bookmarkStart w:id="166" w:name="_Toc229968034"/>
      <w:bookmarkStart w:id="167" w:name="_Toc240279133"/>
      <w:r w:rsidRPr="00CC5A30">
        <w:t>Resolution Minutes</w:t>
      </w:r>
      <w:bookmarkEnd w:id="165"/>
      <w:bookmarkEnd w:id="166"/>
      <w:bookmarkEnd w:id="167"/>
    </w:p>
    <w:p w14:paraId="7D9E2E5F" w14:textId="77777777" w:rsidR="009A4FD1" w:rsidRDefault="009A4FD1" w:rsidP="009A4FD1">
      <w:r>
        <w:t>Some types of meeting, those of boards of directors, for example, record only the decision reached, usually after a vote.</w:t>
      </w:r>
    </w:p>
    <w:p w14:paraId="3865E288" w14:textId="77777777" w:rsidR="009A4FD1" w:rsidRDefault="009A4FD1" w:rsidP="009A4FD1">
      <w:r>
        <w:t>The arguments, disagreements, conflicts or lengthy discussions that lead to the decision are not detailed.  All the hours of debate that preceded the decision could be reduced to a few brief words:</w:t>
      </w:r>
    </w:p>
    <w:p w14:paraId="37B0442A" w14:textId="77777777" w:rsidR="009A4FD1" w:rsidRDefault="00EF30B6" w:rsidP="009A4FD1">
      <w:r>
        <w:rPr>
          <w:noProof/>
          <w:lang w:val="en-ZW" w:eastAsia="en-ZW"/>
        </w:rPr>
        <mc:AlternateContent>
          <mc:Choice Requires="wps">
            <w:drawing>
              <wp:anchor distT="0" distB="0" distL="114300" distR="114300" simplePos="0" relativeHeight="251659776" behindDoc="1" locked="0" layoutInCell="1" allowOverlap="1" wp14:anchorId="0605D0C1" wp14:editId="28262E2B">
                <wp:simplePos x="0" y="0"/>
                <wp:positionH relativeFrom="column">
                  <wp:posOffset>171450</wp:posOffset>
                </wp:positionH>
                <wp:positionV relativeFrom="paragraph">
                  <wp:posOffset>635</wp:posOffset>
                </wp:positionV>
                <wp:extent cx="6057900" cy="1649095"/>
                <wp:effectExtent l="5715" t="5715" r="13335" b="12065"/>
                <wp:wrapNone/>
                <wp:docPr id="17" name="AutoShape 8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4909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02B85" id="AutoShape 8025" o:spid="_x0000_s1026" type="#_x0000_t65" style="position:absolute;margin-left:13.5pt;margin-top:.05pt;width:477pt;height:1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"/>
            </w:pict>
          </mc:Fallback>
        </mc:AlternateContent>
      </w:r>
    </w:p>
    <w:p w14:paraId="0033C10D" w14:textId="77777777" w:rsidR="009A4FD1" w:rsidRDefault="009A4FD1" w:rsidP="00F94811">
      <w:pPr>
        <w:numPr>
          <w:ilvl w:val="1"/>
          <w:numId w:val="25"/>
        </w:numPr>
        <w:tabs>
          <w:tab w:val="clear" w:pos="720"/>
          <w:tab w:val="num" w:pos="900"/>
        </w:tabs>
        <w:spacing w:before="0" w:after="0"/>
        <w:ind w:left="990" w:hanging="540"/>
        <w:jc w:val="left"/>
      </w:pPr>
      <w:r>
        <w:t>RESOLVED: that the company’s Southside branch is closed with immediate effect.</w:t>
      </w:r>
    </w:p>
    <w:p w14:paraId="5C81AF44" w14:textId="77777777" w:rsidR="009A4FD1" w:rsidRDefault="009A4FD1" w:rsidP="009A4FD1">
      <w:pPr>
        <w:ind w:left="540"/>
      </w:pPr>
      <w:r>
        <w:t>OR</w:t>
      </w:r>
    </w:p>
    <w:p w14:paraId="762DAF99" w14:textId="77777777" w:rsidR="009A4FD1" w:rsidRDefault="009A4FD1" w:rsidP="00F94811">
      <w:pPr>
        <w:numPr>
          <w:ilvl w:val="1"/>
          <w:numId w:val="26"/>
        </w:numPr>
        <w:tabs>
          <w:tab w:val="clear" w:pos="720"/>
          <w:tab w:val="num" w:pos="900"/>
        </w:tabs>
        <w:spacing w:before="0" w:after="0"/>
        <w:ind w:left="900" w:hanging="450"/>
        <w:jc w:val="left"/>
      </w:pPr>
      <w:r>
        <w:t>It was RESOLVED that the company’s Southside branch be closed with immediate effect.</w:t>
      </w:r>
    </w:p>
    <w:p w14:paraId="51B67E63" w14:textId="77777777" w:rsidR="009A4FD1" w:rsidRDefault="009A4FD1" w:rsidP="009A4FD1">
      <w:pPr>
        <w:rPr>
          <w:i/>
        </w:rPr>
      </w:pPr>
    </w:p>
    <w:p w14:paraId="611B74E7" w14:textId="77777777" w:rsidR="009A4FD1" w:rsidRPr="00CA125D" w:rsidRDefault="009A4FD1" w:rsidP="009A4FD1">
      <w:r>
        <w:br w:type="page"/>
      </w:r>
    </w:p>
    <w:p w14:paraId="7560B30F" w14:textId="77777777" w:rsidR="009A4FD1" w:rsidRPr="00A51BC1" w:rsidRDefault="009A4FD1" w:rsidP="009A4FD1">
      <w:pPr>
        <w:rPr>
          <w:rStyle w:val="Strong"/>
        </w:rPr>
      </w:pPr>
      <w:r w:rsidRPr="00A51BC1">
        <w:rPr>
          <w:rStyle w:val="Strong"/>
        </w:rPr>
        <w:lastRenderedPageBreak/>
        <w:t>View the example of minutes</w:t>
      </w:r>
    </w:p>
    <w:p w14:paraId="19C22AEE" w14:textId="77777777" w:rsidR="009A4FD1" w:rsidRDefault="00EF30B6" w:rsidP="009A4FD1">
      <w:r>
        <w:rPr>
          <w:rFonts w:ascii="Bookman Old Style" w:hAnsi="Bookman Old Style"/>
          <w:b/>
          <w:bCs/>
          <w:i/>
          <w:noProof/>
          <w:sz w:val="22"/>
          <w:lang w:val="en-ZW" w:eastAsia="en-ZW"/>
        </w:rPr>
        <mc:AlternateContent>
          <mc:Choice Requires="wps">
            <w:drawing>
              <wp:anchor distT="0" distB="0" distL="114300" distR="114300" simplePos="0" relativeHeight="251661824" behindDoc="1" locked="0" layoutInCell="1" allowOverlap="1" wp14:anchorId="5BC5E7FC" wp14:editId="52618982">
                <wp:simplePos x="0" y="0"/>
                <wp:positionH relativeFrom="column">
                  <wp:posOffset>-118745</wp:posOffset>
                </wp:positionH>
                <wp:positionV relativeFrom="paragraph">
                  <wp:posOffset>50165</wp:posOffset>
                </wp:positionV>
                <wp:extent cx="6530975" cy="6998970"/>
                <wp:effectExtent l="10795" t="9525" r="11430" b="11430"/>
                <wp:wrapNone/>
                <wp:docPr id="16" name="AutoShape 8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975" cy="69989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827A" id="AutoShape 8027" o:spid="_x0000_s1026" type="#_x0000_t65" style="position:absolute;margin-left:-9.35pt;margin-top:3.95pt;width:514.25pt;height:55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" filled="f"/>
            </w:pict>
          </mc:Fallback>
        </mc:AlternateContent>
      </w:r>
    </w:p>
    <w:p w14:paraId="48F5B644" w14:textId="77777777" w:rsidR="009A4FD1" w:rsidRPr="009C08AE" w:rsidRDefault="009A4FD1" w:rsidP="009A4FD1">
      <w:pPr>
        <w:jc w:val="center"/>
        <w:rPr>
          <w:b/>
          <w:szCs w:val="22"/>
        </w:rPr>
      </w:pPr>
      <w:r w:rsidRPr="009C08AE">
        <w:rPr>
          <w:b/>
          <w:szCs w:val="22"/>
        </w:rPr>
        <w:t>MINUTES OF THE BUSINESS SYSTEMS BOARD OF DIRECTORS’ MEETING</w:t>
      </w:r>
    </w:p>
    <w:p w14:paraId="155E2553" w14:textId="77777777" w:rsidR="009A4FD1" w:rsidRPr="009C08AE" w:rsidRDefault="009A4FD1" w:rsidP="009A4FD1">
      <w:pPr>
        <w:ind w:left="540"/>
        <w:rPr>
          <w:szCs w:val="22"/>
        </w:rPr>
      </w:pPr>
      <w:r w:rsidRPr="009C08AE">
        <w:rPr>
          <w:szCs w:val="22"/>
        </w:rPr>
        <w:t>Held at the registered offices of Business Systems Ltd on Thursday 16 July 20… at 10:30 am</w:t>
      </w:r>
    </w:p>
    <w:p w14:paraId="57CA93BA" w14:textId="77777777" w:rsidR="009A4FD1" w:rsidRPr="009C08AE" w:rsidRDefault="009A4FD1" w:rsidP="009A4FD1">
      <w:pPr>
        <w:ind w:left="540"/>
        <w:rPr>
          <w:szCs w:val="22"/>
        </w:rPr>
      </w:pPr>
      <w:r w:rsidRPr="009C08AE">
        <w:rPr>
          <w:szCs w:val="22"/>
        </w:rPr>
        <w:t>PRESENT:</w:t>
      </w:r>
      <w:r w:rsidRPr="009C08AE">
        <w:rPr>
          <w:szCs w:val="22"/>
        </w:rPr>
        <w:tab/>
        <w:t>EA Black</w:t>
      </w:r>
      <w:r w:rsidRPr="009C08AE">
        <w:rPr>
          <w:szCs w:val="22"/>
        </w:rPr>
        <w:tab/>
      </w:r>
      <w:r w:rsidRPr="009C08AE">
        <w:rPr>
          <w:szCs w:val="22"/>
        </w:rPr>
        <w:tab/>
      </w:r>
      <w:r w:rsidRPr="009C08AE">
        <w:rPr>
          <w:szCs w:val="22"/>
        </w:rPr>
        <w:tab/>
        <w:t>Chairman</w:t>
      </w:r>
    </w:p>
    <w:p w14:paraId="119237B7" w14:textId="77777777" w:rsidR="009A4FD1" w:rsidRPr="009C08AE" w:rsidRDefault="009A4FD1" w:rsidP="009A4FD1">
      <w:pPr>
        <w:ind w:left="540"/>
        <w:rPr>
          <w:szCs w:val="22"/>
        </w:rPr>
      </w:pPr>
      <w:r w:rsidRPr="009C08AE">
        <w:rPr>
          <w:szCs w:val="22"/>
        </w:rPr>
        <w:tab/>
      </w:r>
      <w:r w:rsidRPr="009C08AE">
        <w:rPr>
          <w:szCs w:val="22"/>
        </w:rPr>
        <w:tab/>
        <w:t>A Milne</w:t>
      </w:r>
      <w:r w:rsidRPr="009C08AE">
        <w:rPr>
          <w:szCs w:val="22"/>
        </w:rPr>
        <w:tab/>
      </w:r>
      <w:r w:rsidRPr="009C08AE">
        <w:rPr>
          <w:szCs w:val="22"/>
        </w:rPr>
        <w:tab/>
      </w:r>
      <w:r w:rsidRPr="009C08AE">
        <w:rPr>
          <w:szCs w:val="22"/>
        </w:rPr>
        <w:tab/>
        <w:t>Director</w:t>
      </w:r>
    </w:p>
    <w:p w14:paraId="31702599" w14:textId="77777777" w:rsidR="009A4FD1" w:rsidRPr="009C08AE" w:rsidRDefault="009A4FD1" w:rsidP="009A4FD1">
      <w:pPr>
        <w:ind w:left="540"/>
        <w:rPr>
          <w:szCs w:val="22"/>
        </w:rPr>
      </w:pPr>
      <w:r w:rsidRPr="009C08AE">
        <w:rPr>
          <w:szCs w:val="22"/>
        </w:rPr>
        <w:tab/>
      </w:r>
      <w:r w:rsidRPr="009C08AE">
        <w:rPr>
          <w:szCs w:val="22"/>
        </w:rPr>
        <w:tab/>
        <w:t>J Pillay</w:t>
      </w:r>
      <w:r w:rsidRPr="009C08AE">
        <w:rPr>
          <w:szCs w:val="22"/>
        </w:rPr>
        <w:tab/>
      </w:r>
      <w:r w:rsidRPr="009C08AE">
        <w:rPr>
          <w:szCs w:val="22"/>
        </w:rPr>
        <w:tab/>
      </w:r>
      <w:r w:rsidRPr="009C08AE">
        <w:rPr>
          <w:szCs w:val="22"/>
        </w:rPr>
        <w:tab/>
      </w:r>
      <w:r w:rsidRPr="009C08AE">
        <w:rPr>
          <w:szCs w:val="22"/>
        </w:rPr>
        <w:tab/>
        <w:t>Director</w:t>
      </w:r>
    </w:p>
    <w:p w14:paraId="365F2850" w14:textId="77777777" w:rsidR="009A4FD1" w:rsidRPr="009C08AE" w:rsidRDefault="009A4FD1" w:rsidP="009A4FD1">
      <w:pPr>
        <w:ind w:left="540"/>
        <w:rPr>
          <w:szCs w:val="22"/>
        </w:rPr>
      </w:pPr>
      <w:r w:rsidRPr="009C08AE">
        <w:rPr>
          <w:szCs w:val="22"/>
        </w:rPr>
        <w:tab/>
      </w:r>
      <w:r w:rsidRPr="009C08AE">
        <w:rPr>
          <w:szCs w:val="22"/>
        </w:rPr>
        <w:tab/>
        <w:t>T Timms</w:t>
      </w:r>
      <w:r w:rsidRPr="009C08AE">
        <w:rPr>
          <w:szCs w:val="22"/>
        </w:rPr>
        <w:tab/>
      </w:r>
      <w:r w:rsidRPr="009C08AE">
        <w:rPr>
          <w:szCs w:val="22"/>
        </w:rPr>
        <w:tab/>
      </w:r>
      <w:r w:rsidRPr="009C08AE">
        <w:rPr>
          <w:szCs w:val="22"/>
        </w:rPr>
        <w:tab/>
        <w:t>Director</w:t>
      </w:r>
    </w:p>
    <w:p w14:paraId="7B9A54B5" w14:textId="77777777" w:rsidR="009A4FD1" w:rsidRPr="009C08AE" w:rsidRDefault="009A4FD1" w:rsidP="009A4FD1">
      <w:pPr>
        <w:ind w:left="540"/>
        <w:rPr>
          <w:szCs w:val="22"/>
        </w:rPr>
      </w:pPr>
      <w:r w:rsidRPr="009C08AE">
        <w:rPr>
          <w:szCs w:val="22"/>
        </w:rPr>
        <w:tab/>
      </w:r>
      <w:r w:rsidRPr="009C08AE">
        <w:rPr>
          <w:szCs w:val="22"/>
        </w:rPr>
        <w:tab/>
        <w:t>N Jones</w:t>
      </w:r>
      <w:r w:rsidRPr="009C08AE">
        <w:rPr>
          <w:szCs w:val="22"/>
        </w:rPr>
        <w:tab/>
      </w:r>
      <w:r w:rsidRPr="009C08AE">
        <w:rPr>
          <w:szCs w:val="22"/>
        </w:rPr>
        <w:tab/>
      </w:r>
      <w:r w:rsidRPr="009C08AE">
        <w:rPr>
          <w:szCs w:val="22"/>
        </w:rPr>
        <w:tab/>
        <w:t>Company Secretary</w:t>
      </w:r>
    </w:p>
    <w:p w14:paraId="6AB0A72D" w14:textId="77777777" w:rsidR="009A4FD1" w:rsidRPr="009C08AE" w:rsidRDefault="009A4FD1" w:rsidP="009A4FD1">
      <w:pPr>
        <w:ind w:left="540"/>
        <w:rPr>
          <w:szCs w:val="22"/>
        </w:rPr>
      </w:pPr>
      <w:r w:rsidRPr="009C08AE">
        <w:rPr>
          <w:szCs w:val="22"/>
        </w:rPr>
        <w:t>APOLOGIES:</w:t>
      </w:r>
      <w:r w:rsidRPr="009C08AE">
        <w:rPr>
          <w:szCs w:val="22"/>
        </w:rPr>
        <w:tab/>
        <w:t>K Frost</w:t>
      </w:r>
    </w:p>
    <w:p w14:paraId="160A5A44" w14:textId="77777777" w:rsidR="009A4FD1" w:rsidRPr="009C08AE" w:rsidRDefault="009A4FD1" w:rsidP="00F94811">
      <w:pPr>
        <w:numPr>
          <w:ilvl w:val="0"/>
          <w:numId w:val="27"/>
        </w:numPr>
        <w:spacing w:before="0" w:after="0"/>
        <w:jc w:val="left"/>
        <w:rPr>
          <w:szCs w:val="22"/>
        </w:rPr>
      </w:pPr>
      <w:r w:rsidRPr="009C08AE">
        <w:rPr>
          <w:szCs w:val="22"/>
        </w:rPr>
        <w:t>MINUTES OF THE LAST MEETING</w:t>
      </w:r>
    </w:p>
    <w:p w14:paraId="2635B247" w14:textId="77777777" w:rsidR="009A4FD1" w:rsidRPr="009C08AE" w:rsidRDefault="009A4FD1" w:rsidP="009A4FD1">
      <w:pPr>
        <w:ind w:left="1080"/>
        <w:rPr>
          <w:szCs w:val="22"/>
        </w:rPr>
      </w:pPr>
      <w:r w:rsidRPr="009C08AE">
        <w:rPr>
          <w:szCs w:val="22"/>
        </w:rPr>
        <w:t>The minutes of the last meeting, previously circulated, were taken as read and signed as a true record</w:t>
      </w:r>
    </w:p>
    <w:p w14:paraId="750523E2" w14:textId="77777777" w:rsidR="009A4FD1" w:rsidRPr="009C08AE" w:rsidRDefault="009A4FD1" w:rsidP="00F94811">
      <w:pPr>
        <w:numPr>
          <w:ilvl w:val="0"/>
          <w:numId w:val="27"/>
        </w:numPr>
        <w:spacing w:before="0" w:after="0"/>
        <w:jc w:val="left"/>
        <w:rPr>
          <w:szCs w:val="22"/>
        </w:rPr>
      </w:pPr>
      <w:r w:rsidRPr="009C08AE">
        <w:rPr>
          <w:szCs w:val="22"/>
        </w:rPr>
        <w:t>MATTERS ARISING</w:t>
      </w:r>
    </w:p>
    <w:p w14:paraId="613E89FD" w14:textId="77777777" w:rsidR="009A4FD1" w:rsidRDefault="009A4FD1" w:rsidP="009A4FD1">
      <w:pPr>
        <w:ind w:left="1080"/>
        <w:rPr>
          <w:szCs w:val="22"/>
        </w:rPr>
      </w:pPr>
      <w:r w:rsidRPr="009C08AE">
        <w:rPr>
          <w:szCs w:val="22"/>
        </w:rPr>
        <w:t>There were no matters arising</w:t>
      </w:r>
    </w:p>
    <w:p w14:paraId="37409689" w14:textId="77777777" w:rsidR="009A4FD1" w:rsidRPr="009C08AE" w:rsidRDefault="009A4FD1" w:rsidP="00F94811">
      <w:pPr>
        <w:numPr>
          <w:ilvl w:val="0"/>
          <w:numId w:val="27"/>
        </w:numPr>
        <w:spacing w:before="0" w:after="0"/>
        <w:jc w:val="left"/>
        <w:rPr>
          <w:szCs w:val="22"/>
        </w:rPr>
      </w:pPr>
      <w:r w:rsidRPr="009C08AE">
        <w:rPr>
          <w:szCs w:val="22"/>
        </w:rPr>
        <w:t>COMPANY LOGO</w:t>
      </w:r>
      <w:r w:rsidRPr="009C08AE">
        <w:rPr>
          <w:szCs w:val="22"/>
        </w:rPr>
        <w:tab/>
      </w:r>
    </w:p>
    <w:p w14:paraId="43DBE7A0" w14:textId="77777777" w:rsidR="009A4FD1" w:rsidRDefault="009A4FD1" w:rsidP="009A4FD1">
      <w:pPr>
        <w:ind w:left="1080"/>
        <w:rPr>
          <w:szCs w:val="22"/>
        </w:rPr>
      </w:pPr>
      <w:r w:rsidRPr="009C08AE">
        <w:rPr>
          <w:szCs w:val="22"/>
        </w:rPr>
        <w:t>It was RESOLVED that the Downtown Advertising Agency be appointed to develop a new company logo as part of the company’s policy to update its corporate image.</w:t>
      </w:r>
    </w:p>
    <w:p w14:paraId="6651C781" w14:textId="77777777" w:rsidR="009A4FD1" w:rsidRPr="009C08AE" w:rsidRDefault="009A4FD1" w:rsidP="00F94811">
      <w:pPr>
        <w:numPr>
          <w:ilvl w:val="0"/>
          <w:numId w:val="27"/>
        </w:numPr>
        <w:spacing w:before="0" w:after="0"/>
        <w:jc w:val="left"/>
        <w:rPr>
          <w:szCs w:val="22"/>
        </w:rPr>
      </w:pPr>
      <w:r w:rsidRPr="009C08AE">
        <w:rPr>
          <w:szCs w:val="22"/>
        </w:rPr>
        <w:t>INTRODUCTION OF FLEXIBLE WORKING HOURS AT HEAD OFFICE</w:t>
      </w:r>
    </w:p>
    <w:p w14:paraId="6A5F8CA8" w14:textId="77777777" w:rsidR="009A4FD1" w:rsidRDefault="009A4FD1" w:rsidP="009A4FD1">
      <w:pPr>
        <w:ind w:left="1080"/>
        <w:rPr>
          <w:szCs w:val="22"/>
        </w:rPr>
      </w:pPr>
      <w:r w:rsidRPr="009C08AE">
        <w:rPr>
          <w:szCs w:val="22"/>
        </w:rPr>
        <w:t>It was RESOLVED that the system of flexible working hours as agreed, be introduced in the company’s head office with effect from 1 September 20…</w:t>
      </w:r>
    </w:p>
    <w:p w14:paraId="6EA3FF57" w14:textId="77777777" w:rsidR="009A4FD1" w:rsidRPr="009C08AE" w:rsidRDefault="009A4FD1" w:rsidP="00F94811">
      <w:pPr>
        <w:numPr>
          <w:ilvl w:val="0"/>
          <w:numId w:val="27"/>
        </w:numPr>
        <w:spacing w:before="0" w:after="0"/>
        <w:jc w:val="left"/>
        <w:rPr>
          <w:szCs w:val="22"/>
        </w:rPr>
      </w:pPr>
      <w:r w:rsidRPr="009C08AE">
        <w:rPr>
          <w:szCs w:val="22"/>
        </w:rPr>
        <w:t>RELOCATION OF REGIONAL OFFICE</w:t>
      </w:r>
    </w:p>
    <w:p w14:paraId="2487A58B" w14:textId="77777777" w:rsidR="009A4FD1" w:rsidRPr="009C08AE" w:rsidRDefault="009A4FD1" w:rsidP="009A4FD1">
      <w:pPr>
        <w:ind w:left="1080"/>
        <w:rPr>
          <w:szCs w:val="22"/>
        </w:rPr>
      </w:pPr>
      <w:r w:rsidRPr="009C08AE">
        <w:rPr>
          <w:szCs w:val="22"/>
        </w:rPr>
        <w:t xml:space="preserve">It was RESOLVED that the company’s regional office be relocated at </w:t>
      </w:r>
      <w:smartTag w:uri="urn:schemas-microsoft-com:office:smarttags" w:element="address">
        <w:smartTag w:uri="urn:schemas-microsoft-com:office:smarttags" w:element="Street">
          <w:r w:rsidRPr="009C08AE">
            <w:rPr>
              <w:szCs w:val="22"/>
            </w:rPr>
            <w:t>397 Chamberlain Road</w:t>
          </w:r>
        </w:smartTag>
      </w:smartTag>
      <w:r w:rsidRPr="009C08AE">
        <w:rPr>
          <w:szCs w:val="22"/>
        </w:rPr>
        <w:t xml:space="preserve">, Jacobs, </w:t>
      </w:r>
      <w:smartTag w:uri="urn:schemas-microsoft-com:office:smarttags" w:element="City">
        <w:smartTag w:uri="urn:schemas-microsoft-com:office:smarttags" w:element="place">
          <w:r w:rsidRPr="009C08AE">
            <w:rPr>
              <w:szCs w:val="22"/>
            </w:rPr>
            <w:t>Durban</w:t>
          </w:r>
        </w:smartTag>
      </w:smartTag>
      <w:r w:rsidRPr="009C08AE">
        <w:rPr>
          <w:szCs w:val="22"/>
        </w:rPr>
        <w:t>.  The office to be fully operational by 15 August 20…</w:t>
      </w:r>
    </w:p>
    <w:p w14:paraId="02E67F92" w14:textId="77777777" w:rsidR="009A4FD1" w:rsidRPr="009C08AE" w:rsidRDefault="009A4FD1" w:rsidP="00F94811">
      <w:pPr>
        <w:numPr>
          <w:ilvl w:val="0"/>
          <w:numId w:val="27"/>
        </w:numPr>
        <w:spacing w:before="0" w:after="0"/>
        <w:jc w:val="left"/>
        <w:rPr>
          <w:szCs w:val="22"/>
        </w:rPr>
      </w:pPr>
      <w:r w:rsidRPr="009C08AE">
        <w:rPr>
          <w:szCs w:val="22"/>
        </w:rPr>
        <w:t>DATE OF NEXT MEETING</w:t>
      </w:r>
    </w:p>
    <w:p w14:paraId="5FB8AEBF" w14:textId="77777777" w:rsidR="009A4FD1" w:rsidRPr="009C08AE" w:rsidRDefault="009A4FD1" w:rsidP="009A4FD1">
      <w:pPr>
        <w:ind w:left="1080"/>
        <w:rPr>
          <w:szCs w:val="22"/>
        </w:rPr>
      </w:pPr>
      <w:r w:rsidRPr="009C08AE">
        <w:rPr>
          <w:szCs w:val="22"/>
        </w:rPr>
        <w:t>The date of the next meeting of the board of directors was scheduled for Thursday 13 August 20…</w:t>
      </w:r>
    </w:p>
    <w:p w14:paraId="4B14C3C2" w14:textId="77777777" w:rsidR="009A4FD1" w:rsidRPr="007D0E2D" w:rsidRDefault="009A4FD1" w:rsidP="009A4FD1">
      <w:r w:rsidRPr="007D0E2D">
        <w:t>Signed:</w:t>
      </w:r>
    </w:p>
    <w:p w14:paraId="76A6C94F" w14:textId="77777777" w:rsidR="009A4FD1" w:rsidRPr="007D0E2D" w:rsidRDefault="009A4FD1" w:rsidP="009A4FD1">
      <w:r w:rsidRPr="007D0E2D">
        <w:tab/>
      </w:r>
      <w:r w:rsidRPr="007D0E2D">
        <w:tab/>
        <w:t>EA Black</w:t>
      </w:r>
    </w:p>
    <w:p w14:paraId="7785C1C0" w14:textId="77777777" w:rsidR="009A4FD1" w:rsidRPr="007D0E2D" w:rsidRDefault="009A4FD1" w:rsidP="009A4FD1">
      <w:r w:rsidRPr="007D0E2D">
        <w:tab/>
      </w:r>
      <w:r w:rsidRPr="007D0E2D">
        <w:tab/>
        <w:t>Managing Director</w:t>
      </w:r>
    </w:p>
    <w:p w14:paraId="6166CBDF" w14:textId="77777777" w:rsidR="009A4FD1" w:rsidRPr="007D0E2D" w:rsidRDefault="009A4FD1" w:rsidP="009A4FD1">
      <w:r w:rsidRPr="007D0E2D">
        <w:t>Date:</w:t>
      </w:r>
      <w:r w:rsidRPr="007D0E2D">
        <w:tab/>
      </w:r>
      <w:r w:rsidRPr="007D0E2D">
        <w:tab/>
      </w:r>
    </w:p>
    <w:p w14:paraId="3FA82438" w14:textId="77777777" w:rsidR="009A4FD1" w:rsidRPr="00170A00" w:rsidRDefault="009A4FD1" w:rsidP="009A4FD1">
      <w:r>
        <w:br w:type="page"/>
      </w:r>
    </w:p>
    <w:p w14:paraId="30825C00" w14:textId="77777777" w:rsidR="009A4FD1" w:rsidRDefault="009A4FD1" w:rsidP="009A4FD1">
      <w:r>
        <w:lastRenderedPageBreak/>
        <w:t>Some organisations add a narrative style to their Resolution minutes.  This can be a satisfactory middle course.  The resolutions in this type of Minutes will contain two parts:</w:t>
      </w:r>
    </w:p>
    <w:p w14:paraId="141035CF" w14:textId="77777777" w:rsidR="009A4FD1" w:rsidRPr="00A51BC1" w:rsidRDefault="009A4FD1" w:rsidP="009A4FD1">
      <w:pPr>
        <w:rPr>
          <w:rStyle w:val="Strong"/>
        </w:rPr>
      </w:pPr>
      <w:r w:rsidRPr="00A51BC1">
        <w:rPr>
          <w:rStyle w:val="Strong"/>
        </w:rPr>
        <w:t>The preamble</w:t>
      </w:r>
    </w:p>
    <w:p w14:paraId="4CECF674" w14:textId="77777777" w:rsidR="009A4FD1" w:rsidRDefault="009A4FD1" w:rsidP="009A4FD1">
      <w:pPr>
        <w:ind w:firstLine="10"/>
      </w:pPr>
      <w:r>
        <w:t>And then</w:t>
      </w:r>
    </w:p>
    <w:p w14:paraId="39B79915" w14:textId="77777777" w:rsidR="009A4FD1" w:rsidRPr="00A51BC1" w:rsidRDefault="009A4FD1" w:rsidP="009A4FD1">
      <w:pPr>
        <w:rPr>
          <w:rStyle w:val="Strong"/>
        </w:rPr>
      </w:pPr>
      <w:r w:rsidRPr="00A51BC1">
        <w:rPr>
          <w:rStyle w:val="Strong"/>
        </w:rPr>
        <w:t>The resolution</w:t>
      </w:r>
    </w:p>
    <w:p w14:paraId="53788568" w14:textId="77777777" w:rsidR="009A4FD1" w:rsidRPr="00355F37" w:rsidRDefault="00EF30B6" w:rsidP="009A4FD1">
      <w:r>
        <w:rPr>
          <w:noProof/>
          <w:lang w:val="en-ZW" w:eastAsia="en-ZW"/>
        </w:rPr>
        <mc:AlternateContent>
          <mc:Choice Requires="wps">
            <w:drawing>
              <wp:anchor distT="0" distB="0" distL="114300" distR="114300" simplePos="0" relativeHeight="251662848" behindDoc="1" locked="0" layoutInCell="1" allowOverlap="1" wp14:anchorId="02E52DB3" wp14:editId="2D16EDF7">
                <wp:simplePos x="0" y="0"/>
                <wp:positionH relativeFrom="column">
                  <wp:posOffset>57150</wp:posOffset>
                </wp:positionH>
                <wp:positionV relativeFrom="paragraph">
                  <wp:posOffset>71755</wp:posOffset>
                </wp:positionV>
                <wp:extent cx="6000750" cy="1767205"/>
                <wp:effectExtent l="5715" t="10795" r="13335" b="12700"/>
                <wp:wrapNone/>
                <wp:docPr id="15" name="AutoShape 8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76720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83EC" id="AutoShape 8028" o:spid="_x0000_s1026" type="#_x0000_t65" style="position:absolute;margin-left:4.5pt;margin-top:5.65pt;width:472.5pt;height:13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"/>
            </w:pict>
          </mc:Fallback>
        </mc:AlternateContent>
      </w:r>
    </w:p>
    <w:p w14:paraId="51A2CB42" w14:textId="77777777" w:rsidR="009A4FD1" w:rsidRPr="00FF7E4E" w:rsidRDefault="009A4FD1" w:rsidP="00F94811">
      <w:pPr>
        <w:numPr>
          <w:ilvl w:val="1"/>
          <w:numId w:val="28"/>
        </w:numPr>
        <w:tabs>
          <w:tab w:val="clear" w:pos="720"/>
          <w:tab w:val="num" w:pos="900"/>
        </w:tabs>
        <w:spacing w:before="0" w:after="0"/>
        <w:ind w:left="900" w:hanging="540"/>
        <w:jc w:val="left"/>
        <w:rPr>
          <w:szCs w:val="22"/>
        </w:rPr>
      </w:pPr>
      <w:r w:rsidRPr="00FF7E4E">
        <w:rPr>
          <w:szCs w:val="22"/>
        </w:rPr>
        <w:t>BOKSBURG DRAINAGE</w:t>
      </w:r>
    </w:p>
    <w:p w14:paraId="6D5C9311" w14:textId="77777777" w:rsidR="009A4FD1" w:rsidRPr="00FF7E4E" w:rsidRDefault="009A4FD1" w:rsidP="009A4FD1">
      <w:pPr>
        <w:ind w:left="900"/>
        <w:rPr>
          <w:szCs w:val="22"/>
        </w:rPr>
      </w:pPr>
      <w:r w:rsidRPr="00FF7E4E">
        <w:rPr>
          <w:szCs w:val="22"/>
        </w:rPr>
        <w:t>The Engineer reported that Boksburg Drainage Ltd had completed the first contract for connecting 100 dwellings to main sewerage.  They had now submitted a quotation at the same rate for an additional 100 connections and in view of the satisfactory standard of workmanship the Engineer recommended acceptance of this quotation.</w:t>
      </w:r>
    </w:p>
    <w:p w14:paraId="1382E931" w14:textId="77777777" w:rsidR="009A4FD1" w:rsidRPr="00FF7E4E" w:rsidRDefault="009A4FD1" w:rsidP="009A4FD1">
      <w:pPr>
        <w:ind w:left="900"/>
        <w:rPr>
          <w:szCs w:val="22"/>
        </w:rPr>
      </w:pPr>
      <w:r w:rsidRPr="00FF7E4E">
        <w:rPr>
          <w:szCs w:val="22"/>
        </w:rPr>
        <w:t>RESOLVED: that the quotation referred to be accepted.</w:t>
      </w:r>
    </w:p>
    <w:p w14:paraId="2038B393" w14:textId="77777777" w:rsidR="009A4FD1" w:rsidRDefault="009A4FD1" w:rsidP="009A4FD1"/>
    <w:p w14:paraId="3A4DDFC6" w14:textId="77777777" w:rsidR="009A4FD1" w:rsidRDefault="009A4FD1" w:rsidP="009A4FD1"/>
    <w:p w14:paraId="588E92CF" w14:textId="77777777" w:rsidR="009A4FD1" w:rsidRPr="00CC5A30" w:rsidRDefault="009A4FD1" w:rsidP="00CC5A30">
      <w:pPr>
        <w:pStyle w:val="Heading3"/>
      </w:pPr>
      <w:bookmarkStart w:id="168" w:name="_Toc216838666"/>
      <w:bookmarkStart w:id="169" w:name="_Toc229968035"/>
      <w:bookmarkStart w:id="170" w:name="_Toc240279134"/>
      <w:r w:rsidRPr="00CC5A30">
        <w:t>Narrative Minutes</w:t>
      </w:r>
      <w:bookmarkEnd w:id="168"/>
      <w:bookmarkEnd w:id="169"/>
      <w:bookmarkEnd w:id="170"/>
    </w:p>
    <w:p w14:paraId="70A2EDE8" w14:textId="77777777" w:rsidR="009A4FD1" w:rsidRDefault="009A4FD1" w:rsidP="009A4FD1">
      <w:r>
        <w:t>Narrative minutes tell more of the story of what happened at a meeting and who said what.  The main points of the background and discussion leading to a decision are often included and anyone reading minutes of this kind would be able to form a much more detailed picture of what the meeting was about.</w:t>
      </w:r>
    </w:p>
    <w:p w14:paraId="358DCDE6" w14:textId="77777777" w:rsidR="009A4FD1" w:rsidRDefault="009A4FD1" w:rsidP="009A4FD1">
      <w:r>
        <w:t>Narrative minutes are recorded in reported speech – this means meeting members are referred to in the third person or by the office they hold.</w:t>
      </w:r>
    </w:p>
    <w:p w14:paraId="1C20CAB2" w14:textId="77777777" w:rsidR="009A4FD1" w:rsidRDefault="009A4FD1" w:rsidP="009A4FD1">
      <w:r>
        <w:t>Care must be taken when recording narrative minutes that verb tenses are appropriate and that the time interval between the actual discussion at the meeting and the later recording of the minutes does not lead to confusion.</w:t>
      </w:r>
    </w:p>
    <w:p w14:paraId="310CD5D9" w14:textId="77777777" w:rsidR="009A4FD1" w:rsidRDefault="009A4FD1" w:rsidP="009A4FD1"/>
    <w:p w14:paraId="5474AEBD" w14:textId="77777777" w:rsidR="009A4FD1" w:rsidRPr="00A51BC1" w:rsidRDefault="009A4FD1" w:rsidP="009A4FD1">
      <w:pPr>
        <w:jc w:val="center"/>
        <w:rPr>
          <w:rStyle w:val="Strong"/>
        </w:rPr>
      </w:pPr>
      <w:r w:rsidRPr="00A51BC1">
        <w:rPr>
          <w:rStyle w:val="Strong"/>
        </w:rPr>
        <w:t>He said that he would contact the suppliers next week.</w:t>
      </w:r>
    </w:p>
    <w:p w14:paraId="1B605863" w14:textId="77777777" w:rsidR="009A4FD1" w:rsidRDefault="009A4FD1" w:rsidP="009A4FD1"/>
    <w:p w14:paraId="5A2B8BA1" w14:textId="77777777" w:rsidR="009A4FD1" w:rsidRDefault="009A4FD1" w:rsidP="009A4FD1">
      <w:r>
        <w:t xml:space="preserve">At the time this statement was made, ‘next week’ was true, but if the minutes were distributed and read a fortnight after the meeting took place, it would no longer be accurate.  It is recommended to quote the week as </w:t>
      </w:r>
      <w:r w:rsidR="002333F0">
        <w:t>‘during</w:t>
      </w:r>
      <w:r>
        <w:t xml:space="preserve"> the week of 4 to 8 June’ or to use expressions like ‘the following week’.</w:t>
      </w:r>
    </w:p>
    <w:p w14:paraId="53988C22" w14:textId="77777777" w:rsidR="009A4FD1" w:rsidRDefault="009A4FD1" w:rsidP="009A4FD1">
      <w:r>
        <w:t xml:space="preserve">Voluntary bodies often use narrative minutes – we all enjoy seeing our names in print.  Committee members usually give up their spare time to attend meetings and when they see their contributions and concepts given value by being mentioned in the official record of the proceedings, it enhances their commitment and provides a motivational boost. </w:t>
      </w:r>
      <w:r>
        <w:br w:type="page"/>
      </w:r>
    </w:p>
    <w:p w14:paraId="1E44DCBB" w14:textId="77777777" w:rsidR="009A4FD1" w:rsidRPr="00A51BC1" w:rsidRDefault="009A4FD1" w:rsidP="009A4FD1">
      <w:pPr>
        <w:rPr>
          <w:rStyle w:val="Strong"/>
        </w:rPr>
      </w:pPr>
      <w:r w:rsidRPr="00A51BC1">
        <w:rPr>
          <w:rStyle w:val="Strong"/>
        </w:rPr>
        <w:lastRenderedPageBreak/>
        <w:t>An example of narrative minutes:</w:t>
      </w:r>
    </w:p>
    <w:p w14:paraId="52D4A662" w14:textId="77777777" w:rsidR="009A4FD1" w:rsidRPr="00637404" w:rsidRDefault="00EF30B6" w:rsidP="009A4FD1">
      <w:r>
        <w:rPr>
          <w:rFonts w:ascii="Bookman Old Style" w:hAnsi="Bookman Old Style"/>
          <w:b/>
          <w:bCs/>
          <w:i/>
          <w:noProof/>
          <w:sz w:val="22"/>
          <w:lang w:val="en-ZW" w:eastAsia="en-ZW"/>
        </w:rPr>
        <mc:AlternateContent>
          <mc:Choice Requires="wps">
            <w:drawing>
              <wp:anchor distT="0" distB="0" distL="114300" distR="114300" simplePos="0" relativeHeight="251663872" behindDoc="1" locked="0" layoutInCell="1" allowOverlap="1" wp14:anchorId="63B3F093" wp14:editId="09213210">
                <wp:simplePos x="0" y="0"/>
                <wp:positionH relativeFrom="column">
                  <wp:posOffset>-118745</wp:posOffset>
                </wp:positionH>
                <wp:positionV relativeFrom="paragraph">
                  <wp:posOffset>3810</wp:posOffset>
                </wp:positionV>
                <wp:extent cx="6633845" cy="7813675"/>
                <wp:effectExtent l="10795" t="10795" r="13335" b="5080"/>
                <wp:wrapNone/>
                <wp:docPr id="14" name="AutoShape 8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78136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3801D" id="AutoShape 8029" o:spid="_x0000_s1026" type="#_x0000_t65" style="position:absolute;margin-left:-9.35pt;margin-top:.3pt;width:522.35pt;height:61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"/>
            </w:pict>
          </mc:Fallback>
        </mc:AlternateContent>
      </w:r>
    </w:p>
    <w:p w14:paraId="42FFDD23" w14:textId="77777777" w:rsidR="009A4FD1" w:rsidRPr="00FF7E4E" w:rsidRDefault="009A4FD1" w:rsidP="009A4FD1">
      <w:pPr>
        <w:jc w:val="center"/>
        <w:rPr>
          <w:b/>
          <w:szCs w:val="22"/>
        </w:rPr>
      </w:pPr>
      <w:r w:rsidRPr="00FF7E4E">
        <w:rPr>
          <w:b/>
          <w:szCs w:val="22"/>
        </w:rPr>
        <w:t>TRIDENT ENGINEERING SOCIAL CLUB</w:t>
      </w:r>
    </w:p>
    <w:p w14:paraId="6CD351E4" w14:textId="77777777" w:rsidR="009A4FD1" w:rsidRPr="00FF7E4E" w:rsidRDefault="009A4FD1" w:rsidP="009A4FD1">
      <w:pPr>
        <w:rPr>
          <w:szCs w:val="22"/>
        </w:rPr>
      </w:pPr>
      <w:r w:rsidRPr="00FF7E4E">
        <w:rPr>
          <w:szCs w:val="22"/>
        </w:rPr>
        <w:t>Minutes of the committee meeting held on Monday 23 April 20… in the clubhouse committee room at 7.30pm.</w:t>
      </w:r>
    </w:p>
    <w:p w14:paraId="01F9914A" w14:textId="77777777" w:rsidR="009A4FD1" w:rsidRPr="00FF7E4E" w:rsidRDefault="009A4FD1" w:rsidP="009A4FD1">
      <w:pPr>
        <w:rPr>
          <w:szCs w:val="22"/>
        </w:rPr>
      </w:pPr>
      <w:r w:rsidRPr="00FF7E4E">
        <w:rPr>
          <w:szCs w:val="22"/>
        </w:rPr>
        <w:t>Present:</w:t>
      </w:r>
      <w:r w:rsidRPr="00FF7E4E">
        <w:rPr>
          <w:szCs w:val="22"/>
        </w:rPr>
        <w:tab/>
        <w:t>Greg White</w:t>
      </w:r>
      <w:r w:rsidRPr="00FF7E4E">
        <w:rPr>
          <w:szCs w:val="22"/>
        </w:rPr>
        <w:tab/>
      </w:r>
      <w:r w:rsidRPr="00FF7E4E">
        <w:rPr>
          <w:szCs w:val="22"/>
        </w:rPr>
        <w:tab/>
        <w:t>Chairman</w:t>
      </w:r>
    </w:p>
    <w:p w14:paraId="5E47884A" w14:textId="77777777" w:rsidR="009A4FD1" w:rsidRPr="00FF7E4E" w:rsidRDefault="009A4FD1" w:rsidP="009A4FD1">
      <w:pPr>
        <w:rPr>
          <w:szCs w:val="22"/>
        </w:rPr>
      </w:pPr>
      <w:r w:rsidRPr="00FF7E4E">
        <w:rPr>
          <w:szCs w:val="22"/>
        </w:rPr>
        <w:tab/>
      </w:r>
      <w:r w:rsidRPr="00FF7E4E">
        <w:rPr>
          <w:szCs w:val="22"/>
        </w:rPr>
        <w:tab/>
        <w:t>Kevin Pillay</w:t>
      </w:r>
      <w:r w:rsidRPr="00FF7E4E">
        <w:rPr>
          <w:szCs w:val="22"/>
        </w:rPr>
        <w:tab/>
      </w:r>
      <w:r w:rsidRPr="00FF7E4E">
        <w:rPr>
          <w:szCs w:val="22"/>
        </w:rPr>
        <w:tab/>
        <w:t>Vice-Chairman</w:t>
      </w:r>
    </w:p>
    <w:p w14:paraId="794478DE" w14:textId="77777777" w:rsidR="009A4FD1" w:rsidRPr="00FF7E4E" w:rsidRDefault="009A4FD1" w:rsidP="009A4FD1">
      <w:pPr>
        <w:rPr>
          <w:szCs w:val="22"/>
        </w:rPr>
      </w:pPr>
      <w:r w:rsidRPr="00FF7E4E">
        <w:rPr>
          <w:szCs w:val="22"/>
        </w:rPr>
        <w:tab/>
      </w:r>
      <w:r w:rsidRPr="00FF7E4E">
        <w:rPr>
          <w:szCs w:val="22"/>
        </w:rPr>
        <w:tab/>
        <w:t>Paul Simpson</w:t>
      </w:r>
      <w:r w:rsidRPr="00FF7E4E">
        <w:rPr>
          <w:szCs w:val="22"/>
        </w:rPr>
        <w:tab/>
      </w:r>
      <w:r w:rsidRPr="00FF7E4E">
        <w:rPr>
          <w:szCs w:val="22"/>
        </w:rPr>
        <w:tab/>
        <w:t>Secretary</w:t>
      </w:r>
    </w:p>
    <w:p w14:paraId="52DDC266" w14:textId="77777777" w:rsidR="009A4FD1" w:rsidRPr="00FF7E4E" w:rsidRDefault="009A4FD1" w:rsidP="009A4FD1">
      <w:pPr>
        <w:rPr>
          <w:szCs w:val="22"/>
        </w:rPr>
      </w:pPr>
      <w:r w:rsidRPr="00FF7E4E">
        <w:rPr>
          <w:szCs w:val="22"/>
        </w:rPr>
        <w:tab/>
      </w:r>
      <w:r w:rsidRPr="00FF7E4E">
        <w:rPr>
          <w:szCs w:val="22"/>
        </w:rPr>
        <w:tab/>
        <w:t>Rita Naidoo</w:t>
      </w:r>
      <w:r w:rsidRPr="00FF7E4E">
        <w:rPr>
          <w:szCs w:val="22"/>
        </w:rPr>
        <w:tab/>
      </w:r>
      <w:r w:rsidRPr="00FF7E4E">
        <w:rPr>
          <w:szCs w:val="22"/>
        </w:rPr>
        <w:tab/>
        <w:t>Treasurer</w:t>
      </w:r>
    </w:p>
    <w:p w14:paraId="2077B6AC" w14:textId="77777777" w:rsidR="009A4FD1" w:rsidRPr="00FF7E4E" w:rsidRDefault="009A4FD1" w:rsidP="00F94811">
      <w:pPr>
        <w:numPr>
          <w:ilvl w:val="0"/>
          <w:numId w:val="29"/>
        </w:numPr>
        <w:tabs>
          <w:tab w:val="clear" w:pos="386"/>
          <w:tab w:val="num" w:pos="990"/>
        </w:tabs>
        <w:spacing w:before="0" w:after="0"/>
        <w:ind w:left="990" w:hanging="630"/>
        <w:jc w:val="left"/>
        <w:rPr>
          <w:szCs w:val="22"/>
        </w:rPr>
      </w:pPr>
      <w:r w:rsidRPr="00FF7E4E">
        <w:rPr>
          <w:szCs w:val="22"/>
        </w:rPr>
        <w:t>APOLOGIES</w:t>
      </w:r>
      <w:r w:rsidRPr="00FF7E4E">
        <w:rPr>
          <w:szCs w:val="22"/>
        </w:rPr>
        <w:tab/>
      </w:r>
      <w:r w:rsidRPr="00FF7E4E">
        <w:rPr>
          <w:szCs w:val="22"/>
        </w:rPr>
        <w:tab/>
        <w:t>John Brown</w:t>
      </w:r>
    </w:p>
    <w:p w14:paraId="2BA7A260" w14:textId="77777777" w:rsidR="009A4FD1" w:rsidRPr="00FF7E4E" w:rsidRDefault="009A4FD1" w:rsidP="00F94811">
      <w:pPr>
        <w:numPr>
          <w:ilvl w:val="0"/>
          <w:numId w:val="29"/>
        </w:numPr>
        <w:tabs>
          <w:tab w:val="clear" w:pos="386"/>
          <w:tab w:val="num" w:pos="990"/>
        </w:tabs>
        <w:spacing w:before="0" w:after="0"/>
        <w:ind w:left="990" w:hanging="630"/>
        <w:jc w:val="left"/>
        <w:rPr>
          <w:szCs w:val="22"/>
        </w:rPr>
      </w:pPr>
      <w:r w:rsidRPr="00FF7E4E">
        <w:rPr>
          <w:szCs w:val="22"/>
        </w:rPr>
        <w:t>MINUTES OF THE LAST MEETING</w:t>
      </w:r>
    </w:p>
    <w:p w14:paraId="590D1810" w14:textId="77777777" w:rsidR="009A4FD1" w:rsidRPr="00FF7E4E" w:rsidRDefault="009A4FD1" w:rsidP="009A4FD1">
      <w:pPr>
        <w:ind w:left="386"/>
        <w:rPr>
          <w:szCs w:val="22"/>
        </w:rPr>
      </w:pPr>
      <w:r w:rsidRPr="00FF7E4E">
        <w:rPr>
          <w:szCs w:val="22"/>
        </w:rPr>
        <w:t xml:space="preserve">The Chairman pointed out a typographical error.  In item 6 – the figure of R520 should read R250.  </w:t>
      </w:r>
      <w:r w:rsidR="002333F0" w:rsidRPr="00FF7E4E">
        <w:rPr>
          <w:szCs w:val="22"/>
        </w:rPr>
        <w:t>Members</w:t>
      </w:r>
      <w:r w:rsidRPr="00FF7E4E">
        <w:rPr>
          <w:szCs w:val="22"/>
        </w:rPr>
        <w:t xml:space="preserve"> were asked to amend their copies accordingly and the minutes were then approved and signed by the Chairman.</w:t>
      </w:r>
    </w:p>
    <w:p w14:paraId="6660F9D3" w14:textId="77777777" w:rsidR="009A4FD1" w:rsidRPr="00FF7E4E" w:rsidRDefault="009A4FD1" w:rsidP="009A4FD1">
      <w:pPr>
        <w:ind w:left="450"/>
        <w:rPr>
          <w:i/>
          <w:szCs w:val="22"/>
        </w:rPr>
      </w:pPr>
      <w:r w:rsidRPr="00FF7E4E">
        <w:rPr>
          <w:i/>
          <w:szCs w:val="22"/>
        </w:rPr>
        <w:t>OR</w:t>
      </w:r>
      <w:r w:rsidRPr="00FF7E4E">
        <w:rPr>
          <w:i/>
          <w:szCs w:val="22"/>
        </w:rPr>
        <w:tab/>
        <w:t>the minutes were approved as amended and signed by the Chairman</w:t>
      </w:r>
    </w:p>
    <w:p w14:paraId="315CEF97" w14:textId="77777777" w:rsidR="009A4FD1" w:rsidRPr="00FF7E4E" w:rsidRDefault="009A4FD1" w:rsidP="00F94811">
      <w:pPr>
        <w:numPr>
          <w:ilvl w:val="0"/>
          <w:numId w:val="29"/>
        </w:numPr>
        <w:tabs>
          <w:tab w:val="clear" w:pos="386"/>
          <w:tab w:val="num" w:pos="990"/>
        </w:tabs>
        <w:spacing w:before="0" w:after="0"/>
        <w:ind w:left="990" w:hanging="540"/>
        <w:jc w:val="left"/>
        <w:rPr>
          <w:szCs w:val="22"/>
        </w:rPr>
      </w:pPr>
      <w:r w:rsidRPr="00FF7E4E">
        <w:rPr>
          <w:szCs w:val="22"/>
        </w:rPr>
        <w:t>MATTERS ARISING FROM THE MINUTES</w:t>
      </w:r>
    </w:p>
    <w:p w14:paraId="556048D3" w14:textId="77777777" w:rsidR="009A4FD1" w:rsidRDefault="009A4FD1" w:rsidP="009A4FD1">
      <w:pPr>
        <w:ind w:left="386"/>
        <w:rPr>
          <w:szCs w:val="22"/>
        </w:rPr>
      </w:pPr>
      <w:r w:rsidRPr="00FF7E4E">
        <w:rPr>
          <w:szCs w:val="22"/>
        </w:rPr>
        <w:t>The secretary reported that following the committee’s request, she had written to ACE Industries to ask them if they would be prepared to sponsor the forthcoming sport tournament.  A reply was awaited.</w:t>
      </w:r>
    </w:p>
    <w:p w14:paraId="69D69FBD" w14:textId="77777777" w:rsidR="009A4FD1" w:rsidRPr="00FF7E4E" w:rsidRDefault="009A4FD1" w:rsidP="00F94811">
      <w:pPr>
        <w:numPr>
          <w:ilvl w:val="0"/>
          <w:numId w:val="29"/>
        </w:numPr>
        <w:tabs>
          <w:tab w:val="clear" w:pos="386"/>
          <w:tab w:val="num" w:pos="990"/>
        </w:tabs>
        <w:spacing w:before="0" w:after="0"/>
        <w:ind w:left="990" w:hanging="540"/>
        <w:jc w:val="left"/>
        <w:rPr>
          <w:szCs w:val="22"/>
        </w:rPr>
      </w:pPr>
      <w:r w:rsidRPr="00FF7E4E">
        <w:rPr>
          <w:szCs w:val="22"/>
        </w:rPr>
        <w:t>FINALISING THE SOCCER FIXTURE LIST</w:t>
      </w:r>
    </w:p>
    <w:p w14:paraId="69BB14BC" w14:textId="77777777" w:rsidR="009A4FD1" w:rsidRDefault="009A4FD1" w:rsidP="009A4FD1">
      <w:pPr>
        <w:ind w:left="386"/>
        <w:rPr>
          <w:szCs w:val="22"/>
        </w:rPr>
      </w:pPr>
      <w:r w:rsidRPr="00FF7E4E">
        <w:rPr>
          <w:szCs w:val="22"/>
        </w:rPr>
        <w:t xml:space="preserve">John French (Fixtures secretary) informed the committee that there were only four fixtures still not arranged.  He had spoken to the secretary of </w:t>
      </w:r>
      <w:proofErr w:type="spellStart"/>
      <w:r w:rsidRPr="00FF7E4E">
        <w:rPr>
          <w:szCs w:val="22"/>
        </w:rPr>
        <w:t>Northdene</w:t>
      </w:r>
      <w:proofErr w:type="spellEnd"/>
      <w:r w:rsidRPr="00FF7E4E">
        <w:rPr>
          <w:szCs w:val="22"/>
        </w:rPr>
        <w:t xml:space="preserve"> Sport club who had promised to confirm within the week.  The fixtures secretary wondered whether the club would wish to meet Ladysmith Sport Club again, in view of the distance and cost associated with the away fixture.  It was decided to cancel this match and the fixtures secretary was asked to write an appropriate letter.  The chairman requested that the finalised details be sent to the printers before 7 May, so that the information would be available to club members in good time.</w:t>
      </w:r>
    </w:p>
    <w:p w14:paraId="491772E6" w14:textId="77777777" w:rsidR="009A4FD1" w:rsidRPr="008A11C3" w:rsidRDefault="009A4FD1" w:rsidP="00F94811">
      <w:pPr>
        <w:numPr>
          <w:ilvl w:val="0"/>
          <w:numId w:val="29"/>
        </w:numPr>
        <w:tabs>
          <w:tab w:val="clear" w:pos="386"/>
          <w:tab w:val="num" w:pos="990"/>
        </w:tabs>
        <w:spacing w:before="0" w:after="0"/>
        <w:ind w:left="990" w:hanging="540"/>
        <w:jc w:val="left"/>
        <w:rPr>
          <w:szCs w:val="22"/>
        </w:rPr>
      </w:pPr>
      <w:r w:rsidRPr="008A11C3">
        <w:rPr>
          <w:szCs w:val="22"/>
        </w:rPr>
        <w:t>PROPOSAL TO INCREASE BAR PRICES</w:t>
      </w:r>
    </w:p>
    <w:p w14:paraId="239FAC09" w14:textId="77777777" w:rsidR="009A4FD1" w:rsidRDefault="009A4FD1" w:rsidP="009A4FD1">
      <w:pPr>
        <w:ind w:left="386"/>
        <w:rPr>
          <w:szCs w:val="22"/>
        </w:rPr>
      </w:pPr>
      <w:r w:rsidRPr="008A11C3">
        <w:rPr>
          <w:szCs w:val="22"/>
        </w:rPr>
        <w:t xml:space="preserve">The chairman referred the committee to the proposal put forward by Rita Naidoo and Sam Mkhize </w:t>
      </w:r>
      <w:r w:rsidR="002333F0" w:rsidRPr="008A11C3">
        <w:rPr>
          <w:szCs w:val="22"/>
        </w:rPr>
        <w:t>“That</w:t>
      </w:r>
      <w:r w:rsidRPr="008A11C3">
        <w:rPr>
          <w:szCs w:val="22"/>
        </w:rPr>
        <w:t xml:space="preserve"> the current bar prices be increased by 10% to supplement club funds”.  Mr Mkhize advised of a comparative study he had made of prices charged at clubs and public bars in the area, nearly all of which charged prices more than 15% higher than the club’s.  Mrs Davis was concerned that the increase might have the opposite effect to the one desired, i.e. causing less people to use the facilities.  Miss Naidoo supported the motion, since club funds were down when compared to the same time last year.  After a full discussion it was unanimously agreed that club bar prices be increased by 10% with effect from 1 May.</w:t>
      </w:r>
    </w:p>
    <w:p w14:paraId="3F979DE0" w14:textId="77777777" w:rsidR="009A4FD1" w:rsidRDefault="009A4FD1" w:rsidP="009A4FD1">
      <w:pPr>
        <w:ind w:left="386"/>
        <w:rPr>
          <w:szCs w:val="22"/>
        </w:rPr>
      </w:pPr>
      <w:r>
        <w:rPr>
          <w:szCs w:val="22"/>
        </w:rPr>
        <w:br w:type="page"/>
      </w:r>
    </w:p>
    <w:p w14:paraId="36907497" w14:textId="77777777" w:rsidR="009A4FD1" w:rsidRPr="008A11C3" w:rsidRDefault="00EF30B6" w:rsidP="009A4FD1">
      <w:pPr>
        <w:ind w:left="386"/>
        <w:rPr>
          <w:szCs w:val="22"/>
        </w:rPr>
      </w:pPr>
      <w:r>
        <w:rPr>
          <w:noProof/>
          <w:szCs w:val="22"/>
          <w:lang w:val="en-ZW" w:eastAsia="en-ZW"/>
        </w:rPr>
        <w:lastRenderedPageBreak/>
        <mc:AlternateContent>
          <mc:Choice Requires="wps">
            <w:drawing>
              <wp:anchor distT="0" distB="0" distL="114300" distR="114300" simplePos="0" relativeHeight="251642368" behindDoc="0" locked="0" layoutInCell="1" allowOverlap="1" wp14:anchorId="598A508D" wp14:editId="2A4108AA">
                <wp:simplePos x="0" y="0"/>
                <wp:positionH relativeFrom="column">
                  <wp:posOffset>201295</wp:posOffset>
                </wp:positionH>
                <wp:positionV relativeFrom="paragraph">
                  <wp:posOffset>-172720</wp:posOffset>
                </wp:positionV>
                <wp:extent cx="5937250" cy="3017520"/>
                <wp:effectExtent l="6985" t="13335" r="8890" b="7620"/>
                <wp:wrapNone/>
                <wp:docPr id="13" name="AutoShape 8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01752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54BC" id="AutoShape 8044" o:spid="_x0000_s1026" type="#_x0000_t65" style="position:absolute;margin-left:15.85pt;margin-top:-13.6pt;width:467.5pt;height:2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" filled="f"/>
            </w:pict>
          </mc:Fallback>
        </mc:AlternateContent>
      </w:r>
      <w:r w:rsidR="009A4FD1" w:rsidRPr="008A11C3">
        <w:rPr>
          <w:szCs w:val="22"/>
        </w:rPr>
        <w:t>Mr Saunders raised the matter of the state of some of the chairs in the club lounge.  His wife had cut her leg and torn an expensive skirt because of a splitting chair leg.  The chairman asked Mr Saunders if he would make a careful examination of the lounge furniture and report back to the committee at the next meeting.  It was agreed that the club would meet the costs of repairs to Mrs Saunders’ skirt.</w:t>
      </w:r>
    </w:p>
    <w:p w14:paraId="5ED59301" w14:textId="77777777" w:rsidR="009A4FD1" w:rsidRPr="008A11C3" w:rsidRDefault="009A4FD1" w:rsidP="00F94811">
      <w:pPr>
        <w:numPr>
          <w:ilvl w:val="0"/>
          <w:numId w:val="29"/>
        </w:numPr>
        <w:tabs>
          <w:tab w:val="clear" w:pos="386"/>
          <w:tab w:val="num" w:pos="990"/>
        </w:tabs>
        <w:spacing w:before="0" w:after="0"/>
        <w:ind w:left="990" w:hanging="540"/>
        <w:jc w:val="left"/>
        <w:rPr>
          <w:szCs w:val="22"/>
        </w:rPr>
      </w:pPr>
      <w:r w:rsidRPr="008A11C3">
        <w:rPr>
          <w:szCs w:val="22"/>
        </w:rPr>
        <w:t>DATE OF NEXT MEETING</w:t>
      </w:r>
    </w:p>
    <w:p w14:paraId="42757883" w14:textId="77777777" w:rsidR="009A4FD1" w:rsidRPr="008A11C3" w:rsidRDefault="009A4FD1" w:rsidP="009A4FD1">
      <w:pPr>
        <w:ind w:left="386"/>
        <w:rPr>
          <w:szCs w:val="22"/>
        </w:rPr>
      </w:pPr>
      <w:r w:rsidRPr="008A11C3">
        <w:rPr>
          <w:szCs w:val="22"/>
        </w:rPr>
        <w:t>The next committee meeting was scheduled for Monday 21 May 20…, in the clubhouse committee room at 7.30pm</w:t>
      </w:r>
    </w:p>
    <w:p w14:paraId="2F9D09B1" w14:textId="77777777" w:rsidR="009A4FD1" w:rsidRPr="008A11C3" w:rsidRDefault="009A4FD1" w:rsidP="009A4FD1">
      <w:pPr>
        <w:ind w:left="450"/>
        <w:rPr>
          <w:szCs w:val="22"/>
        </w:rPr>
      </w:pPr>
      <w:r w:rsidRPr="008A11C3">
        <w:rPr>
          <w:szCs w:val="22"/>
        </w:rPr>
        <w:t>Signed</w:t>
      </w:r>
    </w:p>
    <w:p w14:paraId="36898572" w14:textId="77777777" w:rsidR="009A4FD1" w:rsidRPr="008A11C3" w:rsidRDefault="009A4FD1" w:rsidP="009A4FD1">
      <w:pPr>
        <w:ind w:left="450"/>
        <w:rPr>
          <w:szCs w:val="22"/>
        </w:rPr>
      </w:pPr>
      <w:r w:rsidRPr="008A11C3">
        <w:rPr>
          <w:szCs w:val="22"/>
        </w:rPr>
        <w:t>Chairman</w:t>
      </w:r>
    </w:p>
    <w:p w14:paraId="54D13E74" w14:textId="77777777" w:rsidR="009A4FD1" w:rsidRDefault="009A4FD1" w:rsidP="009A4FD1">
      <w:pPr>
        <w:ind w:left="450"/>
      </w:pPr>
      <w:r w:rsidRPr="008A11C3">
        <w:rPr>
          <w:szCs w:val="22"/>
        </w:rPr>
        <w:t>Date</w:t>
      </w:r>
      <w:r w:rsidRPr="008A11C3">
        <w:rPr>
          <w:szCs w:val="22"/>
        </w:rPr>
        <w:tab/>
      </w:r>
      <w:r w:rsidRPr="008A11C3">
        <w:rPr>
          <w:szCs w:val="22"/>
        </w:rPr>
        <w:tab/>
        <w:t>21 May 20…</w:t>
      </w:r>
    </w:p>
    <w:p w14:paraId="7A55D263" w14:textId="77777777" w:rsidR="009A4FD1" w:rsidRPr="009C5D73" w:rsidRDefault="009A4FD1" w:rsidP="009A4FD1"/>
    <w:p w14:paraId="49750F88" w14:textId="77777777" w:rsidR="009A4FD1" w:rsidRDefault="009A4FD1" w:rsidP="009A4FD1"/>
    <w:p w14:paraId="2AE1C014" w14:textId="77777777" w:rsidR="009A4FD1" w:rsidRDefault="009A4FD1" w:rsidP="009A4FD1"/>
    <w:p w14:paraId="319299C8" w14:textId="77777777" w:rsidR="009A4FD1" w:rsidRDefault="009A4FD1" w:rsidP="009A4FD1"/>
    <w:p w14:paraId="60225151" w14:textId="77777777" w:rsidR="009A4FD1" w:rsidRPr="009C5D73" w:rsidRDefault="009A4FD1" w:rsidP="009A4FD1"/>
    <w:p w14:paraId="1F966B17" w14:textId="77777777" w:rsidR="009A4FD1" w:rsidRPr="00CC5A30" w:rsidRDefault="009A4FD1" w:rsidP="00CC5A30">
      <w:pPr>
        <w:pStyle w:val="Heading3"/>
      </w:pPr>
      <w:bookmarkStart w:id="171" w:name="_Toc216838667"/>
      <w:bookmarkStart w:id="172" w:name="_Toc229968036"/>
      <w:bookmarkStart w:id="173" w:name="_Toc240279135"/>
      <w:r w:rsidRPr="00CC5A30">
        <w:t>Action Minutes</w:t>
      </w:r>
      <w:bookmarkEnd w:id="171"/>
      <w:bookmarkEnd w:id="172"/>
      <w:bookmarkEnd w:id="173"/>
    </w:p>
    <w:p w14:paraId="689722F3" w14:textId="77777777" w:rsidR="009A4FD1" w:rsidRDefault="009A4FD1" w:rsidP="009A4FD1">
      <w:r>
        <w:t>In some organisations a compromise between the brevity of resolution minutes and the detail of narrative minutes is reached. Here the proceedings are reported briefly and the name of the person delegated to act on a particular item is entered in a column, usually on the right-hand side of the minutes page, opposite the item itself.</w:t>
      </w:r>
    </w:p>
    <w:p w14:paraId="0924BD11" w14:textId="77777777" w:rsidR="009A4FD1" w:rsidRDefault="009A4FD1" w:rsidP="009A4FD1">
      <w:r>
        <w:t xml:space="preserve">The advantage of such a format is that it is very clear who has undertaken or been asked to perform a specific task.  When the minutes are circulated, it is immediately clear to a member whether he is required to take any action in any way, or whether he may read and file the minutes on an ‘information only’ basis. </w:t>
      </w:r>
    </w:p>
    <w:p w14:paraId="6175E128" w14:textId="77777777" w:rsidR="009A4FD1" w:rsidRDefault="009A4FD1" w:rsidP="009A4FD1">
      <w:r>
        <w:t>The use of Action Minutes is very effective in the workplace.  Action minutes should be judged carefully when used in the context of a voluntary organisation, as members could feel that they are being coerced and driven rather than wooed and led by the chairman.</w:t>
      </w:r>
    </w:p>
    <w:p w14:paraId="024BAD47" w14:textId="77777777" w:rsidR="009A4FD1" w:rsidRDefault="009A4FD1" w:rsidP="009A4FD1">
      <w:r>
        <w:br w:type="page"/>
      </w:r>
    </w:p>
    <w:p w14:paraId="2C4325EE" w14:textId="77777777" w:rsidR="009A4FD1" w:rsidRPr="002E3FA6" w:rsidRDefault="009A4FD1" w:rsidP="009A4FD1">
      <w:pPr>
        <w:rPr>
          <w:i/>
        </w:rPr>
      </w:pPr>
      <w:r w:rsidRPr="00A51BC1">
        <w:rPr>
          <w:rStyle w:val="Strong"/>
        </w:rPr>
        <w:lastRenderedPageBreak/>
        <w:t>An example of Action Minutes</w:t>
      </w:r>
      <w:r w:rsidRPr="002E3FA6">
        <w:rPr>
          <w:i/>
        </w:rPr>
        <w:t>:</w:t>
      </w:r>
    </w:p>
    <w:p w14:paraId="2712EA97" w14:textId="77777777" w:rsidR="009A4FD1" w:rsidRDefault="00EF30B6" w:rsidP="009A4FD1">
      <w:r>
        <w:rPr>
          <w:noProof/>
          <w:lang w:val="en-ZW" w:eastAsia="en-ZW"/>
        </w:rPr>
        <mc:AlternateContent>
          <mc:Choice Requires="wps">
            <w:drawing>
              <wp:anchor distT="0" distB="0" distL="114300" distR="114300" simplePos="0" relativeHeight="251664896" behindDoc="1" locked="0" layoutInCell="1" allowOverlap="1" wp14:anchorId="1BF63AA0" wp14:editId="5033CFEF">
                <wp:simplePos x="0" y="0"/>
                <wp:positionH relativeFrom="column">
                  <wp:posOffset>-237490</wp:posOffset>
                </wp:positionH>
                <wp:positionV relativeFrom="paragraph">
                  <wp:posOffset>78740</wp:posOffset>
                </wp:positionV>
                <wp:extent cx="6581140" cy="6446520"/>
                <wp:effectExtent l="6350" t="9525" r="13335" b="11430"/>
                <wp:wrapNone/>
                <wp:docPr id="12" name="AutoShape 8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644652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F87F6" id="AutoShape 8030" o:spid="_x0000_s1026" type="#_x0000_t65" style="position:absolute;margin-left:-18.7pt;margin-top:6.2pt;width:518.2pt;height:50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"/>
            </w:pict>
          </mc:Fallback>
        </mc:AlternateContent>
      </w:r>
    </w:p>
    <w:p w14:paraId="1BBE6625" w14:textId="77777777" w:rsidR="009A4FD1" w:rsidRPr="00A51BC1" w:rsidRDefault="009A4FD1" w:rsidP="009A4FD1">
      <w:pPr>
        <w:jc w:val="center"/>
        <w:rPr>
          <w:rStyle w:val="Strong"/>
        </w:rPr>
      </w:pPr>
      <w:r>
        <w:t xml:space="preserve">  </w:t>
      </w:r>
      <w:r w:rsidRPr="00A51BC1">
        <w:rPr>
          <w:rStyle w:val="Strong"/>
        </w:rPr>
        <w:t>TRIDENT ENGINEERING SOCIAL CLUB</w:t>
      </w:r>
    </w:p>
    <w:p w14:paraId="72615143" w14:textId="77777777" w:rsidR="009A4FD1" w:rsidRPr="000B2B0A" w:rsidRDefault="009A4FD1" w:rsidP="009A4FD1">
      <w:pPr>
        <w:rPr>
          <w:szCs w:val="22"/>
        </w:rPr>
      </w:pPr>
      <w:r w:rsidRPr="000B2B0A">
        <w:rPr>
          <w:szCs w:val="22"/>
        </w:rPr>
        <w:t>Minutes of the committee meeting held on Monday 23 April 20… in the clubhouse committee room at 7.30pm.</w:t>
      </w:r>
    </w:p>
    <w:p w14:paraId="1A775D8B" w14:textId="77777777" w:rsidR="009A4FD1" w:rsidRPr="000B2B0A" w:rsidRDefault="009A4FD1" w:rsidP="009A4FD1">
      <w:pPr>
        <w:rPr>
          <w:szCs w:val="22"/>
        </w:rPr>
      </w:pPr>
      <w:r w:rsidRPr="000B2B0A">
        <w:rPr>
          <w:szCs w:val="22"/>
        </w:rPr>
        <w:t>Present:</w:t>
      </w:r>
      <w:r w:rsidRPr="000B2B0A">
        <w:rPr>
          <w:szCs w:val="22"/>
        </w:rPr>
        <w:tab/>
        <w:t>Greg White</w:t>
      </w:r>
      <w:r w:rsidRPr="000B2B0A">
        <w:rPr>
          <w:szCs w:val="22"/>
        </w:rPr>
        <w:tab/>
      </w:r>
      <w:r w:rsidRPr="000B2B0A">
        <w:rPr>
          <w:szCs w:val="22"/>
        </w:rPr>
        <w:tab/>
        <w:t>Chairman</w:t>
      </w:r>
    </w:p>
    <w:p w14:paraId="704C6E0B" w14:textId="77777777" w:rsidR="009A4FD1" w:rsidRPr="000B2B0A" w:rsidRDefault="009A4FD1" w:rsidP="009A4FD1">
      <w:pPr>
        <w:rPr>
          <w:szCs w:val="22"/>
        </w:rPr>
      </w:pPr>
      <w:r w:rsidRPr="000B2B0A">
        <w:rPr>
          <w:szCs w:val="22"/>
        </w:rPr>
        <w:tab/>
      </w:r>
      <w:r w:rsidRPr="000B2B0A">
        <w:rPr>
          <w:szCs w:val="22"/>
        </w:rPr>
        <w:tab/>
        <w:t>Kevin Pillay</w:t>
      </w:r>
      <w:r w:rsidRPr="000B2B0A">
        <w:rPr>
          <w:szCs w:val="22"/>
        </w:rPr>
        <w:tab/>
      </w:r>
      <w:r w:rsidRPr="000B2B0A">
        <w:rPr>
          <w:szCs w:val="22"/>
        </w:rPr>
        <w:tab/>
        <w:t>Vice-Chairman</w:t>
      </w:r>
    </w:p>
    <w:p w14:paraId="3F267FF3" w14:textId="77777777" w:rsidR="009A4FD1" w:rsidRPr="000B2B0A" w:rsidRDefault="009A4FD1" w:rsidP="009A4FD1">
      <w:pPr>
        <w:rPr>
          <w:szCs w:val="22"/>
        </w:rPr>
      </w:pPr>
      <w:r w:rsidRPr="000B2B0A">
        <w:rPr>
          <w:szCs w:val="22"/>
        </w:rPr>
        <w:tab/>
      </w:r>
      <w:r w:rsidRPr="000B2B0A">
        <w:rPr>
          <w:szCs w:val="22"/>
        </w:rPr>
        <w:tab/>
        <w:t>Paul Simpson</w:t>
      </w:r>
      <w:r w:rsidRPr="000B2B0A">
        <w:rPr>
          <w:szCs w:val="22"/>
        </w:rPr>
        <w:tab/>
      </w:r>
      <w:r w:rsidRPr="000B2B0A">
        <w:rPr>
          <w:szCs w:val="22"/>
        </w:rPr>
        <w:tab/>
        <w:t>Secretary</w:t>
      </w:r>
    </w:p>
    <w:p w14:paraId="4307731B" w14:textId="77777777" w:rsidR="009A4FD1" w:rsidRPr="000B2B0A" w:rsidRDefault="009A4FD1" w:rsidP="009A4FD1">
      <w:pPr>
        <w:rPr>
          <w:szCs w:val="22"/>
        </w:rPr>
      </w:pPr>
      <w:r w:rsidRPr="000B2B0A">
        <w:rPr>
          <w:szCs w:val="22"/>
        </w:rPr>
        <w:tab/>
      </w:r>
      <w:r w:rsidRPr="000B2B0A">
        <w:rPr>
          <w:szCs w:val="22"/>
        </w:rPr>
        <w:tab/>
        <w:t>Rita Naidoo</w:t>
      </w:r>
      <w:r w:rsidRPr="000B2B0A">
        <w:rPr>
          <w:szCs w:val="22"/>
        </w:rPr>
        <w:tab/>
      </w:r>
      <w:r w:rsidRPr="000B2B0A">
        <w:rPr>
          <w:szCs w:val="22"/>
        </w:rPr>
        <w:tab/>
        <w:t>Treasurer</w:t>
      </w:r>
    </w:p>
    <w:tbl>
      <w:tblPr>
        <w:tblW w:w="0" w:type="auto"/>
        <w:jc w:val="center"/>
        <w:tblLook w:val="00A0" w:firstRow="1" w:lastRow="0" w:firstColumn="1" w:lastColumn="0" w:noHBand="0" w:noVBand="0"/>
      </w:tblPr>
      <w:tblGrid>
        <w:gridCol w:w="7102"/>
        <w:gridCol w:w="1427"/>
      </w:tblGrid>
      <w:tr w:rsidR="009A4FD1" w:rsidRPr="008E4EC7" w14:paraId="634DCFA0" w14:textId="77777777" w:rsidTr="0088384A">
        <w:trPr>
          <w:jc w:val="center"/>
        </w:trPr>
        <w:tc>
          <w:tcPr>
            <w:tcW w:w="7102" w:type="dxa"/>
            <w:tcBorders>
              <w:right w:val="single" w:sz="4" w:space="0" w:color="auto"/>
            </w:tcBorders>
          </w:tcPr>
          <w:p w14:paraId="0FD7A6E2" w14:textId="77777777" w:rsidR="009A4FD1" w:rsidRPr="00A51BC1" w:rsidRDefault="009A4FD1" w:rsidP="0088384A">
            <w:pPr>
              <w:rPr>
                <w:rStyle w:val="Strong"/>
              </w:rPr>
            </w:pPr>
            <w:r w:rsidRPr="00A51BC1">
              <w:rPr>
                <w:rStyle w:val="Strong"/>
              </w:rPr>
              <w:t>ITEM</w:t>
            </w:r>
          </w:p>
        </w:tc>
        <w:tc>
          <w:tcPr>
            <w:tcW w:w="1427" w:type="dxa"/>
            <w:tcBorders>
              <w:left w:val="single" w:sz="4" w:space="0" w:color="auto"/>
            </w:tcBorders>
          </w:tcPr>
          <w:p w14:paraId="5F29D7EF" w14:textId="77777777" w:rsidR="009A4FD1" w:rsidRPr="008E4EC7" w:rsidRDefault="009A4FD1" w:rsidP="0088384A">
            <w:pPr>
              <w:rPr>
                <w:szCs w:val="22"/>
              </w:rPr>
            </w:pPr>
            <w:r w:rsidRPr="008E4EC7">
              <w:rPr>
                <w:szCs w:val="22"/>
              </w:rPr>
              <w:t>ACTION</w:t>
            </w:r>
          </w:p>
        </w:tc>
      </w:tr>
      <w:tr w:rsidR="009A4FD1" w:rsidRPr="008E4EC7" w14:paraId="22E292E4" w14:textId="77777777" w:rsidTr="0088384A">
        <w:trPr>
          <w:jc w:val="center"/>
        </w:trPr>
        <w:tc>
          <w:tcPr>
            <w:tcW w:w="7102" w:type="dxa"/>
            <w:tcBorders>
              <w:right w:val="single" w:sz="4" w:space="0" w:color="auto"/>
            </w:tcBorders>
          </w:tcPr>
          <w:p w14:paraId="3B232B3B" w14:textId="77777777" w:rsidR="009A4FD1" w:rsidRPr="008E4EC7" w:rsidRDefault="009A4FD1" w:rsidP="00F94811">
            <w:pPr>
              <w:numPr>
                <w:ilvl w:val="0"/>
                <w:numId w:val="30"/>
              </w:numPr>
              <w:spacing w:before="0" w:after="0"/>
              <w:jc w:val="left"/>
              <w:rPr>
                <w:szCs w:val="22"/>
              </w:rPr>
            </w:pPr>
            <w:r w:rsidRPr="008E4EC7">
              <w:rPr>
                <w:szCs w:val="22"/>
              </w:rPr>
              <w:t>APOLOGIES</w:t>
            </w:r>
          </w:p>
        </w:tc>
        <w:tc>
          <w:tcPr>
            <w:tcW w:w="1427" w:type="dxa"/>
            <w:tcBorders>
              <w:left w:val="single" w:sz="4" w:space="0" w:color="auto"/>
            </w:tcBorders>
          </w:tcPr>
          <w:p w14:paraId="4F3E44CF" w14:textId="77777777" w:rsidR="009A4FD1" w:rsidRPr="008E4EC7" w:rsidRDefault="009A4FD1" w:rsidP="0088384A">
            <w:pPr>
              <w:rPr>
                <w:szCs w:val="22"/>
              </w:rPr>
            </w:pPr>
            <w:r w:rsidRPr="008E4EC7">
              <w:rPr>
                <w:szCs w:val="22"/>
              </w:rPr>
              <w:t>John Brown</w:t>
            </w:r>
          </w:p>
        </w:tc>
      </w:tr>
      <w:tr w:rsidR="009A4FD1" w:rsidRPr="008E4EC7" w14:paraId="0D75B121" w14:textId="77777777" w:rsidTr="0088384A">
        <w:trPr>
          <w:jc w:val="center"/>
        </w:trPr>
        <w:tc>
          <w:tcPr>
            <w:tcW w:w="7102" w:type="dxa"/>
            <w:tcBorders>
              <w:right w:val="single" w:sz="4" w:space="0" w:color="auto"/>
            </w:tcBorders>
          </w:tcPr>
          <w:p w14:paraId="6929F890" w14:textId="77777777" w:rsidR="009A4FD1" w:rsidRPr="008E4EC7" w:rsidRDefault="009A4FD1" w:rsidP="00F94811">
            <w:pPr>
              <w:numPr>
                <w:ilvl w:val="0"/>
                <w:numId w:val="30"/>
              </w:numPr>
              <w:spacing w:before="0" w:after="0"/>
              <w:jc w:val="left"/>
              <w:rPr>
                <w:szCs w:val="22"/>
              </w:rPr>
            </w:pPr>
            <w:r w:rsidRPr="008E4EC7">
              <w:rPr>
                <w:szCs w:val="22"/>
              </w:rPr>
              <w:t>MINUTES OF THE LAST MEETING</w:t>
            </w:r>
          </w:p>
          <w:p w14:paraId="0A318DF3" w14:textId="77777777" w:rsidR="009A4FD1" w:rsidRPr="008E4EC7" w:rsidRDefault="009A4FD1" w:rsidP="0088384A">
            <w:pPr>
              <w:ind w:left="386"/>
              <w:rPr>
                <w:szCs w:val="22"/>
              </w:rPr>
            </w:pPr>
            <w:r w:rsidRPr="008E4EC7">
              <w:rPr>
                <w:szCs w:val="22"/>
              </w:rPr>
              <w:t xml:space="preserve">The Chairman pointed out a typographical error.  In item 6 – the figure of R520 should read R250.  </w:t>
            </w:r>
            <w:r w:rsidR="002333F0" w:rsidRPr="008E4EC7">
              <w:rPr>
                <w:szCs w:val="22"/>
              </w:rPr>
              <w:t>Members</w:t>
            </w:r>
            <w:r w:rsidRPr="008E4EC7">
              <w:rPr>
                <w:szCs w:val="22"/>
              </w:rPr>
              <w:t xml:space="preserve"> were asked to amend their copies accordingly and the minutes were then approved and signed by the Chairman.</w:t>
            </w:r>
          </w:p>
        </w:tc>
        <w:tc>
          <w:tcPr>
            <w:tcW w:w="1427" w:type="dxa"/>
            <w:tcBorders>
              <w:left w:val="single" w:sz="4" w:space="0" w:color="auto"/>
            </w:tcBorders>
          </w:tcPr>
          <w:p w14:paraId="2A1F4A64" w14:textId="77777777" w:rsidR="009A4FD1" w:rsidRPr="008E4EC7" w:rsidRDefault="009A4FD1" w:rsidP="0088384A">
            <w:pPr>
              <w:rPr>
                <w:szCs w:val="22"/>
              </w:rPr>
            </w:pPr>
          </w:p>
        </w:tc>
      </w:tr>
      <w:tr w:rsidR="009A4FD1" w:rsidRPr="008E4EC7" w14:paraId="2E5CC1FD" w14:textId="77777777" w:rsidTr="0088384A">
        <w:trPr>
          <w:jc w:val="center"/>
        </w:trPr>
        <w:tc>
          <w:tcPr>
            <w:tcW w:w="7102" w:type="dxa"/>
            <w:tcBorders>
              <w:right w:val="single" w:sz="4" w:space="0" w:color="auto"/>
            </w:tcBorders>
          </w:tcPr>
          <w:p w14:paraId="7718E772" w14:textId="77777777" w:rsidR="009A4FD1" w:rsidRPr="008E4EC7" w:rsidRDefault="009A4FD1" w:rsidP="00F94811">
            <w:pPr>
              <w:numPr>
                <w:ilvl w:val="0"/>
                <w:numId w:val="30"/>
              </w:numPr>
              <w:spacing w:before="0" w:after="0"/>
              <w:jc w:val="left"/>
              <w:rPr>
                <w:szCs w:val="22"/>
              </w:rPr>
            </w:pPr>
            <w:r w:rsidRPr="008E4EC7">
              <w:rPr>
                <w:szCs w:val="22"/>
              </w:rPr>
              <w:t>MATTERS ARISING FROM THE MINUTES</w:t>
            </w:r>
          </w:p>
          <w:p w14:paraId="117403EB" w14:textId="77777777" w:rsidR="009A4FD1" w:rsidRPr="007D0E2D" w:rsidRDefault="009A4FD1" w:rsidP="0088384A">
            <w:r w:rsidRPr="007D0E2D">
              <w:t>The secretary reported that following the committee’s request, she had written to ACE Industries to ask them if they would be prepared to sponsor the forthcoming sport tournament.  A reply was awaited</w:t>
            </w:r>
          </w:p>
        </w:tc>
        <w:tc>
          <w:tcPr>
            <w:tcW w:w="1427" w:type="dxa"/>
            <w:tcBorders>
              <w:left w:val="single" w:sz="4" w:space="0" w:color="auto"/>
            </w:tcBorders>
          </w:tcPr>
          <w:p w14:paraId="2AC6F975" w14:textId="77777777" w:rsidR="009A4FD1" w:rsidRPr="008E4EC7" w:rsidRDefault="009A4FD1" w:rsidP="0088384A">
            <w:pPr>
              <w:rPr>
                <w:szCs w:val="22"/>
              </w:rPr>
            </w:pPr>
          </w:p>
        </w:tc>
      </w:tr>
      <w:tr w:rsidR="009A4FD1" w:rsidRPr="008E4EC7" w14:paraId="136B7524" w14:textId="77777777" w:rsidTr="0088384A">
        <w:trPr>
          <w:jc w:val="center"/>
        </w:trPr>
        <w:tc>
          <w:tcPr>
            <w:tcW w:w="7102" w:type="dxa"/>
            <w:tcBorders>
              <w:right w:val="single" w:sz="4" w:space="0" w:color="auto"/>
            </w:tcBorders>
          </w:tcPr>
          <w:p w14:paraId="378AE180" w14:textId="77777777" w:rsidR="009A4FD1" w:rsidRPr="008E4EC7" w:rsidRDefault="009A4FD1" w:rsidP="00F94811">
            <w:pPr>
              <w:numPr>
                <w:ilvl w:val="0"/>
                <w:numId w:val="30"/>
              </w:numPr>
              <w:spacing w:before="0" w:after="0"/>
              <w:jc w:val="left"/>
              <w:rPr>
                <w:szCs w:val="22"/>
              </w:rPr>
            </w:pPr>
            <w:r w:rsidRPr="008E4EC7">
              <w:rPr>
                <w:szCs w:val="22"/>
              </w:rPr>
              <w:t>FINALISING THE SOCCER FIXTURE LIST</w:t>
            </w:r>
          </w:p>
          <w:p w14:paraId="65F9B620" w14:textId="77777777" w:rsidR="009A4FD1" w:rsidRPr="007D0E2D" w:rsidRDefault="009A4FD1" w:rsidP="0088384A">
            <w:r w:rsidRPr="007D0E2D">
              <w:t xml:space="preserve"> John French (Fixtures secretary) informed the committee that there were only four fixtures still not arranged.  He had spoken to the secretary of </w:t>
            </w:r>
            <w:proofErr w:type="spellStart"/>
            <w:r w:rsidRPr="007D0E2D">
              <w:t>Northdene</w:t>
            </w:r>
            <w:proofErr w:type="spellEnd"/>
            <w:r w:rsidRPr="007D0E2D">
              <w:t xml:space="preserve"> Sport club who had promised to confirm within the week.  The fixtures secretary wondered whether the club would wish to meet Ladysmith Sport Club again, in view of the distance and cost associated with the away fixture.  It was decided to cancel this match and the fixtures secretary was asked to write an appropriate letter.  The chairman requested that the finalised details be sent to the printers before 7 May, so that the </w:t>
            </w:r>
          </w:p>
          <w:p w14:paraId="37CCE688" w14:textId="77777777" w:rsidR="009A4FD1" w:rsidRPr="007D0E2D" w:rsidRDefault="009A4FD1" w:rsidP="0088384A">
            <w:r w:rsidRPr="007D0E2D">
              <w:t>information would be available to club members in good time</w:t>
            </w:r>
          </w:p>
        </w:tc>
        <w:tc>
          <w:tcPr>
            <w:tcW w:w="1427" w:type="dxa"/>
            <w:tcBorders>
              <w:left w:val="single" w:sz="4" w:space="0" w:color="auto"/>
            </w:tcBorders>
            <w:vAlign w:val="center"/>
          </w:tcPr>
          <w:p w14:paraId="4AB4C161" w14:textId="77777777" w:rsidR="009A4FD1" w:rsidRPr="008E4EC7" w:rsidRDefault="009A4FD1" w:rsidP="0088384A">
            <w:pPr>
              <w:rPr>
                <w:szCs w:val="22"/>
              </w:rPr>
            </w:pPr>
            <w:r w:rsidRPr="008E4EC7">
              <w:rPr>
                <w:szCs w:val="22"/>
              </w:rPr>
              <w:t>Fixtures Secretary</w:t>
            </w:r>
          </w:p>
        </w:tc>
      </w:tr>
    </w:tbl>
    <w:p w14:paraId="1C79A3D2" w14:textId="77777777" w:rsidR="009A4FD1" w:rsidRDefault="009A4FD1" w:rsidP="009A4FD1">
      <w:r>
        <w:br w:type="page"/>
      </w:r>
    </w:p>
    <w:tbl>
      <w:tblPr>
        <w:tblW w:w="0" w:type="auto"/>
        <w:jc w:val="center"/>
        <w:tblLook w:val="00A0" w:firstRow="1" w:lastRow="0" w:firstColumn="1" w:lastColumn="0" w:noHBand="0" w:noVBand="0"/>
      </w:tblPr>
      <w:tblGrid>
        <w:gridCol w:w="7102"/>
        <w:gridCol w:w="1388"/>
        <w:gridCol w:w="39"/>
      </w:tblGrid>
      <w:tr w:rsidR="009A4FD1" w:rsidRPr="008E4EC7" w14:paraId="33A8FFDD" w14:textId="77777777" w:rsidTr="0088384A">
        <w:trPr>
          <w:jc w:val="center"/>
        </w:trPr>
        <w:tc>
          <w:tcPr>
            <w:tcW w:w="7102" w:type="dxa"/>
            <w:tcBorders>
              <w:right w:val="single" w:sz="4" w:space="0" w:color="auto"/>
            </w:tcBorders>
          </w:tcPr>
          <w:p w14:paraId="018E7C8B" w14:textId="77777777" w:rsidR="009A4FD1" w:rsidRPr="008E4EC7" w:rsidRDefault="00EF30B6" w:rsidP="00F94811">
            <w:pPr>
              <w:numPr>
                <w:ilvl w:val="0"/>
                <w:numId w:val="30"/>
              </w:numPr>
              <w:spacing w:before="0" w:after="0"/>
              <w:jc w:val="left"/>
              <w:rPr>
                <w:szCs w:val="22"/>
              </w:rPr>
            </w:pPr>
            <w:r>
              <w:rPr>
                <w:noProof/>
                <w:lang w:val="en-ZW" w:eastAsia="en-ZW"/>
              </w:rPr>
              <w:lastRenderedPageBreak/>
              <mc:AlternateContent>
                <mc:Choice Requires="wps">
                  <w:drawing>
                    <wp:anchor distT="0" distB="0" distL="114300" distR="114300" simplePos="0" relativeHeight="251665920" behindDoc="1" locked="0" layoutInCell="1" allowOverlap="1" wp14:anchorId="6EBCEC6C" wp14:editId="60C6DAF3">
                      <wp:simplePos x="0" y="0"/>
                      <wp:positionH relativeFrom="column">
                        <wp:posOffset>-351155</wp:posOffset>
                      </wp:positionH>
                      <wp:positionV relativeFrom="paragraph">
                        <wp:posOffset>-234315</wp:posOffset>
                      </wp:positionV>
                      <wp:extent cx="6000750" cy="6878955"/>
                      <wp:effectExtent l="8890" t="8890" r="10160" b="8255"/>
                      <wp:wrapNone/>
                      <wp:docPr id="11" name="AutoShape 8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87895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E3AC" id="AutoShape 8031" o:spid="_x0000_s1026" type="#_x0000_t65" style="position:absolute;margin-left:-27.65pt;margin-top:-18.45pt;width:472.5pt;height:54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"/>
                  </w:pict>
                </mc:Fallback>
              </mc:AlternateContent>
            </w:r>
            <w:r w:rsidR="009A4FD1" w:rsidRPr="008E4EC7">
              <w:rPr>
                <w:szCs w:val="22"/>
              </w:rPr>
              <w:t>PROPOSAL TO INCREASE BAR PRICES</w:t>
            </w:r>
          </w:p>
          <w:p w14:paraId="524C9E63" w14:textId="77777777" w:rsidR="009A4FD1" w:rsidRPr="008E4EC7" w:rsidRDefault="009A4FD1" w:rsidP="0088384A">
            <w:pPr>
              <w:ind w:left="386"/>
              <w:rPr>
                <w:szCs w:val="22"/>
              </w:rPr>
            </w:pPr>
            <w:r w:rsidRPr="008E4EC7">
              <w:rPr>
                <w:szCs w:val="22"/>
              </w:rPr>
              <w:t xml:space="preserve">The chairman referred the committee to the proposal put forward by Rita Naidoo and Sam Mkhize </w:t>
            </w:r>
            <w:r w:rsidR="002333F0" w:rsidRPr="008E4EC7">
              <w:rPr>
                <w:szCs w:val="22"/>
              </w:rPr>
              <w:t>‘That</w:t>
            </w:r>
            <w:r w:rsidRPr="008E4EC7">
              <w:rPr>
                <w:szCs w:val="22"/>
              </w:rPr>
              <w:t xml:space="preserve"> the current bar prices be increased by 10% to supplement club funds”.  Mr Mkhize advised of a comparative study he had made of prices charged at clubs and public bars in the area, nearly all of which charged prices more than 15% higher than the club’s.  Mrs Davis was concerned that the increase might have the opposite effect to the one desired, i.e. causing less people to use the facilities.  Miss Naidoo supported the motion, since club funds were down when compared to the same time last year.  After a full discussion it was unanimously agreed that club bar prices be increased by 10% with effect from 1 May.</w:t>
            </w:r>
          </w:p>
          <w:p w14:paraId="60651727" w14:textId="77777777" w:rsidR="009A4FD1" w:rsidRPr="008E4EC7" w:rsidRDefault="009A4FD1" w:rsidP="0088384A">
            <w:pPr>
              <w:ind w:left="386"/>
              <w:rPr>
                <w:szCs w:val="22"/>
              </w:rPr>
            </w:pPr>
          </w:p>
        </w:tc>
        <w:tc>
          <w:tcPr>
            <w:tcW w:w="1427" w:type="dxa"/>
            <w:gridSpan w:val="2"/>
            <w:tcBorders>
              <w:left w:val="single" w:sz="4" w:space="0" w:color="auto"/>
            </w:tcBorders>
            <w:vAlign w:val="center"/>
          </w:tcPr>
          <w:p w14:paraId="21361AA5" w14:textId="77777777" w:rsidR="009A4FD1" w:rsidRPr="008E4EC7" w:rsidRDefault="009A4FD1" w:rsidP="0088384A">
            <w:pPr>
              <w:rPr>
                <w:szCs w:val="22"/>
              </w:rPr>
            </w:pPr>
            <w:r w:rsidRPr="008E4EC7">
              <w:rPr>
                <w:szCs w:val="22"/>
              </w:rPr>
              <w:t>Treasurer</w:t>
            </w:r>
          </w:p>
        </w:tc>
      </w:tr>
      <w:tr w:rsidR="009A4FD1" w:rsidRPr="008E4EC7" w14:paraId="0C035D56" w14:textId="77777777" w:rsidTr="0088384A">
        <w:trPr>
          <w:gridAfter w:val="1"/>
          <w:wAfter w:w="39" w:type="dxa"/>
          <w:jc w:val="center"/>
        </w:trPr>
        <w:tc>
          <w:tcPr>
            <w:tcW w:w="7102" w:type="dxa"/>
            <w:tcBorders>
              <w:right w:val="single" w:sz="4" w:space="0" w:color="auto"/>
            </w:tcBorders>
          </w:tcPr>
          <w:p w14:paraId="756C858B" w14:textId="77777777" w:rsidR="009A4FD1" w:rsidRPr="008E4EC7" w:rsidRDefault="009A4FD1" w:rsidP="00F94811">
            <w:pPr>
              <w:numPr>
                <w:ilvl w:val="0"/>
                <w:numId w:val="30"/>
              </w:numPr>
              <w:spacing w:before="0" w:after="0"/>
              <w:jc w:val="left"/>
              <w:rPr>
                <w:szCs w:val="22"/>
              </w:rPr>
            </w:pPr>
            <w:r w:rsidRPr="008E4EC7">
              <w:rPr>
                <w:szCs w:val="22"/>
              </w:rPr>
              <w:t>ANY OTHER BUSINESS</w:t>
            </w:r>
          </w:p>
          <w:p w14:paraId="5F4C118B" w14:textId="77777777" w:rsidR="009A4FD1" w:rsidRPr="008E4EC7" w:rsidRDefault="009A4FD1" w:rsidP="0088384A">
            <w:pPr>
              <w:ind w:left="386"/>
              <w:rPr>
                <w:szCs w:val="22"/>
              </w:rPr>
            </w:pPr>
            <w:r w:rsidRPr="008E4EC7">
              <w:rPr>
                <w:szCs w:val="22"/>
              </w:rPr>
              <w:t>Mr Saunders raised the matter of the state of furniture in the club lounge. His wife had cut her leg and torn an expensive skirt because of a splitting chair leg.  The chairman asked Mr Saunders if he would make a careful examination of the lounge furniture and report back to the committee at the next meeting.  It was agreed that the club would meet the costs of repairs to Mrs Saunders’ skirt.</w:t>
            </w:r>
          </w:p>
          <w:p w14:paraId="0449D8A4" w14:textId="77777777" w:rsidR="009A4FD1" w:rsidRPr="008E4EC7" w:rsidRDefault="009A4FD1" w:rsidP="0088384A">
            <w:pPr>
              <w:rPr>
                <w:szCs w:val="22"/>
              </w:rPr>
            </w:pPr>
          </w:p>
        </w:tc>
        <w:tc>
          <w:tcPr>
            <w:tcW w:w="1388" w:type="dxa"/>
            <w:tcBorders>
              <w:left w:val="single" w:sz="4" w:space="0" w:color="auto"/>
            </w:tcBorders>
            <w:vAlign w:val="center"/>
          </w:tcPr>
          <w:p w14:paraId="2008C892" w14:textId="77777777" w:rsidR="009A4FD1" w:rsidRPr="008E4EC7" w:rsidRDefault="009A4FD1" w:rsidP="0088384A">
            <w:pPr>
              <w:rPr>
                <w:szCs w:val="22"/>
              </w:rPr>
            </w:pPr>
            <w:r w:rsidRPr="008E4EC7">
              <w:rPr>
                <w:szCs w:val="22"/>
              </w:rPr>
              <w:t>Mr Saunders</w:t>
            </w:r>
          </w:p>
        </w:tc>
      </w:tr>
      <w:tr w:rsidR="009A4FD1" w:rsidRPr="008E4EC7" w14:paraId="4FC0CE1E" w14:textId="77777777" w:rsidTr="0088384A">
        <w:trPr>
          <w:gridAfter w:val="1"/>
          <w:wAfter w:w="39" w:type="dxa"/>
          <w:jc w:val="center"/>
        </w:trPr>
        <w:tc>
          <w:tcPr>
            <w:tcW w:w="7102" w:type="dxa"/>
            <w:tcBorders>
              <w:right w:val="single" w:sz="4" w:space="0" w:color="auto"/>
            </w:tcBorders>
          </w:tcPr>
          <w:p w14:paraId="78206CFA" w14:textId="77777777" w:rsidR="009A4FD1" w:rsidRPr="008E4EC7" w:rsidRDefault="009A4FD1" w:rsidP="00F94811">
            <w:pPr>
              <w:numPr>
                <w:ilvl w:val="0"/>
                <w:numId w:val="30"/>
              </w:numPr>
              <w:spacing w:before="0" w:after="0"/>
              <w:jc w:val="left"/>
              <w:rPr>
                <w:szCs w:val="22"/>
              </w:rPr>
            </w:pPr>
            <w:r w:rsidRPr="008E4EC7">
              <w:rPr>
                <w:szCs w:val="22"/>
              </w:rPr>
              <w:t>DATE OF NEXT MEETING</w:t>
            </w:r>
          </w:p>
          <w:p w14:paraId="0F01B0A1" w14:textId="77777777" w:rsidR="009A4FD1" w:rsidRPr="008E4EC7" w:rsidRDefault="009A4FD1" w:rsidP="0088384A">
            <w:pPr>
              <w:ind w:left="386"/>
              <w:rPr>
                <w:szCs w:val="22"/>
              </w:rPr>
            </w:pPr>
            <w:r w:rsidRPr="008E4EC7">
              <w:rPr>
                <w:szCs w:val="22"/>
              </w:rPr>
              <w:t>The next committee meeting was scheduled for Monday 21 May 20…, in the clubhouse committee room at 7.30pm</w:t>
            </w:r>
          </w:p>
          <w:p w14:paraId="4EE1C310" w14:textId="77777777" w:rsidR="009A4FD1" w:rsidRPr="008E4EC7" w:rsidRDefault="009A4FD1" w:rsidP="0088384A">
            <w:pPr>
              <w:rPr>
                <w:szCs w:val="22"/>
              </w:rPr>
            </w:pPr>
          </w:p>
        </w:tc>
        <w:tc>
          <w:tcPr>
            <w:tcW w:w="1388" w:type="dxa"/>
            <w:tcBorders>
              <w:left w:val="single" w:sz="4" w:space="0" w:color="auto"/>
            </w:tcBorders>
          </w:tcPr>
          <w:p w14:paraId="46052DF4" w14:textId="77777777" w:rsidR="009A4FD1" w:rsidRPr="008E4EC7" w:rsidRDefault="009A4FD1" w:rsidP="0088384A">
            <w:pPr>
              <w:rPr>
                <w:szCs w:val="22"/>
              </w:rPr>
            </w:pPr>
          </w:p>
        </w:tc>
      </w:tr>
    </w:tbl>
    <w:p w14:paraId="32B044FE" w14:textId="77777777" w:rsidR="009A4FD1" w:rsidRPr="000B2B0A" w:rsidRDefault="009A4FD1" w:rsidP="009A4FD1">
      <w:pPr>
        <w:rPr>
          <w:szCs w:val="22"/>
        </w:rPr>
      </w:pPr>
    </w:p>
    <w:p w14:paraId="2F5393EC" w14:textId="77777777" w:rsidR="009A4FD1" w:rsidRPr="000B2B0A" w:rsidRDefault="009A4FD1" w:rsidP="009A4FD1">
      <w:pPr>
        <w:ind w:left="540"/>
        <w:rPr>
          <w:szCs w:val="22"/>
        </w:rPr>
      </w:pPr>
      <w:r w:rsidRPr="000B2B0A">
        <w:rPr>
          <w:szCs w:val="22"/>
        </w:rPr>
        <w:t>Signed:</w:t>
      </w:r>
    </w:p>
    <w:p w14:paraId="345EA1CC" w14:textId="77777777" w:rsidR="009A4FD1" w:rsidRPr="000B2B0A" w:rsidRDefault="009A4FD1" w:rsidP="009A4FD1">
      <w:pPr>
        <w:ind w:left="540"/>
        <w:rPr>
          <w:szCs w:val="22"/>
        </w:rPr>
      </w:pPr>
      <w:r w:rsidRPr="000B2B0A">
        <w:rPr>
          <w:szCs w:val="22"/>
        </w:rPr>
        <w:tab/>
      </w:r>
      <w:r w:rsidRPr="000B2B0A">
        <w:rPr>
          <w:szCs w:val="22"/>
        </w:rPr>
        <w:tab/>
        <w:t>Chairman</w:t>
      </w:r>
    </w:p>
    <w:p w14:paraId="2D71D984" w14:textId="77777777" w:rsidR="009A4FD1" w:rsidRPr="000B2B0A" w:rsidRDefault="009A4FD1" w:rsidP="009A4FD1">
      <w:pPr>
        <w:ind w:left="540"/>
        <w:rPr>
          <w:szCs w:val="22"/>
        </w:rPr>
      </w:pPr>
      <w:r w:rsidRPr="000B2B0A">
        <w:rPr>
          <w:szCs w:val="22"/>
        </w:rPr>
        <w:t>Date:</w:t>
      </w:r>
      <w:r w:rsidRPr="000B2B0A">
        <w:rPr>
          <w:szCs w:val="22"/>
        </w:rPr>
        <w:tab/>
        <w:t>21 May 20…</w:t>
      </w:r>
    </w:p>
    <w:p w14:paraId="03B25E98" w14:textId="77777777" w:rsidR="009A4FD1" w:rsidRDefault="009A4FD1" w:rsidP="009A4FD1">
      <w:r>
        <w:br w:type="page"/>
      </w:r>
    </w:p>
    <w:p w14:paraId="6CE3A530" w14:textId="77777777" w:rsidR="009A4FD1" w:rsidRPr="00CC5A30" w:rsidRDefault="009A4FD1" w:rsidP="00CC5A30">
      <w:pPr>
        <w:pStyle w:val="Heading3"/>
      </w:pPr>
      <w:bookmarkStart w:id="174" w:name="_Toc216838668"/>
      <w:bookmarkStart w:id="175" w:name="_Toc229968037"/>
      <w:bookmarkStart w:id="176" w:name="_Toc240279136"/>
      <w:r w:rsidRPr="00CC5A30">
        <w:lastRenderedPageBreak/>
        <w:t>Verbatim Minutes</w:t>
      </w:r>
      <w:bookmarkEnd w:id="174"/>
      <w:bookmarkEnd w:id="175"/>
      <w:bookmarkEnd w:id="176"/>
    </w:p>
    <w:p w14:paraId="74451693" w14:textId="77777777" w:rsidR="009A4FD1" w:rsidRDefault="009A4FD1" w:rsidP="009A4FD1">
      <w:r>
        <w:t>This style of minutes is used when every word spoken has to be recorded, e.g. in court or in parliament.  Verbatim means ‘word for word’.</w:t>
      </w:r>
    </w:p>
    <w:p w14:paraId="197FF439" w14:textId="77777777" w:rsidR="009A4FD1" w:rsidRDefault="009A4FD1" w:rsidP="009A4FD1">
      <w:r>
        <w:t xml:space="preserve">We are now going to compare two examples of articles published in </w:t>
      </w:r>
      <w:r w:rsidRPr="00334971">
        <w:rPr>
          <w:i/>
        </w:rPr>
        <w:t>The Times</w:t>
      </w:r>
      <w:r>
        <w:t xml:space="preserve"> of 1 February 1972, of an incident that took place in the English parliament.</w:t>
      </w:r>
    </w:p>
    <w:p w14:paraId="5CC8FB0F" w14:textId="77777777" w:rsidR="009A4FD1" w:rsidRDefault="009A4FD1" w:rsidP="009A4FD1"/>
    <w:p w14:paraId="25544BD0" w14:textId="77777777" w:rsidR="009A4FD1" w:rsidRPr="00A51BC1" w:rsidRDefault="009A4FD1" w:rsidP="009A4FD1">
      <w:pPr>
        <w:rPr>
          <w:rStyle w:val="Strong"/>
        </w:rPr>
      </w:pPr>
      <w:r w:rsidRPr="00A51BC1">
        <w:rPr>
          <w:rStyle w:val="Strong"/>
        </w:rPr>
        <w:t>Example 1 full reporting</w:t>
      </w:r>
    </w:p>
    <w:p w14:paraId="2DED2A7A" w14:textId="77777777" w:rsidR="009A4FD1" w:rsidRPr="0034284D" w:rsidRDefault="009A4FD1" w:rsidP="009A4FD1"/>
    <w:p w14:paraId="7E8361D5" w14:textId="77777777" w:rsidR="009A4FD1" w:rsidRDefault="00EF30B6" w:rsidP="009A4FD1">
      <w:r>
        <w:rPr>
          <w:noProof/>
          <w:lang w:val="en-ZW" w:eastAsia="en-ZW"/>
        </w:rPr>
        <mc:AlternateContent>
          <mc:Choice Requires="wps">
            <w:drawing>
              <wp:anchor distT="0" distB="0" distL="114300" distR="114300" simplePos="0" relativeHeight="251666944" behindDoc="1" locked="0" layoutInCell="1" allowOverlap="1" wp14:anchorId="47CA95E3" wp14:editId="41E4F7BC">
                <wp:simplePos x="0" y="0"/>
                <wp:positionH relativeFrom="column">
                  <wp:posOffset>-118745</wp:posOffset>
                </wp:positionH>
                <wp:positionV relativeFrom="paragraph">
                  <wp:posOffset>1905</wp:posOffset>
                </wp:positionV>
                <wp:extent cx="6649720" cy="3218815"/>
                <wp:effectExtent l="10795" t="8255" r="6985" b="11430"/>
                <wp:wrapNone/>
                <wp:docPr id="10" name="AutoShape 8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321881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13F6" id="AutoShape 8032" o:spid="_x0000_s1026" type="#_x0000_t65" style="position:absolute;margin-left:-9.35pt;margin-top:.15pt;width:523.6pt;height:25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"/>
            </w:pict>
          </mc:Fallback>
        </mc:AlternateContent>
      </w:r>
    </w:p>
    <w:p w14:paraId="114D2E94" w14:textId="77777777" w:rsidR="009A4FD1" w:rsidRDefault="009A4FD1" w:rsidP="009A4FD1">
      <w:pPr>
        <w:ind w:left="450"/>
      </w:pPr>
      <w:r>
        <w:tab/>
        <w:t xml:space="preserve">Miss Bernadette Devlin, arms flailing and fists flying, launched herself across the House of Commons today in an attack on the Home Secretary, Mr Maudling, as that normally unflappable minister was answering questions on the events in </w:t>
      </w:r>
      <w:smartTag w:uri="urn:schemas-microsoft-com:office:smarttags" w:element="country-region">
        <w:smartTag w:uri="urn:schemas-microsoft-com:office:smarttags" w:element="place">
          <w:r>
            <w:t>Northern Ireland</w:t>
          </w:r>
        </w:smartTag>
      </w:smartTag>
      <w:r>
        <w:t xml:space="preserve"> at the weekend.</w:t>
      </w:r>
    </w:p>
    <w:p w14:paraId="5900A387" w14:textId="77777777" w:rsidR="009A4FD1" w:rsidRDefault="009A4FD1" w:rsidP="009A4FD1">
      <w:pPr>
        <w:ind w:left="450"/>
      </w:pPr>
      <w:r>
        <w:tab/>
        <w:t>Mr Maudling’s glasses were sent flying as the diminutive mini-skirted MP for Mid-Ulster threw herself at the government front bench.  The Home Secretary had already been called a liar several times by Miss Devlin, but words, for once, appeared to fail her as she was about to embark on another verbal attack.  “that murdering hypocrite” was all that could be heard above the uproar as she took off from her seat on the Opposition back benches…</w:t>
      </w:r>
    </w:p>
    <w:p w14:paraId="088E61FD" w14:textId="77777777" w:rsidR="009A4FD1" w:rsidRDefault="009A4FD1" w:rsidP="009A4FD1">
      <w:pPr>
        <w:ind w:left="450"/>
      </w:pPr>
      <w:r>
        <w:tab/>
        <w:t>As she leapt on the Home Secretary, one flying elbow caught Mr Heath who was sitting beside Mr Maudling.  The latter seemed to make little to defend himself except to throw up his arms to protect his face.</w:t>
      </w:r>
    </w:p>
    <w:p w14:paraId="5951E89F" w14:textId="77777777" w:rsidR="009A4FD1" w:rsidRDefault="009A4FD1" w:rsidP="009A4FD1">
      <w:pPr>
        <w:ind w:left="450"/>
      </w:pPr>
      <w:r>
        <w:tab/>
        <w:t xml:space="preserve">Finally, Miss Devlin, her long dark tresses flying, was carried from the chamber by MP’S.  </w:t>
      </w:r>
      <w:r w:rsidR="002333F0">
        <w:t>To</w:t>
      </w:r>
      <w:r>
        <w:t xml:space="preserve"> the astonishment of all, she returned a few minutes later and defiantly resumed her seat.</w:t>
      </w:r>
    </w:p>
    <w:p w14:paraId="36560111" w14:textId="77777777" w:rsidR="009A4FD1" w:rsidRDefault="009A4FD1" w:rsidP="009A4FD1"/>
    <w:p w14:paraId="1C73B2D5" w14:textId="77777777" w:rsidR="009A4FD1" w:rsidRPr="0034284D" w:rsidRDefault="009A4FD1" w:rsidP="009A4FD1"/>
    <w:p w14:paraId="1DA05E10" w14:textId="77777777" w:rsidR="009A4FD1" w:rsidRPr="00A51BC1" w:rsidRDefault="009A4FD1" w:rsidP="009A4FD1">
      <w:pPr>
        <w:rPr>
          <w:rStyle w:val="Strong"/>
        </w:rPr>
      </w:pPr>
      <w:r w:rsidRPr="00A51BC1">
        <w:rPr>
          <w:rStyle w:val="Strong"/>
        </w:rPr>
        <w:t>Example 2: abbreviated reporting</w:t>
      </w:r>
    </w:p>
    <w:p w14:paraId="2C4546A2" w14:textId="77777777" w:rsidR="009A4FD1" w:rsidRDefault="009A4FD1" w:rsidP="009A4FD1">
      <w:r>
        <w:t>A subsequent report quoted Miss Devlin as follows:</w:t>
      </w:r>
    </w:p>
    <w:p w14:paraId="78B37EE1" w14:textId="77777777" w:rsidR="009A4FD1" w:rsidRDefault="00EF30B6" w:rsidP="009A4FD1">
      <w:r>
        <w:rPr>
          <w:noProof/>
          <w:lang w:val="en-ZW" w:eastAsia="en-ZW"/>
        </w:rPr>
        <mc:AlternateContent>
          <mc:Choice Requires="wps">
            <w:drawing>
              <wp:anchor distT="0" distB="0" distL="114300" distR="114300" simplePos="0" relativeHeight="251667968" behindDoc="1" locked="0" layoutInCell="1" allowOverlap="1" wp14:anchorId="0800D213" wp14:editId="2287D029">
                <wp:simplePos x="0" y="0"/>
                <wp:positionH relativeFrom="column">
                  <wp:posOffset>0</wp:posOffset>
                </wp:positionH>
                <wp:positionV relativeFrom="paragraph">
                  <wp:posOffset>48260</wp:posOffset>
                </wp:positionV>
                <wp:extent cx="6412230" cy="979170"/>
                <wp:effectExtent l="5715" t="10160" r="11430" b="10795"/>
                <wp:wrapNone/>
                <wp:docPr id="9" name="AutoShape 8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97917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27C7" id="AutoShape 8033" o:spid="_x0000_s1026" type="#_x0000_t65" style="position:absolute;margin-left:0;margin-top:3.8pt;width:504.9pt;height:7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"/>
            </w:pict>
          </mc:Fallback>
        </mc:AlternateContent>
      </w:r>
    </w:p>
    <w:p w14:paraId="19176943" w14:textId="77777777" w:rsidR="009A4FD1" w:rsidRDefault="009A4FD1" w:rsidP="009A4FD1">
      <w:pPr>
        <w:ind w:left="450"/>
      </w:pPr>
      <w:r>
        <w:tab/>
        <w:t>My only regret is that I didn’t seize Mr Maudling by the throat while I had the change.  I was not allowed to have my say on the brutal murder of thirteen people yesterday.  Is walked up to Mr Maudling and hit him across the face as hard as I could with my fist.  I was cold and calm and the blow was a calculated one.  I did not lose my temper.</w:t>
      </w:r>
    </w:p>
    <w:p w14:paraId="322DFBFE" w14:textId="77777777" w:rsidR="009A4FD1" w:rsidRDefault="009A4FD1" w:rsidP="009A4FD1"/>
    <w:p w14:paraId="29291225" w14:textId="77777777" w:rsidR="009A4FD1" w:rsidRDefault="009A4FD1" w:rsidP="009A4FD1">
      <w:pPr>
        <w:rPr>
          <w:b/>
          <w:i/>
        </w:rPr>
      </w:pPr>
      <w:r>
        <w:rPr>
          <w:b/>
          <w:i/>
        </w:rPr>
        <w:br w:type="page"/>
      </w:r>
    </w:p>
    <w:p w14:paraId="27A9EB3C" w14:textId="77777777" w:rsidR="009A4FD1" w:rsidRPr="00947793" w:rsidRDefault="009A4FD1" w:rsidP="009A4FD1">
      <w:pPr>
        <w:rPr>
          <w:rStyle w:val="Strong"/>
        </w:rPr>
      </w:pPr>
      <w:r w:rsidRPr="00947793">
        <w:rPr>
          <w:rStyle w:val="Strong"/>
        </w:rPr>
        <w:lastRenderedPageBreak/>
        <w:t>The official record of parliamentary proceedings gives a very different picture of the matter.  This is a genuine example of Verbatim Minutes:</w:t>
      </w:r>
    </w:p>
    <w:p w14:paraId="3CB235D0" w14:textId="77777777" w:rsidR="009A4FD1" w:rsidRDefault="00EF30B6" w:rsidP="009A4FD1">
      <w:r>
        <w:rPr>
          <w:noProof/>
          <w:lang w:val="en-ZW" w:eastAsia="en-ZW"/>
        </w:rPr>
        <mc:AlternateContent>
          <mc:Choice Requires="wps">
            <w:drawing>
              <wp:anchor distT="0" distB="0" distL="114300" distR="114300" simplePos="0" relativeHeight="251668992" behindDoc="1" locked="0" layoutInCell="1" allowOverlap="1" wp14:anchorId="4F4983A5" wp14:editId="524C271C">
                <wp:simplePos x="0" y="0"/>
                <wp:positionH relativeFrom="column">
                  <wp:posOffset>0</wp:posOffset>
                </wp:positionH>
                <wp:positionV relativeFrom="paragraph">
                  <wp:posOffset>147320</wp:posOffset>
                </wp:positionV>
                <wp:extent cx="6346825" cy="3965575"/>
                <wp:effectExtent l="5715" t="13970" r="10160" b="11430"/>
                <wp:wrapNone/>
                <wp:docPr id="8" name="AutoShape 8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396557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942A" id="AutoShape 8034" o:spid="_x0000_s1026" type="#_x0000_t65" style="position:absolute;margin-left:0;margin-top:11.6pt;width:499.75pt;height:31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"/>
            </w:pict>
          </mc:Fallback>
        </mc:AlternateContent>
      </w:r>
    </w:p>
    <w:p w14:paraId="1BC73E50" w14:textId="77777777" w:rsidR="009A4FD1" w:rsidRDefault="009A4FD1" w:rsidP="009A4FD1">
      <w:pPr>
        <w:ind w:left="2520" w:hanging="2070"/>
      </w:pPr>
      <w:r>
        <w:t>Miss Devlin:</w:t>
      </w:r>
      <w:r>
        <w:tab/>
        <w:t>On a point of order, Mr Speaker</w:t>
      </w:r>
    </w:p>
    <w:p w14:paraId="45AE3D0F" w14:textId="77777777" w:rsidR="009A4FD1" w:rsidRDefault="009A4FD1" w:rsidP="009A4FD1">
      <w:pPr>
        <w:ind w:left="2520" w:hanging="2070"/>
      </w:pPr>
      <w:r>
        <w:t>Mr Speaker</w:t>
      </w:r>
      <w:r>
        <w:tab/>
        <w:t>At the end of the statement, please.  I should like the Right Honourable gentleman to finish his statement.</w:t>
      </w:r>
    </w:p>
    <w:p w14:paraId="4869328E" w14:textId="77777777" w:rsidR="009A4FD1" w:rsidRDefault="009A4FD1" w:rsidP="009A4FD1">
      <w:pPr>
        <w:ind w:left="2520" w:hanging="2070"/>
      </w:pPr>
      <w:r>
        <w:t>Miss Devlin</w:t>
      </w:r>
      <w:r>
        <w:tab/>
        <w:t>Is it in order for the Minister to lie to this House?</w:t>
      </w:r>
    </w:p>
    <w:p w14:paraId="06C53DB8" w14:textId="77777777" w:rsidR="009A4FD1" w:rsidRDefault="009A4FD1" w:rsidP="009A4FD1">
      <w:pPr>
        <w:ind w:left="2520" w:hanging="2070"/>
      </w:pPr>
      <w:r>
        <w:t>Mr Speaker</w:t>
      </w:r>
      <w:r>
        <w:tab/>
        <w:t>Order …</w:t>
      </w:r>
    </w:p>
    <w:p w14:paraId="57DD5DEF" w14:textId="77777777" w:rsidR="009A4FD1" w:rsidRDefault="009A4FD1" w:rsidP="009A4FD1">
      <w:pPr>
        <w:ind w:left="2520" w:hanging="2070"/>
      </w:pPr>
      <w:r>
        <w:t>Miss Devlin</w:t>
      </w:r>
      <w:r>
        <w:tab/>
        <w:t xml:space="preserve">On a point of order, Mr Speaker.  That is the second time the Minister has stood up and lied to the house.  Nobody shot at the </w:t>
      </w:r>
      <w:proofErr w:type="spellStart"/>
      <w:r>
        <w:t>paratroops</w:t>
      </w:r>
      <w:proofErr w:type="spellEnd"/>
      <w:r>
        <w:t>, but somebody will shortly.</w:t>
      </w:r>
    </w:p>
    <w:p w14:paraId="62698C76" w14:textId="77777777" w:rsidR="009A4FD1" w:rsidRDefault="009A4FD1" w:rsidP="009A4FD1">
      <w:pPr>
        <w:ind w:left="2520" w:hanging="2070"/>
      </w:pPr>
      <w:r>
        <w:t>Mr Speaker</w:t>
      </w:r>
      <w:r>
        <w:tab/>
        <w:t>That is not a point of order…</w:t>
      </w:r>
    </w:p>
    <w:p w14:paraId="063E87A0" w14:textId="77777777" w:rsidR="009A4FD1" w:rsidRDefault="009A4FD1" w:rsidP="009A4FD1">
      <w:pPr>
        <w:ind w:left="2520" w:hanging="2070"/>
      </w:pPr>
      <w:r>
        <w:t>Miss Devlin</w:t>
      </w:r>
      <w:r>
        <w:tab/>
        <w:t xml:space="preserve">On a point of order, I am the only person in this House who was present yesterday when, whatever the facts of the situation might be said – </w:t>
      </w:r>
      <w:r w:rsidRPr="008E4917">
        <w:rPr>
          <w:i/>
        </w:rPr>
        <w:t xml:space="preserve">(Interruption)  </w:t>
      </w:r>
      <w:r>
        <w:t>Shut up!  I have a right, as the only representative of this house who was an eye-witness, to ask a question of this murdering hypocrite –</w:t>
      </w:r>
    </w:p>
    <w:p w14:paraId="27E5C929" w14:textId="77777777" w:rsidR="009A4FD1" w:rsidRDefault="009A4FD1" w:rsidP="009A4FD1">
      <w:pPr>
        <w:ind w:left="2520" w:hanging="2070"/>
      </w:pPr>
      <w:r>
        <w:t>Honourable Members</w:t>
      </w:r>
      <w:r>
        <w:tab/>
        <w:t>Order!</w:t>
      </w:r>
    </w:p>
    <w:p w14:paraId="35630109" w14:textId="77777777" w:rsidR="009A4FD1" w:rsidRDefault="009A4FD1" w:rsidP="009A4FD1">
      <w:pPr>
        <w:ind w:left="2520" w:hanging="2070"/>
      </w:pPr>
      <w:r>
        <w:t>Miss Devlin</w:t>
      </w:r>
      <w:r>
        <w:tab/>
        <w:t>I will ask him a question –</w:t>
      </w:r>
    </w:p>
    <w:p w14:paraId="322B99A0" w14:textId="77777777" w:rsidR="009A4FD1" w:rsidRDefault="009A4FD1" w:rsidP="009A4FD1">
      <w:pPr>
        <w:ind w:left="2520" w:hanging="2070"/>
      </w:pPr>
      <w:r>
        <w:t>Mr Speaker</w:t>
      </w:r>
      <w:r>
        <w:tab/>
        <w:t>Order.  The Honourable Lady has no such right.  She has that right only if she is called by me.</w:t>
      </w:r>
    </w:p>
    <w:p w14:paraId="4DB1636B" w14:textId="77777777" w:rsidR="009A4FD1" w:rsidRDefault="009A4FD1" w:rsidP="009A4FD1">
      <w:pPr>
        <w:ind w:left="2520" w:hanging="2070"/>
      </w:pPr>
      <w:r>
        <w:t>Miss Devlin rose</w:t>
      </w:r>
      <w:r>
        <w:tab/>
      </w:r>
      <w:r w:rsidRPr="00BE4861">
        <w:rPr>
          <w:i/>
        </w:rPr>
        <w:t>- (Interruption)</w:t>
      </w:r>
    </w:p>
    <w:p w14:paraId="293FE6F9" w14:textId="77777777" w:rsidR="009A4FD1" w:rsidRDefault="009A4FD1" w:rsidP="009A4FD1"/>
    <w:p w14:paraId="138CB5E7" w14:textId="77777777" w:rsidR="009A4FD1" w:rsidRDefault="009A4FD1" w:rsidP="009A4FD1">
      <w:r>
        <w:t xml:space="preserve">The term </w:t>
      </w:r>
      <w:r w:rsidRPr="00A51BC1">
        <w:rPr>
          <w:rStyle w:val="Strong"/>
        </w:rPr>
        <w:t>interruption</w:t>
      </w:r>
      <w:r>
        <w:t xml:space="preserve">, shown in parentheses, indicates that there was a confused blur of sound.  </w:t>
      </w:r>
    </w:p>
    <w:p w14:paraId="182B116C" w14:textId="77777777" w:rsidR="009A4FD1" w:rsidRDefault="009A4FD1" w:rsidP="009A4FD1">
      <w:r>
        <w:t>Verbatim minutes are not often used in the workplace.</w:t>
      </w:r>
    </w:p>
    <w:p w14:paraId="4748200B" w14:textId="77777777" w:rsidR="009A4FD1" w:rsidRDefault="009A4FD1" w:rsidP="009A4FD1">
      <w:r>
        <w:br w:type="page"/>
      </w:r>
    </w:p>
    <w:p w14:paraId="35022E99" w14:textId="77777777" w:rsidR="009A4FD1" w:rsidRPr="00CC05DC" w:rsidRDefault="009A4FD1" w:rsidP="009A4FD1">
      <w:pPr>
        <w:pStyle w:val="Heading2"/>
      </w:pPr>
      <w:bookmarkStart w:id="177" w:name="_Toc139282851"/>
      <w:bookmarkStart w:id="178" w:name="_Toc216838669"/>
      <w:bookmarkStart w:id="179" w:name="_Toc229968038"/>
      <w:bookmarkStart w:id="180" w:name="_Toc240279137"/>
      <w:bookmarkStart w:id="181" w:name="_Toc66790564"/>
      <w:r w:rsidRPr="00CC05DC">
        <w:lastRenderedPageBreak/>
        <w:t>Note Taking</w:t>
      </w:r>
      <w:bookmarkEnd w:id="177"/>
      <w:bookmarkEnd w:id="178"/>
      <w:bookmarkEnd w:id="179"/>
      <w:bookmarkEnd w:id="180"/>
      <w:bookmarkEnd w:id="181"/>
    </w:p>
    <w:p w14:paraId="2FC26CF0" w14:textId="77777777" w:rsidR="009A4FD1" w:rsidRDefault="00EF30B6" w:rsidP="009A4FD1">
      <w:pPr>
        <w:pStyle w:val="ListBullet2"/>
        <w:tabs>
          <w:tab w:val="num" w:pos="720"/>
        </w:tabs>
        <w:spacing w:before="120" w:after="120"/>
        <w:ind w:left="714" w:hanging="357"/>
      </w:pPr>
      <w:r>
        <w:rPr>
          <w:noProof/>
          <w:lang w:val="en-ZW" w:eastAsia="en-ZW"/>
        </w:rPr>
        <w:drawing>
          <wp:anchor distT="0" distB="0" distL="114300" distR="114300" simplePos="0" relativeHeight="251670016" behindDoc="1" locked="0" layoutInCell="1" allowOverlap="1" wp14:anchorId="4E8532AA" wp14:editId="66F58743">
            <wp:simplePos x="0" y="0"/>
            <wp:positionH relativeFrom="column">
              <wp:posOffset>118745</wp:posOffset>
            </wp:positionH>
            <wp:positionV relativeFrom="paragraph">
              <wp:posOffset>321945</wp:posOffset>
            </wp:positionV>
            <wp:extent cx="840105" cy="4343400"/>
            <wp:effectExtent l="0" t="0" r="0" b="0"/>
            <wp:wrapSquare wrapText="bothSides"/>
            <wp:docPr id="8035" name="Picture 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0105" cy="4343400"/>
                    </a:xfrm>
                    <a:prstGeom prst="rect">
                      <a:avLst/>
                    </a:prstGeom>
                    <a:noFill/>
                  </pic:spPr>
                </pic:pic>
              </a:graphicData>
            </a:graphic>
            <wp14:sizeRelH relativeFrom="page">
              <wp14:pctWidth>0</wp14:pctWidth>
            </wp14:sizeRelH>
            <wp14:sizeRelV relativeFrom="page">
              <wp14:pctHeight>0</wp14:pctHeight>
            </wp14:sizeRelV>
          </wp:anchor>
        </w:drawing>
      </w:r>
      <w:r w:rsidR="009A4FD1">
        <w:t>Do not write all the time.  Spend plenty of time listening, following the general points which are made.</w:t>
      </w:r>
    </w:p>
    <w:p w14:paraId="50DA065B" w14:textId="77777777" w:rsidR="009A4FD1" w:rsidRDefault="009A4FD1" w:rsidP="009A4FD1">
      <w:pPr>
        <w:pStyle w:val="ListBullet2"/>
        <w:tabs>
          <w:tab w:val="num" w:pos="720"/>
        </w:tabs>
        <w:spacing w:before="120" w:after="120"/>
        <w:ind w:left="714" w:hanging="357"/>
      </w:pPr>
      <w:r>
        <w:t>Record important points about a topic when the discussion moves to another topic, when arrangements are being made for a vote, or at another time when the discussion is less concentrated.</w:t>
      </w:r>
    </w:p>
    <w:p w14:paraId="5732C2B9" w14:textId="77777777" w:rsidR="009A4FD1" w:rsidRDefault="009A4FD1" w:rsidP="009A4FD1">
      <w:pPr>
        <w:pStyle w:val="ListBullet2"/>
        <w:tabs>
          <w:tab w:val="num" w:pos="720"/>
        </w:tabs>
        <w:spacing w:before="120" w:after="120"/>
        <w:ind w:left="714" w:hanging="357"/>
      </w:pPr>
      <w:r>
        <w:t>Always think about main points, not individual words</w:t>
      </w:r>
    </w:p>
    <w:p w14:paraId="5165221A" w14:textId="77777777" w:rsidR="009A4FD1" w:rsidRDefault="009A4FD1" w:rsidP="009A4FD1">
      <w:pPr>
        <w:pStyle w:val="ListBullet2"/>
        <w:tabs>
          <w:tab w:val="num" w:pos="720"/>
        </w:tabs>
        <w:spacing w:before="120" w:after="120"/>
        <w:ind w:left="714" w:hanging="357"/>
      </w:pPr>
      <w:r>
        <w:t>Take care to record the exact wording of every motion and amendment</w:t>
      </w:r>
    </w:p>
    <w:p w14:paraId="2FDA12B1" w14:textId="77777777" w:rsidR="009A4FD1" w:rsidRDefault="009A4FD1" w:rsidP="009A4FD1">
      <w:pPr>
        <w:pStyle w:val="ListBullet2"/>
        <w:tabs>
          <w:tab w:val="num" w:pos="720"/>
        </w:tabs>
        <w:spacing w:before="120" w:after="120"/>
        <w:ind w:left="714" w:hanging="357"/>
      </w:pPr>
      <w:r>
        <w:t>The minutes must be impartial and balanced, so you must record differing points of view</w:t>
      </w:r>
    </w:p>
    <w:p w14:paraId="5C0BE292" w14:textId="77777777" w:rsidR="009A4FD1" w:rsidRDefault="009A4FD1" w:rsidP="009A4FD1">
      <w:pPr>
        <w:pStyle w:val="ListBullet2"/>
        <w:tabs>
          <w:tab w:val="num" w:pos="720"/>
        </w:tabs>
        <w:spacing w:before="120" w:after="120"/>
        <w:ind w:left="714" w:hanging="357"/>
      </w:pPr>
      <w:r>
        <w:t>Keep your notes as short as possible, but remember that you will need to be able to read them at a later date</w:t>
      </w:r>
    </w:p>
    <w:p w14:paraId="4EFFE5D0" w14:textId="77777777" w:rsidR="009A4FD1" w:rsidRDefault="009A4FD1" w:rsidP="009A4FD1">
      <w:pPr>
        <w:pStyle w:val="ListBullet2"/>
        <w:tabs>
          <w:tab w:val="num" w:pos="720"/>
        </w:tabs>
        <w:spacing w:before="120" w:after="120"/>
        <w:ind w:left="714" w:hanging="357"/>
      </w:pPr>
      <w:r>
        <w:t>Record the names of the person speaking.  They will not always be included in the minutes, but are useful as a reference point</w:t>
      </w:r>
    </w:p>
    <w:p w14:paraId="4A20302F" w14:textId="77777777" w:rsidR="009A4FD1" w:rsidRDefault="009A4FD1" w:rsidP="009A4FD1">
      <w:pPr>
        <w:pStyle w:val="ListBullet2"/>
        <w:tabs>
          <w:tab w:val="num" w:pos="720"/>
        </w:tabs>
        <w:spacing w:before="120" w:after="120"/>
        <w:ind w:left="714" w:hanging="357"/>
      </w:pPr>
      <w:r>
        <w:t>Make sure a list is made of all those who are present</w:t>
      </w:r>
    </w:p>
    <w:p w14:paraId="4FE549D3" w14:textId="77777777" w:rsidR="009A4FD1" w:rsidRDefault="009A4FD1" w:rsidP="009A4FD1">
      <w:pPr>
        <w:pStyle w:val="ListBullet2"/>
        <w:tabs>
          <w:tab w:val="num" w:pos="720"/>
        </w:tabs>
        <w:spacing w:before="120" w:after="120"/>
        <w:ind w:left="714" w:hanging="357"/>
      </w:pPr>
      <w:r>
        <w:t>Connect your minute items to the agenda items</w:t>
      </w:r>
    </w:p>
    <w:p w14:paraId="2A4DF9D2" w14:textId="77777777" w:rsidR="009A4FD1" w:rsidRDefault="009A4FD1" w:rsidP="009A4FD1">
      <w:pPr>
        <w:pStyle w:val="ListBullet2"/>
        <w:tabs>
          <w:tab w:val="num" w:pos="720"/>
        </w:tabs>
        <w:spacing w:before="120" w:after="120"/>
        <w:ind w:left="714" w:hanging="357"/>
      </w:pPr>
      <w:r>
        <w:t>Distinguish between items under “General” or “Any other business”</w:t>
      </w:r>
    </w:p>
    <w:p w14:paraId="0C75C2C9" w14:textId="77777777" w:rsidR="009A4FD1" w:rsidRDefault="009A4FD1" w:rsidP="009A4FD1">
      <w:pPr>
        <w:pStyle w:val="ListBullet2"/>
        <w:tabs>
          <w:tab w:val="num" w:pos="720"/>
        </w:tabs>
        <w:spacing w:before="120" w:after="120"/>
        <w:ind w:left="714" w:hanging="357"/>
      </w:pPr>
      <w:r>
        <w:t>Draft the minutes as soon as possible, while you can still remember the meeting, but do not rely on your memory alone</w:t>
      </w:r>
    </w:p>
    <w:p w14:paraId="1CBE562A" w14:textId="77777777" w:rsidR="009A4FD1" w:rsidRDefault="009A4FD1" w:rsidP="009A4FD1">
      <w:pPr>
        <w:pStyle w:val="ListBullet2"/>
        <w:tabs>
          <w:tab w:val="num" w:pos="720"/>
        </w:tabs>
        <w:spacing w:before="120" w:after="120"/>
        <w:ind w:left="714" w:hanging="357"/>
      </w:pPr>
      <w:r>
        <w:t>Keep your notes until the minutes have been signed</w:t>
      </w:r>
    </w:p>
    <w:p w14:paraId="4CFC4520" w14:textId="77777777" w:rsidR="009A4FD1" w:rsidRDefault="009A4FD1" w:rsidP="009A4FD1">
      <w:pPr>
        <w:pStyle w:val="ListBullet2"/>
        <w:tabs>
          <w:tab w:val="num" w:pos="720"/>
        </w:tabs>
        <w:spacing w:before="120" w:after="120"/>
        <w:ind w:left="714" w:hanging="357"/>
      </w:pPr>
      <w:r>
        <w:t>You are allowed to ask for clarification if you cannot follow or hear what is being discussed</w:t>
      </w:r>
    </w:p>
    <w:p w14:paraId="04F4BB7D" w14:textId="77777777" w:rsidR="009A4FD1" w:rsidRDefault="009A4FD1" w:rsidP="009A4FD1">
      <w:pPr>
        <w:pStyle w:val="ListBullet2"/>
        <w:tabs>
          <w:tab w:val="num" w:pos="720"/>
        </w:tabs>
        <w:spacing w:before="120" w:after="120"/>
        <w:ind w:left="714" w:hanging="357"/>
      </w:pPr>
      <w:r>
        <w:t>Check your notes carefully after the meeting and write out in full any abbreviations you may have used before you forget what they stand for.</w:t>
      </w:r>
    </w:p>
    <w:p w14:paraId="3BC95C3D" w14:textId="77777777" w:rsidR="009A4FD1" w:rsidRDefault="009A4FD1" w:rsidP="009A4FD1">
      <w:pPr>
        <w:pStyle w:val="ListBullet2"/>
        <w:tabs>
          <w:tab w:val="num" w:pos="720"/>
        </w:tabs>
        <w:spacing w:before="120" w:after="120"/>
        <w:ind w:left="714" w:hanging="357"/>
      </w:pPr>
      <w:r>
        <w:t>Go through the minutes with the chairman to see if you both have the same impression of what happened at the meeting.</w:t>
      </w:r>
    </w:p>
    <w:p w14:paraId="36E461FC" w14:textId="77777777" w:rsidR="009A4FD1" w:rsidRDefault="009A4FD1" w:rsidP="009A4FD1">
      <w:pPr>
        <w:pStyle w:val="ListBullet2"/>
        <w:tabs>
          <w:tab w:val="num" w:pos="720"/>
        </w:tabs>
        <w:spacing w:before="120" w:after="120"/>
        <w:ind w:left="714" w:hanging="357"/>
      </w:pPr>
      <w:r>
        <w:t>Write up the minutes in a simple, factual style.  For example, instead of a passage such as this:</w:t>
      </w:r>
    </w:p>
    <w:p w14:paraId="728FC182" w14:textId="77777777" w:rsidR="009A4FD1" w:rsidRPr="00947793" w:rsidRDefault="009A4FD1" w:rsidP="009A4FD1">
      <w:pPr>
        <w:pStyle w:val="Tip"/>
        <w:ind w:hanging="182"/>
      </w:pPr>
      <w:r w:rsidRPr="00947793">
        <w:t>In a witty and incisive speech, Mr Finsbury argued for the institution of a flexible working scheme for all office employees, and such was his eloquence that everyone voted in favour of his motion.</w:t>
      </w:r>
    </w:p>
    <w:p w14:paraId="0FFF8493" w14:textId="77777777" w:rsidR="009A4FD1" w:rsidRDefault="009A4FD1" w:rsidP="009A4FD1">
      <w:r>
        <w:br w:type="page"/>
      </w:r>
    </w:p>
    <w:p w14:paraId="588DC80E" w14:textId="77777777" w:rsidR="009A4FD1" w:rsidRDefault="009A4FD1" w:rsidP="009A4FD1">
      <w:r>
        <w:lastRenderedPageBreak/>
        <w:t>You should write:</w:t>
      </w:r>
    </w:p>
    <w:p w14:paraId="524093F5" w14:textId="77777777" w:rsidR="009A4FD1" w:rsidRDefault="009A4FD1" w:rsidP="009A4FD1"/>
    <w:p w14:paraId="1278F3CD" w14:textId="77777777" w:rsidR="009A4FD1" w:rsidRPr="00947793" w:rsidRDefault="009A4FD1" w:rsidP="009A4FD1">
      <w:pPr>
        <w:pStyle w:val="Tip"/>
        <w:ind w:hanging="182"/>
      </w:pPr>
      <w:r w:rsidRPr="00947793">
        <w:t>Mr Finsbury proposed that flexible working hours be implemented for all office employees.  The motion was seconded by Mrs Nott and carried unanimously.</w:t>
      </w:r>
    </w:p>
    <w:p w14:paraId="452DB220" w14:textId="77777777" w:rsidR="009A4FD1" w:rsidRPr="00287DD0" w:rsidRDefault="009A4FD1" w:rsidP="009A4FD1">
      <w:bookmarkStart w:id="182" w:name="_Toc139282852"/>
      <w:bookmarkStart w:id="183" w:name="_Toc216838670"/>
      <w:bookmarkStart w:id="184" w:name="_Toc229968039"/>
    </w:p>
    <w:p w14:paraId="05174760" w14:textId="77777777" w:rsidR="009A4FD1" w:rsidRPr="00CC05DC" w:rsidRDefault="009A4FD1" w:rsidP="009A4FD1">
      <w:pPr>
        <w:pStyle w:val="Heading2"/>
      </w:pPr>
      <w:bookmarkStart w:id="185" w:name="_Toc240279138"/>
      <w:bookmarkStart w:id="186" w:name="_Toc66790565"/>
      <w:r w:rsidRPr="00CC05DC">
        <w:t>Presentation Of The Minutes</w:t>
      </w:r>
      <w:bookmarkEnd w:id="182"/>
      <w:bookmarkEnd w:id="183"/>
      <w:bookmarkEnd w:id="184"/>
      <w:bookmarkEnd w:id="185"/>
      <w:bookmarkEnd w:id="186"/>
    </w:p>
    <w:p w14:paraId="6919E7DE" w14:textId="77777777" w:rsidR="009A4FD1" w:rsidRPr="00CC5A30" w:rsidRDefault="009A4FD1" w:rsidP="00CC5A30">
      <w:pPr>
        <w:pStyle w:val="Heading3"/>
      </w:pPr>
      <w:bookmarkStart w:id="187" w:name="_Toc216838671"/>
      <w:bookmarkStart w:id="188" w:name="_Toc229968040"/>
      <w:bookmarkStart w:id="189" w:name="_Toc240279139"/>
      <w:r w:rsidRPr="00CC5A30">
        <w:t>Style</w:t>
      </w:r>
      <w:bookmarkEnd w:id="187"/>
      <w:bookmarkEnd w:id="188"/>
      <w:bookmarkEnd w:id="189"/>
    </w:p>
    <w:p w14:paraId="21E1201E" w14:textId="77777777" w:rsidR="009A4FD1" w:rsidRDefault="009A4FD1" w:rsidP="009A4FD1">
      <w:r>
        <w:t>The sole purpose of minutes is the recording and presentation of facts.  The style of writing should be precise and accurate.</w:t>
      </w:r>
    </w:p>
    <w:p w14:paraId="5499EB06" w14:textId="77777777" w:rsidR="009A4FD1" w:rsidRPr="00CC5A30" w:rsidRDefault="009A4FD1" w:rsidP="00CC5A30">
      <w:pPr>
        <w:pStyle w:val="Heading3"/>
      </w:pPr>
      <w:bookmarkStart w:id="190" w:name="_Toc216838672"/>
      <w:bookmarkStart w:id="191" w:name="_Toc229968041"/>
      <w:bookmarkStart w:id="192" w:name="_Toc240279140"/>
      <w:r w:rsidRPr="00CC5A30">
        <w:t>Use of names</w:t>
      </w:r>
      <w:bookmarkEnd w:id="190"/>
      <w:bookmarkEnd w:id="191"/>
      <w:bookmarkEnd w:id="192"/>
    </w:p>
    <w:p w14:paraId="2FDA3400" w14:textId="77777777" w:rsidR="009A4FD1" w:rsidRDefault="009A4FD1" w:rsidP="009A4FD1">
      <w:r>
        <w:t>In the general body of the minutes, names are normally omitted.  However, there are occasions when they could be included, as follows:</w:t>
      </w:r>
    </w:p>
    <w:p w14:paraId="6109B046" w14:textId="77777777" w:rsidR="009A4FD1" w:rsidRPr="0080167D" w:rsidRDefault="009A4FD1" w:rsidP="009A4FD1">
      <w:pPr>
        <w:pStyle w:val="h4"/>
      </w:pPr>
      <w:r w:rsidRPr="0080167D">
        <w:t>List of members present</w:t>
      </w:r>
    </w:p>
    <w:p w14:paraId="4BBC6A2F" w14:textId="77777777" w:rsidR="009A4FD1" w:rsidRDefault="009A4FD1" w:rsidP="009A4FD1">
      <w:r>
        <w:t>This list is usually headed by the Chairman’s name, with the other names following in alphabetical order of surname:</w:t>
      </w:r>
    </w:p>
    <w:p w14:paraId="1642777A" w14:textId="77777777" w:rsidR="009A4FD1" w:rsidRDefault="00EF30B6" w:rsidP="009A4FD1">
      <w:r>
        <w:rPr>
          <w:noProof/>
          <w:lang w:val="en-ZW" w:eastAsia="en-ZW"/>
        </w:rPr>
        <mc:AlternateContent>
          <mc:Choice Requires="wps">
            <w:drawing>
              <wp:anchor distT="0" distB="0" distL="114300" distR="114300" simplePos="0" relativeHeight="251671040" behindDoc="1" locked="0" layoutInCell="1" allowOverlap="1" wp14:anchorId="7452F791" wp14:editId="2DF07AE6">
                <wp:simplePos x="0" y="0"/>
                <wp:positionH relativeFrom="column">
                  <wp:posOffset>228600</wp:posOffset>
                </wp:positionH>
                <wp:positionV relativeFrom="paragraph">
                  <wp:posOffset>93980</wp:posOffset>
                </wp:positionV>
                <wp:extent cx="3600450" cy="2056130"/>
                <wp:effectExtent l="5715" t="13335" r="13335" b="6985"/>
                <wp:wrapNone/>
                <wp:docPr id="7" name="AutoShape 8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05613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A8A3" id="AutoShape 8037" o:spid="_x0000_s1026" type="#_x0000_t65" style="position:absolute;margin-left:18pt;margin-top:7.4pt;width:283.5pt;height:16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"/>
            </w:pict>
          </mc:Fallback>
        </mc:AlternateContent>
      </w:r>
    </w:p>
    <w:p w14:paraId="0EEE341A" w14:textId="77777777" w:rsidR="009A4FD1" w:rsidRDefault="009A4FD1" w:rsidP="009A4FD1">
      <w:pPr>
        <w:ind w:left="810" w:hanging="450"/>
      </w:pPr>
      <w:r>
        <w:tab/>
        <w:t xml:space="preserve">Present: </w:t>
      </w:r>
      <w:r>
        <w:tab/>
        <w:t>W Black</w:t>
      </w:r>
      <w:r>
        <w:tab/>
        <w:t>Chairman</w:t>
      </w:r>
    </w:p>
    <w:p w14:paraId="6351866F" w14:textId="77777777" w:rsidR="009A4FD1" w:rsidRDefault="009A4FD1" w:rsidP="009A4FD1">
      <w:pPr>
        <w:ind w:left="810" w:hanging="450"/>
      </w:pPr>
      <w:r>
        <w:tab/>
      </w:r>
      <w:r>
        <w:tab/>
      </w:r>
      <w:r>
        <w:tab/>
        <w:t>J Blue</w:t>
      </w:r>
    </w:p>
    <w:p w14:paraId="499F4AFB" w14:textId="77777777" w:rsidR="009A4FD1" w:rsidRDefault="009A4FD1" w:rsidP="009A4FD1">
      <w:pPr>
        <w:ind w:left="810" w:hanging="450"/>
      </w:pPr>
      <w:r>
        <w:tab/>
      </w:r>
      <w:r>
        <w:tab/>
      </w:r>
      <w:r>
        <w:tab/>
        <w:t>C Green</w:t>
      </w:r>
    </w:p>
    <w:p w14:paraId="7F0C6648" w14:textId="77777777" w:rsidR="009A4FD1" w:rsidRDefault="009A4FD1" w:rsidP="009A4FD1">
      <w:pPr>
        <w:ind w:left="810" w:hanging="450"/>
      </w:pPr>
      <w:r>
        <w:tab/>
      </w:r>
      <w:r>
        <w:tab/>
      </w:r>
      <w:r>
        <w:tab/>
        <w:t>Y Orange</w:t>
      </w:r>
    </w:p>
    <w:p w14:paraId="19BCD5F7" w14:textId="77777777" w:rsidR="009A4FD1" w:rsidRDefault="009A4FD1" w:rsidP="009A4FD1">
      <w:pPr>
        <w:ind w:left="810" w:hanging="450"/>
      </w:pPr>
      <w:r>
        <w:tab/>
      </w:r>
      <w:r>
        <w:tab/>
      </w:r>
      <w:r>
        <w:tab/>
        <w:t>B Red</w:t>
      </w:r>
      <w:r>
        <w:tab/>
      </w:r>
    </w:p>
    <w:p w14:paraId="7C69174E" w14:textId="77777777" w:rsidR="009A4FD1" w:rsidRDefault="009A4FD1" w:rsidP="009A4FD1">
      <w:pPr>
        <w:ind w:left="810" w:hanging="450"/>
      </w:pPr>
      <w:r>
        <w:tab/>
      </w:r>
      <w:r>
        <w:tab/>
      </w:r>
      <w:r>
        <w:tab/>
        <w:t>A Yellow</w:t>
      </w:r>
      <w:r>
        <w:tab/>
        <w:t>Secretary</w:t>
      </w:r>
    </w:p>
    <w:p w14:paraId="66AFFC7A" w14:textId="77777777" w:rsidR="009A4FD1" w:rsidRDefault="009A4FD1" w:rsidP="009A4FD1">
      <w:pPr>
        <w:ind w:left="810" w:hanging="450"/>
      </w:pPr>
      <w:r>
        <w:br w:type="page"/>
      </w:r>
    </w:p>
    <w:p w14:paraId="0875B8F4" w14:textId="77777777" w:rsidR="009A4FD1" w:rsidRPr="0080167D" w:rsidRDefault="009A4FD1" w:rsidP="009A4FD1">
      <w:pPr>
        <w:pStyle w:val="h4"/>
      </w:pPr>
      <w:r w:rsidRPr="0080167D">
        <w:lastRenderedPageBreak/>
        <w:t>Apologies for absence</w:t>
      </w:r>
    </w:p>
    <w:p w14:paraId="274519F2" w14:textId="77777777" w:rsidR="009A4FD1" w:rsidRDefault="009A4FD1" w:rsidP="009A4FD1">
      <w:r>
        <w:t xml:space="preserve">It is very important to record the names of the members who cannot attend and send in their apologies before the meeting.  This is to ensure they retain their seats, or the right to attend further meetings.  These names are listed under the heading of </w:t>
      </w:r>
      <w:r w:rsidRPr="00B73997">
        <w:rPr>
          <w:i/>
        </w:rPr>
        <w:t>Apologies</w:t>
      </w:r>
      <w:r>
        <w:t xml:space="preserve">.  Members who do not attend and fail to send advance notice that they will not be able to attend, are listed under the heading of </w:t>
      </w:r>
      <w:r w:rsidRPr="00B73997">
        <w:rPr>
          <w:i/>
        </w:rPr>
        <w:t>Absent</w:t>
      </w:r>
      <w:r>
        <w:t>.</w:t>
      </w:r>
    </w:p>
    <w:p w14:paraId="21012053" w14:textId="77777777" w:rsidR="009A4FD1" w:rsidRDefault="009A4FD1" w:rsidP="009A4FD1">
      <w:r>
        <w:t>Any member whose name appears under Absent three times will lose his/her seat at the meeting.  Board members can be voted off the Board for the same reason.</w:t>
      </w:r>
    </w:p>
    <w:p w14:paraId="4341C799" w14:textId="77777777" w:rsidR="009A4FD1" w:rsidRDefault="009A4FD1" w:rsidP="009A4FD1">
      <w:r>
        <w:t>Absentees are listed in the same way as those present – alphabetically, according to surname:</w:t>
      </w:r>
    </w:p>
    <w:p w14:paraId="4D93224E" w14:textId="77777777" w:rsidR="009A4FD1" w:rsidRPr="007D0E2D" w:rsidRDefault="00EF30B6" w:rsidP="009A4FD1">
      <w:r>
        <w:rPr>
          <w:noProof/>
          <w:lang w:val="en-ZW" w:eastAsia="en-ZW"/>
        </w:rPr>
        <mc:AlternateContent>
          <mc:Choice Requires="wps">
            <w:drawing>
              <wp:anchor distT="0" distB="0" distL="114300" distR="114300" simplePos="0" relativeHeight="251672064" behindDoc="1" locked="0" layoutInCell="1" allowOverlap="1" wp14:anchorId="7DA7A1E4" wp14:editId="22FAADF4">
                <wp:simplePos x="0" y="0"/>
                <wp:positionH relativeFrom="column">
                  <wp:posOffset>114300</wp:posOffset>
                </wp:positionH>
                <wp:positionV relativeFrom="paragraph">
                  <wp:posOffset>62865</wp:posOffset>
                </wp:positionV>
                <wp:extent cx="4972050" cy="1432560"/>
                <wp:effectExtent l="5715" t="6350" r="13335" b="8890"/>
                <wp:wrapNone/>
                <wp:docPr id="6" name="AutoShape 8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43256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8224" id="AutoShape 8038" o:spid="_x0000_s1026" type="#_x0000_t65" style="position:absolute;margin-left:9pt;margin-top:4.95pt;width:391.5pt;height:112.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"/>
            </w:pict>
          </mc:Fallback>
        </mc:AlternateContent>
      </w:r>
    </w:p>
    <w:p w14:paraId="2097EF7E" w14:textId="77777777" w:rsidR="009A4FD1" w:rsidRPr="007D0E2D" w:rsidRDefault="009A4FD1" w:rsidP="009A4FD1">
      <w:pPr>
        <w:ind w:left="720"/>
      </w:pPr>
      <w:r w:rsidRPr="007D0E2D">
        <w:t>Absent with apologies</w:t>
      </w:r>
      <w:r w:rsidRPr="007D0E2D">
        <w:tab/>
      </w:r>
      <w:r w:rsidRPr="007D0E2D">
        <w:tab/>
      </w:r>
      <w:proofErr w:type="spellStart"/>
      <w:r w:rsidRPr="007D0E2D">
        <w:t>Aplogies</w:t>
      </w:r>
      <w:proofErr w:type="spellEnd"/>
      <w:r w:rsidRPr="007D0E2D">
        <w:tab/>
        <w:t>T Pink</w:t>
      </w:r>
    </w:p>
    <w:p w14:paraId="7FCB707D" w14:textId="77777777" w:rsidR="009A4FD1" w:rsidRPr="007D0E2D" w:rsidRDefault="009A4FD1" w:rsidP="009A4FD1">
      <w:pPr>
        <w:ind w:left="720"/>
      </w:pPr>
      <w:r w:rsidRPr="007D0E2D">
        <w:tab/>
      </w:r>
      <w:r w:rsidRPr="007D0E2D">
        <w:tab/>
      </w:r>
      <w:r w:rsidRPr="007D0E2D">
        <w:tab/>
      </w:r>
      <w:r w:rsidRPr="007D0E2D">
        <w:tab/>
      </w:r>
      <w:r w:rsidRPr="007D0E2D">
        <w:tab/>
      </w:r>
      <w:r w:rsidRPr="007D0E2D">
        <w:tab/>
      </w:r>
      <w:r w:rsidRPr="007D0E2D">
        <w:tab/>
        <w:t>R Violet</w:t>
      </w:r>
    </w:p>
    <w:p w14:paraId="3AA762B2" w14:textId="77777777" w:rsidR="009A4FD1" w:rsidRPr="007D0E2D" w:rsidRDefault="009A4FD1" w:rsidP="009A4FD1">
      <w:pPr>
        <w:ind w:left="720"/>
      </w:pPr>
      <w:r w:rsidRPr="007D0E2D">
        <w:tab/>
      </w:r>
      <w:r w:rsidRPr="007D0E2D">
        <w:tab/>
      </w:r>
      <w:r w:rsidRPr="007D0E2D">
        <w:tab/>
      </w:r>
      <w:r w:rsidRPr="007D0E2D">
        <w:tab/>
      </w:r>
      <w:r w:rsidRPr="007D0E2D">
        <w:tab/>
      </w:r>
      <w:r w:rsidRPr="007D0E2D">
        <w:tab/>
      </w:r>
      <w:r w:rsidRPr="007D0E2D">
        <w:tab/>
        <w:t>D White</w:t>
      </w:r>
    </w:p>
    <w:p w14:paraId="42822719" w14:textId="77777777" w:rsidR="009A4FD1" w:rsidRPr="007D0E2D" w:rsidRDefault="009A4FD1" w:rsidP="009A4FD1">
      <w:pPr>
        <w:ind w:left="720"/>
      </w:pPr>
      <w:r w:rsidRPr="007D0E2D">
        <w:t>Absent without apologies</w:t>
      </w:r>
      <w:r w:rsidRPr="007D0E2D">
        <w:tab/>
        <w:t>Absent</w:t>
      </w:r>
      <w:r w:rsidRPr="007D0E2D">
        <w:tab/>
        <w:t>Q Lime</w:t>
      </w:r>
    </w:p>
    <w:p w14:paraId="1622BB28" w14:textId="77777777" w:rsidR="009A4FD1" w:rsidRPr="007D0E2D" w:rsidRDefault="009A4FD1" w:rsidP="009A4FD1">
      <w:pPr>
        <w:ind w:left="720"/>
      </w:pPr>
      <w:r w:rsidRPr="007D0E2D">
        <w:tab/>
      </w:r>
      <w:r w:rsidRPr="007D0E2D">
        <w:tab/>
      </w:r>
      <w:r w:rsidRPr="007D0E2D">
        <w:tab/>
      </w:r>
      <w:r w:rsidRPr="007D0E2D">
        <w:tab/>
      </w:r>
      <w:r w:rsidRPr="007D0E2D">
        <w:tab/>
      </w:r>
      <w:r w:rsidRPr="007D0E2D">
        <w:tab/>
      </w:r>
      <w:r w:rsidRPr="007D0E2D">
        <w:tab/>
      </w:r>
      <w:smartTag w:uri="urn:schemas-microsoft-com:office:smarttags" w:element="place">
        <w:r w:rsidRPr="007D0E2D">
          <w:t>S Orange</w:t>
        </w:r>
      </w:smartTag>
    </w:p>
    <w:p w14:paraId="4D72B589" w14:textId="77777777" w:rsidR="009A4FD1" w:rsidRPr="007D0E2D" w:rsidRDefault="009A4FD1" w:rsidP="009A4FD1"/>
    <w:p w14:paraId="44AB37F7" w14:textId="77777777" w:rsidR="009A4FD1" w:rsidRPr="0080167D" w:rsidRDefault="009A4FD1" w:rsidP="009A4FD1">
      <w:pPr>
        <w:pStyle w:val="h4"/>
      </w:pPr>
      <w:r w:rsidRPr="0080167D">
        <w:t>Elections</w:t>
      </w:r>
    </w:p>
    <w:p w14:paraId="778EC77C" w14:textId="77777777" w:rsidR="009A4FD1" w:rsidRPr="007D0E2D" w:rsidRDefault="009A4FD1" w:rsidP="009A4FD1">
      <w:r w:rsidRPr="007D0E2D">
        <w:t>Record the names of persons elected to office (positions on the Board of Directors, or similar)</w:t>
      </w:r>
    </w:p>
    <w:p w14:paraId="3B87C833" w14:textId="77777777" w:rsidR="009A4FD1" w:rsidRPr="0080167D" w:rsidRDefault="009A4FD1" w:rsidP="009A4FD1">
      <w:pPr>
        <w:pStyle w:val="h4"/>
      </w:pPr>
      <w:r w:rsidRPr="0080167D">
        <w:t>Resolutions</w:t>
      </w:r>
    </w:p>
    <w:p w14:paraId="63181295" w14:textId="77777777" w:rsidR="009A4FD1" w:rsidRDefault="009A4FD1" w:rsidP="009A4FD1">
      <w:r w:rsidRPr="007D0E2D">
        <w:t xml:space="preserve">Names of </w:t>
      </w:r>
      <w:r w:rsidRPr="00A51BC1">
        <w:rPr>
          <w:rStyle w:val="Strong"/>
        </w:rPr>
        <w:t>proposers</w:t>
      </w:r>
      <w:r w:rsidRPr="007D0E2D">
        <w:t xml:space="preserve"> and </w:t>
      </w:r>
      <w:r w:rsidRPr="00A51BC1">
        <w:rPr>
          <w:rStyle w:val="Strong"/>
        </w:rPr>
        <w:t>seconders</w:t>
      </w:r>
      <w:r w:rsidRPr="007D0E2D">
        <w:t xml:space="preserve"> are often included.  Proposers are persons who put names or suggestions forward, i.e. offered names or suggestions for consideration.  Seconders are persons confirm the names and suggestions put forward by the proposers.</w:t>
      </w:r>
    </w:p>
    <w:p w14:paraId="2D8DD7F7" w14:textId="77777777" w:rsidR="009A4FD1" w:rsidRPr="007D0E2D" w:rsidRDefault="009A4FD1" w:rsidP="009A4FD1"/>
    <w:p w14:paraId="35A2DF8B" w14:textId="77777777" w:rsidR="009A4FD1" w:rsidRPr="00A51BC1" w:rsidRDefault="009A4FD1" w:rsidP="009A4FD1">
      <w:pPr>
        <w:rPr>
          <w:rStyle w:val="Strong"/>
        </w:rPr>
      </w:pPr>
      <w:r w:rsidRPr="00A51BC1">
        <w:rPr>
          <w:rStyle w:val="Strong"/>
        </w:rPr>
        <w:t>Example: recording a resolution</w:t>
      </w:r>
    </w:p>
    <w:p w14:paraId="4466B5E8" w14:textId="77777777" w:rsidR="009A4FD1" w:rsidRPr="00197564" w:rsidRDefault="00EF30B6" w:rsidP="009A4FD1">
      <w:pPr>
        <w:ind w:left="360" w:firstLine="360"/>
        <w:rPr>
          <w:i/>
        </w:rPr>
      </w:pPr>
      <w:r>
        <w:rPr>
          <w:noProof/>
          <w:lang w:val="en-ZW" w:eastAsia="en-ZW"/>
        </w:rPr>
        <mc:AlternateContent>
          <mc:Choice Requires="wps">
            <w:drawing>
              <wp:anchor distT="0" distB="0" distL="114300" distR="114300" simplePos="0" relativeHeight="251673088" behindDoc="1" locked="0" layoutInCell="1" allowOverlap="1" wp14:anchorId="05F02284" wp14:editId="6868D042">
                <wp:simplePos x="0" y="0"/>
                <wp:positionH relativeFrom="column">
                  <wp:posOffset>342900</wp:posOffset>
                </wp:positionH>
                <wp:positionV relativeFrom="paragraph">
                  <wp:posOffset>68580</wp:posOffset>
                </wp:positionV>
                <wp:extent cx="6000750" cy="860425"/>
                <wp:effectExtent l="5715" t="7620" r="13335" b="8255"/>
                <wp:wrapNone/>
                <wp:docPr id="5" name="AutoShape 8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86042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0008" id="AutoShape 8039" o:spid="_x0000_s1026" type="#_x0000_t65" style="position:absolute;margin-left:27pt;margin-top:5.4pt;width:472.5pt;height:6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"/>
            </w:pict>
          </mc:Fallback>
        </mc:AlternateContent>
      </w:r>
    </w:p>
    <w:p w14:paraId="335D5A07" w14:textId="77777777" w:rsidR="009A4FD1" w:rsidRDefault="009A4FD1" w:rsidP="009A4FD1">
      <w:pPr>
        <w:ind w:left="720"/>
      </w:pPr>
      <w:r>
        <w:t>It was proposed by Mr J Blue, seconded by Y Orange, that: ‘the meeting should adopt the secretary’s report without amendment”.  The motion was carried unanimously.</w:t>
      </w:r>
    </w:p>
    <w:p w14:paraId="1F5382BB" w14:textId="77777777" w:rsidR="009A4FD1" w:rsidRDefault="009A4FD1" w:rsidP="009A4FD1"/>
    <w:p w14:paraId="61CAFEA6" w14:textId="77777777" w:rsidR="009A4FD1" w:rsidRDefault="009A4FD1" w:rsidP="009A4FD1"/>
    <w:p w14:paraId="4398016B" w14:textId="77777777" w:rsidR="009A4FD1" w:rsidRDefault="009A4FD1" w:rsidP="009A4FD1">
      <w:r>
        <w:t xml:space="preserve">The last sentence in this item means that nobody was against the resolution, i.e. everybody agreed.  If some disagree, but the majority are in favour, the term </w:t>
      </w:r>
      <w:r w:rsidRPr="004B5B4A">
        <w:rPr>
          <w:i/>
        </w:rPr>
        <w:t>Resolved</w:t>
      </w:r>
      <w:r>
        <w:t xml:space="preserve"> may be used instead.  Resolved means agreed.</w:t>
      </w:r>
    </w:p>
    <w:p w14:paraId="397B3AEA" w14:textId="77777777" w:rsidR="009A4FD1" w:rsidRDefault="009A4FD1" w:rsidP="009A4FD1">
      <w:r>
        <w:t>The resolution could be recorded in even simpler terms and without using names, for example:</w:t>
      </w:r>
    </w:p>
    <w:p w14:paraId="47900311" w14:textId="77777777" w:rsidR="009A4FD1" w:rsidRDefault="009A4FD1" w:rsidP="009A4FD1"/>
    <w:p w14:paraId="7AD277C4" w14:textId="77777777" w:rsidR="009A4FD1" w:rsidRPr="00A51BC1" w:rsidRDefault="00EF30B6" w:rsidP="009A4FD1">
      <w:pPr>
        <w:ind w:left="720"/>
        <w:rPr>
          <w:rStyle w:val="Strong"/>
        </w:rPr>
      </w:pPr>
      <w:r>
        <w:rPr>
          <w:rFonts w:ascii="Bookman Old Style" w:hAnsi="Bookman Old Style"/>
          <w:b/>
          <w:bCs/>
          <w:i/>
          <w:noProof/>
          <w:sz w:val="22"/>
          <w:lang w:val="en-ZW" w:eastAsia="en-ZW"/>
        </w:rPr>
        <mc:AlternateContent>
          <mc:Choice Requires="wps">
            <w:drawing>
              <wp:anchor distT="0" distB="0" distL="114300" distR="114300" simplePos="0" relativeHeight="251674112" behindDoc="1" locked="0" layoutInCell="1" allowOverlap="1" wp14:anchorId="180A578F" wp14:editId="5FCDCBC9">
                <wp:simplePos x="0" y="0"/>
                <wp:positionH relativeFrom="column">
                  <wp:posOffset>285750</wp:posOffset>
                </wp:positionH>
                <wp:positionV relativeFrom="paragraph">
                  <wp:posOffset>62230</wp:posOffset>
                </wp:positionV>
                <wp:extent cx="5943600" cy="715010"/>
                <wp:effectExtent l="5715" t="10795" r="13335" b="7620"/>
                <wp:wrapNone/>
                <wp:docPr id="4" name="AutoShape 8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1501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EED5" id="AutoShape 8040" o:spid="_x0000_s1026" type="#_x0000_t65" style="position:absolute;margin-left:22.5pt;margin-top:4.9pt;width:468pt;height:5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"/>
            </w:pict>
          </mc:Fallback>
        </mc:AlternateContent>
      </w:r>
    </w:p>
    <w:p w14:paraId="77499D2D" w14:textId="77777777" w:rsidR="009A4FD1" w:rsidRDefault="009A4FD1" w:rsidP="009A4FD1">
      <w:pPr>
        <w:ind w:left="720"/>
      </w:pPr>
      <w:r>
        <w:t>The Secretary’s report was received and unanimously adopted without amendment.</w:t>
      </w:r>
    </w:p>
    <w:p w14:paraId="5E1FB4AB" w14:textId="77777777" w:rsidR="009A4FD1" w:rsidRDefault="009A4FD1" w:rsidP="009A4FD1"/>
    <w:p w14:paraId="0162DE90" w14:textId="77777777" w:rsidR="009A4FD1" w:rsidRPr="007D0E2D" w:rsidRDefault="009A4FD1" w:rsidP="009A4FD1"/>
    <w:p w14:paraId="4900F701" w14:textId="77777777" w:rsidR="009A4FD1" w:rsidRPr="0080167D" w:rsidRDefault="009A4FD1" w:rsidP="009A4FD1">
      <w:pPr>
        <w:pStyle w:val="h4"/>
      </w:pPr>
      <w:r w:rsidRPr="0080167D">
        <w:lastRenderedPageBreak/>
        <w:t>Action</w:t>
      </w:r>
    </w:p>
    <w:p w14:paraId="4510C026" w14:textId="77777777" w:rsidR="009A4FD1" w:rsidRPr="007D0E2D" w:rsidRDefault="009A4FD1" w:rsidP="009A4FD1">
      <w:r w:rsidRPr="007D0E2D">
        <w:t xml:space="preserve">The names of those who have agreed to perform duties or take certain actions will either be </w:t>
      </w:r>
      <w:proofErr w:type="spellStart"/>
      <w:r w:rsidRPr="007D0E2D">
        <w:t>minuted</w:t>
      </w:r>
      <w:proofErr w:type="spellEnd"/>
      <w:r w:rsidRPr="007D0E2D">
        <w:t xml:space="preserve"> or included in a separate action column.</w:t>
      </w:r>
    </w:p>
    <w:p w14:paraId="2EA84E7E" w14:textId="77777777" w:rsidR="009A4FD1" w:rsidRPr="00CC5A30" w:rsidRDefault="009A4FD1" w:rsidP="00CC5A30">
      <w:pPr>
        <w:pStyle w:val="Heading3"/>
      </w:pPr>
      <w:bookmarkStart w:id="193" w:name="_Toc216838673"/>
      <w:bookmarkStart w:id="194" w:name="_Toc229968042"/>
      <w:bookmarkStart w:id="195" w:name="_Toc240279141"/>
      <w:r w:rsidRPr="00CC5A30">
        <w:t>Layout</w:t>
      </w:r>
      <w:bookmarkEnd w:id="193"/>
      <w:bookmarkEnd w:id="194"/>
      <w:bookmarkEnd w:id="195"/>
    </w:p>
    <w:p w14:paraId="09D805B4" w14:textId="77777777" w:rsidR="009A4FD1" w:rsidRDefault="009A4FD1" w:rsidP="009A4FD1">
      <w:r>
        <w:t>The layout of minutes is similar to that of reports.  There should be a heading, followed by details of time, date and venue of the meeting. These details appear on the cover page of the minutes, if one is used.  They are repeated on the first page, followed by the lists of members present at the meeting, the apologies and the absentees.  Lastly, the proceedings of the meeting are recorded.</w:t>
      </w:r>
    </w:p>
    <w:p w14:paraId="3F5F7A45" w14:textId="77777777" w:rsidR="009A4FD1" w:rsidRPr="00CC5A30" w:rsidRDefault="009A4FD1" w:rsidP="00CC5A30">
      <w:pPr>
        <w:pStyle w:val="Heading3"/>
      </w:pPr>
      <w:bookmarkStart w:id="196" w:name="_Toc216838674"/>
      <w:bookmarkStart w:id="197" w:name="_Toc229968043"/>
      <w:bookmarkStart w:id="198" w:name="_Toc240279142"/>
      <w:r w:rsidRPr="00CC5A30">
        <w:t>Numbering</w:t>
      </w:r>
      <w:bookmarkEnd w:id="196"/>
      <w:bookmarkEnd w:id="197"/>
      <w:bookmarkEnd w:id="198"/>
    </w:p>
    <w:p w14:paraId="4CE28587" w14:textId="77777777" w:rsidR="009A4FD1" w:rsidRDefault="009A4FD1" w:rsidP="009A4FD1">
      <w:r>
        <w:t>Minutes can be numbered in one of the following formats:</w:t>
      </w:r>
    </w:p>
    <w:p w14:paraId="29296B6E" w14:textId="77777777" w:rsidR="009A4FD1" w:rsidRDefault="009A4FD1" w:rsidP="009A4FD1">
      <w:pPr>
        <w:pStyle w:val="ListBullet2"/>
        <w:tabs>
          <w:tab w:val="num" w:pos="720"/>
        </w:tabs>
        <w:spacing w:before="120" w:after="120"/>
        <w:ind w:left="714" w:hanging="357"/>
      </w:pPr>
      <w:r w:rsidRPr="00A51BC1">
        <w:rPr>
          <w:rStyle w:val="Strong"/>
        </w:rPr>
        <w:t>Consecutively</w:t>
      </w:r>
      <w:r>
        <w:t>, starting with number 1 for the first item of each set of minutes</w:t>
      </w:r>
    </w:p>
    <w:p w14:paraId="350B1734" w14:textId="77777777" w:rsidR="009A4FD1" w:rsidRDefault="009A4FD1" w:rsidP="009A4FD1">
      <w:pPr>
        <w:pStyle w:val="ListBullet2"/>
        <w:tabs>
          <w:tab w:val="num" w:pos="720"/>
        </w:tabs>
        <w:spacing w:before="120" w:after="120"/>
        <w:ind w:left="714" w:hanging="357"/>
      </w:pPr>
      <w:r>
        <w:t xml:space="preserve">The first set of minutes is numbered, as described above.  The numbering of the second set starts after the last number of the first set, the third starts after the last number of the second set and so on.  In other words, if the last item of the first meeting is numbered 7, the first item of the second meeting will be number 8.  </w:t>
      </w:r>
      <w:r w:rsidR="002333F0">
        <w:t>If</w:t>
      </w:r>
      <w:r>
        <w:t xml:space="preserve"> it ends with number 19, the third set will start with number 20. The advantage of using this method is that no two sets of minutes will have the same numbers.</w:t>
      </w:r>
    </w:p>
    <w:p w14:paraId="0586013B" w14:textId="77777777" w:rsidR="009A4FD1" w:rsidRDefault="009A4FD1" w:rsidP="009A4FD1">
      <w:pPr>
        <w:pStyle w:val="ListBullet2"/>
        <w:tabs>
          <w:tab w:val="num" w:pos="720"/>
        </w:tabs>
        <w:spacing w:before="120" w:after="120"/>
        <w:ind w:left="714" w:hanging="357"/>
      </w:pPr>
      <w:r>
        <w:t xml:space="preserve">The same as described above, except that the numbers run for one year.  At the beginning of the </w:t>
      </w:r>
      <w:r w:rsidR="002333F0">
        <w:t>New Year</w:t>
      </w:r>
      <w:r>
        <w:t>, the minutes will again start with number 1.</w:t>
      </w:r>
    </w:p>
    <w:p w14:paraId="00E9F806" w14:textId="77777777" w:rsidR="009A4FD1" w:rsidRDefault="009A4FD1" w:rsidP="009A4FD1">
      <w:r>
        <w:t xml:space="preserve">Minute items usually follow the same order as that used for the agenda of the meeting, except in the case of Matters Arising. </w:t>
      </w:r>
    </w:p>
    <w:p w14:paraId="2ADCAB83" w14:textId="77777777" w:rsidR="009A4FD1" w:rsidRPr="00A51BC1" w:rsidRDefault="00EF30B6" w:rsidP="009A4FD1">
      <w:pPr>
        <w:rPr>
          <w:rStyle w:val="Strong"/>
        </w:rPr>
      </w:pPr>
      <w:r>
        <w:rPr>
          <w:rFonts w:ascii="Bookman Old Style" w:hAnsi="Bookman Old Style"/>
          <w:b/>
          <w:bCs/>
          <w:i/>
          <w:noProof/>
          <w:sz w:val="22"/>
          <w:lang w:val="en-ZW" w:eastAsia="en-ZW"/>
        </w:rPr>
        <w:drawing>
          <wp:anchor distT="0" distB="0" distL="114300" distR="114300" simplePos="0" relativeHeight="251640320" behindDoc="0" locked="0" layoutInCell="1" allowOverlap="1" wp14:anchorId="750FB8C1" wp14:editId="772FC30A">
            <wp:simplePos x="0" y="0"/>
            <wp:positionH relativeFrom="column">
              <wp:posOffset>1781175</wp:posOffset>
            </wp:positionH>
            <wp:positionV relativeFrom="paragraph">
              <wp:posOffset>99060</wp:posOffset>
            </wp:positionV>
            <wp:extent cx="2256155" cy="2044065"/>
            <wp:effectExtent l="0" t="0" r="0" b="0"/>
            <wp:wrapSquare wrapText="bothSides"/>
            <wp:docPr id="8036" name="Picture 8036"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6" descr="bd05092_"/>
                    <pic:cNvPicPr>
                      <a:picLocks noChangeAspect="1" noChangeArrowheads="1"/>
                    </pic:cNvPicPr>
                  </pic:nvPicPr>
                  <pic:blipFill>
                    <a:blip r:embed="rId37" cstate="print">
                      <a:lum bright="70000" contrast="-70000"/>
                      <a:extLst>
                        <a:ext uri="{28A0092B-C50C-407E-A947-70E740481C1C}">
                          <a14:useLocalDpi xmlns:a14="http://schemas.microsoft.com/office/drawing/2010/main" val="0"/>
                        </a:ext>
                      </a:extLst>
                    </a:blip>
                    <a:srcRect/>
                    <a:stretch>
                      <a:fillRect/>
                    </a:stretch>
                  </pic:blipFill>
                  <pic:spPr bwMode="auto">
                    <a:xfrm>
                      <a:off x="0" y="0"/>
                      <a:ext cx="2256155" cy="2044065"/>
                    </a:xfrm>
                    <a:prstGeom prst="rect">
                      <a:avLst/>
                    </a:prstGeom>
                    <a:noFill/>
                  </pic:spPr>
                </pic:pic>
              </a:graphicData>
            </a:graphic>
            <wp14:sizeRelH relativeFrom="page">
              <wp14:pctWidth>0</wp14:pctWidth>
            </wp14:sizeRelH>
            <wp14:sizeRelV relativeFrom="page">
              <wp14:pctHeight>0</wp14:pctHeight>
            </wp14:sizeRelV>
          </wp:anchor>
        </w:drawing>
      </w:r>
      <w:r w:rsidR="009A4FD1" w:rsidRPr="00A51BC1">
        <w:rPr>
          <w:rStyle w:val="Strong"/>
        </w:rPr>
        <w:br w:type="page"/>
      </w:r>
    </w:p>
    <w:p w14:paraId="6EAC964E" w14:textId="77777777" w:rsidR="009A4FD1" w:rsidRPr="00CC5A30" w:rsidRDefault="009A4FD1" w:rsidP="00CC5A30">
      <w:pPr>
        <w:pStyle w:val="Heading3"/>
      </w:pPr>
      <w:bookmarkStart w:id="199" w:name="_Toc216838675"/>
      <w:bookmarkStart w:id="200" w:name="_Toc229968044"/>
      <w:bookmarkStart w:id="201" w:name="_Toc240279143"/>
      <w:r w:rsidRPr="00CC5A30">
        <w:lastRenderedPageBreak/>
        <w:t>Any other business</w:t>
      </w:r>
      <w:bookmarkEnd w:id="199"/>
      <w:bookmarkEnd w:id="200"/>
      <w:bookmarkEnd w:id="201"/>
    </w:p>
    <w:p w14:paraId="6E0F323F" w14:textId="77777777" w:rsidR="009A4FD1" w:rsidRDefault="009A4FD1" w:rsidP="009A4FD1">
      <w:r>
        <w:t xml:space="preserve">Although this item may appear on the agenda, it should not appear as a heading in the minutes.  Any discussion under it will be given an appropriate place in the minutes, as a separate and distinct item or items. </w:t>
      </w:r>
    </w:p>
    <w:p w14:paraId="58077F84" w14:textId="77777777" w:rsidR="009A4FD1" w:rsidRDefault="009A4FD1" w:rsidP="009A4FD1">
      <w:r>
        <w:t>The following example illustrates how you could make a note of such discussions then record them as items in the minutes.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4"/>
        <w:gridCol w:w="5496"/>
      </w:tblGrid>
      <w:tr w:rsidR="009A4FD1" w14:paraId="18055A53" w14:textId="77777777" w:rsidTr="0088384A">
        <w:tc>
          <w:tcPr>
            <w:tcW w:w="4224" w:type="dxa"/>
          </w:tcPr>
          <w:p w14:paraId="32B3C2B2" w14:textId="77777777" w:rsidR="009A4FD1" w:rsidRDefault="009A4FD1" w:rsidP="0088384A">
            <w:r>
              <w:t>Secretary’s Notes</w:t>
            </w:r>
          </w:p>
        </w:tc>
        <w:tc>
          <w:tcPr>
            <w:tcW w:w="5496" w:type="dxa"/>
          </w:tcPr>
          <w:p w14:paraId="3540F50A" w14:textId="77777777" w:rsidR="009A4FD1" w:rsidRDefault="009A4FD1" w:rsidP="0088384A">
            <w:pPr>
              <w:ind w:left="-12"/>
            </w:pPr>
            <w:r>
              <w:t>Minutes</w:t>
            </w:r>
          </w:p>
        </w:tc>
      </w:tr>
      <w:tr w:rsidR="009A4FD1" w14:paraId="7DAEC0CE" w14:textId="77777777" w:rsidTr="0088384A">
        <w:tc>
          <w:tcPr>
            <w:tcW w:w="4224" w:type="dxa"/>
          </w:tcPr>
          <w:p w14:paraId="2066E5E4" w14:textId="77777777" w:rsidR="009A4FD1" w:rsidRDefault="009A4FD1" w:rsidP="0088384A">
            <w:r>
              <w:t>7.  AOB</w:t>
            </w:r>
          </w:p>
          <w:p w14:paraId="268E1719" w14:textId="77777777" w:rsidR="009A4FD1" w:rsidRDefault="009A4FD1" w:rsidP="0088384A">
            <w:r>
              <w:t>Mr Brown:  complaints re canteen prices.  Up 20% in 18 months.  Beyond a joke.</w:t>
            </w:r>
          </w:p>
          <w:p w14:paraId="3418E78F" w14:textId="77777777" w:rsidR="009A4FD1" w:rsidRDefault="009A4FD1" w:rsidP="0088384A">
            <w:r>
              <w:t>Mr Green:  Still subsidised</w:t>
            </w:r>
          </w:p>
          <w:p w14:paraId="3A782BBF" w14:textId="77777777" w:rsidR="009A4FD1" w:rsidRDefault="009A4FD1" w:rsidP="0088384A">
            <w:r>
              <w:t>Miss Pink:  Should complain.  Disgraceful.</w:t>
            </w:r>
          </w:p>
          <w:p w14:paraId="2F330D36" w14:textId="77777777" w:rsidR="009A4FD1" w:rsidRDefault="009A4FD1" w:rsidP="0088384A">
            <w:r>
              <w:t>Chairman:  Do you want us to complain formally?</w:t>
            </w:r>
          </w:p>
          <w:p w14:paraId="548EADC1" w14:textId="77777777" w:rsidR="009A4FD1" w:rsidRDefault="009A4FD1" w:rsidP="0088384A">
            <w:r>
              <w:t>AGREED</w:t>
            </w:r>
          </w:p>
        </w:tc>
        <w:tc>
          <w:tcPr>
            <w:tcW w:w="5496" w:type="dxa"/>
          </w:tcPr>
          <w:p w14:paraId="00AC967D" w14:textId="77777777" w:rsidR="009A4FD1" w:rsidRDefault="009A4FD1" w:rsidP="0088384A">
            <w:pPr>
              <w:ind w:left="-12"/>
            </w:pPr>
            <w:r>
              <w:t>7.  Canteen Prices</w:t>
            </w:r>
          </w:p>
          <w:p w14:paraId="7815F6EC" w14:textId="77777777" w:rsidR="009A4FD1" w:rsidRDefault="009A4FD1" w:rsidP="0088384A">
            <w:pPr>
              <w:ind w:left="-12"/>
            </w:pPr>
            <w:r>
              <w:t>The attention of the meeting was drawn to the further increase in canteen prices.  Although subsidised, they were now 20% higher that eighteen months ago.  The meeting agreed that a formal complaint should be made.</w:t>
            </w:r>
          </w:p>
        </w:tc>
      </w:tr>
      <w:tr w:rsidR="009A4FD1" w14:paraId="4FD10A15" w14:textId="77777777" w:rsidTr="0088384A">
        <w:tc>
          <w:tcPr>
            <w:tcW w:w="4224" w:type="dxa"/>
          </w:tcPr>
          <w:p w14:paraId="34279AFE" w14:textId="77777777" w:rsidR="009A4FD1" w:rsidRDefault="009A4FD1" w:rsidP="0088384A">
            <w:r>
              <w:t>Mr Green:  Tennis in Summer.  Can we use local courts again?  Plenty of people would like to.</w:t>
            </w:r>
          </w:p>
          <w:p w14:paraId="6E71DB5C" w14:textId="77777777" w:rsidR="009A4FD1" w:rsidRDefault="009A4FD1" w:rsidP="0088384A">
            <w:r>
              <w:t>Chairman:  Hope so.  Ask Sec to enquire.  Are we going to hire as an association again?</w:t>
            </w:r>
          </w:p>
          <w:p w14:paraId="20F95781" w14:textId="77777777" w:rsidR="009A4FD1" w:rsidRDefault="009A4FD1" w:rsidP="0088384A">
            <w:r>
              <w:t>YES</w:t>
            </w:r>
          </w:p>
          <w:p w14:paraId="189EA5BD" w14:textId="77777777" w:rsidR="009A4FD1" w:rsidRDefault="009A4FD1" w:rsidP="0088384A">
            <w:r>
              <w:t>Chairman:  How many nights a week?  Which months?</w:t>
            </w:r>
          </w:p>
          <w:p w14:paraId="19490E24" w14:textId="77777777" w:rsidR="009A4FD1" w:rsidRDefault="009A4FD1" w:rsidP="0088384A">
            <w:r>
              <w:t>Miss Pink:  One enough – didn’t use two most of last year.</w:t>
            </w:r>
          </w:p>
          <w:p w14:paraId="22B043B0" w14:textId="77777777" w:rsidR="009A4FD1" w:rsidRDefault="009A4FD1" w:rsidP="0088384A">
            <w:r>
              <w:t>Mr Green:  Yes, we did – except for August.</w:t>
            </w:r>
          </w:p>
          <w:p w14:paraId="5F216AC9" w14:textId="77777777" w:rsidR="009A4FD1" w:rsidRDefault="009A4FD1" w:rsidP="0088384A">
            <w:r>
              <w:t>Chairman:  Shall we try for two then.</w:t>
            </w:r>
          </w:p>
          <w:p w14:paraId="200A9589" w14:textId="77777777" w:rsidR="009A4FD1" w:rsidRDefault="009A4FD1" w:rsidP="0088384A">
            <w:r>
              <w:t>YES</w:t>
            </w:r>
          </w:p>
        </w:tc>
        <w:tc>
          <w:tcPr>
            <w:tcW w:w="5496" w:type="dxa"/>
          </w:tcPr>
          <w:p w14:paraId="51176D8E" w14:textId="77777777" w:rsidR="009A4FD1" w:rsidRDefault="009A4FD1" w:rsidP="0088384A">
            <w:pPr>
              <w:ind w:left="-12"/>
            </w:pPr>
            <w:r>
              <w:t>8.  Use of tennis courts</w:t>
            </w:r>
          </w:p>
          <w:p w14:paraId="0AD2B0B0" w14:textId="77777777" w:rsidR="009A4FD1" w:rsidRDefault="009A4FD1" w:rsidP="0088384A">
            <w:pPr>
              <w:ind w:left="-12"/>
            </w:pPr>
            <w:r>
              <w:t>The secretary was asked to enquire about the possibility of the association hiring the Park tennis courts for two nights a week for months of May to September inclusive.</w:t>
            </w:r>
          </w:p>
        </w:tc>
      </w:tr>
    </w:tbl>
    <w:p w14:paraId="217C9FAC" w14:textId="77777777" w:rsidR="009A4FD1" w:rsidRDefault="009A4FD1" w:rsidP="009A4FD1"/>
    <w:p w14:paraId="45064D5F" w14:textId="77777777" w:rsidR="009A4FD1" w:rsidRDefault="009A4FD1" w:rsidP="009A4FD1">
      <w:r>
        <w:br w:type="page"/>
      </w:r>
    </w:p>
    <w:p w14:paraId="1DD2FEB8" w14:textId="77777777" w:rsidR="009A4FD1" w:rsidRPr="00CC5A30" w:rsidRDefault="009A4FD1" w:rsidP="00CC5A30">
      <w:pPr>
        <w:pStyle w:val="Heading3"/>
      </w:pPr>
      <w:bookmarkStart w:id="202" w:name="_Toc216838676"/>
      <w:bookmarkStart w:id="203" w:name="_Toc229968045"/>
      <w:bookmarkStart w:id="204" w:name="_Toc240279144"/>
      <w:r w:rsidRPr="00CC5A30">
        <w:lastRenderedPageBreak/>
        <w:t>Repetition</w:t>
      </w:r>
      <w:bookmarkEnd w:id="202"/>
      <w:bookmarkEnd w:id="203"/>
      <w:bookmarkEnd w:id="204"/>
    </w:p>
    <w:p w14:paraId="42829E14" w14:textId="77777777" w:rsidR="009A4FD1" w:rsidRDefault="009A4FD1" w:rsidP="009A4FD1">
      <w:r>
        <w:t>Discussions at meetings often sway back and forth between agenda items and people sometimes repeating themselves.  Pay attention and make notes as this happens, but when you type out the minutes, leave out the repetitive matter and rearrange the discussion to fit logically, under the appropriate headings.  Again, follow the order of the agenda.</w:t>
      </w:r>
    </w:p>
    <w:p w14:paraId="27F738D0" w14:textId="77777777" w:rsidR="009A4FD1" w:rsidRPr="00CC5A30" w:rsidRDefault="009A4FD1" w:rsidP="00CC5A30">
      <w:pPr>
        <w:pStyle w:val="Heading3"/>
      </w:pPr>
      <w:bookmarkStart w:id="205" w:name="_Toc216838677"/>
      <w:bookmarkStart w:id="206" w:name="_Toc229968046"/>
      <w:bookmarkStart w:id="207" w:name="_Toc240279145"/>
      <w:r w:rsidRPr="00CC5A30">
        <w:t>Signature and copies</w:t>
      </w:r>
      <w:bookmarkEnd w:id="205"/>
      <w:bookmarkEnd w:id="206"/>
      <w:bookmarkEnd w:id="207"/>
    </w:p>
    <w:p w14:paraId="524B4B58" w14:textId="77777777" w:rsidR="009A4FD1" w:rsidRDefault="009A4FD1" w:rsidP="009A4FD1">
      <w:r>
        <w:t>Once the minutes have been carefully checked, a draft copy is printed.  Give the draft copy to the Chairman for his approval.  He may or may not require you to make changes and/or corrections.  When these are done and approved, print the minutes.  This is regarded as the original version of the minutes.  Make a photocopy as per the distribution list, plus three to five extra copies.</w:t>
      </w:r>
    </w:p>
    <w:p w14:paraId="2D964942" w14:textId="77777777" w:rsidR="009A4FD1" w:rsidRDefault="009A4FD1" w:rsidP="009A4FD1">
      <w:r>
        <w:t xml:space="preserve">The minutes are usually bound.  </w:t>
      </w:r>
    </w:p>
    <w:p w14:paraId="79853E18" w14:textId="77777777" w:rsidR="009A4FD1" w:rsidRDefault="009A4FD1" w:rsidP="009A4FD1">
      <w:pPr>
        <w:pStyle w:val="ListBullet2"/>
        <w:tabs>
          <w:tab w:val="num" w:pos="720"/>
        </w:tabs>
        <w:spacing w:before="120" w:after="120"/>
        <w:ind w:left="714" w:hanging="357"/>
      </w:pPr>
      <w:r>
        <w:t>If they consist of only a few pages, they could be bound in a folder or simply stapled together.</w:t>
      </w:r>
    </w:p>
    <w:p w14:paraId="07AC05C0" w14:textId="77777777" w:rsidR="009A4FD1" w:rsidRDefault="009A4FD1" w:rsidP="009A4FD1">
      <w:pPr>
        <w:pStyle w:val="ListBullet2"/>
        <w:tabs>
          <w:tab w:val="num" w:pos="720"/>
        </w:tabs>
        <w:spacing w:before="120" w:after="120"/>
        <w:ind w:left="714" w:hanging="357"/>
      </w:pPr>
      <w:r>
        <w:t>If they are bulky, they would be bound in book form, with a spiral or wire binder.</w:t>
      </w:r>
    </w:p>
    <w:p w14:paraId="6D6540EF" w14:textId="77777777" w:rsidR="009A4FD1" w:rsidRDefault="009A4FD1" w:rsidP="009A4FD1">
      <w:r>
        <w:t xml:space="preserve">The original version of the minutes becomes the </w:t>
      </w:r>
      <w:r w:rsidRPr="00A51BC1">
        <w:rPr>
          <w:rStyle w:val="Strong"/>
        </w:rPr>
        <w:t>Minute Book copy</w:t>
      </w:r>
      <w:r>
        <w:t>.  At the next meeting, the Minute Book copy is placed before the Chairman.  Once the meeting has agreed that the minutes are a true and correct record, the Chairman is authorised to sign them.</w:t>
      </w:r>
    </w:p>
    <w:p w14:paraId="6078F4C7" w14:textId="77777777" w:rsidR="009A4FD1" w:rsidRPr="00CC05DC" w:rsidRDefault="009A4FD1" w:rsidP="009A4FD1">
      <w:pPr>
        <w:pStyle w:val="Heading2"/>
      </w:pPr>
      <w:bookmarkStart w:id="208" w:name="_Toc139282853"/>
      <w:bookmarkStart w:id="209" w:name="_Toc216838678"/>
      <w:bookmarkStart w:id="210" w:name="_Toc229968047"/>
      <w:bookmarkStart w:id="211" w:name="_Toc240279146"/>
      <w:bookmarkStart w:id="212" w:name="_Toc66790566"/>
      <w:r w:rsidRPr="00CC05DC">
        <w:t>Minute Book</w:t>
      </w:r>
      <w:bookmarkEnd w:id="208"/>
      <w:bookmarkEnd w:id="209"/>
      <w:bookmarkEnd w:id="210"/>
      <w:bookmarkEnd w:id="211"/>
      <w:bookmarkEnd w:id="212"/>
    </w:p>
    <w:p w14:paraId="1B535C20" w14:textId="77777777" w:rsidR="009A4FD1" w:rsidRDefault="009A4FD1" w:rsidP="009A4FD1">
      <w:r>
        <w:t>The Minute Book is where the Minute Book copies are filed.  The Companies Act makes it a legal requirement to maintain a Minute Book.  Ensure that the Minute Book is always stored in a safe place, where the minutes cannot be tampered with.</w:t>
      </w:r>
    </w:p>
    <w:p w14:paraId="6801E554" w14:textId="77777777" w:rsidR="009A4FD1" w:rsidRPr="00ED6CF2" w:rsidRDefault="009A4FD1" w:rsidP="009A4FD1"/>
    <w:p w14:paraId="2BC7C014" w14:textId="77777777" w:rsidR="009A4FD1" w:rsidRPr="00CC05DC" w:rsidRDefault="009A4FD1" w:rsidP="009A4FD1">
      <w:pPr>
        <w:pStyle w:val="Heading2"/>
      </w:pPr>
      <w:bookmarkStart w:id="213" w:name="_Toc139282855"/>
      <w:bookmarkStart w:id="214" w:name="_Toc216838686"/>
      <w:bookmarkStart w:id="215" w:name="_Toc229968055"/>
      <w:bookmarkStart w:id="216" w:name="_Toc240279147"/>
      <w:bookmarkStart w:id="217" w:name="_Toc66790567"/>
      <w:r w:rsidRPr="00CC05DC">
        <w:t>General Notes Re Meetings</w:t>
      </w:r>
      <w:bookmarkEnd w:id="213"/>
      <w:bookmarkEnd w:id="214"/>
      <w:bookmarkEnd w:id="215"/>
      <w:bookmarkEnd w:id="216"/>
      <w:bookmarkEnd w:id="217"/>
    </w:p>
    <w:p w14:paraId="29207CB5" w14:textId="77777777" w:rsidR="009A4FD1" w:rsidRPr="00CC5A30" w:rsidRDefault="009A4FD1" w:rsidP="00CC5A30">
      <w:pPr>
        <w:pStyle w:val="Heading3"/>
      </w:pPr>
      <w:bookmarkStart w:id="218" w:name="_Toc216838687"/>
      <w:bookmarkStart w:id="219" w:name="_Toc229968056"/>
      <w:bookmarkStart w:id="220" w:name="_Toc240279148"/>
      <w:r w:rsidRPr="00CC5A30">
        <w:t>Resources Required For The Meeting</w:t>
      </w:r>
      <w:bookmarkEnd w:id="218"/>
      <w:bookmarkEnd w:id="219"/>
      <w:bookmarkEnd w:id="220"/>
    </w:p>
    <w:p w14:paraId="5E5D037E" w14:textId="77777777" w:rsidR="009A4FD1" w:rsidRDefault="009A4FD1" w:rsidP="009A4FD1">
      <w:r>
        <w:t xml:space="preserve">Ensure that you have extra copies of the </w:t>
      </w:r>
      <w:r w:rsidR="002333F0">
        <w:t>Agenda and</w:t>
      </w:r>
      <w:r>
        <w:t xml:space="preserve"> the minutes of the previous meeting in case members have forgotten theirs</w:t>
      </w:r>
    </w:p>
    <w:p w14:paraId="315BED83" w14:textId="77777777" w:rsidR="009A4FD1" w:rsidRPr="007E6C4B" w:rsidRDefault="009A4FD1" w:rsidP="009A4FD1">
      <w:pPr>
        <w:pStyle w:val="ListBullet2"/>
        <w:tabs>
          <w:tab w:val="num" w:pos="720"/>
        </w:tabs>
        <w:ind w:left="714" w:hanging="357"/>
      </w:pPr>
      <w:r w:rsidRPr="007E6C4B">
        <w:t>Ensure that you have extra pen and paper for members attending the meeting in case it is needed</w:t>
      </w:r>
    </w:p>
    <w:p w14:paraId="2EB39448" w14:textId="77777777" w:rsidR="009A4FD1" w:rsidRPr="007E6C4B" w:rsidRDefault="009A4FD1" w:rsidP="009A4FD1">
      <w:pPr>
        <w:pStyle w:val="ListBullet2"/>
        <w:tabs>
          <w:tab w:val="num" w:pos="720"/>
        </w:tabs>
        <w:ind w:left="714" w:hanging="357"/>
      </w:pPr>
      <w:r w:rsidRPr="007E6C4B">
        <w:t>Ensure that you have sufficient pen, paper, pencils, erasers for taking the minutes</w:t>
      </w:r>
    </w:p>
    <w:p w14:paraId="3A4C51E4" w14:textId="77777777" w:rsidR="009A4FD1" w:rsidRPr="007E6C4B" w:rsidRDefault="009A4FD1" w:rsidP="009A4FD1">
      <w:pPr>
        <w:pStyle w:val="ListBullet2"/>
        <w:tabs>
          <w:tab w:val="num" w:pos="720"/>
        </w:tabs>
        <w:ind w:left="714" w:hanging="357"/>
      </w:pPr>
      <w:r w:rsidRPr="007E6C4B">
        <w:t>If your organisation usually tapes the proceedings of the meeting, ensure that you have the tape recorder, extra tapes and an extension cord</w:t>
      </w:r>
    </w:p>
    <w:p w14:paraId="1CEE7976" w14:textId="77777777" w:rsidR="009A4FD1" w:rsidRPr="007E6C4B" w:rsidRDefault="009A4FD1" w:rsidP="009A4FD1">
      <w:pPr>
        <w:pStyle w:val="ListBullet2"/>
        <w:tabs>
          <w:tab w:val="num" w:pos="720"/>
        </w:tabs>
        <w:ind w:left="714" w:hanging="357"/>
      </w:pPr>
      <w:r w:rsidRPr="007E6C4B">
        <w:t>Ensure that you  have a note book, the minute book and a copy of the agenda for yourself</w:t>
      </w:r>
    </w:p>
    <w:p w14:paraId="03B67159" w14:textId="77777777" w:rsidR="009A4FD1" w:rsidRPr="007E6C4B" w:rsidRDefault="009A4FD1" w:rsidP="009A4FD1">
      <w:pPr>
        <w:pStyle w:val="ListBullet2"/>
        <w:tabs>
          <w:tab w:val="num" w:pos="720"/>
        </w:tabs>
        <w:ind w:left="714" w:hanging="357"/>
      </w:pPr>
      <w:r w:rsidRPr="007E6C4B">
        <w:t>If your organisation keeps a separate record of resolutions made at meetings, ensure that you have copy of the resolutions handy</w:t>
      </w:r>
    </w:p>
    <w:p w14:paraId="09270FC5" w14:textId="77777777" w:rsidR="009A4FD1" w:rsidRPr="007E6C4B" w:rsidRDefault="009A4FD1" w:rsidP="009A4FD1">
      <w:pPr>
        <w:pStyle w:val="ListBullet2"/>
        <w:tabs>
          <w:tab w:val="num" w:pos="720"/>
        </w:tabs>
        <w:ind w:left="714" w:hanging="357"/>
      </w:pPr>
      <w:r w:rsidRPr="007E6C4B">
        <w:t>Draw up an attendance register.  Each member must sign this as proof of his/her physical presence at the meeting.</w:t>
      </w:r>
    </w:p>
    <w:p w14:paraId="3A94A107" w14:textId="77777777" w:rsidR="009A4FD1" w:rsidRDefault="009A4FD1" w:rsidP="009A4FD1">
      <w:r>
        <w:br w:type="page"/>
      </w:r>
    </w:p>
    <w:p w14:paraId="72F266AD" w14:textId="77777777" w:rsidR="009A4FD1" w:rsidRDefault="00EF30B6" w:rsidP="009A4FD1">
      <w:r>
        <w:rPr>
          <w:noProof/>
          <w:lang w:val="en-ZW" w:eastAsia="en-ZW"/>
        </w:rPr>
        <w:lastRenderedPageBreak/>
        <mc:AlternateContent>
          <mc:Choice Requires="wps">
            <w:drawing>
              <wp:anchor distT="0" distB="0" distL="114300" distR="114300" simplePos="0" relativeHeight="251677184" behindDoc="1" locked="0" layoutInCell="1" allowOverlap="1" wp14:anchorId="7E5A4B71" wp14:editId="690D3525">
                <wp:simplePos x="0" y="0"/>
                <wp:positionH relativeFrom="column">
                  <wp:posOffset>114300</wp:posOffset>
                </wp:positionH>
                <wp:positionV relativeFrom="paragraph">
                  <wp:posOffset>12700</wp:posOffset>
                </wp:positionV>
                <wp:extent cx="6057900" cy="4286885"/>
                <wp:effectExtent l="5715" t="8255" r="13335" b="10160"/>
                <wp:wrapNone/>
                <wp:docPr id="3" name="AutoShape 8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286885"/>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5EE17" id="AutoShape 8046" o:spid="_x0000_s1026" type="#_x0000_t65" style="position:absolute;margin-left:9pt;margin-top:1pt;width:477pt;height:337.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"/>
            </w:pict>
          </mc:Fallback>
        </mc:AlternateContent>
      </w:r>
    </w:p>
    <w:p w14:paraId="5859F295" w14:textId="77777777" w:rsidR="009A4FD1" w:rsidRDefault="009A4FD1" w:rsidP="009A4FD1">
      <w:pPr>
        <w:jc w:val="center"/>
        <w:rPr>
          <w:b/>
        </w:rPr>
      </w:pPr>
      <w:smartTag w:uri="urn:schemas-microsoft-com:office:smarttags" w:element="place">
        <w:smartTag w:uri="urn:schemas-microsoft-com:office:smarttags" w:element="PlaceName">
          <w:r>
            <w:rPr>
              <w:b/>
            </w:rPr>
            <w:t>Business</w:t>
          </w:r>
        </w:smartTag>
        <w:r>
          <w:rPr>
            <w:b/>
          </w:rPr>
          <w:t xml:space="preserve"> </w:t>
        </w:r>
        <w:smartTag w:uri="urn:schemas-microsoft-com:office:smarttags" w:element="PlaceName">
          <w:r>
            <w:rPr>
              <w:b/>
            </w:rPr>
            <w:t>Training</w:t>
          </w:r>
        </w:smartTag>
        <w:r>
          <w:rPr>
            <w:b/>
          </w:rPr>
          <w:t xml:space="preserve"> </w:t>
        </w:r>
        <w:smartTag w:uri="urn:schemas-microsoft-com:office:smarttags" w:element="PlaceType">
          <w:r>
            <w:rPr>
              <w:b/>
            </w:rPr>
            <w:t>College</w:t>
          </w:r>
        </w:smartTag>
      </w:smartTag>
    </w:p>
    <w:p w14:paraId="0DBC2229" w14:textId="77777777" w:rsidR="009A4FD1" w:rsidRDefault="009A4FD1" w:rsidP="009A4FD1">
      <w:pPr>
        <w:jc w:val="center"/>
        <w:rPr>
          <w:b/>
        </w:rPr>
      </w:pPr>
      <w:r>
        <w:rPr>
          <w:b/>
        </w:rPr>
        <w:t xml:space="preserve">Training Committee Meeting </w:t>
      </w:r>
    </w:p>
    <w:p w14:paraId="0577452E" w14:textId="77777777" w:rsidR="009A4FD1" w:rsidRDefault="009A4FD1" w:rsidP="009A4FD1">
      <w:pPr>
        <w:jc w:val="center"/>
      </w:pPr>
      <w:r>
        <w:t xml:space="preserve">held in the boardroom </w:t>
      </w:r>
    </w:p>
    <w:p w14:paraId="4BA5B7B9" w14:textId="77777777" w:rsidR="009A4FD1" w:rsidRDefault="009A4FD1" w:rsidP="009A4FD1">
      <w:pPr>
        <w:jc w:val="center"/>
      </w:pPr>
      <w:r>
        <w:t>on Wednesday 17 June 2- at 10:00 am</w:t>
      </w:r>
    </w:p>
    <w:p w14:paraId="2F860F05" w14:textId="77777777" w:rsidR="009A4FD1" w:rsidRPr="00B85843" w:rsidRDefault="009A4FD1" w:rsidP="009A4FD1">
      <w:pPr>
        <w:jc w:val="center"/>
        <w:rPr>
          <w:b/>
        </w:rPr>
      </w:pPr>
      <w:r w:rsidRPr="00B85843">
        <w:rPr>
          <w:b/>
        </w:rPr>
        <w:t>Attendance Register</w:t>
      </w:r>
    </w:p>
    <w:p w14:paraId="44FB125A" w14:textId="77777777" w:rsidR="009A4FD1" w:rsidRDefault="009A4FD1" w:rsidP="009A4FD1"/>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230"/>
      </w:tblGrid>
      <w:tr w:rsidR="009A4FD1" w:rsidRPr="0043338A" w14:paraId="14240BC5" w14:textId="77777777" w:rsidTr="0088384A">
        <w:tc>
          <w:tcPr>
            <w:tcW w:w="4500" w:type="dxa"/>
            <w:tcBorders>
              <w:top w:val="single" w:sz="4" w:space="0" w:color="auto"/>
              <w:left w:val="single" w:sz="4" w:space="0" w:color="auto"/>
              <w:bottom w:val="single" w:sz="4" w:space="0" w:color="auto"/>
              <w:right w:val="single" w:sz="4" w:space="0" w:color="auto"/>
            </w:tcBorders>
          </w:tcPr>
          <w:p w14:paraId="6EFBD0DF" w14:textId="77777777" w:rsidR="009A4FD1" w:rsidRPr="00A51BC1" w:rsidRDefault="009A4FD1" w:rsidP="0088384A">
            <w:pPr>
              <w:rPr>
                <w:rStyle w:val="Strong"/>
              </w:rPr>
            </w:pPr>
            <w:r w:rsidRPr="00A51BC1">
              <w:rPr>
                <w:rStyle w:val="Strong"/>
              </w:rPr>
              <w:t>Member</w:t>
            </w:r>
          </w:p>
          <w:p w14:paraId="4D88F478" w14:textId="77777777" w:rsidR="009A4FD1" w:rsidRPr="0043338A" w:rsidRDefault="009A4FD1" w:rsidP="0088384A">
            <w:pPr>
              <w:rPr>
                <w:b/>
              </w:rPr>
            </w:pPr>
          </w:p>
        </w:tc>
        <w:tc>
          <w:tcPr>
            <w:tcW w:w="4230" w:type="dxa"/>
            <w:tcBorders>
              <w:top w:val="single" w:sz="4" w:space="0" w:color="auto"/>
              <w:left w:val="single" w:sz="4" w:space="0" w:color="auto"/>
              <w:bottom w:val="single" w:sz="4" w:space="0" w:color="auto"/>
              <w:right w:val="single" w:sz="4" w:space="0" w:color="auto"/>
            </w:tcBorders>
          </w:tcPr>
          <w:p w14:paraId="1A178A5F" w14:textId="77777777" w:rsidR="009A4FD1" w:rsidRPr="00A51BC1" w:rsidRDefault="009A4FD1" w:rsidP="0088384A">
            <w:pPr>
              <w:rPr>
                <w:rStyle w:val="Strong"/>
              </w:rPr>
            </w:pPr>
            <w:r w:rsidRPr="00A51BC1">
              <w:rPr>
                <w:rStyle w:val="Strong"/>
              </w:rPr>
              <w:t>Signature</w:t>
            </w:r>
          </w:p>
        </w:tc>
      </w:tr>
      <w:tr w:rsidR="009A4FD1" w:rsidRPr="0043338A" w14:paraId="06B83CB7" w14:textId="77777777" w:rsidTr="0088384A">
        <w:tc>
          <w:tcPr>
            <w:tcW w:w="4500" w:type="dxa"/>
            <w:tcBorders>
              <w:top w:val="single" w:sz="4" w:space="0" w:color="auto"/>
              <w:left w:val="single" w:sz="4" w:space="0" w:color="auto"/>
              <w:bottom w:val="single" w:sz="4" w:space="0" w:color="auto"/>
              <w:right w:val="single" w:sz="4" w:space="0" w:color="auto"/>
            </w:tcBorders>
          </w:tcPr>
          <w:p w14:paraId="45E45351" w14:textId="77777777" w:rsidR="009A4FD1" w:rsidRDefault="009A4FD1" w:rsidP="0088384A"/>
        </w:tc>
        <w:tc>
          <w:tcPr>
            <w:tcW w:w="4230" w:type="dxa"/>
            <w:tcBorders>
              <w:top w:val="single" w:sz="4" w:space="0" w:color="auto"/>
              <w:left w:val="single" w:sz="4" w:space="0" w:color="auto"/>
              <w:bottom w:val="single" w:sz="4" w:space="0" w:color="auto"/>
              <w:right w:val="single" w:sz="4" w:space="0" w:color="auto"/>
            </w:tcBorders>
          </w:tcPr>
          <w:p w14:paraId="635D2097" w14:textId="77777777" w:rsidR="009A4FD1" w:rsidRDefault="009A4FD1" w:rsidP="0088384A"/>
        </w:tc>
      </w:tr>
      <w:tr w:rsidR="009A4FD1" w:rsidRPr="0043338A" w14:paraId="7EAD0D21" w14:textId="77777777" w:rsidTr="0088384A">
        <w:tc>
          <w:tcPr>
            <w:tcW w:w="4500" w:type="dxa"/>
            <w:tcBorders>
              <w:top w:val="single" w:sz="4" w:space="0" w:color="auto"/>
              <w:left w:val="single" w:sz="4" w:space="0" w:color="auto"/>
              <w:bottom w:val="single" w:sz="4" w:space="0" w:color="auto"/>
              <w:right w:val="single" w:sz="4" w:space="0" w:color="auto"/>
            </w:tcBorders>
          </w:tcPr>
          <w:p w14:paraId="64FDF59F" w14:textId="77777777" w:rsidR="009A4FD1" w:rsidRDefault="009A4FD1" w:rsidP="0088384A"/>
        </w:tc>
        <w:tc>
          <w:tcPr>
            <w:tcW w:w="4230" w:type="dxa"/>
            <w:tcBorders>
              <w:top w:val="single" w:sz="4" w:space="0" w:color="auto"/>
              <w:left w:val="single" w:sz="4" w:space="0" w:color="auto"/>
              <w:bottom w:val="single" w:sz="4" w:space="0" w:color="auto"/>
              <w:right w:val="single" w:sz="4" w:space="0" w:color="auto"/>
            </w:tcBorders>
          </w:tcPr>
          <w:p w14:paraId="7DC4B6FD" w14:textId="77777777" w:rsidR="009A4FD1" w:rsidRDefault="009A4FD1" w:rsidP="0088384A"/>
        </w:tc>
      </w:tr>
      <w:tr w:rsidR="009A4FD1" w:rsidRPr="0043338A" w14:paraId="4354BD67" w14:textId="77777777" w:rsidTr="0088384A">
        <w:tc>
          <w:tcPr>
            <w:tcW w:w="4500" w:type="dxa"/>
            <w:tcBorders>
              <w:top w:val="single" w:sz="4" w:space="0" w:color="auto"/>
              <w:left w:val="single" w:sz="4" w:space="0" w:color="auto"/>
              <w:bottom w:val="single" w:sz="4" w:space="0" w:color="auto"/>
              <w:right w:val="single" w:sz="4" w:space="0" w:color="auto"/>
            </w:tcBorders>
          </w:tcPr>
          <w:p w14:paraId="4FDDA9B1" w14:textId="77777777" w:rsidR="009A4FD1" w:rsidRDefault="009A4FD1" w:rsidP="0088384A"/>
        </w:tc>
        <w:tc>
          <w:tcPr>
            <w:tcW w:w="4230" w:type="dxa"/>
            <w:tcBorders>
              <w:top w:val="single" w:sz="4" w:space="0" w:color="auto"/>
              <w:left w:val="single" w:sz="4" w:space="0" w:color="auto"/>
              <w:bottom w:val="single" w:sz="4" w:space="0" w:color="auto"/>
              <w:right w:val="single" w:sz="4" w:space="0" w:color="auto"/>
            </w:tcBorders>
          </w:tcPr>
          <w:p w14:paraId="05C3CB23" w14:textId="77777777" w:rsidR="009A4FD1" w:rsidRDefault="009A4FD1" w:rsidP="0088384A"/>
        </w:tc>
      </w:tr>
      <w:tr w:rsidR="009A4FD1" w:rsidRPr="0043338A" w14:paraId="423D0A9C" w14:textId="77777777" w:rsidTr="0088384A">
        <w:tc>
          <w:tcPr>
            <w:tcW w:w="4500" w:type="dxa"/>
            <w:tcBorders>
              <w:top w:val="single" w:sz="4" w:space="0" w:color="auto"/>
              <w:left w:val="single" w:sz="4" w:space="0" w:color="auto"/>
              <w:bottom w:val="single" w:sz="4" w:space="0" w:color="auto"/>
              <w:right w:val="single" w:sz="4" w:space="0" w:color="auto"/>
            </w:tcBorders>
          </w:tcPr>
          <w:p w14:paraId="24F30165" w14:textId="77777777" w:rsidR="009A4FD1" w:rsidRDefault="009A4FD1" w:rsidP="0088384A"/>
        </w:tc>
        <w:tc>
          <w:tcPr>
            <w:tcW w:w="4230" w:type="dxa"/>
            <w:tcBorders>
              <w:top w:val="single" w:sz="4" w:space="0" w:color="auto"/>
              <w:left w:val="single" w:sz="4" w:space="0" w:color="auto"/>
              <w:bottom w:val="single" w:sz="4" w:space="0" w:color="auto"/>
              <w:right w:val="single" w:sz="4" w:space="0" w:color="auto"/>
            </w:tcBorders>
          </w:tcPr>
          <w:p w14:paraId="19894587" w14:textId="77777777" w:rsidR="009A4FD1" w:rsidRDefault="009A4FD1" w:rsidP="0088384A"/>
        </w:tc>
      </w:tr>
      <w:tr w:rsidR="009A4FD1" w:rsidRPr="0043338A" w14:paraId="07BB7F36" w14:textId="77777777" w:rsidTr="0088384A">
        <w:tc>
          <w:tcPr>
            <w:tcW w:w="4500" w:type="dxa"/>
            <w:tcBorders>
              <w:top w:val="single" w:sz="4" w:space="0" w:color="auto"/>
              <w:left w:val="single" w:sz="4" w:space="0" w:color="auto"/>
              <w:bottom w:val="single" w:sz="4" w:space="0" w:color="auto"/>
              <w:right w:val="single" w:sz="4" w:space="0" w:color="auto"/>
            </w:tcBorders>
          </w:tcPr>
          <w:p w14:paraId="3ACCCFD9" w14:textId="77777777" w:rsidR="009A4FD1" w:rsidRDefault="009A4FD1" w:rsidP="0088384A"/>
        </w:tc>
        <w:tc>
          <w:tcPr>
            <w:tcW w:w="4230" w:type="dxa"/>
            <w:tcBorders>
              <w:top w:val="single" w:sz="4" w:space="0" w:color="auto"/>
              <w:left w:val="single" w:sz="4" w:space="0" w:color="auto"/>
              <w:bottom w:val="single" w:sz="4" w:space="0" w:color="auto"/>
              <w:right w:val="single" w:sz="4" w:space="0" w:color="auto"/>
            </w:tcBorders>
          </w:tcPr>
          <w:p w14:paraId="5E4E951E" w14:textId="77777777" w:rsidR="009A4FD1" w:rsidRDefault="009A4FD1" w:rsidP="0088384A"/>
        </w:tc>
      </w:tr>
    </w:tbl>
    <w:p w14:paraId="3F0BEFE4" w14:textId="77777777" w:rsidR="009A4FD1" w:rsidRDefault="009A4FD1" w:rsidP="009A4FD1"/>
    <w:p w14:paraId="47FEDD49" w14:textId="77777777" w:rsidR="009A4FD1" w:rsidRDefault="009A4FD1" w:rsidP="009A4FD1"/>
    <w:p w14:paraId="177C2319" w14:textId="77777777" w:rsidR="009A4FD1" w:rsidRDefault="009A4FD1" w:rsidP="009A4FD1"/>
    <w:p w14:paraId="105B26F0" w14:textId="77777777" w:rsidR="009A4FD1" w:rsidRDefault="009A4FD1" w:rsidP="009A4FD1"/>
    <w:p w14:paraId="13F18927" w14:textId="77777777" w:rsidR="009A4FD1" w:rsidRDefault="009A4FD1" w:rsidP="00CC5A30">
      <w:pPr>
        <w:pStyle w:val="FormAssessm"/>
      </w:pPr>
      <w:bookmarkStart w:id="221" w:name="_Toc216838679"/>
      <w:bookmarkStart w:id="222" w:name="_Toc229968048"/>
      <w:bookmarkStart w:id="223" w:name="_Toc240279149"/>
      <w:r w:rsidRPr="00CC05DC">
        <w:t>Formative assessment SO1 AC1-4; SO2 AC1-2; SO3 AC1-5 group activity</w:t>
      </w:r>
      <w:bookmarkEnd w:id="221"/>
      <w:bookmarkEnd w:id="222"/>
      <w:bookmarkEnd w:id="223"/>
    </w:p>
    <w:p w14:paraId="342746FB" w14:textId="77777777" w:rsidR="009A4FD1" w:rsidRPr="001B66F8" w:rsidRDefault="009A4FD1" w:rsidP="009A4FD1"/>
    <w:p w14:paraId="61DACC4B" w14:textId="77777777" w:rsidR="009A4FD1" w:rsidRPr="00CC05DC" w:rsidRDefault="009A4FD1" w:rsidP="00CC5A30">
      <w:pPr>
        <w:pStyle w:val="FormAssessm"/>
      </w:pPr>
      <w:bookmarkStart w:id="224" w:name="_Toc216838688"/>
      <w:bookmarkStart w:id="225" w:name="_Toc229968057"/>
      <w:bookmarkStart w:id="226" w:name="_Toc240279150"/>
      <w:r w:rsidRPr="00CC05DC">
        <w:t>Formative assessment SO3 AC 1- meeting resources group activity</w:t>
      </w:r>
      <w:bookmarkEnd w:id="224"/>
      <w:bookmarkEnd w:id="225"/>
      <w:bookmarkEnd w:id="226"/>
    </w:p>
    <w:p w14:paraId="21DC5388" w14:textId="77777777" w:rsidR="009A4FD1" w:rsidRDefault="009A4FD1" w:rsidP="009A4FD1"/>
    <w:p w14:paraId="1C7D4CAB" w14:textId="77777777" w:rsidR="009A4FD1" w:rsidRDefault="009A4FD1" w:rsidP="009A4FD1">
      <w:r>
        <w:br w:type="page"/>
      </w:r>
    </w:p>
    <w:p w14:paraId="0DF301CF" w14:textId="77777777" w:rsidR="009A4FD1" w:rsidRPr="0080167D" w:rsidRDefault="009A4FD1" w:rsidP="009A4FD1">
      <w:pPr>
        <w:pStyle w:val="Heading1"/>
      </w:pPr>
      <w:bookmarkStart w:id="227" w:name="_Toc139282854"/>
      <w:bookmarkStart w:id="228" w:name="_Toc216838680"/>
      <w:bookmarkStart w:id="229" w:name="_Toc229968049"/>
      <w:bookmarkStart w:id="230" w:name="_Toc240279151"/>
      <w:bookmarkStart w:id="231" w:name="_Toc66790568"/>
      <w:r>
        <w:lastRenderedPageBreak/>
        <w:t xml:space="preserve">SECTION 3: </w:t>
      </w:r>
      <w:r w:rsidRPr="0080167D">
        <w:t>DISTRIBUTION LISTS</w:t>
      </w:r>
      <w:bookmarkEnd w:id="227"/>
      <w:bookmarkEnd w:id="228"/>
      <w:bookmarkEnd w:id="229"/>
      <w:bookmarkEnd w:id="230"/>
      <w:bookmarkEnd w:id="231"/>
    </w:p>
    <w:p w14:paraId="3E9912D4" w14:textId="77777777" w:rsidR="009A4FD1" w:rsidRDefault="009A4FD1" w:rsidP="009A4FD1">
      <w:pPr>
        <w:pStyle w:val="Heading4"/>
      </w:pPr>
      <w:r>
        <w:t>Outcomes</w:t>
      </w:r>
    </w:p>
    <w:p w14:paraId="11742470" w14:textId="77777777" w:rsidR="009A4FD1" w:rsidRDefault="009A4FD1" w:rsidP="009A4FD1">
      <w:pPr>
        <w:pStyle w:val="ListBullet2"/>
        <w:tabs>
          <w:tab w:val="num" w:pos="720"/>
        </w:tabs>
        <w:ind w:left="714" w:hanging="357"/>
      </w:pPr>
      <w:r>
        <w:t>Explain the purpose and objective of minutes of meetings</w:t>
      </w:r>
    </w:p>
    <w:p w14:paraId="2FA692DD" w14:textId="77777777" w:rsidR="009A4FD1" w:rsidRPr="00E65C5D" w:rsidRDefault="009A4FD1" w:rsidP="009A4FD1">
      <w:pPr>
        <w:pStyle w:val="ListBullet2"/>
        <w:tabs>
          <w:tab w:val="num" w:pos="720"/>
        </w:tabs>
        <w:ind w:left="714" w:hanging="357"/>
        <w:rPr>
          <w:szCs w:val="22"/>
        </w:rPr>
      </w:pPr>
      <w:r>
        <w:t>Take minutes of meetings</w:t>
      </w:r>
    </w:p>
    <w:p w14:paraId="245CE847" w14:textId="77777777" w:rsidR="009A4FD1" w:rsidRPr="00E65C5D" w:rsidRDefault="009A4FD1" w:rsidP="009A4FD1"/>
    <w:p w14:paraId="1B47A3EB" w14:textId="77777777" w:rsidR="009A4FD1" w:rsidRDefault="009A4FD1" w:rsidP="009A4FD1">
      <w:pPr>
        <w:pStyle w:val="Heading4"/>
      </w:pPr>
      <w:r>
        <w:t>Assessment criteria</w:t>
      </w:r>
    </w:p>
    <w:p w14:paraId="266823B9" w14:textId="77777777" w:rsidR="009A4FD1" w:rsidRDefault="009A4FD1" w:rsidP="009A4FD1">
      <w:pPr>
        <w:pStyle w:val="ListBullet2"/>
        <w:tabs>
          <w:tab w:val="num" w:pos="720"/>
        </w:tabs>
        <w:ind w:left="714" w:hanging="357"/>
      </w:pPr>
      <w:r>
        <w:t>Ensure that minutes are produced and distributed in required format and time frame</w:t>
      </w:r>
    </w:p>
    <w:p w14:paraId="042F3046" w14:textId="77777777" w:rsidR="009A4FD1" w:rsidRDefault="009A4FD1" w:rsidP="009A4FD1">
      <w:pPr>
        <w:pStyle w:val="ListBullet2"/>
        <w:tabs>
          <w:tab w:val="num" w:pos="720"/>
        </w:tabs>
        <w:ind w:left="714" w:hanging="357"/>
      </w:pPr>
      <w:r>
        <w:t>Describe the distribution list</w:t>
      </w:r>
    </w:p>
    <w:p w14:paraId="215BAC86" w14:textId="77777777" w:rsidR="009A4FD1" w:rsidRDefault="009A4FD1" w:rsidP="009A4FD1">
      <w:pPr>
        <w:pStyle w:val="ListBullet2"/>
        <w:tabs>
          <w:tab w:val="num" w:pos="720"/>
        </w:tabs>
        <w:ind w:left="714" w:hanging="357"/>
      </w:pPr>
      <w:r>
        <w:t>Explain methods of distributing minutes</w:t>
      </w:r>
    </w:p>
    <w:p w14:paraId="54F641E8" w14:textId="77777777" w:rsidR="009A4FD1" w:rsidRPr="00FE3507" w:rsidRDefault="009A4FD1" w:rsidP="009A4FD1">
      <w:pPr>
        <w:pStyle w:val="ListBullet2"/>
        <w:tabs>
          <w:tab w:val="num" w:pos="720"/>
        </w:tabs>
        <w:ind w:left="714" w:hanging="357"/>
      </w:pPr>
      <w:r>
        <w:t xml:space="preserve">Explain the reasons for distributing minutes promptly </w:t>
      </w:r>
    </w:p>
    <w:p w14:paraId="064B4816" w14:textId="77777777" w:rsidR="009A4FD1" w:rsidRDefault="009A4FD1" w:rsidP="009A4FD1"/>
    <w:p w14:paraId="11192F90" w14:textId="77777777" w:rsidR="009A4FD1" w:rsidRDefault="009A4FD1" w:rsidP="009A4FD1">
      <w:r>
        <w:t>During this section the importance and purpose of using distribution lists will be explained.  Examples of distribution lists will be provided.</w:t>
      </w:r>
    </w:p>
    <w:p w14:paraId="0E426A4D" w14:textId="77777777" w:rsidR="009A4FD1" w:rsidRDefault="009A4FD1" w:rsidP="009A4FD1"/>
    <w:p w14:paraId="24F4CE49" w14:textId="77777777" w:rsidR="009A4FD1" w:rsidRDefault="009A4FD1" w:rsidP="009A4FD1"/>
    <w:p w14:paraId="5E9A96D7" w14:textId="77777777" w:rsidR="009A4FD1" w:rsidRDefault="009A4FD1" w:rsidP="009A4FD1"/>
    <w:p w14:paraId="6B99AB84" w14:textId="77777777" w:rsidR="009A4FD1" w:rsidRDefault="009A4FD1" w:rsidP="009A4FD1"/>
    <w:p w14:paraId="0155D900" w14:textId="77777777" w:rsidR="009A4FD1" w:rsidRDefault="009A4FD1" w:rsidP="009A4FD1"/>
    <w:p w14:paraId="557273CB" w14:textId="77777777" w:rsidR="009A4FD1" w:rsidRDefault="009A4FD1" w:rsidP="009A4FD1"/>
    <w:p w14:paraId="22D125B0" w14:textId="77777777" w:rsidR="009A4FD1" w:rsidRDefault="009A4FD1" w:rsidP="009A4FD1">
      <w:r>
        <w:br w:type="page"/>
      </w:r>
    </w:p>
    <w:p w14:paraId="4C9FA84E" w14:textId="77777777" w:rsidR="009A4FD1" w:rsidRPr="00CC5A30" w:rsidRDefault="009A4FD1" w:rsidP="00CC5A30">
      <w:pPr>
        <w:pStyle w:val="Heading3"/>
      </w:pPr>
      <w:bookmarkStart w:id="232" w:name="_Toc216838681"/>
      <w:bookmarkStart w:id="233" w:name="_Toc229968050"/>
      <w:bookmarkStart w:id="234" w:name="_Toc240279152"/>
      <w:r w:rsidRPr="00CC5A30">
        <w:lastRenderedPageBreak/>
        <w:t>When Should Minutes Of A Meeting Be Sent?</w:t>
      </w:r>
      <w:bookmarkEnd w:id="232"/>
      <w:bookmarkEnd w:id="233"/>
      <w:bookmarkEnd w:id="234"/>
    </w:p>
    <w:p w14:paraId="24088A3C" w14:textId="77777777" w:rsidR="009A4FD1" w:rsidRDefault="009A4FD1" w:rsidP="009A4FD1">
      <w:r>
        <w:t>The minutes of a meeting should be distributed (sent) to the concerned parties as soon as possible after the meeting, preferably within two or three days after the meeting:</w:t>
      </w:r>
    </w:p>
    <w:p w14:paraId="76ABE7BA" w14:textId="77777777" w:rsidR="009A4FD1" w:rsidRDefault="009A4FD1" w:rsidP="009A4FD1">
      <w:pPr>
        <w:pStyle w:val="ListBullet2"/>
        <w:tabs>
          <w:tab w:val="num" w:pos="720"/>
        </w:tabs>
        <w:spacing w:before="120" w:after="120"/>
        <w:ind w:left="714" w:hanging="357"/>
      </w:pPr>
      <w:r>
        <w:t>So that they can action (do) the tasks required of them in time for the next meeting</w:t>
      </w:r>
    </w:p>
    <w:p w14:paraId="3BE5B2CC" w14:textId="77777777" w:rsidR="009A4FD1" w:rsidRDefault="009A4FD1" w:rsidP="009A4FD1">
      <w:pPr>
        <w:pStyle w:val="ListBullet2"/>
        <w:tabs>
          <w:tab w:val="num" w:pos="720"/>
        </w:tabs>
        <w:spacing w:before="120" w:after="120"/>
        <w:ind w:left="714" w:hanging="357"/>
      </w:pPr>
      <w:r>
        <w:t>So that they have the information contained in the meeting regarding resolutions and decisions as soon as possible after the meeting.  Some resolutions and decisions can influence their work and decision-making directly and they therefore need the information as quickly as possible.</w:t>
      </w:r>
    </w:p>
    <w:p w14:paraId="7609090F" w14:textId="77777777" w:rsidR="009A4FD1" w:rsidRDefault="009A4FD1" w:rsidP="009A4FD1">
      <w:pPr>
        <w:pStyle w:val="ListBullet2"/>
        <w:tabs>
          <w:tab w:val="num" w:pos="720"/>
        </w:tabs>
        <w:spacing w:before="120" w:after="120"/>
        <w:ind w:left="714" w:hanging="357"/>
      </w:pPr>
      <w:r>
        <w:t>So that people who did not attend the meeting, but whose work and decision-making is influenced by the resolutions and decisions taken at the meeting, have the information as soon as possible.  If they do not receive the information on time, it could happen that they carry out their work in the old way, therefore not following company procedure, and they can get into trouble.</w:t>
      </w:r>
    </w:p>
    <w:p w14:paraId="53AD7331" w14:textId="77777777" w:rsidR="009A4FD1" w:rsidRDefault="009A4FD1" w:rsidP="009A4FD1">
      <w:pPr>
        <w:pStyle w:val="ListBullet2"/>
        <w:tabs>
          <w:tab w:val="num" w:pos="720"/>
        </w:tabs>
        <w:spacing w:before="120" w:after="120"/>
        <w:ind w:left="714" w:hanging="357"/>
      </w:pPr>
      <w:r>
        <w:t>People who were absent from the meeting also need the minutes as soon as possible, for the reasons stated above and also in case some resolutions or decisions were taken that contravene company policy.</w:t>
      </w:r>
    </w:p>
    <w:p w14:paraId="40290A9F" w14:textId="77777777" w:rsidR="009A4FD1" w:rsidRPr="00CC5A30" w:rsidRDefault="009A4FD1" w:rsidP="00CC5A30">
      <w:pPr>
        <w:pStyle w:val="Heading3"/>
      </w:pPr>
      <w:bookmarkStart w:id="235" w:name="_Toc216838682"/>
      <w:bookmarkStart w:id="236" w:name="_Toc229968051"/>
      <w:bookmarkStart w:id="237" w:name="_Toc240279153"/>
      <w:r w:rsidRPr="00CC5A30">
        <w:t>Who Do You Send The Minutes Of A Meeting To?</w:t>
      </w:r>
      <w:bookmarkEnd w:id="235"/>
      <w:bookmarkEnd w:id="236"/>
      <w:bookmarkEnd w:id="237"/>
      <w:r w:rsidRPr="00CC5A30">
        <w:t xml:space="preserve"> </w:t>
      </w:r>
    </w:p>
    <w:p w14:paraId="01895E37" w14:textId="77777777" w:rsidR="009A4FD1" w:rsidRDefault="009A4FD1" w:rsidP="009A4FD1">
      <w:r>
        <w:t>Until you are familiar with the procedures in the organisation, you will have to request a list of recipients of minutes from your manager, so that you know who to send the minutes to.</w:t>
      </w:r>
    </w:p>
    <w:p w14:paraId="0DF01F67" w14:textId="77777777" w:rsidR="009A4FD1" w:rsidRDefault="00EF30B6" w:rsidP="009A4FD1">
      <w:r>
        <w:rPr>
          <w:noProof/>
          <w:lang w:val="en-ZW" w:eastAsia="en-ZW"/>
        </w:rPr>
        <w:drawing>
          <wp:anchor distT="0" distB="0" distL="114300" distR="114300" simplePos="0" relativeHeight="251675136" behindDoc="1" locked="0" layoutInCell="1" allowOverlap="1" wp14:anchorId="3ABCB976" wp14:editId="7523C8B8">
            <wp:simplePos x="0" y="0"/>
            <wp:positionH relativeFrom="column">
              <wp:posOffset>1485900</wp:posOffset>
            </wp:positionH>
            <wp:positionV relativeFrom="paragraph">
              <wp:posOffset>74930</wp:posOffset>
            </wp:positionV>
            <wp:extent cx="3479800" cy="1612900"/>
            <wp:effectExtent l="0" t="0" r="6350" b="6350"/>
            <wp:wrapTight wrapText="bothSides">
              <wp:wrapPolygon edited="0">
                <wp:start x="0" y="0"/>
                <wp:lineTo x="0" y="21430"/>
                <wp:lineTo x="21521" y="21430"/>
                <wp:lineTo x="21521" y="0"/>
                <wp:lineTo x="0" y="0"/>
              </wp:wrapPolygon>
            </wp:wrapTight>
            <wp:docPr id="8041" name="Picture 8041" descr="C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1" descr="C009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79800" cy="1612900"/>
                    </a:xfrm>
                    <a:prstGeom prst="rect">
                      <a:avLst/>
                    </a:prstGeom>
                    <a:noFill/>
                  </pic:spPr>
                </pic:pic>
              </a:graphicData>
            </a:graphic>
            <wp14:sizeRelH relativeFrom="page">
              <wp14:pctWidth>0</wp14:pctWidth>
            </wp14:sizeRelH>
            <wp14:sizeRelV relativeFrom="page">
              <wp14:pctHeight>0</wp14:pctHeight>
            </wp14:sizeRelV>
          </wp:anchor>
        </w:drawing>
      </w:r>
    </w:p>
    <w:p w14:paraId="4FF16778" w14:textId="77777777" w:rsidR="009A4FD1" w:rsidRDefault="009A4FD1" w:rsidP="009A4FD1"/>
    <w:p w14:paraId="7B1B3CA5" w14:textId="77777777" w:rsidR="009A4FD1" w:rsidRDefault="009A4FD1" w:rsidP="009A4FD1"/>
    <w:p w14:paraId="5EF28A90" w14:textId="77777777" w:rsidR="009A4FD1" w:rsidRDefault="009A4FD1" w:rsidP="009A4FD1"/>
    <w:p w14:paraId="19BAA3A3" w14:textId="77777777" w:rsidR="009A4FD1" w:rsidRDefault="009A4FD1" w:rsidP="009A4FD1"/>
    <w:p w14:paraId="28245838" w14:textId="77777777" w:rsidR="009A4FD1" w:rsidRDefault="009A4FD1" w:rsidP="009A4FD1"/>
    <w:p w14:paraId="15591212" w14:textId="77777777" w:rsidR="009A4FD1" w:rsidRDefault="009A4FD1" w:rsidP="009A4FD1"/>
    <w:p w14:paraId="1516F916" w14:textId="77777777" w:rsidR="009A4FD1" w:rsidRDefault="009A4FD1" w:rsidP="009A4FD1"/>
    <w:p w14:paraId="2D5E6B7A" w14:textId="77777777" w:rsidR="009A4FD1" w:rsidRDefault="009A4FD1" w:rsidP="009A4FD1">
      <w:r>
        <w:t xml:space="preserve">A distribution list is used to send the minutes of the meeting to the recipients, who could be: </w:t>
      </w:r>
    </w:p>
    <w:p w14:paraId="1A4E00CA" w14:textId="77777777" w:rsidR="009A4FD1" w:rsidRPr="007E6C4B" w:rsidRDefault="009A4FD1" w:rsidP="009A4FD1">
      <w:pPr>
        <w:pStyle w:val="ListBullet2"/>
        <w:tabs>
          <w:tab w:val="num" w:pos="720"/>
        </w:tabs>
        <w:ind w:left="714" w:hanging="357"/>
      </w:pPr>
      <w:r w:rsidRPr="007E6C4B">
        <w:t>All staff members who attended the meeting</w:t>
      </w:r>
    </w:p>
    <w:p w14:paraId="3D80F437" w14:textId="77777777" w:rsidR="009A4FD1" w:rsidRPr="007E6C4B" w:rsidRDefault="009A4FD1" w:rsidP="009A4FD1">
      <w:pPr>
        <w:pStyle w:val="ListBullet2"/>
        <w:tabs>
          <w:tab w:val="num" w:pos="720"/>
        </w:tabs>
        <w:ind w:left="714" w:hanging="357"/>
      </w:pPr>
      <w:r w:rsidRPr="007E6C4B">
        <w:t xml:space="preserve">Those members who were absent </w:t>
      </w:r>
    </w:p>
    <w:p w14:paraId="1725A99D" w14:textId="77777777" w:rsidR="009A4FD1" w:rsidRPr="007E6C4B" w:rsidRDefault="009A4FD1" w:rsidP="009A4FD1">
      <w:pPr>
        <w:pStyle w:val="ListBullet2"/>
        <w:tabs>
          <w:tab w:val="num" w:pos="720"/>
        </w:tabs>
        <w:ind w:left="714" w:hanging="357"/>
      </w:pPr>
      <w:r w:rsidRPr="007E6C4B">
        <w:t xml:space="preserve">At times, to staff who are required to do something related to the meeting even though they did not attend the meeting or do not normally attend the meetings.  This could be a secretary or admin clerk working in the department of a manager who did attend the meeting and has been </w:t>
      </w:r>
      <w:r w:rsidR="002333F0" w:rsidRPr="007E6C4B">
        <w:t>allocated a</w:t>
      </w:r>
      <w:r w:rsidRPr="007E6C4B">
        <w:t xml:space="preserve"> task that has to be carried out as noted in the meeting.  The manager would not do the task himself, but would require on of his staff members to action the task, and therefore that person should also receive a copy of the minutes in order to know the details of the task.  If the organisation you work for, requires this to happen, your manager will usually advise you to send the specific admin clerk or secretary a copy as well.</w:t>
      </w:r>
    </w:p>
    <w:p w14:paraId="1AE8B864" w14:textId="77777777" w:rsidR="009A4FD1" w:rsidRPr="007E6C4B" w:rsidRDefault="009A4FD1" w:rsidP="009A4FD1">
      <w:pPr>
        <w:pStyle w:val="ListBullet2"/>
        <w:tabs>
          <w:tab w:val="num" w:pos="720"/>
        </w:tabs>
        <w:ind w:left="714" w:hanging="357"/>
      </w:pPr>
      <w:r w:rsidRPr="007E6C4B">
        <w:t>People who need to know the contents of the meeting, even though they do not normally attend the meetings.  This could be the branch manager, the managing director of the company, a departmental manager from another department.  These people would not be required to attend the meetings but need the information contained in the minutes.</w:t>
      </w:r>
    </w:p>
    <w:p w14:paraId="6CF68B53" w14:textId="77777777" w:rsidR="009A4FD1" w:rsidRPr="00CC5A30" w:rsidRDefault="009A4FD1" w:rsidP="00CC5A30">
      <w:pPr>
        <w:pStyle w:val="Heading3"/>
      </w:pPr>
      <w:bookmarkStart w:id="238" w:name="_Toc216838683"/>
      <w:bookmarkStart w:id="239" w:name="_Toc229968052"/>
      <w:bookmarkStart w:id="240" w:name="_Toc240279154"/>
      <w:r w:rsidRPr="00CC5A30">
        <w:lastRenderedPageBreak/>
        <w:t>How do you send the distribution list?</w:t>
      </w:r>
      <w:bookmarkEnd w:id="238"/>
      <w:bookmarkEnd w:id="239"/>
      <w:bookmarkEnd w:id="240"/>
    </w:p>
    <w:p w14:paraId="494BD56E" w14:textId="77777777" w:rsidR="009A4FD1" w:rsidRDefault="009A4FD1" w:rsidP="009A4FD1">
      <w:r>
        <w:t>Depending on company policy, you could send the minutes, under cover of the distribution list:</w:t>
      </w:r>
    </w:p>
    <w:p w14:paraId="7D47B48C" w14:textId="77777777" w:rsidR="009A4FD1" w:rsidRPr="007E6C4B" w:rsidRDefault="009A4FD1" w:rsidP="009A4FD1">
      <w:pPr>
        <w:pStyle w:val="ListBullet2"/>
        <w:tabs>
          <w:tab w:val="num" w:pos="720"/>
        </w:tabs>
        <w:ind w:left="714" w:hanging="357"/>
      </w:pPr>
      <w:r w:rsidRPr="007E6C4B">
        <w:t>By mail</w:t>
      </w:r>
    </w:p>
    <w:p w14:paraId="42E66C06" w14:textId="77777777" w:rsidR="009A4FD1" w:rsidRPr="007E6C4B" w:rsidRDefault="009A4FD1" w:rsidP="009A4FD1">
      <w:pPr>
        <w:pStyle w:val="ListBullet2"/>
        <w:tabs>
          <w:tab w:val="num" w:pos="720"/>
        </w:tabs>
        <w:ind w:left="714" w:hanging="357"/>
      </w:pPr>
      <w:r w:rsidRPr="007E6C4B">
        <w:t>By courier</w:t>
      </w:r>
    </w:p>
    <w:p w14:paraId="1CCB041D" w14:textId="77777777" w:rsidR="009A4FD1" w:rsidRPr="007E6C4B" w:rsidRDefault="009A4FD1" w:rsidP="009A4FD1">
      <w:pPr>
        <w:pStyle w:val="ListBullet2"/>
        <w:tabs>
          <w:tab w:val="num" w:pos="720"/>
        </w:tabs>
        <w:ind w:left="714" w:hanging="357"/>
      </w:pPr>
      <w:r w:rsidRPr="007E6C4B">
        <w:t>By messenger</w:t>
      </w:r>
    </w:p>
    <w:p w14:paraId="33698F86" w14:textId="77777777" w:rsidR="009A4FD1" w:rsidRPr="007E6C4B" w:rsidRDefault="009A4FD1" w:rsidP="009A4FD1">
      <w:pPr>
        <w:pStyle w:val="ListBullet2"/>
        <w:tabs>
          <w:tab w:val="num" w:pos="720"/>
        </w:tabs>
        <w:ind w:left="714" w:hanging="357"/>
      </w:pPr>
      <w:r w:rsidRPr="007E6C4B">
        <w:t>Deliver it yourself</w:t>
      </w:r>
    </w:p>
    <w:p w14:paraId="73B3C9FD" w14:textId="77777777" w:rsidR="009A4FD1" w:rsidRPr="007E6C4B" w:rsidRDefault="009A4FD1" w:rsidP="009A4FD1">
      <w:pPr>
        <w:pStyle w:val="ListBullet2"/>
        <w:tabs>
          <w:tab w:val="num" w:pos="720"/>
        </w:tabs>
        <w:ind w:left="714" w:hanging="357"/>
      </w:pPr>
      <w:r w:rsidRPr="007E6C4B">
        <w:t>By e-mail</w:t>
      </w:r>
    </w:p>
    <w:p w14:paraId="5358E599" w14:textId="77777777" w:rsidR="009A4FD1" w:rsidRDefault="00EF30B6" w:rsidP="009A4FD1">
      <w:r>
        <w:rPr>
          <w:noProof/>
          <w:lang w:val="en-ZW" w:eastAsia="en-ZW"/>
        </w:rPr>
        <w:drawing>
          <wp:anchor distT="0" distB="0" distL="114300" distR="114300" simplePos="0" relativeHeight="251641344" behindDoc="0" locked="0" layoutInCell="1" allowOverlap="1" wp14:anchorId="78D82769" wp14:editId="176CEEFE">
            <wp:simplePos x="0" y="0"/>
            <wp:positionH relativeFrom="column">
              <wp:posOffset>2137410</wp:posOffset>
            </wp:positionH>
            <wp:positionV relativeFrom="paragraph">
              <wp:posOffset>99060</wp:posOffset>
            </wp:positionV>
            <wp:extent cx="1472565" cy="2057400"/>
            <wp:effectExtent l="0" t="0" r="0" b="0"/>
            <wp:wrapSquare wrapText="bothSides"/>
            <wp:docPr id="8042" name="Picture 8042" descr="j018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2" descr="j01863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72565" cy="2057400"/>
                    </a:xfrm>
                    <a:prstGeom prst="rect">
                      <a:avLst/>
                    </a:prstGeom>
                    <a:noFill/>
                  </pic:spPr>
                </pic:pic>
              </a:graphicData>
            </a:graphic>
            <wp14:sizeRelH relativeFrom="page">
              <wp14:pctWidth>0</wp14:pctWidth>
            </wp14:sizeRelH>
            <wp14:sizeRelV relativeFrom="page">
              <wp14:pctHeight>0</wp14:pctHeight>
            </wp14:sizeRelV>
          </wp:anchor>
        </w:drawing>
      </w:r>
    </w:p>
    <w:p w14:paraId="146CEDA2" w14:textId="77777777" w:rsidR="009A4FD1" w:rsidRDefault="009A4FD1" w:rsidP="009A4FD1"/>
    <w:p w14:paraId="31E52B88" w14:textId="77777777" w:rsidR="009A4FD1" w:rsidRDefault="009A4FD1" w:rsidP="009A4FD1"/>
    <w:p w14:paraId="3FC3C56A" w14:textId="77777777" w:rsidR="009A4FD1" w:rsidRDefault="009A4FD1" w:rsidP="009A4FD1"/>
    <w:p w14:paraId="54795883" w14:textId="77777777" w:rsidR="009A4FD1" w:rsidRDefault="009A4FD1" w:rsidP="009A4FD1"/>
    <w:p w14:paraId="4E456DBC" w14:textId="77777777" w:rsidR="009A4FD1" w:rsidRDefault="009A4FD1" w:rsidP="009A4FD1"/>
    <w:p w14:paraId="588F9E76" w14:textId="77777777" w:rsidR="009A4FD1" w:rsidRDefault="009A4FD1" w:rsidP="009A4FD1"/>
    <w:p w14:paraId="18BEF48E" w14:textId="77777777" w:rsidR="009A4FD1" w:rsidRDefault="009A4FD1" w:rsidP="009A4FD1"/>
    <w:p w14:paraId="70B89D56" w14:textId="77777777" w:rsidR="009A4FD1" w:rsidRDefault="009A4FD1" w:rsidP="009A4FD1"/>
    <w:p w14:paraId="7578DD75" w14:textId="77777777" w:rsidR="009A4FD1" w:rsidRDefault="009A4FD1" w:rsidP="009A4FD1"/>
    <w:p w14:paraId="38D4BD07" w14:textId="77777777" w:rsidR="009A4FD1" w:rsidRDefault="009A4FD1" w:rsidP="009A4FD1"/>
    <w:p w14:paraId="54648232" w14:textId="77777777" w:rsidR="009A4FD1" w:rsidRPr="00CC5A30" w:rsidRDefault="009A4FD1" w:rsidP="00CC5A30">
      <w:pPr>
        <w:pStyle w:val="Heading3"/>
      </w:pPr>
      <w:bookmarkStart w:id="241" w:name="_Toc216838684"/>
      <w:bookmarkStart w:id="242" w:name="_Toc229968053"/>
      <w:bookmarkStart w:id="243" w:name="_Toc240279155"/>
      <w:r w:rsidRPr="00CC5A30">
        <w:t>Format of the distribution list</w:t>
      </w:r>
      <w:bookmarkEnd w:id="241"/>
      <w:bookmarkEnd w:id="242"/>
      <w:bookmarkEnd w:id="243"/>
    </w:p>
    <w:p w14:paraId="2EE38B09" w14:textId="77777777" w:rsidR="009A4FD1" w:rsidRDefault="009A4FD1" w:rsidP="009A4FD1">
      <w:r>
        <w:t>The purpose of the distribution list is to:</w:t>
      </w:r>
    </w:p>
    <w:p w14:paraId="6A59AE0F" w14:textId="77777777" w:rsidR="009A4FD1" w:rsidRDefault="009A4FD1" w:rsidP="009A4FD1">
      <w:pPr>
        <w:pStyle w:val="ListBullet2"/>
        <w:tabs>
          <w:tab w:val="num" w:pos="720"/>
        </w:tabs>
        <w:spacing w:before="120" w:after="120"/>
        <w:ind w:left="714" w:hanging="357"/>
      </w:pPr>
      <w:r>
        <w:t>Ensure that everybody who should receive a copy of the minutes does receive one</w:t>
      </w:r>
    </w:p>
    <w:p w14:paraId="0D7774D5" w14:textId="77777777" w:rsidR="009A4FD1" w:rsidRDefault="009A4FD1" w:rsidP="009A4FD1">
      <w:pPr>
        <w:pStyle w:val="ListBullet2"/>
        <w:tabs>
          <w:tab w:val="num" w:pos="720"/>
        </w:tabs>
        <w:spacing w:before="120" w:after="120"/>
        <w:ind w:left="714" w:hanging="357"/>
      </w:pPr>
      <w:r>
        <w:t>Ensure that everyone who does receive a copy of the minutes signs in acknowledgement of receipt</w:t>
      </w:r>
    </w:p>
    <w:p w14:paraId="3AC9BAC3" w14:textId="77777777" w:rsidR="009A4FD1" w:rsidRDefault="009A4FD1" w:rsidP="009A4FD1">
      <w:r>
        <w:t>Typically, the distribution list would be done on an internal company letterhead, with the details of the minutes as the header.  Then will follow a list of people who should receive the copies, with space provided for their signatures as well as the date they received the minutes.</w:t>
      </w:r>
    </w:p>
    <w:p w14:paraId="680EAB32" w14:textId="77777777" w:rsidR="009A4FD1" w:rsidRDefault="009A4FD1" w:rsidP="009A4FD1">
      <w:r>
        <w:br w:type="page"/>
      </w:r>
    </w:p>
    <w:p w14:paraId="15CA8DA2" w14:textId="77777777" w:rsidR="009A4FD1" w:rsidRDefault="009A4FD1" w:rsidP="009A4FD1">
      <w:r>
        <w:lastRenderedPageBreak/>
        <w:t>The layout could look as follows:</w:t>
      </w:r>
    </w:p>
    <w:p w14:paraId="16A84BFB" w14:textId="77777777" w:rsidR="009A4FD1" w:rsidRDefault="009A4FD1" w:rsidP="009A4FD1"/>
    <w:p w14:paraId="5177A4A3" w14:textId="77777777" w:rsidR="009A4FD1" w:rsidRDefault="00EF30B6" w:rsidP="009A4FD1">
      <w:r>
        <w:rPr>
          <w:noProof/>
          <w:lang w:val="en-ZW" w:eastAsia="en-ZW"/>
        </w:rPr>
        <mc:AlternateContent>
          <mc:Choice Requires="wps">
            <w:drawing>
              <wp:anchor distT="0" distB="0" distL="114300" distR="114300" simplePos="0" relativeHeight="251643392" behindDoc="0" locked="0" layoutInCell="1" allowOverlap="1" wp14:anchorId="491945E3" wp14:editId="699AF778">
                <wp:simplePos x="0" y="0"/>
                <wp:positionH relativeFrom="column">
                  <wp:posOffset>-118745</wp:posOffset>
                </wp:positionH>
                <wp:positionV relativeFrom="paragraph">
                  <wp:posOffset>7620</wp:posOffset>
                </wp:positionV>
                <wp:extent cx="6293485" cy="5463540"/>
                <wp:effectExtent l="10795" t="6985" r="10795" b="6350"/>
                <wp:wrapNone/>
                <wp:docPr id="2" name="AutoShape 8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54635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54325" id="AutoShape 8045" o:spid="_x0000_s1026" type="#_x0000_t65" style="position:absolute;margin-left:-9.35pt;margin-top:.6pt;width:495.55pt;height:43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" filled="f"/>
            </w:pict>
          </mc:Fallback>
        </mc:AlternateContent>
      </w:r>
    </w:p>
    <w:p w14:paraId="75F3F3DA" w14:textId="77777777" w:rsidR="009A4FD1" w:rsidRPr="00643476" w:rsidRDefault="009A4FD1" w:rsidP="009A4FD1">
      <w:pPr>
        <w:jc w:val="center"/>
        <w:rPr>
          <w:b/>
          <w:sz w:val="28"/>
          <w:szCs w:val="28"/>
        </w:rPr>
      </w:pPr>
      <w:r w:rsidRPr="00643476">
        <w:rPr>
          <w:b/>
          <w:sz w:val="28"/>
          <w:szCs w:val="28"/>
        </w:rPr>
        <w:t>COMPANY LETTERHEAD</w:t>
      </w:r>
    </w:p>
    <w:p w14:paraId="2ADEEEF4" w14:textId="77777777" w:rsidR="009A4FD1" w:rsidRDefault="009A4FD1" w:rsidP="009A4FD1">
      <w:pPr>
        <w:jc w:val="center"/>
      </w:pPr>
      <w:r>
        <w:t>DISTRIBUTION LIST FOR MINUTES OF TRAINING MANAGEMENT MEETING HELD ON 17 JUNE 20… AT 09.30</w:t>
      </w:r>
    </w:p>
    <w:p w14:paraId="4581CAC0" w14:textId="77777777" w:rsidR="009A4FD1" w:rsidRDefault="009A4FD1" w:rsidP="009A4FD1">
      <w:pPr>
        <w:ind w:left="180"/>
      </w:pPr>
      <w:r>
        <w:t>Recipients: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2156"/>
        <w:gridCol w:w="1767"/>
        <w:gridCol w:w="2272"/>
      </w:tblGrid>
      <w:tr w:rsidR="009A4FD1" w14:paraId="62355002" w14:textId="77777777" w:rsidTr="0088384A">
        <w:tc>
          <w:tcPr>
            <w:tcW w:w="1905" w:type="dxa"/>
          </w:tcPr>
          <w:p w14:paraId="1F4C05DD" w14:textId="77777777" w:rsidR="009A4FD1" w:rsidRPr="00A51BC1" w:rsidRDefault="009A4FD1" w:rsidP="0088384A">
            <w:pPr>
              <w:rPr>
                <w:rStyle w:val="Strong"/>
              </w:rPr>
            </w:pPr>
            <w:r w:rsidRPr="00A51BC1">
              <w:rPr>
                <w:rStyle w:val="Strong"/>
              </w:rPr>
              <w:t>Designation</w:t>
            </w:r>
          </w:p>
        </w:tc>
        <w:tc>
          <w:tcPr>
            <w:tcW w:w="2156" w:type="dxa"/>
          </w:tcPr>
          <w:p w14:paraId="4289A828" w14:textId="77777777" w:rsidR="009A4FD1" w:rsidRPr="00A51BC1" w:rsidRDefault="009A4FD1" w:rsidP="0088384A">
            <w:pPr>
              <w:rPr>
                <w:rStyle w:val="Strong"/>
              </w:rPr>
            </w:pPr>
            <w:r w:rsidRPr="00A51BC1">
              <w:rPr>
                <w:rStyle w:val="Strong"/>
              </w:rPr>
              <w:t>Name</w:t>
            </w:r>
          </w:p>
        </w:tc>
        <w:tc>
          <w:tcPr>
            <w:tcW w:w="1767" w:type="dxa"/>
          </w:tcPr>
          <w:p w14:paraId="3604DB33" w14:textId="77777777" w:rsidR="009A4FD1" w:rsidRPr="00A51BC1" w:rsidRDefault="009A4FD1" w:rsidP="0088384A">
            <w:pPr>
              <w:rPr>
                <w:rStyle w:val="Strong"/>
              </w:rPr>
            </w:pPr>
            <w:r w:rsidRPr="00A51BC1">
              <w:rPr>
                <w:rStyle w:val="Strong"/>
              </w:rPr>
              <w:t>Date Received</w:t>
            </w:r>
          </w:p>
        </w:tc>
        <w:tc>
          <w:tcPr>
            <w:tcW w:w="2272" w:type="dxa"/>
          </w:tcPr>
          <w:p w14:paraId="735A171B" w14:textId="77777777" w:rsidR="009A4FD1" w:rsidRPr="00A51BC1" w:rsidRDefault="009A4FD1" w:rsidP="0088384A">
            <w:pPr>
              <w:rPr>
                <w:rStyle w:val="Strong"/>
              </w:rPr>
            </w:pPr>
            <w:r w:rsidRPr="00A51BC1">
              <w:rPr>
                <w:rStyle w:val="Strong"/>
              </w:rPr>
              <w:t>Signature</w:t>
            </w:r>
          </w:p>
        </w:tc>
      </w:tr>
      <w:tr w:rsidR="009A4FD1" w14:paraId="74DA4A80" w14:textId="77777777" w:rsidTr="0088384A">
        <w:tc>
          <w:tcPr>
            <w:tcW w:w="1905" w:type="dxa"/>
          </w:tcPr>
          <w:p w14:paraId="324B3777" w14:textId="77777777" w:rsidR="009A4FD1" w:rsidRDefault="009A4FD1" w:rsidP="0088384A">
            <w:r>
              <w:t>Chairman</w:t>
            </w:r>
          </w:p>
        </w:tc>
        <w:tc>
          <w:tcPr>
            <w:tcW w:w="2156" w:type="dxa"/>
          </w:tcPr>
          <w:p w14:paraId="0A9BA8CD" w14:textId="77777777" w:rsidR="009A4FD1" w:rsidRDefault="009A4FD1" w:rsidP="0088384A">
            <w:r>
              <w:t>Jay Naidoo</w:t>
            </w:r>
          </w:p>
        </w:tc>
        <w:tc>
          <w:tcPr>
            <w:tcW w:w="1767" w:type="dxa"/>
          </w:tcPr>
          <w:p w14:paraId="10A7686A" w14:textId="77777777" w:rsidR="009A4FD1" w:rsidRDefault="009A4FD1" w:rsidP="0088384A"/>
        </w:tc>
        <w:tc>
          <w:tcPr>
            <w:tcW w:w="2272" w:type="dxa"/>
          </w:tcPr>
          <w:p w14:paraId="015D56DF" w14:textId="77777777" w:rsidR="009A4FD1" w:rsidRDefault="009A4FD1" w:rsidP="0088384A"/>
        </w:tc>
      </w:tr>
      <w:tr w:rsidR="009A4FD1" w14:paraId="0BB5504D" w14:textId="77777777" w:rsidTr="0088384A">
        <w:tc>
          <w:tcPr>
            <w:tcW w:w="1905" w:type="dxa"/>
          </w:tcPr>
          <w:p w14:paraId="7569181E" w14:textId="77777777" w:rsidR="009A4FD1" w:rsidRDefault="009A4FD1" w:rsidP="0088384A">
            <w:r>
              <w:t>Vice-Chairman</w:t>
            </w:r>
          </w:p>
        </w:tc>
        <w:tc>
          <w:tcPr>
            <w:tcW w:w="2156" w:type="dxa"/>
          </w:tcPr>
          <w:p w14:paraId="5BCF39CC" w14:textId="77777777" w:rsidR="009A4FD1" w:rsidRDefault="009A4FD1" w:rsidP="0088384A">
            <w:r>
              <w:t>Anne Smith</w:t>
            </w:r>
          </w:p>
        </w:tc>
        <w:tc>
          <w:tcPr>
            <w:tcW w:w="1767" w:type="dxa"/>
          </w:tcPr>
          <w:p w14:paraId="37E92D8A" w14:textId="77777777" w:rsidR="009A4FD1" w:rsidRDefault="009A4FD1" w:rsidP="0088384A"/>
        </w:tc>
        <w:tc>
          <w:tcPr>
            <w:tcW w:w="2272" w:type="dxa"/>
          </w:tcPr>
          <w:p w14:paraId="0784C63A" w14:textId="77777777" w:rsidR="009A4FD1" w:rsidRDefault="009A4FD1" w:rsidP="0088384A"/>
        </w:tc>
      </w:tr>
      <w:tr w:rsidR="009A4FD1" w14:paraId="08045980" w14:textId="77777777" w:rsidTr="0088384A">
        <w:tc>
          <w:tcPr>
            <w:tcW w:w="1905" w:type="dxa"/>
          </w:tcPr>
          <w:p w14:paraId="45D65A69" w14:textId="77777777" w:rsidR="009A4FD1" w:rsidRDefault="009A4FD1" w:rsidP="0088384A">
            <w:r>
              <w:t>Secretary</w:t>
            </w:r>
          </w:p>
        </w:tc>
        <w:tc>
          <w:tcPr>
            <w:tcW w:w="2156" w:type="dxa"/>
          </w:tcPr>
          <w:p w14:paraId="4B575013" w14:textId="77777777" w:rsidR="009A4FD1" w:rsidRDefault="009A4FD1" w:rsidP="0088384A">
            <w:r>
              <w:t>Diane Kelsey</w:t>
            </w:r>
          </w:p>
        </w:tc>
        <w:tc>
          <w:tcPr>
            <w:tcW w:w="1767" w:type="dxa"/>
          </w:tcPr>
          <w:p w14:paraId="6FA7D240" w14:textId="77777777" w:rsidR="009A4FD1" w:rsidRDefault="009A4FD1" w:rsidP="0088384A"/>
        </w:tc>
        <w:tc>
          <w:tcPr>
            <w:tcW w:w="2272" w:type="dxa"/>
          </w:tcPr>
          <w:p w14:paraId="1439C9EE" w14:textId="77777777" w:rsidR="009A4FD1" w:rsidRDefault="009A4FD1" w:rsidP="0088384A"/>
        </w:tc>
      </w:tr>
      <w:tr w:rsidR="009A4FD1" w14:paraId="0EDEDEFC" w14:textId="77777777" w:rsidTr="0088384A">
        <w:tc>
          <w:tcPr>
            <w:tcW w:w="1905" w:type="dxa"/>
          </w:tcPr>
          <w:p w14:paraId="29EA3328" w14:textId="77777777" w:rsidR="009A4FD1" w:rsidRDefault="009A4FD1" w:rsidP="0088384A">
            <w:r>
              <w:t>Manager Sales Department</w:t>
            </w:r>
          </w:p>
        </w:tc>
        <w:tc>
          <w:tcPr>
            <w:tcW w:w="2156" w:type="dxa"/>
          </w:tcPr>
          <w:p w14:paraId="18B94D17" w14:textId="77777777" w:rsidR="009A4FD1" w:rsidRDefault="009A4FD1" w:rsidP="0088384A">
            <w:r>
              <w:t>Brian Wood</w:t>
            </w:r>
          </w:p>
        </w:tc>
        <w:tc>
          <w:tcPr>
            <w:tcW w:w="1767" w:type="dxa"/>
          </w:tcPr>
          <w:p w14:paraId="17CF30BE" w14:textId="77777777" w:rsidR="009A4FD1" w:rsidRDefault="009A4FD1" w:rsidP="0088384A"/>
        </w:tc>
        <w:tc>
          <w:tcPr>
            <w:tcW w:w="2272" w:type="dxa"/>
          </w:tcPr>
          <w:p w14:paraId="028DA425" w14:textId="77777777" w:rsidR="009A4FD1" w:rsidRDefault="009A4FD1" w:rsidP="0088384A"/>
        </w:tc>
      </w:tr>
      <w:tr w:rsidR="009A4FD1" w14:paraId="48180EC0" w14:textId="77777777" w:rsidTr="0088384A">
        <w:tc>
          <w:tcPr>
            <w:tcW w:w="1905" w:type="dxa"/>
          </w:tcPr>
          <w:p w14:paraId="171D1E3A" w14:textId="77777777" w:rsidR="009A4FD1" w:rsidRDefault="009A4FD1" w:rsidP="0088384A">
            <w:r>
              <w:t>Despatch Manager</w:t>
            </w:r>
          </w:p>
        </w:tc>
        <w:tc>
          <w:tcPr>
            <w:tcW w:w="2156" w:type="dxa"/>
          </w:tcPr>
          <w:p w14:paraId="531D55C9" w14:textId="77777777" w:rsidR="009A4FD1" w:rsidRDefault="009A4FD1" w:rsidP="0088384A">
            <w:r>
              <w:t>Kurt Khoza</w:t>
            </w:r>
          </w:p>
        </w:tc>
        <w:tc>
          <w:tcPr>
            <w:tcW w:w="1767" w:type="dxa"/>
          </w:tcPr>
          <w:p w14:paraId="2770DB22" w14:textId="77777777" w:rsidR="009A4FD1" w:rsidRDefault="009A4FD1" w:rsidP="0088384A"/>
        </w:tc>
        <w:tc>
          <w:tcPr>
            <w:tcW w:w="2272" w:type="dxa"/>
          </w:tcPr>
          <w:p w14:paraId="2F937C66" w14:textId="77777777" w:rsidR="009A4FD1" w:rsidRDefault="009A4FD1" w:rsidP="0088384A"/>
        </w:tc>
      </w:tr>
      <w:tr w:rsidR="009A4FD1" w14:paraId="0F7A4C18" w14:textId="77777777" w:rsidTr="0088384A">
        <w:tc>
          <w:tcPr>
            <w:tcW w:w="1905" w:type="dxa"/>
          </w:tcPr>
          <w:p w14:paraId="5DFAB058" w14:textId="77777777" w:rsidR="009A4FD1" w:rsidRDefault="009A4FD1" w:rsidP="0088384A">
            <w:r>
              <w:t>Office Manager</w:t>
            </w:r>
          </w:p>
        </w:tc>
        <w:tc>
          <w:tcPr>
            <w:tcW w:w="2156" w:type="dxa"/>
          </w:tcPr>
          <w:p w14:paraId="754BFC94" w14:textId="77777777" w:rsidR="009A4FD1" w:rsidRDefault="009A4FD1" w:rsidP="0088384A">
            <w:r>
              <w:t>Sally Mahlangu</w:t>
            </w:r>
          </w:p>
        </w:tc>
        <w:tc>
          <w:tcPr>
            <w:tcW w:w="1767" w:type="dxa"/>
          </w:tcPr>
          <w:p w14:paraId="7F25A715" w14:textId="77777777" w:rsidR="009A4FD1" w:rsidRDefault="009A4FD1" w:rsidP="0088384A"/>
        </w:tc>
        <w:tc>
          <w:tcPr>
            <w:tcW w:w="2272" w:type="dxa"/>
          </w:tcPr>
          <w:p w14:paraId="6287D16E" w14:textId="77777777" w:rsidR="009A4FD1" w:rsidRDefault="009A4FD1" w:rsidP="0088384A"/>
        </w:tc>
      </w:tr>
      <w:tr w:rsidR="009A4FD1" w14:paraId="0078D832" w14:textId="77777777" w:rsidTr="0088384A">
        <w:tc>
          <w:tcPr>
            <w:tcW w:w="1905" w:type="dxa"/>
          </w:tcPr>
          <w:p w14:paraId="61C5F41B" w14:textId="77777777" w:rsidR="009A4FD1" w:rsidRDefault="009A4FD1" w:rsidP="0088384A">
            <w:r>
              <w:t>Training Manager</w:t>
            </w:r>
          </w:p>
        </w:tc>
        <w:tc>
          <w:tcPr>
            <w:tcW w:w="2156" w:type="dxa"/>
          </w:tcPr>
          <w:p w14:paraId="0232A347" w14:textId="77777777" w:rsidR="009A4FD1" w:rsidRDefault="009A4FD1" w:rsidP="0088384A">
            <w:r>
              <w:t>Nina Brown</w:t>
            </w:r>
          </w:p>
        </w:tc>
        <w:tc>
          <w:tcPr>
            <w:tcW w:w="1767" w:type="dxa"/>
          </w:tcPr>
          <w:p w14:paraId="6BAE8ABF" w14:textId="77777777" w:rsidR="009A4FD1" w:rsidRDefault="009A4FD1" w:rsidP="0088384A"/>
        </w:tc>
        <w:tc>
          <w:tcPr>
            <w:tcW w:w="2272" w:type="dxa"/>
          </w:tcPr>
          <w:p w14:paraId="220DA4D2" w14:textId="77777777" w:rsidR="009A4FD1" w:rsidRDefault="009A4FD1" w:rsidP="0088384A"/>
        </w:tc>
      </w:tr>
      <w:tr w:rsidR="009A4FD1" w14:paraId="2F7FEA3B" w14:textId="77777777" w:rsidTr="0088384A">
        <w:tc>
          <w:tcPr>
            <w:tcW w:w="1905" w:type="dxa"/>
          </w:tcPr>
          <w:p w14:paraId="370AA9B7" w14:textId="77777777" w:rsidR="009A4FD1" w:rsidRDefault="009A4FD1" w:rsidP="0088384A">
            <w:r>
              <w:t>Finance Manager</w:t>
            </w:r>
          </w:p>
        </w:tc>
        <w:tc>
          <w:tcPr>
            <w:tcW w:w="2156" w:type="dxa"/>
          </w:tcPr>
          <w:p w14:paraId="2F1DAA20" w14:textId="77777777" w:rsidR="009A4FD1" w:rsidRDefault="009A4FD1" w:rsidP="0088384A">
            <w:r>
              <w:t xml:space="preserve">Solly </w:t>
            </w:r>
            <w:proofErr w:type="spellStart"/>
            <w:r>
              <w:t>Jantjes</w:t>
            </w:r>
            <w:proofErr w:type="spellEnd"/>
          </w:p>
        </w:tc>
        <w:tc>
          <w:tcPr>
            <w:tcW w:w="1767" w:type="dxa"/>
          </w:tcPr>
          <w:p w14:paraId="201447FF" w14:textId="77777777" w:rsidR="009A4FD1" w:rsidRDefault="009A4FD1" w:rsidP="0088384A"/>
        </w:tc>
        <w:tc>
          <w:tcPr>
            <w:tcW w:w="2272" w:type="dxa"/>
          </w:tcPr>
          <w:p w14:paraId="451AC838" w14:textId="77777777" w:rsidR="009A4FD1" w:rsidRDefault="009A4FD1" w:rsidP="0088384A"/>
        </w:tc>
      </w:tr>
    </w:tbl>
    <w:p w14:paraId="5949A3C3" w14:textId="77777777" w:rsidR="009A4FD1" w:rsidRDefault="009A4FD1" w:rsidP="009A4FD1">
      <w:bookmarkStart w:id="244" w:name="_Toc216838685"/>
      <w:bookmarkStart w:id="245" w:name="_Toc229968054"/>
    </w:p>
    <w:p w14:paraId="791C50DE" w14:textId="77777777" w:rsidR="009A4FD1" w:rsidRDefault="009A4FD1" w:rsidP="009A4FD1"/>
    <w:p w14:paraId="4E575D78" w14:textId="77777777" w:rsidR="009A4FD1" w:rsidRDefault="009A4FD1" w:rsidP="009A4FD1"/>
    <w:p w14:paraId="08A99226" w14:textId="77777777" w:rsidR="009A4FD1" w:rsidRDefault="009A4FD1" w:rsidP="009A4FD1"/>
    <w:p w14:paraId="6C586F34" w14:textId="77777777" w:rsidR="009A4FD1" w:rsidRDefault="009A4FD1" w:rsidP="00CC5A30">
      <w:pPr>
        <w:pStyle w:val="FormAssessm"/>
      </w:pPr>
      <w:bookmarkStart w:id="246" w:name="_Toc240279156"/>
      <w:r w:rsidRPr="00CC05DC">
        <w:t>Formative assessment SO2 AC3-6 group activity</w:t>
      </w:r>
      <w:bookmarkEnd w:id="244"/>
      <w:bookmarkEnd w:id="245"/>
      <w:bookmarkEnd w:id="246"/>
    </w:p>
    <w:p w14:paraId="17AF0EF6" w14:textId="6EA6BCA0" w:rsidR="009A4FD1" w:rsidRDefault="009A4FD1" w:rsidP="009A4FD1"/>
    <w:sectPr w:rsidR="009A4FD1" w:rsidSect="00D25201">
      <w:endnotePr>
        <w:numFmt w:val="decimal"/>
      </w:endnotePr>
      <w:pgSz w:w="11907" w:h="16840" w:code="9"/>
      <w:pgMar w:top="1985" w:right="1134" w:bottom="1418" w:left="1134" w:header="720" w:footer="37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2788" w14:textId="77777777" w:rsidR="00821CAE" w:rsidRDefault="00821CAE">
      <w:r>
        <w:separator/>
      </w:r>
    </w:p>
  </w:endnote>
  <w:endnote w:type="continuationSeparator" w:id="0">
    <w:p w14:paraId="14D46761" w14:textId="77777777" w:rsidR="00821CAE" w:rsidRDefault="0082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442">
    <w:altName w:val="Times New Roman"/>
    <w:panose1 w:val="00000000000000000000"/>
    <w:charset w:val="00"/>
    <w:family w:val="auto"/>
    <w:notTrueType/>
    <w:pitch w:val="default"/>
    <w:sig w:usb0="00000078"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1A30" w14:textId="77777777" w:rsidR="00BA5A5D" w:rsidRPr="00D22095" w:rsidRDefault="00BA5A5D" w:rsidP="00D22095">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C26C" w14:textId="77777777" w:rsidR="00BA5A5D" w:rsidRPr="00797845" w:rsidRDefault="00BA5A5D"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504" w14:textId="77777777" w:rsidR="00BA5A5D" w:rsidRPr="00281816" w:rsidRDefault="00BA5A5D" w:rsidP="00281816">
    <w:r>
      <w:t xml:space="preserve">Page </w:t>
    </w:r>
    <w:r>
      <w:fldChar w:fldCharType="begin"/>
    </w:r>
    <w:r>
      <w:instrText xml:space="preserve"> PAGE   \* MERGEFORMAT </w:instrText>
    </w:r>
    <w:r>
      <w:fldChar w:fldCharType="separate"/>
    </w:r>
    <w:r w:rsidR="00EF30B6">
      <w:rPr>
        <w:noProof/>
      </w:rPr>
      <w:t>46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78F" w14:textId="77777777" w:rsidR="00BA5A5D" w:rsidRPr="00281816" w:rsidRDefault="00BA5A5D" w:rsidP="00281816">
    <w:r>
      <w:t xml:space="preserve">Page </w:t>
    </w:r>
    <w:r>
      <w:fldChar w:fldCharType="begin"/>
    </w:r>
    <w:r>
      <w:instrText xml:space="preserve"> PAGE   \* MERGEFORMAT </w:instrText>
    </w:r>
    <w:r>
      <w:fldChar w:fldCharType="separate"/>
    </w:r>
    <w:r w:rsidR="00EF30B6">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8E5D" w14:textId="77777777" w:rsidR="00821CAE" w:rsidRDefault="00821CAE">
      <w:r>
        <w:separator/>
      </w:r>
    </w:p>
  </w:footnote>
  <w:footnote w:type="continuationSeparator" w:id="0">
    <w:p w14:paraId="1D15DBCA" w14:textId="77777777" w:rsidR="00821CAE" w:rsidRDefault="0082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3"/>
      <w:gridCol w:w="2720"/>
    </w:tblGrid>
    <w:tr w:rsidR="00BA5A5D" w14:paraId="4D7D8064" w14:textId="77777777" w:rsidTr="002E336A">
      <w:trPr>
        <w:cantSplit/>
        <w:trHeight w:val="405"/>
        <w:jc w:val="center"/>
      </w:trPr>
      <w:tc>
        <w:tcPr>
          <w:tcW w:w="3259" w:type="pct"/>
          <w:tcBorders>
            <w:top w:val="single" w:sz="6" w:space="0" w:color="auto"/>
            <w:left w:val="single" w:sz="6" w:space="0" w:color="auto"/>
            <w:bottom w:val="single" w:sz="6" w:space="0" w:color="auto"/>
            <w:right w:val="single" w:sz="6" w:space="0" w:color="auto"/>
          </w:tcBorders>
          <w:vAlign w:val="center"/>
        </w:tcPr>
        <w:p w14:paraId="2386D296" w14:textId="77777777" w:rsidR="00BA5A5D" w:rsidRPr="00BA3271" w:rsidRDefault="00EF30B6" w:rsidP="002E336A">
          <w:pPr>
            <w:pStyle w:val="BodyText"/>
            <w:jc w:val="center"/>
            <w:rPr>
              <w:rFonts w:cs="Tahoma"/>
              <w:sz w:val="16"/>
              <w:szCs w:val="16"/>
            </w:rPr>
          </w:pPr>
          <w:r>
            <w:rPr>
              <w:rFonts w:cs="Tahoma"/>
              <w:noProof/>
              <w:sz w:val="16"/>
              <w:szCs w:val="16"/>
              <w:lang w:val="en-ZW" w:eastAsia="en-ZW"/>
            </w:rPr>
            <w:drawing>
              <wp:anchor distT="0" distB="0" distL="114300" distR="114300" simplePos="0" relativeHeight="251662848" behindDoc="1" locked="0" layoutInCell="0" allowOverlap="1" wp14:anchorId="14DA9E11" wp14:editId="21EEA714">
                <wp:simplePos x="0" y="0"/>
                <wp:positionH relativeFrom="margin">
                  <wp:align>center</wp:align>
                </wp:positionH>
                <wp:positionV relativeFrom="margin">
                  <wp:align>center</wp:align>
                </wp:positionV>
                <wp:extent cx="6483350" cy="5515610"/>
                <wp:effectExtent l="0" t="0" r="0" b="8890"/>
                <wp:wrapNone/>
                <wp:docPr id="167" name="Picture 167"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83350" cy="55156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1824" behindDoc="1" locked="0" layoutInCell="0" allowOverlap="1" wp14:anchorId="5B8C66E2" wp14:editId="3453C3EB">
                <wp:simplePos x="0" y="0"/>
                <wp:positionH relativeFrom="margin">
                  <wp:align>center</wp:align>
                </wp:positionH>
                <wp:positionV relativeFrom="margin">
                  <wp:align>center</wp:align>
                </wp:positionV>
                <wp:extent cx="6118225" cy="5205095"/>
                <wp:effectExtent l="0" t="0" r="0" b="0"/>
                <wp:wrapNone/>
                <wp:docPr id="166" name="Picture 166"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60800" behindDoc="1" locked="0" layoutInCell="0" allowOverlap="1" wp14:anchorId="0C8FE3B8" wp14:editId="071FB90D">
                <wp:simplePos x="0" y="0"/>
                <wp:positionH relativeFrom="margin">
                  <wp:align>center</wp:align>
                </wp:positionH>
                <wp:positionV relativeFrom="margin">
                  <wp:align>center</wp:align>
                </wp:positionV>
                <wp:extent cx="6118225" cy="5205095"/>
                <wp:effectExtent l="0" t="0" r="0" b="0"/>
                <wp:wrapNone/>
                <wp:docPr id="165" name="Picture 165"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59776" behindDoc="1" locked="0" layoutInCell="0" allowOverlap="1" wp14:anchorId="670AEBD5" wp14:editId="2906287E">
                <wp:simplePos x="0" y="0"/>
                <wp:positionH relativeFrom="margin">
                  <wp:align>center</wp:align>
                </wp:positionH>
                <wp:positionV relativeFrom="margin">
                  <wp:align>center</wp:align>
                </wp:positionV>
                <wp:extent cx="6118225" cy="5205095"/>
                <wp:effectExtent l="0" t="0" r="0" b="0"/>
                <wp:wrapNone/>
                <wp:docPr id="164" name="Picture 164"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58752" behindDoc="1" locked="0" layoutInCell="0" allowOverlap="1" wp14:anchorId="6C4C22A4" wp14:editId="3FD9E89C">
                <wp:simplePos x="0" y="0"/>
                <wp:positionH relativeFrom="margin">
                  <wp:align>center</wp:align>
                </wp:positionH>
                <wp:positionV relativeFrom="margin">
                  <wp:align>center</wp:align>
                </wp:positionV>
                <wp:extent cx="6118225" cy="5205095"/>
                <wp:effectExtent l="0" t="0" r="0" b="0"/>
                <wp:wrapNone/>
                <wp:docPr id="163" name="Picture 163"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57728" behindDoc="1" locked="0" layoutInCell="0" allowOverlap="1" wp14:anchorId="25BD8C67" wp14:editId="73C01C30">
                <wp:simplePos x="0" y="0"/>
                <wp:positionH relativeFrom="margin">
                  <wp:align>center</wp:align>
                </wp:positionH>
                <wp:positionV relativeFrom="margin">
                  <wp:align>center</wp:align>
                </wp:positionV>
                <wp:extent cx="6118225" cy="5205095"/>
                <wp:effectExtent l="0" t="0" r="0" b="0"/>
                <wp:wrapNone/>
                <wp:docPr id="162" name="Picture 162"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ZW" w:eastAsia="en-ZW"/>
            </w:rPr>
            <w:drawing>
              <wp:anchor distT="0" distB="0" distL="114300" distR="114300" simplePos="0" relativeHeight="251656704" behindDoc="1" locked="0" layoutInCell="0" allowOverlap="1" wp14:anchorId="2C06564C" wp14:editId="0A297B01">
                <wp:simplePos x="0" y="0"/>
                <wp:positionH relativeFrom="margin">
                  <wp:align>center</wp:align>
                </wp:positionH>
                <wp:positionV relativeFrom="margin">
                  <wp:align>center</wp:align>
                </wp:positionV>
                <wp:extent cx="6118225" cy="5205095"/>
                <wp:effectExtent l="0" t="0" r="0" b="0"/>
                <wp:wrapNone/>
                <wp:docPr id="161" name="Picture 161"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sidR="00821CAE">
            <w:rPr>
              <w:rFonts w:cs="Tahoma"/>
              <w:noProof/>
              <w:sz w:val="16"/>
              <w:szCs w:val="16"/>
              <w:lang w:val="en-US"/>
            </w:rPr>
            <w:pict w14:anchorId="74607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207" type="#_x0000_t75" style="position:absolute;left:0;text-align:left;margin-left:0;margin-top:0;width:481.75pt;height:409.85pt;z-index:-251661824;mso-position-horizontal:center;mso-position-horizontal-relative:margin;mso-position-vertical:center;mso-position-vertical-relative:margin" o:allowincell="f">
                <v:imagedata r:id="rId2" o:title="sakhisisizwe logo jpg" gain="19661f" blacklevel="22938f"/>
                <w10:wrap anchorx="margin" anchory="margin"/>
              </v:shape>
            </w:pict>
          </w:r>
          <w:r w:rsidR="00821CAE">
            <w:rPr>
              <w:rFonts w:cs="Tahoma"/>
              <w:noProof/>
              <w:sz w:val="16"/>
              <w:szCs w:val="16"/>
              <w:lang w:val="en-US"/>
            </w:rPr>
            <w:pict w14:anchorId="34B0E5D3">
              <v:shape id="WordPictureWatermark4" o:spid="_x0000_s2206" type="#_x0000_t75" style="position:absolute;left:0;text-align:left;margin-left:0;margin-top:0;width:510.5pt;height:434.3pt;z-index:-251662848;mso-position-horizontal:center;mso-position-horizontal-relative:margin;mso-position-vertical:center;mso-position-vertical-relative:margin" o:allowincell="f">
                <v:imagedata r:id="rId2" o:title="sakhisisizwe logo jpg" gain="19661f" blacklevel="22938f"/>
                <w10:wrap anchorx="margin" anchory="margin"/>
              </v:shape>
            </w:pict>
          </w:r>
          <w:r w:rsidR="00821CAE">
            <w:rPr>
              <w:rFonts w:cs="Tahoma"/>
              <w:noProof/>
              <w:sz w:val="16"/>
              <w:szCs w:val="16"/>
            </w:rPr>
            <w:pict w14:anchorId="016D9BB5">
              <v:shape id="WordPictureWatermark29591192" o:spid="_x0000_s2205" type="#_x0000_t75" style="position:absolute;left:0;text-align:left;margin-left:0;margin-top:0;width:510.5pt;height:434.3pt;z-index:-251663872;mso-position-horizontal:center;mso-position-horizontal-relative:margin;mso-position-vertical:center;mso-position-vertical-relative:margin" o:allowincell="f">
                <v:imagedata r:id="rId2" o:title="sakhisisizwe logo jpg" gain="19661f" blacklevel="22938f"/>
                <w10:wrap anchorx="margin" anchory="margin"/>
              </v:shape>
            </w:pict>
          </w:r>
          <w:r w:rsidR="00BA5A5D" w:rsidRPr="00BA3271">
            <w:rPr>
              <w:rFonts w:cs="Tahoma"/>
              <w:sz w:val="16"/>
              <w:szCs w:val="16"/>
            </w:rPr>
            <w:t xml:space="preserve">Compiled by: </w:t>
          </w:r>
          <w:proofErr w:type="spellStart"/>
          <w:r w:rsidR="00BA5A5D" w:rsidRPr="00BA3271">
            <w:rPr>
              <w:rFonts w:cs="Tahoma"/>
              <w:sz w:val="16"/>
              <w:szCs w:val="16"/>
            </w:rPr>
            <w:t>Smartscript</w:t>
          </w:r>
          <w:proofErr w:type="spellEnd"/>
        </w:p>
      </w:tc>
      <w:tc>
        <w:tcPr>
          <w:tcW w:w="1741" w:type="pct"/>
          <w:tcBorders>
            <w:top w:val="single" w:sz="6" w:space="0" w:color="auto"/>
            <w:left w:val="single" w:sz="6" w:space="0" w:color="auto"/>
            <w:bottom w:val="single" w:sz="6" w:space="0" w:color="auto"/>
            <w:right w:val="single" w:sz="6" w:space="0" w:color="auto"/>
          </w:tcBorders>
          <w:vAlign w:val="center"/>
        </w:tcPr>
        <w:p w14:paraId="064984EF" w14:textId="77777777" w:rsidR="00BA5A5D" w:rsidRDefault="00BA5A5D" w:rsidP="002E336A">
          <w:pPr>
            <w:rPr>
              <w:rFonts w:cs="Tahoma"/>
              <w:sz w:val="16"/>
              <w:szCs w:val="16"/>
            </w:rPr>
          </w:pPr>
          <w:r>
            <w:rPr>
              <w:rFonts w:cs="Tahoma"/>
              <w:sz w:val="16"/>
              <w:szCs w:val="16"/>
            </w:rPr>
            <w:t xml:space="preserve">Approved By: </w:t>
          </w:r>
        </w:p>
      </w:tc>
    </w:tr>
    <w:tr w:rsidR="00BA5A5D" w14:paraId="17508686" w14:textId="77777777" w:rsidTr="002E336A">
      <w:trPr>
        <w:cantSplit/>
        <w:trHeight w:val="817"/>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14:paraId="62B365AD" w14:textId="77777777" w:rsidR="00BA5A5D" w:rsidRDefault="00BA5A5D" w:rsidP="002E336A">
          <w:pPr>
            <w:rPr>
              <w:rFonts w:cs="Tahoma"/>
              <w:sz w:val="16"/>
              <w:szCs w:val="16"/>
            </w:rPr>
          </w:pPr>
          <w:r w:rsidRPr="0064411E">
            <w:rPr>
              <w:rFonts w:cs="Tahoma"/>
              <w:sz w:val="16"/>
              <w:szCs w:val="16"/>
            </w:rPr>
            <w:t>This document is strictly confidential and may on no account be reproduced, copied or divulged without prior authorisation</w:t>
          </w:r>
          <w:r>
            <w:rPr>
              <w:rFonts w:cs="Tahoma"/>
              <w:sz w:val="16"/>
              <w:szCs w:val="16"/>
            </w:rPr>
            <w:t>.</w:t>
          </w:r>
        </w:p>
      </w:tc>
    </w:tr>
  </w:tbl>
  <w:p w14:paraId="07459302" w14:textId="77777777" w:rsidR="00BA5A5D" w:rsidRDefault="00EF30B6" w:rsidP="004C2057">
    <w:pPr>
      <w:pStyle w:val="Header"/>
    </w:pPr>
    <w:r>
      <w:rPr>
        <w:noProof/>
        <w:lang w:val="en-ZW" w:eastAsia="en-ZW"/>
      </w:rPr>
      <w:drawing>
        <wp:anchor distT="0" distB="0" distL="114300" distR="114300" simplePos="0" relativeHeight="251655680" behindDoc="1" locked="0" layoutInCell="1" allowOverlap="1" wp14:anchorId="64FB303D" wp14:editId="13768AED">
          <wp:simplePos x="0" y="0"/>
          <wp:positionH relativeFrom="margin">
            <wp:posOffset>599440</wp:posOffset>
          </wp:positionH>
          <wp:positionV relativeFrom="margin">
            <wp:posOffset>1530350</wp:posOffset>
          </wp:positionV>
          <wp:extent cx="6118225" cy="5205095"/>
          <wp:effectExtent l="0" t="0" r="0" b="0"/>
          <wp:wrapNone/>
          <wp:docPr id="160" name="Picture 160" descr="sakhisisizwe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akhisisizwe logo 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0D9F" w14:textId="77777777" w:rsidR="00BA5A5D" w:rsidRDefault="00BA5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B7D" w14:textId="77777777" w:rsidR="00BA5A5D" w:rsidRPr="0074013B" w:rsidRDefault="00BA5A5D" w:rsidP="00131B58">
    <w:pPr>
      <w:pStyle w:val="Header"/>
      <w:tabs>
        <w:tab w:val="left" w:pos="2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2200" w14:textId="77777777" w:rsidR="00BA5A5D" w:rsidRPr="0074013B" w:rsidRDefault="00BA5A5D" w:rsidP="00131B58">
    <w:pPr>
      <w:pStyle w:val="Header"/>
      <w:tabs>
        <w:tab w:val="left" w:pos="2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0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5448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582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42C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D2BB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B65677D0"/>
    <w:styleLink w:val="bulletOutline"/>
    <w:lvl w:ilvl="0">
      <w:start w:val="1"/>
      <w:numFmt w:val="bullet"/>
      <w:pStyle w:val="ListBullet2"/>
      <w:lvlText w:val=""/>
      <w:lvlJc w:val="left"/>
      <w:pPr>
        <w:ind w:left="720" w:hanging="360"/>
      </w:pPr>
      <w:rPr>
        <w:rFonts w:ascii="Wingdings" w:hAnsi="Wingdings" w:hint="default"/>
      </w:rPr>
    </w:lvl>
  </w:abstractNum>
  <w:abstractNum w:abstractNumId="7" w15:restartNumberingAfterBreak="0">
    <w:nsid w:val="FFFFFF88"/>
    <w:multiLevelType w:val="singleLevel"/>
    <w:tmpl w:val="8464818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F00CC61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0" w15:restartNumberingAfterBreak="0">
    <w:nsid w:val="069073FF"/>
    <w:multiLevelType w:val="hybridMultilevel"/>
    <w:tmpl w:val="894A7908"/>
    <w:lvl w:ilvl="0" w:tplc="0B4A86D0">
      <w:start w:val="1"/>
      <w:numFmt w:val="bullet"/>
      <w:lvlText w:val=""/>
      <w:lvlJc w:val="left"/>
      <w:pPr>
        <w:tabs>
          <w:tab w:val="num" w:pos="731"/>
        </w:tabs>
        <w:ind w:left="73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1" w15:restartNumberingAfterBreak="0">
    <w:nsid w:val="070D200A"/>
    <w:multiLevelType w:val="multilevel"/>
    <w:tmpl w:val="8EE45B9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4108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D07C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AA63387"/>
    <w:multiLevelType w:val="multilevel"/>
    <w:tmpl w:val="0D3C3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2D3BAC"/>
    <w:multiLevelType w:val="hybridMultilevel"/>
    <w:tmpl w:val="E74AB7D6"/>
    <w:lvl w:ilvl="0" w:tplc="D41A72D4">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122009BE"/>
    <w:multiLevelType w:val="multilevel"/>
    <w:tmpl w:val="72C8D734"/>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475DD9"/>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65A7B4C"/>
    <w:multiLevelType w:val="multilevel"/>
    <w:tmpl w:val="D72C53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2C307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AB9495D"/>
    <w:multiLevelType w:val="hybridMultilevel"/>
    <w:tmpl w:val="6DE435E2"/>
    <w:lvl w:ilvl="0" w:tplc="E0F4ABCC">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01028"/>
    <w:multiLevelType w:val="hybridMultilevel"/>
    <w:tmpl w:val="FF609914"/>
    <w:lvl w:ilvl="0" w:tplc="5F32971A">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D30CA0"/>
    <w:multiLevelType w:val="hybridMultilevel"/>
    <w:tmpl w:val="0C84785A"/>
    <w:lvl w:ilvl="0" w:tplc="0B4A86D0">
      <w:start w:val="1"/>
      <w:numFmt w:val="bullet"/>
      <w:lvlText w:val=""/>
      <w:lvlJc w:val="left"/>
      <w:pPr>
        <w:tabs>
          <w:tab w:val="num" w:pos="731"/>
        </w:tabs>
        <w:ind w:left="73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3F9B59A2"/>
    <w:multiLevelType w:val="multilevel"/>
    <w:tmpl w:val="0D3C3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C950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1EC347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2A277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32"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D0033EA"/>
    <w:multiLevelType w:val="multilevel"/>
    <w:tmpl w:val="CD28F88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AE3B76"/>
    <w:multiLevelType w:val="hybridMultilevel"/>
    <w:tmpl w:val="DFA4513C"/>
    <w:lvl w:ilvl="0" w:tplc="16C0293C">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500A64C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53EB2274"/>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38"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407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D4A3900"/>
    <w:multiLevelType w:val="hybridMultilevel"/>
    <w:tmpl w:val="D2464E2C"/>
    <w:lvl w:ilvl="0" w:tplc="996C4E6E">
      <w:start w:val="26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F10332"/>
    <w:multiLevelType w:val="multilevel"/>
    <w:tmpl w:val="F45E790E"/>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B573C67"/>
    <w:multiLevelType w:val="hybridMultilevel"/>
    <w:tmpl w:val="0D3C3C8A"/>
    <w:styleLink w:val="bulletRound"/>
    <w:lvl w:ilvl="0" w:tplc="849E050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6E0D331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49" w15:restartNumberingAfterBreak="0">
    <w:nsid w:val="78EE12E7"/>
    <w:multiLevelType w:val="hybridMultilevel"/>
    <w:tmpl w:val="9C1C84FE"/>
    <w:lvl w:ilvl="0" w:tplc="FFFFFFFF">
      <w:start w:val="1"/>
      <w:numFmt w:val="bullet"/>
      <w:pStyle w:val="KBulletList2"/>
      <w:lvlText w:val="•"/>
      <w:lvlJc w:val="left"/>
      <w:pPr>
        <w:tabs>
          <w:tab w:val="num" w:pos="567"/>
        </w:tabs>
        <w:ind w:left="567" w:hanging="227"/>
      </w:pPr>
      <w:rPr>
        <w:rFonts w:ascii="font442" w:hAnsi="font442"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2F7CA6"/>
    <w:multiLevelType w:val="hybridMultilevel"/>
    <w:tmpl w:val="6C78BB12"/>
    <w:lvl w:ilvl="0" w:tplc="0B4A86D0">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4"/>
  </w:num>
  <w:num w:numId="2">
    <w:abstractNumId w:val="31"/>
  </w:num>
  <w:num w:numId="3">
    <w:abstractNumId w:val="3"/>
  </w:num>
  <w:num w:numId="4">
    <w:abstractNumId w:val="6"/>
  </w:num>
  <w:num w:numId="5">
    <w:abstractNumId w:val="48"/>
  </w:num>
  <w:num w:numId="6">
    <w:abstractNumId w:val="8"/>
  </w:num>
  <w:num w:numId="7">
    <w:abstractNumId w:val="46"/>
  </w:num>
  <w:num w:numId="8">
    <w:abstractNumId w:val="40"/>
  </w:num>
  <w:num w:numId="9">
    <w:abstractNumId w:val="5"/>
  </w:num>
  <w:num w:numId="10">
    <w:abstractNumId w:val="4"/>
  </w:num>
  <w:num w:numId="11">
    <w:abstractNumId w:val="7"/>
  </w:num>
  <w:num w:numId="12">
    <w:abstractNumId w:val="2"/>
  </w:num>
  <w:num w:numId="13">
    <w:abstractNumId w:val="1"/>
  </w:num>
  <w:num w:numId="14">
    <w:abstractNumId w:val="0"/>
  </w:num>
  <w:num w:numId="15">
    <w:abstractNumId w:val="29"/>
  </w:num>
  <w:num w:numId="16">
    <w:abstractNumId w:val="12"/>
  </w:num>
  <w:num w:numId="17">
    <w:abstractNumId w:val="28"/>
  </w:num>
  <w:num w:numId="18">
    <w:abstractNumId w:val="49"/>
  </w:num>
  <w:num w:numId="19">
    <w:abstractNumId w:val="43"/>
  </w:num>
  <w:num w:numId="20">
    <w:abstractNumId w:val="22"/>
  </w:num>
  <w:num w:numId="21">
    <w:abstractNumId w:val="6"/>
  </w:num>
  <w:num w:numId="22">
    <w:abstractNumId w:val="10"/>
  </w:num>
  <w:num w:numId="23">
    <w:abstractNumId w:val="18"/>
  </w:num>
  <w:num w:numId="24">
    <w:abstractNumId w:val="42"/>
  </w:num>
  <w:num w:numId="25">
    <w:abstractNumId w:val="19"/>
  </w:num>
  <w:num w:numId="26">
    <w:abstractNumId w:val="11"/>
  </w:num>
  <w:num w:numId="27">
    <w:abstractNumId w:val="41"/>
  </w:num>
  <w:num w:numId="28">
    <w:abstractNumId w:val="33"/>
  </w:num>
  <w:num w:numId="29">
    <w:abstractNumId w:val="16"/>
  </w:num>
  <w:num w:numId="30">
    <w:abstractNumId w:val="36"/>
  </w:num>
  <w:num w:numId="31">
    <w:abstractNumId w:val="38"/>
  </w:num>
  <w:num w:numId="32">
    <w:abstractNumId w:val="3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4"/>
  </w:num>
  <w:num w:numId="39">
    <w:abstractNumId w:val="17"/>
  </w:num>
  <w:num w:numId="40">
    <w:abstractNumId w:val="9"/>
  </w:num>
  <w:num w:numId="41">
    <w:abstractNumId w:val="30"/>
  </w:num>
  <w:num w:numId="42">
    <w:abstractNumId w:val="37"/>
  </w:num>
  <w:num w:numId="43">
    <w:abstractNumId w:val="25"/>
  </w:num>
  <w:num w:numId="44">
    <w:abstractNumId w:val="24"/>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5"/>
  </w:num>
  <w:num w:numId="50">
    <w:abstractNumId w:val="45"/>
  </w:num>
  <w:num w:numId="51">
    <w:abstractNumId w:val="13"/>
  </w:num>
  <w:num w:numId="52">
    <w:abstractNumId w:val="26"/>
  </w:num>
  <w:num w:numId="53">
    <w:abstractNumId w:val="22"/>
  </w:num>
  <w:num w:numId="54">
    <w:abstractNumId w:val="39"/>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10073">
      <o:colormru v:ext="edit" colors="#39f,#9f6,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5C"/>
    <w:rsid w:val="00000495"/>
    <w:rsid w:val="000012D7"/>
    <w:rsid w:val="000019C8"/>
    <w:rsid w:val="00001C5D"/>
    <w:rsid w:val="00002521"/>
    <w:rsid w:val="000052A6"/>
    <w:rsid w:val="000053BF"/>
    <w:rsid w:val="00005AF7"/>
    <w:rsid w:val="00006107"/>
    <w:rsid w:val="00006201"/>
    <w:rsid w:val="00006464"/>
    <w:rsid w:val="00006C38"/>
    <w:rsid w:val="000106AA"/>
    <w:rsid w:val="00016C33"/>
    <w:rsid w:val="000177A5"/>
    <w:rsid w:val="000204BF"/>
    <w:rsid w:val="000213D4"/>
    <w:rsid w:val="00021528"/>
    <w:rsid w:val="00021E15"/>
    <w:rsid w:val="00022D3E"/>
    <w:rsid w:val="00023A10"/>
    <w:rsid w:val="00023D14"/>
    <w:rsid w:val="000267BC"/>
    <w:rsid w:val="00026CE5"/>
    <w:rsid w:val="00026EA5"/>
    <w:rsid w:val="00027698"/>
    <w:rsid w:val="00034988"/>
    <w:rsid w:val="00034E7F"/>
    <w:rsid w:val="00034F81"/>
    <w:rsid w:val="0003583C"/>
    <w:rsid w:val="00035FD8"/>
    <w:rsid w:val="00036958"/>
    <w:rsid w:val="000378C3"/>
    <w:rsid w:val="000379CD"/>
    <w:rsid w:val="00040A72"/>
    <w:rsid w:val="000423F4"/>
    <w:rsid w:val="000443D8"/>
    <w:rsid w:val="000449CE"/>
    <w:rsid w:val="00045ED9"/>
    <w:rsid w:val="00047F8A"/>
    <w:rsid w:val="000505B8"/>
    <w:rsid w:val="000512E7"/>
    <w:rsid w:val="000524BA"/>
    <w:rsid w:val="00052F3C"/>
    <w:rsid w:val="00057B4A"/>
    <w:rsid w:val="00060631"/>
    <w:rsid w:val="00060A46"/>
    <w:rsid w:val="000637C9"/>
    <w:rsid w:val="000638E2"/>
    <w:rsid w:val="00064880"/>
    <w:rsid w:val="000718C8"/>
    <w:rsid w:val="000721AC"/>
    <w:rsid w:val="00072D36"/>
    <w:rsid w:val="000749F3"/>
    <w:rsid w:val="00075969"/>
    <w:rsid w:val="000772D4"/>
    <w:rsid w:val="000773D4"/>
    <w:rsid w:val="0008000F"/>
    <w:rsid w:val="00080098"/>
    <w:rsid w:val="000807C2"/>
    <w:rsid w:val="00080D90"/>
    <w:rsid w:val="00081EC3"/>
    <w:rsid w:val="0008406D"/>
    <w:rsid w:val="00084F33"/>
    <w:rsid w:val="0008674B"/>
    <w:rsid w:val="0008769F"/>
    <w:rsid w:val="000877F4"/>
    <w:rsid w:val="00090498"/>
    <w:rsid w:val="00090D68"/>
    <w:rsid w:val="00090EC4"/>
    <w:rsid w:val="00092AD7"/>
    <w:rsid w:val="000932EE"/>
    <w:rsid w:val="00093577"/>
    <w:rsid w:val="00093C8D"/>
    <w:rsid w:val="00095086"/>
    <w:rsid w:val="00096148"/>
    <w:rsid w:val="0009663F"/>
    <w:rsid w:val="000A0DC6"/>
    <w:rsid w:val="000A0E68"/>
    <w:rsid w:val="000A0F91"/>
    <w:rsid w:val="000A1059"/>
    <w:rsid w:val="000A117E"/>
    <w:rsid w:val="000A426E"/>
    <w:rsid w:val="000A4F8A"/>
    <w:rsid w:val="000A710B"/>
    <w:rsid w:val="000A715D"/>
    <w:rsid w:val="000A77FE"/>
    <w:rsid w:val="000B5A09"/>
    <w:rsid w:val="000B7648"/>
    <w:rsid w:val="000C14FC"/>
    <w:rsid w:val="000C2E82"/>
    <w:rsid w:val="000C36C0"/>
    <w:rsid w:val="000C461F"/>
    <w:rsid w:val="000C580F"/>
    <w:rsid w:val="000D1820"/>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F0432"/>
    <w:rsid w:val="000F229A"/>
    <w:rsid w:val="000F6A64"/>
    <w:rsid w:val="0010224D"/>
    <w:rsid w:val="00102989"/>
    <w:rsid w:val="00106520"/>
    <w:rsid w:val="00107C63"/>
    <w:rsid w:val="00107EE6"/>
    <w:rsid w:val="00110AC7"/>
    <w:rsid w:val="00111C06"/>
    <w:rsid w:val="00112419"/>
    <w:rsid w:val="001134A7"/>
    <w:rsid w:val="0011425C"/>
    <w:rsid w:val="00115BD1"/>
    <w:rsid w:val="00116680"/>
    <w:rsid w:val="00117268"/>
    <w:rsid w:val="00120080"/>
    <w:rsid w:val="00123BC4"/>
    <w:rsid w:val="00131B58"/>
    <w:rsid w:val="00131CB4"/>
    <w:rsid w:val="00131E41"/>
    <w:rsid w:val="00133CF2"/>
    <w:rsid w:val="001341A7"/>
    <w:rsid w:val="0013475A"/>
    <w:rsid w:val="00135C73"/>
    <w:rsid w:val="00141E25"/>
    <w:rsid w:val="001421BA"/>
    <w:rsid w:val="001439B1"/>
    <w:rsid w:val="00145076"/>
    <w:rsid w:val="001455A6"/>
    <w:rsid w:val="00145932"/>
    <w:rsid w:val="00145F94"/>
    <w:rsid w:val="00147AC3"/>
    <w:rsid w:val="00150B58"/>
    <w:rsid w:val="00150E3C"/>
    <w:rsid w:val="00151C28"/>
    <w:rsid w:val="00151D2F"/>
    <w:rsid w:val="00152DA5"/>
    <w:rsid w:val="00154FFC"/>
    <w:rsid w:val="001559CD"/>
    <w:rsid w:val="00156278"/>
    <w:rsid w:val="00156418"/>
    <w:rsid w:val="0015725C"/>
    <w:rsid w:val="00157BE3"/>
    <w:rsid w:val="0016194B"/>
    <w:rsid w:val="001620E5"/>
    <w:rsid w:val="0016237C"/>
    <w:rsid w:val="00163EE1"/>
    <w:rsid w:val="0016425F"/>
    <w:rsid w:val="00164DCB"/>
    <w:rsid w:val="001673D7"/>
    <w:rsid w:val="00170932"/>
    <w:rsid w:val="00170A8F"/>
    <w:rsid w:val="001745FB"/>
    <w:rsid w:val="00180869"/>
    <w:rsid w:val="001814C5"/>
    <w:rsid w:val="0018152A"/>
    <w:rsid w:val="001816E5"/>
    <w:rsid w:val="001859C5"/>
    <w:rsid w:val="001902B2"/>
    <w:rsid w:val="00190D26"/>
    <w:rsid w:val="00192A7C"/>
    <w:rsid w:val="00193D5F"/>
    <w:rsid w:val="001943EA"/>
    <w:rsid w:val="001965AF"/>
    <w:rsid w:val="001A12F6"/>
    <w:rsid w:val="001A42F1"/>
    <w:rsid w:val="001A4A12"/>
    <w:rsid w:val="001A5239"/>
    <w:rsid w:val="001A7199"/>
    <w:rsid w:val="001B0EF2"/>
    <w:rsid w:val="001B1BC2"/>
    <w:rsid w:val="001B1E53"/>
    <w:rsid w:val="001B2008"/>
    <w:rsid w:val="001B200B"/>
    <w:rsid w:val="001B2722"/>
    <w:rsid w:val="001B45E5"/>
    <w:rsid w:val="001B473B"/>
    <w:rsid w:val="001B5051"/>
    <w:rsid w:val="001B57A7"/>
    <w:rsid w:val="001B6B09"/>
    <w:rsid w:val="001B7D0A"/>
    <w:rsid w:val="001C1487"/>
    <w:rsid w:val="001C1C60"/>
    <w:rsid w:val="001C1E07"/>
    <w:rsid w:val="001C2782"/>
    <w:rsid w:val="001C2D2B"/>
    <w:rsid w:val="001C416A"/>
    <w:rsid w:val="001C53DF"/>
    <w:rsid w:val="001C69E4"/>
    <w:rsid w:val="001D0793"/>
    <w:rsid w:val="001D0BA9"/>
    <w:rsid w:val="001D2228"/>
    <w:rsid w:val="001D2B04"/>
    <w:rsid w:val="001D43DC"/>
    <w:rsid w:val="001D4BEB"/>
    <w:rsid w:val="001D625D"/>
    <w:rsid w:val="001E0B8C"/>
    <w:rsid w:val="001E188F"/>
    <w:rsid w:val="001E2291"/>
    <w:rsid w:val="001E38C5"/>
    <w:rsid w:val="001E3A4F"/>
    <w:rsid w:val="001E6819"/>
    <w:rsid w:val="001E73BF"/>
    <w:rsid w:val="001E7702"/>
    <w:rsid w:val="001F1616"/>
    <w:rsid w:val="001F56C5"/>
    <w:rsid w:val="001F7AD3"/>
    <w:rsid w:val="0020049A"/>
    <w:rsid w:val="00203610"/>
    <w:rsid w:val="002043AF"/>
    <w:rsid w:val="00204B7F"/>
    <w:rsid w:val="00206045"/>
    <w:rsid w:val="0020669C"/>
    <w:rsid w:val="002074C7"/>
    <w:rsid w:val="002111C9"/>
    <w:rsid w:val="00211603"/>
    <w:rsid w:val="00211EF5"/>
    <w:rsid w:val="002126F6"/>
    <w:rsid w:val="00213440"/>
    <w:rsid w:val="002146E3"/>
    <w:rsid w:val="00216F63"/>
    <w:rsid w:val="00220FFD"/>
    <w:rsid w:val="00221357"/>
    <w:rsid w:val="00227780"/>
    <w:rsid w:val="00230009"/>
    <w:rsid w:val="00231D9A"/>
    <w:rsid w:val="002333F0"/>
    <w:rsid w:val="00233A8F"/>
    <w:rsid w:val="00235EA3"/>
    <w:rsid w:val="00236AEC"/>
    <w:rsid w:val="00237BFF"/>
    <w:rsid w:val="00237D14"/>
    <w:rsid w:val="00241A5D"/>
    <w:rsid w:val="0024254D"/>
    <w:rsid w:val="002431A6"/>
    <w:rsid w:val="00243BE0"/>
    <w:rsid w:val="0024433E"/>
    <w:rsid w:val="00244853"/>
    <w:rsid w:val="00245F53"/>
    <w:rsid w:val="00250CB1"/>
    <w:rsid w:val="00252A22"/>
    <w:rsid w:val="00253E0A"/>
    <w:rsid w:val="00254BA5"/>
    <w:rsid w:val="00255439"/>
    <w:rsid w:val="0025695C"/>
    <w:rsid w:val="0026095A"/>
    <w:rsid w:val="00263CE1"/>
    <w:rsid w:val="002658A4"/>
    <w:rsid w:val="00267A03"/>
    <w:rsid w:val="00267A24"/>
    <w:rsid w:val="00272AC0"/>
    <w:rsid w:val="00272C1E"/>
    <w:rsid w:val="00273858"/>
    <w:rsid w:val="00273C55"/>
    <w:rsid w:val="00273F7D"/>
    <w:rsid w:val="002741E6"/>
    <w:rsid w:val="002744C7"/>
    <w:rsid w:val="00274F48"/>
    <w:rsid w:val="002751F0"/>
    <w:rsid w:val="00275DB1"/>
    <w:rsid w:val="00280A85"/>
    <w:rsid w:val="00281816"/>
    <w:rsid w:val="00282FE0"/>
    <w:rsid w:val="00285705"/>
    <w:rsid w:val="002875ED"/>
    <w:rsid w:val="00287C93"/>
    <w:rsid w:val="00290F06"/>
    <w:rsid w:val="002925C7"/>
    <w:rsid w:val="00292F71"/>
    <w:rsid w:val="002933B1"/>
    <w:rsid w:val="00294363"/>
    <w:rsid w:val="002945D3"/>
    <w:rsid w:val="00296E4E"/>
    <w:rsid w:val="00297F8B"/>
    <w:rsid w:val="002A0197"/>
    <w:rsid w:val="002A0DC5"/>
    <w:rsid w:val="002A2F7A"/>
    <w:rsid w:val="002A7E70"/>
    <w:rsid w:val="002B0205"/>
    <w:rsid w:val="002B0568"/>
    <w:rsid w:val="002B0D6E"/>
    <w:rsid w:val="002B3B64"/>
    <w:rsid w:val="002B41CD"/>
    <w:rsid w:val="002B5077"/>
    <w:rsid w:val="002B5444"/>
    <w:rsid w:val="002B583F"/>
    <w:rsid w:val="002B6465"/>
    <w:rsid w:val="002B69DC"/>
    <w:rsid w:val="002C0184"/>
    <w:rsid w:val="002C235D"/>
    <w:rsid w:val="002C654E"/>
    <w:rsid w:val="002C732F"/>
    <w:rsid w:val="002C7AAE"/>
    <w:rsid w:val="002D153D"/>
    <w:rsid w:val="002D1592"/>
    <w:rsid w:val="002D1826"/>
    <w:rsid w:val="002E0504"/>
    <w:rsid w:val="002E19F8"/>
    <w:rsid w:val="002E336A"/>
    <w:rsid w:val="002E4E96"/>
    <w:rsid w:val="002E5D25"/>
    <w:rsid w:val="002E6EF6"/>
    <w:rsid w:val="002E763B"/>
    <w:rsid w:val="002E7E37"/>
    <w:rsid w:val="002F1BF4"/>
    <w:rsid w:val="002F2695"/>
    <w:rsid w:val="002F5988"/>
    <w:rsid w:val="002F631F"/>
    <w:rsid w:val="00301362"/>
    <w:rsid w:val="00301E2B"/>
    <w:rsid w:val="00305030"/>
    <w:rsid w:val="00307197"/>
    <w:rsid w:val="00307A35"/>
    <w:rsid w:val="00312C56"/>
    <w:rsid w:val="00312DBB"/>
    <w:rsid w:val="003137D4"/>
    <w:rsid w:val="00313C8B"/>
    <w:rsid w:val="003143E7"/>
    <w:rsid w:val="0031517A"/>
    <w:rsid w:val="00316255"/>
    <w:rsid w:val="0031670A"/>
    <w:rsid w:val="00317936"/>
    <w:rsid w:val="00320FFF"/>
    <w:rsid w:val="00323E78"/>
    <w:rsid w:val="0032552B"/>
    <w:rsid w:val="003261DC"/>
    <w:rsid w:val="00326694"/>
    <w:rsid w:val="00327083"/>
    <w:rsid w:val="003276A4"/>
    <w:rsid w:val="003276DE"/>
    <w:rsid w:val="00330999"/>
    <w:rsid w:val="00331194"/>
    <w:rsid w:val="00334D3E"/>
    <w:rsid w:val="00334EC4"/>
    <w:rsid w:val="00334F23"/>
    <w:rsid w:val="00335842"/>
    <w:rsid w:val="003400FD"/>
    <w:rsid w:val="00340995"/>
    <w:rsid w:val="00340A08"/>
    <w:rsid w:val="00341FC5"/>
    <w:rsid w:val="003424B0"/>
    <w:rsid w:val="003424D4"/>
    <w:rsid w:val="0034320E"/>
    <w:rsid w:val="00345BB1"/>
    <w:rsid w:val="00350F28"/>
    <w:rsid w:val="00350FC7"/>
    <w:rsid w:val="0035107C"/>
    <w:rsid w:val="00351E74"/>
    <w:rsid w:val="0035287A"/>
    <w:rsid w:val="00353BF5"/>
    <w:rsid w:val="00354681"/>
    <w:rsid w:val="0035474F"/>
    <w:rsid w:val="00354A3D"/>
    <w:rsid w:val="00356AFF"/>
    <w:rsid w:val="00360135"/>
    <w:rsid w:val="0036529E"/>
    <w:rsid w:val="0037028E"/>
    <w:rsid w:val="00370C21"/>
    <w:rsid w:val="00373498"/>
    <w:rsid w:val="00377049"/>
    <w:rsid w:val="00380A01"/>
    <w:rsid w:val="00381976"/>
    <w:rsid w:val="003829AA"/>
    <w:rsid w:val="00382F9B"/>
    <w:rsid w:val="003839BC"/>
    <w:rsid w:val="003900A5"/>
    <w:rsid w:val="003913EB"/>
    <w:rsid w:val="0039438F"/>
    <w:rsid w:val="00394513"/>
    <w:rsid w:val="00397731"/>
    <w:rsid w:val="003A088E"/>
    <w:rsid w:val="003A0AC2"/>
    <w:rsid w:val="003A0F8D"/>
    <w:rsid w:val="003A1EA4"/>
    <w:rsid w:val="003A31FE"/>
    <w:rsid w:val="003A547F"/>
    <w:rsid w:val="003A69A1"/>
    <w:rsid w:val="003A7339"/>
    <w:rsid w:val="003B11FB"/>
    <w:rsid w:val="003B492D"/>
    <w:rsid w:val="003B5ACE"/>
    <w:rsid w:val="003B7E78"/>
    <w:rsid w:val="003C146C"/>
    <w:rsid w:val="003C1648"/>
    <w:rsid w:val="003C16F7"/>
    <w:rsid w:val="003C17F4"/>
    <w:rsid w:val="003C197A"/>
    <w:rsid w:val="003C3839"/>
    <w:rsid w:val="003C44D1"/>
    <w:rsid w:val="003C6CB3"/>
    <w:rsid w:val="003C7A70"/>
    <w:rsid w:val="003D08CD"/>
    <w:rsid w:val="003D0F5E"/>
    <w:rsid w:val="003D11B7"/>
    <w:rsid w:val="003D338E"/>
    <w:rsid w:val="003D53E2"/>
    <w:rsid w:val="003D62A2"/>
    <w:rsid w:val="003D7054"/>
    <w:rsid w:val="003D73C7"/>
    <w:rsid w:val="003E0693"/>
    <w:rsid w:val="003E5B43"/>
    <w:rsid w:val="003F66A2"/>
    <w:rsid w:val="003F7398"/>
    <w:rsid w:val="003F7742"/>
    <w:rsid w:val="00400B9D"/>
    <w:rsid w:val="00400C3C"/>
    <w:rsid w:val="00402A4C"/>
    <w:rsid w:val="0040329C"/>
    <w:rsid w:val="004044AE"/>
    <w:rsid w:val="004053C8"/>
    <w:rsid w:val="00405C1D"/>
    <w:rsid w:val="00407202"/>
    <w:rsid w:val="004124BF"/>
    <w:rsid w:val="00412EE3"/>
    <w:rsid w:val="004140E4"/>
    <w:rsid w:val="00417BC3"/>
    <w:rsid w:val="00420FA2"/>
    <w:rsid w:val="00421694"/>
    <w:rsid w:val="004223AE"/>
    <w:rsid w:val="00424943"/>
    <w:rsid w:val="004262AD"/>
    <w:rsid w:val="004267A8"/>
    <w:rsid w:val="0042692B"/>
    <w:rsid w:val="00426937"/>
    <w:rsid w:val="00432072"/>
    <w:rsid w:val="004324D4"/>
    <w:rsid w:val="0043300F"/>
    <w:rsid w:val="004369B9"/>
    <w:rsid w:val="0044015E"/>
    <w:rsid w:val="00442E7A"/>
    <w:rsid w:val="004435BE"/>
    <w:rsid w:val="004449C9"/>
    <w:rsid w:val="004453F3"/>
    <w:rsid w:val="0044588F"/>
    <w:rsid w:val="00446017"/>
    <w:rsid w:val="00446C1C"/>
    <w:rsid w:val="00447E1F"/>
    <w:rsid w:val="00451638"/>
    <w:rsid w:val="0045203B"/>
    <w:rsid w:val="00452DC5"/>
    <w:rsid w:val="00452F81"/>
    <w:rsid w:val="004538A3"/>
    <w:rsid w:val="004538FC"/>
    <w:rsid w:val="004607CF"/>
    <w:rsid w:val="00464E3B"/>
    <w:rsid w:val="00464F8D"/>
    <w:rsid w:val="0046579E"/>
    <w:rsid w:val="0046649F"/>
    <w:rsid w:val="00466E59"/>
    <w:rsid w:val="00467071"/>
    <w:rsid w:val="0047103A"/>
    <w:rsid w:val="0047211C"/>
    <w:rsid w:val="0047447F"/>
    <w:rsid w:val="0047474A"/>
    <w:rsid w:val="0047493D"/>
    <w:rsid w:val="00475052"/>
    <w:rsid w:val="004770DF"/>
    <w:rsid w:val="00477572"/>
    <w:rsid w:val="0048215F"/>
    <w:rsid w:val="00483259"/>
    <w:rsid w:val="00483706"/>
    <w:rsid w:val="004879BC"/>
    <w:rsid w:val="00487CC0"/>
    <w:rsid w:val="004943C3"/>
    <w:rsid w:val="00494582"/>
    <w:rsid w:val="0049574E"/>
    <w:rsid w:val="00495BFA"/>
    <w:rsid w:val="00496653"/>
    <w:rsid w:val="00496673"/>
    <w:rsid w:val="004A10BE"/>
    <w:rsid w:val="004A1DA6"/>
    <w:rsid w:val="004A23B6"/>
    <w:rsid w:val="004A2551"/>
    <w:rsid w:val="004A2C5E"/>
    <w:rsid w:val="004A47F4"/>
    <w:rsid w:val="004A6457"/>
    <w:rsid w:val="004B0540"/>
    <w:rsid w:val="004B093B"/>
    <w:rsid w:val="004B2580"/>
    <w:rsid w:val="004B3A52"/>
    <w:rsid w:val="004B3C2D"/>
    <w:rsid w:val="004B585B"/>
    <w:rsid w:val="004B5E3E"/>
    <w:rsid w:val="004B5F85"/>
    <w:rsid w:val="004B7055"/>
    <w:rsid w:val="004B7A87"/>
    <w:rsid w:val="004C06D2"/>
    <w:rsid w:val="004C0DD2"/>
    <w:rsid w:val="004C0F15"/>
    <w:rsid w:val="004C1418"/>
    <w:rsid w:val="004C1F59"/>
    <w:rsid w:val="004C2057"/>
    <w:rsid w:val="004C37D8"/>
    <w:rsid w:val="004C6BBA"/>
    <w:rsid w:val="004D007A"/>
    <w:rsid w:val="004D14FF"/>
    <w:rsid w:val="004D3164"/>
    <w:rsid w:val="004D4CDE"/>
    <w:rsid w:val="004D4FAC"/>
    <w:rsid w:val="004D5F19"/>
    <w:rsid w:val="004D7AC5"/>
    <w:rsid w:val="004E0A99"/>
    <w:rsid w:val="004E2F6C"/>
    <w:rsid w:val="004F09E5"/>
    <w:rsid w:val="004F24F3"/>
    <w:rsid w:val="004F3B5B"/>
    <w:rsid w:val="004F5A81"/>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124CE"/>
    <w:rsid w:val="005130E6"/>
    <w:rsid w:val="00513C66"/>
    <w:rsid w:val="00513E80"/>
    <w:rsid w:val="00514FD3"/>
    <w:rsid w:val="00514FEF"/>
    <w:rsid w:val="00516301"/>
    <w:rsid w:val="005204A8"/>
    <w:rsid w:val="00520C55"/>
    <w:rsid w:val="00521130"/>
    <w:rsid w:val="00522056"/>
    <w:rsid w:val="00522C6A"/>
    <w:rsid w:val="00523518"/>
    <w:rsid w:val="005248A8"/>
    <w:rsid w:val="005270B2"/>
    <w:rsid w:val="005273B6"/>
    <w:rsid w:val="00527FCE"/>
    <w:rsid w:val="005310FA"/>
    <w:rsid w:val="00532239"/>
    <w:rsid w:val="00537A48"/>
    <w:rsid w:val="00537AF8"/>
    <w:rsid w:val="0054104C"/>
    <w:rsid w:val="00542618"/>
    <w:rsid w:val="0054265F"/>
    <w:rsid w:val="00543379"/>
    <w:rsid w:val="00544031"/>
    <w:rsid w:val="00544252"/>
    <w:rsid w:val="00544679"/>
    <w:rsid w:val="00546F0D"/>
    <w:rsid w:val="0054791E"/>
    <w:rsid w:val="0055023C"/>
    <w:rsid w:val="0055118D"/>
    <w:rsid w:val="005533BE"/>
    <w:rsid w:val="00554674"/>
    <w:rsid w:val="00554D00"/>
    <w:rsid w:val="00555015"/>
    <w:rsid w:val="00555E99"/>
    <w:rsid w:val="005561FC"/>
    <w:rsid w:val="00560006"/>
    <w:rsid w:val="00560570"/>
    <w:rsid w:val="0056098E"/>
    <w:rsid w:val="00560EFE"/>
    <w:rsid w:val="005614D0"/>
    <w:rsid w:val="0056250F"/>
    <w:rsid w:val="0056282D"/>
    <w:rsid w:val="00565EC0"/>
    <w:rsid w:val="00565FFC"/>
    <w:rsid w:val="00570DB8"/>
    <w:rsid w:val="00570E28"/>
    <w:rsid w:val="00575899"/>
    <w:rsid w:val="005771EE"/>
    <w:rsid w:val="0058109D"/>
    <w:rsid w:val="00581A3D"/>
    <w:rsid w:val="00582B5D"/>
    <w:rsid w:val="005849B4"/>
    <w:rsid w:val="00585649"/>
    <w:rsid w:val="00586606"/>
    <w:rsid w:val="0058701F"/>
    <w:rsid w:val="0059070C"/>
    <w:rsid w:val="005911D3"/>
    <w:rsid w:val="005917CD"/>
    <w:rsid w:val="00592365"/>
    <w:rsid w:val="0059561D"/>
    <w:rsid w:val="00596464"/>
    <w:rsid w:val="0059660A"/>
    <w:rsid w:val="0059737C"/>
    <w:rsid w:val="005A1FA5"/>
    <w:rsid w:val="005A258F"/>
    <w:rsid w:val="005A31FE"/>
    <w:rsid w:val="005A3744"/>
    <w:rsid w:val="005A53F0"/>
    <w:rsid w:val="005A6395"/>
    <w:rsid w:val="005B065C"/>
    <w:rsid w:val="005B147B"/>
    <w:rsid w:val="005B45B3"/>
    <w:rsid w:val="005B565E"/>
    <w:rsid w:val="005C0518"/>
    <w:rsid w:val="005C071E"/>
    <w:rsid w:val="005C0A6D"/>
    <w:rsid w:val="005C44C3"/>
    <w:rsid w:val="005C4B17"/>
    <w:rsid w:val="005C57EA"/>
    <w:rsid w:val="005C688C"/>
    <w:rsid w:val="005D026F"/>
    <w:rsid w:val="005D28BC"/>
    <w:rsid w:val="005D3393"/>
    <w:rsid w:val="005D664C"/>
    <w:rsid w:val="005D6E1B"/>
    <w:rsid w:val="005D7FD9"/>
    <w:rsid w:val="005E01FC"/>
    <w:rsid w:val="005E1E67"/>
    <w:rsid w:val="005E2582"/>
    <w:rsid w:val="005E3D99"/>
    <w:rsid w:val="005E3DF1"/>
    <w:rsid w:val="005E4982"/>
    <w:rsid w:val="005F245B"/>
    <w:rsid w:val="005F31D9"/>
    <w:rsid w:val="005F452E"/>
    <w:rsid w:val="005F4EB8"/>
    <w:rsid w:val="005F7A7B"/>
    <w:rsid w:val="00601B4A"/>
    <w:rsid w:val="00604557"/>
    <w:rsid w:val="0060563E"/>
    <w:rsid w:val="006066EF"/>
    <w:rsid w:val="00606B33"/>
    <w:rsid w:val="00606E3D"/>
    <w:rsid w:val="00606EAB"/>
    <w:rsid w:val="00610536"/>
    <w:rsid w:val="00610D93"/>
    <w:rsid w:val="00612E47"/>
    <w:rsid w:val="00613CA9"/>
    <w:rsid w:val="00613DFA"/>
    <w:rsid w:val="00614DC8"/>
    <w:rsid w:val="00617E60"/>
    <w:rsid w:val="00617E9D"/>
    <w:rsid w:val="0062089A"/>
    <w:rsid w:val="00620AA2"/>
    <w:rsid w:val="0062109B"/>
    <w:rsid w:val="0062111C"/>
    <w:rsid w:val="00621384"/>
    <w:rsid w:val="00621839"/>
    <w:rsid w:val="00624B65"/>
    <w:rsid w:val="0062750D"/>
    <w:rsid w:val="00631AA5"/>
    <w:rsid w:val="0063611A"/>
    <w:rsid w:val="00641765"/>
    <w:rsid w:val="00642998"/>
    <w:rsid w:val="00643507"/>
    <w:rsid w:val="0064397D"/>
    <w:rsid w:val="00643DD1"/>
    <w:rsid w:val="0064668F"/>
    <w:rsid w:val="00647067"/>
    <w:rsid w:val="0065084A"/>
    <w:rsid w:val="00651E2F"/>
    <w:rsid w:val="0065594A"/>
    <w:rsid w:val="006566CF"/>
    <w:rsid w:val="00657806"/>
    <w:rsid w:val="00657B7D"/>
    <w:rsid w:val="00660F46"/>
    <w:rsid w:val="006629C3"/>
    <w:rsid w:val="00662A9D"/>
    <w:rsid w:val="00663F5A"/>
    <w:rsid w:val="00664000"/>
    <w:rsid w:val="0066449C"/>
    <w:rsid w:val="00665F43"/>
    <w:rsid w:val="00666BD3"/>
    <w:rsid w:val="00667D56"/>
    <w:rsid w:val="00667EB2"/>
    <w:rsid w:val="00670222"/>
    <w:rsid w:val="006735B0"/>
    <w:rsid w:val="00673A60"/>
    <w:rsid w:val="00675CBE"/>
    <w:rsid w:val="00676AAB"/>
    <w:rsid w:val="00676C2A"/>
    <w:rsid w:val="0068083D"/>
    <w:rsid w:val="00680E2D"/>
    <w:rsid w:val="00680F58"/>
    <w:rsid w:val="00680FFC"/>
    <w:rsid w:val="0068315C"/>
    <w:rsid w:val="00684593"/>
    <w:rsid w:val="00684CE5"/>
    <w:rsid w:val="0068660D"/>
    <w:rsid w:val="00687422"/>
    <w:rsid w:val="0069197B"/>
    <w:rsid w:val="00691B9B"/>
    <w:rsid w:val="006947CC"/>
    <w:rsid w:val="00695473"/>
    <w:rsid w:val="0069697C"/>
    <w:rsid w:val="006A467C"/>
    <w:rsid w:val="006A6BF0"/>
    <w:rsid w:val="006A7EB1"/>
    <w:rsid w:val="006B1A6C"/>
    <w:rsid w:val="006B1DC3"/>
    <w:rsid w:val="006B299C"/>
    <w:rsid w:val="006B31BA"/>
    <w:rsid w:val="006B35B1"/>
    <w:rsid w:val="006B6A2F"/>
    <w:rsid w:val="006B6FD9"/>
    <w:rsid w:val="006B7C4B"/>
    <w:rsid w:val="006C04F6"/>
    <w:rsid w:val="006C1A9D"/>
    <w:rsid w:val="006C3079"/>
    <w:rsid w:val="006C34BE"/>
    <w:rsid w:val="006C366F"/>
    <w:rsid w:val="006C4608"/>
    <w:rsid w:val="006C5206"/>
    <w:rsid w:val="006C6409"/>
    <w:rsid w:val="006C6EAF"/>
    <w:rsid w:val="006C72FE"/>
    <w:rsid w:val="006C7B71"/>
    <w:rsid w:val="006D57D1"/>
    <w:rsid w:val="006D5E97"/>
    <w:rsid w:val="006D7345"/>
    <w:rsid w:val="006E031B"/>
    <w:rsid w:val="006E1694"/>
    <w:rsid w:val="006E1DB3"/>
    <w:rsid w:val="006E203E"/>
    <w:rsid w:val="006E4794"/>
    <w:rsid w:val="006E576A"/>
    <w:rsid w:val="006E7D3B"/>
    <w:rsid w:val="006E7D54"/>
    <w:rsid w:val="006F1A17"/>
    <w:rsid w:val="006F1F55"/>
    <w:rsid w:val="006F2878"/>
    <w:rsid w:val="006F2D13"/>
    <w:rsid w:val="006F4AE1"/>
    <w:rsid w:val="006F50C7"/>
    <w:rsid w:val="006F6D1E"/>
    <w:rsid w:val="006F7897"/>
    <w:rsid w:val="00701C5B"/>
    <w:rsid w:val="007047B9"/>
    <w:rsid w:val="00706C55"/>
    <w:rsid w:val="00707D4F"/>
    <w:rsid w:val="00707FD3"/>
    <w:rsid w:val="0071183A"/>
    <w:rsid w:val="00711AF6"/>
    <w:rsid w:val="00712E9D"/>
    <w:rsid w:val="00713395"/>
    <w:rsid w:val="00713770"/>
    <w:rsid w:val="007137F4"/>
    <w:rsid w:val="007153FC"/>
    <w:rsid w:val="00716069"/>
    <w:rsid w:val="00717C4A"/>
    <w:rsid w:val="00721259"/>
    <w:rsid w:val="007218E0"/>
    <w:rsid w:val="00722670"/>
    <w:rsid w:val="007258BB"/>
    <w:rsid w:val="00725B5B"/>
    <w:rsid w:val="0072797A"/>
    <w:rsid w:val="00730C55"/>
    <w:rsid w:val="007319ED"/>
    <w:rsid w:val="00732A70"/>
    <w:rsid w:val="00734723"/>
    <w:rsid w:val="00736D5A"/>
    <w:rsid w:val="007416E9"/>
    <w:rsid w:val="00746673"/>
    <w:rsid w:val="007518CE"/>
    <w:rsid w:val="00751A79"/>
    <w:rsid w:val="007530CE"/>
    <w:rsid w:val="0075520D"/>
    <w:rsid w:val="00761336"/>
    <w:rsid w:val="007619AF"/>
    <w:rsid w:val="00762956"/>
    <w:rsid w:val="00763974"/>
    <w:rsid w:val="00764B4A"/>
    <w:rsid w:val="00767735"/>
    <w:rsid w:val="00773399"/>
    <w:rsid w:val="00773662"/>
    <w:rsid w:val="00773668"/>
    <w:rsid w:val="00774FA7"/>
    <w:rsid w:val="007828CB"/>
    <w:rsid w:val="00783AE1"/>
    <w:rsid w:val="007848DC"/>
    <w:rsid w:val="007848E8"/>
    <w:rsid w:val="0078614D"/>
    <w:rsid w:val="00786665"/>
    <w:rsid w:val="00787DA0"/>
    <w:rsid w:val="00790850"/>
    <w:rsid w:val="0079094B"/>
    <w:rsid w:val="007942C6"/>
    <w:rsid w:val="00797845"/>
    <w:rsid w:val="007A2151"/>
    <w:rsid w:val="007A2C0A"/>
    <w:rsid w:val="007A3E9E"/>
    <w:rsid w:val="007A43AF"/>
    <w:rsid w:val="007A5077"/>
    <w:rsid w:val="007B0F36"/>
    <w:rsid w:val="007B1463"/>
    <w:rsid w:val="007B3F33"/>
    <w:rsid w:val="007B54E9"/>
    <w:rsid w:val="007B5CC4"/>
    <w:rsid w:val="007C329C"/>
    <w:rsid w:val="007C53B9"/>
    <w:rsid w:val="007C56D0"/>
    <w:rsid w:val="007C5EFE"/>
    <w:rsid w:val="007C6180"/>
    <w:rsid w:val="007C6A90"/>
    <w:rsid w:val="007C6E5A"/>
    <w:rsid w:val="007C7B16"/>
    <w:rsid w:val="007D2D1A"/>
    <w:rsid w:val="007D33E2"/>
    <w:rsid w:val="007D4F3F"/>
    <w:rsid w:val="007D5D25"/>
    <w:rsid w:val="007D6E82"/>
    <w:rsid w:val="007D6F24"/>
    <w:rsid w:val="007E0B3A"/>
    <w:rsid w:val="007E137C"/>
    <w:rsid w:val="007E18EC"/>
    <w:rsid w:val="007E1916"/>
    <w:rsid w:val="007E4B9E"/>
    <w:rsid w:val="007E6E4B"/>
    <w:rsid w:val="007F09A0"/>
    <w:rsid w:val="007F1DFA"/>
    <w:rsid w:val="007F2861"/>
    <w:rsid w:val="007F628D"/>
    <w:rsid w:val="007F67A1"/>
    <w:rsid w:val="007F7900"/>
    <w:rsid w:val="008020E8"/>
    <w:rsid w:val="008037B2"/>
    <w:rsid w:val="00806A9D"/>
    <w:rsid w:val="00806AD1"/>
    <w:rsid w:val="00806CA6"/>
    <w:rsid w:val="008077A1"/>
    <w:rsid w:val="00811F75"/>
    <w:rsid w:val="00814507"/>
    <w:rsid w:val="0081541F"/>
    <w:rsid w:val="00816860"/>
    <w:rsid w:val="00820337"/>
    <w:rsid w:val="00821CAE"/>
    <w:rsid w:val="00824907"/>
    <w:rsid w:val="00824AD3"/>
    <w:rsid w:val="00824E86"/>
    <w:rsid w:val="00826884"/>
    <w:rsid w:val="008273E5"/>
    <w:rsid w:val="008278C8"/>
    <w:rsid w:val="00831ECE"/>
    <w:rsid w:val="00835CE4"/>
    <w:rsid w:val="0083703A"/>
    <w:rsid w:val="0083765D"/>
    <w:rsid w:val="0083788C"/>
    <w:rsid w:val="00837A77"/>
    <w:rsid w:val="00840050"/>
    <w:rsid w:val="00840FBD"/>
    <w:rsid w:val="0084237D"/>
    <w:rsid w:val="00842D87"/>
    <w:rsid w:val="00844D44"/>
    <w:rsid w:val="00845128"/>
    <w:rsid w:val="00845746"/>
    <w:rsid w:val="0084716D"/>
    <w:rsid w:val="0085076A"/>
    <w:rsid w:val="008509BD"/>
    <w:rsid w:val="00850F33"/>
    <w:rsid w:val="00851743"/>
    <w:rsid w:val="00852D1D"/>
    <w:rsid w:val="00853DEC"/>
    <w:rsid w:val="00855601"/>
    <w:rsid w:val="008557DE"/>
    <w:rsid w:val="00855AB9"/>
    <w:rsid w:val="00857A97"/>
    <w:rsid w:val="0086210E"/>
    <w:rsid w:val="00862958"/>
    <w:rsid w:val="00864890"/>
    <w:rsid w:val="00864C76"/>
    <w:rsid w:val="00865360"/>
    <w:rsid w:val="0086569D"/>
    <w:rsid w:val="00870739"/>
    <w:rsid w:val="00871B28"/>
    <w:rsid w:val="00874E66"/>
    <w:rsid w:val="00874EC3"/>
    <w:rsid w:val="00876200"/>
    <w:rsid w:val="00876227"/>
    <w:rsid w:val="008771FC"/>
    <w:rsid w:val="0087721C"/>
    <w:rsid w:val="00877AED"/>
    <w:rsid w:val="00881750"/>
    <w:rsid w:val="008823F1"/>
    <w:rsid w:val="008825EE"/>
    <w:rsid w:val="008837C8"/>
    <w:rsid w:val="00883803"/>
    <w:rsid w:val="0088384A"/>
    <w:rsid w:val="0088493F"/>
    <w:rsid w:val="008910B6"/>
    <w:rsid w:val="00891678"/>
    <w:rsid w:val="00892096"/>
    <w:rsid w:val="008940B9"/>
    <w:rsid w:val="00894B79"/>
    <w:rsid w:val="008966D7"/>
    <w:rsid w:val="00896F06"/>
    <w:rsid w:val="00897EA5"/>
    <w:rsid w:val="008A0D39"/>
    <w:rsid w:val="008A1D87"/>
    <w:rsid w:val="008A2A5E"/>
    <w:rsid w:val="008A4683"/>
    <w:rsid w:val="008A5284"/>
    <w:rsid w:val="008A5E47"/>
    <w:rsid w:val="008B1BB8"/>
    <w:rsid w:val="008B276F"/>
    <w:rsid w:val="008B2BF4"/>
    <w:rsid w:val="008C0EC9"/>
    <w:rsid w:val="008C3572"/>
    <w:rsid w:val="008C5155"/>
    <w:rsid w:val="008C5676"/>
    <w:rsid w:val="008C71DC"/>
    <w:rsid w:val="008D0384"/>
    <w:rsid w:val="008D0B1F"/>
    <w:rsid w:val="008D16CD"/>
    <w:rsid w:val="008D27FC"/>
    <w:rsid w:val="008D29DD"/>
    <w:rsid w:val="008D6486"/>
    <w:rsid w:val="008D6919"/>
    <w:rsid w:val="008D6926"/>
    <w:rsid w:val="008D6AA3"/>
    <w:rsid w:val="008D7BE3"/>
    <w:rsid w:val="008E1B96"/>
    <w:rsid w:val="008E2CE4"/>
    <w:rsid w:val="008E49DA"/>
    <w:rsid w:val="008F09F0"/>
    <w:rsid w:val="008F210D"/>
    <w:rsid w:val="008F2735"/>
    <w:rsid w:val="008F4CF6"/>
    <w:rsid w:val="008F7A7F"/>
    <w:rsid w:val="00902171"/>
    <w:rsid w:val="009042D0"/>
    <w:rsid w:val="00904475"/>
    <w:rsid w:val="009045A9"/>
    <w:rsid w:val="0091159B"/>
    <w:rsid w:val="00911A5C"/>
    <w:rsid w:val="009137FE"/>
    <w:rsid w:val="00913DDE"/>
    <w:rsid w:val="00915735"/>
    <w:rsid w:val="00916970"/>
    <w:rsid w:val="00916A2E"/>
    <w:rsid w:val="00920149"/>
    <w:rsid w:val="00921044"/>
    <w:rsid w:val="00924367"/>
    <w:rsid w:val="009244BA"/>
    <w:rsid w:val="009247A8"/>
    <w:rsid w:val="009253FF"/>
    <w:rsid w:val="00927454"/>
    <w:rsid w:val="00931BF4"/>
    <w:rsid w:val="00932F7C"/>
    <w:rsid w:val="009346AA"/>
    <w:rsid w:val="00934E65"/>
    <w:rsid w:val="00947DDA"/>
    <w:rsid w:val="00950776"/>
    <w:rsid w:val="00952C93"/>
    <w:rsid w:val="00954BE0"/>
    <w:rsid w:val="0095590C"/>
    <w:rsid w:val="0095739D"/>
    <w:rsid w:val="009578CF"/>
    <w:rsid w:val="0095793F"/>
    <w:rsid w:val="0096175C"/>
    <w:rsid w:val="009621E0"/>
    <w:rsid w:val="00963FE1"/>
    <w:rsid w:val="0096601F"/>
    <w:rsid w:val="00966ACD"/>
    <w:rsid w:val="009673CC"/>
    <w:rsid w:val="009674C7"/>
    <w:rsid w:val="009728DB"/>
    <w:rsid w:val="00975DC8"/>
    <w:rsid w:val="009761D6"/>
    <w:rsid w:val="00977391"/>
    <w:rsid w:val="009808A1"/>
    <w:rsid w:val="0098198B"/>
    <w:rsid w:val="00983D33"/>
    <w:rsid w:val="00984209"/>
    <w:rsid w:val="00985995"/>
    <w:rsid w:val="00987E62"/>
    <w:rsid w:val="0099017F"/>
    <w:rsid w:val="0099076E"/>
    <w:rsid w:val="00991669"/>
    <w:rsid w:val="009941E7"/>
    <w:rsid w:val="00994DBA"/>
    <w:rsid w:val="009965CF"/>
    <w:rsid w:val="009A4FD1"/>
    <w:rsid w:val="009A529E"/>
    <w:rsid w:val="009A60B4"/>
    <w:rsid w:val="009A6DAD"/>
    <w:rsid w:val="009B02B6"/>
    <w:rsid w:val="009B07F0"/>
    <w:rsid w:val="009B18DA"/>
    <w:rsid w:val="009B1E1B"/>
    <w:rsid w:val="009B4093"/>
    <w:rsid w:val="009B4B3A"/>
    <w:rsid w:val="009B5474"/>
    <w:rsid w:val="009B68AB"/>
    <w:rsid w:val="009B6E3D"/>
    <w:rsid w:val="009B7A0C"/>
    <w:rsid w:val="009C30DB"/>
    <w:rsid w:val="009C430C"/>
    <w:rsid w:val="009C5679"/>
    <w:rsid w:val="009C6FF1"/>
    <w:rsid w:val="009C7D1E"/>
    <w:rsid w:val="009D10C6"/>
    <w:rsid w:val="009D159C"/>
    <w:rsid w:val="009D295C"/>
    <w:rsid w:val="009D3BA8"/>
    <w:rsid w:val="009D4D15"/>
    <w:rsid w:val="009D6FA8"/>
    <w:rsid w:val="009D71FB"/>
    <w:rsid w:val="009E040C"/>
    <w:rsid w:val="009E05F5"/>
    <w:rsid w:val="009E28AB"/>
    <w:rsid w:val="009E2F33"/>
    <w:rsid w:val="009E37EA"/>
    <w:rsid w:val="009E3A69"/>
    <w:rsid w:val="009E45B9"/>
    <w:rsid w:val="009E518B"/>
    <w:rsid w:val="009E5728"/>
    <w:rsid w:val="009E5A5C"/>
    <w:rsid w:val="009E63E1"/>
    <w:rsid w:val="009E74D7"/>
    <w:rsid w:val="009F0341"/>
    <w:rsid w:val="009F10B6"/>
    <w:rsid w:val="009F21FB"/>
    <w:rsid w:val="009F75BA"/>
    <w:rsid w:val="00A00680"/>
    <w:rsid w:val="00A0099C"/>
    <w:rsid w:val="00A025CB"/>
    <w:rsid w:val="00A055DA"/>
    <w:rsid w:val="00A065DB"/>
    <w:rsid w:val="00A076E4"/>
    <w:rsid w:val="00A127C0"/>
    <w:rsid w:val="00A140F0"/>
    <w:rsid w:val="00A14541"/>
    <w:rsid w:val="00A207E3"/>
    <w:rsid w:val="00A2121C"/>
    <w:rsid w:val="00A214AA"/>
    <w:rsid w:val="00A23A05"/>
    <w:rsid w:val="00A2732A"/>
    <w:rsid w:val="00A27D57"/>
    <w:rsid w:val="00A31893"/>
    <w:rsid w:val="00A327E1"/>
    <w:rsid w:val="00A32B68"/>
    <w:rsid w:val="00A32F75"/>
    <w:rsid w:val="00A34DCA"/>
    <w:rsid w:val="00A36FF8"/>
    <w:rsid w:val="00A37A1A"/>
    <w:rsid w:val="00A41349"/>
    <w:rsid w:val="00A41605"/>
    <w:rsid w:val="00A4169C"/>
    <w:rsid w:val="00A41811"/>
    <w:rsid w:val="00A41C34"/>
    <w:rsid w:val="00A42290"/>
    <w:rsid w:val="00A42E47"/>
    <w:rsid w:val="00A453E8"/>
    <w:rsid w:val="00A46773"/>
    <w:rsid w:val="00A46E48"/>
    <w:rsid w:val="00A47DAB"/>
    <w:rsid w:val="00A50C3B"/>
    <w:rsid w:val="00A551DD"/>
    <w:rsid w:val="00A57D21"/>
    <w:rsid w:val="00A60850"/>
    <w:rsid w:val="00A625FB"/>
    <w:rsid w:val="00A62CA7"/>
    <w:rsid w:val="00A637C9"/>
    <w:rsid w:val="00A63827"/>
    <w:rsid w:val="00A63A9E"/>
    <w:rsid w:val="00A63BCF"/>
    <w:rsid w:val="00A64DD5"/>
    <w:rsid w:val="00A67516"/>
    <w:rsid w:val="00A71A85"/>
    <w:rsid w:val="00A71F1C"/>
    <w:rsid w:val="00A73CEF"/>
    <w:rsid w:val="00A74602"/>
    <w:rsid w:val="00A74BAC"/>
    <w:rsid w:val="00A7577B"/>
    <w:rsid w:val="00A75997"/>
    <w:rsid w:val="00A76189"/>
    <w:rsid w:val="00A771A6"/>
    <w:rsid w:val="00A804B6"/>
    <w:rsid w:val="00A80745"/>
    <w:rsid w:val="00A821AE"/>
    <w:rsid w:val="00A82741"/>
    <w:rsid w:val="00A83D82"/>
    <w:rsid w:val="00A83DFF"/>
    <w:rsid w:val="00A847F5"/>
    <w:rsid w:val="00A850D2"/>
    <w:rsid w:val="00A854C5"/>
    <w:rsid w:val="00A90EEE"/>
    <w:rsid w:val="00A90F06"/>
    <w:rsid w:val="00A9128B"/>
    <w:rsid w:val="00A914DF"/>
    <w:rsid w:val="00A9403C"/>
    <w:rsid w:val="00A977CB"/>
    <w:rsid w:val="00AA061E"/>
    <w:rsid w:val="00AA35D0"/>
    <w:rsid w:val="00AA3B54"/>
    <w:rsid w:val="00AA4C80"/>
    <w:rsid w:val="00AA715D"/>
    <w:rsid w:val="00AA7F80"/>
    <w:rsid w:val="00AB0DA1"/>
    <w:rsid w:val="00AB1BBD"/>
    <w:rsid w:val="00AB2DA7"/>
    <w:rsid w:val="00AB4013"/>
    <w:rsid w:val="00AC2E49"/>
    <w:rsid w:val="00AC30AB"/>
    <w:rsid w:val="00AC40F4"/>
    <w:rsid w:val="00AC4B5D"/>
    <w:rsid w:val="00AC4DB2"/>
    <w:rsid w:val="00AC579C"/>
    <w:rsid w:val="00AC693D"/>
    <w:rsid w:val="00AC6E38"/>
    <w:rsid w:val="00AC775D"/>
    <w:rsid w:val="00AC7773"/>
    <w:rsid w:val="00AD03F4"/>
    <w:rsid w:val="00AD0AC7"/>
    <w:rsid w:val="00AD11D4"/>
    <w:rsid w:val="00AD126F"/>
    <w:rsid w:val="00AD18A6"/>
    <w:rsid w:val="00AD1BF2"/>
    <w:rsid w:val="00AD3D23"/>
    <w:rsid w:val="00AD5990"/>
    <w:rsid w:val="00AD72CD"/>
    <w:rsid w:val="00AE0284"/>
    <w:rsid w:val="00AE1C4B"/>
    <w:rsid w:val="00AE2D05"/>
    <w:rsid w:val="00AE344D"/>
    <w:rsid w:val="00AE4B30"/>
    <w:rsid w:val="00AE7570"/>
    <w:rsid w:val="00AE7C63"/>
    <w:rsid w:val="00AF0557"/>
    <w:rsid w:val="00AF15AE"/>
    <w:rsid w:val="00AF2FE8"/>
    <w:rsid w:val="00AF40B8"/>
    <w:rsid w:val="00AF4792"/>
    <w:rsid w:val="00AF4BB7"/>
    <w:rsid w:val="00AF6031"/>
    <w:rsid w:val="00AF7502"/>
    <w:rsid w:val="00B02468"/>
    <w:rsid w:val="00B038FA"/>
    <w:rsid w:val="00B05BC4"/>
    <w:rsid w:val="00B073C8"/>
    <w:rsid w:val="00B11E31"/>
    <w:rsid w:val="00B139F0"/>
    <w:rsid w:val="00B14CB4"/>
    <w:rsid w:val="00B15741"/>
    <w:rsid w:val="00B16FC2"/>
    <w:rsid w:val="00B17860"/>
    <w:rsid w:val="00B20740"/>
    <w:rsid w:val="00B23B82"/>
    <w:rsid w:val="00B2541D"/>
    <w:rsid w:val="00B26465"/>
    <w:rsid w:val="00B279D2"/>
    <w:rsid w:val="00B27BB9"/>
    <w:rsid w:val="00B312E5"/>
    <w:rsid w:val="00B356A5"/>
    <w:rsid w:val="00B413DF"/>
    <w:rsid w:val="00B41681"/>
    <w:rsid w:val="00B43A05"/>
    <w:rsid w:val="00B477F7"/>
    <w:rsid w:val="00B504FF"/>
    <w:rsid w:val="00B51728"/>
    <w:rsid w:val="00B5321A"/>
    <w:rsid w:val="00B53347"/>
    <w:rsid w:val="00B5350D"/>
    <w:rsid w:val="00B53768"/>
    <w:rsid w:val="00B554FC"/>
    <w:rsid w:val="00B55D73"/>
    <w:rsid w:val="00B567BE"/>
    <w:rsid w:val="00B56FC5"/>
    <w:rsid w:val="00B618CA"/>
    <w:rsid w:val="00B61970"/>
    <w:rsid w:val="00B623D7"/>
    <w:rsid w:val="00B625B9"/>
    <w:rsid w:val="00B6467B"/>
    <w:rsid w:val="00B64E00"/>
    <w:rsid w:val="00B64F24"/>
    <w:rsid w:val="00B65C90"/>
    <w:rsid w:val="00B66427"/>
    <w:rsid w:val="00B664D7"/>
    <w:rsid w:val="00B66561"/>
    <w:rsid w:val="00B66D52"/>
    <w:rsid w:val="00B6769B"/>
    <w:rsid w:val="00B70CC1"/>
    <w:rsid w:val="00B72186"/>
    <w:rsid w:val="00B74C7B"/>
    <w:rsid w:val="00B755E2"/>
    <w:rsid w:val="00B75D8F"/>
    <w:rsid w:val="00B76634"/>
    <w:rsid w:val="00B8482F"/>
    <w:rsid w:val="00B8734A"/>
    <w:rsid w:val="00B9016F"/>
    <w:rsid w:val="00B9299F"/>
    <w:rsid w:val="00B92DC3"/>
    <w:rsid w:val="00B95386"/>
    <w:rsid w:val="00BA09BE"/>
    <w:rsid w:val="00BA12CD"/>
    <w:rsid w:val="00BA131D"/>
    <w:rsid w:val="00BA1B51"/>
    <w:rsid w:val="00BA35E8"/>
    <w:rsid w:val="00BA3B1F"/>
    <w:rsid w:val="00BA4E5C"/>
    <w:rsid w:val="00BA5A5D"/>
    <w:rsid w:val="00BA6BF3"/>
    <w:rsid w:val="00BB04F0"/>
    <w:rsid w:val="00BB1D7F"/>
    <w:rsid w:val="00BB3329"/>
    <w:rsid w:val="00BB3541"/>
    <w:rsid w:val="00BB4BA9"/>
    <w:rsid w:val="00BB4D4A"/>
    <w:rsid w:val="00BB5712"/>
    <w:rsid w:val="00BB607E"/>
    <w:rsid w:val="00BB753F"/>
    <w:rsid w:val="00BB7768"/>
    <w:rsid w:val="00BC4882"/>
    <w:rsid w:val="00BC5A81"/>
    <w:rsid w:val="00BC6ECD"/>
    <w:rsid w:val="00BD0FDB"/>
    <w:rsid w:val="00BD2C04"/>
    <w:rsid w:val="00BD4387"/>
    <w:rsid w:val="00BD4E25"/>
    <w:rsid w:val="00BD6D5B"/>
    <w:rsid w:val="00BD770F"/>
    <w:rsid w:val="00BE0F9D"/>
    <w:rsid w:val="00BE1EBB"/>
    <w:rsid w:val="00BE1EC3"/>
    <w:rsid w:val="00BE22AF"/>
    <w:rsid w:val="00BE2BE5"/>
    <w:rsid w:val="00BE3130"/>
    <w:rsid w:val="00BE3752"/>
    <w:rsid w:val="00BE7A01"/>
    <w:rsid w:val="00BF14B1"/>
    <w:rsid w:val="00BF1CAF"/>
    <w:rsid w:val="00BF1E6D"/>
    <w:rsid w:val="00BF52DB"/>
    <w:rsid w:val="00BF5736"/>
    <w:rsid w:val="00BF5F68"/>
    <w:rsid w:val="00BF6641"/>
    <w:rsid w:val="00C002FB"/>
    <w:rsid w:val="00C012D6"/>
    <w:rsid w:val="00C02409"/>
    <w:rsid w:val="00C0279F"/>
    <w:rsid w:val="00C02F2C"/>
    <w:rsid w:val="00C03419"/>
    <w:rsid w:val="00C03771"/>
    <w:rsid w:val="00C12900"/>
    <w:rsid w:val="00C1316C"/>
    <w:rsid w:val="00C141DE"/>
    <w:rsid w:val="00C16002"/>
    <w:rsid w:val="00C17523"/>
    <w:rsid w:val="00C20410"/>
    <w:rsid w:val="00C22FE4"/>
    <w:rsid w:val="00C245D1"/>
    <w:rsid w:val="00C26282"/>
    <w:rsid w:val="00C26B65"/>
    <w:rsid w:val="00C313C6"/>
    <w:rsid w:val="00C330AE"/>
    <w:rsid w:val="00C34216"/>
    <w:rsid w:val="00C36500"/>
    <w:rsid w:val="00C4347C"/>
    <w:rsid w:val="00C443B4"/>
    <w:rsid w:val="00C443C9"/>
    <w:rsid w:val="00C44ED9"/>
    <w:rsid w:val="00C47080"/>
    <w:rsid w:val="00C50A3A"/>
    <w:rsid w:val="00C51E5A"/>
    <w:rsid w:val="00C53A4F"/>
    <w:rsid w:val="00C54115"/>
    <w:rsid w:val="00C542CA"/>
    <w:rsid w:val="00C54DDC"/>
    <w:rsid w:val="00C55547"/>
    <w:rsid w:val="00C62651"/>
    <w:rsid w:val="00C65408"/>
    <w:rsid w:val="00C66789"/>
    <w:rsid w:val="00C670A5"/>
    <w:rsid w:val="00C706DB"/>
    <w:rsid w:val="00C71A84"/>
    <w:rsid w:val="00C747FF"/>
    <w:rsid w:val="00C77391"/>
    <w:rsid w:val="00C80D57"/>
    <w:rsid w:val="00C80E26"/>
    <w:rsid w:val="00C81C0D"/>
    <w:rsid w:val="00C81CEB"/>
    <w:rsid w:val="00C8293F"/>
    <w:rsid w:val="00C84DF7"/>
    <w:rsid w:val="00C85A12"/>
    <w:rsid w:val="00C85A6D"/>
    <w:rsid w:val="00C86CD5"/>
    <w:rsid w:val="00C90F91"/>
    <w:rsid w:val="00C93CAB"/>
    <w:rsid w:val="00C96F60"/>
    <w:rsid w:val="00C97AB9"/>
    <w:rsid w:val="00CA1791"/>
    <w:rsid w:val="00CA1BE8"/>
    <w:rsid w:val="00CA2E11"/>
    <w:rsid w:val="00CA388F"/>
    <w:rsid w:val="00CA3DB2"/>
    <w:rsid w:val="00CA423B"/>
    <w:rsid w:val="00CA435E"/>
    <w:rsid w:val="00CB044D"/>
    <w:rsid w:val="00CB1F96"/>
    <w:rsid w:val="00CB2191"/>
    <w:rsid w:val="00CB5044"/>
    <w:rsid w:val="00CB54B6"/>
    <w:rsid w:val="00CC0029"/>
    <w:rsid w:val="00CC1B8A"/>
    <w:rsid w:val="00CC39ED"/>
    <w:rsid w:val="00CC3D47"/>
    <w:rsid w:val="00CC4B72"/>
    <w:rsid w:val="00CC526C"/>
    <w:rsid w:val="00CC5543"/>
    <w:rsid w:val="00CC5A30"/>
    <w:rsid w:val="00CC5C4A"/>
    <w:rsid w:val="00CC6821"/>
    <w:rsid w:val="00CC7CC5"/>
    <w:rsid w:val="00CD1888"/>
    <w:rsid w:val="00CD40F3"/>
    <w:rsid w:val="00CD6DA0"/>
    <w:rsid w:val="00CE1924"/>
    <w:rsid w:val="00CE43D7"/>
    <w:rsid w:val="00CE5D7B"/>
    <w:rsid w:val="00CE70B7"/>
    <w:rsid w:val="00CF04A9"/>
    <w:rsid w:val="00CF2847"/>
    <w:rsid w:val="00CF35BF"/>
    <w:rsid w:val="00CF3A0B"/>
    <w:rsid w:val="00CF3AE1"/>
    <w:rsid w:val="00CF4866"/>
    <w:rsid w:val="00CF545D"/>
    <w:rsid w:val="00D00C9C"/>
    <w:rsid w:val="00D0232D"/>
    <w:rsid w:val="00D02378"/>
    <w:rsid w:val="00D032F9"/>
    <w:rsid w:val="00D04370"/>
    <w:rsid w:val="00D051A0"/>
    <w:rsid w:val="00D05C14"/>
    <w:rsid w:val="00D05CE6"/>
    <w:rsid w:val="00D0766F"/>
    <w:rsid w:val="00D10BC5"/>
    <w:rsid w:val="00D10FC4"/>
    <w:rsid w:val="00D11155"/>
    <w:rsid w:val="00D15EE7"/>
    <w:rsid w:val="00D17F23"/>
    <w:rsid w:val="00D22095"/>
    <w:rsid w:val="00D22D84"/>
    <w:rsid w:val="00D24A08"/>
    <w:rsid w:val="00D25201"/>
    <w:rsid w:val="00D27EA4"/>
    <w:rsid w:val="00D30963"/>
    <w:rsid w:val="00D31A15"/>
    <w:rsid w:val="00D3316B"/>
    <w:rsid w:val="00D33A5A"/>
    <w:rsid w:val="00D33C33"/>
    <w:rsid w:val="00D340DF"/>
    <w:rsid w:val="00D359F0"/>
    <w:rsid w:val="00D3696F"/>
    <w:rsid w:val="00D36C5E"/>
    <w:rsid w:val="00D37CE0"/>
    <w:rsid w:val="00D40D25"/>
    <w:rsid w:val="00D40F97"/>
    <w:rsid w:val="00D4178E"/>
    <w:rsid w:val="00D429D1"/>
    <w:rsid w:val="00D52785"/>
    <w:rsid w:val="00D532A4"/>
    <w:rsid w:val="00D561EE"/>
    <w:rsid w:val="00D56347"/>
    <w:rsid w:val="00D563EA"/>
    <w:rsid w:val="00D56656"/>
    <w:rsid w:val="00D56FCC"/>
    <w:rsid w:val="00D5755F"/>
    <w:rsid w:val="00D61B6E"/>
    <w:rsid w:val="00D628C6"/>
    <w:rsid w:val="00D63362"/>
    <w:rsid w:val="00D6457F"/>
    <w:rsid w:val="00D70783"/>
    <w:rsid w:val="00D721A8"/>
    <w:rsid w:val="00D73247"/>
    <w:rsid w:val="00D74789"/>
    <w:rsid w:val="00D74A23"/>
    <w:rsid w:val="00D7525F"/>
    <w:rsid w:val="00D75DE3"/>
    <w:rsid w:val="00D80EF9"/>
    <w:rsid w:val="00D83C12"/>
    <w:rsid w:val="00D85C5C"/>
    <w:rsid w:val="00D85D8B"/>
    <w:rsid w:val="00D85FB1"/>
    <w:rsid w:val="00D86FB4"/>
    <w:rsid w:val="00D87643"/>
    <w:rsid w:val="00D87D7C"/>
    <w:rsid w:val="00D904F7"/>
    <w:rsid w:val="00D906C2"/>
    <w:rsid w:val="00D9207D"/>
    <w:rsid w:val="00DA0352"/>
    <w:rsid w:val="00DA3219"/>
    <w:rsid w:val="00DA3365"/>
    <w:rsid w:val="00DA6DDA"/>
    <w:rsid w:val="00DA7CBC"/>
    <w:rsid w:val="00DB1ABB"/>
    <w:rsid w:val="00DB1B99"/>
    <w:rsid w:val="00DB2664"/>
    <w:rsid w:val="00DB3714"/>
    <w:rsid w:val="00DB4561"/>
    <w:rsid w:val="00DB4BB1"/>
    <w:rsid w:val="00DB7019"/>
    <w:rsid w:val="00DB7328"/>
    <w:rsid w:val="00DB7D49"/>
    <w:rsid w:val="00DB7FB0"/>
    <w:rsid w:val="00DC1546"/>
    <w:rsid w:val="00DC1B24"/>
    <w:rsid w:val="00DC332D"/>
    <w:rsid w:val="00DC360E"/>
    <w:rsid w:val="00DC391B"/>
    <w:rsid w:val="00DC4129"/>
    <w:rsid w:val="00DC4CB3"/>
    <w:rsid w:val="00DC4FD6"/>
    <w:rsid w:val="00DC5757"/>
    <w:rsid w:val="00DC5AA6"/>
    <w:rsid w:val="00DC5FA1"/>
    <w:rsid w:val="00DC769D"/>
    <w:rsid w:val="00DD0922"/>
    <w:rsid w:val="00DD116D"/>
    <w:rsid w:val="00DD5B67"/>
    <w:rsid w:val="00DD5CDE"/>
    <w:rsid w:val="00DD6241"/>
    <w:rsid w:val="00DD6BC2"/>
    <w:rsid w:val="00DD7208"/>
    <w:rsid w:val="00DD7FEE"/>
    <w:rsid w:val="00DE05BE"/>
    <w:rsid w:val="00DE1DE0"/>
    <w:rsid w:val="00DE3754"/>
    <w:rsid w:val="00DE3901"/>
    <w:rsid w:val="00DE6030"/>
    <w:rsid w:val="00DE6272"/>
    <w:rsid w:val="00DF22AA"/>
    <w:rsid w:val="00DF5079"/>
    <w:rsid w:val="00E00434"/>
    <w:rsid w:val="00E0311B"/>
    <w:rsid w:val="00E032B4"/>
    <w:rsid w:val="00E04689"/>
    <w:rsid w:val="00E12552"/>
    <w:rsid w:val="00E12665"/>
    <w:rsid w:val="00E128C2"/>
    <w:rsid w:val="00E12EA9"/>
    <w:rsid w:val="00E154DE"/>
    <w:rsid w:val="00E15784"/>
    <w:rsid w:val="00E15B81"/>
    <w:rsid w:val="00E179B7"/>
    <w:rsid w:val="00E215E2"/>
    <w:rsid w:val="00E24EE2"/>
    <w:rsid w:val="00E26683"/>
    <w:rsid w:val="00E31F23"/>
    <w:rsid w:val="00E34C8E"/>
    <w:rsid w:val="00E37A33"/>
    <w:rsid w:val="00E40129"/>
    <w:rsid w:val="00E4076C"/>
    <w:rsid w:val="00E42109"/>
    <w:rsid w:val="00E434F9"/>
    <w:rsid w:val="00E451D3"/>
    <w:rsid w:val="00E47704"/>
    <w:rsid w:val="00E5297B"/>
    <w:rsid w:val="00E52B79"/>
    <w:rsid w:val="00E5312B"/>
    <w:rsid w:val="00E5627D"/>
    <w:rsid w:val="00E56C6F"/>
    <w:rsid w:val="00E62061"/>
    <w:rsid w:val="00E621A9"/>
    <w:rsid w:val="00E640F9"/>
    <w:rsid w:val="00E701F2"/>
    <w:rsid w:val="00E70F32"/>
    <w:rsid w:val="00E73B6E"/>
    <w:rsid w:val="00E73EB6"/>
    <w:rsid w:val="00E76D3C"/>
    <w:rsid w:val="00E80F11"/>
    <w:rsid w:val="00E82A9D"/>
    <w:rsid w:val="00E82F12"/>
    <w:rsid w:val="00E8574F"/>
    <w:rsid w:val="00E85E8C"/>
    <w:rsid w:val="00E86796"/>
    <w:rsid w:val="00E877EB"/>
    <w:rsid w:val="00E878E2"/>
    <w:rsid w:val="00E90566"/>
    <w:rsid w:val="00E914C5"/>
    <w:rsid w:val="00E94DED"/>
    <w:rsid w:val="00E9613D"/>
    <w:rsid w:val="00E96502"/>
    <w:rsid w:val="00E96EB6"/>
    <w:rsid w:val="00EA06F4"/>
    <w:rsid w:val="00EA209B"/>
    <w:rsid w:val="00EA50DE"/>
    <w:rsid w:val="00EB0015"/>
    <w:rsid w:val="00EB041C"/>
    <w:rsid w:val="00EB2E91"/>
    <w:rsid w:val="00EB4BA0"/>
    <w:rsid w:val="00EC0E2E"/>
    <w:rsid w:val="00EC333A"/>
    <w:rsid w:val="00EC6CDA"/>
    <w:rsid w:val="00ED02D6"/>
    <w:rsid w:val="00ED24DC"/>
    <w:rsid w:val="00ED4534"/>
    <w:rsid w:val="00ED52DE"/>
    <w:rsid w:val="00ED55BC"/>
    <w:rsid w:val="00ED6FAA"/>
    <w:rsid w:val="00EE0373"/>
    <w:rsid w:val="00EE2879"/>
    <w:rsid w:val="00EE2A7A"/>
    <w:rsid w:val="00EE4944"/>
    <w:rsid w:val="00EE50DA"/>
    <w:rsid w:val="00EE5777"/>
    <w:rsid w:val="00EE75AB"/>
    <w:rsid w:val="00EF046F"/>
    <w:rsid w:val="00EF099B"/>
    <w:rsid w:val="00EF2E86"/>
    <w:rsid w:val="00EF30B6"/>
    <w:rsid w:val="00EF3715"/>
    <w:rsid w:val="00EF400A"/>
    <w:rsid w:val="00EF7B39"/>
    <w:rsid w:val="00F002F7"/>
    <w:rsid w:val="00F02AF8"/>
    <w:rsid w:val="00F02ECF"/>
    <w:rsid w:val="00F04B02"/>
    <w:rsid w:val="00F05098"/>
    <w:rsid w:val="00F05C0A"/>
    <w:rsid w:val="00F0649E"/>
    <w:rsid w:val="00F0704D"/>
    <w:rsid w:val="00F0706A"/>
    <w:rsid w:val="00F114B9"/>
    <w:rsid w:val="00F11B9D"/>
    <w:rsid w:val="00F137CE"/>
    <w:rsid w:val="00F13EA1"/>
    <w:rsid w:val="00F13F6D"/>
    <w:rsid w:val="00F147FD"/>
    <w:rsid w:val="00F15434"/>
    <w:rsid w:val="00F162EB"/>
    <w:rsid w:val="00F167C9"/>
    <w:rsid w:val="00F16DEE"/>
    <w:rsid w:val="00F20BB4"/>
    <w:rsid w:val="00F20C3E"/>
    <w:rsid w:val="00F22215"/>
    <w:rsid w:val="00F222E0"/>
    <w:rsid w:val="00F23E78"/>
    <w:rsid w:val="00F24E3D"/>
    <w:rsid w:val="00F25DD9"/>
    <w:rsid w:val="00F262EF"/>
    <w:rsid w:val="00F2765C"/>
    <w:rsid w:val="00F2795A"/>
    <w:rsid w:val="00F31157"/>
    <w:rsid w:val="00F32BC8"/>
    <w:rsid w:val="00F333A2"/>
    <w:rsid w:val="00F341EB"/>
    <w:rsid w:val="00F3520F"/>
    <w:rsid w:val="00F361C9"/>
    <w:rsid w:val="00F36BF8"/>
    <w:rsid w:val="00F40A81"/>
    <w:rsid w:val="00F41F6A"/>
    <w:rsid w:val="00F4391C"/>
    <w:rsid w:val="00F4441A"/>
    <w:rsid w:val="00F44512"/>
    <w:rsid w:val="00F44A59"/>
    <w:rsid w:val="00F45974"/>
    <w:rsid w:val="00F460DB"/>
    <w:rsid w:val="00F46EC8"/>
    <w:rsid w:val="00F54F37"/>
    <w:rsid w:val="00F54FBD"/>
    <w:rsid w:val="00F56ABC"/>
    <w:rsid w:val="00F61698"/>
    <w:rsid w:val="00F62D94"/>
    <w:rsid w:val="00F635C9"/>
    <w:rsid w:val="00F6485A"/>
    <w:rsid w:val="00F65098"/>
    <w:rsid w:val="00F65887"/>
    <w:rsid w:val="00F671BB"/>
    <w:rsid w:val="00F71947"/>
    <w:rsid w:val="00F73364"/>
    <w:rsid w:val="00F73CCA"/>
    <w:rsid w:val="00F741E6"/>
    <w:rsid w:val="00F74580"/>
    <w:rsid w:val="00F76E00"/>
    <w:rsid w:val="00F770C6"/>
    <w:rsid w:val="00F80337"/>
    <w:rsid w:val="00F81A36"/>
    <w:rsid w:val="00F829B4"/>
    <w:rsid w:val="00F85380"/>
    <w:rsid w:val="00F873EA"/>
    <w:rsid w:val="00F90F6D"/>
    <w:rsid w:val="00F9110C"/>
    <w:rsid w:val="00F91E49"/>
    <w:rsid w:val="00F92A4D"/>
    <w:rsid w:val="00F94811"/>
    <w:rsid w:val="00F94ABA"/>
    <w:rsid w:val="00F95E2E"/>
    <w:rsid w:val="00F969A6"/>
    <w:rsid w:val="00F978A8"/>
    <w:rsid w:val="00FA0D56"/>
    <w:rsid w:val="00FA0E0F"/>
    <w:rsid w:val="00FA28D0"/>
    <w:rsid w:val="00FA6E8E"/>
    <w:rsid w:val="00FA7C6A"/>
    <w:rsid w:val="00FB6090"/>
    <w:rsid w:val="00FB75C8"/>
    <w:rsid w:val="00FB7993"/>
    <w:rsid w:val="00FC13BD"/>
    <w:rsid w:val="00FC2A23"/>
    <w:rsid w:val="00FC3FDA"/>
    <w:rsid w:val="00FC44EF"/>
    <w:rsid w:val="00FC5274"/>
    <w:rsid w:val="00FD02D8"/>
    <w:rsid w:val="00FD10E3"/>
    <w:rsid w:val="00FD3D6B"/>
    <w:rsid w:val="00FD449A"/>
    <w:rsid w:val="00FD50F4"/>
    <w:rsid w:val="00FD5D8B"/>
    <w:rsid w:val="00FD5DA1"/>
    <w:rsid w:val="00FD5FE9"/>
    <w:rsid w:val="00FE392C"/>
    <w:rsid w:val="00FE61A6"/>
    <w:rsid w:val="00FE6EE5"/>
    <w:rsid w:val="00FE7F5B"/>
    <w:rsid w:val="00FF3028"/>
    <w:rsid w:val="00FF49D0"/>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073">
      <o:colormru v:ext="edit" colors="#39f,#9f6,white"/>
    </o:shapedefaults>
    <o:shapelayout v:ext="edit">
      <o:idmap v:ext="edit" data="1,3,4,5,6,7,8,9"/>
    </o:shapelayout>
  </w:shapeDefaults>
  <w:decimalSymbol w:val=","/>
  <w:listSeparator w:val=","/>
  <w14:docId w14:val="4C2B7E8D"/>
  <w15:docId w15:val="{7BB1A5E1-A797-405F-B743-E17999F6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090"/>
    <w:pPr>
      <w:spacing w:before="120" w:after="12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A71F1C"/>
    <w:pPr>
      <w:keepNext/>
      <w:jc w:val="center"/>
      <w:outlineLvl w:val="0"/>
    </w:pPr>
    <w:rPr>
      <w:b/>
      <w:bCs/>
      <w:sz w:val="36"/>
      <w:lang w:val="en-US"/>
    </w:rPr>
  </w:style>
  <w:style w:type="paragraph" w:styleId="Heading2">
    <w:name w:val="heading 2"/>
    <w:aliases w:val="Chapter Title"/>
    <w:basedOn w:val="Normal"/>
    <w:next w:val="Normal"/>
    <w:link w:val="Heading2Char"/>
    <w:qFormat/>
    <w:rsid w:val="00A71F1C"/>
    <w:pPr>
      <w:keepNext/>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5D026F"/>
    <w:pPr>
      <w:keepNext/>
      <w:jc w:val="center"/>
      <w:outlineLvl w:val="2"/>
    </w:pPr>
    <w:rPr>
      <w:rFonts w:cs="Times New Roman"/>
      <w:b/>
      <w:bCs/>
      <w:sz w:val="28"/>
    </w:rPr>
  </w:style>
  <w:style w:type="paragraph" w:styleId="Heading4">
    <w:name w:val="heading 4"/>
    <w:basedOn w:val="Normal"/>
    <w:next w:val="Normal"/>
    <w:link w:val="Heading4Char"/>
    <w:qFormat/>
    <w:rsid w:val="00A71F1C"/>
    <w:pPr>
      <w:keepNext/>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pPr>
      <w:keepNext/>
      <w:ind w:left="2160"/>
      <w:outlineLvl w:val="4"/>
    </w:pPr>
    <w:rPr>
      <w:rFonts w:ascii="Arial" w:hAnsi="Arial" w:cs="Times New Roman"/>
      <w:b/>
      <w:sz w:val="28"/>
      <w:szCs w:val="20"/>
    </w:rPr>
  </w:style>
  <w:style w:type="paragraph" w:styleId="Heading6">
    <w:name w:val="heading 6"/>
    <w:basedOn w:val="Normal"/>
    <w:next w:val="Normal"/>
    <w:link w:val="Heading6Char"/>
    <w:pPr>
      <w:keepNext/>
      <w:jc w:val="center"/>
      <w:outlineLvl w:val="5"/>
    </w:pPr>
    <w:rPr>
      <w:rFonts w:ascii="Arial" w:hAnsi="Arial" w:cs="Times New Roman"/>
      <w:sz w:val="96"/>
    </w:rPr>
  </w:style>
  <w:style w:type="paragraph" w:styleId="Heading7">
    <w:name w:val="heading 7"/>
    <w:basedOn w:val="Normal"/>
    <w:next w:val="Normal"/>
    <w:link w:val="Heading7Char"/>
    <w:pPr>
      <w:keepNext/>
      <w:jc w:val="center"/>
      <w:outlineLvl w:val="6"/>
    </w:pPr>
    <w:rPr>
      <w:rFonts w:ascii="Arial" w:hAnsi="Arial" w:cs="Times New Roman"/>
      <w:b/>
      <w:sz w:val="72"/>
    </w:rPr>
  </w:style>
  <w:style w:type="paragraph" w:styleId="Heading8">
    <w:name w:val="heading 8"/>
    <w:basedOn w:val="Normal"/>
    <w:next w:val="Normal"/>
    <w:link w:val="Heading8Char"/>
    <w:pPr>
      <w:keepNext/>
      <w:spacing w:line="480" w:lineRule="auto"/>
      <w:outlineLvl w:val="7"/>
    </w:pPr>
    <w:rPr>
      <w:rFonts w:ascii="Arial" w:hAnsi="Arial"/>
      <w:b/>
      <w:sz w:val="28"/>
    </w:rPr>
  </w:style>
  <w:style w:type="paragraph" w:styleId="Heading9">
    <w:name w:val="heading 9"/>
    <w:basedOn w:val="Normal"/>
    <w:next w:val="Normal"/>
    <w:link w:val="Heading9Char"/>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rPr>
      <w:rFonts w:cs="Times New Roman"/>
    </w:rPr>
  </w:style>
  <w:style w:type="paragraph" w:styleId="BodyText2">
    <w:name w:val="Body Text 2"/>
    <w:basedOn w:val="Normal"/>
    <w:link w:val="BodyText2Char"/>
    <w:semiHidden/>
    <w:rPr>
      <w:rFonts w:ascii="Arial" w:hAnsi="Arial" w:cs="Times New Roman"/>
    </w:rPr>
  </w:style>
  <w:style w:type="paragraph" w:styleId="BodyText">
    <w:name w:val="Body Text"/>
    <w:basedOn w:val="Normal"/>
    <w:link w:val="BodyTextChar"/>
    <w:rPr>
      <w:rFonts w:cs="Times New Roman"/>
      <w:b/>
      <w:bCs/>
    </w:rPr>
  </w:style>
  <w:style w:type="paragraph" w:styleId="BodyTextIndent">
    <w:name w:val="Body Text Indent"/>
    <w:basedOn w:val="Normal"/>
    <w:link w:val="BodyTextIndentChar"/>
    <w:semiHidden/>
    <w:pPr>
      <w:tabs>
        <w:tab w:val="left" w:pos="0"/>
      </w:tabs>
      <w:ind w:left="720"/>
    </w:pPr>
    <w:rPr>
      <w:rFonts w:ascii="Arial" w:hAnsi="Arial"/>
    </w:rPr>
  </w:style>
  <w:style w:type="paragraph" w:styleId="BodyTextIndent2">
    <w:name w:val="Body Text Indent 2"/>
    <w:basedOn w:val="Normal"/>
    <w:link w:val="BodyTextIndent2Char"/>
    <w:semiHidden/>
    <w:pPr>
      <w:ind w:left="360"/>
    </w:pPr>
    <w:rPr>
      <w:rFonts w:ascii="Arial" w:hAnsi="Arial"/>
      <w:lang w:val="en-US"/>
    </w:rPr>
  </w:style>
  <w:style w:type="paragraph" w:styleId="Header">
    <w:name w:val="header"/>
    <w:basedOn w:val="Normal"/>
    <w:link w:val="HeaderChar"/>
    <w:autoRedefine/>
    <w:semiHidden/>
    <w:rsid w:val="004C2057"/>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rFonts w:ascii="Bookman Old Style" w:hAnsi="Bookman Old Style"/>
      <w:bCs/>
      <w:sz w:val="4"/>
      <w:szCs w:val="4"/>
      <w:lang w:val="en-US"/>
    </w:rPr>
  </w:style>
  <w:style w:type="character" w:styleId="PageNumber">
    <w:name w:val="page number"/>
    <w:basedOn w:val="DefaultParagraphFont"/>
    <w:semiHidden/>
  </w:style>
  <w:style w:type="paragraph" w:styleId="BodyText3">
    <w:name w:val="Body Text 3"/>
    <w:basedOn w:val="Normal"/>
    <w:link w:val="BodyText3Char"/>
    <w:semiHidden/>
    <w:rPr>
      <w:rFonts w:ascii="Arial" w:hAnsi="Arial" w:cs="Times New Roman"/>
      <w:b/>
      <w:sz w:val="28"/>
      <w:szCs w:val="20"/>
    </w:rPr>
  </w:style>
  <w:style w:type="paragraph" w:styleId="BodyTextIndent3">
    <w:name w:val="Body Text Indent 3"/>
    <w:basedOn w:val="Normal"/>
    <w:link w:val="BodyTextIndent3Char"/>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link w:val="TitleChar"/>
    <w:pPr>
      <w:jc w:val="center"/>
    </w:pPr>
    <w:rPr>
      <w:rFonts w:ascii="Comic Sans MS" w:hAnsi="Comic Sans MS"/>
      <w:b/>
      <w:bCs/>
      <w:lang w:val="en-ZA"/>
    </w:rPr>
  </w:style>
  <w:style w:type="paragraph" w:styleId="Subtitle">
    <w:name w:val="Subtitle"/>
    <w:basedOn w:val="Normal"/>
    <w:link w:val="SubtitleChar"/>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DC1546"/>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rPr>
  </w:style>
  <w:style w:type="paragraph" w:customStyle="1" w:styleId="StyleHeading410ptBlackBefore6ptAfter6pt">
    <w:name w:val="Style Heading 4 + 10 pt Black Before:  6 pt After:  6 pt"/>
    <w:basedOn w:val="Heading4"/>
    <w:semiHidden/>
    <w:rsid w:val="00FE392C"/>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37A77"/>
    <w:pPr>
      <w:pBdr>
        <w:top w:val="single" w:sz="4" w:space="1" w:color="auto"/>
        <w:left w:val="single" w:sz="4" w:space="4" w:color="auto"/>
        <w:bottom w:val="single" w:sz="4" w:space="1" w:color="auto"/>
        <w:right w:val="single" w:sz="4" w:space="4" w:color="auto"/>
      </w:pBdr>
      <w:shd w:val="clear" w:color="auto" w:fill="0000FF"/>
      <w:spacing w:before="360" w:after="360"/>
    </w:pPr>
    <w:rPr>
      <w:b w:val="0"/>
      <w:color w:val="FFFFFF"/>
      <w:szCs w:val="28"/>
    </w:rPr>
  </w:style>
  <w:style w:type="paragraph" w:customStyle="1" w:styleId="listhead2">
    <w:name w:val="list head 2"/>
    <w:basedOn w:val="Normal"/>
    <w:link w:val="listhead2Char"/>
    <w:rsid w:val="00A75997"/>
    <w:pPr>
      <w:numPr>
        <w:numId w:val="2"/>
      </w:numPr>
    </w:pPr>
  </w:style>
  <w:style w:type="paragraph" w:customStyle="1" w:styleId="headingbody2">
    <w:name w:val="heading body 2"/>
    <w:basedOn w:val="Normal"/>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522C6A"/>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522C6A"/>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522C6A"/>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522C6A"/>
    <w:rPr>
      <w:rFonts w:ascii="Arial" w:hAnsi="Arial"/>
      <w:b/>
      <w:bCs/>
      <w:color w:val="FFFFFF"/>
      <w:sz w:val="28"/>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837A77"/>
    <w:rPr>
      <w:rFonts w:ascii="Arial" w:hAnsi="Arial"/>
      <w:b/>
      <w:color w:val="FFFFFF"/>
      <w:sz w:val="36"/>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522C6A"/>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52DA5"/>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A71F1C"/>
    <w:rPr>
      <w:rFonts w:ascii="Bookman Old Style" w:hAnsi="Bookman Old Style"/>
      <w:b/>
      <w:bCs/>
      <w:i/>
      <w:sz w:val="28"/>
      <w:szCs w:val="24"/>
      <w:lang w:val="en-GB"/>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rsid w:val="00680FFC"/>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522C6A"/>
    <w:rPr>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A71F1C"/>
    <w:pPr>
      <w:numPr>
        <w:numId w:val="4"/>
      </w:numPr>
      <w:spacing w:before="60" w:after="60"/>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A71F1C"/>
    <w:rPr>
      <w:rFonts w:ascii="Verdana" w:hAnsi="Verdana" w:cs="Arial"/>
      <w:szCs w:val="24"/>
      <w:lang w:val="en-GB"/>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C1546"/>
    <w:rPr>
      <w:rFonts w:ascii="Arial" w:hAnsi="Arial"/>
      <w:b/>
      <w:bCs/>
      <w:color w:val="FFFFFF"/>
      <w:sz w:val="36"/>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6"/>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tabs>
        <w:tab w:val="clear" w:pos="561"/>
        <w:tab w:val="num" w:pos="72"/>
        <w:tab w:val="num" w:pos="780"/>
      </w:tabs>
      <w:spacing w:before="60" w:after="20"/>
      <w:ind w:left="73" w:hanging="181"/>
      <w:jc w:val="left"/>
    </w:pPr>
  </w:style>
  <w:style w:type="paragraph" w:styleId="ListBullet3">
    <w:name w:val="List Bullet 3"/>
    <w:basedOn w:val="Normal"/>
    <w:qFormat/>
    <w:rsid w:val="00A71F1C"/>
    <w:pPr>
      <w:numPr>
        <w:numId w:val="20"/>
      </w:numPr>
      <w:spacing w:before="0" w:after="0"/>
      <w:ind w:left="1434" w:hanging="357"/>
    </w:p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basedOn w:val="Headingbody2Char0"/>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870739"/>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273C55"/>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522C6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lang w:val="en-US" w:eastAsia="en-US"/>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522C6A"/>
    <w:rPr>
      <w:rFonts w:ascii="Arial" w:hAnsi="Arial"/>
      <w:b/>
      <w:bCs/>
      <w:color w:val="FFFFFF"/>
      <w:sz w:val="28"/>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rsid w:val="000505B8"/>
    <w:pPr>
      <w:keepNext/>
      <w:ind w:left="340"/>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8"/>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0505B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paragraph" w:customStyle="1" w:styleId="OZH1">
    <w:name w:val="OZ H1"/>
    <w:basedOn w:val="Normal"/>
    <w:link w:val="OZH1Char"/>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paragraph" w:customStyle="1" w:styleId="OZH10">
    <w:name w:val="OZH1"/>
    <w:basedOn w:val="Normal"/>
    <w:semiHidden/>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link w:val="OZH3Char0"/>
    <w:semiHidden/>
    <w:rsid w:val="007F2861"/>
    <w:rPr>
      <w:rFonts w:cs="Arial"/>
      <w:color w:val="FFFFFF"/>
      <w:szCs w:val="28"/>
      <w:bdr w:val="single" w:sz="4" w:space="0" w:color="auto"/>
      <w:shd w:val="clear" w:color="auto" w:fill="0000FF"/>
      <w:lang w:val="en-US"/>
    </w:rPr>
  </w:style>
  <w:style w:type="paragraph" w:customStyle="1" w:styleId="StyleHeading2ChapterTitleCentered">
    <w:name w:val="Style Heading 2Chapter Title + Centered"/>
    <w:basedOn w:val="Heading2"/>
    <w:semiHidden/>
    <w:rsid w:val="00522C6A"/>
    <w:pPr>
      <w:spacing w:before="360" w:after="360"/>
    </w:pPr>
    <w:rPr>
      <w:b w:val="0"/>
      <w:i w:val="0"/>
      <w:szCs w:val="20"/>
    </w:rPr>
  </w:style>
  <w:style w:type="numbering" w:styleId="111111">
    <w:name w:val="Outline List 2"/>
    <w:basedOn w:val="NoList"/>
    <w:semiHidden/>
    <w:rsid w:val="0079094B"/>
    <w:pPr>
      <w:numPr>
        <w:numId w:val="15"/>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C22FE4"/>
    <w:rPr>
      <w:bdr w:val="single" w:sz="4" w:space="0" w:color="auto" w:frame="1"/>
    </w:rPr>
  </w:style>
  <w:style w:type="character" w:customStyle="1" w:styleId="StyleHeading4BorderSinglesolidlineAuto05ptLineChar">
    <w:name w:val="Style Heading 4 + Border: : (Single solid line Auto  0.5 pt Line ... Char"/>
    <w:link w:val="StyleHeading4BorderSinglesolidlineAuto05ptLine"/>
    <w:rsid w:val="00C22FE4"/>
    <w:rPr>
      <w:rFonts w:ascii="Bookman Old Style" w:hAnsi="Bookman Old Style"/>
      <w:b/>
      <w:bCs/>
      <w:i/>
      <w:sz w:val="28"/>
      <w:szCs w:val="24"/>
      <w:bdr w:val="single" w:sz="4" w:space="0" w:color="auto" w:frame="1"/>
      <w:lang w:val="en-GB"/>
    </w:rPr>
  </w:style>
  <w:style w:type="paragraph" w:customStyle="1" w:styleId="Style1">
    <w:name w:val="Style1"/>
    <w:basedOn w:val="Heading2"/>
    <w:semiHidden/>
    <w:rsid w:val="004D3164"/>
    <w:pPr>
      <w:spacing w:before="360" w:after="360"/>
    </w:pPr>
    <w:rPr>
      <w:b w:val="0"/>
    </w:rPr>
  </w:style>
  <w:style w:type="paragraph" w:customStyle="1" w:styleId="StyleHeading2ChapterTitleNotBold">
    <w:name w:val="Style Heading 2Chapter Title + Not Bold"/>
    <w:basedOn w:val="Heading2"/>
    <w:link w:val="StyleHeading2ChapterTitleNotBoldChar"/>
    <w:semiHidden/>
    <w:rsid w:val="00CE70B7"/>
  </w:style>
  <w:style w:type="character" w:customStyle="1" w:styleId="Heading2Char">
    <w:name w:val="Heading 2 Char"/>
    <w:aliases w:val="Chapter Title Char"/>
    <w:link w:val="Heading2"/>
    <w:rsid w:val="00A71F1C"/>
    <w:rPr>
      <w:rFonts w:ascii="Bookman Old Style" w:hAnsi="Bookman Old Style"/>
      <w:b/>
      <w:i/>
      <w:sz w:val="36"/>
      <w:szCs w:val="24"/>
      <w:lang w:val="en-GB"/>
    </w:rPr>
  </w:style>
  <w:style w:type="character" w:customStyle="1" w:styleId="StyleHeading2ChapterTitleNotBoldChar">
    <w:name w:val="Style Heading 2Chapter Title + Not Bold Char"/>
    <w:basedOn w:val="Heading2Char"/>
    <w:link w:val="StyleHeading2ChapterTitleNotBold"/>
    <w:rsid w:val="00CE70B7"/>
    <w:rPr>
      <w:rFonts w:ascii="Bookman Old Style" w:hAnsi="Bookman Old Style"/>
      <w:b/>
      <w:i/>
      <w:sz w:val="36"/>
      <w:szCs w:val="24"/>
      <w:lang w:val="en-GB"/>
    </w:rPr>
  </w:style>
  <w:style w:type="numbering" w:styleId="1ai">
    <w:name w:val="Outline List 1"/>
    <w:basedOn w:val="NoList"/>
    <w:semiHidden/>
    <w:rsid w:val="00350F28"/>
    <w:pPr>
      <w:numPr>
        <w:numId w:val="16"/>
      </w:numPr>
    </w:pPr>
  </w:style>
  <w:style w:type="numbering" w:styleId="ArticleSection">
    <w:name w:val="Outline List 3"/>
    <w:basedOn w:val="NoList"/>
    <w:semiHidden/>
    <w:rsid w:val="00350F28"/>
    <w:pPr>
      <w:numPr>
        <w:numId w:val="17"/>
      </w:numPr>
    </w:pPr>
  </w:style>
  <w:style w:type="paragraph" w:styleId="BodyTextFirstIndent">
    <w:name w:val="Body Text First Indent"/>
    <w:basedOn w:val="BodyText"/>
    <w:link w:val="BodyTextFirstIndentChar"/>
    <w:semiHidden/>
    <w:rsid w:val="00350F28"/>
    <w:pPr>
      <w:ind w:firstLine="210"/>
    </w:pPr>
    <w:rPr>
      <w:rFonts w:cs="Arial"/>
      <w:b w:val="0"/>
      <w:bCs w:val="0"/>
    </w:rPr>
  </w:style>
  <w:style w:type="paragraph" w:styleId="BodyTextFirstIndent2">
    <w:name w:val="Body Text First Indent 2"/>
    <w:basedOn w:val="BodyTextIndent"/>
    <w:link w:val="BodyTextFirstIndent2Char"/>
    <w:semiHidden/>
    <w:rsid w:val="00350F28"/>
    <w:pPr>
      <w:tabs>
        <w:tab w:val="clear" w:pos="0"/>
      </w:tabs>
      <w:ind w:left="283" w:firstLine="210"/>
    </w:pPr>
    <w:rPr>
      <w:rFonts w:ascii="Verdana" w:hAnsi="Verdana"/>
    </w:rPr>
  </w:style>
  <w:style w:type="paragraph" w:styleId="Closing">
    <w:name w:val="Closing"/>
    <w:basedOn w:val="Normal"/>
    <w:link w:val="ClosingChar"/>
    <w:semiHidden/>
    <w:rsid w:val="00350F28"/>
    <w:pPr>
      <w:ind w:left="4252"/>
    </w:pPr>
  </w:style>
  <w:style w:type="paragraph" w:styleId="Date">
    <w:name w:val="Date"/>
    <w:basedOn w:val="Normal"/>
    <w:next w:val="Normal"/>
    <w:link w:val="DateChar"/>
    <w:semiHidden/>
    <w:rsid w:val="00350F28"/>
  </w:style>
  <w:style w:type="paragraph" w:styleId="E-mailSignature">
    <w:name w:val="E-mail Signature"/>
    <w:basedOn w:val="Normal"/>
    <w:link w:val="E-mailSignatureChar"/>
    <w:semiHidden/>
    <w:rsid w:val="00350F28"/>
  </w:style>
  <w:style w:type="paragraph" w:styleId="EnvelopeAddress">
    <w:name w:val="envelope address"/>
    <w:basedOn w:val="Normal"/>
    <w:semiHidden/>
    <w:rsid w:val="00350F28"/>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350F28"/>
    <w:rPr>
      <w:rFonts w:ascii="Arial" w:hAnsi="Arial"/>
      <w:szCs w:val="20"/>
    </w:rPr>
  </w:style>
  <w:style w:type="character" w:styleId="HTMLAcronym">
    <w:name w:val="HTML Acronym"/>
    <w:basedOn w:val="DefaultParagraphFont"/>
    <w:semiHidden/>
    <w:rsid w:val="00350F28"/>
  </w:style>
  <w:style w:type="paragraph" w:styleId="HTMLAddress">
    <w:name w:val="HTML Address"/>
    <w:basedOn w:val="Normal"/>
    <w:link w:val="HTMLAddressChar"/>
    <w:semiHidden/>
    <w:rsid w:val="00350F28"/>
    <w:rPr>
      <w:i/>
      <w:iCs/>
    </w:rPr>
  </w:style>
  <w:style w:type="character" w:styleId="HTMLCite">
    <w:name w:val="HTML Cite"/>
    <w:semiHidden/>
    <w:rsid w:val="00350F28"/>
    <w:rPr>
      <w:i/>
      <w:iCs/>
    </w:rPr>
  </w:style>
  <w:style w:type="character" w:styleId="HTMLCode">
    <w:name w:val="HTML Code"/>
    <w:semiHidden/>
    <w:rsid w:val="00350F28"/>
    <w:rPr>
      <w:rFonts w:ascii="Courier New" w:hAnsi="Courier New" w:cs="Courier New"/>
      <w:sz w:val="20"/>
      <w:szCs w:val="20"/>
    </w:rPr>
  </w:style>
  <w:style w:type="character" w:styleId="HTMLDefinition">
    <w:name w:val="HTML Definition"/>
    <w:semiHidden/>
    <w:rsid w:val="00350F28"/>
    <w:rPr>
      <w:i/>
      <w:iCs/>
    </w:rPr>
  </w:style>
  <w:style w:type="character" w:styleId="HTMLKeyboard">
    <w:name w:val="HTML Keyboard"/>
    <w:semiHidden/>
    <w:rsid w:val="00350F28"/>
    <w:rPr>
      <w:rFonts w:ascii="Courier New" w:hAnsi="Courier New" w:cs="Courier New"/>
      <w:sz w:val="20"/>
      <w:szCs w:val="20"/>
    </w:rPr>
  </w:style>
  <w:style w:type="paragraph" w:styleId="HTMLPreformatted">
    <w:name w:val="HTML Preformatted"/>
    <w:basedOn w:val="Normal"/>
    <w:link w:val="HTMLPreformattedChar"/>
    <w:semiHidden/>
    <w:rsid w:val="00350F28"/>
    <w:rPr>
      <w:rFonts w:ascii="Courier New" w:hAnsi="Courier New" w:cs="Courier New"/>
      <w:szCs w:val="20"/>
    </w:rPr>
  </w:style>
  <w:style w:type="character" w:styleId="HTMLSample">
    <w:name w:val="HTML Sample"/>
    <w:semiHidden/>
    <w:rsid w:val="00350F28"/>
    <w:rPr>
      <w:rFonts w:ascii="Courier New" w:hAnsi="Courier New" w:cs="Courier New"/>
    </w:rPr>
  </w:style>
  <w:style w:type="character" w:styleId="HTMLTypewriter">
    <w:name w:val="HTML Typewriter"/>
    <w:semiHidden/>
    <w:rsid w:val="00350F28"/>
    <w:rPr>
      <w:rFonts w:ascii="Courier New" w:hAnsi="Courier New" w:cs="Courier New"/>
      <w:sz w:val="20"/>
      <w:szCs w:val="20"/>
    </w:rPr>
  </w:style>
  <w:style w:type="character" w:styleId="HTMLVariable">
    <w:name w:val="HTML Variable"/>
    <w:semiHidden/>
    <w:rsid w:val="00350F28"/>
    <w:rPr>
      <w:i/>
      <w:iCs/>
    </w:rPr>
  </w:style>
  <w:style w:type="character" w:styleId="LineNumber">
    <w:name w:val="line number"/>
    <w:basedOn w:val="DefaultParagraphFont"/>
    <w:semiHidden/>
    <w:rsid w:val="00350F28"/>
  </w:style>
  <w:style w:type="paragraph" w:styleId="List">
    <w:name w:val="List"/>
    <w:basedOn w:val="Normal"/>
    <w:semiHidden/>
    <w:rsid w:val="00350F28"/>
    <w:pPr>
      <w:ind w:left="283" w:hanging="283"/>
    </w:pPr>
  </w:style>
  <w:style w:type="paragraph" w:styleId="List2">
    <w:name w:val="List 2"/>
    <w:basedOn w:val="Normal"/>
    <w:semiHidden/>
    <w:rsid w:val="00350F28"/>
    <w:pPr>
      <w:ind w:left="566" w:hanging="283"/>
    </w:pPr>
  </w:style>
  <w:style w:type="paragraph" w:styleId="List30">
    <w:name w:val="List 3"/>
    <w:basedOn w:val="Normal"/>
    <w:semiHidden/>
    <w:rsid w:val="00350F28"/>
    <w:pPr>
      <w:ind w:left="849" w:hanging="283"/>
    </w:pPr>
  </w:style>
  <w:style w:type="paragraph" w:styleId="List4">
    <w:name w:val="List 4"/>
    <w:basedOn w:val="Normal"/>
    <w:semiHidden/>
    <w:rsid w:val="00350F28"/>
    <w:pPr>
      <w:ind w:left="1132" w:hanging="283"/>
    </w:pPr>
  </w:style>
  <w:style w:type="paragraph" w:styleId="List5">
    <w:name w:val="List 5"/>
    <w:basedOn w:val="Normal"/>
    <w:semiHidden/>
    <w:rsid w:val="00350F28"/>
    <w:pPr>
      <w:ind w:left="1415" w:hanging="283"/>
    </w:pPr>
  </w:style>
  <w:style w:type="paragraph" w:styleId="ListBullet4">
    <w:name w:val="List Bullet 4"/>
    <w:basedOn w:val="Normal"/>
    <w:semiHidden/>
    <w:rsid w:val="00350F28"/>
    <w:pPr>
      <w:numPr>
        <w:numId w:val="9"/>
      </w:numPr>
    </w:pPr>
  </w:style>
  <w:style w:type="paragraph" w:styleId="ListBullet5">
    <w:name w:val="List Bullet 5"/>
    <w:basedOn w:val="Normal"/>
    <w:semiHidden/>
    <w:rsid w:val="00350F28"/>
    <w:pPr>
      <w:numPr>
        <w:numId w:val="10"/>
      </w:numPr>
    </w:pPr>
  </w:style>
  <w:style w:type="paragraph" w:styleId="ListContinue">
    <w:name w:val="List Continue"/>
    <w:basedOn w:val="Normal"/>
    <w:semiHidden/>
    <w:rsid w:val="00350F28"/>
    <w:pPr>
      <w:ind w:left="283"/>
    </w:pPr>
  </w:style>
  <w:style w:type="paragraph" w:styleId="ListContinue2">
    <w:name w:val="List Continue 2"/>
    <w:basedOn w:val="Normal"/>
    <w:semiHidden/>
    <w:rsid w:val="00350F28"/>
    <w:pPr>
      <w:ind w:left="566"/>
    </w:pPr>
  </w:style>
  <w:style w:type="paragraph" w:styleId="ListContinue3">
    <w:name w:val="List Continue 3"/>
    <w:basedOn w:val="Normal"/>
    <w:semiHidden/>
    <w:rsid w:val="00350F28"/>
    <w:pPr>
      <w:ind w:left="849"/>
    </w:pPr>
  </w:style>
  <w:style w:type="paragraph" w:styleId="ListContinue4">
    <w:name w:val="List Continue 4"/>
    <w:basedOn w:val="Normal"/>
    <w:semiHidden/>
    <w:rsid w:val="00350F28"/>
    <w:pPr>
      <w:ind w:left="1132"/>
    </w:pPr>
  </w:style>
  <w:style w:type="paragraph" w:styleId="ListContinue5">
    <w:name w:val="List Continue 5"/>
    <w:basedOn w:val="Normal"/>
    <w:semiHidden/>
    <w:rsid w:val="00350F28"/>
    <w:pPr>
      <w:ind w:left="1415"/>
    </w:pPr>
  </w:style>
  <w:style w:type="paragraph" w:styleId="ListNumber">
    <w:name w:val="List Number"/>
    <w:basedOn w:val="Normal"/>
    <w:semiHidden/>
    <w:rsid w:val="00350F28"/>
    <w:pPr>
      <w:numPr>
        <w:numId w:val="11"/>
      </w:numPr>
    </w:pPr>
  </w:style>
  <w:style w:type="paragraph" w:styleId="ListNumber3">
    <w:name w:val="List Number 3"/>
    <w:basedOn w:val="Normal"/>
    <w:semiHidden/>
    <w:rsid w:val="00350F28"/>
    <w:pPr>
      <w:numPr>
        <w:numId w:val="12"/>
      </w:numPr>
    </w:pPr>
  </w:style>
  <w:style w:type="paragraph" w:styleId="ListNumber4">
    <w:name w:val="List Number 4"/>
    <w:basedOn w:val="Normal"/>
    <w:semiHidden/>
    <w:rsid w:val="00350F28"/>
    <w:pPr>
      <w:numPr>
        <w:numId w:val="13"/>
      </w:numPr>
    </w:pPr>
  </w:style>
  <w:style w:type="paragraph" w:styleId="ListNumber5">
    <w:name w:val="List Number 5"/>
    <w:basedOn w:val="Normal"/>
    <w:semiHidden/>
    <w:rsid w:val="00350F28"/>
    <w:pPr>
      <w:numPr>
        <w:numId w:val="14"/>
      </w:numPr>
    </w:pPr>
  </w:style>
  <w:style w:type="paragraph" w:styleId="MessageHeader">
    <w:name w:val="Message Header"/>
    <w:basedOn w:val="Normal"/>
    <w:link w:val="MessageHeaderChar"/>
    <w:semiHidden/>
    <w:rsid w:val="00350F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rsid w:val="00350F28"/>
    <w:pPr>
      <w:ind w:left="720"/>
    </w:pPr>
  </w:style>
  <w:style w:type="paragraph" w:styleId="NoteHeading">
    <w:name w:val="Note Heading"/>
    <w:basedOn w:val="Normal"/>
    <w:next w:val="Normal"/>
    <w:link w:val="NoteHeadingChar"/>
    <w:semiHidden/>
    <w:rsid w:val="00350F28"/>
  </w:style>
  <w:style w:type="paragraph" w:styleId="PlainText">
    <w:name w:val="Plain Text"/>
    <w:basedOn w:val="Normal"/>
    <w:link w:val="PlainTextChar"/>
    <w:semiHidden/>
    <w:rsid w:val="00350F28"/>
    <w:rPr>
      <w:rFonts w:ascii="Courier New" w:hAnsi="Courier New" w:cs="Courier New"/>
      <w:szCs w:val="20"/>
    </w:rPr>
  </w:style>
  <w:style w:type="paragraph" w:styleId="Salutation">
    <w:name w:val="Salutation"/>
    <w:basedOn w:val="Normal"/>
    <w:next w:val="Normal"/>
    <w:link w:val="SalutationChar"/>
    <w:semiHidden/>
    <w:rsid w:val="00350F28"/>
  </w:style>
  <w:style w:type="paragraph" w:styleId="Signature">
    <w:name w:val="Signature"/>
    <w:basedOn w:val="Normal"/>
    <w:link w:val="SignatureChar"/>
    <w:semiHidden/>
    <w:rsid w:val="00350F28"/>
    <w:pPr>
      <w:ind w:left="4252"/>
    </w:pPr>
  </w:style>
  <w:style w:type="character" w:styleId="Strong">
    <w:name w:val="Strong"/>
    <w:qFormat/>
    <w:rsid w:val="00141E25"/>
    <w:rPr>
      <w:rFonts w:ascii="Bookman Old Style" w:hAnsi="Bookman Old Style"/>
      <w:b/>
      <w:bCs/>
      <w:i/>
      <w:sz w:val="22"/>
    </w:rPr>
  </w:style>
  <w:style w:type="table" w:styleId="Table3Deffects1">
    <w:name w:val="Table 3D effects 1"/>
    <w:basedOn w:val="TableNormal"/>
    <w:semiHidden/>
    <w:rsid w:val="00350F28"/>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0F28"/>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0F28"/>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0F28"/>
    <w:pPr>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0F28"/>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0F28"/>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0F28"/>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0F28"/>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0F28"/>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0F28"/>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0F28"/>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0F28"/>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0F28"/>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0F28"/>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0F28"/>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0F28"/>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0F28"/>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0F28"/>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0F28"/>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0F28"/>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0F28"/>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0F28"/>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0F28"/>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0F28"/>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0F28"/>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0F28"/>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0F28"/>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0F28"/>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0F28"/>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0F28"/>
    <w:pPr>
      <w:spacing w:before="120"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0F28"/>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0F28"/>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0F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0F2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0F28"/>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0F28"/>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F56ABC"/>
    <w:pPr>
      <w:spacing w:before="60" w:after="40"/>
    </w:pPr>
    <w:rPr>
      <w:rFonts w:ascii="Arial" w:hAnsi="Arial"/>
      <w:lang w:val="en-ZA"/>
    </w:rPr>
  </w:style>
  <w:style w:type="paragraph" w:customStyle="1" w:styleId="HSHEADING1">
    <w:name w:val="HS HEADING 1"/>
    <w:basedOn w:val="Normal"/>
    <w:rsid w:val="006B35B1"/>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contextualSpacing/>
      <w:jc w:val="center"/>
    </w:pPr>
    <w:rPr>
      <w:rFonts w:ascii="Century Schoolbook" w:hAnsi="Century Schoolbook" w:cs="Times New Roman"/>
      <w:sz w:val="48"/>
      <w:szCs w:val="40"/>
      <w:lang w:val="en-US"/>
    </w:rPr>
  </w:style>
  <w:style w:type="paragraph" w:customStyle="1" w:styleId="HSHeading4">
    <w:name w:val="HS Heading 4"/>
    <w:basedOn w:val="Normal"/>
    <w:rsid w:val="006B35B1"/>
    <w:rPr>
      <w:rFonts w:ascii="Century Schoolbook" w:hAnsi="Century Schoolbook" w:cs="Times New Roman"/>
      <w:sz w:val="28"/>
      <w:szCs w:val="28"/>
      <w:shd w:val="clear" w:color="auto" w:fill="F3F3F3"/>
      <w:lang w:val="en-ZA"/>
    </w:rPr>
  </w:style>
  <w:style w:type="character" w:customStyle="1" w:styleId="KNormalTextChar">
    <w:name w:val="K Normal Text Char"/>
    <w:link w:val="KNormalText"/>
    <w:rsid w:val="006B35B1"/>
    <w:rPr>
      <w:rFonts w:ascii="Palatino Linotype" w:hAnsi="Palatino Linotype"/>
      <w:sz w:val="22"/>
      <w:szCs w:val="24"/>
      <w:lang w:val="en-US" w:eastAsia="en-US" w:bidi="ar-SA"/>
    </w:rPr>
  </w:style>
  <w:style w:type="paragraph" w:customStyle="1" w:styleId="KNormalText">
    <w:name w:val="K Normal Text"/>
    <w:basedOn w:val="Normal"/>
    <w:link w:val="KNormalTextChar"/>
    <w:rsid w:val="006B35B1"/>
    <w:pPr>
      <w:spacing w:before="0"/>
    </w:pPr>
    <w:rPr>
      <w:rFonts w:ascii="Palatino Linotype" w:hAnsi="Palatino Linotype" w:cs="Times New Roman"/>
      <w:lang w:val="en-US"/>
    </w:rPr>
  </w:style>
  <w:style w:type="paragraph" w:customStyle="1" w:styleId="KTabletext">
    <w:name w:val="K Table text"/>
    <w:basedOn w:val="Normal"/>
    <w:link w:val="KTabletextChar"/>
    <w:rsid w:val="006B35B1"/>
    <w:pPr>
      <w:spacing w:before="40" w:after="40"/>
      <w:contextualSpacing/>
    </w:pPr>
    <w:rPr>
      <w:rFonts w:ascii="Palatino Linotype" w:hAnsi="Palatino Linotype" w:cs="Times New Roman"/>
      <w:lang w:val="en-US"/>
    </w:rPr>
  </w:style>
  <w:style w:type="character" w:customStyle="1" w:styleId="KTabletextChar">
    <w:name w:val="K Table text Char"/>
    <w:link w:val="KTabletext"/>
    <w:rsid w:val="006B35B1"/>
    <w:rPr>
      <w:rFonts w:ascii="Palatino Linotype" w:hAnsi="Palatino Linotype"/>
      <w:sz w:val="22"/>
      <w:szCs w:val="24"/>
      <w:lang w:val="en-US" w:eastAsia="en-US" w:bidi="ar-SA"/>
    </w:rPr>
  </w:style>
  <w:style w:type="paragraph" w:customStyle="1" w:styleId="KBulletList2">
    <w:name w:val="K Bullet List 2"/>
    <w:basedOn w:val="Normal"/>
    <w:rsid w:val="006B35B1"/>
    <w:pPr>
      <w:numPr>
        <w:numId w:val="18"/>
      </w:numPr>
      <w:contextualSpacing/>
    </w:pPr>
    <w:rPr>
      <w:rFonts w:ascii="Palatino Linotype" w:hAnsi="Palatino Linotype" w:cs="Times New Roman"/>
      <w:lang w:val="en-US"/>
    </w:rPr>
  </w:style>
  <w:style w:type="paragraph" w:customStyle="1" w:styleId="Notes">
    <w:name w:val="Notes"/>
    <w:basedOn w:val="Normal"/>
    <w:link w:val="NotesChar"/>
    <w:rsid w:val="00DD6BC2"/>
    <w:rPr>
      <w:b/>
      <w:color w:val="808080"/>
      <w:sz w:val="24"/>
    </w:rPr>
  </w:style>
  <w:style w:type="character" w:styleId="BookTitle">
    <w:name w:val="Book Title"/>
    <w:rsid w:val="006D5E97"/>
    <w:rPr>
      <w:b/>
      <w:bCs/>
      <w:smallCaps/>
      <w:spacing w:val="5"/>
    </w:rPr>
  </w:style>
  <w:style w:type="character" w:customStyle="1" w:styleId="HeaderChar">
    <w:name w:val="Header Char"/>
    <w:link w:val="Header"/>
    <w:locked/>
    <w:rsid w:val="004C2057"/>
    <w:rPr>
      <w:rFonts w:ascii="Bookman Old Style" w:hAnsi="Bookman Old Style" w:cs="Arial"/>
      <w:bCs/>
      <w:sz w:val="4"/>
      <w:szCs w:val="4"/>
      <w:lang w:val="en-US" w:eastAsia="en-US" w:bidi="ar-SA"/>
    </w:rPr>
  </w:style>
  <w:style w:type="character" w:customStyle="1" w:styleId="FooterChar">
    <w:name w:val="Footer Char"/>
    <w:link w:val="Footer"/>
    <w:rsid w:val="004C2057"/>
    <w:rPr>
      <w:rFonts w:ascii="Verdana" w:hAnsi="Verdana"/>
      <w:szCs w:val="24"/>
      <w:lang w:val="en-GB" w:eastAsia="en-US" w:bidi="ar-SA"/>
    </w:rPr>
  </w:style>
  <w:style w:type="paragraph" w:customStyle="1" w:styleId="Tip">
    <w:name w:val="Tip"/>
    <w:basedOn w:val="Normal"/>
    <w:link w:val="TipChar"/>
    <w:qFormat/>
    <w:rsid w:val="00141E25"/>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ind w:left="1622" w:right="748" w:hanging="902"/>
      <w:jc w:val="left"/>
    </w:pPr>
    <w:rPr>
      <w:rFonts w:ascii="Bookman Old Style" w:hAnsi="Bookman Old Style" w:cs="Times New Roman"/>
      <w:b/>
      <w:i/>
      <w:sz w:val="24"/>
      <w:szCs w:val="20"/>
    </w:rPr>
  </w:style>
  <w:style w:type="character" w:customStyle="1" w:styleId="TipChar">
    <w:name w:val="Tip Char"/>
    <w:link w:val="Tip"/>
    <w:rsid w:val="00141E25"/>
    <w:rPr>
      <w:rFonts w:ascii="Bookman Old Style" w:hAnsi="Bookman Old Style"/>
      <w:b/>
      <w:i/>
      <w:sz w:val="24"/>
      <w:shd w:val="pct5" w:color="auto" w:fill="FFFFFF"/>
      <w:lang w:val="en-GB"/>
    </w:rPr>
  </w:style>
  <w:style w:type="paragraph" w:customStyle="1" w:styleId="FormAssessm">
    <w:name w:val="Form Assessm"/>
    <w:basedOn w:val="Normal"/>
    <w:qFormat/>
    <w:rsid w:val="00AC4B5D"/>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7C6E5A"/>
    <w:rPr>
      <w:i/>
      <w:iCs/>
      <w:color w:val="808080"/>
    </w:rPr>
  </w:style>
  <w:style w:type="character" w:customStyle="1" w:styleId="BodyTextChar">
    <w:name w:val="Body Text Char"/>
    <w:link w:val="BodyText"/>
    <w:rsid w:val="009C5679"/>
    <w:rPr>
      <w:rFonts w:ascii="Verdana" w:hAnsi="Verdana"/>
      <w:b/>
      <w:bCs/>
      <w:szCs w:val="24"/>
      <w:lang w:val="en-GB"/>
    </w:rPr>
  </w:style>
  <w:style w:type="character" w:customStyle="1" w:styleId="NotesChar">
    <w:name w:val="Notes Char"/>
    <w:link w:val="Notes"/>
    <w:rsid w:val="009C5679"/>
    <w:rPr>
      <w:rFonts w:ascii="Verdana" w:hAnsi="Verdana" w:cs="Arial"/>
      <w:b/>
      <w:color w:val="808080"/>
      <w:sz w:val="24"/>
      <w:szCs w:val="24"/>
      <w:lang w:val="en-GB"/>
    </w:rPr>
  </w:style>
  <w:style w:type="character" w:styleId="IntenseReference">
    <w:name w:val="Intense Reference"/>
    <w:uiPriority w:val="32"/>
    <w:qFormat/>
    <w:rsid w:val="002D153D"/>
    <w:rPr>
      <w:b/>
      <w:bCs/>
      <w:smallCaps/>
      <w:color w:val="C0504D"/>
      <w:spacing w:val="5"/>
      <w:u w:val="single"/>
    </w:rPr>
  </w:style>
  <w:style w:type="numbering" w:customStyle="1" w:styleId="bulletOutline">
    <w:name w:val="bulletOutline"/>
    <w:basedOn w:val="NoList"/>
    <w:rsid w:val="009253FF"/>
    <w:pPr>
      <w:numPr>
        <w:numId w:val="4"/>
      </w:numPr>
    </w:pPr>
  </w:style>
  <w:style w:type="character" w:customStyle="1" w:styleId="Heading1Char">
    <w:name w:val="Heading 1 Char"/>
    <w:aliases w:val="Part Char,Header1 Char"/>
    <w:link w:val="Heading1"/>
    <w:rsid w:val="00BA09BE"/>
    <w:rPr>
      <w:rFonts w:ascii="Verdana" w:hAnsi="Verdana" w:cs="Arial"/>
      <w:b/>
      <w:bCs/>
      <w:sz w:val="36"/>
      <w:szCs w:val="24"/>
    </w:rPr>
  </w:style>
  <w:style w:type="paragraph" w:customStyle="1" w:styleId="Anstxt">
    <w:name w:val="Ans txt"/>
    <w:basedOn w:val="Normal"/>
    <w:link w:val="AnstxtChar"/>
    <w:rsid w:val="00D85FB1"/>
    <w:rPr>
      <w:b/>
      <w:color w:val="808080"/>
      <w:lang w:val="en-ZA"/>
    </w:rPr>
  </w:style>
  <w:style w:type="character" w:customStyle="1" w:styleId="AnstxtChar">
    <w:name w:val="Ans txt Char"/>
    <w:link w:val="Anstxt"/>
    <w:rsid w:val="00D85FB1"/>
    <w:rPr>
      <w:rFonts w:ascii="Verdana" w:hAnsi="Verdana" w:cs="Arial"/>
      <w:b/>
      <w:color w:val="808080"/>
      <w:szCs w:val="24"/>
      <w:lang w:val="en-ZA"/>
    </w:rPr>
  </w:style>
  <w:style w:type="paragraph" w:customStyle="1" w:styleId="StyleKTabletextBoldCentered">
    <w:name w:val="Style K Table text + Bold Centered"/>
    <w:basedOn w:val="Normal"/>
    <w:rsid w:val="00FB6090"/>
    <w:pPr>
      <w:spacing w:before="40" w:after="40"/>
      <w:contextualSpacing/>
      <w:jc w:val="center"/>
    </w:pPr>
    <w:rPr>
      <w:rFonts w:ascii="Arial" w:hAnsi="Arial" w:cs="Times New Roman"/>
      <w:b/>
      <w:bCs/>
      <w:szCs w:val="20"/>
      <w:lang w:val="en-US"/>
    </w:rPr>
  </w:style>
  <w:style w:type="paragraph" w:customStyle="1" w:styleId="h4">
    <w:name w:val="h4"/>
    <w:basedOn w:val="Normal"/>
    <w:rsid w:val="009A4FD1"/>
    <w:pPr>
      <w:spacing w:before="240"/>
    </w:pPr>
    <w:rPr>
      <w:rFonts w:ascii="Bookman Old Style" w:hAnsi="Bookman Old Style"/>
      <w:b/>
      <w:bCs/>
      <w:i/>
      <w:sz w:val="28"/>
      <w:szCs w:val="22"/>
    </w:rPr>
  </w:style>
  <w:style w:type="paragraph" w:customStyle="1" w:styleId="KFormattingspace">
    <w:name w:val="K Formatting space"/>
    <w:basedOn w:val="Normal"/>
    <w:rsid w:val="009A4FD1"/>
    <w:pPr>
      <w:spacing w:before="0" w:after="0"/>
    </w:pPr>
    <w:rPr>
      <w:rFonts w:ascii="Palatino Linotype" w:hAnsi="Palatino Linotype" w:cs="Times New Roman"/>
      <w:sz w:val="6"/>
      <w:szCs w:val="6"/>
      <w:lang w:val="en-ZA"/>
    </w:rPr>
  </w:style>
  <w:style w:type="character" w:customStyle="1" w:styleId="Heading5Char">
    <w:name w:val="Heading 5 Char"/>
    <w:aliases w:val="Block Label Char"/>
    <w:link w:val="Heading5"/>
    <w:rsid w:val="0056250F"/>
    <w:rPr>
      <w:rFonts w:ascii="Arial" w:hAnsi="Arial"/>
      <w:b/>
      <w:sz w:val="28"/>
      <w:lang w:val="en-GB"/>
    </w:rPr>
  </w:style>
  <w:style w:type="character" w:customStyle="1" w:styleId="Heading6Char">
    <w:name w:val="Heading 6 Char"/>
    <w:link w:val="Heading6"/>
    <w:rsid w:val="0056250F"/>
    <w:rPr>
      <w:rFonts w:ascii="Arial" w:hAnsi="Arial"/>
      <w:sz w:val="96"/>
      <w:szCs w:val="24"/>
      <w:lang w:val="en-GB"/>
    </w:rPr>
  </w:style>
  <w:style w:type="character" w:customStyle="1" w:styleId="Heading7Char">
    <w:name w:val="Heading 7 Char"/>
    <w:link w:val="Heading7"/>
    <w:rsid w:val="0056250F"/>
    <w:rPr>
      <w:rFonts w:ascii="Arial" w:hAnsi="Arial"/>
      <w:b/>
      <w:sz w:val="72"/>
      <w:szCs w:val="24"/>
      <w:lang w:val="en-GB"/>
    </w:rPr>
  </w:style>
  <w:style w:type="character" w:customStyle="1" w:styleId="Heading8Char">
    <w:name w:val="Heading 8 Char"/>
    <w:link w:val="Heading8"/>
    <w:rsid w:val="0056250F"/>
    <w:rPr>
      <w:rFonts w:ascii="Arial" w:hAnsi="Arial" w:cs="Arial"/>
      <w:b/>
      <w:sz w:val="28"/>
      <w:szCs w:val="24"/>
      <w:lang w:val="en-GB"/>
    </w:rPr>
  </w:style>
  <w:style w:type="character" w:customStyle="1" w:styleId="Heading9Char">
    <w:name w:val="Heading 9 Char"/>
    <w:link w:val="Heading9"/>
    <w:rsid w:val="0056250F"/>
    <w:rPr>
      <w:rFonts w:ascii="Arial" w:hAnsi="Arial" w:cs="Arial"/>
      <w:b/>
      <w:sz w:val="28"/>
      <w:szCs w:val="24"/>
      <w:lang w:val="en-GB"/>
    </w:rPr>
  </w:style>
  <w:style w:type="character" w:customStyle="1" w:styleId="BodyText2Char">
    <w:name w:val="Body Text 2 Char"/>
    <w:link w:val="BodyText2"/>
    <w:semiHidden/>
    <w:rsid w:val="0056250F"/>
    <w:rPr>
      <w:rFonts w:ascii="Arial" w:hAnsi="Arial"/>
      <w:szCs w:val="24"/>
      <w:lang w:val="en-GB"/>
    </w:rPr>
  </w:style>
  <w:style w:type="character" w:customStyle="1" w:styleId="BodyTextIndentChar">
    <w:name w:val="Body Text Indent Char"/>
    <w:link w:val="BodyTextIndent"/>
    <w:semiHidden/>
    <w:rsid w:val="0056250F"/>
    <w:rPr>
      <w:rFonts w:ascii="Arial" w:hAnsi="Arial" w:cs="Arial"/>
      <w:szCs w:val="24"/>
      <w:lang w:val="en-GB"/>
    </w:rPr>
  </w:style>
  <w:style w:type="character" w:customStyle="1" w:styleId="BodyTextIndent2Char">
    <w:name w:val="Body Text Indent 2 Char"/>
    <w:link w:val="BodyTextIndent2"/>
    <w:semiHidden/>
    <w:rsid w:val="0056250F"/>
    <w:rPr>
      <w:rFonts w:ascii="Arial" w:hAnsi="Arial" w:cs="Arial"/>
      <w:szCs w:val="24"/>
    </w:rPr>
  </w:style>
  <w:style w:type="character" w:customStyle="1" w:styleId="BodyText3Char">
    <w:name w:val="Body Text 3 Char"/>
    <w:link w:val="BodyText3"/>
    <w:semiHidden/>
    <w:rsid w:val="0056250F"/>
    <w:rPr>
      <w:rFonts w:ascii="Arial" w:hAnsi="Arial"/>
      <w:b/>
      <w:sz w:val="28"/>
      <w:lang w:val="en-GB"/>
    </w:rPr>
  </w:style>
  <w:style w:type="character" w:customStyle="1" w:styleId="BodyTextIndent3Char">
    <w:name w:val="Body Text Indent 3 Char"/>
    <w:link w:val="BodyTextIndent3"/>
    <w:semiHidden/>
    <w:rsid w:val="0056250F"/>
    <w:rPr>
      <w:rFonts w:ascii="Arial" w:hAnsi="Arial" w:cs="Arial"/>
      <w:szCs w:val="24"/>
      <w:lang w:val="en-GB"/>
    </w:rPr>
  </w:style>
  <w:style w:type="character" w:customStyle="1" w:styleId="TitleChar">
    <w:name w:val="Title Char"/>
    <w:link w:val="Title"/>
    <w:rsid w:val="0056250F"/>
    <w:rPr>
      <w:rFonts w:ascii="Comic Sans MS" w:hAnsi="Comic Sans MS" w:cs="Arial"/>
      <w:b/>
      <w:bCs/>
      <w:szCs w:val="24"/>
      <w:lang w:val="en-ZA"/>
    </w:rPr>
  </w:style>
  <w:style w:type="character" w:customStyle="1" w:styleId="SubtitleChar">
    <w:name w:val="Subtitle Char"/>
    <w:link w:val="Subtitle"/>
    <w:rsid w:val="0056250F"/>
    <w:rPr>
      <w:rFonts w:ascii="Verdana" w:hAnsi="Verdana" w:cs="Arial"/>
      <w:b/>
      <w:bCs/>
      <w:sz w:val="18"/>
      <w:szCs w:val="24"/>
      <w:lang w:val="en-ZA"/>
    </w:rPr>
  </w:style>
  <w:style w:type="character" w:customStyle="1" w:styleId="BodyTextFirstIndentChar">
    <w:name w:val="Body Text First Indent Char"/>
    <w:link w:val="BodyTextFirstIndent"/>
    <w:semiHidden/>
    <w:rsid w:val="0056250F"/>
    <w:rPr>
      <w:rFonts w:ascii="Verdana" w:hAnsi="Verdana" w:cs="Arial"/>
      <w:szCs w:val="24"/>
      <w:lang w:val="en-GB"/>
    </w:rPr>
  </w:style>
  <w:style w:type="character" w:customStyle="1" w:styleId="BodyTextFirstIndent2Char">
    <w:name w:val="Body Text First Indent 2 Char"/>
    <w:link w:val="BodyTextFirstIndent2"/>
    <w:semiHidden/>
    <w:rsid w:val="0056250F"/>
    <w:rPr>
      <w:rFonts w:ascii="Verdana" w:hAnsi="Verdana" w:cs="Arial"/>
      <w:szCs w:val="24"/>
      <w:lang w:val="en-GB"/>
    </w:rPr>
  </w:style>
  <w:style w:type="character" w:customStyle="1" w:styleId="ClosingChar">
    <w:name w:val="Closing Char"/>
    <w:link w:val="Closing"/>
    <w:semiHidden/>
    <w:rsid w:val="0056250F"/>
    <w:rPr>
      <w:rFonts w:ascii="Verdana" w:hAnsi="Verdana" w:cs="Arial"/>
      <w:szCs w:val="24"/>
      <w:lang w:val="en-GB"/>
    </w:rPr>
  </w:style>
  <w:style w:type="character" w:customStyle="1" w:styleId="DateChar">
    <w:name w:val="Date Char"/>
    <w:link w:val="Date"/>
    <w:semiHidden/>
    <w:rsid w:val="0056250F"/>
    <w:rPr>
      <w:rFonts w:ascii="Verdana" w:hAnsi="Verdana" w:cs="Arial"/>
      <w:szCs w:val="24"/>
      <w:lang w:val="en-GB"/>
    </w:rPr>
  </w:style>
  <w:style w:type="character" w:customStyle="1" w:styleId="E-mailSignatureChar">
    <w:name w:val="E-mail Signature Char"/>
    <w:link w:val="E-mailSignature"/>
    <w:semiHidden/>
    <w:rsid w:val="0056250F"/>
    <w:rPr>
      <w:rFonts w:ascii="Verdana" w:hAnsi="Verdana" w:cs="Arial"/>
      <w:szCs w:val="24"/>
      <w:lang w:val="en-GB"/>
    </w:rPr>
  </w:style>
  <w:style w:type="character" w:customStyle="1" w:styleId="HTMLAddressChar">
    <w:name w:val="HTML Address Char"/>
    <w:link w:val="HTMLAddress"/>
    <w:semiHidden/>
    <w:rsid w:val="0056250F"/>
    <w:rPr>
      <w:rFonts w:ascii="Verdana" w:hAnsi="Verdana" w:cs="Arial"/>
      <w:i/>
      <w:iCs/>
      <w:szCs w:val="24"/>
      <w:lang w:val="en-GB"/>
    </w:rPr>
  </w:style>
  <w:style w:type="character" w:customStyle="1" w:styleId="HTMLPreformattedChar">
    <w:name w:val="HTML Preformatted Char"/>
    <w:link w:val="HTMLPreformatted"/>
    <w:semiHidden/>
    <w:rsid w:val="0056250F"/>
    <w:rPr>
      <w:rFonts w:ascii="Courier New" w:hAnsi="Courier New" w:cs="Courier New"/>
      <w:lang w:val="en-GB"/>
    </w:rPr>
  </w:style>
  <w:style w:type="character" w:customStyle="1" w:styleId="MessageHeaderChar">
    <w:name w:val="Message Header Char"/>
    <w:link w:val="MessageHeader"/>
    <w:semiHidden/>
    <w:rsid w:val="0056250F"/>
    <w:rPr>
      <w:rFonts w:ascii="Arial" w:hAnsi="Arial" w:cs="Arial"/>
      <w:sz w:val="24"/>
      <w:szCs w:val="24"/>
      <w:shd w:val="pct20" w:color="auto" w:fill="auto"/>
      <w:lang w:val="en-GB"/>
    </w:rPr>
  </w:style>
  <w:style w:type="character" w:customStyle="1" w:styleId="NoteHeadingChar">
    <w:name w:val="Note Heading Char"/>
    <w:link w:val="NoteHeading"/>
    <w:semiHidden/>
    <w:rsid w:val="0056250F"/>
    <w:rPr>
      <w:rFonts w:ascii="Verdana" w:hAnsi="Verdana" w:cs="Arial"/>
      <w:szCs w:val="24"/>
      <w:lang w:val="en-GB"/>
    </w:rPr>
  </w:style>
  <w:style w:type="character" w:customStyle="1" w:styleId="PlainTextChar">
    <w:name w:val="Plain Text Char"/>
    <w:link w:val="PlainText"/>
    <w:semiHidden/>
    <w:rsid w:val="0056250F"/>
    <w:rPr>
      <w:rFonts w:ascii="Courier New" w:hAnsi="Courier New" w:cs="Courier New"/>
      <w:lang w:val="en-GB"/>
    </w:rPr>
  </w:style>
  <w:style w:type="character" w:customStyle="1" w:styleId="SalutationChar">
    <w:name w:val="Salutation Char"/>
    <w:link w:val="Salutation"/>
    <w:semiHidden/>
    <w:rsid w:val="0056250F"/>
    <w:rPr>
      <w:rFonts w:ascii="Verdana" w:hAnsi="Verdana" w:cs="Arial"/>
      <w:szCs w:val="24"/>
      <w:lang w:val="en-GB"/>
    </w:rPr>
  </w:style>
  <w:style w:type="character" w:customStyle="1" w:styleId="SignatureChar">
    <w:name w:val="Signature Char"/>
    <w:link w:val="Signature"/>
    <w:semiHidden/>
    <w:rsid w:val="0056250F"/>
    <w:rPr>
      <w:rFonts w:ascii="Verdana" w:hAnsi="Verdana" w:cs="Arial"/>
      <w:szCs w:val="24"/>
      <w:lang w:val="en-GB"/>
    </w:rPr>
  </w:style>
  <w:style w:type="paragraph" w:customStyle="1" w:styleId="LCNormal">
    <w:name w:val="LC Normal"/>
    <w:basedOn w:val="Normal"/>
    <w:link w:val="LCNormalChar"/>
    <w:semiHidden/>
    <w:rsid w:val="0056250F"/>
    <w:pPr>
      <w:spacing w:before="0" w:after="0"/>
    </w:pPr>
    <w:rPr>
      <w:rFonts w:ascii="Arial" w:hAnsi="Arial" w:cs="Times New Roman"/>
      <w:sz w:val="24"/>
      <w:lang w:val="en-ZA"/>
    </w:rPr>
  </w:style>
  <w:style w:type="character" w:customStyle="1" w:styleId="LCNormalChar">
    <w:name w:val="LC Normal Char"/>
    <w:link w:val="LCNormal"/>
    <w:semiHidden/>
    <w:rsid w:val="0056250F"/>
    <w:rPr>
      <w:rFonts w:ascii="Arial" w:hAnsi="Arial"/>
      <w:sz w:val="24"/>
      <w:szCs w:val="24"/>
      <w:lang w:val="en-ZA"/>
    </w:rPr>
  </w:style>
  <w:style w:type="paragraph" w:customStyle="1" w:styleId="OzoneHeading1">
    <w:name w:val="Ozone Heading 1"/>
    <w:basedOn w:val="Normal"/>
    <w:semiHidden/>
    <w:rsid w:val="0056250F"/>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color w:val="FFFFFF"/>
      <w:kern w:val="32"/>
      <w:sz w:val="28"/>
      <w:szCs w:val="28"/>
      <w:lang w:val="en-ZA"/>
    </w:rPr>
  </w:style>
  <w:style w:type="paragraph" w:customStyle="1" w:styleId="OzoneHeading3">
    <w:name w:val="Ozone Heading 3"/>
    <w:basedOn w:val="Normal"/>
    <w:semiHidden/>
    <w:rsid w:val="0056250F"/>
    <w:pPr>
      <w:keepNext/>
      <w:ind w:left="170"/>
      <w:jc w:val="center"/>
      <w:outlineLvl w:val="2"/>
    </w:pPr>
    <w:rPr>
      <w:rFonts w:ascii="Arial"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56250F"/>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semiHidden/>
    <w:rsid w:val="0056250F"/>
    <w:rPr>
      <w:rFonts w:ascii="Verdana" w:hAnsi="Verdana"/>
      <w:b/>
      <w:bCs/>
      <w:color w:val="FFFFFF"/>
      <w:bdr w:val="single" w:sz="12" w:space="0" w:color="auto"/>
    </w:rPr>
  </w:style>
  <w:style w:type="character" w:customStyle="1" w:styleId="EnNormalChar">
    <w:name w:val="En Normal Char"/>
    <w:link w:val="EnNormal"/>
    <w:semiHidden/>
    <w:locked/>
    <w:rsid w:val="0056250F"/>
    <w:rPr>
      <w:rFonts w:ascii="Arial" w:hAnsi="Arial" w:cs="Arial"/>
      <w:sz w:val="22"/>
      <w:szCs w:val="24"/>
      <w:lang w:val="en-ZA"/>
    </w:rPr>
  </w:style>
  <w:style w:type="paragraph" w:customStyle="1" w:styleId="EnNormal">
    <w:name w:val="En Normal"/>
    <w:basedOn w:val="Normal"/>
    <w:link w:val="EnNormalChar"/>
    <w:semiHidden/>
    <w:rsid w:val="0056250F"/>
    <w:rPr>
      <w:rFonts w:ascii="Arial" w:hAnsi="Arial"/>
      <w:sz w:val="22"/>
      <w:lang w:val="en-ZA"/>
    </w:rPr>
  </w:style>
  <w:style w:type="character" w:customStyle="1" w:styleId="HSNormalChar">
    <w:name w:val="HS Normal Char"/>
    <w:link w:val="HSNormal"/>
    <w:semiHidden/>
    <w:locked/>
    <w:rsid w:val="0056250F"/>
    <w:rPr>
      <w:rFonts w:ascii="Century Schoolbook" w:hAnsi="Century Schoolbook"/>
      <w:sz w:val="24"/>
      <w:szCs w:val="24"/>
    </w:rPr>
  </w:style>
  <w:style w:type="paragraph" w:customStyle="1" w:styleId="HSNormal">
    <w:name w:val="HS Normal"/>
    <w:basedOn w:val="Normal"/>
    <w:link w:val="HSNormalChar"/>
    <w:semiHidden/>
    <w:rsid w:val="0056250F"/>
    <w:rPr>
      <w:rFonts w:ascii="Century Schoolbook" w:hAnsi="Century Schoolbook" w:cs="Times New Roman"/>
      <w:sz w:val="24"/>
      <w:lang w:val="en-US"/>
    </w:rPr>
  </w:style>
  <w:style w:type="paragraph" w:customStyle="1" w:styleId="HSFormattingSpace">
    <w:name w:val="HS Formatting Space"/>
    <w:basedOn w:val="Normal"/>
    <w:semiHidden/>
    <w:rsid w:val="0056250F"/>
    <w:pPr>
      <w:spacing w:before="0" w:after="0"/>
    </w:pPr>
    <w:rPr>
      <w:rFonts w:ascii="Century Schoolbook" w:hAnsi="Century Schoolbook" w:cs="Times New Roman"/>
      <w:sz w:val="6"/>
      <w:lang w:val="en-ZA"/>
    </w:rPr>
  </w:style>
  <w:style w:type="character" w:customStyle="1" w:styleId="HSNormalBoldChar">
    <w:name w:val="HS Normal Bold Char"/>
    <w:link w:val="HSNormalBold"/>
    <w:semiHidden/>
    <w:locked/>
    <w:rsid w:val="0056250F"/>
    <w:rPr>
      <w:rFonts w:ascii="Century Schoolbook" w:hAnsi="Century Schoolbook"/>
      <w:b/>
      <w:sz w:val="24"/>
      <w:szCs w:val="24"/>
    </w:rPr>
  </w:style>
  <w:style w:type="paragraph" w:customStyle="1" w:styleId="HSNormalBold">
    <w:name w:val="HS Normal Bold"/>
    <w:basedOn w:val="HSNormal"/>
    <w:link w:val="HSNormalBoldChar"/>
    <w:semiHidden/>
    <w:rsid w:val="0056250F"/>
    <w:rPr>
      <w:b/>
    </w:rPr>
  </w:style>
  <w:style w:type="paragraph" w:customStyle="1" w:styleId="HSList">
    <w:name w:val="HS List"/>
    <w:basedOn w:val="HSNormal"/>
    <w:semiHidden/>
    <w:rsid w:val="0056250F"/>
    <w:pPr>
      <w:numPr>
        <w:numId w:val="35"/>
      </w:numPr>
      <w:tabs>
        <w:tab w:val="clear" w:pos="227"/>
        <w:tab w:val="num" w:pos="360"/>
        <w:tab w:val="num" w:pos="780"/>
        <w:tab w:val="num" w:pos="1440"/>
      </w:tabs>
      <w:ind w:left="0" w:firstLine="0"/>
      <w:contextualSpacing/>
    </w:pPr>
  </w:style>
  <w:style w:type="character" w:customStyle="1" w:styleId="BodytextHeading1Char">
    <w:name w:val="Body text Heading 1 Char"/>
    <w:link w:val="BodytextHeading1"/>
    <w:semiHidden/>
    <w:locked/>
    <w:rsid w:val="0056250F"/>
    <w:rPr>
      <w:rFonts w:ascii="Arial" w:hAnsi="Arial" w:cs="Arial"/>
      <w:b/>
      <w:bCs/>
      <w:iCs/>
      <w:sz w:val="24"/>
      <w:szCs w:val="24"/>
    </w:rPr>
  </w:style>
  <w:style w:type="paragraph" w:customStyle="1" w:styleId="BodytextHeading1">
    <w:name w:val="Body text Heading 1"/>
    <w:basedOn w:val="BodyText"/>
    <w:link w:val="BodytextHeading1Char"/>
    <w:semiHidden/>
    <w:rsid w:val="0056250F"/>
    <w:pPr>
      <w:pBdr>
        <w:top w:val="double" w:sz="4" w:space="1" w:color="auto"/>
        <w:left w:val="double" w:sz="4" w:space="4" w:color="auto"/>
        <w:bottom w:val="double" w:sz="4" w:space="1" w:color="auto"/>
        <w:right w:val="double" w:sz="4" w:space="4" w:color="auto"/>
      </w:pBdr>
      <w:spacing w:before="240" w:after="240"/>
      <w:jc w:val="center"/>
    </w:pPr>
    <w:rPr>
      <w:rFonts w:ascii="Arial" w:hAnsi="Arial" w:cs="Arial"/>
      <w:iCs/>
      <w:sz w:val="24"/>
      <w:lang w:val="en-US"/>
    </w:rPr>
  </w:style>
  <w:style w:type="paragraph" w:customStyle="1" w:styleId="EnFormattingspace">
    <w:name w:val="En Formatting space"/>
    <w:basedOn w:val="Normal"/>
    <w:semiHidden/>
    <w:rsid w:val="0056250F"/>
    <w:pPr>
      <w:spacing w:before="0" w:after="0"/>
    </w:pPr>
    <w:rPr>
      <w:rFonts w:ascii="Arial" w:hAnsi="Arial" w:cs="Times New Roman"/>
      <w:sz w:val="6"/>
      <w:szCs w:val="6"/>
      <w:lang w:val="en-ZA"/>
    </w:rPr>
  </w:style>
  <w:style w:type="character" w:customStyle="1" w:styleId="HSNormalItalicChar">
    <w:name w:val="HS Normal Italic Char"/>
    <w:link w:val="HSNormalItalic"/>
    <w:semiHidden/>
    <w:locked/>
    <w:rsid w:val="0056250F"/>
    <w:rPr>
      <w:rFonts w:ascii="Century Schoolbook" w:hAnsi="Century Schoolbook"/>
      <w:i/>
      <w:sz w:val="24"/>
      <w:szCs w:val="24"/>
    </w:rPr>
  </w:style>
  <w:style w:type="paragraph" w:customStyle="1" w:styleId="HSNormalItalic">
    <w:name w:val="HS Normal Italic"/>
    <w:basedOn w:val="HSNormal"/>
    <w:link w:val="HSNormalItalicChar"/>
    <w:semiHidden/>
    <w:rsid w:val="0056250F"/>
    <w:rPr>
      <w:i/>
    </w:rPr>
  </w:style>
  <w:style w:type="character" w:customStyle="1" w:styleId="HSHeading2Char">
    <w:name w:val="HS Heading 2 Char"/>
    <w:link w:val="HSHeading2"/>
    <w:semiHidden/>
    <w:locked/>
    <w:rsid w:val="0056250F"/>
    <w:rPr>
      <w:rFonts w:ascii="Century Schoolbook" w:hAnsi="Century Schoolbook"/>
      <w:b/>
      <w:sz w:val="40"/>
      <w:szCs w:val="24"/>
      <w:shd w:val="clear" w:color="auto" w:fill="F3F3F3"/>
    </w:rPr>
  </w:style>
  <w:style w:type="paragraph" w:customStyle="1" w:styleId="HSHeading2">
    <w:name w:val="HS Heading 2"/>
    <w:basedOn w:val="HSNormal"/>
    <w:link w:val="HSHeading2Char"/>
    <w:semiHidden/>
    <w:rsid w:val="0056250F"/>
    <w:pPr>
      <w:shd w:val="clear" w:color="auto" w:fill="F3F3F3"/>
      <w:spacing w:before="240" w:after="240"/>
      <w:jc w:val="center"/>
    </w:pPr>
    <w:rPr>
      <w:b/>
      <w:sz w:val="40"/>
    </w:rPr>
  </w:style>
  <w:style w:type="character" w:customStyle="1" w:styleId="HSHeading3Char">
    <w:name w:val="HS Heading 3 Char"/>
    <w:link w:val="HSHeading3"/>
    <w:semiHidden/>
    <w:locked/>
    <w:rsid w:val="0056250F"/>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56250F"/>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56250F"/>
    <w:pPr>
      <w:spacing w:before="80" w:after="40"/>
      <w:ind w:left="720" w:hanging="720"/>
      <w:contextualSpacing/>
    </w:pPr>
  </w:style>
  <w:style w:type="paragraph" w:customStyle="1" w:styleId="HSTableblank">
    <w:name w:val="HS Table blank"/>
    <w:basedOn w:val="HSTabletext"/>
    <w:semiHidden/>
    <w:rsid w:val="0056250F"/>
    <w:pPr>
      <w:spacing w:line="360" w:lineRule="auto"/>
    </w:pPr>
  </w:style>
  <w:style w:type="character" w:customStyle="1" w:styleId="HSFigTextChar">
    <w:name w:val="HS Fig Text Char"/>
    <w:link w:val="HSFigText"/>
    <w:semiHidden/>
    <w:locked/>
    <w:rsid w:val="0056250F"/>
    <w:rPr>
      <w:rFonts w:ascii="Century Schoolbook" w:hAnsi="Century Schoolbook"/>
      <w:i/>
      <w:sz w:val="22"/>
      <w:szCs w:val="24"/>
    </w:rPr>
  </w:style>
  <w:style w:type="paragraph" w:customStyle="1" w:styleId="HSFigText">
    <w:name w:val="HS Fig Text"/>
    <w:basedOn w:val="HSTabletext"/>
    <w:link w:val="HSFigTextChar"/>
    <w:semiHidden/>
    <w:rsid w:val="0056250F"/>
    <w:pPr>
      <w:spacing w:before="0" w:after="360"/>
      <w:ind w:left="0" w:firstLine="0"/>
      <w:contextualSpacing w:val="0"/>
      <w:jc w:val="center"/>
    </w:pPr>
    <w:rPr>
      <w:i/>
      <w:sz w:val="22"/>
    </w:rPr>
  </w:style>
  <w:style w:type="paragraph" w:customStyle="1" w:styleId="HSOutcomeText">
    <w:name w:val="HS Outcome Text"/>
    <w:basedOn w:val="BodytextHeading1"/>
    <w:semiHidden/>
    <w:rsid w:val="0056250F"/>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56250F"/>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56250F"/>
    <w:pPr>
      <w:numPr>
        <w:numId w:val="36"/>
      </w:numPr>
      <w:overflowPunct w:val="0"/>
      <w:autoSpaceDE w:val="0"/>
      <w:autoSpaceDN w:val="0"/>
      <w:adjustRightInd w:val="0"/>
      <w:contextualSpacing/>
    </w:pPr>
    <w:rPr>
      <w:rFonts w:ascii="Century Schoolbook" w:hAnsi="Century Schoolbook" w:cs="Times New Roman"/>
      <w:sz w:val="24"/>
      <w:lang w:val="en-ZA"/>
    </w:rPr>
  </w:style>
  <w:style w:type="paragraph" w:customStyle="1" w:styleId="HSSECTIONTITLE1">
    <w:name w:val="HS SECTION TITLE 1"/>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56250F"/>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56250F"/>
    <w:pPr>
      <w:overflowPunct/>
      <w:autoSpaceDE/>
      <w:autoSpaceDN/>
      <w:adjustRightInd/>
      <w:spacing w:before="40" w:after="40"/>
      <w:contextualSpacing w:val="0"/>
    </w:pPr>
  </w:style>
  <w:style w:type="character" w:customStyle="1" w:styleId="Style10pt">
    <w:name w:val="Style 10 pt"/>
    <w:semiHidden/>
    <w:rsid w:val="0056250F"/>
    <w:rPr>
      <w:rFonts w:ascii="Arial" w:hAnsi="Arial" w:cs="Arial" w:hint="default"/>
      <w:sz w:val="22"/>
    </w:rPr>
  </w:style>
  <w:style w:type="character" w:customStyle="1" w:styleId="mw-headline">
    <w:name w:val="mw-headline"/>
    <w:semiHidden/>
    <w:rsid w:val="0056250F"/>
  </w:style>
  <w:style w:type="paragraph" w:customStyle="1" w:styleId="HSSectHdngText">
    <w:name w:val="HS Sect Hdng Text"/>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56250F"/>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56250F"/>
    <w:rPr>
      <w:rFonts w:ascii="Verdana" w:hAnsi="Verdana" w:cs="Arial"/>
      <w:szCs w:val="24"/>
      <w:lang w:val="en-GB"/>
    </w:rPr>
  </w:style>
  <w:style w:type="character" w:customStyle="1" w:styleId="OZL2Char">
    <w:name w:val="OZ L2 Char"/>
    <w:link w:val="OZL2"/>
    <w:semiHidden/>
    <w:rsid w:val="0056250F"/>
    <w:rPr>
      <w:rFonts w:ascii="Verdana" w:hAnsi="Verdana" w:cs="Arial"/>
      <w:szCs w:val="24"/>
      <w:lang w:val="en-GB" w:eastAsia="en-US"/>
    </w:rPr>
  </w:style>
  <w:style w:type="character" w:customStyle="1" w:styleId="StyleHeading2Before0ptChar">
    <w:name w:val="Style Heading 2 + Before:  0 pt Char"/>
    <w:link w:val="StyleHeading2Before0pt"/>
    <w:semiHidden/>
    <w:rsid w:val="0056250F"/>
    <w:rPr>
      <w:rFonts w:ascii="Bookman Old Style" w:hAnsi="Bookman Old Style"/>
      <w:bCs/>
      <w:i/>
      <w:iCs/>
      <w:spacing w:val="8"/>
      <w:sz w:val="32"/>
      <w:szCs w:val="32"/>
      <w:lang w:val="en-ZA" w:eastAsia="en-ZA"/>
    </w:rPr>
  </w:style>
  <w:style w:type="character" w:customStyle="1" w:styleId="StyleHeading3BorderDoublesolidlinesAuto05ptLineChar">
    <w:name w:val="Style Heading 3 + Border: : (Double solid lines Auto  0.5 pt Line... Char"/>
    <w:link w:val="StyleHeading3BorderDoublesolidlinesAuto05ptLine"/>
    <w:semiHidden/>
    <w:locked/>
    <w:rsid w:val="0056250F"/>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56250F"/>
    <w:pPr>
      <w:pBdr>
        <w:top w:val="double" w:sz="4" w:space="0" w:color="auto"/>
        <w:left w:val="double" w:sz="4" w:space="0" w:color="auto"/>
        <w:bottom w:val="double" w:sz="4" w:space="0" w:color="auto"/>
        <w:right w:val="double" w:sz="4" w:space="0" w:color="auto"/>
      </w:pBdr>
      <w:spacing w:before="240" w:after="240"/>
      <w:jc w:val="left"/>
    </w:pPr>
    <w:rPr>
      <w:rFonts w:ascii="Garamond" w:hAnsi="Garamond"/>
      <w:sz w:val="32"/>
      <w:szCs w:val="20"/>
      <w:bdr w:val="double" w:sz="4" w:space="0" w:color="auto" w:frame="1"/>
      <w:lang w:val="en-ZA" w:eastAsia="zh-CN"/>
    </w:rPr>
  </w:style>
  <w:style w:type="character" w:customStyle="1" w:styleId="StyleHeading2Char">
    <w:name w:val="Style Heading 2 Char"/>
    <w:link w:val="StyleHeading2"/>
    <w:semiHidden/>
    <w:locked/>
    <w:rsid w:val="0056250F"/>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56250F"/>
    <w:pPr>
      <w:keepNext/>
      <w:shd w:val="clear" w:color="auto" w:fill="E0E0E0"/>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character" w:customStyle="1" w:styleId="StyleHeading4PatternClearGray-125Char">
    <w:name w:val="Style Heading 4 + Pattern: Clear (Gray-12.5%) Char"/>
    <w:link w:val="StyleHeading4PatternClearGray-125"/>
    <w:semiHidden/>
    <w:locked/>
    <w:rsid w:val="0056250F"/>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56250F"/>
    <w:pPr>
      <w:shd w:val="clear" w:color="auto" w:fill="E0E0E0"/>
    </w:pPr>
    <w:rPr>
      <w:rFonts w:ascii="Arial" w:hAnsi="Arial" w:cs="Arial"/>
      <w:i w:val="0"/>
      <w:sz w:val="24"/>
      <w:szCs w:val="28"/>
      <w:shd w:val="clear" w:color="auto" w:fill="E0E0E0"/>
      <w:lang w:val="en-ZA"/>
    </w:rPr>
  </w:style>
  <w:style w:type="paragraph" w:customStyle="1" w:styleId="OmniPage12291">
    <w:name w:val="OmniPage #12291"/>
    <w:basedOn w:val="Normal"/>
    <w:semiHidden/>
    <w:rsid w:val="0056250F"/>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Cs w:val="20"/>
      <w:lang w:val="en-US"/>
    </w:rPr>
  </w:style>
  <w:style w:type="paragraph" w:customStyle="1" w:styleId="OmniPage12293">
    <w:name w:val="OmniPage #12293"/>
    <w:basedOn w:val="Normal"/>
    <w:semiHidden/>
    <w:rsid w:val="0056250F"/>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Cs w:val="20"/>
      <w:lang w:val="en-US"/>
    </w:rPr>
  </w:style>
  <w:style w:type="paragraph" w:customStyle="1" w:styleId="OmniPage12294">
    <w:name w:val="OmniPage #12294"/>
    <w:basedOn w:val="Normal"/>
    <w:semiHidden/>
    <w:rsid w:val="0056250F"/>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Cs w:val="20"/>
      <w:lang w:val="en-US"/>
    </w:rPr>
  </w:style>
  <w:style w:type="paragraph" w:customStyle="1" w:styleId="OmniPage12295">
    <w:name w:val="OmniPage #12295"/>
    <w:basedOn w:val="Normal"/>
    <w:semiHidden/>
    <w:rsid w:val="0056250F"/>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Cs w:val="20"/>
      <w:lang w:val="en-US"/>
    </w:rPr>
  </w:style>
  <w:style w:type="paragraph" w:customStyle="1" w:styleId="OmniPage12296">
    <w:name w:val="OmniPage #12296"/>
    <w:basedOn w:val="Normal"/>
    <w:semiHidden/>
    <w:rsid w:val="0056250F"/>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Cs w:val="20"/>
      <w:lang w:val="en-US"/>
    </w:rPr>
  </w:style>
  <w:style w:type="paragraph" w:customStyle="1" w:styleId="OmniPage12297">
    <w:name w:val="OmniPage #12297"/>
    <w:basedOn w:val="Normal"/>
    <w:semiHidden/>
    <w:rsid w:val="0056250F"/>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Cs w:val="20"/>
      <w:lang w:val="en-US"/>
    </w:rPr>
  </w:style>
  <w:style w:type="paragraph" w:customStyle="1" w:styleId="OmniPage12298">
    <w:name w:val="OmniPage #12298"/>
    <w:basedOn w:val="Normal"/>
    <w:semiHidden/>
    <w:rsid w:val="0056250F"/>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Cs w:val="20"/>
      <w:lang w:val="en-US"/>
    </w:rPr>
  </w:style>
  <w:style w:type="paragraph" w:customStyle="1" w:styleId="OmniPage12299">
    <w:name w:val="OmniPage #12299"/>
    <w:basedOn w:val="Normal"/>
    <w:semiHidden/>
    <w:rsid w:val="0056250F"/>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Cs w:val="20"/>
      <w:lang w:val="en-US"/>
    </w:rPr>
  </w:style>
  <w:style w:type="paragraph" w:customStyle="1" w:styleId="OmniPage12300">
    <w:name w:val="OmniPage #12300"/>
    <w:basedOn w:val="Normal"/>
    <w:semiHidden/>
    <w:rsid w:val="0056250F"/>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Cs w:val="20"/>
      <w:lang w:val="en-US"/>
    </w:rPr>
  </w:style>
  <w:style w:type="paragraph" w:customStyle="1" w:styleId="OmniPage12301">
    <w:name w:val="OmniPage #12301"/>
    <w:basedOn w:val="Normal"/>
    <w:semiHidden/>
    <w:rsid w:val="0056250F"/>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Cs w:val="20"/>
      <w:lang w:val="en-US"/>
    </w:rPr>
  </w:style>
  <w:style w:type="paragraph" w:customStyle="1" w:styleId="OmniPage12302">
    <w:name w:val="OmniPage #12302"/>
    <w:basedOn w:val="Normal"/>
    <w:semiHidden/>
    <w:rsid w:val="0056250F"/>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Cs w:val="20"/>
      <w:lang w:val="en-US"/>
    </w:rPr>
  </w:style>
  <w:style w:type="paragraph" w:customStyle="1" w:styleId="OmniPage12303">
    <w:name w:val="OmniPage #12303"/>
    <w:basedOn w:val="Normal"/>
    <w:semiHidden/>
    <w:rsid w:val="0056250F"/>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Cs w:val="20"/>
      <w:lang w:val="en-US"/>
    </w:rPr>
  </w:style>
  <w:style w:type="paragraph" w:customStyle="1" w:styleId="OmniPage12304">
    <w:name w:val="OmniPage #12304"/>
    <w:basedOn w:val="Normal"/>
    <w:semiHidden/>
    <w:rsid w:val="0056250F"/>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Cs w:val="20"/>
      <w:lang w:val="en-US"/>
    </w:rPr>
  </w:style>
  <w:style w:type="paragraph" w:customStyle="1" w:styleId="OmniPage12305">
    <w:name w:val="OmniPage #12305"/>
    <w:basedOn w:val="Normal"/>
    <w:semiHidden/>
    <w:rsid w:val="0056250F"/>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Cs w:val="20"/>
      <w:lang w:val="en-US"/>
    </w:rPr>
  </w:style>
  <w:style w:type="paragraph" w:customStyle="1" w:styleId="OmniPage12306">
    <w:name w:val="OmniPage #12306"/>
    <w:basedOn w:val="Normal"/>
    <w:semiHidden/>
    <w:rsid w:val="0056250F"/>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Cs w:val="20"/>
      <w:lang w:val="en-US"/>
    </w:rPr>
  </w:style>
  <w:style w:type="paragraph" w:customStyle="1" w:styleId="OmniPage12307">
    <w:name w:val="OmniPage #12307"/>
    <w:basedOn w:val="Normal"/>
    <w:semiHidden/>
    <w:rsid w:val="0056250F"/>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Cs w:val="20"/>
      <w:lang w:val="en-US"/>
    </w:rPr>
  </w:style>
  <w:style w:type="paragraph" w:customStyle="1" w:styleId="OmniPage12308">
    <w:name w:val="OmniPage #12308"/>
    <w:basedOn w:val="Normal"/>
    <w:semiHidden/>
    <w:rsid w:val="0056250F"/>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Cs w:val="20"/>
      <w:lang w:val="en-US"/>
    </w:rPr>
  </w:style>
  <w:style w:type="paragraph" w:customStyle="1" w:styleId="OmniPage12309">
    <w:name w:val="OmniPage #12309"/>
    <w:basedOn w:val="Normal"/>
    <w:semiHidden/>
    <w:rsid w:val="0056250F"/>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Cs w:val="20"/>
      <w:lang w:val="en-US"/>
    </w:rPr>
  </w:style>
  <w:style w:type="paragraph" w:customStyle="1" w:styleId="OmniPage12310">
    <w:name w:val="OmniPage #12310"/>
    <w:basedOn w:val="Normal"/>
    <w:semiHidden/>
    <w:rsid w:val="0056250F"/>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Cs w:val="20"/>
      <w:lang w:val="en-US"/>
    </w:rPr>
  </w:style>
  <w:style w:type="paragraph" w:customStyle="1" w:styleId="OmniPage12311">
    <w:name w:val="OmniPage #12311"/>
    <w:basedOn w:val="Normal"/>
    <w:semiHidden/>
    <w:rsid w:val="0056250F"/>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Cs w:val="20"/>
      <w:lang w:val="en-US"/>
    </w:rPr>
  </w:style>
  <w:style w:type="paragraph" w:customStyle="1" w:styleId="OmniPage11522">
    <w:name w:val="OmniPage #11522"/>
    <w:basedOn w:val="Normal"/>
    <w:semiHidden/>
    <w:rsid w:val="0056250F"/>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523">
    <w:name w:val="OmniPage #11523"/>
    <w:basedOn w:val="Normal"/>
    <w:semiHidden/>
    <w:rsid w:val="0056250F"/>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Cs w:val="20"/>
      <w:lang w:val="en-US"/>
    </w:rPr>
  </w:style>
  <w:style w:type="paragraph" w:customStyle="1" w:styleId="OmniPage11524">
    <w:name w:val="OmniPage #11524"/>
    <w:basedOn w:val="Normal"/>
    <w:semiHidden/>
    <w:rsid w:val="0056250F"/>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Cs w:val="20"/>
      <w:lang w:val="en-US"/>
    </w:rPr>
  </w:style>
  <w:style w:type="paragraph" w:customStyle="1" w:styleId="OmniPage11525">
    <w:name w:val="OmniPage #11525"/>
    <w:basedOn w:val="Normal"/>
    <w:semiHidden/>
    <w:rsid w:val="0056250F"/>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6">
    <w:name w:val="OmniPage #11526"/>
    <w:basedOn w:val="Normal"/>
    <w:semiHidden/>
    <w:rsid w:val="0056250F"/>
    <w:pPr>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7">
    <w:name w:val="OmniPage #11527"/>
    <w:basedOn w:val="Normal"/>
    <w:semiHidden/>
    <w:rsid w:val="0056250F"/>
    <w:pPr>
      <w:overflowPunct w:val="0"/>
      <w:autoSpaceDE w:val="0"/>
      <w:autoSpaceDN w:val="0"/>
      <w:adjustRightInd w:val="0"/>
      <w:spacing w:before="0" w:after="0" w:line="425" w:lineRule="exact"/>
      <w:ind w:left="50" w:right="50"/>
    </w:pPr>
    <w:rPr>
      <w:rFonts w:ascii="Times New Roman" w:hAnsi="Times New Roman" w:cs="Times New Roman"/>
      <w:noProof/>
      <w:szCs w:val="20"/>
      <w:lang w:val="en-US"/>
    </w:rPr>
  </w:style>
  <w:style w:type="paragraph" w:customStyle="1" w:styleId="OmniPage11528">
    <w:name w:val="OmniPage #11528"/>
    <w:basedOn w:val="Normal"/>
    <w:semiHidden/>
    <w:rsid w:val="0056250F"/>
    <w:pPr>
      <w:overflowPunct w:val="0"/>
      <w:autoSpaceDE w:val="0"/>
      <w:autoSpaceDN w:val="0"/>
      <w:adjustRightInd w:val="0"/>
      <w:spacing w:before="0" w:after="0" w:line="415" w:lineRule="exact"/>
      <w:ind w:left="50" w:right="50"/>
    </w:pPr>
    <w:rPr>
      <w:rFonts w:ascii="Times New Roman" w:hAnsi="Times New Roman" w:cs="Times New Roman"/>
      <w:noProof/>
      <w:szCs w:val="20"/>
      <w:lang w:val="en-US"/>
    </w:rPr>
  </w:style>
  <w:style w:type="paragraph" w:customStyle="1" w:styleId="OmniPage11529">
    <w:name w:val="OmniPage #11529"/>
    <w:basedOn w:val="Normal"/>
    <w:semiHidden/>
    <w:rsid w:val="0056250F"/>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778">
    <w:name w:val="OmniPage #11778"/>
    <w:basedOn w:val="Normal"/>
    <w:semiHidden/>
    <w:rsid w:val="0056250F"/>
    <w:pPr>
      <w:overflowPunct w:val="0"/>
      <w:autoSpaceDE w:val="0"/>
      <w:autoSpaceDN w:val="0"/>
      <w:adjustRightInd w:val="0"/>
      <w:spacing w:before="0" w:after="0" w:line="413" w:lineRule="exact"/>
      <w:ind w:left="50" w:right="50"/>
      <w:jc w:val="left"/>
    </w:pPr>
    <w:rPr>
      <w:rFonts w:ascii="Times New Roman" w:hAnsi="Times New Roman" w:cs="Times New Roman"/>
      <w:noProof/>
      <w:szCs w:val="20"/>
      <w:lang w:val="en-US"/>
    </w:rPr>
  </w:style>
  <w:style w:type="paragraph" w:customStyle="1" w:styleId="OmniPage11779">
    <w:name w:val="OmniPage #11779"/>
    <w:basedOn w:val="Normal"/>
    <w:semiHidden/>
    <w:rsid w:val="0056250F"/>
    <w:pPr>
      <w:overflowPunct w:val="0"/>
      <w:autoSpaceDE w:val="0"/>
      <w:autoSpaceDN w:val="0"/>
      <w:adjustRightInd w:val="0"/>
      <w:spacing w:before="0" w:after="0" w:line="422" w:lineRule="exact"/>
      <w:ind w:left="50" w:right="50"/>
      <w:jc w:val="left"/>
    </w:pPr>
    <w:rPr>
      <w:rFonts w:ascii="Times New Roman" w:hAnsi="Times New Roman" w:cs="Times New Roman"/>
      <w:noProof/>
      <w:szCs w:val="20"/>
      <w:lang w:val="en-US"/>
    </w:rPr>
  </w:style>
  <w:style w:type="paragraph" w:customStyle="1" w:styleId="OmniPage12034">
    <w:name w:val="OmniPage #12034"/>
    <w:basedOn w:val="Normal"/>
    <w:semiHidden/>
    <w:rsid w:val="0056250F"/>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Cs w:val="20"/>
      <w:lang w:val="en-US"/>
    </w:rPr>
  </w:style>
  <w:style w:type="paragraph" w:customStyle="1" w:styleId="OmniPage12035">
    <w:name w:val="OmniPage #12035"/>
    <w:basedOn w:val="Normal"/>
    <w:semiHidden/>
    <w:rsid w:val="0056250F"/>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Cs w:val="20"/>
      <w:lang w:val="en-US"/>
    </w:rPr>
  </w:style>
  <w:style w:type="paragraph" w:customStyle="1" w:styleId="OmniPage12036">
    <w:name w:val="OmniPage #12036"/>
    <w:basedOn w:val="Normal"/>
    <w:semiHidden/>
    <w:rsid w:val="0056250F"/>
    <w:pPr>
      <w:overflowPunct w:val="0"/>
      <w:autoSpaceDE w:val="0"/>
      <w:autoSpaceDN w:val="0"/>
      <w:adjustRightInd w:val="0"/>
      <w:spacing w:before="0" w:after="0" w:line="406" w:lineRule="exact"/>
      <w:ind w:left="50" w:right="50"/>
      <w:jc w:val="left"/>
    </w:pPr>
    <w:rPr>
      <w:rFonts w:ascii="Times New Roman" w:hAnsi="Times New Roman" w:cs="Times New Roman"/>
      <w:noProof/>
      <w:szCs w:val="20"/>
      <w:lang w:val="en-US"/>
    </w:rPr>
  </w:style>
  <w:style w:type="paragraph" w:customStyle="1" w:styleId="OmniPage12037">
    <w:name w:val="OmniPage #12037"/>
    <w:basedOn w:val="Normal"/>
    <w:semiHidden/>
    <w:rsid w:val="0056250F"/>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8">
    <w:name w:val="OmniPage #12038"/>
    <w:basedOn w:val="Normal"/>
    <w:semiHidden/>
    <w:rsid w:val="0056250F"/>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9">
    <w:name w:val="OmniPage #12039"/>
    <w:basedOn w:val="Normal"/>
    <w:semiHidden/>
    <w:rsid w:val="0056250F"/>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0">
    <w:name w:val="OmniPage #12040"/>
    <w:basedOn w:val="Normal"/>
    <w:semiHidden/>
    <w:rsid w:val="0056250F"/>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1">
    <w:name w:val="OmniPage #12041"/>
    <w:basedOn w:val="Normal"/>
    <w:semiHidden/>
    <w:rsid w:val="0056250F"/>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2">
    <w:name w:val="OmniPage #12042"/>
    <w:basedOn w:val="Normal"/>
    <w:semiHidden/>
    <w:rsid w:val="0056250F"/>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3">
    <w:name w:val="OmniPage #12043"/>
    <w:basedOn w:val="Normal"/>
    <w:semiHidden/>
    <w:rsid w:val="0056250F"/>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4">
    <w:name w:val="OmniPage #12044"/>
    <w:basedOn w:val="Normal"/>
    <w:semiHidden/>
    <w:rsid w:val="0056250F"/>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5">
    <w:name w:val="OmniPage #12045"/>
    <w:basedOn w:val="Normal"/>
    <w:semiHidden/>
    <w:rsid w:val="0056250F"/>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6">
    <w:name w:val="OmniPage #12046"/>
    <w:basedOn w:val="Normal"/>
    <w:semiHidden/>
    <w:rsid w:val="0056250F"/>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zoneHeading20">
    <w:name w:val="Ozone Heading 2"/>
    <w:basedOn w:val="Heading2"/>
    <w:link w:val="OzoneHeading2Char0"/>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i w:val="0"/>
      <w:color w:val="FFFFFF"/>
      <w:spacing w:val="8"/>
      <w:sz w:val="40"/>
      <w:szCs w:val="28"/>
    </w:rPr>
  </w:style>
  <w:style w:type="paragraph" w:customStyle="1" w:styleId="OzoneExerciseHeader">
    <w:name w:val="Ozone Exercise Header"/>
    <w:basedOn w:val="Heading2"/>
    <w:next w:val="Normal"/>
    <w:semiHidden/>
    <w:rsid w:val="0056250F"/>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alibri" w:hAnsi="Calibri"/>
      <w:b w:val="0"/>
      <w:i w:val="0"/>
      <w:color w:val="FFFFFF"/>
      <w:spacing w:val="8"/>
      <w:sz w:val="40"/>
      <w:szCs w:val="28"/>
    </w:rPr>
  </w:style>
  <w:style w:type="paragraph" w:customStyle="1" w:styleId="headingbody30">
    <w:name w:val="heading body 3"/>
    <w:basedOn w:val="Normal"/>
    <w:link w:val="headingbody3Char0"/>
    <w:rsid w:val="0056250F"/>
    <w:pPr>
      <w:ind w:left="391"/>
    </w:pPr>
    <w:rPr>
      <w:rFonts w:ascii="Arial" w:hAnsi="Arial" w:cs="Times New Roman"/>
      <w:sz w:val="24"/>
      <w:szCs w:val="20"/>
    </w:rPr>
  </w:style>
  <w:style w:type="character" w:customStyle="1" w:styleId="headingbody3Char0">
    <w:name w:val="heading body 3 Char"/>
    <w:link w:val="headingbody30"/>
    <w:rsid w:val="0056250F"/>
    <w:rPr>
      <w:rFonts w:ascii="Arial" w:hAnsi="Arial"/>
      <w:sz w:val="24"/>
      <w:lang w:val="en-GB"/>
    </w:rPr>
  </w:style>
  <w:style w:type="paragraph" w:customStyle="1" w:styleId="list3">
    <w:name w:val="list3"/>
    <w:basedOn w:val="Normal"/>
    <w:link w:val="list3Char"/>
    <w:semiHidden/>
    <w:rsid w:val="0056250F"/>
    <w:pPr>
      <w:numPr>
        <w:ilvl w:val="1"/>
        <w:numId w:val="37"/>
      </w:numPr>
      <w:spacing w:before="0" w:after="0"/>
    </w:pPr>
    <w:rPr>
      <w:rFonts w:ascii="Arial" w:hAnsi="Arial" w:cs="Times New Roman"/>
      <w:sz w:val="24"/>
      <w:szCs w:val="20"/>
    </w:rPr>
  </w:style>
  <w:style w:type="character" w:customStyle="1" w:styleId="list3Char">
    <w:name w:val="list3 Char"/>
    <w:link w:val="list3"/>
    <w:semiHidden/>
    <w:rsid w:val="0056250F"/>
    <w:rPr>
      <w:rFonts w:ascii="Arial" w:hAnsi="Arial"/>
      <w:sz w:val="24"/>
      <w:lang w:val="en-GB"/>
    </w:rPr>
  </w:style>
  <w:style w:type="paragraph" w:customStyle="1" w:styleId="OzoneHead3">
    <w:name w:val="Ozone Head 3"/>
    <w:basedOn w:val="Heading3"/>
    <w:link w:val="OzoneHead3Char"/>
    <w:semiHidden/>
    <w:rsid w:val="0056250F"/>
    <w:pPr>
      <w:keepNext w:val="0"/>
      <w:spacing w:before="240"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56250F"/>
    <w:rPr>
      <w:rFonts w:ascii="Arial Bold" w:hAnsi="Arial Bold"/>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56250F"/>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56250F"/>
    <w:rPr>
      <w:rFonts w:ascii="Arial" w:hAnsi="Arial"/>
      <w:b/>
      <w:bCs/>
      <w:sz w:val="24"/>
    </w:rPr>
  </w:style>
  <w:style w:type="character" w:customStyle="1" w:styleId="StyleBookAntiqua7pt">
    <w:name w:val="Style BookAntiqua 7 pt"/>
    <w:semiHidden/>
    <w:rsid w:val="0056250F"/>
    <w:rPr>
      <w:rFonts w:ascii="Arial" w:hAnsi="Arial"/>
      <w:sz w:val="24"/>
    </w:rPr>
  </w:style>
  <w:style w:type="character" w:customStyle="1" w:styleId="StyleGillSans75pt">
    <w:name w:val="Style GillSans 7.5 pt"/>
    <w:semiHidden/>
    <w:rsid w:val="0056250F"/>
    <w:rPr>
      <w:rFonts w:ascii="Arial" w:hAnsi="Arial"/>
      <w:sz w:val="24"/>
    </w:rPr>
  </w:style>
  <w:style w:type="character" w:customStyle="1" w:styleId="StyleCourierNewBold75ptBold">
    <w:name w:val="Style CourierNewBold 7.5 pt Bold"/>
    <w:semiHidden/>
    <w:rsid w:val="0056250F"/>
    <w:rPr>
      <w:rFonts w:ascii="Arial" w:hAnsi="Arial"/>
      <w:b/>
      <w:bCs/>
      <w:sz w:val="24"/>
    </w:rPr>
  </w:style>
  <w:style w:type="character" w:customStyle="1" w:styleId="StyleGillSansBold75ptBold">
    <w:name w:val="Style GillSansBold 7.5 pt Bold"/>
    <w:semiHidden/>
    <w:rsid w:val="0056250F"/>
    <w:rPr>
      <w:rFonts w:ascii="Arial" w:hAnsi="Arial"/>
      <w:b/>
      <w:bCs/>
      <w:sz w:val="24"/>
    </w:rPr>
  </w:style>
  <w:style w:type="character" w:customStyle="1" w:styleId="StyleBookAntiquaItalic7ptItalic">
    <w:name w:val="Style BookAntiquaItalic 7 pt Italic"/>
    <w:semiHidden/>
    <w:rsid w:val="0056250F"/>
    <w:rPr>
      <w:rFonts w:ascii="Arial" w:hAnsi="Arial"/>
      <w:i/>
      <w:iCs/>
      <w:sz w:val="20"/>
    </w:rPr>
  </w:style>
  <w:style w:type="character" w:customStyle="1" w:styleId="StyleBookAntiqua7pt1">
    <w:name w:val="Style BookAntiqua 7 pt1"/>
    <w:semiHidden/>
    <w:rsid w:val="0056250F"/>
    <w:rPr>
      <w:rFonts w:ascii="Arial" w:hAnsi="Arial"/>
      <w:sz w:val="24"/>
    </w:rPr>
  </w:style>
  <w:style w:type="character" w:customStyle="1" w:styleId="StyleBookAntiquaBold7ptBold1">
    <w:name w:val="Style BookAntiquaBold 7 pt Bold1"/>
    <w:semiHidden/>
    <w:rsid w:val="0056250F"/>
    <w:rPr>
      <w:rFonts w:ascii="Arial" w:hAnsi="Arial"/>
      <w:b/>
      <w:bCs/>
      <w:sz w:val="24"/>
    </w:rPr>
  </w:style>
  <w:style w:type="character" w:customStyle="1" w:styleId="StyleTimesNewRoman7pt1">
    <w:name w:val="Style TimesNewRoman 7 pt1"/>
    <w:semiHidden/>
    <w:rsid w:val="0056250F"/>
    <w:rPr>
      <w:rFonts w:ascii="Arial" w:hAnsi="Arial"/>
      <w:sz w:val="24"/>
    </w:rPr>
  </w:style>
  <w:style w:type="numbering" w:customStyle="1" w:styleId="bulletDiamond">
    <w:name w:val="bulletDiamond"/>
    <w:basedOn w:val="NoList"/>
    <w:semiHidden/>
    <w:rsid w:val="0056250F"/>
  </w:style>
  <w:style w:type="paragraph" w:customStyle="1" w:styleId="listhead3">
    <w:name w:val="list head 3"/>
    <w:basedOn w:val="Normal"/>
    <w:semiHidden/>
    <w:rsid w:val="0056250F"/>
    <w:pPr>
      <w:tabs>
        <w:tab w:val="num" w:pos="360"/>
      </w:tabs>
      <w:spacing w:before="0" w:line="280" w:lineRule="atLeast"/>
      <w:ind w:left="360"/>
    </w:pPr>
    <w:rPr>
      <w:rFonts w:ascii="Arial" w:hAnsi="Arial" w:cs="Times New Roman"/>
      <w:sz w:val="24"/>
      <w:szCs w:val="20"/>
    </w:rPr>
  </w:style>
  <w:style w:type="character" w:customStyle="1" w:styleId="BaseFont-SerifChar">
    <w:name w:val="BaseFont-Serif Char"/>
    <w:link w:val="BaseFont-Serif"/>
    <w:semiHidden/>
    <w:rsid w:val="0056250F"/>
    <w:rPr>
      <w:rFonts w:ascii="Book Antiqua" w:hAnsi="Book Antiqua"/>
      <w:lang w:val="en-GB"/>
    </w:rPr>
  </w:style>
  <w:style w:type="paragraph" w:customStyle="1" w:styleId="BaseFont-Serif">
    <w:name w:val="BaseFont-Serif"/>
    <w:link w:val="BaseFont-SerifChar"/>
    <w:semiHidden/>
    <w:rsid w:val="0056250F"/>
    <w:pPr>
      <w:spacing w:line="280" w:lineRule="atLeast"/>
    </w:pPr>
    <w:rPr>
      <w:rFonts w:ascii="Book Antiqua" w:hAnsi="Book Antiqua"/>
      <w:lang w:val="en-GB" w:eastAsia="en-US"/>
    </w:rPr>
  </w:style>
  <w:style w:type="paragraph" w:customStyle="1" w:styleId="Ozoneheadingbody2">
    <w:name w:val="Ozone heading body 2"/>
    <w:basedOn w:val="Normal"/>
    <w:semiHidden/>
    <w:rsid w:val="0056250F"/>
    <w:pPr>
      <w:spacing w:before="0" w:after="180"/>
      <w:ind w:left="170"/>
    </w:pPr>
    <w:rPr>
      <w:rFonts w:ascii="Arial" w:hAnsi="Arial" w:cs="Times New Roman"/>
      <w:sz w:val="24"/>
      <w:szCs w:val="20"/>
    </w:rPr>
  </w:style>
  <w:style w:type="paragraph" w:customStyle="1" w:styleId="ozoneHeading21">
    <w:name w:val="ozone Heading 2"/>
    <w:basedOn w:val="Heading2"/>
    <w:next w:val="Normal"/>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i w:val="0"/>
      <w:color w:val="FFFFFF"/>
      <w:spacing w:val="8"/>
      <w:sz w:val="40"/>
      <w:szCs w:val="28"/>
    </w:rPr>
  </w:style>
  <w:style w:type="paragraph" w:customStyle="1" w:styleId="BaseFont-Sans">
    <w:name w:val="BaseFont-Sans"/>
    <w:semiHidden/>
    <w:rsid w:val="0056250F"/>
    <w:pPr>
      <w:spacing w:line="240" w:lineRule="atLeast"/>
    </w:pPr>
    <w:rPr>
      <w:rFonts w:ascii="Gill Sans" w:hAnsi="Gill Sans"/>
      <w:sz w:val="22"/>
      <w:lang w:val="en-GB" w:eastAsia="en-US"/>
    </w:rPr>
  </w:style>
  <w:style w:type="paragraph" w:customStyle="1" w:styleId="list3text">
    <w:name w:val="list3 text"/>
    <w:basedOn w:val="BaseFont-Serif"/>
    <w:link w:val="list3textChar1"/>
    <w:semiHidden/>
    <w:rsid w:val="0056250F"/>
    <w:pPr>
      <w:spacing w:line="240" w:lineRule="auto"/>
      <w:ind w:left="391"/>
      <w:jc w:val="both"/>
    </w:pPr>
    <w:rPr>
      <w:rFonts w:ascii="Arial" w:hAnsi="Arial"/>
      <w:sz w:val="24"/>
    </w:rPr>
  </w:style>
  <w:style w:type="character" w:customStyle="1" w:styleId="list3textChar1">
    <w:name w:val="list3 text Char1"/>
    <w:link w:val="list3text"/>
    <w:semiHidden/>
    <w:rsid w:val="0056250F"/>
    <w:rPr>
      <w:rFonts w:ascii="Arial" w:hAnsi="Arial"/>
      <w:sz w:val="24"/>
      <w:lang w:val="en-GB"/>
    </w:rPr>
  </w:style>
  <w:style w:type="paragraph" w:customStyle="1" w:styleId="objectives">
    <w:name w:val="objectives"/>
    <w:basedOn w:val="BaseFont-Sans"/>
    <w:semiHidden/>
    <w:rsid w:val="0056250F"/>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56250F"/>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56250F"/>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56250F"/>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56250F"/>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56250F"/>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56250F"/>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56250F"/>
    <w:pPr>
      <w:keepNext w:val="0"/>
      <w:spacing w:before="240"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56250F"/>
    <w:rPr>
      <w:rFonts w:ascii="Arial Bold" w:hAnsi="Arial Bold"/>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56250F"/>
    <w:pPr>
      <w:keepNext w:val="0"/>
      <w:numPr>
        <w:numId w:val="39"/>
      </w:numPr>
      <w:tabs>
        <w:tab w:val="clear" w:pos="289"/>
      </w:tabs>
      <w:spacing w:before="240"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56250F"/>
    <w:rPr>
      <w:rFonts w:ascii="Arial Bold" w:hAnsi="Arial Bold"/>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56250F"/>
    <w:rPr>
      <w:rFonts w:ascii="Arial" w:hAnsi="Arial"/>
      <w:sz w:val="24"/>
    </w:rPr>
  </w:style>
  <w:style w:type="character" w:customStyle="1" w:styleId="StyleBookAntiqua7ptBlack">
    <w:name w:val="Style BookAntiqua 7 pt Black"/>
    <w:semiHidden/>
    <w:rsid w:val="0056250F"/>
    <w:rPr>
      <w:rFonts w:ascii="Arial" w:hAnsi="Arial"/>
      <w:color w:val="000000"/>
      <w:sz w:val="24"/>
    </w:rPr>
  </w:style>
  <w:style w:type="character" w:customStyle="1" w:styleId="StyleBookAntiquaBold7ptBoldBlack">
    <w:name w:val="Style BookAntiquaBold 7 pt Bold Black"/>
    <w:semiHidden/>
    <w:rsid w:val="0056250F"/>
    <w:rPr>
      <w:rFonts w:ascii="Arial" w:hAnsi="Arial"/>
      <w:b/>
      <w:bCs/>
      <w:color w:val="000000"/>
      <w:sz w:val="24"/>
    </w:rPr>
  </w:style>
  <w:style w:type="character" w:customStyle="1" w:styleId="StyleBookAntiqua45ptBlack">
    <w:name w:val="Style BookAntiqua 4.5 pt Black"/>
    <w:semiHidden/>
    <w:rsid w:val="0056250F"/>
    <w:rPr>
      <w:rFonts w:ascii="Arial" w:hAnsi="Arial"/>
      <w:color w:val="000000"/>
      <w:sz w:val="24"/>
    </w:rPr>
  </w:style>
  <w:style w:type="character" w:customStyle="1" w:styleId="StyleGillSans75ptBlack">
    <w:name w:val="Style GillSans 7.5 pt Black"/>
    <w:semiHidden/>
    <w:rsid w:val="0056250F"/>
    <w:rPr>
      <w:rFonts w:ascii="Arial" w:hAnsi="Arial"/>
      <w:color w:val="000000"/>
      <w:sz w:val="24"/>
    </w:rPr>
  </w:style>
  <w:style w:type="character" w:customStyle="1" w:styleId="StyleGillSansBold75ptBoldBlack">
    <w:name w:val="Style GillSansBold 7.5 pt Bold Black"/>
    <w:semiHidden/>
    <w:rsid w:val="0056250F"/>
    <w:rPr>
      <w:rFonts w:ascii="Arial" w:hAnsi="Arial"/>
      <w:b/>
      <w:bCs/>
      <w:color w:val="000000"/>
      <w:sz w:val="24"/>
    </w:rPr>
  </w:style>
  <w:style w:type="character" w:customStyle="1" w:styleId="StyleCourierNewBold75ptBoldBlack">
    <w:name w:val="Style CourierNewBold 7.5 pt Bold Black"/>
    <w:semiHidden/>
    <w:rsid w:val="0056250F"/>
    <w:rPr>
      <w:rFonts w:ascii="Arial" w:hAnsi="Arial"/>
      <w:b/>
      <w:bCs/>
      <w:color w:val="000000"/>
      <w:sz w:val="24"/>
    </w:rPr>
  </w:style>
  <w:style w:type="character" w:customStyle="1" w:styleId="tip0">
    <w:name w:val="tip"/>
    <w:rsid w:val="0056250F"/>
    <w:rPr>
      <w:b/>
      <w:sz w:val="24"/>
    </w:rPr>
  </w:style>
  <w:style w:type="character" w:customStyle="1" w:styleId="StyleGillSans55pt">
    <w:name w:val="Style GillSans 5.5 pt"/>
    <w:semiHidden/>
    <w:rsid w:val="0056250F"/>
    <w:rPr>
      <w:rFonts w:ascii="Arial" w:hAnsi="Arial"/>
      <w:sz w:val="24"/>
    </w:rPr>
  </w:style>
  <w:style w:type="character" w:customStyle="1" w:styleId="StyleGillSansItalic75ptItalic1">
    <w:name w:val="Style GillSansItalic 7.5 pt Italic1"/>
    <w:semiHidden/>
    <w:rsid w:val="0056250F"/>
    <w:rPr>
      <w:rFonts w:ascii="Arial" w:hAnsi="Arial"/>
      <w:i/>
      <w:iCs/>
      <w:sz w:val="20"/>
    </w:rPr>
  </w:style>
  <w:style w:type="paragraph" w:customStyle="1" w:styleId="nt">
    <w:name w:val="nt"/>
    <w:basedOn w:val="Normal"/>
    <w:semiHidden/>
    <w:rsid w:val="0056250F"/>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t">
    <w:name w:val="t"/>
    <w:basedOn w:val="Normal"/>
    <w:semiHidden/>
    <w:rsid w:val="0056250F"/>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Ozoneheading10">
    <w:name w:val="Ozone heading 1"/>
    <w:basedOn w:val="Heading1"/>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ind w:left="170"/>
    </w:pPr>
    <w:rPr>
      <w:rFonts w:ascii="Arial" w:hAnsi="Arial" w:cs="Times New Roman"/>
      <w:bCs w:val="0"/>
      <w:color w:val="FFFFFF"/>
      <w:spacing w:val="8"/>
      <w:sz w:val="28"/>
      <w:szCs w:val="28"/>
      <w:lang w:val="en-GB"/>
    </w:rPr>
  </w:style>
  <w:style w:type="numbering" w:customStyle="1" w:styleId="bulletRound">
    <w:name w:val="bulletRound"/>
    <w:basedOn w:val="NoList"/>
    <w:semiHidden/>
    <w:rsid w:val="0056250F"/>
    <w:pPr>
      <w:numPr>
        <w:numId w:val="1"/>
      </w:numPr>
    </w:pPr>
  </w:style>
  <w:style w:type="character" w:customStyle="1" w:styleId="OzoneHeading2Char0">
    <w:name w:val="Ozone Heading 2 Char"/>
    <w:link w:val="OzoneHeading20"/>
    <w:semiHidden/>
    <w:rsid w:val="0056250F"/>
    <w:rPr>
      <w:rFonts w:ascii="Arial Bold" w:hAnsi="Arial Bold"/>
      <w:color w:val="FFFFFF"/>
      <w:spacing w:val="8"/>
      <w:sz w:val="40"/>
      <w:szCs w:val="28"/>
      <w:shd w:val="clear" w:color="auto" w:fill="0000FF"/>
      <w:lang w:val="en-GB"/>
    </w:rPr>
  </w:style>
  <w:style w:type="paragraph" w:customStyle="1" w:styleId="StyleBodyText10ptJustified">
    <w:name w:val="Style Body Text + 10 pt Justified"/>
    <w:basedOn w:val="BodyText"/>
    <w:semiHidden/>
    <w:rsid w:val="0056250F"/>
    <w:pPr>
      <w:spacing w:before="0" w:after="0"/>
      <w:ind w:left="170"/>
    </w:pPr>
    <w:rPr>
      <w:rFonts w:ascii="Arial" w:hAnsi="Arial"/>
      <w:b w:val="0"/>
      <w:bCs w:val="0"/>
      <w:sz w:val="24"/>
      <w:szCs w:val="20"/>
      <w:lang w:val="en-ZA"/>
    </w:rPr>
  </w:style>
  <w:style w:type="paragraph" w:customStyle="1" w:styleId="code">
    <w:name w:val="code"/>
    <w:semiHidden/>
    <w:rsid w:val="0056250F"/>
    <w:pPr>
      <w:spacing w:after="120" w:line="240" w:lineRule="atLeast"/>
      <w:ind w:left="1077"/>
    </w:pPr>
    <w:rPr>
      <w:rFonts w:ascii="Courier New" w:hAnsi="Courier New"/>
      <w:lang w:val="en-GB" w:eastAsia="en-US"/>
    </w:rPr>
  </w:style>
  <w:style w:type="paragraph" w:customStyle="1" w:styleId="ExerciseTitle">
    <w:name w:val="Exercise Title"/>
    <w:basedOn w:val="Heading1"/>
    <w:next w:val="list3"/>
    <w:semiHidden/>
    <w:rsid w:val="0056250F"/>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56250F"/>
    <w:pPr>
      <w:spacing w:line="240" w:lineRule="auto"/>
      <w:ind w:left="113" w:right="113"/>
      <w:jc w:val="center"/>
    </w:pPr>
    <w:rPr>
      <w:b/>
      <w:sz w:val="24"/>
    </w:rPr>
  </w:style>
  <w:style w:type="paragraph" w:customStyle="1" w:styleId="ExerciseHeader">
    <w:name w:val="Exercise Header"/>
    <w:basedOn w:val="Heading1"/>
    <w:next w:val="ExerciseTitle"/>
    <w:semiHidden/>
    <w:rsid w:val="0056250F"/>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56250F"/>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56250F"/>
    <w:pPr>
      <w:spacing w:before="240" w:after="360" w:line="320" w:lineRule="atLeast"/>
      <w:jc w:val="left"/>
      <w:outlineLvl w:val="9"/>
    </w:pPr>
    <w:rPr>
      <w:rFonts w:ascii="Gill Sans" w:hAnsi="Gill Sans"/>
      <w:b w:val="0"/>
      <w:i w:val="0"/>
      <w:spacing w:val="8"/>
      <w:sz w:val="32"/>
      <w:szCs w:val="32"/>
    </w:rPr>
  </w:style>
  <w:style w:type="paragraph" w:customStyle="1" w:styleId="OutlineHeading1">
    <w:name w:val="Outline Heading 1"/>
    <w:basedOn w:val="BaseFont-Sans"/>
    <w:semiHidden/>
    <w:rsid w:val="0056250F"/>
    <w:pPr>
      <w:spacing w:after="120" w:line="240" w:lineRule="auto"/>
      <w:jc w:val="center"/>
    </w:pPr>
    <w:rPr>
      <w:b/>
      <w:sz w:val="32"/>
    </w:rPr>
  </w:style>
  <w:style w:type="paragraph" w:customStyle="1" w:styleId="OutlineHeading2">
    <w:name w:val="Outline Heading 2"/>
    <w:basedOn w:val="Heading1"/>
    <w:semiHidden/>
    <w:rsid w:val="0056250F"/>
    <w:pPr>
      <w:keepNext w:val="0"/>
      <w:widowControl w:val="0"/>
      <w:pBdr>
        <w:bottom w:val="single" w:sz="4" w:space="1" w:color="auto"/>
      </w:pBdr>
      <w:jc w:val="left"/>
      <w:outlineLvl w:val="1"/>
    </w:pPr>
    <w:rPr>
      <w:rFonts w:ascii="Gill Sans" w:hAnsi="Gill Sans" w:cs="Times New Roman"/>
      <w:bCs w:val="0"/>
      <w:snapToGrid w:val="0"/>
      <w:sz w:val="24"/>
      <w:szCs w:val="20"/>
      <w:lang w:val="en-GB"/>
    </w:rPr>
  </w:style>
  <w:style w:type="paragraph" w:customStyle="1" w:styleId="Outlineheadingbody2">
    <w:name w:val="Outline heading body 2"/>
    <w:basedOn w:val="BaseFont-Serif"/>
    <w:semiHidden/>
    <w:rsid w:val="0056250F"/>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56250F"/>
    <w:pPr>
      <w:keepNext w:val="0"/>
      <w:widowControl w:val="0"/>
      <w:spacing w:before="0" w:after="480"/>
      <w:ind w:right="3629"/>
      <w:outlineLvl w:val="9"/>
    </w:pPr>
    <w:rPr>
      <w:rFonts w:ascii="Arial" w:hAnsi="Arial" w:cs="Times New Roman"/>
      <w:bCs w:val="0"/>
      <w:snapToGrid w:val="0"/>
      <w:sz w:val="26"/>
      <w:szCs w:val="20"/>
      <w:lang w:val="en-GB"/>
    </w:rPr>
  </w:style>
  <w:style w:type="paragraph" w:customStyle="1" w:styleId="Outlinetopicheading">
    <w:name w:val="Outline topic heading"/>
    <w:basedOn w:val="BaseFont-Serif"/>
    <w:next w:val="Outlinetopictext"/>
    <w:semiHidden/>
    <w:rsid w:val="0056250F"/>
    <w:pPr>
      <w:spacing w:before="120" w:after="60" w:line="240" w:lineRule="auto"/>
    </w:pPr>
    <w:rPr>
      <w:rFonts w:ascii="Times New Roman" w:hAnsi="Times New Roman"/>
      <w:b/>
      <w:i/>
    </w:rPr>
  </w:style>
  <w:style w:type="paragraph" w:styleId="Index1">
    <w:name w:val="index 1"/>
    <w:basedOn w:val="BaseFont-Sans"/>
    <w:next w:val="Normal"/>
    <w:rsid w:val="0056250F"/>
    <w:rPr>
      <w:sz w:val="20"/>
    </w:rPr>
  </w:style>
  <w:style w:type="paragraph" w:styleId="Index2">
    <w:name w:val="index 2"/>
    <w:basedOn w:val="Index1"/>
    <w:next w:val="Normal"/>
    <w:rsid w:val="0056250F"/>
    <w:pPr>
      <w:ind w:left="234"/>
    </w:pPr>
    <w:rPr>
      <w:i/>
      <w:iCs/>
      <w:sz w:val="18"/>
    </w:rPr>
  </w:style>
  <w:style w:type="paragraph" w:styleId="IndexHeading">
    <w:name w:val="index heading"/>
    <w:basedOn w:val="BaseFont-Sans"/>
    <w:next w:val="Index1"/>
    <w:rsid w:val="0056250F"/>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56250F"/>
    <w:pPr>
      <w:keepNext w:val="0"/>
      <w:pageBreakBefore/>
      <w:numPr>
        <w:numId w:val="40"/>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56250F"/>
    <w:pPr>
      <w:numPr>
        <w:ilvl w:val="1"/>
        <w:numId w:val="40"/>
      </w:numPr>
      <w:spacing w:before="60" w:after="20" w:line="300" w:lineRule="atLeast"/>
      <w:jc w:val="left"/>
    </w:pPr>
    <w:rPr>
      <w:rFonts w:ascii="Gill Sans" w:hAnsi="Gill Sans"/>
      <w:b w:val="0"/>
      <w:i w:val="0"/>
      <w:spacing w:val="8"/>
      <w:sz w:val="20"/>
      <w:szCs w:val="32"/>
      <w:u w:val="single"/>
    </w:rPr>
  </w:style>
  <w:style w:type="paragraph" w:customStyle="1" w:styleId="sylHeading3">
    <w:name w:val="sylHeading 3"/>
    <w:basedOn w:val="Heading3"/>
    <w:semiHidden/>
    <w:rsid w:val="0056250F"/>
    <w:pPr>
      <w:numPr>
        <w:ilvl w:val="2"/>
        <w:numId w:val="40"/>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56250F"/>
    <w:pPr>
      <w:keepNext w:val="0"/>
      <w:numPr>
        <w:ilvl w:val="3"/>
        <w:numId w:val="40"/>
      </w:numPr>
      <w:spacing w:before="0" w:after="0" w:line="300" w:lineRule="atLeast"/>
    </w:pPr>
    <w:rPr>
      <w:rFonts w:ascii="Gill Sans" w:hAnsi="Gill Sans"/>
      <w:i w:val="0"/>
      <w:sz w:val="18"/>
      <w:szCs w:val="20"/>
    </w:rPr>
  </w:style>
  <w:style w:type="paragraph" w:customStyle="1" w:styleId="sylTableHeading">
    <w:name w:val="sylTable Heading"/>
    <w:basedOn w:val="Tableheading"/>
    <w:semiHidden/>
    <w:rsid w:val="0056250F"/>
    <w:pPr>
      <w:keepNext w:val="0"/>
      <w:spacing w:before="60" w:after="60" w:line="240" w:lineRule="auto"/>
      <w:jc w:val="left"/>
    </w:pPr>
    <w:rPr>
      <w:sz w:val="16"/>
    </w:rPr>
  </w:style>
  <w:style w:type="paragraph" w:customStyle="1" w:styleId="sylTableNumbers">
    <w:name w:val="sylTable Numbers"/>
    <w:basedOn w:val="Normal"/>
    <w:semiHidden/>
    <w:rsid w:val="0056250F"/>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56250F"/>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56250F"/>
    <w:pPr>
      <w:spacing w:before="120" w:after="120" w:line="300" w:lineRule="atLeast"/>
    </w:pPr>
  </w:style>
  <w:style w:type="character" w:customStyle="1" w:styleId="button5pt">
    <w:name w:val="button5pt"/>
    <w:semiHidden/>
    <w:rsid w:val="0056250F"/>
    <w:rPr>
      <w:position w:val="-10"/>
    </w:rPr>
  </w:style>
  <w:style w:type="character" w:customStyle="1" w:styleId="button10pt">
    <w:name w:val="button10pt"/>
    <w:semiHidden/>
    <w:rsid w:val="0056250F"/>
    <w:rPr>
      <w:position w:val="-20"/>
    </w:rPr>
  </w:style>
  <w:style w:type="character" w:customStyle="1" w:styleId="button3pt">
    <w:name w:val="button3pt"/>
    <w:semiHidden/>
    <w:rsid w:val="0056250F"/>
    <w:rPr>
      <w:position w:val="-6"/>
    </w:rPr>
  </w:style>
  <w:style w:type="character" w:customStyle="1" w:styleId="button7pt">
    <w:name w:val="button7pt"/>
    <w:semiHidden/>
    <w:rsid w:val="0056250F"/>
    <w:rPr>
      <w:position w:val="-14"/>
    </w:rPr>
  </w:style>
  <w:style w:type="paragraph" w:customStyle="1" w:styleId="picture">
    <w:name w:val="picture"/>
    <w:basedOn w:val="BaseFont-Sans"/>
    <w:next w:val="figure"/>
    <w:semiHidden/>
    <w:rsid w:val="0056250F"/>
    <w:pPr>
      <w:spacing w:line="240" w:lineRule="auto"/>
      <w:jc w:val="center"/>
    </w:pPr>
  </w:style>
  <w:style w:type="paragraph" w:customStyle="1" w:styleId="figure">
    <w:name w:val="figure"/>
    <w:basedOn w:val="BaseFont-Sans"/>
    <w:next w:val="Normal"/>
    <w:semiHidden/>
    <w:rsid w:val="0056250F"/>
    <w:pPr>
      <w:spacing w:before="40" w:after="40" w:line="240" w:lineRule="auto"/>
      <w:jc w:val="center"/>
    </w:pPr>
    <w:rPr>
      <w:i/>
      <w:sz w:val="18"/>
    </w:rPr>
  </w:style>
  <w:style w:type="character" w:customStyle="1" w:styleId="accelerator">
    <w:name w:val="accelerator"/>
    <w:semiHidden/>
    <w:rsid w:val="0056250F"/>
    <w:rPr>
      <w:b/>
      <w:u w:val="single"/>
    </w:rPr>
  </w:style>
  <w:style w:type="character" w:customStyle="1" w:styleId="emphasisbold">
    <w:name w:val="emphasis_bold"/>
    <w:semiHidden/>
    <w:rsid w:val="0056250F"/>
    <w:rPr>
      <w:b/>
    </w:rPr>
  </w:style>
  <w:style w:type="character" w:customStyle="1" w:styleId="tipheading">
    <w:name w:val="tip_heading"/>
    <w:semiHidden/>
    <w:rsid w:val="0056250F"/>
    <w:rPr>
      <w:b/>
      <w:sz w:val="28"/>
    </w:rPr>
  </w:style>
  <w:style w:type="paragraph" w:styleId="DocumentMap">
    <w:name w:val="Document Map"/>
    <w:basedOn w:val="Normal"/>
    <w:link w:val="DocumentMapChar"/>
    <w:rsid w:val="0056250F"/>
    <w:pPr>
      <w:shd w:val="clear" w:color="auto" w:fill="000080"/>
      <w:spacing w:before="0" w:after="0"/>
      <w:ind w:left="170"/>
      <w:jc w:val="left"/>
    </w:pPr>
    <w:rPr>
      <w:rFonts w:ascii="Tahoma" w:hAnsi="Tahoma" w:cs="Tahoma"/>
      <w:sz w:val="16"/>
      <w:szCs w:val="20"/>
    </w:rPr>
  </w:style>
  <w:style w:type="character" w:customStyle="1" w:styleId="DocumentMapChar">
    <w:name w:val="Document Map Char"/>
    <w:link w:val="DocumentMap"/>
    <w:rsid w:val="0056250F"/>
    <w:rPr>
      <w:rFonts w:ascii="Tahoma" w:hAnsi="Tahoma" w:cs="Tahoma"/>
      <w:sz w:val="16"/>
      <w:shd w:val="clear" w:color="auto" w:fill="000080"/>
      <w:lang w:val="en-GB"/>
    </w:rPr>
  </w:style>
  <w:style w:type="paragraph" w:customStyle="1" w:styleId="answer">
    <w:name w:val="answer"/>
    <w:basedOn w:val="BaseFont-Sans"/>
    <w:semiHidden/>
    <w:rsid w:val="0056250F"/>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56250F"/>
    <w:pPr>
      <w:spacing w:before="0" w:after="0" w:line="14" w:lineRule="exact"/>
    </w:pPr>
    <w:rPr>
      <w:vanish/>
      <w:color w:val="FFFFFF"/>
    </w:rPr>
  </w:style>
  <w:style w:type="paragraph" w:customStyle="1" w:styleId="filename">
    <w:name w:val="filename"/>
    <w:basedOn w:val="objectives"/>
    <w:next w:val="Objective"/>
    <w:semiHidden/>
    <w:rsid w:val="0056250F"/>
    <w:pPr>
      <w:spacing w:line="240" w:lineRule="auto"/>
      <w:ind w:right="748"/>
      <w:jc w:val="right"/>
    </w:pPr>
    <w:rPr>
      <w:noProof/>
      <w:color w:val="808080"/>
      <w:sz w:val="16"/>
    </w:rPr>
  </w:style>
  <w:style w:type="character" w:customStyle="1" w:styleId="picture5pt">
    <w:name w:val="picture5pt"/>
    <w:semiHidden/>
    <w:rsid w:val="0056250F"/>
    <w:rPr>
      <w:position w:val="-10"/>
    </w:rPr>
  </w:style>
  <w:style w:type="character" w:customStyle="1" w:styleId="picture10pt">
    <w:name w:val="picture10pt"/>
    <w:semiHidden/>
    <w:rsid w:val="0056250F"/>
    <w:rPr>
      <w:position w:val="-20"/>
    </w:rPr>
  </w:style>
  <w:style w:type="character" w:customStyle="1" w:styleId="picture3pt">
    <w:name w:val="picture3pt"/>
    <w:semiHidden/>
    <w:rsid w:val="0056250F"/>
    <w:rPr>
      <w:position w:val="-6"/>
    </w:rPr>
  </w:style>
  <w:style w:type="character" w:customStyle="1" w:styleId="picture7pt">
    <w:name w:val="picture7pt"/>
    <w:semiHidden/>
    <w:rsid w:val="0056250F"/>
    <w:rPr>
      <w:position w:val="-14"/>
    </w:rPr>
  </w:style>
  <w:style w:type="character" w:customStyle="1" w:styleId="picture1pt">
    <w:name w:val="picture1pt"/>
    <w:semiHidden/>
    <w:rsid w:val="0056250F"/>
    <w:rPr>
      <w:position w:val="-2"/>
    </w:rPr>
  </w:style>
  <w:style w:type="character" w:styleId="CommentReference">
    <w:name w:val="annotation reference"/>
    <w:rsid w:val="0056250F"/>
    <w:rPr>
      <w:sz w:val="16"/>
      <w:szCs w:val="16"/>
    </w:rPr>
  </w:style>
  <w:style w:type="paragraph" w:styleId="CommentText">
    <w:name w:val="annotation text"/>
    <w:basedOn w:val="Normal"/>
    <w:link w:val="CommentTextChar"/>
    <w:rsid w:val="0056250F"/>
    <w:pPr>
      <w:spacing w:before="0" w:after="0"/>
      <w:ind w:left="170"/>
      <w:jc w:val="left"/>
    </w:pPr>
    <w:rPr>
      <w:rFonts w:ascii="Arial" w:hAnsi="Arial" w:cs="Times New Roman"/>
      <w:sz w:val="24"/>
      <w:szCs w:val="20"/>
    </w:rPr>
  </w:style>
  <w:style w:type="character" w:customStyle="1" w:styleId="CommentTextChar">
    <w:name w:val="Comment Text Char"/>
    <w:link w:val="CommentText"/>
    <w:rsid w:val="0056250F"/>
    <w:rPr>
      <w:rFonts w:ascii="Arial" w:hAnsi="Arial"/>
      <w:sz w:val="24"/>
      <w:lang w:val="en-GB"/>
    </w:rPr>
  </w:style>
  <w:style w:type="paragraph" w:styleId="BalloonText">
    <w:name w:val="Balloon Text"/>
    <w:basedOn w:val="Normal"/>
    <w:link w:val="BalloonTextChar"/>
    <w:rsid w:val="0056250F"/>
    <w:pPr>
      <w:spacing w:before="0" w:after="0"/>
      <w:ind w:left="170"/>
      <w:jc w:val="left"/>
    </w:pPr>
    <w:rPr>
      <w:rFonts w:ascii="Tahoma" w:hAnsi="Tahoma" w:cs="Tahoma"/>
      <w:sz w:val="16"/>
      <w:szCs w:val="16"/>
    </w:rPr>
  </w:style>
  <w:style w:type="character" w:customStyle="1" w:styleId="BalloonTextChar">
    <w:name w:val="Balloon Text Char"/>
    <w:link w:val="BalloonText"/>
    <w:rsid w:val="0056250F"/>
    <w:rPr>
      <w:rFonts w:ascii="Tahoma" w:hAnsi="Tahoma" w:cs="Tahoma"/>
      <w:sz w:val="16"/>
      <w:szCs w:val="16"/>
      <w:lang w:val="en-GB"/>
    </w:rPr>
  </w:style>
  <w:style w:type="paragraph" w:styleId="CommentSubject">
    <w:name w:val="annotation subject"/>
    <w:basedOn w:val="CommentText"/>
    <w:next w:val="CommentText"/>
    <w:link w:val="CommentSubjectChar"/>
    <w:rsid w:val="0056250F"/>
    <w:rPr>
      <w:b/>
      <w:bCs/>
    </w:rPr>
  </w:style>
  <w:style w:type="character" w:customStyle="1" w:styleId="CommentSubjectChar">
    <w:name w:val="Comment Subject Char"/>
    <w:link w:val="CommentSubject"/>
    <w:rsid w:val="0056250F"/>
    <w:rPr>
      <w:rFonts w:ascii="Arial" w:hAnsi="Arial"/>
      <w:b/>
      <w:bCs/>
      <w:sz w:val="24"/>
      <w:lang w:val="en-GB"/>
    </w:rPr>
  </w:style>
  <w:style w:type="character" w:customStyle="1" w:styleId="emphasisbolditalic">
    <w:name w:val="emphasis_bolditalic"/>
    <w:semiHidden/>
    <w:rsid w:val="0056250F"/>
    <w:rPr>
      <w:b/>
      <w:i/>
    </w:rPr>
  </w:style>
  <w:style w:type="character" w:customStyle="1" w:styleId="SpeedKey">
    <w:name w:val="SpeedKey"/>
    <w:semiHidden/>
    <w:rsid w:val="0056250F"/>
    <w:rPr>
      <w:i/>
    </w:rPr>
  </w:style>
  <w:style w:type="paragraph" w:customStyle="1" w:styleId="screenshot">
    <w:name w:val="screenshot"/>
    <w:basedOn w:val="BaseFont-Sans"/>
    <w:semiHidden/>
    <w:rsid w:val="0056250F"/>
    <w:pPr>
      <w:spacing w:line="160" w:lineRule="exact"/>
      <w:jc w:val="center"/>
    </w:pPr>
    <w:rPr>
      <w:spacing w:val="-5"/>
      <w:sz w:val="16"/>
      <w:szCs w:val="16"/>
    </w:rPr>
  </w:style>
  <w:style w:type="character" w:customStyle="1" w:styleId="emphasisitalic">
    <w:name w:val="emphasis_italic"/>
    <w:semiHidden/>
    <w:rsid w:val="0056250F"/>
    <w:rPr>
      <w:i/>
    </w:rPr>
  </w:style>
  <w:style w:type="paragraph" w:customStyle="1" w:styleId="ExerciseBody">
    <w:name w:val="Exercise_Body"/>
    <w:basedOn w:val="BaseFont-Serif"/>
    <w:semiHidden/>
    <w:rsid w:val="0056250F"/>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56250F"/>
    <w:rPr>
      <w:rFonts w:ascii="Courier New" w:hAnsi="Courier New" w:cs="Courier New"/>
    </w:rPr>
  </w:style>
  <w:style w:type="character" w:customStyle="1" w:styleId="codetext0">
    <w:name w:val="code text"/>
    <w:semiHidden/>
    <w:rsid w:val="0056250F"/>
    <w:rPr>
      <w:rFonts w:ascii="Courier New" w:hAnsi="Courier New"/>
      <w:sz w:val="20"/>
    </w:rPr>
  </w:style>
  <w:style w:type="paragraph" w:customStyle="1" w:styleId="list3answer">
    <w:name w:val="list3 answer"/>
    <w:basedOn w:val="list3text"/>
    <w:next w:val="list3"/>
    <w:semiHidden/>
    <w:rsid w:val="0056250F"/>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56250F"/>
    <w:pPr>
      <w:tabs>
        <w:tab w:val="right" w:leader="dot" w:pos="5898"/>
      </w:tabs>
      <w:spacing w:before="120" w:after="120"/>
    </w:pPr>
  </w:style>
  <w:style w:type="paragraph" w:customStyle="1" w:styleId="ackbody">
    <w:name w:val="ack_body"/>
    <w:basedOn w:val="BaseFont-Serif"/>
    <w:semiHidden/>
    <w:rsid w:val="0056250F"/>
    <w:pPr>
      <w:spacing w:after="120"/>
    </w:pPr>
    <w:rPr>
      <w:sz w:val="18"/>
    </w:rPr>
  </w:style>
  <w:style w:type="paragraph" w:customStyle="1" w:styleId="ackcontact">
    <w:name w:val="ack_contact"/>
    <w:basedOn w:val="BaseFont-Sans"/>
    <w:semiHidden/>
    <w:rsid w:val="0056250F"/>
    <w:pPr>
      <w:spacing w:before="60" w:after="60"/>
      <w:ind w:left="266" w:hanging="266"/>
    </w:pPr>
    <w:rPr>
      <w:sz w:val="18"/>
    </w:rPr>
  </w:style>
  <w:style w:type="paragraph" w:customStyle="1" w:styleId="ackheading1">
    <w:name w:val="ack_heading1"/>
    <w:basedOn w:val="BaseFont-Serif"/>
    <w:semiHidden/>
    <w:rsid w:val="0056250F"/>
    <w:pPr>
      <w:spacing w:before="40" w:after="120" w:line="360" w:lineRule="auto"/>
      <w:jc w:val="center"/>
    </w:pPr>
    <w:rPr>
      <w:b/>
      <w:sz w:val="24"/>
    </w:rPr>
  </w:style>
  <w:style w:type="paragraph" w:customStyle="1" w:styleId="ackheading2">
    <w:name w:val="ack_heading2"/>
    <w:basedOn w:val="BaseFont-Serif"/>
    <w:semiHidden/>
    <w:rsid w:val="0056250F"/>
    <w:pPr>
      <w:spacing w:before="40" w:after="120" w:line="360" w:lineRule="auto"/>
    </w:pPr>
    <w:rPr>
      <w:b/>
      <w:bCs/>
      <w:sz w:val="18"/>
    </w:rPr>
  </w:style>
  <w:style w:type="paragraph" w:customStyle="1" w:styleId="ackwarn">
    <w:name w:val="ack_warn"/>
    <w:basedOn w:val="BaseFont-Serif"/>
    <w:semiHidden/>
    <w:rsid w:val="0056250F"/>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56250F"/>
    <w:pPr>
      <w:spacing w:after="120" w:line="240" w:lineRule="auto"/>
      <w:jc w:val="center"/>
    </w:pPr>
    <w:rPr>
      <w:sz w:val="18"/>
      <w:u w:val="single"/>
    </w:rPr>
  </w:style>
  <w:style w:type="paragraph" w:customStyle="1" w:styleId="quoteauthor">
    <w:name w:val="quote_author"/>
    <w:basedOn w:val="Quote1"/>
    <w:next w:val="Normal"/>
    <w:semiHidden/>
    <w:rsid w:val="0056250F"/>
    <w:pPr>
      <w:jc w:val="right"/>
    </w:pPr>
    <w:rPr>
      <w:i/>
      <w:iCs w:val="0"/>
    </w:rPr>
  </w:style>
  <w:style w:type="paragraph" w:customStyle="1" w:styleId="Quote1">
    <w:name w:val="Quote1"/>
    <w:basedOn w:val="Tip"/>
    <w:semiHidden/>
    <w:rsid w:val="0056250F"/>
    <w:pPr>
      <w:shd w:val="pct15" w:color="auto" w:fill="FFFFFF"/>
      <w:spacing w:before="0" w:after="0" w:line="240" w:lineRule="atLeast"/>
      <w:ind w:left="709" w:right="749" w:firstLine="0"/>
    </w:pPr>
    <w:rPr>
      <w:rFonts w:ascii="Gill Sans" w:hAnsi="Gill Sans"/>
      <w:b w:val="0"/>
      <w:i w:val="0"/>
      <w:iCs/>
      <w:sz w:val="22"/>
    </w:rPr>
  </w:style>
  <w:style w:type="paragraph" w:customStyle="1" w:styleId="footercopyright">
    <w:name w:val="footer_copyright"/>
    <w:basedOn w:val="Footer"/>
    <w:next w:val="Normal"/>
    <w:semiHidden/>
    <w:rsid w:val="0056250F"/>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56250F"/>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56250F"/>
    <w:pPr>
      <w:numPr>
        <w:numId w:val="3"/>
      </w:numPr>
    </w:pPr>
  </w:style>
  <w:style w:type="numbering" w:customStyle="1" w:styleId="bulletQuestion">
    <w:name w:val="bulletQuestion"/>
    <w:basedOn w:val="NoList"/>
    <w:semiHidden/>
    <w:rsid w:val="0056250F"/>
    <w:pPr>
      <w:numPr>
        <w:numId w:val="41"/>
      </w:numPr>
    </w:pPr>
  </w:style>
  <w:style w:type="numbering" w:customStyle="1" w:styleId="bulletAnswer">
    <w:name w:val="bulletAnswer"/>
    <w:basedOn w:val="NoList"/>
    <w:semiHidden/>
    <w:rsid w:val="0056250F"/>
    <w:pPr>
      <w:numPr>
        <w:numId w:val="42"/>
      </w:numPr>
    </w:pPr>
  </w:style>
  <w:style w:type="numbering" w:customStyle="1" w:styleId="bulletNumber">
    <w:name w:val="bulletNumber"/>
    <w:basedOn w:val="NoList"/>
    <w:semiHidden/>
    <w:rsid w:val="0056250F"/>
    <w:pPr>
      <w:numPr>
        <w:numId w:val="43"/>
      </w:numPr>
    </w:pPr>
  </w:style>
  <w:style w:type="table" w:customStyle="1" w:styleId="TableGTS">
    <w:name w:val="Table GTS"/>
    <w:basedOn w:val="TableNormal"/>
    <w:semiHidden/>
    <w:rsid w:val="0056250F"/>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56250F"/>
    <w:tblPr/>
  </w:style>
  <w:style w:type="paragraph" w:customStyle="1" w:styleId="NumberedParaSub">
    <w:name w:val="Numbered Para (Sub.)"/>
    <w:basedOn w:val="NumberedParaCont"/>
    <w:semiHidden/>
    <w:rsid w:val="0056250F"/>
    <w:pPr>
      <w:tabs>
        <w:tab w:val="clear" w:pos="720"/>
        <w:tab w:val="num" w:pos="1418"/>
      </w:tabs>
      <w:spacing w:after="120"/>
      <w:ind w:left="1418" w:hanging="341"/>
    </w:pPr>
  </w:style>
  <w:style w:type="paragraph" w:customStyle="1" w:styleId="Tablebullet">
    <w:name w:val="Table bullet"/>
    <w:basedOn w:val="Tabletext0"/>
    <w:semiHidden/>
    <w:rsid w:val="0056250F"/>
    <w:pPr>
      <w:tabs>
        <w:tab w:val="left" w:pos="357"/>
      </w:tabs>
      <w:ind w:left="357"/>
    </w:pPr>
    <w:rPr>
      <w:sz w:val="22"/>
    </w:rPr>
  </w:style>
  <w:style w:type="character" w:customStyle="1" w:styleId="picture2pt">
    <w:name w:val="picture2pt"/>
    <w:semiHidden/>
    <w:rsid w:val="0056250F"/>
    <w:rPr>
      <w:position w:val="-4"/>
    </w:rPr>
  </w:style>
  <w:style w:type="paragraph" w:customStyle="1" w:styleId="tiptiphead">
    <w:name w:val="tiptiphead"/>
    <w:basedOn w:val="Tip"/>
    <w:next w:val="Tip"/>
    <w:semiHidden/>
    <w:rsid w:val="0056250F"/>
    <w:pPr>
      <w:shd w:val="pct15" w:color="auto" w:fill="FFFFFF"/>
      <w:spacing w:before="0" w:after="0" w:line="240" w:lineRule="atLeast"/>
      <w:ind w:left="1620" w:right="749" w:hanging="900"/>
    </w:pPr>
    <w:rPr>
      <w:rFonts w:ascii="Gill Sans" w:hAnsi="Gill Sans"/>
      <w:i w:val="0"/>
      <w:sz w:val="22"/>
    </w:rPr>
  </w:style>
  <w:style w:type="paragraph" w:customStyle="1" w:styleId="tipnotehead">
    <w:name w:val="tipnotehead"/>
    <w:basedOn w:val="tiptiphead"/>
    <w:next w:val="Tip"/>
    <w:semiHidden/>
    <w:rsid w:val="0056250F"/>
  </w:style>
  <w:style w:type="paragraph" w:customStyle="1" w:styleId="tipwarnhead">
    <w:name w:val="tipwarnhead"/>
    <w:basedOn w:val="tiptiphead"/>
    <w:next w:val="Tip"/>
    <w:semiHidden/>
    <w:rsid w:val="0056250F"/>
  </w:style>
  <w:style w:type="paragraph" w:customStyle="1" w:styleId="tipnotebody">
    <w:name w:val="tipnotebody"/>
    <w:basedOn w:val="tipnotehead"/>
    <w:semiHidden/>
    <w:rsid w:val="0056250F"/>
    <w:rPr>
      <w:b w:val="0"/>
    </w:rPr>
  </w:style>
  <w:style w:type="paragraph" w:customStyle="1" w:styleId="tiptipbody">
    <w:name w:val="tiptipbody"/>
    <w:basedOn w:val="tiptiphead"/>
    <w:semiHidden/>
    <w:rsid w:val="0056250F"/>
    <w:rPr>
      <w:b w:val="0"/>
    </w:rPr>
  </w:style>
  <w:style w:type="paragraph" w:customStyle="1" w:styleId="tipwarnbody">
    <w:name w:val="tipwarnbody"/>
    <w:basedOn w:val="tipwarnhead"/>
    <w:semiHidden/>
    <w:rsid w:val="0056250F"/>
  </w:style>
  <w:style w:type="character" w:customStyle="1" w:styleId="shortcutkey">
    <w:name w:val="shortcutkey"/>
    <w:semiHidden/>
    <w:rsid w:val="0056250F"/>
    <w:rPr>
      <w:rFonts w:ascii="Courier New" w:hAnsi="Courier New"/>
      <w:b/>
      <w:sz w:val="22"/>
    </w:rPr>
  </w:style>
  <w:style w:type="paragraph" w:customStyle="1" w:styleId="NumberedParaEnd">
    <w:name w:val="Numbered Para (End)"/>
    <w:basedOn w:val="NumberedParaRestart"/>
    <w:next w:val="Normal"/>
    <w:semiHidden/>
    <w:rsid w:val="0056250F"/>
    <w:pPr>
      <w:tabs>
        <w:tab w:val="clear" w:pos="2160"/>
      </w:tabs>
      <w:ind w:left="0" w:firstLine="0"/>
    </w:pPr>
  </w:style>
  <w:style w:type="paragraph" w:customStyle="1" w:styleId="Styleheadingbody2Right-059cm">
    <w:name w:val="Style heading body 2 + Right:  -0.59 cm"/>
    <w:basedOn w:val="headingbody2"/>
    <w:semiHidden/>
    <w:rsid w:val="0056250F"/>
    <w:pPr>
      <w:spacing w:before="0"/>
      <w:ind w:left="170"/>
    </w:pPr>
    <w:rPr>
      <w:rFonts w:ascii="Arial" w:hAnsi="Arial"/>
      <w:sz w:val="24"/>
    </w:rPr>
  </w:style>
  <w:style w:type="paragraph" w:customStyle="1" w:styleId="Stylelisthead2Right-059cm">
    <w:name w:val="Style list head 2 + Right:  -0.59 cm"/>
    <w:basedOn w:val="listhead2"/>
    <w:semiHidden/>
    <w:rsid w:val="0056250F"/>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56250F"/>
    <w:pPr>
      <w:spacing w:before="0"/>
      <w:ind w:left="170"/>
    </w:pPr>
    <w:rPr>
      <w:rFonts w:ascii="Arial" w:hAnsi="Arial"/>
      <w:sz w:val="24"/>
    </w:rPr>
  </w:style>
  <w:style w:type="paragraph" w:customStyle="1" w:styleId="Stylelist3Before6ptLinespacingAtleast15pt">
    <w:name w:val="Style list3 + Before:  6 pt Line spacing:  At least 15 pt"/>
    <w:basedOn w:val="list3"/>
    <w:semiHidden/>
    <w:rsid w:val="0056250F"/>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56250F"/>
    <w:pPr>
      <w:numPr>
        <w:ilvl w:val="0"/>
        <w:numId w:val="0"/>
      </w:numPr>
      <w:tabs>
        <w:tab w:val="num" w:pos="360"/>
      </w:tabs>
      <w:spacing w:before="120" w:after="120" w:line="300" w:lineRule="atLeast"/>
      <w:ind w:left="720"/>
    </w:pPr>
  </w:style>
  <w:style w:type="paragraph" w:customStyle="1" w:styleId="Picture0">
    <w:name w:val="Picture"/>
    <w:basedOn w:val="Normal"/>
    <w:rsid w:val="0056250F"/>
    <w:pPr>
      <w:keepNext/>
      <w:widowControl w:val="0"/>
      <w:spacing w:before="240"/>
      <w:jc w:val="center"/>
    </w:pPr>
    <w:rPr>
      <w:rFonts w:ascii="Arial" w:hAnsi="Arial" w:cs="Times New Roman"/>
      <w:sz w:val="24"/>
      <w:lang w:val="en-ZA"/>
    </w:rPr>
  </w:style>
  <w:style w:type="paragraph" w:customStyle="1" w:styleId="Item4">
    <w:name w:val="Item 4"/>
    <w:basedOn w:val="Normal"/>
    <w:next w:val="BodyText"/>
    <w:rsid w:val="0056250F"/>
    <w:pPr>
      <w:spacing w:after="0"/>
      <w:outlineLvl w:val="7"/>
    </w:pPr>
    <w:rPr>
      <w:rFonts w:ascii="Arial" w:hAnsi="Arial" w:cs="Times New Roman"/>
      <w:sz w:val="24"/>
      <w:lang w:val="en-ZA"/>
    </w:rPr>
  </w:style>
  <w:style w:type="paragraph" w:customStyle="1" w:styleId="OZNormal">
    <w:name w:val="OZ Normal"/>
    <w:basedOn w:val="Normal"/>
    <w:link w:val="OZNormalChar"/>
    <w:rsid w:val="0056250F"/>
    <w:pPr>
      <w:ind w:left="170"/>
    </w:pPr>
    <w:rPr>
      <w:rFonts w:ascii="Arial" w:hAnsi="Arial" w:cs="Times New Roman"/>
      <w:sz w:val="24"/>
      <w:lang w:val="en-US"/>
    </w:rPr>
  </w:style>
  <w:style w:type="paragraph" w:customStyle="1" w:styleId="OZH20">
    <w:name w:val="OZH2"/>
    <w:basedOn w:val="Normal"/>
    <w:link w:val="OZH2Char0"/>
    <w:rsid w:val="0056250F"/>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w:hAnsi="Arial" w:cs="Times New Roman"/>
      <w:b/>
      <w:bCs/>
      <w:iCs/>
      <w:color w:val="FFFFFF"/>
      <w:sz w:val="28"/>
      <w:szCs w:val="28"/>
      <w:lang w:val="en-US"/>
    </w:rPr>
  </w:style>
  <w:style w:type="character" w:customStyle="1" w:styleId="OZNormalChar">
    <w:name w:val="OZ Normal Char"/>
    <w:link w:val="OZNormal"/>
    <w:rsid w:val="0056250F"/>
    <w:rPr>
      <w:rFonts w:ascii="Arial" w:hAnsi="Arial"/>
      <w:sz w:val="24"/>
      <w:szCs w:val="24"/>
    </w:rPr>
  </w:style>
  <w:style w:type="paragraph" w:customStyle="1" w:styleId="Styleheadingbody3Before6pt">
    <w:name w:val="Style heading body 3 + Before:  6 pt"/>
    <w:basedOn w:val="headingbody30"/>
    <w:rsid w:val="0056250F"/>
  </w:style>
  <w:style w:type="paragraph" w:customStyle="1" w:styleId="OmniPage10247">
    <w:name w:val="OmniPage #10247"/>
    <w:basedOn w:val="Normal"/>
    <w:rsid w:val="0056250F"/>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Cs w:val="20"/>
      <w:lang w:val="en-US"/>
    </w:rPr>
  </w:style>
  <w:style w:type="paragraph" w:customStyle="1" w:styleId="Equation">
    <w:name w:val="Equation"/>
    <w:basedOn w:val="NormalIndent"/>
    <w:rsid w:val="0056250F"/>
    <w:pPr>
      <w:spacing w:after="0"/>
      <w:ind w:left="0" w:right="720"/>
      <w:jc w:val="center"/>
    </w:pPr>
    <w:rPr>
      <w:rFonts w:ascii="Arial" w:hAnsi="Arial" w:cs="Times New Roman"/>
      <w:sz w:val="22"/>
      <w:lang w:val="en-ZA"/>
    </w:rPr>
  </w:style>
  <w:style w:type="paragraph" w:customStyle="1" w:styleId="Table">
    <w:name w:val="Table"/>
    <w:basedOn w:val="Normal"/>
    <w:rsid w:val="0056250F"/>
    <w:pPr>
      <w:keepNext/>
      <w:widowControl w:val="0"/>
      <w:spacing w:after="0"/>
      <w:jc w:val="right"/>
    </w:pPr>
    <w:rPr>
      <w:rFonts w:ascii="Arial" w:hAnsi="Arial" w:cs="Times New Roman"/>
      <w:lang w:val="en-ZA"/>
    </w:rPr>
  </w:style>
  <w:style w:type="paragraph" w:customStyle="1" w:styleId="StyleHeading3BorderSinglesolidlineAuto05ptLine1">
    <w:name w:val="Style Heading 3 + Border: : (Single solid line Auto  0.5 pt Line ...1"/>
    <w:basedOn w:val="Heading3"/>
    <w:rsid w:val="0056250F"/>
    <w:p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56250F"/>
    <w:rPr>
      <w:rFonts w:ascii="Arial Bold" w:hAnsi="Arial Bold" w:cs="Arial"/>
      <w:b/>
      <w:bCs/>
      <w:noProof/>
      <w:color w:val="FFFFFF"/>
      <w:kern w:val="32"/>
      <w:sz w:val="28"/>
      <w:szCs w:val="28"/>
      <w:shd w:val="clear" w:color="auto" w:fill="0000FF"/>
      <w:lang w:val="en-ZA"/>
    </w:rPr>
  </w:style>
  <w:style w:type="character" w:customStyle="1" w:styleId="OZH4Char">
    <w:name w:val="OZH4 Char"/>
    <w:link w:val="OZH4"/>
    <w:rsid w:val="0056250F"/>
    <w:rPr>
      <w:rFonts w:ascii="Verdana" w:hAnsi="Verdana"/>
      <w:b/>
      <w:bCs/>
      <w:color w:val="FFFFFF"/>
      <w:bdr w:val="single" w:sz="12" w:space="0" w:color="auto"/>
    </w:rPr>
  </w:style>
  <w:style w:type="character" w:customStyle="1" w:styleId="OZH2Char">
    <w:name w:val="OZ H2 Char"/>
    <w:link w:val="OZH2"/>
    <w:rsid w:val="0056250F"/>
    <w:rPr>
      <w:rFonts w:ascii="Arial Bold" w:hAnsi="Arial Bold"/>
      <w:b/>
      <w:bCs/>
      <w:iCs/>
      <w:color w:val="FFFFFF"/>
      <w:kern w:val="32"/>
      <w:sz w:val="28"/>
      <w:szCs w:val="28"/>
      <w:shd w:val="clear" w:color="auto" w:fill="0000FF"/>
    </w:rPr>
  </w:style>
  <w:style w:type="paragraph" w:customStyle="1" w:styleId="StyleHeading2ChapterTitleBoldItalicCentered">
    <w:name w:val="Style Heading 2Chapter Title + Bold Italic Centered"/>
    <w:basedOn w:val="Heading2"/>
    <w:rsid w:val="0056250F"/>
    <w:pPr>
      <w:spacing w:before="240" w:after="240"/>
    </w:pPr>
    <w:rPr>
      <w:rFonts w:ascii="Calibri" w:hAnsi="Calibri"/>
      <w:b w:val="0"/>
      <w:bCs/>
      <w:iCs/>
      <w:szCs w:val="20"/>
    </w:rPr>
  </w:style>
  <w:style w:type="paragraph" w:customStyle="1" w:styleId="Tableclear">
    <w:name w:val="Table clear"/>
    <w:basedOn w:val="Normal"/>
    <w:rsid w:val="0056250F"/>
    <w:pPr>
      <w:keepNext/>
      <w:widowControl w:val="0"/>
      <w:spacing w:before="0" w:after="0"/>
      <w:jc w:val="center"/>
    </w:pPr>
    <w:rPr>
      <w:rFonts w:ascii="Arial" w:hAnsi="Arial" w:cs="Times New Roman"/>
      <w:lang w:val="en-ZA"/>
    </w:rPr>
  </w:style>
  <w:style w:type="paragraph" w:customStyle="1" w:styleId="LCH4">
    <w:name w:val="LCH4"/>
    <w:basedOn w:val="StyleHeading4PatternClearGray-125"/>
    <w:rsid w:val="0056250F"/>
    <w:pPr>
      <w:shd w:val="clear" w:color="auto" w:fill="auto"/>
      <w:spacing w:before="240"/>
    </w:pPr>
    <w:rPr>
      <w:rFonts w:cs="Times New Roman"/>
    </w:rPr>
  </w:style>
  <w:style w:type="paragraph" w:customStyle="1" w:styleId="LCH2">
    <w:name w:val="LCH2"/>
    <w:basedOn w:val="Normal"/>
    <w:rsid w:val="0056250F"/>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56250F"/>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56250F"/>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56250F"/>
    <w:pPr>
      <w:ind w:left="170"/>
    </w:pPr>
    <w:rPr>
      <w:rFonts w:ascii="Century Schoolbook" w:hAnsi="Century Schoolbook"/>
      <w:sz w:val="22"/>
      <w:lang w:val="en-US"/>
    </w:rPr>
  </w:style>
  <w:style w:type="paragraph" w:customStyle="1" w:styleId="MyBulletList">
    <w:name w:val="My Bullet List"/>
    <w:basedOn w:val="Normal"/>
    <w:rsid w:val="0056250F"/>
    <w:pPr>
      <w:ind w:left="170"/>
      <w:contextualSpacing/>
    </w:pPr>
    <w:rPr>
      <w:rFonts w:ascii="Century Schoolbook" w:hAnsi="Century Schoolbook"/>
      <w:sz w:val="22"/>
      <w:lang w:val="en-US"/>
    </w:rPr>
  </w:style>
  <w:style w:type="paragraph" w:customStyle="1" w:styleId="MyHeading3">
    <w:name w:val="My Heading 3"/>
    <w:basedOn w:val="Normal"/>
    <w:rsid w:val="0056250F"/>
    <w:pPr>
      <w:spacing w:before="0" w:after="0"/>
      <w:ind w:left="170"/>
      <w:jc w:val="center"/>
    </w:pPr>
    <w:rPr>
      <w:rFonts w:ascii="Century Schoolbook" w:hAnsi="Century Schoolbook"/>
      <w:sz w:val="32"/>
      <w:szCs w:val="32"/>
      <w:shd w:val="clear" w:color="auto" w:fill="F3F3F3"/>
      <w:lang w:val="en-ZA"/>
    </w:rPr>
  </w:style>
  <w:style w:type="paragraph" w:customStyle="1" w:styleId="MyFigureText">
    <w:name w:val="My Figure Text"/>
    <w:basedOn w:val="Normal"/>
    <w:rsid w:val="0056250F"/>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56250F"/>
    <w:rPr>
      <w:rFonts w:ascii="Century Schoolbook" w:hAnsi="Century Schoolbook" w:cs="Arial"/>
      <w:sz w:val="22"/>
      <w:szCs w:val="24"/>
    </w:rPr>
  </w:style>
  <w:style w:type="character" w:customStyle="1" w:styleId="StyleLatinArial">
    <w:name w:val="Style (Latin) Arial"/>
    <w:rsid w:val="0056250F"/>
    <w:rPr>
      <w:rFonts w:ascii="Verdana" w:hAnsi="Verdana"/>
      <w:sz w:val="22"/>
    </w:rPr>
  </w:style>
  <w:style w:type="paragraph" w:customStyle="1" w:styleId="StyleStyleCaptionLeftArial">
    <w:name w:val="Style Style Caption + Left + Arial"/>
    <w:basedOn w:val="Normal"/>
    <w:rsid w:val="0056250F"/>
    <w:pPr>
      <w:spacing w:line="480" w:lineRule="auto"/>
      <w:jc w:val="left"/>
    </w:pPr>
    <w:rPr>
      <w:rFonts w:cs="Times New Roman"/>
      <w:b/>
      <w:bCs/>
      <w:i/>
      <w:iCs/>
      <w:color w:val="000000"/>
      <w:szCs w:val="20"/>
    </w:rPr>
  </w:style>
  <w:style w:type="paragraph" w:customStyle="1" w:styleId="SH3">
    <w:name w:val="SH3"/>
    <w:basedOn w:val="Normal"/>
    <w:rsid w:val="0056250F"/>
    <w:pPr>
      <w:keepNext/>
      <w:widowControl w:val="0"/>
      <w:autoSpaceDE w:val="0"/>
      <w:autoSpaceDN w:val="0"/>
      <w:outlineLvl w:val="2"/>
    </w:pPr>
    <w:rPr>
      <w:rFonts w:ascii="Arial" w:hAnsi="Arial" w:cs="Times New Roman"/>
      <w:b/>
      <w:bCs/>
      <w:sz w:val="28"/>
      <w:szCs w:val="20"/>
    </w:rPr>
  </w:style>
  <w:style w:type="character" w:customStyle="1" w:styleId="editsection">
    <w:name w:val="editsection"/>
    <w:rsid w:val="0056250F"/>
  </w:style>
  <w:style w:type="character" w:customStyle="1" w:styleId="OZH3Char0">
    <w:name w:val="OZH3 Char"/>
    <w:link w:val="OZH30"/>
    <w:semiHidden/>
    <w:rsid w:val="0056250F"/>
    <w:rPr>
      <w:rFonts w:ascii="Verdana" w:hAnsi="Verdana" w:cs="Arial"/>
      <w:b/>
      <w:bCs/>
      <w:color w:val="FFFFFF"/>
      <w:sz w:val="28"/>
      <w:szCs w:val="28"/>
      <w:bdr w:val="single" w:sz="4" w:space="0" w:color="auto"/>
    </w:rPr>
  </w:style>
  <w:style w:type="character" w:customStyle="1" w:styleId="OZH2Char0">
    <w:name w:val="OZH2 Char"/>
    <w:link w:val="OZH20"/>
    <w:rsid w:val="0056250F"/>
    <w:rPr>
      <w:rFonts w:ascii="Arial" w:hAnsi="Arial"/>
      <w:b/>
      <w:bCs/>
      <w:iCs/>
      <w:color w:val="FFFFFF"/>
      <w:sz w:val="28"/>
      <w:szCs w:val="28"/>
      <w:shd w:val="clear" w:color="auto" w:fill="0000FF"/>
    </w:rPr>
  </w:style>
  <w:style w:type="paragraph" w:customStyle="1" w:styleId="style10">
    <w:name w:val="style10"/>
    <w:basedOn w:val="Normal"/>
    <w:rsid w:val="0056250F"/>
    <w:pPr>
      <w:spacing w:before="100" w:beforeAutospacing="1" w:after="100" w:afterAutospacing="1"/>
      <w:jc w:val="left"/>
    </w:pPr>
    <w:rPr>
      <w:rFonts w:ascii="Times New Roman" w:hAnsi="Times New Roman" w:cs="Times New Roman"/>
      <w:color w:val="004789"/>
      <w:sz w:val="24"/>
      <w:lang w:val="en-US"/>
    </w:rPr>
  </w:style>
  <w:style w:type="character" w:customStyle="1" w:styleId="style71">
    <w:name w:val="style71"/>
    <w:rsid w:val="0056250F"/>
    <w:rPr>
      <w:b/>
      <w:bCs/>
      <w:color w:val="004789"/>
      <w:sz w:val="18"/>
      <w:szCs w:val="18"/>
    </w:rPr>
  </w:style>
  <w:style w:type="paragraph" w:customStyle="1" w:styleId="MyFormAssmtHdg">
    <w:name w:val="My Form Assmt Hdg"/>
    <w:basedOn w:val="Normal"/>
    <w:qFormat/>
    <w:rsid w:val="005E01FC"/>
    <w:pPr>
      <w:shd w:val="clear" w:color="auto" w:fill="C0C0C0"/>
      <w:spacing w:before="240" w:after="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04">
      <w:bodyDiv w:val="1"/>
      <w:marLeft w:val="0"/>
      <w:marRight w:val="0"/>
      <w:marTop w:val="0"/>
      <w:marBottom w:val="0"/>
      <w:divBdr>
        <w:top w:val="none" w:sz="0" w:space="0" w:color="auto"/>
        <w:left w:val="none" w:sz="0" w:space="0" w:color="auto"/>
        <w:bottom w:val="none" w:sz="0" w:space="0" w:color="auto"/>
        <w:right w:val="none" w:sz="0" w:space="0" w:color="auto"/>
      </w:divBdr>
    </w:div>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3671535">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19595727">
      <w:bodyDiv w:val="1"/>
      <w:marLeft w:val="0"/>
      <w:marRight w:val="0"/>
      <w:marTop w:val="0"/>
      <w:marBottom w:val="0"/>
      <w:divBdr>
        <w:top w:val="none" w:sz="0" w:space="0" w:color="auto"/>
        <w:left w:val="none" w:sz="0" w:space="0" w:color="auto"/>
        <w:bottom w:val="none" w:sz="0" w:space="0" w:color="auto"/>
        <w:right w:val="none" w:sz="0" w:space="0" w:color="auto"/>
      </w:divBdr>
    </w:div>
    <w:div w:id="23136841">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67462736">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8638717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64830232">
      <w:bodyDiv w:val="1"/>
      <w:marLeft w:val="0"/>
      <w:marRight w:val="0"/>
      <w:marTop w:val="0"/>
      <w:marBottom w:val="0"/>
      <w:divBdr>
        <w:top w:val="none" w:sz="0" w:space="0" w:color="auto"/>
        <w:left w:val="none" w:sz="0" w:space="0" w:color="auto"/>
        <w:bottom w:val="none" w:sz="0" w:space="0" w:color="auto"/>
        <w:right w:val="none" w:sz="0" w:space="0" w:color="auto"/>
      </w:divBdr>
    </w:div>
    <w:div w:id="179902658">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89614230">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196701481">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01039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1497499">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3989846">
      <w:bodyDiv w:val="1"/>
      <w:marLeft w:val="0"/>
      <w:marRight w:val="0"/>
      <w:marTop w:val="0"/>
      <w:marBottom w:val="0"/>
      <w:divBdr>
        <w:top w:val="none" w:sz="0" w:space="0" w:color="auto"/>
        <w:left w:val="none" w:sz="0" w:space="0" w:color="auto"/>
        <w:bottom w:val="none" w:sz="0" w:space="0" w:color="auto"/>
        <w:right w:val="none" w:sz="0" w:space="0" w:color="auto"/>
      </w:divBdr>
    </w:div>
    <w:div w:id="455180076">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16114250">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8156288">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75227059">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6547100">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08262096">
      <w:bodyDiv w:val="1"/>
      <w:marLeft w:val="0"/>
      <w:marRight w:val="0"/>
      <w:marTop w:val="0"/>
      <w:marBottom w:val="0"/>
      <w:divBdr>
        <w:top w:val="none" w:sz="0" w:space="0" w:color="auto"/>
        <w:left w:val="none" w:sz="0" w:space="0" w:color="auto"/>
        <w:bottom w:val="none" w:sz="0" w:space="0" w:color="auto"/>
        <w:right w:val="none" w:sz="0" w:space="0" w:color="auto"/>
      </w:divBdr>
    </w:div>
    <w:div w:id="708577338">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423294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4202912">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518945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439731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0263384">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27732013">
      <w:bodyDiv w:val="1"/>
      <w:marLeft w:val="0"/>
      <w:marRight w:val="0"/>
      <w:marTop w:val="0"/>
      <w:marBottom w:val="0"/>
      <w:divBdr>
        <w:top w:val="none" w:sz="0" w:space="0" w:color="auto"/>
        <w:left w:val="none" w:sz="0" w:space="0" w:color="auto"/>
        <w:bottom w:val="none" w:sz="0" w:space="0" w:color="auto"/>
        <w:right w:val="none" w:sz="0" w:space="0" w:color="auto"/>
      </w:divBdr>
    </w:div>
    <w:div w:id="928929312">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51204309">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82583036">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00155433">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4367795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7215640">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87650253">
      <w:bodyDiv w:val="1"/>
      <w:marLeft w:val="0"/>
      <w:marRight w:val="0"/>
      <w:marTop w:val="0"/>
      <w:marBottom w:val="0"/>
      <w:divBdr>
        <w:top w:val="none" w:sz="0" w:space="0" w:color="auto"/>
        <w:left w:val="none" w:sz="0" w:space="0" w:color="auto"/>
        <w:bottom w:val="none" w:sz="0" w:space="0" w:color="auto"/>
        <w:right w:val="none" w:sz="0" w:space="0" w:color="auto"/>
      </w:divBdr>
    </w:div>
    <w:div w:id="1101216346">
      <w:bodyDiv w:val="1"/>
      <w:marLeft w:val="0"/>
      <w:marRight w:val="0"/>
      <w:marTop w:val="0"/>
      <w:marBottom w:val="0"/>
      <w:divBdr>
        <w:top w:val="none" w:sz="0" w:space="0" w:color="auto"/>
        <w:left w:val="none" w:sz="0" w:space="0" w:color="auto"/>
        <w:bottom w:val="none" w:sz="0" w:space="0" w:color="auto"/>
        <w:right w:val="none" w:sz="0" w:space="0" w:color="auto"/>
      </w:divBdr>
    </w:div>
    <w:div w:id="110765525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1821157">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44737018">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5098140">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192845274">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14348453">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26985374">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13413489">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30520012">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4015117">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84137599">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38675605">
      <w:bodyDiv w:val="1"/>
      <w:marLeft w:val="0"/>
      <w:marRight w:val="0"/>
      <w:marTop w:val="0"/>
      <w:marBottom w:val="0"/>
      <w:divBdr>
        <w:top w:val="none" w:sz="0" w:space="0" w:color="auto"/>
        <w:left w:val="none" w:sz="0" w:space="0" w:color="auto"/>
        <w:bottom w:val="none" w:sz="0" w:space="0" w:color="auto"/>
        <w:right w:val="none" w:sz="0" w:space="0" w:color="auto"/>
      </w:divBdr>
    </w:div>
    <w:div w:id="144881601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488667383">
      <w:bodyDiv w:val="1"/>
      <w:marLeft w:val="0"/>
      <w:marRight w:val="0"/>
      <w:marTop w:val="0"/>
      <w:marBottom w:val="0"/>
      <w:divBdr>
        <w:top w:val="none" w:sz="0" w:space="0" w:color="auto"/>
        <w:left w:val="none" w:sz="0" w:space="0" w:color="auto"/>
        <w:bottom w:val="none" w:sz="0" w:space="0" w:color="auto"/>
        <w:right w:val="none" w:sz="0" w:space="0" w:color="auto"/>
      </w:divBdr>
    </w:div>
    <w:div w:id="1497958835">
      <w:bodyDiv w:val="1"/>
      <w:marLeft w:val="0"/>
      <w:marRight w:val="0"/>
      <w:marTop w:val="0"/>
      <w:marBottom w:val="0"/>
      <w:divBdr>
        <w:top w:val="none" w:sz="0" w:space="0" w:color="auto"/>
        <w:left w:val="none" w:sz="0" w:space="0" w:color="auto"/>
        <w:bottom w:val="none" w:sz="0" w:space="0" w:color="auto"/>
        <w:right w:val="none" w:sz="0" w:space="0" w:color="auto"/>
      </w:divBdr>
    </w:div>
    <w:div w:id="1506936333">
      <w:bodyDiv w:val="1"/>
      <w:marLeft w:val="0"/>
      <w:marRight w:val="0"/>
      <w:marTop w:val="0"/>
      <w:marBottom w:val="0"/>
      <w:divBdr>
        <w:top w:val="none" w:sz="0" w:space="0" w:color="auto"/>
        <w:left w:val="none" w:sz="0" w:space="0" w:color="auto"/>
        <w:bottom w:val="none" w:sz="0" w:space="0" w:color="auto"/>
        <w:right w:val="none" w:sz="0" w:space="0" w:color="auto"/>
      </w:divBdr>
    </w:div>
    <w:div w:id="1511870701">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23666106">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2472036">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65948495">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581789278">
      <w:bodyDiv w:val="1"/>
      <w:marLeft w:val="0"/>
      <w:marRight w:val="0"/>
      <w:marTop w:val="0"/>
      <w:marBottom w:val="0"/>
      <w:divBdr>
        <w:top w:val="none" w:sz="0" w:space="0" w:color="auto"/>
        <w:left w:val="none" w:sz="0" w:space="0" w:color="auto"/>
        <w:bottom w:val="none" w:sz="0" w:space="0" w:color="auto"/>
        <w:right w:val="none" w:sz="0" w:space="0" w:color="auto"/>
      </w:divBdr>
    </w:div>
    <w:div w:id="1585333236">
      <w:bodyDiv w:val="1"/>
      <w:marLeft w:val="0"/>
      <w:marRight w:val="0"/>
      <w:marTop w:val="0"/>
      <w:marBottom w:val="0"/>
      <w:divBdr>
        <w:top w:val="none" w:sz="0" w:space="0" w:color="auto"/>
        <w:left w:val="none" w:sz="0" w:space="0" w:color="auto"/>
        <w:bottom w:val="none" w:sz="0" w:space="0" w:color="auto"/>
        <w:right w:val="none" w:sz="0" w:space="0" w:color="auto"/>
      </w:divBdr>
    </w:div>
    <w:div w:id="1595672191">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73952598">
      <w:bodyDiv w:val="1"/>
      <w:marLeft w:val="0"/>
      <w:marRight w:val="0"/>
      <w:marTop w:val="0"/>
      <w:marBottom w:val="0"/>
      <w:divBdr>
        <w:top w:val="none" w:sz="0" w:space="0" w:color="auto"/>
        <w:left w:val="none" w:sz="0" w:space="0" w:color="auto"/>
        <w:bottom w:val="none" w:sz="0" w:space="0" w:color="auto"/>
        <w:right w:val="none" w:sz="0" w:space="0" w:color="auto"/>
      </w:divBdr>
    </w:div>
    <w:div w:id="167918867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27484390">
      <w:bodyDiv w:val="1"/>
      <w:marLeft w:val="0"/>
      <w:marRight w:val="0"/>
      <w:marTop w:val="0"/>
      <w:marBottom w:val="0"/>
      <w:divBdr>
        <w:top w:val="none" w:sz="0" w:space="0" w:color="auto"/>
        <w:left w:val="none" w:sz="0" w:space="0" w:color="auto"/>
        <w:bottom w:val="none" w:sz="0" w:space="0" w:color="auto"/>
        <w:right w:val="none" w:sz="0" w:space="0" w:color="auto"/>
      </w:divBdr>
    </w:div>
    <w:div w:id="1732776975">
      <w:bodyDiv w:val="1"/>
      <w:marLeft w:val="0"/>
      <w:marRight w:val="0"/>
      <w:marTop w:val="0"/>
      <w:marBottom w:val="0"/>
      <w:divBdr>
        <w:top w:val="none" w:sz="0" w:space="0" w:color="auto"/>
        <w:left w:val="none" w:sz="0" w:space="0" w:color="auto"/>
        <w:bottom w:val="none" w:sz="0" w:space="0" w:color="auto"/>
        <w:right w:val="none" w:sz="0" w:space="0" w:color="auto"/>
      </w:divBdr>
    </w:div>
    <w:div w:id="1737049500">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98526456">
      <w:bodyDiv w:val="1"/>
      <w:marLeft w:val="0"/>
      <w:marRight w:val="0"/>
      <w:marTop w:val="0"/>
      <w:marBottom w:val="0"/>
      <w:divBdr>
        <w:top w:val="none" w:sz="0" w:space="0" w:color="auto"/>
        <w:left w:val="none" w:sz="0" w:space="0" w:color="auto"/>
        <w:bottom w:val="none" w:sz="0" w:space="0" w:color="auto"/>
        <w:right w:val="none" w:sz="0" w:space="0" w:color="auto"/>
      </w:divBdr>
    </w:div>
    <w:div w:id="1814789128">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55458851">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10340363">
      <w:bodyDiv w:val="1"/>
      <w:marLeft w:val="0"/>
      <w:marRight w:val="0"/>
      <w:marTop w:val="0"/>
      <w:marBottom w:val="0"/>
      <w:divBdr>
        <w:top w:val="none" w:sz="0" w:space="0" w:color="auto"/>
        <w:left w:val="none" w:sz="0" w:space="0" w:color="auto"/>
        <w:bottom w:val="none" w:sz="0" w:space="0" w:color="auto"/>
        <w:right w:val="none" w:sz="0" w:space="0" w:color="auto"/>
      </w:divBdr>
    </w:div>
    <w:div w:id="1914588170">
      <w:bodyDiv w:val="1"/>
      <w:marLeft w:val="0"/>
      <w:marRight w:val="0"/>
      <w:marTop w:val="0"/>
      <w:marBottom w:val="0"/>
      <w:divBdr>
        <w:top w:val="none" w:sz="0" w:space="0" w:color="auto"/>
        <w:left w:val="none" w:sz="0" w:space="0" w:color="auto"/>
        <w:bottom w:val="none" w:sz="0" w:space="0" w:color="auto"/>
        <w:right w:val="none" w:sz="0" w:space="0" w:color="auto"/>
      </w:divBdr>
    </w:div>
    <w:div w:id="1925263669">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66619820">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09360970">
      <w:bodyDiv w:val="1"/>
      <w:marLeft w:val="0"/>
      <w:marRight w:val="0"/>
      <w:marTop w:val="0"/>
      <w:marBottom w:val="0"/>
      <w:divBdr>
        <w:top w:val="none" w:sz="0" w:space="0" w:color="auto"/>
        <w:left w:val="none" w:sz="0" w:space="0" w:color="auto"/>
        <w:bottom w:val="none" w:sz="0" w:space="0" w:color="auto"/>
        <w:right w:val="none" w:sz="0" w:space="0" w:color="auto"/>
      </w:divBdr>
    </w:div>
    <w:div w:id="2024014597">
      <w:bodyDiv w:val="1"/>
      <w:marLeft w:val="0"/>
      <w:marRight w:val="0"/>
      <w:marTop w:val="0"/>
      <w:marBottom w:val="0"/>
      <w:divBdr>
        <w:top w:val="none" w:sz="0" w:space="0" w:color="auto"/>
        <w:left w:val="none" w:sz="0" w:space="0" w:color="auto"/>
        <w:bottom w:val="none" w:sz="0" w:space="0" w:color="auto"/>
        <w:right w:val="none" w:sz="0" w:space="0" w:color="auto"/>
      </w:divBdr>
    </w:div>
    <w:div w:id="2038850243">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64014728">
      <w:bodyDiv w:val="1"/>
      <w:marLeft w:val="0"/>
      <w:marRight w:val="0"/>
      <w:marTop w:val="0"/>
      <w:marBottom w:val="0"/>
      <w:divBdr>
        <w:top w:val="none" w:sz="0" w:space="0" w:color="auto"/>
        <w:left w:val="none" w:sz="0" w:space="0" w:color="auto"/>
        <w:bottom w:val="none" w:sz="0" w:space="0" w:color="auto"/>
        <w:right w:val="none" w:sz="0" w:space="0" w:color="auto"/>
      </w:divBdr>
    </w:div>
    <w:div w:id="206760701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77782392">
      <w:bodyDiv w:val="1"/>
      <w:marLeft w:val="0"/>
      <w:marRight w:val="0"/>
      <w:marTop w:val="0"/>
      <w:marBottom w:val="0"/>
      <w:divBdr>
        <w:top w:val="none" w:sz="0" w:space="0" w:color="auto"/>
        <w:left w:val="none" w:sz="0" w:space="0" w:color="auto"/>
        <w:bottom w:val="none" w:sz="0" w:space="0" w:color="auto"/>
        <w:right w:val="none" w:sz="0" w:space="0" w:color="auto"/>
      </w:divBdr>
    </w:div>
    <w:div w:id="2087149530">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16360972">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wmf"/><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6613-6AC5-41E7-96B5-11D185AC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1</TotalTime>
  <Pages>48</Pages>
  <Words>8495</Words>
  <Characters>48424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Handling Conflict</vt:lpstr>
    </vt:vector>
  </TitlesOfParts>
  <Company/>
  <LinksUpToDate>false</LinksUpToDate>
  <CharactersWithSpaces>56806</CharactersWithSpaces>
  <SharedDoc>false</SharedDoc>
  <HLinks>
    <vt:vector size="456" baseType="variant">
      <vt:variant>
        <vt:i4>393341</vt:i4>
      </vt:variant>
      <vt:variant>
        <vt:i4>465</vt:i4>
      </vt:variant>
      <vt:variant>
        <vt:i4>0</vt:i4>
      </vt:variant>
      <vt:variant>
        <vt:i4>5</vt:i4>
      </vt:variant>
      <vt:variant>
        <vt:lpwstr>mailto:narina@photography.co.za;albert@hotmail.co.za;yourname@timdutoit.co.za</vt:lpwstr>
      </vt:variant>
      <vt:variant>
        <vt:lpwstr/>
      </vt:variant>
      <vt:variant>
        <vt:i4>1835065</vt:i4>
      </vt:variant>
      <vt:variant>
        <vt:i4>440</vt:i4>
      </vt:variant>
      <vt:variant>
        <vt:i4>0</vt:i4>
      </vt:variant>
      <vt:variant>
        <vt:i4>5</vt:i4>
      </vt:variant>
      <vt:variant>
        <vt:lpwstr/>
      </vt:variant>
      <vt:variant>
        <vt:lpwstr>_Toc351729909</vt:lpwstr>
      </vt:variant>
      <vt:variant>
        <vt:i4>1835065</vt:i4>
      </vt:variant>
      <vt:variant>
        <vt:i4>434</vt:i4>
      </vt:variant>
      <vt:variant>
        <vt:i4>0</vt:i4>
      </vt:variant>
      <vt:variant>
        <vt:i4>5</vt:i4>
      </vt:variant>
      <vt:variant>
        <vt:lpwstr/>
      </vt:variant>
      <vt:variant>
        <vt:lpwstr>_Toc351729908</vt:lpwstr>
      </vt:variant>
      <vt:variant>
        <vt:i4>1835065</vt:i4>
      </vt:variant>
      <vt:variant>
        <vt:i4>428</vt:i4>
      </vt:variant>
      <vt:variant>
        <vt:i4>0</vt:i4>
      </vt:variant>
      <vt:variant>
        <vt:i4>5</vt:i4>
      </vt:variant>
      <vt:variant>
        <vt:lpwstr/>
      </vt:variant>
      <vt:variant>
        <vt:lpwstr>_Toc351729907</vt:lpwstr>
      </vt:variant>
      <vt:variant>
        <vt:i4>1835065</vt:i4>
      </vt:variant>
      <vt:variant>
        <vt:i4>422</vt:i4>
      </vt:variant>
      <vt:variant>
        <vt:i4>0</vt:i4>
      </vt:variant>
      <vt:variant>
        <vt:i4>5</vt:i4>
      </vt:variant>
      <vt:variant>
        <vt:lpwstr/>
      </vt:variant>
      <vt:variant>
        <vt:lpwstr>_Toc351729906</vt:lpwstr>
      </vt:variant>
      <vt:variant>
        <vt:i4>1835065</vt:i4>
      </vt:variant>
      <vt:variant>
        <vt:i4>416</vt:i4>
      </vt:variant>
      <vt:variant>
        <vt:i4>0</vt:i4>
      </vt:variant>
      <vt:variant>
        <vt:i4>5</vt:i4>
      </vt:variant>
      <vt:variant>
        <vt:lpwstr/>
      </vt:variant>
      <vt:variant>
        <vt:lpwstr>_Toc351729905</vt:lpwstr>
      </vt:variant>
      <vt:variant>
        <vt:i4>1835065</vt:i4>
      </vt:variant>
      <vt:variant>
        <vt:i4>410</vt:i4>
      </vt:variant>
      <vt:variant>
        <vt:i4>0</vt:i4>
      </vt:variant>
      <vt:variant>
        <vt:i4>5</vt:i4>
      </vt:variant>
      <vt:variant>
        <vt:lpwstr/>
      </vt:variant>
      <vt:variant>
        <vt:lpwstr>_Toc351729904</vt:lpwstr>
      </vt:variant>
      <vt:variant>
        <vt:i4>1835065</vt:i4>
      </vt:variant>
      <vt:variant>
        <vt:i4>404</vt:i4>
      </vt:variant>
      <vt:variant>
        <vt:i4>0</vt:i4>
      </vt:variant>
      <vt:variant>
        <vt:i4>5</vt:i4>
      </vt:variant>
      <vt:variant>
        <vt:lpwstr/>
      </vt:variant>
      <vt:variant>
        <vt:lpwstr>_Toc351729903</vt:lpwstr>
      </vt:variant>
      <vt:variant>
        <vt:i4>1835065</vt:i4>
      </vt:variant>
      <vt:variant>
        <vt:i4>398</vt:i4>
      </vt:variant>
      <vt:variant>
        <vt:i4>0</vt:i4>
      </vt:variant>
      <vt:variant>
        <vt:i4>5</vt:i4>
      </vt:variant>
      <vt:variant>
        <vt:lpwstr/>
      </vt:variant>
      <vt:variant>
        <vt:lpwstr>_Toc351729902</vt:lpwstr>
      </vt:variant>
      <vt:variant>
        <vt:i4>1835065</vt:i4>
      </vt:variant>
      <vt:variant>
        <vt:i4>392</vt:i4>
      </vt:variant>
      <vt:variant>
        <vt:i4>0</vt:i4>
      </vt:variant>
      <vt:variant>
        <vt:i4>5</vt:i4>
      </vt:variant>
      <vt:variant>
        <vt:lpwstr/>
      </vt:variant>
      <vt:variant>
        <vt:lpwstr>_Toc351729901</vt:lpwstr>
      </vt:variant>
      <vt:variant>
        <vt:i4>1835065</vt:i4>
      </vt:variant>
      <vt:variant>
        <vt:i4>386</vt:i4>
      </vt:variant>
      <vt:variant>
        <vt:i4>0</vt:i4>
      </vt:variant>
      <vt:variant>
        <vt:i4>5</vt:i4>
      </vt:variant>
      <vt:variant>
        <vt:lpwstr/>
      </vt:variant>
      <vt:variant>
        <vt:lpwstr>_Toc351729900</vt:lpwstr>
      </vt:variant>
      <vt:variant>
        <vt:i4>1376312</vt:i4>
      </vt:variant>
      <vt:variant>
        <vt:i4>380</vt:i4>
      </vt:variant>
      <vt:variant>
        <vt:i4>0</vt:i4>
      </vt:variant>
      <vt:variant>
        <vt:i4>5</vt:i4>
      </vt:variant>
      <vt:variant>
        <vt:lpwstr/>
      </vt:variant>
      <vt:variant>
        <vt:lpwstr>_Toc351729899</vt:lpwstr>
      </vt:variant>
      <vt:variant>
        <vt:i4>1376312</vt:i4>
      </vt:variant>
      <vt:variant>
        <vt:i4>374</vt:i4>
      </vt:variant>
      <vt:variant>
        <vt:i4>0</vt:i4>
      </vt:variant>
      <vt:variant>
        <vt:i4>5</vt:i4>
      </vt:variant>
      <vt:variant>
        <vt:lpwstr/>
      </vt:variant>
      <vt:variant>
        <vt:lpwstr>_Toc351729898</vt:lpwstr>
      </vt:variant>
      <vt:variant>
        <vt:i4>1376312</vt:i4>
      </vt:variant>
      <vt:variant>
        <vt:i4>368</vt:i4>
      </vt:variant>
      <vt:variant>
        <vt:i4>0</vt:i4>
      </vt:variant>
      <vt:variant>
        <vt:i4>5</vt:i4>
      </vt:variant>
      <vt:variant>
        <vt:lpwstr/>
      </vt:variant>
      <vt:variant>
        <vt:lpwstr>_Toc351729897</vt:lpwstr>
      </vt:variant>
      <vt:variant>
        <vt:i4>1376312</vt:i4>
      </vt:variant>
      <vt:variant>
        <vt:i4>362</vt:i4>
      </vt:variant>
      <vt:variant>
        <vt:i4>0</vt:i4>
      </vt:variant>
      <vt:variant>
        <vt:i4>5</vt:i4>
      </vt:variant>
      <vt:variant>
        <vt:lpwstr/>
      </vt:variant>
      <vt:variant>
        <vt:lpwstr>_Toc351729896</vt:lpwstr>
      </vt:variant>
      <vt:variant>
        <vt:i4>1376312</vt:i4>
      </vt:variant>
      <vt:variant>
        <vt:i4>356</vt:i4>
      </vt:variant>
      <vt:variant>
        <vt:i4>0</vt:i4>
      </vt:variant>
      <vt:variant>
        <vt:i4>5</vt:i4>
      </vt:variant>
      <vt:variant>
        <vt:lpwstr/>
      </vt:variant>
      <vt:variant>
        <vt:lpwstr>_Toc351729895</vt:lpwstr>
      </vt:variant>
      <vt:variant>
        <vt:i4>1376312</vt:i4>
      </vt:variant>
      <vt:variant>
        <vt:i4>350</vt:i4>
      </vt:variant>
      <vt:variant>
        <vt:i4>0</vt:i4>
      </vt:variant>
      <vt:variant>
        <vt:i4>5</vt:i4>
      </vt:variant>
      <vt:variant>
        <vt:lpwstr/>
      </vt:variant>
      <vt:variant>
        <vt:lpwstr>_Toc351729894</vt:lpwstr>
      </vt:variant>
      <vt:variant>
        <vt:i4>1376312</vt:i4>
      </vt:variant>
      <vt:variant>
        <vt:i4>344</vt:i4>
      </vt:variant>
      <vt:variant>
        <vt:i4>0</vt:i4>
      </vt:variant>
      <vt:variant>
        <vt:i4>5</vt:i4>
      </vt:variant>
      <vt:variant>
        <vt:lpwstr/>
      </vt:variant>
      <vt:variant>
        <vt:lpwstr>_Toc351729893</vt:lpwstr>
      </vt:variant>
      <vt:variant>
        <vt:i4>1376312</vt:i4>
      </vt:variant>
      <vt:variant>
        <vt:i4>338</vt:i4>
      </vt:variant>
      <vt:variant>
        <vt:i4>0</vt:i4>
      </vt:variant>
      <vt:variant>
        <vt:i4>5</vt:i4>
      </vt:variant>
      <vt:variant>
        <vt:lpwstr/>
      </vt:variant>
      <vt:variant>
        <vt:lpwstr>_Toc351729892</vt:lpwstr>
      </vt:variant>
      <vt:variant>
        <vt:i4>1376312</vt:i4>
      </vt:variant>
      <vt:variant>
        <vt:i4>332</vt:i4>
      </vt:variant>
      <vt:variant>
        <vt:i4>0</vt:i4>
      </vt:variant>
      <vt:variant>
        <vt:i4>5</vt:i4>
      </vt:variant>
      <vt:variant>
        <vt:lpwstr/>
      </vt:variant>
      <vt:variant>
        <vt:lpwstr>_Toc351729891</vt:lpwstr>
      </vt:variant>
      <vt:variant>
        <vt:i4>1376312</vt:i4>
      </vt:variant>
      <vt:variant>
        <vt:i4>326</vt:i4>
      </vt:variant>
      <vt:variant>
        <vt:i4>0</vt:i4>
      </vt:variant>
      <vt:variant>
        <vt:i4>5</vt:i4>
      </vt:variant>
      <vt:variant>
        <vt:lpwstr/>
      </vt:variant>
      <vt:variant>
        <vt:lpwstr>_Toc351729890</vt:lpwstr>
      </vt:variant>
      <vt:variant>
        <vt:i4>1310776</vt:i4>
      </vt:variant>
      <vt:variant>
        <vt:i4>320</vt:i4>
      </vt:variant>
      <vt:variant>
        <vt:i4>0</vt:i4>
      </vt:variant>
      <vt:variant>
        <vt:i4>5</vt:i4>
      </vt:variant>
      <vt:variant>
        <vt:lpwstr/>
      </vt:variant>
      <vt:variant>
        <vt:lpwstr>_Toc351729889</vt:lpwstr>
      </vt:variant>
      <vt:variant>
        <vt:i4>1310776</vt:i4>
      </vt:variant>
      <vt:variant>
        <vt:i4>314</vt:i4>
      </vt:variant>
      <vt:variant>
        <vt:i4>0</vt:i4>
      </vt:variant>
      <vt:variant>
        <vt:i4>5</vt:i4>
      </vt:variant>
      <vt:variant>
        <vt:lpwstr/>
      </vt:variant>
      <vt:variant>
        <vt:lpwstr>_Toc351729888</vt:lpwstr>
      </vt:variant>
      <vt:variant>
        <vt:i4>1310776</vt:i4>
      </vt:variant>
      <vt:variant>
        <vt:i4>308</vt:i4>
      </vt:variant>
      <vt:variant>
        <vt:i4>0</vt:i4>
      </vt:variant>
      <vt:variant>
        <vt:i4>5</vt:i4>
      </vt:variant>
      <vt:variant>
        <vt:lpwstr/>
      </vt:variant>
      <vt:variant>
        <vt:lpwstr>_Toc351729887</vt:lpwstr>
      </vt:variant>
      <vt:variant>
        <vt:i4>1310776</vt:i4>
      </vt:variant>
      <vt:variant>
        <vt:i4>302</vt:i4>
      </vt:variant>
      <vt:variant>
        <vt:i4>0</vt:i4>
      </vt:variant>
      <vt:variant>
        <vt:i4>5</vt:i4>
      </vt:variant>
      <vt:variant>
        <vt:lpwstr/>
      </vt:variant>
      <vt:variant>
        <vt:lpwstr>_Toc351729886</vt:lpwstr>
      </vt:variant>
      <vt:variant>
        <vt:i4>1310776</vt:i4>
      </vt:variant>
      <vt:variant>
        <vt:i4>296</vt:i4>
      </vt:variant>
      <vt:variant>
        <vt:i4>0</vt:i4>
      </vt:variant>
      <vt:variant>
        <vt:i4>5</vt:i4>
      </vt:variant>
      <vt:variant>
        <vt:lpwstr/>
      </vt:variant>
      <vt:variant>
        <vt:lpwstr>_Toc351729885</vt:lpwstr>
      </vt:variant>
      <vt:variant>
        <vt:i4>1310776</vt:i4>
      </vt:variant>
      <vt:variant>
        <vt:i4>290</vt:i4>
      </vt:variant>
      <vt:variant>
        <vt:i4>0</vt:i4>
      </vt:variant>
      <vt:variant>
        <vt:i4>5</vt:i4>
      </vt:variant>
      <vt:variant>
        <vt:lpwstr/>
      </vt:variant>
      <vt:variant>
        <vt:lpwstr>_Toc351729884</vt:lpwstr>
      </vt:variant>
      <vt:variant>
        <vt:i4>1310776</vt:i4>
      </vt:variant>
      <vt:variant>
        <vt:i4>284</vt:i4>
      </vt:variant>
      <vt:variant>
        <vt:i4>0</vt:i4>
      </vt:variant>
      <vt:variant>
        <vt:i4>5</vt:i4>
      </vt:variant>
      <vt:variant>
        <vt:lpwstr/>
      </vt:variant>
      <vt:variant>
        <vt:lpwstr>_Toc351729883</vt:lpwstr>
      </vt:variant>
      <vt:variant>
        <vt:i4>1310776</vt:i4>
      </vt:variant>
      <vt:variant>
        <vt:i4>278</vt:i4>
      </vt:variant>
      <vt:variant>
        <vt:i4>0</vt:i4>
      </vt:variant>
      <vt:variant>
        <vt:i4>5</vt:i4>
      </vt:variant>
      <vt:variant>
        <vt:lpwstr/>
      </vt:variant>
      <vt:variant>
        <vt:lpwstr>_Toc351729882</vt:lpwstr>
      </vt:variant>
      <vt:variant>
        <vt:i4>1310776</vt:i4>
      </vt:variant>
      <vt:variant>
        <vt:i4>272</vt:i4>
      </vt:variant>
      <vt:variant>
        <vt:i4>0</vt:i4>
      </vt:variant>
      <vt:variant>
        <vt:i4>5</vt:i4>
      </vt:variant>
      <vt:variant>
        <vt:lpwstr/>
      </vt:variant>
      <vt:variant>
        <vt:lpwstr>_Toc351729881</vt:lpwstr>
      </vt:variant>
      <vt:variant>
        <vt:i4>1310776</vt:i4>
      </vt:variant>
      <vt:variant>
        <vt:i4>266</vt:i4>
      </vt:variant>
      <vt:variant>
        <vt:i4>0</vt:i4>
      </vt:variant>
      <vt:variant>
        <vt:i4>5</vt:i4>
      </vt:variant>
      <vt:variant>
        <vt:lpwstr/>
      </vt:variant>
      <vt:variant>
        <vt:lpwstr>_Toc351729880</vt:lpwstr>
      </vt:variant>
      <vt:variant>
        <vt:i4>1769528</vt:i4>
      </vt:variant>
      <vt:variant>
        <vt:i4>260</vt:i4>
      </vt:variant>
      <vt:variant>
        <vt:i4>0</vt:i4>
      </vt:variant>
      <vt:variant>
        <vt:i4>5</vt:i4>
      </vt:variant>
      <vt:variant>
        <vt:lpwstr/>
      </vt:variant>
      <vt:variant>
        <vt:lpwstr>_Toc351729879</vt:lpwstr>
      </vt:variant>
      <vt:variant>
        <vt:i4>1769528</vt:i4>
      </vt:variant>
      <vt:variant>
        <vt:i4>254</vt:i4>
      </vt:variant>
      <vt:variant>
        <vt:i4>0</vt:i4>
      </vt:variant>
      <vt:variant>
        <vt:i4>5</vt:i4>
      </vt:variant>
      <vt:variant>
        <vt:lpwstr/>
      </vt:variant>
      <vt:variant>
        <vt:lpwstr>_Toc351729878</vt:lpwstr>
      </vt:variant>
      <vt:variant>
        <vt:i4>1769528</vt:i4>
      </vt:variant>
      <vt:variant>
        <vt:i4>248</vt:i4>
      </vt:variant>
      <vt:variant>
        <vt:i4>0</vt:i4>
      </vt:variant>
      <vt:variant>
        <vt:i4>5</vt:i4>
      </vt:variant>
      <vt:variant>
        <vt:lpwstr/>
      </vt:variant>
      <vt:variant>
        <vt:lpwstr>_Toc351729877</vt:lpwstr>
      </vt:variant>
      <vt:variant>
        <vt:i4>1769528</vt:i4>
      </vt:variant>
      <vt:variant>
        <vt:i4>242</vt:i4>
      </vt:variant>
      <vt:variant>
        <vt:i4>0</vt:i4>
      </vt:variant>
      <vt:variant>
        <vt:i4>5</vt:i4>
      </vt:variant>
      <vt:variant>
        <vt:lpwstr/>
      </vt:variant>
      <vt:variant>
        <vt:lpwstr>_Toc351729876</vt:lpwstr>
      </vt:variant>
      <vt:variant>
        <vt:i4>1769528</vt:i4>
      </vt:variant>
      <vt:variant>
        <vt:i4>236</vt:i4>
      </vt:variant>
      <vt:variant>
        <vt:i4>0</vt:i4>
      </vt:variant>
      <vt:variant>
        <vt:i4>5</vt:i4>
      </vt:variant>
      <vt:variant>
        <vt:lpwstr/>
      </vt:variant>
      <vt:variant>
        <vt:lpwstr>_Toc351729875</vt:lpwstr>
      </vt:variant>
      <vt:variant>
        <vt:i4>1769528</vt:i4>
      </vt:variant>
      <vt:variant>
        <vt:i4>230</vt:i4>
      </vt:variant>
      <vt:variant>
        <vt:i4>0</vt:i4>
      </vt:variant>
      <vt:variant>
        <vt:i4>5</vt:i4>
      </vt:variant>
      <vt:variant>
        <vt:lpwstr/>
      </vt:variant>
      <vt:variant>
        <vt:lpwstr>_Toc351729874</vt:lpwstr>
      </vt:variant>
      <vt:variant>
        <vt:i4>1769528</vt:i4>
      </vt:variant>
      <vt:variant>
        <vt:i4>224</vt:i4>
      </vt:variant>
      <vt:variant>
        <vt:i4>0</vt:i4>
      </vt:variant>
      <vt:variant>
        <vt:i4>5</vt:i4>
      </vt:variant>
      <vt:variant>
        <vt:lpwstr/>
      </vt:variant>
      <vt:variant>
        <vt:lpwstr>_Toc351729873</vt:lpwstr>
      </vt:variant>
      <vt:variant>
        <vt:i4>1769528</vt:i4>
      </vt:variant>
      <vt:variant>
        <vt:i4>218</vt:i4>
      </vt:variant>
      <vt:variant>
        <vt:i4>0</vt:i4>
      </vt:variant>
      <vt:variant>
        <vt:i4>5</vt:i4>
      </vt:variant>
      <vt:variant>
        <vt:lpwstr/>
      </vt:variant>
      <vt:variant>
        <vt:lpwstr>_Toc351729872</vt:lpwstr>
      </vt:variant>
      <vt:variant>
        <vt:i4>1769528</vt:i4>
      </vt:variant>
      <vt:variant>
        <vt:i4>212</vt:i4>
      </vt:variant>
      <vt:variant>
        <vt:i4>0</vt:i4>
      </vt:variant>
      <vt:variant>
        <vt:i4>5</vt:i4>
      </vt:variant>
      <vt:variant>
        <vt:lpwstr/>
      </vt:variant>
      <vt:variant>
        <vt:lpwstr>_Toc351729871</vt:lpwstr>
      </vt:variant>
      <vt:variant>
        <vt:i4>1769528</vt:i4>
      </vt:variant>
      <vt:variant>
        <vt:i4>206</vt:i4>
      </vt:variant>
      <vt:variant>
        <vt:i4>0</vt:i4>
      </vt:variant>
      <vt:variant>
        <vt:i4>5</vt:i4>
      </vt:variant>
      <vt:variant>
        <vt:lpwstr/>
      </vt:variant>
      <vt:variant>
        <vt:lpwstr>_Toc351729870</vt:lpwstr>
      </vt:variant>
      <vt:variant>
        <vt:i4>1703992</vt:i4>
      </vt:variant>
      <vt:variant>
        <vt:i4>200</vt:i4>
      </vt:variant>
      <vt:variant>
        <vt:i4>0</vt:i4>
      </vt:variant>
      <vt:variant>
        <vt:i4>5</vt:i4>
      </vt:variant>
      <vt:variant>
        <vt:lpwstr/>
      </vt:variant>
      <vt:variant>
        <vt:lpwstr>_Toc351729869</vt:lpwstr>
      </vt:variant>
      <vt:variant>
        <vt:i4>1703992</vt:i4>
      </vt:variant>
      <vt:variant>
        <vt:i4>194</vt:i4>
      </vt:variant>
      <vt:variant>
        <vt:i4>0</vt:i4>
      </vt:variant>
      <vt:variant>
        <vt:i4>5</vt:i4>
      </vt:variant>
      <vt:variant>
        <vt:lpwstr/>
      </vt:variant>
      <vt:variant>
        <vt:lpwstr>_Toc351729868</vt:lpwstr>
      </vt:variant>
      <vt:variant>
        <vt:i4>1703992</vt:i4>
      </vt:variant>
      <vt:variant>
        <vt:i4>188</vt:i4>
      </vt:variant>
      <vt:variant>
        <vt:i4>0</vt:i4>
      </vt:variant>
      <vt:variant>
        <vt:i4>5</vt:i4>
      </vt:variant>
      <vt:variant>
        <vt:lpwstr/>
      </vt:variant>
      <vt:variant>
        <vt:lpwstr>_Toc351729867</vt:lpwstr>
      </vt:variant>
      <vt:variant>
        <vt:i4>1703992</vt:i4>
      </vt:variant>
      <vt:variant>
        <vt:i4>182</vt:i4>
      </vt:variant>
      <vt:variant>
        <vt:i4>0</vt:i4>
      </vt:variant>
      <vt:variant>
        <vt:i4>5</vt:i4>
      </vt:variant>
      <vt:variant>
        <vt:lpwstr/>
      </vt:variant>
      <vt:variant>
        <vt:lpwstr>_Toc351729866</vt:lpwstr>
      </vt:variant>
      <vt:variant>
        <vt:i4>1703992</vt:i4>
      </vt:variant>
      <vt:variant>
        <vt:i4>176</vt:i4>
      </vt:variant>
      <vt:variant>
        <vt:i4>0</vt:i4>
      </vt:variant>
      <vt:variant>
        <vt:i4>5</vt:i4>
      </vt:variant>
      <vt:variant>
        <vt:lpwstr/>
      </vt:variant>
      <vt:variant>
        <vt:lpwstr>_Toc351729865</vt:lpwstr>
      </vt:variant>
      <vt:variant>
        <vt:i4>1703992</vt:i4>
      </vt:variant>
      <vt:variant>
        <vt:i4>170</vt:i4>
      </vt:variant>
      <vt:variant>
        <vt:i4>0</vt:i4>
      </vt:variant>
      <vt:variant>
        <vt:i4>5</vt:i4>
      </vt:variant>
      <vt:variant>
        <vt:lpwstr/>
      </vt:variant>
      <vt:variant>
        <vt:lpwstr>_Toc351729864</vt:lpwstr>
      </vt:variant>
      <vt:variant>
        <vt:i4>1703992</vt:i4>
      </vt:variant>
      <vt:variant>
        <vt:i4>164</vt:i4>
      </vt:variant>
      <vt:variant>
        <vt:i4>0</vt:i4>
      </vt:variant>
      <vt:variant>
        <vt:i4>5</vt:i4>
      </vt:variant>
      <vt:variant>
        <vt:lpwstr/>
      </vt:variant>
      <vt:variant>
        <vt:lpwstr>_Toc351729863</vt:lpwstr>
      </vt:variant>
      <vt:variant>
        <vt:i4>1703992</vt:i4>
      </vt:variant>
      <vt:variant>
        <vt:i4>158</vt:i4>
      </vt:variant>
      <vt:variant>
        <vt:i4>0</vt:i4>
      </vt:variant>
      <vt:variant>
        <vt:i4>5</vt:i4>
      </vt:variant>
      <vt:variant>
        <vt:lpwstr/>
      </vt:variant>
      <vt:variant>
        <vt:lpwstr>_Toc351729862</vt:lpwstr>
      </vt:variant>
      <vt:variant>
        <vt:i4>1703992</vt:i4>
      </vt:variant>
      <vt:variant>
        <vt:i4>152</vt:i4>
      </vt:variant>
      <vt:variant>
        <vt:i4>0</vt:i4>
      </vt:variant>
      <vt:variant>
        <vt:i4>5</vt:i4>
      </vt:variant>
      <vt:variant>
        <vt:lpwstr/>
      </vt:variant>
      <vt:variant>
        <vt:lpwstr>_Toc351729861</vt:lpwstr>
      </vt:variant>
      <vt:variant>
        <vt:i4>1703992</vt:i4>
      </vt:variant>
      <vt:variant>
        <vt:i4>146</vt:i4>
      </vt:variant>
      <vt:variant>
        <vt:i4>0</vt:i4>
      </vt:variant>
      <vt:variant>
        <vt:i4>5</vt:i4>
      </vt:variant>
      <vt:variant>
        <vt:lpwstr/>
      </vt:variant>
      <vt:variant>
        <vt:lpwstr>_Toc351729860</vt:lpwstr>
      </vt:variant>
      <vt:variant>
        <vt:i4>1638456</vt:i4>
      </vt:variant>
      <vt:variant>
        <vt:i4>140</vt:i4>
      </vt:variant>
      <vt:variant>
        <vt:i4>0</vt:i4>
      </vt:variant>
      <vt:variant>
        <vt:i4>5</vt:i4>
      </vt:variant>
      <vt:variant>
        <vt:lpwstr/>
      </vt:variant>
      <vt:variant>
        <vt:lpwstr>_Toc351729859</vt:lpwstr>
      </vt:variant>
      <vt:variant>
        <vt:i4>1638456</vt:i4>
      </vt:variant>
      <vt:variant>
        <vt:i4>134</vt:i4>
      </vt:variant>
      <vt:variant>
        <vt:i4>0</vt:i4>
      </vt:variant>
      <vt:variant>
        <vt:i4>5</vt:i4>
      </vt:variant>
      <vt:variant>
        <vt:lpwstr/>
      </vt:variant>
      <vt:variant>
        <vt:lpwstr>_Toc351729858</vt:lpwstr>
      </vt:variant>
      <vt:variant>
        <vt:i4>1638456</vt:i4>
      </vt:variant>
      <vt:variant>
        <vt:i4>128</vt:i4>
      </vt:variant>
      <vt:variant>
        <vt:i4>0</vt:i4>
      </vt:variant>
      <vt:variant>
        <vt:i4>5</vt:i4>
      </vt:variant>
      <vt:variant>
        <vt:lpwstr/>
      </vt:variant>
      <vt:variant>
        <vt:lpwstr>_Toc351729857</vt:lpwstr>
      </vt:variant>
      <vt:variant>
        <vt:i4>1638456</vt:i4>
      </vt:variant>
      <vt:variant>
        <vt:i4>122</vt:i4>
      </vt:variant>
      <vt:variant>
        <vt:i4>0</vt:i4>
      </vt:variant>
      <vt:variant>
        <vt:i4>5</vt:i4>
      </vt:variant>
      <vt:variant>
        <vt:lpwstr/>
      </vt:variant>
      <vt:variant>
        <vt:lpwstr>_Toc351729856</vt:lpwstr>
      </vt:variant>
      <vt:variant>
        <vt:i4>1638456</vt:i4>
      </vt:variant>
      <vt:variant>
        <vt:i4>116</vt:i4>
      </vt:variant>
      <vt:variant>
        <vt:i4>0</vt:i4>
      </vt:variant>
      <vt:variant>
        <vt:i4>5</vt:i4>
      </vt:variant>
      <vt:variant>
        <vt:lpwstr/>
      </vt:variant>
      <vt:variant>
        <vt:lpwstr>_Toc351729855</vt:lpwstr>
      </vt:variant>
      <vt:variant>
        <vt:i4>1638456</vt:i4>
      </vt:variant>
      <vt:variant>
        <vt:i4>110</vt:i4>
      </vt:variant>
      <vt:variant>
        <vt:i4>0</vt:i4>
      </vt:variant>
      <vt:variant>
        <vt:i4>5</vt:i4>
      </vt:variant>
      <vt:variant>
        <vt:lpwstr/>
      </vt:variant>
      <vt:variant>
        <vt:lpwstr>_Toc351729854</vt:lpwstr>
      </vt:variant>
      <vt:variant>
        <vt:i4>1638456</vt:i4>
      </vt:variant>
      <vt:variant>
        <vt:i4>104</vt:i4>
      </vt:variant>
      <vt:variant>
        <vt:i4>0</vt:i4>
      </vt:variant>
      <vt:variant>
        <vt:i4>5</vt:i4>
      </vt:variant>
      <vt:variant>
        <vt:lpwstr/>
      </vt:variant>
      <vt:variant>
        <vt:lpwstr>_Toc351729853</vt:lpwstr>
      </vt:variant>
      <vt:variant>
        <vt:i4>1638456</vt:i4>
      </vt:variant>
      <vt:variant>
        <vt:i4>98</vt:i4>
      </vt:variant>
      <vt:variant>
        <vt:i4>0</vt:i4>
      </vt:variant>
      <vt:variant>
        <vt:i4>5</vt:i4>
      </vt:variant>
      <vt:variant>
        <vt:lpwstr/>
      </vt:variant>
      <vt:variant>
        <vt:lpwstr>_Toc351729852</vt:lpwstr>
      </vt:variant>
      <vt:variant>
        <vt:i4>1638456</vt:i4>
      </vt:variant>
      <vt:variant>
        <vt:i4>92</vt:i4>
      </vt:variant>
      <vt:variant>
        <vt:i4>0</vt:i4>
      </vt:variant>
      <vt:variant>
        <vt:i4>5</vt:i4>
      </vt:variant>
      <vt:variant>
        <vt:lpwstr/>
      </vt:variant>
      <vt:variant>
        <vt:lpwstr>_Toc351729851</vt:lpwstr>
      </vt:variant>
      <vt:variant>
        <vt:i4>1638456</vt:i4>
      </vt:variant>
      <vt:variant>
        <vt:i4>86</vt:i4>
      </vt:variant>
      <vt:variant>
        <vt:i4>0</vt:i4>
      </vt:variant>
      <vt:variant>
        <vt:i4>5</vt:i4>
      </vt:variant>
      <vt:variant>
        <vt:lpwstr/>
      </vt:variant>
      <vt:variant>
        <vt:lpwstr>_Toc351729850</vt:lpwstr>
      </vt:variant>
      <vt:variant>
        <vt:i4>1572920</vt:i4>
      </vt:variant>
      <vt:variant>
        <vt:i4>80</vt:i4>
      </vt:variant>
      <vt:variant>
        <vt:i4>0</vt:i4>
      </vt:variant>
      <vt:variant>
        <vt:i4>5</vt:i4>
      </vt:variant>
      <vt:variant>
        <vt:lpwstr/>
      </vt:variant>
      <vt:variant>
        <vt:lpwstr>_Toc351729849</vt:lpwstr>
      </vt:variant>
      <vt:variant>
        <vt:i4>1572920</vt:i4>
      </vt:variant>
      <vt:variant>
        <vt:i4>74</vt:i4>
      </vt:variant>
      <vt:variant>
        <vt:i4>0</vt:i4>
      </vt:variant>
      <vt:variant>
        <vt:i4>5</vt:i4>
      </vt:variant>
      <vt:variant>
        <vt:lpwstr/>
      </vt:variant>
      <vt:variant>
        <vt:lpwstr>_Toc351729848</vt:lpwstr>
      </vt:variant>
      <vt:variant>
        <vt:i4>1572920</vt:i4>
      </vt:variant>
      <vt:variant>
        <vt:i4>68</vt:i4>
      </vt:variant>
      <vt:variant>
        <vt:i4>0</vt:i4>
      </vt:variant>
      <vt:variant>
        <vt:i4>5</vt:i4>
      </vt:variant>
      <vt:variant>
        <vt:lpwstr/>
      </vt:variant>
      <vt:variant>
        <vt:lpwstr>_Toc351729847</vt:lpwstr>
      </vt:variant>
      <vt:variant>
        <vt:i4>1572920</vt:i4>
      </vt:variant>
      <vt:variant>
        <vt:i4>62</vt:i4>
      </vt:variant>
      <vt:variant>
        <vt:i4>0</vt:i4>
      </vt:variant>
      <vt:variant>
        <vt:i4>5</vt:i4>
      </vt:variant>
      <vt:variant>
        <vt:lpwstr/>
      </vt:variant>
      <vt:variant>
        <vt:lpwstr>_Toc351729846</vt:lpwstr>
      </vt:variant>
      <vt:variant>
        <vt:i4>1572920</vt:i4>
      </vt:variant>
      <vt:variant>
        <vt:i4>56</vt:i4>
      </vt:variant>
      <vt:variant>
        <vt:i4>0</vt:i4>
      </vt:variant>
      <vt:variant>
        <vt:i4>5</vt:i4>
      </vt:variant>
      <vt:variant>
        <vt:lpwstr/>
      </vt:variant>
      <vt:variant>
        <vt:lpwstr>_Toc351729845</vt:lpwstr>
      </vt:variant>
      <vt:variant>
        <vt:i4>1572920</vt:i4>
      </vt:variant>
      <vt:variant>
        <vt:i4>50</vt:i4>
      </vt:variant>
      <vt:variant>
        <vt:i4>0</vt:i4>
      </vt:variant>
      <vt:variant>
        <vt:i4>5</vt:i4>
      </vt:variant>
      <vt:variant>
        <vt:lpwstr/>
      </vt:variant>
      <vt:variant>
        <vt:lpwstr>_Toc351729844</vt:lpwstr>
      </vt:variant>
      <vt:variant>
        <vt:i4>1572920</vt:i4>
      </vt:variant>
      <vt:variant>
        <vt:i4>44</vt:i4>
      </vt:variant>
      <vt:variant>
        <vt:i4>0</vt:i4>
      </vt:variant>
      <vt:variant>
        <vt:i4>5</vt:i4>
      </vt:variant>
      <vt:variant>
        <vt:lpwstr/>
      </vt:variant>
      <vt:variant>
        <vt:lpwstr>_Toc351729843</vt:lpwstr>
      </vt:variant>
      <vt:variant>
        <vt:i4>1572920</vt:i4>
      </vt:variant>
      <vt:variant>
        <vt:i4>38</vt:i4>
      </vt:variant>
      <vt:variant>
        <vt:i4>0</vt:i4>
      </vt:variant>
      <vt:variant>
        <vt:i4>5</vt:i4>
      </vt:variant>
      <vt:variant>
        <vt:lpwstr/>
      </vt:variant>
      <vt:variant>
        <vt:lpwstr>_Toc351729842</vt:lpwstr>
      </vt:variant>
      <vt:variant>
        <vt:i4>1572920</vt:i4>
      </vt:variant>
      <vt:variant>
        <vt:i4>32</vt:i4>
      </vt:variant>
      <vt:variant>
        <vt:i4>0</vt:i4>
      </vt:variant>
      <vt:variant>
        <vt:i4>5</vt:i4>
      </vt:variant>
      <vt:variant>
        <vt:lpwstr/>
      </vt:variant>
      <vt:variant>
        <vt:lpwstr>_Toc351729841</vt:lpwstr>
      </vt:variant>
      <vt:variant>
        <vt:i4>1572920</vt:i4>
      </vt:variant>
      <vt:variant>
        <vt:i4>26</vt:i4>
      </vt:variant>
      <vt:variant>
        <vt:i4>0</vt:i4>
      </vt:variant>
      <vt:variant>
        <vt:i4>5</vt:i4>
      </vt:variant>
      <vt:variant>
        <vt:lpwstr/>
      </vt:variant>
      <vt:variant>
        <vt:lpwstr>_Toc351729840</vt:lpwstr>
      </vt:variant>
      <vt:variant>
        <vt:i4>2031672</vt:i4>
      </vt:variant>
      <vt:variant>
        <vt:i4>20</vt:i4>
      </vt:variant>
      <vt:variant>
        <vt:i4>0</vt:i4>
      </vt:variant>
      <vt:variant>
        <vt:i4>5</vt:i4>
      </vt:variant>
      <vt:variant>
        <vt:lpwstr/>
      </vt:variant>
      <vt:variant>
        <vt:lpwstr>_Toc351729839</vt:lpwstr>
      </vt:variant>
      <vt:variant>
        <vt:i4>2031672</vt:i4>
      </vt:variant>
      <vt:variant>
        <vt:i4>14</vt:i4>
      </vt:variant>
      <vt:variant>
        <vt:i4>0</vt:i4>
      </vt:variant>
      <vt:variant>
        <vt:i4>5</vt:i4>
      </vt:variant>
      <vt:variant>
        <vt:lpwstr/>
      </vt:variant>
      <vt:variant>
        <vt:lpwstr>_Toc351729838</vt:lpwstr>
      </vt:variant>
      <vt:variant>
        <vt:i4>2031672</vt:i4>
      </vt:variant>
      <vt:variant>
        <vt:i4>8</vt:i4>
      </vt:variant>
      <vt:variant>
        <vt:i4>0</vt:i4>
      </vt:variant>
      <vt:variant>
        <vt:i4>5</vt:i4>
      </vt:variant>
      <vt:variant>
        <vt:lpwstr/>
      </vt:variant>
      <vt:variant>
        <vt:lpwstr>_Toc351729837</vt:lpwstr>
      </vt:variant>
      <vt:variant>
        <vt:i4>2031672</vt:i4>
      </vt:variant>
      <vt:variant>
        <vt:i4>2</vt:i4>
      </vt:variant>
      <vt:variant>
        <vt:i4>0</vt:i4>
      </vt:variant>
      <vt:variant>
        <vt:i4>5</vt:i4>
      </vt:variant>
      <vt:variant>
        <vt:lpwstr/>
      </vt:variant>
      <vt:variant>
        <vt:lpwstr>_Toc351729835</vt:lpwstr>
      </vt:variant>
      <vt:variant>
        <vt:i4>1638509</vt:i4>
      </vt:variant>
      <vt:variant>
        <vt:i4>3</vt:i4>
      </vt:variant>
      <vt:variant>
        <vt:i4>0</vt:i4>
      </vt:variant>
      <vt:variant>
        <vt:i4>5</vt:i4>
      </vt:variant>
      <vt:variant>
        <vt:lpwstr>mailto:TrudyC@theherriot.co.za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Narina</dc:creator>
  <cp:lastModifiedBy>Mpho Tshihlangu</cp:lastModifiedBy>
  <cp:revision>3</cp:revision>
  <cp:lastPrinted>2005-11-07T11:09:00Z</cp:lastPrinted>
  <dcterms:created xsi:type="dcterms:W3CDTF">2021-03-16T10:36:00Z</dcterms:created>
  <dcterms:modified xsi:type="dcterms:W3CDTF">2021-10-06T08:49:00Z</dcterms:modified>
</cp:coreProperties>
</file>