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7240" w14:textId="77777777" w:rsidR="00F27476" w:rsidRPr="00F27476" w:rsidRDefault="00F27476" w:rsidP="00F27476">
      <w:pPr>
        <w:rPr>
          <w:rFonts w:ascii="Verdana" w:hAnsi="Verdana" w:cs="Times New Roman"/>
          <w:sz w:val="20"/>
          <w:lang w:val="en-ZA"/>
        </w:rPr>
      </w:pPr>
    </w:p>
    <w:p w14:paraId="3B73FCBB" w14:textId="77777777" w:rsidR="00F27476" w:rsidRPr="00F27476" w:rsidRDefault="00F27476" w:rsidP="00F27476">
      <w:pPr>
        <w:jc w:val="center"/>
        <w:rPr>
          <w:rFonts w:ascii="Verdana" w:hAnsi="Verdana" w:cs="Times New Roman"/>
          <w:sz w:val="40"/>
          <w:szCs w:val="40"/>
          <w:lang w:val="en-ZA"/>
        </w:rPr>
      </w:pPr>
    </w:p>
    <w:p w14:paraId="6BB3713D" w14:textId="77777777" w:rsidR="00F27476" w:rsidRDefault="00F27476" w:rsidP="00F27476">
      <w:pPr>
        <w:jc w:val="center"/>
        <w:rPr>
          <w:rFonts w:ascii="Verdana" w:hAnsi="Verdana" w:cs="Times New Roman"/>
          <w:b/>
          <w:sz w:val="48"/>
          <w:szCs w:val="48"/>
          <w:lang w:val="en-ZA"/>
        </w:rPr>
      </w:pPr>
      <w:r>
        <w:rPr>
          <w:rFonts w:ascii="Verdana" w:hAnsi="Verdana" w:cs="Times New Roman"/>
          <w:b/>
          <w:sz w:val="48"/>
          <w:szCs w:val="48"/>
          <w:lang w:val="en-ZA"/>
        </w:rPr>
        <w:t>LEARNER</w:t>
      </w:r>
      <w:r w:rsidRPr="00F27476">
        <w:rPr>
          <w:rFonts w:ascii="Verdana" w:hAnsi="Verdana" w:cs="Times New Roman"/>
          <w:b/>
          <w:sz w:val="48"/>
          <w:szCs w:val="48"/>
          <w:lang w:val="en-ZA"/>
        </w:rPr>
        <w:t xml:space="preserve"> GUIDE</w:t>
      </w:r>
    </w:p>
    <w:p w14:paraId="5E0C3329" w14:textId="77777777" w:rsidR="00F27476" w:rsidRDefault="00F27476" w:rsidP="00F27476">
      <w:pPr>
        <w:jc w:val="center"/>
        <w:rPr>
          <w:rFonts w:ascii="Verdana" w:hAnsi="Verdana" w:cs="Times New Roman"/>
          <w:b/>
          <w:sz w:val="28"/>
          <w:szCs w:val="28"/>
          <w:lang w:val="en-ZA"/>
        </w:rPr>
      </w:pPr>
    </w:p>
    <w:p w14:paraId="29D8C524" w14:textId="77777777" w:rsidR="00F27476" w:rsidRPr="00F27476" w:rsidRDefault="00F27476" w:rsidP="00F27476">
      <w:pPr>
        <w:jc w:val="center"/>
        <w:rPr>
          <w:rFonts w:ascii="Verdana" w:hAnsi="Verdana" w:cs="Times New Roman"/>
          <w:sz w:val="40"/>
          <w:szCs w:val="40"/>
          <w:lang w:val="en-ZA"/>
        </w:rPr>
      </w:pPr>
      <w:r w:rsidRPr="00F27476">
        <w:rPr>
          <w:rFonts w:ascii="Verdana" w:hAnsi="Verdana" w:cs="Times New Roman"/>
          <w:sz w:val="40"/>
          <w:szCs w:val="40"/>
          <w:lang w:val="en-ZA"/>
        </w:rPr>
        <w:t>Numeracy Level 2</w:t>
      </w:r>
    </w:p>
    <w:p w14:paraId="7C0FC92C" w14:textId="77777777" w:rsidR="00F27476" w:rsidRPr="00F27476" w:rsidRDefault="00F27476" w:rsidP="00F27476">
      <w:pPr>
        <w:rPr>
          <w:rFonts w:ascii="Verdana" w:hAnsi="Verdana" w:cs="Times New Roman"/>
          <w:sz w:val="20"/>
          <w:lang w:val="en-ZA"/>
        </w:rPr>
      </w:pPr>
    </w:p>
    <w:p w14:paraId="04A587B0" w14:textId="77777777" w:rsidR="00F27476" w:rsidRPr="00F27476" w:rsidRDefault="00F27476" w:rsidP="00F27476">
      <w:pPr>
        <w:rPr>
          <w:rFonts w:ascii="Verdana" w:hAnsi="Verdana" w:cs="Times New Roman"/>
          <w:sz w:val="20"/>
          <w:lang w:val="en-ZA"/>
        </w:rPr>
      </w:pPr>
    </w:p>
    <w:p w14:paraId="5D531139" w14:textId="77777777" w:rsidR="00F27476" w:rsidRPr="00F27476" w:rsidRDefault="00F27476" w:rsidP="00F27476">
      <w:pPr>
        <w:rPr>
          <w:rFonts w:ascii="Verdana" w:hAnsi="Verdana" w:cs="Times New Roman"/>
          <w:sz w:val="20"/>
          <w:lang w:val="en-ZA"/>
        </w:rPr>
      </w:pPr>
    </w:p>
    <w:p w14:paraId="56C8B0F1" w14:textId="77777777" w:rsidR="00F27476" w:rsidRPr="00F27476" w:rsidRDefault="00F27476" w:rsidP="00F27476">
      <w:pPr>
        <w:rPr>
          <w:rFonts w:ascii="Verdana" w:hAnsi="Verdana" w:cs="Times New Roman"/>
          <w:sz w:val="20"/>
          <w:lang w:val="en-ZA"/>
        </w:rPr>
      </w:pPr>
    </w:p>
    <w:p w14:paraId="6C38E357" w14:textId="77777777" w:rsidR="00F27476" w:rsidRPr="00F27476" w:rsidRDefault="00F27476" w:rsidP="00F27476">
      <w:pPr>
        <w:rPr>
          <w:rFonts w:ascii="Verdana" w:hAnsi="Verdana" w:cs="Times New Roman"/>
          <w:sz w:val="20"/>
          <w:lang w:val="en-ZA"/>
        </w:rPr>
      </w:pPr>
    </w:p>
    <w:p w14:paraId="1D62F59B" w14:textId="77777777" w:rsidR="00C03AC1" w:rsidRPr="004A5D5A" w:rsidRDefault="00C03AC1" w:rsidP="00C03AC1">
      <w:pPr>
        <w:jc w:val="center"/>
        <w:rPr>
          <w:rFonts w:ascii="Verdana" w:hAnsi="Verdana"/>
          <w:b/>
          <w:bCs/>
          <w:color w:val="000000"/>
          <w:sz w:val="40"/>
          <w:szCs w:val="40"/>
        </w:rPr>
      </w:pPr>
      <w:r w:rsidRPr="004A5D5A">
        <w:rPr>
          <w:rFonts w:ascii="Verdana" w:hAnsi="Verdana"/>
          <w:b/>
          <w:bCs/>
          <w:color w:val="000000"/>
          <w:sz w:val="40"/>
          <w:szCs w:val="40"/>
        </w:rPr>
        <w:t>Unit Standard 9007 Level 2 Credits 5</w:t>
      </w:r>
    </w:p>
    <w:p w14:paraId="69F658AB" w14:textId="77777777" w:rsidR="00F41F6A" w:rsidRPr="00E8240F" w:rsidRDefault="00F41F6A" w:rsidP="00F41F6A">
      <w:pPr>
        <w:rPr>
          <w:lang w:val="en-ZA"/>
        </w:rPr>
      </w:pPr>
    </w:p>
    <w:p w14:paraId="2AB48AC3" w14:textId="77777777" w:rsidR="00F41F6A" w:rsidRPr="00E8240F" w:rsidRDefault="00F41F6A" w:rsidP="00F41F6A">
      <w:pPr>
        <w:rPr>
          <w:lang w:val="en-ZA"/>
        </w:rPr>
      </w:pPr>
    </w:p>
    <w:p w14:paraId="6B3C313B" w14:textId="77777777" w:rsidR="003A088E" w:rsidRPr="00E8240F" w:rsidRDefault="003A088E" w:rsidP="00F41F6A">
      <w:pPr>
        <w:rPr>
          <w:lang w:val="en-ZA"/>
        </w:rPr>
        <w:sectPr w:rsidR="003A088E" w:rsidRPr="00E8240F" w:rsidSect="00651092">
          <w:footerReference w:type="default" r:id="rId7"/>
          <w:footerReference w:type="first" r:id="rId8"/>
          <w:type w:val="continuous"/>
          <w:pgSz w:w="11906" w:h="16838" w:code="9"/>
          <w:pgMar w:top="1134" w:right="1134" w:bottom="1134" w:left="1134" w:header="720" w:footer="720" w:gutter="284"/>
          <w:pgNumType w:start="1"/>
          <w:cols w:space="708"/>
          <w:titlePg/>
          <w:docGrid w:linePitch="360"/>
        </w:sectPr>
      </w:pPr>
    </w:p>
    <w:p w14:paraId="7F398ED4" w14:textId="77777777" w:rsidR="00F41F6A" w:rsidRPr="00E8240F" w:rsidRDefault="00F41F6A" w:rsidP="00F41F6A">
      <w:pPr>
        <w:rPr>
          <w:lang w:val="en-ZA"/>
        </w:rPr>
      </w:pPr>
    </w:p>
    <w:p w14:paraId="5E295885" w14:textId="77777777" w:rsidR="00BE3752" w:rsidRPr="00E8240F" w:rsidRDefault="00BE3752" w:rsidP="005B3ACA">
      <w:pPr>
        <w:pStyle w:val="Heading1"/>
        <w:rPr>
          <w:lang w:val="en-ZA"/>
        </w:rPr>
      </w:pPr>
      <w:bookmarkStart w:id="0" w:name="_Toc80280266"/>
      <w:r w:rsidRPr="00E8240F">
        <w:rPr>
          <w:lang w:val="en-ZA"/>
        </w:rPr>
        <w:t>TABLE OF CONTENTS</w:t>
      </w:r>
      <w:bookmarkEnd w:id="0"/>
    </w:p>
    <w:p w14:paraId="7335C9BE" w14:textId="77777777" w:rsidR="00BE3752" w:rsidRPr="002B67F0" w:rsidRDefault="00BE3752" w:rsidP="002B67F0"/>
    <w:p w14:paraId="7AEE8D5F" w14:textId="43415DE5" w:rsidR="00EA22BB" w:rsidRDefault="002B67F0">
      <w:pPr>
        <w:pStyle w:val="TOC1"/>
        <w:tabs>
          <w:tab w:val="right" w:leader="dot" w:pos="9770"/>
        </w:tabs>
        <w:rPr>
          <w:rFonts w:asciiTheme="minorHAnsi" w:eastAsiaTheme="minorEastAsia" w:hAnsiTheme="minorHAnsi" w:cstheme="minorBidi"/>
          <w:b w:val="0"/>
          <w:noProof/>
          <w:sz w:val="22"/>
          <w:szCs w:val="22"/>
          <w:lang w:val="en-ZA" w:eastAsia="en-ZA"/>
        </w:rPr>
      </w:pPr>
      <w:r>
        <w:rPr>
          <w:lang w:val="en-ZA"/>
        </w:rPr>
        <w:fldChar w:fldCharType="begin"/>
      </w:r>
      <w:r>
        <w:rPr>
          <w:lang w:val="en-ZA"/>
        </w:rPr>
        <w:instrText xml:space="preserve"> TOC \o "1-3" \h \z \u </w:instrText>
      </w:r>
      <w:r>
        <w:rPr>
          <w:lang w:val="en-ZA"/>
        </w:rPr>
        <w:fldChar w:fldCharType="separate"/>
      </w:r>
      <w:hyperlink w:anchor="_Toc80280266" w:history="1">
        <w:r w:rsidR="00EA22BB" w:rsidRPr="00EC666F">
          <w:rPr>
            <w:rStyle w:val="Hyperlink"/>
            <w:noProof/>
            <w:lang w:val="en-ZA"/>
          </w:rPr>
          <w:t>TABLE OF CONTENTS</w:t>
        </w:r>
        <w:r w:rsidR="00EA22BB">
          <w:rPr>
            <w:noProof/>
            <w:webHidden/>
          </w:rPr>
          <w:tab/>
        </w:r>
        <w:r w:rsidR="00EA22BB">
          <w:rPr>
            <w:noProof/>
            <w:webHidden/>
          </w:rPr>
          <w:fldChar w:fldCharType="begin"/>
        </w:r>
        <w:r w:rsidR="00EA22BB">
          <w:rPr>
            <w:noProof/>
            <w:webHidden/>
          </w:rPr>
          <w:instrText xml:space="preserve"> PAGEREF _Toc80280266 \h </w:instrText>
        </w:r>
        <w:r w:rsidR="00EA22BB">
          <w:rPr>
            <w:noProof/>
            <w:webHidden/>
          </w:rPr>
        </w:r>
        <w:r w:rsidR="00EA22BB">
          <w:rPr>
            <w:noProof/>
            <w:webHidden/>
          </w:rPr>
          <w:fldChar w:fldCharType="separate"/>
        </w:r>
        <w:r w:rsidR="00EA22BB">
          <w:rPr>
            <w:noProof/>
            <w:webHidden/>
          </w:rPr>
          <w:t>1</w:t>
        </w:r>
        <w:r w:rsidR="00EA22BB">
          <w:rPr>
            <w:noProof/>
            <w:webHidden/>
          </w:rPr>
          <w:fldChar w:fldCharType="end"/>
        </w:r>
      </w:hyperlink>
    </w:p>
    <w:p w14:paraId="2CB27EEF" w14:textId="15AC683D" w:rsidR="00EA22BB" w:rsidRDefault="00EA22BB">
      <w:pPr>
        <w:pStyle w:val="TOC1"/>
        <w:tabs>
          <w:tab w:val="right" w:leader="dot" w:pos="9770"/>
        </w:tabs>
        <w:rPr>
          <w:rFonts w:asciiTheme="minorHAnsi" w:eastAsiaTheme="minorEastAsia" w:hAnsiTheme="minorHAnsi" w:cstheme="minorBidi"/>
          <w:b w:val="0"/>
          <w:noProof/>
          <w:sz w:val="22"/>
          <w:szCs w:val="22"/>
          <w:lang w:val="en-ZA" w:eastAsia="en-ZA"/>
        </w:rPr>
      </w:pPr>
      <w:hyperlink w:anchor="_Toc80280267" w:history="1">
        <w:r w:rsidRPr="00EC666F">
          <w:rPr>
            <w:rStyle w:val="Hyperlink"/>
            <w:rFonts w:ascii="Verdana" w:hAnsi="Verdana"/>
            <w:bCs/>
            <w:noProof/>
            <w:kern w:val="32"/>
            <w:lang w:val="en-ZA"/>
          </w:rPr>
          <w:t>PERSONAL INFORMATION</w:t>
        </w:r>
        <w:r>
          <w:rPr>
            <w:noProof/>
            <w:webHidden/>
          </w:rPr>
          <w:tab/>
        </w:r>
        <w:r>
          <w:rPr>
            <w:noProof/>
            <w:webHidden/>
          </w:rPr>
          <w:fldChar w:fldCharType="begin"/>
        </w:r>
        <w:r>
          <w:rPr>
            <w:noProof/>
            <w:webHidden/>
          </w:rPr>
          <w:instrText xml:space="preserve"> PAGEREF _Toc80280267 \h </w:instrText>
        </w:r>
        <w:r>
          <w:rPr>
            <w:noProof/>
            <w:webHidden/>
          </w:rPr>
        </w:r>
        <w:r>
          <w:rPr>
            <w:noProof/>
            <w:webHidden/>
          </w:rPr>
          <w:fldChar w:fldCharType="separate"/>
        </w:r>
        <w:r>
          <w:rPr>
            <w:noProof/>
            <w:webHidden/>
          </w:rPr>
          <w:t>2</w:t>
        </w:r>
        <w:r>
          <w:rPr>
            <w:noProof/>
            <w:webHidden/>
          </w:rPr>
          <w:fldChar w:fldCharType="end"/>
        </w:r>
      </w:hyperlink>
    </w:p>
    <w:p w14:paraId="56BC4F65" w14:textId="2390818D" w:rsidR="00EA22BB" w:rsidRDefault="00EA22BB">
      <w:pPr>
        <w:pStyle w:val="TOC1"/>
        <w:tabs>
          <w:tab w:val="right" w:leader="dot" w:pos="9770"/>
        </w:tabs>
        <w:rPr>
          <w:rFonts w:asciiTheme="minorHAnsi" w:eastAsiaTheme="minorEastAsia" w:hAnsiTheme="minorHAnsi" w:cstheme="minorBidi"/>
          <w:b w:val="0"/>
          <w:noProof/>
          <w:sz w:val="22"/>
          <w:szCs w:val="22"/>
          <w:lang w:val="en-ZA" w:eastAsia="en-ZA"/>
        </w:rPr>
      </w:pPr>
      <w:hyperlink w:anchor="_Toc80280268" w:history="1">
        <w:r w:rsidRPr="00EC666F">
          <w:rPr>
            <w:rStyle w:val="Hyperlink"/>
            <w:rFonts w:ascii="Verdana" w:hAnsi="Verdana"/>
            <w:bCs/>
            <w:noProof/>
            <w:spacing w:val="5"/>
            <w:kern w:val="32"/>
            <w:lang w:val="en-ZA"/>
          </w:rPr>
          <w:t>INTRODUCTION</w:t>
        </w:r>
        <w:r>
          <w:rPr>
            <w:noProof/>
            <w:webHidden/>
          </w:rPr>
          <w:tab/>
        </w:r>
        <w:r>
          <w:rPr>
            <w:noProof/>
            <w:webHidden/>
          </w:rPr>
          <w:fldChar w:fldCharType="begin"/>
        </w:r>
        <w:r>
          <w:rPr>
            <w:noProof/>
            <w:webHidden/>
          </w:rPr>
          <w:instrText xml:space="preserve"> PAGEREF _Toc80280268 \h </w:instrText>
        </w:r>
        <w:r>
          <w:rPr>
            <w:noProof/>
            <w:webHidden/>
          </w:rPr>
        </w:r>
        <w:r>
          <w:rPr>
            <w:noProof/>
            <w:webHidden/>
          </w:rPr>
          <w:fldChar w:fldCharType="separate"/>
        </w:r>
        <w:r>
          <w:rPr>
            <w:noProof/>
            <w:webHidden/>
          </w:rPr>
          <w:t>3</w:t>
        </w:r>
        <w:r>
          <w:rPr>
            <w:noProof/>
            <w:webHidden/>
          </w:rPr>
          <w:fldChar w:fldCharType="end"/>
        </w:r>
      </w:hyperlink>
    </w:p>
    <w:p w14:paraId="113EB4DB" w14:textId="2B394BCD" w:rsidR="00EA22BB" w:rsidRDefault="00EA22BB">
      <w:pPr>
        <w:pStyle w:val="TOC2"/>
        <w:tabs>
          <w:tab w:val="right" w:leader="dot" w:pos="9770"/>
        </w:tabs>
        <w:rPr>
          <w:rFonts w:asciiTheme="minorHAnsi" w:eastAsiaTheme="minorEastAsia" w:hAnsiTheme="minorHAnsi" w:cstheme="minorBidi"/>
          <w:noProof/>
          <w:sz w:val="22"/>
          <w:szCs w:val="22"/>
          <w:lang w:val="en-ZA" w:eastAsia="en-ZA"/>
        </w:rPr>
      </w:pPr>
      <w:hyperlink w:anchor="_Toc80280269" w:history="1">
        <w:r w:rsidRPr="00EC666F">
          <w:rPr>
            <w:rStyle w:val="Hyperlink"/>
            <w:noProof/>
          </w:rPr>
          <w:t>Structure</w:t>
        </w:r>
        <w:r>
          <w:rPr>
            <w:noProof/>
            <w:webHidden/>
          </w:rPr>
          <w:tab/>
        </w:r>
        <w:r>
          <w:rPr>
            <w:noProof/>
            <w:webHidden/>
          </w:rPr>
          <w:fldChar w:fldCharType="begin"/>
        </w:r>
        <w:r>
          <w:rPr>
            <w:noProof/>
            <w:webHidden/>
          </w:rPr>
          <w:instrText xml:space="preserve"> PAGEREF _Toc80280269 \h </w:instrText>
        </w:r>
        <w:r>
          <w:rPr>
            <w:noProof/>
            <w:webHidden/>
          </w:rPr>
        </w:r>
        <w:r>
          <w:rPr>
            <w:noProof/>
            <w:webHidden/>
          </w:rPr>
          <w:fldChar w:fldCharType="separate"/>
        </w:r>
        <w:r>
          <w:rPr>
            <w:noProof/>
            <w:webHidden/>
          </w:rPr>
          <w:t>4</w:t>
        </w:r>
        <w:r>
          <w:rPr>
            <w:noProof/>
            <w:webHidden/>
          </w:rPr>
          <w:fldChar w:fldCharType="end"/>
        </w:r>
      </w:hyperlink>
    </w:p>
    <w:p w14:paraId="2DACDCE6" w14:textId="137AEF58"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70" w:history="1">
        <w:r w:rsidRPr="00EC666F">
          <w:rPr>
            <w:rStyle w:val="Hyperlink"/>
            <w:noProof/>
          </w:rPr>
          <w:t>Programme methodology</w:t>
        </w:r>
        <w:r>
          <w:rPr>
            <w:noProof/>
            <w:webHidden/>
          </w:rPr>
          <w:tab/>
        </w:r>
        <w:r>
          <w:rPr>
            <w:noProof/>
            <w:webHidden/>
          </w:rPr>
          <w:fldChar w:fldCharType="begin"/>
        </w:r>
        <w:r>
          <w:rPr>
            <w:noProof/>
            <w:webHidden/>
          </w:rPr>
          <w:instrText xml:space="preserve"> PAGEREF _Toc80280270 \h </w:instrText>
        </w:r>
        <w:r>
          <w:rPr>
            <w:noProof/>
            <w:webHidden/>
          </w:rPr>
        </w:r>
        <w:r>
          <w:rPr>
            <w:noProof/>
            <w:webHidden/>
          </w:rPr>
          <w:fldChar w:fldCharType="separate"/>
        </w:r>
        <w:r>
          <w:rPr>
            <w:noProof/>
            <w:webHidden/>
          </w:rPr>
          <w:t>4</w:t>
        </w:r>
        <w:r>
          <w:rPr>
            <w:noProof/>
            <w:webHidden/>
          </w:rPr>
          <w:fldChar w:fldCharType="end"/>
        </w:r>
      </w:hyperlink>
    </w:p>
    <w:p w14:paraId="5BA324E4" w14:textId="25B5CFF1"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71" w:history="1">
        <w:r w:rsidRPr="00EC666F">
          <w:rPr>
            <w:rStyle w:val="Hyperlink"/>
            <w:noProof/>
          </w:rPr>
          <w:t>What Learning Material you should have</w:t>
        </w:r>
        <w:r>
          <w:rPr>
            <w:noProof/>
            <w:webHidden/>
          </w:rPr>
          <w:tab/>
        </w:r>
        <w:r>
          <w:rPr>
            <w:noProof/>
            <w:webHidden/>
          </w:rPr>
          <w:fldChar w:fldCharType="begin"/>
        </w:r>
        <w:r>
          <w:rPr>
            <w:noProof/>
            <w:webHidden/>
          </w:rPr>
          <w:instrText xml:space="preserve"> PAGEREF _Toc80280271 \h </w:instrText>
        </w:r>
        <w:r>
          <w:rPr>
            <w:noProof/>
            <w:webHidden/>
          </w:rPr>
        </w:r>
        <w:r>
          <w:rPr>
            <w:noProof/>
            <w:webHidden/>
          </w:rPr>
          <w:fldChar w:fldCharType="separate"/>
        </w:r>
        <w:r>
          <w:rPr>
            <w:noProof/>
            <w:webHidden/>
          </w:rPr>
          <w:t>5</w:t>
        </w:r>
        <w:r>
          <w:rPr>
            <w:noProof/>
            <w:webHidden/>
          </w:rPr>
          <w:fldChar w:fldCharType="end"/>
        </w:r>
      </w:hyperlink>
    </w:p>
    <w:p w14:paraId="1CCB27A8" w14:textId="6822FD36"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72" w:history="1">
        <w:r w:rsidRPr="00EC666F">
          <w:rPr>
            <w:rStyle w:val="Hyperlink"/>
            <w:noProof/>
          </w:rPr>
          <w:t>Different types of activities you can expect</w:t>
        </w:r>
        <w:r>
          <w:rPr>
            <w:noProof/>
            <w:webHidden/>
          </w:rPr>
          <w:tab/>
        </w:r>
        <w:r>
          <w:rPr>
            <w:noProof/>
            <w:webHidden/>
          </w:rPr>
          <w:fldChar w:fldCharType="begin"/>
        </w:r>
        <w:r>
          <w:rPr>
            <w:noProof/>
            <w:webHidden/>
          </w:rPr>
          <w:instrText xml:space="preserve"> PAGEREF _Toc80280272 \h </w:instrText>
        </w:r>
        <w:r>
          <w:rPr>
            <w:noProof/>
            <w:webHidden/>
          </w:rPr>
        </w:r>
        <w:r>
          <w:rPr>
            <w:noProof/>
            <w:webHidden/>
          </w:rPr>
          <w:fldChar w:fldCharType="separate"/>
        </w:r>
        <w:r>
          <w:rPr>
            <w:noProof/>
            <w:webHidden/>
          </w:rPr>
          <w:t>6</w:t>
        </w:r>
        <w:r>
          <w:rPr>
            <w:noProof/>
            <w:webHidden/>
          </w:rPr>
          <w:fldChar w:fldCharType="end"/>
        </w:r>
      </w:hyperlink>
    </w:p>
    <w:p w14:paraId="38BD0FEE" w14:textId="68F56FF2"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73" w:history="1">
        <w:r w:rsidRPr="00EC666F">
          <w:rPr>
            <w:rStyle w:val="Hyperlink"/>
            <w:noProof/>
          </w:rPr>
          <w:t>Assessments</w:t>
        </w:r>
        <w:r>
          <w:rPr>
            <w:noProof/>
            <w:webHidden/>
          </w:rPr>
          <w:tab/>
        </w:r>
        <w:r>
          <w:rPr>
            <w:noProof/>
            <w:webHidden/>
          </w:rPr>
          <w:fldChar w:fldCharType="begin"/>
        </w:r>
        <w:r>
          <w:rPr>
            <w:noProof/>
            <w:webHidden/>
          </w:rPr>
          <w:instrText xml:space="preserve"> PAGEREF _Toc80280273 \h </w:instrText>
        </w:r>
        <w:r>
          <w:rPr>
            <w:noProof/>
            <w:webHidden/>
          </w:rPr>
        </w:r>
        <w:r>
          <w:rPr>
            <w:noProof/>
            <w:webHidden/>
          </w:rPr>
          <w:fldChar w:fldCharType="separate"/>
        </w:r>
        <w:r>
          <w:rPr>
            <w:noProof/>
            <w:webHidden/>
          </w:rPr>
          <w:t>7</w:t>
        </w:r>
        <w:r>
          <w:rPr>
            <w:noProof/>
            <w:webHidden/>
          </w:rPr>
          <w:fldChar w:fldCharType="end"/>
        </w:r>
      </w:hyperlink>
    </w:p>
    <w:p w14:paraId="4818E445" w14:textId="3ACA1D2C"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74" w:history="1">
        <w:r w:rsidRPr="00EC666F">
          <w:rPr>
            <w:rStyle w:val="Hyperlink"/>
            <w:noProof/>
          </w:rPr>
          <w:t>Learner Support</w:t>
        </w:r>
        <w:r>
          <w:rPr>
            <w:noProof/>
            <w:webHidden/>
          </w:rPr>
          <w:tab/>
        </w:r>
        <w:r>
          <w:rPr>
            <w:noProof/>
            <w:webHidden/>
          </w:rPr>
          <w:fldChar w:fldCharType="begin"/>
        </w:r>
        <w:r>
          <w:rPr>
            <w:noProof/>
            <w:webHidden/>
          </w:rPr>
          <w:instrText xml:space="preserve"> PAGEREF _Toc80280274 \h </w:instrText>
        </w:r>
        <w:r>
          <w:rPr>
            <w:noProof/>
            <w:webHidden/>
          </w:rPr>
        </w:r>
        <w:r>
          <w:rPr>
            <w:noProof/>
            <w:webHidden/>
          </w:rPr>
          <w:fldChar w:fldCharType="separate"/>
        </w:r>
        <w:r>
          <w:rPr>
            <w:noProof/>
            <w:webHidden/>
          </w:rPr>
          <w:t>8</w:t>
        </w:r>
        <w:r>
          <w:rPr>
            <w:noProof/>
            <w:webHidden/>
          </w:rPr>
          <w:fldChar w:fldCharType="end"/>
        </w:r>
      </w:hyperlink>
    </w:p>
    <w:p w14:paraId="7DF9F77D" w14:textId="2BF6E637" w:rsidR="00EA22BB" w:rsidRDefault="00EA22BB">
      <w:pPr>
        <w:pStyle w:val="TOC2"/>
        <w:tabs>
          <w:tab w:val="right" w:leader="dot" w:pos="9770"/>
        </w:tabs>
        <w:rPr>
          <w:rFonts w:asciiTheme="minorHAnsi" w:eastAsiaTheme="minorEastAsia" w:hAnsiTheme="minorHAnsi" w:cstheme="minorBidi"/>
          <w:noProof/>
          <w:sz w:val="22"/>
          <w:szCs w:val="22"/>
          <w:lang w:val="en-ZA" w:eastAsia="en-ZA"/>
        </w:rPr>
      </w:pPr>
      <w:hyperlink w:anchor="_Toc80280275" w:history="1">
        <w:r w:rsidRPr="00EC666F">
          <w:rPr>
            <w:rStyle w:val="Hyperlink"/>
            <w:noProof/>
          </w:rPr>
          <w:t>Learner Administration</w:t>
        </w:r>
        <w:r>
          <w:rPr>
            <w:noProof/>
            <w:webHidden/>
          </w:rPr>
          <w:tab/>
        </w:r>
        <w:r>
          <w:rPr>
            <w:noProof/>
            <w:webHidden/>
          </w:rPr>
          <w:fldChar w:fldCharType="begin"/>
        </w:r>
        <w:r>
          <w:rPr>
            <w:noProof/>
            <w:webHidden/>
          </w:rPr>
          <w:instrText xml:space="preserve"> PAGEREF _Toc80280275 \h </w:instrText>
        </w:r>
        <w:r>
          <w:rPr>
            <w:noProof/>
            <w:webHidden/>
          </w:rPr>
        </w:r>
        <w:r>
          <w:rPr>
            <w:noProof/>
            <w:webHidden/>
          </w:rPr>
          <w:fldChar w:fldCharType="separate"/>
        </w:r>
        <w:r>
          <w:rPr>
            <w:noProof/>
            <w:webHidden/>
          </w:rPr>
          <w:t>8</w:t>
        </w:r>
        <w:r>
          <w:rPr>
            <w:noProof/>
            <w:webHidden/>
          </w:rPr>
          <w:fldChar w:fldCharType="end"/>
        </w:r>
      </w:hyperlink>
    </w:p>
    <w:p w14:paraId="79988119" w14:textId="110066C8"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76" w:history="1">
        <w:r w:rsidRPr="00EC666F">
          <w:rPr>
            <w:rStyle w:val="Hyperlink"/>
            <w:noProof/>
          </w:rPr>
          <w:t>Learner Expectations</w:t>
        </w:r>
        <w:r>
          <w:rPr>
            <w:noProof/>
            <w:webHidden/>
          </w:rPr>
          <w:tab/>
        </w:r>
        <w:r>
          <w:rPr>
            <w:noProof/>
            <w:webHidden/>
          </w:rPr>
          <w:fldChar w:fldCharType="begin"/>
        </w:r>
        <w:r>
          <w:rPr>
            <w:noProof/>
            <w:webHidden/>
          </w:rPr>
          <w:instrText xml:space="preserve"> PAGEREF _Toc80280276 \h </w:instrText>
        </w:r>
        <w:r>
          <w:rPr>
            <w:noProof/>
            <w:webHidden/>
          </w:rPr>
        </w:r>
        <w:r>
          <w:rPr>
            <w:noProof/>
            <w:webHidden/>
          </w:rPr>
          <w:fldChar w:fldCharType="separate"/>
        </w:r>
        <w:r>
          <w:rPr>
            <w:noProof/>
            <w:webHidden/>
          </w:rPr>
          <w:t>9</w:t>
        </w:r>
        <w:r>
          <w:rPr>
            <w:noProof/>
            <w:webHidden/>
          </w:rPr>
          <w:fldChar w:fldCharType="end"/>
        </w:r>
      </w:hyperlink>
    </w:p>
    <w:p w14:paraId="6A9DA4AD" w14:textId="1242171A" w:rsidR="00EA22BB" w:rsidRDefault="00EA22BB">
      <w:pPr>
        <w:pStyle w:val="TOC1"/>
        <w:tabs>
          <w:tab w:val="right" w:leader="dot" w:pos="9770"/>
        </w:tabs>
        <w:rPr>
          <w:rFonts w:asciiTheme="minorHAnsi" w:eastAsiaTheme="minorEastAsia" w:hAnsiTheme="minorHAnsi" w:cstheme="minorBidi"/>
          <w:b w:val="0"/>
          <w:noProof/>
          <w:sz w:val="22"/>
          <w:szCs w:val="22"/>
          <w:lang w:val="en-ZA" w:eastAsia="en-ZA"/>
        </w:rPr>
      </w:pPr>
      <w:hyperlink w:anchor="_Toc80280277" w:history="1">
        <w:r w:rsidRPr="00EC666F">
          <w:rPr>
            <w:rStyle w:val="Hyperlink"/>
            <w:noProof/>
            <w:lang w:val="en-ZA"/>
          </w:rPr>
          <w:t>UNIT STANDARD 9007</w:t>
        </w:r>
        <w:r>
          <w:rPr>
            <w:noProof/>
            <w:webHidden/>
          </w:rPr>
          <w:tab/>
        </w:r>
        <w:r>
          <w:rPr>
            <w:noProof/>
            <w:webHidden/>
          </w:rPr>
          <w:fldChar w:fldCharType="begin"/>
        </w:r>
        <w:r>
          <w:rPr>
            <w:noProof/>
            <w:webHidden/>
          </w:rPr>
          <w:instrText xml:space="preserve"> PAGEREF _Toc80280277 \h </w:instrText>
        </w:r>
        <w:r>
          <w:rPr>
            <w:noProof/>
            <w:webHidden/>
          </w:rPr>
        </w:r>
        <w:r>
          <w:rPr>
            <w:noProof/>
            <w:webHidden/>
          </w:rPr>
          <w:fldChar w:fldCharType="separate"/>
        </w:r>
        <w:r>
          <w:rPr>
            <w:noProof/>
            <w:webHidden/>
          </w:rPr>
          <w:t>10</w:t>
        </w:r>
        <w:r>
          <w:rPr>
            <w:noProof/>
            <w:webHidden/>
          </w:rPr>
          <w:fldChar w:fldCharType="end"/>
        </w:r>
      </w:hyperlink>
    </w:p>
    <w:p w14:paraId="3CC35FC8" w14:textId="488EC7D6" w:rsidR="00EA22BB" w:rsidRDefault="00EA22BB">
      <w:pPr>
        <w:pStyle w:val="TOC1"/>
        <w:tabs>
          <w:tab w:val="right" w:leader="dot" w:pos="9770"/>
        </w:tabs>
        <w:rPr>
          <w:rFonts w:asciiTheme="minorHAnsi" w:eastAsiaTheme="minorEastAsia" w:hAnsiTheme="minorHAnsi" w:cstheme="minorBidi"/>
          <w:b w:val="0"/>
          <w:noProof/>
          <w:sz w:val="22"/>
          <w:szCs w:val="22"/>
          <w:lang w:val="en-ZA" w:eastAsia="en-ZA"/>
        </w:rPr>
      </w:pPr>
      <w:hyperlink w:anchor="_Toc80280278" w:history="1">
        <w:r w:rsidRPr="00EC666F">
          <w:rPr>
            <w:rStyle w:val="Hyperlink"/>
            <w:noProof/>
            <w:lang w:val="en-ZA"/>
          </w:rPr>
          <w:t>Representations of Functions</w:t>
        </w:r>
        <w:r>
          <w:rPr>
            <w:noProof/>
            <w:webHidden/>
          </w:rPr>
          <w:tab/>
        </w:r>
        <w:r>
          <w:rPr>
            <w:noProof/>
            <w:webHidden/>
          </w:rPr>
          <w:fldChar w:fldCharType="begin"/>
        </w:r>
        <w:r>
          <w:rPr>
            <w:noProof/>
            <w:webHidden/>
          </w:rPr>
          <w:instrText xml:space="preserve"> PAGEREF _Toc80280278 \h </w:instrText>
        </w:r>
        <w:r>
          <w:rPr>
            <w:noProof/>
            <w:webHidden/>
          </w:rPr>
        </w:r>
        <w:r>
          <w:rPr>
            <w:noProof/>
            <w:webHidden/>
          </w:rPr>
          <w:fldChar w:fldCharType="separate"/>
        </w:r>
        <w:r>
          <w:rPr>
            <w:noProof/>
            <w:webHidden/>
          </w:rPr>
          <w:t>13</w:t>
        </w:r>
        <w:r>
          <w:rPr>
            <w:noProof/>
            <w:webHidden/>
          </w:rPr>
          <w:fldChar w:fldCharType="end"/>
        </w:r>
      </w:hyperlink>
    </w:p>
    <w:p w14:paraId="2E3E5AD1" w14:textId="563B73A6" w:rsidR="00EA22BB" w:rsidRDefault="00EA22BB">
      <w:pPr>
        <w:pStyle w:val="TOC2"/>
        <w:tabs>
          <w:tab w:val="right" w:leader="dot" w:pos="9770"/>
        </w:tabs>
        <w:rPr>
          <w:rFonts w:asciiTheme="minorHAnsi" w:eastAsiaTheme="minorEastAsia" w:hAnsiTheme="minorHAnsi" w:cstheme="minorBidi"/>
          <w:noProof/>
          <w:sz w:val="22"/>
          <w:szCs w:val="22"/>
          <w:lang w:val="en-ZA" w:eastAsia="en-ZA"/>
        </w:rPr>
      </w:pPr>
      <w:hyperlink w:anchor="_Toc80280279" w:history="1">
        <w:r w:rsidRPr="00EC666F">
          <w:rPr>
            <w:rStyle w:val="Hyperlink"/>
            <w:noProof/>
            <w:lang w:val="en-ZA"/>
          </w:rPr>
          <w:t>The language used in mathematics</w:t>
        </w:r>
        <w:r>
          <w:rPr>
            <w:noProof/>
            <w:webHidden/>
          </w:rPr>
          <w:tab/>
        </w:r>
        <w:r>
          <w:rPr>
            <w:noProof/>
            <w:webHidden/>
          </w:rPr>
          <w:fldChar w:fldCharType="begin"/>
        </w:r>
        <w:r>
          <w:rPr>
            <w:noProof/>
            <w:webHidden/>
          </w:rPr>
          <w:instrText xml:space="preserve"> PAGEREF _Toc80280279 \h </w:instrText>
        </w:r>
        <w:r>
          <w:rPr>
            <w:noProof/>
            <w:webHidden/>
          </w:rPr>
        </w:r>
        <w:r>
          <w:rPr>
            <w:noProof/>
            <w:webHidden/>
          </w:rPr>
          <w:fldChar w:fldCharType="separate"/>
        </w:r>
        <w:r>
          <w:rPr>
            <w:noProof/>
            <w:webHidden/>
          </w:rPr>
          <w:t>14</w:t>
        </w:r>
        <w:r>
          <w:rPr>
            <w:noProof/>
            <w:webHidden/>
          </w:rPr>
          <w:fldChar w:fldCharType="end"/>
        </w:r>
      </w:hyperlink>
    </w:p>
    <w:p w14:paraId="292ED1A1" w14:textId="2DB0794B"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80" w:history="1">
        <w:r w:rsidRPr="00EC666F">
          <w:rPr>
            <w:rStyle w:val="Hyperlink"/>
            <w:noProof/>
            <w:lang w:val="en-ZA"/>
          </w:rPr>
          <w:t>Equation</w:t>
        </w:r>
        <w:r>
          <w:rPr>
            <w:noProof/>
            <w:webHidden/>
          </w:rPr>
          <w:tab/>
        </w:r>
        <w:r>
          <w:rPr>
            <w:noProof/>
            <w:webHidden/>
          </w:rPr>
          <w:fldChar w:fldCharType="begin"/>
        </w:r>
        <w:r>
          <w:rPr>
            <w:noProof/>
            <w:webHidden/>
          </w:rPr>
          <w:instrText xml:space="preserve"> PAGEREF _Toc80280280 \h </w:instrText>
        </w:r>
        <w:r>
          <w:rPr>
            <w:noProof/>
            <w:webHidden/>
          </w:rPr>
        </w:r>
        <w:r>
          <w:rPr>
            <w:noProof/>
            <w:webHidden/>
          </w:rPr>
          <w:fldChar w:fldCharType="separate"/>
        </w:r>
        <w:r>
          <w:rPr>
            <w:noProof/>
            <w:webHidden/>
          </w:rPr>
          <w:t>14</w:t>
        </w:r>
        <w:r>
          <w:rPr>
            <w:noProof/>
            <w:webHidden/>
          </w:rPr>
          <w:fldChar w:fldCharType="end"/>
        </w:r>
      </w:hyperlink>
    </w:p>
    <w:p w14:paraId="042CCED4" w14:textId="36D8F9BC" w:rsidR="00EA22BB" w:rsidRDefault="00EA22BB">
      <w:pPr>
        <w:pStyle w:val="TOC2"/>
        <w:tabs>
          <w:tab w:val="right" w:leader="dot" w:pos="9770"/>
        </w:tabs>
        <w:rPr>
          <w:rFonts w:asciiTheme="minorHAnsi" w:eastAsiaTheme="minorEastAsia" w:hAnsiTheme="minorHAnsi" w:cstheme="minorBidi"/>
          <w:noProof/>
          <w:sz w:val="22"/>
          <w:szCs w:val="22"/>
          <w:lang w:val="en-ZA" w:eastAsia="en-ZA"/>
        </w:rPr>
      </w:pPr>
      <w:hyperlink w:anchor="_Toc80280281" w:history="1">
        <w:r w:rsidRPr="00EC666F">
          <w:rPr>
            <w:rStyle w:val="Hyperlink"/>
            <w:noProof/>
            <w:lang w:val="en-ZA"/>
          </w:rPr>
          <w:t>Activity 1</w:t>
        </w:r>
        <w:r>
          <w:rPr>
            <w:noProof/>
            <w:webHidden/>
          </w:rPr>
          <w:tab/>
        </w:r>
        <w:r>
          <w:rPr>
            <w:noProof/>
            <w:webHidden/>
          </w:rPr>
          <w:fldChar w:fldCharType="begin"/>
        </w:r>
        <w:r>
          <w:rPr>
            <w:noProof/>
            <w:webHidden/>
          </w:rPr>
          <w:instrText xml:space="preserve"> PAGEREF _Toc80280281 \h </w:instrText>
        </w:r>
        <w:r>
          <w:rPr>
            <w:noProof/>
            <w:webHidden/>
          </w:rPr>
        </w:r>
        <w:r>
          <w:rPr>
            <w:noProof/>
            <w:webHidden/>
          </w:rPr>
          <w:fldChar w:fldCharType="separate"/>
        </w:r>
        <w:r>
          <w:rPr>
            <w:noProof/>
            <w:webHidden/>
          </w:rPr>
          <w:t>14</w:t>
        </w:r>
        <w:r>
          <w:rPr>
            <w:noProof/>
            <w:webHidden/>
          </w:rPr>
          <w:fldChar w:fldCharType="end"/>
        </w:r>
      </w:hyperlink>
    </w:p>
    <w:p w14:paraId="46075D7A" w14:textId="3683348F"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82" w:history="1">
        <w:r w:rsidRPr="00EC666F">
          <w:rPr>
            <w:rStyle w:val="Hyperlink"/>
            <w:noProof/>
            <w:lang w:val="en-ZA"/>
          </w:rPr>
          <w:t>The addition and subtraction of algebraic terms</w:t>
        </w:r>
        <w:r>
          <w:rPr>
            <w:noProof/>
            <w:webHidden/>
          </w:rPr>
          <w:tab/>
        </w:r>
        <w:r>
          <w:rPr>
            <w:noProof/>
            <w:webHidden/>
          </w:rPr>
          <w:fldChar w:fldCharType="begin"/>
        </w:r>
        <w:r>
          <w:rPr>
            <w:noProof/>
            <w:webHidden/>
          </w:rPr>
          <w:instrText xml:space="preserve"> PAGEREF _Toc80280282 \h </w:instrText>
        </w:r>
        <w:r>
          <w:rPr>
            <w:noProof/>
            <w:webHidden/>
          </w:rPr>
        </w:r>
        <w:r>
          <w:rPr>
            <w:noProof/>
            <w:webHidden/>
          </w:rPr>
          <w:fldChar w:fldCharType="separate"/>
        </w:r>
        <w:r>
          <w:rPr>
            <w:noProof/>
            <w:webHidden/>
          </w:rPr>
          <w:t>14</w:t>
        </w:r>
        <w:r>
          <w:rPr>
            <w:noProof/>
            <w:webHidden/>
          </w:rPr>
          <w:fldChar w:fldCharType="end"/>
        </w:r>
      </w:hyperlink>
    </w:p>
    <w:p w14:paraId="2399EF95" w14:textId="4BCDFDE1" w:rsidR="00EA22BB" w:rsidRDefault="00EA22BB">
      <w:pPr>
        <w:pStyle w:val="TOC2"/>
        <w:tabs>
          <w:tab w:val="right" w:leader="dot" w:pos="9770"/>
        </w:tabs>
        <w:rPr>
          <w:rFonts w:asciiTheme="minorHAnsi" w:eastAsiaTheme="minorEastAsia" w:hAnsiTheme="minorHAnsi" w:cstheme="minorBidi"/>
          <w:noProof/>
          <w:sz w:val="22"/>
          <w:szCs w:val="22"/>
          <w:lang w:val="en-ZA" w:eastAsia="en-ZA"/>
        </w:rPr>
      </w:pPr>
      <w:hyperlink w:anchor="_Toc80280283" w:history="1">
        <w:r w:rsidRPr="00EC666F">
          <w:rPr>
            <w:rStyle w:val="Hyperlink"/>
            <w:noProof/>
            <w:lang w:val="en-ZA"/>
          </w:rPr>
          <w:t>Activity 2</w:t>
        </w:r>
        <w:r>
          <w:rPr>
            <w:noProof/>
            <w:webHidden/>
          </w:rPr>
          <w:tab/>
        </w:r>
        <w:r>
          <w:rPr>
            <w:noProof/>
            <w:webHidden/>
          </w:rPr>
          <w:fldChar w:fldCharType="begin"/>
        </w:r>
        <w:r>
          <w:rPr>
            <w:noProof/>
            <w:webHidden/>
          </w:rPr>
          <w:instrText xml:space="preserve"> PAGEREF _Toc80280283 \h </w:instrText>
        </w:r>
        <w:r>
          <w:rPr>
            <w:noProof/>
            <w:webHidden/>
          </w:rPr>
        </w:r>
        <w:r>
          <w:rPr>
            <w:noProof/>
            <w:webHidden/>
          </w:rPr>
          <w:fldChar w:fldCharType="separate"/>
        </w:r>
        <w:r>
          <w:rPr>
            <w:noProof/>
            <w:webHidden/>
          </w:rPr>
          <w:t>15</w:t>
        </w:r>
        <w:r>
          <w:rPr>
            <w:noProof/>
            <w:webHidden/>
          </w:rPr>
          <w:fldChar w:fldCharType="end"/>
        </w:r>
      </w:hyperlink>
    </w:p>
    <w:p w14:paraId="6388EDEF" w14:textId="01932F54"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84" w:history="1">
        <w:r w:rsidRPr="00EC666F">
          <w:rPr>
            <w:rStyle w:val="Hyperlink"/>
            <w:noProof/>
            <w:lang w:val="en-ZA"/>
          </w:rPr>
          <w:t>Variables</w:t>
        </w:r>
        <w:r>
          <w:rPr>
            <w:noProof/>
            <w:webHidden/>
          </w:rPr>
          <w:tab/>
        </w:r>
        <w:r>
          <w:rPr>
            <w:noProof/>
            <w:webHidden/>
          </w:rPr>
          <w:fldChar w:fldCharType="begin"/>
        </w:r>
        <w:r>
          <w:rPr>
            <w:noProof/>
            <w:webHidden/>
          </w:rPr>
          <w:instrText xml:space="preserve"> PAGEREF _Toc80280284 \h </w:instrText>
        </w:r>
        <w:r>
          <w:rPr>
            <w:noProof/>
            <w:webHidden/>
          </w:rPr>
        </w:r>
        <w:r>
          <w:rPr>
            <w:noProof/>
            <w:webHidden/>
          </w:rPr>
          <w:fldChar w:fldCharType="separate"/>
        </w:r>
        <w:r>
          <w:rPr>
            <w:noProof/>
            <w:webHidden/>
          </w:rPr>
          <w:t>15</w:t>
        </w:r>
        <w:r>
          <w:rPr>
            <w:noProof/>
            <w:webHidden/>
          </w:rPr>
          <w:fldChar w:fldCharType="end"/>
        </w:r>
      </w:hyperlink>
    </w:p>
    <w:p w14:paraId="171CDC9E" w14:textId="71565BA5"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85" w:history="1">
        <w:r w:rsidRPr="00EC666F">
          <w:rPr>
            <w:rStyle w:val="Hyperlink"/>
            <w:noProof/>
            <w:lang w:val="en-ZA"/>
          </w:rPr>
          <w:t>Brackets</w:t>
        </w:r>
        <w:r>
          <w:rPr>
            <w:noProof/>
            <w:webHidden/>
          </w:rPr>
          <w:tab/>
        </w:r>
        <w:r>
          <w:rPr>
            <w:noProof/>
            <w:webHidden/>
          </w:rPr>
          <w:fldChar w:fldCharType="begin"/>
        </w:r>
        <w:r>
          <w:rPr>
            <w:noProof/>
            <w:webHidden/>
          </w:rPr>
          <w:instrText xml:space="preserve"> PAGEREF _Toc80280285 \h </w:instrText>
        </w:r>
        <w:r>
          <w:rPr>
            <w:noProof/>
            <w:webHidden/>
          </w:rPr>
        </w:r>
        <w:r>
          <w:rPr>
            <w:noProof/>
            <w:webHidden/>
          </w:rPr>
          <w:fldChar w:fldCharType="separate"/>
        </w:r>
        <w:r>
          <w:rPr>
            <w:noProof/>
            <w:webHidden/>
          </w:rPr>
          <w:t>15</w:t>
        </w:r>
        <w:r>
          <w:rPr>
            <w:noProof/>
            <w:webHidden/>
          </w:rPr>
          <w:fldChar w:fldCharType="end"/>
        </w:r>
      </w:hyperlink>
    </w:p>
    <w:p w14:paraId="4948575D" w14:textId="0882BB0E"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86" w:history="1">
        <w:r w:rsidRPr="00EC666F">
          <w:rPr>
            <w:rStyle w:val="Hyperlink"/>
            <w:noProof/>
          </w:rPr>
          <w:t>Multiplication, division, adding and subtraction, in the same expression</w:t>
        </w:r>
        <w:r>
          <w:rPr>
            <w:noProof/>
            <w:webHidden/>
          </w:rPr>
          <w:tab/>
        </w:r>
        <w:r>
          <w:rPr>
            <w:noProof/>
            <w:webHidden/>
          </w:rPr>
          <w:fldChar w:fldCharType="begin"/>
        </w:r>
        <w:r>
          <w:rPr>
            <w:noProof/>
            <w:webHidden/>
          </w:rPr>
          <w:instrText xml:space="preserve"> PAGEREF _Toc80280286 \h </w:instrText>
        </w:r>
        <w:r>
          <w:rPr>
            <w:noProof/>
            <w:webHidden/>
          </w:rPr>
        </w:r>
        <w:r>
          <w:rPr>
            <w:noProof/>
            <w:webHidden/>
          </w:rPr>
          <w:fldChar w:fldCharType="separate"/>
        </w:r>
        <w:r>
          <w:rPr>
            <w:noProof/>
            <w:webHidden/>
          </w:rPr>
          <w:t>16</w:t>
        </w:r>
        <w:r>
          <w:rPr>
            <w:noProof/>
            <w:webHidden/>
          </w:rPr>
          <w:fldChar w:fldCharType="end"/>
        </w:r>
      </w:hyperlink>
    </w:p>
    <w:p w14:paraId="774C6CF0" w14:textId="2DF77374"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87" w:history="1">
        <w:r w:rsidRPr="00EC666F">
          <w:rPr>
            <w:rStyle w:val="Hyperlink"/>
            <w:noProof/>
          </w:rPr>
          <w:t>The multiplication of variables</w:t>
        </w:r>
        <w:r>
          <w:rPr>
            <w:noProof/>
            <w:webHidden/>
          </w:rPr>
          <w:tab/>
        </w:r>
        <w:r>
          <w:rPr>
            <w:noProof/>
            <w:webHidden/>
          </w:rPr>
          <w:fldChar w:fldCharType="begin"/>
        </w:r>
        <w:r>
          <w:rPr>
            <w:noProof/>
            <w:webHidden/>
          </w:rPr>
          <w:instrText xml:space="preserve"> PAGEREF _Toc80280287 \h </w:instrText>
        </w:r>
        <w:r>
          <w:rPr>
            <w:noProof/>
            <w:webHidden/>
          </w:rPr>
        </w:r>
        <w:r>
          <w:rPr>
            <w:noProof/>
            <w:webHidden/>
          </w:rPr>
          <w:fldChar w:fldCharType="separate"/>
        </w:r>
        <w:r>
          <w:rPr>
            <w:noProof/>
            <w:webHidden/>
          </w:rPr>
          <w:t>16</w:t>
        </w:r>
        <w:r>
          <w:rPr>
            <w:noProof/>
            <w:webHidden/>
          </w:rPr>
          <w:fldChar w:fldCharType="end"/>
        </w:r>
      </w:hyperlink>
    </w:p>
    <w:p w14:paraId="49FC3171" w14:textId="15A3DAC7"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88" w:history="1">
        <w:r w:rsidRPr="00EC666F">
          <w:rPr>
            <w:rStyle w:val="Hyperlink"/>
            <w:noProof/>
            <w:lang w:val="en-ZA"/>
          </w:rPr>
          <w:t>Formulae</w:t>
        </w:r>
        <w:r>
          <w:rPr>
            <w:noProof/>
            <w:webHidden/>
          </w:rPr>
          <w:tab/>
        </w:r>
        <w:r>
          <w:rPr>
            <w:noProof/>
            <w:webHidden/>
          </w:rPr>
          <w:fldChar w:fldCharType="begin"/>
        </w:r>
        <w:r>
          <w:rPr>
            <w:noProof/>
            <w:webHidden/>
          </w:rPr>
          <w:instrText xml:space="preserve"> PAGEREF _Toc80280288 \h </w:instrText>
        </w:r>
        <w:r>
          <w:rPr>
            <w:noProof/>
            <w:webHidden/>
          </w:rPr>
        </w:r>
        <w:r>
          <w:rPr>
            <w:noProof/>
            <w:webHidden/>
          </w:rPr>
          <w:fldChar w:fldCharType="separate"/>
        </w:r>
        <w:r>
          <w:rPr>
            <w:noProof/>
            <w:webHidden/>
          </w:rPr>
          <w:t>17</w:t>
        </w:r>
        <w:r>
          <w:rPr>
            <w:noProof/>
            <w:webHidden/>
          </w:rPr>
          <w:fldChar w:fldCharType="end"/>
        </w:r>
      </w:hyperlink>
    </w:p>
    <w:p w14:paraId="6B01986F" w14:textId="62E39D1A" w:rsidR="00EA22BB" w:rsidRDefault="00EA22BB">
      <w:pPr>
        <w:pStyle w:val="TOC2"/>
        <w:tabs>
          <w:tab w:val="right" w:leader="dot" w:pos="9770"/>
        </w:tabs>
        <w:rPr>
          <w:rFonts w:asciiTheme="minorHAnsi" w:eastAsiaTheme="minorEastAsia" w:hAnsiTheme="minorHAnsi" w:cstheme="minorBidi"/>
          <w:noProof/>
          <w:sz w:val="22"/>
          <w:szCs w:val="22"/>
          <w:lang w:val="en-ZA" w:eastAsia="en-ZA"/>
        </w:rPr>
      </w:pPr>
      <w:hyperlink w:anchor="_Toc80280289" w:history="1">
        <w:r w:rsidRPr="00EC666F">
          <w:rPr>
            <w:rStyle w:val="Hyperlink"/>
            <w:noProof/>
            <w:lang w:val="en-ZA"/>
          </w:rPr>
          <w:t>Functions</w:t>
        </w:r>
        <w:r>
          <w:rPr>
            <w:noProof/>
            <w:webHidden/>
          </w:rPr>
          <w:tab/>
        </w:r>
        <w:r>
          <w:rPr>
            <w:noProof/>
            <w:webHidden/>
          </w:rPr>
          <w:fldChar w:fldCharType="begin"/>
        </w:r>
        <w:r>
          <w:rPr>
            <w:noProof/>
            <w:webHidden/>
          </w:rPr>
          <w:instrText xml:space="preserve"> PAGEREF _Toc80280289 \h </w:instrText>
        </w:r>
        <w:r>
          <w:rPr>
            <w:noProof/>
            <w:webHidden/>
          </w:rPr>
        </w:r>
        <w:r>
          <w:rPr>
            <w:noProof/>
            <w:webHidden/>
          </w:rPr>
          <w:fldChar w:fldCharType="separate"/>
        </w:r>
        <w:r>
          <w:rPr>
            <w:noProof/>
            <w:webHidden/>
          </w:rPr>
          <w:t>21</w:t>
        </w:r>
        <w:r>
          <w:rPr>
            <w:noProof/>
            <w:webHidden/>
          </w:rPr>
          <w:fldChar w:fldCharType="end"/>
        </w:r>
      </w:hyperlink>
    </w:p>
    <w:p w14:paraId="3741D91B" w14:textId="57DE7ED0"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90" w:history="1">
        <w:r w:rsidRPr="00EC666F">
          <w:rPr>
            <w:rStyle w:val="Hyperlink"/>
            <w:noProof/>
          </w:rPr>
          <w:t>Words</w:t>
        </w:r>
        <w:r>
          <w:rPr>
            <w:noProof/>
            <w:webHidden/>
          </w:rPr>
          <w:tab/>
        </w:r>
        <w:r>
          <w:rPr>
            <w:noProof/>
            <w:webHidden/>
          </w:rPr>
          <w:fldChar w:fldCharType="begin"/>
        </w:r>
        <w:r>
          <w:rPr>
            <w:noProof/>
            <w:webHidden/>
          </w:rPr>
          <w:instrText xml:space="preserve"> PAGEREF _Toc80280290 \h </w:instrText>
        </w:r>
        <w:r>
          <w:rPr>
            <w:noProof/>
            <w:webHidden/>
          </w:rPr>
        </w:r>
        <w:r>
          <w:rPr>
            <w:noProof/>
            <w:webHidden/>
          </w:rPr>
          <w:fldChar w:fldCharType="separate"/>
        </w:r>
        <w:r>
          <w:rPr>
            <w:noProof/>
            <w:webHidden/>
          </w:rPr>
          <w:t>22</w:t>
        </w:r>
        <w:r>
          <w:rPr>
            <w:noProof/>
            <w:webHidden/>
          </w:rPr>
          <w:fldChar w:fldCharType="end"/>
        </w:r>
      </w:hyperlink>
    </w:p>
    <w:p w14:paraId="7432A12B" w14:textId="577535B9"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91" w:history="1">
        <w:r w:rsidRPr="00EC666F">
          <w:rPr>
            <w:rStyle w:val="Hyperlink"/>
            <w:noProof/>
          </w:rPr>
          <w:t>Definition</w:t>
        </w:r>
        <w:r>
          <w:rPr>
            <w:noProof/>
            <w:webHidden/>
          </w:rPr>
          <w:tab/>
        </w:r>
        <w:r>
          <w:rPr>
            <w:noProof/>
            <w:webHidden/>
          </w:rPr>
          <w:fldChar w:fldCharType="begin"/>
        </w:r>
        <w:r>
          <w:rPr>
            <w:noProof/>
            <w:webHidden/>
          </w:rPr>
          <w:instrText xml:space="preserve"> PAGEREF _Toc80280291 \h </w:instrText>
        </w:r>
        <w:r>
          <w:rPr>
            <w:noProof/>
            <w:webHidden/>
          </w:rPr>
        </w:r>
        <w:r>
          <w:rPr>
            <w:noProof/>
            <w:webHidden/>
          </w:rPr>
          <w:fldChar w:fldCharType="separate"/>
        </w:r>
        <w:r>
          <w:rPr>
            <w:noProof/>
            <w:webHidden/>
          </w:rPr>
          <w:t>22</w:t>
        </w:r>
        <w:r>
          <w:rPr>
            <w:noProof/>
            <w:webHidden/>
          </w:rPr>
          <w:fldChar w:fldCharType="end"/>
        </w:r>
      </w:hyperlink>
    </w:p>
    <w:p w14:paraId="555DEFF2" w14:textId="0F5668E2"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92" w:history="1">
        <w:r w:rsidRPr="00EC666F">
          <w:rPr>
            <w:rStyle w:val="Hyperlink"/>
            <w:noProof/>
            <w:lang w:val="en"/>
          </w:rPr>
          <w:t>Sets</w:t>
        </w:r>
        <w:r>
          <w:rPr>
            <w:noProof/>
            <w:webHidden/>
          </w:rPr>
          <w:tab/>
        </w:r>
        <w:r>
          <w:rPr>
            <w:noProof/>
            <w:webHidden/>
          </w:rPr>
          <w:fldChar w:fldCharType="begin"/>
        </w:r>
        <w:r>
          <w:rPr>
            <w:noProof/>
            <w:webHidden/>
          </w:rPr>
          <w:instrText xml:space="preserve"> PAGEREF _Toc80280292 \h </w:instrText>
        </w:r>
        <w:r>
          <w:rPr>
            <w:noProof/>
            <w:webHidden/>
          </w:rPr>
        </w:r>
        <w:r>
          <w:rPr>
            <w:noProof/>
            <w:webHidden/>
          </w:rPr>
          <w:fldChar w:fldCharType="separate"/>
        </w:r>
        <w:r>
          <w:rPr>
            <w:noProof/>
            <w:webHidden/>
          </w:rPr>
          <w:t>22</w:t>
        </w:r>
        <w:r>
          <w:rPr>
            <w:noProof/>
            <w:webHidden/>
          </w:rPr>
          <w:fldChar w:fldCharType="end"/>
        </w:r>
      </w:hyperlink>
    </w:p>
    <w:p w14:paraId="0FCB048A" w14:textId="71E7AC52"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93" w:history="1">
        <w:r w:rsidRPr="00EC666F">
          <w:rPr>
            <w:rStyle w:val="Hyperlink"/>
            <w:noProof/>
          </w:rPr>
          <w:t>Partial function</w:t>
        </w:r>
        <w:r>
          <w:rPr>
            <w:noProof/>
            <w:webHidden/>
          </w:rPr>
          <w:tab/>
        </w:r>
        <w:r>
          <w:rPr>
            <w:noProof/>
            <w:webHidden/>
          </w:rPr>
          <w:fldChar w:fldCharType="begin"/>
        </w:r>
        <w:r>
          <w:rPr>
            <w:noProof/>
            <w:webHidden/>
          </w:rPr>
          <w:instrText xml:space="preserve"> PAGEREF _Toc80280293 \h </w:instrText>
        </w:r>
        <w:r>
          <w:rPr>
            <w:noProof/>
            <w:webHidden/>
          </w:rPr>
        </w:r>
        <w:r>
          <w:rPr>
            <w:noProof/>
            <w:webHidden/>
          </w:rPr>
          <w:fldChar w:fldCharType="separate"/>
        </w:r>
        <w:r>
          <w:rPr>
            <w:noProof/>
            <w:webHidden/>
          </w:rPr>
          <w:t>22</w:t>
        </w:r>
        <w:r>
          <w:rPr>
            <w:noProof/>
            <w:webHidden/>
          </w:rPr>
          <w:fldChar w:fldCharType="end"/>
        </w:r>
      </w:hyperlink>
    </w:p>
    <w:p w14:paraId="7A79CBA4" w14:textId="1ED7C10D"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94" w:history="1">
        <w:r w:rsidRPr="00EC666F">
          <w:rPr>
            <w:rStyle w:val="Hyperlink"/>
            <w:noProof/>
          </w:rPr>
          <w:t>Range</w:t>
        </w:r>
        <w:r>
          <w:rPr>
            <w:noProof/>
            <w:webHidden/>
          </w:rPr>
          <w:tab/>
        </w:r>
        <w:r>
          <w:rPr>
            <w:noProof/>
            <w:webHidden/>
          </w:rPr>
          <w:fldChar w:fldCharType="begin"/>
        </w:r>
        <w:r>
          <w:rPr>
            <w:noProof/>
            <w:webHidden/>
          </w:rPr>
          <w:instrText xml:space="preserve"> PAGEREF _Toc80280294 \h </w:instrText>
        </w:r>
        <w:r>
          <w:rPr>
            <w:noProof/>
            <w:webHidden/>
          </w:rPr>
        </w:r>
        <w:r>
          <w:rPr>
            <w:noProof/>
            <w:webHidden/>
          </w:rPr>
          <w:fldChar w:fldCharType="separate"/>
        </w:r>
        <w:r>
          <w:rPr>
            <w:noProof/>
            <w:webHidden/>
          </w:rPr>
          <w:t>23</w:t>
        </w:r>
        <w:r>
          <w:rPr>
            <w:noProof/>
            <w:webHidden/>
          </w:rPr>
          <w:fldChar w:fldCharType="end"/>
        </w:r>
      </w:hyperlink>
    </w:p>
    <w:p w14:paraId="2D86448C" w14:textId="234A7A1D"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95" w:history="1">
        <w:r w:rsidRPr="00EC666F">
          <w:rPr>
            <w:rStyle w:val="Hyperlink"/>
            <w:noProof/>
          </w:rPr>
          <w:t>Argument</w:t>
        </w:r>
        <w:r>
          <w:rPr>
            <w:noProof/>
            <w:webHidden/>
          </w:rPr>
          <w:tab/>
        </w:r>
        <w:r>
          <w:rPr>
            <w:noProof/>
            <w:webHidden/>
          </w:rPr>
          <w:fldChar w:fldCharType="begin"/>
        </w:r>
        <w:r>
          <w:rPr>
            <w:noProof/>
            <w:webHidden/>
          </w:rPr>
          <w:instrText xml:space="preserve"> PAGEREF _Toc80280295 \h </w:instrText>
        </w:r>
        <w:r>
          <w:rPr>
            <w:noProof/>
            <w:webHidden/>
          </w:rPr>
        </w:r>
        <w:r>
          <w:rPr>
            <w:noProof/>
            <w:webHidden/>
          </w:rPr>
          <w:fldChar w:fldCharType="separate"/>
        </w:r>
        <w:r>
          <w:rPr>
            <w:noProof/>
            <w:webHidden/>
          </w:rPr>
          <w:t>23</w:t>
        </w:r>
        <w:r>
          <w:rPr>
            <w:noProof/>
            <w:webHidden/>
          </w:rPr>
          <w:fldChar w:fldCharType="end"/>
        </w:r>
      </w:hyperlink>
    </w:p>
    <w:p w14:paraId="13006CFA" w14:textId="6673BB7C"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96" w:history="1">
        <w:r w:rsidRPr="00EC666F">
          <w:rPr>
            <w:rStyle w:val="Hyperlink"/>
            <w:noProof/>
          </w:rPr>
          <w:t>Graph</w:t>
        </w:r>
        <w:r>
          <w:rPr>
            <w:noProof/>
            <w:webHidden/>
          </w:rPr>
          <w:tab/>
        </w:r>
        <w:r>
          <w:rPr>
            <w:noProof/>
            <w:webHidden/>
          </w:rPr>
          <w:fldChar w:fldCharType="begin"/>
        </w:r>
        <w:r>
          <w:rPr>
            <w:noProof/>
            <w:webHidden/>
          </w:rPr>
          <w:instrText xml:space="preserve"> PAGEREF _Toc80280296 \h </w:instrText>
        </w:r>
        <w:r>
          <w:rPr>
            <w:noProof/>
            <w:webHidden/>
          </w:rPr>
        </w:r>
        <w:r>
          <w:rPr>
            <w:noProof/>
            <w:webHidden/>
          </w:rPr>
          <w:fldChar w:fldCharType="separate"/>
        </w:r>
        <w:r>
          <w:rPr>
            <w:noProof/>
            <w:webHidden/>
          </w:rPr>
          <w:t>23</w:t>
        </w:r>
        <w:r>
          <w:rPr>
            <w:noProof/>
            <w:webHidden/>
          </w:rPr>
          <w:fldChar w:fldCharType="end"/>
        </w:r>
      </w:hyperlink>
    </w:p>
    <w:p w14:paraId="12617C8E" w14:textId="14B251D2" w:rsidR="00EA22BB" w:rsidRDefault="00EA22BB">
      <w:pPr>
        <w:pStyle w:val="TOC3"/>
        <w:tabs>
          <w:tab w:val="right" w:leader="dot" w:pos="9770"/>
        </w:tabs>
        <w:rPr>
          <w:rFonts w:asciiTheme="minorHAnsi" w:eastAsiaTheme="minorEastAsia" w:hAnsiTheme="minorHAnsi" w:cstheme="minorBidi"/>
          <w:noProof/>
          <w:szCs w:val="22"/>
          <w:lang w:val="en-ZA" w:eastAsia="en-ZA"/>
        </w:rPr>
      </w:pPr>
      <w:hyperlink w:anchor="_Toc80280297" w:history="1">
        <w:r w:rsidRPr="00EC666F">
          <w:rPr>
            <w:rStyle w:val="Hyperlink"/>
            <w:noProof/>
          </w:rPr>
          <w:t>Specifying a function</w:t>
        </w:r>
        <w:r>
          <w:rPr>
            <w:noProof/>
            <w:webHidden/>
          </w:rPr>
          <w:tab/>
        </w:r>
        <w:r>
          <w:rPr>
            <w:noProof/>
            <w:webHidden/>
          </w:rPr>
          <w:fldChar w:fldCharType="begin"/>
        </w:r>
        <w:r>
          <w:rPr>
            <w:noProof/>
            <w:webHidden/>
          </w:rPr>
          <w:instrText xml:space="preserve"> PAGEREF _Toc80280297 \h </w:instrText>
        </w:r>
        <w:r>
          <w:rPr>
            <w:noProof/>
            <w:webHidden/>
          </w:rPr>
        </w:r>
        <w:r>
          <w:rPr>
            <w:noProof/>
            <w:webHidden/>
          </w:rPr>
          <w:fldChar w:fldCharType="separate"/>
        </w:r>
        <w:r>
          <w:rPr>
            <w:noProof/>
            <w:webHidden/>
          </w:rPr>
          <w:t>24</w:t>
        </w:r>
        <w:r>
          <w:rPr>
            <w:noProof/>
            <w:webHidden/>
          </w:rPr>
          <w:fldChar w:fldCharType="end"/>
        </w:r>
      </w:hyperlink>
    </w:p>
    <w:p w14:paraId="40F3FCDF" w14:textId="371E41B0" w:rsidR="00EA22BB" w:rsidRDefault="00EA22BB">
      <w:pPr>
        <w:pStyle w:val="TOC1"/>
        <w:tabs>
          <w:tab w:val="right" w:leader="dot" w:pos="9770"/>
        </w:tabs>
        <w:rPr>
          <w:rFonts w:asciiTheme="minorHAnsi" w:eastAsiaTheme="minorEastAsia" w:hAnsiTheme="minorHAnsi" w:cstheme="minorBidi"/>
          <w:b w:val="0"/>
          <w:noProof/>
          <w:sz w:val="22"/>
          <w:szCs w:val="22"/>
          <w:lang w:val="en-ZA" w:eastAsia="en-ZA"/>
        </w:rPr>
      </w:pPr>
      <w:hyperlink w:anchor="_Toc80280298" w:history="1">
        <w:r w:rsidRPr="00EC666F">
          <w:rPr>
            <w:rStyle w:val="Hyperlink"/>
            <w:noProof/>
            <w:lang w:val="en-ZA"/>
          </w:rPr>
          <w:t>Behaviour of Patterns and Functions</w:t>
        </w:r>
        <w:r>
          <w:rPr>
            <w:noProof/>
            <w:webHidden/>
          </w:rPr>
          <w:tab/>
        </w:r>
        <w:r>
          <w:rPr>
            <w:noProof/>
            <w:webHidden/>
          </w:rPr>
          <w:fldChar w:fldCharType="begin"/>
        </w:r>
        <w:r>
          <w:rPr>
            <w:noProof/>
            <w:webHidden/>
          </w:rPr>
          <w:instrText xml:space="preserve"> PAGEREF _Toc80280298 \h </w:instrText>
        </w:r>
        <w:r>
          <w:rPr>
            <w:noProof/>
            <w:webHidden/>
          </w:rPr>
        </w:r>
        <w:r>
          <w:rPr>
            <w:noProof/>
            <w:webHidden/>
          </w:rPr>
          <w:fldChar w:fldCharType="separate"/>
        </w:r>
        <w:r>
          <w:rPr>
            <w:noProof/>
            <w:webHidden/>
          </w:rPr>
          <w:t>24</w:t>
        </w:r>
        <w:r>
          <w:rPr>
            <w:noProof/>
            <w:webHidden/>
          </w:rPr>
          <w:fldChar w:fldCharType="end"/>
        </w:r>
      </w:hyperlink>
    </w:p>
    <w:p w14:paraId="03B88E5B" w14:textId="6B38D412" w:rsidR="00991669" w:rsidRPr="00E8240F" w:rsidRDefault="002B67F0" w:rsidP="00F41F6A">
      <w:pPr>
        <w:rPr>
          <w:lang w:val="en-ZA"/>
        </w:rPr>
      </w:pPr>
      <w:r>
        <w:rPr>
          <w:lang w:val="en-ZA"/>
        </w:rPr>
        <w:fldChar w:fldCharType="end"/>
      </w:r>
    </w:p>
    <w:p w14:paraId="4E7DDFE5" w14:textId="77777777" w:rsidR="002B67F0" w:rsidRPr="002B67F0" w:rsidRDefault="002B67F0" w:rsidP="002B67F0">
      <w:pPr>
        <w:keepNext/>
        <w:spacing w:before="240" w:after="240"/>
        <w:jc w:val="center"/>
        <w:outlineLvl w:val="0"/>
        <w:rPr>
          <w:rFonts w:ascii="Verdana" w:hAnsi="Verdana"/>
          <w:b/>
          <w:bCs/>
          <w:kern w:val="32"/>
          <w:sz w:val="36"/>
          <w:szCs w:val="32"/>
          <w:lang w:val="en-ZA"/>
        </w:rPr>
      </w:pPr>
      <w:bookmarkStart w:id="1" w:name="_Toc318074029"/>
      <w:bookmarkStart w:id="2" w:name="_Toc154240586"/>
      <w:bookmarkStart w:id="3" w:name="_Toc154303181"/>
      <w:bookmarkStart w:id="4" w:name="_Toc350492715"/>
      <w:bookmarkStart w:id="5" w:name="_Toc324767087"/>
      <w:bookmarkStart w:id="6" w:name="_Toc398288687"/>
      <w:bookmarkStart w:id="7" w:name="_Toc80280267"/>
      <w:r w:rsidRPr="002B67F0">
        <w:rPr>
          <w:rFonts w:ascii="Verdana" w:hAnsi="Verdana"/>
          <w:b/>
          <w:bCs/>
          <w:kern w:val="32"/>
          <w:sz w:val="36"/>
          <w:szCs w:val="32"/>
          <w:lang w:val="en-ZA"/>
        </w:rPr>
        <w:lastRenderedPageBreak/>
        <w:t>PERSONAL INFORMATION</w:t>
      </w:r>
      <w:bookmarkEnd w:id="4"/>
      <w:bookmarkEnd w:id="5"/>
      <w:bookmarkEnd w:id="6"/>
      <w:bookmarkEnd w:id="7"/>
    </w:p>
    <w:p w14:paraId="4E03458F" w14:textId="77777777" w:rsidR="002B67F0" w:rsidRPr="002B67F0" w:rsidRDefault="002B67F0" w:rsidP="002B67F0">
      <w:pPr>
        <w:rPr>
          <w:rFonts w:ascii="Verdana" w:hAnsi="Verdana" w:cs="Times New Roman"/>
          <w:kern w:val="20"/>
          <w:sz w:val="20"/>
          <w:szCs w:val="20"/>
          <w:lang w:val="en-ZA"/>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941"/>
      </w:tblGrid>
      <w:tr w:rsidR="002B67F0" w:rsidRPr="002B67F0" w14:paraId="3465C180"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6E9051F8"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31A57AD3"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47107BB"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EBD24F7"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93FECEC"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8061C03"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1F425D4A"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500196E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4EF2B27"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D6D9CF8"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12BB5EE"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A247585"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665739C7"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B507EFD"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345559A"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03BD3F58"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E33C626"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2A30B22A"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5F1DED2"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AFDEB17"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53CEC66F"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292FC2CF"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285158F7"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55302E7E"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3E9F6DD6"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5457899"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1706E44E"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3474785B"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733A1A1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8885EF8"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E714DFD" w14:textId="77777777" w:rsidR="002B67F0" w:rsidRPr="002B67F0" w:rsidRDefault="002B67F0" w:rsidP="002B67F0">
            <w:pPr>
              <w:tabs>
                <w:tab w:val="center" w:pos="4513"/>
                <w:tab w:val="right" w:pos="9026"/>
              </w:tabs>
              <w:spacing w:before="0" w:after="0"/>
              <w:jc w:val="left"/>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BC9D1F4"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D5F5D48"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52B04E6C"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50BD6883"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333992B4"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1E8A5805"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C5F6885"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006F346"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42BDDBCE"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8A65491"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F1F0147" w14:textId="77777777" w:rsidTr="00F476A4">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5AFB1E6"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048ACEE"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605B77BD" w14:textId="77777777" w:rsidTr="00F476A4">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tcPr>
          <w:p w14:paraId="3380B9F7" w14:textId="77777777" w:rsidR="002B67F0" w:rsidRPr="002B67F0" w:rsidRDefault="002B67F0" w:rsidP="002B67F0">
            <w:pPr>
              <w:spacing w:before="0" w:after="0"/>
              <w:jc w:val="left"/>
              <w:rPr>
                <w:rFonts w:ascii="Bookman Old Style" w:hAnsi="Bookman Old Style" w:cs="Times New Roman"/>
                <w:b/>
                <w:bCs/>
                <w:i/>
                <w:kern w:val="20"/>
                <w:sz w:val="22"/>
                <w:szCs w:val="20"/>
                <w:lang w:val="en-ZA" w:eastAsia="en-GB"/>
              </w:rPr>
            </w:pPr>
          </w:p>
        </w:tc>
        <w:tc>
          <w:tcPr>
            <w:tcW w:w="3097" w:type="pct"/>
            <w:tcBorders>
              <w:top w:val="single" w:sz="4" w:space="0" w:color="auto"/>
              <w:left w:val="single" w:sz="4" w:space="0" w:color="auto"/>
              <w:bottom w:val="single" w:sz="4" w:space="0" w:color="auto"/>
              <w:right w:val="single" w:sz="4" w:space="0" w:color="auto"/>
            </w:tcBorders>
            <w:vAlign w:val="center"/>
          </w:tcPr>
          <w:p w14:paraId="6C6B02E8"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86DCBAB"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300D786F"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FD20DF3"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50DD76F"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772B0EEC"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49E86F97"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769C0A6F"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2F0EA686"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0173D6B"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r w:rsidR="002B67F0" w:rsidRPr="002B67F0" w14:paraId="07533295" w14:textId="77777777" w:rsidTr="00F476A4">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tcPr>
          <w:p w14:paraId="5B4938FC" w14:textId="77777777" w:rsidR="002B67F0" w:rsidRPr="002B67F0" w:rsidRDefault="002B67F0" w:rsidP="002B67F0">
            <w:pPr>
              <w:tabs>
                <w:tab w:val="center" w:pos="4513"/>
                <w:tab w:val="right" w:pos="9026"/>
              </w:tabs>
              <w:spacing w:before="0" w:after="0"/>
              <w:rPr>
                <w:rFonts w:ascii="Bookman Old Style" w:hAnsi="Bookman Old Style" w:cs="Times New Roman"/>
                <w:b/>
                <w:bCs/>
                <w:i/>
                <w:sz w:val="22"/>
                <w:szCs w:val="22"/>
                <w:lang w:val="en-ZA" w:eastAsia="en-GB"/>
              </w:rPr>
            </w:pPr>
            <w:r w:rsidRPr="002B67F0">
              <w:rPr>
                <w:rFonts w:ascii="Bookman Old Style" w:hAnsi="Bookman Old Style" w:cs="Times New Roman"/>
                <w:b/>
                <w:bCs/>
                <w:i/>
                <w:sz w:val="22"/>
                <w:szCs w:val="22"/>
                <w:lang w:val="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31C14B5" w14:textId="77777777" w:rsidR="002B67F0" w:rsidRPr="002B67F0" w:rsidRDefault="002B67F0" w:rsidP="002B67F0">
            <w:pPr>
              <w:tabs>
                <w:tab w:val="center" w:pos="4513"/>
                <w:tab w:val="right" w:pos="9026"/>
              </w:tabs>
              <w:spacing w:before="0" w:after="0"/>
              <w:rPr>
                <w:rFonts w:ascii="Verdana" w:hAnsi="Verdana" w:cs="Times New Roman"/>
                <w:sz w:val="20"/>
                <w:szCs w:val="22"/>
                <w:lang w:val="en-ZA" w:eastAsia="en-GB"/>
              </w:rPr>
            </w:pPr>
          </w:p>
        </w:tc>
      </w:tr>
    </w:tbl>
    <w:p w14:paraId="1DC834E7" w14:textId="77777777" w:rsidR="002B67F0" w:rsidRPr="002B67F0" w:rsidRDefault="002B67F0" w:rsidP="002B67F0">
      <w:pPr>
        <w:rPr>
          <w:rFonts w:ascii="Verdana" w:hAnsi="Verdana"/>
          <w:kern w:val="20"/>
          <w:sz w:val="20"/>
          <w:szCs w:val="20"/>
          <w:lang w:val="en-ZA" w:eastAsia="en-GB"/>
        </w:rPr>
      </w:pPr>
    </w:p>
    <w:p w14:paraId="24A2534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026221C4" w14:textId="77777777" w:rsidR="002B67F0" w:rsidRPr="002B67F0" w:rsidRDefault="002B67F0" w:rsidP="002B67F0">
      <w:pPr>
        <w:keepNext/>
        <w:spacing w:before="240" w:after="240"/>
        <w:jc w:val="center"/>
        <w:outlineLvl w:val="0"/>
        <w:rPr>
          <w:rFonts w:ascii="Verdana" w:hAnsi="Verdana"/>
          <w:b/>
          <w:bCs/>
          <w:spacing w:val="5"/>
          <w:kern w:val="32"/>
          <w:sz w:val="36"/>
          <w:szCs w:val="32"/>
          <w:lang w:val="en-ZA"/>
        </w:rPr>
      </w:pPr>
      <w:bookmarkStart w:id="8" w:name="_Toc350492716"/>
      <w:bookmarkStart w:id="9" w:name="_Toc324767088"/>
      <w:bookmarkStart w:id="10" w:name="_Toc318074026"/>
      <w:bookmarkStart w:id="11" w:name="_Toc319319750"/>
      <w:bookmarkStart w:id="12" w:name="_Toc319336191"/>
      <w:bookmarkStart w:id="13" w:name="_Toc320200432"/>
      <w:bookmarkStart w:id="14" w:name="_Toc321996504"/>
      <w:bookmarkStart w:id="15" w:name="_Toc323050039"/>
      <w:bookmarkStart w:id="16" w:name="_Toc398288688"/>
      <w:bookmarkStart w:id="17" w:name="_Toc206168350"/>
      <w:bookmarkStart w:id="18" w:name="_Toc80280268"/>
      <w:r w:rsidRPr="002B67F0">
        <w:rPr>
          <w:rFonts w:ascii="Verdana" w:hAnsi="Verdana"/>
          <w:b/>
          <w:bCs/>
          <w:spacing w:val="5"/>
          <w:kern w:val="32"/>
          <w:sz w:val="36"/>
          <w:szCs w:val="32"/>
          <w:lang w:val="en-ZA"/>
        </w:rPr>
        <w:lastRenderedPageBreak/>
        <w:t>INTRODUCTION</w:t>
      </w:r>
      <w:bookmarkEnd w:id="8"/>
      <w:bookmarkEnd w:id="9"/>
      <w:bookmarkEnd w:id="10"/>
      <w:bookmarkEnd w:id="11"/>
      <w:bookmarkEnd w:id="12"/>
      <w:bookmarkEnd w:id="13"/>
      <w:bookmarkEnd w:id="14"/>
      <w:bookmarkEnd w:id="15"/>
      <w:bookmarkEnd w:id="16"/>
      <w:bookmarkEnd w:id="18"/>
    </w:p>
    <w:p w14:paraId="09B6148E" w14:textId="77777777" w:rsidR="002B67F0" w:rsidRPr="002B67F0" w:rsidRDefault="002B67F0" w:rsidP="002B67F0">
      <w:pPr>
        <w:rPr>
          <w:rFonts w:ascii="Verdana" w:hAnsi="Verdana" w:cs="Times New Roman"/>
          <w:kern w:val="20"/>
          <w:sz w:val="20"/>
          <w:szCs w:val="20"/>
          <w:lang w:val="en-ZA"/>
        </w:rPr>
      </w:pPr>
    </w:p>
    <w:bookmarkEnd w:id="17"/>
    <w:p w14:paraId="293F2F7B"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r w:rsidRPr="002B67F0">
        <w:rPr>
          <w:rFonts w:ascii="Bookman Old Style" w:hAnsi="Bookman Old Style" w:cs="Times New Roman"/>
          <w:b/>
          <w:bCs/>
          <w:i/>
          <w:kern w:val="20"/>
          <w:sz w:val="28"/>
          <w:szCs w:val="28"/>
          <w:lang w:val="en-ZA"/>
        </w:rPr>
        <w:t>Welcome to the learning programme</w:t>
      </w:r>
    </w:p>
    <w:p w14:paraId="780D4C60" w14:textId="77777777" w:rsidR="002B67F0" w:rsidRPr="002B67F0" w:rsidRDefault="002B67F0" w:rsidP="002B67F0">
      <w:pPr>
        <w:rPr>
          <w:rFonts w:ascii="Verdana" w:hAnsi="Verdana" w:cs="Times New Roman"/>
          <w:kern w:val="20"/>
          <w:sz w:val="20"/>
          <w:szCs w:val="20"/>
          <w:lang w:val="en-ZA"/>
        </w:rPr>
      </w:pPr>
    </w:p>
    <w:p w14:paraId="3137F381"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4A855808" w14:textId="77777777" w:rsidR="002B67F0" w:rsidRPr="002B67F0" w:rsidRDefault="002B67F0" w:rsidP="002B67F0">
      <w:pPr>
        <w:rPr>
          <w:rFonts w:ascii="Verdana" w:hAnsi="Verdana" w:cs="Times New Roman"/>
          <w:kern w:val="20"/>
          <w:sz w:val="20"/>
          <w:szCs w:val="20"/>
          <w:lang w:val="en-ZA"/>
        </w:rPr>
      </w:pPr>
    </w:p>
    <w:p w14:paraId="788EFF46" w14:textId="77777777" w:rsidR="002B67F0" w:rsidRPr="002B67F0" w:rsidRDefault="002B67F0" w:rsidP="002B67F0">
      <w:pPr>
        <w:rPr>
          <w:rFonts w:ascii="Verdana" w:hAnsi="Verdana" w:cs="Times New Roman"/>
          <w:kern w:val="20"/>
          <w:sz w:val="20"/>
          <w:szCs w:val="20"/>
          <w:lang w:val="en-ZA"/>
        </w:rPr>
      </w:pPr>
    </w:p>
    <w:p w14:paraId="20E40E80" w14:textId="77777777" w:rsidR="002B67F0" w:rsidRPr="002B67F0" w:rsidRDefault="002B67F0" w:rsidP="002B67F0">
      <w:pPr>
        <w:rPr>
          <w:rFonts w:ascii="Verdana" w:hAnsi="Verdana" w:cs="Times New Roman"/>
          <w:kern w:val="20"/>
          <w:sz w:val="20"/>
          <w:szCs w:val="20"/>
          <w:lang w:val="en-ZA"/>
        </w:rPr>
      </w:pPr>
    </w:p>
    <w:p w14:paraId="680D17E5" w14:textId="77777777" w:rsidR="002B67F0" w:rsidRPr="002B67F0" w:rsidRDefault="002B67F0" w:rsidP="002B67F0">
      <w:pPr>
        <w:rPr>
          <w:rFonts w:ascii="Verdana" w:hAnsi="Verdana" w:cs="Times New Roman"/>
          <w:kern w:val="20"/>
          <w:sz w:val="20"/>
          <w:szCs w:val="20"/>
          <w:lang w:val="en-ZA"/>
        </w:rPr>
      </w:pPr>
    </w:p>
    <w:p w14:paraId="595A8C6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5616" behindDoc="1" locked="0" layoutInCell="1" allowOverlap="1" wp14:anchorId="0D5555A0" wp14:editId="1DC294E6">
            <wp:simplePos x="0" y="0"/>
            <wp:positionH relativeFrom="column">
              <wp:posOffset>2400300</wp:posOffset>
            </wp:positionH>
            <wp:positionV relativeFrom="paragraph">
              <wp:posOffset>101600</wp:posOffset>
            </wp:positionV>
            <wp:extent cx="1555750" cy="1555750"/>
            <wp:effectExtent l="0" t="0" r="6350" b="6350"/>
            <wp:wrapTight wrapText="bothSides">
              <wp:wrapPolygon edited="0">
                <wp:start x="0" y="0"/>
                <wp:lineTo x="0" y="21424"/>
                <wp:lineTo x="21424" y="21424"/>
                <wp:lineTo x="21424" y="0"/>
                <wp:lineTo x="0" y="0"/>
              </wp:wrapPolygon>
            </wp:wrapTight>
            <wp:docPr id="94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01C90797" w14:textId="77777777" w:rsidR="002B67F0" w:rsidRPr="002B67F0" w:rsidRDefault="002B67F0" w:rsidP="002B67F0">
      <w:pPr>
        <w:rPr>
          <w:rFonts w:ascii="Verdana" w:hAnsi="Verdana" w:cs="Times New Roman"/>
          <w:kern w:val="20"/>
          <w:sz w:val="20"/>
          <w:szCs w:val="20"/>
          <w:lang w:val="en-ZA"/>
        </w:rPr>
      </w:pPr>
    </w:p>
    <w:p w14:paraId="1834D9DD" w14:textId="77777777" w:rsidR="002B67F0" w:rsidRPr="002B67F0" w:rsidRDefault="002B67F0" w:rsidP="002B67F0">
      <w:pPr>
        <w:rPr>
          <w:rFonts w:ascii="Verdana" w:hAnsi="Verdana" w:cs="Times New Roman"/>
          <w:kern w:val="20"/>
          <w:sz w:val="20"/>
          <w:szCs w:val="20"/>
          <w:lang w:val="en-ZA"/>
        </w:rPr>
      </w:pPr>
    </w:p>
    <w:p w14:paraId="3E96BAFF" w14:textId="77777777" w:rsidR="002B67F0" w:rsidRPr="002B67F0" w:rsidRDefault="002B67F0" w:rsidP="002B67F0">
      <w:pPr>
        <w:rPr>
          <w:rFonts w:ascii="Verdana" w:hAnsi="Verdana" w:cs="Times New Roman"/>
          <w:kern w:val="20"/>
          <w:sz w:val="20"/>
          <w:szCs w:val="20"/>
          <w:lang w:val="en-ZA"/>
        </w:rPr>
      </w:pPr>
    </w:p>
    <w:p w14:paraId="37908C99" w14:textId="77777777" w:rsidR="002B67F0" w:rsidRPr="002B67F0" w:rsidRDefault="002B67F0" w:rsidP="002B67F0">
      <w:pPr>
        <w:rPr>
          <w:rFonts w:ascii="Verdana" w:hAnsi="Verdana" w:cs="Times New Roman"/>
          <w:kern w:val="20"/>
          <w:sz w:val="20"/>
          <w:szCs w:val="20"/>
          <w:lang w:val="en-ZA"/>
        </w:rPr>
      </w:pPr>
    </w:p>
    <w:p w14:paraId="3F6E99C1" w14:textId="77777777" w:rsidR="002B67F0" w:rsidRPr="002B67F0" w:rsidRDefault="002B67F0" w:rsidP="002B67F0">
      <w:pPr>
        <w:rPr>
          <w:rFonts w:ascii="Verdana" w:hAnsi="Verdana" w:cs="Times New Roman"/>
          <w:kern w:val="20"/>
          <w:sz w:val="20"/>
          <w:szCs w:val="20"/>
          <w:lang w:val="en-ZA"/>
        </w:rPr>
      </w:pPr>
    </w:p>
    <w:p w14:paraId="110D6898" w14:textId="77777777" w:rsidR="002B67F0" w:rsidRPr="002B67F0" w:rsidRDefault="002B67F0" w:rsidP="002B67F0">
      <w:pPr>
        <w:rPr>
          <w:rFonts w:ascii="Verdana" w:hAnsi="Verdana" w:cs="Times New Roman"/>
          <w:kern w:val="20"/>
          <w:sz w:val="20"/>
          <w:szCs w:val="20"/>
          <w:lang w:val="en-ZA"/>
        </w:rPr>
      </w:pPr>
    </w:p>
    <w:p w14:paraId="4A723CC6" w14:textId="77777777" w:rsidR="002B67F0" w:rsidRPr="002B67F0" w:rsidRDefault="002B67F0" w:rsidP="002B67F0">
      <w:pPr>
        <w:rPr>
          <w:rFonts w:ascii="Verdana" w:hAnsi="Verdana" w:cs="Times New Roman"/>
          <w:kern w:val="20"/>
          <w:sz w:val="20"/>
          <w:szCs w:val="20"/>
          <w:lang w:val="en-ZA"/>
        </w:rPr>
      </w:pPr>
    </w:p>
    <w:p w14:paraId="1B92628E" w14:textId="77777777" w:rsidR="002B67F0" w:rsidRPr="002B67F0" w:rsidRDefault="002B67F0" w:rsidP="002B67F0">
      <w:pPr>
        <w:rPr>
          <w:rFonts w:ascii="Verdana" w:hAnsi="Verdana" w:cs="Times New Roman"/>
          <w:kern w:val="20"/>
          <w:sz w:val="20"/>
          <w:szCs w:val="20"/>
          <w:lang w:val="en-ZA"/>
        </w:rPr>
      </w:pPr>
    </w:p>
    <w:p w14:paraId="59DBA745" w14:textId="77777777" w:rsidR="002B67F0" w:rsidRPr="002B67F0" w:rsidRDefault="002B67F0" w:rsidP="002B67F0">
      <w:pPr>
        <w:rPr>
          <w:rFonts w:ascii="Verdana" w:hAnsi="Verdana" w:cs="Times New Roman"/>
          <w:kern w:val="20"/>
          <w:sz w:val="20"/>
          <w:szCs w:val="20"/>
          <w:lang w:val="en-ZA"/>
        </w:rPr>
      </w:pPr>
    </w:p>
    <w:p w14:paraId="5AACD90F" w14:textId="77777777" w:rsidR="002B67F0" w:rsidRPr="002B67F0" w:rsidRDefault="002B67F0" w:rsidP="002B67F0">
      <w:pPr>
        <w:rPr>
          <w:rFonts w:ascii="Verdana" w:hAnsi="Verdana" w:cs="Times New Roman"/>
          <w:kern w:val="20"/>
          <w:sz w:val="20"/>
          <w:szCs w:val="20"/>
          <w:lang w:val="en-ZA"/>
        </w:rPr>
      </w:pPr>
    </w:p>
    <w:p w14:paraId="340FE9DE" w14:textId="77777777" w:rsidR="002B67F0" w:rsidRPr="002B67F0" w:rsidRDefault="002B67F0" w:rsidP="002B67F0">
      <w:pPr>
        <w:rPr>
          <w:rFonts w:ascii="Verdana" w:hAnsi="Verdana" w:cs="Times New Roman"/>
          <w:kern w:val="20"/>
          <w:sz w:val="20"/>
          <w:szCs w:val="20"/>
          <w:lang w:val="en-ZA"/>
        </w:rPr>
      </w:pPr>
    </w:p>
    <w:p w14:paraId="618BC62F" w14:textId="77777777" w:rsidR="002B67F0" w:rsidRPr="002B67F0" w:rsidRDefault="002B67F0" w:rsidP="002B67F0">
      <w:pPr>
        <w:rPr>
          <w:rFonts w:ascii="Verdana" w:hAnsi="Verdana" w:cs="Times New Roman"/>
          <w:kern w:val="20"/>
          <w:sz w:val="20"/>
          <w:szCs w:val="20"/>
          <w:lang w:val="en-ZA"/>
        </w:rPr>
      </w:pPr>
    </w:p>
    <w:p w14:paraId="4A3EDF6D" w14:textId="77777777" w:rsidR="002B67F0" w:rsidRPr="002B67F0" w:rsidRDefault="002B67F0" w:rsidP="002B67F0">
      <w:pPr>
        <w:rPr>
          <w:rFonts w:ascii="Verdana" w:hAnsi="Verdana" w:cs="Times New Roman"/>
          <w:kern w:val="20"/>
          <w:sz w:val="20"/>
          <w:szCs w:val="20"/>
          <w:lang w:val="en-ZA"/>
        </w:rPr>
      </w:pPr>
    </w:p>
    <w:p w14:paraId="690E3714" w14:textId="77777777" w:rsidR="002B67F0" w:rsidRPr="002B67F0" w:rsidRDefault="002B67F0" w:rsidP="002B67F0">
      <w:pPr>
        <w:rPr>
          <w:rFonts w:ascii="Verdana" w:hAnsi="Verdana" w:cs="Times New Roman"/>
          <w:kern w:val="20"/>
          <w:sz w:val="20"/>
          <w:szCs w:val="20"/>
          <w:lang w:val="en-ZA"/>
        </w:rPr>
      </w:pPr>
    </w:p>
    <w:p w14:paraId="6163FC57" w14:textId="77777777" w:rsidR="002B67F0" w:rsidRPr="002B67F0" w:rsidRDefault="002B67F0" w:rsidP="002B67F0">
      <w:pPr>
        <w:rPr>
          <w:rFonts w:ascii="Verdana" w:hAnsi="Verdana" w:cs="Times New Roman"/>
          <w:kern w:val="20"/>
          <w:sz w:val="20"/>
          <w:szCs w:val="20"/>
          <w:lang w:val="en-ZA"/>
        </w:rPr>
      </w:pPr>
    </w:p>
    <w:p w14:paraId="53D47C08"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19A7245D"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3C2AB503" w14:textId="77777777" w:rsidR="002B67F0" w:rsidRPr="002B67F0" w:rsidRDefault="002B67F0" w:rsidP="002B67F0">
      <w:pPr>
        <w:pStyle w:val="Heading2"/>
      </w:pPr>
      <w:bookmarkStart w:id="19" w:name="_Toc398288689"/>
      <w:bookmarkStart w:id="20" w:name="_Toc80280269"/>
      <w:r w:rsidRPr="002B67F0">
        <w:lastRenderedPageBreak/>
        <w:t>Structure</w:t>
      </w:r>
      <w:bookmarkEnd w:id="19"/>
      <w:bookmarkEnd w:id="20"/>
      <w:r w:rsidRPr="002B67F0">
        <w:t xml:space="preserve"> </w:t>
      </w:r>
    </w:p>
    <w:p w14:paraId="4D6F1AE4" w14:textId="77777777" w:rsidR="002B67F0" w:rsidRPr="002B67F0" w:rsidRDefault="002B67F0" w:rsidP="002B67F0">
      <w:pPr>
        <w:pStyle w:val="Heading3"/>
      </w:pPr>
      <w:bookmarkStart w:id="21" w:name="_Toc350492717"/>
      <w:bookmarkStart w:id="22" w:name="_Toc324767089"/>
      <w:bookmarkStart w:id="23" w:name="_Toc319319751"/>
      <w:bookmarkStart w:id="24" w:name="_Toc319336192"/>
      <w:bookmarkStart w:id="25" w:name="_Toc320200433"/>
      <w:bookmarkStart w:id="26" w:name="_Toc321996505"/>
      <w:bookmarkStart w:id="27" w:name="_Toc323050040"/>
      <w:bookmarkStart w:id="28" w:name="_Toc398288690"/>
      <w:bookmarkStart w:id="29" w:name="_Toc80280270"/>
      <w:r w:rsidRPr="002B67F0">
        <w:t>Programme methodology</w:t>
      </w:r>
      <w:bookmarkEnd w:id="21"/>
      <w:bookmarkEnd w:id="22"/>
      <w:bookmarkEnd w:id="23"/>
      <w:bookmarkEnd w:id="24"/>
      <w:bookmarkEnd w:id="25"/>
      <w:bookmarkEnd w:id="26"/>
      <w:bookmarkEnd w:id="27"/>
      <w:bookmarkEnd w:id="28"/>
      <w:bookmarkEnd w:id="29"/>
    </w:p>
    <w:p w14:paraId="3A677EC3"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4592" behindDoc="1" locked="0" layoutInCell="1" allowOverlap="1" wp14:anchorId="4CD6F0C1" wp14:editId="6CDEF49A">
            <wp:simplePos x="0" y="0"/>
            <wp:positionH relativeFrom="column">
              <wp:posOffset>1804035</wp:posOffset>
            </wp:positionH>
            <wp:positionV relativeFrom="paragraph">
              <wp:posOffset>198120</wp:posOffset>
            </wp:positionV>
            <wp:extent cx="2719070" cy="1515110"/>
            <wp:effectExtent l="0" t="0" r="5080" b="8890"/>
            <wp:wrapTight wrapText="bothSides">
              <wp:wrapPolygon edited="0">
                <wp:start x="0" y="0"/>
                <wp:lineTo x="0" y="21455"/>
                <wp:lineTo x="21489" y="21455"/>
                <wp:lineTo x="21489" y="0"/>
                <wp:lineTo x="0" y="0"/>
              </wp:wrapPolygon>
            </wp:wrapTight>
            <wp:docPr id="94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2F76C1D4" w14:textId="77777777" w:rsidR="002B67F0" w:rsidRPr="002B67F0" w:rsidRDefault="002B67F0" w:rsidP="002B67F0">
      <w:pPr>
        <w:rPr>
          <w:rFonts w:ascii="Verdana" w:hAnsi="Verdana" w:cs="Times New Roman"/>
          <w:kern w:val="20"/>
          <w:sz w:val="20"/>
          <w:szCs w:val="20"/>
          <w:lang w:val="en-ZA"/>
        </w:rPr>
      </w:pPr>
    </w:p>
    <w:p w14:paraId="79F6A453" w14:textId="77777777" w:rsidR="002B67F0" w:rsidRPr="002B67F0" w:rsidRDefault="002B67F0" w:rsidP="002B67F0">
      <w:pPr>
        <w:rPr>
          <w:rFonts w:ascii="Verdana" w:hAnsi="Verdana" w:cs="Times New Roman"/>
          <w:kern w:val="20"/>
          <w:sz w:val="20"/>
          <w:szCs w:val="20"/>
          <w:lang w:val="en-ZA"/>
        </w:rPr>
      </w:pPr>
    </w:p>
    <w:p w14:paraId="060AFAD8" w14:textId="77777777" w:rsidR="002B67F0" w:rsidRPr="002B67F0" w:rsidRDefault="002B67F0" w:rsidP="002B67F0">
      <w:pPr>
        <w:rPr>
          <w:rFonts w:ascii="Verdana" w:hAnsi="Verdana" w:cs="Times New Roman"/>
          <w:kern w:val="20"/>
          <w:sz w:val="20"/>
          <w:szCs w:val="20"/>
          <w:lang w:val="en-ZA"/>
        </w:rPr>
      </w:pPr>
    </w:p>
    <w:p w14:paraId="6E45D927" w14:textId="77777777" w:rsidR="002B67F0" w:rsidRPr="002B67F0" w:rsidRDefault="002B67F0" w:rsidP="002B67F0">
      <w:pPr>
        <w:rPr>
          <w:rFonts w:ascii="Verdana" w:hAnsi="Verdana" w:cs="Times New Roman"/>
          <w:kern w:val="20"/>
          <w:sz w:val="20"/>
          <w:szCs w:val="20"/>
          <w:lang w:val="en-ZA"/>
        </w:rPr>
      </w:pPr>
    </w:p>
    <w:p w14:paraId="08A89F36" w14:textId="77777777" w:rsidR="002B67F0" w:rsidRPr="002B67F0" w:rsidRDefault="002B67F0" w:rsidP="002B67F0">
      <w:pPr>
        <w:rPr>
          <w:rFonts w:ascii="Verdana" w:hAnsi="Verdana" w:cs="Times New Roman"/>
          <w:kern w:val="20"/>
          <w:sz w:val="20"/>
          <w:szCs w:val="20"/>
          <w:lang w:val="en-ZA"/>
        </w:rPr>
      </w:pPr>
    </w:p>
    <w:p w14:paraId="47F09FC7" w14:textId="77777777" w:rsidR="002B67F0" w:rsidRPr="002B67F0" w:rsidRDefault="002B67F0" w:rsidP="002B67F0">
      <w:pPr>
        <w:rPr>
          <w:rFonts w:ascii="Verdana" w:hAnsi="Verdana" w:cs="Times New Roman"/>
          <w:kern w:val="20"/>
          <w:sz w:val="20"/>
          <w:szCs w:val="20"/>
          <w:lang w:val="en-ZA"/>
        </w:rPr>
      </w:pPr>
    </w:p>
    <w:p w14:paraId="752E61DE" w14:textId="77777777" w:rsidR="002B67F0" w:rsidRPr="002B67F0" w:rsidRDefault="002B67F0" w:rsidP="002B67F0">
      <w:pPr>
        <w:rPr>
          <w:rFonts w:ascii="Verdana" w:hAnsi="Verdana" w:cs="Times New Roman"/>
          <w:kern w:val="20"/>
          <w:sz w:val="20"/>
          <w:szCs w:val="20"/>
          <w:lang w:val="en-ZA"/>
        </w:rPr>
      </w:pPr>
    </w:p>
    <w:p w14:paraId="0F6D73E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programme methodology includes facilitator presentations, readings, individual activities, group discussions and skill application exercises.</w:t>
      </w:r>
    </w:p>
    <w:p w14:paraId="7504B1FE"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Know what you want to get out of the programme from the beginning and start applying your new skills immediately.  Participate as much as possible so that the learning will be interactive and stimulating.</w:t>
      </w:r>
    </w:p>
    <w:p w14:paraId="502D633F"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following principles were applied in designing the course:</w:t>
      </w:r>
    </w:p>
    <w:p w14:paraId="78453908" w14:textId="77777777" w:rsidR="002B67F0" w:rsidRPr="002B67F0" w:rsidRDefault="002B67F0" w:rsidP="002B67F0">
      <w:pPr>
        <w:pStyle w:val="ListBullet2"/>
        <w:rPr>
          <w:lang w:val="en-ZA"/>
        </w:rPr>
      </w:pPr>
      <w:r w:rsidRPr="002B67F0">
        <w:rPr>
          <w:lang w:val="en-ZA"/>
        </w:rPr>
        <w:t>Because the course is designed to maximise interactive learning, you are encouraged and required to participate fully during the group exercises</w:t>
      </w:r>
    </w:p>
    <w:p w14:paraId="12A9DD3F" w14:textId="77777777" w:rsidR="002B67F0" w:rsidRPr="002B67F0" w:rsidRDefault="002B67F0" w:rsidP="002B67F0">
      <w:pPr>
        <w:pStyle w:val="ListBullet2"/>
        <w:rPr>
          <w:lang w:val="en-ZA"/>
        </w:rPr>
      </w:pPr>
      <w:r w:rsidRPr="002B67F0">
        <w:rPr>
          <w:lang w:val="en-ZA"/>
        </w:rPr>
        <w:t xml:space="preserve">As a learner </w:t>
      </w:r>
      <w:proofErr w:type="gramStart"/>
      <w:r w:rsidRPr="002B67F0">
        <w:rPr>
          <w:lang w:val="en-ZA"/>
        </w:rPr>
        <w:t>you  will</w:t>
      </w:r>
      <w:proofErr w:type="gramEnd"/>
      <w:r w:rsidRPr="002B67F0">
        <w:rPr>
          <w:lang w:val="en-ZA"/>
        </w:rPr>
        <w:t xml:space="preserve"> be presented with numerous problems and will be required to fully apply your mind to finding solutions to problems before being presented with the course presenter’s solutions to the problems</w:t>
      </w:r>
    </w:p>
    <w:p w14:paraId="19997EC0" w14:textId="77777777" w:rsidR="002B67F0" w:rsidRPr="002B67F0" w:rsidRDefault="002B67F0" w:rsidP="002B67F0">
      <w:pPr>
        <w:pStyle w:val="ListBullet2"/>
        <w:rPr>
          <w:lang w:val="en-ZA"/>
        </w:rPr>
      </w:pPr>
      <w:r w:rsidRPr="002B67F0">
        <w:rPr>
          <w:lang w:val="en-ZA"/>
        </w:rPr>
        <w:t xml:space="preserve">Through participation and </w:t>
      </w:r>
      <w:proofErr w:type="gramStart"/>
      <w:r w:rsidRPr="002B67F0">
        <w:rPr>
          <w:lang w:val="en-ZA"/>
        </w:rPr>
        <w:t>interaction</w:t>
      </w:r>
      <w:proofErr w:type="gramEnd"/>
      <w:r w:rsidRPr="002B67F0">
        <w:rPr>
          <w:lang w:val="en-ZA"/>
        </w:rPr>
        <w:t xml:space="preserve"> the learners can learn as much from each other as they do from the course presenter</w:t>
      </w:r>
    </w:p>
    <w:p w14:paraId="30A03C74" w14:textId="77777777" w:rsidR="002B67F0" w:rsidRPr="002B67F0" w:rsidRDefault="002B67F0" w:rsidP="002B67F0">
      <w:pPr>
        <w:pStyle w:val="ListBullet2"/>
        <w:rPr>
          <w:lang w:val="en-ZA"/>
        </w:rPr>
      </w:pPr>
      <w:r w:rsidRPr="002B67F0">
        <w:rPr>
          <w:lang w:val="en-ZA"/>
        </w:rPr>
        <w:t>Although learners attending the course may have varied degrees of experience in the subject matter, the course is designed to ensure that all delegates complete the course with the same level of understanding</w:t>
      </w:r>
    </w:p>
    <w:p w14:paraId="0E3C0A88" w14:textId="77777777" w:rsidR="002B67F0" w:rsidRPr="002B67F0" w:rsidRDefault="002B67F0" w:rsidP="002B67F0">
      <w:pPr>
        <w:pStyle w:val="ListBullet2"/>
        <w:rPr>
          <w:lang w:val="en-ZA"/>
        </w:rPr>
      </w:pPr>
      <w:r w:rsidRPr="002B67F0">
        <w:rPr>
          <w:lang w:val="en-ZA"/>
        </w:rPr>
        <w:t>Because reflection forms an important component of adult learning, some learning resources will be followed by a self-assessment which is designed so that the learner will reflect on the material just completed.</w:t>
      </w:r>
    </w:p>
    <w:p w14:paraId="306CB57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557A303B"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30" w:name="_Toc242282904"/>
      <w:bookmarkStart w:id="31" w:name="_Toc255578170"/>
      <w:bookmarkStart w:id="32" w:name="_Toc269888979"/>
      <w:bookmarkStart w:id="33" w:name="_Toc318074028"/>
      <w:r w:rsidRPr="002B67F0">
        <w:rPr>
          <w:rFonts w:ascii="Bookman Old Style" w:hAnsi="Bookman Old Style" w:cs="Times New Roman"/>
          <w:b/>
          <w:bCs/>
          <w:i/>
          <w:kern w:val="20"/>
          <w:sz w:val="28"/>
          <w:szCs w:val="28"/>
          <w:lang w:val="en-ZA"/>
        </w:rPr>
        <w:t>Different role players in delivery process</w:t>
      </w:r>
      <w:bookmarkEnd w:id="30"/>
      <w:bookmarkEnd w:id="31"/>
      <w:bookmarkEnd w:id="32"/>
      <w:bookmarkEnd w:id="33"/>
    </w:p>
    <w:p w14:paraId="4B992265" w14:textId="77777777" w:rsidR="002B67F0" w:rsidRPr="002B67F0" w:rsidRDefault="002B67F0" w:rsidP="002B67F0">
      <w:pPr>
        <w:pStyle w:val="ListBullet2"/>
        <w:rPr>
          <w:lang w:val="en-ZA"/>
        </w:rPr>
      </w:pPr>
      <w:r w:rsidRPr="002B67F0">
        <w:rPr>
          <w:lang w:val="en-ZA"/>
        </w:rPr>
        <w:t>Learner</w:t>
      </w:r>
    </w:p>
    <w:p w14:paraId="4CC96A29" w14:textId="77777777" w:rsidR="002B67F0" w:rsidRPr="002B67F0" w:rsidRDefault="002B67F0" w:rsidP="002B67F0">
      <w:pPr>
        <w:pStyle w:val="ListBullet2"/>
        <w:rPr>
          <w:lang w:val="en-ZA"/>
        </w:rPr>
      </w:pPr>
      <w:r w:rsidRPr="002B67F0">
        <w:rPr>
          <w:lang w:val="en-ZA"/>
        </w:rPr>
        <w:t>Facilitator</w:t>
      </w:r>
    </w:p>
    <w:p w14:paraId="65FA8F31" w14:textId="77777777" w:rsidR="002B67F0" w:rsidRPr="002B67F0" w:rsidRDefault="002B67F0" w:rsidP="002B67F0">
      <w:pPr>
        <w:pStyle w:val="ListBullet2"/>
        <w:rPr>
          <w:lang w:val="en-ZA"/>
        </w:rPr>
      </w:pPr>
      <w:r w:rsidRPr="002B67F0">
        <w:rPr>
          <w:lang w:val="en-ZA"/>
        </w:rPr>
        <w:t>Assessor</w:t>
      </w:r>
    </w:p>
    <w:p w14:paraId="58544502" w14:textId="77777777" w:rsidR="002B67F0" w:rsidRPr="002B67F0" w:rsidRDefault="002B67F0" w:rsidP="002B67F0">
      <w:pPr>
        <w:pStyle w:val="ListBullet2"/>
        <w:rPr>
          <w:lang w:val="en-ZA"/>
        </w:rPr>
      </w:pPr>
      <w:r w:rsidRPr="002B67F0">
        <w:rPr>
          <w:lang w:val="en-ZA"/>
        </w:rPr>
        <w:t>Moderator</w:t>
      </w:r>
    </w:p>
    <w:p w14:paraId="33E84162"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70211667" w14:textId="77777777" w:rsidR="002B67F0" w:rsidRPr="002B67F0" w:rsidRDefault="002B67F0" w:rsidP="002B67F0">
      <w:pPr>
        <w:pStyle w:val="Heading3"/>
      </w:pPr>
      <w:bookmarkStart w:id="34" w:name="_Toc350492718"/>
      <w:bookmarkStart w:id="35" w:name="_Toc324767090"/>
      <w:bookmarkStart w:id="36" w:name="_Toc319319752"/>
      <w:bookmarkStart w:id="37" w:name="_Toc319336193"/>
      <w:bookmarkStart w:id="38" w:name="_Toc320200434"/>
      <w:bookmarkStart w:id="39" w:name="_Toc321996506"/>
      <w:bookmarkStart w:id="40" w:name="_Toc323050041"/>
      <w:bookmarkStart w:id="41" w:name="_Toc398288691"/>
      <w:bookmarkStart w:id="42" w:name="_Toc80280271"/>
      <w:r w:rsidRPr="002B67F0">
        <w:lastRenderedPageBreak/>
        <w:t>What Learning Material you should have</w:t>
      </w:r>
      <w:bookmarkEnd w:id="1"/>
      <w:bookmarkEnd w:id="34"/>
      <w:bookmarkEnd w:id="35"/>
      <w:bookmarkEnd w:id="36"/>
      <w:bookmarkEnd w:id="37"/>
      <w:bookmarkEnd w:id="38"/>
      <w:bookmarkEnd w:id="39"/>
      <w:bookmarkEnd w:id="40"/>
      <w:bookmarkEnd w:id="41"/>
      <w:bookmarkEnd w:id="42"/>
    </w:p>
    <w:p w14:paraId="40656A66"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This learning material has also been designed to provide the learner with a comprehensive reference guide. 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2B67F0" w:rsidRPr="002B67F0" w14:paraId="59EAA621" w14:textId="77777777" w:rsidTr="00F476A4">
        <w:trPr>
          <w:tblCellSpacing w:w="20" w:type="dxa"/>
          <w:jc w:val="center"/>
        </w:trPr>
        <w:tc>
          <w:tcPr>
            <w:tcW w:w="2895" w:type="dxa"/>
            <w:tcBorders>
              <w:top w:val="nil"/>
              <w:left w:val="nil"/>
              <w:bottom w:val="nil"/>
              <w:right w:val="nil"/>
            </w:tcBorders>
          </w:tcPr>
          <w:p w14:paraId="0DAFA3FF"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Verdana" w:hAnsi="Verdana" w:cs="Times New Roman"/>
                <w:noProof/>
                <w:kern w:val="20"/>
                <w:sz w:val="20"/>
                <w:szCs w:val="20"/>
                <w:lang w:val="en-ZA" w:eastAsia="en-ZA"/>
              </w:rPr>
              <w:drawing>
                <wp:anchor distT="0" distB="0" distL="114300" distR="114300" simplePos="0" relativeHeight="251688448" behindDoc="1" locked="0" layoutInCell="1" allowOverlap="1" wp14:anchorId="405AA5A4" wp14:editId="70915B6B">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4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rPr>
              <w:t>Learner Guide</w:t>
            </w:r>
          </w:p>
        </w:tc>
        <w:tc>
          <w:tcPr>
            <w:tcW w:w="6391" w:type="dxa"/>
            <w:tcBorders>
              <w:top w:val="nil"/>
              <w:left w:val="single" w:sz="4" w:space="0" w:color="auto"/>
              <w:bottom w:val="nil"/>
              <w:right w:val="nil"/>
            </w:tcBorders>
          </w:tcPr>
          <w:p w14:paraId="2633386B"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Bookman Old Style" w:hAnsi="Bookman Old Style" w:cs="Times New Roman"/>
                <w:b/>
                <w:bCs/>
                <w:i/>
                <w:kern w:val="20"/>
                <w:sz w:val="22"/>
                <w:szCs w:val="20"/>
                <w:lang w:val="en-ZA"/>
              </w:rPr>
              <w:t>This learner guide is your valuable possession:</w:t>
            </w:r>
          </w:p>
          <w:p w14:paraId="16081EFD"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This is your textbook and reference material, which provides you with all the information you will require to meet the exit level outcomes. During contact sessions, your facilitator will use this guide and will facilitate the learning process. During contact sessions a variety of activities will assist you to gain knowledge and skills. </w:t>
            </w:r>
          </w:p>
          <w:p w14:paraId="509999A4"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2FA7F83A"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2B67F0" w:rsidRPr="002B67F0" w14:paraId="13A387A5" w14:textId="77777777" w:rsidTr="00F476A4">
        <w:trPr>
          <w:tblCellSpacing w:w="20" w:type="dxa"/>
          <w:jc w:val="center"/>
        </w:trPr>
        <w:tc>
          <w:tcPr>
            <w:tcW w:w="2895" w:type="dxa"/>
            <w:tcBorders>
              <w:top w:val="single" w:sz="4" w:space="0" w:color="auto"/>
              <w:left w:val="nil"/>
              <w:bottom w:val="nil"/>
              <w:right w:val="nil"/>
            </w:tcBorders>
          </w:tcPr>
          <w:p w14:paraId="19F430C2" w14:textId="77777777" w:rsidR="002B67F0" w:rsidRPr="002B67F0" w:rsidRDefault="002B67F0" w:rsidP="002B67F0">
            <w:pPr>
              <w:rPr>
                <w:rFonts w:ascii="Bookman Old Style" w:hAnsi="Bookman Old Style"/>
                <w:b/>
                <w:bCs/>
                <w:i/>
                <w:kern w:val="20"/>
                <w:sz w:val="22"/>
                <w:szCs w:val="20"/>
                <w:lang w:val="en-ZA" w:eastAsia="en-GB"/>
              </w:rPr>
            </w:pPr>
            <w:r w:rsidRPr="002B67F0">
              <w:rPr>
                <w:rFonts w:ascii="Verdana" w:hAnsi="Verdana" w:cs="Times New Roman"/>
                <w:noProof/>
                <w:kern w:val="20"/>
                <w:sz w:val="20"/>
                <w:szCs w:val="20"/>
                <w:lang w:val="en-ZA" w:eastAsia="en-ZA"/>
              </w:rPr>
              <w:drawing>
                <wp:anchor distT="0" distB="0" distL="114300" distR="114300" simplePos="0" relativeHeight="251696640" behindDoc="1" locked="0" layoutInCell="1" allowOverlap="1" wp14:anchorId="136D05B8" wp14:editId="58812268">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4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rPr>
              <w:t>Formative Assessment Workbook</w:t>
            </w:r>
          </w:p>
          <w:p w14:paraId="47FF441D" w14:textId="77777777" w:rsidR="002B67F0" w:rsidRPr="002B67F0" w:rsidRDefault="002B67F0" w:rsidP="002B67F0">
            <w:pPr>
              <w:rPr>
                <w:rFonts w:ascii="Verdana" w:hAnsi="Verdana" w:cs="Times New Roman"/>
                <w:kern w:val="20"/>
                <w:sz w:val="20"/>
                <w:szCs w:val="20"/>
                <w:lang w:val="en-ZA" w:eastAsia="en-GB"/>
              </w:rPr>
            </w:pPr>
          </w:p>
        </w:tc>
        <w:tc>
          <w:tcPr>
            <w:tcW w:w="6391" w:type="dxa"/>
            <w:tcBorders>
              <w:top w:val="single" w:sz="4" w:space="0" w:color="auto"/>
              <w:left w:val="single" w:sz="4" w:space="0" w:color="auto"/>
              <w:bottom w:val="nil"/>
              <w:right w:val="nil"/>
            </w:tcBorders>
          </w:tcPr>
          <w:p w14:paraId="26E4EADF"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 xml:space="preserve">The Formative Assessment Workbook supports the Learner Guide and assists you in applying what you have learnt. </w:t>
            </w:r>
          </w:p>
          <w:p w14:paraId="37133ACA"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formative assessment workbook contains classroom activities that you have to complete in the classroom, during contact sessions either in groups or individually.</w:t>
            </w:r>
          </w:p>
          <w:p w14:paraId="77C31FAF" w14:textId="77777777" w:rsidR="002B67F0" w:rsidRPr="002B67F0" w:rsidRDefault="002B67F0" w:rsidP="002B67F0">
            <w:pPr>
              <w:rPr>
                <w:rFonts w:ascii="Verdana" w:hAnsi="Verdana"/>
                <w:kern w:val="20"/>
                <w:sz w:val="20"/>
                <w:szCs w:val="20"/>
                <w:lang w:val="en-ZA" w:eastAsia="en-GB"/>
              </w:rPr>
            </w:pPr>
            <w:r w:rsidRPr="002B67F0">
              <w:rPr>
                <w:rFonts w:ascii="Verdana" w:hAnsi="Verdana" w:cs="Times New Roman"/>
                <w:kern w:val="20"/>
                <w:sz w:val="20"/>
                <w:szCs w:val="20"/>
                <w:lang w:val="en-ZA"/>
              </w:rPr>
              <w:t xml:space="preserve">You are required to complete all activities in the Formative Assessment Workbook. The facilitator will assist, lead and coach you through the process. These activities ensure that you understand the content of the material and that you get an opportunity to test your understanding. </w:t>
            </w:r>
          </w:p>
        </w:tc>
      </w:tr>
    </w:tbl>
    <w:p w14:paraId="03977D37" w14:textId="77777777" w:rsidR="002B67F0" w:rsidRPr="002B67F0" w:rsidRDefault="002B67F0" w:rsidP="002B67F0">
      <w:pPr>
        <w:rPr>
          <w:rFonts w:ascii="Verdana" w:hAnsi="Verdana"/>
          <w:kern w:val="20"/>
          <w:sz w:val="20"/>
          <w:szCs w:val="20"/>
          <w:lang w:val="en-ZA" w:eastAsia="en-GB"/>
        </w:rPr>
      </w:pPr>
      <w:bookmarkStart w:id="43" w:name="_Toc262821969"/>
      <w:bookmarkStart w:id="44" w:name="_Toc269888981"/>
      <w:bookmarkStart w:id="45" w:name="_Toc318074030"/>
      <w:bookmarkStart w:id="46" w:name="_Toc319319753"/>
      <w:bookmarkStart w:id="47" w:name="_Toc319336194"/>
      <w:bookmarkStart w:id="48" w:name="_Toc320200435"/>
    </w:p>
    <w:p w14:paraId="65AB6A44" w14:textId="77777777" w:rsidR="002B67F0" w:rsidRPr="002B67F0" w:rsidRDefault="002B67F0" w:rsidP="002B67F0">
      <w:pPr>
        <w:pStyle w:val="Heading3"/>
      </w:pPr>
      <w:r w:rsidRPr="002B67F0">
        <w:br w:type="page"/>
      </w:r>
      <w:bookmarkStart w:id="49" w:name="_Toc350492719"/>
      <w:bookmarkStart w:id="50" w:name="_Toc324767091"/>
      <w:bookmarkStart w:id="51" w:name="_Toc321996507"/>
      <w:bookmarkStart w:id="52" w:name="_Toc323050042"/>
      <w:bookmarkStart w:id="53" w:name="_Toc398288692"/>
      <w:bookmarkStart w:id="54" w:name="_Toc80280272"/>
      <w:r w:rsidRPr="002B67F0">
        <w:lastRenderedPageBreak/>
        <w:t>Different types of activities you can expect</w:t>
      </w:r>
      <w:bookmarkEnd w:id="43"/>
      <w:bookmarkEnd w:id="44"/>
      <w:bookmarkEnd w:id="45"/>
      <w:bookmarkEnd w:id="46"/>
      <w:bookmarkEnd w:id="47"/>
      <w:bookmarkEnd w:id="48"/>
      <w:bookmarkEnd w:id="49"/>
      <w:bookmarkEnd w:id="50"/>
      <w:bookmarkEnd w:id="51"/>
      <w:bookmarkEnd w:id="52"/>
      <w:bookmarkEnd w:id="53"/>
      <w:bookmarkEnd w:id="54"/>
    </w:p>
    <w:p w14:paraId="7C1890E2"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557B3AAB" w14:textId="77777777" w:rsidR="002B67F0" w:rsidRPr="002B67F0" w:rsidRDefault="002B67F0" w:rsidP="002B67F0">
      <w:pPr>
        <w:ind w:left="2160" w:firstLine="720"/>
        <w:rPr>
          <w:rFonts w:ascii="Verdana" w:hAnsi="Verdana" w:cs="Times New Roman"/>
          <w:noProof/>
          <w:kern w:val="20"/>
          <w:sz w:val="20"/>
          <w:szCs w:val="20"/>
          <w:lang w:val="en-ZA"/>
        </w:rPr>
      </w:pPr>
      <w:r w:rsidRPr="002B67F0">
        <w:rPr>
          <w:rFonts w:ascii="Verdana" w:hAnsi="Verdana" w:cs="Times New Roman"/>
          <w:noProof/>
          <w:kern w:val="20"/>
          <w:sz w:val="20"/>
          <w:szCs w:val="20"/>
          <w:lang w:val="en-ZA" w:eastAsia="en-ZA"/>
        </w:rPr>
        <w:drawing>
          <wp:inline distT="0" distB="0" distL="0" distR="0" wp14:anchorId="6D11E351" wp14:editId="624A9E13">
            <wp:extent cx="1457325" cy="1257300"/>
            <wp:effectExtent l="0" t="0" r="9525" b="0"/>
            <wp:docPr id="9476" name="Picture 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14:paraId="738682A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2B67F0" w:rsidRPr="002B67F0" w14:paraId="43E10E8F" w14:textId="77777777" w:rsidTr="00F476A4">
        <w:trPr>
          <w:tblHeader/>
          <w:jc w:val="center"/>
        </w:trPr>
        <w:tc>
          <w:tcPr>
            <w:tcW w:w="3008" w:type="dxa"/>
            <w:tcBorders>
              <w:top w:val="triple" w:sz="4" w:space="0" w:color="auto"/>
              <w:left w:val="triple" w:sz="4" w:space="0" w:color="auto"/>
              <w:bottom w:val="single" w:sz="6" w:space="0" w:color="auto"/>
              <w:right w:val="single" w:sz="6" w:space="0" w:color="auto"/>
            </w:tcBorders>
            <w:shd w:val="clear" w:color="auto" w:fill="D9D9D9"/>
          </w:tcPr>
          <w:p w14:paraId="0A4FBE14"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tcPr>
          <w:p w14:paraId="303BC4BB"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tcPr>
          <w:p w14:paraId="7FF70E00" w14:textId="77777777" w:rsidR="002B67F0" w:rsidRPr="002B67F0" w:rsidRDefault="002B67F0" w:rsidP="002B67F0">
            <w:pPr>
              <w:jc w:val="cente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Purpose</w:t>
            </w:r>
          </w:p>
        </w:tc>
      </w:tr>
      <w:tr w:rsidR="002B67F0" w:rsidRPr="002B67F0" w14:paraId="2A196FEA" w14:textId="77777777" w:rsidTr="00F476A4">
        <w:trPr>
          <w:trHeight w:val="1116"/>
          <w:jc w:val="center"/>
        </w:trPr>
        <w:tc>
          <w:tcPr>
            <w:tcW w:w="3008" w:type="dxa"/>
            <w:tcBorders>
              <w:top w:val="single" w:sz="6" w:space="0" w:color="auto"/>
              <w:left w:val="triple" w:sz="4" w:space="0" w:color="auto"/>
              <w:bottom w:val="single" w:sz="6" w:space="0" w:color="auto"/>
              <w:right w:val="single" w:sz="6" w:space="0" w:color="auto"/>
            </w:tcBorders>
          </w:tcPr>
          <w:p w14:paraId="2BF867D5" w14:textId="77777777" w:rsidR="002B67F0" w:rsidRPr="002B67F0" w:rsidRDefault="002B67F0" w:rsidP="002B67F0">
            <w:pPr>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Knowledge Activities</w:t>
            </w:r>
          </w:p>
          <w:p w14:paraId="73B40EB9" w14:textId="77777777" w:rsidR="002B67F0" w:rsidRPr="002B67F0" w:rsidRDefault="002B67F0" w:rsidP="002B67F0">
            <w:pPr>
              <w:spacing w:before="0"/>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2544" behindDoc="0" locked="0" layoutInCell="1" allowOverlap="1" wp14:anchorId="639F1E49" wp14:editId="6A59B91F">
                  <wp:simplePos x="0" y="0"/>
                  <wp:positionH relativeFrom="column">
                    <wp:posOffset>551180</wp:posOffset>
                  </wp:positionH>
                  <wp:positionV relativeFrom="paragraph">
                    <wp:posOffset>0</wp:posOffset>
                  </wp:positionV>
                  <wp:extent cx="790575" cy="828675"/>
                  <wp:effectExtent l="0" t="0" r="9525" b="9525"/>
                  <wp:wrapNone/>
                  <wp:docPr id="94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DA5BFD3"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You are required to complete these activities on your own. </w:t>
            </w:r>
            <w:r w:rsidRPr="002B67F0">
              <w:rPr>
                <w:rFonts w:ascii="Verdana" w:hAnsi="Verdana" w:cs="Times New Roman"/>
                <w:kern w:val="20"/>
                <w:sz w:val="20"/>
                <w:szCs w:val="20"/>
                <w:lang w:val="en-ZA" w:eastAsia="en-ZA"/>
              </w:rPr>
              <w:br/>
            </w:r>
          </w:p>
          <w:p w14:paraId="3ABCDBCB" w14:textId="77777777" w:rsidR="002B67F0" w:rsidRPr="002B67F0" w:rsidRDefault="002B67F0" w:rsidP="002B67F0">
            <w:pPr>
              <w:jc w:val="left"/>
              <w:rPr>
                <w:rFonts w:ascii="Verdana" w:hAnsi="Verdana" w:cs="Times New Roman"/>
                <w:kern w:val="20"/>
                <w:sz w:val="20"/>
                <w:szCs w:val="20"/>
                <w:lang w:val="en-ZA" w:eastAsia="en-ZA"/>
              </w:rPr>
            </w:pPr>
          </w:p>
          <w:p w14:paraId="7A48C1ED" w14:textId="77777777" w:rsidR="002B67F0" w:rsidRPr="002B67F0" w:rsidRDefault="002B67F0" w:rsidP="002B67F0">
            <w:pPr>
              <w:jc w:val="left"/>
              <w:rPr>
                <w:rFonts w:ascii="Verdana" w:hAnsi="Verdana" w:cs="Times New Roman"/>
                <w:kern w:val="20"/>
                <w:sz w:val="20"/>
                <w:szCs w:val="20"/>
                <w:lang w:val="en-ZA" w:eastAsia="en-ZA"/>
              </w:rPr>
            </w:pPr>
          </w:p>
          <w:p w14:paraId="5444905E" w14:textId="77777777" w:rsidR="002B67F0" w:rsidRPr="002B67F0" w:rsidRDefault="002B67F0" w:rsidP="002B67F0">
            <w:pPr>
              <w:jc w:val="left"/>
              <w:rPr>
                <w:rFonts w:ascii="Verdana" w:hAnsi="Verdana"/>
                <w:kern w:val="20"/>
                <w:sz w:val="20"/>
                <w:szCs w:val="20"/>
                <w:lang w:val="en-ZA" w:eastAsia="en-ZA"/>
              </w:rPr>
            </w:pPr>
          </w:p>
        </w:tc>
        <w:tc>
          <w:tcPr>
            <w:tcW w:w="3236" w:type="dxa"/>
            <w:tcBorders>
              <w:top w:val="single" w:sz="6" w:space="0" w:color="auto"/>
              <w:left w:val="single" w:sz="6" w:space="0" w:color="auto"/>
              <w:bottom w:val="single" w:sz="6" w:space="0" w:color="auto"/>
              <w:right w:val="triple" w:sz="4" w:space="0" w:color="auto"/>
            </w:tcBorders>
          </w:tcPr>
          <w:p w14:paraId="656335F2"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normally test your understanding and ability to apply the information.</w:t>
            </w:r>
          </w:p>
        </w:tc>
      </w:tr>
      <w:tr w:rsidR="002B67F0" w:rsidRPr="002B67F0" w14:paraId="596B2D65" w14:textId="77777777" w:rsidTr="00F476A4">
        <w:trPr>
          <w:jc w:val="center"/>
        </w:trPr>
        <w:tc>
          <w:tcPr>
            <w:tcW w:w="3008" w:type="dxa"/>
            <w:tcBorders>
              <w:top w:val="single" w:sz="6" w:space="0" w:color="auto"/>
              <w:left w:val="triple" w:sz="4" w:space="0" w:color="auto"/>
              <w:bottom w:val="single" w:sz="6" w:space="0" w:color="auto"/>
              <w:right w:val="single" w:sz="6" w:space="0" w:color="auto"/>
            </w:tcBorders>
          </w:tcPr>
          <w:p w14:paraId="2CE7262C" w14:textId="77777777" w:rsidR="002B67F0" w:rsidRPr="002B67F0" w:rsidRDefault="002B67F0" w:rsidP="002B67F0">
            <w:pPr>
              <w:jc w:val="left"/>
              <w:rPr>
                <w:rFonts w:ascii="Bookman Old Style" w:hAnsi="Bookman Old Style"/>
                <w:b/>
                <w:bCs/>
                <w:i/>
                <w:kern w:val="20"/>
                <w:sz w:val="22"/>
                <w:szCs w:val="20"/>
                <w:lang w:val="en-ZA" w:eastAsia="en-ZA"/>
              </w:rPr>
            </w:pPr>
            <w:r w:rsidRPr="002B67F0">
              <w:rPr>
                <w:rFonts w:ascii="Bookman Old Style" w:hAnsi="Bookman Old Style" w:cs="Times New Roman"/>
                <w:b/>
                <w:bCs/>
                <w:i/>
                <w:kern w:val="20"/>
                <w:sz w:val="22"/>
                <w:szCs w:val="20"/>
                <w:lang w:val="en-ZA" w:eastAsia="en-ZA"/>
              </w:rPr>
              <w:t>Skills Application Activities</w:t>
            </w:r>
          </w:p>
          <w:p w14:paraId="3AB0285F" w14:textId="77777777" w:rsidR="002B67F0" w:rsidRPr="002B67F0" w:rsidRDefault="002B67F0" w:rsidP="002B67F0">
            <w:pPr>
              <w:spacing w:before="0"/>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1520" behindDoc="0" locked="0" layoutInCell="1" allowOverlap="1" wp14:anchorId="0F1FDBF7" wp14:editId="54465651">
                  <wp:simplePos x="0" y="0"/>
                  <wp:positionH relativeFrom="column">
                    <wp:posOffset>845820</wp:posOffset>
                  </wp:positionH>
                  <wp:positionV relativeFrom="paragraph">
                    <wp:posOffset>-89535</wp:posOffset>
                  </wp:positionV>
                  <wp:extent cx="666750" cy="704850"/>
                  <wp:effectExtent l="0" t="0" r="0" b="0"/>
                  <wp:wrapNone/>
                  <wp:docPr id="94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13099BCE"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You need to complete these activities in the workplace </w:t>
            </w:r>
          </w:p>
          <w:p w14:paraId="72AAF8C3" w14:textId="77777777" w:rsidR="002B67F0" w:rsidRPr="002B67F0" w:rsidRDefault="002B67F0" w:rsidP="002B67F0">
            <w:pPr>
              <w:jc w:val="left"/>
              <w:rPr>
                <w:rFonts w:ascii="Verdana" w:hAnsi="Verdana" w:cs="Times New Roman"/>
                <w:kern w:val="20"/>
                <w:sz w:val="20"/>
                <w:szCs w:val="20"/>
                <w:lang w:val="en-ZA" w:eastAsia="en-ZA"/>
              </w:rPr>
            </w:pPr>
          </w:p>
          <w:p w14:paraId="24164342" w14:textId="77777777" w:rsidR="002B67F0" w:rsidRPr="002B67F0" w:rsidRDefault="002B67F0" w:rsidP="002B67F0">
            <w:pPr>
              <w:jc w:val="left"/>
              <w:rPr>
                <w:rFonts w:ascii="Verdana" w:hAnsi="Verdana" w:cs="Times New Roman"/>
                <w:kern w:val="20"/>
                <w:sz w:val="20"/>
                <w:szCs w:val="20"/>
                <w:lang w:val="en-ZA" w:eastAsia="en-ZA"/>
              </w:rPr>
            </w:pPr>
          </w:p>
          <w:p w14:paraId="051EFC8B" w14:textId="77777777" w:rsidR="002B67F0" w:rsidRPr="002B67F0" w:rsidRDefault="002B67F0" w:rsidP="002B67F0">
            <w:pPr>
              <w:jc w:val="left"/>
              <w:rPr>
                <w:rFonts w:ascii="Verdana" w:hAnsi="Verdana"/>
                <w:kern w:val="20"/>
                <w:sz w:val="20"/>
                <w:szCs w:val="20"/>
                <w:lang w:val="en-ZA" w:eastAsia="en-ZA"/>
              </w:rPr>
            </w:pPr>
          </w:p>
        </w:tc>
        <w:tc>
          <w:tcPr>
            <w:tcW w:w="3236" w:type="dxa"/>
            <w:tcBorders>
              <w:top w:val="single" w:sz="6" w:space="0" w:color="auto"/>
              <w:left w:val="single" w:sz="6" w:space="0" w:color="auto"/>
              <w:bottom w:val="single" w:sz="6" w:space="0" w:color="auto"/>
              <w:right w:val="triple" w:sz="4" w:space="0" w:color="auto"/>
            </w:tcBorders>
          </w:tcPr>
          <w:p w14:paraId="10CB1181"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 xml:space="preserve">These activities require you to apply the </w:t>
            </w:r>
            <w:proofErr w:type="gramStart"/>
            <w:r w:rsidRPr="002B67F0">
              <w:rPr>
                <w:rFonts w:ascii="Verdana" w:hAnsi="Verdana" w:cs="Times New Roman"/>
                <w:kern w:val="20"/>
                <w:sz w:val="20"/>
                <w:szCs w:val="20"/>
                <w:lang w:val="en-ZA" w:eastAsia="en-ZA"/>
              </w:rPr>
              <w:t>knowledge  and</w:t>
            </w:r>
            <w:proofErr w:type="gramEnd"/>
            <w:r w:rsidRPr="002B67F0">
              <w:rPr>
                <w:rFonts w:ascii="Verdana" w:hAnsi="Verdana" w:cs="Times New Roman"/>
                <w:kern w:val="20"/>
                <w:sz w:val="20"/>
                <w:szCs w:val="20"/>
                <w:lang w:val="en-ZA" w:eastAsia="en-ZA"/>
              </w:rPr>
              <w:t xml:space="preserve"> skills  gained in the workplace</w:t>
            </w:r>
          </w:p>
        </w:tc>
      </w:tr>
      <w:tr w:rsidR="002B67F0" w:rsidRPr="002B67F0" w14:paraId="1989AD94" w14:textId="77777777" w:rsidTr="00F476A4">
        <w:trPr>
          <w:trHeight w:val="2296"/>
          <w:jc w:val="center"/>
        </w:trPr>
        <w:tc>
          <w:tcPr>
            <w:tcW w:w="3008" w:type="dxa"/>
            <w:tcBorders>
              <w:top w:val="single" w:sz="6" w:space="0" w:color="auto"/>
              <w:left w:val="triple" w:sz="4" w:space="0" w:color="auto"/>
              <w:bottom w:val="triple" w:sz="4" w:space="0" w:color="auto"/>
              <w:right w:val="single" w:sz="6" w:space="0" w:color="auto"/>
            </w:tcBorders>
          </w:tcPr>
          <w:p w14:paraId="7FB969FB" w14:textId="77777777" w:rsidR="002B67F0" w:rsidRPr="002B67F0" w:rsidRDefault="002B67F0" w:rsidP="002B67F0">
            <w:pPr>
              <w:jc w:val="left"/>
              <w:rPr>
                <w:rFonts w:ascii="Bookman Old Style" w:hAnsi="Bookman Old Style"/>
                <w:b/>
                <w:bCs/>
                <w:i/>
                <w:kern w:val="20"/>
                <w:sz w:val="22"/>
                <w:szCs w:val="20"/>
                <w:lang w:val="en-ZA" w:eastAsia="en-ZA"/>
              </w:rPr>
            </w:pPr>
            <w:r w:rsidRPr="002B67F0">
              <w:rPr>
                <w:rFonts w:ascii="Verdana" w:hAnsi="Verdana" w:cs="Times New Roman"/>
                <w:noProof/>
                <w:kern w:val="20"/>
                <w:sz w:val="20"/>
                <w:szCs w:val="20"/>
                <w:lang w:val="en-ZA" w:eastAsia="en-ZA"/>
              </w:rPr>
              <w:drawing>
                <wp:anchor distT="0" distB="0" distL="114300" distR="114300" simplePos="0" relativeHeight="251690496" behindDoc="1" locked="0" layoutInCell="1" allowOverlap="1" wp14:anchorId="296A351F" wp14:editId="6A84BBFA">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4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2B67F0">
              <w:rPr>
                <w:rFonts w:ascii="Bookman Old Style" w:hAnsi="Bookman Old Style" w:cs="Times New Roman"/>
                <w:b/>
                <w:bCs/>
                <w:i/>
                <w:kern w:val="20"/>
                <w:sz w:val="22"/>
                <w:szCs w:val="20"/>
                <w:lang w:val="en-ZA" w:eastAsia="en-ZA"/>
              </w:rPr>
              <w:t>Natural Occurring Evidence</w:t>
            </w:r>
          </w:p>
          <w:p w14:paraId="0723D0C7" w14:textId="77777777" w:rsidR="002B67F0" w:rsidRPr="002B67F0" w:rsidRDefault="002B67F0" w:rsidP="002B67F0">
            <w:pPr>
              <w:rPr>
                <w:rFonts w:ascii="Bookman Old Style" w:hAnsi="Bookman Old Style"/>
                <w:b/>
                <w:bCs/>
                <w:i/>
                <w:kern w:val="20"/>
                <w:sz w:val="22"/>
                <w:szCs w:val="20"/>
                <w:lang w:val="en-ZA" w:eastAsia="en-ZA"/>
              </w:rPr>
            </w:pPr>
          </w:p>
        </w:tc>
        <w:tc>
          <w:tcPr>
            <w:tcW w:w="2828" w:type="dxa"/>
            <w:tcBorders>
              <w:top w:val="single" w:sz="6" w:space="0" w:color="auto"/>
              <w:left w:val="single" w:sz="6" w:space="0" w:color="auto"/>
              <w:bottom w:val="triple" w:sz="4" w:space="0" w:color="auto"/>
              <w:right w:val="single" w:sz="6" w:space="0" w:color="auto"/>
            </w:tcBorders>
          </w:tcPr>
          <w:p w14:paraId="040D08E3"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tcPr>
          <w:p w14:paraId="031A8E7D"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These activities ensure you get the opportunity to learn from experts in the industry.</w:t>
            </w:r>
          </w:p>
          <w:p w14:paraId="2CD8F05B" w14:textId="77777777" w:rsidR="002B67F0" w:rsidRPr="002B67F0" w:rsidRDefault="002B67F0" w:rsidP="002B67F0">
            <w:pPr>
              <w:jc w:val="left"/>
              <w:rPr>
                <w:rFonts w:ascii="Verdana" w:hAnsi="Verdana"/>
                <w:kern w:val="20"/>
                <w:sz w:val="20"/>
                <w:szCs w:val="20"/>
                <w:lang w:val="en-ZA" w:eastAsia="en-ZA"/>
              </w:rPr>
            </w:pPr>
            <w:r w:rsidRPr="002B67F0">
              <w:rPr>
                <w:rFonts w:ascii="Verdana" w:hAnsi="Verdana" w:cs="Times New Roman"/>
                <w:kern w:val="20"/>
                <w:sz w:val="20"/>
                <w:szCs w:val="20"/>
                <w:lang w:val="en-ZA" w:eastAsia="en-ZA"/>
              </w:rPr>
              <w:t>Collecting examples demonstrates how to implement knowledge and skills in a practical way</w:t>
            </w:r>
          </w:p>
        </w:tc>
      </w:tr>
    </w:tbl>
    <w:p w14:paraId="51D4BB11" w14:textId="77777777" w:rsidR="002B67F0" w:rsidRPr="002B67F0" w:rsidRDefault="002B67F0" w:rsidP="002B67F0">
      <w:pPr>
        <w:rPr>
          <w:rFonts w:ascii="Verdana" w:hAnsi="Verdana"/>
          <w:kern w:val="20"/>
          <w:sz w:val="20"/>
          <w:szCs w:val="20"/>
          <w:lang w:val="en-ZA" w:eastAsia="en-GB"/>
        </w:rPr>
      </w:pPr>
      <w:bookmarkStart w:id="55" w:name="_Toc262821970"/>
      <w:bookmarkStart w:id="56" w:name="_Toc269888982"/>
      <w:bookmarkStart w:id="57" w:name="_Toc319319754"/>
      <w:bookmarkStart w:id="58" w:name="_Toc319336195"/>
      <w:bookmarkStart w:id="59" w:name="_Toc320200436"/>
    </w:p>
    <w:p w14:paraId="69194CC5" w14:textId="77777777" w:rsidR="002B67F0" w:rsidRPr="002B67F0" w:rsidRDefault="002B67F0" w:rsidP="002B67F0">
      <w:pPr>
        <w:rPr>
          <w:rFonts w:ascii="Verdana" w:hAnsi="Verdana"/>
          <w:kern w:val="20"/>
          <w:sz w:val="20"/>
          <w:szCs w:val="20"/>
          <w:lang w:val="en-ZA" w:eastAsia="en-GB"/>
        </w:rPr>
      </w:pPr>
      <w:r w:rsidRPr="002B67F0">
        <w:rPr>
          <w:rFonts w:ascii="Verdana" w:hAnsi="Verdana"/>
          <w:kern w:val="20"/>
          <w:sz w:val="20"/>
          <w:szCs w:val="20"/>
          <w:lang w:val="en-ZA" w:eastAsia="en-GB"/>
        </w:rPr>
        <w:br w:type="page"/>
      </w:r>
    </w:p>
    <w:p w14:paraId="0AA31A5B" w14:textId="77777777" w:rsidR="002B67F0" w:rsidRPr="002B67F0" w:rsidRDefault="002B67F0" w:rsidP="002B67F0">
      <w:pPr>
        <w:pStyle w:val="Heading3"/>
      </w:pPr>
      <w:bookmarkStart w:id="60" w:name="_Toc323050044"/>
      <w:bookmarkStart w:id="61" w:name="_Toc321996509"/>
      <w:bookmarkStart w:id="62" w:name="_Toc320200437"/>
      <w:bookmarkStart w:id="63" w:name="_Toc319336196"/>
      <w:bookmarkStart w:id="64" w:name="_Toc319319755"/>
      <w:bookmarkStart w:id="65" w:name="_Toc324767093"/>
      <w:bookmarkStart w:id="66" w:name="_Toc350492721"/>
      <w:bookmarkStart w:id="67" w:name="_Toc398288693"/>
      <w:bookmarkStart w:id="68" w:name="_Toc80280273"/>
      <w:r w:rsidRPr="002B67F0">
        <w:lastRenderedPageBreak/>
        <w:t>Assessments</w:t>
      </w:r>
      <w:bookmarkEnd w:id="60"/>
      <w:bookmarkEnd w:id="61"/>
      <w:bookmarkEnd w:id="62"/>
      <w:bookmarkEnd w:id="63"/>
      <w:bookmarkEnd w:id="64"/>
      <w:bookmarkEnd w:id="65"/>
      <w:bookmarkEnd w:id="66"/>
      <w:bookmarkEnd w:id="67"/>
      <w:bookmarkEnd w:id="68"/>
    </w:p>
    <w:p w14:paraId="2E36C10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The only way to establish whether a learner is competent and has accomplished the specific outcomes is through the assessment process.  Assessment involves collecting and interpreting evidence about the learners’ ability to perform a task.</w:t>
      </w:r>
    </w:p>
    <w:p w14:paraId="05988E61"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To qualify and receive credits towards your qualification, a registered Assessor will conduct an evaluation and assessment of your portfolio of evidence and competency.</w:t>
      </w:r>
    </w:p>
    <w:p w14:paraId="489AC860"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7505D9FF"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8688" behindDoc="1" locked="0" layoutInCell="1" allowOverlap="1" wp14:anchorId="012C5E3C" wp14:editId="1E27D34E">
            <wp:simplePos x="0" y="0"/>
            <wp:positionH relativeFrom="column">
              <wp:posOffset>2488565</wp:posOffset>
            </wp:positionH>
            <wp:positionV relativeFrom="paragraph">
              <wp:posOffset>146050</wp:posOffset>
            </wp:positionV>
            <wp:extent cx="1139825" cy="1136015"/>
            <wp:effectExtent l="0" t="0" r="3175" b="6985"/>
            <wp:wrapTight wrapText="bothSides">
              <wp:wrapPolygon edited="0">
                <wp:start x="0" y="0"/>
                <wp:lineTo x="0" y="21371"/>
                <wp:lineTo x="21299" y="21371"/>
                <wp:lineTo x="21299" y="0"/>
                <wp:lineTo x="0" y="0"/>
              </wp:wrapPolygon>
            </wp:wrapTight>
            <wp:docPr id="94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7C8904A4" w14:textId="77777777" w:rsidR="002B67F0" w:rsidRPr="002B67F0" w:rsidRDefault="002B67F0" w:rsidP="002B67F0">
      <w:pPr>
        <w:rPr>
          <w:rFonts w:ascii="Verdana" w:hAnsi="Verdana" w:cs="Times New Roman"/>
          <w:kern w:val="20"/>
          <w:sz w:val="20"/>
          <w:szCs w:val="20"/>
          <w:lang w:val="en-ZA"/>
        </w:rPr>
      </w:pPr>
    </w:p>
    <w:p w14:paraId="2F841545" w14:textId="77777777" w:rsidR="002B67F0" w:rsidRPr="002B67F0" w:rsidRDefault="002B67F0" w:rsidP="002B67F0">
      <w:pPr>
        <w:rPr>
          <w:rFonts w:ascii="Verdana" w:hAnsi="Verdana" w:cs="Times New Roman"/>
          <w:kern w:val="20"/>
          <w:sz w:val="20"/>
          <w:szCs w:val="20"/>
          <w:lang w:val="en-ZA"/>
        </w:rPr>
      </w:pPr>
    </w:p>
    <w:p w14:paraId="7930BE1F" w14:textId="77777777" w:rsidR="002B67F0" w:rsidRPr="002B67F0" w:rsidRDefault="002B67F0" w:rsidP="002B67F0">
      <w:pPr>
        <w:rPr>
          <w:rFonts w:ascii="Verdana" w:hAnsi="Verdana" w:cs="Times New Roman"/>
          <w:kern w:val="20"/>
          <w:sz w:val="20"/>
          <w:szCs w:val="20"/>
          <w:lang w:val="en-ZA"/>
        </w:rPr>
      </w:pPr>
    </w:p>
    <w:p w14:paraId="5DFAA518" w14:textId="77777777" w:rsidR="002B67F0" w:rsidRPr="002B67F0" w:rsidRDefault="002B67F0" w:rsidP="002B67F0">
      <w:pPr>
        <w:rPr>
          <w:rFonts w:ascii="Verdana" w:hAnsi="Verdana" w:cs="Times New Roman"/>
          <w:kern w:val="20"/>
          <w:sz w:val="20"/>
          <w:szCs w:val="20"/>
          <w:lang w:val="en-ZA"/>
        </w:rPr>
      </w:pPr>
    </w:p>
    <w:p w14:paraId="739C710B" w14:textId="77777777" w:rsidR="002B67F0" w:rsidRPr="002B67F0" w:rsidRDefault="002B67F0" w:rsidP="002B67F0">
      <w:pPr>
        <w:rPr>
          <w:rFonts w:ascii="Verdana" w:hAnsi="Verdana" w:cs="Times New Roman"/>
          <w:kern w:val="20"/>
          <w:sz w:val="20"/>
          <w:szCs w:val="20"/>
          <w:lang w:val="en-ZA"/>
        </w:rPr>
      </w:pPr>
    </w:p>
    <w:p w14:paraId="53A99F57" w14:textId="77777777" w:rsidR="002B67F0" w:rsidRPr="002B67F0" w:rsidRDefault="002B67F0" w:rsidP="002B67F0">
      <w:pPr>
        <w:rPr>
          <w:rFonts w:ascii="Bookman Old Style" w:hAnsi="Bookman Old Style" w:cs="Times New Roman"/>
          <w:b/>
          <w:bCs/>
          <w:i/>
          <w:kern w:val="20"/>
          <w:sz w:val="22"/>
          <w:szCs w:val="20"/>
          <w:lang w:val="en-ZA"/>
        </w:rPr>
      </w:pPr>
      <w:bookmarkStart w:id="69" w:name="_Toc318074033"/>
      <w:r w:rsidRPr="002B67F0">
        <w:rPr>
          <w:rFonts w:ascii="Bookman Old Style" w:hAnsi="Bookman Old Style" w:cs="Times New Roman"/>
          <w:b/>
          <w:bCs/>
          <w:i/>
          <w:kern w:val="20"/>
          <w:sz w:val="22"/>
          <w:szCs w:val="20"/>
          <w:lang w:val="en-ZA"/>
        </w:rPr>
        <w:t>How will Assessments commence</w:t>
      </w:r>
      <w:bookmarkEnd w:id="69"/>
      <w:r w:rsidRPr="002B67F0">
        <w:rPr>
          <w:rFonts w:ascii="Bookman Old Style" w:hAnsi="Bookman Old Style" w:cs="Times New Roman"/>
          <w:b/>
          <w:bCs/>
          <w:i/>
          <w:kern w:val="20"/>
          <w:sz w:val="22"/>
          <w:szCs w:val="20"/>
          <w:lang w:val="en-ZA"/>
        </w:rPr>
        <w:t>?</w:t>
      </w:r>
    </w:p>
    <w:p w14:paraId="2D52BF9F"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70" w:name="_Toc318074034"/>
      <w:r w:rsidRPr="002B67F0">
        <w:rPr>
          <w:rFonts w:ascii="Bookman Old Style" w:hAnsi="Bookman Old Style" w:cs="Times New Roman"/>
          <w:b/>
          <w:bCs/>
          <w:i/>
          <w:kern w:val="20"/>
          <w:sz w:val="28"/>
          <w:szCs w:val="28"/>
          <w:lang w:val="en-ZA"/>
        </w:rPr>
        <w:t>Formative Assessments</w:t>
      </w:r>
      <w:bookmarkEnd w:id="70"/>
      <w:r w:rsidRPr="002B67F0">
        <w:rPr>
          <w:rFonts w:ascii="Bookman Old Style" w:hAnsi="Bookman Old Style" w:cs="Times New Roman"/>
          <w:b/>
          <w:bCs/>
          <w:i/>
          <w:kern w:val="20"/>
          <w:sz w:val="28"/>
          <w:szCs w:val="28"/>
          <w:lang w:val="en-ZA"/>
        </w:rPr>
        <w:t xml:space="preserve"> </w:t>
      </w:r>
    </w:p>
    <w:p w14:paraId="5A8E09A2"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The assessment process is easy to follow. You will be guided by the Facilitator. Your responsibility is to complete all the activities in the Formative Assessment Workbook and submit it to your facilitator. </w:t>
      </w:r>
    </w:p>
    <w:p w14:paraId="161461A6"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71" w:name="_Toc318074035"/>
      <w:r w:rsidRPr="002B67F0">
        <w:rPr>
          <w:rFonts w:ascii="Bookman Old Style" w:eastAsia="Calibri" w:hAnsi="Bookman Old Style" w:cs="Times New Roman"/>
          <w:b/>
          <w:bCs/>
          <w:i/>
          <w:kern w:val="20"/>
          <w:sz w:val="28"/>
          <w:szCs w:val="28"/>
          <w:lang w:val="en-ZA"/>
        </w:rPr>
        <w:t>Summative Assessments</w:t>
      </w:r>
      <w:bookmarkEnd w:id="71"/>
      <w:r w:rsidRPr="002B67F0">
        <w:rPr>
          <w:rFonts w:ascii="Bookman Old Style" w:eastAsia="Calibri" w:hAnsi="Bookman Old Style" w:cs="Times New Roman"/>
          <w:b/>
          <w:bCs/>
          <w:i/>
          <w:kern w:val="20"/>
          <w:sz w:val="28"/>
          <w:szCs w:val="28"/>
          <w:lang w:val="en-ZA"/>
        </w:rPr>
        <w:t xml:space="preserve"> </w:t>
      </w:r>
    </w:p>
    <w:p w14:paraId="26F2CFF5"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4C20BBC0"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To qualify and receive credits towards your qualification, a registered Assessor will conduct an evaluation and assessment of your portfolio of evidence and competency.</w:t>
      </w:r>
    </w:p>
    <w:p w14:paraId="1ECF951C" w14:textId="77777777" w:rsidR="002B67F0" w:rsidRPr="002B67F0" w:rsidRDefault="002B67F0" w:rsidP="002B67F0">
      <w:pPr>
        <w:rPr>
          <w:rFonts w:ascii="Verdana" w:hAnsi="Verdana" w:cs="Times New Roman"/>
          <w:kern w:val="20"/>
          <w:sz w:val="20"/>
          <w:szCs w:val="20"/>
        </w:rPr>
      </w:pPr>
      <w:bookmarkStart w:id="72" w:name="_Toc323050045"/>
      <w:bookmarkStart w:id="73" w:name="_Toc321996510"/>
      <w:bookmarkStart w:id="74" w:name="_Toc320200438"/>
      <w:bookmarkStart w:id="75" w:name="_Toc319336197"/>
      <w:bookmarkStart w:id="76" w:name="_Toc319319756"/>
      <w:bookmarkStart w:id="77" w:name="_Toc318074037"/>
      <w:bookmarkStart w:id="78" w:name="_Toc269888984"/>
      <w:bookmarkStart w:id="79" w:name="_Toc262821972"/>
      <w:bookmarkStart w:id="80" w:name="_Toc324767094"/>
      <w:bookmarkStart w:id="81" w:name="_Toc350492722"/>
      <w:bookmarkStart w:id="82" w:name="_Toc398288694"/>
      <w:r w:rsidRPr="002B67F0">
        <w:rPr>
          <w:rFonts w:ascii="Verdana" w:hAnsi="Verdana" w:cs="Times New Roman"/>
          <w:kern w:val="20"/>
          <w:sz w:val="20"/>
          <w:szCs w:val="20"/>
          <w:lang w:val="en-ZA"/>
        </w:rPr>
        <w:br w:type="page"/>
      </w:r>
    </w:p>
    <w:p w14:paraId="1C981D47" w14:textId="77777777" w:rsidR="002B67F0" w:rsidRPr="002B67F0" w:rsidRDefault="002B67F0" w:rsidP="002B67F0">
      <w:pPr>
        <w:pStyle w:val="Heading3"/>
      </w:pPr>
      <w:bookmarkStart w:id="83" w:name="_Toc80280274"/>
      <w:r w:rsidRPr="002B67F0">
        <w:lastRenderedPageBreak/>
        <w:t>Learner Support</w:t>
      </w:r>
      <w:bookmarkEnd w:id="72"/>
      <w:bookmarkEnd w:id="73"/>
      <w:bookmarkEnd w:id="74"/>
      <w:bookmarkEnd w:id="75"/>
      <w:bookmarkEnd w:id="76"/>
      <w:bookmarkEnd w:id="77"/>
      <w:bookmarkEnd w:id="78"/>
      <w:bookmarkEnd w:id="79"/>
      <w:bookmarkEnd w:id="80"/>
      <w:bookmarkEnd w:id="81"/>
      <w:bookmarkEnd w:id="82"/>
      <w:bookmarkEnd w:id="83"/>
    </w:p>
    <w:p w14:paraId="12A7F8EC" w14:textId="77777777" w:rsidR="002B67F0" w:rsidRPr="002B67F0" w:rsidRDefault="002B67F0" w:rsidP="002B67F0">
      <w:pPr>
        <w:rPr>
          <w:rFonts w:ascii="Bookman Old Style" w:hAnsi="Bookman Old Style"/>
          <w:b/>
          <w:kern w:val="20"/>
          <w:sz w:val="22"/>
          <w:szCs w:val="22"/>
          <w:lang w:val="en-ZA"/>
        </w:rPr>
      </w:pPr>
      <w:r w:rsidRPr="002B67F0">
        <w:rPr>
          <w:rFonts w:ascii="Bookman Old Style" w:hAnsi="Bookman Old Style"/>
          <w:b/>
          <w:kern w:val="20"/>
          <w:sz w:val="22"/>
          <w:szCs w:val="22"/>
          <w:lang w:val="en-ZA"/>
        </w:rPr>
        <w:t>The responsibility of learning rests with you, so be proactive and ask questions and seek assistance and help from your facilitator, if required.</w:t>
      </w:r>
    </w:p>
    <w:p w14:paraId="51053E3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7664" behindDoc="1" locked="0" layoutInCell="1" allowOverlap="1" wp14:anchorId="78E210F4" wp14:editId="13B16022">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94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512FAA14" w14:textId="77777777" w:rsidR="002B67F0" w:rsidRPr="002B67F0" w:rsidRDefault="002B67F0" w:rsidP="002B67F0">
      <w:pPr>
        <w:rPr>
          <w:rFonts w:ascii="Verdana" w:hAnsi="Verdana" w:cs="Times New Roman"/>
          <w:kern w:val="20"/>
          <w:sz w:val="20"/>
          <w:szCs w:val="20"/>
          <w:lang w:val="en-ZA"/>
        </w:rPr>
      </w:pPr>
    </w:p>
    <w:p w14:paraId="2C9C97A9" w14:textId="77777777" w:rsidR="002B67F0" w:rsidRPr="002B67F0" w:rsidRDefault="002B67F0" w:rsidP="002B67F0">
      <w:pPr>
        <w:rPr>
          <w:rFonts w:ascii="Verdana" w:hAnsi="Verdana" w:cs="Times New Roman"/>
          <w:kern w:val="20"/>
          <w:sz w:val="20"/>
          <w:szCs w:val="20"/>
          <w:lang w:val="en-ZA"/>
        </w:rPr>
      </w:pPr>
    </w:p>
    <w:p w14:paraId="0E72F26F" w14:textId="77777777" w:rsidR="002B67F0" w:rsidRPr="002B67F0" w:rsidRDefault="002B67F0" w:rsidP="002B67F0">
      <w:pPr>
        <w:rPr>
          <w:rFonts w:ascii="Verdana" w:hAnsi="Verdana" w:cs="Times New Roman"/>
          <w:kern w:val="20"/>
          <w:sz w:val="20"/>
          <w:szCs w:val="20"/>
          <w:lang w:val="en-ZA"/>
        </w:rPr>
      </w:pPr>
    </w:p>
    <w:p w14:paraId="6ACB3D1A" w14:textId="77777777" w:rsidR="002B67F0" w:rsidRPr="002B67F0" w:rsidRDefault="002B67F0" w:rsidP="002B67F0">
      <w:pPr>
        <w:rPr>
          <w:rFonts w:ascii="Verdana" w:hAnsi="Verdana" w:cs="Times New Roman"/>
          <w:kern w:val="20"/>
          <w:sz w:val="20"/>
          <w:szCs w:val="20"/>
          <w:lang w:val="en-ZA"/>
        </w:rPr>
      </w:pPr>
    </w:p>
    <w:p w14:paraId="11F3F1CE" w14:textId="77777777" w:rsidR="002B67F0" w:rsidRPr="002B67F0" w:rsidRDefault="002B67F0" w:rsidP="002B67F0">
      <w:pPr>
        <w:rPr>
          <w:rFonts w:ascii="Verdana" w:hAnsi="Verdana" w:cs="Times New Roman"/>
          <w:kern w:val="20"/>
          <w:sz w:val="20"/>
          <w:szCs w:val="20"/>
          <w:lang w:val="en-ZA"/>
        </w:rPr>
      </w:pPr>
    </w:p>
    <w:p w14:paraId="569019EA" w14:textId="77777777" w:rsidR="002B67F0" w:rsidRPr="002B67F0" w:rsidRDefault="002B67F0" w:rsidP="002B67F0">
      <w:pPr>
        <w:rPr>
          <w:rFonts w:ascii="Verdana" w:hAnsi="Verdana" w:cs="Times New Roman"/>
          <w:kern w:val="20"/>
          <w:sz w:val="20"/>
          <w:szCs w:val="20"/>
          <w:lang w:val="en-ZA"/>
        </w:rPr>
      </w:pPr>
    </w:p>
    <w:p w14:paraId="713F1B0B" w14:textId="77777777" w:rsidR="002B67F0" w:rsidRPr="002B67F0" w:rsidRDefault="002B67F0" w:rsidP="002B67F0">
      <w:pPr>
        <w:rPr>
          <w:rFonts w:ascii="Verdana" w:hAnsi="Verdana" w:cs="Times New Roman"/>
          <w:kern w:val="20"/>
          <w:sz w:val="20"/>
          <w:szCs w:val="20"/>
          <w:lang w:val="en-ZA"/>
        </w:rPr>
      </w:pPr>
    </w:p>
    <w:p w14:paraId="1CFD6A9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Please remember that this Skills Programme is based on </w:t>
      </w:r>
      <w:proofErr w:type="gramStart"/>
      <w:r w:rsidRPr="002B67F0">
        <w:rPr>
          <w:rFonts w:ascii="Verdana" w:hAnsi="Verdana" w:cs="Times New Roman"/>
          <w:kern w:val="20"/>
          <w:sz w:val="20"/>
          <w:szCs w:val="20"/>
          <w:lang w:val="en-ZA"/>
        </w:rPr>
        <w:t>outcomes based</w:t>
      </w:r>
      <w:proofErr w:type="gramEnd"/>
      <w:r w:rsidRPr="002B67F0">
        <w:rPr>
          <w:rFonts w:ascii="Verdana" w:hAnsi="Verdana" w:cs="Times New Roman"/>
          <w:kern w:val="20"/>
          <w:sz w:val="20"/>
          <w:szCs w:val="20"/>
          <w:lang w:val="en-ZA"/>
        </w:rPr>
        <w:t xml:space="preserve"> education principles which implies the following:</w:t>
      </w:r>
    </w:p>
    <w:p w14:paraId="40EDC9A3" w14:textId="77777777" w:rsidR="002B67F0" w:rsidRPr="002B67F0" w:rsidRDefault="002B67F0" w:rsidP="002B67F0">
      <w:pPr>
        <w:pStyle w:val="ListBullet2"/>
        <w:rPr>
          <w:lang w:val="en-ZA"/>
        </w:rPr>
      </w:pPr>
      <w:r w:rsidRPr="002B67F0">
        <w:rPr>
          <w:lang w:val="en-ZA"/>
        </w:rPr>
        <w:t xml:space="preserve">You are responsible for your own learning – make sure you manage your study, research and workplace time effectively. </w:t>
      </w:r>
    </w:p>
    <w:p w14:paraId="7D5D5C4F" w14:textId="77777777" w:rsidR="002B67F0" w:rsidRPr="002B67F0" w:rsidRDefault="002B67F0" w:rsidP="002B67F0">
      <w:pPr>
        <w:pStyle w:val="ListBullet2"/>
        <w:rPr>
          <w:lang w:val="en-ZA"/>
        </w:rPr>
      </w:pPr>
      <w:r w:rsidRPr="002B67F0">
        <w:rPr>
          <w:lang w:val="en-ZA"/>
        </w:rPr>
        <w:t xml:space="preserve">Learning activities are learner driven – make sure you use the Learner Guide and Formative Assessment Workbook in the manner intended, and are familiar with the workplace requirements.  </w:t>
      </w:r>
    </w:p>
    <w:p w14:paraId="01AB4AB3" w14:textId="77777777" w:rsidR="002B67F0" w:rsidRPr="002B67F0" w:rsidRDefault="002B67F0" w:rsidP="002B67F0">
      <w:pPr>
        <w:pStyle w:val="ListBullet2"/>
        <w:rPr>
          <w:lang w:val="en-ZA"/>
        </w:rPr>
      </w:pPr>
      <w:r w:rsidRPr="002B67F0">
        <w:rPr>
          <w:lang w:val="en-ZA"/>
        </w:rPr>
        <w:t>The Facilitator is there to reasonably assist you during contact, practical and workplace time for this programme – make sure that you have his/her contact details.</w:t>
      </w:r>
    </w:p>
    <w:p w14:paraId="235D5C38" w14:textId="77777777" w:rsidR="002B67F0" w:rsidRPr="002B67F0" w:rsidRDefault="002B67F0" w:rsidP="002B67F0">
      <w:pPr>
        <w:pStyle w:val="ListBullet2"/>
        <w:rPr>
          <w:lang w:val="en-ZA"/>
        </w:rPr>
      </w:pPr>
      <w:r w:rsidRPr="002B67F0">
        <w:rPr>
          <w:lang w:val="en-ZA"/>
        </w:rPr>
        <w:t xml:space="preserve">You are responsible for the safekeeping of your completed Formative Assessment Workbook and Workplace Guide </w:t>
      </w:r>
    </w:p>
    <w:p w14:paraId="4FA783BF" w14:textId="77777777" w:rsidR="002B67F0" w:rsidRPr="002B67F0" w:rsidRDefault="002B67F0" w:rsidP="002B67F0">
      <w:pPr>
        <w:pStyle w:val="ListBullet2"/>
        <w:rPr>
          <w:lang w:val="en-ZA"/>
        </w:rPr>
      </w:pPr>
      <w:r w:rsidRPr="002B67F0">
        <w:rPr>
          <w:lang w:val="en-ZA"/>
        </w:rPr>
        <w:t xml:space="preserve">If you need </w:t>
      </w:r>
      <w:proofErr w:type="gramStart"/>
      <w:r w:rsidRPr="002B67F0">
        <w:rPr>
          <w:lang w:val="en-ZA"/>
        </w:rPr>
        <w:t>assistance</w:t>
      </w:r>
      <w:proofErr w:type="gramEnd"/>
      <w:r w:rsidRPr="002B67F0">
        <w:rPr>
          <w:lang w:val="en-ZA"/>
        </w:rPr>
        <w:t xml:space="preserve"> please contact your facilitator who will gladly assist you.</w:t>
      </w:r>
    </w:p>
    <w:p w14:paraId="68761817" w14:textId="77777777" w:rsidR="002B67F0" w:rsidRPr="002B67F0" w:rsidRDefault="002B67F0" w:rsidP="002B67F0">
      <w:pPr>
        <w:pStyle w:val="ListBullet2"/>
        <w:rPr>
          <w:lang w:val="en-ZA"/>
        </w:rPr>
      </w:pPr>
      <w:r w:rsidRPr="002B67F0">
        <w:rPr>
          <w:lang w:val="en-ZA"/>
        </w:rPr>
        <w:t xml:space="preserve">If you have any special </w:t>
      </w:r>
      <w:proofErr w:type="gramStart"/>
      <w:r w:rsidRPr="002B67F0">
        <w:rPr>
          <w:lang w:val="en-ZA"/>
        </w:rPr>
        <w:t>needs</w:t>
      </w:r>
      <w:proofErr w:type="gramEnd"/>
      <w:r w:rsidRPr="002B67F0">
        <w:rPr>
          <w:lang w:val="en-ZA"/>
        </w:rPr>
        <w:t xml:space="preserve"> please inform the facilitator </w:t>
      </w:r>
    </w:p>
    <w:p w14:paraId="1587252A" w14:textId="77777777" w:rsidR="002B67F0" w:rsidRPr="002B67F0" w:rsidRDefault="002B67F0" w:rsidP="002B67F0">
      <w:pPr>
        <w:rPr>
          <w:rFonts w:ascii="Verdana" w:hAnsi="Verdana" w:cs="Times New Roman"/>
          <w:kern w:val="20"/>
          <w:sz w:val="20"/>
          <w:szCs w:val="20"/>
          <w:lang w:val="en-ZA"/>
        </w:rPr>
      </w:pPr>
      <w:bookmarkStart w:id="84" w:name="_Toc350492720"/>
      <w:bookmarkStart w:id="85" w:name="_Toc324767092"/>
      <w:bookmarkStart w:id="86" w:name="_Toc321996508"/>
      <w:bookmarkStart w:id="87" w:name="_Toc323050043"/>
    </w:p>
    <w:p w14:paraId="7CA98AEE" w14:textId="77777777" w:rsidR="002B67F0" w:rsidRPr="002B67F0" w:rsidRDefault="002B67F0" w:rsidP="002B67F0">
      <w:pPr>
        <w:pStyle w:val="Heading2"/>
      </w:pPr>
      <w:bookmarkStart w:id="88" w:name="_Toc398288695"/>
      <w:bookmarkStart w:id="89" w:name="_Toc80280275"/>
      <w:r w:rsidRPr="002B67F0">
        <w:t>Learner Administration</w:t>
      </w:r>
      <w:bookmarkEnd w:id="55"/>
      <w:bookmarkEnd w:id="56"/>
      <w:bookmarkEnd w:id="57"/>
      <w:bookmarkEnd w:id="58"/>
      <w:bookmarkEnd w:id="59"/>
      <w:bookmarkEnd w:id="84"/>
      <w:bookmarkEnd w:id="85"/>
      <w:bookmarkEnd w:id="86"/>
      <w:bookmarkEnd w:id="87"/>
      <w:bookmarkEnd w:id="88"/>
      <w:bookmarkEnd w:id="89"/>
      <w:r w:rsidRPr="002B67F0">
        <w:t xml:space="preserve"> </w:t>
      </w:r>
    </w:p>
    <w:p w14:paraId="0F43C207"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89472" behindDoc="1" locked="0" layoutInCell="1" allowOverlap="1" wp14:anchorId="16C1C169" wp14:editId="22259072">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4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357739DF" w14:textId="77777777" w:rsidR="002B67F0" w:rsidRPr="002B67F0" w:rsidRDefault="002B67F0" w:rsidP="002B67F0">
      <w:pPr>
        <w:rPr>
          <w:rFonts w:ascii="Verdana" w:hAnsi="Verdana" w:cs="Times New Roman"/>
          <w:kern w:val="20"/>
          <w:sz w:val="20"/>
          <w:szCs w:val="20"/>
          <w:lang w:val="en-ZA"/>
        </w:rPr>
      </w:pPr>
    </w:p>
    <w:p w14:paraId="39F3E3BF" w14:textId="77777777" w:rsidR="002B67F0" w:rsidRPr="002B67F0" w:rsidRDefault="002B67F0" w:rsidP="002B67F0">
      <w:pPr>
        <w:rPr>
          <w:rFonts w:ascii="Verdana" w:hAnsi="Verdana" w:cs="Times New Roman"/>
          <w:kern w:val="20"/>
          <w:sz w:val="20"/>
          <w:szCs w:val="20"/>
          <w:lang w:val="en-ZA"/>
        </w:rPr>
      </w:pPr>
    </w:p>
    <w:p w14:paraId="5C74F804" w14:textId="77777777" w:rsidR="002B67F0" w:rsidRPr="002B67F0" w:rsidRDefault="002B67F0" w:rsidP="002B67F0">
      <w:pPr>
        <w:rPr>
          <w:rFonts w:ascii="Verdana" w:hAnsi="Verdana" w:cs="Times New Roman"/>
          <w:kern w:val="20"/>
          <w:sz w:val="20"/>
          <w:szCs w:val="20"/>
          <w:lang w:val="en-ZA"/>
        </w:rPr>
      </w:pPr>
    </w:p>
    <w:p w14:paraId="0E5BA54C"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90" w:name="_Toc318074031"/>
      <w:r w:rsidRPr="002B67F0">
        <w:rPr>
          <w:rFonts w:ascii="Bookman Old Style" w:hAnsi="Bookman Old Style" w:cs="Times New Roman"/>
          <w:b/>
          <w:bCs/>
          <w:i/>
          <w:kern w:val="20"/>
          <w:sz w:val="28"/>
          <w:szCs w:val="28"/>
          <w:lang w:val="en-ZA"/>
        </w:rPr>
        <w:t>Attendance Register</w:t>
      </w:r>
      <w:bookmarkEnd w:id="90"/>
    </w:p>
    <w:p w14:paraId="6CE1010A"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 xml:space="preserve">You are required to sign the Attendance Register every day you attend training sessions facilitated by a facilitator. </w:t>
      </w:r>
    </w:p>
    <w:p w14:paraId="0EF1D1D3" w14:textId="77777777" w:rsidR="002B67F0" w:rsidRPr="002B67F0" w:rsidRDefault="002B67F0" w:rsidP="002B67F0">
      <w:pPr>
        <w:keepNext/>
        <w:jc w:val="left"/>
        <w:outlineLvl w:val="3"/>
        <w:rPr>
          <w:rFonts w:ascii="Bookman Old Style" w:hAnsi="Bookman Old Style" w:cs="Times New Roman"/>
          <w:b/>
          <w:bCs/>
          <w:i/>
          <w:kern w:val="20"/>
          <w:sz w:val="28"/>
          <w:szCs w:val="28"/>
          <w:lang w:val="en-ZA"/>
        </w:rPr>
      </w:pPr>
      <w:bookmarkStart w:id="91" w:name="_Toc318074032"/>
      <w:r w:rsidRPr="002B67F0">
        <w:rPr>
          <w:rFonts w:ascii="Bookman Old Style" w:hAnsi="Bookman Old Style" w:cs="Times New Roman"/>
          <w:b/>
          <w:bCs/>
          <w:i/>
          <w:kern w:val="20"/>
          <w:sz w:val="28"/>
          <w:szCs w:val="28"/>
          <w:lang w:val="en-ZA"/>
        </w:rPr>
        <w:t>Programme Evaluation Form</w:t>
      </w:r>
      <w:bookmarkEnd w:id="91"/>
      <w:r w:rsidRPr="002B67F0">
        <w:rPr>
          <w:rFonts w:ascii="Bookman Old Style" w:hAnsi="Bookman Old Style" w:cs="Times New Roman"/>
          <w:b/>
          <w:bCs/>
          <w:i/>
          <w:kern w:val="20"/>
          <w:sz w:val="28"/>
          <w:szCs w:val="28"/>
          <w:lang w:val="en-ZA"/>
        </w:rPr>
        <w:t xml:space="preserve"> </w:t>
      </w:r>
    </w:p>
    <w:p w14:paraId="6E0B426C"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On completion you will be supplied with a “Learning programme Evaluation Form”. You are required to evaluate your experience in attending the programme.</w:t>
      </w:r>
    </w:p>
    <w:p w14:paraId="410020F8"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complete the form at the end of the programme, as this will assist us in improving our service and programme material.  Your assistance is highly appreciated.</w:t>
      </w:r>
      <w:bookmarkStart w:id="92" w:name="_Toc318074038"/>
    </w:p>
    <w:p w14:paraId="3CFDAE20"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br w:type="page"/>
      </w:r>
    </w:p>
    <w:p w14:paraId="6B0DC7E8" w14:textId="77777777" w:rsidR="002B67F0" w:rsidRPr="002B67F0" w:rsidRDefault="002B67F0" w:rsidP="002B67F0">
      <w:pPr>
        <w:pStyle w:val="Heading3"/>
      </w:pPr>
      <w:bookmarkStart w:id="93" w:name="_Toc350492723"/>
      <w:bookmarkStart w:id="94" w:name="_Toc324767095"/>
      <w:bookmarkStart w:id="95" w:name="_Toc319319757"/>
      <w:bookmarkStart w:id="96" w:name="_Toc319336198"/>
      <w:bookmarkStart w:id="97" w:name="_Toc320200439"/>
      <w:bookmarkStart w:id="98" w:name="_Toc321996511"/>
      <w:bookmarkStart w:id="99" w:name="_Toc323050046"/>
      <w:bookmarkStart w:id="100" w:name="_Toc398288696"/>
      <w:bookmarkStart w:id="101" w:name="_Toc80280276"/>
      <w:r w:rsidRPr="002B67F0">
        <w:lastRenderedPageBreak/>
        <w:t>Learner Expectations</w:t>
      </w:r>
      <w:bookmarkEnd w:id="92"/>
      <w:bookmarkEnd w:id="93"/>
      <w:bookmarkEnd w:id="94"/>
      <w:bookmarkEnd w:id="95"/>
      <w:bookmarkEnd w:id="96"/>
      <w:bookmarkEnd w:id="97"/>
      <w:bookmarkEnd w:id="98"/>
      <w:bookmarkEnd w:id="99"/>
      <w:bookmarkEnd w:id="100"/>
      <w:bookmarkEnd w:id="101"/>
      <w:r w:rsidRPr="002B67F0">
        <w:t xml:space="preserve"> </w:t>
      </w:r>
    </w:p>
    <w:p w14:paraId="0ABAF7A9"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kern w:val="20"/>
          <w:sz w:val="20"/>
          <w:szCs w:val="20"/>
          <w:lang w:val="en-ZA"/>
        </w:rPr>
        <w:t>Please prepare the following information. You will then be asked to introduce yourself to the instructor as well as your fellow learners</w:t>
      </w:r>
    </w:p>
    <w:p w14:paraId="41BBC2EB" w14:textId="77777777" w:rsidR="002B67F0" w:rsidRPr="002B67F0" w:rsidRDefault="002B67F0" w:rsidP="002B67F0">
      <w:pPr>
        <w:rPr>
          <w:rFonts w:ascii="Verdana" w:hAnsi="Verdana" w:cs="Times New Roman"/>
          <w:kern w:val="20"/>
          <w:sz w:val="20"/>
          <w:szCs w:val="20"/>
          <w:lang w:val="en-ZA"/>
        </w:rPr>
      </w:pPr>
      <w:r w:rsidRPr="002B67F0">
        <w:rPr>
          <w:rFonts w:ascii="Verdana" w:hAnsi="Verdana" w:cs="Times New Roman"/>
          <w:noProof/>
          <w:kern w:val="20"/>
          <w:sz w:val="20"/>
          <w:szCs w:val="20"/>
          <w:lang w:val="en-ZA" w:eastAsia="en-ZA"/>
        </w:rPr>
        <w:drawing>
          <wp:anchor distT="0" distB="0" distL="114300" distR="114300" simplePos="0" relativeHeight="251693568" behindDoc="1" locked="0" layoutInCell="1" allowOverlap="1" wp14:anchorId="16231AD7" wp14:editId="5BC97123">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9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5B3197DF" w14:textId="77777777" w:rsidR="002B67F0" w:rsidRPr="002B67F0" w:rsidRDefault="002B67F0" w:rsidP="002B67F0">
      <w:pPr>
        <w:rPr>
          <w:rFonts w:ascii="Verdana" w:hAnsi="Verdana" w:cs="Times New Roman"/>
          <w:kern w:val="20"/>
          <w:sz w:val="20"/>
          <w:szCs w:val="20"/>
          <w:lang w:val="en-ZA"/>
        </w:rPr>
      </w:pPr>
    </w:p>
    <w:p w14:paraId="189C3270" w14:textId="77777777" w:rsidR="002B67F0" w:rsidRPr="002B67F0" w:rsidRDefault="002B67F0" w:rsidP="002B67F0">
      <w:pPr>
        <w:rPr>
          <w:rFonts w:ascii="Verdana" w:hAnsi="Verdana" w:cs="Times New Roman"/>
          <w:kern w:val="20"/>
          <w:sz w:val="20"/>
          <w:szCs w:val="20"/>
          <w:lang w:val="en-ZA"/>
        </w:rPr>
      </w:pPr>
    </w:p>
    <w:p w14:paraId="3B479FCC" w14:textId="77777777" w:rsidR="002B67F0" w:rsidRPr="002B67F0" w:rsidRDefault="002B67F0" w:rsidP="002B67F0">
      <w:pPr>
        <w:rPr>
          <w:rFonts w:ascii="Verdana" w:hAnsi="Verdana" w:cs="Times New Roman"/>
          <w:kern w:val="20"/>
          <w:sz w:val="20"/>
          <w:szCs w:val="20"/>
          <w:lang w:val="en-ZA"/>
        </w:rPr>
      </w:pPr>
    </w:p>
    <w:p w14:paraId="45CA15EC" w14:textId="77777777" w:rsidR="002B67F0" w:rsidRPr="002B67F0" w:rsidRDefault="002B67F0" w:rsidP="002B67F0">
      <w:pPr>
        <w:rPr>
          <w:rFonts w:ascii="Verdana" w:hAnsi="Verdana" w:cs="Times New Roman"/>
          <w:kern w:val="20"/>
          <w:sz w:val="20"/>
          <w:szCs w:val="20"/>
          <w:lang w:val="en-Z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67F0" w:rsidRPr="002B67F0" w14:paraId="4CABA92F" w14:textId="77777777" w:rsidTr="002B67F0">
        <w:tc>
          <w:tcPr>
            <w:tcW w:w="9918" w:type="dxa"/>
            <w:tcBorders>
              <w:top w:val="single" w:sz="4" w:space="0" w:color="auto"/>
              <w:left w:val="single" w:sz="4" w:space="0" w:color="auto"/>
              <w:bottom w:val="single" w:sz="4" w:space="0" w:color="auto"/>
              <w:right w:val="single" w:sz="4" w:space="0" w:color="auto"/>
            </w:tcBorders>
          </w:tcPr>
          <w:p w14:paraId="74B7DD24"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Your name: </w:t>
            </w:r>
          </w:p>
        </w:tc>
      </w:tr>
      <w:tr w:rsidR="002B67F0" w:rsidRPr="002B67F0" w14:paraId="6D524AB5" w14:textId="77777777" w:rsidTr="002B67F0">
        <w:tc>
          <w:tcPr>
            <w:tcW w:w="9918" w:type="dxa"/>
            <w:tcBorders>
              <w:top w:val="single" w:sz="4" w:space="0" w:color="auto"/>
              <w:left w:val="single" w:sz="4" w:space="0" w:color="auto"/>
              <w:bottom w:val="single" w:sz="4" w:space="0" w:color="auto"/>
              <w:right w:val="single" w:sz="4" w:space="0" w:color="auto"/>
            </w:tcBorders>
          </w:tcPr>
          <w:p w14:paraId="70865AB2"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39356A68" w14:textId="77777777" w:rsidTr="002B67F0">
        <w:tc>
          <w:tcPr>
            <w:tcW w:w="9918" w:type="dxa"/>
            <w:tcBorders>
              <w:top w:val="single" w:sz="4" w:space="0" w:color="auto"/>
              <w:left w:val="single" w:sz="4" w:space="0" w:color="auto"/>
              <w:bottom w:val="single" w:sz="4" w:space="0" w:color="auto"/>
              <w:right w:val="single" w:sz="4" w:space="0" w:color="auto"/>
            </w:tcBorders>
          </w:tcPr>
          <w:p w14:paraId="0908FF43"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D5BCFFB" w14:textId="77777777" w:rsidTr="002B67F0">
        <w:tc>
          <w:tcPr>
            <w:tcW w:w="9918" w:type="dxa"/>
            <w:tcBorders>
              <w:top w:val="single" w:sz="4" w:space="0" w:color="auto"/>
              <w:left w:val="single" w:sz="4" w:space="0" w:color="auto"/>
              <w:bottom w:val="single" w:sz="4" w:space="0" w:color="auto"/>
              <w:right w:val="single" w:sz="4" w:space="0" w:color="auto"/>
            </w:tcBorders>
          </w:tcPr>
          <w:p w14:paraId="513FF30B"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The organisation you represent: </w:t>
            </w:r>
          </w:p>
        </w:tc>
      </w:tr>
      <w:tr w:rsidR="002B67F0" w:rsidRPr="002B67F0" w14:paraId="39E81F8F" w14:textId="77777777" w:rsidTr="002B67F0">
        <w:tc>
          <w:tcPr>
            <w:tcW w:w="9918" w:type="dxa"/>
            <w:tcBorders>
              <w:top w:val="single" w:sz="4" w:space="0" w:color="auto"/>
              <w:left w:val="single" w:sz="4" w:space="0" w:color="auto"/>
              <w:bottom w:val="single" w:sz="4" w:space="0" w:color="auto"/>
              <w:right w:val="single" w:sz="4" w:space="0" w:color="auto"/>
            </w:tcBorders>
          </w:tcPr>
          <w:p w14:paraId="664681A2"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03A8606E" w14:textId="77777777" w:rsidTr="002B67F0">
        <w:tc>
          <w:tcPr>
            <w:tcW w:w="9918" w:type="dxa"/>
            <w:tcBorders>
              <w:top w:val="single" w:sz="4" w:space="0" w:color="auto"/>
              <w:left w:val="single" w:sz="4" w:space="0" w:color="auto"/>
              <w:bottom w:val="single" w:sz="4" w:space="0" w:color="auto"/>
              <w:right w:val="single" w:sz="4" w:space="0" w:color="auto"/>
            </w:tcBorders>
          </w:tcPr>
          <w:p w14:paraId="190F8685"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868E5FE" w14:textId="77777777" w:rsidTr="002B67F0">
        <w:tc>
          <w:tcPr>
            <w:tcW w:w="9918" w:type="dxa"/>
            <w:tcBorders>
              <w:top w:val="single" w:sz="4" w:space="0" w:color="auto"/>
              <w:left w:val="single" w:sz="4" w:space="0" w:color="auto"/>
              <w:bottom w:val="single" w:sz="4" w:space="0" w:color="auto"/>
              <w:right w:val="single" w:sz="4" w:space="0" w:color="auto"/>
            </w:tcBorders>
          </w:tcPr>
          <w:p w14:paraId="6D8813B5"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 xml:space="preserve">Your position in organisation: </w:t>
            </w:r>
          </w:p>
        </w:tc>
      </w:tr>
      <w:tr w:rsidR="002B67F0" w:rsidRPr="002B67F0" w14:paraId="7B35C436" w14:textId="77777777" w:rsidTr="002B67F0">
        <w:tc>
          <w:tcPr>
            <w:tcW w:w="9918" w:type="dxa"/>
            <w:tcBorders>
              <w:top w:val="single" w:sz="4" w:space="0" w:color="auto"/>
              <w:left w:val="single" w:sz="4" w:space="0" w:color="auto"/>
              <w:bottom w:val="single" w:sz="4" w:space="0" w:color="auto"/>
              <w:right w:val="single" w:sz="4" w:space="0" w:color="auto"/>
            </w:tcBorders>
          </w:tcPr>
          <w:p w14:paraId="0B4BEFA8"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3FD9B5A3" w14:textId="77777777" w:rsidTr="002B67F0">
        <w:tc>
          <w:tcPr>
            <w:tcW w:w="9918" w:type="dxa"/>
            <w:tcBorders>
              <w:top w:val="single" w:sz="4" w:space="0" w:color="auto"/>
              <w:left w:val="single" w:sz="4" w:space="0" w:color="auto"/>
              <w:bottom w:val="single" w:sz="4" w:space="0" w:color="auto"/>
              <w:right w:val="single" w:sz="4" w:space="0" w:color="auto"/>
            </w:tcBorders>
          </w:tcPr>
          <w:p w14:paraId="58B5570F"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68072F01" w14:textId="77777777" w:rsidTr="002B67F0">
        <w:tc>
          <w:tcPr>
            <w:tcW w:w="9918" w:type="dxa"/>
            <w:tcBorders>
              <w:top w:val="single" w:sz="4" w:space="0" w:color="auto"/>
              <w:left w:val="single" w:sz="4" w:space="0" w:color="auto"/>
              <w:bottom w:val="single" w:sz="4" w:space="0" w:color="auto"/>
              <w:right w:val="single" w:sz="4" w:space="0" w:color="auto"/>
            </w:tcBorders>
          </w:tcPr>
          <w:p w14:paraId="1E1A0A3B" w14:textId="77777777" w:rsidR="002B67F0" w:rsidRPr="002B67F0" w:rsidRDefault="002B67F0" w:rsidP="002B67F0">
            <w:pPr>
              <w:spacing w:line="360" w:lineRule="auto"/>
              <w:rPr>
                <w:rFonts w:ascii="Verdana" w:hAnsi="Verdana"/>
                <w:kern w:val="20"/>
                <w:sz w:val="20"/>
                <w:szCs w:val="20"/>
                <w:lang w:val="en-ZA" w:eastAsia="en-GB"/>
              </w:rPr>
            </w:pPr>
            <w:r w:rsidRPr="002B67F0">
              <w:rPr>
                <w:rFonts w:ascii="Verdana" w:hAnsi="Verdana" w:cs="Times New Roman"/>
                <w:kern w:val="20"/>
                <w:sz w:val="20"/>
                <w:szCs w:val="20"/>
                <w:lang w:val="en-ZA"/>
              </w:rPr>
              <w:t>What do you hope to achieve by attending this course / what are your course expectations?</w:t>
            </w:r>
          </w:p>
        </w:tc>
      </w:tr>
      <w:tr w:rsidR="002B67F0" w:rsidRPr="002B67F0" w14:paraId="6E2969C0" w14:textId="77777777" w:rsidTr="002B67F0">
        <w:tc>
          <w:tcPr>
            <w:tcW w:w="9918" w:type="dxa"/>
            <w:tcBorders>
              <w:top w:val="single" w:sz="4" w:space="0" w:color="auto"/>
              <w:left w:val="single" w:sz="4" w:space="0" w:color="auto"/>
              <w:bottom w:val="single" w:sz="4" w:space="0" w:color="auto"/>
              <w:right w:val="single" w:sz="4" w:space="0" w:color="auto"/>
            </w:tcBorders>
          </w:tcPr>
          <w:p w14:paraId="76A334B1"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47C2633" w14:textId="77777777" w:rsidTr="002B67F0">
        <w:tc>
          <w:tcPr>
            <w:tcW w:w="9918" w:type="dxa"/>
            <w:tcBorders>
              <w:top w:val="single" w:sz="4" w:space="0" w:color="auto"/>
              <w:left w:val="single" w:sz="4" w:space="0" w:color="auto"/>
              <w:bottom w:val="single" w:sz="4" w:space="0" w:color="auto"/>
              <w:right w:val="single" w:sz="4" w:space="0" w:color="auto"/>
            </w:tcBorders>
          </w:tcPr>
          <w:p w14:paraId="45CAE9E7"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11E8796C" w14:textId="77777777" w:rsidTr="002B67F0">
        <w:tc>
          <w:tcPr>
            <w:tcW w:w="9918" w:type="dxa"/>
            <w:tcBorders>
              <w:top w:val="single" w:sz="4" w:space="0" w:color="auto"/>
              <w:left w:val="single" w:sz="4" w:space="0" w:color="auto"/>
              <w:bottom w:val="single" w:sz="4" w:space="0" w:color="auto"/>
              <w:right w:val="single" w:sz="4" w:space="0" w:color="auto"/>
            </w:tcBorders>
          </w:tcPr>
          <w:p w14:paraId="79D23FDA"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35A6B772" w14:textId="77777777" w:rsidTr="002B67F0">
        <w:tc>
          <w:tcPr>
            <w:tcW w:w="9918" w:type="dxa"/>
            <w:tcBorders>
              <w:top w:val="single" w:sz="4" w:space="0" w:color="auto"/>
              <w:left w:val="single" w:sz="4" w:space="0" w:color="auto"/>
              <w:bottom w:val="single" w:sz="4" w:space="0" w:color="auto"/>
              <w:right w:val="single" w:sz="4" w:space="0" w:color="auto"/>
            </w:tcBorders>
          </w:tcPr>
          <w:p w14:paraId="1E86D504"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239C5ADB" w14:textId="77777777" w:rsidTr="002B67F0">
        <w:tc>
          <w:tcPr>
            <w:tcW w:w="9918" w:type="dxa"/>
            <w:tcBorders>
              <w:top w:val="single" w:sz="4" w:space="0" w:color="auto"/>
              <w:left w:val="single" w:sz="4" w:space="0" w:color="auto"/>
              <w:bottom w:val="single" w:sz="4" w:space="0" w:color="auto"/>
              <w:right w:val="single" w:sz="4" w:space="0" w:color="auto"/>
            </w:tcBorders>
          </w:tcPr>
          <w:p w14:paraId="57D864B5"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4BEDE7DD" w14:textId="77777777" w:rsidTr="002B67F0">
        <w:tc>
          <w:tcPr>
            <w:tcW w:w="9918" w:type="dxa"/>
            <w:tcBorders>
              <w:top w:val="single" w:sz="4" w:space="0" w:color="auto"/>
              <w:left w:val="single" w:sz="4" w:space="0" w:color="auto"/>
              <w:bottom w:val="single" w:sz="4" w:space="0" w:color="auto"/>
              <w:right w:val="single" w:sz="4" w:space="0" w:color="auto"/>
            </w:tcBorders>
          </w:tcPr>
          <w:p w14:paraId="40565B00"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6A5CB81A" w14:textId="77777777" w:rsidTr="002B67F0">
        <w:tc>
          <w:tcPr>
            <w:tcW w:w="9918" w:type="dxa"/>
            <w:tcBorders>
              <w:top w:val="single" w:sz="4" w:space="0" w:color="auto"/>
              <w:left w:val="single" w:sz="4" w:space="0" w:color="auto"/>
              <w:bottom w:val="single" w:sz="4" w:space="0" w:color="auto"/>
              <w:right w:val="single" w:sz="4" w:space="0" w:color="auto"/>
            </w:tcBorders>
          </w:tcPr>
          <w:p w14:paraId="00E4F376" w14:textId="77777777" w:rsidR="002B67F0" w:rsidRPr="002B67F0" w:rsidRDefault="002B67F0" w:rsidP="002B67F0">
            <w:pPr>
              <w:spacing w:line="360" w:lineRule="auto"/>
              <w:rPr>
                <w:rFonts w:ascii="Verdana" w:hAnsi="Verdana"/>
                <w:kern w:val="20"/>
                <w:sz w:val="20"/>
                <w:szCs w:val="20"/>
                <w:lang w:val="en-ZA" w:eastAsia="en-GB"/>
              </w:rPr>
            </w:pPr>
          </w:p>
        </w:tc>
      </w:tr>
      <w:tr w:rsidR="002B67F0" w:rsidRPr="002B67F0" w14:paraId="2E7302E5" w14:textId="77777777" w:rsidTr="002B67F0">
        <w:tc>
          <w:tcPr>
            <w:tcW w:w="9918" w:type="dxa"/>
            <w:tcBorders>
              <w:top w:val="single" w:sz="4" w:space="0" w:color="auto"/>
              <w:left w:val="single" w:sz="4" w:space="0" w:color="auto"/>
              <w:bottom w:val="single" w:sz="4" w:space="0" w:color="auto"/>
              <w:right w:val="single" w:sz="4" w:space="0" w:color="auto"/>
            </w:tcBorders>
          </w:tcPr>
          <w:p w14:paraId="020FAD2B" w14:textId="77777777" w:rsidR="002B67F0" w:rsidRPr="002B67F0" w:rsidRDefault="002B67F0" w:rsidP="002B67F0">
            <w:pPr>
              <w:spacing w:line="360" w:lineRule="auto"/>
              <w:rPr>
                <w:rFonts w:ascii="Verdana" w:hAnsi="Verdana"/>
                <w:kern w:val="20"/>
                <w:sz w:val="20"/>
                <w:szCs w:val="20"/>
                <w:lang w:val="en-ZA" w:eastAsia="en-GB"/>
              </w:rPr>
            </w:pPr>
          </w:p>
        </w:tc>
      </w:tr>
    </w:tbl>
    <w:p w14:paraId="0D42CE7C" w14:textId="77777777" w:rsidR="002B67F0" w:rsidRPr="002B67F0" w:rsidRDefault="002B67F0" w:rsidP="002B67F0">
      <w:pPr>
        <w:rPr>
          <w:rFonts w:ascii="Verdana" w:hAnsi="Verdana" w:cs="Times New Roman"/>
          <w:kern w:val="20"/>
          <w:sz w:val="20"/>
          <w:szCs w:val="20"/>
          <w:lang w:val="en-ZA"/>
        </w:rPr>
      </w:pPr>
    </w:p>
    <w:p w14:paraId="3C8A09F7" w14:textId="77777777" w:rsidR="00527CC1" w:rsidRPr="00E8240F" w:rsidRDefault="00527CC1" w:rsidP="00527CC1">
      <w:pPr>
        <w:pStyle w:val="Heading1"/>
        <w:rPr>
          <w:lang w:val="en-ZA"/>
        </w:rPr>
      </w:pPr>
      <w:bookmarkStart w:id="102" w:name="_Toc80280277"/>
      <w:bookmarkEnd w:id="2"/>
      <w:bookmarkEnd w:id="3"/>
      <w:r w:rsidRPr="00E8240F">
        <w:rPr>
          <w:lang w:val="en-ZA"/>
        </w:rPr>
        <w:lastRenderedPageBreak/>
        <w:t xml:space="preserve">UNIT STANDARD </w:t>
      </w:r>
      <w:r w:rsidR="00AC0747" w:rsidRPr="00E8240F">
        <w:rPr>
          <w:lang w:val="en-ZA"/>
        </w:rPr>
        <w:t>9007</w:t>
      </w:r>
      <w:bookmarkEnd w:id="102"/>
    </w:p>
    <w:p w14:paraId="16AD2904" w14:textId="77777777" w:rsidR="00527CC1" w:rsidRPr="00E8240F" w:rsidRDefault="00527CC1" w:rsidP="00527CC1">
      <w:pPr>
        <w:pStyle w:val="Heading4"/>
        <w:rPr>
          <w:rFonts w:cs="Arial"/>
          <w:lang w:val="en-ZA"/>
        </w:rPr>
      </w:pPr>
      <w:r w:rsidRPr="00E8240F">
        <w:rPr>
          <w:rFonts w:cs="Arial"/>
          <w:lang w:val="en-ZA"/>
        </w:rPr>
        <w:t xml:space="preserve">Unit Standard Title </w:t>
      </w:r>
    </w:p>
    <w:p w14:paraId="0C0B4198" w14:textId="77777777" w:rsidR="00AC0747" w:rsidRPr="00E8240F" w:rsidRDefault="00AC0747" w:rsidP="00527CC1">
      <w:pPr>
        <w:rPr>
          <w:noProof/>
          <w:lang w:val="en-ZA"/>
        </w:rPr>
      </w:pPr>
      <w:r w:rsidRPr="00E8240F">
        <w:rPr>
          <w:color w:val="000000"/>
          <w:szCs w:val="22"/>
          <w:lang w:val="en-ZA"/>
        </w:rPr>
        <w:t>Work with a range of patterns and functions and solve problems </w:t>
      </w:r>
    </w:p>
    <w:p w14:paraId="26E00E1B" w14:textId="77777777" w:rsidR="00527CC1" w:rsidRPr="00E8240F" w:rsidRDefault="00527CC1" w:rsidP="00527CC1">
      <w:pPr>
        <w:pStyle w:val="Heading4"/>
        <w:rPr>
          <w:rFonts w:cs="Arial"/>
          <w:lang w:val="en-ZA"/>
        </w:rPr>
      </w:pPr>
      <w:r w:rsidRPr="00E8240F">
        <w:rPr>
          <w:rFonts w:cs="Arial"/>
          <w:lang w:val="en-ZA"/>
        </w:rPr>
        <w:t>NQF Level</w:t>
      </w:r>
    </w:p>
    <w:p w14:paraId="7C89E9E3" w14:textId="77777777" w:rsidR="00527CC1" w:rsidRPr="00E8240F" w:rsidRDefault="00527CC1" w:rsidP="00527CC1">
      <w:pPr>
        <w:rPr>
          <w:noProof/>
          <w:lang w:val="en-ZA"/>
        </w:rPr>
      </w:pPr>
      <w:r w:rsidRPr="00E8240F">
        <w:rPr>
          <w:noProof/>
          <w:lang w:val="en-ZA"/>
        </w:rPr>
        <w:t>2</w:t>
      </w:r>
    </w:p>
    <w:p w14:paraId="51DE9FA0" w14:textId="77777777" w:rsidR="00527CC1" w:rsidRPr="00E8240F" w:rsidRDefault="00527CC1" w:rsidP="00527CC1">
      <w:pPr>
        <w:pStyle w:val="Heading4"/>
        <w:rPr>
          <w:rFonts w:cs="Arial"/>
          <w:noProof/>
          <w:lang w:val="en-ZA"/>
        </w:rPr>
      </w:pPr>
      <w:r w:rsidRPr="00E8240F">
        <w:rPr>
          <w:rFonts w:cs="Arial"/>
          <w:lang w:val="en-ZA"/>
        </w:rPr>
        <w:t>Credits</w:t>
      </w:r>
    </w:p>
    <w:p w14:paraId="649EA832" w14:textId="77777777" w:rsidR="00527CC1" w:rsidRPr="00E8240F" w:rsidRDefault="00AC0747" w:rsidP="00527CC1">
      <w:pPr>
        <w:rPr>
          <w:noProof/>
          <w:lang w:val="en-ZA"/>
        </w:rPr>
      </w:pPr>
      <w:r w:rsidRPr="00E8240F">
        <w:rPr>
          <w:noProof/>
          <w:lang w:val="en-ZA"/>
        </w:rPr>
        <w:t>5</w:t>
      </w:r>
    </w:p>
    <w:p w14:paraId="35A775A9" w14:textId="77777777" w:rsidR="00527CC1" w:rsidRPr="00E8240F" w:rsidRDefault="00527CC1" w:rsidP="00527CC1">
      <w:pPr>
        <w:pStyle w:val="Heading4"/>
        <w:rPr>
          <w:rFonts w:cs="Arial"/>
          <w:lang w:val="en-ZA"/>
        </w:rPr>
      </w:pPr>
      <w:r w:rsidRPr="00E8240F">
        <w:rPr>
          <w:rFonts w:cs="Arial"/>
          <w:lang w:val="en-ZA"/>
        </w:rPr>
        <w:t>Purpose</w:t>
      </w:r>
    </w:p>
    <w:p w14:paraId="745992A8" w14:textId="77777777" w:rsidR="00AC0747" w:rsidRPr="00E8240F" w:rsidRDefault="00AC0747" w:rsidP="00527CC1">
      <w:pPr>
        <w:rPr>
          <w:color w:val="000000"/>
          <w:szCs w:val="22"/>
          <w:lang w:val="en-ZA"/>
        </w:rPr>
      </w:pPr>
      <w:r w:rsidRPr="00E8240F">
        <w:rPr>
          <w:color w:val="000000"/>
          <w:szCs w:val="22"/>
          <w:lang w:val="en-ZA"/>
        </w:rPr>
        <w:t xml:space="preserve">This unit standard is designed to provide credits towards the mathematical literacy requirements of the NQF at level 2. The essential purposes of the mathematical literacy requirements are that, as the learner progresses with confidence through the levels, the learner will grow in: </w:t>
      </w:r>
    </w:p>
    <w:p w14:paraId="2B5C3510" w14:textId="77777777" w:rsidR="00AC0747" w:rsidRPr="00E8240F" w:rsidRDefault="00AC0747" w:rsidP="00AC0747">
      <w:pPr>
        <w:pStyle w:val="ListBullet2"/>
        <w:rPr>
          <w:lang w:val="en-ZA"/>
        </w:rPr>
      </w:pPr>
      <w:r w:rsidRPr="00E8240F">
        <w:rPr>
          <w:lang w:val="en-ZA"/>
        </w:rPr>
        <w:t xml:space="preserve">An insightful use of mathematics in the management of the needs of everyday living to become a self-managing person </w:t>
      </w:r>
    </w:p>
    <w:p w14:paraId="0B6C6E5F" w14:textId="77777777" w:rsidR="00AC0747" w:rsidRPr="00E8240F" w:rsidRDefault="00AC0747" w:rsidP="00AC0747">
      <w:pPr>
        <w:pStyle w:val="ListBullet2"/>
        <w:rPr>
          <w:lang w:val="en-ZA"/>
        </w:rPr>
      </w:pPr>
      <w:r w:rsidRPr="00E8240F">
        <w:rPr>
          <w:lang w:val="en-ZA"/>
        </w:rPr>
        <w:t xml:space="preserve">An understanding of mathematical applications that provides insight into the </w:t>
      </w:r>
      <w:r w:rsidR="002410ED" w:rsidRPr="00E8240F">
        <w:rPr>
          <w:lang w:val="en-ZA"/>
        </w:rPr>
        <w:t>learner’s</w:t>
      </w:r>
      <w:r w:rsidRPr="00E8240F">
        <w:rPr>
          <w:lang w:val="en-ZA"/>
        </w:rPr>
        <w:t xml:space="preserve"> present and future occupational experiences and so develop into a contributing worker </w:t>
      </w:r>
    </w:p>
    <w:p w14:paraId="59D2F7E5" w14:textId="77777777" w:rsidR="00AC0747" w:rsidRPr="00E8240F" w:rsidRDefault="00AC0747" w:rsidP="00AC0747">
      <w:pPr>
        <w:pStyle w:val="ListBullet2"/>
        <w:rPr>
          <w:lang w:val="en-ZA"/>
        </w:rPr>
      </w:pPr>
      <w:r w:rsidRPr="00E8240F">
        <w:rPr>
          <w:lang w:val="en-ZA"/>
        </w:rPr>
        <w:t>The ability to voice a critical sensitivity to the role of mathematics in a democratic society and so become a participating citizen.</w:t>
      </w:r>
    </w:p>
    <w:p w14:paraId="0D7CEDAD" w14:textId="77777777" w:rsidR="00527CC1" w:rsidRPr="00E8240F" w:rsidRDefault="00527CC1" w:rsidP="00527CC1">
      <w:pPr>
        <w:pStyle w:val="Heading4"/>
        <w:rPr>
          <w:rFonts w:cs="Arial"/>
          <w:lang w:val="en-ZA"/>
        </w:rPr>
      </w:pPr>
      <w:r w:rsidRPr="00E8240F">
        <w:rPr>
          <w:rFonts w:cs="Arial"/>
          <w:lang w:val="en-ZA"/>
        </w:rPr>
        <w:t>Learning Assumptions</w:t>
      </w:r>
    </w:p>
    <w:p w14:paraId="0CB6C564" w14:textId="77777777" w:rsidR="002410ED" w:rsidRPr="00E8240F" w:rsidRDefault="002410ED" w:rsidP="00527CC1">
      <w:pPr>
        <w:rPr>
          <w:color w:val="000000"/>
          <w:szCs w:val="22"/>
          <w:lang w:val="en-ZA"/>
        </w:rPr>
      </w:pPr>
      <w:r w:rsidRPr="00E8240F">
        <w:rPr>
          <w:color w:val="000000"/>
          <w:szCs w:val="22"/>
          <w:lang w:val="en-ZA"/>
        </w:rPr>
        <w:t>The credit value is based on the assumption that people starting to learn towards this unit standard are competent in Mathematics and Communications at NQF level 1</w:t>
      </w:r>
    </w:p>
    <w:p w14:paraId="5ABF4200" w14:textId="77777777" w:rsidR="00527CC1" w:rsidRPr="00E8240F" w:rsidRDefault="00527CC1" w:rsidP="00527CC1">
      <w:pPr>
        <w:pStyle w:val="Heading4"/>
        <w:rPr>
          <w:rFonts w:cs="Arial"/>
          <w:lang w:val="en-ZA"/>
        </w:rPr>
      </w:pPr>
      <w:r w:rsidRPr="00E8240F">
        <w:rPr>
          <w:rFonts w:cs="Arial"/>
          <w:lang w:val="en-ZA"/>
        </w:rPr>
        <w:t>Range</w:t>
      </w:r>
    </w:p>
    <w:p w14:paraId="7653EE70" w14:textId="77777777" w:rsidR="00080615" w:rsidRPr="00E8240F" w:rsidRDefault="00080615" w:rsidP="00527CC1">
      <w:pPr>
        <w:rPr>
          <w:color w:val="000000"/>
          <w:szCs w:val="22"/>
          <w:lang w:val="en-ZA"/>
        </w:rPr>
      </w:pPr>
      <w:r w:rsidRPr="00E8240F">
        <w:rPr>
          <w:color w:val="000000"/>
          <w:szCs w:val="22"/>
          <w:lang w:val="en-ZA"/>
        </w:rPr>
        <w:t>This unit standard includes the requirement to:</w:t>
      </w:r>
    </w:p>
    <w:p w14:paraId="0CEF22DF" w14:textId="77777777" w:rsidR="00080615" w:rsidRPr="00E8240F" w:rsidRDefault="00080615" w:rsidP="00080615">
      <w:pPr>
        <w:pStyle w:val="ListBullet2"/>
        <w:rPr>
          <w:lang w:val="en-ZA"/>
        </w:rPr>
      </w:pPr>
      <w:r w:rsidRPr="00E8240F">
        <w:rPr>
          <w:lang w:val="en-ZA"/>
        </w:rPr>
        <w:t>Use algebraic notation to express generality</w:t>
      </w:r>
    </w:p>
    <w:p w14:paraId="4D1972F1" w14:textId="77777777" w:rsidR="00080615" w:rsidRPr="00E8240F" w:rsidRDefault="00080615" w:rsidP="00080615">
      <w:pPr>
        <w:pStyle w:val="ListBullet2"/>
        <w:rPr>
          <w:lang w:val="en-ZA"/>
        </w:rPr>
      </w:pPr>
      <w:r w:rsidRPr="00E8240F">
        <w:rPr>
          <w:lang w:val="en-ZA"/>
        </w:rPr>
        <w:t>Make conjectures, demonstrate and explain their validity</w:t>
      </w:r>
    </w:p>
    <w:p w14:paraId="645B6EA6" w14:textId="77777777" w:rsidR="00080615" w:rsidRPr="00E8240F" w:rsidRDefault="00080615" w:rsidP="00080615">
      <w:pPr>
        <w:pStyle w:val="ListBullet2"/>
        <w:rPr>
          <w:lang w:val="en-ZA"/>
        </w:rPr>
      </w:pPr>
      <w:r w:rsidRPr="00E8240F">
        <w:rPr>
          <w:lang w:val="en-ZA"/>
        </w:rPr>
        <w:t>Recognise equivalence among expressions and situations resulting from manipulation and rearrangement to forms appropriate for solving problems</w:t>
      </w:r>
    </w:p>
    <w:p w14:paraId="22B0D41D" w14:textId="77777777" w:rsidR="00080615" w:rsidRPr="00E8240F" w:rsidRDefault="00080615" w:rsidP="00527CC1">
      <w:pPr>
        <w:rPr>
          <w:color w:val="000000"/>
          <w:szCs w:val="22"/>
          <w:lang w:val="en-ZA"/>
        </w:rPr>
      </w:pPr>
      <w:r w:rsidRPr="00E8240F">
        <w:rPr>
          <w:color w:val="000000"/>
          <w:szCs w:val="22"/>
          <w:lang w:val="en-ZA"/>
        </w:rPr>
        <w:t>Work with:</w:t>
      </w:r>
    </w:p>
    <w:p w14:paraId="74C60F09" w14:textId="77777777" w:rsidR="00464667" w:rsidRPr="00E8240F" w:rsidRDefault="00080615" w:rsidP="00464667">
      <w:pPr>
        <w:pStyle w:val="ListBullet2"/>
        <w:rPr>
          <w:lang w:val="en-ZA"/>
        </w:rPr>
      </w:pPr>
      <w:r w:rsidRPr="00E8240F">
        <w:rPr>
          <w:lang w:val="en-ZA"/>
        </w:rPr>
        <w:t xml:space="preserve">Functions for which there are rules and for which there are no rules; </w:t>
      </w:r>
    </w:p>
    <w:p w14:paraId="6D3BB671" w14:textId="77777777" w:rsidR="00464667" w:rsidRPr="00E8240F" w:rsidRDefault="00080615" w:rsidP="00464667">
      <w:pPr>
        <w:pStyle w:val="ListBullet2"/>
        <w:rPr>
          <w:lang w:val="en-ZA"/>
        </w:rPr>
      </w:pPr>
      <w:r w:rsidRPr="00E8240F">
        <w:rPr>
          <w:lang w:val="en-ZA"/>
        </w:rPr>
        <w:t xml:space="preserve">Functions that are discrete (rules and no rules); </w:t>
      </w:r>
    </w:p>
    <w:p w14:paraId="26D2F5BA" w14:textId="77777777" w:rsidR="00080615" w:rsidRPr="00E8240F" w:rsidRDefault="00080615" w:rsidP="00464667">
      <w:pPr>
        <w:pStyle w:val="ListBullet2"/>
        <w:rPr>
          <w:lang w:val="en-ZA"/>
        </w:rPr>
      </w:pPr>
      <w:r w:rsidRPr="00E8240F">
        <w:rPr>
          <w:lang w:val="en-ZA"/>
        </w:rPr>
        <w:t>Functions that are continuous (rules and no rules).</w:t>
      </w:r>
    </w:p>
    <w:p w14:paraId="0629B0F9" w14:textId="77777777" w:rsidR="00464667" w:rsidRPr="00E8240F" w:rsidRDefault="00080615" w:rsidP="00527CC1">
      <w:pPr>
        <w:rPr>
          <w:color w:val="000000"/>
          <w:szCs w:val="22"/>
          <w:lang w:val="en-ZA"/>
        </w:rPr>
      </w:pPr>
      <w:r w:rsidRPr="00E8240F">
        <w:rPr>
          <w:color w:val="000000"/>
          <w:szCs w:val="22"/>
          <w:lang w:val="en-ZA"/>
        </w:rPr>
        <w:t xml:space="preserve">Investigate, and interpret graphs of situations with regard to the following: -increasing /decreasing, </w:t>
      </w:r>
    </w:p>
    <w:p w14:paraId="0876F01D" w14:textId="77777777" w:rsidR="00464667" w:rsidRPr="00E8240F" w:rsidRDefault="00080615" w:rsidP="00464667">
      <w:pPr>
        <w:pStyle w:val="ListBullet2"/>
        <w:rPr>
          <w:lang w:val="en-ZA"/>
        </w:rPr>
      </w:pPr>
      <w:r w:rsidRPr="00E8240F">
        <w:rPr>
          <w:lang w:val="en-ZA"/>
        </w:rPr>
        <w:t xml:space="preserve">Maximal /minimal, </w:t>
      </w:r>
    </w:p>
    <w:p w14:paraId="55E65017" w14:textId="77777777" w:rsidR="00464667" w:rsidRPr="00E8240F" w:rsidRDefault="00B502D0" w:rsidP="00464667">
      <w:pPr>
        <w:pStyle w:val="ListBullet2"/>
        <w:rPr>
          <w:lang w:val="en-ZA"/>
        </w:rPr>
      </w:pPr>
      <w:r w:rsidRPr="00E8240F">
        <w:rPr>
          <w:lang w:val="en-ZA"/>
        </w:rPr>
        <w:t>Continuous /</w:t>
      </w:r>
      <w:r w:rsidR="00080615" w:rsidRPr="00E8240F">
        <w:rPr>
          <w:lang w:val="en-ZA"/>
        </w:rPr>
        <w:t xml:space="preserve"> discrete, </w:t>
      </w:r>
    </w:p>
    <w:p w14:paraId="7F9B6E19" w14:textId="77777777" w:rsidR="00464667" w:rsidRPr="00E8240F" w:rsidRDefault="00080615" w:rsidP="00464667">
      <w:pPr>
        <w:pStyle w:val="ListBullet2"/>
        <w:rPr>
          <w:lang w:val="en-ZA"/>
        </w:rPr>
      </w:pPr>
      <w:r w:rsidRPr="00E8240F">
        <w:rPr>
          <w:lang w:val="en-ZA"/>
        </w:rPr>
        <w:t xml:space="preserve">Rate of change, </w:t>
      </w:r>
    </w:p>
    <w:p w14:paraId="08DBBCEE" w14:textId="77777777" w:rsidR="00464667" w:rsidRPr="00E8240F" w:rsidRDefault="00080615" w:rsidP="00464667">
      <w:pPr>
        <w:pStyle w:val="ListBullet2"/>
        <w:rPr>
          <w:lang w:val="en-ZA"/>
        </w:rPr>
      </w:pPr>
      <w:r w:rsidRPr="00E8240F">
        <w:rPr>
          <w:lang w:val="en-ZA"/>
        </w:rPr>
        <w:t xml:space="preserve">Intercepts, </w:t>
      </w:r>
    </w:p>
    <w:p w14:paraId="70EBB613" w14:textId="77777777" w:rsidR="00080615" w:rsidRPr="00E8240F" w:rsidRDefault="00080615" w:rsidP="00464667">
      <w:pPr>
        <w:pStyle w:val="ListBullet2"/>
        <w:rPr>
          <w:lang w:val="en-ZA"/>
        </w:rPr>
      </w:pPr>
      <w:r w:rsidRPr="00E8240F">
        <w:rPr>
          <w:lang w:val="en-ZA"/>
        </w:rPr>
        <w:lastRenderedPageBreak/>
        <w:t>Interpolation /extrapolation.</w:t>
      </w:r>
    </w:p>
    <w:p w14:paraId="1DB4D8E9" w14:textId="77777777" w:rsidR="00080615" w:rsidRPr="00E8240F" w:rsidRDefault="00080615" w:rsidP="00527CC1">
      <w:pPr>
        <w:rPr>
          <w:color w:val="000000"/>
          <w:szCs w:val="22"/>
          <w:lang w:val="en-ZA"/>
        </w:rPr>
      </w:pPr>
      <w:r w:rsidRPr="00E8240F">
        <w:rPr>
          <w:color w:val="000000"/>
          <w:szCs w:val="22"/>
          <w:lang w:val="en-ZA"/>
        </w:rPr>
        <w:t>(The above must be done in relation to the contexts in which the functions are acting as models.)</w:t>
      </w:r>
    </w:p>
    <w:p w14:paraId="3DF22C99" w14:textId="77777777" w:rsidR="00072416" w:rsidRPr="00E8240F" w:rsidRDefault="00080615" w:rsidP="00527CC1">
      <w:pPr>
        <w:rPr>
          <w:color w:val="000000"/>
          <w:szCs w:val="22"/>
          <w:lang w:val="en-ZA"/>
        </w:rPr>
      </w:pPr>
      <w:r w:rsidRPr="00E8240F">
        <w:rPr>
          <w:color w:val="000000"/>
          <w:szCs w:val="22"/>
          <w:lang w:val="en-ZA"/>
        </w:rPr>
        <w:t>Work with the following basic functions: y =</w:t>
      </w:r>
      <w:proofErr w:type="spellStart"/>
      <w:r w:rsidRPr="00E8240F">
        <w:rPr>
          <w:color w:val="000000"/>
          <w:szCs w:val="22"/>
          <w:lang w:val="en-ZA"/>
        </w:rPr>
        <w:t>ax</w:t>
      </w:r>
      <w:proofErr w:type="spellEnd"/>
      <w:r w:rsidRPr="00E8240F">
        <w:rPr>
          <w:color w:val="000000"/>
          <w:szCs w:val="22"/>
          <w:lang w:val="en-ZA"/>
        </w:rPr>
        <w:t xml:space="preserve"> +b; y =LIX*+b; y =</w:t>
      </w:r>
      <w:proofErr w:type="spellStart"/>
      <w:r w:rsidRPr="00E8240F">
        <w:rPr>
          <w:color w:val="000000"/>
          <w:szCs w:val="22"/>
          <w:lang w:val="en-ZA"/>
        </w:rPr>
        <w:t>ax</w:t>
      </w:r>
      <w:proofErr w:type="spellEnd"/>
      <w:r w:rsidRPr="00E8240F">
        <w:rPr>
          <w:color w:val="000000"/>
          <w:szCs w:val="22"/>
          <w:lang w:val="en-ZA"/>
        </w:rPr>
        <w:t xml:space="preserve">; </w:t>
      </w:r>
      <w:proofErr w:type="spellStart"/>
      <w:r w:rsidRPr="00E8240F">
        <w:rPr>
          <w:color w:val="000000"/>
          <w:szCs w:val="22"/>
          <w:lang w:val="en-ZA"/>
        </w:rPr>
        <w:t>xy</w:t>
      </w:r>
      <w:proofErr w:type="spellEnd"/>
      <w:r w:rsidRPr="00E8240F">
        <w:rPr>
          <w:color w:val="000000"/>
          <w:szCs w:val="22"/>
          <w:lang w:val="en-ZA"/>
        </w:rPr>
        <w:t xml:space="preserve">=k, In terms of their: </w:t>
      </w:r>
    </w:p>
    <w:p w14:paraId="0EA5CE24" w14:textId="77777777" w:rsidR="00072416" w:rsidRPr="00E8240F" w:rsidRDefault="00080615" w:rsidP="00072416">
      <w:pPr>
        <w:pStyle w:val="ListBullet2"/>
        <w:rPr>
          <w:lang w:val="en-ZA"/>
        </w:rPr>
      </w:pPr>
      <w:r w:rsidRPr="00E8240F">
        <w:rPr>
          <w:lang w:val="en-ZA"/>
        </w:rPr>
        <w:t xml:space="preserve">Shape and symmetry, </w:t>
      </w:r>
    </w:p>
    <w:p w14:paraId="09E1E56B" w14:textId="77777777" w:rsidR="00072416" w:rsidRPr="00E8240F" w:rsidRDefault="00080615" w:rsidP="00072416">
      <w:pPr>
        <w:pStyle w:val="ListBullet2"/>
        <w:rPr>
          <w:lang w:val="en-ZA"/>
        </w:rPr>
      </w:pPr>
      <w:r w:rsidRPr="00E8240F">
        <w:rPr>
          <w:lang w:val="en-ZA"/>
        </w:rPr>
        <w:t xml:space="preserve">Finding function values, </w:t>
      </w:r>
    </w:p>
    <w:p w14:paraId="3A2ADF09" w14:textId="77777777" w:rsidR="00072416" w:rsidRPr="00E8240F" w:rsidRDefault="00080615" w:rsidP="00072416">
      <w:pPr>
        <w:pStyle w:val="ListBullet2"/>
        <w:rPr>
          <w:lang w:val="en-ZA"/>
        </w:rPr>
      </w:pPr>
      <w:r w:rsidRPr="00E8240F">
        <w:rPr>
          <w:lang w:val="en-ZA"/>
        </w:rPr>
        <w:t xml:space="preserve">Finding input values, </w:t>
      </w:r>
    </w:p>
    <w:p w14:paraId="19BB39B5" w14:textId="77777777" w:rsidR="00080615" w:rsidRPr="00E8240F" w:rsidRDefault="00080615" w:rsidP="00072416">
      <w:pPr>
        <w:pStyle w:val="ListBullet2"/>
        <w:rPr>
          <w:lang w:val="en-ZA"/>
        </w:rPr>
      </w:pPr>
      <w:r w:rsidRPr="00E8240F">
        <w:rPr>
          <w:lang w:val="en-ZA"/>
        </w:rPr>
        <w:t>Analysing the behaviour of function values (the rate of change).</w:t>
      </w:r>
    </w:p>
    <w:p w14:paraId="3EA19BA3" w14:textId="77777777" w:rsidR="00080615" w:rsidRPr="00E8240F" w:rsidRDefault="00080615" w:rsidP="00527CC1">
      <w:pPr>
        <w:rPr>
          <w:color w:val="000000"/>
          <w:szCs w:val="22"/>
          <w:lang w:val="en-ZA"/>
        </w:rPr>
      </w:pPr>
      <w:r w:rsidRPr="00E8240F">
        <w:rPr>
          <w:color w:val="000000"/>
          <w:szCs w:val="22"/>
          <w:lang w:val="en-ZA"/>
        </w:rPr>
        <w:t>Represent, interpret and solve problems that relate to these functions by using point-by-point plotting and numerical analysis</w:t>
      </w:r>
    </w:p>
    <w:p w14:paraId="58DC8F9C" w14:textId="77777777" w:rsidR="00080615" w:rsidRPr="00E8240F" w:rsidRDefault="00080615" w:rsidP="00527CC1">
      <w:pPr>
        <w:rPr>
          <w:color w:val="000000"/>
          <w:szCs w:val="22"/>
          <w:lang w:val="en-ZA"/>
        </w:rPr>
      </w:pPr>
      <w:r w:rsidRPr="00E8240F">
        <w:rPr>
          <w:color w:val="000000"/>
          <w:szCs w:val="22"/>
          <w:lang w:val="en-ZA"/>
        </w:rPr>
        <w:t>Convert flexibly among various representations of the above functions (</w:t>
      </w:r>
      <w:proofErr w:type="gramStart"/>
      <w:r w:rsidRPr="00E8240F">
        <w:rPr>
          <w:color w:val="000000"/>
          <w:szCs w:val="22"/>
          <w:lang w:val="en-ZA"/>
        </w:rPr>
        <w:t>i.e.</w:t>
      </w:r>
      <w:proofErr w:type="gramEnd"/>
      <w:r w:rsidRPr="00E8240F">
        <w:rPr>
          <w:color w:val="000000"/>
          <w:szCs w:val="22"/>
          <w:lang w:val="en-ZA"/>
        </w:rPr>
        <w:t xml:space="preserve"> words, tables, formulae, graphs).</w:t>
      </w:r>
    </w:p>
    <w:p w14:paraId="207E33E2" w14:textId="77777777" w:rsidR="00080615" w:rsidRPr="00E8240F" w:rsidRDefault="00080615" w:rsidP="00527CC1">
      <w:pPr>
        <w:rPr>
          <w:color w:val="000000"/>
          <w:szCs w:val="22"/>
          <w:lang w:val="en-ZA"/>
        </w:rPr>
      </w:pPr>
      <w:r w:rsidRPr="00E8240F">
        <w:rPr>
          <w:color w:val="000000"/>
          <w:szCs w:val="22"/>
          <w:lang w:val="en-ZA"/>
        </w:rPr>
        <w:t>Learners are not expected to master each concept and procedure when they first encounter it, but rather to continually develop their mathematical understandings through encounters with mathematical models of realistic situations.</w:t>
      </w:r>
    </w:p>
    <w:p w14:paraId="24992145" w14:textId="77777777" w:rsidR="00080615" w:rsidRPr="00E8240F" w:rsidRDefault="00080615" w:rsidP="00527CC1">
      <w:pPr>
        <w:rPr>
          <w:lang w:val="en-ZA"/>
        </w:rPr>
      </w:pPr>
      <w:r w:rsidRPr="00E8240F">
        <w:rPr>
          <w:color w:val="000000"/>
          <w:szCs w:val="22"/>
          <w:lang w:val="en-ZA"/>
        </w:rPr>
        <w:t>The contexts and situations should be used to develop a critical awareness of human rights, social, economic, political, cultural and environmental issues. Examples of the power of modelling as a descriptive tool to describe situations between two variables and as an analytic tool to gain additional information about the situation must be developed</w:t>
      </w:r>
      <w:r w:rsidR="00464667" w:rsidRPr="00E8240F">
        <w:rPr>
          <w:color w:val="000000"/>
          <w:szCs w:val="22"/>
          <w:lang w:val="en-ZA"/>
        </w:rPr>
        <w:t>.</w:t>
      </w:r>
    </w:p>
    <w:p w14:paraId="219E2870" w14:textId="77777777" w:rsidR="00527CC1" w:rsidRPr="00E8240F" w:rsidRDefault="00527CC1" w:rsidP="00527CC1">
      <w:pPr>
        <w:pStyle w:val="Heading4"/>
        <w:rPr>
          <w:rFonts w:cs="Arial"/>
          <w:lang w:val="en-ZA"/>
        </w:rPr>
      </w:pPr>
      <w:r w:rsidRPr="00E8240F">
        <w:rPr>
          <w:rFonts w:cs="Arial"/>
          <w:lang w:val="en-ZA"/>
        </w:rPr>
        <w:t>Specific Outcomes and Assessment Criteria</w:t>
      </w:r>
    </w:p>
    <w:p w14:paraId="4B821865" w14:textId="77777777" w:rsidR="00527CC1" w:rsidRPr="00E8240F" w:rsidRDefault="003A7A16" w:rsidP="00B637FF">
      <w:pPr>
        <w:rPr>
          <w:color w:val="000000"/>
          <w:szCs w:val="22"/>
          <w:lang w:val="en-ZA"/>
        </w:rPr>
      </w:pPr>
      <w:r w:rsidRPr="00E8240F">
        <w:rPr>
          <w:b/>
          <w:lang w:val="en-ZA"/>
        </w:rPr>
        <w:t>Specific outcome 1:</w:t>
      </w:r>
      <w:r w:rsidRPr="00E8240F">
        <w:rPr>
          <w:lang w:val="en-ZA"/>
        </w:rPr>
        <w:t xml:space="preserve"> </w:t>
      </w:r>
      <w:r w:rsidRPr="00E8240F">
        <w:rPr>
          <w:color w:val="000000"/>
          <w:szCs w:val="22"/>
          <w:lang w:val="en-ZA"/>
        </w:rPr>
        <w:t>Convert flexibly between and within various representations of functions</w:t>
      </w:r>
    </w:p>
    <w:p w14:paraId="58EEAE03" w14:textId="77777777" w:rsidR="003A7A16" w:rsidRPr="00E8240F" w:rsidRDefault="003A7A16" w:rsidP="00B637FF">
      <w:pPr>
        <w:rPr>
          <w:color w:val="000000"/>
          <w:szCs w:val="22"/>
          <w:lang w:val="en-ZA"/>
        </w:rPr>
      </w:pPr>
      <w:r w:rsidRPr="00E8240F">
        <w:rPr>
          <w:color w:val="000000"/>
          <w:szCs w:val="22"/>
          <w:lang w:val="en-ZA"/>
        </w:rPr>
        <w:t>Range: This outcome includes the requirement to:</w:t>
      </w:r>
    </w:p>
    <w:p w14:paraId="57968254" w14:textId="77777777" w:rsidR="003A7A16" w:rsidRPr="00E8240F" w:rsidRDefault="003A7A16" w:rsidP="003A7A16">
      <w:pPr>
        <w:pStyle w:val="ListBullet2"/>
        <w:rPr>
          <w:lang w:val="en-ZA"/>
        </w:rPr>
      </w:pPr>
      <w:r w:rsidRPr="00E8240F">
        <w:rPr>
          <w:lang w:val="en-ZA"/>
        </w:rPr>
        <w:t>Translate from one representation to another (</w:t>
      </w:r>
      <w:proofErr w:type="gramStart"/>
      <w:r w:rsidRPr="00E8240F">
        <w:rPr>
          <w:lang w:val="en-ZA"/>
        </w:rPr>
        <w:t>i.e.</w:t>
      </w:r>
      <w:proofErr w:type="gramEnd"/>
      <w:r w:rsidRPr="00E8240F">
        <w:rPr>
          <w:lang w:val="en-ZA"/>
        </w:rPr>
        <w:t xml:space="preserve"> verbal, tables, formulae, graphs).</w:t>
      </w:r>
    </w:p>
    <w:p w14:paraId="4412B72B" w14:textId="77777777" w:rsidR="003A7A16" w:rsidRPr="00E8240F" w:rsidRDefault="003A7A16" w:rsidP="003A7A16">
      <w:pPr>
        <w:pStyle w:val="ListBullet2"/>
        <w:rPr>
          <w:lang w:val="en-ZA"/>
        </w:rPr>
      </w:pPr>
      <w:r w:rsidRPr="00E8240F">
        <w:rPr>
          <w:lang w:val="en-ZA"/>
        </w:rPr>
        <w:t>Deal with situations involving the range of functions specified in the main range statement as well as functions for which there is no rule</w:t>
      </w:r>
    </w:p>
    <w:p w14:paraId="1D09C09E" w14:textId="77777777" w:rsidR="003A7A16" w:rsidRPr="00E8240F" w:rsidRDefault="00C16D63" w:rsidP="00B637FF">
      <w:pPr>
        <w:rPr>
          <w:b/>
          <w:lang w:val="en-ZA"/>
        </w:rPr>
      </w:pPr>
      <w:r w:rsidRPr="00E8240F">
        <w:rPr>
          <w:b/>
          <w:lang w:val="en-ZA"/>
        </w:rPr>
        <w:t>Assessment criteria:</w:t>
      </w:r>
    </w:p>
    <w:p w14:paraId="1A2F38A1" w14:textId="77777777" w:rsidR="00C16D63" w:rsidRPr="00E8240F" w:rsidRDefault="00C16D63" w:rsidP="00C16D63">
      <w:pPr>
        <w:pStyle w:val="ListBullet2"/>
        <w:rPr>
          <w:lang w:val="en-ZA"/>
        </w:rPr>
      </w:pPr>
      <w:r w:rsidRPr="00E8240F">
        <w:rPr>
          <w:lang w:val="en-ZA"/>
        </w:rPr>
        <w:t>Appropriate information is selected to convert flexibly between and within various representations of functions</w:t>
      </w:r>
      <w:r w:rsidR="00C33110">
        <w:rPr>
          <w:lang w:val="en-ZA"/>
        </w:rPr>
        <w:t>.</w:t>
      </w:r>
    </w:p>
    <w:p w14:paraId="209C3A0E" w14:textId="77777777" w:rsidR="00C16D63" w:rsidRPr="00E8240F" w:rsidRDefault="00C16D63" w:rsidP="00C16D63">
      <w:pPr>
        <w:pStyle w:val="ListBullet2"/>
        <w:rPr>
          <w:lang w:val="en-ZA"/>
        </w:rPr>
      </w:pPr>
      <w:r w:rsidRPr="00E8240F">
        <w:rPr>
          <w:lang w:val="en-ZA"/>
        </w:rPr>
        <w:t>Appropriate representations are selected for specific applications</w:t>
      </w:r>
      <w:r w:rsidR="00C33110">
        <w:rPr>
          <w:lang w:val="en-ZA"/>
        </w:rPr>
        <w:t>.</w:t>
      </w:r>
    </w:p>
    <w:p w14:paraId="246BDC17" w14:textId="77777777" w:rsidR="00C16D63" w:rsidRPr="00E8240F" w:rsidRDefault="00C16D63" w:rsidP="00C16D63">
      <w:pPr>
        <w:pStyle w:val="ListBullet2"/>
        <w:rPr>
          <w:lang w:val="en-ZA"/>
        </w:rPr>
      </w:pPr>
      <w:r w:rsidRPr="00E8240F">
        <w:rPr>
          <w:lang w:val="en-ZA"/>
        </w:rPr>
        <w:t>Conversions represent the functions accurately and appropriately</w:t>
      </w:r>
      <w:r w:rsidR="00C33110">
        <w:rPr>
          <w:lang w:val="en-ZA"/>
        </w:rPr>
        <w:t>.</w:t>
      </w:r>
    </w:p>
    <w:p w14:paraId="58E73040" w14:textId="77777777" w:rsidR="00C16D63" w:rsidRPr="00E8240F" w:rsidRDefault="009E026A" w:rsidP="00B637FF">
      <w:pPr>
        <w:rPr>
          <w:color w:val="000000"/>
          <w:szCs w:val="22"/>
          <w:lang w:val="en-ZA"/>
        </w:rPr>
      </w:pPr>
      <w:r w:rsidRPr="00E8240F">
        <w:rPr>
          <w:b/>
          <w:color w:val="000000"/>
          <w:szCs w:val="22"/>
          <w:lang w:val="en-ZA"/>
        </w:rPr>
        <w:t>Specific outcome 2:</w:t>
      </w:r>
      <w:r w:rsidRPr="00E8240F">
        <w:rPr>
          <w:color w:val="000000"/>
          <w:szCs w:val="22"/>
          <w:lang w:val="en-ZA"/>
        </w:rPr>
        <w:t xml:space="preserve"> Compare, analyse and describe the behaviour of patterns and functions</w:t>
      </w:r>
    </w:p>
    <w:p w14:paraId="3832F58C" w14:textId="77777777" w:rsidR="009E026A" w:rsidRPr="00E8240F" w:rsidRDefault="009E026A" w:rsidP="00B637FF">
      <w:pPr>
        <w:rPr>
          <w:color w:val="000000"/>
          <w:szCs w:val="22"/>
          <w:lang w:val="en-ZA"/>
        </w:rPr>
      </w:pPr>
      <w:r w:rsidRPr="00E8240F">
        <w:rPr>
          <w:color w:val="000000"/>
          <w:szCs w:val="22"/>
          <w:lang w:val="en-ZA"/>
        </w:rPr>
        <w:t>Range: This outcome includes the requirement to work with functions:</w:t>
      </w:r>
    </w:p>
    <w:p w14:paraId="1602BDB9" w14:textId="77777777" w:rsidR="009E026A" w:rsidRPr="00E8240F" w:rsidRDefault="009E026A" w:rsidP="009E026A">
      <w:pPr>
        <w:pStyle w:val="ListBullet2"/>
        <w:rPr>
          <w:lang w:val="en-ZA"/>
        </w:rPr>
      </w:pPr>
      <w:r w:rsidRPr="00E8240F">
        <w:rPr>
          <w:lang w:val="en-ZA"/>
        </w:rPr>
        <w:t>Identify, contrast and compare the features of the functions listed in the main range statement as well as functions for which there are no rules</w:t>
      </w:r>
    </w:p>
    <w:p w14:paraId="02352F16" w14:textId="77777777" w:rsidR="009E026A" w:rsidRPr="00E8240F" w:rsidRDefault="009E026A" w:rsidP="009E026A">
      <w:pPr>
        <w:pStyle w:val="ListBullet2"/>
        <w:rPr>
          <w:lang w:val="en-ZA"/>
        </w:rPr>
      </w:pPr>
      <w:r w:rsidRPr="00E8240F">
        <w:rPr>
          <w:lang w:val="en-ZA"/>
        </w:rPr>
        <w:t>Recognise equivalent forms of an expression, equation or function</w:t>
      </w:r>
    </w:p>
    <w:p w14:paraId="4D5C2067" w14:textId="77777777" w:rsidR="009E026A" w:rsidRPr="00E8240F" w:rsidRDefault="000535E7" w:rsidP="00B637FF">
      <w:pPr>
        <w:rPr>
          <w:b/>
          <w:color w:val="000000"/>
          <w:szCs w:val="22"/>
          <w:lang w:val="en-ZA"/>
        </w:rPr>
      </w:pPr>
      <w:r w:rsidRPr="00E8240F">
        <w:rPr>
          <w:b/>
          <w:color w:val="000000"/>
          <w:szCs w:val="22"/>
          <w:lang w:val="en-ZA"/>
        </w:rPr>
        <w:t>Assessment criteria</w:t>
      </w:r>
    </w:p>
    <w:p w14:paraId="6253FF36" w14:textId="77777777" w:rsidR="000535E7" w:rsidRPr="00E8240F" w:rsidRDefault="000535E7" w:rsidP="005C63AA">
      <w:pPr>
        <w:pStyle w:val="ListBullet2"/>
        <w:rPr>
          <w:lang w:val="en-ZA"/>
        </w:rPr>
      </w:pPr>
      <w:r w:rsidRPr="00E8240F">
        <w:rPr>
          <w:lang w:val="en-ZA"/>
        </w:rPr>
        <w:t xml:space="preserve">Patterns and functions are compared in terms of: Shape and symmetry, </w:t>
      </w:r>
      <w:proofErr w:type="gramStart"/>
      <w:r w:rsidRPr="00E8240F">
        <w:rPr>
          <w:lang w:val="en-ZA"/>
        </w:rPr>
        <w:t>Finding</w:t>
      </w:r>
      <w:proofErr w:type="gramEnd"/>
      <w:r w:rsidRPr="00E8240F">
        <w:rPr>
          <w:lang w:val="en-ZA"/>
        </w:rPr>
        <w:t xml:space="preserve"> function values, Finding input values, The average rate of change of function values. </w:t>
      </w:r>
    </w:p>
    <w:p w14:paraId="4B72ABC2" w14:textId="77777777" w:rsidR="009E026A" w:rsidRPr="00E8240F" w:rsidRDefault="000535E7" w:rsidP="005C63AA">
      <w:pPr>
        <w:pStyle w:val="ListBullet2"/>
        <w:rPr>
          <w:lang w:val="en-ZA"/>
        </w:rPr>
      </w:pPr>
      <w:r w:rsidRPr="00E8240F">
        <w:rPr>
          <w:lang w:val="en-ZA"/>
        </w:rPr>
        <w:t>The key features of the graphs of functions are described and interpreted correctly. </w:t>
      </w:r>
    </w:p>
    <w:p w14:paraId="093415F6" w14:textId="77777777" w:rsidR="000535E7" w:rsidRPr="00E8240F" w:rsidRDefault="000535E7" w:rsidP="005C63AA">
      <w:pPr>
        <w:pStyle w:val="ListBullet2"/>
        <w:rPr>
          <w:lang w:val="en-ZA"/>
        </w:rPr>
      </w:pPr>
      <w:r w:rsidRPr="00E8240F">
        <w:rPr>
          <w:lang w:val="en-ZA"/>
        </w:rPr>
        <w:t>The behaviour of functions is described as being increasing or decreasing or constant as determined visually from graphical representations. </w:t>
      </w:r>
    </w:p>
    <w:p w14:paraId="2E3B21BC" w14:textId="77777777" w:rsidR="00C16D63" w:rsidRPr="00E8240F" w:rsidRDefault="008935E9" w:rsidP="00B637FF">
      <w:pPr>
        <w:rPr>
          <w:color w:val="000000"/>
          <w:szCs w:val="22"/>
          <w:lang w:val="en-ZA"/>
        </w:rPr>
      </w:pPr>
      <w:r w:rsidRPr="00E8240F">
        <w:rPr>
          <w:b/>
          <w:lang w:val="en-ZA"/>
        </w:rPr>
        <w:lastRenderedPageBreak/>
        <w:t>Specific outcome 3:</w:t>
      </w:r>
      <w:r w:rsidRPr="00E8240F">
        <w:rPr>
          <w:lang w:val="en-ZA"/>
        </w:rPr>
        <w:t xml:space="preserve"> </w:t>
      </w:r>
      <w:r w:rsidRPr="00E8240F">
        <w:rPr>
          <w:color w:val="000000"/>
          <w:szCs w:val="22"/>
          <w:lang w:val="en-ZA"/>
        </w:rPr>
        <w:t>Represent situations mathematically in order to interpret and solve problems.</w:t>
      </w:r>
    </w:p>
    <w:p w14:paraId="2D89F8F2" w14:textId="77777777" w:rsidR="008935E9" w:rsidRPr="00E8240F" w:rsidRDefault="008935E9" w:rsidP="00B637FF">
      <w:pPr>
        <w:rPr>
          <w:lang w:val="en-ZA"/>
        </w:rPr>
      </w:pPr>
      <w:r w:rsidRPr="00E8240F">
        <w:rPr>
          <w:color w:val="000000"/>
          <w:szCs w:val="22"/>
          <w:lang w:val="en-ZA"/>
        </w:rPr>
        <w:t>Range: This outcome includes the requirement to:</w:t>
      </w:r>
    </w:p>
    <w:p w14:paraId="212038FA" w14:textId="77777777" w:rsidR="005C63AA" w:rsidRPr="00E8240F" w:rsidRDefault="008935E9" w:rsidP="008935E9">
      <w:pPr>
        <w:pStyle w:val="ListBullet2"/>
        <w:rPr>
          <w:lang w:val="en-ZA"/>
        </w:rPr>
      </w:pPr>
      <w:r w:rsidRPr="00E8240F">
        <w:rPr>
          <w:lang w:val="en-ZA"/>
        </w:rPr>
        <w:t>Use expressions, functions and equations to represent situations</w:t>
      </w:r>
    </w:p>
    <w:p w14:paraId="6C369939" w14:textId="77777777" w:rsidR="008935E9" w:rsidRPr="00E8240F" w:rsidRDefault="008935E9" w:rsidP="008935E9">
      <w:pPr>
        <w:pStyle w:val="ListBullet2"/>
        <w:rPr>
          <w:lang w:val="en-ZA"/>
        </w:rPr>
      </w:pPr>
      <w:r w:rsidRPr="00E8240F">
        <w:rPr>
          <w:lang w:val="en-ZA"/>
        </w:rPr>
        <w:t>Develop strategies for deciding whether symbolic, representations are reasonable and interpret such results</w:t>
      </w:r>
    </w:p>
    <w:p w14:paraId="05A107B6" w14:textId="77777777" w:rsidR="008935E9" w:rsidRPr="00E8240F" w:rsidRDefault="005816EF" w:rsidP="00B637FF">
      <w:pPr>
        <w:rPr>
          <w:b/>
          <w:lang w:val="en-ZA"/>
        </w:rPr>
      </w:pPr>
      <w:r w:rsidRPr="00E8240F">
        <w:rPr>
          <w:b/>
          <w:lang w:val="en-ZA"/>
        </w:rPr>
        <w:t>Assessment criteria</w:t>
      </w:r>
    </w:p>
    <w:p w14:paraId="0DB18918" w14:textId="77777777" w:rsidR="005816EF" w:rsidRPr="00E8240F" w:rsidRDefault="005816EF" w:rsidP="005816EF">
      <w:pPr>
        <w:pStyle w:val="ListBullet2"/>
        <w:rPr>
          <w:lang w:val="en-ZA"/>
        </w:rPr>
      </w:pPr>
      <w:r w:rsidRPr="00E8240F">
        <w:rPr>
          <w:lang w:val="en-ZA"/>
        </w:rPr>
        <w:t>Accurate point-by-point plotting is used to model contextual problems</w:t>
      </w:r>
      <w:r w:rsidR="00C33110">
        <w:rPr>
          <w:lang w:val="en-ZA"/>
        </w:rPr>
        <w:t>.</w:t>
      </w:r>
    </w:p>
    <w:p w14:paraId="6EE50521" w14:textId="77777777" w:rsidR="005816EF" w:rsidRPr="00E8240F" w:rsidRDefault="005816EF" w:rsidP="005816EF">
      <w:pPr>
        <w:pStyle w:val="ListBullet2"/>
        <w:rPr>
          <w:lang w:val="en-ZA"/>
        </w:rPr>
      </w:pPr>
      <w:r w:rsidRPr="00E8240F">
        <w:rPr>
          <w:lang w:val="en-ZA"/>
        </w:rPr>
        <w:t>Representations are analysed and manipulated efficiently in arriving at results. </w:t>
      </w:r>
    </w:p>
    <w:p w14:paraId="6302B1A8" w14:textId="77777777" w:rsidR="005816EF" w:rsidRPr="00E8240F" w:rsidRDefault="005816EF" w:rsidP="005816EF">
      <w:pPr>
        <w:pStyle w:val="ListBullet2"/>
        <w:rPr>
          <w:lang w:val="en-ZA"/>
        </w:rPr>
      </w:pPr>
      <w:r w:rsidRPr="00E8240F">
        <w:rPr>
          <w:lang w:val="en-ZA"/>
        </w:rPr>
        <w:t>Representations are verified in terms of available data</w:t>
      </w:r>
      <w:r w:rsidR="00C33110">
        <w:rPr>
          <w:lang w:val="en-ZA"/>
        </w:rPr>
        <w:t>.</w:t>
      </w:r>
    </w:p>
    <w:p w14:paraId="79665ECE" w14:textId="77777777" w:rsidR="005816EF" w:rsidRPr="00E8240F" w:rsidRDefault="005816EF" w:rsidP="005816EF">
      <w:pPr>
        <w:pStyle w:val="ListBullet2"/>
        <w:rPr>
          <w:lang w:val="en-ZA"/>
        </w:rPr>
      </w:pPr>
      <w:r w:rsidRPr="00E8240F">
        <w:rPr>
          <w:lang w:val="en-ZA"/>
        </w:rPr>
        <w:t>Results are interpreted correctly in terms of the situation</w:t>
      </w:r>
      <w:r w:rsidR="00C33110">
        <w:rPr>
          <w:lang w:val="en-ZA"/>
        </w:rPr>
        <w:t>.</w:t>
      </w:r>
    </w:p>
    <w:p w14:paraId="675010CD" w14:textId="77777777" w:rsidR="005816EF" w:rsidRPr="00E8240F" w:rsidRDefault="005816EF" w:rsidP="005816EF">
      <w:pPr>
        <w:pStyle w:val="ListBullet2"/>
        <w:rPr>
          <w:lang w:val="en-ZA"/>
        </w:rPr>
      </w:pPr>
      <w:r w:rsidRPr="00E8240F">
        <w:rPr>
          <w:lang w:val="en-ZA"/>
        </w:rPr>
        <w:t>Interpretations and predictions are based on the properties of the mathematical model</w:t>
      </w:r>
      <w:r w:rsidR="00C33110">
        <w:rPr>
          <w:lang w:val="en-ZA"/>
        </w:rPr>
        <w:t>.</w:t>
      </w:r>
    </w:p>
    <w:p w14:paraId="05A16E01" w14:textId="77777777" w:rsidR="005816EF" w:rsidRPr="00E8240F" w:rsidRDefault="0025699D" w:rsidP="00940D07">
      <w:pPr>
        <w:pStyle w:val="Heading4"/>
        <w:rPr>
          <w:rFonts w:cs="Arial"/>
          <w:lang w:val="en-ZA"/>
        </w:rPr>
      </w:pPr>
      <w:r w:rsidRPr="00E8240F">
        <w:rPr>
          <w:rFonts w:cs="Arial"/>
          <w:lang w:val="en-ZA"/>
        </w:rPr>
        <w:t>Essential embedded knowledge</w:t>
      </w:r>
    </w:p>
    <w:p w14:paraId="1D05D490" w14:textId="77777777" w:rsidR="0025699D" w:rsidRPr="00E8240F" w:rsidRDefault="0025699D" w:rsidP="00B637FF">
      <w:pPr>
        <w:rPr>
          <w:color w:val="000000"/>
          <w:szCs w:val="22"/>
          <w:lang w:val="en-ZA"/>
        </w:rPr>
      </w:pPr>
      <w:r w:rsidRPr="00E8240F">
        <w:rPr>
          <w:color w:val="000000"/>
          <w:szCs w:val="22"/>
          <w:lang w:val="en-ZA"/>
        </w:rPr>
        <w:t>The following essential embedded knowledge will be assessed through assessment of the specific outcomes in terms of the stipulated assessment criteria. Candidates are unlikely to achieve all the specific outcomes, to the standards described in the assessment criteria, without knowledge of the listed embedded knowledge. This means that the possession or lack of the knowledge can be inferred directly from the quality of tile candidate’s performance against the standards.</w:t>
      </w:r>
    </w:p>
    <w:p w14:paraId="03B854A2" w14:textId="77777777" w:rsidR="0025699D" w:rsidRPr="00E8240F" w:rsidRDefault="0025699D" w:rsidP="0025699D">
      <w:pPr>
        <w:pStyle w:val="ListBullet2"/>
        <w:rPr>
          <w:lang w:val="en-ZA"/>
        </w:rPr>
      </w:pPr>
      <w:r w:rsidRPr="00E8240F">
        <w:rPr>
          <w:lang w:val="en-ZA"/>
        </w:rPr>
        <w:t>Relationships between variables</w:t>
      </w:r>
    </w:p>
    <w:p w14:paraId="519386CB" w14:textId="77777777" w:rsidR="0025699D" w:rsidRPr="00E8240F" w:rsidRDefault="0025699D" w:rsidP="0025699D">
      <w:pPr>
        <w:pStyle w:val="ListBullet2"/>
        <w:rPr>
          <w:lang w:val="en-ZA"/>
        </w:rPr>
      </w:pPr>
      <w:r w:rsidRPr="00E8240F">
        <w:rPr>
          <w:lang w:val="en-ZA"/>
        </w:rPr>
        <w:t>Mathematical functions</w:t>
      </w:r>
    </w:p>
    <w:p w14:paraId="23A6FF93" w14:textId="77777777" w:rsidR="0025699D" w:rsidRPr="00E8240F" w:rsidRDefault="0025699D" w:rsidP="0025699D">
      <w:pPr>
        <w:pStyle w:val="ListBullet2"/>
        <w:rPr>
          <w:lang w:val="en-ZA"/>
        </w:rPr>
      </w:pPr>
      <w:r w:rsidRPr="00E8240F">
        <w:rPr>
          <w:lang w:val="en-ZA"/>
        </w:rPr>
        <w:t>Representations of functions and relations</w:t>
      </w:r>
    </w:p>
    <w:p w14:paraId="58A77E79" w14:textId="77777777" w:rsidR="0025699D" w:rsidRPr="00E8240F" w:rsidRDefault="004F4FDE" w:rsidP="004F4FDE">
      <w:pPr>
        <w:pStyle w:val="Heading4"/>
        <w:rPr>
          <w:rFonts w:cs="Arial"/>
          <w:lang w:val="en-ZA"/>
        </w:rPr>
      </w:pPr>
      <w:r w:rsidRPr="00E8240F">
        <w:rPr>
          <w:rFonts w:cs="Arial"/>
          <w:lang w:val="en-ZA"/>
        </w:rPr>
        <w:t>Critical cross field outcomes</w:t>
      </w:r>
    </w:p>
    <w:p w14:paraId="2CABBA28" w14:textId="77777777" w:rsidR="004F4FDE" w:rsidRPr="00E8240F" w:rsidRDefault="004F4FDE" w:rsidP="004F4FDE">
      <w:pPr>
        <w:pStyle w:val="ListBullet2"/>
        <w:rPr>
          <w:lang w:val="en-ZA"/>
        </w:rPr>
      </w:pPr>
      <w:r w:rsidRPr="00E8240F">
        <w:rPr>
          <w:lang w:val="en-ZA"/>
        </w:rPr>
        <w:t>Identify and solve problems using critical and creative thinking: Solve a variety of problems based on patterns and functions</w:t>
      </w:r>
    </w:p>
    <w:p w14:paraId="53114DF9" w14:textId="77777777" w:rsidR="004F4FDE" w:rsidRPr="00E8240F" w:rsidRDefault="004F4FDE" w:rsidP="004F4FDE">
      <w:pPr>
        <w:pStyle w:val="ListBullet2"/>
        <w:rPr>
          <w:lang w:val="en-ZA"/>
        </w:rPr>
      </w:pPr>
      <w:r w:rsidRPr="00E8240F">
        <w:rPr>
          <w:lang w:val="en-ZA"/>
        </w:rPr>
        <w:t>Collect, analyse, organise and critically evaluate information: Gather, organise, evaluate and interpret information to compare and represent relationships and functions</w:t>
      </w:r>
    </w:p>
    <w:p w14:paraId="59E92132" w14:textId="77777777" w:rsidR="004F4FDE" w:rsidRPr="00E8240F" w:rsidRDefault="004F4FDE" w:rsidP="004F4FDE">
      <w:pPr>
        <w:pStyle w:val="ListBullet2"/>
        <w:rPr>
          <w:lang w:val="en-ZA"/>
        </w:rPr>
      </w:pPr>
      <w:r w:rsidRPr="00E8240F">
        <w:rPr>
          <w:lang w:val="en-ZA"/>
        </w:rPr>
        <w:t xml:space="preserve">Communicate effectively: Use everyday language and mathematical language to describe relationships, processes and </w:t>
      </w:r>
      <w:proofErr w:type="gramStart"/>
      <w:r w:rsidRPr="00E8240F">
        <w:rPr>
          <w:lang w:val="en-ZA"/>
        </w:rPr>
        <w:t>problem solving</w:t>
      </w:r>
      <w:proofErr w:type="gramEnd"/>
      <w:r w:rsidRPr="00E8240F">
        <w:rPr>
          <w:lang w:val="en-ZA"/>
        </w:rPr>
        <w:t xml:space="preserve"> methods</w:t>
      </w:r>
    </w:p>
    <w:p w14:paraId="5FAB6FE7" w14:textId="77777777" w:rsidR="004F4FDE" w:rsidRPr="00E8240F" w:rsidRDefault="004F4FDE" w:rsidP="004F4FDE">
      <w:pPr>
        <w:pStyle w:val="ListBullet2"/>
        <w:rPr>
          <w:lang w:val="en-ZA"/>
        </w:rPr>
      </w:pPr>
      <w:r w:rsidRPr="00E8240F">
        <w:rPr>
          <w:lang w:val="en-ZA"/>
        </w:rPr>
        <w:t>Use mathematics: Use mathematics to, describe and represent realistic and abstract situations and to solve problems. </w:t>
      </w:r>
    </w:p>
    <w:p w14:paraId="4EF0CA9B" w14:textId="77777777" w:rsidR="0025699D" w:rsidRPr="00E8240F" w:rsidRDefault="0025699D" w:rsidP="00B637FF">
      <w:pPr>
        <w:rPr>
          <w:lang w:val="en-ZA"/>
        </w:rPr>
      </w:pPr>
    </w:p>
    <w:p w14:paraId="06998669" w14:textId="77777777" w:rsidR="005C63AA" w:rsidRPr="00E8240F" w:rsidRDefault="004C1DA7" w:rsidP="00B637FF">
      <w:pPr>
        <w:rPr>
          <w:lang w:val="en-ZA"/>
        </w:rPr>
      </w:pPr>
      <w:r w:rsidRPr="00E8240F">
        <w:rPr>
          <w:lang w:val="en-ZA"/>
        </w:rPr>
        <w:br w:type="page"/>
      </w:r>
    </w:p>
    <w:p w14:paraId="4AC6256A" w14:textId="77777777" w:rsidR="004C1DA7" w:rsidRPr="00E8240F" w:rsidRDefault="004C1DA7" w:rsidP="004C1DA7">
      <w:pPr>
        <w:pStyle w:val="ListBullet"/>
        <w:numPr>
          <w:ilvl w:val="0"/>
          <w:numId w:val="0"/>
        </w:numPr>
        <w:ind w:left="360" w:hanging="360"/>
        <w:rPr>
          <w:lang w:val="en-ZA"/>
        </w:rPr>
      </w:pPr>
    </w:p>
    <w:p w14:paraId="2E9620FC" w14:textId="77777777" w:rsidR="004C1DA7" w:rsidRPr="00E8240F" w:rsidRDefault="004C1DA7" w:rsidP="004C1DA7">
      <w:pPr>
        <w:pStyle w:val="Heading1"/>
        <w:rPr>
          <w:lang w:val="en-ZA"/>
        </w:rPr>
      </w:pPr>
      <w:bookmarkStart w:id="103" w:name="_Toc200186218"/>
      <w:bookmarkStart w:id="104" w:name="_Toc80280278"/>
      <w:r w:rsidRPr="00E8240F">
        <w:rPr>
          <w:lang w:val="en-ZA"/>
        </w:rPr>
        <w:t>Representations of Functions</w:t>
      </w:r>
      <w:bookmarkEnd w:id="103"/>
      <w:bookmarkEnd w:id="104"/>
    </w:p>
    <w:p w14:paraId="507C3658" w14:textId="77777777" w:rsidR="008D3C8F" w:rsidRPr="00E8240F" w:rsidRDefault="008D3C8F" w:rsidP="008D3C8F">
      <w:pPr>
        <w:rPr>
          <w:lang w:val="en-ZA"/>
        </w:rPr>
      </w:pPr>
    </w:p>
    <w:p w14:paraId="483D9CCB" w14:textId="77777777" w:rsidR="008D3C8F" w:rsidRPr="00E8240F" w:rsidRDefault="008D3C8F" w:rsidP="008D3C8F">
      <w:pPr>
        <w:rPr>
          <w:lang w:val="en-ZA"/>
        </w:rPr>
      </w:pPr>
    </w:p>
    <w:p w14:paraId="7EB4F4E1" w14:textId="77777777" w:rsidR="008D3C8F" w:rsidRPr="00E8240F" w:rsidRDefault="008D3C8F" w:rsidP="008D3C8F">
      <w:pPr>
        <w:pStyle w:val="Heading4"/>
        <w:rPr>
          <w:rFonts w:cs="Arial"/>
          <w:lang w:val="en-ZA"/>
        </w:rPr>
      </w:pPr>
      <w:r w:rsidRPr="00E8240F">
        <w:rPr>
          <w:rFonts w:cs="Arial"/>
          <w:lang w:val="en-ZA"/>
        </w:rPr>
        <w:t>Outcome</w:t>
      </w:r>
    </w:p>
    <w:p w14:paraId="7F235378" w14:textId="77777777" w:rsidR="004C1DA7" w:rsidRPr="00E8240F" w:rsidRDefault="004C1DA7" w:rsidP="008D3C8F">
      <w:pPr>
        <w:rPr>
          <w:lang w:val="en-ZA"/>
        </w:rPr>
      </w:pPr>
      <w:r w:rsidRPr="00E8240F">
        <w:rPr>
          <w:lang w:val="en-ZA"/>
        </w:rPr>
        <w:t>Convert flexibly between and within various representations of functions</w:t>
      </w:r>
    </w:p>
    <w:p w14:paraId="09462CFD" w14:textId="77777777" w:rsidR="004C1DA7" w:rsidRPr="00E8240F" w:rsidRDefault="004C1DA7" w:rsidP="008D3C8F">
      <w:pPr>
        <w:pStyle w:val="Heading4"/>
        <w:rPr>
          <w:rFonts w:cs="Arial"/>
          <w:lang w:val="en-ZA"/>
        </w:rPr>
      </w:pPr>
      <w:smartTag w:uri="urn:schemas-microsoft-com:office:smarttags" w:element="place">
        <w:smartTag w:uri="urn:schemas-microsoft-com:office:smarttags" w:element="PlaceName">
          <w:r w:rsidRPr="00E8240F">
            <w:rPr>
              <w:rFonts w:cs="Arial"/>
              <w:lang w:val="en-ZA"/>
            </w:rPr>
            <w:t>Outcome</w:t>
          </w:r>
        </w:smartTag>
        <w:r w:rsidRPr="00E8240F">
          <w:rPr>
            <w:rFonts w:cs="Arial"/>
            <w:lang w:val="en-ZA"/>
          </w:rPr>
          <w:t xml:space="preserve"> </w:t>
        </w:r>
        <w:smartTag w:uri="urn:schemas-microsoft-com:office:smarttags" w:element="PlaceType">
          <w:r w:rsidRPr="00E8240F">
            <w:rPr>
              <w:rFonts w:cs="Arial"/>
              <w:lang w:val="en-ZA"/>
            </w:rPr>
            <w:t>Range</w:t>
          </w:r>
        </w:smartTag>
      </w:smartTag>
    </w:p>
    <w:p w14:paraId="6438AC44" w14:textId="77777777" w:rsidR="004C1DA7" w:rsidRPr="00E8240F" w:rsidRDefault="004C1DA7" w:rsidP="008D3C8F">
      <w:pPr>
        <w:rPr>
          <w:lang w:val="en-ZA"/>
        </w:rPr>
      </w:pPr>
      <w:r w:rsidRPr="00E8240F">
        <w:rPr>
          <w:lang w:val="en-ZA"/>
        </w:rPr>
        <w:t>This outcome includes the requirement to</w:t>
      </w:r>
    </w:p>
    <w:p w14:paraId="6D359C0B" w14:textId="77777777" w:rsidR="004C1DA7" w:rsidRPr="00E8240F" w:rsidRDefault="004C1DA7" w:rsidP="008D3C8F">
      <w:pPr>
        <w:pStyle w:val="ListBullet2"/>
        <w:rPr>
          <w:lang w:val="en-ZA"/>
        </w:rPr>
      </w:pPr>
      <w:r w:rsidRPr="00E8240F">
        <w:rPr>
          <w:lang w:val="en-ZA"/>
        </w:rPr>
        <w:t>Translate from one representation to another (</w:t>
      </w:r>
      <w:proofErr w:type="gramStart"/>
      <w:r w:rsidRPr="00E8240F">
        <w:rPr>
          <w:lang w:val="en-ZA"/>
        </w:rPr>
        <w:t>i.e.</w:t>
      </w:r>
      <w:proofErr w:type="gramEnd"/>
      <w:r w:rsidRPr="00E8240F">
        <w:rPr>
          <w:lang w:val="en-ZA"/>
        </w:rPr>
        <w:t xml:space="preserve"> verbal, tables, formulae, graphs).</w:t>
      </w:r>
    </w:p>
    <w:p w14:paraId="3CB04F0D" w14:textId="77777777" w:rsidR="004C1DA7" w:rsidRPr="00E8240F" w:rsidRDefault="004C1DA7" w:rsidP="008D3C8F">
      <w:pPr>
        <w:pStyle w:val="ListBullet2"/>
        <w:rPr>
          <w:lang w:val="en-ZA"/>
        </w:rPr>
      </w:pPr>
      <w:r w:rsidRPr="00E8240F">
        <w:rPr>
          <w:lang w:val="en-ZA"/>
        </w:rPr>
        <w:t>Deal with situations involving the range of functions specified in the main range statement as well as functions for which there is no rule. </w:t>
      </w:r>
    </w:p>
    <w:p w14:paraId="52D585B4" w14:textId="77777777" w:rsidR="004C1DA7" w:rsidRPr="00E8240F" w:rsidRDefault="004C1DA7" w:rsidP="008D3C8F">
      <w:pPr>
        <w:pStyle w:val="Heading4"/>
        <w:rPr>
          <w:rFonts w:cs="Arial"/>
          <w:lang w:val="en-ZA"/>
        </w:rPr>
      </w:pPr>
      <w:r w:rsidRPr="00E8240F">
        <w:rPr>
          <w:rFonts w:cs="Arial"/>
          <w:lang w:val="en-ZA"/>
        </w:rPr>
        <w:t>Assessment criteria</w:t>
      </w:r>
    </w:p>
    <w:p w14:paraId="64773E61" w14:textId="77777777" w:rsidR="004C1DA7" w:rsidRPr="00E8240F" w:rsidRDefault="004C1DA7" w:rsidP="008D3C8F">
      <w:pPr>
        <w:pStyle w:val="ListBullet2"/>
        <w:rPr>
          <w:lang w:val="en-ZA"/>
        </w:rPr>
      </w:pPr>
      <w:r w:rsidRPr="00E8240F">
        <w:rPr>
          <w:lang w:val="en-ZA"/>
        </w:rPr>
        <w:t>Appropriate information is selected to convert flexibly between and within various representations of functions</w:t>
      </w:r>
    </w:p>
    <w:p w14:paraId="4DA0EFF8" w14:textId="77777777" w:rsidR="004C1DA7" w:rsidRPr="00E8240F" w:rsidRDefault="004C1DA7" w:rsidP="008D3C8F">
      <w:pPr>
        <w:pStyle w:val="ListBullet2"/>
        <w:rPr>
          <w:lang w:val="en-ZA"/>
        </w:rPr>
      </w:pPr>
      <w:r w:rsidRPr="00E8240F">
        <w:rPr>
          <w:lang w:val="en-ZA"/>
        </w:rPr>
        <w:t>Appropriate representations are selected for specific applications</w:t>
      </w:r>
    </w:p>
    <w:p w14:paraId="3222EA0A" w14:textId="77777777" w:rsidR="004C1DA7" w:rsidRPr="00E8240F" w:rsidRDefault="004C1DA7" w:rsidP="008D3C8F">
      <w:pPr>
        <w:pStyle w:val="ListBullet2"/>
        <w:rPr>
          <w:lang w:val="en-ZA"/>
        </w:rPr>
      </w:pPr>
      <w:r w:rsidRPr="00E8240F">
        <w:rPr>
          <w:lang w:val="en-ZA"/>
        </w:rPr>
        <w:t>Conversions represent the functions accurately and appropriately</w:t>
      </w:r>
    </w:p>
    <w:p w14:paraId="00795F86" w14:textId="77777777" w:rsidR="004C1DA7" w:rsidRPr="00E8240F" w:rsidRDefault="008D3C8F" w:rsidP="004C1DA7">
      <w:pPr>
        <w:pStyle w:val="ListBullet"/>
        <w:numPr>
          <w:ilvl w:val="0"/>
          <w:numId w:val="0"/>
        </w:numPr>
        <w:ind w:left="360" w:hanging="360"/>
        <w:rPr>
          <w:lang w:val="en-ZA"/>
        </w:rPr>
      </w:pPr>
      <w:r w:rsidRPr="00E8240F">
        <w:rPr>
          <w:lang w:val="en-ZA"/>
        </w:rPr>
        <w:br w:type="page"/>
      </w:r>
    </w:p>
    <w:p w14:paraId="4B523BA5" w14:textId="77777777" w:rsidR="004C1DA7" w:rsidRPr="00E8240F" w:rsidRDefault="004C1DA7" w:rsidP="00C7352B">
      <w:pPr>
        <w:pStyle w:val="Heading2"/>
        <w:rPr>
          <w:rFonts w:cs="Arial"/>
          <w:lang w:val="en-ZA"/>
        </w:rPr>
      </w:pPr>
      <w:bookmarkStart w:id="105" w:name="_Toc200186219"/>
      <w:bookmarkStart w:id="106" w:name="_Toc80280279"/>
      <w:r w:rsidRPr="00E8240F">
        <w:rPr>
          <w:rFonts w:cs="Arial"/>
          <w:lang w:val="en-ZA"/>
        </w:rPr>
        <w:lastRenderedPageBreak/>
        <w:t>The language used in mathematics</w:t>
      </w:r>
      <w:bookmarkEnd w:id="105"/>
      <w:bookmarkEnd w:id="106"/>
    </w:p>
    <w:p w14:paraId="2CC709FA" w14:textId="77777777" w:rsidR="004C1DA7" w:rsidRPr="00E8240F" w:rsidRDefault="004C1DA7" w:rsidP="005D762E">
      <w:pPr>
        <w:pStyle w:val="Heading3"/>
        <w:rPr>
          <w:rFonts w:cs="Arial"/>
          <w:lang w:val="en-ZA"/>
        </w:rPr>
      </w:pPr>
      <w:bookmarkStart w:id="107" w:name="_Toc80280280"/>
      <w:r w:rsidRPr="00E8240F">
        <w:rPr>
          <w:rFonts w:cs="Arial"/>
          <w:lang w:val="en-ZA"/>
        </w:rPr>
        <w:t>Equation</w:t>
      </w:r>
      <w:bookmarkEnd w:id="107"/>
      <w:r w:rsidRPr="00E8240F">
        <w:rPr>
          <w:rFonts w:cs="Arial"/>
          <w:lang w:val="en-ZA"/>
        </w:rPr>
        <w:t xml:space="preserve"> </w:t>
      </w:r>
    </w:p>
    <w:p w14:paraId="6AD68360" w14:textId="77777777" w:rsidR="004C1DA7" w:rsidRPr="00E8240F" w:rsidRDefault="004C1DA7" w:rsidP="004C1DA7">
      <w:pPr>
        <w:rPr>
          <w:lang w:val="en-ZA"/>
        </w:rPr>
      </w:pPr>
      <w:r w:rsidRPr="00E8240F">
        <w:rPr>
          <w:lang w:val="en-ZA"/>
        </w:rPr>
        <w:t>An equation is identified when a = sign is part of a sentence, for example 3 + 3 = 6. This is an important part of mathematics. From basics, problems are solved by the use of equations.</w:t>
      </w:r>
    </w:p>
    <w:p w14:paraId="427AE59F" w14:textId="77777777" w:rsidR="004C1DA7" w:rsidRPr="00E8240F" w:rsidRDefault="004C1DA7" w:rsidP="004C1DA7">
      <w:pPr>
        <w:rPr>
          <w:lang w:val="en-ZA"/>
        </w:rPr>
      </w:pPr>
      <w:r w:rsidRPr="00E8240F">
        <w:rPr>
          <w:lang w:val="en-ZA"/>
        </w:rPr>
        <w:t>Multiplication, division, adding and subtraction, in the same expression: If the above operations are in the same expression, it is necessary to first multiply and divide and then add and subtract. However, work should always be carried out from left to right. For example:</w:t>
      </w:r>
    </w:p>
    <w:p w14:paraId="7FC7E664" w14:textId="77777777" w:rsidR="004C1DA7" w:rsidRPr="00E8240F" w:rsidRDefault="004C1DA7" w:rsidP="004C1DA7">
      <w:pPr>
        <w:rPr>
          <w:lang w:val="en-ZA"/>
        </w:rPr>
      </w:pPr>
      <w:r w:rsidRPr="00E8240F">
        <w:rPr>
          <w:lang w:val="en-ZA"/>
        </w:rPr>
        <w:t xml:space="preserve">a) 4+5-2x5 </w:t>
      </w:r>
    </w:p>
    <w:p w14:paraId="32DE7E2B" w14:textId="77777777" w:rsidR="004C1DA7" w:rsidRPr="00E8240F" w:rsidRDefault="004C1DA7" w:rsidP="004C1DA7">
      <w:pPr>
        <w:rPr>
          <w:lang w:val="en-ZA"/>
        </w:rPr>
      </w:pPr>
      <w:r w:rsidRPr="00E8240F">
        <w:rPr>
          <w:lang w:val="en-ZA"/>
        </w:rPr>
        <w:t>= 4+5</w:t>
      </w:r>
      <w:r w:rsidRPr="00E8240F">
        <w:rPr>
          <w:lang w:val="en-ZA"/>
        </w:rPr>
        <w:noBreakHyphen/>
        <w:t>10</w:t>
      </w:r>
    </w:p>
    <w:p w14:paraId="1C9B0A92" w14:textId="77777777" w:rsidR="004C1DA7" w:rsidRPr="00E8240F" w:rsidRDefault="004C1DA7" w:rsidP="004C1DA7">
      <w:pPr>
        <w:rPr>
          <w:lang w:val="en-ZA"/>
        </w:rPr>
      </w:pPr>
      <w:r w:rsidRPr="00E8240F">
        <w:rPr>
          <w:lang w:val="en-ZA"/>
        </w:rPr>
        <w:t>= 9-10</w:t>
      </w:r>
    </w:p>
    <w:p w14:paraId="02F13971" w14:textId="77777777" w:rsidR="004C1DA7" w:rsidRPr="00E8240F" w:rsidRDefault="004C1DA7" w:rsidP="004C1DA7">
      <w:pPr>
        <w:rPr>
          <w:lang w:val="en-ZA"/>
        </w:rPr>
      </w:pPr>
      <w:r w:rsidRPr="00E8240F">
        <w:rPr>
          <w:lang w:val="en-ZA"/>
        </w:rPr>
        <w:t>=-1</w:t>
      </w:r>
    </w:p>
    <w:p w14:paraId="7B355294" w14:textId="77777777" w:rsidR="004C1DA7" w:rsidRPr="00E8240F" w:rsidRDefault="00B502D0" w:rsidP="00B502D0">
      <w:pPr>
        <w:pStyle w:val="Heading2"/>
        <w:rPr>
          <w:rFonts w:cs="Arial"/>
          <w:lang w:val="en-ZA"/>
        </w:rPr>
      </w:pPr>
      <w:bookmarkStart w:id="108" w:name="_Toc200186220"/>
      <w:bookmarkStart w:id="109" w:name="_Toc80280281"/>
      <w:r w:rsidRPr="00E8240F">
        <w:rPr>
          <w:rFonts w:cs="Arial"/>
          <w:lang w:val="en-ZA"/>
        </w:rPr>
        <w:t>Activity 1</w:t>
      </w:r>
      <w:bookmarkEnd w:id="108"/>
      <w:bookmarkEnd w:id="109"/>
    </w:p>
    <w:p w14:paraId="47ADF041" w14:textId="77777777" w:rsidR="004C1DA7" w:rsidRPr="00E8240F" w:rsidRDefault="004C1DA7" w:rsidP="005D762E">
      <w:pPr>
        <w:pStyle w:val="Heading3"/>
        <w:rPr>
          <w:rFonts w:cs="Arial"/>
          <w:lang w:val="en-ZA"/>
        </w:rPr>
      </w:pPr>
      <w:bookmarkStart w:id="110" w:name="_Toc80280282"/>
      <w:r w:rsidRPr="00E8240F">
        <w:rPr>
          <w:rFonts w:cs="Arial"/>
          <w:lang w:val="en-ZA"/>
        </w:rPr>
        <w:t>The addition and subtraction of algebraic terms</w:t>
      </w:r>
      <w:bookmarkEnd w:id="110"/>
    </w:p>
    <w:p w14:paraId="76E6BB29" w14:textId="77777777" w:rsidR="004C1DA7" w:rsidRPr="00E8240F" w:rsidRDefault="004C1DA7" w:rsidP="004C1DA7">
      <w:pPr>
        <w:rPr>
          <w:lang w:val="en-ZA"/>
        </w:rPr>
      </w:pPr>
      <w:r w:rsidRPr="00E8240F">
        <w:rPr>
          <w:lang w:val="en-ZA"/>
        </w:rPr>
        <w:t>It should be noted that only similar terms can be added or subtracted. Examples:</w:t>
      </w:r>
    </w:p>
    <w:p w14:paraId="0CA71406" w14:textId="77777777" w:rsidR="004C1DA7" w:rsidRPr="00E8240F" w:rsidRDefault="004C1DA7" w:rsidP="004C1DA7">
      <w:pPr>
        <w:rPr>
          <w:lang w:val="en-ZA"/>
        </w:rPr>
      </w:pPr>
      <w:r w:rsidRPr="00E8240F">
        <w:rPr>
          <w:lang w:val="en-ZA"/>
        </w:rPr>
        <w:t>a)</w:t>
      </w:r>
      <w:r w:rsidRPr="00E8240F">
        <w:rPr>
          <w:lang w:val="en-ZA"/>
        </w:rPr>
        <w:tab/>
        <w:t xml:space="preserve">7a + 3a </w:t>
      </w:r>
      <w:r w:rsidRPr="00E8240F">
        <w:rPr>
          <w:lang w:val="en-ZA"/>
        </w:rPr>
        <w:noBreakHyphen/>
        <w:t xml:space="preserve"> 5a</w:t>
      </w:r>
    </w:p>
    <w:p w14:paraId="00B7F50A" w14:textId="77777777" w:rsidR="004C1DA7" w:rsidRPr="00E8240F" w:rsidRDefault="004C1DA7" w:rsidP="004C1DA7">
      <w:pPr>
        <w:rPr>
          <w:lang w:val="en-ZA"/>
        </w:rPr>
      </w:pPr>
      <w:r w:rsidRPr="00E8240F">
        <w:rPr>
          <w:lang w:val="en-ZA"/>
        </w:rPr>
        <w:t xml:space="preserve">(7 + 3 </w:t>
      </w:r>
      <w:r w:rsidRPr="00E8240F">
        <w:rPr>
          <w:lang w:val="en-ZA"/>
        </w:rPr>
        <w:noBreakHyphen/>
        <w:t xml:space="preserve"> 5) a</w:t>
      </w:r>
    </w:p>
    <w:p w14:paraId="2C401F5B" w14:textId="77777777" w:rsidR="004C1DA7" w:rsidRPr="00E8240F" w:rsidRDefault="004C1DA7" w:rsidP="004C1DA7">
      <w:pPr>
        <w:rPr>
          <w:lang w:val="en-ZA"/>
        </w:rPr>
      </w:pPr>
      <w:r w:rsidRPr="00E8240F">
        <w:rPr>
          <w:lang w:val="en-ZA"/>
        </w:rPr>
        <w:t>5a</w:t>
      </w:r>
    </w:p>
    <w:p w14:paraId="32FFABAB" w14:textId="77777777" w:rsidR="004C1DA7" w:rsidRPr="00E8240F" w:rsidRDefault="004C1DA7" w:rsidP="004C1DA7">
      <w:pPr>
        <w:rPr>
          <w:lang w:val="en-ZA"/>
        </w:rPr>
      </w:pPr>
    </w:p>
    <w:p w14:paraId="15699AA6" w14:textId="77777777" w:rsidR="004C1DA7" w:rsidRPr="00E8240F" w:rsidRDefault="004C1DA7" w:rsidP="004C1DA7">
      <w:pPr>
        <w:rPr>
          <w:lang w:val="en-ZA"/>
        </w:rPr>
      </w:pPr>
      <w:r w:rsidRPr="00E8240F">
        <w:rPr>
          <w:lang w:val="en-ZA"/>
        </w:rPr>
        <w:t>b)</w:t>
      </w:r>
      <w:r w:rsidRPr="00E8240F">
        <w:rPr>
          <w:lang w:val="en-ZA"/>
        </w:rPr>
        <w:tab/>
        <w:t xml:space="preserve">4a + 4b + 2ab </w:t>
      </w:r>
      <w:r w:rsidRPr="00E8240F">
        <w:rPr>
          <w:lang w:val="en-ZA"/>
        </w:rPr>
        <w:noBreakHyphen/>
        <w:t xml:space="preserve"> 7a + ab</w:t>
      </w:r>
    </w:p>
    <w:p w14:paraId="0F5E9422" w14:textId="77777777" w:rsidR="004C1DA7" w:rsidRPr="00E8240F" w:rsidRDefault="004C1DA7" w:rsidP="004C1DA7">
      <w:pPr>
        <w:rPr>
          <w:lang w:val="en-ZA"/>
        </w:rPr>
      </w:pPr>
      <w:r w:rsidRPr="00E8240F">
        <w:rPr>
          <w:lang w:val="en-ZA"/>
        </w:rPr>
        <w:t xml:space="preserve">4b + 4a </w:t>
      </w:r>
      <w:r w:rsidRPr="00E8240F">
        <w:rPr>
          <w:lang w:val="en-ZA"/>
        </w:rPr>
        <w:noBreakHyphen/>
        <w:t xml:space="preserve"> 7a + 2ab + ab</w:t>
      </w:r>
    </w:p>
    <w:p w14:paraId="3A659290" w14:textId="77777777" w:rsidR="004C1DA7" w:rsidRPr="00E8240F" w:rsidRDefault="004C1DA7" w:rsidP="004C1DA7">
      <w:pPr>
        <w:rPr>
          <w:lang w:val="en-ZA"/>
        </w:rPr>
      </w:pPr>
      <w:r w:rsidRPr="00E8240F">
        <w:rPr>
          <w:lang w:val="en-ZA"/>
        </w:rPr>
        <w:t xml:space="preserve">4b + (4 </w:t>
      </w:r>
      <w:r w:rsidRPr="00E8240F">
        <w:rPr>
          <w:lang w:val="en-ZA"/>
        </w:rPr>
        <w:noBreakHyphen/>
        <w:t xml:space="preserve"> </w:t>
      </w:r>
      <w:proofErr w:type="gramStart"/>
      <w:r w:rsidRPr="00E8240F">
        <w:rPr>
          <w:lang w:val="en-ZA"/>
        </w:rPr>
        <w:t>7)a</w:t>
      </w:r>
      <w:proofErr w:type="gramEnd"/>
      <w:r w:rsidRPr="00E8240F">
        <w:rPr>
          <w:lang w:val="en-ZA"/>
        </w:rPr>
        <w:t xml:space="preserve"> + (2 + 1)(ab)</w:t>
      </w:r>
    </w:p>
    <w:p w14:paraId="65B474F7" w14:textId="77777777" w:rsidR="004C1DA7" w:rsidRPr="00E8240F" w:rsidRDefault="004C1DA7" w:rsidP="004C1DA7">
      <w:pPr>
        <w:rPr>
          <w:lang w:val="en-ZA"/>
        </w:rPr>
      </w:pPr>
      <w:r w:rsidRPr="00E8240F">
        <w:rPr>
          <w:lang w:val="en-ZA"/>
        </w:rPr>
        <w:t xml:space="preserve">4b </w:t>
      </w:r>
      <w:r w:rsidRPr="00E8240F">
        <w:rPr>
          <w:lang w:val="en-ZA"/>
        </w:rPr>
        <w:noBreakHyphen/>
        <w:t xml:space="preserve"> 3a + 3ab</w:t>
      </w:r>
    </w:p>
    <w:p w14:paraId="56F8175F" w14:textId="77777777" w:rsidR="004C1DA7" w:rsidRPr="00E8240F" w:rsidRDefault="004C1DA7" w:rsidP="004C1DA7">
      <w:pPr>
        <w:rPr>
          <w:lang w:val="en-ZA"/>
        </w:rPr>
      </w:pPr>
    </w:p>
    <w:p w14:paraId="06A58A15" w14:textId="77777777" w:rsidR="004C1DA7" w:rsidRPr="00E8240F" w:rsidRDefault="004C1DA7" w:rsidP="004C1DA7">
      <w:pPr>
        <w:rPr>
          <w:lang w:val="en-ZA"/>
        </w:rPr>
      </w:pPr>
      <w:r w:rsidRPr="00E8240F">
        <w:rPr>
          <w:lang w:val="en-ZA"/>
        </w:rPr>
        <w:t>c)</w:t>
      </w:r>
      <w:r w:rsidRPr="00E8240F">
        <w:rPr>
          <w:lang w:val="en-ZA"/>
        </w:rPr>
        <w:tab/>
        <w:t xml:space="preserve">Add 5a + 4ab </w:t>
      </w:r>
      <w:r w:rsidRPr="00E8240F">
        <w:rPr>
          <w:lang w:val="en-ZA"/>
        </w:rPr>
        <w:noBreakHyphen/>
        <w:t xml:space="preserve"> 7b and 3 </w:t>
      </w:r>
      <w:r w:rsidRPr="00E8240F">
        <w:rPr>
          <w:lang w:val="en-ZA"/>
        </w:rPr>
        <w:noBreakHyphen/>
        <w:t xml:space="preserve"> 3b + 5a</w:t>
      </w:r>
    </w:p>
    <w:p w14:paraId="17AEF0B1" w14:textId="77777777" w:rsidR="004C1DA7" w:rsidRPr="00E8240F" w:rsidRDefault="004C1DA7" w:rsidP="008D3C8F">
      <w:pPr>
        <w:pStyle w:val="Notes"/>
        <w:rPr>
          <w:rFonts w:ascii="Arial" w:hAnsi="Arial" w:cs="Arial"/>
          <w:lang w:val="en-ZA"/>
        </w:rPr>
      </w:pPr>
      <w:r w:rsidRPr="00E8240F">
        <w:rPr>
          <w:rFonts w:ascii="Arial" w:hAnsi="Arial" w:cs="Arial"/>
          <w:lang w:val="en-ZA"/>
        </w:rPr>
        <w:t>Solution:</w:t>
      </w:r>
    </w:p>
    <w:p w14:paraId="2D547E75" w14:textId="77777777" w:rsidR="004C1DA7" w:rsidRPr="00E8240F" w:rsidRDefault="004C1DA7" w:rsidP="008D3C8F">
      <w:pPr>
        <w:pStyle w:val="Notes"/>
        <w:rPr>
          <w:rFonts w:ascii="Arial" w:hAnsi="Arial" w:cs="Arial"/>
          <w:lang w:val="en-ZA"/>
        </w:rPr>
      </w:pPr>
      <w:r w:rsidRPr="00E8240F">
        <w:rPr>
          <w:rFonts w:ascii="Arial" w:hAnsi="Arial" w:cs="Arial"/>
          <w:lang w:val="en-ZA"/>
        </w:rPr>
        <w:t xml:space="preserve">5a + 4ab </w:t>
      </w:r>
      <w:r w:rsidRPr="00E8240F">
        <w:rPr>
          <w:rFonts w:ascii="Arial" w:hAnsi="Arial" w:cs="Arial"/>
          <w:lang w:val="en-ZA"/>
        </w:rPr>
        <w:noBreakHyphen/>
        <w:t xml:space="preserve"> 7b</w:t>
      </w:r>
    </w:p>
    <w:p w14:paraId="1D842546" w14:textId="77777777" w:rsidR="004C1DA7" w:rsidRPr="00E8240F" w:rsidRDefault="004C1DA7" w:rsidP="008D3C8F">
      <w:pPr>
        <w:pStyle w:val="Notes"/>
        <w:rPr>
          <w:rFonts w:ascii="Arial" w:hAnsi="Arial" w:cs="Arial"/>
          <w:u w:val="single"/>
          <w:lang w:val="en-ZA"/>
        </w:rPr>
      </w:pPr>
      <w:r w:rsidRPr="00E8240F">
        <w:rPr>
          <w:rFonts w:ascii="Arial" w:hAnsi="Arial" w:cs="Arial"/>
          <w:u w:val="single"/>
          <w:lang w:val="en-ZA"/>
        </w:rPr>
        <w:t xml:space="preserve">+5a </w:t>
      </w:r>
      <w:r w:rsidRPr="00E8240F">
        <w:rPr>
          <w:rFonts w:ascii="Arial" w:hAnsi="Arial" w:cs="Arial"/>
          <w:u w:val="single"/>
          <w:lang w:val="en-ZA"/>
        </w:rPr>
        <w:noBreakHyphen/>
        <w:t xml:space="preserve"> 3b + 3</w:t>
      </w:r>
    </w:p>
    <w:p w14:paraId="7196AEF1" w14:textId="77777777" w:rsidR="004C1DA7" w:rsidRPr="00E8240F" w:rsidRDefault="004C1DA7" w:rsidP="008D3C8F">
      <w:pPr>
        <w:pStyle w:val="Notes"/>
        <w:rPr>
          <w:rFonts w:ascii="Arial" w:hAnsi="Arial" w:cs="Arial"/>
          <w:lang w:val="en-ZA"/>
        </w:rPr>
      </w:pPr>
      <w:r w:rsidRPr="00E8240F">
        <w:rPr>
          <w:rFonts w:ascii="Arial" w:hAnsi="Arial" w:cs="Arial"/>
          <w:lang w:val="en-ZA"/>
        </w:rPr>
        <w:t xml:space="preserve">10a + 4ab </w:t>
      </w:r>
      <w:r w:rsidRPr="00E8240F">
        <w:rPr>
          <w:rFonts w:ascii="Arial" w:hAnsi="Arial" w:cs="Arial"/>
          <w:lang w:val="en-ZA"/>
        </w:rPr>
        <w:noBreakHyphen/>
        <w:t xml:space="preserve"> 10b + 3</w:t>
      </w:r>
    </w:p>
    <w:p w14:paraId="3CC23C73" w14:textId="77777777" w:rsidR="004C1DA7" w:rsidRPr="00E8240F" w:rsidRDefault="004C1DA7" w:rsidP="004C1DA7">
      <w:pPr>
        <w:rPr>
          <w:lang w:val="en-ZA"/>
        </w:rPr>
      </w:pPr>
      <w:r w:rsidRPr="00E8240F">
        <w:rPr>
          <w:lang w:val="en-ZA"/>
        </w:rPr>
        <w:t>d)</w:t>
      </w:r>
      <w:r w:rsidRPr="00E8240F">
        <w:rPr>
          <w:lang w:val="en-ZA"/>
        </w:rPr>
        <w:tab/>
        <w:t xml:space="preserve">Subtract 4x + </w:t>
      </w:r>
      <w:proofErr w:type="spellStart"/>
      <w:r w:rsidRPr="00E8240F">
        <w:rPr>
          <w:lang w:val="en-ZA"/>
        </w:rPr>
        <w:t>xy</w:t>
      </w:r>
      <w:proofErr w:type="spellEnd"/>
      <w:r w:rsidRPr="00E8240F">
        <w:rPr>
          <w:lang w:val="en-ZA"/>
        </w:rPr>
        <w:t xml:space="preserve"> </w:t>
      </w:r>
      <w:r w:rsidRPr="00E8240F">
        <w:rPr>
          <w:lang w:val="en-ZA"/>
        </w:rPr>
        <w:noBreakHyphen/>
        <w:t xml:space="preserve"> 2 from 5x + </w:t>
      </w:r>
      <w:proofErr w:type="spellStart"/>
      <w:r w:rsidRPr="00E8240F">
        <w:rPr>
          <w:lang w:val="en-ZA"/>
        </w:rPr>
        <w:t>xy</w:t>
      </w:r>
      <w:proofErr w:type="spellEnd"/>
      <w:r w:rsidRPr="00E8240F">
        <w:rPr>
          <w:lang w:val="en-ZA"/>
        </w:rPr>
        <w:t xml:space="preserve"> </w:t>
      </w:r>
      <w:r w:rsidRPr="00E8240F">
        <w:rPr>
          <w:lang w:val="en-ZA"/>
        </w:rPr>
        <w:noBreakHyphen/>
        <w:t>3</w:t>
      </w:r>
    </w:p>
    <w:p w14:paraId="0295ED02" w14:textId="77777777" w:rsidR="004C1DA7" w:rsidRPr="00E8240F" w:rsidRDefault="004C1DA7" w:rsidP="003F6C2B">
      <w:pPr>
        <w:pStyle w:val="Notes"/>
        <w:rPr>
          <w:rFonts w:ascii="Arial" w:hAnsi="Arial" w:cs="Arial"/>
          <w:lang w:val="en-ZA"/>
        </w:rPr>
      </w:pPr>
      <w:r w:rsidRPr="00E8240F">
        <w:rPr>
          <w:rFonts w:ascii="Arial" w:hAnsi="Arial" w:cs="Arial"/>
          <w:lang w:val="en-ZA"/>
        </w:rPr>
        <w:t xml:space="preserve">5x + </w:t>
      </w:r>
      <w:proofErr w:type="spellStart"/>
      <w:r w:rsidRPr="00E8240F">
        <w:rPr>
          <w:rFonts w:ascii="Arial" w:hAnsi="Arial" w:cs="Arial"/>
          <w:lang w:val="en-ZA"/>
        </w:rPr>
        <w:t>xy</w:t>
      </w:r>
      <w:proofErr w:type="spellEnd"/>
      <w:r w:rsidRPr="00E8240F">
        <w:rPr>
          <w:rFonts w:ascii="Arial" w:hAnsi="Arial" w:cs="Arial"/>
          <w:lang w:val="en-ZA"/>
        </w:rPr>
        <w:t xml:space="preserve"> – 3</w:t>
      </w:r>
    </w:p>
    <w:p w14:paraId="4CB2286A" w14:textId="77777777" w:rsidR="004C1DA7" w:rsidRPr="00E8240F" w:rsidRDefault="004C1DA7" w:rsidP="003F6C2B">
      <w:pPr>
        <w:pStyle w:val="Notes"/>
        <w:rPr>
          <w:rFonts w:ascii="Arial" w:hAnsi="Arial" w:cs="Arial"/>
          <w:u w:val="single"/>
          <w:lang w:val="en-ZA"/>
        </w:rPr>
      </w:pPr>
      <w:proofErr w:type="gramStart"/>
      <w:r w:rsidRPr="00E8240F">
        <w:rPr>
          <w:rFonts w:ascii="Arial" w:hAnsi="Arial" w:cs="Arial"/>
          <w:u w:val="single"/>
          <w:lang w:val="en-ZA"/>
        </w:rPr>
        <w:noBreakHyphen/>
        <w:t>(</w:t>
      </w:r>
      <w:proofErr w:type="gramEnd"/>
      <w:r w:rsidRPr="00E8240F">
        <w:rPr>
          <w:rFonts w:ascii="Arial" w:hAnsi="Arial" w:cs="Arial"/>
          <w:u w:val="single"/>
          <w:lang w:val="en-ZA"/>
        </w:rPr>
        <w:t xml:space="preserve">4x + </w:t>
      </w:r>
      <w:proofErr w:type="spellStart"/>
      <w:r w:rsidRPr="00E8240F">
        <w:rPr>
          <w:rFonts w:ascii="Arial" w:hAnsi="Arial" w:cs="Arial"/>
          <w:u w:val="single"/>
          <w:lang w:val="en-ZA"/>
        </w:rPr>
        <w:t>xy</w:t>
      </w:r>
      <w:proofErr w:type="spellEnd"/>
      <w:r w:rsidRPr="00E8240F">
        <w:rPr>
          <w:rFonts w:ascii="Arial" w:hAnsi="Arial" w:cs="Arial"/>
          <w:u w:val="single"/>
          <w:lang w:val="en-ZA"/>
        </w:rPr>
        <w:t xml:space="preserve"> – 2)</w:t>
      </w:r>
    </w:p>
    <w:p w14:paraId="69C5374F" w14:textId="77777777" w:rsidR="004C1DA7" w:rsidRPr="00E8240F" w:rsidRDefault="004C1DA7" w:rsidP="003F6C2B">
      <w:pPr>
        <w:pStyle w:val="Notes"/>
        <w:rPr>
          <w:rFonts w:ascii="Arial" w:hAnsi="Arial" w:cs="Arial"/>
          <w:lang w:val="en-ZA"/>
        </w:rPr>
      </w:pPr>
      <w:r w:rsidRPr="00E8240F">
        <w:rPr>
          <w:rFonts w:ascii="Arial" w:hAnsi="Arial" w:cs="Arial"/>
          <w:lang w:val="en-ZA"/>
        </w:rPr>
        <w:t>X + 1</w:t>
      </w:r>
    </w:p>
    <w:p w14:paraId="4DE7C982" w14:textId="77777777" w:rsidR="00AB52C9" w:rsidRPr="00E8240F" w:rsidRDefault="00AB52C9" w:rsidP="004C1DA7">
      <w:pPr>
        <w:rPr>
          <w:lang w:val="en-ZA"/>
        </w:rPr>
      </w:pPr>
    </w:p>
    <w:p w14:paraId="502A6B13" w14:textId="77777777" w:rsidR="004C1DA7" w:rsidRPr="00E8240F" w:rsidRDefault="004C1DA7" w:rsidP="004C1DA7">
      <w:pPr>
        <w:rPr>
          <w:lang w:val="en-ZA"/>
        </w:rPr>
      </w:pPr>
      <w:r w:rsidRPr="00E8240F">
        <w:rPr>
          <w:lang w:val="en-ZA"/>
        </w:rPr>
        <w:t>Always rearrange the terms to ensure that similar terms are positioned underneath each other.</w:t>
      </w:r>
    </w:p>
    <w:p w14:paraId="065A927F" w14:textId="77777777" w:rsidR="004C1DA7" w:rsidRPr="00E8240F" w:rsidRDefault="00B502D0" w:rsidP="00C7352B">
      <w:pPr>
        <w:pStyle w:val="Heading2"/>
        <w:rPr>
          <w:rFonts w:cs="Arial"/>
          <w:lang w:val="en-ZA"/>
        </w:rPr>
      </w:pPr>
      <w:bookmarkStart w:id="111" w:name="_Toc200186221"/>
      <w:bookmarkStart w:id="112" w:name="_Toc80280283"/>
      <w:r w:rsidRPr="00E8240F">
        <w:rPr>
          <w:rFonts w:cs="Arial"/>
          <w:lang w:val="en-ZA"/>
        </w:rPr>
        <w:lastRenderedPageBreak/>
        <w:t>Activity</w:t>
      </w:r>
      <w:r w:rsidR="004C1DA7" w:rsidRPr="00E8240F">
        <w:rPr>
          <w:rFonts w:cs="Arial"/>
          <w:lang w:val="en-ZA"/>
        </w:rPr>
        <w:t xml:space="preserve"> 2</w:t>
      </w:r>
      <w:bookmarkEnd w:id="111"/>
      <w:bookmarkEnd w:id="112"/>
    </w:p>
    <w:p w14:paraId="5BB2B667" w14:textId="77777777" w:rsidR="004C1DA7" w:rsidRPr="00E8240F" w:rsidRDefault="004C1DA7" w:rsidP="005D762E">
      <w:pPr>
        <w:pStyle w:val="Heading3"/>
        <w:rPr>
          <w:rFonts w:cs="Arial"/>
          <w:lang w:val="en-ZA"/>
        </w:rPr>
      </w:pPr>
      <w:bookmarkStart w:id="113" w:name="_Toc80280284"/>
      <w:r w:rsidRPr="00E8240F">
        <w:rPr>
          <w:rFonts w:cs="Arial"/>
          <w:lang w:val="en-ZA"/>
        </w:rPr>
        <w:t>Variables</w:t>
      </w:r>
      <w:bookmarkEnd w:id="113"/>
    </w:p>
    <w:p w14:paraId="720C63F5" w14:textId="77777777" w:rsidR="004C1DA7" w:rsidRPr="00E8240F" w:rsidRDefault="004C1DA7" w:rsidP="004C1DA7">
      <w:pPr>
        <w:rPr>
          <w:lang w:val="en-ZA"/>
        </w:rPr>
      </w:pPr>
      <w:r w:rsidRPr="00E8240F">
        <w:rPr>
          <w:lang w:val="en-ZA"/>
        </w:rPr>
        <w:t xml:space="preserve">Variables are very important in mathematics. They are used from quite early in a school career. For </w:t>
      </w:r>
      <w:proofErr w:type="gramStart"/>
      <w:r w:rsidRPr="00E8240F">
        <w:rPr>
          <w:lang w:val="en-ZA"/>
        </w:rPr>
        <w:t>example</w:t>
      </w:r>
      <w:proofErr w:type="gramEnd"/>
      <w:r w:rsidRPr="00E8240F">
        <w:rPr>
          <w:lang w:val="en-ZA"/>
        </w:rPr>
        <w:t xml:space="preserve"> 3 + # = 7.</w:t>
      </w:r>
    </w:p>
    <w:p w14:paraId="6063A656" w14:textId="77777777" w:rsidR="004C1DA7" w:rsidRPr="00E8240F" w:rsidRDefault="004C1DA7" w:rsidP="004C1DA7">
      <w:pPr>
        <w:rPr>
          <w:lang w:val="en-ZA"/>
        </w:rPr>
      </w:pPr>
      <w:r w:rsidRPr="00E8240F">
        <w:rPr>
          <w:lang w:val="en-ZA"/>
        </w:rPr>
        <w:t>The # represents an unknown which is called a variable.</w:t>
      </w:r>
    </w:p>
    <w:p w14:paraId="69F126A7" w14:textId="77777777" w:rsidR="004C1DA7" w:rsidRPr="00E8240F" w:rsidRDefault="004C1DA7" w:rsidP="004C1DA7">
      <w:pPr>
        <w:rPr>
          <w:lang w:val="en-ZA"/>
        </w:rPr>
      </w:pPr>
      <w:r w:rsidRPr="00E8240F">
        <w:rPr>
          <w:lang w:val="en-ZA"/>
        </w:rPr>
        <w:t>The same expression can also be written as 3 + x = 7, where the expression x represents the variable.</w:t>
      </w:r>
    </w:p>
    <w:p w14:paraId="6364C6B5" w14:textId="77777777" w:rsidR="004C1DA7" w:rsidRPr="00E8240F" w:rsidRDefault="004C1DA7" w:rsidP="004C1DA7">
      <w:pPr>
        <w:rPr>
          <w:lang w:val="en-ZA"/>
        </w:rPr>
      </w:pPr>
      <w:r w:rsidRPr="00E8240F">
        <w:rPr>
          <w:lang w:val="en-ZA"/>
        </w:rPr>
        <w:t>If there are two unknowns in the equation, then the term variable is preferred. For example: x</w:t>
      </w:r>
      <w:r w:rsidRPr="00E8240F">
        <w:rPr>
          <w:lang w:val="en-ZA"/>
        </w:rPr>
        <w:noBreakHyphen/>
        <w:t xml:space="preserve"> y = 2.</w:t>
      </w:r>
    </w:p>
    <w:p w14:paraId="2C27F921" w14:textId="77777777" w:rsidR="004C1DA7" w:rsidRPr="00E8240F" w:rsidRDefault="004C1DA7" w:rsidP="004C1DA7">
      <w:pPr>
        <w:rPr>
          <w:lang w:val="en-ZA"/>
        </w:rPr>
      </w:pPr>
      <w:r w:rsidRPr="00E8240F">
        <w:rPr>
          <w:lang w:val="en-ZA"/>
        </w:rPr>
        <w:t>From the above, it can be seen that unknowns can represent many values, hence the name "variables".</w:t>
      </w:r>
    </w:p>
    <w:p w14:paraId="148D25A2" w14:textId="77777777" w:rsidR="004C1DA7" w:rsidRPr="00E8240F" w:rsidRDefault="004C1DA7" w:rsidP="004C1DA7">
      <w:pPr>
        <w:rPr>
          <w:lang w:val="en-ZA"/>
        </w:rPr>
      </w:pPr>
      <w:r w:rsidRPr="00E8240F">
        <w:rPr>
          <w:lang w:val="en-ZA"/>
        </w:rPr>
        <w:t>This equation is true if x and y represent the following values:</w:t>
      </w:r>
    </w:p>
    <w:p w14:paraId="05E965A3" w14:textId="77777777" w:rsidR="004C1DA7" w:rsidRPr="00E8240F" w:rsidRDefault="004C1DA7" w:rsidP="004C1DA7">
      <w:pPr>
        <w:rPr>
          <w:lang w:val="en-ZA"/>
        </w:rPr>
      </w:pPr>
      <w:r w:rsidRPr="00E8240F">
        <w:rPr>
          <w:lang w:val="en-ZA"/>
        </w:rPr>
        <w:t xml:space="preserve">2 </w:t>
      </w:r>
      <w:r w:rsidRPr="00E8240F">
        <w:rPr>
          <w:lang w:val="en-ZA"/>
        </w:rPr>
        <w:noBreakHyphen/>
        <w:t xml:space="preserve"> 0 = 2</w:t>
      </w:r>
    </w:p>
    <w:p w14:paraId="65ECD104" w14:textId="77777777" w:rsidR="004C1DA7" w:rsidRPr="00E8240F" w:rsidRDefault="004C1DA7" w:rsidP="004C1DA7">
      <w:pPr>
        <w:rPr>
          <w:lang w:val="en-ZA"/>
        </w:rPr>
      </w:pPr>
      <w:r w:rsidRPr="00E8240F">
        <w:rPr>
          <w:lang w:val="en-ZA"/>
        </w:rPr>
        <w:t>3</w:t>
      </w:r>
      <w:r w:rsidRPr="00E8240F">
        <w:rPr>
          <w:lang w:val="en-ZA"/>
        </w:rPr>
        <w:noBreakHyphen/>
        <w:t>1 =2</w:t>
      </w:r>
    </w:p>
    <w:p w14:paraId="491B6623" w14:textId="77777777" w:rsidR="004C1DA7" w:rsidRPr="00E8240F" w:rsidRDefault="004C1DA7" w:rsidP="004C1DA7">
      <w:pPr>
        <w:rPr>
          <w:lang w:val="en-ZA"/>
        </w:rPr>
      </w:pPr>
      <w:r w:rsidRPr="00E8240F">
        <w:rPr>
          <w:lang w:val="en-ZA"/>
        </w:rPr>
        <w:t xml:space="preserve">4 </w:t>
      </w:r>
      <w:r w:rsidRPr="00E8240F">
        <w:rPr>
          <w:lang w:val="en-ZA"/>
        </w:rPr>
        <w:noBreakHyphen/>
        <w:t xml:space="preserve"> 2 = 2</w:t>
      </w:r>
    </w:p>
    <w:p w14:paraId="3B2A24D5" w14:textId="77777777" w:rsidR="004C1DA7" w:rsidRPr="00E8240F" w:rsidRDefault="004C1DA7" w:rsidP="005D762E">
      <w:pPr>
        <w:pStyle w:val="Heading3"/>
        <w:rPr>
          <w:rFonts w:cs="Arial"/>
          <w:lang w:val="en-ZA"/>
        </w:rPr>
      </w:pPr>
      <w:bookmarkStart w:id="114" w:name="_Toc80280285"/>
      <w:r w:rsidRPr="00E8240F">
        <w:rPr>
          <w:rFonts w:cs="Arial"/>
          <w:lang w:val="en-ZA"/>
        </w:rPr>
        <w:t>Brackets</w:t>
      </w:r>
      <w:bookmarkEnd w:id="114"/>
    </w:p>
    <w:p w14:paraId="5AD3CA3B" w14:textId="77777777" w:rsidR="004C1DA7" w:rsidRPr="00E8240F" w:rsidRDefault="004C1DA7" w:rsidP="004C1DA7">
      <w:pPr>
        <w:rPr>
          <w:lang w:val="en-ZA"/>
        </w:rPr>
      </w:pPr>
      <w:r w:rsidRPr="00E8240F">
        <w:rPr>
          <w:lang w:val="en-ZA"/>
        </w:rPr>
        <w:t>Brackets are placed in order to indicate multiplication, therefore</w:t>
      </w:r>
    </w:p>
    <w:p w14:paraId="0A0224E2" w14:textId="77777777" w:rsidR="004C1DA7" w:rsidRPr="00E8240F" w:rsidRDefault="004C1DA7" w:rsidP="004C1DA7">
      <w:pPr>
        <w:rPr>
          <w:lang w:val="en-ZA"/>
        </w:rPr>
      </w:pPr>
      <w:r w:rsidRPr="00E8240F">
        <w:rPr>
          <w:lang w:val="en-ZA"/>
        </w:rPr>
        <w:t>(a) = 2 x a</w:t>
      </w:r>
    </w:p>
    <w:p w14:paraId="0F4DB7B7" w14:textId="77777777" w:rsidR="004C1DA7" w:rsidRPr="00E8240F" w:rsidRDefault="004C1DA7" w:rsidP="004C1DA7">
      <w:pPr>
        <w:rPr>
          <w:lang w:val="en-ZA"/>
        </w:rPr>
      </w:pPr>
      <w:r w:rsidRPr="00E8240F">
        <w:rPr>
          <w:lang w:val="en-ZA"/>
        </w:rPr>
        <w:t>3(a) = 3 x a</w:t>
      </w:r>
    </w:p>
    <w:p w14:paraId="338D9124" w14:textId="77777777" w:rsidR="004C1DA7" w:rsidRPr="00E8240F" w:rsidRDefault="004C1DA7" w:rsidP="004C1DA7">
      <w:pPr>
        <w:rPr>
          <w:lang w:val="en-ZA"/>
        </w:rPr>
      </w:pPr>
      <w:r w:rsidRPr="00E8240F">
        <w:rPr>
          <w:lang w:val="en-ZA"/>
        </w:rPr>
        <w:t>(a)3 = a x a x a</w:t>
      </w:r>
    </w:p>
    <w:p w14:paraId="5905EB9E" w14:textId="77777777" w:rsidR="004C1DA7" w:rsidRPr="00E8240F" w:rsidRDefault="004C1DA7" w:rsidP="004C1DA7">
      <w:pPr>
        <w:rPr>
          <w:lang w:val="en-ZA"/>
        </w:rPr>
      </w:pPr>
      <w:r w:rsidRPr="00E8240F">
        <w:rPr>
          <w:lang w:val="en-ZA"/>
        </w:rPr>
        <w:t>Brackets provide assistance in clearly writing expressions. For example, if a + b is multiplied by 4 it is written as 4(a + b)</w:t>
      </w:r>
    </w:p>
    <w:p w14:paraId="532CE88F" w14:textId="77777777" w:rsidR="004C1DA7" w:rsidRPr="00E8240F" w:rsidRDefault="004C1DA7" w:rsidP="004C1DA7">
      <w:pPr>
        <w:rPr>
          <w:lang w:val="en-ZA"/>
        </w:rPr>
      </w:pPr>
      <w:r w:rsidRPr="00E8240F">
        <w:rPr>
          <w:lang w:val="en-ZA"/>
        </w:rPr>
        <w:t>This is equal to3xa +3xb=3a+3b</w:t>
      </w:r>
    </w:p>
    <w:p w14:paraId="7CE29FD2" w14:textId="77777777" w:rsidR="004C1DA7" w:rsidRPr="00E8240F" w:rsidRDefault="004C1DA7" w:rsidP="004C1DA7">
      <w:pPr>
        <w:rPr>
          <w:lang w:val="en-ZA"/>
        </w:rPr>
      </w:pPr>
      <w:r w:rsidRPr="00E8240F">
        <w:rPr>
          <w:lang w:val="en-ZA"/>
        </w:rPr>
        <w:t>If there is no number before a bracket, it is assumed that it is 1, for example:</w:t>
      </w:r>
    </w:p>
    <w:p w14:paraId="1D1A2E62" w14:textId="77777777" w:rsidR="004C1DA7" w:rsidRPr="00E8240F" w:rsidRDefault="004C1DA7" w:rsidP="004C1DA7">
      <w:pPr>
        <w:rPr>
          <w:lang w:val="en-ZA"/>
        </w:rPr>
      </w:pPr>
      <w:r w:rsidRPr="00E8240F">
        <w:rPr>
          <w:lang w:val="en-ZA"/>
        </w:rPr>
        <w:t xml:space="preserve">+(a + b) = +1 (a + b), or </w:t>
      </w:r>
      <w:proofErr w:type="gramStart"/>
      <w:r w:rsidRPr="00E8240F">
        <w:rPr>
          <w:lang w:val="en-ZA"/>
        </w:rPr>
        <w:noBreakHyphen/>
        <w:t>(</w:t>
      </w:r>
      <w:proofErr w:type="gramEnd"/>
      <w:r w:rsidRPr="00E8240F">
        <w:rPr>
          <w:lang w:val="en-ZA"/>
        </w:rPr>
        <w:t xml:space="preserve">a + b) = </w:t>
      </w:r>
      <w:r w:rsidRPr="00E8240F">
        <w:rPr>
          <w:lang w:val="en-ZA"/>
        </w:rPr>
        <w:noBreakHyphen/>
        <w:t>1 (a + b) and (a + b) = 1(a + b) = a + b</w:t>
      </w:r>
    </w:p>
    <w:p w14:paraId="10721915" w14:textId="77777777" w:rsidR="004C1DA7" w:rsidRPr="00E8240F" w:rsidRDefault="004C1DA7" w:rsidP="00E679F6">
      <w:pPr>
        <w:pStyle w:val="Heading4"/>
        <w:rPr>
          <w:rFonts w:cs="Arial"/>
          <w:lang w:val="en-ZA"/>
        </w:rPr>
      </w:pPr>
      <w:r w:rsidRPr="00E8240F">
        <w:rPr>
          <w:rFonts w:cs="Arial"/>
          <w:lang w:val="en-ZA"/>
        </w:rPr>
        <w:t>Examples</w:t>
      </w:r>
    </w:p>
    <w:p w14:paraId="0438E5F1" w14:textId="77777777" w:rsidR="004C1DA7" w:rsidRPr="00E8240F" w:rsidRDefault="004C1DA7" w:rsidP="004C1DA7">
      <w:pPr>
        <w:rPr>
          <w:lang w:val="en-ZA"/>
        </w:rPr>
      </w:pPr>
      <w:r w:rsidRPr="00E8240F">
        <w:rPr>
          <w:lang w:val="en-ZA"/>
        </w:rPr>
        <w:t>Note, the x must be done first, and then after the bracket has been removed, similar terms must be added or subtracted</w:t>
      </w:r>
    </w:p>
    <w:p w14:paraId="15DA0194" w14:textId="77777777" w:rsidR="004C1DA7" w:rsidRPr="00E8240F" w:rsidRDefault="004C1DA7" w:rsidP="004C1DA7">
      <w:pPr>
        <w:rPr>
          <w:lang w:val="en-ZA"/>
        </w:rPr>
      </w:pPr>
      <w:r w:rsidRPr="00E8240F">
        <w:rPr>
          <w:lang w:val="en-ZA"/>
        </w:rPr>
        <w:t>a) 4(3+x) – 2(7-x) = 12+4x – 14+2x</w:t>
      </w:r>
    </w:p>
    <w:p w14:paraId="677B58FD" w14:textId="77777777" w:rsidR="003F6C2B" w:rsidRPr="00E8240F" w:rsidRDefault="004C1DA7" w:rsidP="004C1DA7">
      <w:pPr>
        <w:rPr>
          <w:lang w:val="en-ZA"/>
        </w:rPr>
      </w:pPr>
      <w:r w:rsidRPr="00E8240F">
        <w:rPr>
          <w:lang w:val="en-ZA"/>
        </w:rPr>
        <w:t>=6x-2</w:t>
      </w:r>
    </w:p>
    <w:p w14:paraId="0211D408" w14:textId="77777777" w:rsidR="004C1DA7" w:rsidRPr="00E8240F" w:rsidRDefault="004C1DA7" w:rsidP="004C1DA7">
      <w:pPr>
        <w:rPr>
          <w:lang w:val="en-ZA"/>
        </w:rPr>
      </w:pPr>
      <w:r w:rsidRPr="00E8240F">
        <w:rPr>
          <w:lang w:val="en-ZA"/>
        </w:rPr>
        <w:t>b) 4(x+2x) – 3x(2x-2x+3)</w:t>
      </w:r>
    </w:p>
    <w:p w14:paraId="00FFDC86" w14:textId="77777777" w:rsidR="004C1DA7" w:rsidRPr="00E8240F" w:rsidRDefault="004C1DA7" w:rsidP="004C1DA7">
      <w:pPr>
        <w:rPr>
          <w:lang w:val="en-ZA"/>
        </w:rPr>
      </w:pPr>
      <w:r w:rsidRPr="00E8240F">
        <w:rPr>
          <w:lang w:val="en-ZA"/>
        </w:rPr>
        <w:t>=4x+8x – 9x</w:t>
      </w:r>
    </w:p>
    <w:p w14:paraId="72BBBB33" w14:textId="77777777" w:rsidR="004C1DA7" w:rsidRPr="00E8240F" w:rsidRDefault="004C1DA7" w:rsidP="004C1DA7">
      <w:pPr>
        <w:rPr>
          <w:lang w:val="en-ZA"/>
        </w:rPr>
      </w:pPr>
      <w:r w:rsidRPr="00E8240F">
        <w:rPr>
          <w:lang w:val="en-ZA"/>
        </w:rPr>
        <w:t>=3x</w:t>
      </w:r>
    </w:p>
    <w:p w14:paraId="27097F0C" w14:textId="77777777" w:rsidR="004C1DA7" w:rsidRPr="00E8240F" w:rsidRDefault="004C1DA7" w:rsidP="004C1DA7">
      <w:pPr>
        <w:rPr>
          <w:lang w:val="en-ZA"/>
        </w:rPr>
      </w:pPr>
      <w:r w:rsidRPr="00E8240F">
        <w:rPr>
          <w:lang w:val="en-ZA"/>
        </w:rPr>
        <w:t xml:space="preserve">c) 2(3a + 3) </w:t>
      </w:r>
      <w:r w:rsidRPr="00E8240F">
        <w:rPr>
          <w:lang w:val="en-ZA"/>
        </w:rPr>
        <w:noBreakHyphen/>
        <w:t xml:space="preserve"> 4(a </w:t>
      </w:r>
      <w:r w:rsidRPr="00E8240F">
        <w:rPr>
          <w:lang w:val="en-ZA"/>
        </w:rPr>
        <w:noBreakHyphen/>
        <w:t xml:space="preserve"> 8)</w:t>
      </w:r>
      <w:r w:rsidRPr="00E8240F">
        <w:rPr>
          <w:lang w:val="en-ZA"/>
        </w:rPr>
        <w:tab/>
        <w:t xml:space="preserve">6a + 6 </w:t>
      </w:r>
      <w:r w:rsidRPr="00E8240F">
        <w:rPr>
          <w:lang w:val="en-ZA"/>
        </w:rPr>
        <w:noBreakHyphen/>
        <w:t xml:space="preserve"> 4a + 32</w:t>
      </w:r>
    </w:p>
    <w:p w14:paraId="325BA8D5" w14:textId="77777777" w:rsidR="004C1DA7" w:rsidRPr="00E8240F" w:rsidRDefault="004C1DA7" w:rsidP="004C1DA7">
      <w:pPr>
        <w:rPr>
          <w:lang w:val="en-ZA"/>
        </w:rPr>
      </w:pPr>
      <w:r w:rsidRPr="00E8240F">
        <w:rPr>
          <w:lang w:val="en-ZA"/>
        </w:rPr>
        <w:t>2a + 38</w:t>
      </w:r>
    </w:p>
    <w:p w14:paraId="0168B312" w14:textId="77777777" w:rsidR="004C1DA7" w:rsidRPr="00E8240F" w:rsidRDefault="004C1DA7" w:rsidP="004C1DA7">
      <w:pPr>
        <w:rPr>
          <w:lang w:val="en-ZA"/>
        </w:rPr>
      </w:pPr>
      <w:r w:rsidRPr="00E8240F">
        <w:rPr>
          <w:lang w:val="en-ZA"/>
        </w:rPr>
        <w:t>Remember, that when multiplying signs, unlike signs give minus. Like signs give plus:</w:t>
      </w:r>
    </w:p>
    <w:p w14:paraId="28AA7C27" w14:textId="77777777" w:rsidR="004C1DA7" w:rsidRPr="00E8240F" w:rsidRDefault="004C1DA7" w:rsidP="004C1DA7">
      <w:pPr>
        <w:rPr>
          <w:lang w:val="en-ZA"/>
        </w:rPr>
      </w:pPr>
      <w:r w:rsidRPr="00E8240F">
        <w:rPr>
          <w:lang w:val="en-ZA"/>
        </w:rPr>
        <w:t>+X+ =+</w:t>
      </w:r>
    </w:p>
    <w:p w14:paraId="2F69AA01" w14:textId="77777777" w:rsidR="004C1DA7" w:rsidRPr="00E8240F" w:rsidRDefault="003F6C2B" w:rsidP="004C1DA7">
      <w:pPr>
        <w:rPr>
          <w:lang w:val="en-ZA"/>
        </w:rPr>
      </w:pPr>
      <w:r w:rsidRPr="00E8240F">
        <w:rPr>
          <w:lang w:val="en-ZA"/>
        </w:rPr>
        <w:lastRenderedPageBreak/>
        <w:t>-X- =+ +X- =-</w:t>
      </w:r>
    </w:p>
    <w:p w14:paraId="03ABB26F" w14:textId="77777777" w:rsidR="005F20B1" w:rsidRPr="00E8240F" w:rsidRDefault="005F20B1" w:rsidP="005F20B1">
      <w:pPr>
        <w:pStyle w:val="Heading3"/>
        <w:rPr>
          <w:rFonts w:cs="Arial"/>
        </w:rPr>
      </w:pPr>
      <w:bookmarkStart w:id="115" w:name="_Toc80280286"/>
      <w:r w:rsidRPr="00E8240F">
        <w:rPr>
          <w:rFonts w:cs="Arial"/>
        </w:rPr>
        <w:t>Multiplication, division, adding and subtraction, in the same expression</w:t>
      </w:r>
      <w:bookmarkEnd w:id="115"/>
    </w:p>
    <w:p w14:paraId="6CE901C8" w14:textId="77777777" w:rsidR="005F20B1" w:rsidRPr="00E8240F" w:rsidRDefault="005F20B1" w:rsidP="005F20B1">
      <w:r w:rsidRPr="00E8240F">
        <w:t>If the above operations are in the same expression, it is necessary to first multiply and divide and then add and subtract. However, work should always be carried out from left to right. For example:</w:t>
      </w:r>
    </w:p>
    <w:p w14:paraId="41F659B8" w14:textId="77777777" w:rsidR="005F20B1" w:rsidRPr="00E8240F" w:rsidRDefault="005F20B1" w:rsidP="005F20B1">
      <w:r w:rsidRPr="00E8240F">
        <w:t>a) 4+5</w:t>
      </w:r>
      <w:r w:rsidRPr="00E8240F">
        <w:noBreakHyphen/>
        <w:t>2x5 2 = 4+5-2x</w:t>
      </w:r>
    </w:p>
    <w:p w14:paraId="22DCB40C" w14:textId="77777777" w:rsidR="005F20B1" w:rsidRPr="00E8240F" w:rsidRDefault="005F20B1" w:rsidP="005F20B1">
      <w:r w:rsidRPr="00E8240F">
        <w:tab/>
      </w:r>
      <w:r w:rsidRPr="00E8240F">
        <w:tab/>
        <w:t>= 4+5-10</w:t>
      </w:r>
    </w:p>
    <w:p w14:paraId="07F3FFCA" w14:textId="77777777" w:rsidR="005F20B1" w:rsidRPr="00E8240F" w:rsidRDefault="005F20B1" w:rsidP="005F20B1">
      <w:r w:rsidRPr="00E8240F">
        <w:tab/>
      </w:r>
      <w:r w:rsidRPr="00E8240F">
        <w:tab/>
        <w:t>= 4+5-5</w:t>
      </w:r>
    </w:p>
    <w:p w14:paraId="36A88A2D" w14:textId="77777777" w:rsidR="005F20B1" w:rsidRPr="00E8240F" w:rsidRDefault="005F20B1" w:rsidP="005F20B1">
      <w:r w:rsidRPr="00E8240F">
        <w:tab/>
      </w:r>
      <w:r w:rsidRPr="00E8240F">
        <w:tab/>
        <w:t>4</w:t>
      </w:r>
    </w:p>
    <w:p w14:paraId="7AC9B71D" w14:textId="77777777" w:rsidR="005F20B1" w:rsidRPr="00E8240F" w:rsidRDefault="005F20B1" w:rsidP="005F20B1">
      <w:r w:rsidRPr="00E8240F">
        <w:t>Exercises</w:t>
      </w:r>
    </w:p>
    <w:p w14:paraId="2782BA6A" w14:textId="77777777" w:rsidR="005F20B1" w:rsidRPr="00E8240F" w:rsidRDefault="005F20B1" w:rsidP="005F20B1">
      <w:r w:rsidRPr="00E8240F">
        <w:t>a)</w:t>
      </w:r>
      <w:r w:rsidRPr="00E8240F">
        <w:tab/>
        <w:t xml:space="preserve">4 </w:t>
      </w:r>
      <w:r w:rsidRPr="00E8240F">
        <w:noBreakHyphen/>
        <w:t xml:space="preserve"> 6 + 10 5</w:t>
      </w:r>
    </w:p>
    <w:p w14:paraId="5D36371E" w14:textId="77777777" w:rsidR="005F20B1" w:rsidRPr="00E8240F" w:rsidRDefault="005F20B1" w:rsidP="005F20B1">
      <w:r w:rsidRPr="00E8240F">
        <w:t>b)</w:t>
      </w:r>
      <w:r w:rsidRPr="00E8240F">
        <w:tab/>
        <w:t>2+4x3 6x2</w:t>
      </w:r>
      <w:r w:rsidRPr="00E8240F">
        <w:noBreakHyphen/>
        <w:t>3</w:t>
      </w:r>
    </w:p>
    <w:p w14:paraId="03ED6619" w14:textId="77777777" w:rsidR="005F20B1" w:rsidRPr="00E8240F" w:rsidRDefault="005F20B1" w:rsidP="005F20B1">
      <w:pPr>
        <w:pStyle w:val="Notes"/>
        <w:rPr>
          <w:rFonts w:ascii="Arial" w:hAnsi="Arial" w:cs="Arial"/>
        </w:rPr>
      </w:pPr>
      <w:r w:rsidRPr="00E8240F">
        <w:rPr>
          <w:rFonts w:ascii="Arial" w:hAnsi="Arial" w:cs="Arial"/>
        </w:rPr>
        <w:t>Answers:</w:t>
      </w:r>
    </w:p>
    <w:p w14:paraId="45728BA6" w14:textId="77777777" w:rsidR="005F20B1" w:rsidRPr="00E8240F" w:rsidRDefault="005F20B1" w:rsidP="005F20B1">
      <w:pPr>
        <w:pStyle w:val="Notes"/>
        <w:rPr>
          <w:rFonts w:ascii="Arial" w:hAnsi="Arial" w:cs="Arial"/>
        </w:rPr>
      </w:pPr>
      <w:r w:rsidRPr="00E8240F">
        <w:rPr>
          <w:rFonts w:ascii="Arial" w:hAnsi="Arial" w:cs="Arial"/>
        </w:rPr>
        <w:t>a)</w:t>
      </w:r>
      <w:r w:rsidRPr="00E8240F">
        <w:rPr>
          <w:rFonts w:ascii="Arial" w:hAnsi="Arial" w:cs="Arial"/>
        </w:rPr>
        <w:tab/>
        <w:t>0</w:t>
      </w:r>
    </w:p>
    <w:p w14:paraId="56642C7B" w14:textId="77777777" w:rsidR="005F20B1" w:rsidRPr="00E8240F" w:rsidRDefault="005F20B1" w:rsidP="005F20B1">
      <w:pPr>
        <w:pStyle w:val="Notes"/>
        <w:rPr>
          <w:rFonts w:ascii="Arial" w:hAnsi="Arial" w:cs="Arial"/>
        </w:rPr>
      </w:pPr>
      <w:r w:rsidRPr="00E8240F">
        <w:rPr>
          <w:rFonts w:ascii="Arial" w:hAnsi="Arial" w:cs="Arial"/>
        </w:rPr>
        <w:t>b)</w:t>
      </w:r>
      <w:r w:rsidRPr="00E8240F">
        <w:rPr>
          <w:rFonts w:ascii="Arial" w:hAnsi="Arial" w:cs="Arial"/>
        </w:rPr>
        <w:tab/>
        <w:t>2</w:t>
      </w:r>
    </w:p>
    <w:p w14:paraId="5C0B47F8" w14:textId="77777777" w:rsidR="00AB52C9" w:rsidRPr="00E8240F" w:rsidRDefault="00AB52C9" w:rsidP="00AB52C9">
      <w:pPr>
        <w:pStyle w:val="Heading3"/>
        <w:rPr>
          <w:rFonts w:cs="Arial"/>
        </w:rPr>
      </w:pPr>
      <w:bookmarkStart w:id="116" w:name="_Toc80280287"/>
      <w:r w:rsidRPr="00E8240F">
        <w:rPr>
          <w:rFonts w:cs="Arial"/>
        </w:rPr>
        <w:t>The multiplication of variables</w:t>
      </w:r>
      <w:bookmarkEnd w:id="116"/>
    </w:p>
    <w:p w14:paraId="37D4D467" w14:textId="77777777" w:rsidR="00AB52C9" w:rsidRPr="00E8240F" w:rsidRDefault="00AB52C9" w:rsidP="00AB52C9">
      <w:r w:rsidRPr="00E8240F">
        <w:t xml:space="preserve">Time is wasted when a X a X a X a X a is written. However, this is necessary in mathematics, therefore a shorter notation was developed and a X a X a X a X a is written as </w:t>
      </w:r>
      <w:proofErr w:type="gramStart"/>
      <w:r w:rsidRPr="00E8240F">
        <w:t>a .</w:t>
      </w:r>
      <w:proofErr w:type="gramEnd"/>
      <w:r w:rsidRPr="00E8240F">
        <w:t xml:space="preserve"> Take note that there are four multiplication signs and not five. </w:t>
      </w:r>
      <w:proofErr w:type="gramStart"/>
      <w:r w:rsidRPr="00E8240F">
        <w:t>Thus</w:t>
      </w:r>
      <w:proofErr w:type="gramEnd"/>
      <w:r w:rsidRPr="00E8240F">
        <w:t xml:space="preserve"> a is multiplied four times by itself, but there are five a's in the expression</w:t>
      </w:r>
    </w:p>
    <w:p w14:paraId="7AE54F0D" w14:textId="77777777" w:rsidR="00AB52C9" w:rsidRPr="00E8240F" w:rsidRDefault="00AB52C9" w:rsidP="00AB52C9">
      <w:r w:rsidRPr="00E8240F">
        <w:t>a5 is read as "</w:t>
      </w:r>
      <w:proofErr w:type="gramStart"/>
      <w:r w:rsidRPr="00E8240F">
        <w:t>a</w:t>
      </w:r>
      <w:proofErr w:type="gramEnd"/>
      <w:r w:rsidRPr="00E8240F">
        <w:t xml:space="preserve"> exponent 5", or "index 5" 5 is called the exponent or index a is called the base a is called "the </w:t>
      </w:r>
      <w:r w:rsidR="004A5D5A" w:rsidRPr="00E8240F">
        <w:t>power</w:t>
      </w:r>
      <w:r w:rsidRPr="00E8240F">
        <w:t>~'</w:t>
      </w:r>
    </w:p>
    <w:p w14:paraId="4A16AB8B" w14:textId="77777777" w:rsidR="00AB52C9" w:rsidRPr="00E8240F" w:rsidRDefault="00AB52C9" w:rsidP="00AB52C9">
      <w:pPr>
        <w:pStyle w:val="Heading4"/>
        <w:rPr>
          <w:rFonts w:cs="Arial"/>
        </w:rPr>
      </w:pPr>
      <w:r w:rsidRPr="00E8240F">
        <w:rPr>
          <w:rFonts w:cs="Arial"/>
        </w:rPr>
        <w:t>Multiplication of similar terms</w:t>
      </w:r>
    </w:p>
    <w:p w14:paraId="62BFDD38" w14:textId="77777777" w:rsidR="00AB52C9" w:rsidRPr="00E8240F" w:rsidRDefault="00AB52C9" w:rsidP="00AB52C9">
      <w:r w:rsidRPr="00E8240F">
        <w:t>Examples:</w:t>
      </w:r>
    </w:p>
    <w:p w14:paraId="7596927E" w14:textId="77777777" w:rsidR="00AB52C9" w:rsidRPr="00E8240F" w:rsidRDefault="00AB52C9" w:rsidP="00AB52C9">
      <w:r w:rsidRPr="00E8240F">
        <w:t>a)</w:t>
      </w:r>
      <w:r w:rsidRPr="00E8240F">
        <w:tab/>
        <w:t>2x2 2 2x(2x2) = 23= 8</w:t>
      </w:r>
    </w:p>
    <w:p w14:paraId="2C7EF438" w14:textId="77777777" w:rsidR="00AB52C9" w:rsidRPr="00E8240F" w:rsidRDefault="00AB52C9" w:rsidP="00AB52C9">
      <w:r w:rsidRPr="00E8240F">
        <w:t>b)</w:t>
      </w:r>
      <w:r w:rsidRPr="00E8240F">
        <w:tab/>
      </w:r>
      <w:proofErr w:type="spellStart"/>
      <w:r w:rsidRPr="00E8240F">
        <w:t>bxb</w:t>
      </w:r>
      <w:proofErr w:type="spellEnd"/>
      <w:r w:rsidRPr="00E8240F">
        <w:t xml:space="preserve"> b'</w:t>
      </w:r>
    </w:p>
    <w:p w14:paraId="1D6BD958" w14:textId="77777777" w:rsidR="00AB52C9" w:rsidRPr="00E8240F" w:rsidRDefault="00AB52C9" w:rsidP="00AB52C9">
      <w:r w:rsidRPr="00E8240F">
        <w:t>c)</w:t>
      </w:r>
      <w:r w:rsidRPr="00E8240F">
        <w:tab/>
      </w:r>
      <w:proofErr w:type="spellStart"/>
      <w:r w:rsidRPr="00E8240F">
        <w:t>bxbxb</w:t>
      </w:r>
      <w:proofErr w:type="spellEnd"/>
      <w:r w:rsidRPr="00E8240F">
        <w:t xml:space="preserve"> = b'</w:t>
      </w:r>
    </w:p>
    <w:p w14:paraId="4D7DC602" w14:textId="77777777" w:rsidR="00AB52C9" w:rsidRPr="00E8240F" w:rsidRDefault="00AB52C9" w:rsidP="00AB52C9">
      <w:r w:rsidRPr="00E8240F">
        <w:t>d)</w:t>
      </w:r>
      <w:r w:rsidRPr="00E8240F">
        <w:tab/>
        <w:t xml:space="preserve">a 2 x a 2 (a x a x a x </w:t>
      </w:r>
      <w:proofErr w:type="gramStart"/>
      <w:r w:rsidRPr="00E8240F">
        <w:t>a)=</w:t>
      </w:r>
      <w:proofErr w:type="gramEnd"/>
      <w:r w:rsidRPr="00E8240F">
        <w:t xml:space="preserve"> a 4</w:t>
      </w:r>
    </w:p>
    <w:p w14:paraId="6D2207AD" w14:textId="77777777" w:rsidR="00AB52C9" w:rsidRPr="00E8240F" w:rsidRDefault="00AB52C9" w:rsidP="00AB52C9">
      <w:r w:rsidRPr="00E8240F">
        <w:t>e)</w:t>
      </w:r>
      <w:r w:rsidRPr="00E8240F">
        <w:tab/>
      </w:r>
      <w:proofErr w:type="spellStart"/>
      <w:r w:rsidRPr="00E8240F">
        <w:t>Xy</w:t>
      </w:r>
      <w:proofErr w:type="spellEnd"/>
      <w:r w:rsidRPr="00E8240F">
        <w:t xml:space="preserve"> X </w:t>
      </w:r>
      <w:proofErr w:type="spellStart"/>
      <w:r w:rsidRPr="00E8240F">
        <w:t>Xy</w:t>
      </w:r>
      <w:proofErr w:type="spellEnd"/>
      <w:r w:rsidRPr="00E8240F">
        <w:t xml:space="preserve"> (</w:t>
      </w:r>
      <w:proofErr w:type="spellStart"/>
      <w:r w:rsidRPr="00E8240F">
        <w:t>Xy</w:t>
      </w:r>
      <w:proofErr w:type="spellEnd"/>
      <w:r w:rsidRPr="00E8240F">
        <w:t>)2</w:t>
      </w:r>
    </w:p>
    <w:p w14:paraId="4D8D6697" w14:textId="77777777" w:rsidR="00AB52C9" w:rsidRPr="00E8240F" w:rsidRDefault="00AB52C9" w:rsidP="00AB52C9">
      <w:r w:rsidRPr="00E8240F">
        <w:t>Therefore, if their bases are the same and the variables are multiplied, the exponents are added.</w:t>
      </w:r>
    </w:p>
    <w:p w14:paraId="44A59AAD" w14:textId="77777777" w:rsidR="00AB52C9" w:rsidRPr="00E8240F" w:rsidRDefault="00AB52C9" w:rsidP="00AB52C9">
      <w:pPr>
        <w:pStyle w:val="Heading4"/>
        <w:rPr>
          <w:rFonts w:cs="Arial"/>
        </w:rPr>
      </w:pPr>
      <w:r w:rsidRPr="00E8240F">
        <w:rPr>
          <w:rFonts w:cs="Arial"/>
        </w:rPr>
        <w:t>Multiplication if coefficients differ</w:t>
      </w:r>
    </w:p>
    <w:p w14:paraId="202BC74D" w14:textId="77777777" w:rsidR="00AB52C9" w:rsidRPr="00E8240F" w:rsidRDefault="00AB52C9" w:rsidP="00AB52C9">
      <w:r w:rsidRPr="00E8240F">
        <w:t>Examples:</w:t>
      </w:r>
    </w:p>
    <w:p w14:paraId="4A899064" w14:textId="77777777" w:rsidR="00AB52C9" w:rsidRPr="00E8240F" w:rsidRDefault="00AB52C9" w:rsidP="00AB52C9">
      <w:r w:rsidRPr="00E8240F">
        <w:t>a) 2a x 3a</w:t>
      </w:r>
      <w:r w:rsidRPr="00E8240F">
        <w:tab/>
        <w:t xml:space="preserve">(2 x </w:t>
      </w:r>
      <w:proofErr w:type="gramStart"/>
      <w:r w:rsidRPr="00E8240F">
        <w:t>3)a</w:t>
      </w:r>
      <w:proofErr w:type="gramEnd"/>
      <w:r w:rsidRPr="00E8240F">
        <w:t>"1</w:t>
      </w:r>
    </w:p>
    <w:p w14:paraId="1A7527BE" w14:textId="77777777" w:rsidR="00AB52C9" w:rsidRPr="00E8240F" w:rsidRDefault="00AB52C9" w:rsidP="00AB52C9">
      <w:r w:rsidRPr="00E8240F">
        <w:tab/>
        <w:t>6a 2</w:t>
      </w:r>
    </w:p>
    <w:p w14:paraId="1B826E94" w14:textId="77777777" w:rsidR="00AB52C9" w:rsidRPr="00E8240F" w:rsidRDefault="00AB52C9" w:rsidP="00AB52C9">
      <w:r w:rsidRPr="00E8240F">
        <w:t>b) 3k2 x 5x2</w:t>
      </w:r>
      <w:r w:rsidRPr="00E8240F">
        <w:tab/>
        <w:t xml:space="preserve">(3 x </w:t>
      </w:r>
      <w:proofErr w:type="gramStart"/>
      <w:r w:rsidRPr="00E8240F">
        <w:t>5)(</w:t>
      </w:r>
      <w:proofErr w:type="gramEnd"/>
      <w:r w:rsidRPr="00E8240F">
        <w:t xml:space="preserve">X2 </w:t>
      </w:r>
      <w:proofErr w:type="spellStart"/>
      <w:r w:rsidRPr="00E8240F">
        <w:t>X2</w:t>
      </w:r>
      <w:proofErr w:type="spellEnd"/>
      <w:r w:rsidRPr="00E8240F">
        <w:t xml:space="preserve"> </w:t>
      </w:r>
      <w:proofErr w:type="spellStart"/>
      <w:r w:rsidRPr="00E8240F">
        <w:t>X2</w:t>
      </w:r>
      <w:proofErr w:type="spellEnd"/>
    </w:p>
    <w:p w14:paraId="75D8F356" w14:textId="77777777" w:rsidR="00AB52C9" w:rsidRPr="00E8240F" w:rsidRDefault="00AB52C9" w:rsidP="00AB52C9">
      <w:r w:rsidRPr="00E8240F">
        <w:tab/>
        <w:t>1 5X2+2</w:t>
      </w:r>
    </w:p>
    <w:p w14:paraId="1EFC26B3" w14:textId="77777777" w:rsidR="00AB52C9" w:rsidRPr="00E8240F" w:rsidRDefault="00AB52C9" w:rsidP="00AB52C9">
      <w:pPr>
        <w:pStyle w:val="Heading4"/>
        <w:rPr>
          <w:rFonts w:cs="Arial"/>
        </w:rPr>
      </w:pPr>
      <w:r w:rsidRPr="00E8240F">
        <w:rPr>
          <w:rFonts w:cs="Arial"/>
        </w:rPr>
        <w:lastRenderedPageBreak/>
        <w:t xml:space="preserve">Multiplication of terms where powers differ </w:t>
      </w:r>
    </w:p>
    <w:p w14:paraId="4A656FA0" w14:textId="77777777" w:rsidR="00AB52C9" w:rsidRPr="00E8240F" w:rsidRDefault="00AB52C9" w:rsidP="00AB52C9">
      <w:r w:rsidRPr="00E8240F">
        <w:t>Examples:</w:t>
      </w:r>
    </w:p>
    <w:p w14:paraId="30783BB8" w14:textId="77777777" w:rsidR="00AB52C9" w:rsidRPr="00E8240F" w:rsidRDefault="00AB52C9" w:rsidP="00AB52C9">
      <w:r w:rsidRPr="00E8240F">
        <w:t>a) 2xx 3x2</w:t>
      </w:r>
      <w:r w:rsidRPr="00E8240F">
        <w:tab/>
        <w:t xml:space="preserve">(2 x </w:t>
      </w:r>
      <w:proofErr w:type="gramStart"/>
      <w:r w:rsidRPr="00E8240F">
        <w:t>3)xl</w:t>
      </w:r>
      <w:proofErr w:type="gramEnd"/>
      <w:r w:rsidRPr="00E8240F">
        <w:t xml:space="preserve"> +2</w:t>
      </w:r>
    </w:p>
    <w:p w14:paraId="0F97DF95" w14:textId="77777777" w:rsidR="00AB52C9" w:rsidRPr="00E8240F" w:rsidRDefault="00AB52C9" w:rsidP="00AB52C9">
      <w:r w:rsidRPr="00E8240F">
        <w:tab/>
        <w:t>6x</w:t>
      </w:r>
    </w:p>
    <w:p w14:paraId="50691385" w14:textId="77777777" w:rsidR="00AB52C9" w:rsidRPr="00E8240F" w:rsidRDefault="00AB52C9" w:rsidP="00AB52C9">
      <w:r w:rsidRPr="00E8240F">
        <w:t>b) 4a x 4b x 3a 2</w:t>
      </w:r>
      <w:r w:rsidRPr="00E8240F">
        <w:tab/>
        <w:t>(4 x 4 x 3)</w:t>
      </w:r>
    </w:p>
    <w:p w14:paraId="6A1EBE97" w14:textId="77777777" w:rsidR="00AB52C9" w:rsidRPr="00E8240F" w:rsidRDefault="00AB52C9" w:rsidP="00AB52C9">
      <w:r w:rsidRPr="00E8240F">
        <w:tab/>
        <w:t>48 a 3 b</w:t>
      </w:r>
    </w:p>
    <w:p w14:paraId="38828890" w14:textId="77777777" w:rsidR="00AB52C9" w:rsidRPr="00E8240F" w:rsidRDefault="00AB52C9" w:rsidP="00AB52C9">
      <w:r w:rsidRPr="00E8240F">
        <w:t>c)</w:t>
      </w:r>
      <w:r w:rsidRPr="00E8240F">
        <w:tab/>
        <w:t xml:space="preserve">(2X)2 x 3xx </w:t>
      </w:r>
      <w:proofErr w:type="gramStart"/>
      <w:r w:rsidRPr="00E8240F">
        <w:t>2)~</w:t>
      </w:r>
      <w:proofErr w:type="gramEnd"/>
      <w:r w:rsidRPr="00E8240F">
        <w:t xml:space="preserve"> y </w:t>
      </w:r>
      <w:r w:rsidRPr="00E8240F">
        <w:tab/>
        <w:t>2 2 X2 x 3x x 2x2 y</w:t>
      </w:r>
    </w:p>
    <w:p w14:paraId="02BDD0C3" w14:textId="77777777" w:rsidR="00AB52C9" w:rsidRPr="00E8240F" w:rsidRDefault="00AB52C9" w:rsidP="00AB52C9">
      <w:r w:rsidRPr="00E8240F">
        <w:tab/>
        <w:t xml:space="preserve">(2 2 x 3 x </w:t>
      </w:r>
      <w:proofErr w:type="gramStart"/>
      <w:r w:rsidRPr="00E8240F">
        <w:t>2)x</w:t>
      </w:r>
      <w:proofErr w:type="gramEnd"/>
      <w:r w:rsidRPr="00E8240F">
        <w:t>2+'+2y</w:t>
      </w:r>
    </w:p>
    <w:p w14:paraId="46FE7127" w14:textId="77777777" w:rsidR="00AB52C9" w:rsidRPr="00E8240F" w:rsidRDefault="00AB52C9" w:rsidP="00AB52C9">
      <w:r w:rsidRPr="00E8240F">
        <w:tab/>
      </w:r>
      <w:proofErr w:type="gramStart"/>
      <w:r w:rsidRPr="00E8240F">
        <w:t>24 )</w:t>
      </w:r>
      <w:proofErr w:type="gramEnd"/>
      <w:r w:rsidRPr="00E8240F">
        <w:t>~ y</w:t>
      </w:r>
    </w:p>
    <w:p w14:paraId="2A47B45F" w14:textId="77777777" w:rsidR="004C1DA7" w:rsidRPr="00E8240F" w:rsidRDefault="004C1DA7" w:rsidP="005D762E">
      <w:pPr>
        <w:pStyle w:val="Heading3"/>
        <w:rPr>
          <w:rFonts w:cs="Arial"/>
          <w:lang w:val="en-ZA"/>
        </w:rPr>
      </w:pPr>
      <w:bookmarkStart w:id="117" w:name="_Toc80280288"/>
      <w:r w:rsidRPr="00E8240F">
        <w:rPr>
          <w:rFonts w:cs="Arial"/>
          <w:lang w:val="en-ZA"/>
        </w:rPr>
        <w:t>Formulae</w:t>
      </w:r>
      <w:bookmarkEnd w:id="117"/>
    </w:p>
    <w:p w14:paraId="1BDF6AC5" w14:textId="77777777" w:rsidR="004C1DA7" w:rsidRPr="00E8240F" w:rsidRDefault="004C1DA7" w:rsidP="004C1DA7">
      <w:pPr>
        <w:rPr>
          <w:lang w:val="en-ZA"/>
        </w:rPr>
      </w:pPr>
      <w:r w:rsidRPr="00E8240F">
        <w:rPr>
          <w:lang w:val="en-ZA"/>
        </w:rPr>
        <w:t xml:space="preserve">A formula is a relationship between quantities, and they are handy ways of writing problems. </w:t>
      </w:r>
      <w:r w:rsidR="004A5D5A" w:rsidRPr="00E8240F">
        <w:rPr>
          <w:lang w:val="en-ZA"/>
        </w:rPr>
        <w:t>These</w:t>
      </w:r>
      <w:r w:rsidRPr="00E8240F">
        <w:rPr>
          <w:lang w:val="en-ZA"/>
        </w:rPr>
        <w:t xml:space="preserve"> equations make it easier to solve mathematical problems, as shown in the following example:</w:t>
      </w:r>
    </w:p>
    <w:p w14:paraId="650FBB44" w14:textId="77777777" w:rsidR="004C1DA7" w:rsidRPr="00E8240F" w:rsidRDefault="004C1DA7" w:rsidP="00E679F6">
      <w:pPr>
        <w:pStyle w:val="Heading4"/>
        <w:rPr>
          <w:rFonts w:cs="Arial"/>
          <w:lang w:val="en-ZA"/>
        </w:rPr>
      </w:pPr>
      <w:r w:rsidRPr="00E8240F">
        <w:rPr>
          <w:rFonts w:cs="Arial"/>
          <w:lang w:val="en-ZA"/>
        </w:rPr>
        <w:t>Example:</w:t>
      </w:r>
    </w:p>
    <w:p w14:paraId="27900648" w14:textId="77777777" w:rsidR="004C1DA7" w:rsidRPr="00E8240F" w:rsidRDefault="004C1DA7" w:rsidP="004C1DA7">
      <w:pPr>
        <w:rPr>
          <w:lang w:val="en-ZA"/>
        </w:rPr>
      </w:pPr>
      <w:r w:rsidRPr="00E8240F">
        <w:rPr>
          <w:lang w:val="en-ZA"/>
        </w:rPr>
        <w:t>Calculate the number that must be added to 18 in order to give an answer of 27. This is a simple equation which could be calculated mentally. However, its very simplicity allows it to be used as a simple example</w:t>
      </w:r>
    </w:p>
    <w:p w14:paraId="5B4DC52E" w14:textId="77777777" w:rsidR="004C1DA7" w:rsidRPr="00E8240F" w:rsidRDefault="004C1DA7" w:rsidP="004C1DA7">
      <w:pPr>
        <w:rPr>
          <w:lang w:val="en-ZA"/>
        </w:rPr>
      </w:pPr>
      <w:r w:rsidRPr="00E8240F">
        <w:rPr>
          <w:lang w:val="en-ZA"/>
        </w:rPr>
        <w:t>Solution:</w:t>
      </w:r>
    </w:p>
    <w:p w14:paraId="51926B6C" w14:textId="77777777" w:rsidR="004C1DA7" w:rsidRPr="00E8240F" w:rsidRDefault="004C1DA7" w:rsidP="004C1DA7">
      <w:pPr>
        <w:rPr>
          <w:lang w:val="en-ZA"/>
        </w:rPr>
      </w:pPr>
      <w:r w:rsidRPr="00E8240F">
        <w:rPr>
          <w:lang w:val="en-ZA"/>
        </w:rPr>
        <w:t>Let the unknown number be x.</w:t>
      </w:r>
    </w:p>
    <w:p w14:paraId="792FF5C8" w14:textId="77777777" w:rsidR="004C1DA7" w:rsidRPr="00E8240F" w:rsidRDefault="004C1DA7" w:rsidP="004C1DA7">
      <w:pPr>
        <w:rPr>
          <w:lang w:val="en-ZA"/>
        </w:rPr>
      </w:pPr>
      <w:r w:rsidRPr="00E8240F">
        <w:rPr>
          <w:lang w:val="en-ZA"/>
        </w:rPr>
        <w:t>Therefore:</w:t>
      </w:r>
      <w:r w:rsidRPr="00E8240F">
        <w:rPr>
          <w:lang w:val="en-ZA"/>
        </w:rPr>
        <w:tab/>
        <w:t>x + 18 = 27</w:t>
      </w:r>
    </w:p>
    <w:p w14:paraId="3FF4FAE8" w14:textId="77777777" w:rsidR="004C1DA7" w:rsidRPr="00E8240F" w:rsidRDefault="004C1DA7" w:rsidP="004C1DA7">
      <w:pPr>
        <w:rPr>
          <w:lang w:val="en-ZA"/>
        </w:rPr>
      </w:pPr>
      <w:r w:rsidRPr="00E8240F">
        <w:rPr>
          <w:lang w:val="en-ZA"/>
        </w:rPr>
        <w:t>Subtract 18 from both sides of the equation.</w:t>
      </w:r>
    </w:p>
    <w:p w14:paraId="344A7CDC" w14:textId="77777777" w:rsidR="004C1DA7" w:rsidRPr="00E8240F" w:rsidRDefault="004C1DA7" w:rsidP="004C1DA7">
      <w:pPr>
        <w:rPr>
          <w:lang w:val="en-ZA"/>
        </w:rPr>
      </w:pPr>
      <w:r w:rsidRPr="00E8240F">
        <w:rPr>
          <w:lang w:val="en-ZA"/>
        </w:rPr>
        <w:t xml:space="preserve">x + 18 </w:t>
      </w:r>
      <w:r w:rsidRPr="00E8240F">
        <w:rPr>
          <w:lang w:val="en-ZA"/>
        </w:rPr>
        <w:noBreakHyphen/>
        <w:t xml:space="preserve"> 18 = 27 </w:t>
      </w:r>
      <w:r w:rsidRPr="00E8240F">
        <w:rPr>
          <w:lang w:val="en-ZA"/>
        </w:rPr>
        <w:noBreakHyphen/>
        <w:t xml:space="preserve"> 18</w:t>
      </w:r>
    </w:p>
    <w:p w14:paraId="28A4D0F3" w14:textId="77777777" w:rsidR="004C1DA7" w:rsidRPr="00E8240F" w:rsidRDefault="004C1DA7" w:rsidP="004C1DA7">
      <w:pPr>
        <w:rPr>
          <w:lang w:val="en-ZA"/>
        </w:rPr>
      </w:pPr>
      <w:r w:rsidRPr="00E8240F">
        <w:rPr>
          <w:lang w:val="en-ZA"/>
        </w:rPr>
        <w:t>Therefore:</w:t>
      </w:r>
      <w:r w:rsidRPr="00E8240F">
        <w:rPr>
          <w:lang w:val="en-ZA"/>
        </w:rPr>
        <w:tab/>
      </w:r>
      <w:r w:rsidRPr="00E8240F">
        <w:rPr>
          <w:sz w:val="19"/>
          <w:lang w:val="en-ZA"/>
        </w:rPr>
        <w:t xml:space="preserve">X </w:t>
      </w:r>
      <w:r w:rsidRPr="00E8240F">
        <w:rPr>
          <w:lang w:val="en-ZA"/>
        </w:rPr>
        <w:t>= 9</w:t>
      </w:r>
    </w:p>
    <w:p w14:paraId="55F0C9A0" w14:textId="77777777" w:rsidR="004C1DA7" w:rsidRPr="00E8240F" w:rsidRDefault="004C1DA7" w:rsidP="004C1DA7">
      <w:pPr>
        <w:rPr>
          <w:lang w:val="en-ZA"/>
        </w:rPr>
      </w:pPr>
      <w:r w:rsidRPr="00E8240F">
        <w:rPr>
          <w:lang w:val="en-ZA"/>
        </w:rPr>
        <w:t>In more complex problems there are more variables. The symbol that must be solved can be engaged in different ways to the formula. The most general operations that engage variables are [x], and [</w:t>
      </w:r>
      <w:r w:rsidRPr="00E8240F">
        <w:rPr>
          <w:lang w:val="en-ZA"/>
        </w:rPr>
        <w:noBreakHyphen/>
        <w:t>], and powers.</w:t>
      </w:r>
    </w:p>
    <w:p w14:paraId="1173E6AE" w14:textId="77777777" w:rsidR="009C2A14" w:rsidRPr="00E8240F" w:rsidRDefault="009C2A14" w:rsidP="009C2A14">
      <w:pPr>
        <w:rPr>
          <w:lang w:val="en-ZA"/>
        </w:rPr>
      </w:pPr>
      <w:r w:rsidRPr="00E8240F">
        <w:rPr>
          <w:lang w:val="en-ZA"/>
        </w:rPr>
        <w:t xml:space="preserve">The following examples show how the </w:t>
      </w:r>
      <w:proofErr w:type="gramStart"/>
      <w:r w:rsidRPr="00E8240F">
        <w:rPr>
          <w:lang w:val="en-ZA"/>
        </w:rPr>
        <w:t>above mentioned</w:t>
      </w:r>
      <w:proofErr w:type="gramEnd"/>
      <w:r w:rsidRPr="00E8240F">
        <w:rPr>
          <w:lang w:val="en-ZA"/>
        </w:rPr>
        <w:t xml:space="preserve"> operations engage y.</w:t>
      </w:r>
    </w:p>
    <w:p w14:paraId="266555BD" w14:textId="77777777" w:rsidR="009C2A14" w:rsidRPr="00E8240F" w:rsidRDefault="009C2A14" w:rsidP="009C2A14">
      <w:pPr>
        <w:rPr>
          <w:lang w:val="en-ZA"/>
        </w:rPr>
      </w:pPr>
      <w:r w:rsidRPr="00E8240F">
        <w:rPr>
          <w:lang w:val="en-ZA"/>
        </w:rPr>
        <w:t>a)</w:t>
      </w:r>
      <w:r w:rsidRPr="00E8240F">
        <w:rPr>
          <w:lang w:val="en-ZA"/>
        </w:rPr>
        <w:tab/>
        <w:t>y + 4 = 28</w:t>
      </w:r>
    </w:p>
    <w:p w14:paraId="1896F3CD" w14:textId="77777777" w:rsidR="009C2A14" w:rsidRPr="00E8240F" w:rsidRDefault="009C2A14" w:rsidP="009C2A14">
      <w:pPr>
        <w:rPr>
          <w:lang w:val="en-ZA"/>
        </w:rPr>
      </w:pPr>
      <w:r w:rsidRPr="00E8240F">
        <w:rPr>
          <w:lang w:val="en-ZA"/>
        </w:rPr>
        <w:t>b)</w:t>
      </w:r>
      <w:r w:rsidRPr="00E8240F">
        <w:rPr>
          <w:lang w:val="en-ZA"/>
        </w:rPr>
        <w:tab/>
        <w:t xml:space="preserve">y </w:t>
      </w:r>
      <w:r w:rsidRPr="00E8240F">
        <w:rPr>
          <w:lang w:val="en-ZA"/>
        </w:rPr>
        <w:noBreakHyphen/>
        <w:t xml:space="preserve"> 4 = 28</w:t>
      </w:r>
    </w:p>
    <w:p w14:paraId="7213C587" w14:textId="77777777" w:rsidR="009C2A14" w:rsidRDefault="009C2A14" w:rsidP="009C2A14">
      <w:pPr>
        <w:rPr>
          <w:lang w:val="en-ZA"/>
        </w:rPr>
      </w:pPr>
      <w:r w:rsidRPr="00E8240F">
        <w:rPr>
          <w:lang w:val="en-ZA"/>
        </w:rPr>
        <w:t>c)</w:t>
      </w:r>
      <w:r w:rsidRPr="00E8240F">
        <w:rPr>
          <w:lang w:val="en-ZA"/>
        </w:rPr>
        <w:tab/>
        <w:t>y = 28 x 3</w:t>
      </w:r>
    </w:p>
    <w:p w14:paraId="7B8DC5E0" w14:textId="77777777" w:rsidR="009C2A14" w:rsidRDefault="009C2A14" w:rsidP="009C2A14">
      <w:pPr>
        <w:rPr>
          <w:lang w:val="en-ZA"/>
        </w:rPr>
      </w:pPr>
      <w:r>
        <w:rPr>
          <w:lang w:val="en-ZA"/>
        </w:rPr>
        <w:t>d)</w:t>
      </w:r>
      <w:r>
        <w:rPr>
          <w:lang w:val="en-ZA"/>
        </w:rPr>
        <w:tab/>
        <w:t>4y = 28</w:t>
      </w:r>
    </w:p>
    <w:p w14:paraId="08ED09B4" w14:textId="77777777" w:rsidR="009C2A14" w:rsidRDefault="009C2A14" w:rsidP="009C2A14">
      <w:pPr>
        <w:rPr>
          <w:lang w:val="en-ZA"/>
        </w:rPr>
      </w:pPr>
      <w:r>
        <w:rPr>
          <w:lang w:val="en-ZA"/>
        </w:rPr>
        <w:t>e)</w:t>
      </w:r>
      <w:r>
        <w:rPr>
          <w:lang w:val="en-ZA"/>
        </w:rPr>
        <w:tab/>
        <w:t>y³ = 28</w:t>
      </w:r>
    </w:p>
    <w:p w14:paraId="089A0474" w14:textId="77777777" w:rsidR="00714773" w:rsidRDefault="00714773" w:rsidP="009C2A14"/>
    <w:p w14:paraId="17A98340" w14:textId="77777777" w:rsidR="009C2A14" w:rsidRPr="00AC5E15" w:rsidRDefault="009C2A14" w:rsidP="009C2A14">
      <w:r w:rsidRPr="00E8240F">
        <w:t>It should be noted that if something is added to y and it is necessary to solve for y in the opposite directi</w:t>
      </w:r>
      <w:r>
        <w:t>on, then subtraction is applied.</w:t>
      </w:r>
    </w:p>
    <w:p w14:paraId="5D1CEF10" w14:textId="77777777" w:rsidR="00753CA1" w:rsidRPr="00E8240F" w:rsidRDefault="00753CA1" w:rsidP="00753CA1">
      <w:pPr>
        <w:pStyle w:val="OmniPage12552"/>
        <w:rPr>
          <w:rFonts w:ascii="Arial" w:hAnsi="Arial" w:cs="Arial"/>
          <w:noProof w:val="0"/>
          <w:sz w:val="22"/>
          <w:szCs w:val="22"/>
          <w:lang w:val="en-GB"/>
        </w:rPr>
      </w:pPr>
      <w:r w:rsidRPr="00E8240F">
        <w:rPr>
          <w:rFonts w:ascii="Arial" w:hAnsi="Arial" w:cs="Arial"/>
          <w:b/>
          <w:noProof w:val="0"/>
          <w:sz w:val="22"/>
          <w:szCs w:val="22"/>
          <w:lang w:val="en-GB"/>
        </w:rPr>
        <w:t xml:space="preserve">Combinations of + and </w:t>
      </w:r>
      <w:r w:rsidRPr="00E8240F">
        <w:rPr>
          <w:rFonts w:ascii="Arial" w:hAnsi="Arial" w:cs="Arial"/>
          <w:noProof w:val="0"/>
          <w:sz w:val="22"/>
          <w:szCs w:val="22"/>
          <w:lang w:val="en-GB"/>
        </w:rPr>
        <w:noBreakHyphen/>
      </w:r>
    </w:p>
    <w:p w14:paraId="3A0C1739" w14:textId="77777777" w:rsidR="00753CA1" w:rsidRPr="00C03AC1" w:rsidRDefault="00753CA1" w:rsidP="00C03AC1">
      <w:pPr>
        <w:rPr>
          <w:b/>
        </w:rPr>
      </w:pPr>
      <w:r w:rsidRPr="00C03AC1">
        <w:rPr>
          <w:b/>
        </w:rPr>
        <w:t>Example:</w:t>
      </w:r>
    </w:p>
    <w:p w14:paraId="7CE3BA73" w14:textId="77777777" w:rsidR="00753CA1" w:rsidRPr="00C03AC1" w:rsidRDefault="00753CA1" w:rsidP="00C03AC1">
      <w:r w:rsidRPr="00C03AC1">
        <w:tab/>
        <w:t>Solve for y if y + a ~ 5 = 9</w:t>
      </w:r>
    </w:p>
    <w:p w14:paraId="4774B853" w14:textId="77777777" w:rsidR="00753CA1" w:rsidRPr="00C03AC1" w:rsidRDefault="00753CA1" w:rsidP="00C03AC1">
      <w:r w:rsidRPr="00C03AC1">
        <w:lastRenderedPageBreak/>
        <w:t>Solution:</w:t>
      </w:r>
    </w:p>
    <w:p w14:paraId="63D02D61" w14:textId="77777777" w:rsidR="00753CA1" w:rsidRPr="00C03AC1" w:rsidRDefault="00753CA1" w:rsidP="00C03AC1">
      <w:r w:rsidRPr="00C03AC1">
        <w:tab/>
        <w:t xml:space="preserve">y + a </w:t>
      </w:r>
      <w:r w:rsidRPr="00C03AC1">
        <w:noBreakHyphen/>
        <w:t xml:space="preserve"> 5 = 9</w:t>
      </w:r>
    </w:p>
    <w:p w14:paraId="4469CB4A" w14:textId="77777777" w:rsidR="00753CA1" w:rsidRPr="00C03AC1" w:rsidRDefault="00753CA1" w:rsidP="00C03AC1">
      <w:r w:rsidRPr="00C03AC1">
        <w:t>Therefore:</w:t>
      </w:r>
      <w:r w:rsidRPr="00C03AC1">
        <w:tab/>
        <w:t xml:space="preserve">y + a </w:t>
      </w:r>
      <w:r w:rsidRPr="00C03AC1">
        <w:noBreakHyphen/>
        <w:t xml:space="preserve"> 5 </w:t>
      </w:r>
      <w:r w:rsidRPr="00C03AC1">
        <w:noBreakHyphen/>
        <w:t xml:space="preserve"> a + 5 = 9 </w:t>
      </w:r>
      <w:r w:rsidRPr="00C03AC1">
        <w:noBreakHyphen/>
        <w:t xml:space="preserve"> a + 5</w:t>
      </w:r>
    </w:p>
    <w:p w14:paraId="29A8A2B0" w14:textId="77777777" w:rsidR="00753CA1" w:rsidRPr="00C03AC1" w:rsidRDefault="00753CA1" w:rsidP="00C03AC1">
      <w:r w:rsidRPr="00C03AC1">
        <w:t>Therefore:</w:t>
      </w:r>
      <w:r w:rsidRPr="00C03AC1">
        <w:tab/>
        <w:t xml:space="preserve">y = 14 </w:t>
      </w:r>
      <w:r w:rsidRPr="00C03AC1">
        <w:noBreakHyphen/>
        <w:t xml:space="preserve"> a</w:t>
      </w:r>
    </w:p>
    <w:p w14:paraId="4575F462" w14:textId="77777777" w:rsidR="00753CA1" w:rsidRPr="00E8240F" w:rsidRDefault="00753CA1" w:rsidP="00753CA1">
      <w:pPr>
        <w:pStyle w:val="OmniPage12554"/>
        <w:rPr>
          <w:rFonts w:ascii="Arial" w:hAnsi="Arial" w:cs="Arial"/>
          <w:noProof w:val="0"/>
          <w:sz w:val="22"/>
          <w:szCs w:val="22"/>
          <w:lang w:val="en-GB"/>
        </w:rPr>
      </w:pPr>
      <w:r w:rsidRPr="00E8240F">
        <w:rPr>
          <w:rFonts w:ascii="Arial" w:hAnsi="Arial" w:cs="Arial"/>
          <w:b/>
          <w:noProof w:val="0"/>
          <w:sz w:val="22"/>
          <w:szCs w:val="22"/>
          <w:lang w:val="en-GB"/>
        </w:rPr>
        <w:t>Combinations of x and</w:t>
      </w:r>
      <w:r w:rsidR="008A1AD9" w:rsidRPr="00E8240F">
        <w:rPr>
          <w:rFonts w:ascii="Arial" w:hAnsi="Arial" w:cs="Arial"/>
          <w:b/>
          <w:noProof w:val="0"/>
          <w:sz w:val="22"/>
          <w:szCs w:val="22"/>
          <w:lang w:val="en-GB"/>
        </w:rPr>
        <w:t xml:space="preserve"> ÷</w:t>
      </w:r>
      <w:r w:rsidRPr="00E8240F">
        <w:rPr>
          <w:rFonts w:ascii="Arial" w:hAnsi="Arial" w:cs="Arial"/>
          <w:b/>
          <w:noProof w:val="0"/>
          <w:sz w:val="22"/>
          <w:szCs w:val="22"/>
          <w:lang w:val="en-GB"/>
        </w:rPr>
        <w:t xml:space="preserve"> </w:t>
      </w:r>
      <w:r w:rsidRPr="00E8240F">
        <w:rPr>
          <w:rFonts w:ascii="Arial" w:hAnsi="Arial" w:cs="Arial"/>
          <w:noProof w:val="0"/>
          <w:sz w:val="22"/>
          <w:szCs w:val="22"/>
          <w:lang w:val="en-GB"/>
        </w:rPr>
        <w:noBreakHyphen/>
        <w:t>Example:</w:t>
      </w:r>
    </w:p>
    <w:p w14:paraId="592D2127" w14:textId="77777777" w:rsidR="00414AAB" w:rsidRPr="00C03AC1" w:rsidRDefault="00753CA1" w:rsidP="00C03AC1">
      <w:r w:rsidRPr="00C03AC1">
        <w:t xml:space="preserve">'Solve for y if </w:t>
      </w:r>
      <w:r w:rsidR="00414AAB" w:rsidRPr="00C03AC1">
        <w:t>4X</w:t>
      </w:r>
      <w:r w:rsidRPr="00C03AC1">
        <w:t xml:space="preserve"> </w:t>
      </w:r>
      <w:r w:rsidR="00414AAB" w:rsidRPr="00C03AC1">
        <w:t>= 3</w:t>
      </w:r>
      <w:r w:rsidRPr="00C03AC1">
        <w:t xml:space="preserve">2 </w:t>
      </w:r>
    </w:p>
    <w:p w14:paraId="335DAEEF" w14:textId="77777777" w:rsidR="00753CA1" w:rsidRPr="00C03AC1" w:rsidRDefault="00753CA1" w:rsidP="00C03AC1">
      <w:r w:rsidRPr="00C03AC1">
        <w:t>Solution:</w:t>
      </w:r>
    </w:p>
    <w:p w14:paraId="2C0CD187" w14:textId="77777777" w:rsidR="00753CA1" w:rsidRPr="00C03AC1" w:rsidRDefault="00414AAB" w:rsidP="00C03AC1">
      <w:r w:rsidRPr="00C03AC1">
        <w:t>4</w:t>
      </w:r>
      <w:r w:rsidR="008A1AD9" w:rsidRPr="00C03AC1">
        <w:t>x</w:t>
      </w:r>
      <w:r w:rsidRPr="00C03AC1">
        <w:t>X</w:t>
      </w:r>
      <w:r w:rsidR="00753CA1" w:rsidRPr="00C03AC1">
        <w:t xml:space="preserve"> = 32</w:t>
      </w:r>
    </w:p>
    <w:p w14:paraId="02CF058F" w14:textId="77777777" w:rsidR="00753CA1" w:rsidRPr="00C03AC1" w:rsidRDefault="008A1AD9" w:rsidP="00C03AC1">
      <w:r w:rsidRPr="00C03AC1">
        <w:t>Therefore:</w:t>
      </w:r>
      <w:r w:rsidRPr="00C03AC1">
        <w:tab/>
        <w:t>X = 32÷4</w:t>
      </w:r>
    </w:p>
    <w:p w14:paraId="5B14E66F" w14:textId="77777777" w:rsidR="00753CA1" w:rsidRPr="00C03AC1" w:rsidRDefault="008A1AD9" w:rsidP="00C03AC1">
      <w:r w:rsidRPr="00C03AC1">
        <w:t>Therefore:</w:t>
      </w:r>
      <w:r w:rsidRPr="00C03AC1">
        <w:tab/>
        <w:t>X = 6</w:t>
      </w:r>
    </w:p>
    <w:p w14:paraId="4BD925F7" w14:textId="77777777" w:rsidR="00753CA1" w:rsidRPr="00E8240F" w:rsidRDefault="00753CA1" w:rsidP="00753CA1">
      <w:pPr>
        <w:pStyle w:val="OmniPage12802"/>
        <w:rPr>
          <w:rFonts w:ascii="Arial" w:hAnsi="Arial" w:cs="Arial"/>
          <w:b/>
          <w:noProof w:val="0"/>
          <w:sz w:val="22"/>
          <w:szCs w:val="22"/>
          <w:lang w:val="en-GB"/>
        </w:rPr>
      </w:pPr>
      <w:r w:rsidRPr="00E8240F">
        <w:rPr>
          <w:rFonts w:ascii="Arial" w:hAnsi="Arial" w:cs="Arial"/>
          <w:b/>
          <w:noProof w:val="0"/>
          <w:sz w:val="22"/>
          <w:szCs w:val="22"/>
          <w:lang w:val="en-GB"/>
        </w:rPr>
        <w:t xml:space="preserve">Combinations of x and + </w:t>
      </w:r>
    </w:p>
    <w:p w14:paraId="649245F3" w14:textId="77777777" w:rsidR="00753CA1" w:rsidRPr="00C03AC1" w:rsidRDefault="00753CA1" w:rsidP="00C03AC1">
      <w:r w:rsidRPr="00C03AC1">
        <w:t>Example: 3Y + a = 6 divide each term by 3</w:t>
      </w:r>
    </w:p>
    <w:p w14:paraId="5A927795" w14:textId="77777777" w:rsidR="00753CA1" w:rsidRPr="00C03AC1" w:rsidRDefault="008A1AD9" w:rsidP="00C03AC1">
      <w:r w:rsidRPr="00C03AC1">
        <w:t>Solution</w:t>
      </w:r>
      <w:r w:rsidR="00753CA1" w:rsidRPr="00C03AC1">
        <w:t>:</w:t>
      </w:r>
      <w:r w:rsidR="00753CA1" w:rsidRPr="00C03AC1">
        <w:tab/>
        <w:t>3Y +a= 6</w:t>
      </w:r>
    </w:p>
    <w:p w14:paraId="40027615" w14:textId="77777777" w:rsidR="00753CA1" w:rsidRPr="00C03AC1" w:rsidRDefault="00753CA1" w:rsidP="00C03AC1"/>
    <w:p w14:paraId="3978CD22" w14:textId="77777777" w:rsidR="00753CA1" w:rsidRPr="00C03AC1" w:rsidRDefault="00753CA1" w:rsidP="00C03AC1">
      <w:r w:rsidRPr="00C03AC1">
        <w:t>Therefore:</w:t>
      </w:r>
      <w:r w:rsidRPr="00C03AC1">
        <w:tab/>
      </w:r>
      <w:proofErr w:type="spellStart"/>
      <w:r w:rsidRPr="00C03AC1">
        <w:t>Y+a</w:t>
      </w:r>
      <w:proofErr w:type="spellEnd"/>
      <w:r w:rsidR="008A1AD9" w:rsidRPr="00C03AC1">
        <w:t>/3</w:t>
      </w:r>
      <w:r w:rsidRPr="00C03AC1">
        <w:t xml:space="preserve"> =2</w:t>
      </w:r>
    </w:p>
    <w:p w14:paraId="6A627275" w14:textId="77777777" w:rsidR="008A1AD9" w:rsidRPr="00C03AC1" w:rsidRDefault="00753CA1" w:rsidP="00C03AC1">
      <w:r w:rsidRPr="00C03AC1">
        <w:t>Therefore:</w:t>
      </w:r>
      <w:r w:rsidRPr="00C03AC1">
        <w:tab/>
      </w:r>
      <w:r w:rsidR="008A1AD9" w:rsidRPr="00C03AC1">
        <w:t>Y</w:t>
      </w:r>
      <w:r w:rsidRPr="00C03AC1">
        <w:t xml:space="preserve"> + a </w:t>
      </w:r>
      <w:r w:rsidR="008A1AD9" w:rsidRPr="00C03AC1">
        <w:t>/3</w:t>
      </w:r>
      <w:r w:rsidRPr="00C03AC1">
        <w:noBreakHyphen/>
        <w:t xml:space="preserve"> a</w:t>
      </w:r>
      <w:r w:rsidR="008A1AD9" w:rsidRPr="00C03AC1">
        <w:t>/3</w:t>
      </w:r>
      <w:r w:rsidRPr="00C03AC1">
        <w:t xml:space="preserve"> = 2 </w:t>
      </w:r>
      <w:r w:rsidR="008A1AD9" w:rsidRPr="00C03AC1">
        <w:t>–</w:t>
      </w:r>
      <w:r w:rsidRPr="00C03AC1">
        <w:t xml:space="preserve"> a</w:t>
      </w:r>
      <w:r w:rsidR="008A1AD9" w:rsidRPr="00C03AC1">
        <w:t>/3</w:t>
      </w:r>
    </w:p>
    <w:p w14:paraId="5DCDDBED" w14:textId="77777777" w:rsidR="00753CA1" w:rsidRPr="00C03AC1" w:rsidRDefault="00753CA1" w:rsidP="00C03AC1">
      <w:r w:rsidRPr="00C03AC1">
        <w:t>Therefore:</w:t>
      </w:r>
      <w:r w:rsidRPr="00C03AC1">
        <w:tab/>
      </w:r>
      <w:r w:rsidR="008A1AD9" w:rsidRPr="00C03AC1">
        <w:t>Y</w:t>
      </w:r>
      <w:r w:rsidRPr="00C03AC1">
        <w:t xml:space="preserve"> = 2 </w:t>
      </w:r>
      <w:r w:rsidR="008A1AD9" w:rsidRPr="00C03AC1">
        <w:t>–</w:t>
      </w:r>
      <w:r w:rsidRPr="00C03AC1">
        <w:t xml:space="preserve"> a</w:t>
      </w:r>
      <w:r w:rsidR="008A1AD9" w:rsidRPr="00C03AC1">
        <w:t>/3</w:t>
      </w:r>
    </w:p>
    <w:p w14:paraId="3D7B02BE" w14:textId="77777777" w:rsidR="006E6AF7" w:rsidRPr="00C03AC1" w:rsidRDefault="006E6AF7" w:rsidP="00C03AC1">
      <w:r w:rsidRPr="00C03AC1">
        <w:t>The above also applies for combinations of x and -</w:t>
      </w:r>
    </w:p>
    <w:p w14:paraId="3324FF3A" w14:textId="77777777" w:rsidR="006E6AF7" w:rsidRPr="00C03AC1" w:rsidRDefault="006E6AF7" w:rsidP="00C03AC1">
      <w:r w:rsidRPr="00C03AC1">
        <w:t xml:space="preserve">Combinations of </w:t>
      </w:r>
      <w:r w:rsidRPr="00C03AC1">
        <w:noBreakHyphen/>
        <w:t xml:space="preserve">L, + and </w:t>
      </w:r>
      <w:r w:rsidRPr="00C03AC1">
        <w:noBreakHyphen/>
      </w:r>
    </w:p>
    <w:p w14:paraId="2D60237F" w14:textId="77777777" w:rsidR="006E6AF7" w:rsidRPr="00C03AC1" w:rsidRDefault="006E6AF7" w:rsidP="006E6AF7">
      <w:pPr>
        <w:pStyle w:val="OmniPage12809"/>
        <w:rPr>
          <w:rFonts w:ascii="Arial" w:hAnsi="Arial" w:cs="Arial"/>
          <w:b/>
          <w:noProof w:val="0"/>
          <w:sz w:val="22"/>
          <w:szCs w:val="22"/>
          <w:lang w:val="en-GB"/>
        </w:rPr>
      </w:pPr>
      <w:r w:rsidRPr="00C03AC1">
        <w:rPr>
          <w:rFonts w:ascii="Arial" w:hAnsi="Arial" w:cs="Arial"/>
          <w:b/>
          <w:noProof w:val="0"/>
          <w:sz w:val="22"/>
          <w:szCs w:val="22"/>
          <w:lang w:val="en-GB"/>
        </w:rPr>
        <w:t>Example:</w:t>
      </w:r>
    </w:p>
    <w:p w14:paraId="5C3E874B" w14:textId="77777777" w:rsidR="006E6AF7" w:rsidRPr="00C03AC1" w:rsidRDefault="00292697" w:rsidP="00C03AC1">
      <w:r w:rsidRPr="00C03AC1">
        <w:t>y</w:t>
      </w:r>
      <w:r w:rsidR="006E6AF7" w:rsidRPr="00C03AC1">
        <w:t xml:space="preserve"> </w:t>
      </w:r>
      <w:r w:rsidRPr="00C03AC1">
        <w:t>+a -3 = 5</w:t>
      </w:r>
    </w:p>
    <w:p w14:paraId="65D91F03" w14:textId="77777777" w:rsidR="006E6AF7" w:rsidRPr="00C03AC1" w:rsidRDefault="006E6AF7" w:rsidP="00C03AC1">
      <w:r w:rsidRPr="00C03AC1">
        <w:t>2</w:t>
      </w:r>
    </w:p>
    <w:p w14:paraId="55879CF7" w14:textId="77777777" w:rsidR="00292697" w:rsidRPr="00C03AC1" w:rsidRDefault="00292697" w:rsidP="00C03AC1">
      <w:r w:rsidRPr="00C03AC1">
        <w:t>subtract a and add 3 to both sides of the equation.</w:t>
      </w:r>
    </w:p>
    <w:p w14:paraId="4E9D98A1" w14:textId="77777777" w:rsidR="006E6AF7" w:rsidRPr="00C03AC1" w:rsidRDefault="00292697" w:rsidP="00C03AC1">
      <w:r w:rsidRPr="00C03AC1">
        <w:t xml:space="preserve">y + a </w:t>
      </w:r>
      <w:r w:rsidRPr="00C03AC1">
        <w:noBreakHyphen/>
        <w:t xml:space="preserve"> 3 </w:t>
      </w:r>
      <w:r w:rsidRPr="00C03AC1">
        <w:noBreakHyphen/>
        <w:t xml:space="preserve"> a + 3 = 5 - a</w:t>
      </w:r>
      <w:r w:rsidR="006E6AF7" w:rsidRPr="00C03AC1">
        <w:t xml:space="preserve"> + 3</w:t>
      </w:r>
    </w:p>
    <w:p w14:paraId="0EF53DB8" w14:textId="77777777" w:rsidR="006E6AF7" w:rsidRPr="00C03AC1" w:rsidRDefault="006E6AF7" w:rsidP="00C03AC1">
      <w:r w:rsidRPr="00C03AC1">
        <w:t>2</w:t>
      </w:r>
    </w:p>
    <w:p w14:paraId="714D7E87" w14:textId="77777777" w:rsidR="006E6AF7" w:rsidRPr="00C03AC1" w:rsidRDefault="006E6AF7" w:rsidP="00C03AC1">
      <w:r w:rsidRPr="00C03AC1">
        <w:t>Therefore:</w:t>
      </w:r>
      <w:r w:rsidRPr="00C03AC1">
        <w:tab/>
      </w:r>
      <w:r w:rsidR="00292697" w:rsidRPr="00C03AC1">
        <w:t>y</w:t>
      </w:r>
      <w:r w:rsidRPr="00C03AC1">
        <w:t xml:space="preserve"> =8</w:t>
      </w:r>
      <w:r w:rsidRPr="00C03AC1">
        <w:noBreakHyphen/>
        <w:t>a</w:t>
      </w:r>
    </w:p>
    <w:p w14:paraId="44FBF435" w14:textId="77777777" w:rsidR="006E6AF7" w:rsidRPr="00C03AC1" w:rsidRDefault="006E6AF7" w:rsidP="00C03AC1">
      <w:r w:rsidRPr="00C03AC1">
        <w:tab/>
        <w:t>2</w:t>
      </w:r>
    </w:p>
    <w:p w14:paraId="10D47624" w14:textId="77777777" w:rsidR="006E6AF7" w:rsidRPr="00C03AC1" w:rsidRDefault="006E6AF7" w:rsidP="00C03AC1">
      <w:r w:rsidRPr="00C03AC1">
        <w:t>multiply by 2</w:t>
      </w:r>
    </w:p>
    <w:p w14:paraId="41C4F13C" w14:textId="77777777" w:rsidR="006E6AF7" w:rsidRPr="00C03AC1" w:rsidRDefault="00292697" w:rsidP="00C03AC1">
      <w:r w:rsidRPr="00C03AC1">
        <w:t>y</w:t>
      </w:r>
      <w:r w:rsidR="006E6AF7" w:rsidRPr="00C03AC1">
        <w:t xml:space="preserve"> x 2 = (8</w:t>
      </w:r>
      <w:r w:rsidR="006E6AF7" w:rsidRPr="00C03AC1">
        <w:noBreakHyphen/>
        <w:t xml:space="preserve"> a)2</w:t>
      </w:r>
    </w:p>
    <w:p w14:paraId="3B676071" w14:textId="77777777" w:rsidR="006E6AF7" w:rsidRPr="00C03AC1" w:rsidRDefault="006E6AF7" w:rsidP="00C03AC1">
      <w:r w:rsidRPr="00C03AC1">
        <w:t>2.</w:t>
      </w:r>
    </w:p>
    <w:p w14:paraId="07EB9A22" w14:textId="77777777" w:rsidR="006E6AF7" w:rsidRPr="00E8240F" w:rsidRDefault="00292697" w:rsidP="006E6AF7">
      <w:pPr>
        <w:pStyle w:val="OmniPage12814"/>
        <w:rPr>
          <w:rFonts w:ascii="Arial" w:hAnsi="Arial" w:cs="Arial"/>
          <w:noProof w:val="0"/>
          <w:sz w:val="22"/>
          <w:szCs w:val="22"/>
          <w:lang w:val="en-GB"/>
        </w:rPr>
      </w:pPr>
      <w:r w:rsidRPr="00E8240F">
        <w:rPr>
          <w:rFonts w:ascii="Arial" w:hAnsi="Arial" w:cs="Arial"/>
          <w:noProof w:val="0"/>
          <w:sz w:val="22"/>
          <w:szCs w:val="22"/>
          <w:lang w:val="en-GB"/>
        </w:rPr>
        <w:t>Therefore:</w:t>
      </w:r>
      <w:r w:rsidRPr="00E8240F">
        <w:rPr>
          <w:rFonts w:ascii="Arial" w:hAnsi="Arial" w:cs="Arial"/>
          <w:noProof w:val="0"/>
          <w:sz w:val="22"/>
          <w:szCs w:val="22"/>
          <w:lang w:val="en-GB"/>
        </w:rPr>
        <w:tab/>
        <w:t>y =2(8</w:t>
      </w:r>
      <w:r w:rsidRPr="00E8240F">
        <w:rPr>
          <w:rFonts w:ascii="Arial" w:hAnsi="Arial" w:cs="Arial"/>
          <w:noProof w:val="0"/>
          <w:sz w:val="22"/>
          <w:szCs w:val="22"/>
          <w:lang w:val="en-GB"/>
        </w:rPr>
        <w:noBreakHyphen/>
        <w:t>a) and y =16</w:t>
      </w:r>
      <w:r w:rsidRPr="00E8240F">
        <w:rPr>
          <w:rFonts w:ascii="Arial" w:hAnsi="Arial" w:cs="Arial"/>
          <w:noProof w:val="0"/>
          <w:sz w:val="22"/>
          <w:szCs w:val="22"/>
          <w:lang w:val="en-GB"/>
        </w:rPr>
        <w:noBreakHyphen/>
        <w:t>2a</w:t>
      </w:r>
    </w:p>
    <w:p w14:paraId="7484BDF9" w14:textId="77777777" w:rsidR="00C03AC1" w:rsidRDefault="00C03AC1" w:rsidP="006E6AF7">
      <w:pPr>
        <w:pStyle w:val="OmniPage12815"/>
        <w:rPr>
          <w:rFonts w:ascii="Arial" w:hAnsi="Arial" w:cs="Arial"/>
          <w:b/>
          <w:noProof w:val="0"/>
          <w:sz w:val="22"/>
          <w:szCs w:val="22"/>
          <w:lang w:val="en-GB"/>
        </w:rPr>
      </w:pPr>
    </w:p>
    <w:p w14:paraId="2378FF6E" w14:textId="77777777" w:rsidR="006E6AF7" w:rsidRPr="00E8240F" w:rsidRDefault="006E6AF7" w:rsidP="006E6AF7">
      <w:pPr>
        <w:pStyle w:val="OmniPage12815"/>
        <w:rPr>
          <w:rFonts w:ascii="Arial" w:hAnsi="Arial" w:cs="Arial"/>
          <w:b/>
          <w:noProof w:val="0"/>
          <w:sz w:val="22"/>
          <w:szCs w:val="22"/>
          <w:lang w:val="en-GB"/>
        </w:rPr>
      </w:pPr>
      <w:r w:rsidRPr="00E8240F">
        <w:rPr>
          <w:rFonts w:ascii="Arial" w:hAnsi="Arial" w:cs="Arial"/>
          <w:b/>
          <w:noProof w:val="0"/>
          <w:sz w:val="22"/>
          <w:szCs w:val="22"/>
          <w:lang w:val="en-GB"/>
        </w:rPr>
        <w:t xml:space="preserve">Combination of powers, x and </w:t>
      </w:r>
      <w:r w:rsidRPr="00E8240F">
        <w:rPr>
          <w:rFonts w:ascii="Arial" w:hAnsi="Arial" w:cs="Arial"/>
          <w:b/>
          <w:noProof w:val="0"/>
          <w:sz w:val="22"/>
          <w:szCs w:val="22"/>
          <w:lang w:val="en-GB"/>
        </w:rPr>
        <w:noBreakHyphen/>
        <w:t>.</w:t>
      </w:r>
    </w:p>
    <w:p w14:paraId="73EBF01B" w14:textId="77777777" w:rsidR="006E6AF7" w:rsidRPr="00C03AC1" w:rsidRDefault="006E6AF7" w:rsidP="00C03AC1">
      <w:r w:rsidRPr="00C03AC1">
        <w:t>Example:</w:t>
      </w:r>
    </w:p>
    <w:p w14:paraId="3D673126" w14:textId="77777777" w:rsidR="006E6AF7" w:rsidRPr="00C03AC1" w:rsidRDefault="006E6AF7" w:rsidP="00C03AC1">
      <w:r w:rsidRPr="00C03AC1">
        <w:t xml:space="preserve">3 </w:t>
      </w:r>
      <w:r w:rsidR="00D842D9" w:rsidRPr="00C03AC1">
        <w:t>X³</w:t>
      </w:r>
      <w:r w:rsidRPr="00C03AC1">
        <w:t xml:space="preserve"> = 40,5</w:t>
      </w:r>
    </w:p>
    <w:p w14:paraId="3AD543AA" w14:textId="77777777" w:rsidR="006E6AF7" w:rsidRPr="00C03AC1" w:rsidRDefault="006E6AF7" w:rsidP="00C03AC1">
      <w:r w:rsidRPr="00C03AC1">
        <w:t>2</w:t>
      </w:r>
    </w:p>
    <w:p w14:paraId="2291A7D4" w14:textId="77777777" w:rsidR="002D729F" w:rsidRPr="00C03AC1" w:rsidRDefault="002D729F" w:rsidP="00C03AC1">
      <w:r w:rsidRPr="00C03AC1">
        <w:t>multiply both sides of the equation by 2</w:t>
      </w:r>
    </w:p>
    <w:p w14:paraId="48E0260A" w14:textId="77777777" w:rsidR="002D729F" w:rsidRPr="00C03AC1" w:rsidRDefault="002D729F" w:rsidP="00C03AC1">
      <w:r w:rsidRPr="00C03AC1">
        <w:lastRenderedPageBreak/>
        <w:t>Therefore:</w:t>
      </w:r>
      <w:r w:rsidRPr="00C03AC1">
        <w:tab/>
        <w:t xml:space="preserve">3 </w:t>
      </w:r>
      <w:r w:rsidR="00D842D9" w:rsidRPr="00C03AC1">
        <w:t>X³</w:t>
      </w:r>
      <w:r w:rsidRPr="00C03AC1">
        <w:t xml:space="preserve"> x 2 = 40,5 x 2</w:t>
      </w:r>
    </w:p>
    <w:p w14:paraId="5A20260C" w14:textId="77777777" w:rsidR="002D729F" w:rsidRPr="00C03AC1" w:rsidRDefault="00D842D9" w:rsidP="00C03AC1">
      <w:r w:rsidRPr="00C03AC1">
        <w:t>2</w:t>
      </w:r>
    </w:p>
    <w:p w14:paraId="1E608117" w14:textId="77777777" w:rsidR="002D729F" w:rsidRPr="00C03AC1" w:rsidRDefault="002D729F" w:rsidP="00C03AC1">
      <w:proofErr w:type="gramStart"/>
      <w:r w:rsidRPr="00C03AC1">
        <w:t>Therefore</w:t>
      </w:r>
      <w:proofErr w:type="gramEnd"/>
      <w:r w:rsidRPr="00C03AC1">
        <w:tab/>
      </w:r>
      <w:r w:rsidR="00D842D9" w:rsidRPr="00C03AC1">
        <w:t>X³</w:t>
      </w:r>
      <w:r w:rsidRPr="00C03AC1">
        <w:t xml:space="preserve"> = 81</w:t>
      </w:r>
    </w:p>
    <w:p w14:paraId="774503F4" w14:textId="77777777" w:rsidR="002D729F" w:rsidRPr="00C03AC1" w:rsidRDefault="002D729F" w:rsidP="00C03AC1">
      <w:r w:rsidRPr="00C03AC1">
        <w:tab/>
        <w:t>3</w:t>
      </w:r>
    </w:p>
    <w:p w14:paraId="2DB5951D" w14:textId="77777777" w:rsidR="002D729F" w:rsidRPr="00C03AC1" w:rsidRDefault="00D842D9" w:rsidP="00C03AC1">
      <w:r w:rsidRPr="00C03AC1">
        <w:t>X³</w:t>
      </w:r>
      <w:r w:rsidR="002D729F" w:rsidRPr="00C03AC1">
        <w:t xml:space="preserve"> = 27</w:t>
      </w:r>
    </w:p>
    <w:p w14:paraId="2A263B8C" w14:textId="77777777" w:rsidR="002D729F" w:rsidRPr="00C03AC1" w:rsidRDefault="002D729F" w:rsidP="00C03AC1">
      <w:r w:rsidRPr="00C03AC1">
        <w:t>and</w:t>
      </w:r>
      <w:r w:rsidRPr="00C03AC1">
        <w:tab/>
        <w:t>x = 3</w:t>
      </w:r>
    </w:p>
    <w:p w14:paraId="17C744AD" w14:textId="77777777" w:rsidR="00D842D9" w:rsidRPr="00E8240F" w:rsidRDefault="00714773" w:rsidP="002D729F">
      <w:pPr>
        <w:pStyle w:val="OmniPage13065"/>
        <w:rPr>
          <w:rFonts w:ascii="Arial" w:hAnsi="Arial" w:cs="Arial"/>
          <w:b/>
          <w:noProof w:val="0"/>
          <w:sz w:val="22"/>
          <w:szCs w:val="22"/>
          <w:lang w:val="en-GB"/>
        </w:rPr>
      </w:pPr>
      <w:r>
        <w:rPr>
          <w:rFonts w:ascii="Arial" w:hAnsi="Arial" w:cs="Arial"/>
          <w:b/>
          <w:noProof w:val="0"/>
          <w:sz w:val="22"/>
          <w:szCs w:val="22"/>
          <w:lang w:val="en-GB"/>
        </w:rPr>
        <w:br w:type="page"/>
      </w:r>
    </w:p>
    <w:p w14:paraId="52A25A04" w14:textId="77777777" w:rsidR="002D729F" w:rsidRPr="00E8240F" w:rsidRDefault="002D729F" w:rsidP="002D729F">
      <w:pPr>
        <w:pStyle w:val="OmniPage13065"/>
        <w:rPr>
          <w:rFonts w:ascii="Arial" w:hAnsi="Arial" w:cs="Arial"/>
          <w:noProof w:val="0"/>
          <w:sz w:val="22"/>
          <w:szCs w:val="22"/>
          <w:lang w:val="en-GB"/>
        </w:rPr>
      </w:pPr>
      <w:r w:rsidRPr="00E8240F">
        <w:rPr>
          <w:rFonts w:ascii="Arial" w:hAnsi="Arial" w:cs="Arial"/>
          <w:b/>
          <w:noProof w:val="0"/>
          <w:sz w:val="22"/>
          <w:szCs w:val="22"/>
          <w:lang w:val="en-GB"/>
        </w:rPr>
        <w:lastRenderedPageBreak/>
        <w:t xml:space="preserve">Combination of powers, + and </w:t>
      </w:r>
      <w:r w:rsidRPr="00E8240F">
        <w:rPr>
          <w:rFonts w:ascii="Arial" w:hAnsi="Arial" w:cs="Arial"/>
          <w:noProof w:val="0"/>
          <w:sz w:val="22"/>
          <w:szCs w:val="22"/>
          <w:lang w:val="en-GB"/>
        </w:rPr>
        <w:noBreakHyphen/>
      </w:r>
    </w:p>
    <w:p w14:paraId="39643BFF" w14:textId="77777777" w:rsidR="002D729F" w:rsidRPr="00C03AC1" w:rsidRDefault="002D729F" w:rsidP="00C03AC1">
      <w:pPr>
        <w:rPr>
          <w:b/>
        </w:rPr>
      </w:pPr>
      <w:r w:rsidRPr="00C03AC1">
        <w:rPr>
          <w:b/>
        </w:rPr>
        <w:t>Example:</w:t>
      </w:r>
    </w:p>
    <w:p w14:paraId="555E78BB" w14:textId="77777777" w:rsidR="002D729F" w:rsidRPr="00C03AC1" w:rsidRDefault="00D842D9" w:rsidP="00C03AC1">
      <w:r w:rsidRPr="00C03AC1">
        <w:t>X²</w:t>
      </w:r>
      <w:r w:rsidR="002D729F" w:rsidRPr="00C03AC1">
        <w:t xml:space="preserve"> +Y</w:t>
      </w:r>
      <w:r w:rsidR="002D729F" w:rsidRPr="00C03AC1">
        <w:noBreakHyphen/>
        <w:t>6=10</w:t>
      </w:r>
    </w:p>
    <w:p w14:paraId="244A88A2" w14:textId="77777777" w:rsidR="002D729F" w:rsidRPr="00C03AC1" w:rsidRDefault="002D729F" w:rsidP="00C03AC1">
      <w:r w:rsidRPr="00C03AC1">
        <w:t>subtract y and add 6</w:t>
      </w:r>
    </w:p>
    <w:p w14:paraId="5A687B80" w14:textId="77777777" w:rsidR="002D729F" w:rsidRPr="00C03AC1" w:rsidRDefault="002D729F" w:rsidP="00C03AC1">
      <w:r w:rsidRPr="00C03AC1">
        <w:t>Therefore:</w:t>
      </w:r>
      <w:r w:rsidRPr="00C03AC1">
        <w:tab/>
      </w:r>
      <w:r w:rsidR="00D842D9" w:rsidRPr="00C03AC1">
        <w:t>X²</w:t>
      </w:r>
      <w:r w:rsidRPr="00C03AC1">
        <w:t xml:space="preserve"> + y </w:t>
      </w:r>
      <w:r w:rsidRPr="00C03AC1">
        <w:noBreakHyphen/>
        <w:t xml:space="preserve"> 6 </w:t>
      </w:r>
      <w:r w:rsidRPr="00C03AC1">
        <w:noBreakHyphen/>
        <w:t xml:space="preserve"> y + 6 = 10 </w:t>
      </w:r>
      <w:r w:rsidRPr="00C03AC1">
        <w:noBreakHyphen/>
        <w:t xml:space="preserve"> y + 6</w:t>
      </w:r>
    </w:p>
    <w:p w14:paraId="7556D6BB" w14:textId="77777777" w:rsidR="002D729F" w:rsidRPr="00C03AC1" w:rsidRDefault="002D729F" w:rsidP="00C03AC1">
      <w:r w:rsidRPr="00C03AC1">
        <w:t>Therefore:</w:t>
      </w:r>
      <w:r w:rsidRPr="00C03AC1">
        <w:tab/>
      </w:r>
      <w:r w:rsidR="00D842D9" w:rsidRPr="00C03AC1">
        <w:t>X²</w:t>
      </w:r>
      <w:r w:rsidRPr="00C03AC1">
        <w:t xml:space="preserve"> = 16 </w:t>
      </w:r>
      <w:r w:rsidRPr="00C03AC1">
        <w:noBreakHyphen/>
        <w:t xml:space="preserve"> y</w:t>
      </w:r>
    </w:p>
    <w:p w14:paraId="1F78C018" w14:textId="77777777" w:rsidR="002D729F" w:rsidRPr="00C03AC1" w:rsidRDefault="00D842D9" w:rsidP="00C03AC1">
      <w:r w:rsidRPr="00C03AC1">
        <w:tab/>
        <w:t>take √</w:t>
      </w:r>
      <w:r w:rsidR="002D729F" w:rsidRPr="00C03AC1">
        <w:t xml:space="preserve"> on both sides of the equation.</w:t>
      </w:r>
    </w:p>
    <w:p w14:paraId="766E0B71" w14:textId="77777777" w:rsidR="002D729F" w:rsidRPr="00C03AC1" w:rsidRDefault="002D729F" w:rsidP="00C03AC1">
      <w:r w:rsidRPr="00C03AC1">
        <w:tab/>
        <w:t xml:space="preserve">X </w:t>
      </w:r>
      <w:r w:rsidR="00D842D9" w:rsidRPr="00C03AC1">
        <w:t>= √(</w:t>
      </w:r>
      <w:r w:rsidRPr="00C03AC1">
        <w:t>16</w:t>
      </w:r>
      <w:r w:rsidRPr="00C03AC1">
        <w:noBreakHyphen/>
        <w:t>y</w:t>
      </w:r>
      <w:r w:rsidR="00D842D9" w:rsidRPr="00C03AC1">
        <w:t>)</w:t>
      </w:r>
    </w:p>
    <w:p w14:paraId="76B9ED20" w14:textId="77777777" w:rsidR="002D729F" w:rsidRPr="00C03AC1" w:rsidRDefault="002D729F" w:rsidP="00C03AC1">
      <w:r w:rsidRPr="00C03AC1">
        <w:t>Therefore:</w:t>
      </w:r>
      <w:r w:rsidRPr="00C03AC1">
        <w:tab/>
        <w:t>x= 16</w:t>
      </w:r>
      <w:r w:rsidRPr="00C03AC1">
        <w:noBreakHyphen/>
        <w:t>y</w:t>
      </w:r>
    </w:p>
    <w:p w14:paraId="55CAE739" w14:textId="77777777" w:rsidR="00C35E07" w:rsidRPr="00C03AC1" w:rsidRDefault="00C35E07" w:rsidP="00C03AC1">
      <w:r w:rsidRPr="00C03AC1">
        <w:t xml:space="preserve">The </w:t>
      </w:r>
      <w:proofErr w:type="gramStart"/>
      <w:r w:rsidRPr="00C03AC1">
        <w:t>right hand</w:t>
      </w:r>
      <w:proofErr w:type="gramEnd"/>
      <w:r w:rsidRPr="00C03AC1">
        <w:t xml:space="preserve"> side of the equation can be simplified, but not the left hand side.</w:t>
      </w:r>
    </w:p>
    <w:p w14:paraId="6415669F" w14:textId="77777777" w:rsidR="00C35E07" w:rsidRPr="00E8240F" w:rsidRDefault="00C35E07" w:rsidP="00C35E07">
      <w:pPr>
        <w:spacing w:line="127" w:lineRule="exact"/>
        <w:rPr>
          <w:szCs w:val="22"/>
        </w:rPr>
      </w:pPr>
    </w:p>
    <w:p w14:paraId="240ED7B3" w14:textId="77777777" w:rsidR="00C35E07" w:rsidRPr="00C03AC1" w:rsidRDefault="00C35E07" w:rsidP="00C03AC1">
      <w:r w:rsidRPr="00C03AC1">
        <w:t xml:space="preserve">Expressions containing = and </w:t>
      </w:r>
      <w:r w:rsidRPr="00C03AC1">
        <w:noBreakHyphen/>
        <w:t xml:space="preserve"> cannot be easily simplified.</w:t>
      </w:r>
    </w:p>
    <w:p w14:paraId="6875C41E" w14:textId="77777777" w:rsidR="00C35E07" w:rsidRPr="00C03AC1" w:rsidRDefault="00C35E07" w:rsidP="00C03AC1">
      <w:r w:rsidRPr="00C03AC1">
        <w:t xml:space="preserve">Combinations of powers, +, </w:t>
      </w:r>
      <w:r w:rsidRPr="00C03AC1">
        <w:noBreakHyphen/>
        <w:t xml:space="preserve">, X, and </w:t>
      </w:r>
      <w:r w:rsidRPr="00C03AC1">
        <w:noBreakHyphen/>
      </w:r>
    </w:p>
    <w:p w14:paraId="08F1A7CA" w14:textId="77777777" w:rsidR="00C35E07" w:rsidRPr="00C03AC1" w:rsidRDefault="00C35E07" w:rsidP="00C03AC1">
      <w:pPr>
        <w:rPr>
          <w:b/>
        </w:rPr>
      </w:pPr>
      <w:r w:rsidRPr="00C03AC1">
        <w:rPr>
          <w:b/>
        </w:rPr>
        <w:t>Example:</w:t>
      </w:r>
    </w:p>
    <w:p w14:paraId="39BEB1A5" w14:textId="77777777" w:rsidR="00C35E07" w:rsidRPr="00C03AC1" w:rsidRDefault="00C35E07" w:rsidP="00C03AC1">
      <w:r w:rsidRPr="00C03AC1">
        <w:t>4</w:t>
      </w:r>
      <w:r w:rsidR="00F211CE" w:rsidRPr="00C03AC1">
        <w:t>/3</w:t>
      </w:r>
      <w:r w:rsidRPr="00C03AC1">
        <w:t>a</w:t>
      </w:r>
      <w:r w:rsidR="00F211CE" w:rsidRPr="00C03AC1">
        <w:t>²</w:t>
      </w:r>
      <w:r w:rsidRPr="00C03AC1">
        <w:noBreakHyphen/>
        <w:t xml:space="preserve"> 3 + b = 2</w:t>
      </w:r>
    </w:p>
    <w:p w14:paraId="63B1E8CC" w14:textId="77777777" w:rsidR="00C35E07" w:rsidRPr="00C03AC1" w:rsidRDefault="00C35E07" w:rsidP="00C03AC1">
      <w:r w:rsidRPr="00C03AC1">
        <w:t>Therefore:</w:t>
      </w:r>
      <w:r w:rsidRPr="00C03AC1">
        <w:tab/>
        <w:t>4</w:t>
      </w:r>
      <w:r w:rsidR="00F211CE" w:rsidRPr="00C03AC1">
        <w:t>/3 a²</w:t>
      </w:r>
      <w:r w:rsidRPr="00C03AC1">
        <w:t xml:space="preserve"> x3</w:t>
      </w:r>
      <w:r w:rsidR="00F211CE" w:rsidRPr="00C03AC1">
        <w:t>/4</w:t>
      </w:r>
      <w:r w:rsidRPr="00C03AC1">
        <w:noBreakHyphen/>
        <w:t>3x3</w:t>
      </w:r>
      <w:r w:rsidR="00F211CE" w:rsidRPr="00C03AC1">
        <w:t>/4</w:t>
      </w:r>
      <w:r w:rsidRPr="00C03AC1">
        <w:t>+bx3</w:t>
      </w:r>
      <w:r w:rsidR="00F211CE" w:rsidRPr="00C03AC1">
        <w:t>/4</w:t>
      </w:r>
      <w:r w:rsidRPr="00C03AC1">
        <w:t>=2x3</w:t>
      </w:r>
      <w:r w:rsidR="00F211CE" w:rsidRPr="00C03AC1">
        <w:t>/4</w:t>
      </w:r>
    </w:p>
    <w:p w14:paraId="3B3CBC7E" w14:textId="77777777" w:rsidR="00C35E07" w:rsidRPr="00C03AC1" w:rsidRDefault="00C35E07" w:rsidP="00C03AC1">
      <w:r w:rsidRPr="00C03AC1">
        <w:t>Therefore:</w:t>
      </w:r>
      <w:r w:rsidRPr="00C03AC1">
        <w:tab/>
      </w:r>
      <w:r w:rsidR="00F211CE" w:rsidRPr="00C03AC1">
        <w:t>a²</w:t>
      </w:r>
      <w:r w:rsidRPr="00C03AC1">
        <w:noBreakHyphen/>
        <w:t>9</w:t>
      </w:r>
      <w:r w:rsidR="00F211CE" w:rsidRPr="00C03AC1">
        <w:t>/4</w:t>
      </w:r>
      <w:r w:rsidRPr="00C03AC1">
        <w:t xml:space="preserve"> + 3</w:t>
      </w:r>
      <w:r w:rsidR="00F211CE" w:rsidRPr="00C03AC1">
        <w:t>/4</w:t>
      </w:r>
      <w:r w:rsidRPr="00C03AC1">
        <w:t>b =6</w:t>
      </w:r>
      <w:r w:rsidR="00F211CE" w:rsidRPr="00C03AC1">
        <w:t>/4</w:t>
      </w:r>
    </w:p>
    <w:p w14:paraId="2417F435" w14:textId="77777777" w:rsidR="00C35E07" w:rsidRPr="00C03AC1" w:rsidRDefault="00C35E07" w:rsidP="00C03AC1">
      <w:r w:rsidRPr="00C03AC1">
        <w:t>Therefore:</w:t>
      </w:r>
      <w:r w:rsidRPr="00C03AC1">
        <w:tab/>
      </w:r>
      <w:r w:rsidR="00F211CE" w:rsidRPr="00C03AC1">
        <w:t>a²</w:t>
      </w:r>
      <w:r w:rsidRPr="00C03AC1">
        <w:noBreakHyphen/>
        <w:t>9</w:t>
      </w:r>
      <w:r w:rsidR="00F211CE" w:rsidRPr="00C03AC1">
        <w:t>/4</w:t>
      </w:r>
      <w:r w:rsidRPr="00C03AC1">
        <w:t xml:space="preserve"> +3</w:t>
      </w:r>
      <w:r w:rsidR="00F211CE" w:rsidRPr="00C03AC1">
        <w:t>/4</w:t>
      </w:r>
      <w:r w:rsidRPr="00C03AC1">
        <w:t>b +9</w:t>
      </w:r>
      <w:r w:rsidR="00F211CE" w:rsidRPr="00C03AC1">
        <w:t>/4</w:t>
      </w:r>
      <w:r w:rsidRPr="00C03AC1">
        <w:t xml:space="preserve"> </w:t>
      </w:r>
      <w:r w:rsidRPr="00C03AC1">
        <w:noBreakHyphen/>
        <w:t>3</w:t>
      </w:r>
      <w:r w:rsidR="00F211CE" w:rsidRPr="00C03AC1">
        <w:t>/4</w:t>
      </w:r>
      <w:r w:rsidRPr="00C03AC1">
        <w:t>b =6</w:t>
      </w:r>
      <w:r w:rsidR="00F211CE" w:rsidRPr="00C03AC1">
        <w:t>/4</w:t>
      </w:r>
      <w:r w:rsidRPr="00C03AC1">
        <w:t xml:space="preserve"> + 9</w:t>
      </w:r>
      <w:r w:rsidR="00F211CE" w:rsidRPr="00C03AC1">
        <w:t>/4</w:t>
      </w:r>
      <w:r w:rsidRPr="00C03AC1">
        <w:t xml:space="preserve"> </w:t>
      </w:r>
      <w:r w:rsidRPr="00C03AC1">
        <w:noBreakHyphen/>
        <w:t>3</w:t>
      </w:r>
      <w:r w:rsidR="00F211CE" w:rsidRPr="00C03AC1">
        <w:t>/4</w:t>
      </w:r>
      <w:r w:rsidRPr="00C03AC1">
        <w:t>b</w:t>
      </w:r>
    </w:p>
    <w:p w14:paraId="46006534" w14:textId="77777777" w:rsidR="00C35E07" w:rsidRPr="00C03AC1" w:rsidRDefault="00C35E07" w:rsidP="00C03AC1">
      <w:r w:rsidRPr="00C03AC1">
        <w:t>Therefore:</w:t>
      </w:r>
      <w:r w:rsidRPr="00C03AC1">
        <w:tab/>
      </w:r>
      <w:r w:rsidR="00F211CE" w:rsidRPr="00C03AC1">
        <w:t>a²</w:t>
      </w:r>
      <w:r w:rsidRPr="00C03AC1">
        <w:t>= 15</w:t>
      </w:r>
      <w:r w:rsidR="00E8240F" w:rsidRPr="00C03AC1">
        <w:t>/4</w:t>
      </w:r>
      <w:r w:rsidRPr="00C03AC1">
        <w:t xml:space="preserve"> </w:t>
      </w:r>
      <w:r w:rsidR="00E8240F" w:rsidRPr="00C03AC1">
        <w:t>–</w:t>
      </w:r>
      <w:r w:rsidRPr="00C03AC1">
        <w:t xml:space="preserve"> 3</w:t>
      </w:r>
      <w:r w:rsidR="00E8240F" w:rsidRPr="00C03AC1">
        <w:t>/4</w:t>
      </w:r>
      <w:r w:rsidRPr="00C03AC1">
        <w:t>b</w:t>
      </w:r>
    </w:p>
    <w:p w14:paraId="18374E77" w14:textId="77777777" w:rsidR="0087570B" w:rsidRDefault="0087570B" w:rsidP="004C1DA7">
      <w:pPr>
        <w:rPr>
          <w:szCs w:val="22"/>
        </w:rPr>
      </w:pPr>
    </w:p>
    <w:p w14:paraId="1CC9E527" w14:textId="77777777" w:rsidR="00E8240F" w:rsidRPr="00E8240F" w:rsidRDefault="00C03AC1" w:rsidP="004C1DA7">
      <w:pPr>
        <w:rPr>
          <w:lang w:val="en-ZA"/>
        </w:rPr>
      </w:pPr>
      <w:r>
        <w:rPr>
          <w:lang w:val="en-ZA"/>
        </w:rPr>
        <w:br w:type="page"/>
      </w:r>
    </w:p>
    <w:p w14:paraId="0868CC4F" w14:textId="77777777" w:rsidR="007118A0" w:rsidRPr="00E8240F" w:rsidRDefault="007118A0" w:rsidP="00444D6A">
      <w:pPr>
        <w:pStyle w:val="Heading2"/>
        <w:rPr>
          <w:rFonts w:cs="Arial"/>
          <w:lang w:val="en-ZA"/>
        </w:rPr>
      </w:pPr>
      <w:bookmarkStart w:id="118" w:name="_Toc80280289"/>
      <w:r w:rsidRPr="00E8240F">
        <w:rPr>
          <w:rFonts w:cs="Arial"/>
          <w:lang w:val="en-ZA"/>
        </w:rPr>
        <w:lastRenderedPageBreak/>
        <w:t>Functions</w:t>
      </w:r>
      <w:bookmarkEnd w:id="118"/>
    </w:p>
    <w:p w14:paraId="37729C96" w14:textId="77777777" w:rsidR="007118A0" w:rsidRPr="00E8240F" w:rsidRDefault="007118A0" w:rsidP="007118A0">
      <w:r w:rsidRPr="00E8240F">
        <w:t xml:space="preserve">The mathematical concept of a function expresses dependence between two quantities, one of which is given (the independent variable, argument of the function, or its "input") and the other produced (the dependent variable, value of the function, or "output"). </w:t>
      </w:r>
    </w:p>
    <w:p w14:paraId="42EDEE93" w14:textId="77777777" w:rsidR="007118A0" w:rsidRPr="00E8240F" w:rsidRDefault="007118A0" w:rsidP="007118A0">
      <w:r w:rsidRPr="00E8240F">
        <w:t>A function associates a single output to each input element drawn from a fixed set, such as the real numbers.</w:t>
      </w:r>
    </w:p>
    <w:p w14:paraId="3CE64D34" w14:textId="77777777" w:rsidR="00D62578" w:rsidRPr="00E8240F" w:rsidRDefault="007118A0" w:rsidP="00D62578">
      <w:r w:rsidRPr="00E8240F">
        <w:t>There are many ways to give a function: by a</w:t>
      </w:r>
      <w:r w:rsidR="00D62578" w:rsidRPr="00E8240F">
        <w:t xml:space="preserve"> formula</w:t>
      </w:r>
      <w:r w:rsidRPr="00E8240F">
        <w:t>, by a plot or</w:t>
      </w:r>
      <w:r w:rsidR="00D62578" w:rsidRPr="00E8240F">
        <w:t xml:space="preserve"> graph</w:t>
      </w:r>
      <w:r w:rsidRPr="00E8240F">
        <w:t xml:space="preserve">, by an </w:t>
      </w:r>
      <w:r w:rsidR="00D62578" w:rsidRPr="00E8240F">
        <w:t xml:space="preserve">algorithm </w:t>
      </w:r>
      <w:r w:rsidRPr="00E8240F">
        <w:t xml:space="preserve">that computes it, </w:t>
      </w:r>
      <w:r w:rsidR="00D62578" w:rsidRPr="00E8240F">
        <w:t xml:space="preserve">or </w:t>
      </w:r>
      <w:r w:rsidRPr="00E8240F">
        <w:t>by a</w:t>
      </w:r>
      <w:r w:rsidR="009D508A" w:rsidRPr="00E8240F">
        <w:t xml:space="preserve"> description of its properties.</w:t>
      </w:r>
    </w:p>
    <w:p w14:paraId="6A2C8886" w14:textId="77777777" w:rsidR="007118A0" w:rsidRPr="00E8240F" w:rsidRDefault="007118A0" w:rsidP="00D62578">
      <w:r w:rsidRPr="00E8240F">
        <w:t xml:space="preserve">In applied disciplines, functions are frequently specified by their tables of values or by a formula. Not all types of description can be given for every possible function, and one must make a firm distinction between the function itself and multiple ways of presenting or </w:t>
      </w:r>
      <w:r w:rsidR="009D508A" w:rsidRPr="00E8240F">
        <w:t>visualis</w:t>
      </w:r>
      <w:r w:rsidRPr="00E8240F">
        <w:t>ing it.</w:t>
      </w:r>
    </w:p>
    <w:p w14:paraId="497E6534" w14:textId="77777777" w:rsidR="009D508A" w:rsidRPr="00E8240F" w:rsidRDefault="007118A0" w:rsidP="009D508A">
      <w:r w:rsidRPr="00E8240F">
        <w:t>One idea of enormous importance in all of mathematics is</w:t>
      </w:r>
      <w:r w:rsidR="009D508A" w:rsidRPr="00E8240F">
        <w:t xml:space="preserve"> composition of functions</w:t>
      </w:r>
      <w:r w:rsidRPr="00E8240F">
        <w:t xml:space="preserve">: </w:t>
      </w:r>
    </w:p>
    <w:p w14:paraId="10FD64A5" w14:textId="77777777" w:rsidR="009D508A" w:rsidRPr="00E8240F" w:rsidRDefault="007118A0" w:rsidP="002E2C3F">
      <w:pPr>
        <w:jc w:val="center"/>
      </w:pPr>
      <w:r w:rsidRPr="00E8240F">
        <w:t>if z is a function of y</w:t>
      </w:r>
    </w:p>
    <w:p w14:paraId="640ABEDE" w14:textId="77777777" w:rsidR="009D508A" w:rsidRPr="00E8240F" w:rsidRDefault="007118A0" w:rsidP="002E2C3F">
      <w:pPr>
        <w:jc w:val="center"/>
      </w:pPr>
      <w:r w:rsidRPr="00E8240F">
        <w:t>and y is a function of x,</w:t>
      </w:r>
    </w:p>
    <w:p w14:paraId="0B493BF2" w14:textId="77777777" w:rsidR="009D508A" w:rsidRPr="00E8240F" w:rsidRDefault="007118A0" w:rsidP="002E2C3F">
      <w:pPr>
        <w:jc w:val="center"/>
      </w:pPr>
      <w:r w:rsidRPr="00E8240F">
        <w:t>then z is a function of x.</w:t>
      </w:r>
    </w:p>
    <w:p w14:paraId="138D589B" w14:textId="77777777" w:rsidR="00732A19" w:rsidRPr="00E8240F" w:rsidRDefault="007118A0" w:rsidP="009D508A">
      <w:r w:rsidRPr="00E8240F">
        <w:t xml:space="preserve">We may describe it informally by saying that the composite function is obtained by using the output of the first function as the input of the second one. </w:t>
      </w:r>
    </w:p>
    <w:p w14:paraId="308CF3CC" w14:textId="77777777" w:rsidR="004C1DA7" w:rsidRPr="00E8240F" w:rsidRDefault="007118A0" w:rsidP="009D508A">
      <w:r w:rsidRPr="00E8240F">
        <w:t>This feature of functions distinguishes them from other mathematical constructs, such as</w:t>
      </w:r>
      <w:r w:rsidR="00732A19" w:rsidRPr="00E8240F">
        <w:t xml:space="preserve"> numbers </w:t>
      </w:r>
      <w:r w:rsidRPr="00E8240F">
        <w:t>or</w:t>
      </w:r>
      <w:r w:rsidR="00732A19" w:rsidRPr="00E8240F">
        <w:t xml:space="preserve"> figures</w:t>
      </w:r>
      <w:r w:rsidRPr="00E8240F">
        <w:t>, and provides the theory of functions with its most powerful structure</w:t>
      </w:r>
      <w:r w:rsidR="008D58C5" w:rsidRPr="00E8240F">
        <w:t>.</w:t>
      </w:r>
    </w:p>
    <w:p w14:paraId="2A71A982" w14:textId="77777777" w:rsidR="002E2C3F" w:rsidRPr="00E8240F" w:rsidRDefault="002E2C3F" w:rsidP="00925321">
      <w:r w:rsidRPr="00E8240F">
        <w:t>Functions in</w:t>
      </w:r>
      <w:r w:rsidR="00925321" w:rsidRPr="00E8240F">
        <w:t xml:space="preserve"> algebra </w:t>
      </w:r>
      <w:r w:rsidRPr="00E8240F">
        <w:t>are usually expressible in terms of</w:t>
      </w:r>
      <w:r w:rsidR="00925321" w:rsidRPr="00E8240F">
        <w:t xml:space="preserve"> algebraic operations</w:t>
      </w:r>
      <w:r w:rsidRPr="00E8240F">
        <w:t xml:space="preserve">. </w:t>
      </w:r>
      <w:r w:rsidR="00925321" w:rsidRPr="00E8240F">
        <w:t>The term transformation is</w:t>
      </w:r>
      <w:r w:rsidRPr="00E8240F">
        <w:t xml:space="preserve"> often synonymous with function.</w:t>
      </w:r>
      <w:r w:rsidR="00925321" w:rsidRPr="00E8240F">
        <w:t xml:space="preserve"> T</w:t>
      </w:r>
      <w:r w:rsidRPr="00E8240F">
        <w:t>he term transformation usually applies to functions whose inputs and outputs are elements of the same set or more general structure. Thus, we speak of</w:t>
      </w:r>
      <w:r w:rsidR="00925321" w:rsidRPr="00E8240F">
        <w:t xml:space="preserve"> linear transformations </w:t>
      </w:r>
      <w:r w:rsidRPr="00E8240F">
        <w:t>from a</w:t>
      </w:r>
      <w:r w:rsidR="00925321" w:rsidRPr="00E8240F">
        <w:t xml:space="preserve"> vector space </w:t>
      </w:r>
      <w:r w:rsidRPr="00E8240F">
        <w:t>into itself and of</w:t>
      </w:r>
      <w:r w:rsidR="00925321" w:rsidRPr="00E8240F">
        <w:t xml:space="preserve"> symmetry </w:t>
      </w:r>
      <w:r w:rsidRPr="00E8240F">
        <w:t xml:space="preserve">transformations of a geometric object or a pattern. </w:t>
      </w:r>
    </w:p>
    <w:p w14:paraId="6580B63E" w14:textId="77777777" w:rsidR="00190FC6" w:rsidRPr="00E8240F" w:rsidRDefault="00190FC6" w:rsidP="00925321">
      <w:r w:rsidRPr="00E8240F">
        <w:rPr>
          <w:lang w:val="en"/>
        </w:rPr>
        <w:t xml:space="preserve">Mathematical functions are denoted frequently by letters, and the standard notation for the output of a function ƒ with the input </w:t>
      </w:r>
      <w:r w:rsidRPr="00E8240F">
        <w:rPr>
          <w:i/>
          <w:iCs/>
          <w:lang w:val="en"/>
        </w:rPr>
        <w:t>x</w:t>
      </w:r>
      <w:r w:rsidRPr="00E8240F">
        <w:rPr>
          <w:lang w:val="en"/>
        </w:rPr>
        <w:t xml:space="preserve"> is ƒ(</w:t>
      </w:r>
      <w:r w:rsidRPr="00E8240F">
        <w:rPr>
          <w:i/>
          <w:iCs/>
          <w:lang w:val="en"/>
        </w:rPr>
        <w:t>x</w:t>
      </w:r>
      <w:r w:rsidRPr="00E8240F">
        <w:rPr>
          <w:lang w:val="en"/>
        </w:rPr>
        <w:t>). A function may be defined only for certain inputs, and the collection of all acceptable inputs of the function is called its domain. The set of all resulting outputs is called the range of the function</w:t>
      </w:r>
    </w:p>
    <w:p w14:paraId="15DC5672" w14:textId="77777777" w:rsidR="001176E1" w:rsidRPr="00E8240F" w:rsidRDefault="001176E1" w:rsidP="001176E1">
      <w:r w:rsidRPr="00E8240F">
        <w:t xml:space="preserve">It is a usual practice in mathematics to introduce functions with temporary names like ƒ; in the next paragraph we might define ƒ(x) = 2x+1, and then </w:t>
      </w:r>
      <w:proofErr w:type="gramStart"/>
      <w:r w:rsidRPr="00E8240F">
        <w:t>ƒ(</w:t>
      </w:r>
      <w:proofErr w:type="gramEnd"/>
      <w:r w:rsidRPr="00E8240F">
        <w:t>3) = 7. When a name for the function is not needed, often the form y = x2 is used.</w:t>
      </w:r>
    </w:p>
    <w:p w14:paraId="40ED18CC" w14:textId="77777777" w:rsidR="001176E1" w:rsidRPr="00E8240F" w:rsidRDefault="001176E1" w:rsidP="001176E1">
      <w:r w:rsidRPr="00E8240F">
        <w:t>If we use a function often, we may give it a more permanent name as, for example,</w:t>
      </w:r>
    </w:p>
    <w:p w14:paraId="62DD2B97" w14:textId="77777777" w:rsidR="001176E1" w:rsidRPr="00E8240F" w:rsidRDefault="00632B31" w:rsidP="001176E1">
      <w:pPr>
        <w:ind w:left="720"/>
        <w:rPr>
          <w:lang w:val="en"/>
        </w:rPr>
      </w:pPr>
      <w:r w:rsidRPr="00E8240F">
        <w:rPr>
          <w:noProof/>
          <w:lang w:val="en-ZA" w:eastAsia="en-ZA"/>
        </w:rPr>
        <w:drawing>
          <wp:inline distT="0" distB="0" distL="0" distR="0" wp14:anchorId="134C9463" wp14:editId="7BE55F7F">
            <wp:extent cx="1314450" cy="238125"/>
            <wp:effectExtent l="0" t="0" r="0" b="9525"/>
            <wp:docPr id="46" name="Picture 46" descr="\operatorname{Square}(x) = x^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eratorname{Square}(x) = x^2 . \,\!"/>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p>
    <w:p w14:paraId="59DE25C2" w14:textId="77777777" w:rsidR="001176E1" w:rsidRPr="00E8240F" w:rsidRDefault="001176E1" w:rsidP="001176E1">
      <w:r w:rsidRPr="00E8240F">
        <w:t>The essential property of a function is that for each input there must be a unique output. Thus, for example, the formula</w:t>
      </w:r>
    </w:p>
    <w:p w14:paraId="3A5B5E84" w14:textId="77777777" w:rsidR="001176E1" w:rsidRPr="00E8240F" w:rsidRDefault="00632B31" w:rsidP="001176E1">
      <w:r w:rsidRPr="00E8240F">
        <w:rPr>
          <w:noProof/>
          <w:lang w:val="en-ZA" w:eastAsia="en-ZA"/>
        </w:rPr>
        <w:drawing>
          <wp:inline distT="0" distB="0" distL="0" distR="0" wp14:anchorId="298D7A8F" wp14:editId="33A37753">
            <wp:extent cx="1362075" cy="219075"/>
            <wp:effectExtent l="0" t="0" r="9525" b="9525"/>
            <wp:docPr id="47" name="Picture 47" descr="\operatorname{Root}(x) = \pm \sqrt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ratorname{Root}(x) = \pm \sqrt x "/>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p>
    <w:p w14:paraId="5E45BC07" w14:textId="77777777" w:rsidR="001176E1" w:rsidRPr="00E8240F" w:rsidRDefault="001176E1" w:rsidP="001176E1">
      <w:r w:rsidRPr="00E8240F">
        <w:t>does not define a real function of a positive real variable, because it assigns two outputs to each number: the square roots of 9 are 3 and −3. To make the square root a real function, we must specify, which square root to choose. The definition</w:t>
      </w:r>
    </w:p>
    <w:p w14:paraId="344B3CB9" w14:textId="77777777" w:rsidR="001176E1" w:rsidRPr="00E8240F" w:rsidRDefault="00632B31" w:rsidP="001176E1">
      <w:r w:rsidRPr="00E8240F">
        <w:rPr>
          <w:noProof/>
          <w:lang w:val="en-ZA" w:eastAsia="en-ZA"/>
        </w:rPr>
        <w:drawing>
          <wp:inline distT="0" distB="0" distL="0" distR="0" wp14:anchorId="2125678C" wp14:editId="330228C5">
            <wp:extent cx="1447800" cy="219075"/>
            <wp:effectExtent l="0" t="0" r="0" b="9525"/>
            <wp:docPr id="48" name="Picture 48" descr="\operatorname{Posroot}(x) = \sqrt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ratorname{Posroot}(x) = \sqrt x \,\!"/>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p>
    <w:p w14:paraId="4565596D" w14:textId="77777777" w:rsidR="001176E1" w:rsidRPr="00E8240F" w:rsidRDefault="001176E1" w:rsidP="001176E1">
      <w:r w:rsidRPr="00E8240F">
        <w:t>for any positive input chooses the positive square root as an output.</w:t>
      </w:r>
    </w:p>
    <w:p w14:paraId="5C248ABB" w14:textId="77777777" w:rsidR="000E7472" w:rsidRPr="00E8240F" w:rsidRDefault="00393E1A" w:rsidP="00444D6A">
      <w:pPr>
        <w:pStyle w:val="Heading3"/>
        <w:rPr>
          <w:rFonts w:cs="Arial"/>
        </w:rPr>
      </w:pPr>
      <w:bookmarkStart w:id="119" w:name="_Toc80280290"/>
      <w:r w:rsidRPr="00E8240F">
        <w:rPr>
          <w:rFonts w:cs="Arial"/>
        </w:rPr>
        <w:lastRenderedPageBreak/>
        <w:t>Words</w:t>
      </w:r>
      <w:bookmarkEnd w:id="119"/>
    </w:p>
    <w:p w14:paraId="00EB0380" w14:textId="77777777" w:rsidR="000E7472" w:rsidRPr="00E8240F" w:rsidRDefault="00A8174A" w:rsidP="00A8174A">
      <w:r w:rsidRPr="00E8240F">
        <w:t xml:space="preserve">A function need not involve numbers. By way of examples, </w:t>
      </w:r>
      <w:r w:rsidR="000E7472" w:rsidRPr="00E8240F">
        <w:t>we find</w:t>
      </w:r>
      <w:r w:rsidRPr="00E8240F">
        <w:t xml:space="preserve"> </w:t>
      </w:r>
    </w:p>
    <w:p w14:paraId="52F1F7A0" w14:textId="77777777" w:rsidR="000E7472" w:rsidRPr="00E8240F" w:rsidRDefault="00A8174A" w:rsidP="000E7472">
      <w:pPr>
        <w:pStyle w:val="ListBullet2"/>
      </w:pPr>
      <w:r w:rsidRPr="00E8240F">
        <w:t xml:space="preserve">the function that associates with each word its first letter </w:t>
      </w:r>
    </w:p>
    <w:p w14:paraId="27B5A2D3" w14:textId="77777777" w:rsidR="00A8174A" w:rsidRPr="00E8240F" w:rsidRDefault="00A8174A" w:rsidP="000E7472">
      <w:pPr>
        <w:pStyle w:val="ListBullet2"/>
      </w:pPr>
      <w:r w:rsidRPr="00E8240F">
        <w:t>or the function that associates with each triangle its area.</w:t>
      </w:r>
    </w:p>
    <w:p w14:paraId="7E343497" w14:textId="77777777" w:rsidR="00DA16D2" w:rsidRPr="00E8240F" w:rsidRDefault="00DA16D2" w:rsidP="00DA16D2">
      <w:r w:rsidRPr="00E8240F">
        <w:t>Because functions are used in so many areas of mathematics, and in so many different ways, no single definition of function has been universally adopted</w:t>
      </w:r>
    </w:p>
    <w:p w14:paraId="33D2910C" w14:textId="77777777" w:rsidR="00DA16D2" w:rsidRPr="00E8240F" w:rsidRDefault="00393E1A" w:rsidP="00444D6A">
      <w:pPr>
        <w:pStyle w:val="Heading3"/>
        <w:rPr>
          <w:rFonts w:cs="Arial"/>
        </w:rPr>
      </w:pPr>
      <w:bookmarkStart w:id="120" w:name="_Toc80280291"/>
      <w:r w:rsidRPr="00E8240F">
        <w:rPr>
          <w:rFonts w:cs="Arial"/>
        </w:rPr>
        <w:t>Definition</w:t>
      </w:r>
      <w:bookmarkEnd w:id="120"/>
    </w:p>
    <w:p w14:paraId="30134D81" w14:textId="77777777" w:rsidR="00DA16D2" w:rsidRPr="00E8240F" w:rsidRDefault="00DA16D2" w:rsidP="00DA16D2">
      <w:r w:rsidRPr="00E8240F">
        <w:t>One simple intuitive definition, for functions on numbers, says:</w:t>
      </w:r>
    </w:p>
    <w:p w14:paraId="6F912706" w14:textId="77777777" w:rsidR="00DA16D2" w:rsidRPr="00E8240F" w:rsidRDefault="00DA16D2" w:rsidP="00DA16D2">
      <w:r w:rsidRPr="00E8240F">
        <w:t xml:space="preserve">A function is given by an arithmetic expression describing how one number depends on another. </w:t>
      </w:r>
    </w:p>
    <w:p w14:paraId="2E93173A" w14:textId="77777777" w:rsidR="00DA16D2" w:rsidRPr="00E8240F" w:rsidRDefault="00DA16D2" w:rsidP="00DA16D2">
      <w:r w:rsidRPr="00E8240F">
        <w:t>An example of such a function is y = 5x−20x3+16x5, where the value of y depends on the value of x.</w:t>
      </w:r>
    </w:p>
    <w:p w14:paraId="5BEEE442" w14:textId="77777777" w:rsidR="00DA16D2" w:rsidRPr="00E8240F" w:rsidRDefault="00FE5AA5" w:rsidP="00DA16D2">
      <w:pPr>
        <w:rPr>
          <w:lang w:val="en"/>
        </w:rPr>
      </w:pPr>
      <w:r w:rsidRPr="00E8240F">
        <w:rPr>
          <w:lang w:val="en"/>
        </w:rPr>
        <w:t>This is entirely satisfactory for parts of elementary mathematics, but is too clumsy and restrictive for more advanced areas</w:t>
      </w:r>
      <w:r w:rsidR="00C73DE8" w:rsidRPr="00E8240F">
        <w:rPr>
          <w:lang w:val="en"/>
        </w:rPr>
        <w:t xml:space="preserve">.  </w:t>
      </w:r>
    </w:p>
    <w:p w14:paraId="76B7B029" w14:textId="77777777" w:rsidR="00393E1A" w:rsidRPr="00E8240F" w:rsidRDefault="00393E1A" w:rsidP="00444D6A">
      <w:pPr>
        <w:pStyle w:val="Heading3"/>
        <w:rPr>
          <w:rFonts w:cs="Arial"/>
        </w:rPr>
      </w:pPr>
      <w:bookmarkStart w:id="121" w:name="_Toc80280292"/>
      <w:r w:rsidRPr="00E8240F">
        <w:rPr>
          <w:rFonts w:cs="Arial"/>
          <w:lang w:val="en"/>
        </w:rPr>
        <w:t>Sets</w:t>
      </w:r>
      <w:bookmarkEnd w:id="121"/>
    </w:p>
    <w:p w14:paraId="7FEDFC38" w14:textId="77777777" w:rsidR="00C73DE8" w:rsidRPr="00E8240F" w:rsidRDefault="00C73DE8" w:rsidP="00C73DE8">
      <w:r w:rsidRPr="00E8240F">
        <w:t xml:space="preserve">Eventually the gradual transformation of intuitive "calculus" into formal "analysis" brought the need for a broader definition. The emphasis shifted from how a function was presented — as a formula or rule — to a more abstract concept. Part of the new foundation was the use of sets, so that functions were no longer restricted to numbers. </w:t>
      </w:r>
      <w:proofErr w:type="gramStart"/>
      <w:r w:rsidRPr="00E8240F">
        <w:t>Thus</w:t>
      </w:r>
      <w:proofErr w:type="gramEnd"/>
      <w:r w:rsidRPr="00E8240F">
        <w:t xml:space="preserve"> we can say that</w:t>
      </w:r>
    </w:p>
    <w:p w14:paraId="67F1DCC3" w14:textId="77777777" w:rsidR="00C73DE8" w:rsidRPr="00E8240F" w:rsidRDefault="00C73DE8" w:rsidP="00C73DE8">
      <w:r w:rsidRPr="00E8240F">
        <w:t xml:space="preserve">A function ƒ from a set X to a set Y associates to each element x in X an element y = ƒ(x) in Y. </w:t>
      </w:r>
    </w:p>
    <w:p w14:paraId="44AF1EC0" w14:textId="77777777" w:rsidR="00005DB1" w:rsidRPr="00E8240F" w:rsidRDefault="00C73DE8" w:rsidP="00C73DE8">
      <w:r w:rsidRPr="00E8240F">
        <w:t xml:space="preserve">Note that X and Y need not be different sets; it is possible to have a function from a set to itself. Although it is possible to interpret the term "associates" in this definition with a concrete rule for the association, it is essential to move beyond that restriction. </w:t>
      </w:r>
    </w:p>
    <w:p w14:paraId="0D3B7389" w14:textId="77777777" w:rsidR="00DA16D2" w:rsidRPr="00E8240F" w:rsidRDefault="00C73DE8" w:rsidP="00C73DE8">
      <w:r w:rsidRPr="00E8240F">
        <w:t>For example, we can sometimes prove that a function with certain properties exists, yet not be able to give any explicit rule for the association. In fact, in some cases it is impossible to give an explicit rule producing a specific y for each x, even though such a function exists</w:t>
      </w:r>
      <w:r w:rsidR="00005DB1" w:rsidRPr="00E8240F">
        <w:t>.</w:t>
      </w:r>
    </w:p>
    <w:p w14:paraId="3CCC02B2" w14:textId="77777777" w:rsidR="00393E1A" w:rsidRPr="00E8240F" w:rsidRDefault="00393E1A" w:rsidP="00444D6A">
      <w:pPr>
        <w:pStyle w:val="Heading3"/>
        <w:rPr>
          <w:rFonts w:cs="Arial"/>
        </w:rPr>
      </w:pPr>
      <w:bookmarkStart w:id="122" w:name="_Toc80280293"/>
      <w:r w:rsidRPr="00E8240F">
        <w:rPr>
          <w:rFonts w:cs="Arial"/>
        </w:rPr>
        <w:t>Partial function</w:t>
      </w:r>
      <w:bookmarkEnd w:id="122"/>
    </w:p>
    <w:p w14:paraId="79903BC8" w14:textId="77777777" w:rsidR="00005DB1" w:rsidRPr="00E8240F" w:rsidRDefault="00005DB1" w:rsidP="00C73DE8">
      <w:pPr>
        <w:rPr>
          <w:lang w:val="en"/>
        </w:rPr>
      </w:pPr>
      <w:r w:rsidRPr="00E8240F">
        <w:rPr>
          <w:lang w:val="en"/>
        </w:rPr>
        <w:t xml:space="preserve">As functions take on new roles and find new uses, the relationship of the function to the sets requires more precision. Perhaps every element in </w:t>
      </w:r>
      <w:r w:rsidRPr="00E8240F">
        <w:rPr>
          <w:i/>
          <w:iCs/>
          <w:lang w:val="en"/>
        </w:rPr>
        <w:t>Y</w:t>
      </w:r>
      <w:r w:rsidRPr="00E8240F">
        <w:rPr>
          <w:lang w:val="en"/>
        </w:rPr>
        <w:t xml:space="preserve"> is associated with some </w:t>
      </w:r>
      <w:r w:rsidRPr="00E8240F">
        <w:rPr>
          <w:i/>
          <w:iCs/>
          <w:lang w:val="en"/>
        </w:rPr>
        <w:t>x</w:t>
      </w:r>
      <w:r w:rsidRPr="00E8240F">
        <w:rPr>
          <w:lang w:val="en"/>
        </w:rPr>
        <w:t>, perhaps not</w:t>
      </w:r>
      <w:r w:rsidR="003D2A70" w:rsidRPr="00E8240F">
        <w:rPr>
          <w:lang w:val="en"/>
        </w:rPr>
        <w:t>.</w:t>
      </w:r>
    </w:p>
    <w:p w14:paraId="2D524EAF" w14:textId="77777777" w:rsidR="003D2A70" w:rsidRPr="00E8240F" w:rsidRDefault="003D2A70" w:rsidP="00E61B1D">
      <w:r w:rsidRPr="00E8240F">
        <w:t xml:space="preserve">In some parts of </w:t>
      </w:r>
      <w:proofErr w:type="gramStart"/>
      <w:r w:rsidRPr="00E8240F">
        <w:t>mathematics</w:t>
      </w:r>
      <w:proofErr w:type="gramEnd"/>
      <w:r w:rsidRPr="00E8240F">
        <w:t xml:space="preserve"> it is convenient to allow values of x with no association (in this case, the term</w:t>
      </w:r>
      <w:r w:rsidR="00E61B1D" w:rsidRPr="00E8240F">
        <w:t xml:space="preserve"> partial function </w:t>
      </w:r>
      <w:r w:rsidRPr="00E8240F">
        <w:t>is often used). To be able to discuss such distinctions, many authors split a function into three parts, each a set:</w:t>
      </w:r>
    </w:p>
    <w:p w14:paraId="49A1601F" w14:textId="77777777" w:rsidR="003D2A70" w:rsidRPr="00E8240F" w:rsidRDefault="003D2A70" w:rsidP="003D2A70">
      <w:pPr>
        <w:numPr>
          <w:ilvl w:val="0"/>
          <w:numId w:val="34"/>
        </w:numPr>
        <w:spacing w:before="100" w:beforeAutospacing="1" w:after="100" w:afterAutospacing="1"/>
        <w:jc w:val="left"/>
        <w:rPr>
          <w:lang w:val="en"/>
        </w:rPr>
      </w:pPr>
      <w:r w:rsidRPr="00E8240F">
        <w:rPr>
          <w:lang w:val="en"/>
        </w:rPr>
        <w:t>A function ƒ is an ordered triple of sets (</w:t>
      </w:r>
      <w:proofErr w:type="gramStart"/>
      <w:r w:rsidRPr="00E8240F">
        <w:rPr>
          <w:i/>
          <w:iCs/>
          <w:lang w:val="en"/>
        </w:rPr>
        <w:t>F</w:t>
      </w:r>
      <w:r w:rsidRPr="00E8240F">
        <w:rPr>
          <w:lang w:val="en"/>
        </w:rPr>
        <w:t>,</w:t>
      </w:r>
      <w:r w:rsidRPr="00E8240F">
        <w:rPr>
          <w:i/>
          <w:iCs/>
          <w:lang w:val="en"/>
        </w:rPr>
        <w:t>X</w:t>
      </w:r>
      <w:proofErr w:type="gramEnd"/>
      <w:r w:rsidRPr="00E8240F">
        <w:rPr>
          <w:lang w:val="en"/>
        </w:rPr>
        <w:t>,</w:t>
      </w:r>
      <w:r w:rsidRPr="00E8240F">
        <w:rPr>
          <w:i/>
          <w:iCs/>
          <w:lang w:val="en"/>
        </w:rPr>
        <w:t>Y</w:t>
      </w:r>
      <w:r w:rsidRPr="00E8240F">
        <w:rPr>
          <w:lang w:val="en"/>
        </w:rPr>
        <w:t xml:space="preserve">) with restrictions, where </w:t>
      </w:r>
    </w:p>
    <w:p w14:paraId="4EF16937" w14:textId="77777777" w:rsidR="003D2A70" w:rsidRPr="00E8240F" w:rsidRDefault="003D2A70" w:rsidP="003D2A70">
      <w:pPr>
        <w:ind w:left="720"/>
        <w:rPr>
          <w:lang w:val="en"/>
        </w:rPr>
      </w:pPr>
      <w:r w:rsidRPr="00E8240F">
        <w:rPr>
          <w:i/>
          <w:iCs/>
          <w:lang w:val="en"/>
        </w:rPr>
        <w:t>F</w:t>
      </w:r>
      <w:r w:rsidRPr="00E8240F">
        <w:rPr>
          <w:lang w:val="en"/>
        </w:rPr>
        <w:t xml:space="preserve"> (the </w:t>
      </w:r>
      <w:r w:rsidRPr="00E8240F">
        <w:rPr>
          <w:b/>
          <w:bCs/>
          <w:lang w:val="en"/>
        </w:rPr>
        <w:t>graph</w:t>
      </w:r>
      <w:r w:rsidRPr="00E8240F">
        <w:rPr>
          <w:lang w:val="en"/>
        </w:rPr>
        <w:t>) is a set of ordered pairs (</w:t>
      </w:r>
      <w:proofErr w:type="spellStart"/>
      <w:proofErr w:type="gramStart"/>
      <w:r w:rsidRPr="00E8240F">
        <w:rPr>
          <w:i/>
          <w:iCs/>
          <w:lang w:val="en"/>
        </w:rPr>
        <w:t>x</w:t>
      </w:r>
      <w:r w:rsidRPr="00E8240F">
        <w:rPr>
          <w:lang w:val="en"/>
        </w:rPr>
        <w:t>,</w:t>
      </w:r>
      <w:r w:rsidRPr="00E8240F">
        <w:rPr>
          <w:i/>
          <w:iCs/>
          <w:lang w:val="en"/>
        </w:rPr>
        <w:t>y</w:t>
      </w:r>
      <w:proofErr w:type="spellEnd"/>
      <w:proofErr w:type="gramEnd"/>
      <w:r w:rsidRPr="00E8240F">
        <w:rPr>
          <w:lang w:val="en"/>
        </w:rPr>
        <w:t xml:space="preserve">), </w:t>
      </w:r>
    </w:p>
    <w:p w14:paraId="1E5E48A9" w14:textId="77777777" w:rsidR="003D2A70" w:rsidRPr="00E8240F" w:rsidRDefault="003D2A70" w:rsidP="003D2A70">
      <w:pPr>
        <w:ind w:left="720"/>
        <w:rPr>
          <w:lang w:val="en"/>
        </w:rPr>
      </w:pPr>
      <w:r w:rsidRPr="00E8240F">
        <w:rPr>
          <w:i/>
          <w:iCs/>
          <w:lang w:val="en"/>
        </w:rPr>
        <w:t>X</w:t>
      </w:r>
      <w:r w:rsidRPr="00E8240F">
        <w:rPr>
          <w:lang w:val="en"/>
        </w:rPr>
        <w:t xml:space="preserve"> (the </w:t>
      </w:r>
      <w:r w:rsidRPr="00E8240F">
        <w:rPr>
          <w:b/>
          <w:bCs/>
          <w:lang w:val="en"/>
        </w:rPr>
        <w:t>source</w:t>
      </w:r>
      <w:r w:rsidRPr="00E8240F">
        <w:rPr>
          <w:lang w:val="en"/>
        </w:rPr>
        <w:t xml:space="preserve">) contains all the first elements of </w:t>
      </w:r>
      <w:r w:rsidRPr="00E8240F">
        <w:rPr>
          <w:i/>
          <w:iCs/>
          <w:lang w:val="en"/>
        </w:rPr>
        <w:t>F</w:t>
      </w:r>
      <w:r w:rsidRPr="00E8240F">
        <w:rPr>
          <w:lang w:val="en"/>
        </w:rPr>
        <w:t xml:space="preserve"> and perhaps more, and </w:t>
      </w:r>
    </w:p>
    <w:p w14:paraId="22164188" w14:textId="77777777" w:rsidR="003D2A70" w:rsidRPr="00E8240F" w:rsidRDefault="003D2A70" w:rsidP="003D2A70">
      <w:pPr>
        <w:ind w:left="720"/>
        <w:rPr>
          <w:lang w:val="en"/>
        </w:rPr>
      </w:pPr>
      <w:r w:rsidRPr="00E8240F">
        <w:rPr>
          <w:i/>
          <w:iCs/>
          <w:lang w:val="en"/>
        </w:rPr>
        <w:t>Y</w:t>
      </w:r>
      <w:r w:rsidRPr="00E8240F">
        <w:rPr>
          <w:lang w:val="en"/>
        </w:rPr>
        <w:t xml:space="preserve"> (the </w:t>
      </w:r>
      <w:r w:rsidRPr="00E8240F">
        <w:rPr>
          <w:b/>
          <w:bCs/>
          <w:lang w:val="en"/>
        </w:rPr>
        <w:t>target</w:t>
      </w:r>
      <w:r w:rsidRPr="00E8240F">
        <w:rPr>
          <w:lang w:val="en"/>
        </w:rPr>
        <w:t xml:space="preserve">) contains all the second elements of </w:t>
      </w:r>
      <w:r w:rsidRPr="00E8240F">
        <w:rPr>
          <w:i/>
          <w:iCs/>
          <w:lang w:val="en"/>
        </w:rPr>
        <w:t>F</w:t>
      </w:r>
      <w:r w:rsidRPr="00E8240F">
        <w:rPr>
          <w:lang w:val="en"/>
        </w:rPr>
        <w:t xml:space="preserve"> and perhaps more. </w:t>
      </w:r>
    </w:p>
    <w:p w14:paraId="4ADCB27B" w14:textId="77777777" w:rsidR="00BB73AC" w:rsidRPr="00E8240F" w:rsidRDefault="00BB73AC" w:rsidP="00BB73AC">
      <w:r w:rsidRPr="00E8240F">
        <w:t>The most common restrictions are that F pairs each x with just one y, and that X is just the set of first elements of F and no more.</w:t>
      </w:r>
    </w:p>
    <w:p w14:paraId="0FB7FBBE" w14:textId="77777777" w:rsidR="00687981" w:rsidRPr="00E8240F" w:rsidRDefault="00687981" w:rsidP="00444D6A">
      <w:pPr>
        <w:pStyle w:val="Heading3"/>
        <w:rPr>
          <w:rFonts w:cs="Arial"/>
        </w:rPr>
      </w:pPr>
      <w:bookmarkStart w:id="123" w:name="_Toc80280294"/>
      <w:r w:rsidRPr="00E8240F">
        <w:rPr>
          <w:rFonts w:cs="Arial"/>
        </w:rPr>
        <w:lastRenderedPageBreak/>
        <w:t>Range</w:t>
      </w:r>
      <w:bookmarkEnd w:id="123"/>
    </w:p>
    <w:p w14:paraId="20416072" w14:textId="77777777" w:rsidR="00AF740D" w:rsidRPr="00E8240F" w:rsidRDefault="00AF740D" w:rsidP="00AF740D">
      <w:r w:rsidRPr="00E8240F">
        <w:t xml:space="preserve">The range of F, and of ƒ, is the set of all second elements of F; it is often denoted </w:t>
      </w:r>
      <w:r w:rsidR="00317DB9" w:rsidRPr="00E8240F">
        <w:t xml:space="preserve">by </w:t>
      </w:r>
      <w:proofErr w:type="spellStart"/>
      <w:r w:rsidR="00317DB9" w:rsidRPr="00E8240F">
        <w:t>rng</w:t>
      </w:r>
      <w:proofErr w:type="spellEnd"/>
      <w:r w:rsidR="00317DB9" w:rsidRPr="00E8240F">
        <w:t xml:space="preserve"> </w:t>
      </w:r>
      <w:r w:rsidRPr="00E8240F">
        <w:t>ƒ. The domain of F is the set of all first elements of F</w:t>
      </w:r>
      <w:r w:rsidR="00317DB9" w:rsidRPr="00E8240F">
        <w:t xml:space="preserve">; it is often denoted by </w:t>
      </w:r>
      <w:proofErr w:type="spellStart"/>
      <w:r w:rsidR="00317DB9" w:rsidRPr="00E8240F">
        <w:t>dom</w:t>
      </w:r>
      <w:proofErr w:type="spellEnd"/>
      <w:r w:rsidR="00317DB9" w:rsidRPr="00E8240F">
        <w:t xml:space="preserve"> </w:t>
      </w:r>
      <w:r w:rsidRPr="00E8240F">
        <w:t xml:space="preserve">ƒ. </w:t>
      </w:r>
      <w:r w:rsidR="004A5D5A" w:rsidRPr="00E8240F">
        <w:t>There are two common definitions for the domain of ƒ</w:t>
      </w:r>
      <w:r w:rsidR="004A5D5A">
        <w:t>.</w:t>
      </w:r>
      <w:r w:rsidR="004A5D5A" w:rsidRPr="00E8240F">
        <w:t xml:space="preserve"> </w:t>
      </w:r>
      <w:r w:rsidR="004A5D5A">
        <w:t>S</w:t>
      </w:r>
      <w:r w:rsidR="004A5D5A" w:rsidRPr="00E8240F">
        <w:t>ome authors define it as the domain of F, while others define it as the source of F.</w:t>
      </w:r>
    </w:p>
    <w:p w14:paraId="071DC6A4" w14:textId="77777777" w:rsidR="00AF740D" w:rsidRPr="00E8240F" w:rsidRDefault="00AF740D" w:rsidP="00AF740D">
      <w:r w:rsidRPr="00E8240F">
        <w:t>The target Y of ƒ is also called the codomain</w:t>
      </w:r>
      <w:r w:rsidR="00317DB9" w:rsidRPr="00E8240F">
        <w:t xml:space="preserve"> of ƒ, denoted by cod </w:t>
      </w:r>
      <w:r w:rsidRPr="00E8240F">
        <w:t>ƒ; and the range of ƒ is also called the image</w:t>
      </w:r>
      <w:r w:rsidR="00317DB9" w:rsidRPr="00E8240F">
        <w:t xml:space="preserve"> of ƒ, denoted by </w:t>
      </w:r>
      <w:proofErr w:type="spellStart"/>
      <w:r w:rsidR="00317DB9" w:rsidRPr="00E8240F">
        <w:t>im</w:t>
      </w:r>
      <w:proofErr w:type="spellEnd"/>
      <w:r w:rsidR="00317DB9" w:rsidRPr="00E8240F">
        <w:t xml:space="preserve"> </w:t>
      </w:r>
      <w:r w:rsidRPr="00E8240F">
        <w:t>ƒ. The notation ƒ:X→Y indicates that ƒ is a function with domain X and codomain Y.</w:t>
      </w:r>
    </w:p>
    <w:p w14:paraId="1C5A3129" w14:textId="77777777" w:rsidR="00E45D90" w:rsidRPr="00E8240F" w:rsidRDefault="00E45D90" w:rsidP="00444D6A">
      <w:pPr>
        <w:pStyle w:val="Heading3"/>
        <w:rPr>
          <w:rFonts w:cs="Arial"/>
        </w:rPr>
      </w:pPr>
      <w:bookmarkStart w:id="124" w:name="_Toc80280295"/>
      <w:r w:rsidRPr="00E8240F">
        <w:rPr>
          <w:rFonts w:cs="Arial"/>
        </w:rPr>
        <w:t>Argument</w:t>
      </w:r>
      <w:bookmarkEnd w:id="124"/>
    </w:p>
    <w:p w14:paraId="4B1CB27B" w14:textId="77777777" w:rsidR="00E45D90" w:rsidRPr="00E8240F" w:rsidRDefault="00E45D90" w:rsidP="00E45D90">
      <w:r w:rsidRPr="00E8240F">
        <w:t xml:space="preserve">A specific input in a function is called an argument of the function. For each argument value x, the corresponding unique y in the codomain is called the function value at x, or the image of x under ƒ. The image of x may be written as ƒ(x) or as y. </w:t>
      </w:r>
    </w:p>
    <w:p w14:paraId="26F8088E" w14:textId="77777777" w:rsidR="00E45D90" w:rsidRPr="00E8240F" w:rsidRDefault="00E45D90" w:rsidP="00444D6A">
      <w:pPr>
        <w:pStyle w:val="Heading3"/>
        <w:rPr>
          <w:rFonts w:cs="Arial"/>
        </w:rPr>
      </w:pPr>
      <w:bookmarkStart w:id="125" w:name="_Toc80280296"/>
      <w:r w:rsidRPr="00E8240F">
        <w:rPr>
          <w:rFonts w:cs="Arial"/>
        </w:rPr>
        <w:t>Graph</w:t>
      </w:r>
      <w:bookmarkEnd w:id="125"/>
      <w:r w:rsidRPr="00E8240F">
        <w:rPr>
          <w:rFonts w:cs="Arial"/>
        </w:rPr>
        <w:t xml:space="preserve"> </w:t>
      </w:r>
    </w:p>
    <w:p w14:paraId="146CEA55" w14:textId="77777777" w:rsidR="00E45D90" w:rsidRPr="00E8240F" w:rsidRDefault="00E45D90" w:rsidP="00E45D90">
      <w:r w:rsidRPr="00E8240F">
        <w:t>The graph of a function ƒ is the set of all ordered pairs (x, ƒ(x)), for all x in the domain X. If X and Y are subsets of R, the real numbers, then this definition coincides with the familiar sense of "graph" as a picture or plot of the function, with the ordered pairs being the Cartesian coordinates of points.</w:t>
      </w:r>
    </w:p>
    <w:p w14:paraId="316681F1" w14:textId="77777777" w:rsidR="00E45D90" w:rsidRPr="00E8240F" w:rsidRDefault="00E45D90" w:rsidP="00E45D90">
      <w:r w:rsidRPr="00E8240F">
        <w:t>The concept of the image can be extended from the image of a point to the image of a set. If A is any subset of the domain, then ƒ(A) is the subset of the range consisting of all images of elements of A. We say the ƒ(A) is the image of A under f.</w:t>
      </w:r>
    </w:p>
    <w:p w14:paraId="4493C3D5" w14:textId="77777777" w:rsidR="00E45D90" w:rsidRPr="00E8240F" w:rsidRDefault="00E45D90" w:rsidP="00E45D90">
      <w:r w:rsidRPr="00E8240F">
        <w:t>Notice that the range of ƒ is the image ƒ(X) of its domain, and that the range of ƒ is a subset of its codomain.</w:t>
      </w:r>
    </w:p>
    <w:p w14:paraId="73CC8E94" w14:textId="77777777" w:rsidR="00512E78" w:rsidRPr="00E8240F" w:rsidRDefault="00512E78" w:rsidP="00512E78">
      <w:r w:rsidRPr="00E8240F">
        <w:t>In mathematics, the graph of a function f is the collection of all ordered pairs (</w:t>
      </w:r>
      <w:proofErr w:type="spellStart"/>
      <w:proofErr w:type="gramStart"/>
      <w:r w:rsidRPr="00E8240F">
        <w:t>x,f</w:t>
      </w:r>
      <w:proofErr w:type="spellEnd"/>
      <w:proofErr w:type="gramEnd"/>
      <w:r w:rsidRPr="00E8240F">
        <w:t>(x)). In particular, graph means the graphical representation of this collection, in the form of a curve or surface, together with axes, etc. Graphing on a Cartesian plane is sometimes referred to as curve sketching.</w:t>
      </w:r>
    </w:p>
    <w:p w14:paraId="0986B98E" w14:textId="77777777" w:rsidR="00C35772" w:rsidRPr="00E8240F" w:rsidRDefault="00C35772" w:rsidP="00C35772">
      <w:r w:rsidRPr="00E8240F">
        <w:t>The graph of the function</w:t>
      </w:r>
    </w:p>
    <w:p w14:paraId="108944BF" w14:textId="77777777" w:rsidR="00C35772" w:rsidRPr="00E8240F" w:rsidRDefault="00632B31" w:rsidP="00C35772">
      <w:r w:rsidRPr="00E8240F">
        <w:rPr>
          <w:noProof/>
          <w:lang w:val="en-ZA" w:eastAsia="en-ZA"/>
        </w:rPr>
        <w:drawing>
          <wp:inline distT="0" distB="0" distL="0" distR="0" wp14:anchorId="74E2EF45" wp14:editId="410224E0">
            <wp:extent cx="1743075" cy="676275"/>
            <wp:effectExtent l="0" t="0" r="9525" b="9525"/>
            <wp:docPr id="49" name="Picture 49" descr="f(x)=\left\{\begin{matrix} a, &amp; \mbox{if }x=1 \\ d, &amp; \mbox{if }x=2 \\ c, &amp; \mbox{if }x=3. \end{matri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x)=\left\{\begin{matrix} a, &amp; \mbox{if }x=1 \\ d, &amp; \mbox{if }x=2 \\ c, &amp; \mbox{if }x=3. \end{matrix}\right."/>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743075" cy="676275"/>
                    </a:xfrm>
                    <a:prstGeom prst="rect">
                      <a:avLst/>
                    </a:prstGeom>
                    <a:noFill/>
                    <a:ln>
                      <a:noFill/>
                    </a:ln>
                  </pic:spPr>
                </pic:pic>
              </a:graphicData>
            </a:graphic>
          </wp:inline>
        </w:drawing>
      </w:r>
    </w:p>
    <w:p w14:paraId="7D1F03C9" w14:textId="77777777" w:rsidR="00C35772" w:rsidRPr="00E8240F" w:rsidRDefault="00C35772" w:rsidP="00C35772">
      <w:r w:rsidRPr="00E8240F">
        <w:t>is {(</w:t>
      </w:r>
      <w:proofErr w:type="gramStart"/>
      <w:r w:rsidRPr="00E8240F">
        <w:t>1,a</w:t>
      </w:r>
      <w:proofErr w:type="gramEnd"/>
      <w:r w:rsidRPr="00E8240F">
        <w:t>), (2,d), (3,c)}.</w:t>
      </w:r>
    </w:p>
    <w:p w14:paraId="29E14343" w14:textId="77777777" w:rsidR="00FC067B" w:rsidRPr="00E8240F" w:rsidRDefault="00FC067B" w:rsidP="00C35772"/>
    <w:p w14:paraId="41DE23F4" w14:textId="77777777" w:rsidR="00C35772" w:rsidRPr="00E8240F" w:rsidRDefault="00C35772" w:rsidP="00C35772">
      <w:r w:rsidRPr="00E8240F">
        <w:t>The graph of the cubic polynomial on the real line</w:t>
      </w:r>
    </w:p>
    <w:p w14:paraId="02160D7A" w14:textId="77777777" w:rsidR="00C35772" w:rsidRPr="00E8240F" w:rsidRDefault="00632B31" w:rsidP="00C35772">
      <w:r w:rsidRPr="00E8240F">
        <w:rPr>
          <w:noProof/>
          <w:lang w:val="en-ZA" w:eastAsia="en-ZA"/>
        </w:rPr>
        <w:drawing>
          <wp:inline distT="0" distB="0" distL="0" distR="0" wp14:anchorId="0A4D7421" wp14:editId="586CC5CB">
            <wp:extent cx="1209675" cy="219075"/>
            <wp:effectExtent l="0" t="0" r="9525" b="9525"/>
            <wp:docPr id="50" name="Picture 50" descr="f(x)={{x^3}-9x}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x)={{x^3}-9x} \!\ "/>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09675" cy="219075"/>
                    </a:xfrm>
                    <a:prstGeom prst="rect">
                      <a:avLst/>
                    </a:prstGeom>
                    <a:noFill/>
                    <a:ln>
                      <a:noFill/>
                    </a:ln>
                  </pic:spPr>
                </pic:pic>
              </a:graphicData>
            </a:graphic>
          </wp:inline>
        </w:drawing>
      </w:r>
    </w:p>
    <w:p w14:paraId="230FBFE3" w14:textId="77777777" w:rsidR="00C35772" w:rsidRPr="00E8240F" w:rsidRDefault="00C35772" w:rsidP="00C35772">
      <w:r w:rsidRPr="00E8240F">
        <w:t>is {(</w:t>
      </w:r>
      <w:proofErr w:type="gramStart"/>
      <w:r w:rsidRPr="00E8240F">
        <w:t>x,x</w:t>
      </w:r>
      <w:proofErr w:type="gramEnd"/>
      <w:r w:rsidRPr="00E8240F">
        <w:t>3-9x) : x is a real number}. If the set is plotted on a Cartesian plane, the result is</w:t>
      </w:r>
    </w:p>
    <w:p w14:paraId="2E4134A5" w14:textId="77777777" w:rsidR="00C35772" w:rsidRPr="00E8240F" w:rsidRDefault="00632B31" w:rsidP="00C35772">
      <w:r w:rsidRPr="00E8240F">
        <w:rPr>
          <w:rStyle w:val="Hyperlink"/>
          <w:noProof/>
          <w:lang w:val="en-ZA" w:eastAsia="en-ZA"/>
        </w:rPr>
        <w:lastRenderedPageBreak/>
        <w:drawing>
          <wp:inline distT="0" distB="0" distL="0" distR="0" wp14:anchorId="5FECD23D" wp14:editId="1B4A51AB">
            <wp:extent cx="3543300" cy="3543300"/>
            <wp:effectExtent l="0" t="0" r="0" b="0"/>
            <wp:docPr id="51" name="Picture 51" descr="http://upload.wikimedia.org/wikipedia/commons/thumb/3/33/Cubicpoly.svg/255px-Cubicpoly.svg.png">
              <a:hlinkClick xmlns:a="http://schemas.openxmlformats.org/drawingml/2006/main" r:id="rId31" tooltip="Cubicpoly.s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pload.wikimedia.org/wikipedia/commons/thumb/3/33/Cubicpoly.svg/255px-Cubicpoly.svg.pn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14:paraId="168D6BDF" w14:textId="77777777" w:rsidR="00512E78" w:rsidRPr="00E8240F" w:rsidRDefault="00512E78" w:rsidP="00E45D90"/>
    <w:p w14:paraId="4A6FF9E4" w14:textId="77777777" w:rsidR="008D58C5" w:rsidRPr="00E8240F" w:rsidRDefault="008D58C5" w:rsidP="008D58C5">
      <w:pPr>
        <w:pStyle w:val="Heading3"/>
        <w:rPr>
          <w:rFonts w:cs="Arial"/>
        </w:rPr>
      </w:pPr>
      <w:bookmarkStart w:id="126" w:name="_Toc80280297"/>
      <w:r w:rsidRPr="00E8240F">
        <w:rPr>
          <w:rFonts w:cs="Arial"/>
        </w:rPr>
        <w:t>Specifying a function</w:t>
      </w:r>
      <w:bookmarkEnd w:id="126"/>
    </w:p>
    <w:p w14:paraId="44D27C4A" w14:textId="77777777" w:rsidR="008D58C5" w:rsidRPr="00E8240F" w:rsidRDefault="008D58C5" w:rsidP="008D58C5">
      <w:r w:rsidRPr="00E8240F">
        <w:t>A function can be defined by any mathematical condition relating each argument to the corresponding output value. If the domain is finite, a function ƒ may be defined by simply tabulating all the arguments x and their corresponding function values ƒ(x). More commonly, a function is defined by a formula, or (more generally) an algorithm — a recipe that tells how to compute the value of ƒ(x) given any x in the domain.</w:t>
      </w:r>
    </w:p>
    <w:p w14:paraId="59F70244" w14:textId="77777777" w:rsidR="003D2A70" w:rsidRPr="00E8240F" w:rsidRDefault="003D2A70" w:rsidP="00C73DE8"/>
    <w:p w14:paraId="741ECD4E" w14:textId="77777777" w:rsidR="004C1DA7" w:rsidRPr="00E8240F" w:rsidRDefault="004C1DA7" w:rsidP="004C1DA7">
      <w:pPr>
        <w:pStyle w:val="Heading1"/>
        <w:rPr>
          <w:lang w:val="en-ZA"/>
        </w:rPr>
      </w:pPr>
      <w:bookmarkStart w:id="127" w:name="_Toc200186222"/>
      <w:bookmarkStart w:id="128" w:name="_Toc80280298"/>
      <w:r w:rsidRPr="00E8240F">
        <w:rPr>
          <w:lang w:val="en-ZA"/>
        </w:rPr>
        <w:t>Behaviour of Patterns and Functions</w:t>
      </w:r>
      <w:bookmarkEnd w:id="127"/>
      <w:bookmarkEnd w:id="128"/>
    </w:p>
    <w:p w14:paraId="5CB72B09" w14:textId="77777777" w:rsidR="0069133C" w:rsidRPr="00E8240F" w:rsidRDefault="0069133C" w:rsidP="0069133C">
      <w:pPr>
        <w:rPr>
          <w:lang w:val="en-ZA"/>
        </w:rPr>
      </w:pPr>
    </w:p>
    <w:p w14:paraId="79FAE24A" w14:textId="77777777" w:rsidR="0069133C" w:rsidRPr="00E8240F" w:rsidRDefault="0069133C" w:rsidP="0069133C">
      <w:pPr>
        <w:rPr>
          <w:lang w:val="en-ZA"/>
        </w:rPr>
      </w:pPr>
    </w:p>
    <w:p w14:paraId="28C831E9" w14:textId="77777777" w:rsidR="0069133C" w:rsidRPr="00E8240F" w:rsidRDefault="0069133C" w:rsidP="0069133C">
      <w:pPr>
        <w:pStyle w:val="Heading4"/>
        <w:rPr>
          <w:rFonts w:cs="Arial"/>
          <w:lang w:val="en-ZA"/>
        </w:rPr>
      </w:pPr>
      <w:r w:rsidRPr="00E8240F">
        <w:rPr>
          <w:rFonts w:cs="Arial"/>
          <w:lang w:val="en-ZA"/>
        </w:rPr>
        <w:t>Outcomes</w:t>
      </w:r>
    </w:p>
    <w:p w14:paraId="232F8965" w14:textId="77777777" w:rsidR="004C1DA7" w:rsidRPr="00E8240F" w:rsidRDefault="004C1DA7" w:rsidP="0069133C">
      <w:pPr>
        <w:rPr>
          <w:lang w:val="en-ZA"/>
        </w:rPr>
      </w:pPr>
      <w:r w:rsidRPr="00E8240F">
        <w:rPr>
          <w:lang w:val="en-ZA"/>
        </w:rPr>
        <w:t>Compare, analyse and describe the behaviour of patterns and functions</w:t>
      </w:r>
    </w:p>
    <w:p w14:paraId="71B6A1AF" w14:textId="77777777" w:rsidR="004C1DA7" w:rsidRPr="00E8240F" w:rsidRDefault="004C1DA7" w:rsidP="0069133C">
      <w:pPr>
        <w:rPr>
          <w:lang w:val="en-ZA"/>
        </w:rPr>
      </w:pPr>
      <w:r w:rsidRPr="00E8240F">
        <w:rPr>
          <w:lang w:val="en-ZA"/>
        </w:rPr>
        <w:t>Represent situations mathematically in order to interpret and solve problems</w:t>
      </w:r>
    </w:p>
    <w:p w14:paraId="0665A70C" w14:textId="77777777" w:rsidR="004C1DA7" w:rsidRPr="00E8240F" w:rsidRDefault="004C1DA7" w:rsidP="0069133C">
      <w:pPr>
        <w:pStyle w:val="Heading4"/>
        <w:rPr>
          <w:rFonts w:cs="Arial"/>
          <w:lang w:val="en-ZA"/>
        </w:rPr>
      </w:pPr>
      <w:smartTag w:uri="urn:schemas-microsoft-com:office:smarttags" w:element="place">
        <w:smartTag w:uri="urn:schemas-microsoft-com:office:smarttags" w:element="PlaceName">
          <w:r w:rsidRPr="00E8240F">
            <w:rPr>
              <w:rFonts w:cs="Arial"/>
              <w:lang w:val="en-ZA"/>
            </w:rPr>
            <w:t>Outcome</w:t>
          </w:r>
        </w:smartTag>
        <w:r w:rsidRPr="00E8240F">
          <w:rPr>
            <w:rFonts w:cs="Arial"/>
            <w:lang w:val="en-ZA"/>
          </w:rPr>
          <w:t xml:space="preserve"> </w:t>
        </w:r>
        <w:smartTag w:uri="urn:schemas-microsoft-com:office:smarttags" w:element="PlaceType">
          <w:r w:rsidRPr="00E8240F">
            <w:rPr>
              <w:rFonts w:cs="Arial"/>
              <w:lang w:val="en-ZA"/>
            </w:rPr>
            <w:t>Range</w:t>
          </w:r>
        </w:smartTag>
      </w:smartTag>
    </w:p>
    <w:p w14:paraId="04C61D34" w14:textId="77777777" w:rsidR="004C1DA7" w:rsidRPr="00E8240F" w:rsidRDefault="004C1DA7" w:rsidP="004C1DA7">
      <w:pPr>
        <w:pStyle w:val="ListBullet"/>
        <w:numPr>
          <w:ilvl w:val="0"/>
          <w:numId w:val="0"/>
        </w:numPr>
        <w:rPr>
          <w:lang w:val="en-ZA"/>
        </w:rPr>
      </w:pPr>
      <w:r w:rsidRPr="00E8240F">
        <w:rPr>
          <w:color w:val="000000"/>
          <w:lang w:val="en-ZA"/>
        </w:rPr>
        <w:t>This outcome includes the requirement to work with functions</w:t>
      </w:r>
    </w:p>
    <w:p w14:paraId="3F5AFCF4" w14:textId="77777777" w:rsidR="004C1DA7" w:rsidRPr="00E8240F" w:rsidRDefault="004C1DA7" w:rsidP="0069133C">
      <w:pPr>
        <w:pStyle w:val="ListBullet2"/>
        <w:rPr>
          <w:lang w:val="en-ZA"/>
        </w:rPr>
      </w:pPr>
      <w:r w:rsidRPr="00E8240F">
        <w:rPr>
          <w:lang w:val="en-ZA"/>
        </w:rPr>
        <w:t>Identify, contrast and compare the features of the functions listed in the main range statement as well as functions for which there are no rules</w:t>
      </w:r>
    </w:p>
    <w:p w14:paraId="20A6E4CC" w14:textId="77777777" w:rsidR="004C1DA7" w:rsidRPr="00E8240F" w:rsidRDefault="004C1DA7" w:rsidP="0069133C">
      <w:pPr>
        <w:pStyle w:val="ListBullet2"/>
        <w:rPr>
          <w:lang w:val="en-ZA"/>
        </w:rPr>
      </w:pPr>
      <w:r w:rsidRPr="00E8240F">
        <w:rPr>
          <w:lang w:val="en-ZA"/>
        </w:rPr>
        <w:t>Recognise equivalent forms of an expression, equation or function</w:t>
      </w:r>
    </w:p>
    <w:p w14:paraId="3DA43CE0" w14:textId="77777777" w:rsidR="004C1DA7" w:rsidRPr="00E8240F" w:rsidRDefault="004C1DA7" w:rsidP="0069133C">
      <w:pPr>
        <w:pStyle w:val="Heading4"/>
        <w:rPr>
          <w:rFonts w:cs="Arial"/>
          <w:lang w:val="en-ZA"/>
        </w:rPr>
      </w:pPr>
      <w:r w:rsidRPr="00E8240F">
        <w:rPr>
          <w:rFonts w:cs="Arial"/>
          <w:lang w:val="en-ZA"/>
        </w:rPr>
        <w:lastRenderedPageBreak/>
        <w:t>Assessment criteria</w:t>
      </w:r>
    </w:p>
    <w:p w14:paraId="60C04440" w14:textId="77777777" w:rsidR="004C1DA7" w:rsidRPr="00E8240F" w:rsidRDefault="004A5D5A" w:rsidP="0069133C">
      <w:pPr>
        <w:pStyle w:val="ListBullet2"/>
        <w:rPr>
          <w:lang w:val="en-ZA"/>
        </w:rPr>
      </w:pPr>
      <w:r w:rsidRPr="00E8240F">
        <w:rPr>
          <w:lang w:val="en-ZA"/>
        </w:rPr>
        <w:t xml:space="preserve">Patterns and functions are compared in terms of: Shape and symmetry, </w:t>
      </w:r>
      <w:r>
        <w:rPr>
          <w:lang w:val="en-ZA"/>
        </w:rPr>
        <w:t>f</w:t>
      </w:r>
      <w:r w:rsidRPr="00E8240F">
        <w:rPr>
          <w:lang w:val="en-ZA"/>
        </w:rPr>
        <w:t xml:space="preserve">inding function values, iii. Finding input values, </w:t>
      </w:r>
      <w:r>
        <w:rPr>
          <w:lang w:val="en-ZA"/>
        </w:rPr>
        <w:t>t</w:t>
      </w:r>
      <w:r w:rsidRPr="00E8240F">
        <w:rPr>
          <w:lang w:val="en-ZA"/>
        </w:rPr>
        <w:t>he average rate of change of function values.</w:t>
      </w:r>
    </w:p>
    <w:p w14:paraId="4B073426" w14:textId="77777777" w:rsidR="004C1DA7" w:rsidRPr="00E8240F" w:rsidRDefault="004C1DA7" w:rsidP="0069133C">
      <w:pPr>
        <w:pStyle w:val="ListBullet2"/>
        <w:rPr>
          <w:lang w:val="en-ZA"/>
        </w:rPr>
      </w:pPr>
      <w:r w:rsidRPr="00E8240F">
        <w:rPr>
          <w:lang w:val="en-ZA"/>
        </w:rPr>
        <w:t xml:space="preserve">The key features of the graphs of functions are described and interpreted correctly </w:t>
      </w:r>
    </w:p>
    <w:p w14:paraId="6E687B08" w14:textId="77777777" w:rsidR="004C1DA7" w:rsidRPr="00E8240F" w:rsidRDefault="004C1DA7" w:rsidP="0069133C">
      <w:pPr>
        <w:pStyle w:val="ListBullet2"/>
        <w:rPr>
          <w:lang w:val="en-ZA"/>
        </w:rPr>
      </w:pPr>
      <w:r w:rsidRPr="00E8240F">
        <w:rPr>
          <w:lang w:val="en-ZA"/>
        </w:rPr>
        <w:t xml:space="preserve">The behaviour of functions is described as being increasing or decreasing or constant as determined visually from graphical representations </w:t>
      </w:r>
    </w:p>
    <w:p w14:paraId="3944CAF5" w14:textId="77777777" w:rsidR="004C1DA7" w:rsidRPr="00E8240F" w:rsidRDefault="004C1DA7" w:rsidP="0069133C">
      <w:pPr>
        <w:pStyle w:val="ListBullet2"/>
        <w:rPr>
          <w:lang w:val="en-ZA"/>
        </w:rPr>
      </w:pPr>
      <w:r w:rsidRPr="00E8240F">
        <w:rPr>
          <w:lang w:val="en-ZA"/>
        </w:rPr>
        <w:t>Accurate point-by-point plotting is used to model contextual problems</w:t>
      </w:r>
    </w:p>
    <w:p w14:paraId="1F2AE5F5" w14:textId="77777777" w:rsidR="004C1DA7" w:rsidRPr="00E8240F" w:rsidRDefault="004C1DA7" w:rsidP="0069133C">
      <w:pPr>
        <w:pStyle w:val="ListBullet2"/>
        <w:rPr>
          <w:lang w:val="en-ZA"/>
        </w:rPr>
      </w:pPr>
      <w:r w:rsidRPr="00E8240F">
        <w:rPr>
          <w:lang w:val="en-ZA"/>
        </w:rPr>
        <w:t>Appropriate symbolic representations are used to model contextual problems</w:t>
      </w:r>
    </w:p>
    <w:p w14:paraId="4BC4B062" w14:textId="77777777" w:rsidR="004C1DA7" w:rsidRPr="00E8240F" w:rsidRDefault="004C1DA7" w:rsidP="0069133C">
      <w:pPr>
        <w:pStyle w:val="ListBullet2"/>
        <w:rPr>
          <w:lang w:val="en-ZA"/>
        </w:rPr>
      </w:pPr>
      <w:r w:rsidRPr="00E8240F">
        <w:rPr>
          <w:lang w:val="en-ZA"/>
        </w:rPr>
        <w:t>Representations are analysed and manipulated efficiently in arriving at results. </w:t>
      </w:r>
    </w:p>
    <w:p w14:paraId="53AF8B46" w14:textId="77777777" w:rsidR="004C1DA7" w:rsidRPr="00E8240F" w:rsidRDefault="004C1DA7" w:rsidP="0069133C">
      <w:pPr>
        <w:pStyle w:val="ListBullet2"/>
        <w:rPr>
          <w:lang w:val="en-ZA"/>
        </w:rPr>
      </w:pPr>
      <w:r w:rsidRPr="00E8240F">
        <w:rPr>
          <w:lang w:val="en-ZA"/>
        </w:rPr>
        <w:t>Representations are verified in terms of available data</w:t>
      </w:r>
    </w:p>
    <w:p w14:paraId="107ED6F2" w14:textId="77777777" w:rsidR="004C1DA7" w:rsidRPr="00E8240F" w:rsidRDefault="004C1DA7" w:rsidP="0069133C">
      <w:pPr>
        <w:pStyle w:val="ListBullet2"/>
        <w:rPr>
          <w:lang w:val="en-ZA"/>
        </w:rPr>
      </w:pPr>
      <w:r w:rsidRPr="00E8240F">
        <w:rPr>
          <w:lang w:val="en-ZA"/>
        </w:rPr>
        <w:t>Results are interpreted correctly in terms of the situation</w:t>
      </w:r>
    </w:p>
    <w:p w14:paraId="6D08C592" w14:textId="77777777" w:rsidR="004C1DA7" w:rsidRPr="00E8240F" w:rsidRDefault="004C1DA7" w:rsidP="0069133C">
      <w:pPr>
        <w:pStyle w:val="ListBullet2"/>
        <w:rPr>
          <w:lang w:val="en-ZA"/>
        </w:rPr>
      </w:pPr>
      <w:r w:rsidRPr="00E8240F">
        <w:rPr>
          <w:lang w:val="en-ZA"/>
        </w:rPr>
        <w:t>Interpretations and predictions are based on the properties of the mathematical model</w:t>
      </w:r>
    </w:p>
    <w:p w14:paraId="04907312" w14:textId="77777777" w:rsidR="004C1DA7" w:rsidRPr="00E8240F" w:rsidRDefault="0069133C" w:rsidP="004C1DA7">
      <w:pPr>
        <w:rPr>
          <w:lang w:val="en-ZA"/>
        </w:rPr>
      </w:pPr>
      <w:r w:rsidRPr="00E8240F">
        <w:rPr>
          <w:lang w:val="en-ZA"/>
        </w:rPr>
        <w:br w:type="page"/>
      </w:r>
    </w:p>
    <w:p w14:paraId="349B24EC" w14:textId="77777777" w:rsidR="004C1DA7" w:rsidRPr="00E8240F" w:rsidRDefault="004C1DA7" w:rsidP="004C1DA7">
      <w:pPr>
        <w:rPr>
          <w:lang w:val="en-ZA"/>
        </w:rPr>
      </w:pPr>
      <w:r w:rsidRPr="00E8240F">
        <w:rPr>
          <w:lang w:val="en-ZA"/>
        </w:rPr>
        <w:lastRenderedPageBreak/>
        <w:t xml:space="preserve">The system of Cartesian coordinates is the most commonly used coordinate system. In two dimensions, this system consists of a pair of lines on a flat surface (or plane) that intersect at right angles. Each of the lines is called an axis and the point at which they intersect is called the origin. The axes are usually drawn horizontally and vertically and are usually referred to as the x and y axes, respectively. </w:t>
      </w:r>
    </w:p>
    <w:p w14:paraId="3EE45218" w14:textId="77777777" w:rsidR="004C1DA7" w:rsidRPr="00E8240F" w:rsidRDefault="004C1DA7" w:rsidP="004C1DA7">
      <w:pPr>
        <w:rPr>
          <w:lang w:val="en-ZA"/>
        </w:rPr>
      </w:pPr>
      <w:r w:rsidRPr="00E8240F">
        <w:rPr>
          <w:lang w:val="en-ZA"/>
        </w:rPr>
        <w:t>In Cartesian coordinates, a point on the plane whose coordinates are (2,3) is 2 units to the right of the y axis and 3 units up from the x axis. The figure on the next page show four points (2,3), (-2.3,4.5), (-</w:t>
      </w:r>
      <w:proofErr w:type="gramStart"/>
      <w:r w:rsidRPr="00E8240F">
        <w:rPr>
          <w:lang w:val="en-ZA"/>
        </w:rPr>
        <w:t>4,-</w:t>
      </w:r>
      <w:proofErr w:type="gramEnd"/>
      <w:r w:rsidRPr="00E8240F">
        <w:rPr>
          <w:lang w:val="en-ZA"/>
        </w:rPr>
        <w:t xml:space="preserve">3) and (3,-4). </w:t>
      </w:r>
    </w:p>
    <w:p w14:paraId="582E2CD2" w14:textId="77777777" w:rsidR="004C1DA7" w:rsidRPr="00E8240F" w:rsidRDefault="004C1DA7" w:rsidP="004C1DA7">
      <w:pPr>
        <w:rPr>
          <w:lang w:val="en-ZA"/>
        </w:rPr>
      </w:pPr>
    </w:p>
    <w:p w14:paraId="7E7A66C7" w14:textId="77777777" w:rsidR="004C1DA7" w:rsidRPr="00E8240F" w:rsidRDefault="00632B31" w:rsidP="004C1DA7">
      <w:pPr>
        <w:pStyle w:val="Picture0"/>
        <w:spacing w:before="0" w:after="0"/>
        <w:jc w:val="both"/>
        <w:rPr>
          <w:rFonts w:cs="Arial"/>
        </w:rPr>
      </w:pPr>
      <w:r w:rsidRPr="00E8240F">
        <w:rPr>
          <w:rFonts w:cs="Arial"/>
          <w:noProof/>
          <w:lang w:eastAsia="en-ZA"/>
        </w:rPr>
        <w:drawing>
          <wp:inline distT="0" distB="0" distL="0" distR="0" wp14:anchorId="0D2BC8FE" wp14:editId="63CA70C4">
            <wp:extent cx="5553075" cy="3438525"/>
            <wp:effectExtent l="0" t="0" r="0" b="9525"/>
            <wp:docPr id="52" name="Picture 52" descr="Carte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rtesia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53075" cy="3438525"/>
                    </a:xfrm>
                    <a:prstGeom prst="rect">
                      <a:avLst/>
                    </a:prstGeom>
                    <a:noFill/>
                    <a:ln>
                      <a:noFill/>
                    </a:ln>
                  </pic:spPr>
                </pic:pic>
              </a:graphicData>
            </a:graphic>
          </wp:inline>
        </w:drawing>
      </w:r>
    </w:p>
    <w:p w14:paraId="38C5CF1D" w14:textId="77777777" w:rsidR="004C1DA7" w:rsidRPr="00E8240F" w:rsidRDefault="004C1DA7" w:rsidP="004C1DA7">
      <w:pPr>
        <w:pStyle w:val="Caption"/>
        <w:spacing w:before="0" w:after="0"/>
        <w:rPr>
          <w:lang w:val="en-ZA"/>
        </w:rPr>
      </w:pPr>
      <w:r w:rsidRPr="00E8240F">
        <w:rPr>
          <w:lang w:val="en-ZA"/>
        </w:rPr>
        <w:t>Cartesian or rectangular coordinates</w:t>
      </w:r>
    </w:p>
    <w:p w14:paraId="17A757E4" w14:textId="77777777" w:rsidR="004C1DA7" w:rsidRPr="00E8240F" w:rsidRDefault="004C1DA7" w:rsidP="004C1DA7">
      <w:pPr>
        <w:rPr>
          <w:lang w:val="en-ZA"/>
        </w:rPr>
      </w:pPr>
      <w:r w:rsidRPr="00E8240F">
        <w:rPr>
          <w:lang w:val="en-ZA"/>
        </w:rPr>
        <w:t xml:space="preserve">The four points occupy different quadrants of the graph, I, II, III and IV. By convention, the coordinates start in the upper </w:t>
      </w:r>
      <w:proofErr w:type="gramStart"/>
      <w:r w:rsidRPr="00E8240F">
        <w:rPr>
          <w:lang w:val="en-ZA"/>
        </w:rPr>
        <w:t>right hand</w:t>
      </w:r>
      <w:proofErr w:type="gramEnd"/>
      <w:r w:rsidRPr="00E8240F">
        <w:rPr>
          <w:lang w:val="en-ZA"/>
        </w:rPr>
        <w:t xml:space="preserve"> corner and count counter clockwise. In addition, each quadrant is represented by the capital roman numerals for 1, 2, 3 and 4 respectively.</w:t>
      </w:r>
    </w:p>
    <w:p w14:paraId="09E37CD4" w14:textId="77777777" w:rsidR="004C1DA7" w:rsidRPr="00E8240F" w:rsidRDefault="004C1DA7" w:rsidP="004C1DA7">
      <w:pPr>
        <w:rPr>
          <w:lang w:val="en-ZA"/>
        </w:rPr>
      </w:pPr>
      <w:r w:rsidRPr="00E8240F">
        <w:rPr>
          <w:lang w:val="en-ZA"/>
        </w:rPr>
        <w:t>The system of latitude and longitude is another example of a coordinate system that uses two coordinates to specify the position of a point on the surface of the earth. The coordinate system for latitude and longitude is spherical and not rectangular because the earth is a sphere and not a cube.</w:t>
      </w:r>
    </w:p>
    <w:p w14:paraId="773890ED" w14:textId="77777777" w:rsidR="004C1DA7" w:rsidRPr="00E8240F" w:rsidRDefault="004C1DA7" w:rsidP="004C1DA7">
      <w:pPr>
        <w:tabs>
          <w:tab w:val="left" w:pos="1110"/>
        </w:tabs>
        <w:rPr>
          <w:lang w:val="en-ZA"/>
        </w:rPr>
      </w:pPr>
      <w:r w:rsidRPr="00E8240F">
        <w:rPr>
          <w:lang w:val="en-ZA"/>
        </w:rPr>
        <w:t xml:space="preserve">When we draw a map, we represent towns as points in the plane (map).  If we wish to describe the position of a town B with respect to town A, we draw the perpendicular North-South </w:t>
      </w:r>
      <w:proofErr w:type="spellStart"/>
      <w:r w:rsidRPr="00E8240F">
        <w:rPr>
          <w:lang w:val="en-ZA"/>
        </w:rPr>
        <w:t>ad</w:t>
      </w:r>
      <w:proofErr w:type="spellEnd"/>
      <w:r w:rsidRPr="00E8240F">
        <w:rPr>
          <w:lang w:val="en-ZA"/>
        </w:rPr>
        <w:t xml:space="preserve"> East-West lines at town A (0).</w:t>
      </w:r>
    </w:p>
    <w:p w14:paraId="501CD1FA" w14:textId="77777777" w:rsidR="004C1DA7" w:rsidRPr="00E8240F" w:rsidRDefault="004C1DA7" w:rsidP="004C1DA7">
      <w:pPr>
        <w:tabs>
          <w:tab w:val="left" w:pos="1110"/>
        </w:tabs>
        <w:rPr>
          <w:lang w:val="en-ZA"/>
        </w:rPr>
      </w:pPr>
      <w:r w:rsidRPr="00E8240F">
        <w:rPr>
          <w:lang w:val="en-ZA"/>
        </w:rPr>
        <w:br w:type="page"/>
      </w:r>
    </w:p>
    <w:p w14:paraId="7CB043A6" w14:textId="77777777" w:rsidR="004C1DA7" w:rsidRPr="00E8240F" w:rsidRDefault="00632B31" w:rsidP="004C1DA7">
      <w:pPr>
        <w:tabs>
          <w:tab w:val="left" w:pos="1110"/>
        </w:tabs>
        <w:rPr>
          <w:lang w:val="en-ZA"/>
        </w:rPr>
      </w:pPr>
      <w:r w:rsidRPr="00E8240F">
        <w:rPr>
          <w:noProof/>
          <w:lang w:val="en-ZA" w:eastAsia="en-ZA"/>
        </w:rPr>
        <w:lastRenderedPageBreak/>
        <mc:AlternateContent>
          <mc:Choice Requires="wpc">
            <w:drawing>
              <wp:inline distT="0" distB="0" distL="0" distR="0" wp14:anchorId="68550DC1" wp14:editId="21FD9D4D">
                <wp:extent cx="5372100" cy="3428365"/>
                <wp:effectExtent l="0" t="0" r="0" b="635"/>
                <wp:docPr id="9306" name="Canvas 93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334" name="Line 9308"/>
                        <wps:cNvCnPr>
                          <a:cxnSpLocks noChangeShapeType="1"/>
                        </wps:cNvCnPr>
                        <wps:spPr bwMode="auto">
                          <a:xfrm>
                            <a:off x="457200" y="1714553"/>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5" name="Line 9309"/>
                        <wps:cNvCnPr>
                          <a:cxnSpLocks noChangeShapeType="1"/>
                        </wps:cNvCnPr>
                        <wps:spPr bwMode="auto">
                          <a:xfrm>
                            <a:off x="2628900" y="343059"/>
                            <a:ext cx="0" cy="2742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6" name="Line 9310"/>
                        <wps:cNvCnPr>
                          <a:cxnSpLocks noChangeShapeType="1"/>
                        </wps:cNvCnPr>
                        <wps:spPr bwMode="auto">
                          <a:xfrm flipV="1">
                            <a:off x="2628900" y="457165"/>
                            <a:ext cx="1257300" cy="1257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37" name="Arc 9311"/>
                        <wps:cNvSpPr>
                          <a:spLocks/>
                        </wps:cNvSpPr>
                        <wps:spPr bwMode="auto">
                          <a:xfrm>
                            <a:off x="2628900" y="457165"/>
                            <a:ext cx="782574" cy="571271"/>
                          </a:xfrm>
                          <a:custGeom>
                            <a:avLst/>
                            <a:gdLst>
                              <a:gd name="G0" fmla="+- 0 0 0"/>
                              <a:gd name="G1" fmla="+- 21600 0 0"/>
                              <a:gd name="G2" fmla="+- 21600 0 0"/>
                              <a:gd name="T0" fmla="*/ 0 w 21116"/>
                              <a:gd name="T1" fmla="*/ 0 h 21600"/>
                              <a:gd name="T2" fmla="*/ 21116 w 21116"/>
                              <a:gd name="T3" fmla="*/ 17052 h 21600"/>
                              <a:gd name="T4" fmla="*/ 0 w 21116"/>
                              <a:gd name="T5" fmla="*/ 21600 h 21600"/>
                            </a:gdLst>
                            <a:ahLst/>
                            <a:cxnLst>
                              <a:cxn ang="0">
                                <a:pos x="T0" y="T1"/>
                              </a:cxn>
                              <a:cxn ang="0">
                                <a:pos x="T2" y="T3"/>
                              </a:cxn>
                              <a:cxn ang="0">
                                <a:pos x="T4" y="T5"/>
                              </a:cxn>
                            </a:cxnLst>
                            <a:rect l="0" t="0" r="r" b="b"/>
                            <a:pathLst>
                              <a:path w="21116" h="21600" fill="none" extrusionOk="0">
                                <a:moveTo>
                                  <a:pt x="-1" y="0"/>
                                </a:moveTo>
                                <a:cubicBezTo>
                                  <a:pt x="10176" y="0"/>
                                  <a:pt x="18973" y="7103"/>
                                  <a:pt x="21115" y="17052"/>
                                </a:cubicBezTo>
                              </a:path>
                              <a:path w="21116" h="21600" stroke="0" extrusionOk="0">
                                <a:moveTo>
                                  <a:pt x="-1" y="0"/>
                                </a:moveTo>
                                <a:cubicBezTo>
                                  <a:pt x="10176" y="0"/>
                                  <a:pt x="18973" y="7103"/>
                                  <a:pt x="21115" y="1705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8" name="Text Box 9312"/>
                        <wps:cNvSpPr txBox="1">
                          <a:spLocks noChangeArrowheads="1"/>
                        </wps:cNvSpPr>
                        <wps:spPr bwMode="auto">
                          <a:xfrm>
                            <a:off x="0" y="1600447"/>
                            <a:ext cx="457200" cy="343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F31FC" w14:textId="77777777" w:rsidR="00C33110" w:rsidRDefault="00C33110" w:rsidP="004C1DA7">
                              <w:r>
                                <w:t xml:space="preserve"> W</w:t>
                              </w:r>
                            </w:p>
                          </w:txbxContent>
                        </wps:txbx>
                        <wps:bodyPr rot="0" vert="horz" wrap="square" lIns="91440" tIns="45720" rIns="91440" bIns="45720" anchor="t" anchorCtr="0" upright="1">
                          <a:noAutofit/>
                        </wps:bodyPr>
                      </wps:wsp>
                      <wps:wsp>
                        <wps:cNvPr id="9339" name="Text Box 9313"/>
                        <wps:cNvSpPr txBox="1">
                          <a:spLocks noChangeArrowheads="1"/>
                        </wps:cNvSpPr>
                        <wps:spPr bwMode="auto">
                          <a:xfrm>
                            <a:off x="4914900" y="1485600"/>
                            <a:ext cx="457200" cy="34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F4F2" w14:textId="77777777" w:rsidR="00C33110" w:rsidRDefault="00C33110" w:rsidP="004C1DA7">
                              <w:r>
                                <w:t>E</w:t>
                              </w:r>
                            </w:p>
                          </w:txbxContent>
                        </wps:txbx>
                        <wps:bodyPr rot="0" vert="horz" wrap="square" lIns="91440" tIns="45720" rIns="91440" bIns="45720" anchor="t" anchorCtr="0" upright="1">
                          <a:noAutofit/>
                        </wps:bodyPr>
                      </wps:wsp>
                      <wps:wsp>
                        <wps:cNvPr id="9341" name="Text Box 9314"/>
                        <wps:cNvSpPr txBox="1">
                          <a:spLocks noChangeArrowheads="1"/>
                        </wps:cNvSpPr>
                        <wps:spPr bwMode="auto">
                          <a:xfrm>
                            <a:off x="2400300" y="114106"/>
                            <a:ext cx="457200" cy="343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CE44E" w14:textId="77777777" w:rsidR="00C33110" w:rsidRDefault="00C33110" w:rsidP="004C1DA7">
                              <w:r>
                                <w:t>N</w:t>
                              </w:r>
                            </w:p>
                          </w:txbxContent>
                        </wps:txbx>
                        <wps:bodyPr rot="0" vert="horz" wrap="square" lIns="91440" tIns="45720" rIns="91440" bIns="45720" anchor="t" anchorCtr="0" upright="1">
                          <a:noAutofit/>
                        </wps:bodyPr>
                      </wps:wsp>
                      <wps:wsp>
                        <wps:cNvPr id="9342" name="Text Box 9315"/>
                        <wps:cNvSpPr txBox="1">
                          <a:spLocks noChangeArrowheads="1"/>
                        </wps:cNvSpPr>
                        <wps:spPr bwMode="auto">
                          <a:xfrm>
                            <a:off x="2400300" y="3086047"/>
                            <a:ext cx="457200" cy="342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A73A3" w14:textId="77777777" w:rsidR="00C33110" w:rsidRDefault="00C33110" w:rsidP="004C1DA7">
                              <w:r>
                                <w:t>S</w:t>
                              </w:r>
                            </w:p>
                          </w:txbxContent>
                        </wps:txbx>
                        <wps:bodyPr rot="0" vert="horz" wrap="square" lIns="91440" tIns="45720" rIns="91440" bIns="45720" anchor="t" anchorCtr="0" upright="1">
                          <a:noAutofit/>
                        </wps:bodyPr>
                      </wps:wsp>
                      <wps:wsp>
                        <wps:cNvPr id="9343" name="Text Box 9316"/>
                        <wps:cNvSpPr txBox="1">
                          <a:spLocks noChangeArrowheads="1"/>
                        </wps:cNvSpPr>
                        <wps:spPr bwMode="auto">
                          <a:xfrm>
                            <a:off x="2971800" y="228953"/>
                            <a:ext cx="571500" cy="45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08A6A" w14:textId="77777777" w:rsidR="00C33110" w:rsidRDefault="00C33110" w:rsidP="004C1DA7">
                              <w:r>
                                <w:t>45˚</w:t>
                              </w:r>
                            </w:p>
                          </w:txbxContent>
                        </wps:txbx>
                        <wps:bodyPr rot="0" vert="horz" wrap="square" lIns="91440" tIns="45720" rIns="91440" bIns="45720" anchor="t" anchorCtr="0" upright="1">
                          <a:noAutofit/>
                        </wps:bodyPr>
                      </wps:wsp>
                      <wps:wsp>
                        <wps:cNvPr id="9248" name="Text Box 9317"/>
                        <wps:cNvSpPr txBox="1">
                          <a:spLocks noChangeArrowheads="1"/>
                        </wps:cNvSpPr>
                        <wps:spPr bwMode="auto">
                          <a:xfrm>
                            <a:off x="2057400" y="1714553"/>
                            <a:ext cx="571500" cy="45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DF97" w14:textId="77777777" w:rsidR="00C33110" w:rsidRDefault="00C33110" w:rsidP="004C1DA7"/>
                            <w:p w14:paraId="525394C6" w14:textId="77777777" w:rsidR="00C33110" w:rsidRDefault="00C33110" w:rsidP="004C1DA7">
                              <w:r>
                                <w:t>A</w:t>
                              </w:r>
                            </w:p>
                          </w:txbxContent>
                        </wps:txbx>
                        <wps:bodyPr rot="0" vert="horz" wrap="square" lIns="91440" tIns="45720" rIns="91440" bIns="45720" anchor="t" anchorCtr="0" upright="1">
                          <a:noAutofit/>
                        </wps:bodyPr>
                      </wps:wsp>
                      <wps:wsp>
                        <wps:cNvPr id="9249" name="Text Box 9318"/>
                        <wps:cNvSpPr txBox="1">
                          <a:spLocks noChangeArrowheads="1"/>
                        </wps:cNvSpPr>
                        <wps:spPr bwMode="auto">
                          <a:xfrm>
                            <a:off x="3886200" y="228953"/>
                            <a:ext cx="457200" cy="34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0DF6" w14:textId="77777777" w:rsidR="00C33110" w:rsidRDefault="00C33110" w:rsidP="004C1DA7">
                              <w:r>
                                <w:t>B</w:t>
                              </w:r>
                            </w:p>
                          </w:txbxContent>
                        </wps:txbx>
                        <wps:bodyPr rot="0" vert="horz" wrap="square" lIns="91440" tIns="45720" rIns="91440" bIns="45720" anchor="t" anchorCtr="0" upright="1">
                          <a:noAutofit/>
                        </wps:bodyPr>
                      </wps:wsp>
                      <wps:wsp>
                        <wps:cNvPr id="9250" name="WordArt 9319"/>
                        <wps:cNvSpPr txBox="1">
                          <a:spLocks noChangeArrowheads="1" noChangeShapeType="1" noTextEdit="1"/>
                        </wps:cNvSpPr>
                        <wps:spPr bwMode="auto">
                          <a:xfrm rot="20794357">
                            <a:off x="3314700" y="914329"/>
                            <a:ext cx="505460" cy="500380"/>
                          </a:xfrm>
                          <a:prstGeom prst="rect">
                            <a:avLst/>
                          </a:prstGeom>
                          <a:extLst>
                            <a:ext uri="{AF507438-7753-43E0-B8FC-AC1667EBCBE1}">
                              <a14:hiddenEffects xmlns:a14="http://schemas.microsoft.com/office/drawing/2010/main">
                                <a:effectLst/>
                              </a14:hiddenEffects>
                            </a:ext>
                          </a:extLst>
                        </wps:spPr>
                        <wps:txbx>
                          <w:txbxContent>
                            <w:p w14:paraId="26D6888B" w14:textId="77777777" w:rsidR="00C33110" w:rsidRDefault="00C33110" w:rsidP="00632B31">
                              <w:pPr>
                                <w:pStyle w:val="NormalWeb"/>
                                <w:spacing w:before="0" w:beforeAutospacing="0" w:after="0" w:afterAutospacing="0"/>
                                <w:jc w:val="center"/>
                              </w:pPr>
                              <w:r>
                                <w:rPr>
                                  <w:rFonts w:cs="Arial"/>
                                  <w:color w:val="000000"/>
                                  <w:sz w:val="28"/>
                                  <w:szCs w:val="28"/>
                                  <w14:textOutline w14:w="9525" w14:cap="flat" w14:cmpd="sng" w14:algn="ctr">
                                    <w14:solidFill>
                                      <w14:srgbClr w14:val="000000"/>
                                    </w14:solidFill>
                                    <w14:prstDash w14:val="solid"/>
                                    <w14:round/>
                                  </w14:textOutline>
                                </w:rPr>
                                <w:t>10km</w:t>
                              </w:r>
                            </w:p>
                          </w:txbxContent>
                        </wps:txbx>
                        <wps:bodyPr wrap="square" numCol="1" fromWordArt="1">
                          <a:prstTxWarp prst="textSlantUp">
                            <a:avLst>
                              <a:gd name="adj" fmla="val 55556"/>
                            </a:avLst>
                          </a:prstTxWarp>
                          <a:spAutoFit/>
                        </wps:bodyPr>
                      </wps:wsp>
                    </wpc:wpc>
                  </a:graphicData>
                </a:graphic>
              </wp:inline>
            </w:drawing>
          </mc:Choice>
          <mc:Fallback>
            <w:pict>
              <v:group w14:anchorId="68550DC1" id="Canvas 9306" o:spid="_x0000_s1026" editas="canvas" style="width:423pt;height:269.95pt;mso-position-horizontal-relative:char;mso-position-vertical-relative:line" coordsize="53721,3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4283;visibility:visible;mso-wrap-style:square">
                  <v:fill o:detectmouseclick="t"/>
                  <v:path o:connecttype="none"/>
                </v:shape>
                <v:line id="Line 9308" o:spid="_x0000_s1028" style="position:absolute;visibility:visible;mso-wrap-style:square" from="4572,17145" to="4914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"/>
                <v:line id="Line 9309" o:spid="_x0000_s1029" style="position:absolute;visibility:visible;mso-wrap-style:square" from="26289,3430" to="26289,3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"/>
                <v:line id="Line 9310" o:spid="_x0000_s1030" style="position:absolute;flip:y;visibility:visible;mso-wrap-style:square" from="26289,4571" to="3886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">
                  <v:stroke endarrow="block"/>
                </v:line>
                <v:shape id="Arc 9311" o:spid="_x0000_s1031" style="position:absolute;left:26289;top:4571;width:7825;height:5713;visibility:visible;mso-wrap-style:square;v-text-anchor:top" coordsize="2111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" path="m-1,nfc10176,,18973,7103,21115,17052em-1,nsc10176,,18973,7103,21115,17052l,21600,-1,xe" filled="f">
                  <v:path arrowok="t" o:extrusionok="f" o:connecttype="custom" o:connectlocs="0,0;782574,450987;0,571271" o:connectangles="0,0,0"/>
                </v:shape>
                <v:shapetype id="_x0000_t202" coordsize="21600,21600" o:spt="202" path="m,l,21600r21600,l21600,xe">
                  <v:stroke joinstyle="miter"/>
                  <v:path gradientshapeok="t" o:connecttype="rect"/>
                </v:shapetype>
                <v:shape id="Text Box 9312" o:spid="_x0000_s1032" type="#_x0000_t202" style="position:absolute;top:16004;width:4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" filled="f" stroked="f">
                  <v:textbox>
                    <w:txbxContent>
                      <w:p w14:paraId="6D7F31FC" w14:textId="77777777" w:rsidR="00C33110" w:rsidRDefault="00C33110" w:rsidP="004C1DA7">
                        <w:r>
                          <w:t xml:space="preserve"> W</w:t>
                        </w:r>
                      </w:p>
                    </w:txbxContent>
                  </v:textbox>
                </v:shape>
                <v:shape id="Text Box 9313" o:spid="_x0000_s1033" type="#_x0000_t202" style="position:absolute;left:49149;top:14856;width:4572;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" filled="f" stroked="f">
                  <v:textbox>
                    <w:txbxContent>
                      <w:p w14:paraId="736BF4F2" w14:textId="77777777" w:rsidR="00C33110" w:rsidRDefault="00C33110" w:rsidP="004C1DA7">
                        <w:r>
                          <w:t>E</w:t>
                        </w:r>
                      </w:p>
                    </w:txbxContent>
                  </v:textbox>
                </v:shape>
                <v:shape id="Text Box 9314" o:spid="_x0000_s1034" type="#_x0000_t202" style="position:absolute;left:24003;top:1141;width:457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" filled="f" stroked="f">
                  <v:textbox>
                    <w:txbxContent>
                      <w:p w14:paraId="272CE44E" w14:textId="77777777" w:rsidR="00C33110" w:rsidRDefault="00C33110" w:rsidP="004C1DA7">
                        <w:r>
                          <w:t>N</w:t>
                        </w:r>
                      </w:p>
                    </w:txbxContent>
                  </v:textbox>
                </v:shape>
                <v:shape id="Text Box 9315" o:spid="_x0000_s1035" type="#_x0000_t202" style="position:absolute;left:24003;top:30860;width:4572;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" filled="f" stroked="f">
                  <v:textbox>
                    <w:txbxContent>
                      <w:p w14:paraId="177A73A3" w14:textId="77777777" w:rsidR="00C33110" w:rsidRDefault="00C33110" w:rsidP="004C1DA7">
                        <w:r>
                          <w:t>S</w:t>
                        </w:r>
                      </w:p>
                    </w:txbxContent>
                  </v:textbox>
                </v:shape>
                <v:shape id="Text Box 9316" o:spid="_x0000_s1036" type="#_x0000_t202" style="position:absolute;left:29718;top:2289;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" filled="f" stroked="f">
                  <v:textbox>
                    <w:txbxContent>
                      <w:p w14:paraId="20D08A6A" w14:textId="77777777" w:rsidR="00C33110" w:rsidRDefault="00C33110" w:rsidP="004C1DA7">
                        <w:r>
                          <w:t>45˚</w:t>
                        </w:r>
                      </w:p>
                    </w:txbxContent>
                  </v:textbox>
                </v:shape>
                <v:shape id="Text Box 9317" o:spid="_x0000_s1037" type="#_x0000_t202" style="position:absolute;left:20574;top:17145;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" filled="f" stroked="f">
                  <v:textbox>
                    <w:txbxContent>
                      <w:p w14:paraId="6689DF97" w14:textId="77777777" w:rsidR="00C33110" w:rsidRDefault="00C33110" w:rsidP="004C1DA7"/>
                      <w:p w14:paraId="525394C6" w14:textId="77777777" w:rsidR="00C33110" w:rsidRDefault="00C33110" w:rsidP="004C1DA7">
                        <w:r>
                          <w:t>A</w:t>
                        </w:r>
                      </w:p>
                    </w:txbxContent>
                  </v:textbox>
                </v:shape>
                <v:shape id="Text Box 9318" o:spid="_x0000_s1038" type="#_x0000_t202" style="position:absolute;left:38862;top:2289;width:4572;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" filled="f" stroked="f">
                  <v:textbox>
                    <w:txbxContent>
                      <w:p w14:paraId="0BB40DF6" w14:textId="77777777" w:rsidR="00C33110" w:rsidRDefault="00C33110" w:rsidP="004C1DA7">
                        <w:r>
                          <w:t>B</w:t>
                        </w:r>
                      </w:p>
                    </w:txbxContent>
                  </v:textbox>
                </v:shape>
                <v:shape id="WordArt 9319" o:spid="_x0000_s1039" type="#_x0000_t202" style="position:absolute;left:33147;top:9143;width:5054;height:5004;rotation:-8799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" filled="f" stroked="f">
                  <o:lock v:ext="edit" shapetype="t"/>
                  <v:textbox style="mso-fit-shape-to-text:t">
                    <w:txbxContent>
                      <w:p w14:paraId="26D6888B" w14:textId="77777777" w:rsidR="00C33110" w:rsidRDefault="00C33110" w:rsidP="00632B31">
                        <w:pPr>
                          <w:pStyle w:val="NormalWeb"/>
                          <w:spacing w:before="0" w:beforeAutospacing="0" w:after="0" w:afterAutospacing="0"/>
                          <w:jc w:val="center"/>
                        </w:pPr>
                        <w:r>
                          <w:rPr>
                            <w:rFonts w:cs="Arial"/>
                            <w:color w:val="000000"/>
                            <w:sz w:val="28"/>
                            <w:szCs w:val="28"/>
                            <w14:textOutline w14:w="9525" w14:cap="flat" w14:cmpd="sng" w14:algn="ctr">
                              <w14:solidFill>
                                <w14:srgbClr w14:val="000000"/>
                              </w14:solidFill>
                              <w14:prstDash w14:val="solid"/>
                              <w14:round/>
                            </w14:textOutline>
                          </w:rPr>
                          <w:t>10km</w:t>
                        </w:r>
                      </w:p>
                    </w:txbxContent>
                  </v:textbox>
                </v:shape>
                <w10:anchorlock/>
              </v:group>
            </w:pict>
          </mc:Fallback>
        </mc:AlternateContent>
      </w:r>
    </w:p>
    <w:p w14:paraId="112043B9" w14:textId="77777777" w:rsidR="004C1DA7" w:rsidRPr="00E8240F" w:rsidRDefault="004C1DA7" w:rsidP="004C1DA7">
      <w:pPr>
        <w:tabs>
          <w:tab w:val="left" w:pos="1110"/>
        </w:tabs>
        <w:rPr>
          <w:lang w:val="en-ZA"/>
        </w:rPr>
      </w:pPr>
    </w:p>
    <w:p w14:paraId="1DD2D2F8" w14:textId="77777777" w:rsidR="004C1DA7" w:rsidRPr="00E8240F" w:rsidRDefault="004C1DA7" w:rsidP="004C1DA7">
      <w:pPr>
        <w:tabs>
          <w:tab w:val="left" w:pos="1110"/>
        </w:tabs>
        <w:rPr>
          <w:lang w:val="en-ZA"/>
        </w:rPr>
      </w:pPr>
      <w:r w:rsidRPr="00E8240F">
        <w:rPr>
          <w:lang w:val="en-ZA"/>
        </w:rPr>
        <w:t>We can now see these lines as the axes of the Cartesian plane.  Any point on this plane can be described by (</w:t>
      </w:r>
      <w:proofErr w:type="spellStart"/>
      <w:proofErr w:type="gramStart"/>
      <w:r w:rsidRPr="00E8240F">
        <w:rPr>
          <w:lang w:val="en-ZA"/>
        </w:rPr>
        <w:t>x;y</w:t>
      </w:r>
      <w:proofErr w:type="spellEnd"/>
      <w:proofErr w:type="gramEnd"/>
      <w:r w:rsidRPr="00E8240F">
        <w:rPr>
          <w:lang w:val="en-ZA"/>
        </w:rPr>
        <w:t>) where x is its position in terms of the X-axis and y its position in terms of the Y axis.  X and y are called the coordinates of the point.</w:t>
      </w:r>
    </w:p>
    <w:p w14:paraId="3BF447DD" w14:textId="77777777" w:rsidR="004C1DA7" w:rsidRPr="00E8240F" w:rsidRDefault="004C1DA7" w:rsidP="004C1DA7">
      <w:pPr>
        <w:tabs>
          <w:tab w:val="left" w:pos="1110"/>
        </w:tabs>
        <w:rPr>
          <w:lang w:val="en-ZA"/>
        </w:rPr>
      </w:pPr>
    </w:p>
    <w:p w14:paraId="2575C5F9" w14:textId="77777777" w:rsidR="004C1DA7" w:rsidRPr="00E8240F" w:rsidRDefault="00632B31" w:rsidP="004C1DA7">
      <w:pPr>
        <w:tabs>
          <w:tab w:val="left" w:pos="1110"/>
        </w:tabs>
        <w:rPr>
          <w:lang w:val="en-ZA"/>
        </w:rPr>
      </w:pPr>
      <w:r w:rsidRPr="00E8240F">
        <w:rPr>
          <w:noProof/>
          <w:lang w:val="en-ZA" w:eastAsia="en-ZA"/>
        </w:rPr>
        <mc:AlternateContent>
          <mc:Choice Requires="wpc">
            <w:drawing>
              <wp:inline distT="0" distB="0" distL="0" distR="0" wp14:anchorId="198853F0" wp14:editId="1E08E42C">
                <wp:extent cx="5401945" cy="3218180"/>
                <wp:effectExtent l="0" t="0" r="0" b="1270"/>
                <wp:docPr id="9256" name="Canvas 9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411" name="Line 9258"/>
                        <wps:cNvCnPr>
                          <a:cxnSpLocks noChangeShapeType="1"/>
                        </wps:cNvCnPr>
                        <wps:spPr bwMode="auto">
                          <a:xfrm>
                            <a:off x="2528407" y="459961"/>
                            <a:ext cx="0" cy="2298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3" name="Line 9259"/>
                        <wps:cNvCnPr>
                          <a:cxnSpLocks noChangeShapeType="1"/>
                        </wps:cNvCnPr>
                        <wps:spPr bwMode="auto">
                          <a:xfrm>
                            <a:off x="919838" y="1609477"/>
                            <a:ext cx="3217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4" name="Line 9260"/>
                        <wps:cNvCnPr>
                          <a:cxnSpLocks noChangeShapeType="1"/>
                        </wps:cNvCnPr>
                        <wps:spPr bwMode="auto">
                          <a:xfrm>
                            <a:off x="2298830" y="1494293"/>
                            <a:ext cx="0"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5" name="Line 9261"/>
                        <wps:cNvCnPr>
                          <a:cxnSpLocks noChangeShapeType="1"/>
                        </wps:cNvCnPr>
                        <wps:spPr bwMode="auto">
                          <a:xfrm>
                            <a:off x="1838911"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6" name="Line 9262"/>
                        <wps:cNvCnPr>
                          <a:cxnSpLocks noChangeShapeType="1"/>
                        </wps:cNvCnPr>
                        <wps:spPr bwMode="auto">
                          <a:xfrm>
                            <a:off x="2068488"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7" name="Line 9263"/>
                        <wps:cNvCnPr>
                          <a:cxnSpLocks noChangeShapeType="1"/>
                        </wps:cNvCnPr>
                        <wps:spPr bwMode="auto">
                          <a:xfrm>
                            <a:off x="1609334"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9" name="Line 9264"/>
                        <wps:cNvCnPr>
                          <a:cxnSpLocks noChangeShapeType="1"/>
                        </wps:cNvCnPr>
                        <wps:spPr bwMode="auto">
                          <a:xfrm>
                            <a:off x="1378992"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0" name="Line 9265"/>
                        <wps:cNvCnPr>
                          <a:cxnSpLocks noChangeShapeType="1"/>
                        </wps:cNvCnPr>
                        <wps:spPr bwMode="auto">
                          <a:xfrm>
                            <a:off x="1149415"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1" name="Line 9266"/>
                        <wps:cNvCnPr>
                          <a:cxnSpLocks noChangeShapeType="1"/>
                        </wps:cNvCnPr>
                        <wps:spPr bwMode="auto">
                          <a:xfrm>
                            <a:off x="2758749"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2" name="Line 9267"/>
                        <wps:cNvCnPr>
                          <a:cxnSpLocks noChangeShapeType="1"/>
                        </wps:cNvCnPr>
                        <wps:spPr bwMode="auto">
                          <a:xfrm>
                            <a:off x="2988326"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3" name="Line 9268"/>
                        <wps:cNvCnPr>
                          <a:cxnSpLocks noChangeShapeType="1"/>
                        </wps:cNvCnPr>
                        <wps:spPr bwMode="auto">
                          <a:xfrm>
                            <a:off x="3217903"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4" name="Line 9269"/>
                        <wps:cNvCnPr>
                          <a:cxnSpLocks noChangeShapeType="1"/>
                        </wps:cNvCnPr>
                        <wps:spPr bwMode="auto">
                          <a:xfrm>
                            <a:off x="3448245"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5" name="Line 9270"/>
                        <wps:cNvCnPr>
                          <a:cxnSpLocks noChangeShapeType="1"/>
                        </wps:cNvCnPr>
                        <wps:spPr bwMode="auto">
                          <a:xfrm>
                            <a:off x="3677822"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6" name="Line 9271"/>
                        <wps:cNvCnPr>
                          <a:cxnSpLocks noChangeShapeType="1"/>
                        </wps:cNvCnPr>
                        <wps:spPr bwMode="auto">
                          <a:xfrm>
                            <a:off x="3908164" y="1494293"/>
                            <a:ext cx="765" cy="229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7" name="Line 9272"/>
                        <wps:cNvCnPr>
                          <a:cxnSpLocks noChangeShapeType="1"/>
                        </wps:cNvCnPr>
                        <wps:spPr bwMode="auto">
                          <a:xfrm>
                            <a:off x="2413619" y="1379110"/>
                            <a:ext cx="2295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8" name="Line 9273"/>
                        <wps:cNvCnPr>
                          <a:cxnSpLocks noChangeShapeType="1"/>
                        </wps:cNvCnPr>
                        <wps:spPr bwMode="auto">
                          <a:xfrm>
                            <a:off x="2413619" y="1149516"/>
                            <a:ext cx="229577" cy="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9" name="Line 9274"/>
                        <wps:cNvCnPr>
                          <a:cxnSpLocks noChangeShapeType="1"/>
                        </wps:cNvCnPr>
                        <wps:spPr bwMode="auto">
                          <a:xfrm>
                            <a:off x="2413619" y="919149"/>
                            <a:ext cx="229577" cy="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0" name="Line 9275"/>
                        <wps:cNvCnPr>
                          <a:cxnSpLocks noChangeShapeType="1"/>
                        </wps:cNvCnPr>
                        <wps:spPr bwMode="auto">
                          <a:xfrm>
                            <a:off x="2413619" y="689555"/>
                            <a:ext cx="229577" cy="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1" name="Line 9276"/>
                        <wps:cNvCnPr>
                          <a:cxnSpLocks noChangeShapeType="1"/>
                        </wps:cNvCnPr>
                        <wps:spPr bwMode="auto">
                          <a:xfrm>
                            <a:off x="2413619" y="1839070"/>
                            <a:ext cx="229577" cy="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2" name="Line 9277"/>
                        <wps:cNvCnPr>
                          <a:cxnSpLocks noChangeShapeType="1"/>
                        </wps:cNvCnPr>
                        <wps:spPr bwMode="auto">
                          <a:xfrm>
                            <a:off x="2413619" y="2068664"/>
                            <a:ext cx="229577" cy="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3" name="Line 9278"/>
                        <wps:cNvCnPr>
                          <a:cxnSpLocks noChangeShapeType="1"/>
                        </wps:cNvCnPr>
                        <wps:spPr bwMode="auto">
                          <a:xfrm>
                            <a:off x="2413619" y="2299031"/>
                            <a:ext cx="229577" cy="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4" name="Line 9279"/>
                        <wps:cNvCnPr>
                          <a:cxnSpLocks noChangeShapeType="1"/>
                        </wps:cNvCnPr>
                        <wps:spPr bwMode="auto">
                          <a:xfrm>
                            <a:off x="2413619" y="2528625"/>
                            <a:ext cx="229577" cy="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5" name="Text Box 9280"/>
                        <wps:cNvSpPr txBox="1">
                          <a:spLocks noChangeArrowheads="1"/>
                        </wps:cNvSpPr>
                        <wps:spPr bwMode="auto">
                          <a:xfrm>
                            <a:off x="2068488" y="574371"/>
                            <a:ext cx="230342" cy="230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86E67" w14:textId="77777777" w:rsidR="00C33110" w:rsidRDefault="00C33110" w:rsidP="004C1DA7">
                              <w:r>
                                <w:t>4</w:t>
                              </w:r>
                            </w:p>
                          </w:txbxContent>
                        </wps:txbx>
                        <wps:bodyPr rot="0" vert="horz" wrap="square" lIns="91440" tIns="45720" rIns="91440" bIns="45720" anchor="t" anchorCtr="0" upright="1">
                          <a:noAutofit/>
                        </wps:bodyPr>
                      </wps:wsp>
                      <wps:wsp>
                        <wps:cNvPr id="9436" name="Text Box 9281"/>
                        <wps:cNvSpPr txBox="1">
                          <a:spLocks noChangeArrowheads="1"/>
                        </wps:cNvSpPr>
                        <wps:spPr bwMode="auto">
                          <a:xfrm>
                            <a:off x="2068488" y="804738"/>
                            <a:ext cx="231107"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7BE01" w14:textId="77777777" w:rsidR="00C33110" w:rsidRDefault="00C33110" w:rsidP="004C1DA7">
                              <w:r>
                                <w:t>3</w:t>
                              </w:r>
                            </w:p>
                          </w:txbxContent>
                        </wps:txbx>
                        <wps:bodyPr rot="0" vert="horz" wrap="square" lIns="91440" tIns="45720" rIns="91440" bIns="45720" anchor="t" anchorCtr="0" upright="1">
                          <a:noAutofit/>
                        </wps:bodyPr>
                      </wps:wsp>
                      <wps:wsp>
                        <wps:cNvPr id="9437" name="Text Box 9282"/>
                        <wps:cNvSpPr txBox="1">
                          <a:spLocks noChangeArrowheads="1"/>
                        </wps:cNvSpPr>
                        <wps:spPr bwMode="auto">
                          <a:xfrm>
                            <a:off x="2068488" y="1034332"/>
                            <a:ext cx="231107" cy="22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891BC" w14:textId="77777777" w:rsidR="00C33110" w:rsidRDefault="00C33110" w:rsidP="004C1DA7">
                              <w:r>
                                <w:t>2</w:t>
                              </w:r>
                            </w:p>
                          </w:txbxContent>
                        </wps:txbx>
                        <wps:bodyPr rot="0" vert="horz" wrap="square" lIns="91440" tIns="45720" rIns="91440" bIns="45720" anchor="t" anchorCtr="0" upright="1">
                          <a:noAutofit/>
                        </wps:bodyPr>
                      </wps:wsp>
                      <wps:wsp>
                        <wps:cNvPr id="9438" name="Text Box 9283"/>
                        <wps:cNvSpPr txBox="1">
                          <a:spLocks noChangeArrowheads="1"/>
                        </wps:cNvSpPr>
                        <wps:spPr bwMode="auto">
                          <a:xfrm>
                            <a:off x="2068488" y="1263926"/>
                            <a:ext cx="231107" cy="22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3DBA" w14:textId="77777777" w:rsidR="00C33110" w:rsidRDefault="00C33110" w:rsidP="004C1DA7">
                              <w:r>
                                <w:t>1</w:t>
                              </w:r>
                            </w:p>
                          </w:txbxContent>
                        </wps:txbx>
                        <wps:bodyPr rot="0" vert="horz" wrap="square" lIns="91440" tIns="45720" rIns="91440" bIns="45720" anchor="t" anchorCtr="0" upright="1">
                          <a:noAutofit/>
                        </wps:bodyPr>
                      </wps:wsp>
                      <wps:wsp>
                        <wps:cNvPr id="9439" name="Text Box 9284"/>
                        <wps:cNvSpPr txBox="1">
                          <a:spLocks noChangeArrowheads="1"/>
                        </wps:cNvSpPr>
                        <wps:spPr bwMode="auto">
                          <a:xfrm>
                            <a:off x="2184042" y="1723887"/>
                            <a:ext cx="344365" cy="22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B959" w14:textId="77777777" w:rsidR="00C33110" w:rsidRPr="008B06FA" w:rsidRDefault="00C33110" w:rsidP="004C1DA7">
                              <w:r>
                                <w:t>-1</w:t>
                              </w:r>
                            </w:p>
                          </w:txbxContent>
                        </wps:txbx>
                        <wps:bodyPr rot="0" vert="horz" wrap="square" lIns="91440" tIns="45720" rIns="91440" bIns="45720" anchor="t" anchorCtr="0" upright="1">
                          <a:noAutofit/>
                        </wps:bodyPr>
                      </wps:wsp>
                      <wps:wsp>
                        <wps:cNvPr id="9312" name="Text Box 9285"/>
                        <wps:cNvSpPr txBox="1">
                          <a:spLocks noChangeArrowheads="1"/>
                        </wps:cNvSpPr>
                        <wps:spPr bwMode="auto">
                          <a:xfrm>
                            <a:off x="1953700" y="1723887"/>
                            <a:ext cx="345131" cy="22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B1FD" w14:textId="77777777" w:rsidR="00C33110" w:rsidRDefault="00C33110" w:rsidP="004C1DA7">
                              <w:r>
                                <w:t>-2</w:t>
                              </w:r>
                            </w:p>
                          </w:txbxContent>
                        </wps:txbx>
                        <wps:bodyPr rot="0" vert="horz" wrap="square" lIns="91440" tIns="45720" rIns="91440" bIns="45720" anchor="t" anchorCtr="0" upright="1">
                          <a:noAutofit/>
                        </wps:bodyPr>
                      </wps:wsp>
                      <wps:wsp>
                        <wps:cNvPr id="9313" name="Text Box 9286"/>
                        <wps:cNvSpPr txBox="1">
                          <a:spLocks noChangeArrowheads="1"/>
                        </wps:cNvSpPr>
                        <wps:spPr bwMode="auto">
                          <a:xfrm>
                            <a:off x="1724123" y="1723887"/>
                            <a:ext cx="344365" cy="22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72EA" w14:textId="77777777" w:rsidR="00C33110" w:rsidRDefault="00C33110" w:rsidP="004C1DA7">
                              <w:r>
                                <w:t>-3</w:t>
                              </w:r>
                            </w:p>
                          </w:txbxContent>
                        </wps:txbx>
                        <wps:bodyPr rot="0" vert="horz" wrap="square" lIns="91440" tIns="45720" rIns="91440" bIns="45720" anchor="t" anchorCtr="0" upright="1">
                          <a:noAutofit/>
                        </wps:bodyPr>
                      </wps:wsp>
                      <wps:wsp>
                        <wps:cNvPr id="9314" name="Text Box 9287"/>
                        <wps:cNvSpPr txBox="1">
                          <a:spLocks noChangeArrowheads="1"/>
                        </wps:cNvSpPr>
                        <wps:spPr bwMode="auto">
                          <a:xfrm>
                            <a:off x="1493781" y="1723887"/>
                            <a:ext cx="345131" cy="22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C1BF" w14:textId="77777777" w:rsidR="00C33110" w:rsidRDefault="00C33110" w:rsidP="004C1DA7">
                              <w:r>
                                <w:t>-4</w:t>
                              </w:r>
                            </w:p>
                          </w:txbxContent>
                        </wps:txbx>
                        <wps:bodyPr rot="0" vert="horz" wrap="square" lIns="91440" tIns="45720" rIns="91440" bIns="45720" anchor="t" anchorCtr="0" upright="1">
                          <a:noAutofit/>
                        </wps:bodyPr>
                      </wps:wsp>
                      <wps:wsp>
                        <wps:cNvPr id="9315" name="Text Box 9288"/>
                        <wps:cNvSpPr txBox="1">
                          <a:spLocks noChangeArrowheads="1"/>
                        </wps:cNvSpPr>
                        <wps:spPr bwMode="auto">
                          <a:xfrm>
                            <a:off x="2643196" y="1149516"/>
                            <a:ext cx="231107"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CCF" w14:textId="77777777" w:rsidR="00C33110" w:rsidRDefault="00C33110" w:rsidP="004C1DA7">
                              <w:r>
                                <w:t>1</w:t>
                              </w:r>
                            </w:p>
                          </w:txbxContent>
                        </wps:txbx>
                        <wps:bodyPr rot="0" vert="horz" wrap="square" lIns="91440" tIns="45720" rIns="91440" bIns="45720" anchor="t" anchorCtr="0" upright="1">
                          <a:noAutofit/>
                        </wps:bodyPr>
                      </wps:wsp>
                      <wps:wsp>
                        <wps:cNvPr id="9316" name="Text Box 9289"/>
                        <wps:cNvSpPr txBox="1">
                          <a:spLocks noChangeArrowheads="1"/>
                        </wps:cNvSpPr>
                        <wps:spPr bwMode="auto">
                          <a:xfrm>
                            <a:off x="2873538" y="1149516"/>
                            <a:ext cx="230342"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B715" w14:textId="77777777" w:rsidR="00C33110" w:rsidRDefault="00C33110" w:rsidP="004C1DA7">
                              <w:r>
                                <w:t>2</w:t>
                              </w:r>
                            </w:p>
                          </w:txbxContent>
                        </wps:txbx>
                        <wps:bodyPr rot="0" vert="horz" wrap="square" lIns="91440" tIns="45720" rIns="91440" bIns="45720" anchor="t" anchorCtr="0" upright="1">
                          <a:noAutofit/>
                        </wps:bodyPr>
                      </wps:wsp>
                      <wps:wsp>
                        <wps:cNvPr id="9317" name="Text Box 9290"/>
                        <wps:cNvSpPr txBox="1">
                          <a:spLocks noChangeArrowheads="1"/>
                        </wps:cNvSpPr>
                        <wps:spPr bwMode="auto">
                          <a:xfrm>
                            <a:off x="3103115" y="1149516"/>
                            <a:ext cx="230342"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3A55" w14:textId="77777777" w:rsidR="00C33110" w:rsidRDefault="00C33110" w:rsidP="004C1DA7">
                              <w:r>
                                <w:t>3</w:t>
                              </w:r>
                            </w:p>
                          </w:txbxContent>
                        </wps:txbx>
                        <wps:bodyPr rot="0" vert="horz" wrap="square" lIns="91440" tIns="45720" rIns="91440" bIns="45720" anchor="t" anchorCtr="0" upright="1">
                          <a:noAutofit/>
                        </wps:bodyPr>
                      </wps:wsp>
                      <wps:wsp>
                        <wps:cNvPr id="9318" name="Text Box 9291"/>
                        <wps:cNvSpPr txBox="1">
                          <a:spLocks noChangeArrowheads="1"/>
                        </wps:cNvSpPr>
                        <wps:spPr bwMode="auto">
                          <a:xfrm>
                            <a:off x="3333457" y="1149516"/>
                            <a:ext cx="230342"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C5C2C" w14:textId="77777777" w:rsidR="00C33110" w:rsidRDefault="00C33110" w:rsidP="004C1DA7">
                              <w:r>
                                <w:t>4</w:t>
                              </w:r>
                            </w:p>
                          </w:txbxContent>
                        </wps:txbx>
                        <wps:bodyPr rot="0" vert="horz" wrap="square" lIns="91440" tIns="45720" rIns="91440" bIns="45720" anchor="t" anchorCtr="0" upright="1">
                          <a:noAutofit/>
                        </wps:bodyPr>
                      </wps:wsp>
                      <wps:wsp>
                        <wps:cNvPr id="9319" name="Text Box 9292"/>
                        <wps:cNvSpPr txBox="1">
                          <a:spLocks noChangeArrowheads="1"/>
                        </wps:cNvSpPr>
                        <wps:spPr bwMode="auto">
                          <a:xfrm>
                            <a:off x="2643196" y="1723887"/>
                            <a:ext cx="345131" cy="22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9703" w14:textId="77777777" w:rsidR="00C33110" w:rsidRDefault="00C33110" w:rsidP="004C1DA7">
                              <w:r>
                                <w:t>-1</w:t>
                              </w:r>
                            </w:p>
                          </w:txbxContent>
                        </wps:txbx>
                        <wps:bodyPr rot="0" vert="horz" wrap="square" lIns="91440" tIns="45720" rIns="91440" bIns="45720" anchor="t" anchorCtr="0" upright="1">
                          <a:noAutofit/>
                        </wps:bodyPr>
                      </wps:wsp>
                      <wps:wsp>
                        <wps:cNvPr id="9321" name="Text Box 9293"/>
                        <wps:cNvSpPr txBox="1">
                          <a:spLocks noChangeArrowheads="1"/>
                        </wps:cNvSpPr>
                        <wps:spPr bwMode="auto">
                          <a:xfrm>
                            <a:off x="2643196" y="1954254"/>
                            <a:ext cx="345131"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F800" w14:textId="77777777" w:rsidR="00C33110" w:rsidRDefault="00C33110" w:rsidP="004C1DA7">
                              <w:r>
                                <w:t>-2</w:t>
                              </w:r>
                            </w:p>
                          </w:txbxContent>
                        </wps:txbx>
                        <wps:bodyPr rot="0" vert="horz" wrap="square" lIns="91440" tIns="45720" rIns="91440" bIns="45720" anchor="t" anchorCtr="0" upright="1">
                          <a:noAutofit/>
                        </wps:bodyPr>
                      </wps:wsp>
                      <wps:wsp>
                        <wps:cNvPr id="9322" name="Text Box 9294"/>
                        <wps:cNvSpPr txBox="1">
                          <a:spLocks noChangeArrowheads="1"/>
                        </wps:cNvSpPr>
                        <wps:spPr bwMode="auto">
                          <a:xfrm>
                            <a:off x="2643196" y="2183848"/>
                            <a:ext cx="345131"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79AF8" w14:textId="77777777" w:rsidR="00C33110" w:rsidRDefault="00C33110" w:rsidP="004C1DA7">
                              <w:r>
                                <w:t>-3</w:t>
                              </w:r>
                            </w:p>
                          </w:txbxContent>
                        </wps:txbx>
                        <wps:bodyPr rot="0" vert="horz" wrap="square" lIns="91440" tIns="45720" rIns="91440" bIns="45720" anchor="t" anchorCtr="0" upright="1">
                          <a:noAutofit/>
                        </wps:bodyPr>
                      </wps:wsp>
                      <wps:wsp>
                        <wps:cNvPr id="9323" name="Text Box 9295"/>
                        <wps:cNvSpPr txBox="1">
                          <a:spLocks noChangeArrowheads="1"/>
                        </wps:cNvSpPr>
                        <wps:spPr bwMode="auto">
                          <a:xfrm>
                            <a:off x="2643196" y="2413442"/>
                            <a:ext cx="345131" cy="229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4864" w14:textId="77777777" w:rsidR="00C33110" w:rsidRDefault="00C33110" w:rsidP="004C1DA7">
                              <w:r>
                                <w:t>-4</w:t>
                              </w:r>
                            </w:p>
                          </w:txbxContent>
                        </wps:txbx>
                        <wps:bodyPr rot="0" vert="horz" wrap="square" lIns="91440" tIns="45720" rIns="91440" bIns="45720" anchor="t" anchorCtr="0" upright="1">
                          <a:noAutofit/>
                        </wps:bodyPr>
                      </wps:wsp>
                      <wps:wsp>
                        <wps:cNvPr id="9324" name="Text Box 9296"/>
                        <wps:cNvSpPr txBox="1">
                          <a:spLocks noChangeArrowheads="1"/>
                        </wps:cNvSpPr>
                        <wps:spPr bwMode="auto">
                          <a:xfrm>
                            <a:off x="2413619" y="115183"/>
                            <a:ext cx="230342" cy="344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CEE15" w14:textId="77777777" w:rsidR="00C33110" w:rsidRDefault="00C33110" w:rsidP="004C1DA7">
                              <w:r>
                                <w:t>y</w:t>
                              </w:r>
                            </w:p>
                          </w:txbxContent>
                        </wps:txbx>
                        <wps:bodyPr rot="0" vert="horz" wrap="square" lIns="91440" tIns="45720" rIns="91440" bIns="45720" anchor="t" anchorCtr="0" upright="1">
                          <a:noAutofit/>
                        </wps:bodyPr>
                      </wps:wsp>
                      <wps:wsp>
                        <wps:cNvPr id="9325" name="Text Box 9297"/>
                        <wps:cNvSpPr txBox="1">
                          <a:spLocks noChangeArrowheads="1"/>
                        </wps:cNvSpPr>
                        <wps:spPr bwMode="auto">
                          <a:xfrm>
                            <a:off x="689496" y="1494293"/>
                            <a:ext cx="230342"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6B4B" w14:textId="77777777" w:rsidR="00C33110" w:rsidRDefault="00C33110" w:rsidP="004C1DA7">
                              <w:r>
                                <w:t>x</w:t>
                              </w:r>
                            </w:p>
                          </w:txbxContent>
                        </wps:txbx>
                        <wps:bodyPr rot="0" vert="horz" wrap="square" lIns="91440" tIns="45720" rIns="91440" bIns="45720" anchor="t" anchorCtr="0" upright="1">
                          <a:noAutofit/>
                        </wps:bodyPr>
                      </wps:wsp>
                      <wps:wsp>
                        <wps:cNvPr id="9326" name="Text Box 9298"/>
                        <wps:cNvSpPr txBox="1">
                          <a:spLocks noChangeArrowheads="1"/>
                        </wps:cNvSpPr>
                        <wps:spPr bwMode="auto">
                          <a:xfrm>
                            <a:off x="4252530" y="1494293"/>
                            <a:ext cx="230342" cy="22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7B9C" w14:textId="77777777" w:rsidR="00C33110" w:rsidRDefault="00C33110" w:rsidP="004C1DA7">
                              <w:r>
                                <w:t>x</w:t>
                              </w:r>
                            </w:p>
                          </w:txbxContent>
                        </wps:txbx>
                        <wps:bodyPr rot="0" vert="horz" wrap="square" lIns="91440" tIns="45720" rIns="91440" bIns="45720" anchor="t" anchorCtr="0" upright="1">
                          <a:noAutofit/>
                        </wps:bodyPr>
                      </wps:wsp>
                      <wps:wsp>
                        <wps:cNvPr id="9327" name="Text Box 9299"/>
                        <wps:cNvSpPr txBox="1">
                          <a:spLocks noChangeArrowheads="1"/>
                        </wps:cNvSpPr>
                        <wps:spPr bwMode="auto">
                          <a:xfrm>
                            <a:off x="2413619" y="2758219"/>
                            <a:ext cx="230342" cy="344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AD7F3" w14:textId="77777777" w:rsidR="00C33110" w:rsidRDefault="00C33110" w:rsidP="004C1DA7">
                              <w:r>
                                <w:t>y</w:t>
                              </w:r>
                            </w:p>
                          </w:txbxContent>
                        </wps:txbx>
                        <wps:bodyPr rot="0" vert="horz" wrap="square" lIns="91440" tIns="45720" rIns="91440" bIns="45720" anchor="t" anchorCtr="0" upright="1">
                          <a:noAutofit/>
                        </wps:bodyPr>
                      </wps:wsp>
                      <wps:wsp>
                        <wps:cNvPr id="9328" name="Line 9300"/>
                        <wps:cNvCnPr>
                          <a:cxnSpLocks noChangeShapeType="1"/>
                        </wps:cNvCnPr>
                        <wps:spPr bwMode="auto">
                          <a:xfrm flipV="1">
                            <a:off x="2068488" y="2068664"/>
                            <a:ext cx="765" cy="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9" name="Line 9301"/>
                        <wps:cNvCnPr>
                          <a:cxnSpLocks noChangeShapeType="1"/>
                        </wps:cNvCnPr>
                        <wps:spPr bwMode="auto">
                          <a:xfrm flipH="1">
                            <a:off x="2758749" y="1379110"/>
                            <a:ext cx="765" cy="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30" name="Line 9302"/>
                        <wps:cNvCnPr>
                          <a:cxnSpLocks noChangeShapeType="1"/>
                        </wps:cNvCnPr>
                        <wps:spPr bwMode="auto">
                          <a:xfrm flipH="1">
                            <a:off x="3217903" y="1379110"/>
                            <a:ext cx="765" cy="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31" name="Text Box 9303"/>
                        <wps:cNvSpPr txBox="1">
                          <a:spLocks noChangeArrowheads="1"/>
                        </wps:cNvSpPr>
                        <wps:spPr bwMode="auto">
                          <a:xfrm>
                            <a:off x="1609334" y="2299031"/>
                            <a:ext cx="689496" cy="344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617A" w14:textId="77777777" w:rsidR="00C33110" w:rsidRDefault="00C33110" w:rsidP="004C1DA7">
                              <w:r>
                                <w:t>(-2,-2)</w:t>
                              </w:r>
                            </w:p>
                          </w:txbxContent>
                        </wps:txbx>
                        <wps:bodyPr rot="0" vert="horz" wrap="square" lIns="91440" tIns="45720" rIns="91440" bIns="45720" anchor="t" anchorCtr="0" upright="1">
                          <a:noAutofit/>
                        </wps:bodyPr>
                      </wps:wsp>
                      <wps:wsp>
                        <wps:cNvPr id="9332" name="Text Box 9304"/>
                        <wps:cNvSpPr txBox="1">
                          <a:spLocks noChangeArrowheads="1"/>
                        </wps:cNvSpPr>
                        <wps:spPr bwMode="auto">
                          <a:xfrm>
                            <a:off x="2528407" y="919149"/>
                            <a:ext cx="575473" cy="344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4F5A" w14:textId="77777777" w:rsidR="00C33110" w:rsidRDefault="00C33110" w:rsidP="004C1DA7">
                              <w:r>
                                <w:t xml:space="preserve">  (1,1)</w:t>
                              </w:r>
                            </w:p>
                          </w:txbxContent>
                        </wps:txbx>
                        <wps:bodyPr rot="0" vert="horz" wrap="square" lIns="91440" tIns="45720" rIns="91440" bIns="45720" anchor="t" anchorCtr="0" upright="1">
                          <a:noAutofit/>
                        </wps:bodyPr>
                      </wps:wsp>
                      <wps:wsp>
                        <wps:cNvPr id="9333" name="Text Box 9305"/>
                        <wps:cNvSpPr txBox="1">
                          <a:spLocks noChangeArrowheads="1"/>
                        </wps:cNvSpPr>
                        <wps:spPr bwMode="auto">
                          <a:xfrm>
                            <a:off x="3217903" y="919149"/>
                            <a:ext cx="688731" cy="344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17ED" w14:textId="77777777" w:rsidR="00C33110" w:rsidRDefault="00C33110" w:rsidP="004C1DA7">
                              <w:r>
                                <w:t>(3,1)</w:t>
                              </w:r>
                            </w:p>
                          </w:txbxContent>
                        </wps:txbx>
                        <wps:bodyPr rot="0" vert="horz" wrap="square" lIns="91440" tIns="45720" rIns="91440" bIns="45720" anchor="t" anchorCtr="0" upright="1">
                          <a:noAutofit/>
                        </wps:bodyPr>
                      </wps:wsp>
                    </wpc:wpc>
                  </a:graphicData>
                </a:graphic>
              </wp:inline>
            </w:drawing>
          </mc:Choice>
          <mc:Fallback>
            <w:pict>
              <v:group w14:anchorId="198853F0" id="Canvas 9256" o:spid="_x0000_s1040" editas="canvas" style="width:425.35pt;height:253.4pt;mso-position-horizontal-relative:char;mso-position-vertical-relative:line" coordsize="54019,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">
                <v:shape id="_x0000_s1041" type="#_x0000_t75" style="position:absolute;width:54019;height:32181;visibility:visible;mso-wrap-style:square">
                  <v:fill o:detectmouseclick="t"/>
                  <v:path o:connecttype="none"/>
                </v:shape>
                <v:line id="Line 9258" o:spid="_x0000_s1042" style="position:absolute;visibility:visible;mso-wrap-style:square" from="25284,4599" to="25284,2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"/>
                <v:line id="Line 9259" o:spid="_x0000_s1043" style="position:absolute;visibility:visible;mso-wrap-style:square" from="9198,16094" to="41377,16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"/>
                <v:line id="Line 9260" o:spid="_x0000_s1044" style="position:absolute;visibility:visible;mso-wrap-style:square" from="22988,14942" to="22988,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"/>
                <v:line id="Line 9261" o:spid="_x0000_s1045" style="position:absolute;visibility:visible;mso-wrap-style:square" from="18389,14942" to="18396,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"/>
                <v:line id="Line 9262" o:spid="_x0000_s1046" style="position:absolute;visibility:visible;mso-wrap-style:square" from="20684,14942" to="20692,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"/>
                <v:line id="Line 9263" o:spid="_x0000_s1047" style="position:absolute;visibility:visible;mso-wrap-style:square" from="16093,14942" to="16100,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"/>
                <v:line id="Line 9264" o:spid="_x0000_s1048" style="position:absolute;visibility:visible;mso-wrap-style:square" from="13789,14942" to="13797,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"/>
                <v:line id="Line 9265" o:spid="_x0000_s1049" style="position:absolute;visibility:visible;mso-wrap-style:square" from="11494,14942" to="11501,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"/>
                <v:line id="Line 9266" o:spid="_x0000_s1050" style="position:absolute;visibility:visible;mso-wrap-style:square" from="27587,14942" to="27595,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"/>
                <v:line id="Line 9267" o:spid="_x0000_s1051" style="position:absolute;visibility:visible;mso-wrap-style:square" from="29883,14942" to="29890,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"/>
                <v:line id="Line 9268" o:spid="_x0000_s1052" style="position:absolute;visibility:visible;mso-wrap-style:square" from="32179,14942" to="32186,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"/>
                <v:line id="Line 9269" o:spid="_x0000_s1053" style="position:absolute;visibility:visible;mso-wrap-style:square" from="34482,14942" to="34490,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"/>
                <v:line id="Line 9270" o:spid="_x0000_s1054" style="position:absolute;visibility:visible;mso-wrap-style:square" from="36778,14942" to="36785,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"/>
                <v:line id="Line 9271" o:spid="_x0000_s1055" style="position:absolute;visibility:visible;mso-wrap-style:square" from="39081,14942" to="39089,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"/>
                <v:line id="Line 9272" o:spid="_x0000_s1056" style="position:absolute;visibility:visible;mso-wrap-style:square" from="24136,13791" to="26431,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"/>
                <v:line id="Line 9273" o:spid="_x0000_s1057" style="position:absolute;visibility:visible;mso-wrap-style:square" from="24136,11495" to="26431,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"/>
                <v:line id="Line 9274" o:spid="_x0000_s1058" style="position:absolute;visibility:visible;mso-wrap-style:square" from="24136,9191" to="26431,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"/>
                <v:line id="Line 9275" o:spid="_x0000_s1059" style="position:absolute;visibility:visible;mso-wrap-style:square" from="24136,6895" to="26431,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"/>
                <v:line id="Line 9276" o:spid="_x0000_s1060" style="position:absolute;visibility:visible;mso-wrap-style:square" from="24136,18390" to="26431,1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"/>
                <v:line id="Line 9277" o:spid="_x0000_s1061" style="position:absolute;visibility:visible;mso-wrap-style:square" from="24136,20686" to="26431,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"/>
                <v:line id="Line 9278" o:spid="_x0000_s1062" style="position:absolute;visibility:visible;mso-wrap-style:square" from="24136,22990" to="26431,2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"/>
                <v:line id="Line 9279" o:spid="_x0000_s1063" style="position:absolute;visibility:visible;mso-wrap-style:square" from="24136,25286" to="26431,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"/>
                <v:shape id="Text Box 9280" o:spid="_x0000_s1064" type="#_x0000_t202" style="position:absolute;left:20684;top:5743;width:2304;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" filled="f" stroked="f">
                  <v:textbox>
                    <w:txbxContent>
                      <w:p w14:paraId="49D86E67" w14:textId="77777777" w:rsidR="00C33110" w:rsidRDefault="00C33110" w:rsidP="004C1DA7">
                        <w:r>
                          <w:t>4</w:t>
                        </w:r>
                      </w:p>
                    </w:txbxContent>
                  </v:textbox>
                </v:shape>
                <v:shape id="Text Box 9281" o:spid="_x0000_s1065" type="#_x0000_t202" style="position:absolute;left:20684;top:8047;width:231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" filled="f" stroked="f">
                  <v:textbox>
                    <w:txbxContent>
                      <w:p w14:paraId="7FA7BE01" w14:textId="77777777" w:rsidR="00C33110" w:rsidRDefault="00C33110" w:rsidP="004C1DA7">
                        <w:r>
                          <w:t>3</w:t>
                        </w:r>
                      </w:p>
                    </w:txbxContent>
                  </v:textbox>
                </v:shape>
                <v:shape id="Text Box 9282" o:spid="_x0000_s1066" type="#_x0000_t202" style="position:absolute;left:20684;top:10343;width:2311;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" filled="f" stroked="f">
                  <v:textbox>
                    <w:txbxContent>
                      <w:p w14:paraId="35B891BC" w14:textId="77777777" w:rsidR="00C33110" w:rsidRDefault="00C33110" w:rsidP="004C1DA7">
                        <w:r>
                          <w:t>2</w:t>
                        </w:r>
                      </w:p>
                    </w:txbxContent>
                  </v:textbox>
                </v:shape>
                <v:shape id="Text Box 9283" o:spid="_x0000_s1067" type="#_x0000_t202" style="position:absolute;left:20684;top:12639;width:2311;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" filled="f" stroked="f">
                  <v:textbox>
                    <w:txbxContent>
                      <w:p w14:paraId="2F473DBA" w14:textId="77777777" w:rsidR="00C33110" w:rsidRDefault="00C33110" w:rsidP="004C1DA7">
                        <w:r>
                          <w:t>1</w:t>
                        </w:r>
                      </w:p>
                    </w:txbxContent>
                  </v:textbox>
                </v:shape>
                <v:shape id="Text Box 9284" o:spid="_x0000_s1068" type="#_x0000_t202" style="position:absolute;left:21840;top:17238;width:3444;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" filled="f" stroked="f">
                  <v:textbox>
                    <w:txbxContent>
                      <w:p w14:paraId="3A08B959" w14:textId="77777777" w:rsidR="00C33110" w:rsidRPr="008B06FA" w:rsidRDefault="00C33110" w:rsidP="004C1DA7">
                        <w:r>
                          <w:t>-1</w:t>
                        </w:r>
                      </w:p>
                    </w:txbxContent>
                  </v:textbox>
                </v:shape>
                <v:shape id="Text Box 9285" o:spid="_x0000_s1069" type="#_x0000_t202" style="position:absolute;left:19537;top:17238;width:3451;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" filled="f" stroked="f">
                  <v:textbox>
                    <w:txbxContent>
                      <w:p w14:paraId="5FE5B1FD" w14:textId="77777777" w:rsidR="00C33110" w:rsidRDefault="00C33110" w:rsidP="004C1DA7">
                        <w:r>
                          <w:t>-2</w:t>
                        </w:r>
                      </w:p>
                    </w:txbxContent>
                  </v:textbox>
                </v:shape>
                <v:shape id="Text Box 9286" o:spid="_x0000_s1070" type="#_x0000_t202" style="position:absolute;left:17241;top:17238;width:3443;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" filled="f" stroked="f">
                  <v:textbox>
                    <w:txbxContent>
                      <w:p w14:paraId="782072EA" w14:textId="77777777" w:rsidR="00C33110" w:rsidRDefault="00C33110" w:rsidP="004C1DA7">
                        <w:r>
                          <w:t>-3</w:t>
                        </w:r>
                      </w:p>
                    </w:txbxContent>
                  </v:textbox>
                </v:shape>
                <v:shape id="Text Box 9287" o:spid="_x0000_s1071" type="#_x0000_t202" style="position:absolute;left:14937;top:17238;width:3452;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" filled="f" stroked="f">
                  <v:textbox>
                    <w:txbxContent>
                      <w:p w14:paraId="6E1CC1BF" w14:textId="77777777" w:rsidR="00C33110" w:rsidRDefault="00C33110" w:rsidP="004C1DA7">
                        <w:r>
                          <w:t>-4</w:t>
                        </w:r>
                      </w:p>
                    </w:txbxContent>
                  </v:textbox>
                </v:shape>
                <v:shape id="Text Box 9288" o:spid="_x0000_s1072" type="#_x0000_t202" style="position:absolute;left:26431;top:11495;width:231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" filled="f" stroked="f">
                  <v:textbox>
                    <w:txbxContent>
                      <w:p w14:paraId="524EFCCF" w14:textId="77777777" w:rsidR="00C33110" w:rsidRDefault="00C33110" w:rsidP="004C1DA7">
                        <w:r>
                          <w:t>1</w:t>
                        </w:r>
                      </w:p>
                    </w:txbxContent>
                  </v:textbox>
                </v:shape>
                <v:shape id="Text Box 9289" o:spid="_x0000_s1073" type="#_x0000_t202" style="position:absolute;left:28735;top:11495;width:230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" filled="f" stroked="f">
                  <v:textbox>
                    <w:txbxContent>
                      <w:p w14:paraId="7358B715" w14:textId="77777777" w:rsidR="00C33110" w:rsidRDefault="00C33110" w:rsidP="004C1DA7">
                        <w:r>
                          <w:t>2</w:t>
                        </w:r>
                      </w:p>
                    </w:txbxContent>
                  </v:textbox>
                </v:shape>
                <v:shape id="Text Box 9290" o:spid="_x0000_s1074" type="#_x0000_t202" style="position:absolute;left:31031;top:11495;width:230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" filled="f" stroked="f">
                  <v:textbox>
                    <w:txbxContent>
                      <w:p w14:paraId="6E873A55" w14:textId="77777777" w:rsidR="00C33110" w:rsidRDefault="00C33110" w:rsidP="004C1DA7">
                        <w:r>
                          <w:t>3</w:t>
                        </w:r>
                      </w:p>
                    </w:txbxContent>
                  </v:textbox>
                </v:shape>
                <v:shape id="Text Box 9291" o:spid="_x0000_s1075" type="#_x0000_t202" style="position:absolute;left:33334;top:11495;width:230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" filled="f" stroked="f">
                  <v:textbox>
                    <w:txbxContent>
                      <w:p w14:paraId="27EC5C2C" w14:textId="77777777" w:rsidR="00C33110" w:rsidRDefault="00C33110" w:rsidP="004C1DA7">
                        <w:r>
                          <w:t>4</w:t>
                        </w:r>
                      </w:p>
                    </w:txbxContent>
                  </v:textbox>
                </v:shape>
                <v:shape id="Text Box 9292" o:spid="_x0000_s1076" type="#_x0000_t202" style="position:absolute;left:26431;top:17238;width:3452;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" filled="f" stroked="f">
                  <v:textbox>
                    <w:txbxContent>
                      <w:p w14:paraId="4B279703" w14:textId="77777777" w:rsidR="00C33110" w:rsidRDefault="00C33110" w:rsidP="004C1DA7">
                        <w:r>
                          <w:t>-1</w:t>
                        </w:r>
                      </w:p>
                    </w:txbxContent>
                  </v:textbox>
                </v:shape>
                <v:shape id="Text Box 9293" o:spid="_x0000_s1077" type="#_x0000_t202" style="position:absolute;left:26431;top:19542;width:345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" filled="f" stroked="f">
                  <v:textbox>
                    <w:txbxContent>
                      <w:p w14:paraId="4F2DF800" w14:textId="77777777" w:rsidR="00C33110" w:rsidRDefault="00C33110" w:rsidP="004C1DA7">
                        <w:r>
                          <w:t>-2</w:t>
                        </w:r>
                      </w:p>
                    </w:txbxContent>
                  </v:textbox>
                </v:shape>
                <v:shape id="Text Box 9294" o:spid="_x0000_s1078" type="#_x0000_t202" style="position:absolute;left:26431;top:21838;width:345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" filled="f" stroked="f">
                  <v:textbox>
                    <w:txbxContent>
                      <w:p w14:paraId="7CA79AF8" w14:textId="77777777" w:rsidR="00C33110" w:rsidRDefault="00C33110" w:rsidP="004C1DA7">
                        <w:r>
                          <w:t>-3</w:t>
                        </w:r>
                      </w:p>
                    </w:txbxContent>
                  </v:textbox>
                </v:shape>
                <v:shape id="Text Box 9295" o:spid="_x0000_s1079" type="#_x0000_t202" style="position:absolute;left:26431;top:24134;width:3452;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" filled="f" stroked="f">
                  <v:textbox>
                    <w:txbxContent>
                      <w:p w14:paraId="70394864" w14:textId="77777777" w:rsidR="00C33110" w:rsidRDefault="00C33110" w:rsidP="004C1DA7">
                        <w:r>
                          <w:t>-4</w:t>
                        </w:r>
                      </w:p>
                    </w:txbxContent>
                  </v:textbox>
                </v:shape>
                <v:shape id="Text Box 9296" o:spid="_x0000_s1080" type="#_x0000_t202" style="position:absolute;left:24136;top:1151;width:230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" filled="f" stroked="f">
                  <v:textbox>
                    <w:txbxContent>
                      <w:p w14:paraId="3A3CEE15" w14:textId="77777777" w:rsidR="00C33110" w:rsidRDefault="00C33110" w:rsidP="004C1DA7">
                        <w:r>
                          <w:t>y</w:t>
                        </w:r>
                      </w:p>
                    </w:txbxContent>
                  </v:textbox>
                </v:shape>
                <v:shape id="Text Box 9297" o:spid="_x0000_s1081" type="#_x0000_t202" style="position:absolute;left:6894;top:14942;width:2304;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" filled="f" stroked="f">
                  <v:textbox>
                    <w:txbxContent>
                      <w:p w14:paraId="17976B4B" w14:textId="77777777" w:rsidR="00C33110" w:rsidRDefault="00C33110" w:rsidP="004C1DA7">
                        <w:r>
                          <w:t>x</w:t>
                        </w:r>
                      </w:p>
                    </w:txbxContent>
                  </v:textbox>
                </v:shape>
                <v:shape id="Text Box 9298" o:spid="_x0000_s1082" type="#_x0000_t202" style="position:absolute;left:42525;top:14942;width:2303;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" filled="f" stroked="f">
                  <v:textbox>
                    <w:txbxContent>
                      <w:p w14:paraId="28567B9C" w14:textId="77777777" w:rsidR="00C33110" w:rsidRDefault="00C33110" w:rsidP="004C1DA7">
                        <w:r>
                          <w:t>x</w:t>
                        </w:r>
                      </w:p>
                    </w:txbxContent>
                  </v:textbox>
                </v:shape>
                <v:shape id="Text Box 9299" o:spid="_x0000_s1083" type="#_x0000_t202" style="position:absolute;left:24136;top:27582;width:2303;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" filled="f" stroked="f">
                  <v:textbox>
                    <w:txbxContent>
                      <w:p w14:paraId="1EDAD7F3" w14:textId="77777777" w:rsidR="00C33110" w:rsidRDefault="00C33110" w:rsidP="004C1DA7">
                        <w:r>
                          <w:t>y</w:t>
                        </w:r>
                      </w:p>
                    </w:txbxContent>
                  </v:textbox>
                </v:shape>
                <v:line id="Line 9300" o:spid="_x0000_s1084" style="position:absolute;flip:y;visibility:visible;mso-wrap-style:square" from="20684,20686" to="2069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">
                  <v:stroke endarrow="block"/>
                </v:line>
                <v:line id="Line 9301" o:spid="_x0000_s1085" style="position:absolute;flip:x;visibility:visible;mso-wrap-style:square" from="27587,13791" to="27595,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">
                  <v:stroke endarrow="block"/>
                </v:line>
                <v:line id="Line 9302" o:spid="_x0000_s1086" style="position:absolute;flip:x;visibility:visible;mso-wrap-style:square" from="32179,13791" to="32186,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">
                  <v:stroke endarrow="block"/>
                </v:line>
                <v:shape id="Text Box 9303" o:spid="_x0000_s1087" type="#_x0000_t202" style="position:absolute;left:16093;top:22990;width:68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" filled="f" stroked="f">
                  <v:textbox>
                    <w:txbxContent>
                      <w:p w14:paraId="7BA0617A" w14:textId="77777777" w:rsidR="00C33110" w:rsidRDefault="00C33110" w:rsidP="004C1DA7">
                        <w:r>
                          <w:t>(-2,-2)</w:t>
                        </w:r>
                      </w:p>
                    </w:txbxContent>
                  </v:textbox>
                </v:shape>
                <v:shape id="Text Box 9304" o:spid="_x0000_s1088" type="#_x0000_t202" style="position:absolute;left:25284;top:9191;width:575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" filled="f" stroked="f">
                  <v:textbox>
                    <w:txbxContent>
                      <w:p w14:paraId="726C4F5A" w14:textId="77777777" w:rsidR="00C33110" w:rsidRDefault="00C33110" w:rsidP="004C1DA7">
                        <w:r>
                          <w:t xml:space="preserve">  (1,1)</w:t>
                        </w:r>
                      </w:p>
                    </w:txbxContent>
                  </v:textbox>
                </v:shape>
                <v:shape id="Text Box 9305" o:spid="_x0000_s1089" type="#_x0000_t202" style="position:absolute;left:32179;top:9191;width:68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" filled="f" stroked="f">
                  <v:textbox>
                    <w:txbxContent>
                      <w:p w14:paraId="1E2F17ED" w14:textId="77777777" w:rsidR="00C33110" w:rsidRDefault="00C33110" w:rsidP="004C1DA7">
                        <w:r>
                          <w:t>(3,1)</w:t>
                        </w:r>
                      </w:p>
                    </w:txbxContent>
                  </v:textbox>
                </v:shape>
                <w10:anchorlock/>
              </v:group>
            </w:pict>
          </mc:Fallback>
        </mc:AlternateContent>
      </w:r>
    </w:p>
    <w:p w14:paraId="3238AF62" w14:textId="77777777" w:rsidR="004C1DA7" w:rsidRPr="00E8240F" w:rsidRDefault="004C1DA7" w:rsidP="004C1DA7">
      <w:pPr>
        <w:tabs>
          <w:tab w:val="left" w:pos="1110"/>
        </w:tabs>
        <w:rPr>
          <w:lang w:val="en-ZA"/>
        </w:rPr>
      </w:pPr>
      <w:r w:rsidRPr="00E8240F">
        <w:rPr>
          <w:lang w:val="en-ZA"/>
        </w:rPr>
        <w:t xml:space="preserve">One can use now the theorem of Pythagoras to calculate distances between points on the Cartesian plane.  Look again at the first figure.  What are the coordinates of town B?  </w:t>
      </w:r>
    </w:p>
    <w:p w14:paraId="43AD18D8" w14:textId="77777777" w:rsidR="004C1DA7" w:rsidRPr="00E8240F" w:rsidRDefault="004C1DA7" w:rsidP="004C1DA7">
      <w:pPr>
        <w:tabs>
          <w:tab w:val="left" w:pos="1110"/>
        </w:tabs>
        <w:rPr>
          <w:lang w:val="en-ZA"/>
        </w:rPr>
      </w:pPr>
    </w:p>
    <w:p w14:paraId="629EF2EE" w14:textId="77777777" w:rsidR="004C1DA7" w:rsidRPr="00E8240F" w:rsidRDefault="004C1DA7" w:rsidP="004C1DA7">
      <w:pPr>
        <w:tabs>
          <w:tab w:val="left" w:pos="1110"/>
        </w:tabs>
        <w:rPr>
          <w:lang w:val="en-ZA"/>
        </w:rPr>
      </w:pPr>
      <w:r w:rsidRPr="00E8240F">
        <w:rPr>
          <w:b/>
          <w:lang w:val="en-ZA"/>
        </w:rPr>
        <w:t>The theorem of Pythagoras states the following</w:t>
      </w:r>
      <w:r w:rsidRPr="00E8240F">
        <w:rPr>
          <w:lang w:val="en-ZA"/>
        </w:rPr>
        <w:t>:</w:t>
      </w:r>
    </w:p>
    <w:p w14:paraId="06DA73D9" w14:textId="77777777" w:rsidR="004C1DA7" w:rsidRPr="00E8240F" w:rsidRDefault="004C1DA7" w:rsidP="004C1DA7">
      <w:pPr>
        <w:tabs>
          <w:tab w:val="left" w:pos="1110"/>
        </w:tabs>
        <w:rPr>
          <w:lang w:val="en-ZA"/>
        </w:rPr>
      </w:pPr>
      <w:r w:rsidRPr="00E8240F">
        <w:rPr>
          <w:lang w:val="en-ZA"/>
        </w:rPr>
        <w:t>In any right-angled triangle the following is true:</w:t>
      </w:r>
    </w:p>
    <w:p w14:paraId="059B0814" w14:textId="77777777" w:rsidR="004C1DA7" w:rsidRPr="00E8240F" w:rsidRDefault="004C1DA7" w:rsidP="004C1DA7">
      <w:pPr>
        <w:tabs>
          <w:tab w:val="left" w:pos="1110"/>
        </w:tabs>
        <w:rPr>
          <w:lang w:val="en-ZA"/>
        </w:rPr>
      </w:pPr>
      <w:r w:rsidRPr="00E8240F">
        <w:rPr>
          <w:lang w:val="en-ZA"/>
        </w:rPr>
        <w:lastRenderedPageBreak/>
        <w:t>The square of the hypotenuse is equal to the sum of the squares of the other two sides (AC)</w:t>
      </w:r>
      <w:r w:rsidRPr="00E8240F">
        <w:rPr>
          <w:position w:val="-4"/>
          <w:lang w:val="en-ZA"/>
        </w:rPr>
        <w:object w:dxaOrig="160" w:dyaOrig="300" w14:anchorId="5626387C">
          <v:shape id="_x0000_i1035" type="#_x0000_t75" style="width:7.5pt;height:14.4pt" o:ole="">
            <v:imagedata r:id="rId35" o:title=""/>
          </v:shape>
          <o:OLEObject Type="Embed" ProgID="Equation.3" ShapeID="_x0000_i1035" DrawAspect="Content" ObjectID="_1690893087" r:id="rId36"/>
        </w:object>
      </w:r>
      <w:r w:rsidRPr="00E8240F">
        <w:rPr>
          <w:lang w:val="en-ZA"/>
        </w:rPr>
        <w:t xml:space="preserve"> = (AB)</w:t>
      </w:r>
      <w:r w:rsidRPr="00E8240F">
        <w:rPr>
          <w:position w:val="-4"/>
          <w:lang w:val="en-ZA"/>
        </w:rPr>
        <w:object w:dxaOrig="160" w:dyaOrig="300" w14:anchorId="1351D859">
          <v:shape id="_x0000_i1036" type="#_x0000_t75" style="width:7.5pt;height:14.4pt" o:ole="">
            <v:imagedata r:id="rId37" o:title=""/>
          </v:shape>
          <o:OLEObject Type="Embed" ProgID="Equation.3" ShapeID="_x0000_i1036" DrawAspect="Content" ObjectID="_1690893088" r:id="rId38"/>
        </w:object>
      </w:r>
      <w:r w:rsidRPr="00E8240F">
        <w:rPr>
          <w:lang w:val="en-ZA"/>
        </w:rPr>
        <w:t>+ (BC)</w:t>
      </w:r>
      <w:r w:rsidRPr="00E8240F">
        <w:rPr>
          <w:position w:val="-4"/>
          <w:lang w:val="en-ZA"/>
        </w:rPr>
        <w:object w:dxaOrig="160" w:dyaOrig="300" w14:anchorId="45E58601">
          <v:shape id="_x0000_i1037" type="#_x0000_t75" style="width:7.5pt;height:14.4pt" o:ole="">
            <v:imagedata r:id="rId37" o:title=""/>
          </v:shape>
          <o:OLEObject Type="Embed" ProgID="Equation.3" ShapeID="_x0000_i1037" DrawAspect="Content" ObjectID="_1690893089" r:id="rId39"/>
        </w:object>
      </w:r>
    </w:p>
    <w:p w14:paraId="27919C3E" w14:textId="77777777" w:rsidR="004C1DA7" w:rsidRPr="00E8240F" w:rsidRDefault="00632B31" w:rsidP="004C1DA7">
      <w:pPr>
        <w:tabs>
          <w:tab w:val="left" w:pos="1110"/>
        </w:tabs>
        <w:rPr>
          <w:lang w:val="en-ZA"/>
        </w:rPr>
      </w:pPr>
      <w:r w:rsidRPr="00E8240F">
        <w:rPr>
          <w:noProof/>
          <w:lang w:val="en-ZA" w:eastAsia="en-ZA"/>
        </w:rPr>
        <mc:AlternateContent>
          <mc:Choice Requires="wps">
            <w:drawing>
              <wp:anchor distT="0" distB="0" distL="114300" distR="114300" simplePos="0" relativeHeight="251674112" behindDoc="0" locked="0" layoutInCell="1" allowOverlap="1" wp14:anchorId="1152ACA2" wp14:editId="2BB57548">
                <wp:simplePos x="0" y="0"/>
                <wp:positionH relativeFrom="column">
                  <wp:posOffset>3657600</wp:posOffset>
                </wp:positionH>
                <wp:positionV relativeFrom="paragraph">
                  <wp:posOffset>2400300</wp:posOffset>
                </wp:positionV>
                <wp:extent cx="228600" cy="252095"/>
                <wp:effectExtent l="0" t="0" r="0" b="0"/>
                <wp:wrapNone/>
                <wp:docPr id="9410" name="Text Box 9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AF3AF" w14:textId="77777777" w:rsidR="00C33110" w:rsidRDefault="00C33110" w:rsidP="004C1DA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ACA2" id="Text Box 9335" o:spid="_x0000_s1090" type="#_x0000_t202" style="position:absolute;left:0;text-align:left;margin-left:4in;margin-top:189pt;width:18pt;height:1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" stroked="f">
                <v:textbox>
                  <w:txbxContent>
                    <w:p w14:paraId="451AF3AF" w14:textId="77777777" w:rsidR="00C33110" w:rsidRDefault="00C33110" w:rsidP="004C1DA7">
                      <w:r>
                        <w:t>C</w:t>
                      </w:r>
                    </w:p>
                  </w:txbxContent>
                </v:textbox>
              </v:shape>
            </w:pict>
          </mc:Fallback>
        </mc:AlternateContent>
      </w:r>
      <w:r w:rsidRPr="00E8240F">
        <w:rPr>
          <w:noProof/>
          <w:lang w:val="en-ZA" w:eastAsia="en-ZA"/>
        </w:rPr>
        <mc:AlternateContent>
          <mc:Choice Requires="wpc">
            <w:drawing>
              <wp:inline distT="0" distB="0" distL="0" distR="0" wp14:anchorId="6B6107FF" wp14:editId="047CAE5D">
                <wp:extent cx="2114550" cy="2514600"/>
                <wp:effectExtent l="0" t="0" r="0" b="0"/>
                <wp:docPr id="9320" name="Canvas 9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1" name="Line 9322"/>
                        <wps:cNvCnPr>
                          <a:cxnSpLocks noChangeShapeType="1"/>
                        </wps:cNvCnPr>
                        <wps:spPr bwMode="auto">
                          <a:xfrm>
                            <a:off x="742950" y="457133"/>
                            <a:ext cx="762" cy="1714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323"/>
                        <wps:cNvCnPr>
                          <a:cxnSpLocks noChangeShapeType="1"/>
                        </wps:cNvCnPr>
                        <wps:spPr bwMode="auto">
                          <a:xfrm>
                            <a:off x="742950" y="2171565"/>
                            <a:ext cx="1028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324"/>
                        <wps:cNvCnPr>
                          <a:cxnSpLocks noChangeShapeType="1"/>
                        </wps:cNvCnPr>
                        <wps:spPr bwMode="auto">
                          <a:xfrm>
                            <a:off x="742950" y="457133"/>
                            <a:ext cx="1028700" cy="1714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9325"/>
                        <wps:cNvSpPr txBox="1">
                          <a:spLocks noChangeArrowheads="1"/>
                        </wps:cNvSpPr>
                        <wps:spPr bwMode="auto">
                          <a:xfrm>
                            <a:off x="628650" y="228196"/>
                            <a:ext cx="342900" cy="228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389A" w14:textId="77777777" w:rsidR="00C33110" w:rsidRDefault="00C33110" w:rsidP="005132ED">
                              <w:pPr>
                                <w:spacing w:before="0" w:after="0"/>
                              </w:pPr>
                              <w:r>
                                <w:t>A</w:t>
                              </w:r>
                            </w:p>
                          </w:txbxContent>
                        </wps:txbx>
                        <wps:bodyPr rot="0" vert="horz" wrap="square" lIns="91440" tIns="45720" rIns="91440" bIns="45720" anchor="t" anchorCtr="0" upright="1">
                          <a:noAutofit/>
                        </wps:bodyPr>
                      </wps:wsp>
                      <wps:wsp>
                        <wps:cNvPr id="95" name="Text Box 9326"/>
                        <wps:cNvSpPr txBox="1">
                          <a:spLocks noChangeArrowheads="1"/>
                        </wps:cNvSpPr>
                        <wps:spPr bwMode="auto">
                          <a:xfrm>
                            <a:off x="514350" y="2195274"/>
                            <a:ext cx="342900" cy="25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B4F6" w14:textId="77777777" w:rsidR="00C33110" w:rsidRDefault="00C33110" w:rsidP="005132ED">
                              <w:pPr>
                                <w:spacing w:before="0" w:after="0"/>
                              </w:pPr>
                              <w:r>
                                <w:t>B</w:t>
                              </w:r>
                            </w:p>
                          </w:txbxContent>
                        </wps:txbx>
                        <wps:bodyPr rot="0" vert="horz" wrap="square" lIns="91440" tIns="45720" rIns="91440" bIns="45720" anchor="t" anchorCtr="0" upright="1">
                          <a:noAutofit/>
                        </wps:bodyPr>
                      </wps:wsp>
                    </wpc:wpc>
                  </a:graphicData>
                </a:graphic>
              </wp:inline>
            </w:drawing>
          </mc:Choice>
          <mc:Fallback>
            <w:pict>
              <v:group w14:anchorId="6B6107FF" id="Canvas 9320" o:spid="_x0000_s1091" editas="canvas" style="width:166.5pt;height:198pt;mso-position-horizontal-relative:char;mso-position-vertical-relative:line" coordsize="2114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">
                <v:shape id="_x0000_s1092" type="#_x0000_t75" style="position:absolute;width:21145;height:25146;visibility:visible;mso-wrap-style:square">
                  <v:fill o:detectmouseclick="t"/>
                  <v:path o:connecttype="none"/>
                </v:shape>
                <v:line id="Line 9322" o:spid="_x0000_s1093" style="position:absolute;visibility:visible;mso-wrap-style:square" from="7429,4571" to="7437,2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9323" o:spid="_x0000_s1094" style="position:absolute;visibility:visible;mso-wrap-style:square" from="7429,21715" to="17716,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9324" o:spid="_x0000_s1095" style="position:absolute;visibility:visible;mso-wrap-style:square" from="7429,4571" to="17716,2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shape id="Text Box 9325" o:spid="_x0000_s1096" type="#_x0000_t202" style="position:absolute;left:6286;top:2281;width:3429;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3ADE389A" w14:textId="77777777" w:rsidR="00C33110" w:rsidRDefault="00C33110" w:rsidP="005132ED">
                        <w:pPr>
                          <w:spacing w:before="0" w:after="0"/>
                        </w:pPr>
                        <w:r>
                          <w:t>A</w:t>
                        </w:r>
                      </w:p>
                    </w:txbxContent>
                  </v:textbox>
                </v:shape>
                <v:shape id="Text Box 9326" o:spid="_x0000_s1097" type="#_x0000_t202" style="position:absolute;left:5143;top:21952;width:3429;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5A8BB4F6" w14:textId="77777777" w:rsidR="00C33110" w:rsidRDefault="00C33110" w:rsidP="005132ED">
                        <w:pPr>
                          <w:spacing w:before="0" w:after="0"/>
                        </w:pPr>
                        <w:r>
                          <w:t>B</w:t>
                        </w:r>
                      </w:p>
                    </w:txbxContent>
                  </v:textbox>
                </v:shape>
                <w10:anchorlock/>
              </v:group>
            </w:pict>
          </mc:Fallback>
        </mc:AlternateContent>
      </w:r>
    </w:p>
    <w:p w14:paraId="1823BA1D" w14:textId="77777777" w:rsidR="004C1DA7" w:rsidRPr="00E8240F" w:rsidRDefault="004C1DA7" w:rsidP="004C1DA7">
      <w:pPr>
        <w:rPr>
          <w:lang w:val="en-ZA"/>
        </w:rPr>
      </w:pPr>
      <w:r w:rsidRPr="00E8240F">
        <w:rPr>
          <w:lang w:val="en-ZA"/>
        </w:rPr>
        <w:t xml:space="preserve">According to this theorem one possibility for the coordinates of town B in figure 1 is (4, 3) since </w:t>
      </w:r>
      <w:r w:rsidRPr="00E8240F">
        <w:rPr>
          <w:sz w:val="28"/>
          <w:szCs w:val="28"/>
          <w:lang w:val="en-ZA"/>
        </w:rPr>
        <w:t>4</w:t>
      </w:r>
      <w:r w:rsidRPr="00E8240F">
        <w:rPr>
          <w:position w:val="-4"/>
          <w:sz w:val="28"/>
          <w:szCs w:val="28"/>
          <w:lang w:val="en-ZA"/>
        </w:rPr>
        <w:object w:dxaOrig="160" w:dyaOrig="300" w14:anchorId="3E39C87A">
          <v:shape id="_x0000_i1038" type="#_x0000_t75" style="width:7.5pt;height:14.4pt" o:ole="">
            <v:imagedata r:id="rId37" o:title=""/>
          </v:shape>
          <o:OLEObject Type="Embed" ProgID="Equation.3" ShapeID="_x0000_i1038" DrawAspect="Content" ObjectID="_1690893090" r:id="rId40"/>
        </w:object>
      </w:r>
      <w:r w:rsidRPr="00E8240F">
        <w:rPr>
          <w:sz w:val="28"/>
          <w:szCs w:val="28"/>
          <w:lang w:val="en-ZA"/>
        </w:rPr>
        <w:t>+ 3</w:t>
      </w:r>
      <w:r w:rsidRPr="00E8240F">
        <w:rPr>
          <w:position w:val="-4"/>
          <w:sz w:val="28"/>
          <w:szCs w:val="28"/>
          <w:lang w:val="en-ZA"/>
        </w:rPr>
        <w:object w:dxaOrig="160" w:dyaOrig="300" w14:anchorId="49CCCDFB">
          <v:shape id="_x0000_i1039" type="#_x0000_t75" style="width:7.5pt;height:14.4pt" o:ole="">
            <v:imagedata r:id="rId37" o:title=""/>
          </v:shape>
          <o:OLEObject Type="Embed" ProgID="Equation.3" ShapeID="_x0000_i1039" DrawAspect="Content" ObjectID="_1690893091" r:id="rId41"/>
        </w:object>
      </w:r>
      <w:r w:rsidRPr="00E8240F">
        <w:rPr>
          <w:sz w:val="28"/>
          <w:szCs w:val="28"/>
          <w:lang w:val="en-ZA"/>
        </w:rPr>
        <w:t>= 5</w:t>
      </w:r>
      <w:r w:rsidRPr="00E8240F">
        <w:rPr>
          <w:position w:val="-4"/>
          <w:sz w:val="28"/>
          <w:szCs w:val="28"/>
          <w:lang w:val="en-ZA"/>
        </w:rPr>
        <w:object w:dxaOrig="160" w:dyaOrig="300" w14:anchorId="5106F1F8">
          <v:shape id="_x0000_i1040" type="#_x0000_t75" style="width:7.5pt;height:14.4pt" o:ole="">
            <v:imagedata r:id="rId37" o:title=""/>
          </v:shape>
          <o:OLEObject Type="Embed" ProgID="Equation.3" ShapeID="_x0000_i1040" DrawAspect="Content" ObjectID="_1690893092" r:id="rId42"/>
        </w:object>
      </w:r>
    </w:p>
    <w:sectPr w:rsidR="004C1DA7" w:rsidRPr="00E8240F" w:rsidSect="005A4578">
      <w:headerReference w:type="default" r:id="rId43"/>
      <w:footerReference w:type="default" r:id="rId44"/>
      <w:headerReference w:type="first" r:id="rId45"/>
      <w:footerReference w:type="first" r:id="rId46"/>
      <w:endnotePr>
        <w:numFmt w:val="decimal"/>
      </w:endnotePr>
      <w:pgSz w:w="11907" w:h="16840" w:code="9"/>
      <w:pgMar w:top="1134" w:right="1106" w:bottom="1134" w:left="1021" w:header="720" w:footer="3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C22F" w14:textId="77777777" w:rsidR="002E3877" w:rsidRDefault="002E3877">
      <w:r>
        <w:separator/>
      </w:r>
    </w:p>
  </w:endnote>
  <w:endnote w:type="continuationSeparator" w:id="0">
    <w:p w14:paraId="47ABAD77" w14:textId="77777777" w:rsidR="002E3877" w:rsidRDefault="002E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1BAA" w14:textId="77777777" w:rsidR="00C33110" w:rsidRDefault="00C33110" w:rsidP="00C81C0D">
    <w:pPr>
      <w:pStyle w:val="Footer"/>
      <w:tabs>
        <w:tab w:val="clear" w:pos="8306"/>
        <w:tab w:val="right" w:pos="9810"/>
      </w:tabs>
      <w:jc w:val="center"/>
      <w:rPr>
        <w:rStyle w:val="PageNumber"/>
        <w:rFonts w:cs="Arial"/>
        <w:sz w:val="18"/>
      </w:rPr>
    </w:pPr>
    <w:r>
      <w:rPr>
        <w:rFonts w:cs="Arial"/>
        <w:sz w:val="18"/>
      </w:rPr>
      <w:t xml:space="preserve">GTS </w:t>
    </w:r>
    <w:proofErr w:type="gramStart"/>
    <w:r>
      <w:rPr>
        <w:rFonts w:cs="Arial"/>
        <w:sz w:val="18"/>
      </w:rPr>
      <w:t>COPYRIGHT  MATERIAL</w:t>
    </w:r>
    <w:proofErr w:type="gramEnd"/>
    <w:r>
      <w:rPr>
        <w:rFonts w:cs="Arial"/>
        <w:sz w:val="18"/>
      </w:rPr>
      <w:t xml:space="preserve">                   </w:t>
    </w:r>
    <w:r>
      <w:rPr>
        <w:rFonts w:cs="Arial"/>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4E43315" w14:textId="77777777" w:rsidR="00C33110" w:rsidRPr="00797845" w:rsidRDefault="00C33110" w:rsidP="00C81C0D">
    <w:pPr>
      <w:pStyle w:val="Footer"/>
      <w:tabs>
        <w:tab w:val="clear" w:pos="8306"/>
        <w:tab w:val="right" w:pos="9810"/>
      </w:tabs>
      <w:jc w:val="center"/>
      <w:rPr>
        <w:rFonts w:cs="Arial"/>
        <w:sz w:val="18"/>
      </w:rPr>
    </w:pPr>
    <w:r>
      <w:rPr>
        <w:noProof/>
        <w:lang w:val="en-ZA" w:eastAsia="en-ZA"/>
      </w:rPr>
      <mc:AlternateContent>
        <mc:Choice Requires="wps">
          <w:drawing>
            <wp:anchor distT="0" distB="0" distL="114300" distR="114300" simplePos="0" relativeHeight="251658240" behindDoc="0" locked="0" layoutInCell="1" allowOverlap="1" wp14:anchorId="665C3A9D" wp14:editId="7B41847B">
              <wp:simplePos x="0" y="0"/>
              <wp:positionH relativeFrom="column">
                <wp:posOffset>4869815</wp:posOffset>
              </wp:positionH>
              <wp:positionV relativeFrom="paragraph">
                <wp:posOffset>18415</wp:posOffset>
              </wp:positionV>
              <wp:extent cx="1405890" cy="711200"/>
              <wp:effectExtent l="12065" t="8890" r="10795" b="1333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711200"/>
                      </a:xfrm>
                      <a:prstGeom prst="rect">
                        <a:avLst/>
                      </a:prstGeom>
                      <a:solidFill>
                        <a:srgbClr val="FFFFFF"/>
                      </a:solidFill>
                      <a:ln w="9525">
                        <a:solidFill>
                          <a:srgbClr val="000000"/>
                        </a:solidFill>
                        <a:miter lim="800000"/>
                        <a:headEnd/>
                        <a:tailEnd/>
                      </a:ln>
                    </wps:spPr>
                    <wps:txbx>
                      <w:txbxContent>
                        <w:p w14:paraId="50699384" w14:textId="77777777" w:rsidR="00C33110" w:rsidRDefault="00C33110" w:rsidP="00C81C0D">
                          <w:r>
                            <w:rPr>
                              <w:noProof/>
                              <w:sz w:val="20"/>
                              <w:szCs w:val="20"/>
                              <w:lang w:val="en-ZA" w:eastAsia="en-ZA"/>
                            </w:rPr>
                            <w:drawing>
                              <wp:inline distT="0" distB="0" distL="0" distR="0" wp14:anchorId="03CF0FCB" wp14:editId="399D8FC0">
                                <wp:extent cx="1104900" cy="457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C3A9D" id="_x0000_t202" coordsize="21600,21600" o:spt="202" path="m,l,21600r21600,l21600,xe">
              <v:stroke joinstyle="miter"/>
              <v:path gradientshapeok="t" o:connecttype="rect"/>
            </v:shapetype>
            <v:shape id="Text Box 78" o:spid="_x0000_s1098" type="#_x0000_t202" style="position:absolute;left:0;text-align:left;margin-left:383.45pt;margin-top:1.45pt;width:110.7pt;height:5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">
              <v:textbox style="mso-fit-shape-to-text:t">
                <w:txbxContent>
                  <w:p w14:paraId="50699384" w14:textId="77777777" w:rsidR="00C33110" w:rsidRDefault="00C33110" w:rsidP="00C81C0D">
                    <w:r>
                      <w:rPr>
                        <w:noProof/>
                        <w:sz w:val="20"/>
                        <w:szCs w:val="20"/>
                        <w:lang w:val="en-ZA" w:eastAsia="en-ZA"/>
                      </w:rPr>
                      <w:drawing>
                        <wp:inline distT="0" distB="0" distL="0" distR="0" wp14:anchorId="03CF0FCB" wp14:editId="399D8FC0">
                          <wp:extent cx="1104900" cy="457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7216" behindDoc="0" locked="0" layoutInCell="1" allowOverlap="1" wp14:anchorId="1B844EA8" wp14:editId="3DCA5321">
          <wp:simplePos x="0" y="0"/>
          <wp:positionH relativeFrom="column">
            <wp:posOffset>-183515</wp:posOffset>
          </wp:positionH>
          <wp:positionV relativeFrom="paragraph">
            <wp:posOffset>86360</wp:posOffset>
          </wp:positionV>
          <wp:extent cx="927100" cy="482600"/>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rPr>
      <w:t>SAQA ID 23656</w:t>
    </w:r>
  </w:p>
  <w:p w14:paraId="31887CE1" w14:textId="77777777" w:rsidR="00C33110" w:rsidRDefault="00C3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C717" w14:textId="77777777" w:rsidR="00C33110" w:rsidRPr="00797845" w:rsidRDefault="00C33110"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9E0F" w14:textId="77777777" w:rsidR="00C33110" w:rsidRPr="004A5D5A" w:rsidRDefault="00C33110" w:rsidP="004A5D5A">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135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D77E" w14:textId="77777777" w:rsidR="00C33110" w:rsidRDefault="00C33110" w:rsidP="004A5D5A">
    <w:pPr>
      <w:pStyle w:val="Footer"/>
      <w:tabs>
        <w:tab w:val="clear" w:pos="8306"/>
        <w:tab w:val="right" w:pos="9810"/>
      </w:tabs>
      <w:jc w:val="center"/>
      <w:rPr>
        <w:rFonts w:cs="Arial"/>
        <w:sz w:val="18"/>
      </w:rPr>
    </w:pPr>
    <w:r>
      <w:rPr>
        <w:rStyle w:val="PageNumber"/>
      </w:rPr>
      <w:fldChar w:fldCharType="begin"/>
    </w:r>
    <w:r>
      <w:rPr>
        <w:rStyle w:val="PageNumber"/>
      </w:rPr>
      <w:instrText xml:space="preserve"> PAGE </w:instrText>
    </w:r>
    <w:r>
      <w:rPr>
        <w:rStyle w:val="PageNumber"/>
      </w:rPr>
      <w:fldChar w:fldCharType="separate"/>
    </w:r>
    <w:r w:rsidR="00F2747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4C33" w14:textId="77777777" w:rsidR="002E3877" w:rsidRDefault="002E3877">
      <w:r>
        <w:separator/>
      </w:r>
    </w:p>
  </w:footnote>
  <w:footnote w:type="continuationSeparator" w:id="0">
    <w:p w14:paraId="68553AD6" w14:textId="77777777" w:rsidR="002E3877" w:rsidRDefault="002E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67E0" w14:textId="77777777" w:rsidR="00C33110" w:rsidRPr="004A5D5A" w:rsidRDefault="00C33110" w:rsidP="002B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AD4A" w14:textId="77777777" w:rsidR="00C33110" w:rsidRPr="004A5D5A" w:rsidRDefault="00C33110" w:rsidP="002B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5521F48"/>
    <w:styleLink w:val="bulletObjectiv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ECAC0554"/>
    <w:styleLink w:val="bulletOutlin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B2C40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15:restartNumberingAfterBreak="0">
    <w:nsid w:val="03E068F3"/>
    <w:multiLevelType w:val="hybridMultilevel"/>
    <w:tmpl w:val="DDBE539E"/>
    <w:lvl w:ilvl="0" w:tplc="64F8039C">
      <w:start w:val="1"/>
      <w:numFmt w:val="bullet"/>
      <w:lvlText w:val=""/>
      <w:lvlJc w:val="left"/>
      <w:pPr>
        <w:tabs>
          <w:tab w:val="num" w:pos="901"/>
        </w:tabs>
        <w:ind w:left="90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63387"/>
    <w:multiLevelType w:val="multilevel"/>
    <w:tmpl w:val="0D3C3C8A"/>
    <w:lvl w:ilvl="0">
      <w:numFmt w:val="decimal"/>
      <w:pStyle w:val="listhead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13F10"/>
    <w:multiLevelType w:val="hybridMultilevel"/>
    <w:tmpl w:val="10026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AC38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628C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CDC254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9F639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F9B59A2"/>
    <w:multiLevelType w:val="multilevel"/>
    <w:tmpl w:val="0D3C3C8A"/>
    <w:lvl w:ilvl="0">
      <w:numFmt w:val="decimal"/>
      <w:pStyle w:val="Table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30E2BBB"/>
    <w:multiLevelType w:val="hybridMultilevel"/>
    <w:tmpl w:val="ACB4FA3E"/>
    <w:lvl w:ilvl="0" w:tplc="41A00C3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4E5F50"/>
    <w:multiLevelType w:val="hybridMultilevel"/>
    <w:tmpl w:val="4E8CE2A0"/>
    <w:lvl w:ilvl="0" w:tplc="FFFFFFFF">
      <w:start w:val="1"/>
      <w:numFmt w:val="bullet"/>
      <w:pStyle w:val="listhead2"/>
      <w:lvlText w:val=""/>
      <w:lvlJc w:val="left"/>
      <w:pPr>
        <w:tabs>
          <w:tab w:val="num" w:pos="556"/>
        </w:tabs>
        <w:ind w:left="556" w:hanging="386"/>
      </w:pPr>
      <w:rPr>
        <w:rFonts w:ascii="Symbol" w:hAnsi="Symbol" w:hint="default"/>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49561E6C"/>
    <w:multiLevelType w:val="hybridMultilevel"/>
    <w:tmpl w:val="49467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1" w15:restartNumberingAfterBreak="0">
    <w:nsid w:val="514911C2"/>
    <w:multiLevelType w:val="hybridMultilevel"/>
    <w:tmpl w:val="D16CB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23" w15:restartNumberingAfterBreak="0">
    <w:nsid w:val="59AD0CEE"/>
    <w:multiLevelType w:val="hybridMultilevel"/>
    <w:tmpl w:val="30A22480"/>
    <w:lvl w:ilvl="0" w:tplc="0B4A86D0">
      <w:numFmt w:val="bullet"/>
      <w:pStyle w:val="OZl3"/>
      <w:lvlText w:val=""/>
      <w:lvlJc w:val="left"/>
      <w:pPr>
        <w:tabs>
          <w:tab w:val="num" w:pos="720"/>
        </w:tabs>
        <w:ind w:left="720" w:hanging="720"/>
      </w:pPr>
      <w:rPr>
        <w:rFonts w:ascii="Symbol" w:eastAsia="Times New Roman" w:hAnsi="Symbol" w:cs="Times New Roman" w:hint="default"/>
      </w:rPr>
    </w:lvl>
    <w:lvl w:ilvl="1" w:tplc="1D06D8F6">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3C2526"/>
    <w:multiLevelType w:val="hybridMultilevel"/>
    <w:tmpl w:val="BBAC4D14"/>
    <w:lvl w:ilvl="0" w:tplc="04090005">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B237AA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B573C67"/>
    <w:multiLevelType w:val="hybridMultilevel"/>
    <w:tmpl w:val="0D3C3C8A"/>
    <w:styleLink w:val="bulletRound"/>
    <w:lvl w:ilvl="0" w:tplc="E0F4ABC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E422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7B2F7CA6"/>
    <w:multiLevelType w:val="hybridMultilevel"/>
    <w:tmpl w:val="6C78BB12"/>
    <w:lvl w:ilvl="0" w:tplc="D41A72D4">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C70388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F801A99"/>
    <w:multiLevelType w:val="multilevel"/>
    <w:tmpl w:val="10247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18"/>
  </w:num>
  <w:num w:numId="3">
    <w:abstractNumId w:val="0"/>
  </w:num>
  <w:num w:numId="4">
    <w:abstractNumId w:val="1"/>
  </w:num>
  <w:num w:numId="5">
    <w:abstractNumId w:val="31"/>
  </w:num>
  <w:num w:numId="6">
    <w:abstractNumId w:val="4"/>
  </w:num>
  <w:num w:numId="7">
    <w:abstractNumId w:val="2"/>
  </w:num>
  <w:num w:numId="8">
    <w:abstractNumId w:val="29"/>
  </w:num>
  <w:num w:numId="9">
    <w:abstractNumId w:val="23"/>
  </w:num>
  <w:num w:numId="10">
    <w:abstractNumId w:val="28"/>
  </w:num>
  <w:num w:numId="11">
    <w:abstractNumId w:val="8"/>
  </w:num>
  <w:num w:numId="12">
    <w:abstractNumId w:val="1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9"/>
  </w:num>
  <w:num w:numId="18">
    <w:abstractNumId w:val="3"/>
  </w:num>
  <w:num w:numId="19">
    <w:abstractNumId w:val="17"/>
  </w:num>
  <w:num w:numId="20">
    <w:abstractNumId w:val="22"/>
  </w:num>
  <w:num w:numId="21">
    <w:abstractNumId w:val="14"/>
  </w:num>
  <w:num w:numId="22">
    <w:abstractNumId w:val="13"/>
  </w:num>
  <w:num w:numId="23">
    <w:abstractNumId w:val="5"/>
  </w:num>
  <w:num w:numId="24">
    <w:abstractNumId w:val="20"/>
  </w:num>
  <w:num w:numId="25">
    <w:abstractNumId w:val="19"/>
  </w:num>
  <w:num w:numId="26">
    <w:abstractNumId w:val="16"/>
  </w:num>
  <w:num w:numId="27">
    <w:abstractNumId w:val="21"/>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12"/>
  </w:num>
  <w:num w:numId="33">
    <w:abstractNumId w:val="26"/>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49">
      <o:colormru v:ext="edit" colors="#39f,#9f6,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5C"/>
    <w:rsid w:val="0000010C"/>
    <w:rsid w:val="00000495"/>
    <w:rsid w:val="000019C8"/>
    <w:rsid w:val="00001C5D"/>
    <w:rsid w:val="000024E2"/>
    <w:rsid w:val="00002521"/>
    <w:rsid w:val="000053BF"/>
    <w:rsid w:val="00005AF7"/>
    <w:rsid w:val="00005DB1"/>
    <w:rsid w:val="0000611B"/>
    <w:rsid w:val="00006201"/>
    <w:rsid w:val="00006464"/>
    <w:rsid w:val="00006C38"/>
    <w:rsid w:val="00011C09"/>
    <w:rsid w:val="0001340C"/>
    <w:rsid w:val="0001421E"/>
    <w:rsid w:val="00016C33"/>
    <w:rsid w:val="000177A5"/>
    <w:rsid w:val="000200B3"/>
    <w:rsid w:val="000204BF"/>
    <w:rsid w:val="00021365"/>
    <w:rsid w:val="000213D4"/>
    <w:rsid w:val="00021528"/>
    <w:rsid w:val="00021E15"/>
    <w:rsid w:val="00022D3E"/>
    <w:rsid w:val="00023A10"/>
    <w:rsid w:val="00023D14"/>
    <w:rsid w:val="000267BC"/>
    <w:rsid w:val="00026CE5"/>
    <w:rsid w:val="00026DF7"/>
    <w:rsid w:val="00026EA5"/>
    <w:rsid w:val="00027698"/>
    <w:rsid w:val="000313C8"/>
    <w:rsid w:val="00034988"/>
    <w:rsid w:val="00034E7F"/>
    <w:rsid w:val="00034F81"/>
    <w:rsid w:val="0003583C"/>
    <w:rsid w:val="00035B5C"/>
    <w:rsid w:val="00035FD8"/>
    <w:rsid w:val="00036958"/>
    <w:rsid w:val="000378C3"/>
    <w:rsid w:val="000379CD"/>
    <w:rsid w:val="00040A72"/>
    <w:rsid w:val="000423F4"/>
    <w:rsid w:val="00043C0B"/>
    <w:rsid w:val="000443D8"/>
    <w:rsid w:val="000449CE"/>
    <w:rsid w:val="00045ED9"/>
    <w:rsid w:val="00046741"/>
    <w:rsid w:val="00047F8A"/>
    <w:rsid w:val="000505B8"/>
    <w:rsid w:val="000512E7"/>
    <w:rsid w:val="000524BA"/>
    <w:rsid w:val="00052F3C"/>
    <w:rsid w:val="000535E7"/>
    <w:rsid w:val="000558CD"/>
    <w:rsid w:val="0005672E"/>
    <w:rsid w:val="00057B4A"/>
    <w:rsid w:val="0006025E"/>
    <w:rsid w:val="00060631"/>
    <w:rsid w:val="00060A46"/>
    <w:rsid w:val="000637C9"/>
    <w:rsid w:val="000638E2"/>
    <w:rsid w:val="000718C8"/>
    <w:rsid w:val="000721AC"/>
    <w:rsid w:val="00072416"/>
    <w:rsid w:val="00072D36"/>
    <w:rsid w:val="000734AB"/>
    <w:rsid w:val="000749F3"/>
    <w:rsid w:val="00075969"/>
    <w:rsid w:val="000772D4"/>
    <w:rsid w:val="000773D2"/>
    <w:rsid w:val="000773D4"/>
    <w:rsid w:val="0008000F"/>
    <w:rsid w:val="00080098"/>
    <w:rsid w:val="00080615"/>
    <w:rsid w:val="000807C2"/>
    <w:rsid w:val="00080D90"/>
    <w:rsid w:val="0008406D"/>
    <w:rsid w:val="00084F33"/>
    <w:rsid w:val="0008504C"/>
    <w:rsid w:val="00085ED2"/>
    <w:rsid w:val="0008674B"/>
    <w:rsid w:val="0008769F"/>
    <w:rsid w:val="000877F4"/>
    <w:rsid w:val="00090498"/>
    <w:rsid w:val="00090BFB"/>
    <w:rsid w:val="00090D68"/>
    <w:rsid w:val="00090EC4"/>
    <w:rsid w:val="00092AD7"/>
    <w:rsid w:val="000932EE"/>
    <w:rsid w:val="00093577"/>
    <w:rsid w:val="00093C8D"/>
    <w:rsid w:val="00096148"/>
    <w:rsid w:val="0009663F"/>
    <w:rsid w:val="000A0E68"/>
    <w:rsid w:val="000A0F91"/>
    <w:rsid w:val="000A1059"/>
    <w:rsid w:val="000A117E"/>
    <w:rsid w:val="000A426E"/>
    <w:rsid w:val="000A4F8A"/>
    <w:rsid w:val="000A5D05"/>
    <w:rsid w:val="000A710B"/>
    <w:rsid w:val="000A715D"/>
    <w:rsid w:val="000A77FE"/>
    <w:rsid w:val="000A780E"/>
    <w:rsid w:val="000B00A7"/>
    <w:rsid w:val="000B40B2"/>
    <w:rsid w:val="000B59F9"/>
    <w:rsid w:val="000B5A09"/>
    <w:rsid w:val="000B7648"/>
    <w:rsid w:val="000C2E82"/>
    <w:rsid w:val="000C36C0"/>
    <w:rsid w:val="000C461F"/>
    <w:rsid w:val="000C580F"/>
    <w:rsid w:val="000D1820"/>
    <w:rsid w:val="000D2BBD"/>
    <w:rsid w:val="000D2D29"/>
    <w:rsid w:val="000D314F"/>
    <w:rsid w:val="000D3215"/>
    <w:rsid w:val="000D3506"/>
    <w:rsid w:val="000D61CC"/>
    <w:rsid w:val="000D6FE1"/>
    <w:rsid w:val="000D7A37"/>
    <w:rsid w:val="000E0424"/>
    <w:rsid w:val="000E0559"/>
    <w:rsid w:val="000E0A12"/>
    <w:rsid w:val="000E0C54"/>
    <w:rsid w:val="000E18E3"/>
    <w:rsid w:val="000E2DCE"/>
    <w:rsid w:val="000E37EF"/>
    <w:rsid w:val="000E5AB7"/>
    <w:rsid w:val="000E7472"/>
    <w:rsid w:val="000E7F2F"/>
    <w:rsid w:val="000F6A64"/>
    <w:rsid w:val="0010224D"/>
    <w:rsid w:val="00102989"/>
    <w:rsid w:val="00106520"/>
    <w:rsid w:val="00107C63"/>
    <w:rsid w:val="00107EE6"/>
    <w:rsid w:val="00110AC7"/>
    <w:rsid w:val="00111C06"/>
    <w:rsid w:val="00112419"/>
    <w:rsid w:val="001134A7"/>
    <w:rsid w:val="00115BD1"/>
    <w:rsid w:val="00116680"/>
    <w:rsid w:val="00117268"/>
    <w:rsid w:val="001176E1"/>
    <w:rsid w:val="00117CFE"/>
    <w:rsid w:val="001218DF"/>
    <w:rsid w:val="00123BC4"/>
    <w:rsid w:val="001311FD"/>
    <w:rsid w:val="0013160B"/>
    <w:rsid w:val="00131E41"/>
    <w:rsid w:val="00133CF2"/>
    <w:rsid w:val="001341A7"/>
    <w:rsid w:val="0013475A"/>
    <w:rsid w:val="00135B9C"/>
    <w:rsid w:val="00135C73"/>
    <w:rsid w:val="00136406"/>
    <w:rsid w:val="001421BA"/>
    <w:rsid w:val="00144684"/>
    <w:rsid w:val="00145076"/>
    <w:rsid w:val="001455A6"/>
    <w:rsid w:val="00145F94"/>
    <w:rsid w:val="00150E3C"/>
    <w:rsid w:val="001517DE"/>
    <w:rsid w:val="00151C28"/>
    <w:rsid w:val="00151D2F"/>
    <w:rsid w:val="00152DA5"/>
    <w:rsid w:val="00153476"/>
    <w:rsid w:val="001559CD"/>
    <w:rsid w:val="00156278"/>
    <w:rsid w:val="00156418"/>
    <w:rsid w:val="0015725C"/>
    <w:rsid w:val="001579C3"/>
    <w:rsid w:val="00157BE3"/>
    <w:rsid w:val="0016194B"/>
    <w:rsid w:val="001620E5"/>
    <w:rsid w:val="0016237C"/>
    <w:rsid w:val="00163D7A"/>
    <w:rsid w:val="00163EE1"/>
    <w:rsid w:val="0016425F"/>
    <w:rsid w:val="00164AD8"/>
    <w:rsid w:val="00164DCB"/>
    <w:rsid w:val="00170932"/>
    <w:rsid w:val="00170A8F"/>
    <w:rsid w:val="001745FB"/>
    <w:rsid w:val="00176712"/>
    <w:rsid w:val="00177B10"/>
    <w:rsid w:val="0018027D"/>
    <w:rsid w:val="00180869"/>
    <w:rsid w:val="001814C5"/>
    <w:rsid w:val="0018152A"/>
    <w:rsid w:val="001816E5"/>
    <w:rsid w:val="00182D88"/>
    <w:rsid w:val="001859C5"/>
    <w:rsid w:val="001902B2"/>
    <w:rsid w:val="00190D26"/>
    <w:rsid w:val="00190FC6"/>
    <w:rsid w:val="00192A7C"/>
    <w:rsid w:val="00193D5F"/>
    <w:rsid w:val="001943EA"/>
    <w:rsid w:val="001965AF"/>
    <w:rsid w:val="00197757"/>
    <w:rsid w:val="001A12F6"/>
    <w:rsid w:val="001A2C94"/>
    <w:rsid w:val="001A42F1"/>
    <w:rsid w:val="001A4362"/>
    <w:rsid w:val="001A4A12"/>
    <w:rsid w:val="001A5239"/>
    <w:rsid w:val="001A7199"/>
    <w:rsid w:val="001A79E0"/>
    <w:rsid w:val="001B0EF2"/>
    <w:rsid w:val="001B1BC2"/>
    <w:rsid w:val="001B1E53"/>
    <w:rsid w:val="001B2008"/>
    <w:rsid w:val="001B20F4"/>
    <w:rsid w:val="001B2722"/>
    <w:rsid w:val="001B45E5"/>
    <w:rsid w:val="001B473B"/>
    <w:rsid w:val="001B5051"/>
    <w:rsid w:val="001B57A7"/>
    <w:rsid w:val="001B58E5"/>
    <w:rsid w:val="001B6B08"/>
    <w:rsid w:val="001B6B09"/>
    <w:rsid w:val="001C011A"/>
    <w:rsid w:val="001C1487"/>
    <w:rsid w:val="001C1C60"/>
    <w:rsid w:val="001C1E07"/>
    <w:rsid w:val="001C2782"/>
    <w:rsid w:val="001C2D2B"/>
    <w:rsid w:val="001C416A"/>
    <w:rsid w:val="001C53DF"/>
    <w:rsid w:val="001C69E4"/>
    <w:rsid w:val="001D0793"/>
    <w:rsid w:val="001D0BA9"/>
    <w:rsid w:val="001D2228"/>
    <w:rsid w:val="001D2B04"/>
    <w:rsid w:val="001D3582"/>
    <w:rsid w:val="001D43DC"/>
    <w:rsid w:val="001D5D92"/>
    <w:rsid w:val="001D625D"/>
    <w:rsid w:val="001E0B8C"/>
    <w:rsid w:val="001E188F"/>
    <w:rsid w:val="001E3A4F"/>
    <w:rsid w:val="001E3CCB"/>
    <w:rsid w:val="001E5D2A"/>
    <w:rsid w:val="001E6819"/>
    <w:rsid w:val="001E73BF"/>
    <w:rsid w:val="001E7702"/>
    <w:rsid w:val="001E7F38"/>
    <w:rsid w:val="001F0EDF"/>
    <w:rsid w:val="001F1616"/>
    <w:rsid w:val="002022D7"/>
    <w:rsid w:val="00203610"/>
    <w:rsid w:val="002043AF"/>
    <w:rsid w:val="00204B7F"/>
    <w:rsid w:val="00204C06"/>
    <w:rsid w:val="00206045"/>
    <w:rsid w:val="0020669C"/>
    <w:rsid w:val="002074C7"/>
    <w:rsid w:val="00211156"/>
    <w:rsid w:val="002111C9"/>
    <w:rsid w:val="002112CC"/>
    <w:rsid w:val="00211D33"/>
    <w:rsid w:val="00211EF5"/>
    <w:rsid w:val="00213440"/>
    <w:rsid w:val="0021386D"/>
    <w:rsid w:val="002146E3"/>
    <w:rsid w:val="0021502A"/>
    <w:rsid w:val="00216F63"/>
    <w:rsid w:val="00217E9B"/>
    <w:rsid w:val="00220FAF"/>
    <w:rsid w:val="00220FFD"/>
    <w:rsid w:val="00221357"/>
    <w:rsid w:val="00221C39"/>
    <w:rsid w:val="00224233"/>
    <w:rsid w:val="00226A2F"/>
    <w:rsid w:val="00227780"/>
    <w:rsid w:val="00230009"/>
    <w:rsid w:val="00231D9A"/>
    <w:rsid w:val="00232DE3"/>
    <w:rsid w:val="00235EA3"/>
    <w:rsid w:val="00237BFF"/>
    <w:rsid w:val="00237D14"/>
    <w:rsid w:val="00237FC1"/>
    <w:rsid w:val="002410ED"/>
    <w:rsid w:val="00241A5D"/>
    <w:rsid w:val="002431A6"/>
    <w:rsid w:val="00243BE0"/>
    <w:rsid w:val="0024433E"/>
    <w:rsid w:val="00244853"/>
    <w:rsid w:val="00244D96"/>
    <w:rsid w:val="00245F53"/>
    <w:rsid w:val="002470E6"/>
    <w:rsid w:val="00247457"/>
    <w:rsid w:val="00250CB1"/>
    <w:rsid w:val="00252063"/>
    <w:rsid w:val="00252A22"/>
    <w:rsid w:val="00252E50"/>
    <w:rsid w:val="00253E0A"/>
    <w:rsid w:val="00253F3D"/>
    <w:rsid w:val="00253FD8"/>
    <w:rsid w:val="00254BA5"/>
    <w:rsid w:val="00255439"/>
    <w:rsid w:val="0025695C"/>
    <w:rsid w:val="0025699D"/>
    <w:rsid w:val="0026095A"/>
    <w:rsid w:val="00261835"/>
    <w:rsid w:val="00263CE1"/>
    <w:rsid w:val="002658A4"/>
    <w:rsid w:val="00267A03"/>
    <w:rsid w:val="00267A24"/>
    <w:rsid w:val="002704CA"/>
    <w:rsid w:val="00272AC0"/>
    <w:rsid w:val="00272C1E"/>
    <w:rsid w:val="00273858"/>
    <w:rsid w:val="00273F7D"/>
    <w:rsid w:val="002741E6"/>
    <w:rsid w:val="002744C7"/>
    <w:rsid w:val="00274F48"/>
    <w:rsid w:val="002751F0"/>
    <w:rsid w:val="00275DB1"/>
    <w:rsid w:val="0027685E"/>
    <w:rsid w:val="00276FF7"/>
    <w:rsid w:val="00280A85"/>
    <w:rsid w:val="00282F37"/>
    <w:rsid w:val="00282FE0"/>
    <w:rsid w:val="00284E8D"/>
    <w:rsid w:val="00285705"/>
    <w:rsid w:val="00286324"/>
    <w:rsid w:val="00286735"/>
    <w:rsid w:val="002875ED"/>
    <w:rsid w:val="00287C93"/>
    <w:rsid w:val="00290F06"/>
    <w:rsid w:val="002925C7"/>
    <w:rsid w:val="00292697"/>
    <w:rsid w:val="00292F71"/>
    <w:rsid w:val="002933B1"/>
    <w:rsid w:val="00294363"/>
    <w:rsid w:val="002945D3"/>
    <w:rsid w:val="00296E4E"/>
    <w:rsid w:val="00297F8B"/>
    <w:rsid w:val="002A0197"/>
    <w:rsid w:val="002A0DC5"/>
    <w:rsid w:val="002A15AA"/>
    <w:rsid w:val="002A2300"/>
    <w:rsid w:val="002A2F7A"/>
    <w:rsid w:val="002A4EF1"/>
    <w:rsid w:val="002A7E70"/>
    <w:rsid w:val="002B0205"/>
    <w:rsid w:val="002B0568"/>
    <w:rsid w:val="002B11E6"/>
    <w:rsid w:val="002B3B64"/>
    <w:rsid w:val="002B41CD"/>
    <w:rsid w:val="002B5077"/>
    <w:rsid w:val="002B5444"/>
    <w:rsid w:val="002B6465"/>
    <w:rsid w:val="002B67F0"/>
    <w:rsid w:val="002B69DC"/>
    <w:rsid w:val="002C235D"/>
    <w:rsid w:val="002C44E4"/>
    <w:rsid w:val="002C654E"/>
    <w:rsid w:val="002C6E46"/>
    <w:rsid w:val="002C732F"/>
    <w:rsid w:val="002C7AAE"/>
    <w:rsid w:val="002D1592"/>
    <w:rsid w:val="002D1826"/>
    <w:rsid w:val="002D27B1"/>
    <w:rsid w:val="002D65C3"/>
    <w:rsid w:val="002D729F"/>
    <w:rsid w:val="002E0504"/>
    <w:rsid w:val="002E19F8"/>
    <w:rsid w:val="002E2C3F"/>
    <w:rsid w:val="002E3877"/>
    <w:rsid w:val="002E5081"/>
    <w:rsid w:val="002E5D25"/>
    <w:rsid w:val="002E6C14"/>
    <w:rsid w:val="002E6EF6"/>
    <w:rsid w:val="002E763B"/>
    <w:rsid w:val="002E7E37"/>
    <w:rsid w:val="002F1BF4"/>
    <w:rsid w:val="002F2695"/>
    <w:rsid w:val="002F5988"/>
    <w:rsid w:val="002F631F"/>
    <w:rsid w:val="00300655"/>
    <w:rsid w:val="00301362"/>
    <w:rsid w:val="00301E2B"/>
    <w:rsid w:val="003045EA"/>
    <w:rsid w:val="00305030"/>
    <w:rsid w:val="00307197"/>
    <w:rsid w:val="00307A35"/>
    <w:rsid w:val="00307FA8"/>
    <w:rsid w:val="0031249D"/>
    <w:rsid w:val="00312C56"/>
    <w:rsid w:val="00312DBB"/>
    <w:rsid w:val="003137D4"/>
    <w:rsid w:val="00313C8B"/>
    <w:rsid w:val="003143E7"/>
    <w:rsid w:val="0031517A"/>
    <w:rsid w:val="003153F4"/>
    <w:rsid w:val="00316255"/>
    <w:rsid w:val="0031670A"/>
    <w:rsid w:val="00317A0E"/>
    <w:rsid w:val="00317DB9"/>
    <w:rsid w:val="00320FFF"/>
    <w:rsid w:val="00323E78"/>
    <w:rsid w:val="0032552B"/>
    <w:rsid w:val="00325D29"/>
    <w:rsid w:val="003261DC"/>
    <w:rsid w:val="00326694"/>
    <w:rsid w:val="003268F6"/>
    <w:rsid w:val="00327083"/>
    <w:rsid w:val="003276A4"/>
    <w:rsid w:val="003276DE"/>
    <w:rsid w:val="00331194"/>
    <w:rsid w:val="00334D3E"/>
    <w:rsid w:val="00334EC4"/>
    <w:rsid w:val="00334F23"/>
    <w:rsid w:val="00335842"/>
    <w:rsid w:val="00337F75"/>
    <w:rsid w:val="00340995"/>
    <w:rsid w:val="00340A08"/>
    <w:rsid w:val="00341FC5"/>
    <w:rsid w:val="003424B0"/>
    <w:rsid w:val="003424D4"/>
    <w:rsid w:val="00342E8F"/>
    <w:rsid w:val="0034320E"/>
    <w:rsid w:val="003478B2"/>
    <w:rsid w:val="00350943"/>
    <w:rsid w:val="00350FC7"/>
    <w:rsid w:val="0035107C"/>
    <w:rsid w:val="0035287A"/>
    <w:rsid w:val="00353BF5"/>
    <w:rsid w:val="00354681"/>
    <w:rsid w:val="0035474F"/>
    <w:rsid w:val="00354A3D"/>
    <w:rsid w:val="00355FDF"/>
    <w:rsid w:val="00356AFF"/>
    <w:rsid w:val="00357E44"/>
    <w:rsid w:val="00360135"/>
    <w:rsid w:val="00362E8C"/>
    <w:rsid w:val="0036496C"/>
    <w:rsid w:val="0036529E"/>
    <w:rsid w:val="0037028E"/>
    <w:rsid w:val="00373498"/>
    <w:rsid w:val="00373A33"/>
    <w:rsid w:val="00376A2D"/>
    <w:rsid w:val="00377049"/>
    <w:rsid w:val="003771A7"/>
    <w:rsid w:val="00380321"/>
    <w:rsid w:val="00380A01"/>
    <w:rsid w:val="00381976"/>
    <w:rsid w:val="003828E3"/>
    <w:rsid w:val="003829AA"/>
    <w:rsid w:val="003839BC"/>
    <w:rsid w:val="00385118"/>
    <w:rsid w:val="003900A5"/>
    <w:rsid w:val="003913EB"/>
    <w:rsid w:val="0039268D"/>
    <w:rsid w:val="00393E1A"/>
    <w:rsid w:val="0039438F"/>
    <w:rsid w:val="00394513"/>
    <w:rsid w:val="00397304"/>
    <w:rsid w:val="00397731"/>
    <w:rsid w:val="003A088E"/>
    <w:rsid w:val="003A0AC2"/>
    <w:rsid w:val="003A1EA4"/>
    <w:rsid w:val="003A31FE"/>
    <w:rsid w:val="003A547F"/>
    <w:rsid w:val="003A6A9A"/>
    <w:rsid w:val="003A7339"/>
    <w:rsid w:val="003A7888"/>
    <w:rsid w:val="003A7A16"/>
    <w:rsid w:val="003B11FB"/>
    <w:rsid w:val="003B492D"/>
    <w:rsid w:val="003B5ACE"/>
    <w:rsid w:val="003B7B63"/>
    <w:rsid w:val="003B7E78"/>
    <w:rsid w:val="003C146C"/>
    <w:rsid w:val="003C1648"/>
    <w:rsid w:val="003C16F7"/>
    <w:rsid w:val="003C17F4"/>
    <w:rsid w:val="003C197A"/>
    <w:rsid w:val="003C34E7"/>
    <w:rsid w:val="003C3839"/>
    <w:rsid w:val="003C44D1"/>
    <w:rsid w:val="003C6481"/>
    <w:rsid w:val="003C6CB3"/>
    <w:rsid w:val="003C7A70"/>
    <w:rsid w:val="003D0F5E"/>
    <w:rsid w:val="003D11B7"/>
    <w:rsid w:val="003D2A70"/>
    <w:rsid w:val="003D338E"/>
    <w:rsid w:val="003D53E2"/>
    <w:rsid w:val="003D62A2"/>
    <w:rsid w:val="003D7054"/>
    <w:rsid w:val="003D73C7"/>
    <w:rsid w:val="003E5717"/>
    <w:rsid w:val="003E5A1C"/>
    <w:rsid w:val="003E5B43"/>
    <w:rsid w:val="003F5436"/>
    <w:rsid w:val="003F6C2B"/>
    <w:rsid w:val="003F7398"/>
    <w:rsid w:val="003F7742"/>
    <w:rsid w:val="00400B9D"/>
    <w:rsid w:val="00400C3C"/>
    <w:rsid w:val="00401F56"/>
    <w:rsid w:val="00402A4C"/>
    <w:rsid w:val="0040329C"/>
    <w:rsid w:val="004032BD"/>
    <w:rsid w:val="004033EE"/>
    <w:rsid w:val="004044AE"/>
    <w:rsid w:val="004053C8"/>
    <w:rsid w:val="00405C1D"/>
    <w:rsid w:val="00407202"/>
    <w:rsid w:val="00412EE3"/>
    <w:rsid w:val="004140E4"/>
    <w:rsid w:val="00414AAB"/>
    <w:rsid w:val="00416548"/>
    <w:rsid w:val="00417BC3"/>
    <w:rsid w:val="00417D5E"/>
    <w:rsid w:val="00417FB9"/>
    <w:rsid w:val="00420D48"/>
    <w:rsid w:val="00420FA2"/>
    <w:rsid w:val="004223AE"/>
    <w:rsid w:val="00424943"/>
    <w:rsid w:val="00425276"/>
    <w:rsid w:val="004262AD"/>
    <w:rsid w:val="004267A8"/>
    <w:rsid w:val="0042692B"/>
    <w:rsid w:val="00426937"/>
    <w:rsid w:val="00427D07"/>
    <w:rsid w:val="00432072"/>
    <w:rsid w:val="004324D4"/>
    <w:rsid w:val="00432504"/>
    <w:rsid w:val="0043300F"/>
    <w:rsid w:val="0043313D"/>
    <w:rsid w:val="0044015E"/>
    <w:rsid w:val="004408B4"/>
    <w:rsid w:val="00442E7A"/>
    <w:rsid w:val="004435BE"/>
    <w:rsid w:val="004449C9"/>
    <w:rsid w:val="00444D6A"/>
    <w:rsid w:val="004453F3"/>
    <w:rsid w:val="0044588F"/>
    <w:rsid w:val="00446017"/>
    <w:rsid w:val="00446C1C"/>
    <w:rsid w:val="00447E1F"/>
    <w:rsid w:val="00451638"/>
    <w:rsid w:val="0045203B"/>
    <w:rsid w:val="00452F81"/>
    <w:rsid w:val="004538A3"/>
    <w:rsid w:val="004538FC"/>
    <w:rsid w:val="0045615C"/>
    <w:rsid w:val="004568C0"/>
    <w:rsid w:val="004607CF"/>
    <w:rsid w:val="00463687"/>
    <w:rsid w:val="00464667"/>
    <w:rsid w:val="0046579E"/>
    <w:rsid w:val="00466E59"/>
    <w:rsid w:val="00467071"/>
    <w:rsid w:val="00470B6F"/>
    <w:rsid w:val="0047103A"/>
    <w:rsid w:val="0047211C"/>
    <w:rsid w:val="00473F7C"/>
    <w:rsid w:val="0047447F"/>
    <w:rsid w:val="0047474A"/>
    <w:rsid w:val="0047493D"/>
    <w:rsid w:val="00475052"/>
    <w:rsid w:val="004770DF"/>
    <w:rsid w:val="00477572"/>
    <w:rsid w:val="0048215F"/>
    <w:rsid w:val="00483259"/>
    <w:rsid w:val="00483706"/>
    <w:rsid w:val="0048622D"/>
    <w:rsid w:val="0048680E"/>
    <w:rsid w:val="00486C14"/>
    <w:rsid w:val="004879BC"/>
    <w:rsid w:val="00487CC0"/>
    <w:rsid w:val="004943C3"/>
    <w:rsid w:val="0049574E"/>
    <w:rsid w:val="00495BFA"/>
    <w:rsid w:val="00496653"/>
    <w:rsid w:val="00496673"/>
    <w:rsid w:val="004A10BE"/>
    <w:rsid w:val="004A1DA6"/>
    <w:rsid w:val="004A23B6"/>
    <w:rsid w:val="004A2C5E"/>
    <w:rsid w:val="004A47F4"/>
    <w:rsid w:val="004A5D5A"/>
    <w:rsid w:val="004A6457"/>
    <w:rsid w:val="004B0540"/>
    <w:rsid w:val="004B093B"/>
    <w:rsid w:val="004B0D74"/>
    <w:rsid w:val="004B2580"/>
    <w:rsid w:val="004B2EB3"/>
    <w:rsid w:val="004B3A52"/>
    <w:rsid w:val="004B3C2D"/>
    <w:rsid w:val="004B41C0"/>
    <w:rsid w:val="004B585B"/>
    <w:rsid w:val="004B5E3E"/>
    <w:rsid w:val="004B5F85"/>
    <w:rsid w:val="004B7055"/>
    <w:rsid w:val="004B7A87"/>
    <w:rsid w:val="004C06D2"/>
    <w:rsid w:val="004C1DA7"/>
    <w:rsid w:val="004C1F59"/>
    <w:rsid w:val="004C37D8"/>
    <w:rsid w:val="004C6BBA"/>
    <w:rsid w:val="004D007A"/>
    <w:rsid w:val="004D0875"/>
    <w:rsid w:val="004D14FF"/>
    <w:rsid w:val="004D2DA8"/>
    <w:rsid w:val="004D4FAC"/>
    <w:rsid w:val="004D5F19"/>
    <w:rsid w:val="004D7AC5"/>
    <w:rsid w:val="004E0A99"/>
    <w:rsid w:val="004E2F6C"/>
    <w:rsid w:val="004E323B"/>
    <w:rsid w:val="004F09E5"/>
    <w:rsid w:val="004F1852"/>
    <w:rsid w:val="004F24F3"/>
    <w:rsid w:val="004F3B5B"/>
    <w:rsid w:val="004F409B"/>
    <w:rsid w:val="004F4FDE"/>
    <w:rsid w:val="004F5A81"/>
    <w:rsid w:val="004F6669"/>
    <w:rsid w:val="004F69C2"/>
    <w:rsid w:val="004F74C8"/>
    <w:rsid w:val="004F7579"/>
    <w:rsid w:val="004F7B5B"/>
    <w:rsid w:val="00501E13"/>
    <w:rsid w:val="0050492B"/>
    <w:rsid w:val="00504FD4"/>
    <w:rsid w:val="0050553B"/>
    <w:rsid w:val="0050584D"/>
    <w:rsid w:val="005058EC"/>
    <w:rsid w:val="00506C4A"/>
    <w:rsid w:val="00507778"/>
    <w:rsid w:val="00507AB6"/>
    <w:rsid w:val="00507AC9"/>
    <w:rsid w:val="00507AEE"/>
    <w:rsid w:val="005100D2"/>
    <w:rsid w:val="005124CE"/>
    <w:rsid w:val="005129C3"/>
    <w:rsid w:val="00512E78"/>
    <w:rsid w:val="005130E6"/>
    <w:rsid w:val="005132ED"/>
    <w:rsid w:val="00513E80"/>
    <w:rsid w:val="00514FD3"/>
    <w:rsid w:val="00514FEF"/>
    <w:rsid w:val="00516301"/>
    <w:rsid w:val="005165C9"/>
    <w:rsid w:val="005204A8"/>
    <w:rsid w:val="00520C55"/>
    <w:rsid w:val="00521130"/>
    <w:rsid w:val="00522056"/>
    <w:rsid w:val="00523518"/>
    <w:rsid w:val="005248A8"/>
    <w:rsid w:val="00525E23"/>
    <w:rsid w:val="005270B2"/>
    <w:rsid w:val="005273B6"/>
    <w:rsid w:val="005274CB"/>
    <w:rsid w:val="00527CC1"/>
    <w:rsid w:val="00527FCE"/>
    <w:rsid w:val="005310FA"/>
    <w:rsid w:val="00532239"/>
    <w:rsid w:val="00533E00"/>
    <w:rsid w:val="00535F7E"/>
    <w:rsid w:val="00537A48"/>
    <w:rsid w:val="00537AF8"/>
    <w:rsid w:val="00542618"/>
    <w:rsid w:val="0054265F"/>
    <w:rsid w:val="00543379"/>
    <w:rsid w:val="00544031"/>
    <w:rsid w:val="00544252"/>
    <w:rsid w:val="00544679"/>
    <w:rsid w:val="00544FCD"/>
    <w:rsid w:val="00546F0D"/>
    <w:rsid w:val="005472F7"/>
    <w:rsid w:val="0054787F"/>
    <w:rsid w:val="0054791E"/>
    <w:rsid w:val="0055023C"/>
    <w:rsid w:val="0055118D"/>
    <w:rsid w:val="00554674"/>
    <w:rsid w:val="005548B2"/>
    <w:rsid w:val="00554D00"/>
    <w:rsid w:val="00555015"/>
    <w:rsid w:val="00555E99"/>
    <w:rsid w:val="005561FC"/>
    <w:rsid w:val="00560006"/>
    <w:rsid w:val="00560570"/>
    <w:rsid w:val="0056098E"/>
    <w:rsid w:val="00560EFE"/>
    <w:rsid w:val="005614D0"/>
    <w:rsid w:val="0056282D"/>
    <w:rsid w:val="005658A0"/>
    <w:rsid w:val="00565EC0"/>
    <w:rsid w:val="00570DB8"/>
    <w:rsid w:val="00570E28"/>
    <w:rsid w:val="00575899"/>
    <w:rsid w:val="005802E3"/>
    <w:rsid w:val="0058109D"/>
    <w:rsid w:val="005816EF"/>
    <w:rsid w:val="00581973"/>
    <w:rsid w:val="00581A3D"/>
    <w:rsid w:val="00582B5D"/>
    <w:rsid w:val="005832F2"/>
    <w:rsid w:val="005849B4"/>
    <w:rsid w:val="00585649"/>
    <w:rsid w:val="00586606"/>
    <w:rsid w:val="0058701F"/>
    <w:rsid w:val="0059070C"/>
    <w:rsid w:val="00590F47"/>
    <w:rsid w:val="005911D3"/>
    <w:rsid w:val="005917CD"/>
    <w:rsid w:val="00591A89"/>
    <w:rsid w:val="00591D1A"/>
    <w:rsid w:val="00592365"/>
    <w:rsid w:val="00592EDB"/>
    <w:rsid w:val="0059561D"/>
    <w:rsid w:val="0059633E"/>
    <w:rsid w:val="00596464"/>
    <w:rsid w:val="0059660A"/>
    <w:rsid w:val="0059737C"/>
    <w:rsid w:val="005976DB"/>
    <w:rsid w:val="005A19BD"/>
    <w:rsid w:val="005A1FA5"/>
    <w:rsid w:val="005A258F"/>
    <w:rsid w:val="005A3744"/>
    <w:rsid w:val="005A4578"/>
    <w:rsid w:val="005A53F0"/>
    <w:rsid w:val="005A6395"/>
    <w:rsid w:val="005B065C"/>
    <w:rsid w:val="005B1150"/>
    <w:rsid w:val="005B147B"/>
    <w:rsid w:val="005B3ACA"/>
    <w:rsid w:val="005B45B3"/>
    <w:rsid w:val="005B565E"/>
    <w:rsid w:val="005B60B0"/>
    <w:rsid w:val="005B73AB"/>
    <w:rsid w:val="005C071E"/>
    <w:rsid w:val="005C0A6D"/>
    <w:rsid w:val="005C33BF"/>
    <w:rsid w:val="005C4B17"/>
    <w:rsid w:val="005C5411"/>
    <w:rsid w:val="005C57EA"/>
    <w:rsid w:val="005C627F"/>
    <w:rsid w:val="005C63AA"/>
    <w:rsid w:val="005C688C"/>
    <w:rsid w:val="005C78F0"/>
    <w:rsid w:val="005D026F"/>
    <w:rsid w:val="005D08B2"/>
    <w:rsid w:val="005D0DC1"/>
    <w:rsid w:val="005D22D7"/>
    <w:rsid w:val="005D28BC"/>
    <w:rsid w:val="005D3393"/>
    <w:rsid w:val="005D4DC9"/>
    <w:rsid w:val="005D664C"/>
    <w:rsid w:val="005D6E1B"/>
    <w:rsid w:val="005D7362"/>
    <w:rsid w:val="005D762E"/>
    <w:rsid w:val="005D7FD9"/>
    <w:rsid w:val="005E1520"/>
    <w:rsid w:val="005E1E67"/>
    <w:rsid w:val="005E2218"/>
    <w:rsid w:val="005E2582"/>
    <w:rsid w:val="005E3DF1"/>
    <w:rsid w:val="005E40AB"/>
    <w:rsid w:val="005E4982"/>
    <w:rsid w:val="005E7858"/>
    <w:rsid w:val="005F063D"/>
    <w:rsid w:val="005F1719"/>
    <w:rsid w:val="005F20B1"/>
    <w:rsid w:val="005F245B"/>
    <w:rsid w:val="005F31D9"/>
    <w:rsid w:val="005F3B1F"/>
    <w:rsid w:val="005F452E"/>
    <w:rsid w:val="005F4EB8"/>
    <w:rsid w:val="005F7A7B"/>
    <w:rsid w:val="00601B4A"/>
    <w:rsid w:val="00601BBA"/>
    <w:rsid w:val="00602C5F"/>
    <w:rsid w:val="00602F78"/>
    <w:rsid w:val="00604557"/>
    <w:rsid w:val="00604609"/>
    <w:rsid w:val="00604F09"/>
    <w:rsid w:val="0060563E"/>
    <w:rsid w:val="006066EF"/>
    <w:rsid w:val="00606B33"/>
    <w:rsid w:val="00606E3D"/>
    <w:rsid w:val="00606EAB"/>
    <w:rsid w:val="00610D93"/>
    <w:rsid w:val="00612E47"/>
    <w:rsid w:val="006138EA"/>
    <w:rsid w:val="00613CA9"/>
    <w:rsid w:val="00613DFA"/>
    <w:rsid w:val="00614DBB"/>
    <w:rsid w:val="00614DC8"/>
    <w:rsid w:val="006164C2"/>
    <w:rsid w:val="00617E60"/>
    <w:rsid w:val="00617E9D"/>
    <w:rsid w:val="0062089A"/>
    <w:rsid w:val="00620AA2"/>
    <w:rsid w:val="0062109B"/>
    <w:rsid w:val="0062111C"/>
    <w:rsid w:val="00621839"/>
    <w:rsid w:val="00621C4D"/>
    <w:rsid w:val="00622A45"/>
    <w:rsid w:val="006257AF"/>
    <w:rsid w:val="00625838"/>
    <w:rsid w:val="0062750D"/>
    <w:rsid w:val="00630322"/>
    <w:rsid w:val="00631AA5"/>
    <w:rsid w:val="00632B31"/>
    <w:rsid w:val="006360C4"/>
    <w:rsid w:val="0063611A"/>
    <w:rsid w:val="00637E6E"/>
    <w:rsid w:val="0064158B"/>
    <w:rsid w:val="00641765"/>
    <w:rsid w:val="00642998"/>
    <w:rsid w:val="00643507"/>
    <w:rsid w:val="0064397D"/>
    <w:rsid w:val="00643DD1"/>
    <w:rsid w:val="00647067"/>
    <w:rsid w:val="0065085E"/>
    <w:rsid w:val="00651092"/>
    <w:rsid w:val="00651E2F"/>
    <w:rsid w:val="00652789"/>
    <w:rsid w:val="00652EF6"/>
    <w:rsid w:val="0065594A"/>
    <w:rsid w:val="0065662F"/>
    <w:rsid w:val="006566CF"/>
    <w:rsid w:val="00657806"/>
    <w:rsid w:val="00657B7D"/>
    <w:rsid w:val="00660F46"/>
    <w:rsid w:val="006629C3"/>
    <w:rsid w:val="00662A9D"/>
    <w:rsid w:val="00663F5A"/>
    <w:rsid w:val="00664000"/>
    <w:rsid w:val="0066449C"/>
    <w:rsid w:val="00665F43"/>
    <w:rsid w:val="00666BD3"/>
    <w:rsid w:val="006679EC"/>
    <w:rsid w:val="00667D56"/>
    <w:rsid w:val="00667EB2"/>
    <w:rsid w:val="00670222"/>
    <w:rsid w:val="006735B0"/>
    <w:rsid w:val="00673A60"/>
    <w:rsid w:val="00675CBE"/>
    <w:rsid w:val="00676AAB"/>
    <w:rsid w:val="00676C2A"/>
    <w:rsid w:val="0068079A"/>
    <w:rsid w:val="0068083D"/>
    <w:rsid w:val="00680E2D"/>
    <w:rsid w:val="00680F58"/>
    <w:rsid w:val="00680FFC"/>
    <w:rsid w:val="00682805"/>
    <w:rsid w:val="0068315C"/>
    <w:rsid w:val="00684CE5"/>
    <w:rsid w:val="00685D99"/>
    <w:rsid w:val="00686161"/>
    <w:rsid w:val="0068660D"/>
    <w:rsid w:val="00687422"/>
    <w:rsid w:val="00687981"/>
    <w:rsid w:val="00690BA3"/>
    <w:rsid w:val="0069133C"/>
    <w:rsid w:val="0069197B"/>
    <w:rsid w:val="00691B9B"/>
    <w:rsid w:val="00693DF6"/>
    <w:rsid w:val="006947CC"/>
    <w:rsid w:val="006950E7"/>
    <w:rsid w:val="0069697C"/>
    <w:rsid w:val="00697F05"/>
    <w:rsid w:val="006A211C"/>
    <w:rsid w:val="006A467C"/>
    <w:rsid w:val="006A6BF0"/>
    <w:rsid w:val="006A7EB1"/>
    <w:rsid w:val="006B1A6C"/>
    <w:rsid w:val="006B1DC3"/>
    <w:rsid w:val="006B261B"/>
    <w:rsid w:val="006B299C"/>
    <w:rsid w:val="006B2A5F"/>
    <w:rsid w:val="006B31BA"/>
    <w:rsid w:val="006B5F21"/>
    <w:rsid w:val="006B6A2F"/>
    <w:rsid w:val="006B6FD9"/>
    <w:rsid w:val="006B7629"/>
    <w:rsid w:val="006B7C4B"/>
    <w:rsid w:val="006C04F6"/>
    <w:rsid w:val="006C1A9D"/>
    <w:rsid w:val="006C34BE"/>
    <w:rsid w:val="006C35E1"/>
    <w:rsid w:val="006C366F"/>
    <w:rsid w:val="006C4608"/>
    <w:rsid w:val="006C6409"/>
    <w:rsid w:val="006C6EAF"/>
    <w:rsid w:val="006C72FE"/>
    <w:rsid w:val="006C7B71"/>
    <w:rsid w:val="006D7345"/>
    <w:rsid w:val="006E031B"/>
    <w:rsid w:val="006E04D3"/>
    <w:rsid w:val="006E1694"/>
    <w:rsid w:val="006E1DB3"/>
    <w:rsid w:val="006E203E"/>
    <w:rsid w:val="006E2149"/>
    <w:rsid w:val="006E4794"/>
    <w:rsid w:val="006E576A"/>
    <w:rsid w:val="006E6911"/>
    <w:rsid w:val="006E6AF7"/>
    <w:rsid w:val="006E7D3B"/>
    <w:rsid w:val="006E7D54"/>
    <w:rsid w:val="006F1F55"/>
    <w:rsid w:val="006F2878"/>
    <w:rsid w:val="006F3635"/>
    <w:rsid w:val="006F4AE1"/>
    <w:rsid w:val="006F4E61"/>
    <w:rsid w:val="006F5084"/>
    <w:rsid w:val="006F50C7"/>
    <w:rsid w:val="006F5BD7"/>
    <w:rsid w:val="006F6D1E"/>
    <w:rsid w:val="006F7897"/>
    <w:rsid w:val="00701C5B"/>
    <w:rsid w:val="007047B9"/>
    <w:rsid w:val="007065C5"/>
    <w:rsid w:val="00706C55"/>
    <w:rsid w:val="00707D4F"/>
    <w:rsid w:val="00707FD3"/>
    <w:rsid w:val="0071183A"/>
    <w:rsid w:val="007118A0"/>
    <w:rsid w:val="00711AF6"/>
    <w:rsid w:val="00712E9D"/>
    <w:rsid w:val="00713395"/>
    <w:rsid w:val="00713770"/>
    <w:rsid w:val="007137F4"/>
    <w:rsid w:val="00714773"/>
    <w:rsid w:val="007153FC"/>
    <w:rsid w:val="00716069"/>
    <w:rsid w:val="00717C4A"/>
    <w:rsid w:val="007203A8"/>
    <w:rsid w:val="007204E1"/>
    <w:rsid w:val="00721259"/>
    <w:rsid w:val="007218E0"/>
    <w:rsid w:val="00722670"/>
    <w:rsid w:val="007258BB"/>
    <w:rsid w:val="00725B5B"/>
    <w:rsid w:val="0072797A"/>
    <w:rsid w:val="00730066"/>
    <w:rsid w:val="007319ED"/>
    <w:rsid w:val="00732A19"/>
    <w:rsid w:val="00732A70"/>
    <w:rsid w:val="00734723"/>
    <w:rsid w:val="00736D5A"/>
    <w:rsid w:val="007412C1"/>
    <w:rsid w:val="007416E9"/>
    <w:rsid w:val="00746673"/>
    <w:rsid w:val="00750D6D"/>
    <w:rsid w:val="00751826"/>
    <w:rsid w:val="007518CE"/>
    <w:rsid w:val="007530CE"/>
    <w:rsid w:val="00753CA1"/>
    <w:rsid w:val="0075520D"/>
    <w:rsid w:val="007555F5"/>
    <w:rsid w:val="00761336"/>
    <w:rsid w:val="007619AF"/>
    <w:rsid w:val="00762956"/>
    <w:rsid w:val="00763974"/>
    <w:rsid w:val="00764B4A"/>
    <w:rsid w:val="00764DF6"/>
    <w:rsid w:val="007676A4"/>
    <w:rsid w:val="007727F3"/>
    <w:rsid w:val="00773399"/>
    <w:rsid w:val="00773668"/>
    <w:rsid w:val="00774FA7"/>
    <w:rsid w:val="007828CB"/>
    <w:rsid w:val="00783AE1"/>
    <w:rsid w:val="007848DC"/>
    <w:rsid w:val="007848E8"/>
    <w:rsid w:val="00786665"/>
    <w:rsid w:val="0079429A"/>
    <w:rsid w:val="007942C6"/>
    <w:rsid w:val="00797845"/>
    <w:rsid w:val="007A2151"/>
    <w:rsid w:val="007A23E3"/>
    <w:rsid w:val="007A2C0A"/>
    <w:rsid w:val="007A3E9E"/>
    <w:rsid w:val="007A43AF"/>
    <w:rsid w:val="007A5077"/>
    <w:rsid w:val="007B1463"/>
    <w:rsid w:val="007B163C"/>
    <w:rsid w:val="007B3F33"/>
    <w:rsid w:val="007B525B"/>
    <w:rsid w:val="007B5CC4"/>
    <w:rsid w:val="007C193C"/>
    <w:rsid w:val="007C29C7"/>
    <w:rsid w:val="007C329C"/>
    <w:rsid w:val="007C53B9"/>
    <w:rsid w:val="007C56D0"/>
    <w:rsid w:val="007C5EFE"/>
    <w:rsid w:val="007C6180"/>
    <w:rsid w:val="007C6A90"/>
    <w:rsid w:val="007C7B16"/>
    <w:rsid w:val="007D2D1A"/>
    <w:rsid w:val="007D33E2"/>
    <w:rsid w:val="007D3AC4"/>
    <w:rsid w:val="007D4F3F"/>
    <w:rsid w:val="007D5D25"/>
    <w:rsid w:val="007D6E82"/>
    <w:rsid w:val="007D6F24"/>
    <w:rsid w:val="007E0B3A"/>
    <w:rsid w:val="007E10E8"/>
    <w:rsid w:val="007E137C"/>
    <w:rsid w:val="007E1916"/>
    <w:rsid w:val="007E2351"/>
    <w:rsid w:val="007E3CA5"/>
    <w:rsid w:val="007E4B9E"/>
    <w:rsid w:val="007E66E0"/>
    <w:rsid w:val="007E79B5"/>
    <w:rsid w:val="007F02DE"/>
    <w:rsid w:val="007F09A0"/>
    <w:rsid w:val="007F1DFA"/>
    <w:rsid w:val="007F2861"/>
    <w:rsid w:val="007F628D"/>
    <w:rsid w:val="007F67A1"/>
    <w:rsid w:val="007F7900"/>
    <w:rsid w:val="008020E8"/>
    <w:rsid w:val="008037B2"/>
    <w:rsid w:val="00806A9D"/>
    <w:rsid w:val="00806AD1"/>
    <w:rsid w:val="00806B4C"/>
    <w:rsid w:val="00806CA6"/>
    <w:rsid w:val="008077A1"/>
    <w:rsid w:val="0081138D"/>
    <w:rsid w:val="00811F75"/>
    <w:rsid w:val="00814507"/>
    <w:rsid w:val="0081541F"/>
    <w:rsid w:val="00816860"/>
    <w:rsid w:val="00817585"/>
    <w:rsid w:val="00820337"/>
    <w:rsid w:val="00824907"/>
    <w:rsid w:val="00824AD3"/>
    <w:rsid w:val="00824E86"/>
    <w:rsid w:val="00826884"/>
    <w:rsid w:val="008273E5"/>
    <w:rsid w:val="008278C8"/>
    <w:rsid w:val="00831ECE"/>
    <w:rsid w:val="008353DE"/>
    <w:rsid w:val="00835CE4"/>
    <w:rsid w:val="0083765D"/>
    <w:rsid w:val="0083788C"/>
    <w:rsid w:val="00840050"/>
    <w:rsid w:val="00840FBD"/>
    <w:rsid w:val="0084237D"/>
    <w:rsid w:val="00842D87"/>
    <w:rsid w:val="00844D44"/>
    <w:rsid w:val="00845128"/>
    <w:rsid w:val="00845746"/>
    <w:rsid w:val="0085076A"/>
    <w:rsid w:val="008509BD"/>
    <w:rsid w:val="00850F33"/>
    <w:rsid w:val="00851743"/>
    <w:rsid w:val="008528D5"/>
    <w:rsid w:val="00853DEC"/>
    <w:rsid w:val="00855601"/>
    <w:rsid w:val="008557DE"/>
    <w:rsid w:val="00855AB9"/>
    <w:rsid w:val="00857A97"/>
    <w:rsid w:val="0086210E"/>
    <w:rsid w:val="00862958"/>
    <w:rsid w:val="00864890"/>
    <w:rsid w:val="00864C76"/>
    <w:rsid w:val="00865360"/>
    <w:rsid w:val="0086569D"/>
    <w:rsid w:val="008661A7"/>
    <w:rsid w:val="00871B28"/>
    <w:rsid w:val="00874E66"/>
    <w:rsid w:val="00874EC3"/>
    <w:rsid w:val="0087570B"/>
    <w:rsid w:val="00876200"/>
    <w:rsid w:val="00876227"/>
    <w:rsid w:val="008769E2"/>
    <w:rsid w:val="008771FC"/>
    <w:rsid w:val="0087721C"/>
    <w:rsid w:val="00877AED"/>
    <w:rsid w:val="00881C65"/>
    <w:rsid w:val="008825EE"/>
    <w:rsid w:val="008837C8"/>
    <w:rsid w:val="00883803"/>
    <w:rsid w:val="00884775"/>
    <w:rsid w:val="0088493F"/>
    <w:rsid w:val="008910B6"/>
    <w:rsid w:val="00891678"/>
    <w:rsid w:val="00892096"/>
    <w:rsid w:val="00893469"/>
    <w:rsid w:val="008935E9"/>
    <w:rsid w:val="008940B9"/>
    <w:rsid w:val="00894B79"/>
    <w:rsid w:val="00895854"/>
    <w:rsid w:val="00895CC8"/>
    <w:rsid w:val="008966D7"/>
    <w:rsid w:val="00896F06"/>
    <w:rsid w:val="00897861"/>
    <w:rsid w:val="00897EA5"/>
    <w:rsid w:val="008A0371"/>
    <w:rsid w:val="008A0D39"/>
    <w:rsid w:val="008A1AD9"/>
    <w:rsid w:val="008A1D87"/>
    <w:rsid w:val="008A25D6"/>
    <w:rsid w:val="008A2A5E"/>
    <w:rsid w:val="008A331B"/>
    <w:rsid w:val="008A34BA"/>
    <w:rsid w:val="008A4683"/>
    <w:rsid w:val="008A5284"/>
    <w:rsid w:val="008A5C9B"/>
    <w:rsid w:val="008A5E47"/>
    <w:rsid w:val="008A6F21"/>
    <w:rsid w:val="008B1BB8"/>
    <w:rsid w:val="008B276F"/>
    <w:rsid w:val="008B2BF4"/>
    <w:rsid w:val="008B5A4D"/>
    <w:rsid w:val="008B63B1"/>
    <w:rsid w:val="008C0A10"/>
    <w:rsid w:val="008C0EC9"/>
    <w:rsid w:val="008C14A9"/>
    <w:rsid w:val="008C3572"/>
    <w:rsid w:val="008C3BB2"/>
    <w:rsid w:val="008C445F"/>
    <w:rsid w:val="008C5155"/>
    <w:rsid w:val="008C5676"/>
    <w:rsid w:val="008C71DC"/>
    <w:rsid w:val="008D0384"/>
    <w:rsid w:val="008D0B1F"/>
    <w:rsid w:val="008D16CD"/>
    <w:rsid w:val="008D27FC"/>
    <w:rsid w:val="008D29DD"/>
    <w:rsid w:val="008D3C8F"/>
    <w:rsid w:val="008D58C5"/>
    <w:rsid w:val="008D6486"/>
    <w:rsid w:val="008D6919"/>
    <w:rsid w:val="008D6926"/>
    <w:rsid w:val="008D6AA3"/>
    <w:rsid w:val="008E1B96"/>
    <w:rsid w:val="008E2698"/>
    <w:rsid w:val="008E2CE4"/>
    <w:rsid w:val="008E49DA"/>
    <w:rsid w:val="008E615C"/>
    <w:rsid w:val="008E6F49"/>
    <w:rsid w:val="008F09F0"/>
    <w:rsid w:val="008F210D"/>
    <w:rsid w:val="008F231F"/>
    <w:rsid w:val="008F2735"/>
    <w:rsid w:val="008F4CF6"/>
    <w:rsid w:val="008F7A7F"/>
    <w:rsid w:val="00902171"/>
    <w:rsid w:val="009042D0"/>
    <w:rsid w:val="00904475"/>
    <w:rsid w:val="009045A9"/>
    <w:rsid w:val="0091159B"/>
    <w:rsid w:val="00911A5C"/>
    <w:rsid w:val="009137FE"/>
    <w:rsid w:val="00913DDE"/>
    <w:rsid w:val="00914FDE"/>
    <w:rsid w:val="00915735"/>
    <w:rsid w:val="00916970"/>
    <w:rsid w:val="00916A2E"/>
    <w:rsid w:val="00916ED2"/>
    <w:rsid w:val="00917B31"/>
    <w:rsid w:val="00920149"/>
    <w:rsid w:val="00921044"/>
    <w:rsid w:val="00924367"/>
    <w:rsid w:val="009244BA"/>
    <w:rsid w:val="00925321"/>
    <w:rsid w:val="00927454"/>
    <w:rsid w:val="00931BF4"/>
    <w:rsid w:val="009320AD"/>
    <w:rsid w:val="00932F7C"/>
    <w:rsid w:val="009344E3"/>
    <w:rsid w:val="009346AA"/>
    <w:rsid w:val="00934E65"/>
    <w:rsid w:val="00935E98"/>
    <w:rsid w:val="00940D07"/>
    <w:rsid w:val="00947DDA"/>
    <w:rsid w:val="00950776"/>
    <w:rsid w:val="00950F3F"/>
    <w:rsid w:val="00952C93"/>
    <w:rsid w:val="00954BE0"/>
    <w:rsid w:val="00955331"/>
    <w:rsid w:val="0095590C"/>
    <w:rsid w:val="0095635E"/>
    <w:rsid w:val="0095739D"/>
    <w:rsid w:val="009578CF"/>
    <w:rsid w:val="0095793F"/>
    <w:rsid w:val="0096175C"/>
    <w:rsid w:val="00963FE1"/>
    <w:rsid w:val="00965327"/>
    <w:rsid w:val="0096601F"/>
    <w:rsid w:val="00966ACD"/>
    <w:rsid w:val="009673CC"/>
    <w:rsid w:val="009674C7"/>
    <w:rsid w:val="009728DB"/>
    <w:rsid w:val="00975DC8"/>
    <w:rsid w:val="009761D6"/>
    <w:rsid w:val="00977391"/>
    <w:rsid w:val="009779CF"/>
    <w:rsid w:val="009808A1"/>
    <w:rsid w:val="0098198B"/>
    <w:rsid w:val="00983D33"/>
    <w:rsid w:val="00984209"/>
    <w:rsid w:val="0098566E"/>
    <w:rsid w:val="00985995"/>
    <w:rsid w:val="009868AE"/>
    <w:rsid w:val="009868C1"/>
    <w:rsid w:val="00987316"/>
    <w:rsid w:val="00987E62"/>
    <w:rsid w:val="0099017F"/>
    <w:rsid w:val="0099076E"/>
    <w:rsid w:val="00991669"/>
    <w:rsid w:val="00992820"/>
    <w:rsid w:val="00993DB0"/>
    <w:rsid w:val="009941E7"/>
    <w:rsid w:val="00994DBA"/>
    <w:rsid w:val="009965CF"/>
    <w:rsid w:val="009A529E"/>
    <w:rsid w:val="009A60B4"/>
    <w:rsid w:val="009A685A"/>
    <w:rsid w:val="009B02B6"/>
    <w:rsid w:val="009B07F0"/>
    <w:rsid w:val="009B0987"/>
    <w:rsid w:val="009B16EA"/>
    <w:rsid w:val="009B18DA"/>
    <w:rsid w:val="009B1E1B"/>
    <w:rsid w:val="009B4093"/>
    <w:rsid w:val="009B4B3A"/>
    <w:rsid w:val="009B5474"/>
    <w:rsid w:val="009B68AB"/>
    <w:rsid w:val="009B6E3D"/>
    <w:rsid w:val="009C1892"/>
    <w:rsid w:val="009C1C02"/>
    <w:rsid w:val="009C2A14"/>
    <w:rsid w:val="009C30DB"/>
    <w:rsid w:val="009C430C"/>
    <w:rsid w:val="009C61BB"/>
    <w:rsid w:val="009C6FF1"/>
    <w:rsid w:val="009C7D1E"/>
    <w:rsid w:val="009D10C6"/>
    <w:rsid w:val="009D159C"/>
    <w:rsid w:val="009D295C"/>
    <w:rsid w:val="009D3BA8"/>
    <w:rsid w:val="009D40B8"/>
    <w:rsid w:val="009D4D15"/>
    <w:rsid w:val="009D508A"/>
    <w:rsid w:val="009D5980"/>
    <w:rsid w:val="009D6000"/>
    <w:rsid w:val="009D64AB"/>
    <w:rsid w:val="009D6FA8"/>
    <w:rsid w:val="009D71FB"/>
    <w:rsid w:val="009E026A"/>
    <w:rsid w:val="009E040C"/>
    <w:rsid w:val="009E05F5"/>
    <w:rsid w:val="009E28AB"/>
    <w:rsid w:val="009E2F33"/>
    <w:rsid w:val="009E37EA"/>
    <w:rsid w:val="009E3A69"/>
    <w:rsid w:val="009E45B9"/>
    <w:rsid w:val="009E518B"/>
    <w:rsid w:val="009E5728"/>
    <w:rsid w:val="009E5A5C"/>
    <w:rsid w:val="009E63E1"/>
    <w:rsid w:val="009E74CD"/>
    <w:rsid w:val="009E74D7"/>
    <w:rsid w:val="009F0341"/>
    <w:rsid w:val="009F10B6"/>
    <w:rsid w:val="009F21FB"/>
    <w:rsid w:val="009F35A3"/>
    <w:rsid w:val="009F63CF"/>
    <w:rsid w:val="009F75BA"/>
    <w:rsid w:val="009F7C63"/>
    <w:rsid w:val="00A00680"/>
    <w:rsid w:val="00A0099C"/>
    <w:rsid w:val="00A025CB"/>
    <w:rsid w:val="00A02B74"/>
    <w:rsid w:val="00A047BE"/>
    <w:rsid w:val="00A055DA"/>
    <w:rsid w:val="00A065DB"/>
    <w:rsid w:val="00A076E4"/>
    <w:rsid w:val="00A127C0"/>
    <w:rsid w:val="00A140F0"/>
    <w:rsid w:val="00A14541"/>
    <w:rsid w:val="00A20271"/>
    <w:rsid w:val="00A207E3"/>
    <w:rsid w:val="00A2121C"/>
    <w:rsid w:val="00A214AA"/>
    <w:rsid w:val="00A229F6"/>
    <w:rsid w:val="00A23A05"/>
    <w:rsid w:val="00A266E3"/>
    <w:rsid w:val="00A2732A"/>
    <w:rsid w:val="00A27D57"/>
    <w:rsid w:val="00A31893"/>
    <w:rsid w:val="00A31B54"/>
    <w:rsid w:val="00A32B68"/>
    <w:rsid w:val="00A34DCA"/>
    <w:rsid w:val="00A3693B"/>
    <w:rsid w:val="00A36FF8"/>
    <w:rsid w:val="00A37A1A"/>
    <w:rsid w:val="00A41349"/>
    <w:rsid w:val="00A41605"/>
    <w:rsid w:val="00A4169C"/>
    <w:rsid w:val="00A41C34"/>
    <w:rsid w:val="00A42290"/>
    <w:rsid w:val="00A42E47"/>
    <w:rsid w:val="00A453E8"/>
    <w:rsid w:val="00A46773"/>
    <w:rsid w:val="00A46E48"/>
    <w:rsid w:val="00A47DAB"/>
    <w:rsid w:val="00A50C3B"/>
    <w:rsid w:val="00A51FE3"/>
    <w:rsid w:val="00A551DD"/>
    <w:rsid w:val="00A5562A"/>
    <w:rsid w:val="00A57D21"/>
    <w:rsid w:val="00A60850"/>
    <w:rsid w:val="00A625FB"/>
    <w:rsid w:val="00A62CA7"/>
    <w:rsid w:val="00A637C9"/>
    <w:rsid w:val="00A63827"/>
    <w:rsid w:val="00A63A9E"/>
    <w:rsid w:val="00A63BCF"/>
    <w:rsid w:val="00A64DD5"/>
    <w:rsid w:val="00A67516"/>
    <w:rsid w:val="00A71A85"/>
    <w:rsid w:val="00A73CEF"/>
    <w:rsid w:val="00A74602"/>
    <w:rsid w:val="00A74BAC"/>
    <w:rsid w:val="00A7577B"/>
    <w:rsid w:val="00A75997"/>
    <w:rsid w:val="00A76189"/>
    <w:rsid w:val="00A771A6"/>
    <w:rsid w:val="00A77FC8"/>
    <w:rsid w:val="00A804B6"/>
    <w:rsid w:val="00A80745"/>
    <w:rsid w:val="00A8174A"/>
    <w:rsid w:val="00A821AE"/>
    <w:rsid w:val="00A82741"/>
    <w:rsid w:val="00A82BF9"/>
    <w:rsid w:val="00A83D82"/>
    <w:rsid w:val="00A83DFF"/>
    <w:rsid w:val="00A854C5"/>
    <w:rsid w:val="00A86A39"/>
    <w:rsid w:val="00A90EEE"/>
    <w:rsid w:val="00A90F06"/>
    <w:rsid w:val="00A9128B"/>
    <w:rsid w:val="00A914DF"/>
    <w:rsid w:val="00A91D03"/>
    <w:rsid w:val="00A925F2"/>
    <w:rsid w:val="00A9403C"/>
    <w:rsid w:val="00A95EBB"/>
    <w:rsid w:val="00A977CB"/>
    <w:rsid w:val="00AA061E"/>
    <w:rsid w:val="00AA1DE6"/>
    <w:rsid w:val="00AA35D0"/>
    <w:rsid w:val="00AA3B54"/>
    <w:rsid w:val="00AA4C80"/>
    <w:rsid w:val="00AA4CE4"/>
    <w:rsid w:val="00AA715D"/>
    <w:rsid w:val="00AA78DB"/>
    <w:rsid w:val="00AA7F80"/>
    <w:rsid w:val="00AB1056"/>
    <w:rsid w:val="00AB1BBD"/>
    <w:rsid w:val="00AB2DA7"/>
    <w:rsid w:val="00AB3E38"/>
    <w:rsid w:val="00AB52C9"/>
    <w:rsid w:val="00AB709A"/>
    <w:rsid w:val="00AC0747"/>
    <w:rsid w:val="00AC2276"/>
    <w:rsid w:val="00AC2E49"/>
    <w:rsid w:val="00AC30AB"/>
    <w:rsid w:val="00AC40F4"/>
    <w:rsid w:val="00AC4DB2"/>
    <w:rsid w:val="00AC579C"/>
    <w:rsid w:val="00AC6617"/>
    <w:rsid w:val="00AC693D"/>
    <w:rsid w:val="00AC6E38"/>
    <w:rsid w:val="00AC775D"/>
    <w:rsid w:val="00AD03F4"/>
    <w:rsid w:val="00AD11D4"/>
    <w:rsid w:val="00AD126F"/>
    <w:rsid w:val="00AD1BF2"/>
    <w:rsid w:val="00AD3D23"/>
    <w:rsid w:val="00AD46BC"/>
    <w:rsid w:val="00AD72CD"/>
    <w:rsid w:val="00AE0284"/>
    <w:rsid w:val="00AE344D"/>
    <w:rsid w:val="00AE3612"/>
    <w:rsid w:val="00AE4B30"/>
    <w:rsid w:val="00AE4D0D"/>
    <w:rsid w:val="00AE51B3"/>
    <w:rsid w:val="00AE7570"/>
    <w:rsid w:val="00AE7C63"/>
    <w:rsid w:val="00AF0557"/>
    <w:rsid w:val="00AF15AE"/>
    <w:rsid w:val="00AF2FE8"/>
    <w:rsid w:val="00AF40B8"/>
    <w:rsid w:val="00AF4792"/>
    <w:rsid w:val="00AF4BB7"/>
    <w:rsid w:val="00AF558E"/>
    <w:rsid w:val="00AF6031"/>
    <w:rsid w:val="00AF740D"/>
    <w:rsid w:val="00AF7502"/>
    <w:rsid w:val="00AF7969"/>
    <w:rsid w:val="00B0211D"/>
    <w:rsid w:val="00B02468"/>
    <w:rsid w:val="00B038FA"/>
    <w:rsid w:val="00B03A74"/>
    <w:rsid w:val="00B05BC4"/>
    <w:rsid w:val="00B05FAE"/>
    <w:rsid w:val="00B06388"/>
    <w:rsid w:val="00B073C8"/>
    <w:rsid w:val="00B139F0"/>
    <w:rsid w:val="00B14CB4"/>
    <w:rsid w:val="00B15580"/>
    <w:rsid w:val="00B15741"/>
    <w:rsid w:val="00B16FC2"/>
    <w:rsid w:val="00B17860"/>
    <w:rsid w:val="00B20740"/>
    <w:rsid w:val="00B22750"/>
    <w:rsid w:val="00B23B82"/>
    <w:rsid w:val="00B23F5E"/>
    <w:rsid w:val="00B242AD"/>
    <w:rsid w:val="00B2541D"/>
    <w:rsid w:val="00B26465"/>
    <w:rsid w:val="00B279D2"/>
    <w:rsid w:val="00B27BB9"/>
    <w:rsid w:val="00B312E5"/>
    <w:rsid w:val="00B356A5"/>
    <w:rsid w:val="00B413DF"/>
    <w:rsid w:val="00B41681"/>
    <w:rsid w:val="00B44C4F"/>
    <w:rsid w:val="00B461D7"/>
    <w:rsid w:val="00B4720B"/>
    <w:rsid w:val="00B477F7"/>
    <w:rsid w:val="00B502D0"/>
    <w:rsid w:val="00B51728"/>
    <w:rsid w:val="00B5321A"/>
    <w:rsid w:val="00B53308"/>
    <w:rsid w:val="00B53347"/>
    <w:rsid w:val="00B5350D"/>
    <w:rsid w:val="00B53768"/>
    <w:rsid w:val="00B554FC"/>
    <w:rsid w:val="00B567BE"/>
    <w:rsid w:val="00B56FC5"/>
    <w:rsid w:val="00B5744F"/>
    <w:rsid w:val="00B618CA"/>
    <w:rsid w:val="00B61970"/>
    <w:rsid w:val="00B623D7"/>
    <w:rsid w:val="00B635D1"/>
    <w:rsid w:val="00B637FF"/>
    <w:rsid w:val="00B6467B"/>
    <w:rsid w:val="00B64E00"/>
    <w:rsid w:val="00B64F24"/>
    <w:rsid w:val="00B65C90"/>
    <w:rsid w:val="00B66427"/>
    <w:rsid w:val="00B66561"/>
    <w:rsid w:val="00B66D52"/>
    <w:rsid w:val="00B6769B"/>
    <w:rsid w:val="00B70CC1"/>
    <w:rsid w:val="00B72186"/>
    <w:rsid w:val="00B74C7B"/>
    <w:rsid w:val="00B74D0A"/>
    <w:rsid w:val="00B755E2"/>
    <w:rsid w:val="00B75D8F"/>
    <w:rsid w:val="00B76634"/>
    <w:rsid w:val="00B77403"/>
    <w:rsid w:val="00B8482F"/>
    <w:rsid w:val="00B85756"/>
    <w:rsid w:val="00B8734A"/>
    <w:rsid w:val="00B9016F"/>
    <w:rsid w:val="00B91891"/>
    <w:rsid w:val="00B91E3C"/>
    <w:rsid w:val="00B9299F"/>
    <w:rsid w:val="00B92DC3"/>
    <w:rsid w:val="00B95386"/>
    <w:rsid w:val="00BA12CD"/>
    <w:rsid w:val="00BA131D"/>
    <w:rsid w:val="00BA1B51"/>
    <w:rsid w:val="00BA35E8"/>
    <w:rsid w:val="00BA3B1F"/>
    <w:rsid w:val="00BA4E5C"/>
    <w:rsid w:val="00BA6BF3"/>
    <w:rsid w:val="00BB04F0"/>
    <w:rsid w:val="00BB1D7F"/>
    <w:rsid w:val="00BB247B"/>
    <w:rsid w:val="00BB3329"/>
    <w:rsid w:val="00BB3541"/>
    <w:rsid w:val="00BB4BA9"/>
    <w:rsid w:val="00BB4D4A"/>
    <w:rsid w:val="00BB5712"/>
    <w:rsid w:val="00BB5FF8"/>
    <w:rsid w:val="00BB607E"/>
    <w:rsid w:val="00BB6119"/>
    <w:rsid w:val="00BB73AC"/>
    <w:rsid w:val="00BB753F"/>
    <w:rsid w:val="00BB7768"/>
    <w:rsid w:val="00BC25A8"/>
    <w:rsid w:val="00BC4882"/>
    <w:rsid w:val="00BC5A81"/>
    <w:rsid w:val="00BC5D6F"/>
    <w:rsid w:val="00BC6ECD"/>
    <w:rsid w:val="00BD0FDB"/>
    <w:rsid w:val="00BD2C04"/>
    <w:rsid w:val="00BD2F9B"/>
    <w:rsid w:val="00BD369F"/>
    <w:rsid w:val="00BD4E14"/>
    <w:rsid w:val="00BD4E25"/>
    <w:rsid w:val="00BD6B12"/>
    <w:rsid w:val="00BD6D5B"/>
    <w:rsid w:val="00BD770F"/>
    <w:rsid w:val="00BD7848"/>
    <w:rsid w:val="00BE0F9D"/>
    <w:rsid w:val="00BE1EBB"/>
    <w:rsid w:val="00BE1EC3"/>
    <w:rsid w:val="00BE22AF"/>
    <w:rsid w:val="00BE2BE5"/>
    <w:rsid w:val="00BE3130"/>
    <w:rsid w:val="00BE3752"/>
    <w:rsid w:val="00BE71A0"/>
    <w:rsid w:val="00BE7F0B"/>
    <w:rsid w:val="00BF14B1"/>
    <w:rsid w:val="00BF1CAF"/>
    <w:rsid w:val="00BF52DB"/>
    <w:rsid w:val="00BF5736"/>
    <w:rsid w:val="00BF6641"/>
    <w:rsid w:val="00BF665F"/>
    <w:rsid w:val="00BF6C26"/>
    <w:rsid w:val="00C002FB"/>
    <w:rsid w:val="00C012D6"/>
    <w:rsid w:val="00C02409"/>
    <w:rsid w:val="00C0279F"/>
    <w:rsid w:val="00C03419"/>
    <w:rsid w:val="00C03771"/>
    <w:rsid w:val="00C038A9"/>
    <w:rsid w:val="00C03AC1"/>
    <w:rsid w:val="00C1187F"/>
    <w:rsid w:val="00C11BF7"/>
    <w:rsid w:val="00C12900"/>
    <w:rsid w:val="00C1316C"/>
    <w:rsid w:val="00C141DE"/>
    <w:rsid w:val="00C16002"/>
    <w:rsid w:val="00C16D63"/>
    <w:rsid w:val="00C17523"/>
    <w:rsid w:val="00C20410"/>
    <w:rsid w:val="00C245D1"/>
    <w:rsid w:val="00C26282"/>
    <w:rsid w:val="00C317A6"/>
    <w:rsid w:val="00C330AE"/>
    <w:rsid w:val="00C33110"/>
    <w:rsid w:val="00C34216"/>
    <w:rsid w:val="00C35772"/>
    <w:rsid w:val="00C35E07"/>
    <w:rsid w:val="00C37698"/>
    <w:rsid w:val="00C419EE"/>
    <w:rsid w:val="00C4347C"/>
    <w:rsid w:val="00C443B4"/>
    <w:rsid w:val="00C443C9"/>
    <w:rsid w:val="00C47080"/>
    <w:rsid w:val="00C47BDD"/>
    <w:rsid w:val="00C502C5"/>
    <w:rsid w:val="00C50A3A"/>
    <w:rsid w:val="00C50C73"/>
    <w:rsid w:val="00C51E5A"/>
    <w:rsid w:val="00C53A4F"/>
    <w:rsid w:val="00C53AB2"/>
    <w:rsid w:val="00C54115"/>
    <w:rsid w:val="00C542CA"/>
    <w:rsid w:val="00C61E34"/>
    <w:rsid w:val="00C62651"/>
    <w:rsid w:val="00C65408"/>
    <w:rsid w:val="00C66789"/>
    <w:rsid w:val="00C670A5"/>
    <w:rsid w:val="00C70ADE"/>
    <w:rsid w:val="00C71A84"/>
    <w:rsid w:val="00C7352B"/>
    <w:rsid w:val="00C73DE8"/>
    <w:rsid w:val="00C77391"/>
    <w:rsid w:val="00C77ADA"/>
    <w:rsid w:val="00C80D57"/>
    <w:rsid w:val="00C80E26"/>
    <w:rsid w:val="00C8191B"/>
    <w:rsid w:val="00C81C0D"/>
    <w:rsid w:val="00C81CEB"/>
    <w:rsid w:val="00C8293F"/>
    <w:rsid w:val="00C83D4C"/>
    <w:rsid w:val="00C84DF7"/>
    <w:rsid w:val="00C85A12"/>
    <w:rsid w:val="00C85A6D"/>
    <w:rsid w:val="00C862E6"/>
    <w:rsid w:val="00C866F3"/>
    <w:rsid w:val="00C86CD5"/>
    <w:rsid w:val="00C87708"/>
    <w:rsid w:val="00C90F91"/>
    <w:rsid w:val="00C93C1A"/>
    <w:rsid w:val="00C93CAB"/>
    <w:rsid w:val="00C96F60"/>
    <w:rsid w:val="00C97202"/>
    <w:rsid w:val="00C97AB9"/>
    <w:rsid w:val="00CA1791"/>
    <w:rsid w:val="00CA1BE8"/>
    <w:rsid w:val="00CA2E11"/>
    <w:rsid w:val="00CA388F"/>
    <w:rsid w:val="00CA3DB2"/>
    <w:rsid w:val="00CA435E"/>
    <w:rsid w:val="00CB044D"/>
    <w:rsid w:val="00CB1F96"/>
    <w:rsid w:val="00CB2191"/>
    <w:rsid w:val="00CB53A4"/>
    <w:rsid w:val="00CB54B6"/>
    <w:rsid w:val="00CC0029"/>
    <w:rsid w:val="00CC09C9"/>
    <w:rsid w:val="00CC1B8A"/>
    <w:rsid w:val="00CC39ED"/>
    <w:rsid w:val="00CC3D47"/>
    <w:rsid w:val="00CC5046"/>
    <w:rsid w:val="00CC526C"/>
    <w:rsid w:val="00CC5543"/>
    <w:rsid w:val="00CC5C4A"/>
    <w:rsid w:val="00CC63D4"/>
    <w:rsid w:val="00CC6821"/>
    <w:rsid w:val="00CC7CC5"/>
    <w:rsid w:val="00CD1888"/>
    <w:rsid w:val="00CD40F3"/>
    <w:rsid w:val="00CD6DA0"/>
    <w:rsid w:val="00CE1924"/>
    <w:rsid w:val="00CE43D7"/>
    <w:rsid w:val="00CE501B"/>
    <w:rsid w:val="00CE5D7B"/>
    <w:rsid w:val="00CE6692"/>
    <w:rsid w:val="00CF04A9"/>
    <w:rsid w:val="00CF2847"/>
    <w:rsid w:val="00CF35BF"/>
    <w:rsid w:val="00CF3A0B"/>
    <w:rsid w:val="00CF3AE1"/>
    <w:rsid w:val="00CF3AE6"/>
    <w:rsid w:val="00CF4866"/>
    <w:rsid w:val="00CF545D"/>
    <w:rsid w:val="00CF7EAE"/>
    <w:rsid w:val="00D00C9C"/>
    <w:rsid w:val="00D0232D"/>
    <w:rsid w:val="00D02378"/>
    <w:rsid w:val="00D032F9"/>
    <w:rsid w:val="00D04370"/>
    <w:rsid w:val="00D051A0"/>
    <w:rsid w:val="00D0570A"/>
    <w:rsid w:val="00D05A49"/>
    <w:rsid w:val="00D05ABD"/>
    <w:rsid w:val="00D05C14"/>
    <w:rsid w:val="00D0766F"/>
    <w:rsid w:val="00D10BC5"/>
    <w:rsid w:val="00D10FC4"/>
    <w:rsid w:val="00D13647"/>
    <w:rsid w:val="00D1456F"/>
    <w:rsid w:val="00D15EE7"/>
    <w:rsid w:val="00D167EB"/>
    <w:rsid w:val="00D17F23"/>
    <w:rsid w:val="00D20529"/>
    <w:rsid w:val="00D22D84"/>
    <w:rsid w:val="00D24A08"/>
    <w:rsid w:val="00D25DF6"/>
    <w:rsid w:val="00D25F40"/>
    <w:rsid w:val="00D27EA4"/>
    <w:rsid w:val="00D30963"/>
    <w:rsid w:val="00D31A15"/>
    <w:rsid w:val="00D3316B"/>
    <w:rsid w:val="00D33A5A"/>
    <w:rsid w:val="00D33C33"/>
    <w:rsid w:val="00D340DF"/>
    <w:rsid w:val="00D359F0"/>
    <w:rsid w:val="00D3696F"/>
    <w:rsid w:val="00D36C5E"/>
    <w:rsid w:val="00D37CE0"/>
    <w:rsid w:val="00D37E86"/>
    <w:rsid w:val="00D40190"/>
    <w:rsid w:val="00D40ECE"/>
    <w:rsid w:val="00D40ED4"/>
    <w:rsid w:val="00D40F97"/>
    <w:rsid w:val="00D4178E"/>
    <w:rsid w:val="00D429D1"/>
    <w:rsid w:val="00D44113"/>
    <w:rsid w:val="00D52785"/>
    <w:rsid w:val="00D532A4"/>
    <w:rsid w:val="00D558E0"/>
    <w:rsid w:val="00D561EE"/>
    <w:rsid w:val="00D56347"/>
    <w:rsid w:val="00D5641E"/>
    <w:rsid w:val="00D56656"/>
    <w:rsid w:val="00D56FCC"/>
    <w:rsid w:val="00D5751F"/>
    <w:rsid w:val="00D5755F"/>
    <w:rsid w:val="00D62578"/>
    <w:rsid w:val="00D628C6"/>
    <w:rsid w:val="00D63362"/>
    <w:rsid w:val="00D6457F"/>
    <w:rsid w:val="00D676A7"/>
    <w:rsid w:val="00D7149C"/>
    <w:rsid w:val="00D74789"/>
    <w:rsid w:val="00D74A23"/>
    <w:rsid w:val="00D76393"/>
    <w:rsid w:val="00D80EF9"/>
    <w:rsid w:val="00D83C12"/>
    <w:rsid w:val="00D842D9"/>
    <w:rsid w:val="00D85D8B"/>
    <w:rsid w:val="00D86FB4"/>
    <w:rsid w:val="00D87643"/>
    <w:rsid w:val="00D87D7C"/>
    <w:rsid w:val="00D904F7"/>
    <w:rsid w:val="00D906C2"/>
    <w:rsid w:val="00D9207D"/>
    <w:rsid w:val="00DA0352"/>
    <w:rsid w:val="00DA16D2"/>
    <w:rsid w:val="00DA3219"/>
    <w:rsid w:val="00DA3365"/>
    <w:rsid w:val="00DA386C"/>
    <w:rsid w:val="00DA3DE5"/>
    <w:rsid w:val="00DA4B71"/>
    <w:rsid w:val="00DA6DDA"/>
    <w:rsid w:val="00DB10A3"/>
    <w:rsid w:val="00DB1ABB"/>
    <w:rsid w:val="00DB1B99"/>
    <w:rsid w:val="00DB2664"/>
    <w:rsid w:val="00DB3714"/>
    <w:rsid w:val="00DB4561"/>
    <w:rsid w:val="00DB4C99"/>
    <w:rsid w:val="00DB7019"/>
    <w:rsid w:val="00DB729E"/>
    <w:rsid w:val="00DB7328"/>
    <w:rsid w:val="00DB7D49"/>
    <w:rsid w:val="00DC1B24"/>
    <w:rsid w:val="00DC2644"/>
    <w:rsid w:val="00DC332D"/>
    <w:rsid w:val="00DC360E"/>
    <w:rsid w:val="00DC391B"/>
    <w:rsid w:val="00DC4129"/>
    <w:rsid w:val="00DC4CB3"/>
    <w:rsid w:val="00DC5757"/>
    <w:rsid w:val="00DC5AA6"/>
    <w:rsid w:val="00DC769D"/>
    <w:rsid w:val="00DD0922"/>
    <w:rsid w:val="00DD116D"/>
    <w:rsid w:val="00DD55F3"/>
    <w:rsid w:val="00DD5B67"/>
    <w:rsid w:val="00DD5CDE"/>
    <w:rsid w:val="00DD7208"/>
    <w:rsid w:val="00DE05BE"/>
    <w:rsid w:val="00DE1DE0"/>
    <w:rsid w:val="00DE3754"/>
    <w:rsid w:val="00DE6030"/>
    <w:rsid w:val="00DE6272"/>
    <w:rsid w:val="00DE7A4B"/>
    <w:rsid w:val="00DE7B48"/>
    <w:rsid w:val="00DF22AA"/>
    <w:rsid w:val="00DF5079"/>
    <w:rsid w:val="00DF5EFA"/>
    <w:rsid w:val="00DF7528"/>
    <w:rsid w:val="00E00434"/>
    <w:rsid w:val="00E032B4"/>
    <w:rsid w:val="00E04689"/>
    <w:rsid w:val="00E078EB"/>
    <w:rsid w:val="00E10C3C"/>
    <w:rsid w:val="00E12552"/>
    <w:rsid w:val="00E12665"/>
    <w:rsid w:val="00E128C2"/>
    <w:rsid w:val="00E12EA9"/>
    <w:rsid w:val="00E13DC7"/>
    <w:rsid w:val="00E153CE"/>
    <w:rsid w:val="00E154DE"/>
    <w:rsid w:val="00E15784"/>
    <w:rsid w:val="00E20FED"/>
    <w:rsid w:val="00E215E2"/>
    <w:rsid w:val="00E24EE2"/>
    <w:rsid w:val="00E2543E"/>
    <w:rsid w:val="00E26683"/>
    <w:rsid w:val="00E31F23"/>
    <w:rsid w:val="00E34C8E"/>
    <w:rsid w:val="00E37A33"/>
    <w:rsid w:val="00E40129"/>
    <w:rsid w:val="00E419DE"/>
    <w:rsid w:val="00E42109"/>
    <w:rsid w:val="00E434F9"/>
    <w:rsid w:val="00E43FE8"/>
    <w:rsid w:val="00E451D3"/>
    <w:rsid w:val="00E45D90"/>
    <w:rsid w:val="00E461FD"/>
    <w:rsid w:val="00E46D2F"/>
    <w:rsid w:val="00E47704"/>
    <w:rsid w:val="00E51B4C"/>
    <w:rsid w:val="00E5297B"/>
    <w:rsid w:val="00E52B79"/>
    <w:rsid w:val="00E5312B"/>
    <w:rsid w:val="00E5457F"/>
    <w:rsid w:val="00E55977"/>
    <w:rsid w:val="00E5627D"/>
    <w:rsid w:val="00E56C6F"/>
    <w:rsid w:val="00E61B1D"/>
    <w:rsid w:val="00E62061"/>
    <w:rsid w:val="00E621A9"/>
    <w:rsid w:val="00E623A2"/>
    <w:rsid w:val="00E679F6"/>
    <w:rsid w:val="00E701F2"/>
    <w:rsid w:val="00E704BA"/>
    <w:rsid w:val="00E70F32"/>
    <w:rsid w:val="00E73B6E"/>
    <w:rsid w:val="00E77C09"/>
    <w:rsid w:val="00E8093B"/>
    <w:rsid w:val="00E80F11"/>
    <w:rsid w:val="00E8240F"/>
    <w:rsid w:val="00E82A9D"/>
    <w:rsid w:val="00E82F12"/>
    <w:rsid w:val="00E8574F"/>
    <w:rsid w:val="00E85E8C"/>
    <w:rsid w:val="00E86796"/>
    <w:rsid w:val="00E877EB"/>
    <w:rsid w:val="00E878E2"/>
    <w:rsid w:val="00E90566"/>
    <w:rsid w:val="00E914C5"/>
    <w:rsid w:val="00E94DED"/>
    <w:rsid w:val="00E9613D"/>
    <w:rsid w:val="00E96502"/>
    <w:rsid w:val="00E96EB6"/>
    <w:rsid w:val="00EA209B"/>
    <w:rsid w:val="00EA22BB"/>
    <w:rsid w:val="00EA39B8"/>
    <w:rsid w:val="00EA50DE"/>
    <w:rsid w:val="00EA7D47"/>
    <w:rsid w:val="00EB0015"/>
    <w:rsid w:val="00EB041C"/>
    <w:rsid w:val="00EB097B"/>
    <w:rsid w:val="00EB265B"/>
    <w:rsid w:val="00EB2922"/>
    <w:rsid w:val="00EB2E91"/>
    <w:rsid w:val="00EB4BA0"/>
    <w:rsid w:val="00EC0E2E"/>
    <w:rsid w:val="00EC333A"/>
    <w:rsid w:val="00EC4243"/>
    <w:rsid w:val="00EC6CDA"/>
    <w:rsid w:val="00ED02D6"/>
    <w:rsid w:val="00ED3506"/>
    <w:rsid w:val="00ED4534"/>
    <w:rsid w:val="00ED52DE"/>
    <w:rsid w:val="00ED55BC"/>
    <w:rsid w:val="00ED6FAA"/>
    <w:rsid w:val="00EE0373"/>
    <w:rsid w:val="00EE2879"/>
    <w:rsid w:val="00EE4944"/>
    <w:rsid w:val="00EE50DA"/>
    <w:rsid w:val="00EE5777"/>
    <w:rsid w:val="00EE75AB"/>
    <w:rsid w:val="00EF046F"/>
    <w:rsid w:val="00EF099B"/>
    <w:rsid w:val="00EF2E86"/>
    <w:rsid w:val="00EF3715"/>
    <w:rsid w:val="00EF400A"/>
    <w:rsid w:val="00EF41A6"/>
    <w:rsid w:val="00EF6E4D"/>
    <w:rsid w:val="00EF7B39"/>
    <w:rsid w:val="00F002F7"/>
    <w:rsid w:val="00F0229E"/>
    <w:rsid w:val="00F02AF8"/>
    <w:rsid w:val="00F02ECF"/>
    <w:rsid w:val="00F04AA0"/>
    <w:rsid w:val="00F05098"/>
    <w:rsid w:val="00F05C0A"/>
    <w:rsid w:val="00F0625A"/>
    <w:rsid w:val="00F0649E"/>
    <w:rsid w:val="00F0706A"/>
    <w:rsid w:val="00F072FB"/>
    <w:rsid w:val="00F07FF8"/>
    <w:rsid w:val="00F114B9"/>
    <w:rsid w:val="00F11B9D"/>
    <w:rsid w:val="00F137CE"/>
    <w:rsid w:val="00F13EA1"/>
    <w:rsid w:val="00F13F6D"/>
    <w:rsid w:val="00F147FD"/>
    <w:rsid w:val="00F15434"/>
    <w:rsid w:val="00F162EB"/>
    <w:rsid w:val="00F165E1"/>
    <w:rsid w:val="00F167C9"/>
    <w:rsid w:val="00F16DEE"/>
    <w:rsid w:val="00F20BB4"/>
    <w:rsid w:val="00F211CE"/>
    <w:rsid w:val="00F22215"/>
    <w:rsid w:val="00F222E0"/>
    <w:rsid w:val="00F23E78"/>
    <w:rsid w:val="00F24E3D"/>
    <w:rsid w:val="00F25DD9"/>
    <w:rsid w:val="00F262EF"/>
    <w:rsid w:val="00F27476"/>
    <w:rsid w:val="00F2768F"/>
    <w:rsid w:val="00F2795A"/>
    <w:rsid w:val="00F30A7F"/>
    <w:rsid w:val="00F31157"/>
    <w:rsid w:val="00F32BC8"/>
    <w:rsid w:val="00F3301F"/>
    <w:rsid w:val="00F333A2"/>
    <w:rsid w:val="00F33691"/>
    <w:rsid w:val="00F341EB"/>
    <w:rsid w:val="00F34CCE"/>
    <w:rsid w:val="00F3520F"/>
    <w:rsid w:val="00F361C9"/>
    <w:rsid w:val="00F36BF8"/>
    <w:rsid w:val="00F40A81"/>
    <w:rsid w:val="00F41F6A"/>
    <w:rsid w:val="00F42D16"/>
    <w:rsid w:val="00F434D7"/>
    <w:rsid w:val="00F4391C"/>
    <w:rsid w:val="00F4441A"/>
    <w:rsid w:val="00F44A59"/>
    <w:rsid w:val="00F45974"/>
    <w:rsid w:val="00F460DB"/>
    <w:rsid w:val="00F46EC8"/>
    <w:rsid w:val="00F54A20"/>
    <w:rsid w:val="00F54F37"/>
    <w:rsid w:val="00F54FBD"/>
    <w:rsid w:val="00F61698"/>
    <w:rsid w:val="00F62D94"/>
    <w:rsid w:val="00F635C9"/>
    <w:rsid w:val="00F6485A"/>
    <w:rsid w:val="00F65098"/>
    <w:rsid w:val="00F65887"/>
    <w:rsid w:val="00F67982"/>
    <w:rsid w:val="00F71947"/>
    <w:rsid w:val="00F73364"/>
    <w:rsid w:val="00F73CCA"/>
    <w:rsid w:val="00F741E6"/>
    <w:rsid w:val="00F74580"/>
    <w:rsid w:val="00F76E00"/>
    <w:rsid w:val="00F770C6"/>
    <w:rsid w:val="00F80337"/>
    <w:rsid w:val="00F80E6E"/>
    <w:rsid w:val="00F81A36"/>
    <w:rsid w:val="00F829B4"/>
    <w:rsid w:val="00F85380"/>
    <w:rsid w:val="00F9110C"/>
    <w:rsid w:val="00F91E49"/>
    <w:rsid w:val="00F92A4D"/>
    <w:rsid w:val="00F94ABA"/>
    <w:rsid w:val="00F95E2E"/>
    <w:rsid w:val="00F95ED3"/>
    <w:rsid w:val="00F969A6"/>
    <w:rsid w:val="00F9781A"/>
    <w:rsid w:val="00F978A8"/>
    <w:rsid w:val="00FA0D56"/>
    <w:rsid w:val="00FA0E0F"/>
    <w:rsid w:val="00FA1169"/>
    <w:rsid w:val="00FA28D0"/>
    <w:rsid w:val="00FA311D"/>
    <w:rsid w:val="00FA7C6A"/>
    <w:rsid w:val="00FB3B5E"/>
    <w:rsid w:val="00FB5E9C"/>
    <w:rsid w:val="00FB6B1E"/>
    <w:rsid w:val="00FB75C8"/>
    <w:rsid w:val="00FB77E8"/>
    <w:rsid w:val="00FB7993"/>
    <w:rsid w:val="00FC0667"/>
    <w:rsid w:val="00FC067B"/>
    <w:rsid w:val="00FC0B5E"/>
    <w:rsid w:val="00FC1246"/>
    <w:rsid w:val="00FC13BD"/>
    <w:rsid w:val="00FC14E6"/>
    <w:rsid w:val="00FC2A23"/>
    <w:rsid w:val="00FC3102"/>
    <w:rsid w:val="00FC3FDA"/>
    <w:rsid w:val="00FC44EF"/>
    <w:rsid w:val="00FC63AE"/>
    <w:rsid w:val="00FC73A3"/>
    <w:rsid w:val="00FD02D8"/>
    <w:rsid w:val="00FD0363"/>
    <w:rsid w:val="00FD10E3"/>
    <w:rsid w:val="00FD1710"/>
    <w:rsid w:val="00FD3D6B"/>
    <w:rsid w:val="00FD50F4"/>
    <w:rsid w:val="00FD5D8B"/>
    <w:rsid w:val="00FD5DA1"/>
    <w:rsid w:val="00FD5FE9"/>
    <w:rsid w:val="00FD7424"/>
    <w:rsid w:val="00FE252F"/>
    <w:rsid w:val="00FE392C"/>
    <w:rsid w:val="00FE5AA5"/>
    <w:rsid w:val="00FE5DF3"/>
    <w:rsid w:val="00FE5EE5"/>
    <w:rsid w:val="00FE61A6"/>
    <w:rsid w:val="00FE6EE5"/>
    <w:rsid w:val="00FE7F5B"/>
    <w:rsid w:val="00FF07EE"/>
    <w:rsid w:val="00FF3028"/>
    <w:rsid w:val="00FF49D0"/>
    <w:rsid w:val="00FF5065"/>
    <w:rsid w:val="00FF5BB8"/>
    <w:rsid w:val="00FF7A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colormru v:ext="edit" colors="#39f,#9f6,white"/>
    </o:shapedefaults>
    <o:shapelayout v:ext="edit">
      <o:idmap v:ext="edit" data="1"/>
    </o:shapelayout>
  </w:shapeDefaults>
  <w:decimalSymbol w:val=","/>
  <w:listSeparator w:val=","/>
  <w14:docId w14:val="65F3CA3C"/>
  <w15:chartTrackingRefBased/>
  <w15:docId w15:val="{6C3B310D-060C-4EF7-B5E4-79380F1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60B"/>
    <w:pPr>
      <w:spacing w:before="120" w:after="120"/>
      <w:jc w:val="both"/>
    </w:pPr>
    <w:rPr>
      <w:rFonts w:ascii="Arial" w:hAnsi="Arial" w:cs="Arial"/>
      <w:sz w:val="24"/>
      <w:szCs w:val="24"/>
      <w:lang w:val="en-GB" w:eastAsia="en-US"/>
    </w:rPr>
  </w:style>
  <w:style w:type="paragraph" w:styleId="Heading1">
    <w:name w:val="heading 1"/>
    <w:aliases w:val="Part,Header1"/>
    <w:basedOn w:val="Normal"/>
    <w:next w:val="Normal"/>
    <w:link w:val="Heading1Char"/>
    <w:qFormat/>
    <w:rsid w:val="004A5D5A"/>
    <w:pPr>
      <w:keepNext/>
      <w:spacing w:before="240"/>
      <w:jc w:val="center"/>
      <w:outlineLvl w:val="0"/>
    </w:pPr>
    <w:rPr>
      <w:rFonts w:ascii="Verdana" w:hAnsi="Verdana"/>
      <w:b/>
      <w:bCs/>
      <w:sz w:val="36"/>
      <w:lang w:val="en-US"/>
    </w:rPr>
  </w:style>
  <w:style w:type="paragraph" w:styleId="Heading2">
    <w:name w:val="heading 2"/>
    <w:aliases w:val="Chapter Title"/>
    <w:basedOn w:val="Normal"/>
    <w:next w:val="Normal"/>
    <w:qFormat/>
    <w:rsid w:val="004A5D5A"/>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13160B"/>
    <w:pPr>
      <w:keepNext/>
      <w:spacing w:before="240"/>
      <w:jc w:val="center"/>
      <w:outlineLvl w:val="2"/>
    </w:pPr>
    <w:rPr>
      <w:rFonts w:cs="Times New Roman"/>
      <w:b/>
      <w:bCs/>
      <w:sz w:val="28"/>
    </w:rPr>
  </w:style>
  <w:style w:type="paragraph" w:styleId="Heading4">
    <w:name w:val="heading 4"/>
    <w:basedOn w:val="Normal"/>
    <w:next w:val="Normal"/>
    <w:link w:val="Heading4Char"/>
    <w:qFormat/>
    <w:rsid w:val="004A5D5A"/>
    <w:pPr>
      <w:keepNext/>
      <w:spacing w:before="240"/>
      <w:jc w:val="left"/>
      <w:outlineLvl w:val="3"/>
    </w:pPr>
    <w:rPr>
      <w:rFonts w:ascii="Bookman Old Style" w:hAnsi="Bookman Old Style" w:cs="Times New Roman"/>
      <w:b/>
      <w:bCs/>
      <w:i/>
      <w:sz w:val="28"/>
    </w:rPr>
  </w:style>
  <w:style w:type="paragraph" w:styleId="Heading5">
    <w:name w:val="heading 5"/>
    <w:aliases w:val="Block Label"/>
    <w:basedOn w:val="Normal"/>
    <w:next w:val="Normal"/>
    <w:qFormat/>
    <w:pPr>
      <w:keepNext/>
      <w:ind w:left="2160"/>
      <w:outlineLvl w:val="4"/>
    </w:pPr>
    <w:rPr>
      <w:rFonts w:cs="Times New Roman"/>
      <w:b/>
      <w:sz w:val="28"/>
      <w:szCs w:val="20"/>
    </w:rPr>
  </w:style>
  <w:style w:type="paragraph" w:styleId="Heading6">
    <w:name w:val="heading 6"/>
    <w:basedOn w:val="Normal"/>
    <w:next w:val="Normal"/>
    <w:qFormat/>
    <w:pPr>
      <w:keepNext/>
      <w:jc w:val="center"/>
      <w:outlineLvl w:val="5"/>
    </w:pPr>
    <w:rPr>
      <w:rFonts w:cs="Times New Roman"/>
      <w:sz w:val="96"/>
    </w:rPr>
  </w:style>
  <w:style w:type="paragraph" w:styleId="Heading7">
    <w:name w:val="heading 7"/>
    <w:basedOn w:val="Normal"/>
    <w:next w:val="Normal"/>
    <w:qFormat/>
    <w:pPr>
      <w:keepNext/>
      <w:jc w:val="center"/>
      <w:outlineLvl w:val="6"/>
    </w:pPr>
    <w:rPr>
      <w:rFonts w:cs="Times New Roman"/>
      <w:b/>
      <w:sz w:val="72"/>
    </w:rPr>
  </w:style>
  <w:style w:type="paragraph" w:styleId="Heading8">
    <w:name w:val="heading 8"/>
    <w:basedOn w:val="Normal"/>
    <w:next w:val="Normal"/>
    <w:qFormat/>
    <w:pPr>
      <w:keepNext/>
      <w:spacing w:line="480" w:lineRule="auto"/>
      <w:outlineLvl w:val="7"/>
    </w:pPr>
    <w:rPr>
      <w:b/>
      <w:sz w:val="28"/>
    </w:rPr>
  </w:style>
  <w:style w:type="paragraph" w:styleId="Heading9">
    <w:name w:val="heading 9"/>
    <w:basedOn w:val="Normal"/>
    <w:next w:val="Normal"/>
    <w:qFormat/>
    <w:pPr>
      <w:keepNext/>
      <w:spacing w:line="480" w:lineRule="auto"/>
      <w:ind w:left="21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cs="Times New Roman"/>
    </w:rPr>
  </w:style>
  <w:style w:type="paragraph" w:styleId="BodyText2">
    <w:name w:val="Body Text 2"/>
    <w:basedOn w:val="Normal"/>
    <w:semiHidden/>
    <w:rPr>
      <w:rFonts w:cs="Times New Roman"/>
    </w:rPr>
  </w:style>
  <w:style w:type="paragraph" w:styleId="BodyText">
    <w:name w:val="Body Text"/>
    <w:basedOn w:val="Normal"/>
    <w:link w:val="BodyTextChar"/>
    <w:semiHidden/>
    <w:rPr>
      <w:rFonts w:cs="Times New Roman"/>
      <w:b/>
      <w:bCs/>
    </w:rPr>
  </w:style>
  <w:style w:type="paragraph" w:styleId="BodyTextIndent">
    <w:name w:val="Body Text Indent"/>
    <w:basedOn w:val="Normal"/>
    <w:semiHidden/>
    <w:pPr>
      <w:tabs>
        <w:tab w:val="left" w:pos="0"/>
      </w:tabs>
      <w:ind w:left="720"/>
    </w:pPr>
  </w:style>
  <w:style w:type="paragraph" w:styleId="BodyTextIndent2">
    <w:name w:val="Body Text Indent 2"/>
    <w:basedOn w:val="Normal"/>
    <w:semiHidden/>
    <w:pPr>
      <w:ind w:left="360"/>
    </w:pPr>
    <w:rPr>
      <w:lang w:val="en-US"/>
    </w:rPr>
  </w:style>
  <w:style w:type="paragraph" w:styleId="Header">
    <w:name w:val="header"/>
    <w:basedOn w:val="Normal"/>
    <w:link w:val="HeaderChar"/>
    <w:autoRedefine/>
    <w:semiHidden/>
    <w:rsid w:val="002B67F0"/>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b/>
      <w:bCs/>
      <w:sz w:val="4"/>
      <w:szCs w:val="4"/>
      <w:lang w:val="en-ZA"/>
    </w:rPr>
  </w:style>
  <w:style w:type="character" w:styleId="PageNumber">
    <w:name w:val="page number"/>
    <w:basedOn w:val="DefaultParagraphFont"/>
    <w:semiHidden/>
  </w:style>
  <w:style w:type="paragraph" w:styleId="BodyText3">
    <w:name w:val="Body Text 3"/>
    <w:basedOn w:val="Normal"/>
    <w:semiHidden/>
    <w:rPr>
      <w:rFonts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style>
  <w:style w:type="paragraph" w:styleId="TOC1">
    <w:name w:val="toc 1"/>
    <w:basedOn w:val="Normal"/>
    <w:next w:val="Normal"/>
    <w:autoRedefine/>
    <w:uiPriority w:val="39"/>
    <w:rsid w:val="00714773"/>
    <w:rPr>
      <w:b/>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rsid w:val="00714773"/>
    <w:pPr>
      <w:ind w:left="480"/>
    </w:pPr>
    <w:rPr>
      <w:sz w:val="22"/>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semiHidden/>
    <w:pPr>
      <w:spacing w:before="100" w:beforeAutospacing="1" w:after="100" w:afterAutospacing="1"/>
    </w:pPr>
    <w:rPr>
      <w:rFonts w:cs="Times New Roman"/>
      <w:color w:val="000066"/>
    </w:rPr>
  </w:style>
  <w:style w:type="paragraph" w:styleId="Caption">
    <w:name w:val="caption"/>
    <w:basedOn w:val="Normal"/>
    <w:next w:val="Normal"/>
    <w:qFormat/>
    <w:rsid w:val="00DA386C"/>
    <w:pPr>
      <w:spacing w:line="480" w:lineRule="auto"/>
      <w:jc w:val="center"/>
    </w:pPr>
    <w:rPr>
      <w:b/>
      <w:bCs/>
      <w:i/>
      <w:color w:val="000000"/>
      <w:szCs w:val="22"/>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qFormat/>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qFormat/>
    <w:pPr>
      <w:jc w:val="center"/>
    </w:pPr>
    <w:rPr>
      <w:rFonts w:ascii="Comic Sans MS" w:hAnsi="Comic Sans MS"/>
      <w:b/>
      <w:bCs/>
      <w:lang w:val="en-ZA"/>
    </w:rPr>
  </w:style>
  <w:style w:type="paragraph" w:styleId="Subtitle">
    <w:name w:val="Subtitle"/>
    <w:basedOn w:val="Normal"/>
    <w:qFormat/>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9042D0"/>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pPr>
      <w:spacing w:before="120"/>
    </w:pPr>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link w:val="StyleHeading310ptChar"/>
    <w:semiHidden/>
    <w:rsid w:val="00BB753F"/>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spacing w:before="120"/>
      <w:ind w:left="284" w:right="113"/>
    </w:pPr>
    <w:rPr>
      <w:b w:val="0"/>
      <w:color w:val="FFFFFF"/>
      <w:szCs w:val="28"/>
    </w:rPr>
  </w:style>
  <w:style w:type="paragraph" w:customStyle="1" w:styleId="listhead2">
    <w:name w:val="list head 2"/>
    <w:basedOn w:val="Normal"/>
    <w:link w:val="listhead2Char"/>
    <w:semiHidden/>
    <w:rsid w:val="00A75997"/>
    <w:pPr>
      <w:numPr>
        <w:numId w:val="2"/>
      </w:numPr>
    </w:pPr>
  </w:style>
  <w:style w:type="paragraph" w:customStyle="1" w:styleId="headingbody2">
    <w:name w:val="heading body 2"/>
    <w:basedOn w:val="Normal"/>
    <w:semiHidden/>
    <w:rsid w:val="00E128C2"/>
    <w:rPr>
      <w:rFonts w:cs="Times New Roman"/>
      <w:szCs w:val="20"/>
    </w:rPr>
  </w:style>
  <w:style w:type="paragraph" w:customStyle="1" w:styleId="StyleHeading2Before0pt">
    <w:name w:val="Style Heading 2 + Before:  0 pt"/>
    <w:basedOn w:val="Heading2"/>
    <w:link w:val="StyleHeading2Before0ptChar"/>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 w:val="20"/>
      <w:szCs w:val="20"/>
    </w:rPr>
  </w:style>
  <w:style w:type="table" w:styleId="TableGrid">
    <w:name w:val="Table Grid"/>
    <w:basedOn w:val="TableNormal"/>
    <w:semiHidden/>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C66789"/>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13160B"/>
    <w:rPr>
      <w:rFonts w:ascii="Arial" w:hAnsi="Arial"/>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4A5D5A"/>
    <w:rPr>
      <w:rFonts w:ascii="Bookman Old Style" w:hAnsi="Bookman Old Style"/>
      <w:b/>
      <w:bCs/>
      <w:i/>
      <w:sz w:val="28"/>
      <w:szCs w:val="24"/>
      <w:lang w:val="en-GB" w:eastAsia="en-US" w:bidi="ar-SA"/>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Cs w:val="20"/>
    </w:rPr>
  </w:style>
  <w:style w:type="paragraph" w:styleId="ListNumber2">
    <w:name w:val="List Number 2"/>
    <w:basedOn w:val="Normal"/>
    <w:semiHidden/>
    <w:rsid w:val="00680FFC"/>
    <w:pPr>
      <w:numPr>
        <w:numId w:val="3"/>
      </w:numPr>
      <w:tabs>
        <w:tab w:val="clear" w:pos="720"/>
        <w:tab w:val="num" w:pos="643"/>
      </w:tabs>
      <w:spacing w:before="360" w:line="360" w:lineRule="auto"/>
      <w:ind w:left="643"/>
    </w:pPr>
    <w:rPr>
      <w:rFonts w:ascii="Comic Sans MS" w:hAnsi="Comic Sans MS" w:cs="Times New Roman"/>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1C1487"/>
    <w:rPr>
      <w:sz w:val="24"/>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rsid w:val="00C7352B"/>
    <w:pPr>
      <w:numPr>
        <w:numId w:val="4"/>
      </w:numPr>
      <w:spacing w:before="60" w:after="60"/>
      <w:ind w:left="714" w:hanging="357"/>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C7352B"/>
    <w:rPr>
      <w:rFonts w:ascii="Verdana" w:hAnsi="Verdana" w:cs="Arial"/>
      <w:sz w:val="22"/>
      <w:szCs w:val="24"/>
      <w:lang w:val="en-GB" w:eastAsia="en-US" w:bidi="ar-SA"/>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 w:val="20"/>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 w:val="20"/>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 w:val="20"/>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 w:val="20"/>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 w:val="20"/>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 w:val="20"/>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DD5B67"/>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DD5B67"/>
    <w:rPr>
      <w:rFonts w:ascii="Arial" w:hAnsi="Arial"/>
      <w:b/>
      <w:bCs/>
      <w:color w:val="FFFFFF"/>
      <w:sz w:val="28"/>
      <w:szCs w:val="28"/>
      <w:shd w:val="clear" w:color="auto" w:fill="0000FF"/>
      <w:lang w:val="en-GB" w:eastAsia="en-US" w:bidi="ar-SA"/>
    </w:rPr>
  </w:style>
  <w:style w:type="character" w:customStyle="1" w:styleId="StyleHeading1PartHeader114ptBlackLeft032cmRightChar">
    <w:name w:val="Style Heading 1PartHeader1 + 14 pt Black Left:  0.32 cm Right:... Char"/>
    <w:link w:val="StyleHeading1PartHeader114ptBlackLeft032cmRight"/>
    <w:rsid w:val="00DD5B67"/>
    <w:rPr>
      <w:rFonts w:ascii="Arial" w:hAnsi="Arial"/>
      <w:b/>
      <w:bCs/>
      <w:color w:val="FFFFFF"/>
      <w:sz w:val="28"/>
      <w:szCs w:val="28"/>
      <w:lang w:val="en-US" w:eastAsia="en-US" w:bidi="ar-SA"/>
    </w:rPr>
  </w:style>
  <w:style w:type="character" w:customStyle="1" w:styleId="Style115pt">
    <w:name w:val="Style 11.5 pt"/>
    <w:semiHidden/>
    <w:rsid w:val="00BB3541"/>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A37A1A"/>
    <w:pPr>
      <w:pBdr>
        <w:top w:val="single" w:sz="4" w:space="0" w:color="auto"/>
        <w:left w:val="single" w:sz="4" w:space="0" w:color="auto"/>
        <w:bottom w:val="single" w:sz="4" w:space="0" w:color="auto"/>
        <w:right w:val="single" w:sz="4" w:space="0" w:color="auto"/>
      </w:pBdr>
      <w:shd w:val="clear" w:color="auto" w:fill="0000FF"/>
    </w:pPr>
    <w:rPr>
      <w:rFonts w:cs="Arial"/>
      <w:szCs w:val="20"/>
      <w:bdr w:val="single" w:sz="4" w:space="0" w:color="auto" w:frame="1"/>
    </w:rPr>
  </w:style>
  <w:style w:type="paragraph" w:customStyle="1" w:styleId="StyleStyleStyleHeading410ptBlackBefore6ptAfter6p2">
    <w:name w:val="Style Style Style Heading 4 + 10 pt Black Before:  6 pt After:  6 p...2"/>
    <w:basedOn w:val="StyleStyleHeading410ptBlackBefore6ptAfter6ptWh"/>
    <w:semiHidden/>
    <w:rsid w:val="0043207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9B6E3D"/>
    <w:rPr>
      <w:szCs w:val="20"/>
    </w:rPr>
  </w:style>
  <w:style w:type="paragraph" w:customStyle="1" w:styleId="StyleStyleHeading310ptPatternClearBlueBorderS2">
    <w:name w:val="Style Style Heading 3 + 10 pt + Pattern: Clear (Blue) Border: : (S...2"/>
    <w:basedOn w:val="Normal"/>
    <w:semiHidden/>
    <w:rsid w:val="001B2008"/>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semiHidden/>
    <w:rsid w:val="00EC6CDA"/>
    <w:pPr>
      <w:ind w:right="-284"/>
    </w:pPr>
    <w:rPr>
      <w:noProof/>
      <w:sz w:val="22"/>
    </w:rPr>
  </w:style>
  <w:style w:type="paragraph" w:customStyle="1" w:styleId="AHeading4">
    <w:name w:val="A Heading 4"/>
    <w:basedOn w:val="Normal"/>
    <w:semiHidden/>
    <w:rsid w:val="00EC6CDA"/>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EC6CDA"/>
    <w:pPr>
      <w:numPr>
        <w:numId w:val="7"/>
      </w:numPr>
    </w:pPr>
  </w:style>
  <w:style w:type="paragraph" w:customStyle="1" w:styleId="AHEADING1">
    <w:name w:val="A HEADING 1"/>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A2732A"/>
    <w:pPr>
      <w:ind w:left="890" w:right="-284" w:hanging="720"/>
    </w:pPr>
    <w:rPr>
      <w:b/>
      <w:noProof/>
      <w:sz w:val="22"/>
    </w:rPr>
  </w:style>
  <w:style w:type="paragraph" w:customStyle="1" w:styleId="AList">
    <w:name w:val="A List"/>
    <w:basedOn w:val="Normal"/>
    <w:semiHidden/>
    <w:rsid w:val="00267A24"/>
    <w:pPr>
      <w:tabs>
        <w:tab w:val="num" w:pos="561"/>
      </w:tabs>
      <w:ind w:left="561" w:hanging="391"/>
    </w:pPr>
    <w:rPr>
      <w:sz w:val="22"/>
      <w:szCs w:val="22"/>
    </w:rPr>
  </w:style>
  <w:style w:type="paragraph" w:customStyle="1" w:styleId="AHeading3">
    <w:name w:val="A Heading 3"/>
    <w:basedOn w:val="Normal"/>
    <w:link w:val="AHeading3Char"/>
    <w:semiHidden/>
    <w:rsid w:val="00267A24"/>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267A24"/>
    <w:pPr>
      <w:tabs>
        <w:tab w:val="clear" w:pos="561"/>
        <w:tab w:val="num" w:pos="72"/>
        <w:tab w:val="num" w:pos="780"/>
      </w:tabs>
      <w:spacing w:before="60" w:after="20"/>
      <w:ind w:left="73" w:hanging="181"/>
      <w:jc w:val="left"/>
    </w:pPr>
  </w:style>
  <w:style w:type="paragraph" w:styleId="ListBullet3">
    <w:name w:val="List Bullet 3"/>
    <w:basedOn w:val="Normal"/>
    <w:rsid w:val="00C03419"/>
    <w:pPr>
      <w:tabs>
        <w:tab w:val="num" w:pos="1080"/>
      </w:tabs>
      <w:ind w:left="1080" w:hanging="360"/>
    </w:pPr>
    <w:rPr>
      <w:sz w:val="22"/>
    </w:rPr>
  </w:style>
  <w:style w:type="paragraph" w:customStyle="1" w:styleId="ANormalTable">
    <w:name w:val="A Normal Table"/>
    <w:basedOn w:val="Normal"/>
    <w:semiHidden/>
    <w:rsid w:val="00894B79"/>
    <w:pPr>
      <w:spacing w:before="60" w:after="20"/>
    </w:pPr>
    <w:rPr>
      <w:sz w:val="22"/>
    </w:rPr>
  </w:style>
  <w:style w:type="paragraph" w:customStyle="1" w:styleId="objectivebullet">
    <w:name w:val="objectivebullet"/>
    <w:basedOn w:val="Normal"/>
    <w:semiHidden/>
    <w:rsid w:val="00543379"/>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9D295C"/>
    <w:rPr>
      <w:rFonts w:cs="Times New Roman"/>
      <w:lang w:val="en-ZA"/>
    </w:rPr>
  </w:style>
  <w:style w:type="paragraph" w:customStyle="1" w:styleId="Ozoneheading2">
    <w:name w:val="Ozone heading 2"/>
    <w:basedOn w:val="Normal"/>
    <w:link w:val="Ozoneheading2Char"/>
    <w:semiHidden/>
    <w:rsid w:val="009D295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rsid w:val="009D295C"/>
    <w:rPr>
      <w:rFonts w:ascii="Arial" w:hAnsi="Arial"/>
      <w:sz w:val="24"/>
      <w:szCs w:val="24"/>
      <w:lang w:val="en-ZA" w:eastAsia="en-US" w:bidi="ar-SA"/>
    </w:rPr>
  </w:style>
  <w:style w:type="character" w:customStyle="1" w:styleId="Ozoneheading2Char">
    <w:name w:val="Ozone heading 2 Char"/>
    <w:link w:val="Ozoneheading2"/>
    <w:rsid w:val="009D295C"/>
    <w:rPr>
      <w:rFonts w:ascii="Arial Bold" w:hAnsi="Arial Bold"/>
      <w:b/>
      <w:bCs/>
      <w:iCs/>
      <w:color w:val="FFFFFF"/>
      <w:kern w:val="32"/>
      <w:sz w:val="28"/>
      <w:szCs w:val="28"/>
      <w:lang w:val="en-US" w:eastAsia="en-US" w:bidi="ar-SA"/>
    </w:rPr>
  </w:style>
  <w:style w:type="paragraph" w:customStyle="1" w:styleId="L">
    <w:name w:val="L"/>
    <w:basedOn w:val="Normal"/>
    <w:semiHidden/>
    <w:rsid w:val="00452F81"/>
    <w:pPr>
      <w:tabs>
        <w:tab w:val="num" w:pos="556"/>
      </w:tabs>
      <w:ind w:left="556" w:hanging="386"/>
    </w:pPr>
  </w:style>
  <w:style w:type="paragraph" w:customStyle="1" w:styleId="OzoneList2">
    <w:name w:val="Ozone List 2"/>
    <w:basedOn w:val="L"/>
    <w:semiHidden/>
    <w:rsid w:val="00452F81"/>
    <w:pPr>
      <w:spacing w:before="60" w:after="60"/>
      <w:ind w:left="567" w:hanging="397"/>
    </w:pPr>
  </w:style>
  <w:style w:type="paragraph" w:customStyle="1" w:styleId="OzoneHeading4">
    <w:name w:val="Ozone Heading 4"/>
    <w:basedOn w:val="Normal"/>
    <w:link w:val="OzoneHeading4Char"/>
    <w:semiHidden/>
    <w:rsid w:val="00BB7768"/>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BB7768"/>
    <w:pPr>
      <w:spacing w:before="0"/>
      <w:ind w:left="340"/>
    </w:pPr>
  </w:style>
  <w:style w:type="character" w:customStyle="1" w:styleId="Headingbody3Char">
    <w:name w:val="Heading body 3 Char"/>
    <w:basedOn w:val="Headingbody2Char0"/>
    <w:link w:val="Headingbody3"/>
    <w:rsid w:val="00BB7768"/>
    <w:rPr>
      <w:rFonts w:ascii="Arial" w:hAnsi="Arial"/>
      <w:sz w:val="24"/>
      <w:szCs w:val="24"/>
      <w:lang w:val="en-ZA" w:eastAsia="en-US" w:bidi="ar-SA"/>
    </w:rPr>
  </w:style>
  <w:style w:type="character" w:customStyle="1" w:styleId="Style12pt">
    <w:name w:val="Style 12 pt"/>
    <w:semiHidden/>
    <w:rsid w:val="00D83C12"/>
    <w:rPr>
      <w:sz w:val="24"/>
      <w:szCs w:val="24"/>
    </w:rPr>
  </w:style>
  <w:style w:type="character" w:styleId="FollowedHyperlink">
    <w:name w:val="FollowedHyperlink"/>
    <w:semiHidden/>
    <w:rsid w:val="00DC332D"/>
    <w:rPr>
      <w:color w:val="800080"/>
      <w:u w:val="single"/>
    </w:rPr>
  </w:style>
  <w:style w:type="paragraph" w:customStyle="1" w:styleId="StyleHeading2PatternClearGray-125BorderSingleso">
    <w:name w:val="Style Heading 2 + Pattern: Clear (Gray-12.5%) Border: : (Single so..."/>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Heading3NotBoldBorderSinglesolidlineAuto0">
    <w:name w:val="Style Heading 3 + Not Bold Border: : (Single solid line Auto  0...."/>
    <w:basedOn w:val="Heading3"/>
    <w:semiHidden/>
    <w:rsid w:val="00DC332D"/>
    <w:pPr>
      <w:pBdr>
        <w:top w:val="single" w:sz="4" w:space="0" w:color="auto"/>
        <w:left w:val="single" w:sz="4" w:space="0" w:color="auto"/>
        <w:bottom w:val="single" w:sz="4" w:space="0" w:color="auto"/>
        <w:right w:val="single" w:sz="4" w:space="0" w:color="auto"/>
      </w:pBdr>
      <w:spacing w:before="0" w:after="0"/>
      <w:jc w:val="left"/>
    </w:pPr>
    <w:rPr>
      <w:bCs w:val="0"/>
      <w:szCs w:val="28"/>
      <w:lang w:val="en-ZA" w:eastAsia="zh-CN"/>
    </w:rPr>
  </w:style>
  <w:style w:type="paragraph" w:customStyle="1" w:styleId="StyleHeading2PatternClearGray-125BorderSingleso1">
    <w:name w:val="Style Heading 2 + Pattern: Clear (Gray-12.5%) Border: : (Single so...1"/>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after="60"/>
    </w:pPr>
    <w:rPr>
      <w:rFonts w:cs="Arial"/>
      <w:b w:val="0"/>
      <w:bCs/>
      <w:i w:val="0"/>
      <w:iCs/>
      <w:sz w:val="32"/>
      <w:szCs w:val="32"/>
      <w:lang w:val="en-ZA" w:eastAsia="en-ZA"/>
    </w:rPr>
  </w:style>
  <w:style w:type="paragraph" w:customStyle="1" w:styleId="StyleStyleHeading3PatternClearBlueBorderSinglesol3">
    <w:name w:val="Style Style Heading 3 + Pattern: Clear (Blue) Border: : (Single sol...3"/>
    <w:basedOn w:val="StyleHeading3PatternClearBlueBorderSinglesolidli"/>
    <w:semiHidden/>
    <w:rsid w:val="00AE0284"/>
    <w:rPr>
      <w:szCs w:val="20"/>
    </w:rPr>
  </w:style>
  <w:style w:type="paragraph" w:customStyle="1" w:styleId="StyleStyleHeading2ChapterTitleCenteredLeft032cmRight1">
    <w:name w:val="Style Style Heading 2Chapter Title + Centered Left:  0.32 cm Right:...1"/>
    <w:basedOn w:val="StyleHeading2ChapterTitleCenteredLeft032cmRight2"/>
    <w:semiHidden/>
    <w:rsid w:val="00E24EE2"/>
    <w:rPr>
      <w:bCs/>
      <w:szCs w:val="20"/>
    </w:rPr>
  </w:style>
  <w:style w:type="paragraph" w:customStyle="1" w:styleId="StyleStyleHeading1PartHeader114ptBlackLeft032cmRight1">
    <w:name w:val="Style Style Heading 1PartHeader1 + 14 pt Black Left:  0.32 cm Right...1"/>
    <w:basedOn w:val="StyleHeading1PartHeader114ptBlackLeft032cmRight"/>
    <w:semiHidden/>
    <w:rsid w:val="00FC3FDA"/>
    <w:rPr>
      <w:szCs w:val="20"/>
    </w:rPr>
  </w:style>
  <w:style w:type="paragraph" w:customStyle="1" w:styleId="StyleHeading1NotBold">
    <w:name w:val="Style Heading 1 + Not Bold"/>
    <w:basedOn w:val="Heading1"/>
    <w:semiHidden/>
    <w:rsid w:val="00ED02D6"/>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character" w:customStyle="1" w:styleId="AHeading3Char">
    <w:name w:val="A Heading 3 Char"/>
    <w:link w:val="AHeading3"/>
    <w:rsid w:val="00F262EF"/>
    <w:rPr>
      <w:rFonts w:ascii="Arial" w:hAnsi="Arial"/>
      <w:b/>
      <w:bCs/>
      <w:color w:val="FFFFFF"/>
      <w:sz w:val="28"/>
      <w:szCs w:val="28"/>
      <w:bdr w:val="single" w:sz="4" w:space="0" w:color="auto"/>
      <w:shd w:val="clear" w:color="auto" w:fill="0000FF"/>
      <w:lang w:val="en-ZA" w:eastAsia="en-US" w:bidi="ar-SA"/>
    </w:rPr>
  </w:style>
  <w:style w:type="character" w:customStyle="1" w:styleId="MessageHeaderLabel">
    <w:name w:val="Message Header Label"/>
    <w:semiHidden/>
    <w:rsid w:val="00CC0029"/>
    <w:rPr>
      <w:rFonts w:ascii="Arial" w:hAnsi="Arial"/>
      <w:b/>
      <w:spacing w:val="-4"/>
      <w:sz w:val="18"/>
    </w:rPr>
  </w:style>
  <w:style w:type="paragraph" w:customStyle="1" w:styleId="Checkboxes">
    <w:name w:val="Checkboxes"/>
    <w:basedOn w:val="Normal"/>
    <w:semiHidden/>
    <w:rsid w:val="00CC0029"/>
    <w:pPr>
      <w:spacing w:before="360" w:after="360"/>
      <w:jc w:val="left"/>
    </w:pPr>
    <w:rPr>
      <w:rFonts w:ascii="Times New Roman" w:hAnsi="Times New Roman" w:cs="Times New Roman"/>
      <w:sz w:val="20"/>
      <w:szCs w:val="20"/>
      <w:lang w:val="en-US"/>
    </w:rPr>
  </w:style>
  <w:style w:type="paragraph" w:customStyle="1" w:styleId="FaxHeader">
    <w:name w:val="Fax Header"/>
    <w:basedOn w:val="Normal"/>
    <w:semiHidden/>
    <w:rsid w:val="00CC0029"/>
    <w:pPr>
      <w:spacing w:before="240" w:after="60"/>
      <w:jc w:val="left"/>
    </w:pPr>
    <w:rPr>
      <w:rFonts w:ascii="Times New Roman" w:hAnsi="Times New Roman" w:cs="Times New Roman"/>
      <w:sz w:val="20"/>
      <w:szCs w:val="20"/>
      <w:lang w:val="en-US"/>
    </w:rPr>
  </w:style>
  <w:style w:type="paragraph" w:customStyle="1" w:styleId="DocumentLabel">
    <w:name w:val="Document Label"/>
    <w:next w:val="Normal"/>
    <w:semiHidden/>
    <w:rsid w:val="00CC0029"/>
    <w:pPr>
      <w:spacing w:before="100" w:after="720" w:line="600" w:lineRule="exact"/>
      <w:ind w:left="840"/>
    </w:pPr>
    <w:rPr>
      <w:spacing w:val="-34"/>
      <w:sz w:val="60"/>
      <w:lang w:val="en-US" w:eastAsia="en-US"/>
    </w:rPr>
  </w:style>
  <w:style w:type="paragraph" w:customStyle="1" w:styleId="ReturnAddress">
    <w:name w:val="Return Address"/>
    <w:basedOn w:val="Normal"/>
    <w:semiHidden/>
    <w:rsid w:val="00CC0029"/>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CC0029"/>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AA4C80"/>
    <w:rPr>
      <w:rFonts w:ascii="Arial" w:hAnsi="Arial"/>
      <w:b/>
      <w:bCs/>
      <w:color w:val="FFFFFF"/>
      <w:sz w:val="24"/>
      <w:bdr w:val="single" w:sz="12" w:space="0" w:color="auto"/>
      <w:shd w:val="clear" w:color="auto" w:fill="0000FF"/>
      <w:lang w:val="en-GB" w:eastAsia="en-US" w:bidi="ar-SA"/>
    </w:rPr>
  </w:style>
  <w:style w:type="character" w:customStyle="1" w:styleId="StyleHeading310ptChar">
    <w:name w:val="Style Heading 3 + 10 pt Char"/>
    <w:link w:val="StyleHeading310pt"/>
    <w:rsid w:val="00AA4C80"/>
    <w:rPr>
      <w:rFonts w:ascii="Arial" w:hAnsi="Arial"/>
      <w:b/>
      <w:bCs/>
      <w:color w:val="FFFFFF"/>
      <w:sz w:val="28"/>
      <w:szCs w:val="24"/>
      <w:lang w:val="en-GB" w:eastAsia="en-US" w:bidi="ar-SA"/>
    </w:rPr>
  </w:style>
  <w:style w:type="character" w:customStyle="1" w:styleId="StyleStyleHeading310ptPatternClearBlueBorderSChar">
    <w:name w:val="Style Style Heading 3 + 10 pt + Pattern: Clear (Blue) Border: : (S... Char"/>
    <w:link w:val="StyleStyleHeading310ptPatternClearBlueBorderS"/>
    <w:rsid w:val="007B1463"/>
    <w:rPr>
      <w:rFonts w:ascii="Arial" w:hAnsi="Arial"/>
      <w:b/>
      <w:bCs/>
      <w:color w:val="FFFFFF"/>
      <w:sz w:val="28"/>
      <w:bdr w:val="single" w:sz="12" w:space="0" w:color="auto"/>
      <w:shd w:val="clear" w:color="auto" w:fill="0000FF"/>
      <w:lang w:val="en-GB" w:eastAsia="en-US" w:bidi="ar-SA"/>
    </w:rPr>
  </w:style>
  <w:style w:type="paragraph" w:customStyle="1" w:styleId="OZH4">
    <w:name w:val="OZH4"/>
    <w:basedOn w:val="Normal"/>
    <w:link w:val="OZH4Char"/>
    <w:semiHidden/>
    <w:rsid w:val="00C8191B"/>
    <w:pPr>
      <w:keepNext/>
      <w:ind w:left="181"/>
      <w:outlineLvl w:val="3"/>
    </w:pPr>
    <w:rPr>
      <w:rFonts w:cs="Times New Roman"/>
      <w:b/>
      <w:bCs/>
      <w:color w:val="FFFFFF"/>
      <w:szCs w:val="20"/>
      <w:bdr w:val="single" w:sz="12" w:space="0" w:color="auto"/>
      <w:shd w:val="clear" w:color="auto" w:fill="0000FF"/>
      <w:lang w:val="en-US"/>
    </w:rPr>
  </w:style>
  <w:style w:type="paragraph" w:customStyle="1" w:styleId="OZl3">
    <w:name w:val="OZl3"/>
    <w:basedOn w:val="Normal"/>
    <w:semiHidden/>
    <w:rsid w:val="000505B8"/>
    <w:pPr>
      <w:numPr>
        <w:numId w:val="9"/>
      </w:numPr>
      <w:tabs>
        <w:tab w:val="num" w:pos="556"/>
      </w:tabs>
      <w:ind w:left="1077" w:hanging="357"/>
    </w:pPr>
  </w:style>
  <w:style w:type="paragraph" w:customStyle="1" w:styleId="OZL2">
    <w:name w:val="OZ L2"/>
    <w:basedOn w:val="listhead2"/>
    <w:link w:val="OZL2Char"/>
    <w:semiHidden/>
    <w:rsid w:val="000505B8"/>
    <w:pPr>
      <w:numPr>
        <w:numId w:val="0"/>
      </w:numPr>
      <w:tabs>
        <w:tab w:val="num" w:pos="780"/>
      </w:tabs>
      <w:spacing w:before="60" w:after="60"/>
      <w:ind w:left="780" w:hanging="360"/>
    </w:pPr>
  </w:style>
  <w:style w:type="paragraph" w:customStyle="1" w:styleId="OZH3">
    <w:name w:val="OZ H3"/>
    <w:basedOn w:val="Normal"/>
    <w:link w:val="OZH3Char"/>
    <w:semiHidden/>
    <w:rsid w:val="00093C8D"/>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semiHidden/>
    <w:rsid w:val="0073006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Century Schoolbook" w:hAnsi="Century Schoolbook" w:cs="Times New Roman"/>
      <w:b/>
      <w:bCs/>
      <w:iCs/>
      <w:color w:val="FFFFFF"/>
      <w:kern w:val="32"/>
      <w:sz w:val="32"/>
      <w:szCs w:val="28"/>
      <w:lang w:val="en-US"/>
    </w:rPr>
  </w:style>
  <w:style w:type="paragraph" w:customStyle="1" w:styleId="OZH1">
    <w:name w:val="OZ H1"/>
    <w:basedOn w:val="Normal"/>
    <w:link w:val="OZH1Char"/>
    <w:semiHidden/>
    <w:rsid w:val="00590F47"/>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Century Schoolbook" w:hAnsi="Century Schoolbook"/>
      <w:b/>
      <w:bCs/>
      <w:noProof/>
      <w:color w:val="FFFFFF"/>
      <w:kern w:val="32"/>
      <w:sz w:val="32"/>
      <w:szCs w:val="28"/>
      <w:lang w:val="en-ZA"/>
    </w:rPr>
  </w:style>
  <w:style w:type="paragraph" w:customStyle="1" w:styleId="OZH10">
    <w:name w:val="OZH1"/>
    <w:basedOn w:val="Normal"/>
    <w:semiHidden/>
    <w:rsid w:val="00FC3102"/>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Century Schoolbook" w:hAnsi="Century Schoolbook"/>
      <w:b/>
      <w:bCs/>
      <w:noProof/>
      <w:color w:val="FFFFFF"/>
      <w:kern w:val="32"/>
      <w:sz w:val="32"/>
      <w:szCs w:val="28"/>
      <w:lang w:val="en-ZA"/>
    </w:rPr>
  </w:style>
  <w:style w:type="character" w:customStyle="1" w:styleId="OZH3Char">
    <w:name w:val="OZ H3 Char"/>
    <w:link w:val="OZH3"/>
    <w:rsid w:val="00093C8D"/>
    <w:rPr>
      <w:rFonts w:ascii="Arial" w:hAnsi="Arial"/>
      <w:b/>
      <w:bCs/>
      <w:color w:val="FFFFFF"/>
      <w:sz w:val="28"/>
      <w:szCs w:val="28"/>
      <w:bdr w:val="single" w:sz="4" w:space="0" w:color="auto"/>
      <w:shd w:val="clear" w:color="auto" w:fill="0000FF"/>
      <w:lang w:val="en-US" w:eastAsia="en-US" w:bidi="ar-SA"/>
    </w:rPr>
  </w:style>
  <w:style w:type="paragraph" w:customStyle="1" w:styleId="OZH30">
    <w:name w:val="OZH3"/>
    <w:basedOn w:val="Heading3"/>
    <w:semiHidden/>
    <w:rsid w:val="007F2861"/>
    <w:rPr>
      <w:rFonts w:cs="Arial"/>
      <w:color w:val="FFFFFF"/>
      <w:szCs w:val="28"/>
      <w:bdr w:val="single" w:sz="4" w:space="0" w:color="auto"/>
      <w:shd w:val="clear" w:color="auto" w:fill="0000FF"/>
      <w:lang w:val="en-US"/>
    </w:rPr>
  </w:style>
  <w:style w:type="paragraph" w:customStyle="1" w:styleId="StyleHeading2">
    <w:name w:val="Style Heading 2"/>
    <w:basedOn w:val="Normal"/>
    <w:link w:val="StyleHeading2Char"/>
    <w:semiHidden/>
    <w:rsid w:val="00035B5C"/>
    <w:pPr>
      <w:keepNext/>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035B5C"/>
    <w:pPr>
      <w:spacing w:after="240"/>
    </w:pPr>
    <w:rPr>
      <w:szCs w:val="28"/>
      <w:shd w:val="clear" w:color="auto" w:fill="E0E0E0"/>
      <w:lang w:val="en-ZA"/>
    </w:rPr>
  </w:style>
  <w:style w:type="character" w:customStyle="1" w:styleId="StyleHeading4PatternClearGray-125Char">
    <w:name w:val="Style Heading 4 + Pattern: Clear (Gray-12.5%) Char"/>
    <w:link w:val="StyleHeading4PatternClearGray-125"/>
    <w:rsid w:val="00035B5C"/>
    <w:rPr>
      <w:rFonts w:ascii="Arial" w:hAnsi="Arial"/>
      <w:b/>
      <w:bCs/>
      <w:sz w:val="24"/>
      <w:szCs w:val="28"/>
      <w:shd w:val="clear" w:color="auto" w:fill="E0E0E0"/>
      <w:lang w:val="en-ZA" w:eastAsia="en-US" w:bidi="ar-SA"/>
    </w:rPr>
  </w:style>
  <w:style w:type="character" w:customStyle="1" w:styleId="StyleHeading2Char">
    <w:name w:val="Style Heading 2 Char"/>
    <w:link w:val="StyleHeading2"/>
    <w:rsid w:val="00035B5C"/>
    <w:rPr>
      <w:rFonts w:ascii="Garamond" w:hAnsi="Garamond"/>
      <w:b/>
      <w:bCs/>
      <w:i/>
      <w:iCs/>
      <w:kern w:val="32"/>
      <w:sz w:val="36"/>
      <w:shd w:val="clear" w:color="auto" w:fill="E0E0E0"/>
      <w:lang w:val="en-ZA" w:eastAsia="en-US" w:bidi="ar-SA"/>
    </w:rPr>
  </w:style>
  <w:style w:type="paragraph" w:customStyle="1" w:styleId="StyleStyleHeading3BorderDoublesolidlinesAuto05pt">
    <w:name w:val="Style Style Heading 3 + Border: : (Double solid lines Auto  0.5 pt ..."/>
    <w:basedOn w:val="Normal"/>
    <w:semiHidden/>
    <w:rsid w:val="00035B5C"/>
    <w:pPr>
      <w:keepNext/>
      <w:spacing w:before="240" w:after="240"/>
      <w:jc w:val="left"/>
      <w:outlineLvl w:val="2"/>
    </w:pPr>
    <w:rPr>
      <w:rFonts w:ascii="Garamond" w:hAnsi="Garamond" w:cs="Times New Roman"/>
      <w:b/>
      <w:bCs/>
      <w:color w:val="000000"/>
      <w:sz w:val="32"/>
      <w:szCs w:val="20"/>
      <w:bdr w:val="double" w:sz="4" w:space="0" w:color="auto"/>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B0D74"/>
    <w:pPr>
      <w:spacing w:before="360" w:after="360"/>
      <w:jc w:val="left"/>
    </w:pPr>
    <w:rPr>
      <w:rFonts w:ascii="Garamond" w:hAnsi="Garamond"/>
      <w:sz w:val="32"/>
      <w:szCs w:val="20"/>
      <w:bdr w:val="double" w:sz="4" w:space="0" w:color="auto"/>
      <w:lang w:val="en-ZA" w:eastAsia="zh-CN"/>
    </w:rPr>
  </w:style>
  <w:style w:type="character" w:customStyle="1" w:styleId="StyleHeading3BorderDoublesolidlinesAuto05ptLineChar">
    <w:name w:val="Style Heading 3 + Border: : (Double solid lines Auto  0.5 pt Line... Char"/>
    <w:link w:val="StyleHeading3BorderDoublesolidlinesAuto05ptLine"/>
    <w:rsid w:val="004B0D74"/>
    <w:rPr>
      <w:rFonts w:ascii="Garamond" w:hAnsi="Garamond"/>
      <w:b/>
      <w:bCs/>
      <w:sz w:val="32"/>
      <w:bdr w:val="double" w:sz="4" w:space="0" w:color="auto"/>
      <w:lang w:val="en-ZA" w:eastAsia="zh-CN" w:bidi="ar-SA"/>
    </w:rPr>
  </w:style>
  <w:style w:type="numbering" w:styleId="111111">
    <w:name w:val="Outline List 2"/>
    <w:basedOn w:val="NoList"/>
    <w:semiHidden/>
    <w:rsid w:val="00D25DF6"/>
    <w:pPr>
      <w:numPr>
        <w:numId w:val="10"/>
      </w:numPr>
    </w:pPr>
  </w:style>
  <w:style w:type="numbering" w:styleId="1ai">
    <w:name w:val="Outline List 1"/>
    <w:basedOn w:val="NoList"/>
    <w:semiHidden/>
    <w:rsid w:val="00D25DF6"/>
    <w:pPr>
      <w:numPr>
        <w:numId w:val="11"/>
      </w:numPr>
    </w:pPr>
  </w:style>
  <w:style w:type="numbering" w:styleId="ArticleSection">
    <w:name w:val="Outline List 3"/>
    <w:basedOn w:val="NoList"/>
    <w:semiHidden/>
    <w:rsid w:val="00D25DF6"/>
    <w:pPr>
      <w:numPr>
        <w:numId w:val="12"/>
      </w:numPr>
    </w:pPr>
  </w:style>
  <w:style w:type="paragraph" w:styleId="BodyTextFirstIndent">
    <w:name w:val="Body Text First Indent"/>
    <w:basedOn w:val="BodyText"/>
    <w:semiHidden/>
    <w:rsid w:val="00D25DF6"/>
    <w:pPr>
      <w:ind w:firstLine="210"/>
    </w:pPr>
    <w:rPr>
      <w:rFonts w:cs="Arial"/>
      <w:b w:val="0"/>
      <w:bCs w:val="0"/>
    </w:rPr>
  </w:style>
  <w:style w:type="paragraph" w:styleId="BodyTextFirstIndent2">
    <w:name w:val="Body Text First Indent 2"/>
    <w:basedOn w:val="BodyTextIndent"/>
    <w:semiHidden/>
    <w:rsid w:val="00D25DF6"/>
    <w:pPr>
      <w:tabs>
        <w:tab w:val="clear" w:pos="0"/>
      </w:tabs>
      <w:ind w:left="283" w:firstLine="210"/>
    </w:pPr>
  </w:style>
  <w:style w:type="paragraph" w:styleId="Closing">
    <w:name w:val="Closing"/>
    <w:basedOn w:val="Normal"/>
    <w:semiHidden/>
    <w:rsid w:val="00D25DF6"/>
    <w:pPr>
      <w:ind w:left="4252"/>
    </w:pPr>
  </w:style>
  <w:style w:type="paragraph" w:styleId="Date">
    <w:name w:val="Date"/>
    <w:basedOn w:val="Normal"/>
    <w:next w:val="Normal"/>
    <w:semiHidden/>
    <w:rsid w:val="00D25DF6"/>
  </w:style>
  <w:style w:type="paragraph" w:styleId="E-mailSignature">
    <w:name w:val="E-mail Signature"/>
    <w:basedOn w:val="Normal"/>
    <w:semiHidden/>
    <w:rsid w:val="00D25DF6"/>
  </w:style>
  <w:style w:type="paragraph" w:styleId="EnvelopeAddress">
    <w:name w:val="envelope address"/>
    <w:basedOn w:val="Normal"/>
    <w:semiHidden/>
    <w:rsid w:val="00D25DF6"/>
    <w:pPr>
      <w:framePr w:w="7920" w:h="1980" w:hRule="exact" w:hSpace="180" w:wrap="auto" w:hAnchor="page" w:xAlign="center" w:yAlign="bottom"/>
      <w:ind w:left="2880"/>
    </w:pPr>
  </w:style>
  <w:style w:type="paragraph" w:styleId="EnvelopeReturn">
    <w:name w:val="envelope return"/>
    <w:basedOn w:val="Normal"/>
    <w:semiHidden/>
    <w:rsid w:val="00D25DF6"/>
    <w:rPr>
      <w:sz w:val="20"/>
      <w:szCs w:val="20"/>
    </w:rPr>
  </w:style>
  <w:style w:type="character" w:styleId="HTMLAcronym">
    <w:name w:val="HTML Acronym"/>
    <w:basedOn w:val="DefaultParagraphFont"/>
    <w:semiHidden/>
    <w:rsid w:val="00D25DF6"/>
  </w:style>
  <w:style w:type="paragraph" w:styleId="HTMLAddress">
    <w:name w:val="HTML Address"/>
    <w:basedOn w:val="Normal"/>
    <w:semiHidden/>
    <w:rsid w:val="00D25DF6"/>
    <w:rPr>
      <w:i/>
      <w:iCs/>
    </w:rPr>
  </w:style>
  <w:style w:type="character" w:styleId="HTMLCite">
    <w:name w:val="HTML Cite"/>
    <w:semiHidden/>
    <w:rsid w:val="00D25DF6"/>
    <w:rPr>
      <w:i/>
      <w:iCs/>
    </w:rPr>
  </w:style>
  <w:style w:type="character" w:styleId="HTMLCode">
    <w:name w:val="HTML Code"/>
    <w:semiHidden/>
    <w:rsid w:val="00D25DF6"/>
    <w:rPr>
      <w:rFonts w:ascii="Courier New" w:hAnsi="Courier New" w:cs="Courier New"/>
      <w:sz w:val="20"/>
      <w:szCs w:val="20"/>
    </w:rPr>
  </w:style>
  <w:style w:type="character" w:styleId="HTMLDefinition">
    <w:name w:val="HTML Definition"/>
    <w:semiHidden/>
    <w:rsid w:val="00D25DF6"/>
    <w:rPr>
      <w:i/>
      <w:iCs/>
    </w:rPr>
  </w:style>
  <w:style w:type="character" w:styleId="HTMLKeyboard">
    <w:name w:val="HTML Keyboard"/>
    <w:semiHidden/>
    <w:rsid w:val="00D25DF6"/>
    <w:rPr>
      <w:rFonts w:ascii="Courier New" w:hAnsi="Courier New" w:cs="Courier New"/>
      <w:sz w:val="20"/>
      <w:szCs w:val="20"/>
    </w:rPr>
  </w:style>
  <w:style w:type="paragraph" w:styleId="HTMLPreformatted">
    <w:name w:val="HTML Preformatted"/>
    <w:basedOn w:val="Normal"/>
    <w:semiHidden/>
    <w:rsid w:val="00D25DF6"/>
    <w:rPr>
      <w:rFonts w:ascii="Courier New" w:hAnsi="Courier New" w:cs="Courier New"/>
      <w:sz w:val="20"/>
      <w:szCs w:val="20"/>
    </w:rPr>
  </w:style>
  <w:style w:type="character" w:styleId="HTMLSample">
    <w:name w:val="HTML Sample"/>
    <w:semiHidden/>
    <w:rsid w:val="00D25DF6"/>
    <w:rPr>
      <w:rFonts w:ascii="Courier New" w:hAnsi="Courier New" w:cs="Courier New"/>
    </w:rPr>
  </w:style>
  <w:style w:type="character" w:styleId="HTMLTypewriter">
    <w:name w:val="HTML Typewriter"/>
    <w:semiHidden/>
    <w:rsid w:val="00D25DF6"/>
    <w:rPr>
      <w:rFonts w:ascii="Courier New" w:hAnsi="Courier New" w:cs="Courier New"/>
      <w:sz w:val="20"/>
      <w:szCs w:val="20"/>
    </w:rPr>
  </w:style>
  <w:style w:type="character" w:styleId="HTMLVariable">
    <w:name w:val="HTML Variable"/>
    <w:semiHidden/>
    <w:rsid w:val="00D25DF6"/>
    <w:rPr>
      <w:i/>
      <w:iCs/>
    </w:rPr>
  </w:style>
  <w:style w:type="character" w:styleId="LineNumber">
    <w:name w:val="line number"/>
    <w:basedOn w:val="DefaultParagraphFont"/>
    <w:semiHidden/>
    <w:rsid w:val="00D25DF6"/>
  </w:style>
  <w:style w:type="paragraph" w:styleId="List">
    <w:name w:val="List"/>
    <w:basedOn w:val="Normal"/>
    <w:semiHidden/>
    <w:rsid w:val="00D25DF6"/>
    <w:pPr>
      <w:ind w:left="283" w:hanging="283"/>
    </w:pPr>
  </w:style>
  <w:style w:type="paragraph" w:styleId="List2">
    <w:name w:val="List 2"/>
    <w:basedOn w:val="Normal"/>
    <w:semiHidden/>
    <w:rsid w:val="00D25DF6"/>
    <w:pPr>
      <w:ind w:left="566" w:hanging="283"/>
    </w:pPr>
  </w:style>
  <w:style w:type="paragraph" w:styleId="List30">
    <w:name w:val="List 3"/>
    <w:basedOn w:val="Normal"/>
    <w:semiHidden/>
    <w:rsid w:val="00D25DF6"/>
    <w:pPr>
      <w:ind w:left="849" w:hanging="283"/>
    </w:pPr>
  </w:style>
  <w:style w:type="paragraph" w:styleId="List4">
    <w:name w:val="List 4"/>
    <w:basedOn w:val="Normal"/>
    <w:semiHidden/>
    <w:rsid w:val="00D25DF6"/>
    <w:pPr>
      <w:ind w:left="1132" w:hanging="283"/>
    </w:pPr>
  </w:style>
  <w:style w:type="paragraph" w:styleId="List5">
    <w:name w:val="List 5"/>
    <w:basedOn w:val="Normal"/>
    <w:semiHidden/>
    <w:rsid w:val="00D25DF6"/>
    <w:pPr>
      <w:ind w:left="1415" w:hanging="283"/>
    </w:pPr>
  </w:style>
  <w:style w:type="paragraph" w:styleId="ListBullet4">
    <w:name w:val="List Bullet 4"/>
    <w:basedOn w:val="Normal"/>
    <w:rsid w:val="00D25DF6"/>
    <w:pPr>
      <w:tabs>
        <w:tab w:val="num" w:pos="1440"/>
      </w:tabs>
      <w:ind w:left="1440" w:hanging="360"/>
    </w:pPr>
  </w:style>
  <w:style w:type="paragraph" w:styleId="ListBullet5">
    <w:name w:val="List Bullet 5"/>
    <w:basedOn w:val="Normal"/>
    <w:semiHidden/>
    <w:rsid w:val="00D25DF6"/>
    <w:pPr>
      <w:tabs>
        <w:tab w:val="num" w:pos="1800"/>
      </w:tabs>
      <w:ind w:left="1800" w:hanging="360"/>
    </w:pPr>
  </w:style>
  <w:style w:type="paragraph" w:styleId="ListContinue">
    <w:name w:val="List Continue"/>
    <w:basedOn w:val="Normal"/>
    <w:semiHidden/>
    <w:rsid w:val="00D25DF6"/>
    <w:pPr>
      <w:ind w:left="283"/>
    </w:pPr>
  </w:style>
  <w:style w:type="paragraph" w:styleId="ListContinue2">
    <w:name w:val="List Continue 2"/>
    <w:basedOn w:val="Normal"/>
    <w:semiHidden/>
    <w:rsid w:val="00D25DF6"/>
    <w:pPr>
      <w:ind w:left="566"/>
    </w:pPr>
  </w:style>
  <w:style w:type="paragraph" w:styleId="ListContinue3">
    <w:name w:val="List Continue 3"/>
    <w:basedOn w:val="Normal"/>
    <w:semiHidden/>
    <w:rsid w:val="00D25DF6"/>
    <w:pPr>
      <w:ind w:left="849"/>
    </w:pPr>
  </w:style>
  <w:style w:type="paragraph" w:styleId="ListContinue4">
    <w:name w:val="List Continue 4"/>
    <w:basedOn w:val="Normal"/>
    <w:semiHidden/>
    <w:rsid w:val="00D25DF6"/>
    <w:pPr>
      <w:ind w:left="1132"/>
    </w:pPr>
  </w:style>
  <w:style w:type="paragraph" w:styleId="ListContinue5">
    <w:name w:val="List Continue 5"/>
    <w:basedOn w:val="Normal"/>
    <w:semiHidden/>
    <w:rsid w:val="00D25DF6"/>
    <w:pPr>
      <w:ind w:left="1415"/>
    </w:pPr>
  </w:style>
  <w:style w:type="paragraph" w:styleId="ListNumber">
    <w:name w:val="List Number"/>
    <w:basedOn w:val="Normal"/>
    <w:semiHidden/>
    <w:rsid w:val="00D25DF6"/>
    <w:pPr>
      <w:tabs>
        <w:tab w:val="num" w:pos="360"/>
      </w:tabs>
      <w:ind w:left="360" w:hanging="360"/>
    </w:pPr>
  </w:style>
  <w:style w:type="paragraph" w:styleId="ListNumber3">
    <w:name w:val="List Number 3"/>
    <w:basedOn w:val="Normal"/>
    <w:semiHidden/>
    <w:rsid w:val="00D25DF6"/>
    <w:pPr>
      <w:tabs>
        <w:tab w:val="num" w:pos="1080"/>
      </w:tabs>
      <w:ind w:left="1080" w:hanging="360"/>
    </w:pPr>
  </w:style>
  <w:style w:type="paragraph" w:styleId="ListNumber4">
    <w:name w:val="List Number 4"/>
    <w:basedOn w:val="Normal"/>
    <w:semiHidden/>
    <w:rsid w:val="00D25DF6"/>
    <w:pPr>
      <w:tabs>
        <w:tab w:val="num" w:pos="1440"/>
      </w:tabs>
      <w:ind w:left="1440" w:hanging="360"/>
    </w:pPr>
  </w:style>
  <w:style w:type="paragraph" w:styleId="ListNumber5">
    <w:name w:val="List Number 5"/>
    <w:basedOn w:val="Normal"/>
    <w:semiHidden/>
    <w:rsid w:val="00D25DF6"/>
    <w:pPr>
      <w:tabs>
        <w:tab w:val="num" w:pos="1800"/>
      </w:tabs>
      <w:ind w:left="1800" w:hanging="360"/>
    </w:pPr>
  </w:style>
  <w:style w:type="paragraph" w:styleId="MessageHeader">
    <w:name w:val="Message Header"/>
    <w:basedOn w:val="Normal"/>
    <w:semiHidden/>
    <w:rsid w:val="00D25DF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D25DF6"/>
    <w:pPr>
      <w:ind w:left="720"/>
    </w:pPr>
  </w:style>
  <w:style w:type="paragraph" w:styleId="NoteHeading">
    <w:name w:val="Note Heading"/>
    <w:basedOn w:val="Normal"/>
    <w:next w:val="Normal"/>
    <w:semiHidden/>
    <w:rsid w:val="00D25DF6"/>
  </w:style>
  <w:style w:type="paragraph" w:styleId="PlainText">
    <w:name w:val="Plain Text"/>
    <w:basedOn w:val="Normal"/>
    <w:semiHidden/>
    <w:rsid w:val="00D25DF6"/>
    <w:rPr>
      <w:rFonts w:ascii="Courier New" w:hAnsi="Courier New" w:cs="Courier New"/>
      <w:sz w:val="20"/>
      <w:szCs w:val="20"/>
    </w:rPr>
  </w:style>
  <w:style w:type="paragraph" w:styleId="Salutation">
    <w:name w:val="Salutation"/>
    <w:basedOn w:val="Normal"/>
    <w:next w:val="Normal"/>
    <w:semiHidden/>
    <w:rsid w:val="00D25DF6"/>
  </w:style>
  <w:style w:type="paragraph" w:styleId="Signature">
    <w:name w:val="Signature"/>
    <w:basedOn w:val="Normal"/>
    <w:semiHidden/>
    <w:rsid w:val="00D25DF6"/>
    <w:pPr>
      <w:ind w:left="4252"/>
    </w:pPr>
  </w:style>
  <w:style w:type="character" w:styleId="Strong">
    <w:name w:val="Strong"/>
    <w:qFormat/>
    <w:rsid w:val="009C1C02"/>
    <w:rPr>
      <w:rFonts w:ascii="Bookman Old Style" w:hAnsi="Bookman Old Style"/>
      <w:b/>
      <w:bCs/>
      <w:i/>
      <w:sz w:val="22"/>
    </w:rPr>
  </w:style>
  <w:style w:type="table" w:styleId="Table3Deffects1">
    <w:name w:val="Table 3D effects 1"/>
    <w:basedOn w:val="TableNormal"/>
    <w:semiHidden/>
    <w:rsid w:val="00D25DF6"/>
    <w:pPr>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5DF6"/>
    <w:pPr>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5DF6"/>
    <w:pPr>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5DF6"/>
    <w:pPr>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5DF6"/>
    <w:pPr>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5DF6"/>
    <w:pPr>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5DF6"/>
    <w:pPr>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5DF6"/>
    <w:pPr>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5DF6"/>
    <w:pPr>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5DF6"/>
    <w:pPr>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5DF6"/>
    <w:pPr>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5DF6"/>
    <w:pPr>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5DF6"/>
    <w:pPr>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5DF6"/>
    <w:pPr>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5DF6"/>
    <w:pPr>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5DF6"/>
    <w:pPr>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5DF6"/>
    <w:pPr>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5DF6"/>
    <w:pPr>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5DF6"/>
    <w:pPr>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5DF6"/>
    <w:pPr>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5DF6"/>
    <w:pPr>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5DF6"/>
    <w:pPr>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5DF6"/>
    <w:pPr>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5DF6"/>
    <w:pPr>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5DF6"/>
    <w:pPr>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5DF6"/>
    <w:pPr>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5DF6"/>
    <w:pPr>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5DF6"/>
    <w:pPr>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5DF6"/>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5DF6"/>
    <w:pPr>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5DF6"/>
    <w:pPr>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5DF6"/>
    <w:pPr>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5DF6"/>
    <w:pPr>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5DF6"/>
    <w:pPr>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5DF6"/>
    <w:pPr>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5DF6"/>
    <w:pPr>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5DF6"/>
    <w:pPr>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5DF6"/>
    <w:pPr>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Normal">
    <w:name w:val="LC Normal"/>
    <w:basedOn w:val="Normal"/>
    <w:link w:val="LCNormalChar"/>
    <w:semiHidden/>
    <w:rsid w:val="00D25DF6"/>
    <w:pPr>
      <w:spacing w:before="0" w:after="0"/>
    </w:pPr>
    <w:rPr>
      <w:rFonts w:cs="Times New Roman"/>
      <w:lang w:val="en-ZA"/>
    </w:rPr>
  </w:style>
  <w:style w:type="character" w:customStyle="1" w:styleId="LCNormalChar">
    <w:name w:val="LC Normal Char"/>
    <w:link w:val="LCNormal"/>
    <w:rsid w:val="00D25DF6"/>
    <w:rPr>
      <w:rFonts w:ascii="Arial" w:hAnsi="Arial"/>
      <w:sz w:val="24"/>
      <w:szCs w:val="24"/>
      <w:lang w:val="en-ZA" w:eastAsia="en-US" w:bidi="ar-SA"/>
    </w:rPr>
  </w:style>
  <w:style w:type="paragraph" w:customStyle="1" w:styleId="OzoneHeading1">
    <w:name w:val="Ozone Heading 1"/>
    <w:basedOn w:val="Normal"/>
    <w:semiHidden/>
    <w:rsid w:val="00D25DF6"/>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color w:val="FFFFFF"/>
      <w:kern w:val="32"/>
      <w:sz w:val="28"/>
      <w:szCs w:val="28"/>
      <w:lang w:val="en-ZA"/>
    </w:rPr>
  </w:style>
  <w:style w:type="paragraph" w:customStyle="1" w:styleId="OzoneHeading3">
    <w:name w:val="Ozone Heading 3"/>
    <w:basedOn w:val="Normal"/>
    <w:semiHidden/>
    <w:rsid w:val="00D25DF6"/>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oneList3">
    <w:name w:val="Ozone List3"/>
    <w:basedOn w:val="OzoneList2"/>
    <w:semiHidden/>
    <w:rsid w:val="00D25DF6"/>
    <w:pPr>
      <w:tabs>
        <w:tab w:val="clear" w:pos="556"/>
        <w:tab w:val="num" w:pos="780"/>
      </w:tabs>
      <w:spacing w:before="0" w:after="0"/>
      <w:ind w:left="1077" w:hanging="357"/>
    </w:pPr>
  </w:style>
  <w:style w:type="character" w:customStyle="1" w:styleId="OzoneHeading4Char">
    <w:name w:val="Ozone Heading 4 Char"/>
    <w:link w:val="OzoneHeading4"/>
    <w:rsid w:val="00D25DF6"/>
    <w:rPr>
      <w:rFonts w:ascii="Arial" w:hAnsi="Arial"/>
      <w:b/>
      <w:bCs/>
      <w:color w:val="FFFFFF"/>
      <w:sz w:val="24"/>
      <w:bdr w:val="single" w:sz="12" w:space="0" w:color="auto"/>
      <w:shd w:val="clear" w:color="auto" w:fill="0000FF"/>
      <w:lang w:val="en-US" w:eastAsia="en-US" w:bidi="ar-SA"/>
    </w:rPr>
  </w:style>
  <w:style w:type="character" w:customStyle="1" w:styleId="EnNormalChar">
    <w:name w:val="En Normal Char"/>
    <w:link w:val="EnNormal"/>
    <w:locked/>
    <w:rsid w:val="00D25DF6"/>
    <w:rPr>
      <w:rFonts w:ascii="Arial" w:hAnsi="Arial" w:cs="Arial"/>
      <w:sz w:val="22"/>
      <w:szCs w:val="24"/>
      <w:lang w:val="en-ZA" w:eastAsia="en-US" w:bidi="ar-SA"/>
    </w:rPr>
  </w:style>
  <w:style w:type="paragraph" w:customStyle="1" w:styleId="EnNormal">
    <w:name w:val="En Normal"/>
    <w:basedOn w:val="Normal"/>
    <w:link w:val="EnNormalChar"/>
    <w:semiHidden/>
    <w:rsid w:val="00D25DF6"/>
    <w:rPr>
      <w:sz w:val="22"/>
      <w:lang w:val="en-ZA"/>
    </w:rPr>
  </w:style>
  <w:style w:type="character" w:customStyle="1" w:styleId="HSNormalChar">
    <w:name w:val="HS Normal Char"/>
    <w:link w:val="HSNormal"/>
    <w:locked/>
    <w:rsid w:val="00D25DF6"/>
    <w:rPr>
      <w:rFonts w:ascii="Century Schoolbook" w:hAnsi="Century Schoolbook"/>
      <w:sz w:val="24"/>
      <w:szCs w:val="24"/>
      <w:lang w:val="en-US" w:eastAsia="en-US" w:bidi="ar-SA"/>
    </w:rPr>
  </w:style>
  <w:style w:type="paragraph" w:customStyle="1" w:styleId="HSNormal">
    <w:name w:val="HS Normal"/>
    <w:basedOn w:val="Normal"/>
    <w:link w:val="HSNormalChar"/>
    <w:semiHidden/>
    <w:rsid w:val="00D25DF6"/>
    <w:rPr>
      <w:rFonts w:ascii="Century Schoolbook" w:hAnsi="Century Schoolbook" w:cs="Times New Roman"/>
      <w:lang w:val="en-US"/>
    </w:rPr>
  </w:style>
  <w:style w:type="paragraph" w:customStyle="1" w:styleId="HSFormattingSpace">
    <w:name w:val="HS Formatting Space"/>
    <w:basedOn w:val="Normal"/>
    <w:semiHidden/>
    <w:rsid w:val="00D25DF6"/>
    <w:pPr>
      <w:spacing w:before="0" w:after="0"/>
    </w:pPr>
    <w:rPr>
      <w:rFonts w:ascii="Century Schoolbook" w:hAnsi="Century Schoolbook" w:cs="Times New Roman"/>
      <w:sz w:val="6"/>
      <w:lang w:val="en-ZA"/>
    </w:rPr>
  </w:style>
  <w:style w:type="character" w:customStyle="1" w:styleId="HSNormalBoldChar">
    <w:name w:val="HS Normal Bold Char"/>
    <w:link w:val="HSNormalBold"/>
    <w:locked/>
    <w:rsid w:val="00D25DF6"/>
    <w:rPr>
      <w:rFonts w:ascii="Century Schoolbook" w:hAnsi="Century Schoolbook"/>
      <w:b/>
      <w:sz w:val="24"/>
      <w:szCs w:val="24"/>
      <w:lang w:val="en-US" w:eastAsia="en-US" w:bidi="ar-SA"/>
    </w:rPr>
  </w:style>
  <w:style w:type="paragraph" w:customStyle="1" w:styleId="HSNormalBold">
    <w:name w:val="HS Normal Bold"/>
    <w:basedOn w:val="HSNormal"/>
    <w:link w:val="HSNormalBoldChar"/>
    <w:semiHidden/>
    <w:rsid w:val="00D25DF6"/>
    <w:rPr>
      <w:b/>
    </w:rPr>
  </w:style>
  <w:style w:type="paragraph" w:customStyle="1" w:styleId="HSList">
    <w:name w:val="HS List"/>
    <w:basedOn w:val="HSNormal"/>
    <w:semiHidden/>
    <w:rsid w:val="00D25DF6"/>
    <w:pPr>
      <w:numPr>
        <w:numId w:val="13"/>
      </w:numPr>
      <w:tabs>
        <w:tab w:val="clear" w:pos="227"/>
        <w:tab w:val="num" w:pos="360"/>
        <w:tab w:val="num" w:pos="780"/>
      </w:tabs>
      <w:ind w:left="0" w:firstLine="0"/>
      <w:contextualSpacing/>
    </w:pPr>
  </w:style>
  <w:style w:type="paragraph" w:customStyle="1" w:styleId="HSHEADING1">
    <w:name w:val="HS HEADING 1"/>
    <w:basedOn w:val="HSList"/>
    <w:semiHidden/>
    <w:rsid w:val="00D25DF6"/>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D25DF6"/>
    <w:pPr>
      <w:shd w:val="clear" w:color="auto" w:fill="F3F3F3"/>
    </w:pPr>
    <w:rPr>
      <w:rFonts w:ascii="Century Schoolbook" w:hAnsi="Century Schoolbook" w:cs="Times New Roman"/>
      <w:b/>
      <w:sz w:val="28"/>
      <w:szCs w:val="28"/>
      <w:lang w:val="en-ZA"/>
    </w:rPr>
  </w:style>
  <w:style w:type="character" w:customStyle="1" w:styleId="BodytextHeading1Char">
    <w:name w:val="Body text Heading 1 Char"/>
    <w:link w:val="BodytextHeading1"/>
    <w:locked/>
    <w:rsid w:val="00D25DF6"/>
    <w:rPr>
      <w:rFonts w:ascii="Arial" w:hAnsi="Arial" w:cs="Arial"/>
      <w:b/>
      <w:bCs/>
      <w:iCs/>
      <w:sz w:val="24"/>
      <w:szCs w:val="24"/>
      <w:lang w:val="en-US" w:eastAsia="en-US" w:bidi="ar-SA"/>
    </w:rPr>
  </w:style>
  <w:style w:type="paragraph" w:customStyle="1" w:styleId="BodytextHeading1">
    <w:name w:val="Body text Heading 1"/>
    <w:basedOn w:val="BodyText"/>
    <w:link w:val="BodytextHeading1Char"/>
    <w:semiHidden/>
    <w:rsid w:val="00D25DF6"/>
    <w:pPr>
      <w:pBdr>
        <w:top w:val="double" w:sz="4" w:space="1" w:color="auto"/>
        <w:left w:val="double" w:sz="4" w:space="4" w:color="auto"/>
        <w:bottom w:val="double" w:sz="4" w:space="1" w:color="auto"/>
        <w:right w:val="double" w:sz="4" w:space="4" w:color="auto"/>
      </w:pBdr>
      <w:spacing w:before="240" w:after="240"/>
      <w:jc w:val="center"/>
    </w:pPr>
    <w:rPr>
      <w:rFonts w:cs="Arial"/>
      <w:iCs/>
      <w:lang w:val="en-US"/>
    </w:rPr>
  </w:style>
  <w:style w:type="paragraph" w:customStyle="1" w:styleId="EnFormattingspace">
    <w:name w:val="En Formatting space"/>
    <w:basedOn w:val="Normal"/>
    <w:semiHidden/>
    <w:rsid w:val="00D25DF6"/>
    <w:pPr>
      <w:spacing w:before="0" w:after="0"/>
    </w:pPr>
    <w:rPr>
      <w:rFonts w:cs="Times New Roman"/>
      <w:sz w:val="6"/>
      <w:szCs w:val="6"/>
      <w:lang w:val="en-ZA"/>
    </w:rPr>
  </w:style>
  <w:style w:type="character" w:customStyle="1" w:styleId="HSNormalItalicChar">
    <w:name w:val="HS Normal Italic Char"/>
    <w:link w:val="HSNormalItalic"/>
    <w:locked/>
    <w:rsid w:val="00D25DF6"/>
    <w:rPr>
      <w:rFonts w:ascii="Century Schoolbook" w:hAnsi="Century Schoolbook"/>
      <w:i/>
      <w:sz w:val="24"/>
      <w:szCs w:val="24"/>
      <w:lang w:val="en-US" w:eastAsia="en-US" w:bidi="ar-SA"/>
    </w:rPr>
  </w:style>
  <w:style w:type="paragraph" w:customStyle="1" w:styleId="HSNormalItalic">
    <w:name w:val="HS Normal Italic"/>
    <w:basedOn w:val="HSNormal"/>
    <w:link w:val="HSNormalItalicChar"/>
    <w:semiHidden/>
    <w:rsid w:val="00D25DF6"/>
    <w:rPr>
      <w:i/>
    </w:rPr>
  </w:style>
  <w:style w:type="character" w:customStyle="1" w:styleId="HSHeading2Char">
    <w:name w:val="HS Heading 2 Char"/>
    <w:link w:val="HSHeading2"/>
    <w:locked/>
    <w:rsid w:val="00D25DF6"/>
    <w:rPr>
      <w:rFonts w:ascii="Century Schoolbook" w:hAnsi="Century Schoolbook"/>
      <w:b/>
      <w:sz w:val="40"/>
      <w:szCs w:val="24"/>
      <w:lang w:val="en-US" w:eastAsia="en-US" w:bidi="ar-SA"/>
    </w:rPr>
  </w:style>
  <w:style w:type="paragraph" w:customStyle="1" w:styleId="HSHeading2">
    <w:name w:val="HS Heading 2"/>
    <w:basedOn w:val="HSNormal"/>
    <w:link w:val="HSHeading2Char"/>
    <w:semiHidden/>
    <w:rsid w:val="00D25DF6"/>
    <w:pPr>
      <w:shd w:val="clear" w:color="auto" w:fill="F3F3F3"/>
      <w:spacing w:before="240" w:after="240"/>
      <w:jc w:val="center"/>
    </w:pPr>
    <w:rPr>
      <w:b/>
      <w:sz w:val="40"/>
    </w:rPr>
  </w:style>
  <w:style w:type="character" w:customStyle="1" w:styleId="HSHeading3Char">
    <w:name w:val="HS Heading 3 Char"/>
    <w:link w:val="HSHeading3"/>
    <w:locked/>
    <w:rsid w:val="00D25DF6"/>
    <w:rPr>
      <w:rFonts w:ascii="Century Schoolbook" w:hAnsi="Century Schoolbook"/>
      <w:b/>
      <w:sz w:val="32"/>
      <w:szCs w:val="32"/>
      <w:bdr w:val="single" w:sz="4" w:space="0" w:color="auto" w:frame="1"/>
      <w:shd w:val="clear" w:color="auto" w:fill="F3F3F3"/>
      <w:lang w:val="en-ZA" w:eastAsia="en-US" w:bidi="ar-SA"/>
    </w:rPr>
  </w:style>
  <w:style w:type="paragraph" w:customStyle="1" w:styleId="HSHeading3">
    <w:name w:val="HS Heading 3"/>
    <w:basedOn w:val="Normal"/>
    <w:link w:val="HSHeading3Char"/>
    <w:semiHidden/>
    <w:rsid w:val="00D25DF6"/>
    <w:pPr>
      <w:pBdr>
        <w:top w:val="single" w:sz="4" w:space="0" w:color="auto"/>
        <w:left w:val="single" w:sz="4" w:space="0" w:color="auto"/>
        <w:bottom w:val="single" w:sz="4" w:space="0" w:color="auto"/>
        <w:right w:val="single" w:sz="4" w:space="0" w:color="auto"/>
      </w:pBdr>
      <w:shd w:val="clear" w:color="auto" w:fill="F3F3F3"/>
      <w:jc w:val="center"/>
    </w:pPr>
    <w:rPr>
      <w:rFonts w:ascii="Century Schoolbook" w:hAnsi="Century Schoolbook" w:cs="Times New Roman"/>
      <w:b/>
      <w:sz w:val="32"/>
      <w:szCs w:val="32"/>
      <w:bdr w:val="single" w:sz="4" w:space="0" w:color="auto" w:frame="1"/>
      <w:shd w:val="clear" w:color="auto" w:fill="F3F3F3"/>
      <w:lang w:val="en-ZA"/>
    </w:rPr>
  </w:style>
  <w:style w:type="paragraph" w:customStyle="1" w:styleId="HSTabletext">
    <w:name w:val="HS Table text"/>
    <w:basedOn w:val="HSNormal"/>
    <w:semiHidden/>
    <w:rsid w:val="00D25DF6"/>
    <w:pPr>
      <w:spacing w:before="80" w:after="40"/>
      <w:ind w:left="720" w:hanging="720"/>
      <w:contextualSpacing/>
    </w:pPr>
  </w:style>
  <w:style w:type="paragraph" w:customStyle="1" w:styleId="HSTableblank">
    <w:name w:val="HS Table blank"/>
    <w:basedOn w:val="HSTabletext"/>
    <w:semiHidden/>
    <w:rsid w:val="00D25DF6"/>
    <w:pPr>
      <w:spacing w:line="360" w:lineRule="auto"/>
    </w:pPr>
  </w:style>
  <w:style w:type="character" w:customStyle="1" w:styleId="HSFigTextChar">
    <w:name w:val="HS Fig Text Char"/>
    <w:link w:val="HSFigText"/>
    <w:locked/>
    <w:rsid w:val="00D25DF6"/>
    <w:rPr>
      <w:rFonts w:ascii="Century Schoolbook" w:hAnsi="Century Schoolbook"/>
      <w:i/>
      <w:sz w:val="22"/>
      <w:szCs w:val="24"/>
      <w:lang w:val="en-US" w:eastAsia="en-US" w:bidi="ar-SA"/>
    </w:rPr>
  </w:style>
  <w:style w:type="paragraph" w:customStyle="1" w:styleId="HSFigText">
    <w:name w:val="HS Fig Text"/>
    <w:basedOn w:val="HSTabletext"/>
    <w:link w:val="HSFigTextChar"/>
    <w:semiHidden/>
    <w:rsid w:val="00D25DF6"/>
    <w:pPr>
      <w:spacing w:before="0" w:after="360"/>
      <w:ind w:left="0" w:firstLine="0"/>
      <w:contextualSpacing w:val="0"/>
      <w:jc w:val="center"/>
    </w:pPr>
    <w:rPr>
      <w:i/>
      <w:sz w:val="22"/>
    </w:rPr>
  </w:style>
  <w:style w:type="paragraph" w:customStyle="1" w:styleId="HSOutcomeText">
    <w:name w:val="HS Outcome Text"/>
    <w:basedOn w:val="BodytextHeading1"/>
    <w:semiHidden/>
    <w:rsid w:val="00D25DF6"/>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D25DF6"/>
    <w:pPr>
      <w:spacing w:before="0" w:after="0"/>
      <w:jc w:val="left"/>
    </w:pPr>
    <w:rPr>
      <w:rFonts w:ascii="Century Schoolbook" w:hAnsi="Century Schoolbook"/>
      <w:i/>
      <w:sz w:val="32"/>
      <w:szCs w:val="32"/>
      <w:u w:val="single"/>
      <w:lang w:val="en-ZA"/>
    </w:rPr>
  </w:style>
  <w:style w:type="paragraph" w:customStyle="1" w:styleId="HSNumberList">
    <w:name w:val="HS Number List"/>
    <w:basedOn w:val="Normal"/>
    <w:semiHidden/>
    <w:rsid w:val="00D25DF6"/>
    <w:pPr>
      <w:numPr>
        <w:numId w:val="14"/>
      </w:numPr>
      <w:overflowPunct w:val="0"/>
      <w:autoSpaceDE w:val="0"/>
      <w:autoSpaceDN w:val="0"/>
      <w:adjustRightInd w:val="0"/>
      <w:contextualSpacing/>
    </w:pPr>
    <w:rPr>
      <w:rFonts w:ascii="Century Schoolbook" w:hAnsi="Century Schoolbook" w:cs="Times New Roman"/>
      <w:lang w:val="en-ZA"/>
    </w:rPr>
  </w:style>
  <w:style w:type="paragraph" w:customStyle="1" w:styleId="HSSECTIONTITLE1">
    <w:name w:val="HS SECTION TITLE 1"/>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48"/>
      <w:szCs w:val="36"/>
      <w:lang w:val="en-US"/>
    </w:rPr>
  </w:style>
  <w:style w:type="paragraph" w:customStyle="1" w:styleId="HSSectionTitle2">
    <w:name w:val="HS Section Title 2"/>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36"/>
      <w:szCs w:val="36"/>
      <w:lang w:val="en-US"/>
    </w:rPr>
  </w:style>
  <w:style w:type="paragraph" w:customStyle="1" w:styleId="HSFormAssmtHdg">
    <w:name w:val="HS Form Assmt Hdg"/>
    <w:basedOn w:val="Normal"/>
    <w:semiHidden/>
    <w:rsid w:val="00D25DF6"/>
    <w:pPr>
      <w:shd w:val="clear" w:color="auto" w:fill="C0C0C0"/>
      <w:spacing w:before="0" w:after="0"/>
      <w:jc w:val="center"/>
    </w:pPr>
    <w:rPr>
      <w:rFonts w:ascii="Century Schoolbook" w:hAnsi="Century Schoolbook" w:cs="Times New Roman"/>
      <w:b/>
      <w:color w:val="FFFFFF"/>
      <w:sz w:val="40"/>
      <w:szCs w:val="32"/>
      <w:lang w:val="en-ZA"/>
    </w:rPr>
  </w:style>
  <w:style w:type="paragraph" w:customStyle="1" w:styleId="HS123NumberList">
    <w:name w:val="HS 123 Number List"/>
    <w:basedOn w:val="HSNumberList"/>
    <w:semiHidden/>
    <w:rsid w:val="00D25DF6"/>
    <w:pPr>
      <w:overflowPunct/>
      <w:autoSpaceDE/>
      <w:autoSpaceDN/>
      <w:adjustRightInd/>
      <w:spacing w:before="40" w:after="40"/>
      <w:contextualSpacing w:val="0"/>
    </w:pPr>
  </w:style>
  <w:style w:type="character" w:customStyle="1" w:styleId="Style10pt">
    <w:name w:val="Style 10 pt"/>
    <w:semiHidden/>
    <w:rsid w:val="00D25DF6"/>
    <w:rPr>
      <w:rFonts w:ascii="Arial" w:hAnsi="Arial" w:cs="Arial" w:hint="default"/>
      <w:sz w:val="22"/>
    </w:rPr>
  </w:style>
  <w:style w:type="character" w:customStyle="1" w:styleId="mw-headline">
    <w:name w:val="mw-headline"/>
    <w:basedOn w:val="DefaultParagraphFont"/>
    <w:semiHidden/>
    <w:rsid w:val="00D25DF6"/>
  </w:style>
  <w:style w:type="paragraph" w:customStyle="1" w:styleId="HSSectHdngText">
    <w:name w:val="HS Sect Hdng Text"/>
    <w:basedOn w:val="Normal"/>
    <w:semiHidden/>
    <w:rsid w:val="00D25DF6"/>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0"/>
      <w:ind w:left="397" w:right="57" w:hanging="284"/>
      <w:jc w:val="center"/>
    </w:pPr>
    <w:rPr>
      <w:rFonts w:ascii="Century Schoolbook" w:hAnsi="Century Schoolbook" w:cs="Times New Roman"/>
      <w:b/>
      <w:sz w:val="36"/>
      <w:szCs w:val="36"/>
      <w:lang w:val="en-US"/>
    </w:rPr>
  </w:style>
  <w:style w:type="paragraph" w:customStyle="1" w:styleId="HSNotes">
    <w:name w:val="HS Notes"/>
    <w:basedOn w:val="Normal"/>
    <w:semiHidden/>
    <w:rsid w:val="00D25DF6"/>
    <w:pPr>
      <w:shd w:val="clear" w:color="auto" w:fill="C0C0C0"/>
      <w:jc w:val="center"/>
    </w:pPr>
    <w:rPr>
      <w:rFonts w:ascii="Century Schoolbook" w:hAnsi="Century Schoolbook" w:cs="Times New Roman"/>
      <w:b/>
      <w:color w:val="FFFFFF"/>
      <w:sz w:val="40"/>
      <w:szCs w:val="40"/>
      <w:lang w:val="en-ZA"/>
    </w:rPr>
  </w:style>
  <w:style w:type="character" w:customStyle="1" w:styleId="listhead2Char">
    <w:name w:val="list head 2 Char"/>
    <w:link w:val="listhead2"/>
    <w:rsid w:val="00D25DF6"/>
    <w:rPr>
      <w:rFonts w:ascii="Verdana" w:hAnsi="Verdana" w:cs="Arial"/>
      <w:sz w:val="22"/>
      <w:szCs w:val="24"/>
      <w:lang w:val="en-GB" w:eastAsia="en-US" w:bidi="ar-SA"/>
    </w:rPr>
  </w:style>
  <w:style w:type="character" w:customStyle="1" w:styleId="OZL2Char">
    <w:name w:val="OZ L2 Char"/>
    <w:basedOn w:val="listhead2Char"/>
    <w:link w:val="OZL2"/>
    <w:rsid w:val="00D25DF6"/>
    <w:rPr>
      <w:rFonts w:ascii="Verdana" w:hAnsi="Verdana" w:cs="Arial"/>
      <w:sz w:val="22"/>
      <w:szCs w:val="24"/>
      <w:lang w:val="en-GB" w:eastAsia="en-US" w:bidi="ar-SA"/>
    </w:rPr>
  </w:style>
  <w:style w:type="character" w:customStyle="1" w:styleId="StyleHeading2Before0ptChar">
    <w:name w:val="Style Heading 2 + Before:  0 pt Char"/>
    <w:link w:val="StyleHeading2Before0pt"/>
    <w:rsid w:val="00D25DF6"/>
    <w:rPr>
      <w:rFonts w:ascii="Arial" w:hAnsi="Arial"/>
      <w:b/>
      <w:bCs/>
      <w:iCs/>
      <w:spacing w:val="8"/>
      <w:sz w:val="32"/>
      <w:szCs w:val="32"/>
      <w:lang w:val="en-ZA" w:eastAsia="en-ZA" w:bidi="ar-SA"/>
    </w:rPr>
  </w:style>
  <w:style w:type="paragraph" w:customStyle="1" w:styleId="OmniPage12291">
    <w:name w:val="OmniPage #12291"/>
    <w:basedOn w:val="Normal"/>
    <w:semiHidden/>
    <w:rsid w:val="00D25DF6"/>
    <w:pPr>
      <w:tabs>
        <w:tab w:val="right" w:pos="5149"/>
      </w:tabs>
      <w:overflowPunct w:val="0"/>
      <w:autoSpaceDE w:val="0"/>
      <w:autoSpaceDN w:val="0"/>
      <w:adjustRightInd w:val="0"/>
      <w:spacing w:before="0" w:after="0" w:line="318" w:lineRule="exact"/>
      <w:ind w:left="103" w:right="50"/>
      <w:jc w:val="left"/>
      <w:textAlignment w:val="baseline"/>
    </w:pPr>
    <w:rPr>
      <w:rFonts w:ascii="Times New Roman" w:hAnsi="Times New Roman" w:cs="Times New Roman"/>
      <w:noProof/>
      <w:sz w:val="20"/>
      <w:szCs w:val="20"/>
      <w:lang w:val="en-US"/>
    </w:rPr>
  </w:style>
  <w:style w:type="paragraph" w:customStyle="1" w:styleId="OmniPage12293">
    <w:name w:val="OmniPage #12293"/>
    <w:basedOn w:val="Normal"/>
    <w:semiHidden/>
    <w:rsid w:val="00D25DF6"/>
    <w:pPr>
      <w:tabs>
        <w:tab w:val="left" w:pos="770"/>
        <w:tab w:val="right" w:pos="3238"/>
      </w:tabs>
      <w:overflowPunct w:val="0"/>
      <w:autoSpaceDE w:val="0"/>
      <w:autoSpaceDN w:val="0"/>
      <w:adjustRightInd w:val="0"/>
      <w:spacing w:before="0" w:after="0" w:line="282" w:lineRule="exact"/>
      <w:ind w:left="50" w:right="50"/>
      <w:jc w:val="left"/>
      <w:textAlignment w:val="baseline"/>
    </w:pPr>
    <w:rPr>
      <w:rFonts w:ascii="Times New Roman" w:hAnsi="Times New Roman" w:cs="Times New Roman"/>
      <w:noProof/>
      <w:sz w:val="20"/>
      <w:szCs w:val="20"/>
      <w:lang w:val="en-US"/>
    </w:rPr>
  </w:style>
  <w:style w:type="paragraph" w:customStyle="1" w:styleId="OmniPage12294">
    <w:name w:val="OmniPage #12294"/>
    <w:basedOn w:val="Normal"/>
    <w:semiHidden/>
    <w:rsid w:val="00D25DF6"/>
    <w:pPr>
      <w:overflowPunct w:val="0"/>
      <w:autoSpaceDE w:val="0"/>
      <w:autoSpaceDN w:val="0"/>
      <w:adjustRightInd w:val="0"/>
      <w:spacing w:before="0" w:after="0" w:line="282" w:lineRule="exact"/>
      <w:ind w:left="793" w:right="957"/>
      <w:jc w:val="left"/>
      <w:textAlignment w:val="baseline"/>
    </w:pPr>
    <w:rPr>
      <w:rFonts w:ascii="Times New Roman" w:hAnsi="Times New Roman" w:cs="Times New Roman"/>
      <w:noProof/>
      <w:sz w:val="20"/>
      <w:szCs w:val="20"/>
      <w:lang w:val="en-US"/>
    </w:rPr>
  </w:style>
  <w:style w:type="paragraph" w:customStyle="1" w:styleId="OmniPage12295">
    <w:name w:val="OmniPage #12295"/>
    <w:basedOn w:val="Normal"/>
    <w:semiHidden/>
    <w:rsid w:val="00D25DF6"/>
    <w:pPr>
      <w:tabs>
        <w:tab w:val="left" w:pos="799"/>
        <w:tab w:val="right" w:pos="3316"/>
      </w:tabs>
      <w:overflowPunct w:val="0"/>
      <w:autoSpaceDE w:val="0"/>
      <w:autoSpaceDN w:val="0"/>
      <w:adjustRightInd w:val="0"/>
      <w:spacing w:before="0" w:after="0" w:line="282" w:lineRule="exact"/>
      <w:ind w:left="65" w:right="5583"/>
      <w:jc w:val="left"/>
      <w:textAlignment w:val="baseline"/>
    </w:pPr>
    <w:rPr>
      <w:rFonts w:ascii="Times New Roman" w:hAnsi="Times New Roman" w:cs="Times New Roman"/>
      <w:noProof/>
      <w:sz w:val="20"/>
      <w:szCs w:val="20"/>
      <w:lang w:val="en-US"/>
    </w:rPr>
  </w:style>
  <w:style w:type="paragraph" w:customStyle="1" w:styleId="OmniPage12296">
    <w:name w:val="OmniPage #12296"/>
    <w:basedOn w:val="Normal"/>
    <w:semiHidden/>
    <w:rsid w:val="00D25DF6"/>
    <w:pPr>
      <w:overflowPunct w:val="0"/>
      <w:autoSpaceDE w:val="0"/>
      <w:autoSpaceDN w:val="0"/>
      <w:adjustRightInd w:val="0"/>
      <w:spacing w:before="0" w:after="0" w:line="282" w:lineRule="exact"/>
      <w:ind w:left="804" w:right="751"/>
      <w:jc w:val="left"/>
      <w:textAlignment w:val="baseline"/>
    </w:pPr>
    <w:rPr>
      <w:rFonts w:ascii="Times New Roman" w:hAnsi="Times New Roman" w:cs="Times New Roman"/>
      <w:noProof/>
      <w:sz w:val="20"/>
      <w:szCs w:val="20"/>
      <w:lang w:val="en-US"/>
    </w:rPr>
  </w:style>
  <w:style w:type="paragraph" w:customStyle="1" w:styleId="OmniPage12297">
    <w:name w:val="OmniPage #12297"/>
    <w:basedOn w:val="Normal"/>
    <w:semiHidden/>
    <w:rsid w:val="00D25DF6"/>
    <w:pPr>
      <w:tabs>
        <w:tab w:val="left" w:pos="799"/>
        <w:tab w:val="right" w:pos="5432"/>
      </w:tabs>
      <w:overflowPunct w:val="0"/>
      <w:autoSpaceDE w:val="0"/>
      <w:autoSpaceDN w:val="0"/>
      <w:adjustRightInd w:val="0"/>
      <w:spacing w:before="0" w:after="0" w:line="282" w:lineRule="exact"/>
      <w:ind w:left="65" w:right="3467"/>
      <w:jc w:val="left"/>
      <w:textAlignment w:val="baseline"/>
    </w:pPr>
    <w:rPr>
      <w:rFonts w:ascii="Times New Roman" w:hAnsi="Times New Roman" w:cs="Times New Roman"/>
      <w:noProof/>
      <w:sz w:val="20"/>
      <w:szCs w:val="20"/>
      <w:lang w:val="en-US"/>
    </w:rPr>
  </w:style>
  <w:style w:type="paragraph" w:customStyle="1" w:styleId="OmniPage12298">
    <w:name w:val="OmniPage #12298"/>
    <w:basedOn w:val="Normal"/>
    <w:semiHidden/>
    <w:rsid w:val="00D25DF6"/>
    <w:pPr>
      <w:overflowPunct w:val="0"/>
      <w:autoSpaceDE w:val="0"/>
      <w:autoSpaceDN w:val="0"/>
      <w:adjustRightInd w:val="0"/>
      <w:spacing w:before="0" w:after="0" w:line="282" w:lineRule="exact"/>
      <w:ind w:left="814" w:right="2796"/>
      <w:jc w:val="left"/>
      <w:textAlignment w:val="baseline"/>
    </w:pPr>
    <w:rPr>
      <w:rFonts w:ascii="Times New Roman" w:hAnsi="Times New Roman" w:cs="Times New Roman"/>
      <w:noProof/>
      <w:sz w:val="20"/>
      <w:szCs w:val="20"/>
      <w:lang w:val="en-US"/>
    </w:rPr>
  </w:style>
  <w:style w:type="paragraph" w:customStyle="1" w:styleId="OmniPage12299">
    <w:name w:val="OmniPage #12299"/>
    <w:basedOn w:val="Normal"/>
    <w:semiHidden/>
    <w:rsid w:val="00D25DF6"/>
    <w:pPr>
      <w:tabs>
        <w:tab w:val="left" w:pos="795"/>
        <w:tab w:val="right" w:pos="7531"/>
      </w:tabs>
      <w:overflowPunct w:val="0"/>
      <w:autoSpaceDE w:val="0"/>
      <w:autoSpaceDN w:val="0"/>
      <w:adjustRightInd w:val="0"/>
      <w:spacing w:before="0" w:after="0" w:line="282" w:lineRule="exact"/>
      <w:ind w:left="56" w:right="1368"/>
      <w:jc w:val="left"/>
      <w:textAlignment w:val="baseline"/>
    </w:pPr>
    <w:rPr>
      <w:rFonts w:ascii="Times New Roman" w:hAnsi="Times New Roman" w:cs="Times New Roman"/>
      <w:noProof/>
      <w:sz w:val="20"/>
      <w:szCs w:val="20"/>
      <w:lang w:val="en-US"/>
    </w:rPr>
  </w:style>
  <w:style w:type="paragraph" w:customStyle="1" w:styleId="OmniPage12300">
    <w:name w:val="OmniPage #12300"/>
    <w:basedOn w:val="Normal"/>
    <w:semiHidden/>
    <w:rsid w:val="00D25DF6"/>
    <w:pPr>
      <w:overflowPunct w:val="0"/>
      <w:autoSpaceDE w:val="0"/>
      <w:autoSpaceDN w:val="0"/>
      <w:adjustRightInd w:val="0"/>
      <w:spacing w:before="0" w:after="0" w:line="282" w:lineRule="exact"/>
      <w:ind w:left="787" w:right="2752"/>
      <w:jc w:val="left"/>
      <w:textAlignment w:val="baseline"/>
    </w:pPr>
    <w:rPr>
      <w:rFonts w:ascii="Times New Roman" w:hAnsi="Times New Roman" w:cs="Times New Roman"/>
      <w:noProof/>
      <w:sz w:val="20"/>
      <w:szCs w:val="20"/>
      <w:lang w:val="en-US"/>
    </w:rPr>
  </w:style>
  <w:style w:type="paragraph" w:customStyle="1" w:styleId="OmniPage12301">
    <w:name w:val="OmniPage #12301"/>
    <w:basedOn w:val="Normal"/>
    <w:semiHidden/>
    <w:rsid w:val="00D25DF6"/>
    <w:pPr>
      <w:tabs>
        <w:tab w:val="left" w:pos="791"/>
        <w:tab w:val="right" w:pos="3970"/>
      </w:tabs>
      <w:overflowPunct w:val="0"/>
      <w:autoSpaceDE w:val="0"/>
      <w:autoSpaceDN w:val="0"/>
      <w:adjustRightInd w:val="0"/>
      <w:spacing w:before="0" w:after="0" w:line="282" w:lineRule="exact"/>
      <w:ind w:left="57" w:right="4929"/>
      <w:jc w:val="left"/>
      <w:textAlignment w:val="baseline"/>
    </w:pPr>
    <w:rPr>
      <w:rFonts w:ascii="Times New Roman" w:hAnsi="Times New Roman" w:cs="Times New Roman"/>
      <w:noProof/>
      <w:sz w:val="20"/>
      <w:szCs w:val="20"/>
      <w:lang w:val="en-US"/>
    </w:rPr>
  </w:style>
  <w:style w:type="paragraph" w:customStyle="1" w:styleId="OmniPage12302">
    <w:name w:val="OmniPage #12302"/>
    <w:basedOn w:val="Normal"/>
    <w:semiHidden/>
    <w:rsid w:val="00D25DF6"/>
    <w:pPr>
      <w:overflowPunct w:val="0"/>
      <w:autoSpaceDE w:val="0"/>
      <w:autoSpaceDN w:val="0"/>
      <w:adjustRightInd w:val="0"/>
      <w:spacing w:before="0" w:after="0" w:line="282" w:lineRule="exact"/>
      <w:ind w:left="807" w:right="1004"/>
      <w:jc w:val="left"/>
      <w:textAlignment w:val="baseline"/>
    </w:pPr>
    <w:rPr>
      <w:rFonts w:ascii="Times New Roman" w:hAnsi="Times New Roman" w:cs="Times New Roman"/>
      <w:noProof/>
      <w:sz w:val="20"/>
      <w:szCs w:val="20"/>
      <w:lang w:val="en-US"/>
    </w:rPr>
  </w:style>
  <w:style w:type="paragraph" w:customStyle="1" w:styleId="OmniPage12303">
    <w:name w:val="OmniPage #12303"/>
    <w:basedOn w:val="Normal"/>
    <w:semiHidden/>
    <w:rsid w:val="00D25DF6"/>
    <w:pPr>
      <w:tabs>
        <w:tab w:val="left" w:pos="792"/>
        <w:tab w:val="right" w:pos="5877"/>
      </w:tabs>
      <w:overflowPunct w:val="0"/>
      <w:autoSpaceDE w:val="0"/>
      <w:autoSpaceDN w:val="0"/>
      <w:adjustRightInd w:val="0"/>
      <w:spacing w:before="0" w:after="0" w:line="282" w:lineRule="exact"/>
      <w:ind w:left="58" w:right="3022"/>
      <w:jc w:val="left"/>
      <w:textAlignment w:val="baseline"/>
    </w:pPr>
    <w:rPr>
      <w:rFonts w:ascii="Times New Roman" w:hAnsi="Times New Roman" w:cs="Times New Roman"/>
      <w:noProof/>
      <w:sz w:val="20"/>
      <w:szCs w:val="20"/>
      <w:lang w:val="en-US"/>
    </w:rPr>
  </w:style>
  <w:style w:type="paragraph" w:customStyle="1" w:styleId="OmniPage12304">
    <w:name w:val="OmniPage #12304"/>
    <w:basedOn w:val="Normal"/>
    <w:semiHidden/>
    <w:rsid w:val="00D25DF6"/>
    <w:pPr>
      <w:overflowPunct w:val="0"/>
      <w:autoSpaceDE w:val="0"/>
      <w:autoSpaceDN w:val="0"/>
      <w:adjustRightInd w:val="0"/>
      <w:spacing w:before="0" w:after="0" w:line="282" w:lineRule="exact"/>
      <w:ind w:left="802" w:right="2329"/>
      <w:jc w:val="left"/>
      <w:textAlignment w:val="baseline"/>
    </w:pPr>
    <w:rPr>
      <w:rFonts w:ascii="Times New Roman" w:hAnsi="Times New Roman" w:cs="Times New Roman"/>
      <w:noProof/>
      <w:sz w:val="20"/>
      <w:szCs w:val="20"/>
      <w:lang w:val="en-US"/>
    </w:rPr>
  </w:style>
  <w:style w:type="paragraph" w:customStyle="1" w:styleId="OmniPage12305">
    <w:name w:val="OmniPage #12305"/>
    <w:basedOn w:val="Normal"/>
    <w:semiHidden/>
    <w:rsid w:val="00D25DF6"/>
    <w:pPr>
      <w:tabs>
        <w:tab w:val="left" w:pos="784"/>
        <w:tab w:val="right" w:pos="4812"/>
      </w:tabs>
      <w:overflowPunct w:val="0"/>
      <w:autoSpaceDE w:val="0"/>
      <w:autoSpaceDN w:val="0"/>
      <w:adjustRightInd w:val="0"/>
      <w:spacing w:before="0" w:after="0" w:line="282" w:lineRule="exact"/>
      <w:ind w:left="50" w:right="4087"/>
      <w:jc w:val="left"/>
      <w:textAlignment w:val="baseline"/>
    </w:pPr>
    <w:rPr>
      <w:rFonts w:ascii="Times New Roman" w:hAnsi="Times New Roman" w:cs="Times New Roman"/>
      <w:noProof/>
      <w:sz w:val="20"/>
      <w:szCs w:val="20"/>
      <w:lang w:val="en-US"/>
    </w:rPr>
  </w:style>
  <w:style w:type="paragraph" w:customStyle="1" w:styleId="OmniPage12306">
    <w:name w:val="OmniPage #12306"/>
    <w:basedOn w:val="Normal"/>
    <w:semiHidden/>
    <w:rsid w:val="00D25DF6"/>
    <w:pPr>
      <w:overflowPunct w:val="0"/>
      <w:autoSpaceDE w:val="0"/>
      <w:autoSpaceDN w:val="0"/>
      <w:adjustRightInd w:val="0"/>
      <w:spacing w:before="0" w:after="0" w:line="282" w:lineRule="exact"/>
      <w:ind w:left="798" w:right="924"/>
      <w:jc w:val="left"/>
      <w:textAlignment w:val="baseline"/>
    </w:pPr>
    <w:rPr>
      <w:rFonts w:ascii="Times New Roman" w:hAnsi="Times New Roman" w:cs="Times New Roman"/>
      <w:noProof/>
      <w:sz w:val="20"/>
      <w:szCs w:val="20"/>
      <w:lang w:val="en-US"/>
    </w:rPr>
  </w:style>
  <w:style w:type="paragraph" w:customStyle="1" w:styleId="OmniPage12307">
    <w:name w:val="OmniPage #12307"/>
    <w:basedOn w:val="Normal"/>
    <w:semiHidden/>
    <w:rsid w:val="00D25DF6"/>
    <w:pPr>
      <w:tabs>
        <w:tab w:val="left" w:pos="785"/>
        <w:tab w:val="right" w:pos="4516"/>
      </w:tabs>
      <w:overflowPunct w:val="0"/>
      <w:autoSpaceDE w:val="0"/>
      <w:autoSpaceDN w:val="0"/>
      <w:adjustRightInd w:val="0"/>
      <w:spacing w:before="0" w:after="0" w:line="282" w:lineRule="exact"/>
      <w:ind w:left="55" w:right="4383"/>
      <w:jc w:val="left"/>
      <w:textAlignment w:val="baseline"/>
    </w:pPr>
    <w:rPr>
      <w:rFonts w:ascii="Times New Roman" w:hAnsi="Times New Roman" w:cs="Times New Roman"/>
      <w:noProof/>
      <w:sz w:val="20"/>
      <w:szCs w:val="20"/>
      <w:lang w:val="en-US"/>
    </w:rPr>
  </w:style>
  <w:style w:type="paragraph" w:customStyle="1" w:styleId="OmniPage12308">
    <w:name w:val="OmniPage #12308"/>
    <w:basedOn w:val="Normal"/>
    <w:semiHidden/>
    <w:rsid w:val="00D25DF6"/>
    <w:pPr>
      <w:overflowPunct w:val="0"/>
      <w:autoSpaceDE w:val="0"/>
      <w:autoSpaceDN w:val="0"/>
      <w:adjustRightInd w:val="0"/>
      <w:spacing w:before="0" w:after="0" w:line="282" w:lineRule="exact"/>
      <w:ind w:left="794" w:right="50"/>
      <w:jc w:val="left"/>
      <w:textAlignment w:val="baseline"/>
    </w:pPr>
    <w:rPr>
      <w:rFonts w:ascii="Times New Roman" w:hAnsi="Times New Roman" w:cs="Times New Roman"/>
      <w:noProof/>
      <w:sz w:val="20"/>
      <w:szCs w:val="20"/>
      <w:lang w:val="en-US"/>
    </w:rPr>
  </w:style>
  <w:style w:type="paragraph" w:customStyle="1" w:styleId="OmniPage12309">
    <w:name w:val="OmniPage #12309"/>
    <w:basedOn w:val="Normal"/>
    <w:semiHidden/>
    <w:rsid w:val="00D25DF6"/>
    <w:pPr>
      <w:tabs>
        <w:tab w:val="left" w:pos="781"/>
        <w:tab w:val="right" w:pos="4795"/>
      </w:tabs>
      <w:overflowPunct w:val="0"/>
      <w:autoSpaceDE w:val="0"/>
      <w:autoSpaceDN w:val="0"/>
      <w:adjustRightInd w:val="0"/>
      <w:spacing w:before="0" w:after="0" w:line="282" w:lineRule="exact"/>
      <w:ind w:left="52" w:right="4104"/>
      <w:jc w:val="left"/>
      <w:textAlignment w:val="baseline"/>
    </w:pPr>
    <w:rPr>
      <w:rFonts w:ascii="Times New Roman" w:hAnsi="Times New Roman" w:cs="Times New Roman"/>
      <w:noProof/>
      <w:sz w:val="20"/>
      <w:szCs w:val="20"/>
      <w:lang w:val="en-US"/>
    </w:rPr>
  </w:style>
  <w:style w:type="paragraph" w:customStyle="1" w:styleId="OmniPage12310">
    <w:name w:val="OmniPage #12310"/>
    <w:basedOn w:val="Normal"/>
    <w:semiHidden/>
    <w:rsid w:val="00D25DF6"/>
    <w:pPr>
      <w:overflowPunct w:val="0"/>
      <w:autoSpaceDE w:val="0"/>
      <w:autoSpaceDN w:val="0"/>
      <w:adjustRightInd w:val="0"/>
      <w:spacing w:before="0" w:after="0" w:line="282" w:lineRule="exact"/>
      <w:ind w:left="781" w:right="348"/>
      <w:jc w:val="left"/>
      <w:textAlignment w:val="baseline"/>
    </w:pPr>
    <w:rPr>
      <w:rFonts w:ascii="Times New Roman" w:hAnsi="Times New Roman" w:cs="Times New Roman"/>
      <w:noProof/>
      <w:sz w:val="20"/>
      <w:szCs w:val="20"/>
      <w:lang w:val="en-US"/>
    </w:rPr>
  </w:style>
  <w:style w:type="paragraph" w:customStyle="1" w:styleId="OmniPage12311">
    <w:name w:val="OmniPage #12311"/>
    <w:basedOn w:val="Normal"/>
    <w:semiHidden/>
    <w:rsid w:val="00D25DF6"/>
    <w:pPr>
      <w:tabs>
        <w:tab w:val="left" w:pos="796"/>
        <w:tab w:val="right" w:pos="6778"/>
      </w:tabs>
      <w:overflowPunct w:val="0"/>
      <w:autoSpaceDE w:val="0"/>
      <w:autoSpaceDN w:val="0"/>
      <w:adjustRightInd w:val="0"/>
      <w:spacing w:before="0" w:after="0" w:line="385" w:lineRule="exact"/>
      <w:ind w:left="61" w:right="2121"/>
      <w:jc w:val="left"/>
      <w:textAlignment w:val="baseline"/>
    </w:pPr>
    <w:rPr>
      <w:rFonts w:ascii="Times New Roman" w:hAnsi="Times New Roman" w:cs="Times New Roman"/>
      <w:noProof/>
      <w:sz w:val="20"/>
      <w:szCs w:val="20"/>
      <w:lang w:val="en-US"/>
    </w:rPr>
  </w:style>
  <w:style w:type="paragraph" w:customStyle="1" w:styleId="OmniPage11522">
    <w:name w:val="OmniPage #11522"/>
    <w:basedOn w:val="Normal"/>
    <w:semiHidden/>
    <w:rsid w:val="00D25DF6"/>
    <w:pPr>
      <w:tabs>
        <w:tab w:val="right" w:pos="4772"/>
      </w:tabs>
      <w:overflowPunct w:val="0"/>
      <w:autoSpaceDE w:val="0"/>
      <w:autoSpaceDN w:val="0"/>
      <w:adjustRightInd w:val="0"/>
      <w:spacing w:before="0" w:after="0" w:line="282" w:lineRule="exact"/>
      <w:ind w:left="50" w:right="50"/>
      <w:jc w:val="left"/>
    </w:pPr>
    <w:rPr>
      <w:rFonts w:ascii="Times New Roman" w:hAnsi="Times New Roman" w:cs="Times New Roman"/>
      <w:noProof/>
      <w:sz w:val="20"/>
      <w:szCs w:val="20"/>
      <w:lang w:val="en-US"/>
    </w:rPr>
  </w:style>
  <w:style w:type="paragraph" w:customStyle="1" w:styleId="OmniPage11523">
    <w:name w:val="OmniPage #11523"/>
    <w:basedOn w:val="Normal"/>
    <w:semiHidden/>
    <w:rsid w:val="00D25DF6"/>
    <w:pPr>
      <w:tabs>
        <w:tab w:val="left" w:pos="5071"/>
        <w:tab w:val="right" w:pos="6287"/>
      </w:tabs>
      <w:overflowPunct w:val="0"/>
      <w:autoSpaceDE w:val="0"/>
      <w:autoSpaceDN w:val="0"/>
      <w:adjustRightInd w:val="0"/>
      <w:spacing w:before="0" w:after="0" w:line="253" w:lineRule="exact"/>
      <w:ind w:left="252" w:right="55"/>
      <w:jc w:val="left"/>
    </w:pPr>
    <w:rPr>
      <w:rFonts w:ascii="Times New Roman" w:hAnsi="Times New Roman" w:cs="Times New Roman"/>
      <w:noProof/>
      <w:sz w:val="20"/>
      <w:szCs w:val="20"/>
      <w:lang w:val="en-US"/>
    </w:rPr>
  </w:style>
  <w:style w:type="paragraph" w:customStyle="1" w:styleId="OmniPage11524">
    <w:name w:val="OmniPage #11524"/>
    <w:basedOn w:val="Normal"/>
    <w:semiHidden/>
    <w:rsid w:val="00D25DF6"/>
    <w:pPr>
      <w:tabs>
        <w:tab w:val="right" w:pos="3856"/>
      </w:tabs>
      <w:overflowPunct w:val="0"/>
      <w:autoSpaceDE w:val="0"/>
      <w:autoSpaceDN w:val="0"/>
      <w:adjustRightInd w:val="0"/>
      <w:spacing w:before="0" w:after="0" w:line="253" w:lineRule="exact"/>
      <w:ind w:left="2580" w:right="2486"/>
      <w:jc w:val="left"/>
    </w:pPr>
    <w:rPr>
      <w:rFonts w:ascii="Times New Roman" w:hAnsi="Times New Roman" w:cs="Times New Roman"/>
      <w:noProof/>
      <w:sz w:val="20"/>
      <w:szCs w:val="20"/>
      <w:lang w:val="en-US"/>
    </w:rPr>
  </w:style>
  <w:style w:type="paragraph" w:customStyle="1" w:styleId="OmniPage11525">
    <w:name w:val="OmniPage #11525"/>
    <w:basedOn w:val="Normal"/>
    <w:semiHidden/>
    <w:rsid w:val="00D25DF6"/>
    <w:pPr>
      <w:tabs>
        <w:tab w:val="left" w:pos="5104"/>
        <w:tab w:val="right" w:pos="6292"/>
      </w:tabs>
      <w:overflowPunct w:val="0"/>
      <w:autoSpaceDE w:val="0"/>
      <w:autoSpaceDN w:val="0"/>
      <w:adjustRightInd w:val="0"/>
      <w:spacing w:before="0" w:after="0" w:line="253" w:lineRule="exact"/>
      <w:ind w:left="50" w:right="50"/>
      <w:jc w:val="left"/>
    </w:pPr>
    <w:rPr>
      <w:rFonts w:ascii="Times New Roman" w:hAnsi="Times New Roman" w:cs="Times New Roman"/>
      <w:noProof/>
      <w:sz w:val="20"/>
      <w:szCs w:val="20"/>
      <w:lang w:val="en-US"/>
    </w:rPr>
  </w:style>
  <w:style w:type="paragraph" w:customStyle="1" w:styleId="OmniPage11526">
    <w:name w:val="OmniPage #11526"/>
    <w:basedOn w:val="Normal"/>
    <w:semiHidden/>
    <w:rsid w:val="00D25DF6"/>
    <w:pPr>
      <w:overflowPunct w:val="0"/>
      <w:autoSpaceDE w:val="0"/>
      <w:autoSpaceDN w:val="0"/>
      <w:adjustRightInd w:val="0"/>
      <w:spacing w:before="0" w:after="0" w:line="253" w:lineRule="exact"/>
      <w:ind w:left="50" w:right="50"/>
      <w:jc w:val="left"/>
    </w:pPr>
    <w:rPr>
      <w:rFonts w:ascii="Times New Roman" w:hAnsi="Times New Roman" w:cs="Times New Roman"/>
      <w:noProof/>
      <w:sz w:val="20"/>
      <w:szCs w:val="20"/>
      <w:lang w:val="en-US"/>
    </w:rPr>
  </w:style>
  <w:style w:type="paragraph" w:customStyle="1" w:styleId="OmniPage11527">
    <w:name w:val="OmniPage #11527"/>
    <w:basedOn w:val="Normal"/>
    <w:semiHidden/>
    <w:rsid w:val="00D25DF6"/>
    <w:pPr>
      <w:overflowPunct w:val="0"/>
      <w:autoSpaceDE w:val="0"/>
      <w:autoSpaceDN w:val="0"/>
      <w:adjustRightInd w:val="0"/>
      <w:spacing w:before="0" w:after="0" w:line="425" w:lineRule="exact"/>
      <w:ind w:left="50" w:right="50"/>
    </w:pPr>
    <w:rPr>
      <w:rFonts w:ascii="Times New Roman" w:hAnsi="Times New Roman" w:cs="Times New Roman"/>
      <w:noProof/>
      <w:sz w:val="20"/>
      <w:szCs w:val="20"/>
      <w:lang w:val="en-US"/>
    </w:rPr>
  </w:style>
  <w:style w:type="paragraph" w:customStyle="1" w:styleId="OmniPage11528">
    <w:name w:val="OmniPage #11528"/>
    <w:basedOn w:val="Normal"/>
    <w:semiHidden/>
    <w:rsid w:val="00D25DF6"/>
    <w:pPr>
      <w:overflowPunct w:val="0"/>
      <w:autoSpaceDE w:val="0"/>
      <w:autoSpaceDN w:val="0"/>
      <w:adjustRightInd w:val="0"/>
      <w:spacing w:before="0" w:after="0" w:line="415" w:lineRule="exact"/>
      <w:ind w:left="50" w:right="50"/>
    </w:pPr>
    <w:rPr>
      <w:rFonts w:ascii="Times New Roman" w:hAnsi="Times New Roman" w:cs="Times New Roman"/>
      <w:noProof/>
      <w:sz w:val="20"/>
      <w:szCs w:val="20"/>
      <w:lang w:val="en-US"/>
    </w:rPr>
  </w:style>
  <w:style w:type="paragraph" w:customStyle="1" w:styleId="OmniPage11529">
    <w:name w:val="OmniPage #11529"/>
    <w:basedOn w:val="Normal"/>
    <w:semiHidden/>
    <w:rsid w:val="00D25DF6"/>
    <w:pPr>
      <w:tabs>
        <w:tab w:val="right" w:pos="5426"/>
      </w:tabs>
      <w:overflowPunct w:val="0"/>
      <w:autoSpaceDE w:val="0"/>
      <w:autoSpaceDN w:val="0"/>
      <w:adjustRightInd w:val="0"/>
      <w:spacing w:before="0" w:after="0" w:line="282" w:lineRule="exact"/>
      <w:ind w:left="50" w:right="50"/>
      <w:jc w:val="left"/>
    </w:pPr>
    <w:rPr>
      <w:rFonts w:ascii="Times New Roman" w:hAnsi="Times New Roman" w:cs="Times New Roman"/>
      <w:noProof/>
      <w:sz w:val="20"/>
      <w:szCs w:val="20"/>
      <w:lang w:val="en-US"/>
    </w:rPr>
  </w:style>
  <w:style w:type="paragraph" w:customStyle="1" w:styleId="OmniPage11778">
    <w:name w:val="OmniPage #11778"/>
    <w:basedOn w:val="Normal"/>
    <w:semiHidden/>
    <w:rsid w:val="00D25DF6"/>
    <w:pPr>
      <w:overflowPunct w:val="0"/>
      <w:autoSpaceDE w:val="0"/>
      <w:autoSpaceDN w:val="0"/>
      <w:adjustRightInd w:val="0"/>
      <w:spacing w:before="0" w:after="0" w:line="413" w:lineRule="exact"/>
      <w:ind w:left="50" w:right="50"/>
      <w:jc w:val="left"/>
    </w:pPr>
    <w:rPr>
      <w:rFonts w:ascii="Times New Roman" w:hAnsi="Times New Roman" w:cs="Times New Roman"/>
      <w:noProof/>
      <w:sz w:val="20"/>
      <w:szCs w:val="20"/>
      <w:lang w:val="en-US"/>
    </w:rPr>
  </w:style>
  <w:style w:type="paragraph" w:customStyle="1" w:styleId="OmniPage11779">
    <w:name w:val="OmniPage #11779"/>
    <w:basedOn w:val="Normal"/>
    <w:semiHidden/>
    <w:rsid w:val="00D25DF6"/>
    <w:pPr>
      <w:overflowPunct w:val="0"/>
      <w:autoSpaceDE w:val="0"/>
      <w:autoSpaceDN w:val="0"/>
      <w:adjustRightInd w:val="0"/>
      <w:spacing w:before="0" w:after="0" w:line="422" w:lineRule="exact"/>
      <w:ind w:left="50" w:right="50"/>
      <w:jc w:val="left"/>
    </w:pPr>
    <w:rPr>
      <w:rFonts w:ascii="Times New Roman" w:hAnsi="Times New Roman" w:cs="Times New Roman"/>
      <w:noProof/>
      <w:sz w:val="20"/>
      <w:szCs w:val="20"/>
      <w:lang w:val="en-US"/>
    </w:rPr>
  </w:style>
  <w:style w:type="paragraph" w:customStyle="1" w:styleId="OmniPage12034">
    <w:name w:val="OmniPage #12034"/>
    <w:basedOn w:val="Normal"/>
    <w:semiHidden/>
    <w:rsid w:val="00D25DF6"/>
    <w:pPr>
      <w:tabs>
        <w:tab w:val="right" w:pos="5140"/>
      </w:tabs>
      <w:overflowPunct w:val="0"/>
      <w:autoSpaceDE w:val="0"/>
      <w:autoSpaceDN w:val="0"/>
      <w:adjustRightInd w:val="0"/>
      <w:spacing w:before="0" w:after="0" w:line="318" w:lineRule="exact"/>
      <w:ind w:left="50" w:right="50"/>
      <w:jc w:val="left"/>
    </w:pPr>
    <w:rPr>
      <w:rFonts w:ascii="Times New Roman" w:hAnsi="Times New Roman" w:cs="Times New Roman"/>
      <w:noProof/>
      <w:sz w:val="20"/>
      <w:szCs w:val="20"/>
      <w:lang w:val="en-US"/>
    </w:rPr>
  </w:style>
  <w:style w:type="paragraph" w:customStyle="1" w:styleId="OmniPage12035">
    <w:name w:val="OmniPage #12035"/>
    <w:basedOn w:val="Normal"/>
    <w:semiHidden/>
    <w:rsid w:val="00D25DF6"/>
    <w:pPr>
      <w:tabs>
        <w:tab w:val="right" w:pos="4426"/>
      </w:tabs>
      <w:overflowPunct w:val="0"/>
      <w:autoSpaceDE w:val="0"/>
      <w:autoSpaceDN w:val="0"/>
      <w:adjustRightInd w:val="0"/>
      <w:spacing w:before="0" w:after="0" w:line="318" w:lineRule="exact"/>
      <w:ind w:left="966" w:right="764"/>
      <w:jc w:val="left"/>
    </w:pPr>
    <w:rPr>
      <w:rFonts w:ascii="Times New Roman" w:hAnsi="Times New Roman" w:cs="Times New Roman"/>
      <w:noProof/>
      <w:sz w:val="20"/>
      <w:szCs w:val="20"/>
      <w:lang w:val="en-US"/>
    </w:rPr>
  </w:style>
  <w:style w:type="paragraph" w:customStyle="1" w:styleId="OmniPage12036">
    <w:name w:val="OmniPage #12036"/>
    <w:basedOn w:val="Normal"/>
    <w:semiHidden/>
    <w:rsid w:val="00D25DF6"/>
    <w:pPr>
      <w:overflowPunct w:val="0"/>
      <w:autoSpaceDE w:val="0"/>
      <w:autoSpaceDN w:val="0"/>
      <w:adjustRightInd w:val="0"/>
      <w:spacing w:before="0" w:after="0" w:line="406" w:lineRule="exact"/>
      <w:ind w:left="50" w:right="50"/>
      <w:jc w:val="left"/>
    </w:pPr>
    <w:rPr>
      <w:rFonts w:ascii="Times New Roman" w:hAnsi="Times New Roman" w:cs="Times New Roman"/>
      <w:noProof/>
      <w:sz w:val="20"/>
      <w:szCs w:val="20"/>
      <w:lang w:val="en-US"/>
    </w:rPr>
  </w:style>
  <w:style w:type="paragraph" w:customStyle="1" w:styleId="OmniPage12037">
    <w:name w:val="OmniPage #12037"/>
    <w:basedOn w:val="Normal"/>
    <w:semiHidden/>
    <w:rsid w:val="00D25DF6"/>
    <w:pPr>
      <w:tabs>
        <w:tab w:val="left" w:pos="769"/>
        <w:tab w:val="right" w:pos="309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38">
    <w:name w:val="OmniPage #12038"/>
    <w:basedOn w:val="Normal"/>
    <w:semiHidden/>
    <w:rsid w:val="00D25DF6"/>
    <w:pPr>
      <w:tabs>
        <w:tab w:val="left" w:pos="785"/>
        <w:tab w:val="right" w:pos="314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39">
    <w:name w:val="OmniPage #12039"/>
    <w:basedOn w:val="Normal"/>
    <w:semiHidden/>
    <w:rsid w:val="00D25DF6"/>
    <w:pPr>
      <w:tabs>
        <w:tab w:val="left" w:pos="784"/>
        <w:tab w:val="right" w:pos="525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0">
    <w:name w:val="OmniPage #12040"/>
    <w:basedOn w:val="Normal"/>
    <w:semiHidden/>
    <w:rsid w:val="00D25DF6"/>
    <w:pPr>
      <w:tabs>
        <w:tab w:val="left" w:pos="785"/>
        <w:tab w:val="right" w:pos="7336"/>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1">
    <w:name w:val="OmniPage #12041"/>
    <w:basedOn w:val="Normal"/>
    <w:semiHidden/>
    <w:rsid w:val="00D25DF6"/>
    <w:pPr>
      <w:tabs>
        <w:tab w:val="left" w:pos="780"/>
        <w:tab w:val="right" w:pos="380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2">
    <w:name w:val="OmniPage #12042"/>
    <w:basedOn w:val="Normal"/>
    <w:semiHidden/>
    <w:rsid w:val="00D25DF6"/>
    <w:pPr>
      <w:tabs>
        <w:tab w:val="left" w:pos="784"/>
        <w:tab w:val="right" w:pos="571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3">
    <w:name w:val="OmniPage #12043"/>
    <w:basedOn w:val="Normal"/>
    <w:semiHidden/>
    <w:rsid w:val="00D25DF6"/>
    <w:pPr>
      <w:tabs>
        <w:tab w:val="left" w:pos="779"/>
        <w:tab w:val="right" w:pos="465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4">
    <w:name w:val="OmniPage #12044"/>
    <w:basedOn w:val="Normal"/>
    <w:semiHidden/>
    <w:rsid w:val="00D25DF6"/>
    <w:pPr>
      <w:tabs>
        <w:tab w:val="left" w:pos="780"/>
        <w:tab w:val="right" w:pos="4361"/>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5">
    <w:name w:val="OmniPage #12045"/>
    <w:basedOn w:val="Normal"/>
    <w:semiHidden/>
    <w:rsid w:val="00D25DF6"/>
    <w:pPr>
      <w:tabs>
        <w:tab w:val="left" w:pos="780"/>
        <w:tab w:val="right" w:pos="4649"/>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046">
    <w:name w:val="OmniPage #12046"/>
    <w:basedOn w:val="Normal"/>
    <w:semiHidden/>
    <w:rsid w:val="00D25DF6"/>
    <w:pPr>
      <w:tabs>
        <w:tab w:val="left" w:pos="765"/>
        <w:tab w:val="right" w:pos="531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zoneHeading20">
    <w:name w:val="Ozone Heading 2"/>
    <w:basedOn w:val="Heading2"/>
    <w:link w:val="OzoneHeading2Char0"/>
    <w:semiHidden/>
    <w:rsid w:val="00D25DF6"/>
    <w:pPr>
      <w:pBdr>
        <w:top w:val="single" w:sz="4" w:space="1" w:color="auto"/>
        <w:left w:val="single" w:sz="4" w:space="4" w:color="auto"/>
        <w:bottom w:val="single" w:sz="4" w:space="1" w:color="auto"/>
        <w:right w:val="single" w:sz="4" w:space="4" w:color="auto"/>
      </w:pBdr>
      <w:shd w:val="clear" w:color="auto" w:fill="0000FF"/>
      <w:spacing w:after="240"/>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D25DF6"/>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b w:val="0"/>
      <w:color w:val="FFFFFF"/>
      <w:spacing w:val="8"/>
      <w:szCs w:val="28"/>
    </w:rPr>
  </w:style>
  <w:style w:type="paragraph" w:customStyle="1" w:styleId="headingbody30">
    <w:name w:val="heading body 3"/>
    <w:basedOn w:val="Normal"/>
    <w:link w:val="headingbody3Char0"/>
    <w:semiHidden/>
    <w:rsid w:val="00D25DF6"/>
    <w:pPr>
      <w:ind w:left="391"/>
    </w:pPr>
    <w:rPr>
      <w:rFonts w:cs="Times New Roman"/>
      <w:szCs w:val="20"/>
    </w:rPr>
  </w:style>
  <w:style w:type="character" w:customStyle="1" w:styleId="headingbody3Char0">
    <w:name w:val="heading body 3 Char"/>
    <w:link w:val="headingbody30"/>
    <w:rsid w:val="00D25DF6"/>
    <w:rPr>
      <w:rFonts w:ascii="Arial" w:hAnsi="Arial"/>
      <w:sz w:val="24"/>
      <w:lang w:val="en-GB" w:eastAsia="en-US" w:bidi="ar-SA"/>
    </w:rPr>
  </w:style>
  <w:style w:type="paragraph" w:customStyle="1" w:styleId="list3">
    <w:name w:val="list3"/>
    <w:basedOn w:val="Normal"/>
    <w:link w:val="list3Char"/>
    <w:semiHidden/>
    <w:rsid w:val="00D25DF6"/>
    <w:pPr>
      <w:numPr>
        <w:ilvl w:val="1"/>
        <w:numId w:val="15"/>
      </w:numPr>
      <w:spacing w:before="0" w:after="0"/>
    </w:pPr>
    <w:rPr>
      <w:rFonts w:cs="Times New Roman"/>
      <w:szCs w:val="20"/>
    </w:rPr>
  </w:style>
  <w:style w:type="character" w:customStyle="1" w:styleId="list3Char">
    <w:name w:val="list3 Char"/>
    <w:link w:val="list3"/>
    <w:rsid w:val="00D25DF6"/>
    <w:rPr>
      <w:rFonts w:ascii="Verdana" w:hAnsi="Verdana"/>
      <w:sz w:val="22"/>
      <w:lang w:val="en-GB" w:eastAsia="en-US" w:bidi="ar-SA"/>
    </w:rPr>
  </w:style>
  <w:style w:type="paragraph" w:customStyle="1" w:styleId="OzoneHead3">
    <w:name w:val="Ozone Head 3"/>
    <w:basedOn w:val="Heading3"/>
    <w:link w:val="OzoneHead3Char"/>
    <w:semiHidden/>
    <w:rsid w:val="00D25DF6"/>
    <w:pPr>
      <w:keepNext w:val="0"/>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listhead2LeftAfter6ptLinespacingAtleast14">
    <w:name w:val="Style list head 2 + Left After:  6 pt Line spacing:  At least 14 ..."/>
    <w:basedOn w:val="listhead2"/>
    <w:semiHidden/>
    <w:rsid w:val="00D25DF6"/>
    <w:pPr>
      <w:tabs>
        <w:tab w:val="clear" w:pos="556"/>
        <w:tab w:val="num" w:pos="748"/>
      </w:tabs>
      <w:spacing w:before="0"/>
      <w:ind w:left="748" w:hanging="357"/>
      <w:jc w:val="left"/>
    </w:pPr>
    <w:rPr>
      <w:rFonts w:cs="Times New Roman"/>
      <w:szCs w:val="20"/>
    </w:rPr>
  </w:style>
  <w:style w:type="paragraph" w:customStyle="1" w:styleId="Stylelisthead2LeftAfter6ptLinespacingAtleast142">
    <w:name w:val="Style list head 2 + Left After:  6 pt Line spacing:  At least 14 ...2"/>
    <w:basedOn w:val="listhead2"/>
    <w:semiHidden/>
    <w:rsid w:val="00D25DF6"/>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3">
    <w:name w:val="Style list head 2 + Left After:  6 pt Line spacing:  At least 14 ...3"/>
    <w:basedOn w:val="listhead2"/>
    <w:semiHidden/>
    <w:rsid w:val="00D25DF6"/>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4">
    <w:name w:val="Style list head 2 + Left After:  6 pt Line spacing:  At least 14 ...4"/>
    <w:basedOn w:val="listhead2"/>
    <w:semiHidden/>
    <w:rsid w:val="00D25DF6"/>
    <w:pPr>
      <w:tabs>
        <w:tab w:val="clear" w:pos="556"/>
        <w:tab w:val="num" w:pos="748"/>
      </w:tabs>
      <w:spacing w:before="0" w:line="280" w:lineRule="atLeast"/>
      <w:ind w:left="748" w:hanging="357"/>
      <w:jc w:val="left"/>
    </w:pPr>
    <w:rPr>
      <w:rFonts w:cs="Times New Roman"/>
      <w:szCs w:val="20"/>
    </w:rPr>
  </w:style>
  <w:style w:type="character" w:customStyle="1" w:styleId="StyleBookAntiquaBold7ptBold">
    <w:name w:val="Style BookAntiquaBold 7 pt Bold"/>
    <w:semiHidden/>
    <w:rsid w:val="00D25DF6"/>
    <w:rPr>
      <w:rFonts w:ascii="Arial" w:hAnsi="Arial"/>
      <w:b/>
      <w:bCs/>
      <w:sz w:val="24"/>
    </w:rPr>
  </w:style>
  <w:style w:type="character" w:customStyle="1" w:styleId="StyleBookAntiqua7pt">
    <w:name w:val="Style BookAntiqua 7 pt"/>
    <w:semiHidden/>
    <w:rsid w:val="00D25DF6"/>
    <w:rPr>
      <w:rFonts w:ascii="Arial" w:hAnsi="Arial"/>
      <w:sz w:val="24"/>
    </w:rPr>
  </w:style>
  <w:style w:type="character" w:customStyle="1" w:styleId="StyleGillSans75pt">
    <w:name w:val="Style GillSans 7.5 pt"/>
    <w:semiHidden/>
    <w:rsid w:val="00D25DF6"/>
    <w:rPr>
      <w:rFonts w:ascii="Arial" w:hAnsi="Arial"/>
      <w:sz w:val="24"/>
    </w:rPr>
  </w:style>
  <w:style w:type="character" w:customStyle="1" w:styleId="StyleCourierNewBold75ptBold">
    <w:name w:val="Style CourierNewBold 7.5 pt Bold"/>
    <w:semiHidden/>
    <w:rsid w:val="00D25DF6"/>
    <w:rPr>
      <w:rFonts w:ascii="Arial" w:hAnsi="Arial"/>
      <w:b/>
      <w:bCs/>
      <w:sz w:val="24"/>
    </w:rPr>
  </w:style>
  <w:style w:type="character" w:customStyle="1" w:styleId="StyleGillSansBold75ptBold">
    <w:name w:val="Style GillSansBold 7.5 pt Bold"/>
    <w:semiHidden/>
    <w:rsid w:val="00D25DF6"/>
    <w:rPr>
      <w:rFonts w:ascii="Arial" w:hAnsi="Arial"/>
      <w:b/>
      <w:bCs/>
      <w:sz w:val="24"/>
    </w:rPr>
  </w:style>
  <w:style w:type="character" w:customStyle="1" w:styleId="StyleBookAntiquaItalic7ptItalic">
    <w:name w:val="Style BookAntiquaItalic 7 pt Italic"/>
    <w:semiHidden/>
    <w:rsid w:val="00D25DF6"/>
    <w:rPr>
      <w:rFonts w:ascii="Arial" w:hAnsi="Arial"/>
      <w:i/>
      <w:iCs/>
      <w:sz w:val="20"/>
    </w:rPr>
  </w:style>
  <w:style w:type="character" w:customStyle="1" w:styleId="StyleBookAntiqua7pt1">
    <w:name w:val="Style BookAntiqua 7 pt1"/>
    <w:semiHidden/>
    <w:rsid w:val="00D25DF6"/>
    <w:rPr>
      <w:rFonts w:ascii="Arial" w:hAnsi="Arial"/>
      <w:sz w:val="24"/>
    </w:rPr>
  </w:style>
  <w:style w:type="character" w:customStyle="1" w:styleId="StyleBookAntiquaBold7ptBold1">
    <w:name w:val="Style BookAntiquaBold 7 pt Bold1"/>
    <w:semiHidden/>
    <w:rsid w:val="00D25DF6"/>
    <w:rPr>
      <w:rFonts w:ascii="Arial" w:hAnsi="Arial"/>
      <w:b/>
      <w:bCs/>
      <w:sz w:val="24"/>
    </w:rPr>
  </w:style>
  <w:style w:type="character" w:customStyle="1" w:styleId="StyleTimesNewRoman7pt1">
    <w:name w:val="Style TimesNewRoman 7 pt1"/>
    <w:semiHidden/>
    <w:rsid w:val="00D25DF6"/>
    <w:rPr>
      <w:rFonts w:ascii="Arial" w:hAnsi="Arial"/>
      <w:sz w:val="24"/>
    </w:rPr>
  </w:style>
  <w:style w:type="paragraph" w:customStyle="1" w:styleId="Tip">
    <w:name w:val="Tip"/>
    <w:basedOn w:val="Normal"/>
    <w:link w:val="TipChar"/>
    <w:rsid w:val="00D25DF6"/>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before="0" w:after="0" w:line="240" w:lineRule="atLeast"/>
      <w:ind w:left="1620" w:right="749" w:hanging="900"/>
      <w:jc w:val="left"/>
    </w:pPr>
    <w:rPr>
      <w:rFonts w:ascii="Gill Sans" w:hAnsi="Gill Sans" w:cs="Times New Roman"/>
      <w:sz w:val="22"/>
      <w:szCs w:val="20"/>
    </w:rPr>
  </w:style>
  <w:style w:type="character" w:customStyle="1" w:styleId="TipChar">
    <w:name w:val="Tip Char"/>
    <w:link w:val="Tip"/>
    <w:rsid w:val="00D25DF6"/>
    <w:rPr>
      <w:rFonts w:ascii="Gill Sans" w:hAnsi="Gill Sans"/>
      <w:sz w:val="22"/>
      <w:lang w:val="en-GB" w:eastAsia="en-US" w:bidi="ar-SA"/>
    </w:rPr>
  </w:style>
  <w:style w:type="numbering" w:customStyle="1" w:styleId="bulletDiamond">
    <w:name w:val="bulletDiamond"/>
    <w:basedOn w:val="NoList"/>
    <w:semiHidden/>
    <w:rsid w:val="00D25DF6"/>
  </w:style>
  <w:style w:type="paragraph" w:customStyle="1" w:styleId="listhead3">
    <w:name w:val="list head 3"/>
    <w:basedOn w:val="Normal"/>
    <w:semiHidden/>
    <w:rsid w:val="00D25DF6"/>
    <w:pPr>
      <w:numPr>
        <w:numId w:val="16"/>
      </w:numPr>
      <w:tabs>
        <w:tab w:val="num" w:pos="360"/>
      </w:tabs>
      <w:spacing w:before="0" w:line="280" w:lineRule="atLeast"/>
      <w:ind w:left="360"/>
    </w:pPr>
    <w:rPr>
      <w:rFonts w:cs="Times New Roman"/>
      <w:szCs w:val="20"/>
    </w:rPr>
  </w:style>
  <w:style w:type="character" w:customStyle="1" w:styleId="BaseFont-SerifChar">
    <w:name w:val="BaseFont-Serif Char"/>
    <w:link w:val="BaseFont-Serif"/>
    <w:semiHidden/>
    <w:rsid w:val="00D25DF6"/>
    <w:rPr>
      <w:rFonts w:ascii="Book Antiqua" w:hAnsi="Book Antiqua"/>
      <w:lang w:val="en-GB" w:eastAsia="en-US" w:bidi="ar-SA"/>
    </w:rPr>
  </w:style>
  <w:style w:type="paragraph" w:customStyle="1" w:styleId="BaseFont-Serif">
    <w:name w:val="BaseFont-Serif"/>
    <w:link w:val="BaseFont-SerifChar"/>
    <w:semiHidden/>
    <w:rsid w:val="00D25DF6"/>
    <w:pPr>
      <w:spacing w:line="280" w:lineRule="atLeast"/>
    </w:pPr>
    <w:rPr>
      <w:rFonts w:ascii="Book Antiqua" w:hAnsi="Book Antiqua"/>
      <w:lang w:val="en-GB" w:eastAsia="en-US"/>
    </w:rPr>
  </w:style>
  <w:style w:type="paragraph" w:customStyle="1" w:styleId="Ozoneheadingbody2">
    <w:name w:val="Ozone heading body 2"/>
    <w:basedOn w:val="Normal"/>
    <w:semiHidden/>
    <w:rsid w:val="00D25DF6"/>
    <w:pPr>
      <w:spacing w:before="0" w:after="180"/>
    </w:pPr>
    <w:rPr>
      <w:rFonts w:cs="Times New Roman"/>
      <w:szCs w:val="20"/>
    </w:rPr>
  </w:style>
  <w:style w:type="paragraph" w:customStyle="1" w:styleId="ozoneHeading21">
    <w:name w:val="ozone Heading 2"/>
    <w:basedOn w:val="Heading2"/>
    <w:next w:val="Normal"/>
    <w:semiHidden/>
    <w:rsid w:val="00D25DF6"/>
    <w:pPr>
      <w:pBdr>
        <w:top w:val="single" w:sz="4" w:space="1" w:color="auto"/>
        <w:left w:val="single" w:sz="4" w:space="4" w:color="auto"/>
        <w:bottom w:val="single" w:sz="4" w:space="1" w:color="auto"/>
        <w:right w:val="single" w:sz="4" w:space="4" w:color="auto"/>
      </w:pBdr>
      <w:shd w:val="clear" w:color="auto" w:fill="0000FF"/>
      <w:spacing w:after="240"/>
      <w:outlineLvl w:val="9"/>
    </w:pPr>
    <w:rPr>
      <w:rFonts w:ascii="Arial Bold" w:hAnsi="Arial Bold"/>
      <w:b w:val="0"/>
      <w:color w:val="FFFFFF"/>
      <w:spacing w:val="8"/>
      <w:szCs w:val="28"/>
    </w:rPr>
  </w:style>
  <w:style w:type="paragraph" w:customStyle="1" w:styleId="BaseFont-Sans">
    <w:name w:val="BaseFont-Sans"/>
    <w:link w:val="BaseFont-SansChar"/>
    <w:semiHidden/>
    <w:rsid w:val="00D25DF6"/>
    <w:pPr>
      <w:spacing w:line="240" w:lineRule="atLeast"/>
    </w:pPr>
    <w:rPr>
      <w:rFonts w:ascii="Gill Sans" w:hAnsi="Gill Sans"/>
      <w:sz w:val="22"/>
      <w:lang w:val="en-GB" w:eastAsia="en-US"/>
    </w:rPr>
  </w:style>
  <w:style w:type="paragraph" w:customStyle="1" w:styleId="list3text">
    <w:name w:val="list3 text"/>
    <w:basedOn w:val="BaseFont-Serif"/>
    <w:link w:val="list3textChar1"/>
    <w:semiHidden/>
    <w:rsid w:val="00D25DF6"/>
    <w:pPr>
      <w:spacing w:line="240" w:lineRule="auto"/>
      <w:ind w:left="391"/>
      <w:jc w:val="both"/>
    </w:pPr>
    <w:rPr>
      <w:rFonts w:ascii="Arial" w:hAnsi="Arial"/>
      <w:sz w:val="24"/>
    </w:rPr>
  </w:style>
  <w:style w:type="character" w:customStyle="1" w:styleId="list3textChar1">
    <w:name w:val="list3 text Char1"/>
    <w:link w:val="list3text"/>
    <w:rsid w:val="00D25DF6"/>
    <w:rPr>
      <w:rFonts w:ascii="Arial" w:hAnsi="Arial"/>
      <w:sz w:val="24"/>
      <w:lang w:val="en-GB" w:eastAsia="en-US" w:bidi="ar-SA"/>
    </w:rPr>
  </w:style>
  <w:style w:type="paragraph" w:customStyle="1" w:styleId="objectives">
    <w:name w:val="objectives"/>
    <w:basedOn w:val="BaseFont-Sans"/>
    <w:semiHidden/>
    <w:rsid w:val="00D25DF6"/>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D25DF6"/>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D25DF6"/>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D25DF6"/>
    <w:pPr>
      <w:tabs>
        <w:tab w:val="num" w:pos="720"/>
      </w:tabs>
      <w:spacing w:before="0"/>
      <w:ind w:left="720" w:hanging="360"/>
    </w:pPr>
    <w:rPr>
      <w:b/>
    </w:rPr>
  </w:style>
  <w:style w:type="paragraph" w:customStyle="1" w:styleId="TPAnswer">
    <w:name w:val="TP Answer"/>
    <w:basedOn w:val="TPQuestion"/>
    <w:next w:val="TPQuestion"/>
    <w:semiHidden/>
    <w:rsid w:val="00D25DF6"/>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D25DF6"/>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D25DF6"/>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D25DF6"/>
    <w:pPr>
      <w:keepNext w:val="0"/>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D25DF6"/>
    <w:pPr>
      <w:keepNext w:val="0"/>
      <w:numPr>
        <w:numId w:val="17"/>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rsid w:val="00D25DF6"/>
    <w:rPr>
      <w:rFonts w:ascii="Arial Bold" w:hAnsi="Arial Bold"/>
      <w:b/>
      <w:bCs/>
      <w:color w:val="FFFFFF"/>
      <w:sz w:val="24"/>
      <w:szCs w:val="24"/>
      <w:bdr w:val="single" w:sz="4" w:space="0" w:color="auto"/>
      <w:shd w:val="clear" w:color="auto" w:fill="0000FF"/>
      <w:lang w:val="en-GB" w:eastAsia="en-US" w:bidi="ar-SA"/>
    </w:rPr>
  </w:style>
  <w:style w:type="paragraph" w:customStyle="1" w:styleId="Stylelisthead2LeftAfter6ptLinespacingAtleast141">
    <w:name w:val="Style list head 2 + Left After:  6 pt Line spacing:  At least 14 ...1"/>
    <w:basedOn w:val="listhead2"/>
    <w:semiHidden/>
    <w:rsid w:val="00D25DF6"/>
    <w:pPr>
      <w:tabs>
        <w:tab w:val="clear" w:pos="556"/>
        <w:tab w:val="num" w:pos="748"/>
      </w:tabs>
      <w:spacing w:before="0" w:line="280" w:lineRule="atLeast"/>
      <w:ind w:left="748" w:hanging="357"/>
      <w:jc w:val="left"/>
    </w:pPr>
    <w:rPr>
      <w:rFonts w:cs="Times New Roman"/>
      <w:szCs w:val="20"/>
    </w:rPr>
  </w:style>
  <w:style w:type="character" w:customStyle="1" w:styleId="StyleTimesNewRoman7pt">
    <w:name w:val="Style TimesNewRoman 7 pt"/>
    <w:semiHidden/>
    <w:rsid w:val="00D25DF6"/>
    <w:rPr>
      <w:rFonts w:ascii="Arial" w:hAnsi="Arial"/>
      <w:sz w:val="24"/>
    </w:rPr>
  </w:style>
  <w:style w:type="character" w:customStyle="1" w:styleId="StyleBookAntiqua7ptBlack">
    <w:name w:val="Style BookAntiqua 7 pt Black"/>
    <w:semiHidden/>
    <w:rsid w:val="00D25DF6"/>
    <w:rPr>
      <w:rFonts w:ascii="Arial" w:hAnsi="Arial"/>
      <w:color w:val="000000"/>
      <w:sz w:val="24"/>
    </w:rPr>
  </w:style>
  <w:style w:type="character" w:customStyle="1" w:styleId="StyleBookAntiquaBold7ptBoldBlack">
    <w:name w:val="Style BookAntiquaBold 7 pt Bold Black"/>
    <w:semiHidden/>
    <w:rsid w:val="00D25DF6"/>
    <w:rPr>
      <w:rFonts w:ascii="Arial" w:hAnsi="Arial"/>
      <w:b/>
      <w:bCs/>
      <w:color w:val="000000"/>
      <w:sz w:val="24"/>
    </w:rPr>
  </w:style>
  <w:style w:type="character" w:customStyle="1" w:styleId="StyleBookAntiqua45ptBlack">
    <w:name w:val="Style BookAntiqua 4.5 pt Black"/>
    <w:semiHidden/>
    <w:rsid w:val="00D25DF6"/>
    <w:rPr>
      <w:rFonts w:ascii="Arial" w:hAnsi="Arial"/>
      <w:color w:val="000000"/>
      <w:sz w:val="24"/>
    </w:rPr>
  </w:style>
  <w:style w:type="character" w:customStyle="1" w:styleId="StyleGillSans75ptBlack">
    <w:name w:val="Style GillSans 7.5 pt Black"/>
    <w:semiHidden/>
    <w:rsid w:val="00D25DF6"/>
    <w:rPr>
      <w:rFonts w:ascii="Arial" w:hAnsi="Arial"/>
      <w:color w:val="000000"/>
      <w:sz w:val="24"/>
    </w:rPr>
  </w:style>
  <w:style w:type="character" w:customStyle="1" w:styleId="StyleGillSansBold75ptBoldBlack">
    <w:name w:val="Style GillSansBold 7.5 pt Bold Black"/>
    <w:semiHidden/>
    <w:rsid w:val="00D25DF6"/>
    <w:rPr>
      <w:rFonts w:ascii="Arial" w:hAnsi="Arial"/>
      <w:b/>
      <w:bCs/>
      <w:color w:val="000000"/>
      <w:sz w:val="24"/>
    </w:rPr>
  </w:style>
  <w:style w:type="character" w:customStyle="1" w:styleId="StyleCourierNewBold75ptBoldBlack">
    <w:name w:val="Style CourierNewBold 7.5 pt Bold Black"/>
    <w:semiHidden/>
    <w:rsid w:val="00D25DF6"/>
    <w:rPr>
      <w:rFonts w:ascii="Arial" w:hAnsi="Arial"/>
      <w:b/>
      <w:bCs/>
      <w:color w:val="000000"/>
      <w:sz w:val="24"/>
    </w:rPr>
  </w:style>
  <w:style w:type="character" w:customStyle="1" w:styleId="tip0">
    <w:name w:val="tip"/>
    <w:rsid w:val="00D25DF6"/>
    <w:rPr>
      <w:b/>
      <w:sz w:val="28"/>
    </w:rPr>
  </w:style>
  <w:style w:type="character" w:customStyle="1" w:styleId="StyleGillSans55pt">
    <w:name w:val="Style GillSans 5.5 pt"/>
    <w:semiHidden/>
    <w:rsid w:val="00D25DF6"/>
    <w:rPr>
      <w:rFonts w:ascii="Arial" w:hAnsi="Arial"/>
      <w:sz w:val="24"/>
    </w:rPr>
  </w:style>
  <w:style w:type="character" w:customStyle="1" w:styleId="StyleGillSansItalic75ptItalic1">
    <w:name w:val="Style GillSansItalic 7.5 pt Italic1"/>
    <w:semiHidden/>
    <w:rsid w:val="00D25DF6"/>
    <w:rPr>
      <w:rFonts w:ascii="Arial" w:hAnsi="Arial"/>
      <w:i/>
      <w:iCs/>
      <w:sz w:val="20"/>
    </w:rPr>
  </w:style>
  <w:style w:type="paragraph" w:customStyle="1" w:styleId="nt">
    <w:name w:val="nt"/>
    <w:basedOn w:val="Normal"/>
    <w:semiHidden/>
    <w:rsid w:val="00D25DF6"/>
    <w:pPr>
      <w:spacing w:before="100" w:beforeAutospacing="1" w:after="100" w:afterAutospacing="1"/>
      <w:jc w:val="left"/>
    </w:pPr>
    <w:rPr>
      <w:rFonts w:ascii="Arial Unicode MS" w:eastAsia="Arial Unicode MS" w:hAnsi="Arial Unicode MS" w:cs="Arial Unicode MS"/>
      <w:color w:val="000000"/>
    </w:rPr>
  </w:style>
  <w:style w:type="paragraph" w:customStyle="1" w:styleId="t">
    <w:name w:val="t"/>
    <w:basedOn w:val="Normal"/>
    <w:semiHidden/>
    <w:rsid w:val="00D25DF6"/>
    <w:pPr>
      <w:spacing w:before="100" w:beforeAutospacing="1" w:after="100" w:afterAutospacing="1"/>
      <w:jc w:val="left"/>
    </w:pPr>
    <w:rPr>
      <w:rFonts w:ascii="Arial Unicode MS" w:eastAsia="Arial Unicode MS" w:hAnsi="Arial Unicode MS" w:cs="Arial Unicode MS"/>
      <w:color w:val="000000"/>
    </w:rPr>
  </w:style>
  <w:style w:type="paragraph" w:customStyle="1" w:styleId="Ozoneheading10">
    <w:name w:val="Ozone heading 1"/>
    <w:basedOn w:val="Heading1"/>
    <w:semiHidden/>
    <w:rsid w:val="00D25DF6"/>
    <w:pPr>
      <w:pBdr>
        <w:top w:val="single" w:sz="4" w:space="1" w:color="auto"/>
        <w:left w:val="single" w:sz="4" w:space="4" w:color="auto"/>
        <w:bottom w:val="single" w:sz="4" w:space="1" w:color="auto"/>
        <w:right w:val="single" w:sz="4" w:space="4" w:color="auto"/>
      </w:pBdr>
      <w:shd w:val="clear" w:color="auto" w:fill="0000FF"/>
      <w:spacing w:after="240"/>
    </w:pPr>
    <w:rPr>
      <w:rFonts w:cs="Times New Roman"/>
      <w:bCs w:val="0"/>
      <w:color w:val="FFFFFF"/>
      <w:spacing w:val="8"/>
      <w:sz w:val="28"/>
      <w:szCs w:val="28"/>
      <w:lang w:val="en-GB"/>
    </w:rPr>
  </w:style>
  <w:style w:type="numbering" w:customStyle="1" w:styleId="bulletRound">
    <w:name w:val="bulletRound"/>
    <w:basedOn w:val="NoList"/>
    <w:semiHidden/>
    <w:rsid w:val="00D25DF6"/>
    <w:pPr>
      <w:numPr>
        <w:numId w:val="1"/>
      </w:numPr>
    </w:pPr>
  </w:style>
  <w:style w:type="character" w:customStyle="1" w:styleId="OzoneHeading2Char0">
    <w:name w:val="Ozone Heading 2 Char"/>
    <w:link w:val="OzoneHeading20"/>
    <w:rsid w:val="00D25DF6"/>
    <w:rPr>
      <w:rFonts w:ascii="Arial Bold" w:hAnsi="Arial Bold"/>
      <w:b/>
      <w:color w:val="FFFFFF"/>
      <w:spacing w:val="8"/>
      <w:sz w:val="28"/>
      <w:szCs w:val="28"/>
      <w:lang w:val="en-GB" w:eastAsia="en-US" w:bidi="ar-SA"/>
    </w:rPr>
  </w:style>
  <w:style w:type="paragraph" w:customStyle="1" w:styleId="StyleBodyText10ptJustified">
    <w:name w:val="Style Body Text + 10 pt Justified"/>
    <w:basedOn w:val="BodyText"/>
    <w:semiHidden/>
    <w:rsid w:val="00D25DF6"/>
    <w:pPr>
      <w:spacing w:before="0" w:after="0"/>
    </w:pPr>
    <w:rPr>
      <w:b w:val="0"/>
      <w:bCs w:val="0"/>
      <w:szCs w:val="20"/>
      <w:lang w:val="en-ZA"/>
    </w:rPr>
  </w:style>
  <w:style w:type="paragraph" w:customStyle="1" w:styleId="code">
    <w:name w:val="code"/>
    <w:semiHidden/>
    <w:rsid w:val="00D25DF6"/>
    <w:pPr>
      <w:spacing w:after="120" w:line="240" w:lineRule="atLeast"/>
      <w:ind w:left="1077"/>
    </w:pPr>
    <w:rPr>
      <w:rFonts w:ascii="Courier New" w:hAnsi="Courier New"/>
      <w:lang w:val="en-GB" w:eastAsia="en-US"/>
    </w:rPr>
  </w:style>
  <w:style w:type="paragraph" w:customStyle="1" w:styleId="ExerciseTitle">
    <w:name w:val="Exercise Title"/>
    <w:basedOn w:val="Heading1"/>
    <w:next w:val="list3"/>
    <w:semiHidden/>
    <w:rsid w:val="00D25DF6"/>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D25DF6"/>
    <w:pPr>
      <w:spacing w:line="240" w:lineRule="auto"/>
      <w:ind w:left="113" w:right="113"/>
      <w:jc w:val="center"/>
    </w:pPr>
    <w:rPr>
      <w:b/>
      <w:sz w:val="24"/>
    </w:rPr>
  </w:style>
  <w:style w:type="paragraph" w:customStyle="1" w:styleId="ExerciseHeader">
    <w:name w:val="Exercise Header"/>
    <w:basedOn w:val="Heading1"/>
    <w:next w:val="ExerciseTitle"/>
    <w:semiHidden/>
    <w:rsid w:val="00D25DF6"/>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D25DF6"/>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D25DF6"/>
    <w:pPr>
      <w:spacing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D25DF6"/>
    <w:pPr>
      <w:spacing w:after="120" w:line="240" w:lineRule="auto"/>
      <w:jc w:val="center"/>
    </w:pPr>
    <w:rPr>
      <w:b/>
      <w:sz w:val="32"/>
    </w:rPr>
  </w:style>
  <w:style w:type="paragraph" w:customStyle="1" w:styleId="OutlineHeading2">
    <w:name w:val="Outline Heading 2"/>
    <w:basedOn w:val="Heading1"/>
    <w:semiHidden/>
    <w:rsid w:val="00D25DF6"/>
    <w:pPr>
      <w:keepNext w:val="0"/>
      <w:widowControl w:val="0"/>
      <w:pBdr>
        <w:bottom w:val="single" w:sz="4" w:space="1" w:color="auto"/>
      </w:pBdr>
      <w:jc w:val="left"/>
      <w:outlineLvl w:val="1"/>
    </w:pPr>
    <w:rPr>
      <w:rFonts w:ascii="Gill Sans" w:hAnsi="Gill Sans" w:cs="Times New Roman"/>
      <w:bCs w:val="0"/>
      <w:snapToGrid w:val="0"/>
      <w:szCs w:val="20"/>
      <w:lang w:val="en-GB"/>
    </w:rPr>
  </w:style>
  <w:style w:type="paragraph" w:customStyle="1" w:styleId="Outlineheadingbody2">
    <w:name w:val="Outline heading body 2"/>
    <w:basedOn w:val="BaseFont-Serif"/>
    <w:semiHidden/>
    <w:rsid w:val="00D25DF6"/>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D25DF6"/>
    <w:pPr>
      <w:keepNext w:val="0"/>
      <w:widowControl w:val="0"/>
      <w:spacing w:before="0" w:after="480"/>
      <w:ind w:right="3629"/>
      <w:outlineLvl w:val="9"/>
    </w:pPr>
    <w:rPr>
      <w:rFonts w:cs="Times New Roman"/>
      <w:bCs w:val="0"/>
      <w:snapToGrid w:val="0"/>
      <w:sz w:val="26"/>
      <w:szCs w:val="20"/>
      <w:lang w:val="en-GB"/>
    </w:rPr>
  </w:style>
  <w:style w:type="paragraph" w:customStyle="1" w:styleId="Outlinetopicheading">
    <w:name w:val="Outline topic heading"/>
    <w:basedOn w:val="BaseFont-Serif"/>
    <w:next w:val="Outlinetopictext"/>
    <w:semiHidden/>
    <w:rsid w:val="00D25DF6"/>
    <w:pPr>
      <w:spacing w:before="120" w:after="60" w:line="240" w:lineRule="auto"/>
    </w:pPr>
    <w:rPr>
      <w:rFonts w:ascii="Times New Roman" w:hAnsi="Times New Roman"/>
      <w:b/>
      <w:i/>
    </w:rPr>
  </w:style>
  <w:style w:type="paragraph" w:styleId="Index1">
    <w:name w:val="index 1"/>
    <w:basedOn w:val="BaseFont-Sans"/>
    <w:next w:val="Normal"/>
    <w:semiHidden/>
    <w:rsid w:val="00D25DF6"/>
    <w:rPr>
      <w:sz w:val="20"/>
    </w:rPr>
  </w:style>
  <w:style w:type="paragraph" w:styleId="Index2">
    <w:name w:val="index 2"/>
    <w:basedOn w:val="Index1"/>
    <w:next w:val="Normal"/>
    <w:semiHidden/>
    <w:rsid w:val="00D25DF6"/>
    <w:pPr>
      <w:ind w:left="234"/>
    </w:pPr>
    <w:rPr>
      <w:i/>
      <w:iCs/>
      <w:sz w:val="18"/>
    </w:rPr>
  </w:style>
  <w:style w:type="paragraph" w:styleId="IndexHeading">
    <w:name w:val="index heading"/>
    <w:basedOn w:val="BaseFont-Sans"/>
    <w:next w:val="Index1"/>
    <w:semiHidden/>
    <w:rsid w:val="00D25DF6"/>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D25DF6"/>
    <w:pPr>
      <w:keepNext w:val="0"/>
      <w:pageBreakBefore/>
      <w:numPr>
        <w:numId w:val="18"/>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D25DF6"/>
    <w:pPr>
      <w:numPr>
        <w:ilvl w:val="1"/>
        <w:numId w:val="18"/>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D25DF6"/>
    <w:pPr>
      <w:numPr>
        <w:ilvl w:val="2"/>
        <w:numId w:val="18"/>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D25DF6"/>
    <w:pPr>
      <w:keepNext w:val="0"/>
      <w:numPr>
        <w:ilvl w:val="3"/>
        <w:numId w:val="18"/>
      </w:numPr>
      <w:spacing w:before="0" w:after="0" w:line="300" w:lineRule="atLeast"/>
    </w:pPr>
    <w:rPr>
      <w:rFonts w:ascii="Gill Sans" w:hAnsi="Gill Sans"/>
      <w:sz w:val="18"/>
      <w:szCs w:val="20"/>
    </w:rPr>
  </w:style>
  <w:style w:type="paragraph" w:customStyle="1" w:styleId="sylTableHeading">
    <w:name w:val="sylTable Heading"/>
    <w:basedOn w:val="Tableheading"/>
    <w:semiHidden/>
    <w:rsid w:val="00D25DF6"/>
    <w:pPr>
      <w:keepNext w:val="0"/>
      <w:spacing w:before="60" w:after="60" w:line="240" w:lineRule="auto"/>
      <w:jc w:val="left"/>
    </w:pPr>
    <w:rPr>
      <w:sz w:val="16"/>
    </w:rPr>
  </w:style>
  <w:style w:type="paragraph" w:customStyle="1" w:styleId="sylTableNumbers">
    <w:name w:val="sylTable Numbers"/>
    <w:basedOn w:val="Normal"/>
    <w:semiHidden/>
    <w:rsid w:val="00D25DF6"/>
    <w:pPr>
      <w:keepLines/>
      <w:spacing w:before="0" w:after="0" w:line="240" w:lineRule="atLeast"/>
      <w:ind w:left="-115" w:right="-97"/>
      <w:jc w:val="right"/>
    </w:pPr>
    <w:rPr>
      <w:rFonts w:ascii="Gill Sans" w:hAnsi="Gill Sans" w:cs="Times New Roman"/>
      <w:sz w:val="18"/>
      <w:szCs w:val="20"/>
    </w:rPr>
  </w:style>
  <w:style w:type="paragraph" w:customStyle="1" w:styleId="TOC">
    <w:name w:val="TOC"/>
    <w:basedOn w:val="Heading1"/>
    <w:semiHidden/>
    <w:rsid w:val="00D25DF6"/>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D25DF6"/>
    <w:pPr>
      <w:spacing w:before="120" w:after="120" w:line="300" w:lineRule="atLeast"/>
    </w:pPr>
  </w:style>
  <w:style w:type="character" w:customStyle="1" w:styleId="button5pt">
    <w:name w:val="button5pt"/>
    <w:semiHidden/>
    <w:rsid w:val="00D25DF6"/>
    <w:rPr>
      <w:position w:val="-10"/>
    </w:rPr>
  </w:style>
  <w:style w:type="character" w:customStyle="1" w:styleId="button10pt">
    <w:name w:val="button10pt"/>
    <w:semiHidden/>
    <w:rsid w:val="00D25DF6"/>
    <w:rPr>
      <w:position w:val="-20"/>
    </w:rPr>
  </w:style>
  <w:style w:type="character" w:customStyle="1" w:styleId="button3pt">
    <w:name w:val="button3pt"/>
    <w:semiHidden/>
    <w:rsid w:val="00D25DF6"/>
    <w:rPr>
      <w:position w:val="-6"/>
    </w:rPr>
  </w:style>
  <w:style w:type="character" w:customStyle="1" w:styleId="button7pt">
    <w:name w:val="button7pt"/>
    <w:semiHidden/>
    <w:rsid w:val="00D25DF6"/>
    <w:rPr>
      <w:position w:val="-14"/>
    </w:rPr>
  </w:style>
  <w:style w:type="paragraph" w:customStyle="1" w:styleId="picture">
    <w:name w:val="picture"/>
    <w:basedOn w:val="BaseFont-Sans"/>
    <w:next w:val="figure"/>
    <w:semiHidden/>
    <w:rsid w:val="00D25DF6"/>
    <w:pPr>
      <w:spacing w:line="240" w:lineRule="auto"/>
      <w:jc w:val="center"/>
    </w:pPr>
  </w:style>
  <w:style w:type="paragraph" w:customStyle="1" w:styleId="figure">
    <w:name w:val="figure"/>
    <w:basedOn w:val="BaseFont-Sans"/>
    <w:next w:val="Normal"/>
    <w:semiHidden/>
    <w:rsid w:val="00D25DF6"/>
    <w:pPr>
      <w:spacing w:before="40" w:after="40" w:line="240" w:lineRule="auto"/>
      <w:jc w:val="center"/>
    </w:pPr>
    <w:rPr>
      <w:i/>
      <w:sz w:val="18"/>
    </w:rPr>
  </w:style>
  <w:style w:type="character" w:customStyle="1" w:styleId="accelerator">
    <w:name w:val="accelerator"/>
    <w:semiHidden/>
    <w:rsid w:val="00D25DF6"/>
    <w:rPr>
      <w:b/>
      <w:u w:val="single"/>
    </w:rPr>
  </w:style>
  <w:style w:type="character" w:customStyle="1" w:styleId="emphasisbold">
    <w:name w:val="emphasis_bold"/>
    <w:semiHidden/>
    <w:rsid w:val="00D25DF6"/>
    <w:rPr>
      <w:b/>
    </w:rPr>
  </w:style>
  <w:style w:type="character" w:customStyle="1" w:styleId="tipheading">
    <w:name w:val="tip_heading"/>
    <w:rsid w:val="00D25DF6"/>
    <w:rPr>
      <w:b/>
      <w:sz w:val="28"/>
    </w:rPr>
  </w:style>
  <w:style w:type="paragraph" w:styleId="DocumentMap">
    <w:name w:val="Document Map"/>
    <w:basedOn w:val="Normal"/>
    <w:semiHidden/>
    <w:rsid w:val="00D25DF6"/>
    <w:pPr>
      <w:shd w:val="clear" w:color="auto" w:fill="000080"/>
      <w:spacing w:before="0" w:after="0"/>
      <w:jc w:val="left"/>
    </w:pPr>
    <w:rPr>
      <w:rFonts w:ascii="Tahoma" w:hAnsi="Tahoma" w:cs="Tahoma"/>
      <w:sz w:val="16"/>
      <w:szCs w:val="20"/>
    </w:rPr>
  </w:style>
  <w:style w:type="paragraph" w:customStyle="1" w:styleId="answer">
    <w:name w:val="answer"/>
    <w:basedOn w:val="BaseFont-Sans"/>
    <w:semiHidden/>
    <w:rsid w:val="00D25DF6"/>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D25DF6"/>
    <w:pPr>
      <w:spacing w:before="0" w:after="0" w:line="14" w:lineRule="exact"/>
    </w:pPr>
    <w:rPr>
      <w:vanish/>
      <w:color w:val="FFFFFF"/>
    </w:rPr>
  </w:style>
  <w:style w:type="paragraph" w:customStyle="1" w:styleId="filename">
    <w:name w:val="filename"/>
    <w:basedOn w:val="objectives"/>
    <w:next w:val="Objective"/>
    <w:semiHidden/>
    <w:rsid w:val="00D25DF6"/>
    <w:pPr>
      <w:spacing w:line="240" w:lineRule="auto"/>
      <w:ind w:right="748"/>
      <w:jc w:val="right"/>
    </w:pPr>
    <w:rPr>
      <w:noProof/>
      <w:color w:val="808080"/>
      <w:sz w:val="16"/>
    </w:rPr>
  </w:style>
  <w:style w:type="character" w:customStyle="1" w:styleId="picture5pt">
    <w:name w:val="picture5pt"/>
    <w:semiHidden/>
    <w:rsid w:val="00D25DF6"/>
    <w:rPr>
      <w:position w:val="-10"/>
    </w:rPr>
  </w:style>
  <w:style w:type="character" w:customStyle="1" w:styleId="picture10pt">
    <w:name w:val="picture10pt"/>
    <w:semiHidden/>
    <w:rsid w:val="00D25DF6"/>
    <w:rPr>
      <w:position w:val="-20"/>
    </w:rPr>
  </w:style>
  <w:style w:type="character" w:customStyle="1" w:styleId="picture3pt">
    <w:name w:val="picture3pt"/>
    <w:semiHidden/>
    <w:rsid w:val="00D25DF6"/>
    <w:rPr>
      <w:position w:val="-6"/>
    </w:rPr>
  </w:style>
  <w:style w:type="character" w:customStyle="1" w:styleId="picture7pt">
    <w:name w:val="picture7pt"/>
    <w:semiHidden/>
    <w:rsid w:val="00D25DF6"/>
    <w:rPr>
      <w:position w:val="-14"/>
    </w:rPr>
  </w:style>
  <w:style w:type="character" w:customStyle="1" w:styleId="picture1pt">
    <w:name w:val="picture1pt"/>
    <w:semiHidden/>
    <w:rsid w:val="00D25DF6"/>
    <w:rPr>
      <w:position w:val="-2"/>
    </w:rPr>
  </w:style>
  <w:style w:type="character" w:styleId="CommentReference">
    <w:name w:val="annotation reference"/>
    <w:semiHidden/>
    <w:rsid w:val="00D25DF6"/>
    <w:rPr>
      <w:sz w:val="16"/>
      <w:szCs w:val="16"/>
    </w:rPr>
  </w:style>
  <w:style w:type="paragraph" w:styleId="CommentText">
    <w:name w:val="annotation text"/>
    <w:basedOn w:val="Normal"/>
    <w:semiHidden/>
    <w:rsid w:val="00D25DF6"/>
    <w:pPr>
      <w:spacing w:before="0" w:after="0"/>
      <w:jc w:val="left"/>
    </w:pPr>
    <w:rPr>
      <w:rFonts w:cs="Times New Roman"/>
      <w:szCs w:val="20"/>
    </w:rPr>
  </w:style>
  <w:style w:type="paragraph" w:styleId="BalloonText">
    <w:name w:val="Balloon Text"/>
    <w:basedOn w:val="Normal"/>
    <w:semiHidden/>
    <w:rsid w:val="00D25DF6"/>
    <w:pPr>
      <w:spacing w:before="0" w:after="0"/>
      <w:jc w:val="left"/>
    </w:pPr>
    <w:rPr>
      <w:rFonts w:ascii="Tahoma" w:hAnsi="Tahoma" w:cs="Tahoma"/>
      <w:sz w:val="16"/>
      <w:szCs w:val="16"/>
    </w:rPr>
  </w:style>
  <w:style w:type="paragraph" w:styleId="CommentSubject">
    <w:name w:val="annotation subject"/>
    <w:basedOn w:val="CommentText"/>
    <w:next w:val="CommentText"/>
    <w:semiHidden/>
    <w:rsid w:val="00D25DF6"/>
    <w:rPr>
      <w:b/>
      <w:bCs/>
    </w:rPr>
  </w:style>
  <w:style w:type="character" w:customStyle="1" w:styleId="emphasisbolditalic">
    <w:name w:val="emphasis_bolditalic"/>
    <w:semiHidden/>
    <w:rsid w:val="00D25DF6"/>
    <w:rPr>
      <w:b/>
      <w:i/>
    </w:rPr>
  </w:style>
  <w:style w:type="character" w:customStyle="1" w:styleId="SpeedKey">
    <w:name w:val="SpeedKey"/>
    <w:semiHidden/>
    <w:rsid w:val="00D25DF6"/>
    <w:rPr>
      <w:i/>
    </w:rPr>
  </w:style>
  <w:style w:type="paragraph" w:customStyle="1" w:styleId="Notes">
    <w:name w:val="Notes"/>
    <w:basedOn w:val="BaseFont-Sans"/>
    <w:link w:val="NotesChar"/>
    <w:rsid w:val="008E615C"/>
    <w:pPr>
      <w:spacing w:before="120" w:after="120" w:line="240" w:lineRule="auto"/>
      <w:jc w:val="both"/>
    </w:pPr>
    <w:rPr>
      <w:rFonts w:ascii="Verdana" w:hAnsi="Verdana"/>
      <w:b/>
      <w:color w:val="808080"/>
      <w:sz w:val="24"/>
      <w:szCs w:val="24"/>
    </w:rPr>
  </w:style>
  <w:style w:type="paragraph" w:customStyle="1" w:styleId="screenshot">
    <w:name w:val="screenshot"/>
    <w:basedOn w:val="BaseFont-Sans"/>
    <w:semiHidden/>
    <w:rsid w:val="00D25DF6"/>
    <w:pPr>
      <w:spacing w:line="160" w:lineRule="exact"/>
      <w:jc w:val="center"/>
    </w:pPr>
    <w:rPr>
      <w:spacing w:val="-5"/>
      <w:sz w:val="16"/>
      <w:szCs w:val="16"/>
    </w:rPr>
  </w:style>
  <w:style w:type="character" w:customStyle="1" w:styleId="emphasisitalic">
    <w:name w:val="emphasis_italic"/>
    <w:semiHidden/>
    <w:rsid w:val="00D25DF6"/>
    <w:rPr>
      <w:i/>
    </w:rPr>
  </w:style>
  <w:style w:type="paragraph" w:customStyle="1" w:styleId="ExerciseBody">
    <w:name w:val="Exercise_Body"/>
    <w:basedOn w:val="BaseFont-Serif"/>
    <w:semiHidden/>
    <w:rsid w:val="00D25DF6"/>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D25DF6"/>
    <w:rPr>
      <w:rFonts w:ascii="Courier New" w:hAnsi="Courier New" w:cs="Courier New"/>
    </w:rPr>
  </w:style>
  <w:style w:type="character" w:customStyle="1" w:styleId="codetext0">
    <w:name w:val="code text"/>
    <w:semiHidden/>
    <w:rsid w:val="00D25DF6"/>
    <w:rPr>
      <w:rFonts w:ascii="Courier New" w:hAnsi="Courier New"/>
      <w:sz w:val="20"/>
    </w:rPr>
  </w:style>
  <w:style w:type="paragraph" w:customStyle="1" w:styleId="list3answer">
    <w:name w:val="list3 answer"/>
    <w:basedOn w:val="list3text"/>
    <w:next w:val="list3"/>
    <w:semiHidden/>
    <w:rsid w:val="00D25DF6"/>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D25DF6"/>
    <w:pPr>
      <w:tabs>
        <w:tab w:val="right" w:leader="dot" w:pos="5898"/>
      </w:tabs>
      <w:spacing w:before="120" w:after="120"/>
    </w:pPr>
  </w:style>
  <w:style w:type="paragraph" w:customStyle="1" w:styleId="ackbody">
    <w:name w:val="ack_body"/>
    <w:basedOn w:val="BaseFont-Serif"/>
    <w:semiHidden/>
    <w:rsid w:val="00D25DF6"/>
    <w:pPr>
      <w:spacing w:after="120"/>
    </w:pPr>
    <w:rPr>
      <w:sz w:val="18"/>
    </w:rPr>
  </w:style>
  <w:style w:type="paragraph" w:customStyle="1" w:styleId="ackcontact">
    <w:name w:val="ack_contact"/>
    <w:basedOn w:val="BaseFont-Sans"/>
    <w:semiHidden/>
    <w:rsid w:val="00D25DF6"/>
    <w:pPr>
      <w:spacing w:before="60" w:after="60"/>
      <w:ind w:left="266" w:hanging="266"/>
    </w:pPr>
    <w:rPr>
      <w:sz w:val="18"/>
    </w:rPr>
  </w:style>
  <w:style w:type="paragraph" w:customStyle="1" w:styleId="ackheading1">
    <w:name w:val="ack_heading1"/>
    <w:basedOn w:val="BaseFont-Serif"/>
    <w:semiHidden/>
    <w:rsid w:val="00D25DF6"/>
    <w:pPr>
      <w:spacing w:before="40" w:after="120" w:line="360" w:lineRule="auto"/>
      <w:jc w:val="center"/>
    </w:pPr>
    <w:rPr>
      <w:b/>
      <w:sz w:val="24"/>
    </w:rPr>
  </w:style>
  <w:style w:type="paragraph" w:customStyle="1" w:styleId="ackheading2">
    <w:name w:val="ack_heading2"/>
    <w:basedOn w:val="BaseFont-Serif"/>
    <w:semiHidden/>
    <w:rsid w:val="00D25DF6"/>
    <w:pPr>
      <w:spacing w:before="40" w:after="120" w:line="360" w:lineRule="auto"/>
    </w:pPr>
    <w:rPr>
      <w:b/>
      <w:bCs/>
      <w:sz w:val="18"/>
    </w:rPr>
  </w:style>
  <w:style w:type="paragraph" w:customStyle="1" w:styleId="ackwarn">
    <w:name w:val="ack_warn"/>
    <w:basedOn w:val="BaseFont-Serif"/>
    <w:semiHidden/>
    <w:rsid w:val="00D25DF6"/>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D25DF6"/>
    <w:pPr>
      <w:spacing w:after="120" w:line="240" w:lineRule="auto"/>
      <w:jc w:val="center"/>
    </w:pPr>
    <w:rPr>
      <w:sz w:val="18"/>
      <w:u w:val="single"/>
    </w:rPr>
  </w:style>
  <w:style w:type="paragraph" w:customStyle="1" w:styleId="quoteauthor">
    <w:name w:val="quote_author"/>
    <w:basedOn w:val="Quote1"/>
    <w:next w:val="Normal"/>
    <w:semiHidden/>
    <w:rsid w:val="00D25DF6"/>
    <w:pPr>
      <w:jc w:val="right"/>
    </w:pPr>
    <w:rPr>
      <w:i/>
      <w:iCs w:val="0"/>
    </w:rPr>
  </w:style>
  <w:style w:type="paragraph" w:customStyle="1" w:styleId="Quote1">
    <w:name w:val="Quote1"/>
    <w:basedOn w:val="Tip"/>
    <w:semiHidden/>
    <w:rsid w:val="00D25DF6"/>
    <w:pPr>
      <w:ind w:left="709" w:firstLine="0"/>
    </w:pPr>
    <w:rPr>
      <w:iCs/>
    </w:rPr>
  </w:style>
  <w:style w:type="paragraph" w:customStyle="1" w:styleId="footercopyright">
    <w:name w:val="footer_copyright"/>
    <w:basedOn w:val="Footer"/>
    <w:next w:val="Normal"/>
    <w:semiHidden/>
    <w:rsid w:val="00D25DF6"/>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D25DF6"/>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D25DF6"/>
    <w:pPr>
      <w:numPr>
        <w:numId w:val="3"/>
      </w:numPr>
    </w:pPr>
  </w:style>
  <w:style w:type="numbering" w:customStyle="1" w:styleId="bulletQuestion">
    <w:name w:val="bulletQuestion"/>
    <w:basedOn w:val="NoList"/>
    <w:semiHidden/>
    <w:rsid w:val="00D25DF6"/>
    <w:pPr>
      <w:numPr>
        <w:numId w:val="19"/>
      </w:numPr>
    </w:pPr>
  </w:style>
  <w:style w:type="numbering" w:customStyle="1" w:styleId="bulletAnswer">
    <w:name w:val="bulletAnswer"/>
    <w:basedOn w:val="NoList"/>
    <w:semiHidden/>
    <w:rsid w:val="00D25DF6"/>
    <w:pPr>
      <w:numPr>
        <w:numId w:val="20"/>
      </w:numPr>
    </w:pPr>
  </w:style>
  <w:style w:type="numbering" w:customStyle="1" w:styleId="bulletNumber">
    <w:name w:val="bulletNumber"/>
    <w:basedOn w:val="NoList"/>
    <w:semiHidden/>
    <w:rsid w:val="00D25DF6"/>
    <w:pPr>
      <w:numPr>
        <w:numId w:val="21"/>
      </w:numPr>
    </w:pPr>
  </w:style>
  <w:style w:type="table" w:customStyle="1" w:styleId="TableGTS">
    <w:name w:val="Table GTS"/>
    <w:basedOn w:val="TableNormal"/>
    <w:semiHidden/>
    <w:rsid w:val="00D25DF6"/>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D25DF6"/>
    <w:tblPr/>
  </w:style>
  <w:style w:type="numbering" w:customStyle="1" w:styleId="bulletOutline">
    <w:name w:val="bulletOutline"/>
    <w:basedOn w:val="NoList"/>
    <w:semiHidden/>
    <w:rsid w:val="00D25DF6"/>
    <w:pPr>
      <w:numPr>
        <w:numId w:val="4"/>
      </w:numPr>
    </w:pPr>
  </w:style>
  <w:style w:type="paragraph" w:customStyle="1" w:styleId="NumberedParaSub">
    <w:name w:val="Numbered Para (Sub.)"/>
    <w:basedOn w:val="NumberedParaCont"/>
    <w:semiHidden/>
    <w:rsid w:val="00D25DF6"/>
    <w:pPr>
      <w:tabs>
        <w:tab w:val="clear" w:pos="720"/>
        <w:tab w:val="num" w:pos="1418"/>
      </w:tabs>
      <w:spacing w:after="120"/>
      <w:ind w:left="1418" w:hanging="341"/>
    </w:pPr>
  </w:style>
  <w:style w:type="paragraph" w:customStyle="1" w:styleId="Tablebullet">
    <w:name w:val="Table bullet"/>
    <w:basedOn w:val="Tabletext0"/>
    <w:semiHidden/>
    <w:rsid w:val="00D25DF6"/>
    <w:pPr>
      <w:numPr>
        <w:numId w:val="22"/>
      </w:numPr>
      <w:tabs>
        <w:tab w:val="left" w:pos="357"/>
      </w:tabs>
      <w:ind w:left="357"/>
    </w:pPr>
    <w:rPr>
      <w:sz w:val="22"/>
    </w:rPr>
  </w:style>
  <w:style w:type="character" w:customStyle="1" w:styleId="picture2pt">
    <w:name w:val="picture2pt"/>
    <w:semiHidden/>
    <w:rsid w:val="00D25DF6"/>
    <w:rPr>
      <w:position w:val="-4"/>
    </w:rPr>
  </w:style>
  <w:style w:type="paragraph" w:customStyle="1" w:styleId="tiptiphead">
    <w:name w:val="tiptiphead"/>
    <w:basedOn w:val="Tip"/>
    <w:next w:val="Tip"/>
    <w:semiHidden/>
    <w:rsid w:val="00D25DF6"/>
    <w:rPr>
      <w:b/>
    </w:rPr>
  </w:style>
  <w:style w:type="paragraph" w:customStyle="1" w:styleId="tipnotehead">
    <w:name w:val="tipnotehead"/>
    <w:basedOn w:val="tiptiphead"/>
    <w:next w:val="Tip"/>
    <w:rsid w:val="00D25DF6"/>
  </w:style>
  <w:style w:type="paragraph" w:customStyle="1" w:styleId="tipwarnhead">
    <w:name w:val="tipwarnhead"/>
    <w:basedOn w:val="tiptiphead"/>
    <w:next w:val="Tip"/>
    <w:semiHidden/>
    <w:rsid w:val="00D25DF6"/>
  </w:style>
  <w:style w:type="paragraph" w:customStyle="1" w:styleId="tipnotebody">
    <w:name w:val="tipnotebody"/>
    <w:basedOn w:val="tipnotehead"/>
    <w:rsid w:val="00D25DF6"/>
    <w:rPr>
      <w:b w:val="0"/>
    </w:rPr>
  </w:style>
  <w:style w:type="paragraph" w:customStyle="1" w:styleId="tiptipbody">
    <w:name w:val="tiptipbody"/>
    <w:basedOn w:val="tiptiphead"/>
    <w:semiHidden/>
    <w:rsid w:val="00D25DF6"/>
    <w:rPr>
      <w:b w:val="0"/>
    </w:rPr>
  </w:style>
  <w:style w:type="paragraph" w:customStyle="1" w:styleId="tipwarnbody">
    <w:name w:val="tipwarnbody"/>
    <w:basedOn w:val="tipwarnhead"/>
    <w:semiHidden/>
    <w:rsid w:val="00D25DF6"/>
  </w:style>
  <w:style w:type="character" w:customStyle="1" w:styleId="shortcutkey">
    <w:name w:val="shortcutkey"/>
    <w:semiHidden/>
    <w:rsid w:val="00D25DF6"/>
    <w:rPr>
      <w:rFonts w:ascii="Courier New" w:hAnsi="Courier New"/>
      <w:b/>
      <w:sz w:val="22"/>
    </w:rPr>
  </w:style>
  <w:style w:type="paragraph" w:customStyle="1" w:styleId="NumberedParaEnd">
    <w:name w:val="Numbered Para (End)"/>
    <w:basedOn w:val="NumberedParaRestart"/>
    <w:next w:val="Normal"/>
    <w:semiHidden/>
    <w:rsid w:val="00D25DF6"/>
    <w:pPr>
      <w:tabs>
        <w:tab w:val="clear" w:pos="2160"/>
      </w:tabs>
      <w:ind w:left="0" w:firstLine="0"/>
    </w:pPr>
  </w:style>
  <w:style w:type="paragraph" w:customStyle="1" w:styleId="Styleheadingbody2Right-059cm">
    <w:name w:val="Style heading body 2 + Right:  -0.59 cm"/>
    <w:basedOn w:val="headingbody2"/>
    <w:semiHidden/>
    <w:rsid w:val="00D25DF6"/>
    <w:pPr>
      <w:spacing w:before="0"/>
    </w:pPr>
  </w:style>
  <w:style w:type="paragraph" w:customStyle="1" w:styleId="Stylelisthead2Right-059cm">
    <w:name w:val="Style list head 2 + Right:  -0.59 cm"/>
    <w:basedOn w:val="listhead2"/>
    <w:semiHidden/>
    <w:rsid w:val="00D25DF6"/>
    <w:pPr>
      <w:tabs>
        <w:tab w:val="clear" w:pos="556"/>
        <w:tab w:val="num" w:pos="360"/>
      </w:tabs>
      <w:spacing w:before="0"/>
      <w:ind w:left="170" w:firstLine="0"/>
    </w:pPr>
    <w:rPr>
      <w:rFonts w:cs="Times New Roman"/>
      <w:szCs w:val="20"/>
    </w:rPr>
  </w:style>
  <w:style w:type="paragraph" w:customStyle="1" w:styleId="Styleheadingbody2Right-059cmAfter0pt">
    <w:name w:val="Style heading body 2 + Right:  -0.59 cm After:  0 pt"/>
    <w:basedOn w:val="headingbody2"/>
    <w:semiHidden/>
    <w:rsid w:val="00D25DF6"/>
    <w:pPr>
      <w:spacing w:before="0"/>
    </w:pPr>
  </w:style>
  <w:style w:type="paragraph" w:customStyle="1" w:styleId="Stylelist3Before6ptLinespacingAtleast15pt">
    <w:name w:val="Style list3 + Before:  6 pt Line spacing:  At least 15 pt"/>
    <w:basedOn w:val="list3"/>
    <w:semiHidden/>
    <w:rsid w:val="00D25DF6"/>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D25DF6"/>
    <w:pPr>
      <w:numPr>
        <w:ilvl w:val="0"/>
        <w:numId w:val="0"/>
      </w:numPr>
      <w:tabs>
        <w:tab w:val="num" w:pos="360"/>
      </w:tabs>
      <w:spacing w:before="120" w:after="120" w:line="300" w:lineRule="atLeast"/>
      <w:ind w:left="720"/>
    </w:pPr>
  </w:style>
  <w:style w:type="paragraph" w:customStyle="1" w:styleId="Picture0">
    <w:name w:val="Picture"/>
    <w:basedOn w:val="Normal"/>
    <w:semiHidden/>
    <w:rsid w:val="00D25DF6"/>
    <w:pPr>
      <w:keepNext/>
      <w:widowControl w:val="0"/>
      <w:spacing w:before="240"/>
      <w:jc w:val="center"/>
    </w:pPr>
    <w:rPr>
      <w:rFonts w:cs="Times New Roman"/>
      <w:lang w:val="en-ZA"/>
    </w:rPr>
  </w:style>
  <w:style w:type="paragraph" w:customStyle="1" w:styleId="Item4">
    <w:name w:val="Item 4"/>
    <w:basedOn w:val="Normal"/>
    <w:next w:val="BodyText"/>
    <w:semiHidden/>
    <w:rsid w:val="00D25DF6"/>
    <w:pPr>
      <w:spacing w:after="0"/>
      <w:outlineLvl w:val="7"/>
    </w:pPr>
    <w:rPr>
      <w:rFonts w:cs="Times New Roman"/>
      <w:lang w:val="en-ZA"/>
    </w:rPr>
  </w:style>
  <w:style w:type="paragraph" w:customStyle="1" w:styleId="OZNormal">
    <w:name w:val="OZ Normal"/>
    <w:basedOn w:val="Normal"/>
    <w:link w:val="OZNormalChar"/>
    <w:semiHidden/>
    <w:rsid w:val="00D25DF6"/>
    <w:rPr>
      <w:rFonts w:cs="Times New Roman"/>
      <w:lang w:val="en-US"/>
    </w:rPr>
  </w:style>
  <w:style w:type="paragraph" w:customStyle="1" w:styleId="OZH20">
    <w:name w:val="OZH2"/>
    <w:basedOn w:val="Normal"/>
    <w:semiHidden/>
    <w:rsid w:val="00D25DF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cs="Times New Roman"/>
      <w:b/>
      <w:bCs/>
      <w:iCs/>
      <w:color w:val="FFFFFF"/>
      <w:sz w:val="28"/>
      <w:szCs w:val="28"/>
      <w:lang w:val="en-US"/>
    </w:rPr>
  </w:style>
  <w:style w:type="character" w:customStyle="1" w:styleId="OZNormalChar">
    <w:name w:val="OZ Normal Char"/>
    <w:link w:val="OZNormal"/>
    <w:rsid w:val="00D25DF6"/>
    <w:rPr>
      <w:rFonts w:ascii="Arial" w:hAnsi="Arial"/>
      <w:sz w:val="24"/>
      <w:szCs w:val="24"/>
      <w:lang w:val="en-US" w:eastAsia="en-US" w:bidi="ar-SA"/>
    </w:rPr>
  </w:style>
  <w:style w:type="paragraph" w:customStyle="1" w:styleId="Styleheadingbody3Before6pt">
    <w:name w:val="Style heading body 3 + Before:  6 pt"/>
    <w:basedOn w:val="headingbody30"/>
    <w:semiHidden/>
    <w:rsid w:val="00D25DF6"/>
  </w:style>
  <w:style w:type="paragraph" w:customStyle="1" w:styleId="OmniPage10247">
    <w:name w:val="OmniPage #10247"/>
    <w:basedOn w:val="Normal"/>
    <w:semiHidden/>
    <w:rsid w:val="00D25DF6"/>
    <w:pPr>
      <w:tabs>
        <w:tab w:val="right" w:pos="8107"/>
      </w:tabs>
      <w:overflowPunct w:val="0"/>
      <w:autoSpaceDE w:val="0"/>
      <w:autoSpaceDN w:val="0"/>
      <w:adjustRightInd w:val="0"/>
      <w:spacing w:before="0" w:after="0" w:line="426" w:lineRule="exact"/>
      <w:ind w:left="764" w:right="50"/>
      <w:jc w:val="left"/>
    </w:pPr>
    <w:rPr>
      <w:rFonts w:ascii="Times New Roman" w:hAnsi="Times New Roman" w:cs="Times New Roman"/>
      <w:noProof/>
      <w:sz w:val="20"/>
      <w:szCs w:val="20"/>
      <w:lang w:val="en-US"/>
    </w:rPr>
  </w:style>
  <w:style w:type="paragraph" w:customStyle="1" w:styleId="Equation">
    <w:name w:val="Equation"/>
    <w:basedOn w:val="NormalIndent"/>
    <w:semiHidden/>
    <w:rsid w:val="00D25DF6"/>
    <w:pPr>
      <w:spacing w:after="0"/>
      <w:ind w:left="0" w:right="720"/>
      <w:jc w:val="center"/>
    </w:pPr>
    <w:rPr>
      <w:rFonts w:cs="Times New Roman"/>
      <w:sz w:val="22"/>
      <w:lang w:val="en-ZA"/>
    </w:rPr>
  </w:style>
  <w:style w:type="paragraph" w:customStyle="1" w:styleId="Table">
    <w:name w:val="Table"/>
    <w:basedOn w:val="Normal"/>
    <w:semiHidden/>
    <w:rsid w:val="00D25DF6"/>
    <w:pPr>
      <w:keepNext/>
      <w:widowControl w:val="0"/>
      <w:spacing w:after="0"/>
      <w:jc w:val="right"/>
    </w:pPr>
    <w:rPr>
      <w:rFonts w:cs="Times New Roman"/>
      <w:sz w:val="20"/>
      <w:lang w:val="en-ZA"/>
    </w:rPr>
  </w:style>
  <w:style w:type="paragraph" w:customStyle="1" w:styleId="StyleHeading3BorderSinglesolidlineAuto05ptLine1">
    <w:name w:val="Style Heading 3 + Border: : (Single solid line Auto  0.5 pt Line ...1"/>
    <w:basedOn w:val="Heading3"/>
    <w:semiHidden/>
    <w:rsid w:val="00D25DF6"/>
    <w:pPr>
      <w:spacing w:before="0" w:after="0"/>
      <w:jc w:val="left"/>
    </w:pPr>
    <w:rPr>
      <w:bCs w:val="0"/>
      <w:sz w:val="24"/>
      <w:bdr w:val="single" w:sz="4" w:space="0" w:color="auto"/>
      <w:lang w:val="en-ZA" w:eastAsia="zh-CN"/>
    </w:rPr>
  </w:style>
  <w:style w:type="character" w:customStyle="1" w:styleId="OZH1Char">
    <w:name w:val="OZ H1 Char"/>
    <w:link w:val="OZH1"/>
    <w:rsid w:val="00D25DF6"/>
    <w:rPr>
      <w:rFonts w:ascii="Century Schoolbook" w:hAnsi="Century Schoolbook" w:cs="Arial"/>
      <w:b/>
      <w:bCs/>
      <w:noProof/>
      <w:color w:val="FFFFFF"/>
      <w:kern w:val="32"/>
      <w:sz w:val="32"/>
      <w:szCs w:val="28"/>
      <w:lang w:val="en-ZA" w:eastAsia="en-US" w:bidi="ar-SA"/>
    </w:rPr>
  </w:style>
  <w:style w:type="character" w:customStyle="1" w:styleId="OZH4Char">
    <w:name w:val="OZH4 Char"/>
    <w:link w:val="OZH4"/>
    <w:rsid w:val="00C8191B"/>
    <w:rPr>
      <w:rFonts w:ascii="Arial" w:hAnsi="Arial"/>
      <w:b/>
      <w:bCs/>
      <w:color w:val="FFFFFF"/>
      <w:sz w:val="24"/>
      <w:bdr w:val="single" w:sz="12" w:space="0" w:color="auto"/>
      <w:shd w:val="clear" w:color="auto" w:fill="0000FF"/>
      <w:lang w:val="en-US" w:eastAsia="en-US" w:bidi="ar-SA"/>
    </w:rPr>
  </w:style>
  <w:style w:type="character" w:customStyle="1" w:styleId="OZH2Char">
    <w:name w:val="OZ H2 Char"/>
    <w:link w:val="OZH2"/>
    <w:rsid w:val="00D25DF6"/>
    <w:rPr>
      <w:rFonts w:ascii="Century Schoolbook" w:hAnsi="Century Schoolbook"/>
      <w:b/>
      <w:bCs/>
      <w:iCs/>
      <w:color w:val="FFFFFF"/>
      <w:kern w:val="32"/>
      <w:sz w:val="32"/>
      <w:szCs w:val="28"/>
      <w:lang w:val="en-US" w:eastAsia="en-US" w:bidi="ar-SA"/>
    </w:rPr>
  </w:style>
  <w:style w:type="paragraph" w:customStyle="1" w:styleId="StyleHeading2ChapterTitleBoldItalicCentered">
    <w:name w:val="Style Heading 2Chapter Title + Bold Italic Centered"/>
    <w:basedOn w:val="Heading2"/>
    <w:semiHidden/>
    <w:rsid w:val="00D25DF6"/>
    <w:pPr>
      <w:spacing w:after="240"/>
    </w:pPr>
    <w:rPr>
      <w:b w:val="0"/>
      <w:bCs/>
      <w:i w:val="0"/>
      <w:iCs/>
      <w:szCs w:val="20"/>
    </w:rPr>
  </w:style>
  <w:style w:type="paragraph" w:customStyle="1" w:styleId="Tableclear">
    <w:name w:val="Table clear"/>
    <w:basedOn w:val="Normal"/>
    <w:semiHidden/>
    <w:rsid w:val="00D25DF6"/>
    <w:pPr>
      <w:keepNext/>
      <w:widowControl w:val="0"/>
      <w:spacing w:before="0" w:after="0"/>
      <w:jc w:val="center"/>
    </w:pPr>
    <w:rPr>
      <w:rFonts w:cs="Times New Roman"/>
      <w:sz w:val="20"/>
      <w:lang w:val="en-ZA"/>
    </w:rPr>
  </w:style>
  <w:style w:type="paragraph" w:customStyle="1" w:styleId="LCH4">
    <w:name w:val="LCH4"/>
    <w:basedOn w:val="StyleHeading4PatternClearGray-125"/>
    <w:semiHidden/>
    <w:rsid w:val="00D25DF6"/>
    <w:pPr>
      <w:spacing w:after="120"/>
    </w:pPr>
  </w:style>
  <w:style w:type="paragraph" w:customStyle="1" w:styleId="LCH2">
    <w:name w:val="LCH2"/>
    <w:basedOn w:val="Normal"/>
    <w:semiHidden/>
    <w:rsid w:val="00D25DF6"/>
    <w:pPr>
      <w:keepNext/>
      <w:tabs>
        <w:tab w:val="left" w:pos="284"/>
      </w:tabs>
      <w:spacing w:before="240" w:after="240"/>
      <w:jc w:val="center"/>
      <w:outlineLvl w:val="1"/>
    </w:pPr>
    <w:rPr>
      <w:rFonts w:ascii="Garamond"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semiHidden/>
    <w:rsid w:val="00D25DF6"/>
    <w:pPr>
      <w:spacing w:before="240" w:after="120"/>
    </w:pPr>
    <w:rPr>
      <w:color w:val="000000"/>
      <w:sz w:val="28"/>
    </w:rPr>
  </w:style>
  <w:style w:type="character" w:customStyle="1" w:styleId="LCH3Char">
    <w:name w:val="LCH3 Char"/>
    <w:link w:val="LCH3"/>
    <w:rsid w:val="00D25DF6"/>
    <w:rPr>
      <w:rFonts w:ascii="Garamond" w:hAnsi="Garamond"/>
      <w:b/>
      <w:bCs/>
      <w:color w:val="000000"/>
      <w:sz w:val="28"/>
      <w:bdr w:val="double" w:sz="4" w:space="0" w:color="auto"/>
      <w:lang w:val="en-ZA" w:eastAsia="zh-CN" w:bidi="ar-SA"/>
    </w:rPr>
  </w:style>
  <w:style w:type="paragraph" w:customStyle="1" w:styleId="MyNormalText">
    <w:name w:val="My Normal Text"/>
    <w:basedOn w:val="Normal"/>
    <w:link w:val="MyNormalTextChar"/>
    <w:semiHidden/>
    <w:rsid w:val="00D25DF6"/>
    <w:rPr>
      <w:rFonts w:ascii="Century Schoolbook" w:hAnsi="Century Schoolbook"/>
      <w:sz w:val="22"/>
      <w:lang w:val="en-US"/>
    </w:rPr>
  </w:style>
  <w:style w:type="paragraph" w:customStyle="1" w:styleId="MyFigureText">
    <w:name w:val="My Figure Text"/>
    <w:basedOn w:val="Normal"/>
    <w:semiHidden/>
    <w:rsid w:val="00D25DF6"/>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rsid w:val="00D25DF6"/>
    <w:rPr>
      <w:rFonts w:ascii="Century Schoolbook" w:hAnsi="Century Schoolbook" w:cs="Arial"/>
      <w:sz w:val="22"/>
      <w:szCs w:val="24"/>
      <w:lang w:val="en-US" w:eastAsia="en-US" w:bidi="ar-SA"/>
    </w:rPr>
  </w:style>
  <w:style w:type="paragraph" w:customStyle="1" w:styleId="EnHeading3">
    <w:name w:val="En Heading 3"/>
    <w:basedOn w:val="Normal"/>
    <w:semiHidden/>
    <w:rsid w:val="00DD55F3"/>
    <w:pPr>
      <w:jc w:val="center"/>
    </w:pPr>
    <w:rPr>
      <w:rFonts w:ascii="Arial Rounded MT Bold" w:hAnsi="Arial Rounded MT Bold" w:cs="Times New Roman"/>
      <w:b/>
      <w:sz w:val="28"/>
      <w:szCs w:val="28"/>
      <w:shd w:val="clear" w:color="auto" w:fill="F3F3F3"/>
      <w:lang w:val="en-ZA"/>
    </w:rPr>
  </w:style>
  <w:style w:type="paragraph" w:customStyle="1" w:styleId="EnTableText">
    <w:name w:val="En Table Text"/>
    <w:basedOn w:val="Normal"/>
    <w:semiHidden/>
    <w:rsid w:val="00DD55F3"/>
    <w:pPr>
      <w:spacing w:before="40" w:after="40"/>
    </w:pPr>
    <w:rPr>
      <w:sz w:val="22"/>
      <w:lang w:val="en-ZA"/>
    </w:rPr>
  </w:style>
  <w:style w:type="paragraph" w:customStyle="1" w:styleId="EnList">
    <w:name w:val="En List"/>
    <w:basedOn w:val="Normal"/>
    <w:semiHidden/>
    <w:rsid w:val="00DD55F3"/>
    <w:pPr>
      <w:numPr>
        <w:numId w:val="23"/>
      </w:numPr>
      <w:contextualSpacing/>
    </w:pPr>
    <w:rPr>
      <w:sz w:val="22"/>
      <w:szCs w:val="22"/>
    </w:rPr>
  </w:style>
  <w:style w:type="paragraph" w:customStyle="1" w:styleId="Annexureheading">
    <w:name w:val="Annexure heading"/>
    <w:basedOn w:val="Normal"/>
    <w:semiHidden/>
    <w:rsid w:val="001E3CCB"/>
    <w:pPr>
      <w:spacing w:before="240" w:after="240"/>
      <w:jc w:val="center"/>
    </w:pPr>
    <w:rPr>
      <w:rFonts w:cs="Times New Roman"/>
      <w:b/>
      <w:lang w:val="en-ZA"/>
    </w:rPr>
  </w:style>
  <w:style w:type="paragraph" w:customStyle="1" w:styleId="Wordbox">
    <w:name w:val="Word box"/>
    <w:basedOn w:val="BodyTextIndent3"/>
    <w:semiHidden/>
    <w:rsid w:val="00602F78"/>
    <w:pPr>
      <w:tabs>
        <w:tab w:val="clear" w:pos="0"/>
        <w:tab w:val="clear" w:pos="720"/>
      </w:tabs>
      <w:spacing w:before="0" w:after="0" w:line="240" w:lineRule="auto"/>
      <w:ind w:left="0" w:firstLine="0"/>
      <w:jc w:val="left"/>
    </w:pPr>
    <w:rPr>
      <w:rFonts w:cs="Times New Roman"/>
      <w:b/>
      <w:bCs/>
    </w:rPr>
  </w:style>
  <w:style w:type="paragraph" w:customStyle="1" w:styleId="Example">
    <w:name w:val="Example"/>
    <w:basedOn w:val="Normal"/>
    <w:semiHidden/>
    <w:rsid w:val="00B637FF"/>
    <w:pPr>
      <w:keepNext/>
      <w:spacing w:after="0"/>
      <w:outlineLvl w:val="6"/>
    </w:pPr>
    <w:rPr>
      <w:rFonts w:cs="Times New Roman"/>
      <w:b/>
      <w:lang w:val="en-ZA"/>
    </w:rPr>
  </w:style>
  <w:style w:type="paragraph" w:customStyle="1" w:styleId="StyleHeading3ArialBold">
    <w:name w:val="Style Heading 3 + Arial Bold"/>
    <w:basedOn w:val="Heading3"/>
    <w:semiHidden/>
    <w:rsid w:val="008E2698"/>
    <w:pPr>
      <w:spacing w:before="0" w:after="0"/>
      <w:jc w:val="left"/>
    </w:pPr>
    <w:rPr>
      <w:b w:val="0"/>
      <w:szCs w:val="20"/>
      <w:lang w:val="en-ZA" w:eastAsia="zh-CN"/>
    </w:rPr>
  </w:style>
  <w:style w:type="paragraph" w:customStyle="1" w:styleId="OmniPage1795">
    <w:name w:val="OmniPage #1795"/>
    <w:basedOn w:val="Normal"/>
    <w:semiHidden/>
    <w:rsid w:val="004C1DA7"/>
    <w:pPr>
      <w:tabs>
        <w:tab w:val="right" w:pos="115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8E2698"/>
    <w:pPr>
      <w:spacing w:before="360" w:after="360"/>
    </w:pPr>
    <w:rPr>
      <w:rFonts w:ascii="Garamond" w:hAnsi="Garamond"/>
      <w:i/>
      <w:iCs/>
      <w:shd w:val="clear" w:color="auto" w:fill="E0E0E0"/>
    </w:rPr>
  </w:style>
  <w:style w:type="character" w:customStyle="1" w:styleId="Heading1Char">
    <w:name w:val="Heading 1 Char"/>
    <w:aliases w:val="Part Char,Header1 Char"/>
    <w:link w:val="Heading1"/>
    <w:rsid w:val="004A5D5A"/>
    <w:rPr>
      <w:rFonts w:ascii="Verdana" w:hAnsi="Verdana" w:cs="Arial"/>
      <w:b/>
      <w:bCs/>
      <w:sz w:val="36"/>
      <w:szCs w:val="24"/>
      <w:lang w:val="en-US" w:eastAsia="en-US" w:bidi="ar-SA"/>
    </w:rPr>
  </w:style>
  <w:style w:type="paragraph" w:customStyle="1" w:styleId="OmniPage6926">
    <w:name w:val="OmniPage #6926"/>
    <w:basedOn w:val="Normal"/>
    <w:semiHidden/>
    <w:rsid w:val="004C1DA7"/>
    <w:pPr>
      <w:overflowPunct w:val="0"/>
      <w:autoSpaceDE w:val="0"/>
      <w:autoSpaceDN w:val="0"/>
      <w:adjustRightInd w:val="0"/>
      <w:spacing w:before="0" w:after="0" w:line="381" w:lineRule="exact"/>
      <w:ind w:left="2905" w:right="50"/>
      <w:jc w:val="left"/>
    </w:pPr>
    <w:rPr>
      <w:rFonts w:ascii="Times New Roman" w:hAnsi="Times New Roman" w:cs="Times New Roman"/>
      <w:noProof/>
      <w:sz w:val="20"/>
      <w:szCs w:val="20"/>
      <w:lang w:val="en-US"/>
    </w:rPr>
  </w:style>
  <w:style w:type="paragraph" w:customStyle="1" w:styleId="StyleJustified">
    <w:name w:val="Style Justified"/>
    <w:basedOn w:val="Normal"/>
    <w:semiHidden/>
    <w:rsid w:val="008528D5"/>
    <w:pPr>
      <w:spacing w:before="0" w:after="0"/>
    </w:pPr>
    <w:rPr>
      <w:rFonts w:cs="Times New Roman"/>
      <w:szCs w:val="22"/>
      <w:lang w:val="en-ZA"/>
    </w:rPr>
  </w:style>
  <w:style w:type="paragraph" w:customStyle="1" w:styleId="Quick">
    <w:name w:val="Quick _"/>
    <w:basedOn w:val="Normal"/>
    <w:semiHidden/>
    <w:rsid w:val="008528D5"/>
    <w:pPr>
      <w:widowControl w:val="0"/>
      <w:autoSpaceDE w:val="0"/>
      <w:autoSpaceDN w:val="0"/>
      <w:adjustRightInd w:val="0"/>
      <w:spacing w:before="0" w:after="0"/>
      <w:ind w:left="1440" w:hanging="720"/>
    </w:pPr>
    <w:rPr>
      <w:rFonts w:ascii="Times New Roman" w:hAnsi="Times New Roman" w:cs="Times New Roman"/>
      <w:sz w:val="20"/>
      <w:lang w:val="en-US"/>
    </w:rPr>
  </w:style>
  <w:style w:type="paragraph" w:customStyle="1" w:styleId="OmniPage2">
    <w:name w:val="OmniPage #2"/>
    <w:basedOn w:val="Normal"/>
    <w:semiHidden/>
    <w:rsid w:val="008528D5"/>
    <w:pPr>
      <w:widowControl w:val="0"/>
      <w:tabs>
        <w:tab w:val="right" w:pos="6582"/>
      </w:tabs>
      <w:autoSpaceDE w:val="0"/>
      <w:autoSpaceDN w:val="0"/>
      <w:spacing w:before="0" w:after="0" w:line="520" w:lineRule="atLeast"/>
      <w:ind w:left="1633" w:right="50"/>
      <w:jc w:val="left"/>
    </w:pPr>
    <w:rPr>
      <w:rFonts w:ascii="Times New Roman" w:hAnsi="Times New Roman" w:cs="Times New Roman"/>
      <w:lang w:val="en-AU"/>
    </w:rPr>
  </w:style>
  <w:style w:type="paragraph" w:customStyle="1" w:styleId="StyleHeading2Garamond18pt">
    <w:name w:val="Style Heading 2 + Garamond 18 pt"/>
    <w:basedOn w:val="Heading2"/>
    <w:semiHidden/>
    <w:rsid w:val="008E2698"/>
    <w:pPr>
      <w:spacing w:after="60"/>
      <w:jc w:val="left"/>
    </w:pPr>
    <w:rPr>
      <w:rFonts w:ascii="Garamond" w:hAnsi="Garamond" w:cs="Arial"/>
      <w:bCs/>
      <w:i w:val="0"/>
      <w:iCs/>
      <w:szCs w:val="28"/>
      <w:lang w:val="en-ZA"/>
    </w:rPr>
  </w:style>
  <w:style w:type="paragraph" w:customStyle="1" w:styleId="StyleStyleHeading2Garamond18ptPatternClearGray-125">
    <w:name w:val="Style Style Heading 2 + Garamond 18 pt + Pattern: Clear (Gray-12.5%..."/>
    <w:basedOn w:val="StyleHeading2Garamond18pt"/>
    <w:semiHidden/>
    <w:rsid w:val="008E2698"/>
    <w:rPr>
      <w:sz w:val="44"/>
      <w:bdr w:val="double" w:sz="4" w:space="0" w:color="auto"/>
      <w:shd w:val="clear" w:color="auto" w:fill="E0E0E0"/>
    </w:rPr>
  </w:style>
  <w:style w:type="paragraph" w:customStyle="1" w:styleId="StyleBodytextHeading1Italic">
    <w:name w:val="Style Body text Heading 1 + Italic"/>
    <w:basedOn w:val="BodytextHeading1"/>
    <w:semiHidden/>
    <w:rsid w:val="008E2698"/>
    <w:rPr>
      <w:rFonts w:ascii="Times New Roman" w:hAnsi="Times New Roman"/>
      <w:i/>
      <w:sz w:val="28"/>
    </w:rPr>
  </w:style>
  <w:style w:type="character" w:customStyle="1" w:styleId="BodyTextChar">
    <w:name w:val="Body Text Char"/>
    <w:link w:val="BodyText"/>
    <w:rsid w:val="008E2698"/>
    <w:rPr>
      <w:rFonts w:ascii="Verdana" w:hAnsi="Verdana"/>
      <w:b/>
      <w:bCs/>
      <w:sz w:val="22"/>
      <w:szCs w:val="24"/>
      <w:lang w:val="en-GB" w:eastAsia="en-US" w:bidi="ar-SA"/>
    </w:rPr>
  </w:style>
  <w:style w:type="paragraph" w:customStyle="1" w:styleId="OmniPage6">
    <w:name w:val="OmniPage #6"/>
    <w:basedOn w:val="Normal"/>
    <w:semiHidden/>
    <w:rsid w:val="008528D5"/>
    <w:pPr>
      <w:widowControl w:val="0"/>
      <w:tabs>
        <w:tab w:val="right" w:pos="7023"/>
      </w:tabs>
      <w:autoSpaceDE w:val="0"/>
      <w:autoSpaceDN w:val="0"/>
      <w:spacing w:before="0" w:after="0" w:line="255" w:lineRule="atLeast"/>
      <w:ind w:left="1633" w:right="50"/>
      <w:jc w:val="center"/>
    </w:pPr>
    <w:rPr>
      <w:rFonts w:ascii="Times New Roman" w:hAnsi="Times New Roman" w:cs="Times New Roman"/>
      <w:lang w:val="en-AU"/>
    </w:rPr>
  </w:style>
  <w:style w:type="paragraph" w:customStyle="1" w:styleId="OmniPage3">
    <w:name w:val="OmniPage #3"/>
    <w:basedOn w:val="Normal"/>
    <w:semiHidden/>
    <w:rsid w:val="008528D5"/>
    <w:pPr>
      <w:widowControl w:val="0"/>
      <w:tabs>
        <w:tab w:val="right" w:pos="7691"/>
      </w:tabs>
      <w:autoSpaceDE w:val="0"/>
      <w:autoSpaceDN w:val="0"/>
      <w:spacing w:before="0" w:after="0" w:line="382" w:lineRule="atLeast"/>
      <w:ind w:left="1633" w:right="50"/>
      <w:jc w:val="left"/>
    </w:pPr>
    <w:rPr>
      <w:rFonts w:ascii="Times New Roman" w:hAnsi="Times New Roman" w:cs="Times New Roman"/>
      <w:lang w:val="en-AU"/>
    </w:rPr>
  </w:style>
  <w:style w:type="character" w:customStyle="1" w:styleId="StyleHeading1TimesNewRoman18ptItalicBefore0ptAfChar">
    <w:name w:val="Style Heading 1 + Times New Roman 18 pt Italic Before:  0 pt Af... Char"/>
    <w:link w:val="StyleHeading1TimesNewRoman18ptItalicBefore0ptAf"/>
    <w:rsid w:val="008E2698"/>
    <w:rPr>
      <w:rFonts w:ascii="Garamond" w:hAnsi="Garamond" w:cs="Arial"/>
      <w:b/>
      <w:bCs/>
      <w:i/>
      <w:iCs/>
      <w:sz w:val="36"/>
      <w:szCs w:val="24"/>
      <w:shd w:val="clear" w:color="auto" w:fill="E0E0E0"/>
      <w:lang w:val="en-US" w:eastAsia="en-US" w:bidi="ar-SA"/>
    </w:rPr>
  </w:style>
  <w:style w:type="paragraph" w:customStyle="1" w:styleId="Bullet1">
    <w:name w:val="Bullet 1"/>
    <w:basedOn w:val="Normal"/>
    <w:semiHidden/>
    <w:rsid w:val="008E2698"/>
    <w:pPr>
      <w:keepNext/>
      <w:keepLines/>
      <w:numPr>
        <w:numId w:val="24"/>
      </w:numPr>
    </w:pPr>
    <w:rPr>
      <w:rFonts w:ascii="Tahoma" w:hAnsi="Tahoma" w:cs="Times New Roman"/>
      <w:szCs w:val="20"/>
    </w:rPr>
  </w:style>
  <w:style w:type="paragraph" w:customStyle="1" w:styleId="Spacer">
    <w:name w:val="Spacer"/>
    <w:basedOn w:val="Normal"/>
    <w:next w:val="Normal"/>
    <w:semiHidden/>
    <w:rsid w:val="008E2698"/>
    <w:pPr>
      <w:keepLines/>
      <w:spacing w:before="0" w:after="0"/>
    </w:pPr>
    <w:rPr>
      <w:rFonts w:ascii="Tahoma" w:hAnsi="Tahoma" w:cs="Arial Bold"/>
      <w:sz w:val="8"/>
      <w:szCs w:val="22"/>
    </w:rPr>
  </w:style>
  <w:style w:type="paragraph" w:customStyle="1" w:styleId="Mail">
    <w:name w:val="Mail"/>
    <w:basedOn w:val="Normal"/>
    <w:semiHidden/>
    <w:rsid w:val="008E2698"/>
    <w:pPr>
      <w:keepLines/>
      <w:spacing w:before="0" w:after="0"/>
    </w:pPr>
    <w:rPr>
      <w:rFonts w:ascii="Tahoma" w:hAnsi="Tahoma" w:cs="Times New Roman"/>
      <w:sz w:val="20"/>
      <w:szCs w:val="20"/>
      <w:lang w:val="en-US"/>
    </w:rPr>
  </w:style>
  <w:style w:type="paragraph" w:customStyle="1" w:styleId="LCItalicBold">
    <w:name w:val="LC Italic Bold"/>
    <w:basedOn w:val="Normal"/>
    <w:semiHidden/>
    <w:rsid w:val="008E2698"/>
    <w:pPr>
      <w:pBdr>
        <w:top w:val="double" w:sz="4" w:space="1" w:color="auto"/>
        <w:left w:val="double" w:sz="4" w:space="4" w:color="auto"/>
        <w:bottom w:val="double" w:sz="4" w:space="1" w:color="auto"/>
        <w:right w:val="double" w:sz="4" w:space="4" w:color="auto"/>
      </w:pBdr>
      <w:spacing w:before="240" w:after="240"/>
      <w:jc w:val="center"/>
    </w:pPr>
    <w:rPr>
      <w:rFonts w:ascii="Times New Roman" w:hAnsi="Times New Roman"/>
      <w:b/>
      <w:bCs/>
      <w:i/>
      <w:iCs/>
      <w:sz w:val="28"/>
      <w:lang w:val="en-ZA"/>
    </w:rPr>
  </w:style>
  <w:style w:type="paragraph" w:customStyle="1" w:styleId="OmniPage4">
    <w:name w:val="OmniPage #4"/>
    <w:basedOn w:val="Normal"/>
    <w:semiHidden/>
    <w:rsid w:val="008528D5"/>
    <w:pPr>
      <w:widowControl w:val="0"/>
      <w:tabs>
        <w:tab w:val="right" w:pos="8481"/>
      </w:tabs>
      <w:autoSpaceDE w:val="0"/>
      <w:autoSpaceDN w:val="0"/>
      <w:spacing w:before="0" w:after="0" w:line="573" w:lineRule="atLeast"/>
      <w:ind w:left="1633" w:right="50"/>
      <w:jc w:val="center"/>
    </w:pPr>
    <w:rPr>
      <w:rFonts w:ascii="Times New Roman" w:hAnsi="Times New Roman" w:cs="Times New Roman"/>
      <w:lang w:val="en-AU"/>
    </w:rPr>
  </w:style>
  <w:style w:type="paragraph" w:customStyle="1" w:styleId="StyleJustified1">
    <w:name w:val="Style Justified1"/>
    <w:basedOn w:val="Normal"/>
    <w:semiHidden/>
    <w:rsid w:val="008528D5"/>
    <w:pPr>
      <w:spacing w:before="0" w:after="0" w:line="360" w:lineRule="auto"/>
    </w:pPr>
    <w:rPr>
      <w:rFonts w:cs="Times New Roman"/>
      <w:szCs w:val="20"/>
      <w:lang w:val="en-ZA"/>
    </w:rPr>
  </w:style>
  <w:style w:type="paragraph" w:customStyle="1" w:styleId="OmniPage6410">
    <w:name w:val="OmniPage #6410"/>
    <w:basedOn w:val="Normal"/>
    <w:semiHidden/>
    <w:rsid w:val="008528D5"/>
    <w:pPr>
      <w:overflowPunct w:val="0"/>
      <w:autoSpaceDE w:val="0"/>
      <w:autoSpaceDN w:val="0"/>
      <w:adjustRightInd w:val="0"/>
      <w:spacing w:before="0" w:after="0" w:line="382" w:lineRule="exact"/>
      <w:ind w:left="50" w:right="50"/>
      <w:jc w:val="left"/>
      <w:textAlignment w:val="baseline"/>
    </w:pPr>
    <w:rPr>
      <w:rFonts w:ascii="Times New Roman" w:hAnsi="Times New Roman" w:cs="Times New Roman"/>
      <w:noProof/>
      <w:sz w:val="20"/>
      <w:szCs w:val="20"/>
      <w:lang w:val="en-ZA"/>
    </w:rPr>
  </w:style>
  <w:style w:type="paragraph" w:customStyle="1" w:styleId="Annexure">
    <w:name w:val="Annexure"/>
    <w:basedOn w:val="Heading1"/>
    <w:next w:val="Normal"/>
    <w:semiHidden/>
    <w:rsid w:val="008528D5"/>
    <w:pPr>
      <w:pageBreakBefore/>
      <w:widowControl w:val="0"/>
      <w:spacing w:before="0"/>
    </w:pPr>
    <w:rPr>
      <w:rFonts w:ascii="Arial" w:hAnsi="Arial"/>
      <w:kern w:val="32"/>
      <w:sz w:val="28"/>
      <w:szCs w:val="32"/>
      <w:lang w:val="en-ZA"/>
    </w:rPr>
  </w:style>
  <w:style w:type="paragraph" w:customStyle="1" w:styleId="StyleStyleHeading310ptPatternClearBlueTopNobor">
    <w:name w:val="Style Style Heading 3 + 10 pt + Pattern: Clear (Blue) Top: (No bor..."/>
    <w:basedOn w:val="Normal"/>
    <w:semiHidden/>
    <w:rsid w:val="008528D5"/>
    <w:pPr>
      <w:keepNext/>
      <w:ind w:left="176"/>
      <w:jc w:val="center"/>
      <w:outlineLvl w:val="2"/>
    </w:pPr>
    <w:rPr>
      <w:rFonts w:cs="Times New Roman"/>
      <w:b/>
      <w:bCs/>
      <w:color w:val="FFFFFF"/>
      <w:sz w:val="28"/>
      <w:szCs w:val="20"/>
      <w:shd w:val="clear" w:color="auto" w:fill="0000FF"/>
    </w:rPr>
  </w:style>
  <w:style w:type="paragraph" w:customStyle="1" w:styleId="LCHeading1">
    <w:name w:val="LC Heading 1"/>
    <w:basedOn w:val="Heading1"/>
    <w:semiHidden/>
    <w:rsid w:val="008528D5"/>
    <w:pPr>
      <w:spacing w:before="360" w:after="360"/>
    </w:pPr>
    <w:rPr>
      <w:kern w:val="32"/>
      <w:sz w:val="44"/>
      <w:szCs w:val="32"/>
      <w:lang w:val="en-ZA"/>
    </w:rPr>
  </w:style>
  <w:style w:type="paragraph" w:customStyle="1" w:styleId="StyleBodytextHeading114ptItalic">
    <w:name w:val="Style Body text Heading 1 + 14 pt Italic"/>
    <w:basedOn w:val="BodytextHeading1"/>
    <w:semiHidden/>
    <w:rsid w:val="008E2698"/>
    <w:rPr>
      <w:i/>
    </w:rPr>
  </w:style>
  <w:style w:type="paragraph" w:customStyle="1" w:styleId="StyleHeading1PartHeader1NotBold">
    <w:name w:val="Style Heading 1PartHeader1 + Not Bold"/>
    <w:basedOn w:val="Heading1"/>
    <w:semiHidden/>
    <w:rsid w:val="00DE7B48"/>
    <w:rPr>
      <w:bCs w:val="0"/>
    </w:rPr>
  </w:style>
  <w:style w:type="character" w:customStyle="1" w:styleId="BaseFont-SansChar">
    <w:name w:val="BaseFont-Sans Char"/>
    <w:link w:val="BaseFont-Sans"/>
    <w:semiHidden/>
    <w:rsid w:val="008D3C8F"/>
    <w:rPr>
      <w:rFonts w:ascii="Gill Sans" w:hAnsi="Gill Sans"/>
      <w:sz w:val="22"/>
      <w:lang w:val="en-GB" w:eastAsia="en-US" w:bidi="ar-SA"/>
    </w:rPr>
  </w:style>
  <w:style w:type="character" w:customStyle="1" w:styleId="NotesChar">
    <w:name w:val="Notes Char"/>
    <w:link w:val="Notes"/>
    <w:rsid w:val="008D3C8F"/>
    <w:rPr>
      <w:rFonts w:ascii="Verdana" w:hAnsi="Verdana"/>
      <w:b/>
      <w:color w:val="808080"/>
      <w:sz w:val="24"/>
      <w:szCs w:val="24"/>
      <w:lang w:val="en-GB" w:eastAsia="en-US" w:bidi="ar-SA"/>
    </w:rPr>
  </w:style>
  <w:style w:type="paragraph" w:customStyle="1" w:styleId="EnHeading4">
    <w:name w:val="En Heading 4"/>
    <w:basedOn w:val="EnNormal"/>
    <w:rsid w:val="00AA78DB"/>
    <w:pPr>
      <w:spacing w:after="40"/>
    </w:pPr>
    <w:rPr>
      <w:rFonts w:cs="Times New Roman"/>
      <w:b/>
      <w:sz w:val="24"/>
      <w:shd w:val="clear" w:color="auto" w:fill="F3F3F3"/>
    </w:rPr>
  </w:style>
  <w:style w:type="paragraph" w:customStyle="1" w:styleId="EnSectionTitle2">
    <w:name w:val="En Section Title 2"/>
    <w:basedOn w:val="Normal"/>
    <w:rsid w:val="00247457"/>
    <w:pPr>
      <w:spacing w:after="360"/>
      <w:jc w:val="center"/>
      <w:outlineLvl w:val="1"/>
    </w:pPr>
    <w:rPr>
      <w:rFonts w:ascii="Arial Rounded MT Bold" w:hAnsi="Arial Rounded MT Bold" w:cs="Times New Roman"/>
      <w:b/>
      <w:bCs/>
      <w:sz w:val="40"/>
      <w:szCs w:val="20"/>
      <w:lang w:val="en-US"/>
    </w:rPr>
  </w:style>
  <w:style w:type="paragraph" w:customStyle="1" w:styleId="StyleLeft">
    <w:name w:val="Style Left"/>
    <w:basedOn w:val="Normal"/>
    <w:rsid w:val="006138EA"/>
    <w:rPr>
      <w:rFonts w:cs="Times New Roman"/>
      <w:szCs w:val="20"/>
    </w:rPr>
  </w:style>
  <w:style w:type="paragraph" w:customStyle="1" w:styleId="StyleCaptionLeft">
    <w:name w:val="Style Caption + Left"/>
    <w:basedOn w:val="Caption"/>
    <w:rsid w:val="00021365"/>
    <w:pPr>
      <w:jc w:val="left"/>
    </w:pPr>
    <w:rPr>
      <w:rFonts w:cs="Times New Roman"/>
      <w:iCs/>
      <w:szCs w:val="20"/>
    </w:rPr>
  </w:style>
  <w:style w:type="paragraph" w:customStyle="1" w:styleId="OmniPage1286">
    <w:name w:val="OmniPage #1286"/>
    <w:basedOn w:val="Normal"/>
    <w:rsid w:val="005F20B1"/>
    <w:pPr>
      <w:tabs>
        <w:tab w:val="right" w:pos="832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7">
    <w:name w:val="OmniPage #1287"/>
    <w:basedOn w:val="Normal"/>
    <w:rsid w:val="005F20B1"/>
    <w:pPr>
      <w:overflowPunct w:val="0"/>
      <w:autoSpaceDE w:val="0"/>
      <w:autoSpaceDN w:val="0"/>
      <w:adjustRightInd w:val="0"/>
      <w:spacing w:before="0" w:after="0" w:line="401" w:lineRule="exact"/>
      <w:ind w:left="50" w:right="50"/>
      <w:jc w:val="left"/>
    </w:pPr>
    <w:rPr>
      <w:rFonts w:ascii="Times New Roman" w:hAnsi="Times New Roman" w:cs="Times New Roman"/>
      <w:noProof/>
      <w:sz w:val="20"/>
      <w:szCs w:val="20"/>
      <w:lang w:val="en-US"/>
    </w:rPr>
  </w:style>
  <w:style w:type="paragraph" w:customStyle="1" w:styleId="OmniPage1288">
    <w:name w:val="OmniPage #1288"/>
    <w:basedOn w:val="Normal"/>
    <w:rsid w:val="005F20B1"/>
    <w:pPr>
      <w:tabs>
        <w:tab w:val="left" w:pos="621"/>
        <w:tab w:val="left" w:pos="2930"/>
        <w:tab w:val="right" w:pos="4422"/>
      </w:tabs>
      <w:overflowPunct w:val="0"/>
      <w:autoSpaceDE w:val="0"/>
      <w:autoSpaceDN w:val="0"/>
      <w:adjustRightInd w:val="0"/>
      <w:spacing w:before="0" w:after="0" w:line="416" w:lineRule="exact"/>
      <w:ind w:left="50" w:right="50"/>
      <w:jc w:val="left"/>
    </w:pPr>
    <w:rPr>
      <w:rFonts w:ascii="Times New Roman" w:hAnsi="Times New Roman" w:cs="Times New Roman"/>
      <w:noProof/>
      <w:sz w:val="20"/>
      <w:szCs w:val="20"/>
      <w:lang w:val="en-US"/>
    </w:rPr>
  </w:style>
  <w:style w:type="paragraph" w:customStyle="1" w:styleId="OmniPage1289">
    <w:name w:val="OmniPage #1289"/>
    <w:basedOn w:val="Normal"/>
    <w:rsid w:val="005F20B1"/>
    <w:pPr>
      <w:tabs>
        <w:tab w:val="left" w:pos="621"/>
        <w:tab w:val="right" w:pos="2341"/>
      </w:tabs>
      <w:overflowPunct w:val="0"/>
      <w:autoSpaceDE w:val="0"/>
      <w:autoSpaceDN w:val="0"/>
      <w:adjustRightInd w:val="0"/>
      <w:spacing w:before="0" w:after="0" w:line="274" w:lineRule="exact"/>
      <w:ind w:left="50" w:right="493"/>
      <w:jc w:val="left"/>
    </w:pPr>
    <w:rPr>
      <w:rFonts w:ascii="Times New Roman" w:hAnsi="Times New Roman" w:cs="Times New Roman"/>
      <w:noProof/>
      <w:sz w:val="20"/>
      <w:szCs w:val="20"/>
      <w:lang w:val="en-US"/>
    </w:rPr>
  </w:style>
  <w:style w:type="paragraph" w:customStyle="1" w:styleId="OmniPage1290">
    <w:name w:val="OmniPage #1290"/>
    <w:basedOn w:val="Normal"/>
    <w:rsid w:val="005F20B1"/>
    <w:pPr>
      <w:tabs>
        <w:tab w:val="left" w:pos="621"/>
        <w:tab w:val="right" w:pos="278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91">
    <w:name w:val="OmniPage #1291"/>
    <w:basedOn w:val="Normal"/>
    <w:rsid w:val="005F20B1"/>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92">
    <w:name w:val="OmniPage #1292"/>
    <w:basedOn w:val="Normal"/>
    <w:rsid w:val="005F20B1"/>
    <w:pPr>
      <w:tabs>
        <w:tab w:val="left" w:pos="630"/>
        <w:tab w:val="right" w:pos="935"/>
      </w:tabs>
      <w:overflowPunct w:val="0"/>
      <w:autoSpaceDE w:val="0"/>
      <w:autoSpaceDN w:val="0"/>
      <w:adjustRightInd w:val="0"/>
      <w:spacing w:before="0" w:after="0" w:line="364" w:lineRule="exact"/>
      <w:ind w:left="50" w:right="50"/>
      <w:jc w:val="left"/>
    </w:pPr>
    <w:rPr>
      <w:rFonts w:ascii="Times New Roman" w:hAnsi="Times New Roman" w:cs="Times New Roman"/>
      <w:noProof/>
      <w:sz w:val="20"/>
      <w:szCs w:val="20"/>
      <w:lang w:val="en-US"/>
    </w:rPr>
  </w:style>
  <w:style w:type="paragraph" w:customStyle="1" w:styleId="OmniPage2056">
    <w:name w:val="OmniPage #2056"/>
    <w:basedOn w:val="Normal"/>
    <w:rsid w:val="00AB52C9"/>
    <w:pPr>
      <w:tabs>
        <w:tab w:val="right" w:pos="363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057">
    <w:name w:val="OmniPage #2057"/>
    <w:basedOn w:val="Normal"/>
    <w:rsid w:val="00AB52C9"/>
    <w:pPr>
      <w:overflowPunct w:val="0"/>
      <w:autoSpaceDE w:val="0"/>
      <w:autoSpaceDN w:val="0"/>
      <w:adjustRightInd w:val="0"/>
      <w:spacing w:before="0" w:after="0" w:line="415" w:lineRule="exact"/>
      <w:ind w:left="50" w:right="50"/>
      <w:jc w:val="left"/>
    </w:pPr>
    <w:rPr>
      <w:rFonts w:ascii="Times New Roman" w:hAnsi="Times New Roman" w:cs="Times New Roman"/>
      <w:noProof/>
      <w:sz w:val="20"/>
      <w:szCs w:val="20"/>
      <w:lang w:val="en-US"/>
    </w:rPr>
  </w:style>
  <w:style w:type="paragraph" w:customStyle="1" w:styleId="OmniPage2058">
    <w:name w:val="OmniPage #2058"/>
    <w:basedOn w:val="Normal"/>
    <w:rsid w:val="00AB52C9"/>
    <w:pPr>
      <w:overflowPunct w:val="0"/>
      <w:autoSpaceDE w:val="0"/>
      <w:autoSpaceDN w:val="0"/>
      <w:adjustRightInd w:val="0"/>
      <w:spacing w:before="0" w:after="0" w:line="412" w:lineRule="exact"/>
      <w:ind w:left="50" w:right="50"/>
      <w:jc w:val="left"/>
    </w:pPr>
    <w:rPr>
      <w:rFonts w:ascii="Times New Roman" w:hAnsi="Times New Roman" w:cs="Times New Roman"/>
      <w:noProof/>
      <w:sz w:val="20"/>
      <w:szCs w:val="20"/>
      <w:lang w:val="en-US"/>
    </w:rPr>
  </w:style>
  <w:style w:type="paragraph" w:customStyle="1" w:styleId="OmniPage2306">
    <w:name w:val="OmniPage #2306"/>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07">
    <w:name w:val="OmniPage #2307"/>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08">
    <w:name w:val="OmniPage #2308"/>
    <w:basedOn w:val="Normal"/>
    <w:rsid w:val="00AB52C9"/>
    <w:pPr>
      <w:tabs>
        <w:tab w:val="left" w:pos="1204"/>
        <w:tab w:val="right" w:pos="4297"/>
      </w:tabs>
      <w:overflowPunct w:val="0"/>
      <w:autoSpaceDE w:val="0"/>
      <w:autoSpaceDN w:val="0"/>
      <w:adjustRightInd w:val="0"/>
      <w:spacing w:before="0" w:after="0" w:line="274" w:lineRule="exact"/>
      <w:ind w:left="638" w:right="4444"/>
      <w:jc w:val="left"/>
    </w:pPr>
    <w:rPr>
      <w:rFonts w:ascii="Times New Roman" w:hAnsi="Times New Roman" w:cs="Times New Roman"/>
      <w:noProof/>
      <w:sz w:val="20"/>
      <w:szCs w:val="20"/>
      <w:lang w:val="en-US"/>
    </w:rPr>
  </w:style>
  <w:style w:type="paragraph" w:customStyle="1" w:styleId="OmniPage2309">
    <w:name w:val="OmniPage #2309"/>
    <w:basedOn w:val="Normal"/>
    <w:rsid w:val="00AB52C9"/>
    <w:pPr>
      <w:tabs>
        <w:tab w:val="left" w:pos="1198"/>
        <w:tab w:val="right" w:pos="4382"/>
      </w:tabs>
      <w:overflowPunct w:val="0"/>
      <w:autoSpaceDE w:val="0"/>
      <w:autoSpaceDN w:val="0"/>
      <w:adjustRightInd w:val="0"/>
      <w:spacing w:before="0" w:after="0" w:line="418" w:lineRule="exact"/>
      <w:ind w:left="632" w:right="4359"/>
      <w:jc w:val="left"/>
    </w:pPr>
    <w:rPr>
      <w:rFonts w:ascii="Times New Roman" w:hAnsi="Times New Roman" w:cs="Times New Roman"/>
      <w:noProof/>
      <w:sz w:val="20"/>
      <w:szCs w:val="20"/>
      <w:lang w:val="en-US"/>
    </w:rPr>
  </w:style>
  <w:style w:type="paragraph" w:customStyle="1" w:styleId="OmniPage2310">
    <w:name w:val="OmniPage #2310"/>
    <w:basedOn w:val="Normal"/>
    <w:rsid w:val="00AB52C9"/>
    <w:pPr>
      <w:overflowPunct w:val="0"/>
      <w:autoSpaceDE w:val="0"/>
      <w:autoSpaceDN w:val="0"/>
      <w:adjustRightInd w:val="0"/>
      <w:spacing w:before="0" w:after="0" w:line="366" w:lineRule="exact"/>
      <w:ind w:left="50" w:right="50"/>
      <w:jc w:val="left"/>
    </w:pPr>
    <w:rPr>
      <w:rFonts w:ascii="Times New Roman" w:hAnsi="Times New Roman" w:cs="Times New Roman"/>
      <w:noProof/>
      <w:sz w:val="20"/>
      <w:szCs w:val="20"/>
      <w:lang w:val="en-US"/>
    </w:rPr>
  </w:style>
  <w:style w:type="paragraph" w:customStyle="1" w:styleId="OmniPage2311">
    <w:name w:val="OmniPage #2311"/>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12">
    <w:name w:val="OmniPage #2312"/>
    <w:basedOn w:val="Normal"/>
    <w:rsid w:val="00AB52C9"/>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2313">
    <w:name w:val="OmniPage #2313"/>
    <w:basedOn w:val="Normal"/>
    <w:rsid w:val="00AB52C9"/>
    <w:pPr>
      <w:tabs>
        <w:tab w:val="left" w:pos="2334"/>
        <w:tab w:val="right" w:pos="3599"/>
      </w:tabs>
      <w:overflowPunct w:val="0"/>
      <w:autoSpaceDE w:val="0"/>
      <w:autoSpaceDN w:val="0"/>
      <w:adjustRightInd w:val="0"/>
      <w:spacing w:before="0" w:after="0" w:line="367" w:lineRule="exact"/>
      <w:ind w:left="50" w:right="50"/>
      <w:jc w:val="left"/>
    </w:pPr>
    <w:rPr>
      <w:rFonts w:ascii="Times New Roman" w:hAnsi="Times New Roman" w:cs="Times New Roman"/>
      <w:noProof/>
      <w:sz w:val="20"/>
      <w:szCs w:val="20"/>
      <w:lang w:val="en-US"/>
    </w:rPr>
  </w:style>
  <w:style w:type="paragraph" w:customStyle="1" w:styleId="OmniPage2314">
    <w:name w:val="OmniPage #2314"/>
    <w:basedOn w:val="Normal"/>
    <w:rsid w:val="00AB52C9"/>
    <w:pPr>
      <w:tabs>
        <w:tab w:val="left" w:pos="2349"/>
        <w:tab w:val="right" w:pos="3952"/>
      </w:tabs>
      <w:overflowPunct w:val="0"/>
      <w:autoSpaceDE w:val="0"/>
      <w:autoSpaceDN w:val="0"/>
      <w:adjustRightInd w:val="0"/>
      <w:spacing w:before="0" w:after="0" w:line="412" w:lineRule="exact"/>
      <w:ind w:left="50" w:right="50"/>
      <w:jc w:val="left"/>
    </w:pPr>
    <w:rPr>
      <w:rFonts w:ascii="Times New Roman" w:hAnsi="Times New Roman" w:cs="Times New Roman"/>
      <w:noProof/>
      <w:sz w:val="20"/>
      <w:szCs w:val="20"/>
      <w:lang w:val="en-US"/>
    </w:rPr>
  </w:style>
  <w:style w:type="paragraph" w:customStyle="1" w:styleId="OmniPage2315">
    <w:name w:val="OmniPage #2315"/>
    <w:basedOn w:val="Normal"/>
    <w:rsid w:val="00AB52C9"/>
    <w:pPr>
      <w:overflowPunct w:val="0"/>
      <w:autoSpaceDE w:val="0"/>
      <w:autoSpaceDN w:val="0"/>
      <w:adjustRightInd w:val="0"/>
      <w:spacing w:before="0" w:after="0" w:line="442" w:lineRule="exact"/>
      <w:ind w:left="50" w:right="50"/>
      <w:jc w:val="left"/>
      <w:textAlignment w:val="baseline"/>
    </w:pPr>
    <w:rPr>
      <w:rFonts w:ascii="Times New Roman" w:hAnsi="Times New Roman" w:cs="Times New Roman"/>
      <w:noProof/>
      <w:sz w:val="20"/>
      <w:szCs w:val="20"/>
      <w:lang w:val="en-US"/>
    </w:rPr>
  </w:style>
  <w:style w:type="paragraph" w:customStyle="1" w:styleId="OmniPage2316">
    <w:name w:val="OmniPage #2316"/>
    <w:basedOn w:val="Normal"/>
    <w:rsid w:val="00AB52C9"/>
    <w:pPr>
      <w:tabs>
        <w:tab w:val="left" w:pos="2335"/>
        <w:tab w:val="right" w:pos="3564"/>
      </w:tabs>
      <w:overflowPunct w:val="0"/>
      <w:autoSpaceDE w:val="0"/>
      <w:autoSpaceDN w:val="0"/>
      <w:adjustRightInd w:val="0"/>
      <w:spacing w:before="0" w:after="0" w:line="372" w:lineRule="exact"/>
      <w:ind w:left="50" w:right="50"/>
      <w:jc w:val="left"/>
      <w:textAlignment w:val="baseline"/>
    </w:pPr>
    <w:rPr>
      <w:rFonts w:ascii="Times New Roman" w:hAnsi="Times New Roman" w:cs="Times New Roman"/>
      <w:noProof/>
      <w:sz w:val="20"/>
      <w:szCs w:val="20"/>
      <w:lang w:val="en-US"/>
    </w:rPr>
  </w:style>
  <w:style w:type="paragraph" w:customStyle="1" w:styleId="OmniPage2317">
    <w:name w:val="OmniPage #2317"/>
    <w:basedOn w:val="Normal"/>
    <w:rsid w:val="00AB52C9"/>
    <w:pPr>
      <w:tabs>
        <w:tab w:val="left" w:pos="2916"/>
        <w:tab w:val="right" w:pos="4111"/>
      </w:tabs>
      <w:overflowPunct w:val="0"/>
      <w:autoSpaceDE w:val="0"/>
      <w:autoSpaceDN w:val="0"/>
      <w:adjustRightInd w:val="0"/>
      <w:spacing w:before="0" w:after="0" w:line="365" w:lineRule="exact"/>
      <w:ind w:left="50" w:right="50"/>
      <w:jc w:val="left"/>
      <w:textAlignment w:val="baseline"/>
    </w:pPr>
    <w:rPr>
      <w:rFonts w:ascii="Times New Roman" w:hAnsi="Times New Roman" w:cs="Times New Roman"/>
      <w:noProof/>
      <w:sz w:val="20"/>
      <w:szCs w:val="20"/>
      <w:lang w:val="en-US"/>
    </w:rPr>
  </w:style>
  <w:style w:type="paragraph" w:customStyle="1" w:styleId="OmniPage2318">
    <w:name w:val="OmniPage #2318"/>
    <w:basedOn w:val="Normal"/>
    <w:rsid w:val="00AB52C9"/>
    <w:pPr>
      <w:tabs>
        <w:tab w:val="left" w:pos="631"/>
        <w:tab w:val="left" w:pos="2921"/>
        <w:tab w:val="right" w:pos="5039"/>
      </w:tabs>
      <w:overflowPunct w:val="0"/>
      <w:autoSpaceDE w:val="0"/>
      <w:autoSpaceDN w:val="0"/>
      <w:adjustRightInd w:val="0"/>
      <w:spacing w:before="0" w:after="0" w:line="274" w:lineRule="exact"/>
      <w:ind w:left="50" w:right="431"/>
      <w:jc w:val="left"/>
      <w:textAlignment w:val="baseline"/>
    </w:pPr>
    <w:rPr>
      <w:rFonts w:ascii="Times New Roman" w:hAnsi="Times New Roman" w:cs="Times New Roman"/>
      <w:noProof/>
      <w:sz w:val="20"/>
      <w:szCs w:val="20"/>
      <w:lang w:val="en-US"/>
    </w:rPr>
  </w:style>
  <w:style w:type="paragraph" w:customStyle="1" w:styleId="OmniPage2319">
    <w:name w:val="OmniPage #2319"/>
    <w:basedOn w:val="Normal"/>
    <w:rsid w:val="00AB52C9"/>
    <w:pPr>
      <w:tabs>
        <w:tab w:val="left" w:pos="3501"/>
        <w:tab w:val="right" w:pos="5420"/>
      </w:tabs>
      <w:overflowPunct w:val="0"/>
      <w:autoSpaceDE w:val="0"/>
      <w:autoSpaceDN w:val="0"/>
      <w:adjustRightInd w:val="0"/>
      <w:spacing w:before="0" w:after="0" w:line="332" w:lineRule="exact"/>
      <w:ind w:left="50" w:right="50"/>
      <w:jc w:val="left"/>
      <w:textAlignment w:val="baseline"/>
    </w:pPr>
    <w:rPr>
      <w:rFonts w:ascii="Times New Roman" w:hAnsi="Times New Roman" w:cs="Times New Roman"/>
      <w:noProof/>
      <w:sz w:val="20"/>
      <w:szCs w:val="20"/>
      <w:lang w:val="en-US"/>
    </w:rPr>
  </w:style>
  <w:style w:type="paragraph" w:customStyle="1" w:styleId="OmniPage2563">
    <w:name w:val="OmniPage #2563"/>
    <w:basedOn w:val="Normal"/>
    <w:rsid w:val="00AB52C9"/>
    <w:pPr>
      <w:overflowPunct w:val="0"/>
      <w:autoSpaceDE w:val="0"/>
      <w:autoSpaceDN w:val="0"/>
      <w:adjustRightInd w:val="0"/>
      <w:spacing w:before="0" w:after="0" w:line="415" w:lineRule="exact"/>
      <w:ind w:left="50" w:right="50"/>
      <w:jc w:val="left"/>
      <w:textAlignment w:val="baseline"/>
    </w:pPr>
    <w:rPr>
      <w:rFonts w:ascii="Times New Roman" w:hAnsi="Times New Roman" w:cs="Times New Roman"/>
      <w:noProof/>
      <w:sz w:val="20"/>
      <w:szCs w:val="20"/>
      <w:lang w:val="en-US"/>
    </w:rPr>
  </w:style>
  <w:style w:type="paragraph" w:customStyle="1" w:styleId="OmniPage2564">
    <w:name w:val="OmniPage #2564"/>
    <w:basedOn w:val="Normal"/>
    <w:rsid w:val="00AB52C9"/>
    <w:pPr>
      <w:overflowPunct w:val="0"/>
      <w:autoSpaceDE w:val="0"/>
      <w:autoSpaceDN w:val="0"/>
      <w:adjustRightInd w:val="0"/>
      <w:spacing w:before="0" w:after="0" w:line="274" w:lineRule="exact"/>
      <w:ind w:left="50" w:right="50"/>
      <w:jc w:val="left"/>
      <w:textAlignment w:val="baseline"/>
    </w:pPr>
    <w:rPr>
      <w:rFonts w:ascii="Times New Roman" w:hAnsi="Times New Roman" w:cs="Times New Roman"/>
      <w:noProof/>
      <w:sz w:val="20"/>
      <w:szCs w:val="20"/>
      <w:lang w:val="en-US"/>
    </w:rPr>
  </w:style>
  <w:style w:type="paragraph" w:customStyle="1" w:styleId="OmniPage2565">
    <w:name w:val="OmniPage #2565"/>
    <w:basedOn w:val="Normal"/>
    <w:rsid w:val="00AB52C9"/>
    <w:pPr>
      <w:tabs>
        <w:tab w:val="left" w:pos="621"/>
        <w:tab w:val="right" w:pos="1522"/>
      </w:tabs>
      <w:overflowPunct w:val="0"/>
      <w:autoSpaceDE w:val="0"/>
      <w:autoSpaceDN w:val="0"/>
      <w:adjustRightInd w:val="0"/>
      <w:spacing w:before="0" w:after="0" w:line="412" w:lineRule="exact"/>
      <w:ind w:left="50" w:right="50"/>
      <w:jc w:val="left"/>
      <w:textAlignment w:val="baseline"/>
    </w:pPr>
    <w:rPr>
      <w:rFonts w:ascii="Times New Roman" w:hAnsi="Times New Roman" w:cs="Times New Roman"/>
      <w:noProof/>
      <w:sz w:val="20"/>
      <w:szCs w:val="20"/>
      <w:lang w:val="en-US"/>
    </w:rPr>
  </w:style>
  <w:style w:type="paragraph" w:customStyle="1" w:styleId="OmniPage12546">
    <w:name w:val="OmniPage #12546"/>
    <w:basedOn w:val="Normal"/>
    <w:rsid w:val="0087570B"/>
    <w:pPr>
      <w:tabs>
        <w:tab w:val="left" w:pos="618"/>
        <w:tab w:val="right" w:pos="3283"/>
      </w:tabs>
      <w:overflowPunct w:val="0"/>
      <w:autoSpaceDE w:val="0"/>
      <w:autoSpaceDN w:val="0"/>
      <w:adjustRightInd w:val="0"/>
      <w:spacing w:before="0" w:after="0" w:line="409" w:lineRule="exact"/>
      <w:ind w:left="50" w:right="50"/>
      <w:jc w:val="left"/>
    </w:pPr>
    <w:rPr>
      <w:rFonts w:ascii="Times New Roman" w:hAnsi="Times New Roman" w:cs="Times New Roman"/>
      <w:noProof/>
      <w:sz w:val="20"/>
      <w:szCs w:val="20"/>
      <w:lang w:val="en-US"/>
    </w:rPr>
  </w:style>
  <w:style w:type="paragraph" w:customStyle="1" w:styleId="OmniPage12547">
    <w:name w:val="OmniPage #12547"/>
    <w:basedOn w:val="Normal"/>
    <w:rsid w:val="0087570B"/>
    <w:pPr>
      <w:overflowPunct w:val="0"/>
      <w:autoSpaceDE w:val="0"/>
      <w:autoSpaceDN w:val="0"/>
      <w:adjustRightInd w:val="0"/>
      <w:spacing w:before="0" w:after="0" w:line="369" w:lineRule="exact"/>
      <w:ind w:left="50" w:right="50"/>
      <w:jc w:val="left"/>
    </w:pPr>
    <w:rPr>
      <w:rFonts w:ascii="Times New Roman" w:hAnsi="Times New Roman" w:cs="Times New Roman"/>
      <w:noProof/>
      <w:sz w:val="20"/>
      <w:szCs w:val="20"/>
      <w:lang w:val="en-US"/>
    </w:rPr>
  </w:style>
  <w:style w:type="paragraph" w:customStyle="1" w:styleId="OmniPage12548">
    <w:name w:val="OmniPage #12548"/>
    <w:basedOn w:val="Normal"/>
    <w:rsid w:val="0087570B"/>
    <w:pPr>
      <w:tabs>
        <w:tab w:val="left" w:pos="2058"/>
        <w:tab w:val="right" w:pos="3383"/>
      </w:tabs>
      <w:overflowPunct w:val="0"/>
      <w:autoSpaceDE w:val="0"/>
      <w:autoSpaceDN w:val="0"/>
      <w:adjustRightInd w:val="0"/>
      <w:spacing w:before="0" w:after="0" w:line="354" w:lineRule="exact"/>
      <w:ind w:left="50" w:right="248"/>
      <w:jc w:val="left"/>
    </w:pPr>
    <w:rPr>
      <w:rFonts w:ascii="Times New Roman" w:hAnsi="Times New Roman" w:cs="Times New Roman"/>
      <w:noProof/>
      <w:sz w:val="20"/>
      <w:szCs w:val="20"/>
      <w:lang w:val="en-US"/>
    </w:rPr>
  </w:style>
  <w:style w:type="paragraph" w:customStyle="1" w:styleId="OmniPage12549">
    <w:name w:val="OmniPage #12549"/>
    <w:basedOn w:val="Normal"/>
    <w:rsid w:val="0087570B"/>
    <w:pPr>
      <w:tabs>
        <w:tab w:val="right" w:pos="3366"/>
      </w:tabs>
      <w:overflowPunct w:val="0"/>
      <w:autoSpaceDE w:val="0"/>
      <w:autoSpaceDN w:val="0"/>
      <w:adjustRightInd w:val="0"/>
      <w:spacing w:before="0" w:after="0" w:line="274" w:lineRule="exact"/>
      <w:ind w:left="1771" w:right="265"/>
      <w:jc w:val="left"/>
    </w:pPr>
    <w:rPr>
      <w:rFonts w:ascii="Times New Roman" w:hAnsi="Times New Roman" w:cs="Times New Roman"/>
      <w:noProof/>
      <w:sz w:val="20"/>
      <w:szCs w:val="20"/>
      <w:lang w:val="en-US"/>
    </w:rPr>
  </w:style>
  <w:style w:type="paragraph" w:customStyle="1" w:styleId="OmniPage12550">
    <w:name w:val="OmniPage #12550"/>
    <w:basedOn w:val="Normal"/>
    <w:rsid w:val="0087570B"/>
    <w:pPr>
      <w:tabs>
        <w:tab w:val="left" w:pos="3221"/>
        <w:tab w:val="right" w:pos="3581"/>
      </w:tabs>
      <w:overflowPunct w:val="0"/>
      <w:autoSpaceDE w:val="0"/>
      <w:autoSpaceDN w:val="0"/>
      <w:adjustRightInd w:val="0"/>
      <w:spacing w:before="0" w:after="0" w:line="346" w:lineRule="exact"/>
      <w:ind w:left="1772" w:right="50"/>
      <w:jc w:val="left"/>
    </w:pPr>
    <w:rPr>
      <w:rFonts w:ascii="Times New Roman" w:hAnsi="Times New Roman" w:cs="Times New Roman"/>
      <w:noProof/>
      <w:sz w:val="20"/>
      <w:szCs w:val="20"/>
      <w:lang w:val="en-US"/>
    </w:rPr>
  </w:style>
  <w:style w:type="paragraph" w:customStyle="1" w:styleId="OmniPage12551">
    <w:name w:val="OmniPage #12551"/>
    <w:basedOn w:val="Normal"/>
    <w:rsid w:val="0087570B"/>
    <w:pPr>
      <w:overflowPunct w:val="0"/>
      <w:autoSpaceDE w:val="0"/>
      <w:autoSpaceDN w:val="0"/>
      <w:adjustRightInd w:val="0"/>
      <w:spacing w:before="0" w:after="0" w:line="274" w:lineRule="exact"/>
      <w:ind w:left="1887" w:right="255"/>
      <w:jc w:val="left"/>
    </w:pPr>
    <w:rPr>
      <w:rFonts w:ascii="Times New Roman" w:hAnsi="Times New Roman" w:cs="Times New Roman"/>
      <w:noProof/>
      <w:sz w:val="20"/>
      <w:szCs w:val="20"/>
      <w:lang w:val="en-US"/>
    </w:rPr>
  </w:style>
  <w:style w:type="paragraph" w:customStyle="1" w:styleId="OmniPage12552">
    <w:name w:val="OmniPage #12552"/>
    <w:basedOn w:val="Normal"/>
    <w:rsid w:val="00753CA1"/>
    <w:pPr>
      <w:tabs>
        <w:tab w:val="right" w:pos="290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553">
    <w:name w:val="OmniPage #12553"/>
    <w:basedOn w:val="Normal"/>
    <w:rsid w:val="00753CA1"/>
    <w:pPr>
      <w:tabs>
        <w:tab w:val="left" w:pos="1770"/>
        <w:tab w:val="right" w:pos="4706"/>
      </w:tabs>
      <w:overflowPunct w:val="0"/>
      <w:autoSpaceDE w:val="0"/>
      <w:autoSpaceDN w:val="0"/>
      <w:adjustRightInd w:val="0"/>
      <w:spacing w:before="0" w:after="0" w:line="418" w:lineRule="exact"/>
      <w:ind w:left="50" w:right="50"/>
      <w:jc w:val="left"/>
    </w:pPr>
    <w:rPr>
      <w:rFonts w:ascii="Times New Roman" w:hAnsi="Times New Roman" w:cs="Times New Roman"/>
      <w:noProof/>
      <w:sz w:val="20"/>
      <w:szCs w:val="20"/>
      <w:lang w:val="en-US"/>
    </w:rPr>
  </w:style>
  <w:style w:type="paragraph" w:customStyle="1" w:styleId="OmniPage12554">
    <w:name w:val="OmniPage #12554"/>
    <w:basedOn w:val="Normal"/>
    <w:rsid w:val="00753CA1"/>
    <w:pPr>
      <w:overflowPunct w:val="0"/>
      <w:autoSpaceDE w:val="0"/>
      <w:autoSpaceDN w:val="0"/>
      <w:adjustRightInd w:val="0"/>
      <w:spacing w:before="0" w:after="0" w:line="370" w:lineRule="exact"/>
      <w:ind w:left="50" w:right="1070"/>
      <w:jc w:val="left"/>
    </w:pPr>
    <w:rPr>
      <w:rFonts w:ascii="Times New Roman" w:hAnsi="Times New Roman" w:cs="Times New Roman"/>
      <w:noProof/>
      <w:sz w:val="20"/>
      <w:szCs w:val="20"/>
      <w:lang w:val="en-US"/>
    </w:rPr>
  </w:style>
  <w:style w:type="paragraph" w:customStyle="1" w:styleId="OmniPage12555">
    <w:name w:val="OmniPage #12555"/>
    <w:basedOn w:val="Normal"/>
    <w:rsid w:val="00753CA1"/>
    <w:pPr>
      <w:overflowPunct w:val="0"/>
      <w:autoSpaceDE w:val="0"/>
      <w:autoSpaceDN w:val="0"/>
      <w:adjustRightInd w:val="0"/>
      <w:spacing w:before="0" w:after="0" w:line="277" w:lineRule="exact"/>
      <w:ind w:left="1609" w:right="50" w:hanging="1547"/>
      <w:jc w:val="left"/>
    </w:pPr>
    <w:rPr>
      <w:rFonts w:ascii="Times New Roman" w:hAnsi="Times New Roman" w:cs="Times New Roman"/>
      <w:noProof/>
      <w:sz w:val="20"/>
      <w:szCs w:val="20"/>
      <w:lang w:val="en-US"/>
    </w:rPr>
  </w:style>
  <w:style w:type="paragraph" w:customStyle="1" w:styleId="OmniPage12556">
    <w:name w:val="OmniPage #12556"/>
    <w:basedOn w:val="Normal"/>
    <w:rsid w:val="00753CA1"/>
    <w:pPr>
      <w:overflowPunct w:val="0"/>
      <w:autoSpaceDE w:val="0"/>
      <w:autoSpaceDN w:val="0"/>
      <w:adjustRightInd w:val="0"/>
      <w:spacing w:before="0" w:after="0" w:line="274" w:lineRule="exact"/>
      <w:ind w:left="1772" w:right="1324"/>
      <w:jc w:val="left"/>
    </w:pPr>
    <w:rPr>
      <w:rFonts w:ascii="Times New Roman" w:hAnsi="Times New Roman" w:cs="Times New Roman"/>
      <w:noProof/>
      <w:sz w:val="20"/>
      <w:szCs w:val="20"/>
      <w:lang w:val="en-US"/>
    </w:rPr>
  </w:style>
  <w:style w:type="paragraph" w:customStyle="1" w:styleId="OmniPage12557">
    <w:name w:val="OmniPage #12557"/>
    <w:basedOn w:val="Normal"/>
    <w:rsid w:val="00753CA1"/>
    <w:pPr>
      <w:overflowPunct w:val="0"/>
      <w:autoSpaceDE w:val="0"/>
      <w:autoSpaceDN w:val="0"/>
      <w:adjustRightInd w:val="0"/>
      <w:spacing w:before="0" w:after="0" w:line="274" w:lineRule="exact"/>
      <w:ind w:left="1773" w:right="1836"/>
      <w:jc w:val="left"/>
    </w:pPr>
    <w:rPr>
      <w:rFonts w:ascii="Times New Roman" w:hAnsi="Times New Roman" w:cs="Times New Roman"/>
      <w:noProof/>
      <w:sz w:val="20"/>
      <w:szCs w:val="20"/>
      <w:lang w:val="en-US"/>
    </w:rPr>
  </w:style>
  <w:style w:type="paragraph" w:customStyle="1" w:styleId="OmniPage12558">
    <w:name w:val="OmniPage #12558"/>
    <w:basedOn w:val="Normal"/>
    <w:rsid w:val="00753CA1"/>
    <w:pPr>
      <w:tabs>
        <w:tab w:val="left" w:pos="1769"/>
        <w:tab w:val="left" w:pos="3190"/>
        <w:tab w:val="right" w:pos="3444"/>
      </w:tabs>
      <w:overflowPunct w:val="0"/>
      <w:autoSpaceDE w:val="0"/>
      <w:autoSpaceDN w:val="0"/>
      <w:adjustRightInd w:val="0"/>
      <w:spacing w:before="0" w:after="0" w:line="293" w:lineRule="exact"/>
      <w:ind w:left="50" w:right="50"/>
      <w:jc w:val="left"/>
    </w:pPr>
    <w:rPr>
      <w:rFonts w:ascii="Times New Roman" w:hAnsi="Times New Roman" w:cs="Times New Roman"/>
      <w:noProof/>
      <w:sz w:val="20"/>
      <w:szCs w:val="20"/>
      <w:lang w:val="en-US"/>
    </w:rPr>
  </w:style>
  <w:style w:type="paragraph" w:customStyle="1" w:styleId="OmniPage12559">
    <w:name w:val="OmniPage #12559"/>
    <w:basedOn w:val="Normal"/>
    <w:rsid w:val="00753CA1"/>
    <w:pPr>
      <w:tabs>
        <w:tab w:val="left" w:pos="1768"/>
        <w:tab w:val="right" w:pos="307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02">
    <w:name w:val="OmniPage #12802"/>
    <w:basedOn w:val="Normal"/>
    <w:rsid w:val="00753CA1"/>
    <w:pPr>
      <w:overflowPunct w:val="0"/>
      <w:autoSpaceDE w:val="0"/>
      <w:autoSpaceDN w:val="0"/>
      <w:adjustRightInd w:val="0"/>
      <w:spacing w:before="0" w:after="0" w:line="289" w:lineRule="exact"/>
      <w:ind w:left="50" w:right="50"/>
      <w:jc w:val="left"/>
    </w:pPr>
    <w:rPr>
      <w:rFonts w:ascii="Times New Roman" w:hAnsi="Times New Roman" w:cs="Times New Roman"/>
      <w:noProof/>
      <w:sz w:val="20"/>
      <w:szCs w:val="20"/>
      <w:lang w:val="en-US"/>
    </w:rPr>
  </w:style>
  <w:style w:type="paragraph" w:customStyle="1" w:styleId="OmniPage12803">
    <w:name w:val="OmniPage #12803"/>
    <w:basedOn w:val="Normal"/>
    <w:rsid w:val="00753CA1"/>
    <w:pPr>
      <w:tabs>
        <w:tab w:val="left" w:pos="1768"/>
        <w:tab w:val="right" w:pos="3001"/>
      </w:tabs>
      <w:overflowPunct w:val="0"/>
      <w:autoSpaceDE w:val="0"/>
      <w:autoSpaceDN w:val="0"/>
      <w:adjustRightInd w:val="0"/>
      <w:spacing w:before="0" w:after="0" w:line="278" w:lineRule="exact"/>
      <w:ind w:left="50" w:right="50"/>
      <w:jc w:val="left"/>
    </w:pPr>
    <w:rPr>
      <w:rFonts w:ascii="Times New Roman" w:hAnsi="Times New Roman" w:cs="Times New Roman"/>
      <w:noProof/>
      <w:sz w:val="20"/>
      <w:szCs w:val="20"/>
      <w:lang w:val="en-US"/>
    </w:rPr>
  </w:style>
  <w:style w:type="paragraph" w:customStyle="1" w:styleId="OmniPage12804">
    <w:name w:val="OmniPage #12804"/>
    <w:basedOn w:val="Normal"/>
    <w:rsid w:val="00753CA1"/>
    <w:pPr>
      <w:tabs>
        <w:tab w:val="center" w:pos="2269"/>
        <w:tab w:val="right" w:pos="2934"/>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2805">
    <w:name w:val="OmniPage #12805"/>
    <w:basedOn w:val="Normal"/>
    <w:rsid w:val="00753CA1"/>
    <w:pPr>
      <w:tabs>
        <w:tab w:val="right" w:pos="3394"/>
        <w:tab w:val="right" w:pos="3513"/>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2806">
    <w:name w:val="OmniPage #12806"/>
    <w:basedOn w:val="Normal"/>
    <w:rsid w:val="00753CA1"/>
    <w:pPr>
      <w:tabs>
        <w:tab w:val="right" w:pos="2674"/>
        <w:tab w:val="right" w:pos="2843"/>
      </w:tabs>
      <w:overflowPunct w:val="0"/>
      <w:autoSpaceDE w:val="0"/>
      <w:autoSpaceDN w:val="0"/>
      <w:adjustRightInd w:val="0"/>
      <w:spacing w:before="0" w:after="0" w:line="292" w:lineRule="exact"/>
      <w:ind w:left="50" w:right="50"/>
      <w:jc w:val="left"/>
    </w:pPr>
    <w:rPr>
      <w:rFonts w:ascii="Times New Roman" w:hAnsi="Times New Roman" w:cs="Times New Roman"/>
      <w:noProof/>
      <w:sz w:val="20"/>
      <w:szCs w:val="20"/>
      <w:lang w:val="en-US"/>
    </w:rPr>
  </w:style>
  <w:style w:type="paragraph" w:customStyle="1" w:styleId="OmniPage12808">
    <w:name w:val="OmniPage #12808"/>
    <w:basedOn w:val="Normal"/>
    <w:rsid w:val="006E6AF7"/>
    <w:pPr>
      <w:tabs>
        <w:tab w:val="right" w:pos="3165"/>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09">
    <w:name w:val="OmniPage #12809"/>
    <w:basedOn w:val="Normal"/>
    <w:rsid w:val="006E6AF7"/>
    <w:pPr>
      <w:tabs>
        <w:tab w:val="right" w:pos="1247"/>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0">
    <w:name w:val="OmniPage #12810"/>
    <w:basedOn w:val="Normal"/>
    <w:rsid w:val="006E6AF7"/>
    <w:pPr>
      <w:tabs>
        <w:tab w:val="right" w:pos="5640"/>
      </w:tabs>
      <w:overflowPunct w:val="0"/>
      <w:autoSpaceDE w:val="0"/>
      <w:autoSpaceDN w:val="0"/>
      <w:adjustRightInd w:val="0"/>
      <w:spacing w:before="0" w:after="0" w:line="286" w:lineRule="exact"/>
      <w:ind w:left="50" w:right="50"/>
      <w:jc w:val="left"/>
    </w:pPr>
    <w:rPr>
      <w:rFonts w:ascii="Times New Roman" w:hAnsi="Times New Roman" w:cs="Times New Roman"/>
      <w:noProof/>
      <w:sz w:val="20"/>
      <w:szCs w:val="20"/>
      <w:lang w:val="en-US"/>
    </w:rPr>
  </w:style>
  <w:style w:type="paragraph" w:customStyle="1" w:styleId="OmniPage12811">
    <w:name w:val="OmniPage #12811"/>
    <w:basedOn w:val="Normal"/>
    <w:rsid w:val="006E6AF7"/>
    <w:pPr>
      <w:tabs>
        <w:tab w:val="left" w:pos="1778"/>
        <w:tab w:val="right" w:pos="2891"/>
      </w:tabs>
      <w:overflowPunct w:val="0"/>
      <w:autoSpaceDE w:val="0"/>
      <w:autoSpaceDN w:val="0"/>
      <w:adjustRightInd w:val="0"/>
      <w:spacing w:before="0" w:after="0" w:line="303" w:lineRule="exact"/>
      <w:ind w:left="50" w:right="50"/>
      <w:jc w:val="left"/>
    </w:pPr>
    <w:rPr>
      <w:rFonts w:ascii="Times New Roman" w:hAnsi="Times New Roman" w:cs="Times New Roman"/>
      <w:noProof/>
      <w:sz w:val="20"/>
      <w:szCs w:val="20"/>
      <w:lang w:val="en-US"/>
    </w:rPr>
  </w:style>
  <w:style w:type="paragraph" w:customStyle="1" w:styleId="OmniPage12812">
    <w:name w:val="OmniPage #12812"/>
    <w:basedOn w:val="Normal"/>
    <w:rsid w:val="006E6AF7"/>
    <w:pPr>
      <w:tabs>
        <w:tab w:val="right" w:pos="1610"/>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3">
    <w:name w:val="OmniPage #12813"/>
    <w:basedOn w:val="Normal"/>
    <w:rsid w:val="006E6AF7"/>
    <w:pPr>
      <w:tabs>
        <w:tab w:val="right" w:pos="1673"/>
      </w:tabs>
      <w:overflowPunct w:val="0"/>
      <w:autoSpaceDE w:val="0"/>
      <w:autoSpaceDN w:val="0"/>
      <w:adjustRightInd w:val="0"/>
      <w:spacing w:before="0" w:after="0" w:line="278" w:lineRule="exact"/>
      <w:ind w:left="50" w:right="50"/>
      <w:jc w:val="left"/>
    </w:pPr>
    <w:rPr>
      <w:rFonts w:ascii="Times New Roman" w:hAnsi="Times New Roman" w:cs="Times New Roman"/>
      <w:noProof/>
      <w:sz w:val="20"/>
      <w:szCs w:val="20"/>
      <w:lang w:val="en-US"/>
    </w:rPr>
  </w:style>
  <w:style w:type="paragraph" w:customStyle="1" w:styleId="OmniPage12814">
    <w:name w:val="OmniPage #12814"/>
    <w:basedOn w:val="Normal"/>
    <w:rsid w:val="006E6AF7"/>
    <w:pPr>
      <w:tabs>
        <w:tab w:val="left" w:pos="1768"/>
        <w:tab w:val="right" w:pos="4819"/>
      </w:tabs>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5">
    <w:name w:val="OmniPage #12815"/>
    <w:basedOn w:val="Normal"/>
    <w:rsid w:val="006E6AF7"/>
    <w:pPr>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6">
    <w:name w:val="OmniPage #12816"/>
    <w:basedOn w:val="Normal"/>
    <w:rsid w:val="006E6AF7"/>
    <w:pPr>
      <w:overflowPunct w:val="0"/>
      <w:autoSpaceDE w:val="0"/>
      <w:autoSpaceDN w:val="0"/>
      <w:adjustRightInd w:val="0"/>
      <w:spacing w:before="0" w:after="0" w:line="268" w:lineRule="exact"/>
      <w:ind w:left="50" w:right="50"/>
      <w:jc w:val="left"/>
    </w:pPr>
    <w:rPr>
      <w:rFonts w:ascii="Times New Roman" w:hAnsi="Times New Roman" w:cs="Times New Roman"/>
      <w:noProof/>
      <w:sz w:val="20"/>
      <w:szCs w:val="20"/>
      <w:lang w:val="en-US"/>
    </w:rPr>
  </w:style>
  <w:style w:type="paragraph" w:customStyle="1" w:styleId="OmniPage12817">
    <w:name w:val="OmniPage #12817"/>
    <w:basedOn w:val="Normal"/>
    <w:rsid w:val="006E6AF7"/>
    <w:pPr>
      <w:tabs>
        <w:tab w:val="right" w:pos="1450"/>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3058">
    <w:name w:val="OmniPage #13058"/>
    <w:basedOn w:val="Normal"/>
    <w:rsid w:val="002D729F"/>
    <w:pPr>
      <w:tabs>
        <w:tab w:val="right" w:pos="6143"/>
      </w:tabs>
      <w:overflowPunct w:val="0"/>
      <w:autoSpaceDE w:val="0"/>
      <w:autoSpaceDN w:val="0"/>
      <w:adjustRightInd w:val="0"/>
      <w:spacing w:before="0" w:after="0" w:line="274" w:lineRule="exact"/>
      <w:ind w:left="1788" w:right="50"/>
      <w:jc w:val="left"/>
    </w:pPr>
    <w:rPr>
      <w:rFonts w:ascii="Times New Roman" w:hAnsi="Times New Roman" w:cs="Times New Roman"/>
      <w:noProof/>
      <w:sz w:val="20"/>
      <w:szCs w:val="20"/>
      <w:lang w:val="en-US"/>
    </w:rPr>
  </w:style>
  <w:style w:type="paragraph" w:customStyle="1" w:styleId="OmniPage13059">
    <w:name w:val="OmniPage #13059"/>
    <w:basedOn w:val="Normal"/>
    <w:rsid w:val="002D729F"/>
    <w:pPr>
      <w:tabs>
        <w:tab w:val="right" w:pos="6143"/>
      </w:tabs>
      <w:overflowPunct w:val="0"/>
      <w:autoSpaceDE w:val="0"/>
      <w:autoSpaceDN w:val="0"/>
      <w:adjustRightInd w:val="0"/>
      <w:spacing w:before="0" w:after="0" w:line="274" w:lineRule="exact"/>
      <w:ind w:left="5843" w:right="50"/>
      <w:jc w:val="left"/>
    </w:pPr>
    <w:rPr>
      <w:rFonts w:ascii="Times New Roman" w:hAnsi="Times New Roman" w:cs="Times New Roman"/>
      <w:noProof/>
      <w:sz w:val="20"/>
      <w:szCs w:val="20"/>
      <w:lang w:val="en-US"/>
    </w:rPr>
  </w:style>
  <w:style w:type="paragraph" w:customStyle="1" w:styleId="OmniPage13060">
    <w:name w:val="OmniPage #13060"/>
    <w:basedOn w:val="Normal"/>
    <w:rsid w:val="002D729F"/>
    <w:pPr>
      <w:tabs>
        <w:tab w:val="left" w:pos="1783"/>
        <w:tab w:val="right" w:pos="4280"/>
      </w:tabs>
      <w:overflowPunct w:val="0"/>
      <w:autoSpaceDE w:val="0"/>
      <w:autoSpaceDN w:val="0"/>
      <w:adjustRightInd w:val="0"/>
      <w:spacing w:before="0" w:after="0" w:line="274" w:lineRule="exact"/>
      <w:ind w:left="50" w:right="1913"/>
      <w:jc w:val="left"/>
    </w:pPr>
    <w:rPr>
      <w:rFonts w:ascii="Times New Roman" w:hAnsi="Times New Roman" w:cs="Times New Roman"/>
      <w:noProof/>
      <w:sz w:val="20"/>
      <w:szCs w:val="20"/>
      <w:lang w:val="en-US"/>
    </w:rPr>
  </w:style>
  <w:style w:type="paragraph" w:customStyle="1" w:styleId="OmniPage13061">
    <w:name w:val="OmniPage #13061"/>
    <w:basedOn w:val="Normal"/>
    <w:rsid w:val="002D729F"/>
    <w:pPr>
      <w:tabs>
        <w:tab w:val="left" w:pos="2728"/>
        <w:tab w:val="left" w:pos="3866"/>
        <w:tab w:val="right" w:pos="4290"/>
      </w:tabs>
      <w:overflowPunct w:val="0"/>
      <w:autoSpaceDE w:val="0"/>
      <w:autoSpaceDN w:val="0"/>
      <w:adjustRightInd w:val="0"/>
      <w:spacing w:before="0" w:after="0" w:line="274" w:lineRule="exact"/>
      <w:ind w:left="1783" w:right="1903"/>
      <w:jc w:val="left"/>
    </w:pPr>
    <w:rPr>
      <w:rFonts w:ascii="Times New Roman" w:hAnsi="Times New Roman" w:cs="Times New Roman"/>
      <w:noProof/>
      <w:sz w:val="20"/>
      <w:szCs w:val="20"/>
      <w:lang w:val="en-US"/>
    </w:rPr>
  </w:style>
  <w:style w:type="paragraph" w:customStyle="1" w:styleId="OmniPage13062">
    <w:name w:val="OmniPage #13062"/>
    <w:basedOn w:val="Normal"/>
    <w:rsid w:val="002D729F"/>
    <w:pPr>
      <w:tabs>
        <w:tab w:val="right" w:pos="2545"/>
        <w:tab w:val="right" w:pos="2749"/>
      </w:tabs>
      <w:overflowPunct w:val="0"/>
      <w:autoSpaceDE w:val="0"/>
      <w:autoSpaceDN w:val="0"/>
      <w:adjustRightInd w:val="0"/>
      <w:spacing w:before="0" w:after="0" w:line="291" w:lineRule="exact"/>
      <w:ind w:left="50" w:right="50"/>
      <w:jc w:val="left"/>
    </w:pPr>
    <w:rPr>
      <w:rFonts w:ascii="Times New Roman" w:hAnsi="Times New Roman" w:cs="Times New Roman"/>
      <w:noProof/>
      <w:sz w:val="20"/>
      <w:szCs w:val="20"/>
      <w:lang w:val="en-US"/>
    </w:rPr>
  </w:style>
  <w:style w:type="paragraph" w:customStyle="1" w:styleId="OmniPage13063">
    <w:name w:val="OmniPage #13063"/>
    <w:basedOn w:val="Normal"/>
    <w:rsid w:val="002D729F"/>
    <w:pPr>
      <w:tabs>
        <w:tab w:val="right" w:pos="1062"/>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4">
    <w:name w:val="OmniPage #13064"/>
    <w:basedOn w:val="Normal"/>
    <w:rsid w:val="002D729F"/>
    <w:pPr>
      <w:tabs>
        <w:tab w:val="left" w:pos="1193"/>
        <w:tab w:val="right" w:pos="1891"/>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5">
    <w:name w:val="OmniPage #13065"/>
    <w:basedOn w:val="Normal"/>
    <w:rsid w:val="002D729F"/>
    <w:pPr>
      <w:tabs>
        <w:tab w:val="right" w:pos="3765"/>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6">
    <w:name w:val="OmniPage #13066"/>
    <w:basedOn w:val="Normal"/>
    <w:rsid w:val="002D729F"/>
    <w:pPr>
      <w:tabs>
        <w:tab w:val="right" w:pos="125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7">
    <w:name w:val="OmniPage #13067"/>
    <w:basedOn w:val="Normal"/>
    <w:rsid w:val="002D729F"/>
    <w:pPr>
      <w:tabs>
        <w:tab w:val="right" w:pos="1738"/>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8">
    <w:name w:val="OmniPage #13068"/>
    <w:basedOn w:val="Normal"/>
    <w:rsid w:val="002D729F"/>
    <w:pPr>
      <w:tabs>
        <w:tab w:val="right" w:pos="236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69">
    <w:name w:val="OmniPage #13069"/>
    <w:basedOn w:val="Normal"/>
    <w:rsid w:val="002D729F"/>
    <w:pPr>
      <w:tabs>
        <w:tab w:val="left" w:pos="1773"/>
        <w:tab w:val="right" w:pos="4946"/>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0">
    <w:name w:val="OmniPage #13070"/>
    <w:basedOn w:val="Normal"/>
    <w:rsid w:val="002D729F"/>
    <w:pPr>
      <w:tabs>
        <w:tab w:val="left" w:pos="1772"/>
        <w:tab w:val="right" w:pos="5866"/>
      </w:tabs>
      <w:overflowPunct w:val="0"/>
      <w:autoSpaceDE w:val="0"/>
      <w:autoSpaceDN w:val="0"/>
      <w:adjustRightInd w:val="0"/>
      <w:spacing w:before="0" w:after="0" w:line="481" w:lineRule="exact"/>
      <w:ind w:left="50" w:right="50"/>
      <w:jc w:val="left"/>
    </w:pPr>
    <w:rPr>
      <w:rFonts w:ascii="Times New Roman" w:hAnsi="Times New Roman" w:cs="Times New Roman"/>
      <w:noProof/>
      <w:sz w:val="20"/>
      <w:szCs w:val="20"/>
      <w:lang w:val="en-US"/>
    </w:rPr>
  </w:style>
  <w:style w:type="paragraph" w:customStyle="1" w:styleId="OmniPage13071">
    <w:name w:val="OmniPage #13071"/>
    <w:basedOn w:val="Normal"/>
    <w:rsid w:val="002D729F"/>
    <w:pPr>
      <w:tabs>
        <w:tab w:val="left" w:pos="1778"/>
        <w:tab w:val="right" w:pos="3070"/>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2">
    <w:name w:val="OmniPage #13072"/>
    <w:basedOn w:val="Normal"/>
    <w:rsid w:val="002D729F"/>
    <w:pPr>
      <w:tabs>
        <w:tab w:val="left" w:pos="1778"/>
        <w:tab w:val="right" w:pos="3803"/>
      </w:tabs>
      <w:overflowPunct w:val="0"/>
      <w:autoSpaceDE w:val="0"/>
      <w:autoSpaceDN w:val="0"/>
      <w:adjustRightInd w:val="0"/>
      <w:spacing w:before="0" w:after="0" w:line="453" w:lineRule="exact"/>
      <w:ind w:left="50" w:right="50"/>
      <w:jc w:val="left"/>
    </w:pPr>
    <w:rPr>
      <w:rFonts w:ascii="Times New Roman" w:hAnsi="Times New Roman" w:cs="Times New Roman"/>
      <w:noProof/>
      <w:sz w:val="20"/>
      <w:szCs w:val="20"/>
      <w:lang w:val="en-US"/>
    </w:rPr>
  </w:style>
  <w:style w:type="paragraph" w:customStyle="1" w:styleId="OmniPage13073">
    <w:name w:val="OmniPage #13073"/>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4">
    <w:name w:val="OmniPage #13074"/>
    <w:basedOn w:val="Normal"/>
    <w:rsid w:val="00C35E07"/>
    <w:pPr>
      <w:overflowPunct w:val="0"/>
      <w:autoSpaceDE w:val="0"/>
      <w:autoSpaceDN w:val="0"/>
      <w:adjustRightInd w:val="0"/>
      <w:spacing w:before="0" w:after="0" w:line="274" w:lineRule="exact"/>
      <w:ind w:left="64" w:right="2382"/>
      <w:jc w:val="left"/>
    </w:pPr>
    <w:rPr>
      <w:rFonts w:ascii="Times New Roman" w:hAnsi="Times New Roman" w:cs="Times New Roman"/>
      <w:noProof/>
      <w:sz w:val="20"/>
      <w:szCs w:val="20"/>
      <w:lang w:val="en-US"/>
    </w:rPr>
  </w:style>
  <w:style w:type="paragraph" w:customStyle="1" w:styleId="OmniPage13075">
    <w:name w:val="OmniPage #13075"/>
    <w:basedOn w:val="Normal"/>
    <w:rsid w:val="00C35E07"/>
    <w:pPr>
      <w:tabs>
        <w:tab w:val="right" w:pos="4274"/>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6">
    <w:name w:val="OmniPage #13076"/>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7">
    <w:name w:val="OmniPage #13077"/>
    <w:basedOn w:val="Normal"/>
    <w:rsid w:val="00C35E07"/>
    <w:pPr>
      <w:tabs>
        <w:tab w:val="right" w:pos="1769"/>
      </w:tabs>
      <w:overflowPunct w:val="0"/>
      <w:autoSpaceDE w:val="0"/>
      <w:autoSpaceDN w:val="0"/>
      <w:adjustRightInd w:val="0"/>
      <w:spacing w:before="0" w:after="0" w:line="288" w:lineRule="exact"/>
      <w:ind w:left="50" w:right="50"/>
      <w:jc w:val="left"/>
    </w:pPr>
    <w:rPr>
      <w:rFonts w:ascii="Times New Roman" w:hAnsi="Times New Roman" w:cs="Times New Roman"/>
      <w:noProof/>
      <w:sz w:val="20"/>
      <w:szCs w:val="20"/>
      <w:lang w:val="en-US"/>
    </w:rPr>
  </w:style>
  <w:style w:type="paragraph" w:customStyle="1" w:styleId="OmniPage13078">
    <w:name w:val="OmniPage #13078"/>
    <w:basedOn w:val="Normal"/>
    <w:rsid w:val="00C35E07"/>
    <w:pPr>
      <w:tabs>
        <w:tab w:val="left" w:pos="1783"/>
        <w:tab w:val="right" w:pos="503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079">
    <w:name w:val="OmniPage #13079"/>
    <w:basedOn w:val="Normal"/>
    <w:rsid w:val="00C35E07"/>
    <w:pPr>
      <w:tabs>
        <w:tab w:val="left" w:pos="2334"/>
        <w:tab w:val="left" w:pos="3088"/>
        <w:tab w:val="left" w:pos="3889"/>
        <w:tab w:val="left" w:pos="4705"/>
        <w:tab w:val="right" w:pos="5037"/>
      </w:tabs>
      <w:overflowPunct w:val="0"/>
      <w:autoSpaceDE w:val="0"/>
      <w:autoSpaceDN w:val="0"/>
      <w:adjustRightInd w:val="0"/>
      <w:spacing w:before="0" w:after="0" w:line="274" w:lineRule="exact"/>
      <w:ind w:left="1801" w:right="50"/>
      <w:jc w:val="left"/>
    </w:pPr>
    <w:rPr>
      <w:rFonts w:ascii="Times New Roman" w:hAnsi="Times New Roman" w:cs="Times New Roman"/>
      <w:noProof/>
      <w:sz w:val="20"/>
      <w:szCs w:val="20"/>
      <w:lang w:val="en-US"/>
    </w:rPr>
  </w:style>
  <w:style w:type="paragraph" w:customStyle="1" w:styleId="OmniPage13314">
    <w:name w:val="OmniPage #13314"/>
    <w:basedOn w:val="Normal"/>
    <w:rsid w:val="00C35E07"/>
    <w:pPr>
      <w:tabs>
        <w:tab w:val="right" w:pos="3366"/>
        <w:tab w:val="right" w:pos="3487"/>
      </w:tabs>
      <w:overflowPunct w:val="0"/>
      <w:autoSpaceDE w:val="0"/>
      <w:autoSpaceDN w:val="0"/>
      <w:adjustRightInd w:val="0"/>
      <w:spacing w:before="0" w:after="0" w:line="292" w:lineRule="exact"/>
      <w:ind w:left="50" w:right="50"/>
      <w:jc w:val="left"/>
    </w:pPr>
    <w:rPr>
      <w:rFonts w:ascii="Times New Roman" w:hAnsi="Times New Roman" w:cs="Times New Roman"/>
      <w:noProof/>
      <w:sz w:val="20"/>
      <w:szCs w:val="20"/>
      <w:lang w:val="en-US"/>
    </w:rPr>
  </w:style>
  <w:style w:type="paragraph" w:customStyle="1" w:styleId="OmniPage13315">
    <w:name w:val="OmniPage #13315"/>
    <w:basedOn w:val="Normal"/>
    <w:rsid w:val="00C35E07"/>
    <w:pPr>
      <w:tabs>
        <w:tab w:val="left" w:pos="1792"/>
        <w:tab w:val="right" w:pos="526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16">
    <w:name w:val="OmniPage #13316"/>
    <w:basedOn w:val="Normal"/>
    <w:rsid w:val="00C35E07"/>
    <w:pPr>
      <w:tabs>
        <w:tab w:val="right" w:pos="5267"/>
      </w:tabs>
      <w:overflowPunct w:val="0"/>
      <w:autoSpaceDE w:val="0"/>
      <w:autoSpaceDN w:val="0"/>
      <w:adjustRightInd w:val="0"/>
      <w:spacing w:before="0" w:after="0" w:line="274" w:lineRule="exact"/>
      <w:ind w:left="2248" w:right="50"/>
      <w:jc w:val="left"/>
    </w:pPr>
    <w:rPr>
      <w:rFonts w:ascii="Times New Roman" w:hAnsi="Times New Roman" w:cs="Times New Roman"/>
      <w:noProof/>
      <w:sz w:val="20"/>
      <w:szCs w:val="20"/>
      <w:lang w:val="en-US"/>
    </w:rPr>
  </w:style>
  <w:style w:type="paragraph" w:customStyle="1" w:styleId="OmniPage13317">
    <w:name w:val="OmniPage #13317"/>
    <w:basedOn w:val="Normal"/>
    <w:rsid w:val="00C35E07"/>
    <w:pPr>
      <w:tabs>
        <w:tab w:val="right" w:pos="3092"/>
        <w:tab w:val="right" w:pos="3263"/>
      </w:tabs>
      <w:overflowPunct w:val="0"/>
      <w:autoSpaceDE w:val="0"/>
      <w:autoSpaceDN w:val="0"/>
      <w:adjustRightInd w:val="0"/>
      <w:spacing w:before="0" w:after="0" w:line="301" w:lineRule="exact"/>
      <w:ind w:left="50" w:right="50"/>
      <w:jc w:val="left"/>
    </w:pPr>
    <w:rPr>
      <w:rFonts w:ascii="Times New Roman" w:hAnsi="Times New Roman" w:cs="Times New Roman"/>
      <w:noProof/>
      <w:sz w:val="20"/>
      <w:szCs w:val="20"/>
      <w:lang w:val="en-US"/>
    </w:rPr>
  </w:style>
  <w:style w:type="paragraph" w:customStyle="1" w:styleId="OmniPage13318">
    <w:name w:val="OmniPage #13318"/>
    <w:basedOn w:val="Normal"/>
    <w:rsid w:val="00C35E07"/>
    <w:pPr>
      <w:tabs>
        <w:tab w:val="right" w:pos="3303"/>
        <w:tab w:val="right" w:pos="3474"/>
      </w:tabs>
      <w:overflowPunct w:val="0"/>
      <w:autoSpaceDE w:val="0"/>
      <w:autoSpaceDN w:val="0"/>
      <w:adjustRightInd w:val="0"/>
      <w:spacing w:before="0" w:after="0" w:line="296" w:lineRule="exact"/>
      <w:ind w:left="50" w:right="50"/>
      <w:jc w:val="left"/>
    </w:pPr>
    <w:rPr>
      <w:rFonts w:ascii="Times New Roman" w:hAnsi="Times New Roman" w:cs="Times New Roman"/>
      <w:noProof/>
      <w:sz w:val="20"/>
      <w:szCs w:val="20"/>
      <w:lang w:val="en-US"/>
    </w:rPr>
  </w:style>
  <w:style w:type="paragraph" w:customStyle="1" w:styleId="OmniPage13319">
    <w:name w:val="OmniPage #13319"/>
    <w:basedOn w:val="Normal"/>
    <w:rsid w:val="00C35E07"/>
    <w:pPr>
      <w:tabs>
        <w:tab w:val="left" w:pos="1788"/>
        <w:tab w:val="left" w:pos="2397"/>
        <w:tab w:val="right" w:pos="3316"/>
      </w:tabs>
      <w:overflowPunct w:val="0"/>
      <w:autoSpaceDE w:val="0"/>
      <w:autoSpaceDN w:val="0"/>
      <w:adjustRightInd w:val="0"/>
      <w:spacing w:before="0" w:after="0" w:line="305" w:lineRule="exact"/>
      <w:ind w:left="50" w:right="50"/>
      <w:jc w:val="left"/>
    </w:pPr>
    <w:rPr>
      <w:rFonts w:ascii="Times New Roman" w:hAnsi="Times New Roman" w:cs="Times New Roman"/>
      <w:noProof/>
      <w:sz w:val="20"/>
      <w:szCs w:val="20"/>
      <w:lang w:val="en-US"/>
    </w:rPr>
  </w:style>
  <w:style w:type="paragraph" w:customStyle="1" w:styleId="OmniPage13320">
    <w:name w:val="OmniPage #13320"/>
    <w:basedOn w:val="Normal"/>
    <w:rsid w:val="00C35E07"/>
    <w:pPr>
      <w:tabs>
        <w:tab w:val="right" w:pos="1377"/>
      </w:tabs>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21">
    <w:name w:val="OmniPage #13321"/>
    <w:basedOn w:val="Normal"/>
    <w:rsid w:val="00C35E07"/>
    <w:pPr>
      <w:tabs>
        <w:tab w:val="left" w:pos="1777"/>
        <w:tab w:val="left" w:pos="2344"/>
        <w:tab w:val="left" w:pos="2896"/>
        <w:tab w:val="right" w:pos="3732"/>
      </w:tabs>
      <w:overflowPunct w:val="0"/>
      <w:autoSpaceDE w:val="0"/>
      <w:autoSpaceDN w:val="0"/>
      <w:adjustRightInd w:val="0"/>
      <w:spacing w:before="0" w:after="0" w:line="290" w:lineRule="exact"/>
      <w:ind w:left="50" w:right="580"/>
      <w:jc w:val="left"/>
    </w:pPr>
    <w:rPr>
      <w:rFonts w:ascii="Times New Roman" w:hAnsi="Times New Roman" w:cs="Times New Roman"/>
      <w:noProof/>
      <w:sz w:val="20"/>
      <w:szCs w:val="20"/>
      <w:lang w:val="en-US"/>
    </w:rPr>
  </w:style>
  <w:style w:type="paragraph" w:customStyle="1" w:styleId="OmniPage13322">
    <w:name w:val="OmniPage #13322"/>
    <w:basedOn w:val="Normal"/>
    <w:rsid w:val="00C35E07"/>
    <w:pPr>
      <w:tabs>
        <w:tab w:val="left" w:pos="1759"/>
        <w:tab w:val="left" w:pos="2329"/>
        <w:tab w:val="right" w:pos="3732"/>
      </w:tabs>
      <w:overflowPunct w:val="0"/>
      <w:autoSpaceDE w:val="0"/>
      <w:autoSpaceDN w:val="0"/>
      <w:adjustRightInd w:val="0"/>
      <w:spacing w:before="0" w:after="0" w:line="286" w:lineRule="exact"/>
      <w:ind w:left="50" w:right="580"/>
      <w:jc w:val="left"/>
    </w:pPr>
    <w:rPr>
      <w:rFonts w:ascii="Times New Roman" w:hAnsi="Times New Roman" w:cs="Times New Roman"/>
      <w:noProof/>
      <w:sz w:val="20"/>
      <w:szCs w:val="20"/>
      <w:lang w:val="en-US"/>
    </w:rPr>
  </w:style>
  <w:style w:type="paragraph" w:customStyle="1" w:styleId="OmniPage13323">
    <w:name w:val="OmniPage #13323"/>
    <w:basedOn w:val="Normal"/>
    <w:rsid w:val="00C35E07"/>
    <w:pPr>
      <w:tabs>
        <w:tab w:val="left" w:pos="2330"/>
        <w:tab w:val="right" w:pos="4262"/>
      </w:tabs>
      <w:overflowPunct w:val="0"/>
      <w:autoSpaceDE w:val="0"/>
      <w:autoSpaceDN w:val="0"/>
      <w:adjustRightInd w:val="0"/>
      <w:spacing w:before="0" w:after="0" w:line="274" w:lineRule="exact"/>
      <w:ind w:left="1764" w:right="50"/>
      <w:jc w:val="left"/>
    </w:pPr>
    <w:rPr>
      <w:rFonts w:ascii="Times New Roman" w:hAnsi="Times New Roman" w:cs="Times New Roman"/>
      <w:noProof/>
      <w:sz w:val="20"/>
      <w:szCs w:val="20"/>
      <w:lang w:val="en-US"/>
    </w:rPr>
  </w:style>
  <w:style w:type="paragraph" w:customStyle="1" w:styleId="OmniPage13324">
    <w:name w:val="OmniPage #13324"/>
    <w:basedOn w:val="Normal"/>
    <w:rsid w:val="00C35E07"/>
    <w:pPr>
      <w:tabs>
        <w:tab w:val="left" w:pos="2330"/>
        <w:tab w:val="right" w:pos="3580"/>
      </w:tabs>
      <w:overflowPunct w:val="0"/>
      <w:autoSpaceDE w:val="0"/>
      <w:autoSpaceDN w:val="0"/>
      <w:adjustRightInd w:val="0"/>
      <w:spacing w:before="0" w:after="0" w:line="292" w:lineRule="exact"/>
      <w:ind w:left="1769" w:right="732"/>
      <w:jc w:val="left"/>
    </w:pPr>
    <w:rPr>
      <w:rFonts w:ascii="Times New Roman" w:hAnsi="Times New Roman" w:cs="Times New Roman"/>
      <w:noProof/>
      <w:sz w:val="20"/>
      <w:szCs w:val="20"/>
      <w:lang w:val="en-US"/>
    </w:rPr>
  </w:style>
  <w:style w:type="paragraph" w:customStyle="1" w:styleId="OmniPage13325">
    <w:name w:val="OmniPage #13325"/>
    <w:basedOn w:val="Normal"/>
    <w:rsid w:val="00C35E07"/>
    <w:pPr>
      <w:overflowPunct w:val="0"/>
      <w:autoSpaceDE w:val="0"/>
      <w:autoSpaceDN w:val="0"/>
      <w:adjustRightInd w:val="0"/>
      <w:spacing w:before="0" w:after="0" w:line="274" w:lineRule="exact"/>
      <w:ind w:left="50" w:right="50"/>
      <w:jc w:val="left"/>
    </w:pPr>
    <w:rPr>
      <w:rFonts w:ascii="Times New Roman" w:hAnsi="Times New Roman" w:cs="Times New Roman"/>
      <w:noProof/>
      <w:sz w:val="20"/>
      <w:szCs w:val="20"/>
      <w:lang w:val="en-US"/>
    </w:rPr>
  </w:style>
  <w:style w:type="paragraph" w:customStyle="1" w:styleId="OmniPage13326">
    <w:name w:val="OmniPage #13326"/>
    <w:basedOn w:val="Normal"/>
    <w:rsid w:val="00C35E07"/>
    <w:pPr>
      <w:tabs>
        <w:tab w:val="left" w:pos="617"/>
        <w:tab w:val="left" w:pos="761"/>
        <w:tab w:val="right" w:pos="1191"/>
      </w:tabs>
      <w:overflowPunct w:val="0"/>
      <w:autoSpaceDE w:val="0"/>
      <w:autoSpaceDN w:val="0"/>
      <w:adjustRightInd w:val="0"/>
      <w:spacing w:before="0" w:after="0" w:line="286" w:lineRule="exact"/>
      <w:ind w:left="50" w:right="50"/>
      <w:jc w:val="left"/>
    </w:pPr>
    <w:rPr>
      <w:rFonts w:ascii="Times New Roman" w:hAnsi="Times New Roman" w:cs="Times New Roman"/>
      <w:noProof/>
      <w:sz w:val="20"/>
      <w:szCs w:val="20"/>
      <w:lang w:val="en-US"/>
    </w:rPr>
  </w:style>
  <w:style w:type="character" w:styleId="BookTitle">
    <w:name w:val="Book Title"/>
    <w:qFormat/>
    <w:rsid w:val="000A780E"/>
    <w:rPr>
      <w:b/>
      <w:bCs/>
      <w:smallCaps/>
      <w:spacing w:val="5"/>
    </w:rPr>
  </w:style>
  <w:style w:type="character" w:customStyle="1" w:styleId="HeaderChar">
    <w:name w:val="Header Char"/>
    <w:link w:val="Header"/>
    <w:semiHidden/>
    <w:locked/>
    <w:rsid w:val="002B67F0"/>
    <w:rPr>
      <w:rFonts w:ascii="Arial" w:hAnsi="Arial" w:cs="Arial"/>
      <w:b/>
      <w:bCs/>
      <w:sz w:val="4"/>
      <w:szCs w:val="4"/>
      <w:lang w:eastAsia="en-US"/>
    </w:rPr>
  </w:style>
  <w:style w:type="paragraph" w:customStyle="1" w:styleId="HSFooter">
    <w:name w:val="HS Footer"/>
    <w:basedOn w:val="Normal"/>
    <w:rsid w:val="00EC4243"/>
    <w:pPr>
      <w:tabs>
        <w:tab w:val="center" w:pos="4153"/>
        <w:tab w:val="right" w:pos="8306"/>
      </w:tabs>
    </w:pPr>
    <w:rPr>
      <w:rFonts w:ascii="Century Schoolbook" w:hAnsi="Century Schoolbook"/>
      <w:color w:val="C0C0C0"/>
      <w:sz w:val="18"/>
      <w:szCs w:val="20"/>
    </w:rPr>
  </w:style>
  <w:style w:type="character" w:styleId="UnresolvedMention">
    <w:name w:val="Unresolved Mention"/>
    <w:basedOn w:val="DefaultParagraphFont"/>
    <w:uiPriority w:val="99"/>
    <w:semiHidden/>
    <w:unhideWhenUsed/>
    <w:rsid w:val="00EA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25103116">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37315452">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8483156">
      <w:bodyDiv w:val="1"/>
      <w:marLeft w:val="0"/>
      <w:marRight w:val="0"/>
      <w:marTop w:val="0"/>
      <w:marBottom w:val="0"/>
      <w:divBdr>
        <w:top w:val="none" w:sz="0" w:space="0" w:color="auto"/>
        <w:left w:val="none" w:sz="0" w:space="0" w:color="auto"/>
        <w:bottom w:val="none" w:sz="0" w:space="0" w:color="auto"/>
        <w:right w:val="none" w:sz="0" w:space="0" w:color="auto"/>
      </w:divBdr>
    </w:div>
    <w:div w:id="60367645">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91633580">
      <w:bodyDiv w:val="1"/>
      <w:marLeft w:val="0"/>
      <w:marRight w:val="0"/>
      <w:marTop w:val="0"/>
      <w:marBottom w:val="0"/>
      <w:divBdr>
        <w:top w:val="none" w:sz="0" w:space="0" w:color="auto"/>
        <w:left w:val="none" w:sz="0" w:space="0" w:color="auto"/>
        <w:bottom w:val="none" w:sz="0" w:space="0" w:color="auto"/>
        <w:right w:val="none" w:sz="0" w:space="0" w:color="auto"/>
      </w:divBdr>
    </w:div>
    <w:div w:id="92091590">
      <w:bodyDiv w:val="1"/>
      <w:marLeft w:val="0"/>
      <w:marRight w:val="0"/>
      <w:marTop w:val="0"/>
      <w:marBottom w:val="0"/>
      <w:divBdr>
        <w:top w:val="none" w:sz="0" w:space="0" w:color="auto"/>
        <w:left w:val="none" w:sz="0" w:space="0" w:color="auto"/>
        <w:bottom w:val="none" w:sz="0" w:space="0" w:color="auto"/>
        <w:right w:val="none" w:sz="0" w:space="0" w:color="auto"/>
      </w:divBdr>
    </w:div>
    <w:div w:id="93789024">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897953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93814113">
      <w:bodyDiv w:val="1"/>
      <w:marLeft w:val="0"/>
      <w:marRight w:val="0"/>
      <w:marTop w:val="0"/>
      <w:marBottom w:val="0"/>
      <w:divBdr>
        <w:top w:val="none" w:sz="0" w:space="0" w:color="auto"/>
        <w:left w:val="none" w:sz="0" w:space="0" w:color="auto"/>
        <w:bottom w:val="none" w:sz="0" w:space="0" w:color="auto"/>
        <w:right w:val="none" w:sz="0" w:space="0" w:color="auto"/>
      </w:divBdr>
    </w:div>
    <w:div w:id="214702142">
      <w:bodyDiv w:val="1"/>
      <w:marLeft w:val="0"/>
      <w:marRight w:val="0"/>
      <w:marTop w:val="0"/>
      <w:marBottom w:val="0"/>
      <w:divBdr>
        <w:top w:val="none" w:sz="0" w:space="0" w:color="auto"/>
        <w:left w:val="none" w:sz="0" w:space="0" w:color="auto"/>
        <w:bottom w:val="none" w:sz="0" w:space="0" w:color="auto"/>
        <w:right w:val="none" w:sz="0" w:space="0" w:color="auto"/>
      </w:divBdr>
    </w:div>
    <w:div w:id="238910938">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80888272">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94025053">
      <w:bodyDiv w:val="1"/>
      <w:marLeft w:val="0"/>
      <w:marRight w:val="0"/>
      <w:marTop w:val="0"/>
      <w:marBottom w:val="0"/>
      <w:divBdr>
        <w:top w:val="none" w:sz="0" w:space="0" w:color="auto"/>
        <w:left w:val="none" w:sz="0" w:space="0" w:color="auto"/>
        <w:bottom w:val="none" w:sz="0" w:space="0" w:color="auto"/>
        <w:right w:val="none" w:sz="0" w:space="0" w:color="auto"/>
      </w:divBdr>
    </w:div>
    <w:div w:id="325673113">
      <w:bodyDiv w:val="1"/>
      <w:marLeft w:val="0"/>
      <w:marRight w:val="0"/>
      <w:marTop w:val="0"/>
      <w:marBottom w:val="0"/>
      <w:divBdr>
        <w:top w:val="none" w:sz="0" w:space="0" w:color="auto"/>
        <w:left w:val="none" w:sz="0" w:space="0" w:color="auto"/>
        <w:bottom w:val="none" w:sz="0" w:space="0" w:color="auto"/>
        <w:right w:val="none" w:sz="0" w:space="0" w:color="auto"/>
      </w:divBdr>
    </w:div>
    <w:div w:id="336543580">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7608397">
      <w:bodyDiv w:val="1"/>
      <w:marLeft w:val="0"/>
      <w:marRight w:val="0"/>
      <w:marTop w:val="0"/>
      <w:marBottom w:val="0"/>
      <w:divBdr>
        <w:top w:val="none" w:sz="0" w:space="0" w:color="auto"/>
        <w:left w:val="none" w:sz="0" w:space="0" w:color="auto"/>
        <w:bottom w:val="none" w:sz="0" w:space="0" w:color="auto"/>
        <w:right w:val="none" w:sz="0" w:space="0" w:color="auto"/>
      </w:divBdr>
    </w:div>
    <w:div w:id="381245824">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398751975">
      <w:bodyDiv w:val="1"/>
      <w:marLeft w:val="0"/>
      <w:marRight w:val="0"/>
      <w:marTop w:val="0"/>
      <w:marBottom w:val="0"/>
      <w:divBdr>
        <w:top w:val="none" w:sz="0" w:space="0" w:color="auto"/>
        <w:left w:val="none" w:sz="0" w:space="0" w:color="auto"/>
        <w:bottom w:val="none" w:sz="0" w:space="0" w:color="auto"/>
        <w:right w:val="none" w:sz="0" w:space="0" w:color="auto"/>
      </w:divBdr>
    </w:div>
    <w:div w:id="399600918">
      <w:bodyDiv w:val="1"/>
      <w:marLeft w:val="0"/>
      <w:marRight w:val="0"/>
      <w:marTop w:val="0"/>
      <w:marBottom w:val="0"/>
      <w:divBdr>
        <w:top w:val="none" w:sz="0" w:space="0" w:color="auto"/>
        <w:left w:val="none" w:sz="0" w:space="0" w:color="auto"/>
        <w:bottom w:val="none" w:sz="0" w:space="0" w:color="auto"/>
        <w:right w:val="none" w:sz="0" w:space="0" w:color="auto"/>
      </w:divBdr>
    </w:div>
    <w:div w:id="407658539">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34905905">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9861989">
      <w:bodyDiv w:val="1"/>
      <w:marLeft w:val="0"/>
      <w:marRight w:val="0"/>
      <w:marTop w:val="0"/>
      <w:marBottom w:val="0"/>
      <w:divBdr>
        <w:top w:val="none" w:sz="0" w:space="0" w:color="auto"/>
        <w:left w:val="none" w:sz="0" w:space="0" w:color="auto"/>
        <w:bottom w:val="none" w:sz="0" w:space="0" w:color="auto"/>
        <w:right w:val="none" w:sz="0" w:space="0" w:color="auto"/>
      </w:divBdr>
    </w:div>
    <w:div w:id="453326361">
      <w:bodyDiv w:val="1"/>
      <w:marLeft w:val="0"/>
      <w:marRight w:val="0"/>
      <w:marTop w:val="0"/>
      <w:marBottom w:val="0"/>
      <w:divBdr>
        <w:top w:val="none" w:sz="0" w:space="0" w:color="auto"/>
        <w:left w:val="none" w:sz="0" w:space="0" w:color="auto"/>
        <w:bottom w:val="none" w:sz="0" w:space="0" w:color="auto"/>
        <w:right w:val="none" w:sz="0" w:space="0" w:color="auto"/>
      </w:divBdr>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81191549">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
    <w:div w:id="508911578">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57866873">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80337253">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47050416">
      <w:bodyDiv w:val="1"/>
      <w:marLeft w:val="0"/>
      <w:marRight w:val="0"/>
      <w:marTop w:val="0"/>
      <w:marBottom w:val="0"/>
      <w:divBdr>
        <w:top w:val="none" w:sz="0" w:space="0" w:color="auto"/>
        <w:left w:val="none" w:sz="0" w:space="0" w:color="auto"/>
        <w:bottom w:val="none" w:sz="0" w:space="0" w:color="auto"/>
        <w:right w:val="none" w:sz="0" w:space="0" w:color="auto"/>
      </w:divBdr>
    </w:div>
    <w:div w:id="657655489">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11266421">
      <w:bodyDiv w:val="1"/>
      <w:marLeft w:val="0"/>
      <w:marRight w:val="0"/>
      <w:marTop w:val="0"/>
      <w:marBottom w:val="0"/>
      <w:divBdr>
        <w:top w:val="none" w:sz="0" w:space="0" w:color="auto"/>
        <w:left w:val="none" w:sz="0" w:space="0" w:color="auto"/>
        <w:bottom w:val="none" w:sz="0" w:space="0" w:color="auto"/>
        <w:right w:val="none" w:sz="0" w:space="0" w:color="auto"/>
      </w:divBdr>
    </w:div>
    <w:div w:id="726026776">
      <w:bodyDiv w:val="1"/>
      <w:marLeft w:val="0"/>
      <w:marRight w:val="0"/>
      <w:marTop w:val="0"/>
      <w:marBottom w:val="0"/>
      <w:divBdr>
        <w:top w:val="none" w:sz="0" w:space="0" w:color="auto"/>
        <w:left w:val="none" w:sz="0" w:space="0" w:color="auto"/>
        <w:bottom w:val="none" w:sz="0" w:space="0" w:color="auto"/>
        <w:right w:val="none" w:sz="0" w:space="0" w:color="auto"/>
      </w:divBdr>
    </w:div>
    <w:div w:id="739055849">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857089">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794103249">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7566837">
      <w:bodyDiv w:val="1"/>
      <w:marLeft w:val="0"/>
      <w:marRight w:val="0"/>
      <w:marTop w:val="0"/>
      <w:marBottom w:val="0"/>
      <w:divBdr>
        <w:top w:val="none" w:sz="0" w:space="0" w:color="auto"/>
        <w:left w:val="none" w:sz="0" w:space="0" w:color="auto"/>
        <w:bottom w:val="none" w:sz="0" w:space="0" w:color="auto"/>
        <w:right w:val="none" w:sz="0" w:space="0" w:color="auto"/>
      </w:divBdr>
    </w:div>
    <w:div w:id="875579234">
      <w:bodyDiv w:val="1"/>
      <w:marLeft w:val="0"/>
      <w:marRight w:val="0"/>
      <w:marTop w:val="0"/>
      <w:marBottom w:val="0"/>
      <w:divBdr>
        <w:top w:val="none" w:sz="0" w:space="0" w:color="auto"/>
        <w:left w:val="none" w:sz="0" w:space="0" w:color="auto"/>
        <w:bottom w:val="none" w:sz="0" w:space="0" w:color="auto"/>
        <w:right w:val="none" w:sz="0" w:space="0" w:color="auto"/>
      </w:divBdr>
    </w:div>
    <w:div w:id="879632886">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4435671">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82122637">
      <w:bodyDiv w:val="1"/>
      <w:marLeft w:val="0"/>
      <w:marRight w:val="0"/>
      <w:marTop w:val="0"/>
      <w:marBottom w:val="0"/>
      <w:divBdr>
        <w:top w:val="none" w:sz="0" w:space="0" w:color="auto"/>
        <w:left w:val="none" w:sz="0" w:space="0" w:color="auto"/>
        <w:bottom w:val="none" w:sz="0" w:space="0" w:color="auto"/>
        <w:right w:val="none" w:sz="0" w:space="0" w:color="auto"/>
      </w:divBdr>
    </w:div>
    <w:div w:id="991640514">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1037855679">
      <w:bodyDiv w:val="1"/>
      <w:marLeft w:val="0"/>
      <w:marRight w:val="0"/>
      <w:marTop w:val="0"/>
      <w:marBottom w:val="0"/>
      <w:divBdr>
        <w:top w:val="none" w:sz="0" w:space="0" w:color="auto"/>
        <w:left w:val="none" w:sz="0" w:space="0" w:color="auto"/>
        <w:bottom w:val="none" w:sz="0" w:space="0" w:color="auto"/>
        <w:right w:val="none" w:sz="0" w:space="0" w:color="auto"/>
      </w:divBdr>
    </w:div>
    <w:div w:id="1042487314">
      <w:bodyDiv w:val="1"/>
      <w:marLeft w:val="0"/>
      <w:marRight w:val="0"/>
      <w:marTop w:val="0"/>
      <w:marBottom w:val="0"/>
      <w:divBdr>
        <w:top w:val="none" w:sz="0" w:space="0" w:color="auto"/>
        <w:left w:val="none" w:sz="0" w:space="0" w:color="auto"/>
        <w:bottom w:val="none" w:sz="0" w:space="0" w:color="auto"/>
        <w:right w:val="none" w:sz="0" w:space="0" w:color="auto"/>
      </w:divBdr>
    </w:div>
    <w:div w:id="1055159962">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090543985">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63930091">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4297042">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87787215">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3566380">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81454457">
      <w:bodyDiv w:val="1"/>
      <w:marLeft w:val="0"/>
      <w:marRight w:val="0"/>
      <w:marTop w:val="0"/>
      <w:marBottom w:val="0"/>
      <w:divBdr>
        <w:top w:val="none" w:sz="0" w:space="0" w:color="auto"/>
        <w:left w:val="none" w:sz="0" w:space="0" w:color="auto"/>
        <w:bottom w:val="none" w:sz="0" w:space="0" w:color="auto"/>
        <w:right w:val="none" w:sz="0" w:space="0" w:color="auto"/>
      </w:divBdr>
    </w:div>
    <w:div w:id="1285768656">
      <w:bodyDiv w:val="1"/>
      <w:marLeft w:val="0"/>
      <w:marRight w:val="0"/>
      <w:marTop w:val="0"/>
      <w:marBottom w:val="0"/>
      <w:divBdr>
        <w:top w:val="none" w:sz="0" w:space="0" w:color="auto"/>
        <w:left w:val="none" w:sz="0" w:space="0" w:color="auto"/>
        <w:bottom w:val="none" w:sz="0" w:space="0" w:color="auto"/>
        <w:right w:val="none" w:sz="0" w:space="0" w:color="auto"/>
      </w:divBdr>
    </w:div>
    <w:div w:id="1294484421">
      <w:bodyDiv w:val="1"/>
      <w:marLeft w:val="0"/>
      <w:marRight w:val="0"/>
      <w:marTop w:val="0"/>
      <w:marBottom w:val="0"/>
      <w:divBdr>
        <w:top w:val="none" w:sz="0" w:space="0" w:color="auto"/>
        <w:left w:val="none" w:sz="0" w:space="0" w:color="auto"/>
        <w:bottom w:val="none" w:sz="0" w:space="0" w:color="auto"/>
        <w:right w:val="none" w:sz="0" w:space="0" w:color="auto"/>
      </w:divBdr>
    </w:div>
    <w:div w:id="1302732906">
      <w:bodyDiv w:val="1"/>
      <w:marLeft w:val="0"/>
      <w:marRight w:val="0"/>
      <w:marTop w:val="0"/>
      <w:marBottom w:val="0"/>
      <w:divBdr>
        <w:top w:val="none" w:sz="0" w:space="0" w:color="auto"/>
        <w:left w:val="none" w:sz="0" w:space="0" w:color="auto"/>
        <w:bottom w:val="none" w:sz="0" w:space="0" w:color="auto"/>
        <w:right w:val="none" w:sz="0" w:space="0" w:color="auto"/>
      </w:divBdr>
    </w:div>
    <w:div w:id="1309288870">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42078788">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55956958">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19401427">
      <w:bodyDiv w:val="1"/>
      <w:marLeft w:val="0"/>
      <w:marRight w:val="0"/>
      <w:marTop w:val="0"/>
      <w:marBottom w:val="0"/>
      <w:divBdr>
        <w:top w:val="none" w:sz="0" w:space="0" w:color="auto"/>
        <w:left w:val="none" w:sz="0" w:space="0" w:color="auto"/>
        <w:bottom w:val="none" w:sz="0" w:space="0" w:color="auto"/>
        <w:right w:val="none" w:sz="0" w:space="0" w:color="auto"/>
      </w:divBdr>
    </w:div>
    <w:div w:id="1435831633">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4395764">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13568618">
      <w:bodyDiv w:val="1"/>
      <w:marLeft w:val="0"/>
      <w:marRight w:val="0"/>
      <w:marTop w:val="0"/>
      <w:marBottom w:val="0"/>
      <w:divBdr>
        <w:top w:val="none" w:sz="0" w:space="0" w:color="auto"/>
        <w:left w:val="none" w:sz="0" w:space="0" w:color="auto"/>
        <w:bottom w:val="none" w:sz="0" w:space="0" w:color="auto"/>
        <w:right w:val="none" w:sz="0" w:space="0" w:color="auto"/>
      </w:divBdr>
    </w:div>
    <w:div w:id="1514221110">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718788">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0017666">
      <w:bodyDiv w:val="1"/>
      <w:marLeft w:val="0"/>
      <w:marRight w:val="0"/>
      <w:marTop w:val="0"/>
      <w:marBottom w:val="0"/>
      <w:divBdr>
        <w:top w:val="none" w:sz="0" w:space="0" w:color="auto"/>
        <w:left w:val="none" w:sz="0" w:space="0" w:color="auto"/>
        <w:bottom w:val="none" w:sz="0" w:space="0" w:color="auto"/>
        <w:right w:val="none" w:sz="0" w:space="0" w:color="auto"/>
      </w:divBdr>
    </w:div>
    <w:div w:id="1616401760">
      <w:bodyDiv w:val="1"/>
      <w:marLeft w:val="0"/>
      <w:marRight w:val="0"/>
      <w:marTop w:val="0"/>
      <w:marBottom w:val="0"/>
      <w:divBdr>
        <w:top w:val="none" w:sz="0" w:space="0" w:color="auto"/>
        <w:left w:val="none" w:sz="0" w:space="0" w:color="auto"/>
        <w:bottom w:val="none" w:sz="0" w:space="0" w:color="auto"/>
        <w:right w:val="none" w:sz="0" w:space="0" w:color="auto"/>
      </w:divBdr>
    </w:div>
    <w:div w:id="1617982301">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60042301">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83723229">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27089322">
      <w:bodyDiv w:val="1"/>
      <w:marLeft w:val="0"/>
      <w:marRight w:val="0"/>
      <w:marTop w:val="0"/>
      <w:marBottom w:val="0"/>
      <w:divBdr>
        <w:top w:val="none" w:sz="0" w:space="0" w:color="auto"/>
        <w:left w:val="none" w:sz="0" w:space="0" w:color="auto"/>
        <w:bottom w:val="none" w:sz="0" w:space="0" w:color="auto"/>
        <w:right w:val="none" w:sz="0" w:space="0" w:color="auto"/>
      </w:divBdr>
    </w:div>
    <w:div w:id="1864660101">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900357191">
      <w:bodyDiv w:val="1"/>
      <w:marLeft w:val="0"/>
      <w:marRight w:val="0"/>
      <w:marTop w:val="0"/>
      <w:marBottom w:val="0"/>
      <w:divBdr>
        <w:top w:val="none" w:sz="0" w:space="0" w:color="auto"/>
        <w:left w:val="none" w:sz="0" w:space="0" w:color="auto"/>
        <w:bottom w:val="none" w:sz="0" w:space="0" w:color="auto"/>
        <w:right w:val="none" w:sz="0" w:space="0" w:color="auto"/>
      </w:divBdr>
    </w:div>
    <w:div w:id="1900745565">
      <w:bodyDiv w:val="1"/>
      <w:marLeft w:val="0"/>
      <w:marRight w:val="0"/>
      <w:marTop w:val="0"/>
      <w:marBottom w:val="0"/>
      <w:divBdr>
        <w:top w:val="none" w:sz="0" w:space="0" w:color="auto"/>
        <w:left w:val="none" w:sz="0" w:space="0" w:color="auto"/>
        <w:bottom w:val="none" w:sz="0" w:space="0" w:color="auto"/>
        <w:right w:val="none" w:sz="0" w:space="0" w:color="auto"/>
      </w:divBdr>
    </w:div>
    <w:div w:id="1934895906">
      <w:bodyDiv w:val="1"/>
      <w:marLeft w:val="0"/>
      <w:marRight w:val="0"/>
      <w:marTop w:val="0"/>
      <w:marBottom w:val="0"/>
      <w:divBdr>
        <w:top w:val="none" w:sz="0" w:space="0" w:color="auto"/>
        <w:left w:val="none" w:sz="0" w:space="0" w:color="auto"/>
        <w:bottom w:val="none" w:sz="0" w:space="0" w:color="auto"/>
        <w:right w:val="none" w:sz="0" w:space="0" w:color="auto"/>
      </w:divBdr>
    </w:div>
    <w:div w:id="1944072483">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64000986">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63597941">
      <w:bodyDiv w:val="1"/>
      <w:marLeft w:val="0"/>
      <w:marRight w:val="0"/>
      <w:marTop w:val="0"/>
      <w:marBottom w:val="0"/>
      <w:divBdr>
        <w:top w:val="none" w:sz="0" w:space="0" w:color="auto"/>
        <w:left w:val="none" w:sz="0" w:space="0" w:color="auto"/>
        <w:bottom w:val="none" w:sz="0" w:space="0" w:color="auto"/>
        <w:right w:val="none" w:sz="0" w:space="0" w:color="auto"/>
      </w:divBdr>
    </w:div>
    <w:div w:id="2071884139">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20295897">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27036610">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 w:id="21429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http://upload.wikimedia.org/math/1/b/f/1bf9b2035c03bc0521b0395fae52981f.png" TargetMode="External"/><Relationship Id="rId39"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1.wmf"/><Relationship Id="rId42" Type="http://schemas.openxmlformats.org/officeDocument/2006/relationships/oleObject" Target="embeddings/oleObject6.bin"/><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http://upload.wikimedia.org/wikipedia/commons/thumb/3/33/Cubicpoly.svg/255px-Cubicpoly.svg.png" TargetMode="External"/><Relationship Id="rId38" Type="http://schemas.openxmlformats.org/officeDocument/2006/relationships/oleObject" Target="embeddings/oleObject2.bin"/><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png"/><Relationship Id="rId41"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http://upload.wikimedia.org/math/8/c/f/8cf87587237a2937242946241802c0cd.png" TargetMode="External"/><Relationship Id="rId32" Type="http://schemas.openxmlformats.org/officeDocument/2006/relationships/image" Target="media/image20.png"/><Relationship Id="rId37" Type="http://schemas.openxmlformats.org/officeDocument/2006/relationships/image" Target="media/image23.wmf"/><Relationship Id="rId40" Type="http://schemas.openxmlformats.org/officeDocument/2006/relationships/oleObject" Target="embeddings/oleObject4.bin"/><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http://upload.wikimedia.org/math/7/6/f/76fd49e89aaba6edc62d2df7d1e8839d.png" TargetMode="External"/><Relationship Id="rId36"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en.wikipedia.org/wiki/Image:Cubicpoly.svg"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http://upload.wikimedia.org/math/f/a/4/fa4ffce94d86c6d7574cc3756dfd3f2d.png" TargetMode="External"/><Relationship Id="rId27" Type="http://schemas.openxmlformats.org/officeDocument/2006/relationships/image" Target="media/image18.png"/><Relationship Id="rId30" Type="http://schemas.openxmlformats.org/officeDocument/2006/relationships/image" Target="http://upload.wikimedia.org/math/4/6/0/460d858819bcac175ad6c8843e18f5ba.png" TargetMode="External"/><Relationship Id="rId35" Type="http://schemas.openxmlformats.org/officeDocument/2006/relationships/image" Target="media/image22.wmf"/><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Stanford LG Template</Template>
  <TotalTime>5</TotalTime>
  <Pages>30</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37404</CharactersWithSpaces>
  <SharedDoc>false</SharedDoc>
  <HLinks>
    <vt:vector size="1116" baseType="variant">
      <vt:variant>
        <vt:i4>1179741</vt:i4>
      </vt:variant>
      <vt:variant>
        <vt:i4>1113</vt:i4>
      </vt:variant>
      <vt:variant>
        <vt:i4>0</vt:i4>
      </vt:variant>
      <vt:variant>
        <vt:i4>5</vt:i4>
      </vt:variant>
      <vt:variant>
        <vt:lpwstr>http://en.wikipedia.org/wiki/Image:Cubicpoly.svg</vt:lpwstr>
      </vt:variant>
      <vt:variant>
        <vt:lpwstr/>
      </vt:variant>
      <vt:variant>
        <vt:i4>6488146</vt:i4>
      </vt:variant>
      <vt:variant>
        <vt:i4>1092</vt:i4>
      </vt:variant>
      <vt:variant>
        <vt:i4>0</vt:i4>
      </vt:variant>
      <vt:variant>
        <vt:i4>5</vt:i4>
      </vt:variant>
      <vt:variant>
        <vt:lpwstr>http://en.wikipedia.org/wiki/Image:Rotation_illustration2.svg</vt:lpwstr>
      </vt:variant>
      <vt:variant>
        <vt:lpwstr/>
      </vt:variant>
      <vt:variant>
        <vt:i4>1900620</vt:i4>
      </vt:variant>
      <vt:variant>
        <vt:i4>1071</vt:i4>
      </vt:variant>
      <vt:variant>
        <vt:i4>0</vt:i4>
      </vt:variant>
      <vt:variant>
        <vt:i4>5</vt:i4>
      </vt:variant>
      <vt:variant>
        <vt:lpwstr>http://en.wikipedia.org/wiki/Image:Trapezoid.svg</vt:lpwstr>
      </vt:variant>
      <vt:variant>
        <vt:lpwstr/>
      </vt:variant>
      <vt:variant>
        <vt:i4>1966142</vt:i4>
      </vt:variant>
      <vt:variant>
        <vt:i4>1034</vt:i4>
      </vt:variant>
      <vt:variant>
        <vt:i4>0</vt:i4>
      </vt:variant>
      <vt:variant>
        <vt:i4>5</vt:i4>
      </vt:variant>
      <vt:variant>
        <vt:lpwstr/>
      </vt:variant>
      <vt:variant>
        <vt:lpwstr>_Toc383595714</vt:lpwstr>
      </vt:variant>
      <vt:variant>
        <vt:i4>1966142</vt:i4>
      </vt:variant>
      <vt:variant>
        <vt:i4>1028</vt:i4>
      </vt:variant>
      <vt:variant>
        <vt:i4>0</vt:i4>
      </vt:variant>
      <vt:variant>
        <vt:i4>5</vt:i4>
      </vt:variant>
      <vt:variant>
        <vt:lpwstr/>
      </vt:variant>
      <vt:variant>
        <vt:lpwstr>_Toc383595713</vt:lpwstr>
      </vt:variant>
      <vt:variant>
        <vt:i4>1966142</vt:i4>
      </vt:variant>
      <vt:variant>
        <vt:i4>1022</vt:i4>
      </vt:variant>
      <vt:variant>
        <vt:i4>0</vt:i4>
      </vt:variant>
      <vt:variant>
        <vt:i4>5</vt:i4>
      </vt:variant>
      <vt:variant>
        <vt:lpwstr/>
      </vt:variant>
      <vt:variant>
        <vt:lpwstr>_Toc383595712</vt:lpwstr>
      </vt:variant>
      <vt:variant>
        <vt:i4>1966142</vt:i4>
      </vt:variant>
      <vt:variant>
        <vt:i4>1016</vt:i4>
      </vt:variant>
      <vt:variant>
        <vt:i4>0</vt:i4>
      </vt:variant>
      <vt:variant>
        <vt:i4>5</vt:i4>
      </vt:variant>
      <vt:variant>
        <vt:lpwstr/>
      </vt:variant>
      <vt:variant>
        <vt:lpwstr>_Toc383595711</vt:lpwstr>
      </vt:variant>
      <vt:variant>
        <vt:i4>1966142</vt:i4>
      </vt:variant>
      <vt:variant>
        <vt:i4>1010</vt:i4>
      </vt:variant>
      <vt:variant>
        <vt:i4>0</vt:i4>
      </vt:variant>
      <vt:variant>
        <vt:i4>5</vt:i4>
      </vt:variant>
      <vt:variant>
        <vt:lpwstr/>
      </vt:variant>
      <vt:variant>
        <vt:lpwstr>_Toc383595710</vt:lpwstr>
      </vt:variant>
      <vt:variant>
        <vt:i4>2031678</vt:i4>
      </vt:variant>
      <vt:variant>
        <vt:i4>1004</vt:i4>
      </vt:variant>
      <vt:variant>
        <vt:i4>0</vt:i4>
      </vt:variant>
      <vt:variant>
        <vt:i4>5</vt:i4>
      </vt:variant>
      <vt:variant>
        <vt:lpwstr/>
      </vt:variant>
      <vt:variant>
        <vt:lpwstr>_Toc383595709</vt:lpwstr>
      </vt:variant>
      <vt:variant>
        <vt:i4>2031678</vt:i4>
      </vt:variant>
      <vt:variant>
        <vt:i4>998</vt:i4>
      </vt:variant>
      <vt:variant>
        <vt:i4>0</vt:i4>
      </vt:variant>
      <vt:variant>
        <vt:i4>5</vt:i4>
      </vt:variant>
      <vt:variant>
        <vt:lpwstr/>
      </vt:variant>
      <vt:variant>
        <vt:lpwstr>_Toc383595708</vt:lpwstr>
      </vt:variant>
      <vt:variant>
        <vt:i4>2031678</vt:i4>
      </vt:variant>
      <vt:variant>
        <vt:i4>992</vt:i4>
      </vt:variant>
      <vt:variant>
        <vt:i4>0</vt:i4>
      </vt:variant>
      <vt:variant>
        <vt:i4>5</vt:i4>
      </vt:variant>
      <vt:variant>
        <vt:lpwstr/>
      </vt:variant>
      <vt:variant>
        <vt:lpwstr>_Toc383595707</vt:lpwstr>
      </vt:variant>
      <vt:variant>
        <vt:i4>2031678</vt:i4>
      </vt:variant>
      <vt:variant>
        <vt:i4>986</vt:i4>
      </vt:variant>
      <vt:variant>
        <vt:i4>0</vt:i4>
      </vt:variant>
      <vt:variant>
        <vt:i4>5</vt:i4>
      </vt:variant>
      <vt:variant>
        <vt:lpwstr/>
      </vt:variant>
      <vt:variant>
        <vt:lpwstr>_Toc383595706</vt:lpwstr>
      </vt:variant>
      <vt:variant>
        <vt:i4>2031678</vt:i4>
      </vt:variant>
      <vt:variant>
        <vt:i4>980</vt:i4>
      </vt:variant>
      <vt:variant>
        <vt:i4>0</vt:i4>
      </vt:variant>
      <vt:variant>
        <vt:i4>5</vt:i4>
      </vt:variant>
      <vt:variant>
        <vt:lpwstr/>
      </vt:variant>
      <vt:variant>
        <vt:lpwstr>_Toc383595705</vt:lpwstr>
      </vt:variant>
      <vt:variant>
        <vt:i4>2031678</vt:i4>
      </vt:variant>
      <vt:variant>
        <vt:i4>974</vt:i4>
      </vt:variant>
      <vt:variant>
        <vt:i4>0</vt:i4>
      </vt:variant>
      <vt:variant>
        <vt:i4>5</vt:i4>
      </vt:variant>
      <vt:variant>
        <vt:lpwstr/>
      </vt:variant>
      <vt:variant>
        <vt:lpwstr>_Toc383595704</vt:lpwstr>
      </vt:variant>
      <vt:variant>
        <vt:i4>2031678</vt:i4>
      </vt:variant>
      <vt:variant>
        <vt:i4>968</vt:i4>
      </vt:variant>
      <vt:variant>
        <vt:i4>0</vt:i4>
      </vt:variant>
      <vt:variant>
        <vt:i4>5</vt:i4>
      </vt:variant>
      <vt:variant>
        <vt:lpwstr/>
      </vt:variant>
      <vt:variant>
        <vt:lpwstr>_Toc383595703</vt:lpwstr>
      </vt:variant>
      <vt:variant>
        <vt:i4>2031678</vt:i4>
      </vt:variant>
      <vt:variant>
        <vt:i4>962</vt:i4>
      </vt:variant>
      <vt:variant>
        <vt:i4>0</vt:i4>
      </vt:variant>
      <vt:variant>
        <vt:i4>5</vt:i4>
      </vt:variant>
      <vt:variant>
        <vt:lpwstr/>
      </vt:variant>
      <vt:variant>
        <vt:lpwstr>_Toc383595702</vt:lpwstr>
      </vt:variant>
      <vt:variant>
        <vt:i4>2031678</vt:i4>
      </vt:variant>
      <vt:variant>
        <vt:i4>956</vt:i4>
      </vt:variant>
      <vt:variant>
        <vt:i4>0</vt:i4>
      </vt:variant>
      <vt:variant>
        <vt:i4>5</vt:i4>
      </vt:variant>
      <vt:variant>
        <vt:lpwstr/>
      </vt:variant>
      <vt:variant>
        <vt:lpwstr>_Toc383595701</vt:lpwstr>
      </vt:variant>
      <vt:variant>
        <vt:i4>2031678</vt:i4>
      </vt:variant>
      <vt:variant>
        <vt:i4>950</vt:i4>
      </vt:variant>
      <vt:variant>
        <vt:i4>0</vt:i4>
      </vt:variant>
      <vt:variant>
        <vt:i4>5</vt:i4>
      </vt:variant>
      <vt:variant>
        <vt:lpwstr/>
      </vt:variant>
      <vt:variant>
        <vt:lpwstr>_Toc383595700</vt:lpwstr>
      </vt:variant>
      <vt:variant>
        <vt:i4>1441855</vt:i4>
      </vt:variant>
      <vt:variant>
        <vt:i4>944</vt:i4>
      </vt:variant>
      <vt:variant>
        <vt:i4>0</vt:i4>
      </vt:variant>
      <vt:variant>
        <vt:i4>5</vt:i4>
      </vt:variant>
      <vt:variant>
        <vt:lpwstr/>
      </vt:variant>
      <vt:variant>
        <vt:lpwstr>_Toc383595699</vt:lpwstr>
      </vt:variant>
      <vt:variant>
        <vt:i4>1441855</vt:i4>
      </vt:variant>
      <vt:variant>
        <vt:i4>938</vt:i4>
      </vt:variant>
      <vt:variant>
        <vt:i4>0</vt:i4>
      </vt:variant>
      <vt:variant>
        <vt:i4>5</vt:i4>
      </vt:variant>
      <vt:variant>
        <vt:lpwstr/>
      </vt:variant>
      <vt:variant>
        <vt:lpwstr>_Toc383595698</vt:lpwstr>
      </vt:variant>
      <vt:variant>
        <vt:i4>1441855</vt:i4>
      </vt:variant>
      <vt:variant>
        <vt:i4>932</vt:i4>
      </vt:variant>
      <vt:variant>
        <vt:i4>0</vt:i4>
      </vt:variant>
      <vt:variant>
        <vt:i4>5</vt:i4>
      </vt:variant>
      <vt:variant>
        <vt:lpwstr/>
      </vt:variant>
      <vt:variant>
        <vt:lpwstr>_Toc383595697</vt:lpwstr>
      </vt:variant>
      <vt:variant>
        <vt:i4>1441855</vt:i4>
      </vt:variant>
      <vt:variant>
        <vt:i4>926</vt:i4>
      </vt:variant>
      <vt:variant>
        <vt:i4>0</vt:i4>
      </vt:variant>
      <vt:variant>
        <vt:i4>5</vt:i4>
      </vt:variant>
      <vt:variant>
        <vt:lpwstr/>
      </vt:variant>
      <vt:variant>
        <vt:lpwstr>_Toc383595696</vt:lpwstr>
      </vt:variant>
      <vt:variant>
        <vt:i4>1441855</vt:i4>
      </vt:variant>
      <vt:variant>
        <vt:i4>920</vt:i4>
      </vt:variant>
      <vt:variant>
        <vt:i4>0</vt:i4>
      </vt:variant>
      <vt:variant>
        <vt:i4>5</vt:i4>
      </vt:variant>
      <vt:variant>
        <vt:lpwstr/>
      </vt:variant>
      <vt:variant>
        <vt:lpwstr>_Toc383595695</vt:lpwstr>
      </vt:variant>
      <vt:variant>
        <vt:i4>1441855</vt:i4>
      </vt:variant>
      <vt:variant>
        <vt:i4>914</vt:i4>
      </vt:variant>
      <vt:variant>
        <vt:i4>0</vt:i4>
      </vt:variant>
      <vt:variant>
        <vt:i4>5</vt:i4>
      </vt:variant>
      <vt:variant>
        <vt:lpwstr/>
      </vt:variant>
      <vt:variant>
        <vt:lpwstr>_Toc383595694</vt:lpwstr>
      </vt:variant>
      <vt:variant>
        <vt:i4>1441855</vt:i4>
      </vt:variant>
      <vt:variant>
        <vt:i4>908</vt:i4>
      </vt:variant>
      <vt:variant>
        <vt:i4>0</vt:i4>
      </vt:variant>
      <vt:variant>
        <vt:i4>5</vt:i4>
      </vt:variant>
      <vt:variant>
        <vt:lpwstr/>
      </vt:variant>
      <vt:variant>
        <vt:lpwstr>_Toc383595693</vt:lpwstr>
      </vt:variant>
      <vt:variant>
        <vt:i4>1441855</vt:i4>
      </vt:variant>
      <vt:variant>
        <vt:i4>902</vt:i4>
      </vt:variant>
      <vt:variant>
        <vt:i4>0</vt:i4>
      </vt:variant>
      <vt:variant>
        <vt:i4>5</vt:i4>
      </vt:variant>
      <vt:variant>
        <vt:lpwstr/>
      </vt:variant>
      <vt:variant>
        <vt:lpwstr>_Toc383595692</vt:lpwstr>
      </vt:variant>
      <vt:variant>
        <vt:i4>1441855</vt:i4>
      </vt:variant>
      <vt:variant>
        <vt:i4>896</vt:i4>
      </vt:variant>
      <vt:variant>
        <vt:i4>0</vt:i4>
      </vt:variant>
      <vt:variant>
        <vt:i4>5</vt:i4>
      </vt:variant>
      <vt:variant>
        <vt:lpwstr/>
      </vt:variant>
      <vt:variant>
        <vt:lpwstr>_Toc383595691</vt:lpwstr>
      </vt:variant>
      <vt:variant>
        <vt:i4>1441855</vt:i4>
      </vt:variant>
      <vt:variant>
        <vt:i4>890</vt:i4>
      </vt:variant>
      <vt:variant>
        <vt:i4>0</vt:i4>
      </vt:variant>
      <vt:variant>
        <vt:i4>5</vt:i4>
      </vt:variant>
      <vt:variant>
        <vt:lpwstr/>
      </vt:variant>
      <vt:variant>
        <vt:lpwstr>_Toc383595690</vt:lpwstr>
      </vt:variant>
      <vt:variant>
        <vt:i4>1507391</vt:i4>
      </vt:variant>
      <vt:variant>
        <vt:i4>884</vt:i4>
      </vt:variant>
      <vt:variant>
        <vt:i4>0</vt:i4>
      </vt:variant>
      <vt:variant>
        <vt:i4>5</vt:i4>
      </vt:variant>
      <vt:variant>
        <vt:lpwstr/>
      </vt:variant>
      <vt:variant>
        <vt:lpwstr>_Toc383595689</vt:lpwstr>
      </vt:variant>
      <vt:variant>
        <vt:i4>1507391</vt:i4>
      </vt:variant>
      <vt:variant>
        <vt:i4>878</vt:i4>
      </vt:variant>
      <vt:variant>
        <vt:i4>0</vt:i4>
      </vt:variant>
      <vt:variant>
        <vt:i4>5</vt:i4>
      </vt:variant>
      <vt:variant>
        <vt:lpwstr/>
      </vt:variant>
      <vt:variant>
        <vt:lpwstr>_Toc383595688</vt:lpwstr>
      </vt:variant>
      <vt:variant>
        <vt:i4>1507391</vt:i4>
      </vt:variant>
      <vt:variant>
        <vt:i4>872</vt:i4>
      </vt:variant>
      <vt:variant>
        <vt:i4>0</vt:i4>
      </vt:variant>
      <vt:variant>
        <vt:i4>5</vt:i4>
      </vt:variant>
      <vt:variant>
        <vt:lpwstr/>
      </vt:variant>
      <vt:variant>
        <vt:lpwstr>_Toc383595687</vt:lpwstr>
      </vt:variant>
      <vt:variant>
        <vt:i4>1507391</vt:i4>
      </vt:variant>
      <vt:variant>
        <vt:i4>866</vt:i4>
      </vt:variant>
      <vt:variant>
        <vt:i4>0</vt:i4>
      </vt:variant>
      <vt:variant>
        <vt:i4>5</vt:i4>
      </vt:variant>
      <vt:variant>
        <vt:lpwstr/>
      </vt:variant>
      <vt:variant>
        <vt:lpwstr>_Toc383595686</vt:lpwstr>
      </vt:variant>
      <vt:variant>
        <vt:i4>1507391</vt:i4>
      </vt:variant>
      <vt:variant>
        <vt:i4>860</vt:i4>
      </vt:variant>
      <vt:variant>
        <vt:i4>0</vt:i4>
      </vt:variant>
      <vt:variant>
        <vt:i4>5</vt:i4>
      </vt:variant>
      <vt:variant>
        <vt:lpwstr/>
      </vt:variant>
      <vt:variant>
        <vt:lpwstr>_Toc383595685</vt:lpwstr>
      </vt:variant>
      <vt:variant>
        <vt:i4>1507391</vt:i4>
      </vt:variant>
      <vt:variant>
        <vt:i4>854</vt:i4>
      </vt:variant>
      <vt:variant>
        <vt:i4>0</vt:i4>
      </vt:variant>
      <vt:variant>
        <vt:i4>5</vt:i4>
      </vt:variant>
      <vt:variant>
        <vt:lpwstr/>
      </vt:variant>
      <vt:variant>
        <vt:lpwstr>_Toc383595684</vt:lpwstr>
      </vt:variant>
      <vt:variant>
        <vt:i4>1507391</vt:i4>
      </vt:variant>
      <vt:variant>
        <vt:i4>848</vt:i4>
      </vt:variant>
      <vt:variant>
        <vt:i4>0</vt:i4>
      </vt:variant>
      <vt:variant>
        <vt:i4>5</vt:i4>
      </vt:variant>
      <vt:variant>
        <vt:lpwstr/>
      </vt:variant>
      <vt:variant>
        <vt:lpwstr>_Toc383595683</vt:lpwstr>
      </vt:variant>
      <vt:variant>
        <vt:i4>1507391</vt:i4>
      </vt:variant>
      <vt:variant>
        <vt:i4>842</vt:i4>
      </vt:variant>
      <vt:variant>
        <vt:i4>0</vt:i4>
      </vt:variant>
      <vt:variant>
        <vt:i4>5</vt:i4>
      </vt:variant>
      <vt:variant>
        <vt:lpwstr/>
      </vt:variant>
      <vt:variant>
        <vt:lpwstr>_Toc383595682</vt:lpwstr>
      </vt:variant>
      <vt:variant>
        <vt:i4>1507391</vt:i4>
      </vt:variant>
      <vt:variant>
        <vt:i4>836</vt:i4>
      </vt:variant>
      <vt:variant>
        <vt:i4>0</vt:i4>
      </vt:variant>
      <vt:variant>
        <vt:i4>5</vt:i4>
      </vt:variant>
      <vt:variant>
        <vt:lpwstr/>
      </vt:variant>
      <vt:variant>
        <vt:lpwstr>_Toc383595681</vt:lpwstr>
      </vt:variant>
      <vt:variant>
        <vt:i4>1507391</vt:i4>
      </vt:variant>
      <vt:variant>
        <vt:i4>830</vt:i4>
      </vt:variant>
      <vt:variant>
        <vt:i4>0</vt:i4>
      </vt:variant>
      <vt:variant>
        <vt:i4>5</vt:i4>
      </vt:variant>
      <vt:variant>
        <vt:lpwstr/>
      </vt:variant>
      <vt:variant>
        <vt:lpwstr>_Toc383595680</vt:lpwstr>
      </vt:variant>
      <vt:variant>
        <vt:i4>1572927</vt:i4>
      </vt:variant>
      <vt:variant>
        <vt:i4>824</vt:i4>
      </vt:variant>
      <vt:variant>
        <vt:i4>0</vt:i4>
      </vt:variant>
      <vt:variant>
        <vt:i4>5</vt:i4>
      </vt:variant>
      <vt:variant>
        <vt:lpwstr/>
      </vt:variant>
      <vt:variant>
        <vt:lpwstr>_Toc383595679</vt:lpwstr>
      </vt:variant>
      <vt:variant>
        <vt:i4>1572927</vt:i4>
      </vt:variant>
      <vt:variant>
        <vt:i4>818</vt:i4>
      </vt:variant>
      <vt:variant>
        <vt:i4>0</vt:i4>
      </vt:variant>
      <vt:variant>
        <vt:i4>5</vt:i4>
      </vt:variant>
      <vt:variant>
        <vt:lpwstr/>
      </vt:variant>
      <vt:variant>
        <vt:lpwstr>_Toc383595678</vt:lpwstr>
      </vt:variant>
      <vt:variant>
        <vt:i4>1572927</vt:i4>
      </vt:variant>
      <vt:variant>
        <vt:i4>812</vt:i4>
      </vt:variant>
      <vt:variant>
        <vt:i4>0</vt:i4>
      </vt:variant>
      <vt:variant>
        <vt:i4>5</vt:i4>
      </vt:variant>
      <vt:variant>
        <vt:lpwstr/>
      </vt:variant>
      <vt:variant>
        <vt:lpwstr>_Toc383595677</vt:lpwstr>
      </vt:variant>
      <vt:variant>
        <vt:i4>1572927</vt:i4>
      </vt:variant>
      <vt:variant>
        <vt:i4>806</vt:i4>
      </vt:variant>
      <vt:variant>
        <vt:i4>0</vt:i4>
      </vt:variant>
      <vt:variant>
        <vt:i4>5</vt:i4>
      </vt:variant>
      <vt:variant>
        <vt:lpwstr/>
      </vt:variant>
      <vt:variant>
        <vt:lpwstr>_Toc383595676</vt:lpwstr>
      </vt:variant>
      <vt:variant>
        <vt:i4>1572927</vt:i4>
      </vt:variant>
      <vt:variant>
        <vt:i4>800</vt:i4>
      </vt:variant>
      <vt:variant>
        <vt:i4>0</vt:i4>
      </vt:variant>
      <vt:variant>
        <vt:i4>5</vt:i4>
      </vt:variant>
      <vt:variant>
        <vt:lpwstr/>
      </vt:variant>
      <vt:variant>
        <vt:lpwstr>_Toc383595675</vt:lpwstr>
      </vt:variant>
      <vt:variant>
        <vt:i4>1572927</vt:i4>
      </vt:variant>
      <vt:variant>
        <vt:i4>794</vt:i4>
      </vt:variant>
      <vt:variant>
        <vt:i4>0</vt:i4>
      </vt:variant>
      <vt:variant>
        <vt:i4>5</vt:i4>
      </vt:variant>
      <vt:variant>
        <vt:lpwstr/>
      </vt:variant>
      <vt:variant>
        <vt:lpwstr>_Toc383595674</vt:lpwstr>
      </vt:variant>
      <vt:variant>
        <vt:i4>1572927</vt:i4>
      </vt:variant>
      <vt:variant>
        <vt:i4>788</vt:i4>
      </vt:variant>
      <vt:variant>
        <vt:i4>0</vt:i4>
      </vt:variant>
      <vt:variant>
        <vt:i4>5</vt:i4>
      </vt:variant>
      <vt:variant>
        <vt:lpwstr/>
      </vt:variant>
      <vt:variant>
        <vt:lpwstr>_Toc383595673</vt:lpwstr>
      </vt:variant>
      <vt:variant>
        <vt:i4>1572927</vt:i4>
      </vt:variant>
      <vt:variant>
        <vt:i4>782</vt:i4>
      </vt:variant>
      <vt:variant>
        <vt:i4>0</vt:i4>
      </vt:variant>
      <vt:variant>
        <vt:i4>5</vt:i4>
      </vt:variant>
      <vt:variant>
        <vt:lpwstr/>
      </vt:variant>
      <vt:variant>
        <vt:lpwstr>_Toc383595672</vt:lpwstr>
      </vt:variant>
      <vt:variant>
        <vt:i4>1572927</vt:i4>
      </vt:variant>
      <vt:variant>
        <vt:i4>776</vt:i4>
      </vt:variant>
      <vt:variant>
        <vt:i4>0</vt:i4>
      </vt:variant>
      <vt:variant>
        <vt:i4>5</vt:i4>
      </vt:variant>
      <vt:variant>
        <vt:lpwstr/>
      </vt:variant>
      <vt:variant>
        <vt:lpwstr>_Toc383595671</vt:lpwstr>
      </vt:variant>
      <vt:variant>
        <vt:i4>1572927</vt:i4>
      </vt:variant>
      <vt:variant>
        <vt:i4>770</vt:i4>
      </vt:variant>
      <vt:variant>
        <vt:i4>0</vt:i4>
      </vt:variant>
      <vt:variant>
        <vt:i4>5</vt:i4>
      </vt:variant>
      <vt:variant>
        <vt:lpwstr/>
      </vt:variant>
      <vt:variant>
        <vt:lpwstr>_Toc383595670</vt:lpwstr>
      </vt:variant>
      <vt:variant>
        <vt:i4>1638463</vt:i4>
      </vt:variant>
      <vt:variant>
        <vt:i4>764</vt:i4>
      </vt:variant>
      <vt:variant>
        <vt:i4>0</vt:i4>
      </vt:variant>
      <vt:variant>
        <vt:i4>5</vt:i4>
      </vt:variant>
      <vt:variant>
        <vt:lpwstr/>
      </vt:variant>
      <vt:variant>
        <vt:lpwstr>_Toc383595669</vt:lpwstr>
      </vt:variant>
      <vt:variant>
        <vt:i4>1638463</vt:i4>
      </vt:variant>
      <vt:variant>
        <vt:i4>758</vt:i4>
      </vt:variant>
      <vt:variant>
        <vt:i4>0</vt:i4>
      </vt:variant>
      <vt:variant>
        <vt:i4>5</vt:i4>
      </vt:variant>
      <vt:variant>
        <vt:lpwstr/>
      </vt:variant>
      <vt:variant>
        <vt:lpwstr>_Toc383595668</vt:lpwstr>
      </vt:variant>
      <vt:variant>
        <vt:i4>1638463</vt:i4>
      </vt:variant>
      <vt:variant>
        <vt:i4>752</vt:i4>
      </vt:variant>
      <vt:variant>
        <vt:i4>0</vt:i4>
      </vt:variant>
      <vt:variant>
        <vt:i4>5</vt:i4>
      </vt:variant>
      <vt:variant>
        <vt:lpwstr/>
      </vt:variant>
      <vt:variant>
        <vt:lpwstr>_Toc383595667</vt:lpwstr>
      </vt:variant>
      <vt:variant>
        <vt:i4>1638463</vt:i4>
      </vt:variant>
      <vt:variant>
        <vt:i4>746</vt:i4>
      </vt:variant>
      <vt:variant>
        <vt:i4>0</vt:i4>
      </vt:variant>
      <vt:variant>
        <vt:i4>5</vt:i4>
      </vt:variant>
      <vt:variant>
        <vt:lpwstr/>
      </vt:variant>
      <vt:variant>
        <vt:lpwstr>_Toc383595666</vt:lpwstr>
      </vt:variant>
      <vt:variant>
        <vt:i4>1638463</vt:i4>
      </vt:variant>
      <vt:variant>
        <vt:i4>740</vt:i4>
      </vt:variant>
      <vt:variant>
        <vt:i4>0</vt:i4>
      </vt:variant>
      <vt:variant>
        <vt:i4>5</vt:i4>
      </vt:variant>
      <vt:variant>
        <vt:lpwstr/>
      </vt:variant>
      <vt:variant>
        <vt:lpwstr>_Toc383595665</vt:lpwstr>
      </vt:variant>
      <vt:variant>
        <vt:i4>1638463</vt:i4>
      </vt:variant>
      <vt:variant>
        <vt:i4>734</vt:i4>
      </vt:variant>
      <vt:variant>
        <vt:i4>0</vt:i4>
      </vt:variant>
      <vt:variant>
        <vt:i4>5</vt:i4>
      </vt:variant>
      <vt:variant>
        <vt:lpwstr/>
      </vt:variant>
      <vt:variant>
        <vt:lpwstr>_Toc383595664</vt:lpwstr>
      </vt:variant>
      <vt:variant>
        <vt:i4>1638463</vt:i4>
      </vt:variant>
      <vt:variant>
        <vt:i4>728</vt:i4>
      </vt:variant>
      <vt:variant>
        <vt:i4>0</vt:i4>
      </vt:variant>
      <vt:variant>
        <vt:i4>5</vt:i4>
      </vt:variant>
      <vt:variant>
        <vt:lpwstr/>
      </vt:variant>
      <vt:variant>
        <vt:lpwstr>_Toc383595663</vt:lpwstr>
      </vt:variant>
      <vt:variant>
        <vt:i4>1638463</vt:i4>
      </vt:variant>
      <vt:variant>
        <vt:i4>722</vt:i4>
      </vt:variant>
      <vt:variant>
        <vt:i4>0</vt:i4>
      </vt:variant>
      <vt:variant>
        <vt:i4>5</vt:i4>
      </vt:variant>
      <vt:variant>
        <vt:lpwstr/>
      </vt:variant>
      <vt:variant>
        <vt:lpwstr>_Toc383595662</vt:lpwstr>
      </vt:variant>
      <vt:variant>
        <vt:i4>1638463</vt:i4>
      </vt:variant>
      <vt:variant>
        <vt:i4>716</vt:i4>
      </vt:variant>
      <vt:variant>
        <vt:i4>0</vt:i4>
      </vt:variant>
      <vt:variant>
        <vt:i4>5</vt:i4>
      </vt:variant>
      <vt:variant>
        <vt:lpwstr/>
      </vt:variant>
      <vt:variant>
        <vt:lpwstr>_Toc383595661</vt:lpwstr>
      </vt:variant>
      <vt:variant>
        <vt:i4>1638463</vt:i4>
      </vt:variant>
      <vt:variant>
        <vt:i4>710</vt:i4>
      </vt:variant>
      <vt:variant>
        <vt:i4>0</vt:i4>
      </vt:variant>
      <vt:variant>
        <vt:i4>5</vt:i4>
      </vt:variant>
      <vt:variant>
        <vt:lpwstr/>
      </vt:variant>
      <vt:variant>
        <vt:lpwstr>_Toc383595660</vt:lpwstr>
      </vt:variant>
      <vt:variant>
        <vt:i4>1703999</vt:i4>
      </vt:variant>
      <vt:variant>
        <vt:i4>704</vt:i4>
      </vt:variant>
      <vt:variant>
        <vt:i4>0</vt:i4>
      </vt:variant>
      <vt:variant>
        <vt:i4>5</vt:i4>
      </vt:variant>
      <vt:variant>
        <vt:lpwstr/>
      </vt:variant>
      <vt:variant>
        <vt:lpwstr>_Toc383595659</vt:lpwstr>
      </vt:variant>
      <vt:variant>
        <vt:i4>1703999</vt:i4>
      </vt:variant>
      <vt:variant>
        <vt:i4>698</vt:i4>
      </vt:variant>
      <vt:variant>
        <vt:i4>0</vt:i4>
      </vt:variant>
      <vt:variant>
        <vt:i4>5</vt:i4>
      </vt:variant>
      <vt:variant>
        <vt:lpwstr/>
      </vt:variant>
      <vt:variant>
        <vt:lpwstr>_Toc383595658</vt:lpwstr>
      </vt:variant>
      <vt:variant>
        <vt:i4>1703999</vt:i4>
      </vt:variant>
      <vt:variant>
        <vt:i4>692</vt:i4>
      </vt:variant>
      <vt:variant>
        <vt:i4>0</vt:i4>
      </vt:variant>
      <vt:variant>
        <vt:i4>5</vt:i4>
      </vt:variant>
      <vt:variant>
        <vt:lpwstr/>
      </vt:variant>
      <vt:variant>
        <vt:lpwstr>_Toc383595657</vt:lpwstr>
      </vt:variant>
      <vt:variant>
        <vt:i4>1703999</vt:i4>
      </vt:variant>
      <vt:variant>
        <vt:i4>686</vt:i4>
      </vt:variant>
      <vt:variant>
        <vt:i4>0</vt:i4>
      </vt:variant>
      <vt:variant>
        <vt:i4>5</vt:i4>
      </vt:variant>
      <vt:variant>
        <vt:lpwstr/>
      </vt:variant>
      <vt:variant>
        <vt:lpwstr>_Toc383595656</vt:lpwstr>
      </vt:variant>
      <vt:variant>
        <vt:i4>1703999</vt:i4>
      </vt:variant>
      <vt:variant>
        <vt:i4>680</vt:i4>
      </vt:variant>
      <vt:variant>
        <vt:i4>0</vt:i4>
      </vt:variant>
      <vt:variant>
        <vt:i4>5</vt:i4>
      </vt:variant>
      <vt:variant>
        <vt:lpwstr/>
      </vt:variant>
      <vt:variant>
        <vt:lpwstr>_Toc383595655</vt:lpwstr>
      </vt:variant>
      <vt:variant>
        <vt:i4>1703999</vt:i4>
      </vt:variant>
      <vt:variant>
        <vt:i4>674</vt:i4>
      </vt:variant>
      <vt:variant>
        <vt:i4>0</vt:i4>
      </vt:variant>
      <vt:variant>
        <vt:i4>5</vt:i4>
      </vt:variant>
      <vt:variant>
        <vt:lpwstr/>
      </vt:variant>
      <vt:variant>
        <vt:lpwstr>_Toc383595654</vt:lpwstr>
      </vt:variant>
      <vt:variant>
        <vt:i4>1703999</vt:i4>
      </vt:variant>
      <vt:variant>
        <vt:i4>668</vt:i4>
      </vt:variant>
      <vt:variant>
        <vt:i4>0</vt:i4>
      </vt:variant>
      <vt:variant>
        <vt:i4>5</vt:i4>
      </vt:variant>
      <vt:variant>
        <vt:lpwstr/>
      </vt:variant>
      <vt:variant>
        <vt:lpwstr>_Toc383595653</vt:lpwstr>
      </vt:variant>
      <vt:variant>
        <vt:i4>1703999</vt:i4>
      </vt:variant>
      <vt:variant>
        <vt:i4>662</vt:i4>
      </vt:variant>
      <vt:variant>
        <vt:i4>0</vt:i4>
      </vt:variant>
      <vt:variant>
        <vt:i4>5</vt:i4>
      </vt:variant>
      <vt:variant>
        <vt:lpwstr/>
      </vt:variant>
      <vt:variant>
        <vt:lpwstr>_Toc383595652</vt:lpwstr>
      </vt:variant>
      <vt:variant>
        <vt:i4>1703999</vt:i4>
      </vt:variant>
      <vt:variant>
        <vt:i4>656</vt:i4>
      </vt:variant>
      <vt:variant>
        <vt:i4>0</vt:i4>
      </vt:variant>
      <vt:variant>
        <vt:i4>5</vt:i4>
      </vt:variant>
      <vt:variant>
        <vt:lpwstr/>
      </vt:variant>
      <vt:variant>
        <vt:lpwstr>_Toc383595651</vt:lpwstr>
      </vt:variant>
      <vt:variant>
        <vt:i4>1703999</vt:i4>
      </vt:variant>
      <vt:variant>
        <vt:i4>650</vt:i4>
      </vt:variant>
      <vt:variant>
        <vt:i4>0</vt:i4>
      </vt:variant>
      <vt:variant>
        <vt:i4>5</vt:i4>
      </vt:variant>
      <vt:variant>
        <vt:lpwstr/>
      </vt:variant>
      <vt:variant>
        <vt:lpwstr>_Toc383595650</vt:lpwstr>
      </vt:variant>
      <vt:variant>
        <vt:i4>1769535</vt:i4>
      </vt:variant>
      <vt:variant>
        <vt:i4>644</vt:i4>
      </vt:variant>
      <vt:variant>
        <vt:i4>0</vt:i4>
      </vt:variant>
      <vt:variant>
        <vt:i4>5</vt:i4>
      </vt:variant>
      <vt:variant>
        <vt:lpwstr/>
      </vt:variant>
      <vt:variant>
        <vt:lpwstr>_Toc383595649</vt:lpwstr>
      </vt:variant>
      <vt:variant>
        <vt:i4>1769535</vt:i4>
      </vt:variant>
      <vt:variant>
        <vt:i4>638</vt:i4>
      </vt:variant>
      <vt:variant>
        <vt:i4>0</vt:i4>
      </vt:variant>
      <vt:variant>
        <vt:i4>5</vt:i4>
      </vt:variant>
      <vt:variant>
        <vt:lpwstr/>
      </vt:variant>
      <vt:variant>
        <vt:lpwstr>_Toc383595648</vt:lpwstr>
      </vt:variant>
      <vt:variant>
        <vt:i4>1769535</vt:i4>
      </vt:variant>
      <vt:variant>
        <vt:i4>632</vt:i4>
      </vt:variant>
      <vt:variant>
        <vt:i4>0</vt:i4>
      </vt:variant>
      <vt:variant>
        <vt:i4>5</vt:i4>
      </vt:variant>
      <vt:variant>
        <vt:lpwstr/>
      </vt:variant>
      <vt:variant>
        <vt:lpwstr>_Toc383595647</vt:lpwstr>
      </vt:variant>
      <vt:variant>
        <vt:i4>1769535</vt:i4>
      </vt:variant>
      <vt:variant>
        <vt:i4>626</vt:i4>
      </vt:variant>
      <vt:variant>
        <vt:i4>0</vt:i4>
      </vt:variant>
      <vt:variant>
        <vt:i4>5</vt:i4>
      </vt:variant>
      <vt:variant>
        <vt:lpwstr/>
      </vt:variant>
      <vt:variant>
        <vt:lpwstr>_Toc383595646</vt:lpwstr>
      </vt:variant>
      <vt:variant>
        <vt:i4>1769535</vt:i4>
      </vt:variant>
      <vt:variant>
        <vt:i4>620</vt:i4>
      </vt:variant>
      <vt:variant>
        <vt:i4>0</vt:i4>
      </vt:variant>
      <vt:variant>
        <vt:i4>5</vt:i4>
      </vt:variant>
      <vt:variant>
        <vt:lpwstr/>
      </vt:variant>
      <vt:variant>
        <vt:lpwstr>_Toc383595645</vt:lpwstr>
      </vt:variant>
      <vt:variant>
        <vt:i4>1769535</vt:i4>
      </vt:variant>
      <vt:variant>
        <vt:i4>614</vt:i4>
      </vt:variant>
      <vt:variant>
        <vt:i4>0</vt:i4>
      </vt:variant>
      <vt:variant>
        <vt:i4>5</vt:i4>
      </vt:variant>
      <vt:variant>
        <vt:lpwstr/>
      </vt:variant>
      <vt:variant>
        <vt:lpwstr>_Toc383595644</vt:lpwstr>
      </vt:variant>
      <vt:variant>
        <vt:i4>1769535</vt:i4>
      </vt:variant>
      <vt:variant>
        <vt:i4>608</vt:i4>
      </vt:variant>
      <vt:variant>
        <vt:i4>0</vt:i4>
      </vt:variant>
      <vt:variant>
        <vt:i4>5</vt:i4>
      </vt:variant>
      <vt:variant>
        <vt:lpwstr/>
      </vt:variant>
      <vt:variant>
        <vt:lpwstr>_Toc383595643</vt:lpwstr>
      </vt:variant>
      <vt:variant>
        <vt:i4>1769535</vt:i4>
      </vt:variant>
      <vt:variant>
        <vt:i4>602</vt:i4>
      </vt:variant>
      <vt:variant>
        <vt:i4>0</vt:i4>
      </vt:variant>
      <vt:variant>
        <vt:i4>5</vt:i4>
      </vt:variant>
      <vt:variant>
        <vt:lpwstr/>
      </vt:variant>
      <vt:variant>
        <vt:lpwstr>_Toc383595642</vt:lpwstr>
      </vt:variant>
      <vt:variant>
        <vt:i4>1769535</vt:i4>
      </vt:variant>
      <vt:variant>
        <vt:i4>596</vt:i4>
      </vt:variant>
      <vt:variant>
        <vt:i4>0</vt:i4>
      </vt:variant>
      <vt:variant>
        <vt:i4>5</vt:i4>
      </vt:variant>
      <vt:variant>
        <vt:lpwstr/>
      </vt:variant>
      <vt:variant>
        <vt:lpwstr>_Toc383595641</vt:lpwstr>
      </vt:variant>
      <vt:variant>
        <vt:i4>1769535</vt:i4>
      </vt:variant>
      <vt:variant>
        <vt:i4>590</vt:i4>
      </vt:variant>
      <vt:variant>
        <vt:i4>0</vt:i4>
      </vt:variant>
      <vt:variant>
        <vt:i4>5</vt:i4>
      </vt:variant>
      <vt:variant>
        <vt:lpwstr/>
      </vt:variant>
      <vt:variant>
        <vt:lpwstr>_Toc383595640</vt:lpwstr>
      </vt:variant>
      <vt:variant>
        <vt:i4>1835071</vt:i4>
      </vt:variant>
      <vt:variant>
        <vt:i4>584</vt:i4>
      </vt:variant>
      <vt:variant>
        <vt:i4>0</vt:i4>
      </vt:variant>
      <vt:variant>
        <vt:i4>5</vt:i4>
      </vt:variant>
      <vt:variant>
        <vt:lpwstr/>
      </vt:variant>
      <vt:variant>
        <vt:lpwstr>_Toc383595639</vt:lpwstr>
      </vt:variant>
      <vt:variant>
        <vt:i4>1835071</vt:i4>
      </vt:variant>
      <vt:variant>
        <vt:i4>578</vt:i4>
      </vt:variant>
      <vt:variant>
        <vt:i4>0</vt:i4>
      </vt:variant>
      <vt:variant>
        <vt:i4>5</vt:i4>
      </vt:variant>
      <vt:variant>
        <vt:lpwstr/>
      </vt:variant>
      <vt:variant>
        <vt:lpwstr>_Toc383595638</vt:lpwstr>
      </vt:variant>
      <vt:variant>
        <vt:i4>1835071</vt:i4>
      </vt:variant>
      <vt:variant>
        <vt:i4>572</vt:i4>
      </vt:variant>
      <vt:variant>
        <vt:i4>0</vt:i4>
      </vt:variant>
      <vt:variant>
        <vt:i4>5</vt:i4>
      </vt:variant>
      <vt:variant>
        <vt:lpwstr/>
      </vt:variant>
      <vt:variant>
        <vt:lpwstr>_Toc383595637</vt:lpwstr>
      </vt:variant>
      <vt:variant>
        <vt:i4>1835071</vt:i4>
      </vt:variant>
      <vt:variant>
        <vt:i4>566</vt:i4>
      </vt:variant>
      <vt:variant>
        <vt:i4>0</vt:i4>
      </vt:variant>
      <vt:variant>
        <vt:i4>5</vt:i4>
      </vt:variant>
      <vt:variant>
        <vt:lpwstr/>
      </vt:variant>
      <vt:variant>
        <vt:lpwstr>_Toc383595636</vt:lpwstr>
      </vt:variant>
      <vt:variant>
        <vt:i4>1835071</vt:i4>
      </vt:variant>
      <vt:variant>
        <vt:i4>560</vt:i4>
      </vt:variant>
      <vt:variant>
        <vt:i4>0</vt:i4>
      </vt:variant>
      <vt:variant>
        <vt:i4>5</vt:i4>
      </vt:variant>
      <vt:variant>
        <vt:lpwstr/>
      </vt:variant>
      <vt:variant>
        <vt:lpwstr>_Toc383595635</vt:lpwstr>
      </vt:variant>
      <vt:variant>
        <vt:i4>1835071</vt:i4>
      </vt:variant>
      <vt:variant>
        <vt:i4>554</vt:i4>
      </vt:variant>
      <vt:variant>
        <vt:i4>0</vt:i4>
      </vt:variant>
      <vt:variant>
        <vt:i4>5</vt:i4>
      </vt:variant>
      <vt:variant>
        <vt:lpwstr/>
      </vt:variant>
      <vt:variant>
        <vt:lpwstr>_Toc383595634</vt:lpwstr>
      </vt:variant>
      <vt:variant>
        <vt:i4>1835071</vt:i4>
      </vt:variant>
      <vt:variant>
        <vt:i4>548</vt:i4>
      </vt:variant>
      <vt:variant>
        <vt:i4>0</vt:i4>
      </vt:variant>
      <vt:variant>
        <vt:i4>5</vt:i4>
      </vt:variant>
      <vt:variant>
        <vt:lpwstr/>
      </vt:variant>
      <vt:variant>
        <vt:lpwstr>_Toc383595633</vt:lpwstr>
      </vt:variant>
      <vt:variant>
        <vt:i4>1835071</vt:i4>
      </vt:variant>
      <vt:variant>
        <vt:i4>542</vt:i4>
      </vt:variant>
      <vt:variant>
        <vt:i4>0</vt:i4>
      </vt:variant>
      <vt:variant>
        <vt:i4>5</vt:i4>
      </vt:variant>
      <vt:variant>
        <vt:lpwstr/>
      </vt:variant>
      <vt:variant>
        <vt:lpwstr>_Toc383595632</vt:lpwstr>
      </vt:variant>
      <vt:variant>
        <vt:i4>1835071</vt:i4>
      </vt:variant>
      <vt:variant>
        <vt:i4>536</vt:i4>
      </vt:variant>
      <vt:variant>
        <vt:i4>0</vt:i4>
      </vt:variant>
      <vt:variant>
        <vt:i4>5</vt:i4>
      </vt:variant>
      <vt:variant>
        <vt:lpwstr/>
      </vt:variant>
      <vt:variant>
        <vt:lpwstr>_Toc383595631</vt:lpwstr>
      </vt:variant>
      <vt:variant>
        <vt:i4>1835071</vt:i4>
      </vt:variant>
      <vt:variant>
        <vt:i4>530</vt:i4>
      </vt:variant>
      <vt:variant>
        <vt:i4>0</vt:i4>
      </vt:variant>
      <vt:variant>
        <vt:i4>5</vt:i4>
      </vt:variant>
      <vt:variant>
        <vt:lpwstr/>
      </vt:variant>
      <vt:variant>
        <vt:lpwstr>_Toc383595630</vt:lpwstr>
      </vt:variant>
      <vt:variant>
        <vt:i4>1900607</vt:i4>
      </vt:variant>
      <vt:variant>
        <vt:i4>524</vt:i4>
      </vt:variant>
      <vt:variant>
        <vt:i4>0</vt:i4>
      </vt:variant>
      <vt:variant>
        <vt:i4>5</vt:i4>
      </vt:variant>
      <vt:variant>
        <vt:lpwstr/>
      </vt:variant>
      <vt:variant>
        <vt:lpwstr>_Toc383595629</vt:lpwstr>
      </vt:variant>
      <vt:variant>
        <vt:i4>1900607</vt:i4>
      </vt:variant>
      <vt:variant>
        <vt:i4>518</vt:i4>
      </vt:variant>
      <vt:variant>
        <vt:i4>0</vt:i4>
      </vt:variant>
      <vt:variant>
        <vt:i4>5</vt:i4>
      </vt:variant>
      <vt:variant>
        <vt:lpwstr/>
      </vt:variant>
      <vt:variant>
        <vt:lpwstr>_Toc383595628</vt:lpwstr>
      </vt:variant>
      <vt:variant>
        <vt:i4>1900607</vt:i4>
      </vt:variant>
      <vt:variant>
        <vt:i4>512</vt:i4>
      </vt:variant>
      <vt:variant>
        <vt:i4>0</vt:i4>
      </vt:variant>
      <vt:variant>
        <vt:i4>5</vt:i4>
      </vt:variant>
      <vt:variant>
        <vt:lpwstr/>
      </vt:variant>
      <vt:variant>
        <vt:lpwstr>_Toc383595627</vt:lpwstr>
      </vt:variant>
      <vt:variant>
        <vt:i4>1900607</vt:i4>
      </vt:variant>
      <vt:variant>
        <vt:i4>506</vt:i4>
      </vt:variant>
      <vt:variant>
        <vt:i4>0</vt:i4>
      </vt:variant>
      <vt:variant>
        <vt:i4>5</vt:i4>
      </vt:variant>
      <vt:variant>
        <vt:lpwstr/>
      </vt:variant>
      <vt:variant>
        <vt:lpwstr>_Toc383595626</vt:lpwstr>
      </vt:variant>
      <vt:variant>
        <vt:i4>1900607</vt:i4>
      </vt:variant>
      <vt:variant>
        <vt:i4>500</vt:i4>
      </vt:variant>
      <vt:variant>
        <vt:i4>0</vt:i4>
      </vt:variant>
      <vt:variant>
        <vt:i4>5</vt:i4>
      </vt:variant>
      <vt:variant>
        <vt:lpwstr/>
      </vt:variant>
      <vt:variant>
        <vt:lpwstr>_Toc383595625</vt:lpwstr>
      </vt:variant>
      <vt:variant>
        <vt:i4>1900607</vt:i4>
      </vt:variant>
      <vt:variant>
        <vt:i4>494</vt:i4>
      </vt:variant>
      <vt:variant>
        <vt:i4>0</vt:i4>
      </vt:variant>
      <vt:variant>
        <vt:i4>5</vt:i4>
      </vt:variant>
      <vt:variant>
        <vt:lpwstr/>
      </vt:variant>
      <vt:variant>
        <vt:lpwstr>_Toc383595624</vt:lpwstr>
      </vt:variant>
      <vt:variant>
        <vt:i4>1900607</vt:i4>
      </vt:variant>
      <vt:variant>
        <vt:i4>488</vt:i4>
      </vt:variant>
      <vt:variant>
        <vt:i4>0</vt:i4>
      </vt:variant>
      <vt:variant>
        <vt:i4>5</vt:i4>
      </vt:variant>
      <vt:variant>
        <vt:lpwstr/>
      </vt:variant>
      <vt:variant>
        <vt:lpwstr>_Toc383595623</vt:lpwstr>
      </vt:variant>
      <vt:variant>
        <vt:i4>1900607</vt:i4>
      </vt:variant>
      <vt:variant>
        <vt:i4>482</vt:i4>
      </vt:variant>
      <vt:variant>
        <vt:i4>0</vt:i4>
      </vt:variant>
      <vt:variant>
        <vt:i4>5</vt:i4>
      </vt:variant>
      <vt:variant>
        <vt:lpwstr/>
      </vt:variant>
      <vt:variant>
        <vt:lpwstr>_Toc383595622</vt:lpwstr>
      </vt:variant>
      <vt:variant>
        <vt:i4>1900607</vt:i4>
      </vt:variant>
      <vt:variant>
        <vt:i4>476</vt:i4>
      </vt:variant>
      <vt:variant>
        <vt:i4>0</vt:i4>
      </vt:variant>
      <vt:variant>
        <vt:i4>5</vt:i4>
      </vt:variant>
      <vt:variant>
        <vt:lpwstr/>
      </vt:variant>
      <vt:variant>
        <vt:lpwstr>_Toc383595621</vt:lpwstr>
      </vt:variant>
      <vt:variant>
        <vt:i4>1900607</vt:i4>
      </vt:variant>
      <vt:variant>
        <vt:i4>470</vt:i4>
      </vt:variant>
      <vt:variant>
        <vt:i4>0</vt:i4>
      </vt:variant>
      <vt:variant>
        <vt:i4>5</vt:i4>
      </vt:variant>
      <vt:variant>
        <vt:lpwstr/>
      </vt:variant>
      <vt:variant>
        <vt:lpwstr>_Toc383595620</vt:lpwstr>
      </vt:variant>
      <vt:variant>
        <vt:i4>1966143</vt:i4>
      </vt:variant>
      <vt:variant>
        <vt:i4>464</vt:i4>
      </vt:variant>
      <vt:variant>
        <vt:i4>0</vt:i4>
      </vt:variant>
      <vt:variant>
        <vt:i4>5</vt:i4>
      </vt:variant>
      <vt:variant>
        <vt:lpwstr/>
      </vt:variant>
      <vt:variant>
        <vt:lpwstr>_Toc383595619</vt:lpwstr>
      </vt:variant>
      <vt:variant>
        <vt:i4>1966143</vt:i4>
      </vt:variant>
      <vt:variant>
        <vt:i4>458</vt:i4>
      </vt:variant>
      <vt:variant>
        <vt:i4>0</vt:i4>
      </vt:variant>
      <vt:variant>
        <vt:i4>5</vt:i4>
      </vt:variant>
      <vt:variant>
        <vt:lpwstr/>
      </vt:variant>
      <vt:variant>
        <vt:lpwstr>_Toc383595618</vt:lpwstr>
      </vt:variant>
      <vt:variant>
        <vt:i4>1966143</vt:i4>
      </vt:variant>
      <vt:variant>
        <vt:i4>452</vt:i4>
      </vt:variant>
      <vt:variant>
        <vt:i4>0</vt:i4>
      </vt:variant>
      <vt:variant>
        <vt:i4>5</vt:i4>
      </vt:variant>
      <vt:variant>
        <vt:lpwstr/>
      </vt:variant>
      <vt:variant>
        <vt:lpwstr>_Toc383595617</vt:lpwstr>
      </vt:variant>
      <vt:variant>
        <vt:i4>1966143</vt:i4>
      </vt:variant>
      <vt:variant>
        <vt:i4>446</vt:i4>
      </vt:variant>
      <vt:variant>
        <vt:i4>0</vt:i4>
      </vt:variant>
      <vt:variant>
        <vt:i4>5</vt:i4>
      </vt:variant>
      <vt:variant>
        <vt:lpwstr/>
      </vt:variant>
      <vt:variant>
        <vt:lpwstr>_Toc383595616</vt:lpwstr>
      </vt:variant>
      <vt:variant>
        <vt:i4>1966143</vt:i4>
      </vt:variant>
      <vt:variant>
        <vt:i4>440</vt:i4>
      </vt:variant>
      <vt:variant>
        <vt:i4>0</vt:i4>
      </vt:variant>
      <vt:variant>
        <vt:i4>5</vt:i4>
      </vt:variant>
      <vt:variant>
        <vt:lpwstr/>
      </vt:variant>
      <vt:variant>
        <vt:lpwstr>_Toc383595615</vt:lpwstr>
      </vt:variant>
      <vt:variant>
        <vt:i4>1966143</vt:i4>
      </vt:variant>
      <vt:variant>
        <vt:i4>434</vt:i4>
      </vt:variant>
      <vt:variant>
        <vt:i4>0</vt:i4>
      </vt:variant>
      <vt:variant>
        <vt:i4>5</vt:i4>
      </vt:variant>
      <vt:variant>
        <vt:lpwstr/>
      </vt:variant>
      <vt:variant>
        <vt:lpwstr>_Toc383595614</vt:lpwstr>
      </vt:variant>
      <vt:variant>
        <vt:i4>1966143</vt:i4>
      </vt:variant>
      <vt:variant>
        <vt:i4>428</vt:i4>
      </vt:variant>
      <vt:variant>
        <vt:i4>0</vt:i4>
      </vt:variant>
      <vt:variant>
        <vt:i4>5</vt:i4>
      </vt:variant>
      <vt:variant>
        <vt:lpwstr/>
      </vt:variant>
      <vt:variant>
        <vt:lpwstr>_Toc383595613</vt:lpwstr>
      </vt:variant>
      <vt:variant>
        <vt:i4>1966143</vt:i4>
      </vt:variant>
      <vt:variant>
        <vt:i4>422</vt:i4>
      </vt:variant>
      <vt:variant>
        <vt:i4>0</vt:i4>
      </vt:variant>
      <vt:variant>
        <vt:i4>5</vt:i4>
      </vt:variant>
      <vt:variant>
        <vt:lpwstr/>
      </vt:variant>
      <vt:variant>
        <vt:lpwstr>_Toc383595612</vt:lpwstr>
      </vt:variant>
      <vt:variant>
        <vt:i4>1966143</vt:i4>
      </vt:variant>
      <vt:variant>
        <vt:i4>416</vt:i4>
      </vt:variant>
      <vt:variant>
        <vt:i4>0</vt:i4>
      </vt:variant>
      <vt:variant>
        <vt:i4>5</vt:i4>
      </vt:variant>
      <vt:variant>
        <vt:lpwstr/>
      </vt:variant>
      <vt:variant>
        <vt:lpwstr>_Toc383595611</vt:lpwstr>
      </vt:variant>
      <vt:variant>
        <vt:i4>1966143</vt:i4>
      </vt:variant>
      <vt:variant>
        <vt:i4>410</vt:i4>
      </vt:variant>
      <vt:variant>
        <vt:i4>0</vt:i4>
      </vt:variant>
      <vt:variant>
        <vt:i4>5</vt:i4>
      </vt:variant>
      <vt:variant>
        <vt:lpwstr/>
      </vt:variant>
      <vt:variant>
        <vt:lpwstr>_Toc383595610</vt:lpwstr>
      </vt:variant>
      <vt:variant>
        <vt:i4>2031679</vt:i4>
      </vt:variant>
      <vt:variant>
        <vt:i4>404</vt:i4>
      </vt:variant>
      <vt:variant>
        <vt:i4>0</vt:i4>
      </vt:variant>
      <vt:variant>
        <vt:i4>5</vt:i4>
      </vt:variant>
      <vt:variant>
        <vt:lpwstr/>
      </vt:variant>
      <vt:variant>
        <vt:lpwstr>_Toc383595609</vt:lpwstr>
      </vt:variant>
      <vt:variant>
        <vt:i4>2031679</vt:i4>
      </vt:variant>
      <vt:variant>
        <vt:i4>398</vt:i4>
      </vt:variant>
      <vt:variant>
        <vt:i4>0</vt:i4>
      </vt:variant>
      <vt:variant>
        <vt:i4>5</vt:i4>
      </vt:variant>
      <vt:variant>
        <vt:lpwstr/>
      </vt:variant>
      <vt:variant>
        <vt:lpwstr>_Toc383595608</vt:lpwstr>
      </vt:variant>
      <vt:variant>
        <vt:i4>2031679</vt:i4>
      </vt:variant>
      <vt:variant>
        <vt:i4>392</vt:i4>
      </vt:variant>
      <vt:variant>
        <vt:i4>0</vt:i4>
      </vt:variant>
      <vt:variant>
        <vt:i4>5</vt:i4>
      </vt:variant>
      <vt:variant>
        <vt:lpwstr/>
      </vt:variant>
      <vt:variant>
        <vt:lpwstr>_Toc383595607</vt:lpwstr>
      </vt:variant>
      <vt:variant>
        <vt:i4>2031679</vt:i4>
      </vt:variant>
      <vt:variant>
        <vt:i4>386</vt:i4>
      </vt:variant>
      <vt:variant>
        <vt:i4>0</vt:i4>
      </vt:variant>
      <vt:variant>
        <vt:i4>5</vt:i4>
      </vt:variant>
      <vt:variant>
        <vt:lpwstr/>
      </vt:variant>
      <vt:variant>
        <vt:lpwstr>_Toc383595606</vt:lpwstr>
      </vt:variant>
      <vt:variant>
        <vt:i4>2031679</vt:i4>
      </vt:variant>
      <vt:variant>
        <vt:i4>380</vt:i4>
      </vt:variant>
      <vt:variant>
        <vt:i4>0</vt:i4>
      </vt:variant>
      <vt:variant>
        <vt:i4>5</vt:i4>
      </vt:variant>
      <vt:variant>
        <vt:lpwstr/>
      </vt:variant>
      <vt:variant>
        <vt:lpwstr>_Toc383595605</vt:lpwstr>
      </vt:variant>
      <vt:variant>
        <vt:i4>2031679</vt:i4>
      </vt:variant>
      <vt:variant>
        <vt:i4>374</vt:i4>
      </vt:variant>
      <vt:variant>
        <vt:i4>0</vt:i4>
      </vt:variant>
      <vt:variant>
        <vt:i4>5</vt:i4>
      </vt:variant>
      <vt:variant>
        <vt:lpwstr/>
      </vt:variant>
      <vt:variant>
        <vt:lpwstr>_Toc383595604</vt:lpwstr>
      </vt:variant>
      <vt:variant>
        <vt:i4>2031679</vt:i4>
      </vt:variant>
      <vt:variant>
        <vt:i4>368</vt:i4>
      </vt:variant>
      <vt:variant>
        <vt:i4>0</vt:i4>
      </vt:variant>
      <vt:variant>
        <vt:i4>5</vt:i4>
      </vt:variant>
      <vt:variant>
        <vt:lpwstr/>
      </vt:variant>
      <vt:variant>
        <vt:lpwstr>_Toc383595603</vt:lpwstr>
      </vt:variant>
      <vt:variant>
        <vt:i4>2031679</vt:i4>
      </vt:variant>
      <vt:variant>
        <vt:i4>362</vt:i4>
      </vt:variant>
      <vt:variant>
        <vt:i4>0</vt:i4>
      </vt:variant>
      <vt:variant>
        <vt:i4>5</vt:i4>
      </vt:variant>
      <vt:variant>
        <vt:lpwstr/>
      </vt:variant>
      <vt:variant>
        <vt:lpwstr>_Toc383595602</vt:lpwstr>
      </vt:variant>
      <vt:variant>
        <vt:i4>2031679</vt:i4>
      </vt:variant>
      <vt:variant>
        <vt:i4>356</vt:i4>
      </vt:variant>
      <vt:variant>
        <vt:i4>0</vt:i4>
      </vt:variant>
      <vt:variant>
        <vt:i4>5</vt:i4>
      </vt:variant>
      <vt:variant>
        <vt:lpwstr/>
      </vt:variant>
      <vt:variant>
        <vt:lpwstr>_Toc383595601</vt:lpwstr>
      </vt:variant>
      <vt:variant>
        <vt:i4>2031679</vt:i4>
      </vt:variant>
      <vt:variant>
        <vt:i4>350</vt:i4>
      </vt:variant>
      <vt:variant>
        <vt:i4>0</vt:i4>
      </vt:variant>
      <vt:variant>
        <vt:i4>5</vt:i4>
      </vt:variant>
      <vt:variant>
        <vt:lpwstr/>
      </vt:variant>
      <vt:variant>
        <vt:lpwstr>_Toc383595600</vt:lpwstr>
      </vt:variant>
      <vt:variant>
        <vt:i4>1441852</vt:i4>
      </vt:variant>
      <vt:variant>
        <vt:i4>344</vt:i4>
      </vt:variant>
      <vt:variant>
        <vt:i4>0</vt:i4>
      </vt:variant>
      <vt:variant>
        <vt:i4>5</vt:i4>
      </vt:variant>
      <vt:variant>
        <vt:lpwstr/>
      </vt:variant>
      <vt:variant>
        <vt:lpwstr>_Toc383595599</vt:lpwstr>
      </vt:variant>
      <vt:variant>
        <vt:i4>1441852</vt:i4>
      </vt:variant>
      <vt:variant>
        <vt:i4>338</vt:i4>
      </vt:variant>
      <vt:variant>
        <vt:i4>0</vt:i4>
      </vt:variant>
      <vt:variant>
        <vt:i4>5</vt:i4>
      </vt:variant>
      <vt:variant>
        <vt:lpwstr/>
      </vt:variant>
      <vt:variant>
        <vt:lpwstr>_Toc383595598</vt:lpwstr>
      </vt:variant>
      <vt:variant>
        <vt:i4>1441852</vt:i4>
      </vt:variant>
      <vt:variant>
        <vt:i4>332</vt:i4>
      </vt:variant>
      <vt:variant>
        <vt:i4>0</vt:i4>
      </vt:variant>
      <vt:variant>
        <vt:i4>5</vt:i4>
      </vt:variant>
      <vt:variant>
        <vt:lpwstr/>
      </vt:variant>
      <vt:variant>
        <vt:lpwstr>_Toc383595597</vt:lpwstr>
      </vt:variant>
      <vt:variant>
        <vt:i4>1441852</vt:i4>
      </vt:variant>
      <vt:variant>
        <vt:i4>326</vt:i4>
      </vt:variant>
      <vt:variant>
        <vt:i4>0</vt:i4>
      </vt:variant>
      <vt:variant>
        <vt:i4>5</vt:i4>
      </vt:variant>
      <vt:variant>
        <vt:lpwstr/>
      </vt:variant>
      <vt:variant>
        <vt:lpwstr>_Toc383595596</vt:lpwstr>
      </vt:variant>
      <vt:variant>
        <vt:i4>1441852</vt:i4>
      </vt:variant>
      <vt:variant>
        <vt:i4>320</vt:i4>
      </vt:variant>
      <vt:variant>
        <vt:i4>0</vt:i4>
      </vt:variant>
      <vt:variant>
        <vt:i4>5</vt:i4>
      </vt:variant>
      <vt:variant>
        <vt:lpwstr/>
      </vt:variant>
      <vt:variant>
        <vt:lpwstr>_Toc383595595</vt:lpwstr>
      </vt:variant>
      <vt:variant>
        <vt:i4>1441852</vt:i4>
      </vt:variant>
      <vt:variant>
        <vt:i4>314</vt:i4>
      </vt:variant>
      <vt:variant>
        <vt:i4>0</vt:i4>
      </vt:variant>
      <vt:variant>
        <vt:i4>5</vt:i4>
      </vt:variant>
      <vt:variant>
        <vt:lpwstr/>
      </vt:variant>
      <vt:variant>
        <vt:lpwstr>_Toc383595594</vt:lpwstr>
      </vt:variant>
      <vt:variant>
        <vt:i4>1441852</vt:i4>
      </vt:variant>
      <vt:variant>
        <vt:i4>308</vt:i4>
      </vt:variant>
      <vt:variant>
        <vt:i4>0</vt:i4>
      </vt:variant>
      <vt:variant>
        <vt:i4>5</vt:i4>
      </vt:variant>
      <vt:variant>
        <vt:lpwstr/>
      </vt:variant>
      <vt:variant>
        <vt:lpwstr>_Toc383595593</vt:lpwstr>
      </vt:variant>
      <vt:variant>
        <vt:i4>1441852</vt:i4>
      </vt:variant>
      <vt:variant>
        <vt:i4>302</vt:i4>
      </vt:variant>
      <vt:variant>
        <vt:i4>0</vt:i4>
      </vt:variant>
      <vt:variant>
        <vt:i4>5</vt:i4>
      </vt:variant>
      <vt:variant>
        <vt:lpwstr/>
      </vt:variant>
      <vt:variant>
        <vt:lpwstr>_Toc383595592</vt:lpwstr>
      </vt:variant>
      <vt:variant>
        <vt:i4>1441852</vt:i4>
      </vt:variant>
      <vt:variant>
        <vt:i4>296</vt:i4>
      </vt:variant>
      <vt:variant>
        <vt:i4>0</vt:i4>
      </vt:variant>
      <vt:variant>
        <vt:i4>5</vt:i4>
      </vt:variant>
      <vt:variant>
        <vt:lpwstr/>
      </vt:variant>
      <vt:variant>
        <vt:lpwstr>_Toc383595591</vt:lpwstr>
      </vt:variant>
      <vt:variant>
        <vt:i4>1441852</vt:i4>
      </vt:variant>
      <vt:variant>
        <vt:i4>290</vt:i4>
      </vt:variant>
      <vt:variant>
        <vt:i4>0</vt:i4>
      </vt:variant>
      <vt:variant>
        <vt:i4>5</vt:i4>
      </vt:variant>
      <vt:variant>
        <vt:lpwstr/>
      </vt:variant>
      <vt:variant>
        <vt:lpwstr>_Toc383595590</vt:lpwstr>
      </vt:variant>
      <vt:variant>
        <vt:i4>1507388</vt:i4>
      </vt:variant>
      <vt:variant>
        <vt:i4>284</vt:i4>
      </vt:variant>
      <vt:variant>
        <vt:i4>0</vt:i4>
      </vt:variant>
      <vt:variant>
        <vt:i4>5</vt:i4>
      </vt:variant>
      <vt:variant>
        <vt:lpwstr/>
      </vt:variant>
      <vt:variant>
        <vt:lpwstr>_Toc383595589</vt:lpwstr>
      </vt:variant>
      <vt:variant>
        <vt:i4>1507388</vt:i4>
      </vt:variant>
      <vt:variant>
        <vt:i4>278</vt:i4>
      </vt:variant>
      <vt:variant>
        <vt:i4>0</vt:i4>
      </vt:variant>
      <vt:variant>
        <vt:i4>5</vt:i4>
      </vt:variant>
      <vt:variant>
        <vt:lpwstr/>
      </vt:variant>
      <vt:variant>
        <vt:lpwstr>_Toc383595588</vt:lpwstr>
      </vt:variant>
      <vt:variant>
        <vt:i4>1507388</vt:i4>
      </vt:variant>
      <vt:variant>
        <vt:i4>272</vt:i4>
      </vt:variant>
      <vt:variant>
        <vt:i4>0</vt:i4>
      </vt:variant>
      <vt:variant>
        <vt:i4>5</vt:i4>
      </vt:variant>
      <vt:variant>
        <vt:lpwstr/>
      </vt:variant>
      <vt:variant>
        <vt:lpwstr>_Toc383595587</vt:lpwstr>
      </vt:variant>
      <vt:variant>
        <vt:i4>1507388</vt:i4>
      </vt:variant>
      <vt:variant>
        <vt:i4>266</vt:i4>
      </vt:variant>
      <vt:variant>
        <vt:i4>0</vt:i4>
      </vt:variant>
      <vt:variant>
        <vt:i4>5</vt:i4>
      </vt:variant>
      <vt:variant>
        <vt:lpwstr/>
      </vt:variant>
      <vt:variant>
        <vt:lpwstr>_Toc383595586</vt:lpwstr>
      </vt:variant>
      <vt:variant>
        <vt:i4>1507388</vt:i4>
      </vt:variant>
      <vt:variant>
        <vt:i4>260</vt:i4>
      </vt:variant>
      <vt:variant>
        <vt:i4>0</vt:i4>
      </vt:variant>
      <vt:variant>
        <vt:i4>5</vt:i4>
      </vt:variant>
      <vt:variant>
        <vt:lpwstr/>
      </vt:variant>
      <vt:variant>
        <vt:lpwstr>_Toc383595585</vt:lpwstr>
      </vt:variant>
      <vt:variant>
        <vt:i4>1507388</vt:i4>
      </vt:variant>
      <vt:variant>
        <vt:i4>254</vt:i4>
      </vt:variant>
      <vt:variant>
        <vt:i4>0</vt:i4>
      </vt:variant>
      <vt:variant>
        <vt:i4>5</vt:i4>
      </vt:variant>
      <vt:variant>
        <vt:lpwstr/>
      </vt:variant>
      <vt:variant>
        <vt:lpwstr>_Toc383595584</vt:lpwstr>
      </vt:variant>
      <vt:variant>
        <vt:i4>1507388</vt:i4>
      </vt:variant>
      <vt:variant>
        <vt:i4>248</vt:i4>
      </vt:variant>
      <vt:variant>
        <vt:i4>0</vt:i4>
      </vt:variant>
      <vt:variant>
        <vt:i4>5</vt:i4>
      </vt:variant>
      <vt:variant>
        <vt:lpwstr/>
      </vt:variant>
      <vt:variant>
        <vt:lpwstr>_Toc383595583</vt:lpwstr>
      </vt:variant>
      <vt:variant>
        <vt:i4>1507388</vt:i4>
      </vt:variant>
      <vt:variant>
        <vt:i4>242</vt:i4>
      </vt:variant>
      <vt:variant>
        <vt:i4>0</vt:i4>
      </vt:variant>
      <vt:variant>
        <vt:i4>5</vt:i4>
      </vt:variant>
      <vt:variant>
        <vt:lpwstr/>
      </vt:variant>
      <vt:variant>
        <vt:lpwstr>_Toc383595582</vt:lpwstr>
      </vt:variant>
      <vt:variant>
        <vt:i4>1507388</vt:i4>
      </vt:variant>
      <vt:variant>
        <vt:i4>236</vt:i4>
      </vt:variant>
      <vt:variant>
        <vt:i4>0</vt:i4>
      </vt:variant>
      <vt:variant>
        <vt:i4>5</vt:i4>
      </vt:variant>
      <vt:variant>
        <vt:lpwstr/>
      </vt:variant>
      <vt:variant>
        <vt:lpwstr>_Toc383595581</vt:lpwstr>
      </vt:variant>
      <vt:variant>
        <vt:i4>1507388</vt:i4>
      </vt:variant>
      <vt:variant>
        <vt:i4>230</vt:i4>
      </vt:variant>
      <vt:variant>
        <vt:i4>0</vt:i4>
      </vt:variant>
      <vt:variant>
        <vt:i4>5</vt:i4>
      </vt:variant>
      <vt:variant>
        <vt:lpwstr/>
      </vt:variant>
      <vt:variant>
        <vt:lpwstr>_Toc383595580</vt:lpwstr>
      </vt:variant>
      <vt:variant>
        <vt:i4>1572924</vt:i4>
      </vt:variant>
      <vt:variant>
        <vt:i4>224</vt:i4>
      </vt:variant>
      <vt:variant>
        <vt:i4>0</vt:i4>
      </vt:variant>
      <vt:variant>
        <vt:i4>5</vt:i4>
      </vt:variant>
      <vt:variant>
        <vt:lpwstr/>
      </vt:variant>
      <vt:variant>
        <vt:lpwstr>_Toc383595579</vt:lpwstr>
      </vt:variant>
      <vt:variant>
        <vt:i4>1572924</vt:i4>
      </vt:variant>
      <vt:variant>
        <vt:i4>218</vt:i4>
      </vt:variant>
      <vt:variant>
        <vt:i4>0</vt:i4>
      </vt:variant>
      <vt:variant>
        <vt:i4>5</vt:i4>
      </vt:variant>
      <vt:variant>
        <vt:lpwstr/>
      </vt:variant>
      <vt:variant>
        <vt:lpwstr>_Toc383595578</vt:lpwstr>
      </vt:variant>
      <vt:variant>
        <vt:i4>1572924</vt:i4>
      </vt:variant>
      <vt:variant>
        <vt:i4>212</vt:i4>
      </vt:variant>
      <vt:variant>
        <vt:i4>0</vt:i4>
      </vt:variant>
      <vt:variant>
        <vt:i4>5</vt:i4>
      </vt:variant>
      <vt:variant>
        <vt:lpwstr/>
      </vt:variant>
      <vt:variant>
        <vt:lpwstr>_Toc383595577</vt:lpwstr>
      </vt:variant>
      <vt:variant>
        <vt:i4>1572924</vt:i4>
      </vt:variant>
      <vt:variant>
        <vt:i4>206</vt:i4>
      </vt:variant>
      <vt:variant>
        <vt:i4>0</vt:i4>
      </vt:variant>
      <vt:variant>
        <vt:i4>5</vt:i4>
      </vt:variant>
      <vt:variant>
        <vt:lpwstr/>
      </vt:variant>
      <vt:variant>
        <vt:lpwstr>_Toc383595576</vt:lpwstr>
      </vt:variant>
      <vt:variant>
        <vt:i4>1572924</vt:i4>
      </vt:variant>
      <vt:variant>
        <vt:i4>200</vt:i4>
      </vt:variant>
      <vt:variant>
        <vt:i4>0</vt:i4>
      </vt:variant>
      <vt:variant>
        <vt:i4>5</vt:i4>
      </vt:variant>
      <vt:variant>
        <vt:lpwstr/>
      </vt:variant>
      <vt:variant>
        <vt:lpwstr>_Toc383595575</vt:lpwstr>
      </vt:variant>
      <vt:variant>
        <vt:i4>1572924</vt:i4>
      </vt:variant>
      <vt:variant>
        <vt:i4>194</vt:i4>
      </vt:variant>
      <vt:variant>
        <vt:i4>0</vt:i4>
      </vt:variant>
      <vt:variant>
        <vt:i4>5</vt:i4>
      </vt:variant>
      <vt:variant>
        <vt:lpwstr/>
      </vt:variant>
      <vt:variant>
        <vt:lpwstr>_Toc383595574</vt:lpwstr>
      </vt:variant>
      <vt:variant>
        <vt:i4>1572924</vt:i4>
      </vt:variant>
      <vt:variant>
        <vt:i4>188</vt:i4>
      </vt:variant>
      <vt:variant>
        <vt:i4>0</vt:i4>
      </vt:variant>
      <vt:variant>
        <vt:i4>5</vt:i4>
      </vt:variant>
      <vt:variant>
        <vt:lpwstr/>
      </vt:variant>
      <vt:variant>
        <vt:lpwstr>_Toc383595573</vt:lpwstr>
      </vt:variant>
      <vt:variant>
        <vt:i4>1572924</vt:i4>
      </vt:variant>
      <vt:variant>
        <vt:i4>182</vt:i4>
      </vt:variant>
      <vt:variant>
        <vt:i4>0</vt:i4>
      </vt:variant>
      <vt:variant>
        <vt:i4>5</vt:i4>
      </vt:variant>
      <vt:variant>
        <vt:lpwstr/>
      </vt:variant>
      <vt:variant>
        <vt:lpwstr>_Toc383595572</vt:lpwstr>
      </vt:variant>
      <vt:variant>
        <vt:i4>1572924</vt:i4>
      </vt:variant>
      <vt:variant>
        <vt:i4>176</vt:i4>
      </vt:variant>
      <vt:variant>
        <vt:i4>0</vt:i4>
      </vt:variant>
      <vt:variant>
        <vt:i4>5</vt:i4>
      </vt:variant>
      <vt:variant>
        <vt:lpwstr/>
      </vt:variant>
      <vt:variant>
        <vt:lpwstr>_Toc383595571</vt:lpwstr>
      </vt:variant>
      <vt:variant>
        <vt:i4>1572924</vt:i4>
      </vt:variant>
      <vt:variant>
        <vt:i4>170</vt:i4>
      </vt:variant>
      <vt:variant>
        <vt:i4>0</vt:i4>
      </vt:variant>
      <vt:variant>
        <vt:i4>5</vt:i4>
      </vt:variant>
      <vt:variant>
        <vt:lpwstr/>
      </vt:variant>
      <vt:variant>
        <vt:lpwstr>_Toc383595570</vt:lpwstr>
      </vt:variant>
      <vt:variant>
        <vt:i4>1638460</vt:i4>
      </vt:variant>
      <vt:variant>
        <vt:i4>164</vt:i4>
      </vt:variant>
      <vt:variant>
        <vt:i4>0</vt:i4>
      </vt:variant>
      <vt:variant>
        <vt:i4>5</vt:i4>
      </vt:variant>
      <vt:variant>
        <vt:lpwstr/>
      </vt:variant>
      <vt:variant>
        <vt:lpwstr>_Toc383595569</vt:lpwstr>
      </vt:variant>
      <vt:variant>
        <vt:i4>1638460</vt:i4>
      </vt:variant>
      <vt:variant>
        <vt:i4>158</vt:i4>
      </vt:variant>
      <vt:variant>
        <vt:i4>0</vt:i4>
      </vt:variant>
      <vt:variant>
        <vt:i4>5</vt:i4>
      </vt:variant>
      <vt:variant>
        <vt:lpwstr/>
      </vt:variant>
      <vt:variant>
        <vt:lpwstr>_Toc383595568</vt:lpwstr>
      </vt:variant>
      <vt:variant>
        <vt:i4>1638460</vt:i4>
      </vt:variant>
      <vt:variant>
        <vt:i4>152</vt:i4>
      </vt:variant>
      <vt:variant>
        <vt:i4>0</vt:i4>
      </vt:variant>
      <vt:variant>
        <vt:i4>5</vt:i4>
      </vt:variant>
      <vt:variant>
        <vt:lpwstr/>
      </vt:variant>
      <vt:variant>
        <vt:lpwstr>_Toc383595567</vt:lpwstr>
      </vt:variant>
      <vt:variant>
        <vt:i4>1638460</vt:i4>
      </vt:variant>
      <vt:variant>
        <vt:i4>146</vt:i4>
      </vt:variant>
      <vt:variant>
        <vt:i4>0</vt:i4>
      </vt:variant>
      <vt:variant>
        <vt:i4>5</vt:i4>
      </vt:variant>
      <vt:variant>
        <vt:lpwstr/>
      </vt:variant>
      <vt:variant>
        <vt:lpwstr>_Toc383595566</vt:lpwstr>
      </vt:variant>
      <vt:variant>
        <vt:i4>1638460</vt:i4>
      </vt:variant>
      <vt:variant>
        <vt:i4>140</vt:i4>
      </vt:variant>
      <vt:variant>
        <vt:i4>0</vt:i4>
      </vt:variant>
      <vt:variant>
        <vt:i4>5</vt:i4>
      </vt:variant>
      <vt:variant>
        <vt:lpwstr/>
      </vt:variant>
      <vt:variant>
        <vt:lpwstr>_Toc383595565</vt:lpwstr>
      </vt:variant>
      <vt:variant>
        <vt:i4>1638460</vt:i4>
      </vt:variant>
      <vt:variant>
        <vt:i4>134</vt:i4>
      </vt:variant>
      <vt:variant>
        <vt:i4>0</vt:i4>
      </vt:variant>
      <vt:variant>
        <vt:i4>5</vt:i4>
      </vt:variant>
      <vt:variant>
        <vt:lpwstr/>
      </vt:variant>
      <vt:variant>
        <vt:lpwstr>_Toc383595564</vt:lpwstr>
      </vt:variant>
      <vt:variant>
        <vt:i4>1638460</vt:i4>
      </vt:variant>
      <vt:variant>
        <vt:i4>128</vt:i4>
      </vt:variant>
      <vt:variant>
        <vt:i4>0</vt:i4>
      </vt:variant>
      <vt:variant>
        <vt:i4>5</vt:i4>
      </vt:variant>
      <vt:variant>
        <vt:lpwstr/>
      </vt:variant>
      <vt:variant>
        <vt:lpwstr>_Toc383595563</vt:lpwstr>
      </vt:variant>
      <vt:variant>
        <vt:i4>1638460</vt:i4>
      </vt:variant>
      <vt:variant>
        <vt:i4>122</vt:i4>
      </vt:variant>
      <vt:variant>
        <vt:i4>0</vt:i4>
      </vt:variant>
      <vt:variant>
        <vt:i4>5</vt:i4>
      </vt:variant>
      <vt:variant>
        <vt:lpwstr/>
      </vt:variant>
      <vt:variant>
        <vt:lpwstr>_Toc383595562</vt:lpwstr>
      </vt:variant>
      <vt:variant>
        <vt:i4>1638460</vt:i4>
      </vt:variant>
      <vt:variant>
        <vt:i4>116</vt:i4>
      </vt:variant>
      <vt:variant>
        <vt:i4>0</vt:i4>
      </vt:variant>
      <vt:variant>
        <vt:i4>5</vt:i4>
      </vt:variant>
      <vt:variant>
        <vt:lpwstr/>
      </vt:variant>
      <vt:variant>
        <vt:lpwstr>_Toc383595561</vt:lpwstr>
      </vt:variant>
      <vt:variant>
        <vt:i4>1638460</vt:i4>
      </vt:variant>
      <vt:variant>
        <vt:i4>110</vt:i4>
      </vt:variant>
      <vt:variant>
        <vt:i4>0</vt:i4>
      </vt:variant>
      <vt:variant>
        <vt:i4>5</vt:i4>
      </vt:variant>
      <vt:variant>
        <vt:lpwstr/>
      </vt:variant>
      <vt:variant>
        <vt:lpwstr>_Toc383595560</vt:lpwstr>
      </vt:variant>
      <vt:variant>
        <vt:i4>1703996</vt:i4>
      </vt:variant>
      <vt:variant>
        <vt:i4>104</vt:i4>
      </vt:variant>
      <vt:variant>
        <vt:i4>0</vt:i4>
      </vt:variant>
      <vt:variant>
        <vt:i4>5</vt:i4>
      </vt:variant>
      <vt:variant>
        <vt:lpwstr/>
      </vt:variant>
      <vt:variant>
        <vt:lpwstr>_Toc383595559</vt:lpwstr>
      </vt:variant>
      <vt:variant>
        <vt:i4>1703996</vt:i4>
      </vt:variant>
      <vt:variant>
        <vt:i4>98</vt:i4>
      </vt:variant>
      <vt:variant>
        <vt:i4>0</vt:i4>
      </vt:variant>
      <vt:variant>
        <vt:i4>5</vt:i4>
      </vt:variant>
      <vt:variant>
        <vt:lpwstr/>
      </vt:variant>
      <vt:variant>
        <vt:lpwstr>_Toc383595558</vt:lpwstr>
      </vt:variant>
      <vt:variant>
        <vt:i4>1703996</vt:i4>
      </vt:variant>
      <vt:variant>
        <vt:i4>92</vt:i4>
      </vt:variant>
      <vt:variant>
        <vt:i4>0</vt:i4>
      </vt:variant>
      <vt:variant>
        <vt:i4>5</vt:i4>
      </vt:variant>
      <vt:variant>
        <vt:lpwstr/>
      </vt:variant>
      <vt:variant>
        <vt:lpwstr>_Toc383595557</vt:lpwstr>
      </vt:variant>
      <vt:variant>
        <vt:i4>1703996</vt:i4>
      </vt:variant>
      <vt:variant>
        <vt:i4>86</vt:i4>
      </vt:variant>
      <vt:variant>
        <vt:i4>0</vt:i4>
      </vt:variant>
      <vt:variant>
        <vt:i4>5</vt:i4>
      </vt:variant>
      <vt:variant>
        <vt:lpwstr/>
      </vt:variant>
      <vt:variant>
        <vt:lpwstr>_Toc383595556</vt:lpwstr>
      </vt:variant>
      <vt:variant>
        <vt:i4>1703996</vt:i4>
      </vt:variant>
      <vt:variant>
        <vt:i4>80</vt:i4>
      </vt:variant>
      <vt:variant>
        <vt:i4>0</vt:i4>
      </vt:variant>
      <vt:variant>
        <vt:i4>5</vt:i4>
      </vt:variant>
      <vt:variant>
        <vt:lpwstr/>
      </vt:variant>
      <vt:variant>
        <vt:lpwstr>_Toc383595555</vt:lpwstr>
      </vt:variant>
      <vt:variant>
        <vt:i4>1703996</vt:i4>
      </vt:variant>
      <vt:variant>
        <vt:i4>74</vt:i4>
      </vt:variant>
      <vt:variant>
        <vt:i4>0</vt:i4>
      </vt:variant>
      <vt:variant>
        <vt:i4>5</vt:i4>
      </vt:variant>
      <vt:variant>
        <vt:lpwstr/>
      </vt:variant>
      <vt:variant>
        <vt:lpwstr>_Toc383595554</vt:lpwstr>
      </vt:variant>
      <vt:variant>
        <vt:i4>1703996</vt:i4>
      </vt:variant>
      <vt:variant>
        <vt:i4>68</vt:i4>
      </vt:variant>
      <vt:variant>
        <vt:i4>0</vt:i4>
      </vt:variant>
      <vt:variant>
        <vt:i4>5</vt:i4>
      </vt:variant>
      <vt:variant>
        <vt:lpwstr/>
      </vt:variant>
      <vt:variant>
        <vt:lpwstr>_Toc383595553</vt:lpwstr>
      </vt:variant>
      <vt:variant>
        <vt:i4>1703996</vt:i4>
      </vt:variant>
      <vt:variant>
        <vt:i4>62</vt:i4>
      </vt:variant>
      <vt:variant>
        <vt:i4>0</vt:i4>
      </vt:variant>
      <vt:variant>
        <vt:i4>5</vt:i4>
      </vt:variant>
      <vt:variant>
        <vt:lpwstr/>
      </vt:variant>
      <vt:variant>
        <vt:lpwstr>_Toc383595552</vt:lpwstr>
      </vt:variant>
      <vt:variant>
        <vt:i4>1703996</vt:i4>
      </vt:variant>
      <vt:variant>
        <vt:i4>56</vt:i4>
      </vt:variant>
      <vt:variant>
        <vt:i4>0</vt:i4>
      </vt:variant>
      <vt:variant>
        <vt:i4>5</vt:i4>
      </vt:variant>
      <vt:variant>
        <vt:lpwstr/>
      </vt:variant>
      <vt:variant>
        <vt:lpwstr>_Toc383595551</vt:lpwstr>
      </vt:variant>
      <vt:variant>
        <vt:i4>1703996</vt:i4>
      </vt:variant>
      <vt:variant>
        <vt:i4>50</vt:i4>
      </vt:variant>
      <vt:variant>
        <vt:i4>0</vt:i4>
      </vt:variant>
      <vt:variant>
        <vt:i4>5</vt:i4>
      </vt:variant>
      <vt:variant>
        <vt:lpwstr/>
      </vt:variant>
      <vt:variant>
        <vt:lpwstr>_Toc383595550</vt:lpwstr>
      </vt:variant>
      <vt:variant>
        <vt:i4>1769532</vt:i4>
      </vt:variant>
      <vt:variant>
        <vt:i4>44</vt:i4>
      </vt:variant>
      <vt:variant>
        <vt:i4>0</vt:i4>
      </vt:variant>
      <vt:variant>
        <vt:i4>5</vt:i4>
      </vt:variant>
      <vt:variant>
        <vt:lpwstr/>
      </vt:variant>
      <vt:variant>
        <vt:lpwstr>_Toc383595549</vt:lpwstr>
      </vt:variant>
      <vt:variant>
        <vt:i4>1769532</vt:i4>
      </vt:variant>
      <vt:variant>
        <vt:i4>38</vt:i4>
      </vt:variant>
      <vt:variant>
        <vt:i4>0</vt:i4>
      </vt:variant>
      <vt:variant>
        <vt:i4>5</vt:i4>
      </vt:variant>
      <vt:variant>
        <vt:lpwstr/>
      </vt:variant>
      <vt:variant>
        <vt:lpwstr>_Toc383595548</vt:lpwstr>
      </vt:variant>
      <vt:variant>
        <vt:i4>1769532</vt:i4>
      </vt:variant>
      <vt:variant>
        <vt:i4>32</vt:i4>
      </vt:variant>
      <vt:variant>
        <vt:i4>0</vt:i4>
      </vt:variant>
      <vt:variant>
        <vt:i4>5</vt:i4>
      </vt:variant>
      <vt:variant>
        <vt:lpwstr/>
      </vt:variant>
      <vt:variant>
        <vt:lpwstr>_Toc383595547</vt:lpwstr>
      </vt:variant>
      <vt:variant>
        <vt:i4>1769532</vt:i4>
      </vt:variant>
      <vt:variant>
        <vt:i4>26</vt:i4>
      </vt:variant>
      <vt:variant>
        <vt:i4>0</vt:i4>
      </vt:variant>
      <vt:variant>
        <vt:i4>5</vt:i4>
      </vt:variant>
      <vt:variant>
        <vt:lpwstr/>
      </vt:variant>
      <vt:variant>
        <vt:lpwstr>_Toc383595546</vt:lpwstr>
      </vt:variant>
      <vt:variant>
        <vt:i4>1769532</vt:i4>
      </vt:variant>
      <vt:variant>
        <vt:i4>20</vt:i4>
      </vt:variant>
      <vt:variant>
        <vt:i4>0</vt:i4>
      </vt:variant>
      <vt:variant>
        <vt:i4>5</vt:i4>
      </vt:variant>
      <vt:variant>
        <vt:lpwstr/>
      </vt:variant>
      <vt:variant>
        <vt:lpwstr>_Toc383595545</vt:lpwstr>
      </vt:variant>
      <vt:variant>
        <vt:i4>1769532</vt:i4>
      </vt:variant>
      <vt:variant>
        <vt:i4>14</vt:i4>
      </vt:variant>
      <vt:variant>
        <vt:i4>0</vt:i4>
      </vt:variant>
      <vt:variant>
        <vt:i4>5</vt:i4>
      </vt:variant>
      <vt:variant>
        <vt:lpwstr/>
      </vt:variant>
      <vt:variant>
        <vt:lpwstr>_Toc383595544</vt:lpwstr>
      </vt:variant>
      <vt:variant>
        <vt:i4>1769532</vt:i4>
      </vt:variant>
      <vt:variant>
        <vt:i4>8</vt:i4>
      </vt:variant>
      <vt:variant>
        <vt:i4>0</vt:i4>
      </vt:variant>
      <vt:variant>
        <vt:i4>5</vt:i4>
      </vt:variant>
      <vt:variant>
        <vt:lpwstr/>
      </vt:variant>
      <vt:variant>
        <vt:lpwstr>_Toc383595543</vt:lpwstr>
      </vt:variant>
      <vt:variant>
        <vt:i4>1769532</vt:i4>
      </vt:variant>
      <vt:variant>
        <vt:i4>2</vt:i4>
      </vt:variant>
      <vt:variant>
        <vt:i4>0</vt:i4>
      </vt:variant>
      <vt:variant>
        <vt:i4>5</vt:i4>
      </vt:variant>
      <vt:variant>
        <vt:lpwstr/>
      </vt:variant>
      <vt:variant>
        <vt:lpwstr>_Toc383595542</vt:lpwstr>
      </vt:variant>
      <vt:variant>
        <vt:i4>3735602</vt:i4>
      </vt:variant>
      <vt:variant>
        <vt:i4>82402</vt:i4>
      </vt:variant>
      <vt:variant>
        <vt:i4>1047</vt:i4>
      </vt:variant>
      <vt:variant>
        <vt:i4>1</vt:i4>
      </vt:variant>
      <vt:variant>
        <vt:lpwstr>http://upload.wikimedia.org/wikipedia/commons/thumb/1/11/Trapezoid.svg/292px-Trapezoid.svg.png</vt:lpwstr>
      </vt:variant>
      <vt:variant>
        <vt:lpwstr/>
      </vt:variant>
      <vt:variant>
        <vt:i4>7405625</vt:i4>
      </vt:variant>
      <vt:variant>
        <vt:i4>82808</vt:i4>
      </vt:variant>
      <vt:variant>
        <vt:i4>1048</vt:i4>
      </vt:variant>
      <vt:variant>
        <vt:i4>1</vt:i4>
      </vt:variant>
      <vt:variant>
        <vt:lpwstr>http://upload.wikimedia.org/math/3/8/2/382d4d75f314a1408172b784e555bfd3.png</vt:lpwstr>
      </vt:variant>
      <vt:variant>
        <vt:lpwstr/>
      </vt:variant>
      <vt:variant>
        <vt:i4>8061035</vt:i4>
      </vt:variant>
      <vt:variant>
        <vt:i4>82940</vt:i4>
      </vt:variant>
      <vt:variant>
        <vt:i4>1049</vt:i4>
      </vt:variant>
      <vt:variant>
        <vt:i4>1</vt:i4>
      </vt:variant>
      <vt:variant>
        <vt:lpwstr>http://upload.wikimedia.org/math/6/0/f/60f0f3381bd072f70311c87024c4cb68.png</vt:lpwstr>
      </vt:variant>
      <vt:variant>
        <vt:lpwstr/>
      </vt:variant>
      <vt:variant>
        <vt:i4>2883617</vt:i4>
      </vt:variant>
      <vt:variant>
        <vt:i4>103997</vt:i4>
      </vt:variant>
      <vt:variant>
        <vt:i4>1060</vt:i4>
      </vt:variant>
      <vt:variant>
        <vt:i4>1</vt:i4>
      </vt:variant>
      <vt:variant>
        <vt:lpwstr>http://upload.wikimedia.org/wikipedia/commons/thumb/8/87/Rotation_illustration2.svg/180px-Rotation_illustration2.svg.png</vt:lpwstr>
      </vt:variant>
      <vt:variant>
        <vt:lpwstr/>
      </vt:variant>
      <vt:variant>
        <vt:i4>2490425</vt:i4>
      </vt:variant>
      <vt:variant>
        <vt:i4>123501</vt:i4>
      </vt:variant>
      <vt:variant>
        <vt:i4>1070</vt:i4>
      </vt:variant>
      <vt:variant>
        <vt:i4>1</vt:i4>
      </vt:variant>
      <vt:variant>
        <vt:lpwstr>http://upload.wikimedia.org/math/f/a/4/fa4ffce94d86c6d7574cc3756dfd3f2d.png</vt:lpwstr>
      </vt:variant>
      <vt:variant>
        <vt:lpwstr/>
      </vt:variant>
      <vt:variant>
        <vt:i4>2359347</vt:i4>
      </vt:variant>
      <vt:variant>
        <vt:i4>123741</vt:i4>
      </vt:variant>
      <vt:variant>
        <vt:i4>1071</vt:i4>
      </vt:variant>
      <vt:variant>
        <vt:i4>1</vt:i4>
      </vt:variant>
      <vt:variant>
        <vt:lpwstr>http://upload.wikimedia.org/math/8/c/f/8cf87587237a2937242946241802c0cd.png</vt:lpwstr>
      </vt:variant>
      <vt:variant>
        <vt:lpwstr/>
      </vt:variant>
      <vt:variant>
        <vt:i4>2490476</vt:i4>
      </vt:variant>
      <vt:variant>
        <vt:i4>124464</vt:i4>
      </vt:variant>
      <vt:variant>
        <vt:i4>1072</vt:i4>
      </vt:variant>
      <vt:variant>
        <vt:i4>1</vt:i4>
      </vt:variant>
      <vt:variant>
        <vt:lpwstr>http://upload.wikimedia.org/math/1/b/f/1bf9b2035c03bc0521b0395fae52981f.png</vt:lpwstr>
      </vt:variant>
      <vt:variant>
        <vt:lpwstr/>
      </vt:variant>
      <vt:variant>
        <vt:i4>7667770</vt:i4>
      </vt:variant>
      <vt:variant>
        <vt:i4>129702</vt:i4>
      </vt:variant>
      <vt:variant>
        <vt:i4>1073</vt:i4>
      </vt:variant>
      <vt:variant>
        <vt:i4>1</vt:i4>
      </vt:variant>
      <vt:variant>
        <vt:lpwstr>http://upload.wikimedia.org/math/7/6/f/76fd49e89aaba6edc62d2df7d1e8839d.png</vt:lpwstr>
      </vt:variant>
      <vt:variant>
        <vt:lpwstr/>
      </vt:variant>
      <vt:variant>
        <vt:i4>7471204</vt:i4>
      </vt:variant>
      <vt:variant>
        <vt:i4>129898</vt:i4>
      </vt:variant>
      <vt:variant>
        <vt:i4>1074</vt:i4>
      </vt:variant>
      <vt:variant>
        <vt:i4>1</vt:i4>
      </vt:variant>
      <vt:variant>
        <vt:lpwstr>http://upload.wikimedia.org/math/4/6/0/460d858819bcac175ad6c8843e18f5ba.png</vt:lpwstr>
      </vt:variant>
      <vt:variant>
        <vt:lpwstr/>
      </vt:variant>
      <vt:variant>
        <vt:i4>3932222</vt:i4>
      </vt:variant>
      <vt:variant>
        <vt:i4>130213</vt:i4>
      </vt:variant>
      <vt:variant>
        <vt:i4>1075</vt:i4>
      </vt:variant>
      <vt:variant>
        <vt:i4>1</vt:i4>
      </vt:variant>
      <vt:variant>
        <vt:lpwstr>http://upload.wikimedia.org/wikipedia/commons/thumb/3/33/Cubicpoly.svg/255px-Cubicpoly.svg.png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dc:description/>
  <cp:lastModifiedBy>Mpho Tshihlangu</cp:lastModifiedBy>
  <cp:revision>2</cp:revision>
  <cp:lastPrinted>2005-11-07T11:09:00Z</cp:lastPrinted>
  <dcterms:created xsi:type="dcterms:W3CDTF">2021-08-19T13:44:00Z</dcterms:created>
  <dcterms:modified xsi:type="dcterms:W3CDTF">2021-08-19T13:44:00Z</dcterms:modified>
</cp:coreProperties>
</file>