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FA378" w14:textId="77777777" w:rsidR="00A335B0" w:rsidRDefault="00A335B0" w:rsidP="00A335B0"/>
    <w:p w14:paraId="692EE4F2" w14:textId="77777777" w:rsidR="00A335B0" w:rsidRDefault="00A335B0" w:rsidP="00A335B0"/>
    <w:p w14:paraId="4711F427" w14:textId="77777777" w:rsidR="00A335B0" w:rsidRDefault="00A335B0" w:rsidP="00A335B0"/>
    <w:p w14:paraId="16D046A6" w14:textId="77777777" w:rsidR="00A335B0" w:rsidRDefault="00A335B0" w:rsidP="00A335B0"/>
    <w:p w14:paraId="4F3316E9" w14:textId="77777777" w:rsidR="00A335B0" w:rsidRDefault="00A335B0" w:rsidP="00A335B0"/>
    <w:p w14:paraId="7602C2DB" w14:textId="77777777" w:rsidR="00A335B0" w:rsidRDefault="00A335B0" w:rsidP="00A335B0"/>
    <w:p w14:paraId="62FA4012" w14:textId="77777777" w:rsidR="00A335B0" w:rsidRDefault="00A335B0" w:rsidP="00A335B0"/>
    <w:p w14:paraId="3578DDC3" w14:textId="77777777" w:rsidR="00A335B0" w:rsidRDefault="00A335B0" w:rsidP="00A335B0"/>
    <w:p w14:paraId="78E058E7" w14:textId="77777777" w:rsidR="00A335B0" w:rsidRDefault="00A335B0" w:rsidP="00A335B0"/>
    <w:p w14:paraId="51BF98AB" w14:textId="77777777" w:rsidR="00A335B0" w:rsidRDefault="00A335B0" w:rsidP="00A335B0"/>
    <w:p w14:paraId="3E50B09D" w14:textId="77777777" w:rsidR="00A335B0" w:rsidRDefault="00A335B0" w:rsidP="00A335B0"/>
    <w:p w14:paraId="38943E5E" w14:textId="77777777" w:rsidR="00A335B0" w:rsidRDefault="00A335B0" w:rsidP="00A335B0"/>
    <w:p w14:paraId="2A2972FE" w14:textId="77777777" w:rsidR="00A335B0" w:rsidRDefault="00A335B0" w:rsidP="00A335B0"/>
    <w:p w14:paraId="132D41C2" w14:textId="77777777" w:rsidR="00A335B0" w:rsidRDefault="00A335B0" w:rsidP="00A335B0"/>
    <w:p w14:paraId="4A406DE4" w14:textId="77777777" w:rsidR="00A335B0" w:rsidRDefault="00A335B0" w:rsidP="00A335B0"/>
    <w:p w14:paraId="24C4A96F" w14:textId="77777777" w:rsidR="00A335B0" w:rsidRDefault="00A335B0" w:rsidP="00A335B0"/>
    <w:p w14:paraId="27A4C67E" w14:textId="77777777" w:rsidR="00A335B0" w:rsidRDefault="00A335B0" w:rsidP="00A335B0"/>
    <w:p w14:paraId="775F87F7" w14:textId="77777777" w:rsidR="00311EB0" w:rsidRDefault="007A0CB2" w:rsidP="004366F6">
      <w:pPr>
        <w:jc w:val="center"/>
        <w:rPr>
          <w:rFonts w:ascii="Arial Rounded MT Bold" w:hAnsi="Arial Rounded MT Bold"/>
          <w:b/>
          <w:bCs/>
          <w:color w:val="000000"/>
          <w:sz w:val="52"/>
          <w:szCs w:val="52"/>
        </w:rPr>
      </w:pPr>
      <w:r>
        <w:rPr>
          <w:rFonts w:ascii="Arial Rounded MT Bold" w:hAnsi="Arial Rounded MT Bold"/>
          <w:b/>
          <w:bCs/>
          <w:color w:val="000000"/>
          <w:sz w:val="52"/>
          <w:szCs w:val="52"/>
        </w:rPr>
        <w:t xml:space="preserve">LEARNER </w:t>
      </w:r>
    </w:p>
    <w:p w14:paraId="26F017C7" w14:textId="77777777" w:rsidR="00311EB0" w:rsidRDefault="007A0CB2" w:rsidP="004366F6">
      <w:pPr>
        <w:jc w:val="center"/>
        <w:rPr>
          <w:rFonts w:ascii="Arial Rounded MT Bold" w:hAnsi="Arial Rounded MT Bold"/>
          <w:b/>
          <w:bCs/>
          <w:color w:val="000000"/>
          <w:sz w:val="52"/>
          <w:szCs w:val="52"/>
        </w:rPr>
      </w:pPr>
      <w:r>
        <w:rPr>
          <w:rFonts w:ascii="Arial Rounded MT Bold" w:hAnsi="Arial Rounded MT Bold"/>
          <w:b/>
          <w:bCs/>
          <w:color w:val="000000"/>
          <w:sz w:val="52"/>
          <w:szCs w:val="52"/>
        </w:rPr>
        <w:t xml:space="preserve">SUMMATIVE </w:t>
      </w:r>
      <w:r w:rsidR="004366F6" w:rsidRPr="00103E6C">
        <w:rPr>
          <w:rFonts w:ascii="Arial Rounded MT Bold" w:hAnsi="Arial Rounded MT Bold"/>
          <w:b/>
          <w:bCs/>
          <w:color w:val="000000"/>
          <w:sz w:val="52"/>
          <w:szCs w:val="52"/>
        </w:rPr>
        <w:t xml:space="preserve">ASSESSMENT GUIDE </w:t>
      </w:r>
    </w:p>
    <w:p w14:paraId="63CCE94F" w14:textId="77777777" w:rsidR="004366F6" w:rsidRPr="00103E6C" w:rsidRDefault="007A0CB2" w:rsidP="004366F6">
      <w:pPr>
        <w:jc w:val="center"/>
        <w:rPr>
          <w:rFonts w:ascii="Arial Rounded MT Bold" w:hAnsi="Arial Rounded MT Bold"/>
          <w:b/>
          <w:bCs/>
          <w:color w:val="000000"/>
          <w:sz w:val="52"/>
          <w:szCs w:val="52"/>
        </w:rPr>
      </w:pPr>
      <w:r>
        <w:rPr>
          <w:rFonts w:ascii="Arial Rounded MT Bold" w:hAnsi="Arial Rounded MT Bold"/>
          <w:b/>
          <w:bCs/>
          <w:color w:val="000000"/>
          <w:sz w:val="52"/>
          <w:szCs w:val="52"/>
        </w:rPr>
        <w:t>&amp;</w:t>
      </w:r>
      <w:r w:rsidR="00311EB0">
        <w:rPr>
          <w:rFonts w:ascii="Arial Rounded MT Bold" w:hAnsi="Arial Rounded MT Bold"/>
          <w:b/>
          <w:bCs/>
          <w:color w:val="000000"/>
          <w:sz w:val="52"/>
          <w:szCs w:val="52"/>
        </w:rPr>
        <w:t xml:space="preserve"> </w:t>
      </w:r>
      <w:r>
        <w:rPr>
          <w:rFonts w:ascii="Arial Rounded MT Bold" w:hAnsi="Arial Rounded MT Bold"/>
          <w:b/>
          <w:bCs/>
          <w:color w:val="000000"/>
          <w:sz w:val="52"/>
          <w:szCs w:val="52"/>
        </w:rPr>
        <w:t>P</w:t>
      </w:r>
      <w:r w:rsidR="00311EB0">
        <w:rPr>
          <w:rFonts w:ascii="Arial Rounded MT Bold" w:hAnsi="Arial Rounded MT Bold"/>
          <w:b/>
          <w:bCs/>
          <w:color w:val="000000"/>
          <w:sz w:val="52"/>
          <w:szCs w:val="52"/>
        </w:rPr>
        <w:t>o</w:t>
      </w:r>
      <w:r>
        <w:rPr>
          <w:rFonts w:ascii="Arial Rounded MT Bold" w:hAnsi="Arial Rounded MT Bold"/>
          <w:b/>
          <w:bCs/>
          <w:color w:val="000000"/>
          <w:sz w:val="52"/>
          <w:szCs w:val="52"/>
        </w:rPr>
        <w:t>E</w:t>
      </w:r>
    </w:p>
    <w:p w14:paraId="471F687F" w14:textId="77777777" w:rsidR="00A335B0" w:rsidRPr="00A335B0" w:rsidRDefault="00A335B0" w:rsidP="00A335B0"/>
    <w:p w14:paraId="1AF8A016" w14:textId="77777777" w:rsidR="00A335B0" w:rsidRPr="00A335B0" w:rsidRDefault="00A335B0" w:rsidP="00A335B0">
      <w:pPr>
        <w:jc w:val="center"/>
        <w:rPr>
          <w:rFonts w:ascii="Arial Rounded MT Bold" w:hAnsi="Arial Rounded MT Bold"/>
          <w:b/>
          <w:sz w:val="44"/>
          <w:szCs w:val="44"/>
        </w:rPr>
      </w:pPr>
      <w:r w:rsidRPr="00A335B0">
        <w:rPr>
          <w:rFonts w:ascii="Arial Rounded MT Bold" w:hAnsi="Arial Rounded MT Bold"/>
          <w:b/>
          <w:sz w:val="44"/>
          <w:szCs w:val="44"/>
        </w:rPr>
        <w:t>Motivate and build a team</w:t>
      </w:r>
    </w:p>
    <w:p w14:paraId="4F223E90" w14:textId="77777777" w:rsidR="00A335B0" w:rsidRDefault="00A335B0" w:rsidP="00A335B0"/>
    <w:p w14:paraId="6FC6FA98" w14:textId="77777777" w:rsidR="00A335B0" w:rsidRPr="00A335B0" w:rsidRDefault="00A335B0" w:rsidP="00A335B0">
      <w:pPr>
        <w:jc w:val="center"/>
        <w:rPr>
          <w:rFonts w:ascii="Arial Rounded MT Bold" w:hAnsi="Arial Rounded MT Bold"/>
          <w:sz w:val="40"/>
          <w:szCs w:val="40"/>
        </w:rPr>
      </w:pPr>
      <w:r w:rsidRPr="00A335B0">
        <w:rPr>
          <w:rFonts w:ascii="Arial Rounded MT Bold" w:hAnsi="Arial Rounded MT Bold"/>
          <w:sz w:val="40"/>
          <w:szCs w:val="40"/>
        </w:rPr>
        <w:t>Unit Standard: 242819</w:t>
      </w:r>
    </w:p>
    <w:p w14:paraId="3F8882B8" w14:textId="77777777" w:rsidR="00A335B0" w:rsidRPr="00A335B0" w:rsidRDefault="00A335B0" w:rsidP="00A335B0">
      <w:pPr>
        <w:jc w:val="center"/>
        <w:rPr>
          <w:rFonts w:ascii="Arial Rounded MT Bold" w:hAnsi="Arial Rounded MT Bold"/>
          <w:sz w:val="40"/>
          <w:szCs w:val="40"/>
        </w:rPr>
      </w:pPr>
      <w:r w:rsidRPr="00A335B0">
        <w:rPr>
          <w:rFonts w:ascii="Arial Rounded MT Bold" w:hAnsi="Arial Rounded MT Bold"/>
          <w:sz w:val="40"/>
          <w:szCs w:val="40"/>
        </w:rPr>
        <w:t>NQF Level: 4</w:t>
      </w:r>
      <w:r w:rsidRPr="00A335B0">
        <w:rPr>
          <w:rFonts w:ascii="Arial Rounded MT Bold" w:hAnsi="Arial Rounded MT Bold"/>
          <w:sz w:val="40"/>
          <w:szCs w:val="40"/>
        </w:rPr>
        <w:tab/>
      </w:r>
      <w:r w:rsidRPr="00A335B0">
        <w:rPr>
          <w:rFonts w:ascii="Arial Rounded MT Bold" w:hAnsi="Arial Rounded MT Bold"/>
          <w:sz w:val="40"/>
          <w:szCs w:val="40"/>
        </w:rPr>
        <w:tab/>
        <w:t>Credits: 10</w:t>
      </w:r>
    </w:p>
    <w:p w14:paraId="730B9D17" w14:textId="77777777" w:rsidR="00A335B0" w:rsidRPr="00A335B0" w:rsidRDefault="00A335B0" w:rsidP="00A335B0"/>
    <w:p w14:paraId="1F9669CD" w14:textId="77777777" w:rsidR="00A335B0" w:rsidRPr="00A335B0" w:rsidRDefault="00A335B0" w:rsidP="00A335B0"/>
    <w:p w14:paraId="6865AD6B" w14:textId="77777777" w:rsidR="00E85632" w:rsidRDefault="00E85632" w:rsidP="00B9687B">
      <w:pPr>
        <w:pStyle w:val="KFormattingspace"/>
      </w:pPr>
    </w:p>
    <w:p w14:paraId="1FBADACF" w14:textId="77777777" w:rsidR="00E85632" w:rsidRDefault="00E85632" w:rsidP="00B9687B">
      <w:pPr>
        <w:pStyle w:val="KFormattingspace"/>
        <w:sectPr w:rsidR="00E85632" w:rsidSect="00A72B21">
          <w:headerReference w:type="first" r:id="rId8"/>
          <w:pgSz w:w="11906" w:h="16838" w:code="9"/>
          <w:pgMar w:top="1134" w:right="1021" w:bottom="1134" w:left="1021" w:header="680" w:footer="680" w:gutter="0"/>
          <w:pgNumType w:fmt="lowerRoman" w:start="1"/>
          <w:cols w:space="708"/>
          <w:docGrid w:linePitch="360"/>
        </w:sectPr>
      </w:pPr>
    </w:p>
    <w:p w14:paraId="5E68F11E" w14:textId="77777777" w:rsidR="00BF0C81" w:rsidRDefault="00BF0C81" w:rsidP="00B9687B">
      <w:pPr>
        <w:pStyle w:val="KFormattingspace"/>
      </w:pPr>
    </w:p>
    <w:p w14:paraId="7AF6F565" w14:textId="77777777" w:rsidR="00BE3752" w:rsidRDefault="000F14B3" w:rsidP="000F14B3">
      <w:pPr>
        <w:pStyle w:val="Heading1"/>
      </w:pPr>
      <w:bookmarkStart w:id="0" w:name="_Toc87535370"/>
      <w:r>
        <w:t>TABLE OF CONTENTS</w:t>
      </w:r>
      <w:bookmarkEnd w:id="0"/>
    </w:p>
    <w:p w14:paraId="69B9DC39" w14:textId="1D6167D1" w:rsidR="00FD4B31" w:rsidRDefault="008374BF">
      <w:pPr>
        <w:pStyle w:val="TOC1"/>
        <w:tabs>
          <w:tab w:val="right" w:leader="dot" w:pos="9628"/>
        </w:tabs>
        <w:rPr>
          <w:rFonts w:asciiTheme="minorHAnsi" w:eastAsiaTheme="minorEastAsia" w:hAnsiTheme="minorHAnsi" w:cstheme="minorBidi"/>
          <w:b w:val="0"/>
          <w:bCs w:val="0"/>
          <w:iCs w:val="0"/>
          <w:noProof/>
          <w:szCs w:val="22"/>
          <w:lang w:val="en-ZA" w:eastAsia="en-ZA"/>
        </w:rPr>
      </w:pPr>
      <w:r>
        <w:rPr>
          <w:b w:val="0"/>
          <w:bCs w:val="0"/>
          <w:iCs w:val="0"/>
        </w:rPr>
        <w:fldChar w:fldCharType="begin"/>
      </w:r>
      <w:r>
        <w:rPr>
          <w:b w:val="0"/>
          <w:bCs w:val="0"/>
          <w:iCs w:val="0"/>
        </w:rPr>
        <w:instrText xml:space="preserve"> TOC \o "1-3" \h \z \u </w:instrText>
      </w:r>
      <w:r>
        <w:rPr>
          <w:b w:val="0"/>
          <w:bCs w:val="0"/>
          <w:iCs w:val="0"/>
        </w:rPr>
        <w:fldChar w:fldCharType="separate"/>
      </w:r>
      <w:hyperlink w:anchor="_Toc87535370" w:history="1">
        <w:r w:rsidR="00FD4B31" w:rsidRPr="00253D1E">
          <w:rPr>
            <w:rStyle w:val="Hyperlink"/>
            <w:noProof/>
          </w:rPr>
          <w:t>TABLE OF CONTENTS</w:t>
        </w:r>
        <w:r w:rsidR="00FD4B31">
          <w:rPr>
            <w:noProof/>
            <w:webHidden/>
          </w:rPr>
          <w:tab/>
        </w:r>
        <w:r w:rsidR="00FD4B31">
          <w:rPr>
            <w:noProof/>
            <w:webHidden/>
          </w:rPr>
          <w:fldChar w:fldCharType="begin"/>
        </w:r>
        <w:r w:rsidR="00FD4B31">
          <w:rPr>
            <w:noProof/>
            <w:webHidden/>
          </w:rPr>
          <w:instrText xml:space="preserve"> PAGEREF _Toc87535370 \h </w:instrText>
        </w:r>
        <w:r w:rsidR="00FD4B31">
          <w:rPr>
            <w:noProof/>
            <w:webHidden/>
          </w:rPr>
        </w:r>
        <w:r w:rsidR="00FD4B31">
          <w:rPr>
            <w:noProof/>
            <w:webHidden/>
          </w:rPr>
          <w:fldChar w:fldCharType="separate"/>
        </w:r>
        <w:r w:rsidR="00FD4B31">
          <w:rPr>
            <w:noProof/>
            <w:webHidden/>
          </w:rPr>
          <w:t>i</w:t>
        </w:r>
        <w:r w:rsidR="00FD4B31">
          <w:rPr>
            <w:noProof/>
            <w:webHidden/>
          </w:rPr>
          <w:fldChar w:fldCharType="end"/>
        </w:r>
      </w:hyperlink>
    </w:p>
    <w:p w14:paraId="1A425FAF" w14:textId="68167C0E" w:rsidR="00FD4B31" w:rsidRDefault="00FD4B31">
      <w:pPr>
        <w:pStyle w:val="TOC2"/>
        <w:rPr>
          <w:rFonts w:asciiTheme="minorHAnsi" w:eastAsiaTheme="minorEastAsia" w:hAnsiTheme="minorHAnsi" w:cstheme="minorBidi"/>
          <w:bCs w:val="0"/>
          <w:lang w:val="en-ZA" w:eastAsia="en-ZA"/>
        </w:rPr>
      </w:pPr>
      <w:hyperlink w:anchor="_Toc87535371" w:history="1">
        <w:r w:rsidRPr="00253D1E">
          <w:rPr>
            <w:rStyle w:val="Hyperlink"/>
          </w:rPr>
          <w:t>Contact Details</w:t>
        </w:r>
        <w:r>
          <w:rPr>
            <w:webHidden/>
          </w:rPr>
          <w:tab/>
        </w:r>
        <w:r>
          <w:rPr>
            <w:webHidden/>
          </w:rPr>
          <w:fldChar w:fldCharType="begin"/>
        </w:r>
        <w:r>
          <w:rPr>
            <w:webHidden/>
          </w:rPr>
          <w:instrText xml:space="preserve"> PAGEREF _Toc87535371 \h </w:instrText>
        </w:r>
        <w:r>
          <w:rPr>
            <w:webHidden/>
          </w:rPr>
        </w:r>
        <w:r>
          <w:rPr>
            <w:webHidden/>
          </w:rPr>
          <w:fldChar w:fldCharType="separate"/>
        </w:r>
        <w:r>
          <w:rPr>
            <w:webHidden/>
          </w:rPr>
          <w:t>1</w:t>
        </w:r>
        <w:r>
          <w:rPr>
            <w:webHidden/>
          </w:rPr>
          <w:fldChar w:fldCharType="end"/>
        </w:r>
      </w:hyperlink>
    </w:p>
    <w:p w14:paraId="7F5D8267" w14:textId="1CEF1687" w:rsidR="00FD4B31" w:rsidRDefault="00FD4B31">
      <w:pPr>
        <w:pStyle w:val="TOC2"/>
        <w:rPr>
          <w:rFonts w:asciiTheme="minorHAnsi" w:eastAsiaTheme="minorEastAsia" w:hAnsiTheme="minorHAnsi" w:cstheme="minorBidi"/>
          <w:bCs w:val="0"/>
          <w:lang w:val="en-ZA" w:eastAsia="en-ZA"/>
        </w:rPr>
      </w:pPr>
      <w:hyperlink w:anchor="_Toc87535372" w:history="1">
        <w:r w:rsidRPr="00253D1E">
          <w:rPr>
            <w:rStyle w:val="Hyperlink"/>
          </w:rPr>
          <w:t>Competence</w:t>
        </w:r>
        <w:r>
          <w:rPr>
            <w:webHidden/>
          </w:rPr>
          <w:tab/>
        </w:r>
        <w:r>
          <w:rPr>
            <w:webHidden/>
          </w:rPr>
          <w:fldChar w:fldCharType="begin"/>
        </w:r>
        <w:r>
          <w:rPr>
            <w:webHidden/>
          </w:rPr>
          <w:instrText xml:space="preserve"> PAGEREF _Toc87535372 \h </w:instrText>
        </w:r>
        <w:r>
          <w:rPr>
            <w:webHidden/>
          </w:rPr>
        </w:r>
        <w:r>
          <w:rPr>
            <w:webHidden/>
          </w:rPr>
          <w:fldChar w:fldCharType="separate"/>
        </w:r>
        <w:r>
          <w:rPr>
            <w:webHidden/>
          </w:rPr>
          <w:t>1</w:t>
        </w:r>
        <w:r>
          <w:rPr>
            <w:webHidden/>
          </w:rPr>
          <w:fldChar w:fldCharType="end"/>
        </w:r>
      </w:hyperlink>
    </w:p>
    <w:p w14:paraId="4160B4B6" w14:textId="6C633C4F" w:rsidR="00FD4B31" w:rsidRDefault="00FD4B31">
      <w:pPr>
        <w:pStyle w:val="TOC2"/>
        <w:rPr>
          <w:rFonts w:asciiTheme="minorHAnsi" w:eastAsiaTheme="minorEastAsia" w:hAnsiTheme="minorHAnsi" w:cstheme="minorBidi"/>
          <w:bCs w:val="0"/>
          <w:lang w:val="en-ZA" w:eastAsia="en-ZA"/>
        </w:rPr>
      </w:pPr>
      <w:hyperlink w:anchor="_Toc87535373" w:history="1">
        <w:r w:rsidRPr="00253D1E">
          <w:rPr>
            <w:rStyle w:val="Hyperlink"/>
          </w:rPr>
          <w:t>Assessment Process Flow</w:t>
        </w:r>
        <w:r>
          <w:rPr>
            <w:webHidden/>
          </w:rPr>
          <w:tab/>
        </w:r>
        <w:r>
          <w:rPr>
            <w:webHidden/>
          </w:rPr>
          <w:fldChar w:fldCharType="begin"/>
        </w:r>
        <w:r>
          <w:rPr>
            <w:webHidden/>
          </w:rPr>
          <w:instrText xml:space="preserve"> PAGEREF _Toc87535373 \h </w:instrText>
        </w:r>
        <w:r>
          <w:rPr>
            <w:webHidden/>
          </w:rPr>
        </w:r>
        <w:r>
          <w:rPr>
            <w:webHidden/>
          </w:rPr>
          <w:fldChar w:fldCharType="separate"/>
        </w:r>
        <w:r>
          <w:rPr>
            <w:webHidden/>
          </w:rPr>
          <w:t>3</w:t>
        </w:r>
        <w:r>
          <w:rPr>
            <w:webHidden/>
          </w:rPr>
          <w:fldChar w:fldCharType="end"/>
        </w:r>
      </w:hyperlink>
    </w:p>
    <w:p w14:paraId="3601775F" w14:textId="53C02090" w:rsidR="00FD4B31" w:rsidRDefault="00FD4B31">
      <w:pPr>
        <w:pStyle w:val="TOC1"/>
        <w:tabs>
          <w:tab w:val="right" w:leader="dot" w:pos="9628"/>
        </w:tabs>
        <w:rPr>
          <w:rFonts w:asciiTheme="minorHAnsi" w:eastAsiaTheme="minorEastAsia" w:hAnsiTheme="minorHAnsi" w:cstheme="minorBidi"/>
          <w:b w:val="0"/>
          <w:bCs w:val="0"/>
          <w:iCs w:val="0"/>
          <w:noProof/>
          <w:szCs w:val="22"/>
          <w:lang w:val="en-ZA" w:eastAsia="en-ZA"/>
        </w:rPr>
      </w:pPr>
      <w:hyperlink w:anchor="_Toc87535374" w:history="1">
        <w:r w:rsidRPr="00253D1E">
          <w:rPr>
            <w:rStyle w:val="Hyperlink"/>
            <w:noProof/>
          </w:rPr>
          <w:t>PORTFOLIO OF EVIDENCE</w:t>
        </w:r>
        <w:r>
          <w:rPr>
            <w:noProof/>
            <w:webHidden/>
          </w:rPr>
          <w:tab/>
        </w:r>
        <w:r>
          <w:rPr>
            <w:noProof/>
            <w:webHidden/>
          </w:rPr>
          <w:fldChar w:fldCharType="begin"/>
        </w:r>
        <w:r>
          <w:rPr>
            <w:noProof/>
            <w:webHidden/>
          </w:rPr>
          <w:instrText xml:space="preserve"> PAGEREF _Toc87535374 \h </w:instrText>
        </w:r>
        <w:r>
          <w:rPr>
            <w:noProof/>
            <w:webHidden/>
          </w:rPr>
        </w:r>
        <w:r>
          <w:rPr>
            <w:noProof/>
            <w:webHidden/>
          </w:rPr>
          <w:fldChar w:fldCharType="separate"/>
        </w:r>
        <w:r>
          <w:rPr>
            <w:noProof/>
            <w:webHidden/>
          </w:rPr>
          <w:t>3</w:t>
        </w:r>
        <w:r>
          <w:rPr>
            <w:noProof/>
            <w:webHidden/>
          </w:rPr>
          <w:fldChar w:fldCharType="end"/>
        </w:r>
      </w:hyperlink>
    </w:p>
    <w:p w14:paraId="714D3566" w14:textId="4FACCB98" w:rsidR="00FD4B31" w:rsidRDefault="00FD4B31">
      <w:pPr>
        <w:pStyle w:val="TOC2"/>
        <w:rPr>
          <w:rFonts w:asciiTheme="minorHAnsi" w:eastAsiaTheme="minorEastAsia" w:hAnsiTheme="minorHAnsi" w:cstheme="minorBidi"/>
          <w:bCs w:val="0"/>
          <w:lang w:val="en-ZA" w:eastAsia="en-ZA"/>
        </w:rPr>
      </w:pPr>
      <w:hyperlink w:anchor="_Toc87535375" w:history="1">
        <w:r w:rsidRPr="00253D1E">
          <w:rPr>
            <w:rStyle w:val="Hyperlink"/>
          </w:rPr>
          <w:t>Portfolio Building</w:t>
        </w:r>
        <w:r>
          <w:rPr>
            <w:webHidden/>
          </w:rPr>
          <w:tab/>
        </w:r>
        <w:r>
          <w:rPr>
            <w:webHidden/>
          </w:rPr>
          <w:fldChar w:fldCharType="begin"/>
        </w:r>
        <w:r>
          <w:rPr>
            <w:webHidden/>
          </w:rPr>
          <w:instrText xml:space="preserve"> PAGEREF _Toc87535375 \h </w:instrText>
        </w:r>
        <w:r>
          <w:rPr>
            <w:webHidden/>
          </w:rPr>
        </w:r>
        <w:r>
          <w:rPr>
            <w:webHidden/>
          </w:rPr>
          <w:fldChar w:fldCharType="separate"/>
        </w:r>
        <w:r>
          <w:rPr>
            <w:webHidden/>
          </w:rPr>
          <w:t>4</w:t>
        </w:r>
        <w:r>
          <w:rPr>
            <w:webHidden/>
          </w:rPr>
          <w:fldChar w:fldCharType="end"/>
        </w:r>
      </w:hyperlink>
    </w:p>
    <w:p w14:paraId="3A068B9B" w14:textId="1F8EA3C9" w:rsidR="00FD4B31" w:rsidRDefault="00FD4B31">
      <w:pPr>
        <w:pStyle w:val="TOC3"/>
        <w:tabs>
          <w:tab w:val="right" w:leader="dot" w:pos="9628"/>
        </w:tabs>
        <w:rPr>
          <w:rFonts w:asciiTheme="minorHAnsi" w:eastAsiaTheme="minorEastAsia" w:hAnsiTheme="minorHAnsi" w:cstheme="minorBidi"/>
          <w:noProof/>
          <w:sz w:val="22"/>
          <w:szCs w:val="22"/>
          <w:lang w:val="en-ZA" w:eastAsia="en-ZA"/>
        </w:rPr>
      </w:pPr>
      <w:hyperlink w:anchor="_Toc87535376" w:history="1">
        <w:r w:rsidRPr="00253D1E">
          <w:rPr>
            <w:rStyle w:val="Hyperlink"/>
            <w:noProof/>
          </w:rPr>
          <w:t>Plan Your Portfolio</w:t>
        </w:r>
        <w:r>
          <w:rPr>
            <w:noProof/>
            <w:webHidden/>
          </w:rPr>
          <w:tab/>
        </w:r>
        <w:r>
          <w:rPr>
            <w:noProof/>
            <w:webHidden/>
          </w:rPr>
          <w:fldChar w:fldCharType="begin"/>
        </w:r>
        <w:r>
          <w:rPr>
            <w:noProof/>
            <w:webHidden/>
          </w:rPr>
          <w:instrText xml:space="preserve"> PAGEREF _Toc87535376 \h </w:instrText>
        </w:r>
        <w:r>
          <w:rPr>
            <w:noProof/>
            <w:webHidden/>
          </w:rPr>
        </w:r>
        <w:r>
          <w:rPr>
            <w:noProof/>
            <w:webHidden/>
          </w:rPr>
          <w:fldChar w:fldCharType="separate"/>
        </w:r>
        <w:r>
          <w:rPr>
            <w:noProof/>
            <w:webHidden/>
          </w:rPr>
          <w:t>4</w:t>
        </w:r>
        <w:r>
          <w:rPr>
            <w:noProof/>
            <w:webHidden/>
          </w:rPr>
          <w:fldChar w:fldCharType="end"/>
        </w:r>
      </w:hyperlink>
    </w:p>
    <w:p w14:paraId="28269566" w14:textId="56043A4F" w:rsidR="00FD4B31" w:rsidRDefault="00FD4B31">
      <w:pPr>
        <w:pStyle w:val="TOC3"/>
        <w:tabs>
          <w:tab w:val="right" w:leader="dot" w:pos="9628"/>
        </w:tabs>
        <w:rPr>
          <w:rFonts w:asciiTheme="minorHAnsi" w:eastAsiaTheme="minorEastAsia" w:hAnsiTheme="minorHAnsi" w:cstheme="minorBidi"/>
          <w:noProof/>
          <w:sz w:val="22"/>
          <w:szCs w:val="22"/>
          <w:lang w:val="en-ZA" w:eastAsia="en-ZA"/>
        </w:rPr>
      </w:pPr>
      <w:hyperlink w:anchor="_Toc87535377" w:history="1">
        <w:r w:rsidRPr="00253D1E">
          <w:rPr>
            <w:rStyle w:val="Hyperlink"/>
            <w:noProof/>
          </w:rPr>
          <w:t>Gather The Evidence</w:t>
        </w:r>
        <w:r>
          <w:rPr>
            <w:noProof/>
            <w:webHidden/>
          </w:rPr>
          <w:tab/>
        </w:r>
        <w:r>
          <w:rPr>
            <w:noProof/>
            <w:webHidden/>
          </w:rPr>
          <w:fldChar w:fldCharType="begin"/>
        </w:r>
        <w:r>
          <w:rPr>
            <w:noProof/>
            <w:webHidden/>
          </w:rPr>
          <w:instrText xml:space="preserve"> PAGEREF _Toc87535377 \h </w:instrText>
        </w:r>
        <w:r>
          <w:rPr>
            <w:noProof/>
            <w:webHidden/>
          </w:rPr>
        </w:r>
        <w:r>
          <w:rPr>
            <w:noProof/>
            <w:webHidden/>
          </w:rPr>
          <w:fldChar w:fldCharType="separate"/>
        </w:r>
        <w:r>
          <w:rPr>
            <w:noProof/>
            <w:webHidden/>
          </w:rPr>
          <w:t>4</w:t>
        </w:r>
        <w:r>
          <w:rPr>
            <w:noProof/>
            <w:webHidden/>
          </w:rPr>
          <w:fldChar w:fldCharType="end"/>
        </w:r>
      </w:hyperlink>
    </w:p>
    <w:p w14:paraId="6B3E2698" w14:textId="10B1A50F" w:rsidR="00FD4B31" w:rsidRDefault="00FD4B31">
      <w:pPr>
        <w:pStyle w:val="TOC3"/>
        <w:tabs>
          <w:tab w:val="right" w:leader="dot" w:pos="9628"/>
        </w:tabs>
        <w:rPr>
          <w:rFonts w:asciiTheme="minorHAnsi" w:eastAsiaTheme="minorEastAsia" w:hAnsiTheme="minorHAnsi" w:cstheme="minorBidi"/>
          <w:noProof/>
          <w:sz w:val="22"/>
          <w:szCs w:val="22"/>
          <w:lang w:val="en-ZA" w:eastAsia="en-ZA"/>
        </w:rPr>
      </w:pPr>
      <w:hyperlink w:anchor="_Toc87535378" w:history="1">
        <w:r w:rsidRPr="00253D1E">
          <w:rPr>
            <w:rStyle w:val="Hyperlink"/>
            <w:noProof/>
          </w:rPr>
          <w:t>Evaluate Your Evidence</w:t>
        </w:r>
        <w:r>
          <w:rPr>
            <w:noProof/>
            <w:webHidden/>
          </w:rPr>
          <w:tab/>
        </w:r>
        <w:r>
          <w:rPr>
            <w:noProof/>
            <w:webHidden/>
          </w:rPr>
          <w:fldChar w:fldCharType="begin"/>
        </w:r>
        <w:r>
          <w:rPr>
            <w:noProof/>
            <w:webHidden/>
          </w:rPr>
          <w:instrText xml:space="preserve"> PAGEREF _Toc87535378 \h </w:instrText>
        </w:r>
        <w:r>
          <w:rPr>
            <w:noProof/>
            <w:webHidden/>
          </w:rPr>
        </w:r>
        <w:r>
          <w:rPr>
            <w:noProof/>
            <w:webHidden/>
          </w:rPr>
          <w:fldChar w:fldCharType="separate"/>
        </w:r>
        <w:r>
          <w:rPr>
            <w:noProof/>
            <w:webHidden/>
          </w:rPr>
          <w:t>4</w:t>
        </w:r>
        <w:r>
          <w:rPr>
            <w:noProof/>
            <w:webHidden/>
          </w:rPr>
          <w:fldChar w:fldCharType="end"/>
        </w:r>
      </w:hyperlink>
    </w:p>
    <w:p w14:paraId="4A5B8C6E" w14:textId="048C0AF8" w:rsidR="00FD4B31" w:rsidRDefault="00FD4B31">
      <w:pPr>
        <w:pStyle w:val="TOC3"/>
        <w:tabs>
          <w:tab w:val="right" w:leader="dot" w:pos="9628"/>
        </w:tabs>
        <w:rPr>
          <w:rFonts w:asciiTheme="minorHAnsi" w:eastAsiaTheme="minorEastAsia" w:hAnsiTheme="minorHAnsi" w:cstheme="minorBidi"/>
          <w:noProof/>
          <w:sz w:val="22"/>
          <w:szCs w:val="22"/>
          <w:lang w:val="en-ZA" w:eastAsia="en-ZA"/>
        </w:rPr>
      </w:pPr>
      <w:hyperlink w:anchor="_Toc87535379" w:history="1">
        <w:r w:rsidRPr="00253D1E">
          <w:rPr>
            <w:rStyle w:val="Hyperlink"/>
            <w:noProof/>
          </w:rPr>
          <w:t>Cross-Reference Your Evidence To The Unit Standards</w:t>
        </w:r>
        <w:r>
          <w:rPr>
            <w:noProof/>
            <w:webHidden/>
          </w:rPr>
          <w:tab/>
        </w:r>
        <w:r>
          <w:rPr>
            <w:noProof/>
            <w:webHidden/>
          </w:rPr>
          <w:fldChar w:fldCharType="begin"/>
        </w:r>
        <w:r>
          <w:rPr>
            <w:noProof/>
            <w:webHidden/>
          </w:rPr>
          <w:instrText xml:space="preserve"> PAGEREF _Toc87535379 \h </w:instrText>
        </w:r>
        <w:r>
          <w:rPr>
            <w:noProof/>
            <w:webHidden/>
          </w:rPr>
        </w:r>
        <w:r>
          <w:rPr>
            <w:noProof/>
            <w:webHidden/>
          </w:rPr>
          <w:fldChar w:fldCharType="separate"/>
        </w:r>
        <w:r>
          <w:rPr>
            <w:noProof/>
            <w:webHidden/>
          </w:rPr>
          <w:t>4</w:t>
        </w:r>
        <w:r>
          <w:rPr>
            <w:noProof/>
            <w:webHidden/>
          </w:rPr>
          <w:fldChar w:fldCharType="end"/>
        </w:r>
      </w:hyperlink>
    </w:p>
    <w:p w14:paraId="35273180" w14:textId="577C4794" w:rsidR="00FD4B31" w:rsidRDefault="00FD4B31">
      <w:pPr>
        <w:pStyle w:val="TOC3"/>
        <w:tabs>
          <w:tab w:val="right" w:leader="dot" w:pos="9628"/>
        </w:tabs>
        <w:rPr>
          <w:rFonts w:asciiTheme="minorHAnsi" w:eastAsiaTheme="minorEastAsia" w:hAnsiTheme="minorHAnsi" w:cstheme="minorBidi"/>
          <w:noProof/>
          <w:sz w:val="22"/>
          <w:szCs w:val="22"/>
          <w:lang w:val="en-ZA" w:eastAsia="en-ZA"/>
        </w:rPr>
      </w:pPr>
      <w:hyperlink w:anchor="_Toc87535380" w:history="1">
        <w:r w:rsidRPr="00253D1E">
          <w:rPr>
            <w:rStyle w:val="Hyperlink"/>
            <w:noProof/>
          </w:rPr>
          <w:t>Organise Your Information</w:t>
        </w:r>
        <w:r>
          <w:rPr>
            <w:noProof/>
            <w:webHidden/>
          </w:rPr>
          <w:tab/>
        </w:r>
        <w:r>
          <w:rPr>
            <w:noProof/>
            <w:webHidden/>
          </w:rPr>
          <w:fldChar w:fldCharType="begin"/>
        </w:r>
        <w:r>
          <w:rPr>
            <w:noProof/>
            <w:webHidden/>
          </w:rPr>
          <w:instrText xml:space="preserve"> PAGEREF _Toc87535380 \h </w:instrText>
        </w:r>
        <w:r>
          <w:rPr>
            <w:noProof/>
            <w:webHidden/>
          </w:rPr>
        </w:r>
        <w:r>
          <w:rPr>
            <w:noProof/>
            <w:webHidden/>
          </w:rPr>
          <w:fldChar w:fldCharType="separate"/>
        </w:r>
        <w:r>
          <w:rPr>
            <w:noProof/>
            <w:webHidden/>
          </w:rPr>
          <w:t>5</w:t>
        </w:r>
        <w:r>
          <w:rPr>
            <w:noProof/>
            <w:webHidden/>
          </w:rPr>
          <w:fldChar w:fldCharType="end"/>
        </w:r>
      </w:hyperlink>
    </w:p>
    <w:p w14:paraId="3BA2D7AA" w14:textId="2B6F63A8" w:rsidR="00FD4B31" w:rsidRDefault="00FD4B31">
      <w:pPr>
        <w:pStyle w:val="TOC2"/>
        <w:rPr>
          <w:rFonts w:asciiTheme="minorHAnsi" w:eastAsiaTheme="minorEastAsia" w:hAnsiTheme="minorHAnsi" w:cstheme="minorBidi"/>
          <w:bCs w:val="0"/>
          <w:lang w:val="en-ZA" w:eastAsia="en-ZA"/>
        </w:rPr>
      </w:pPr>
      <w:hyperlink w:anchor="_Toc87535381" w:history="1">
        <w:r w:rsidRPr="00253D1E">
          <w:rPr>
            <w:rStyle w:val="Hyperlink"/>
          </w:rPr>
          <w:t>Learner Documents</w:t>
        </w:r>
        <w:r>
          <w:rPr>
            <w:webHidden/>
          </w:rPr>
          <w:tab/>
        </w:r>
        <w:r>
          <w:rPr>
            <w:webHidden/>
          </w:rPr>
          <w:fldChar w:fldCharType="begin"/>
        </w:r>
        <w:r>
          <w:rPr>
            <w:webHidden/>
          </w:rPr>
          <w:instrText xml:space="preserve"> PAGEREF _Toc87535381 \h </w:instrText>
        </w:r>
        <w:r>
          <w:rPr>
            <w:webHidden/>
          </w:rPr>
        </w:r>
        <w:r>
          <w:rPr>
            <w:webHidden/>
          </w:rPr>
          <w:fldChar w:fldCharType="separate"/>
        </w:r>
        <w:r>
          <w:rPr>
            <w:webHidden/>
          </w:rPr>
          <w:t>6</w:t>
        </w:r>
        <w:r>
          <w:rPr>
            <w:webHidden/>
          </w:rPr>
          <w:fldChar w:fldCharType="end"/>
        </w:r>
      </w:hyperlink>
    </w:p>
    <w:p w14:paraId="71385844" w14:textId="6CAD86BF" w:rsidR="00FD4B31" w:rsidRDefault="00FD4B31">
      <w:pPr>
        <w:pStyle w:val="TOC3"/>
        <w:tabs>
          <w:tab w:val="right" w:leader="dot" w:pos="9628"/>
        </w:tabs>
        <w:rPr>
          <w:rFonts w:asciiTheme="minorHAnsi" w:eastAsiaTheme="minorEastAsia" w:hAnsiTheme="minorHAnsi" w:cstheme="minorBidi"/>
          <w:noProof/>
          <w:sz w:val="22"/>
          <w:szCs w:val="22"/>
          <w:lang w:val="en-ZA" w:eastAsia="en-ZA"/>
        </w:rPr>
      </w:pPr>
      <w:hyperlink w:anchor="_Toc87535382" w:history="1">
        <w:r w:rsidRPr="00253D1E">
          <w:rPr>
            <w:rStyle w:val="Hyperlink"/>
            <w:noProof/>
          </w:rPr>
          <w:t>Learner Curriculum Vitae</w:t>
        </w:r>
        <w:r>
          <w:rPr>
            <w:noProof/>
            <w:webHidden/>
          </w:rPr>
          <w:tab/>
        </w:r>
        <w:r>
          <w:rPr>
            <w:noProof/>
            <w:webHidden/>
          </w:rPr>
          <w:fldChar w:fldCharType="begin"/>
        </w:r>
        <w:r>
          <w:rPr>
            <w:noProof/>
            <w:webHidden/>
          </w:rPr>
          <w:instrText xml:space="preserve"> PAGEREF _Toc87535382 \h </w:instrText>
        </w:r>
        <w:r>
          <w:rPr>
            <w:noProof/>
            <w:webHidden/>
          </w:rPr>
        </w:r>
        <w:r>
          <w:rPr>
            <w:noProof/>
            <w:webHidden/>
          </w:rPr>
          <w:fldChar w:fldCharType="separate"/>
        </w:r>
        <w:r>
          <w:rPr>
            <w:noProof/>
            <w:webHidden/>
          </w:rPr>
          <w:t>6</w:t>
        </w:r>
        <w:r>
          <w:rPr>
            <w:noProof/>
            <w:webHidden/>
          </w:rPr>
          <w:fldChar w:fldCharType="end"/>
        </w:r>
      </w:hyperlink>
    </w:p>
    <w:p w14:paraId="199F1BCC" w14:textId="7B6B1D74" w:rsidR="00FD4B31" w:rsidRDefault="00FD4B31">
      <w:pPr>
        <w:pStyle w:val="TOC3"/>
        <w:tabs>
          <w:tab w:val="right" w:leader="dot" w:pos="9628"/>
        </w:tabs>
        <w:rPr>
          <w:rFonts w:asciiTheme="minorHAnsi" w:eastAsiaTheme="minorEastAsia" w:hAnsiTheme="minorHAnsi" w:cstheme="minorBidi"/>
          <w:noProof/>
          <w:sz w:val="22"/>
          <w:szCs w:val="22"/>
          <w:lang w:val="en-ZA" w:eastAsia="en-ZA"/>
        </w:rPr>
      </w:pPr>
      <w:hyperlink w:anchor="_Toc87535383" w:history="1">
        <w:r w:rsidRPr="00253D1E">
          <w:rPr>
            <w:rStyle w:val="Hyperlink"/>
            <w:noProof/>
          </w:rPr>
          <w:t>Attendance Registers</w:t>
        </w:r>
        <w:r>
          <w:rPr>
            <w:noProof/>
            <w:webHidden/>
          </w:rPr>
          <w:tab/>
        </w:r>
        <w:r>
          <w:rPr>
            <w:noProof/>
            <w:webHidden/>
          </w:rPr>
          <w:fldChar w:fldCharType="begin"/>
        </w:r>
        <w:r>
          <w:rPr>
            <w:noProof/>
            <w:webHidden/>
          </w:rPr>
          <w:instrText xml:space="preserve"> PAGEREF _Toc87535383 \h </w:instrText>
        </w:r>
        <w:r>
          <w:rPr>
            <w:noProof/>
            <w:webHidden/>
          </w:rPr>
        </w:r>
        <w:r>
          <w:rPr>
            <w:noProof/>
            <w:webHidden/>
          </w:rPr>
          <w:fldChar w:fldCharType="separate"/>
        </w:r>
        <w:r>
          <w:rPr>
            <w:noProof/>
            <w:webHidden/>
          </w:rPr>
          <w:t>7</w:t>
        </w:r>
        <w:r>
          <w:rPr>
            <w:noProof/>
            <w:webHidden/>
          </w:rPr>
          <w:fldChar w:fldCharType="end"/>
        </w:r>
      </w:hyperlink>
    </w:p>
    <w:p w14:paraId="07FA1497" w14:textId="063CD4BE" w:rsidR="00FD4B31" w:rsidRDefault="00FD4B31">
      <w:pPr>
        <w:pStyle w:val="TOC1"/>
        <w:tabs>
          <w:tab w:val="right" w:leader="dot" w:pos="9628"/>
        </w:tabs>
        <w:rPr>
          <w:rFonts w:asciiTheme="minorHAnsi" w:eastAsiaTheme="minorEastAsia" w:hAnsiTheme="minorHAnsi" w:cstheme="minorBidi"/>
          <w:b w:val="0"/>
          <w:bCs w:val="0"/>
          <w:iCs w:val="0"/>
          <w:noProof/>
          <w:szCs w:val="22"/>
          <w:lang w:val="en-ZA" w:eastAsia="en-ZA"/>
        </w:rPr>
      </w:pPr>
      <w:hyperlink w:anchor="_Toc87535384" w:history="1">
        <w:r w:rsidRPr="00253D1E">
          <w:rPr>
            <w:rStyle w:val="Hyperlink"/>
            <w:noProof/>
          </w:rPr>
          <w:t>ASSESSMENT STRATEGY</w:t>
        </w:r>
        <w:r>
          <w:rPr>
            <w:noProof/>
            <w:webHidden/>
          </w:rPr>
          <w:tab/>
        </w:r>
        <w:r>
          <w:rPr>
            <w:noProof/>
            <w:webHidden/>
          </w:rPr>
          <w:fldChar w:fldCharType="begin"/>
        </w:r>
        <w:r>
          <w:rPr>
            <w:noProof/>
            <w:webHidden/>
          </w:rPr>
          <w:instrText xml:space="preserve"> PAGEREF _Toc87535384 \h </w:instrText>
        </w:r>
        <w:r>
          <w:rPr>
            <w:noProof/>
            <w:webHidden/>
          </w:rPr>
        </w:r>
        <w:r>
          <w:rPr>
            <w:noProof/>
            <w:webHidden/>
          </w:rPr>
          <w:fldChar w:fldCharType="separate"/>
        </w:r>
        <w:r>
          <w:rPr>
            <w:noProof/>
            <w:webHidden/>
          </w:rPr>
          <w:t>8</w:t>
        </w:r>
        <w:r>
          <w:rPr>
            <w:noProof/>
            <w:webHidden/>
          </w:rPr>
          <w:fldChar w:fldCharType="end"/>
        </w:r>
      </w:hyperlink>
    </w:p>
    <w:p w14:paraId="1FF4902B" w14:textId="6A127C60" w:rsidR="00FD4B31" w:rsidRDefault="00FD4B31">
      <w:pPr>
        <w:pStyle w:val="TOC2"/>
        <w:rPr>
          <w:rFonts w:asciiTheme="minorHAnsi" w:eastAsiaTheme="minorEastAsia" w:hAnsiTheme="minorHAnsi" w:cstheme="minorBidi"/>
          <w:bCs w:val="0"/>
          <w:lang w:val="en-ZA" w:eastAsia="en-ZA"/>
        </w:rPr>
      </w:pPr>
      <w:hyperlink w:anchor="_Toc87535385" w:history="1">
        <w:r w:rsidRPr="00253D1E">
          <w:rPr>
            <w:rStyle w:val="Hyperlink"/>
          </w:rPr>
          <w:t>Assessment Preparation</w:t>
        </w:r>
        <w:r>
          <w:rPr>
            <w:webHidden/>
          </w:rPr>
          <w:tab/>
        </w:r>
        <w:r>
          <w:rPr>
            <w:webHidden/>
          </w:rPr>
          <w:fldChar w:fldCharType="begin"/>
        </w:r>
        <w:r>
          <w:rPr>
            <w:webHidden/>
          </w:rPr>
          <w:instrText xml:space="preserve"> PAGEREF _Toc87535385 \h </w:instrText>
        </w:r>
        <w:r>
          <w:rPr>
            <w:webHidden/>
          </w:rPr>
        </w:r>
        <w:r>
          <w:rPr>
            <w:webHidden/>
          </w:rPr>
          <w:fldChar w:fldCharType="separate"/>
        </w:r>
        <w:r>
          <w:rPr>
            <w:webHidden/>
          </w:rPr>
          <w:t>9</w:t>
        </w:r>
        <w:r>
          <w:rPr>
            <w:webHidden/>
          </w:rPr>
          <w:fldChar w:fldCharType="end"/>
        </w:r>
      </w:hyperlink>
    </w:p>
    <w:p w14:paraId="044B74A7" w14:textId="2A37BBD8" w:rsidR="00FD4B31" w:rsidRDefault="00FD4B31">
      <w:pPr>
        <w:pStyle w:val="TOC3"/>
        <w:tabs>
          <w:tab w:val="right" w:leader="dot" w:pos="9628"/>
        </w:tabs>
        <w:rPr>
          <w:rFonts w:asciiTheme="minorHAnsi" w:eastAsiaTheme="minorEastAsia" w:hAnsiTheme="minorHAnsi" w:cstheme="minorBidi"/>
          <w:noProof/>
          <w:sz w:val="22"/>
          <w:szCs w:val="22"/>
          <w:lang w:val="en-ZA" w:eastAsia="en-ZA"/>
        </w:rPr>
      </w:pPr>
      <w:hyperlink w:anchor="_Toc87535386" w:history="1">
        <w:r w:rsidRPr="00253D1E">
          <w:rPr>
            <w:rStyle w:val="Hyperlink"/>
            <w:noProof/>
          </w:rPr>
          <w:t>Preparing The Candidate</w:t>
        </w:r>
        <w:r>
          <w:rPr>
            <w:noProof/>
            <w:webHidden/>
          </w:rPr>
          <w:tab/>
        </w:r>
        <w:r>
          <w:rPr>
            <w:noProof/>
            <w:webHidden/>
          </w:rPr>
          <w:fldChar w:fldCharType="begin"/>
        </w:r>
        <w:r>
          <w:rPr>
            <w:noProof/>
            <w:webHidden/>
          </w:rPr>
          <w:instrText xml:space="preserve"> PAGEREF _Toc87535386 \h </w:instrText>
        </w:r>
        <w:r>
          <w:rPr>
            <w:noProof/>
            <w:webHidden/>
          </w:rPr>
        </w:r>
        <w:r>
          <w:rPr>
            <w:noProof/>
            <w:webHidden/>
          </w:rPr>
          <w:fldChar w:fldCharType="separate"/>
        </w:r>
        <w:r>
          <w:rPr>
            <w:noProof/>
            <w:webHidden/>
          </w:rPr>
          <w:t>9</w:t>
        </w:r>
        <w:r>
          <w:rPr>
            <w:noProof/>
            <w:webHidden/>
          </w:rPr>
          <w:fldChar w:fldCharType="end"/>
        </w:r>
      </w:hyperlink>
    </w:p>
    <w:p w14:paraId="5DC6D287" w14:textId="008A8FB5" w:rsidR="00FD4B31" w:rsidRDefault="00FD4B31">
      <w:pPr>
        <w:pStyle w:val="TOC3"/>
        <w:tabs>
          <w:tab w:val="right" w:leader="dot" w:pos="9628"/>
        </w:tabs>
        <w:rPr>
          <w:rFonts w:asciiTheme="minorHAnsi" w:eastAsiaTheme="minorEastAsia" w:hAnsiTheme="minorHAnsi" w:cstheme="minorBidi"/>
          <w:noProof/>
          <w:sz w:val="22"/>
          <w:szCs w:val="22"/>
          <w:lang w:val="en-ZA" w:eastAsia="en-ZA"/>
        </w:rPr>
      </w:pPr>
      <w:hyperlink w:anchor="_Toc87535387" w:history="1">
        <w:r w:rsidRPr="00253D1E">
          <w:rPr>
            <w:rStyle w:val="Hyperlink"/>
            <w:noProof/>
          </w:rPr>
          <w:t>Assessor’s Declaration:</w:t>
        </w:r>
        <w:r>
          <w:rPr>
            <w:noProof/>
            <w:webHidden/>
          </w:rPr>
          <w:tab/>
        </w:r>
        <w:r>
          <w:rPr>
            <w:noProof/>
            <w:webHidden/>
          </w:rPr>
          <w:fldChar w:fldCharType="begin"/>
        </w:r>
        <w:r>
          <w:rPr>
            <w:noProof/>
            <w:webHidden/>
          </w:rPr>
          <w:instrText xml:space="preserve"> PAGEREF _Toc87535387 \h </w:instrText>
        </w:r>
        <w:r>
          <w:rPr>
            <w:noProof/>
            <w:webHidden/>
          </w:rPr>
        </w:r>
        <w:r>
          <w:rPr>
            <w:noProof/>
            <w:webHidden/>
          </w:rPr>
          <w:fldChar w:fldCharType="separate"/>
        </w:r>
        <w:r>
          <w:rPr>
            <w:noProof/>
            <w:webHidden/>
          </w:rPr>
          <w:t>10</w:t>
        </w:r>
        <w:r>
          <w:rPr>
            <w:noProof/>
            <w:webHidden/>
          </w:rPr>
          <w:fldChar w:fldCharType="end"/>
        </w:r>
      </w:hyperlink>
    </w:p>
    <w:p w14:paraId="2F877729" w14:textId="4F251E6E" w:rsidR="00FD4B31" w:rsidRDefault="00FD4B31">
      <w:pPr>
        <w:pStyle w:val="TOC2"/>
        <w:rPr>
          <w:rFonts w:asciiTheme="minorHAnsi" w:eastAsiaTheme="minorEastAsia" w:hAnsiTheme="minorHAnsi" w:cstheme="minorBidi"/>
          <w:bCs w:val="0"/>
          <w:lang w:val="en-ZA" w:eastAsia="en-ZA"/>
        </w:rPr>
      </w:pPr>
      <w:hyperlink w:anchor="_Toc87535388" w:history="1">
        <w:r w:rsidRPr="00253D1E">
          <w:rPr>
            <w:rStyle w:val="Hyperlink"/>
          </w:rPr>
          <w:t>Agreed Assessment Plan</w:t>
        </w:r>
        <w:r>
          <w:rPr>
            <w:webHidden/>
          </w:rPr>
          <w:tab/>
        </w:r>
        <w:r>
          <w:rPr>
            <w:webHidden/>
          </w:rPr>
          <w:fldChar w:fldCharType="begin"/>
        </w:r>
        <w:r>
          <w:rPr>
            <w:webHidden/>
          </w:rPr>
          <w:instrText xml:space="preserve"> PAGEREF _Toc87535388 \h </w:instrText>
        </w:r>
        <w:r>
          <w:rPr>
            <w:webHidden/>
          </w:rPr>
        </w:r>
        <w:r>
          <w:rPr>
            <w:webHidden/>
          </w:rPr>
          <w:fldChar w:fldCharType="separate"/>
        </w:r>
        <w:r>
          <w:rPr>
            <w:webHidden/>
          </w:rPr>
          <w:t>10</w:t>
        </w:r>
        <w:r>
          <w:rPr>
            <w:webHidden/>
          </w:rPr>
          <w:fldChar w:fldCharType="end"/>
        </w:r>
      </w:hyperlink>
    </w:p>
    <w:p w14:paraId="7AF32BDE" w14:textId="3E5F11F7" w:rsidR="00FD4B31" w:rsidRDefault="00FD4B31">
      <w:pPr>
        <w:pStyle w:val="TOC1"/>
        <w:tabs>
          <w:tab w:val="right" w:leader="dot" w:pos="9628"/>
        </w:tabs>
        <w:rPr>
          <w:rFonts w:asciiTheme="minorHAnsi" w:eastAsiaTheme="minorEastAsia" w:hAnsiTheme="minorHAnsi" w:cstheme="minorBidi"/>
          <w:b w:val="0"/>
          <w:bCs w:val="0"/>
          <w:iCs w:val="0"/>
          <w:noProof/>
          <w:szCs w:val="22"/>
          <w:lang w:val="en-ZA" w:eastAsia="en-ZA"/>
        </w:rPr>
      </w:pPr>
      <w:hyperlink w:anchor="_Toc87535389" w:history="1">
        <w:r w:rsidRPr="00253D1E">
          <w:rPr>
            <w:rStyle w:val="Hyperlink"/>
            <w:noProof/>
          </w:rPr>
          <w:t>UNIT STANDARD 242819</w:t>
        </w:r>
        <w:r>
          <w:rPr>
            <w:noProof/>
            <w:webHidden/>
          </w:rPr>
          <w:tab/>
        </w:r>
        <w:r>
          <w:rPr>
            <w:noProof/>
            <w:webHidden/>
          </w:rPr>
          <w:fldChar w:fldCharType="begin"/>
        </w:r>
        <w:r>
          <w:rPr>
            <w:noProof/>
            <w:webHidden/>
          </w:rPr>
          <w:instrText xml:space="preserve"> PAGEREF _Toc87535389 \h </w:instrText>
        </w:r>
        <w:r>
          <w:rPr>
            <w:noProof/>
            <w:webHidden/>
          </w:rPr>
        </w:r>
        <w:r>
          <w:rPr>
            <w:noProof/>
            <w:webHidden/>
          </w:rPr>
          <w:fldChar w:fldCharType="separate"/>
        </w:r>
        <w:r>
          <w:rPr>
            <w:noProof/>
            <w:webHidden/>
          </w:rPr>
          <w:t>13</w:t>
        </w:r>
        <w:r>
          <w:rPr>
            <w:noProof/>
            <w:webHidden/>
          </w:rPr>
          <w:fldChar w:fldCharType="end"/>
        </w:r>
      </w:hyperlink>
    </w:p>
    <w:p w14:paraId="5DE6EAE4" w14:textId="44620761" w:rsidR="00FD4B31" w:rsidRDefault="00FD4B31">
      <w:pPr>
        <w:pStyle w:val="TOC2"/>
        <w:rPr>
          <w:rFonts w:asciiTheme="minorHAnsi" w:eastAsiaTheme="minorEastAsia" w:hAnsiTheme="minorHAnsi" w:cstheme="minorBidi"/>
          <w:bCs w:val="0"/>
          <w:lang w:val="en-ZA" w:eastAsia="en-ZA"/>
        </w:rPr>
      </w:pPr>
      <w:hyperlink w:anchor="_Toc87535390" w:history="1">
        <w:r w:rsidRPr="00253D1E">
          <w:rPr>
            <w:rStyle w:val="Hyperlink"/>
          </w:rPr>
          <w:t>Formative Assessments</w:t>
        </w:r>
        <w:r>
          <w:rPr>
            <w:webHidden/>
          </w:rPr>
          <w:tab/>
        </w:r>
        <w:r>
          <w:rPr>
            <w:webHidden/>
          </w:rPr>
          <w:fldChar w:fldCharType="begin"/>
        </w:r>
        <w:r>
          <w:rPr>
            <w:webHidden/>
          </w:rPr>
          <w:instrText xml:space="preserve"> PAGEREF _Toc87535390 \h </w:instrText>
        </w:r>
        <w:r>
          <w:rPr>
            <w:webHidden/>
          </w:rPr>
        </w:r>
        <w:r>
          <w:rPr>
            <w:webHidden/>
          </w:rPr>
          <w:fldChar w:fldCharType="separate"/>
        </w:r>
        <w:r>
          <w:rPr>
            <w:webHidden/>
          </w:rPr>
          <w:t>15</w:t>
        </w:r>
        <w:r>
          <w:rPr>
            <w:webHidden/>
          </w:rPr>
          <w:fldChar w:fldCharType="end"/>
        </w:r>
      </w:hyperlink>
    </w:p>
    <w:p w14:paraId="7ECE27C8" w14:textId="68AC8CE6" w:rsidR="00FD4B31" w:rsidRDefault="00FD4B31">
      <w:pPr>
        <w:pStyle w:val="TOC3"/>
        <w:tabs>
          <w:tab w:val="right" w:leader="dot" w:pos="9628"/>
        </w:tabs>
        <w:rPr>
          <w:rFonts w:asciiTheme="minorHAnsi" w:eastAsiaTheme="minorEastAsia" w:hAnsiTheme="minorHAnsi" w:cstheme="minorBidi"/>
          <w:noProof/>
          <w:sz w:val="22"/>
          <w:szCs w:val="22"/>
          <w:lang w:val="en-ZA" w:eastAsia="en-ZA"/>
        </w:rPr>
      </w:pPr>
      <w:hyperlink w:anchor="_Toc87535391" w:history="1">
        <w:r w:rsidRPr="00253D1E">
          <w:rPr>
            <w:rStyle w:val="Hyperlink"/>
            <w:noProof/>
          </w:rPr>
          <w:t>Summative Assessment Readiness Statement</w:t>
        </w:r>
        <w:r>
          <w:rPr>
            <w:noProof/>
            <w:webHidden/>
          </w:rPr>
          <w:tab/>
        </w:r>
        <w:r>
          <w:rPr>
            <w:noProof/>
            <w:webHidden/>
          </w:rPr>
          <w:fldChar w:fldCharType="begin"/>
        </w:r>
        <w:r>
          <w:rPr>
            <w:noProof/>
            <w:webHidden/>
          </w:rPr>
          <w:instrText xml:space="preserve"> PAGEREF _Toc87535391 \h </w:instrText>
        </w:r>
        <w:r>
          <w:rPr>
            <w:noProof/>
            <w:webHidden/>
          </w:rPr>
        </w:r>
        <w:r>
          <w:rPr>
            <w:noProof/>
            <w:webHidden/>
          </w:rPr>
          <w:fldChar w:fldCharType="separate"/>
        </w:r>
        <w:r>
          <w:rPr>
            <w:noProof/>
            <w:webHidden/>
          </w:rPr>
          <w:t>16</w:t>
        </w:r>
        <w:r>
          <w:rPr>
            <w:noProof/>
            <w:webHidden/>
          </w:rPr>
          <w:fldChar w:fldCharType="end"/>
        </w:r>
      </w:hyperlink>
    </w:p>
    <w:p w14:paraId="45D926A2" w14:textId="666211D9" w:rsidR="00FD4B31" w:rsidRDefault="00FD4B31">
      <w:pPr>
        <w:pStyle w:val="TOC1"/>
        <w:tabs>
          <w:tab w:val="right" w:leader="dot" w:pos="9628"/>
        </w:tabs>
        <w:rPr>
          <w:rFonts w:asciiTheme="minorHAnsi" w:eastAsiaTheme="minorEastAsia" w:hAnsiTheme="minorHAnsi" w:cstheme="minorBidi"/>
          <w:b w:val="0"/>
          <w:bCs w:val="0"/>
          <w:iCs w:val="0"/>
          <w:noProof/>
          <w:szCs w:val="22"/>
          <w:lang w:val="en-ZA" w:eastAsia="en-ZA"/>
        </w:rPr>
      </w:pPr>
      <w:hyperlink w:anchor="_Toc87535392" w:history="1">
        <w:r w:rsidRPr="00253D1E">
          <w:rPr>
            <w:rStyle w:val="Hyperlink"/>
            <w:noProof/>
          </w:rPr>
          <w:t>SUMMATIVE ASSESSMENTS</w:t>
        </w:r>
        <w:r>
          <w:rPr>
            <w:noProof/>
            <w:webHidden/>
          </w:rPr>
          <w:tab/>
        </w:r>
        <w:r>
          <w:rPr>
            <w:noProof/>
            <w:webHidden/>
          </w:rPr>
          <w:fldChar w:fldCharType="begin"/>
        </w:r>
        <w:r>
          <w:rPr>
            <w:noProof/>
            <w:webHidden/>
          </w:rPr>
          <w:instrText xml:space="preserve"> PAGEREF _Toc87535392 \h </w:instrText>
        </w:r>
        <w:r>
          <w:rPr>
            <w:noProof/>
            <w:webHidden/>
          </w:rPr>
        </w:r>
        <w:r>
          <w:rPr>
            <w:noProof/>
            <w:webHidden/>
          </w:rPr>
          <w:fldChar w:fldCharType="separate"/>
        </w:r>
        <w:r>
          <w:rPr>
            <w:noProof/>
            <w:webHidden/>
          </w:rPr>
          <w:t>17</w:t>
        </w:r>
        <w:r>
          <w:rPr>
            <w:noProof/>
            <w:webHidden/>
          </w:rPr>
          <w:fldChar w:fldCharType="end"/>
        </w:r>
      </w:hyperlink>
    </w:p>
    <w:p w14:paraId="36ABDBCF" w14:textId="4052B8B7" w:rsidR="00FD4B31" w:rsidRDefault="00FD4B31">
      <w:pPr>
        <w:pStyle w:val="TOC2"/>
        <w:rPr>
          <w:rFonts w:asciiTheme="minorHAnsi" w:eastAsiaTheme="minorEastAsia" w:hAnsiTheme="minorHAnsi" w:cstheme="minorBidi"/>
          <w:bCs w:val="0"/>
          <w:lang w:val="en-ZA" w:eastAsia="en-ZA"/>
        </w:rPr>
      </w:pPr>
      <w:hyperlink w:anchor="_Toc87535393" w:history="1">
        <w:r w:rsidRPr="00253D1E">
          <w:rPr>
            <w:rStyle w:val="Hyperlink"/>
          </w:rPr>
          <w:t>Knowledge Questio</w:t>
        </w:r>
        <w:r w:rsidRPr="00253D1E">
          <w:rPr>
            <w:rStyle w:val="Hyperlink"/>
          </w:rPr>
          <w:t>n</w:t>
        </w:r>
        <w:r w:rsidRPr="00253D1E">
          <w:rPr>
            <w:rStyle w:val="Hyperlink"/>
          </w:rPr>
          <w:t>naire</w:t>
        </w:r>
        <w:r>
          <w:rPr>
            <w:webHidden/>
          </w:rPr>
          <w:tab/>
        </w:r>
        <w:r>
          <w:rPr>
            <w:webHidden/>
          </w:rPr>
          <w:fldChar w:fldCharType="begin"/>
        </w:r>
        <w:r>
          <w:rPr>
            <w:webHidden/>
          </w:rPr>
          <w:instrText xml:space="preserve"> PAGEREF _Toc87535393 \h </w:instrText>
        </w:r>
        <w:r>
          <w:rPr>
            <w:webHidden/>
          </w:rPr>
        </w:r>
        <w:r>
          <w:rPr>
            <w:webHidden/>
          </w:rPr>
          <w:fldChar w:fldCharType="separate"/>
        </w:r>
        <w:r>
          <w:rPr>
            <w:webHidden/>
          </w:rPr>
          <w:t>17</w:t>
        </w:r>
        <w:r>
          <w:rPr>
            <w:webHidden/>
          </w:rPr>
          <w:fldChar w:fldCharType="end"/>
        </w:r>
      </w:hyperlink>
    </w:p>
    <w:p w14:paraId="631B4E3F" w14:textId="7A1C6E8F" w:rsidR="00797845" w:rsidRDefault="008374BF" w:rsidP="007B29A7">
      <w:pPr>
        <w:pStyle w:val="KNormalText"/>
      </w:pPr>
      <w:r>
        <w:rPr>
          <w:b/>
          <w:bCs/>
          <w:iCs/>
          <w:sz w:val="22"/>
          <w:lang w:val="en-GB"/>
        </w:rPr>
        <w:fldChar w:fldCharType="end"/>
      </w:r>
    </w:p>
    <w:p w14:paraId="2995B974" w14:textId="77777777" w:rsidR="004D69BF" w:rsidRDefault="004D69BF" w:rsidP="007B29A7">
      <w:pPr>
        <w:pStyle w:val="KNormalText"/>
      </w:pPr>
    </w:p>
    <w:p w14:paraId="6FF86690" w14:textId="77777777" w:rsidR="004D69BF" w:rsidRDefault="004D69BF" w:rsidP="007B29A7">
      <w:pPr>
        <w:pStyle w:val="KNormalText"/>
      </w:pPr>
    </w:p>
    <w:p w14:paraId="278390D5" w14:textId="77777777" w:rsidR="003A088E" w:rsidRDefault="003A088E" w:rsidP="00F41F6A">
      <w:pPr>
        <w:sectPr w:rsidR="003A088E" w:rsidSect="00627A7D">
          <w:headerReference w:type="default" r:id="rId9"/>
          <w:footerReference w:type="default" r:id="rId10"/>
          <w:headerReference w:type="first" r:id="rId11"/>
          <w:footerReference w:type="first" r:id="rId12"/>
          <w:pgSz w:w="11906" w:h="16838" w:code="9"/>
          <w:pgMar w:top="1134" w:right="1134" w:bottom="1134" w:left="1134" w:header="680" w:footer="680" w:gutter="0"/>
          <w:pgNumType w:fmt="lowerRoman" w:start="1"/>
          <w:cols w:space="708"/>
          <w:docGrid w:linePitch="360"/>
        </w:sectPr>
      </w:pPr>
    </w:p>
    <w:p w14:paraId="7D581238" w14:textId="77777777" w:rsidR="002F1570" w:rsidRDefault="002F1570" w:rsidP="00045595">
      <w:pPr>
        <w:pStyle w:val="KFormattingspace"/>
      </w:pPr>
    </w:p>
    <w:p w14:paraId="36BFDC31" w14:textId="77777777" w:rsidR="002F1570" w:rsidRPr="00307D7B" w:rsidRDefault="002002DD" w:rsidP="002002DD">
      <w:pPr>
        <w:pStyle w:val="Heading2"/>
      </w:pPr>
      <w:bookmarkStart w:id="1" w:name="_Toc161665623"/>
      <w:bookmarkStart w:id="2" w:name="_Toc186207229"/>
      <w:bookmarkStart w:id="3" w:name="_Toc87535371"/>
      <w:r w:rsidRPr="00307D7B">
        <w:t>Contact Details</w:t>
      </w:r>
      <w:bookmarkEnd w:id="1"/>
      <w:bookmarkEnd w:id="2"/>
      <w:bookmarkEnd w:id="3"/>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7"/>
        <w:gridCol w:w="921"/>
        <w:gridCol w:w="2712"/>
        <w:gridCol w:w="78"/>
        <w:gridCol w:w="964"/>
        <w:gridCol w:w="26"/>
        <w:gridCol w:w="907"/>
        <w:gridCol w:w="152"/>
        <w:gridCol w:w="2631"/>
      </w:tblGrid>
      <w:tr w:rsidR="002F1570" w:rsidRPr="000F14B3" w14:paraId="32BA9D53" w14:textId="77777777">
        <w:tc>
          <w:tcPr>
            <w:tcW w:w="10368" w:type="dxa"/>
            <w:gridSpan w:val="9"/>
            <w:shd w:val="clear" w:color="auto" w:fill="F3F3F3"/>
            <w:vAlign w:val="center"/>
          </w:tcPr>
          <w:p w14:paraId="796F025D" w14:textId="77777777" w:rsidR="002F1570" w:rsidRPr="002002DD" w:rsidRDefault="002F1570" w:rsidP="002002DD">
            <w:pPr>
              <w:ind w:left="170"/>
              <w:jc w:val="center"/>
              <w:rPr>
                <w:rStyle w:val="Strong"/>
              </w:rPr>
            </w:pPr>
            <w:r w:rsidRPr="002002DD">
              <w:rPr>
                <w:rStyle w:val="Strong"/>
              </w:rPr>
              <w:t>Assessor Details</w:t>
            </w:r>
          </w:p>
        </w:tc>
      </w:tr>
      <w:tr w:rsidR="002F1570" w:rsidRPr="000F14B3" w14:paraId="4F53170E" w14:textId="77777777">
        <w:tc>
          <w:tcPr>
            <w:tcW w:w="1977" w:type="dxa"/>
            <w:vAlign w:val="center"/>
          </w:tcPr>
          <w:p w14:paraId="3C325697" w14:textId="77777777" w:rsidR="002F1570" w:rsidRPr="000F14B3" w:rsidRDefault="002F1570" w:rsidP="000F14B3">
            <w:pPr>
              <w:ind w:left="170"/>
              <w:rPr>
                <w:szCs w:val="20"/>
              </w:rPr>
            </w:pPr>
            <w:r w:rsidRPr="000F14B3">
              <w:rPr>
                <w:szCs w:val="20"/>
              </w:rPr>
              <w:t>Name</w:t>
            </w:r>
          </w:p>
        </w:tc>
        <w:tc>
          <w:tcPr>
            <w:tcW w:w="8391" w:type="dxa"/>
            <w:gridSpan w:val="8"/>
            <w:vAlign w:val="center"/>
          </w:tcPr>
          <w:p w14:paraId="7230A5BC" w14:textId="77777777" w:rsidR="002F1570" w:rsidRPr="000F14B3" w:rsidRDefault="002F1570" w:rsidP="000F14B3">
            <w:pPr>
              <w:ind w:left="170"/>
              <w:rPr>
                <w:szCs w:val="20"/>
              </w:rPr>
            </w:pPr>
          </w:p>
        </w:tc>
      </w:tr>
      <w:tr w:rsidR="002F1570" w:rsidRPr="000F14B3" w14:paraId="184181DE" w14:textId="77777777">
        <w:tc>
          <w:tcPr>
            <w:tcW w:w="1977" w:type="dxa"/>
            <w:vAlign w:val="center"/>
          </w:tcPr>
          <w:p w14:paraId="41A8545E" w14:textId="77777777" w:rsidR="002F1570" w:rsidRPr="000F14B3" w:rsidRDefault="002F1570" w:rsidP="000F14B3">
            <w:pPr>
              <w:ind w:left="170"/>
              <w:rPr>
                <w:szCs w:val="20"/>
              </w:rPr>
            </w:pPr>
            <w:r w:rsidRPr="000F14B3">
              <w:rPr>
                <w:szCs w:val="20"/>
              </w:rPr>
              <w:t>SETA</w:t>
            </w:r>
          </w:p>
        </w:tc>
        <w:tc>
          <w:tcPr>
            <w:tcW w:w="3633" w:type="dxa"/>
            <w:gridSpan w:val="2"/>
            <w:vAlign w:val="center"/>
          </w:tcPr>
          <w:p w14:paraId="71B983A5" w14:textId="77777777" w:rsidR="002F1570" w:rsidRPr="000F14B3" w:rsidRDefault="002F1570" w:rsidP="000F14B3">
            <w:pPr>
              <w:ind w:left="170"/>
              <w:rPr>
                <w:szCs w:val="20"/>
              </w:rPr>
            </w:pPr>
          </w:p>
        </w:tc>
        <w:tc>
          <w:tcPr>
            <w:tcW w:w="2127" w:type="dxa"/>
            <w:gridSpan w:val="5"/>
            <w:vAlign w:val="center"/>
          </w:tcPr>
          <w:p w14:paraId="74FC478D" w14:textId="77777777" w:rsidR="002F1570" w:rsidRPr="000F14B3" w:rsidRDefault="002F1570" w:rsidP="000F14B3">
            <w:pPr>
              <w:ind w:left="170"/>
              <w:rPr>
                <w:szCs w:val="20"/>
              </w:rPr>
            </w:pPr>
            <w:r w:rsidRPr="000F14B3">
              <w:rPr>
                <w:szCs w:val="20"/>
              </w:rPr>
              <w:t>Registration No:</w:t>
            </w:r>
          </w:p>
        </w:tc>
        <w:tc>
          <w:tcPr>
            <w:tcW w:w="2631" w:type="dxa"/>
            <w:vAlign w:val="center"/>
          </w:tcPr>
          <w:p w14:paraId="0D51DABF" w14:textId="77777777" w:rsidR="002F1570" w:rsidRPr="000F14B3" w:rsidRDefault="002F1570" w:rsidP="000F14B3">
            <w:pPr>
              <w:ind w:left="170"/>
              <w:rPr>
                <w:szCs w:val="20"/>
              </w:rPr>
            </w:pPr>
          </w:p>
        </w:tc>
      </w:tr>
      <w:tr w:rsidR="002F1570" w:rsidRPr="000F14B3" w14:paraId="03450B5E" w14:textId="77777777">
        <w:tc>
          <w:tcPr>
            <w:tcW w:w="1977" w:type="dxa"/>
            <w:vMerge w:val="restart"/>
            <w:vAlign w:val="center"/>
          </w:tcPr>
          <w:p w14:paraId="241FE922" w14:textId="77777777" w:rsidR="002F1570" w:rsidRPr="000F14B3" w:rsidRDefault="002F1570" w:rsidP="000F14B3">
            <w:pPr>
              <w:ind w:left="170"/>
              <w:rPr>
                <w:szCs w:val="20"/>
              </w:rPr>
            </w:pPr>
            <w:r w:rsidRPr="000F14B3">
              <w:rPr>
                <w:szCs w:val="20"/>
              </w:rPr>
              <w:t>Contact Details</w:t>
            </w:r>
          </w:p>
        </w:tc>
        <w:tc>
          <w:tcPr>
            <w:tcW w:w="921" w:type="dxa"/>
            <w:vAlign w:val="center"/>
          </w:tcPr>
          <w:p w14:paraId="773F7BC4" w14:textId="77777777" w:rsidR="002F1570" w:rsidRPr="000F14B3" w:rsidRDefault="002F1570" w:rsidP="000F14B3">
            <w:pPr>
              <w:ind w:left="170"/>
              <w:rPr>
                <w:szCs w:val="20"/>
              </w:rPr>
            </w:pPr>
            <w:r w:rsidRPr="000F14B3">
              <w:rPr>
                <w:szCs w:val="20"/>
              </w:rPr>
              <w:t>e mail:</w:t>
            </w:r>
          </w:p>
        </w:tc>
        <w:tc>
          <w:tcPr>
            <w:tcW w:w="7470" w:type="dxa"/>
            <w:gridSpan w:val="7"/>
            <w:vAlign w:val="center"/>
          </w:tcPr>
          <w:p w14:paraId="597BF3CE" w14:textId="77777777" w:rsidR="002F1570" w:rsidRPr="000F14B3" w:rsidRDefault="002F1570" w:rsidP="000F14B3">
            <w:pPr>
              <w:ind w:left="170"/>
              <w:rPr>
                <w:szCs w:val="20"/>
              </w:rPr>
            </w:pPr>
          </w:p>
        </w:tc>
      </w:tr>
      <w:tr w:rsidR="002F1570" w:rsidRPr="000F14B3" w14:paraId="70B619B1" w14:textId="77777777">
        <w:tc>
          <w:tcPr>
            <w:tcW w:w="1977" w:type="dxa"/>
            <w:vMerge/>
            <w:tcBorders>
              <w:bottom w:val="single" w:sz="4" w:space="0" w:color="auto"/>
            </w:tcBorders>
            <w:vAlign w:val="center"/>
          </w:tcPr>
          <w:p w14:paraId="0AD1CD59" w14:textId="77777777" w:rsidR="002F1570" w:rsidRPr="000F14B3" w:rsidRDefault="002F1570" w:rsidP="000F14B3">
            <w:pPr>
              <w:ind w:left="170"/>
              <w:rPr>
                <w:szCs w:val="20"/>
              </w:rPr>
            </w:pPr>
          </w:p>
        </w:tc>
        <w:tc>
          <w:tcPr>
            <w:tcW w:w="921" w:type="dxa"/>
            <w:tcBorders>
              <w:bottom w:val="single" w:sz="4" w:space="0" w:color="auto"/>
            </w:tcBorders>
            <w:vAlign w:val="center"/>
          </w:tcPr>
          <w:p w14:paraId="2DBF8BA7" w14:textId="77777777" w:rsidR="002F1570" w:rsidRPr="000F14B3" w:rsidRDefault="002F1570" w:rsidP="000F14B3">
            <w:pPr>
              <w:ind w:left="170"/>
              <w:rPr>
                <w:szCs w:val="20"/>
              </w:rPr>
            </w:pPr>
            <w:r w:rsidRPr="000F14B3">
              <w:rPr>
                <w:szCs w:val="20"/>
              </w:rPr>
              <w:t>Phone:</w:t>
            </w:r>
          </w:p>
        </w:tc>
        <w:tc>
          <w:tcPr>
            <w:tcW w:w="2712" w:type="dxa"/>
            <w:tcBorders>
              <w:bottom w:val="single" w:sz="4" w:space="0" w:color="auto"/>
            </w:tcBorders>
            <w:vAlign w:val="center"/>
          </w:tcPr>
          <w:p w14:paraId="285D589B" w14:textId="77777777" w:rsidR="002F1570" w:rsidRPr="000F14B3" w:rsidRDefault="002F1570" w:rsidP="000F14B3">
            <w:pPr>
              <w:ind w:left="170"/>
              <w:rPr>
                <w:szCs w:val="20"/>
              </w:rPr>
            </w:pPr>
          </w:p>
        </w:tc>
        <w:tc>
          <w:tcPr>
            <w:tcW w:w="1042" w:type="dxa"/>
            <w:gridSpan w:val="2"/>
            <w:tcBorders>
              <w:bottom w:val="single" w:sz="4" w:space="0" w:color="auto"/>
            </w:tcBorders>
            <w:vAlign w:val="center"/>
          </w:tcPr>
          <w:p w14:paraId="201CFFD3" w14:textId="77777777" w:rsidR="002F1570" w:rsidRPr="000F14B3" w:rsidRDefault="002F1570" w:rsidP="000F14B3">
            <w:pPr>
              <w:ind w:left="170"/>
              <w:rPr>
                <w:szCs w:val="20"/>
              </w:rPr>
            </w:pPr>
            <w:r w:rsidRPr="000F14B3">
              <w:rPr>
                <w:szCs w:val="20"/>
              </w:rPr>
              <w:t>Fax:</w:t>
            </w:r>
          </w:p>
        </w:tc>
        <w:tc>
          <w:tcPr>
            <w:tcW w:w="3716" w:type="dxa"/>
            <w:gridSpan w:val="4"/>
            <w:tcBorders>
              <w:bottom w:val="single" w:sz="4" w:space="0" w:color="auto"/>
            </w:tcBorders>
            <w:vAlign w:val="center"/>
          </w:tcPr>
          <w:p w14:paraId="138F04C1" w14:textId="77777777" w:rsidR="002F1570" w:rsidRPr="000F14B3" w:rsidRDefault="002F1570" w:rsidP="000F14B3">
            <w:pPr>
              <w:ind w:left="170"/>
              <w:rPr>
                <w:szCs w:val="20"/>
              </w:rPr>
            </w:pPr>
          </w:p>
        </w:tc>
      </w:tr>
      <w:tr w:rsidR="002F1570" w:rsidRPr="000F14B3" w14:paraId="6D541F8E" w14:textId="77777777">
        <w:tc>
          <w:tcPr>
            <w:tcW w:w="10368" w:type="dxa"/>
            <w:gridSpan w:val="9"/>
            <w:shd w:val="clear" w:color="auto" w:fill="F3F3F3"/>
            <w:vAlign w:val="center"/>
          </w:tcPr>
          <w:p w14:paraId="15049EFD" w14:textId="77777777" w:rsidR="002F1570" w:rsidRPr="002002DD" w:rsidRDefault="002F1570" w:rsidP="002002DD">
            <w:pPr>
              <w:ind w:left="170"/>
              <w:jc w:val="center"/>
              <w:rPr>
                <w:rStyle w:val="Strong"/>
              </w:rPr>
            </w:pPr>
            <w:r w:rsidRPr="002002DD">
              <w:rPr>
                <w:rStyle w:val="Strong"/>
              </w:rPr>
              <w:t>Moderator Details</w:t>
            </w:r>
          </w:p>
        </w:tc>
      </w:tr>
      <w:tr w:rsidR="002F1570" w:rsidRPr="000F14B3" w14:paraId="622B3083" w14:textId="77777777">
        <w:tc>
          <w:tcPr>
            <w:tcW w:w="1977" w:type="dxa"/>
            <w:vAlign w:val="center"/>
          </w:tcPr>
          <w:p w14:paraId="4F4B8E02" w14:textId="77777777" w:rsidR="002F1570" w:rsidRPr="000F14B3" w:rsidRDefault="002F1570" w:rsidP="000F14B3">
            <w:pPr>
              <w:ind w:left="170"/>
              <w:rPr>
                <w:szCs w:val="20"/>
              </w:rPr>
            </w:pPr>
            <w:r w:rsidRPr="000F14B3">
              <w:rPr>
                <w:szCs w:val="20"/>
              </w:rPr>
              <w:t>Name</w:t>
            </w:r>
          </w:p>
        </w:tc>
        <w:tc>
          <w:tcPr>
            <w:tcW w:w="8391" w:type="dxa"/>
            <w:gridSpan w:val="8"/>
            <w:vAlign w:val="center"/>
          </w:tcPr>
          <w:p w14:paraId="2093D3A5" w14:textId="77777777" w:rsidR="002F1570" w:rsidRPr="000F14B3" w:rsidRDefault="002F1570" w:rsidP="000F14B3">
            <w:pPr>
              <w:ind w:left="170"/>
              <w:rPr>
                <w:szCs w:val="20"/>
              </w:rPr>
            </w:pPr>
          </w:p>
        </w:tc>
      </w:tr>
      <w:tr w:rsidR="002F1570" w:rsidRPr="000F14B3" w14:paraId="15F2B5BB" w14:textId="77777777">
        <w:tc>
          <w:tcPr>
            <w:tcW w:w="1977" w:type="dxa"/>
            <w:vAlign w:val="center"/>
          </w:tcPr>
          <w:p w14:paraId="2DF10E0C" w14:textId="77777777" w:rsidR="002F1570" w:rsidRPr="000F14B3" w:rsidRDefault="002F1570" w:rsidP="000F14B3">
            <w:pPr>
              <w:ind w:left="170"/>
              <w:rPr>
                <w:szCs w:val="20"/>
              </w:rPr>
            </w:pPr>
            <w:r w:rsidRPr="000F14B3">
              <w:rPr>
                <w:szCs w:val="20"/>
              </w:rPr>
              <w:t>SETA</w:t>
            </w:r>
          </w:p>
        </w:tc>
        <w:tc>
          <w:tcPr>
            <w:tcW w:w="8391" w:type="dxa"/>
            <w:gridSpan w:val="8"/>
            <w:vAlign w:val="center"/>
          </w:tcPr>
          <w:p w14:paraId="13B4B0E3" w14:textId="77777777" w:rsidR="002F1570" w:rsidRPr="000F14B3" w:rsidRDefault="002F1570" w:rsidP="000F14B3">
            <w:pPr>
              <w:ind w:left="170"/>
              <w:rPr>
                <w:szCs w:val="20"/>
              </w:rPr>
            </w:pPr>
          </w:p>
        </w:tc>
      </w:tr>
      <w:tr w:rsidR="002F1570" w:rsidRPr="000F14B3" w14:paraId="3C1B3B26" w14:textId="77777777">
        <w:tc>
          <w:tcPr>
            <w:tcW w:w="1977" w:type="dxa"/>
            <w:vMerge w:val="restart"/>
            <w:vAlign w:val="center"/>
          </w:tcPr>
          <w:p w14:paraId="1B32826E" w14:textId="77777777" w:rsidR="002F1570" w:rsidRPr="000F14B3" w:rsidRDefault="002F1570" w:rsidP="000F14B3">
            <w:pPr>
              <w:ind w:left="170"/>
              <w:rPr>
                <w:szCs w:val="20"/>
              </w:rPr>
            </w:pPr>
            <w:r w:rsidRPr="000F14B3">
              <w:rPr>
                <w:szCs w:val="20"/>
              </w:rPr>
              <w:t>Contact Details</w:t>
            </w:r>
          </w:p>
        </w:tc>
        <w:tc>
          <w:tcPr>
            <w:tcW w:w="921" w:type="dxa"/>
            <w:vAlign w:val="center"/>
          </w:tcPr>
          <w:p w14:paraId="7BC271FA" w14:textId="77777777" w:rsidR="002F1570" w:rsidRPr="000F14B3" w:rsidRDefault="002F1570" w:rsidP="000F14B3">
            <w:pPr>
              <w:ind w:left="170"/>
              <w:rPr>
                <w:szCs w:val="20"/>
              </w:rPr>
            </w:pPr>
            <w:r w:rsidRPr="000F14B3">
              <w:rPr>
                <w:szCs w:val="20"/>
              </w:rPr>
              <w:t>e mail:</w:t>
            </w:r>
          </w:p>
        </w:tc>
        <w:tc>
          <w:tcPr>
            <w:tcW w:w="2712" w:type="dxa"/>
            <w:vAlign w:val="center"/>
          </w:tcPr>
          <w:p w14:paraId="6D9B709D" w14:textId="77777777" w:rsidR="002F1570" w:rsidRPr="000F14B3" w:rsidRDefault="002F1570" w:rsidP="000F14B3">
            <w:pPr>
              <w:ind w:left="170"/>
              <w:rPr>
                <w:szCs w:val="20"/>
              </w:rPr>
            </w:pPr>
          </w:p>
        </w:tc>
        <w:tc>
          <w:tcPr>
            <w:tcW w:w="1975" w:type="dxa"/>
            <w:gridSpan w:val="4"/>
            <w:vAlign w:val="center"/>
          </w:tcPr>
          <w:p w14:paraId="7F3C2D58" w14:textId="77777777" w:rsidR="002F1570" w:rsidRPr="000F14B3" w:rsidRDefault="002F1570" w:rsidP="000F14B3">
            <w:pPr>
              <w:ind w:left="170"/>
              <w:rPr>
                <w:szCs w:val="20"/>
              </w:rPr>
            </w:pPr>
            <w:r w:rsidRPr="000F14B3">
              <w:rPr>
                <w:szCs w:val="20"/>
              </w:rPr>
              <w:t>Registration No:</w:t>
            </w:r>
          </w:p>
        </w:tc>
        <w:tc>
          <w:tcPr>
            <w:tcW w:w="2783" w:type="dxa"/>
            <w:gridSpan w:val="2"/>
            <w:vAlign w:val="center"/>
          </w:tcPr>
          <w:p w14:paraId="42A481FA" w14:textId="77777777" w:rsidR="002F1570" w:rsidRPr="000F14B3" w:rsidRDefault="002F1570" w:rsidP="000F14B3">
            <w:pPr>
              <w:ind w:left="170"/>
              <w:rPr>
                <w:szCs w:val="20"/>
              </w:rPr>
            </w:pPr>
          </w:p>
        </w:tc>
      </w:tr>
      <w:tr w:rsidR="002F1570" w:rsidRPr="000F14B3" w14:paraId="008AA3A6" w14:textId="77777777">
        <w:tc>
          <w:tcPr>
            <w:tcW w:w="1977" w:type="dxa"/>
            <w:vMerge/>
            <w:tcBorders>
              <w:bottom w:val="single" w:sz="4" w:space="0" w:color="auto"/>
            </w:tcBorders>
            <w:vAlign w:val="center"/>
          </w:tcPr>
          <w:p w14:paraId="7BB8E6C9" w14:textId="77777777" w:rsidR="002F1570" w:rsidRPr="000F14B3" w:rsidRDefault="002F1570" w:rsidP="000F14B3">
            <w:pPr>
              <w:ind w:left="170"/>
              <w:rPr>
                <w:szCs w:val="20"/>
              </w:rPr>
            </w:pPr>
          </w:p>
        </w:tc>
        <w:tc>
          <w:tcPr>
            <w:tcW w:w="921" w:type="dxa"/>
            <w:tcBorders>
              <w:bottom w:val="single" w:sz="4" w:space="0" w:color="auto"/>
            </w:tcBorders>
            <w:vAlign w:val="center"/>
          </w:tcPr>
          <w:p w14:paraId="7F7A9FE2" w14:textId="77777777" w:rsidR="002F1570" w:rsidRPr="000F14B3" w:rsidRDefault="002F1570" w:rsidP="000F14B3">
            <w:pPr>
              <w:ind w:left="170"/>
              <w:rPr>
                <w:szCs w:val="20"/>
              </w:rPr>
            </w:pPr>
            <w:r w:rsidRPr="000F14B3">
              <w:rPr>
                <w:szCs w:val="20"/>
              </w:rPr>
              <w:t>Phone:</w:t>
            </w:r>
          </w:p>
        </w:tc>
        <w:tc>
          <w:tcPr>
            <w:tcW w:w="2712" w:type="dxa"/>
            <w:tcBorders>
              <w:bottom w:val="single" w:sz="4" w:space="0" w:color="auto"/>
            </w:tcBorders>
            <w:vAlign w:val="center"/>
          </w:tcPr>
          <w:p w14:paraId="1E548C7A" w14:textId="77777777" w:rsidR="002F1570" w:rsidRPr="000F14B3" w:rsidRDefault="002F1570" w:rsidP="000F14B3">
            <w:pPr>
              <w:ind w:left="170"/>
              <w:rPr>
                <w:szCs w:val="20"/>
              </w:rPr>
            </w:pPr>
          </w:p>
        </w:tc>
        <w:tc>
          <w:tcPr>
            <w:tcW w:w="1042" w:type="dxa"/>
            <w:gridSpan w:val="2"/>
            <w:tcBorders>
              <w:bottom w:val="single" w:sz="4" w:space="0" w:color="auto"/>
            </w:tcBorders>
            <w:vAlign w:val="center"/>
          </w:tcPr>
          <w:p w14:paraId="2C9DE309" w14:textId="77777777" w:rsidR="002F1570" w:rsidRPr="000F14B3" w:rsidRDefault="002F1570" w:rsidP="000F14B3">
            <w:pPr>
              <w:ind w:left="170"/>
              <w:rPr>
                <w:szCs w:val="20"/>
              </w:rPr>
            </w:pPr>
            <w:r w:rsidRPr="000F14B3">
              <w:rPr>
                <w:szCs w:val="20"/>
              </w:rPr>
              <w:t>Fax:</w:t>
            </w:r>
          </w:p>
        </w:tc>
        <w:tc>
          <w:tcPr>
            <w:tcW w:w="3716" w:type="dxa"/>
            <w:gridSpan w:val="4"/>
            <w:tcBorders>
              <w:bottom w:val="single" w:sz="4" w:space="0" w:color="auto"/>
            </w:tcBorders>
            <w:vAlign w:val="center"/>
          </w:tcPr>
          <w:p w14:paraId="401BAB62" w14:textId="77777777" w:rsidR="002F1570" w:rsidRPr="000F14B3" w:rsidRDefault="002F1570" w:rsidP="000F14B3">
            <w:pPr>
              <w:ind w:left="170"/>
              <w:rPr>
                <w:szCs w:val="20"/>
              </w:rPr>
            </w:pPr>
          </w:p>
        </w:tc>
      </w:tr>
      <w:tr w:rsidR="002F1570" w:rsidRPr="000F14B3" w14:paraId="70C2C198" w14:textId="77777777">
        <w:tc>
          <w:tcPr>
            <w:tcW w:w="10368" w:type="dxa"/>
            <w:gridSpan w:val="9"/>
            <w:shd w:val="clear" w:color="auto" w:fill="F3F3F3"/>
            <w:vAlign w:val="center"/>
          </w:tcPr>
          <w:p w14:paraId="61B4D0FF" w14:textId="77777777" w:rsidR="002F1570" w:rsidRPr="002002DD" w:rsidRDefault="002F1570" w:rsidP="002002DD">
            <w:pPr>
              <w:ind w:left="170"/>
              <w:jc w:val="center"/>
              <w:rPr>
                <w:rStyle w:val="Strong"/>
              </w:rPr>
            </w:pPr>
            <w:r w:rsidRPr="002002DD">
              <w:rPr>
                <w:rStyle w:val="Strong"/>
              </w:rPr>
              <w:t>Candidate Details</w:t>
            </w:r>
          </w:p>
        </w:tc>
      </w:tr>
      <w:tr w:rsidR="002F1570" w:rsidRPr="000F14B3" w14:paraId="24931426" w14:textId="77777777">
        <w:tc>
          <w:tcPr>
            <w:tcW w:w="1977" w:type="dxa"/>
            <w:vAlign w:val="center"/>
          </w:tcPr>
          <w:p w14:paraId="7A89CC4A" w14:textId="77777777" w:rsidR="002F1570" w:rsidRPr="000F14B3" w:rsidRDefault="002F1570" w:rsidP="000F14B3">
            <w:pPr>
              <w:ind w:left="170"/>
              <w:rPr>
                <w:szCs w:val="20"/>
              </w:rPr>
            </w:pPr>
            <w:r w:rsidRPr="000F14B3">
              <w:rPr>
                <w:szCs w:val="20"/>
              </w:rPr>
              <w:t>Surname</w:t>
            </w:r>
          </w:p>
        </w:tc>
        <w:tc>
          <w:tcPr>
            <w:tcW w:w="3711" w:type="dxa"/>
            <w:gridSpan w:val="3"/>
            <w:vAlign w:val="center"/>
          </w:tcPr>
          <w:p w14:paraId="136F3EA1" w14:textId="77777777" w:rsidR="002F1570" w:rsidRPr="000F14B3" w:rsidRDefault="002F1570" w:rsidP="000F14B3">
            <w:pPr>
              <w:ind w:left="170"/>
              <w:rPr>
                <w:szCs w:val="20"/>
              </w:rPr>
            </w:pPr>
          </w:p>
        </w:tc>
        <w:tc>
          <w:tcPr>
            <w:tcW w:w="990" w:type="dxa"/>
            <w:gridSpan w:val="2"/>
            <w:vAlign w:val="center"/>
          </w:tcPr>
          <w:p w14:paraId="2DC250D3" w14:textId="77777777" w:rsidR="002F1570" w:rsidRPr="000F14B3" w:rsidRDefault="002F1570" w:rsidP="000F14B3">
            <w:pPr>
              <w:ind w:left="170"/>
              <w:rPr>
                <w:szCs w:val="20"/>
              </w:rPr>
            </w:pPr>
            <w:r w:rsidRPr="000F14B3">
              <w:rPr>
                <w:szCs w:val="20"/>
              </w:rPr>
              <w:t>Name</w:t>
            </w:r>
          </w:p>
        </w:tc>
        <w:tc>
          <w:tcPr>
            <w:tcW w:w="3690" w:type="dxa"/>
            <w:gridSpan w:val="3"/>
            <w:vAlign w:val="center"/>
          </w:tcPr>
          <w:p w14:paraId="12A37A2F" w14:textId="77777777" w:rsidR="002F1570" w:rsidRPr="000F14B3" w:rsidRDefault="002F1570" w:rsidP="000F14B3">
            <w:pPr>
              <w:ind w:left="170"/>
              <w:rPr>
                <w:szCs w:val="20"/>
              </w:rPr>
            </w:pPr>
          </w:p>
        </w:tc>
      </w:tr>
      <w:tr w:rsidR="002F1570" w:rsidRPr="000F14B3" w14:paraId="59AC5F0C" w14:textId="77777777">
        <w:tc>
          <w:tcPr>
            <w:tcW w:w="1977" w:type="dxa"/>
            <w:vAlign w:val="center"/>
          </w:tcPr>
          <w:p w14:paraId="3978BCB0" w14:textId="77777777" w:rsidR="002F1570" w:rsidRPr="000F14B3" w:rsidRDefault="002F1570" w:rsidP="000F14B3">
            <w:pPr>
              <w:ind w:left="170"/>
              <w:rPr>
                <w:szCs w:val="20"/>
              </w:rPr>
            </w:pPr>
            <w:r w:rsidRPr="000F14B3">
              <w:rPr>
                <w:szCs w:val="20"/>
              </w:rPr>
              <w:t>Employer</w:t>
            </w:r>
          </w:p>
        </w:tc>
        <w:tc>
          <w:tcPr>
            <w:tcW w:w="3711" w:type="dxa"/>
            <w:gridSpan w:val="3"/>
            <w:vAlign w:val="center"/>
          </w:tcPr>
          <w:p w14:paraId="67EB7F55" w14:textId="77777777" w:rsidR="002F1570" w:rsidRPr="000F14B3" w:rsidRDefault="002F1570" w:rsidP="000F14B3">
            <w:pPr>
              <w:ind w:left="170"/>
              <w:rPr>
                <w:szCs w:val="20"/>
              </w:rPr>
            </w:pPr>
          </w:p>
        </w:tc>
        <w:tc>
          <w:tcPr>
            <w:tcW w:w="990" w:type="dxa"/>
            <w:gridSpan w:val="2"/>
            <w:vAlign w:val="center"/>
          </w:tcPr>
          <w:p w14:paraId="5080C016" w14:textId="77777777" w:rsidR="002F1570" w:rsidRPr="000F14B3" w:rsidRDefault="002F1570" w:rsidP="000F14B3">
            <w:pPr>
              <w:ind w:left="170"/>
              <w:rPr>
                <w:szCs w:val="20"/>
              </w:rPr>
            </w:pPr>
            <w:r w:rsidRPr="000F14B3">
              <w:rPr>
                <w:szCs w:val="20"/>
              </w:rPr>
              <w:t>ID No</w:t>
            </w:r>
          </w:p>
        </w:tc>
        <w:tc>
          <w:tcPr>
            <w:tcW w:w="3690" w:type="dxa"/>
            <w:gridSpan w:val="3"/>
            <w:vAlign w:val="center"/>
          </w:tcPr>
          <w:p w14:paraId="7655EE85" w14:textId="77777777" w:rsidR="002F1570" w:rsidRPr="000F14B3" w:rsidRDefault="002F1570" w:rsidP="000F14B3">
            <w:pPr>
              <w:ind w:left="170"/>
              <w:rPr>
                <w:szCs w:val="20"/>
              </w:rPr>
            </w:pPr>
          </w:p>
        </w:tc>
      </w:tr>
      <w:tr w:rsidR="002F1570" w:rsidRPr="000F14B3" w14:paraId="467C0F2D" w14:textId="77777777">
        <w:tc>
          <w:tcPr>
            <w:tcW w:w="1977" w:type="dxa"/>
            <w:vAlign w:val="center"/>
          </w:tcPr>
          <w:p w14:paraId="44C73D94" w14:textId="77777777" w:rsidR="002F1570" w:rsidRPr="000F14B3" w:rsidRDefault="002F1570" w:rsidP="000F14B3">
            <w:pPr>
              <w:ind w:left="170"/>
              <w:rPr>
                <w:szCs w:val="20"/>
              </w:rPr>
            </w:pPr>
            <w:r w:rsidRPr="000F14B3">
              <w:rPr>
                <w:szCs w:val="20"/>
              </w:rPr>
              <w:t>Branch</w:t>
            </w:r>
          </w:p>
        </w:tc>
        <w:tc>
          <w:tcPr>
            <w:tcW w:w="8391" w:type="dxa"/>
            <w:gridSpan w:val="8"/>
            <w:vAlign w:val="center"/>
          </w:tcPr>
          <w:p w14:paraId="2A923806" w14:textId="77777777" w:rsidR="002F1570" w:rsidRPr="000F14B3" w:rsidRDefault="002F1570" w:rsidP="000F14B3">
            <w:pPr>
              <w:ind w:left="170"/>
              <w:rPr>
                <w:szCs w:val="20"/>
              </w:rPr>
            </w:pPr>
          </w:p>
        </w:tc>
      </w:tr>
      <w:tr w:rsidR="002F1570" w:rsidRPr="000F14B3" w14:paraId="064AA864" w14:textId="77777777">
        <w:tc>
          <w:tcPr>
            <w:tcW w:w="1977" w:type="dxa"/>
            <w:vMerge w:val="restart"/>
            <w:vAlign w:val="center"/>
          </w:tcPr>
          <w:p w14:paraId="205F18C0" w14:textId="77777777" w:rsidR="002F1570" w:rsidRPr="000F14B3" w:rsidRDefault="002F1570" w:rsidP="000F14B3">
            <w:pPr>
              <w:ind w:left="170"/>
              <w:rPr>
                <w:szCs w:val="20"/>
              </w:rPr>
            </w:pPr>
            <w:r w:rsidRPr="000F14B3">
              <w:rPr>
                <w:szCs w:val="20"/>
              </w:rPr>
              <w:t>Contact Details</w:t>
            </w:r>
          </w:p>
        </w:tc>
        <w:tc>
          <w:tcPr>
            <w:tcW w:w="921" w:type="dxa"/>
            <w:vAlign w:val="center"/>
          </w:tcPr>
          <w:p w14:paraId="7B454AB3" w14:textId="77777777" w:rsidR="002F1570" w:rsidRPr="000F14B3" w:rsidRDefault="002F1570" w:rsidP="000F14B3">
            <w:pPr>
              <w:ind w:left="170"/>
              <w:rPr>
                <w:szCs w:val="20"/>
              </w:rPr>
            </w:pPr>
            <w:r w:rsidRPr="000F14B3">
              <w:rPr>
                <w:szCs w:val="20"/>
              </w:rPr>
              <w:t>e mail:</w:t>
            </w:r>
          </w:p>
        </w:tc>
        <w:tc>
          <w:tcPr>
            <w:tcW w:w="7470" w:type="dxa"/>
            <w:gridSpan w:val="7"/>
            <w:vAlign w:val="center"/>
          </w:tcPr>
          <w:p w14:paraId="2C4FA3C6" w14:textId="77777777" w:rsidR="002F1570" w:rsidRPr="000F14B3" w:rsidRDefault="002F1570" w:rsidP="000F14B3">
            <w:pPr>
              <w:ind w:left="170"/>
              <w:rPr>
                <w:szCs w:val="20"/>
              </w:rPr>
            </w:pPr>
          </w:p>
        </w:tc>
      </w:tr>
      <w:tr w:rsidR="002F1570" w:rsidRPr="000F14B3" w14:paraId="3C5F1791" w14:textId="77777777">
        <w:tc>
          <w:tcPr>
            <w:tcW w:w="1977" w:type="dxa"/>
            <w:vMerge/>
            <w:vAlign w:val="center"/>
          </w:tcPr>
          <w:p w14:paraId="792AC669" w14:textId="77777777" w:rsidR="002F1570" w:rsidRPr="000F14B3" w:rsidRDefault="002F1570" w:rsidP="000F14B3">
            <w:pPr>
              <w:ind w:left="170"/>
              <w:rPr>
                <w:szCs w:val="20"/>
              </w:rPr>
            </w:pPr>
          </w:p>
        </w:tc>
        <w:tc>
          <w:tcPr>
            <w:tcW w:w="921" w:type="dxa"/>
            <w:vAlign w:val="center"/>
          </w:tcPr>
          <w:p w14:paraId="790AB249" w14:textId="77777777" w:rsidR="002F1570" w:rsidRPr="000F14B3" w:rsidRDefault="002F1570" w:rsidP="000F14B3">
            <w:pPr>
              <w:ind w:left="170"/>
              <w:rPr>
                <w:szCs w:val="20"/>
              </w:rPr>
            </w:pPr>
            <w:r w:rsidRPr="000F14B3">
              <w:rPr>
                <w:szCs w:val="20"/>
              </w:rPr>
              <w:t>Phone:</w:t>
            </w:r>
          </w:p>
        </w:tc>
        <w:tc>
          <w:tcPr>
            <w:tcW w:w="2790" w:type="dxa"/>
            <w:gridSpan w:val="2"/>
            <w:vAlign w:val="center"/>
          </w:tcPr>
          <w:p w14:paraId="2A669C5F" w14:textId="77777777" w:rsidR="002F1570" w:rsidRPr="000F14B3" w:rsidRDefault="002F1570" w:rsidP="000F14B3">
            <w:pPr>
              <w:ind w:left="170"/>
              <w:rPr>
                <w:szCs w:val="20"/>
              </w:rPr>
            </w:pPr>
          </w:p>
        </w:tc>
        <w:tc>
          <w:tcPr>
            <w:tcW w:w="964" w:type="dxa"/>
            <w:vAlign w:val="center"/>
          </w:tcPr>
          <w:p w14:paraId="3D89BA1C" w14:textId="77777777" w:rsidR="002F1570" w:rsidRPr="000F14B3" w:rsidRDefault="002F1570" w:rsidP="000F14B3">
            <w:pPr>
              <w:ind w:left="170"/>
              <w:rPr>
                <w:szCs w:val="20"/>
              </w:rPr>
            </w:pPr>
            <w:r w:rsidRPr="000F14B3">
              <w:rPr>
                <w:szCs w:val="20"/>
              </w:rPr>
              <w:t>Fax:</w:t>
            </w:r>
          </w:p>
        </w:tc>
        <w:tc>
          <w:tcPr>
            <w:tcW w:w="3716" w:type="dxa"/>
            <w:gridSpan w:val="4"/>
            <w:vAlign w:val="center"/>
          </w:tcPr>
          <w:p w14:paraId="67B59697" w14:textId="77777777" w:rsidR="002F1570" w:rsidRPr="000F14B3" w:rsidRDefault="002F1570" w:rsidP="000F14B3">
            <w:pPr>
              <w:ind w:left="170"/>
              <w:rPr>
                <w:szCs w:val="20"/>
              </w:rPr>
            </w:pPr>
          </w:p>
        </w:tc>
      </w:tr>
    </w:tbl>
    <w:p w14:paraId="2717E10E" w14:textId="77777777" w:rsidR="002F1570" w:rsidRPr="00CE44F6" w:rsidRDefault="000F14B3" w:rsidP="000F14B3">
      <w:pPr>
        <w:pStyle w:val="Heading2"/>
      </w:pPr>
      <w:bookmarkStart w:id="4" w:name="_Toc161665624"/>
      <w:bookmarkStart w:id="5" w:name="_Toc186207230"/>
      <w:bookmarkStart w:id="6" w:name="_Toc87535372"/>
      <w:r w:rsidRPr="00CE44F6">
        <w:t>Competence</w:t>
      </w:r>
      <w:bookmarkEnd w:id="4"/>
      <w:bookmarkEnd w:id="5"/>
      <w:bookmarkEnd w:id="6"/>
    </w:p>
    <w:p w14:paraId="5A21A595" w14:textId="77777777" w:rsidR="002F1570" w:rsidRPr="007B6A7B" w:rsidRDefault="002F1570" w:rsidP="00B979B8">
      <w:pPr>
        <w:pStyle w:val="KNormalText"/>
      </w:pPr>
      <w:r w:rsidRPr="007B6A7B">
        <w:t>Congratulations on completing th</w:t>
      </w:r>
      <w:r>
        <w:t>is</w:t>
      </w:r>
      <w:r w:rsidRPr="00CE44F6">
        <w:t xml:space="preserve"> </w:t>
      </w:r>
      <w:proofErr w:type="spellStart"/>
      <w:r w:rsidRPr="00CE44F6">
        <w:t>programme</w:t>
      </w:r>
      <w:proofErr w:type="spellEnd"/>
      <w:r w:rsidRPr="00CE44F6">
        <w:t xml:space="preserve">. </w:t>
      </w:r>
      <w:r w:rsidRPr="007B6A7B">
        <w:t xml:space="preserve"> We sincerely hope you enjoyed the </w:t>
      </w:r>
      <w:proofErr w:type="spellStart"/>
      <w:r w:rsidRPr="007B6A7B">
        <w:t>programme</w:t>
      </w:r>
      <w:proofErr w:type="spellEnd"/>
      <w:r w:rsidRPr="007B6A7B">
        <w:t xml:space="preserve"> and that the learning experience was enriching.</w:t>
      </w:r>
    </w:p>
    <w:p w14:paraId="57DA3A9E" w14:textId="77777777" w:rsidR="002F1570" w:rsidRPr="007B6A7B" w:rsidRDefault="002F1570" w:rsidP="00B979B8">
      <w:pPr>
        <w:pStyle w:val="KNormalText"/>
      </w:pPr>
      <w:r w:rsidRPr="007B6A7B">
        <w:t xml:space="preserve">The fact that you have attended training, however, is not sufficient evidence of your competence for </w:t>
      </w:r>
      <w:r>
        <w:t>the Training Provider</w:t>
      </w:r>
      <w:r w:rsidRPr="007B6A7B">
        <w:t xml:space="preserve"> to </w:t>
      </w:r>
      <w:r>
        <w:t>issue</w:t>
      </w:r>
      <w:r w:rsidRPr="007B6A7B">
        <w:t xml:space="preserve"> a certificate </w:t>
      </w:r>
      <w:r>
        <w:t xml:space="preserve">of competence </w:t>
      </w:r>
      <w:r w:rsidRPr="007B6A7B">
        <w:t>and</w:t>
      </w:r>
      <w:r>
        <w:t xml:space="preserve"> award</w:t>
      </w:r>
      <w:r w:rsidRPr="007B6A7B">
        <w:t xml:space="preserve"> the credits attached to this </w:t>
      </w:r>
      <w:proofErr w:type="spellStart"/>
      <w:r w:rsidRPr="007B6A7B">
        <w:t>programme</w:t>
      </w:r>
      <w:proofErr w:type="spellEnd"/>
      <w:r w:rsidRPr="007B6A7B">
        <w:t xml:space="preserve">. You are required to undergo assessment in order to prove your competence to achieve </w:t>
      </w:r>
      <w:r>
        <w:t xml:space="preserve">credits leading to </w:t>
      </w:r>
      <w:r w:rsidR="00BB521E">
        <w:t xml:space="preserve">a </w:t>
      </w:r>
      <w:r w:rsidR="00BB521E" w:rsidRPr="007B6A7B">
        <w:t>national</w:t>
      </w:r>
      <w:r w:rsidRPr="007B6A7B">
        <w:t xml:space="preserve"> qualification.</w:t>
      </w:r>
    </w:p>
    <w:p w14:paraId="6A07920B" w14:textId="77777777" w:rsidR="002F1570" w:rsidRPr="00F744BE" w:rsidRDefault="002F1570" w:rsidP="00E425DA">
      <w:pPr>
        <w:pStyle w:val="Heading4"/>
      </w:pPr>
      <w:bookmarkStart w:id="7" w:name="_Toc161665625"/>
      <w:bookmarkStart w:id="8" w:name="_Toc186207231"/>
      <w:r w:rsidRPr="00F744BE">
        <w:t>Being Declared Competent Entails:</w:t>
      </w:r>
      <w:bookmarkEnd w:id="7"/>
      <w:bookmarkEnd w:id="8"/>
    </w:p>
    <w:p w14:paraId="3F7A973F" w14:textId="77777777" w:rsidR="002F1570" w:rsidRPr="007B6A7B" w:rsidRDefault="002F1570" w:rsidP="00B979B8">
      <w:pPr>
        <w:pStyle w:val="KNormalText"/>
      </w:pPr>
      <w:r w:rsidRPr="007B6A7B">
        <w:t xml:space="preserve">Competence is the ability to perform </w:t>
      </w:r>
      <w:r>
        <w:t>complete</w:t>
      </w:r>
      <w:r w:rsidRPr="007B6A7B">
        <w:t xml:space="preserve"> work roles, to the standards expected in employment, in a real working environment.</w:t>
      </w:r>
    </w:p>
    <w:p w14:paraId="5D093143" w14:textId="77777777" w:rsidR="002F1570" w:rsidRPr="007B6A7B" w:rsidRDefault="002F1570" w:rsidP="00B979B8">
      <w:pPr>
        <w:pStyle w:val="KNormalText"/>
      </w:pPr>
      <w:r w:rsidRPr="007B6A7B">
        <w:t>There are three levels of competence:</w:t>
      </w:r>
    </w:p>
    <w:p w14:paraId="44B3CE53" w14:textId="77777777" w:rsidR="002F1570" w:rsidRPr="0054675E" w:rsidRDefault="002F1570" w:rsidP="002002DD">
      <w:pPr>
        <w:pStyle w:val="ListBullet2"/>
      </w:pPr>
      <w:r w:rsidRPr="002002DD">
        <w:rPr>
          <w:rStyle w:val="Strong"/>
        </w:rPr>
        <w:t>Foundational competence</w:t>
      </w:r>
      <w:r w:rsidRPr="0054675E">
        <w:t>: an understanding of what you do and why.</w:t>
      </w:r>
    </w:p>
    <w:p w14:paraId="40FF3113" w14:textId="77777777" w:rsidR="002F1570" w:rsidRPr="0054675E" w:rsidRDefault="002F1570" w:rsidP="002002DD">
      <w:pPr>
        <w:pStyle w:val="ListBullet2"/>
      </w:pPr>
      <w:r w:rsidRPr="002002DD">
        <w:rPr>
          <w:rStyle w:val="Strong"/>
        </w:rPr>
        <w:t>Practical competence:</w:t>
      </w:r>
      <w:r w:rsidRPr="0054675E">
        <w:t xml:space="preserve"> the ability to perform a set of tasks in an authentic context.</w:t>
      </w:r>
    </w:p>
    <w:p w14:paraId="190A8776" w14:textId="77777777" w:rsidR="002F1570" w:rsidRDefault="002F1570" w:rsidP="002002DD">
      <w:pPr>
        <w:pStyle w:val="ListBullet2"/>
      </w:pPr>
      <w:r w:rsidRPr="002002DD">
        <w:rPr>
          <w:rStyle w:val="Strong"/>
        </w:rPr>
        <w:t>Reflexive competence</w:t>
      </w:r>
      <w:r w:rsidRPr="0054675E">
        <w:t>: the ability to adapt to changed circumstances appropriately and responsibly, and to explain the reason behind the action.</w:t>
      </w:r>
    </w:p>
    <w:p w14:paraId="43FB8060" w14:textId="77777777" w:rsidR="002F1570" w:rsidRPr="007B6A7B" w:rsidRDefault="002F1570" w:rsidP="00B979B8">
      <w:pPr>
        <w:pStyle w:val="KNormalText"/>
      </w:pPr>
      <w:r>
        <w:t>T</w:t>
      </w:r>
      <w:r w:rsidRPr="007B6A7B">
        <w:t xml:space="preserve">o receive a certificate of competence and be awarded credits, you are required to provide evidence of your competence by compiling a portfolio of evidence, which will be assessed </w:t>
      </w:r>
      <w:r>
        <w:t>by an assessor, registered with the appropriate SETA</w:t>
      </w:r>
      <w:r w:rsidRPr="007B6A7B">
        <w:t>.</w:t>
      </w:r>
    </w:p>
    <w:p w14:paraId="2278B9CB" w14:textId="77777777" w:rsidR="002F1570" w:rsidRPr="003A1C63" w:rsidRDefault="002F1570" w:rsidP="00E425DA">
      <w:pPr>
        <w:pStyle w:val="Heading4"/>
      </w:pPr>
      <w:bookmarkStart w:id="9" w:name="_Toc161665626"/>
      <w:bookmarkStart w:id="10" w:name="_Toc186207232"/>
      <w:r w:rsidRPr="003A1C63">
        <w:t>You Have To Submit A Portfolio Of Evidence</w:t>
      </w:r>
      <w:bookmarkEnd w:id="9"/>
      <w:bookmarkEnd w:id="10"/>
    </w:p>
    <w:p w14:paraId="0C7C6F33" w14:textId="77777777" w:rsidR="002F1570" w:rsidRPr="007B6A7B" w:rsidRDefault="002F1570" w:rsidP="00B979B8">
      <w:pPr>
        <w:pStyle w:val="KNormalText"/>
      </w:pPr>
      <w:r w:rsidRPr="007B6A7B">
        <w:t xml:space="preserve">A portfolio of evidence is a structured collection of evidence that </w:t>
      </w:r>
      <w:r>
        <w:t>reflects</w:t>
      </w:r>
      <w:r w:rsidRPr="007B6A7B">
        <w:t xml:space="preserve"> your efforts, progress and achievement in a specific learning area, and demonstrates your competence.</w:t>
      </w:r>
    </w:p>
    <w:p w14:paraId="1CC2B1D3" w14:textId="77777777" w:rsidR="002F1570" w:rsidRPr="003A1C63" w:rsidRDefault="002F1570" w:rsidP="00E425DA">
      <w:pPr>
        <w:pStyle w:val="Heading4"/>
      </w:pPr>
      <w:bookmarkStart w:id="11" w:name="_Toc161665627"/>
      <w:bookmarkStart w:id="12" w:name="_Toc186207233"/>
      <w:r w:rsidRPr="003A1C63">
        <w:t>The Assessment Of Your Competence</w:t>
      </w:r>
      <w:bookmarkEnd w:id="11"/>
      <w:bookmarkEnd w:id="12"/>
    </w:p>
    <w:p w14:paraId="742CAB43" w14:textId="77777777" w:rsidR="002F1570" w:rsidRPr="007B6A7B" w:rsidRDefault="002F1570" w:rsidP="00B979B8">
      <w:pPr>
        <w:pStyle w:val="KNormalText"/>
      </w:pPr>
      <w:r w:rsidRPr="007B6A7B">
        <w:t xml:space="preserve">Assessment of competence is a process of making judgments about an individual's competence through matching evidence collected to the appropriate national standards. </w:t>
      </w:r>
      <w:r>
        <w:t>T</w:t>
      </w:r>
      <w:r w:rsidRPr="007B6A7B">
        <w:t xml:space="preserve">he evidence in your portfolio </w:t>
      </w:r>
      <w:r>
        <w:t>must</w:t>
      </w:r>
      <w:r w:rsidRPr="007B6A7B">
        <w:t xml:space="preserve"> </w:t>
      </w:r>
      <w:r>
        <w:t xml:space="preserve">reflect </w:t>
      </w:r>
      <w:r w:rsidRPr="007B6A7B">
        <w:t xml:space="preserve">the outcomes and assessment criteria of the unit standards </w:t>
      </w:r>
      <w:r>
        <w:t xml:space="preserve">of the learning </w:t>
      </w:r>
      <w:proofErr w:type="spellStart"/>
      <w:r>
        <w:t>programme</w:t>
      </w:r>
      <w:proofErr w:type="spellEnd"/>
      <w:r>
        <w:t xml:space="preserve"> for </w:t>
      </w:r>
      <w:r w:rsidRPr="007B6A7B">
        <w:t>which you are being assessed.</w:t>
      </w:r>
    </w:p>
    <w:p w14:paraId="70B331B5" w14:textId="77777777" w:rsidR="002F1570" w:rsidRPr="007B6A7B" w:rsidRDefault="002F1570" w:rsidP="00B979B8">
      <w:pPr>
        <w:pStyle w:val="KNormalText"/>
      </w:pPr>
      <w:r>
        <w:t xml:space="preserve">To determine a candidate’s knowledge and ability to apply the skills before and during the learning </w:t>
      </w:r>
      <w:proofErr w:type="spellStart"/>
      <w:r>
        <w:t>programme</w:t>
      </w:r>
      <w:proofErr w:type="spellEnd"/>
      <w:r>
        <w:t>,</w:t>
      </w:r>
      <w:r w:rsidRPr="007B6A7B">
        <w:t xml:space="preserve"> formative assessments </w:t>
      </w:r>
      <w:r>
        <w:t>are done to determine the learner’s progress towards full competence. This normally guides the learner towards a successful summative (final) assessment to which both the assessor and the candidate only agree when they</w:t>
      </w:r>
      <w:r w:rsidRPr="007B6A7B">
        <w:t xml:space="preserve"> both feel the candidate is ready.</w:t>
      </w:r>
    </w:p>
    <w:p w14:paraId="2586DD13" w14:textId="77777777" w:rsidR="002F1570" w:rsidRPr="007B6A7B" w:rsidRDefault="002F1570" w:rsidP="00B979B8">
      <w:pPr>
        <w:pStyle w:val="KNormalText"/>
      </w:pPr>
      <w:r>
        <w:t xml:space="preserve">Should it happen that a candidate is </w:t>
      </w:r>
      <w:r w:rsidRPr="007B6A7B">
        <w:t xml:space="preserve">deemed not yet competent </w:t>
      </w:r>
      <w:r>
        <w:t>up</w:t>
      </w:r>
      <w:r w:rsidRPr="007B6A7B">
        <w:t>on a summative assessment</w:t>
      </w:r>
      <w:r>
        <w:t>, that candidate</w:t>
      </w:r>
      <w:r w:rsidRPr="007B6A7B">
        <w:t xml:space="preserve"> will be allowed to be re-assessed</w:t>
      </w:r>
      <w:r>
        <w:t>. The candidate can, however, only be allowed two reassessments.</w:t>
      </w:r>
      <w:r w:rsidRPr="007B6A7B">
        <w:t xml:space="preserve"> </w:t>
      </w:r>
    </w:p>
    <w:p w14:paraId="41DBE02B" w14:textId="77777777" w:rsidR="002F1570" w:rsidRPr="007B6A7B" w:rsidRDefault="002F1570" w:rsidP="00B979B8">
      <w:pPr>
        <w:pStyle w:val="KNormalText"/>
      </w:pPr>
      <w:r w:rsidRPr="007B6A7B">
        <w:t>When learners have to undergo re-assessment, the following conditions will apply:</w:t>
      </w:r>
    </w:p>
    <w:p w14:paraId="2B33A94A" w14:textId="77777777" w:rsidR="002F1570" w:rsidRPr="00233236" w:rsidRDefault="002F1570" w:rsidP="00233236">
      <w:pPr>
        <w:pStyle w:val="ListBullet2"/>
      </w:pPr>
      <w:r w:rsidRPr="00233236">
        <w:t>Specific feedback will be given so that candidates can concentrate on only those areas in which they were assessed as not yet competent.</w:t>
      </w:r>
    </w:p>
    <w:p w14:paraId="77F24349" w14:textId="77777777" w:rsidR="002F1570" w:rsidRPr="00233236" w:rsidRDefault="002F1570" w:rsidP="00233236">
      <w:pPr>
        <w:pStyle w:val="ListBullet2"/>
      </w:pPr>
      <w:r w:rsidRPr="00233236">
        <w:t>Re-assessment will take place in the same situation or context and under the same conditions as the original assessment.</w:t>
      </w:r>
    </w:p>
    <w:p w14:paraId="240C4BB2" w14:textId="77777777" w:rsidR="002F1570" w:rsidRPr="00233236" w:rsidRDefault="002F1570" w:rsidP="00233236">
      <w:pPr>
        <w:pStyle w:val="ListBullet2"/>
      </w:pPr>
      <w:r w:rsidRPr="00233236">
        <w:t>Only the specific outcomes that were not achieved will be re-assessed.</w:t>
      </w:r>
    </w:p>
    <w:p w14:paraId="06C0AF07" w14:textId="77777777" w:rsidR="002F1570" w:rsidRPr="00233236" w:rsidRDefault="002F1570" w:rsidP="00233236">
      <w:pPr>
        <w:pStyle w:val="ListBullet2"/>
      </w:pPr>
      <w:r w:rsidRPr="00233236">
        <w:t>Candidates who are repeatedly unsuccessful will be given guidance on other possible and more suitable learning avenues.</w:t>
      </w:r>
    </w:p>
    <w:p w14:paraId="29075E56" w14:textId="77777777" w:rsidR="002F1570" w:rsidRPr="007B6A7B" w:rsidRDefault="002F1570" w:rsidP="00B979B8">
      <w:pPr>
        <w:pStyle w:val="KNormalText"/>
      </w:pPr>
      <w:r w:rsidRPr="007B6A7B">
        <w:t>In order for your assessor to assess your competence, your portfolio should provide evidence of both your knowledge and skills, and of how you applied your knowledge and skills in a variety of contexts.</w:t>
      </w:r>
    </w:p>
    <w:p w14:paraId="1ABAC4F6" w14:textId="77777777" w:rsidR="002F1570" w:rsidRDefault="002F1570" w:rsidP="00B979B8">
      <w:pPr>
        <w:pStyle w:val="KNormalText"/>
      </w:pPr>
      <w:r w:rsidRPr="007B6A7B">
        <w:t xml:space="preserve">This Candidate’s Assessment Portfolio directs you in the activities that need to be completed so that your competence can be assessed and so that you can be awarded the credits attached to the </w:t>
      </w:r>
      <w:proofErr w:type="spellStart"/>
      <w:r w:rsidRPr="007B6A7B">
        <w:t>programme</w:t>
      </w:r>
      <w:proofErr w:type="spellEnd"/>
      <w:r w:rsidRPr="007B6A7B">
        <w:t xml:space="preserve">. </w:t>
      </w:r>
    </w:p>
    <w:p w14:paraId="0A22E24B" w14:textId="77777777" w:rsidR="002F1570" w:rsidRPr="003A1C63" w:rsidRDefault="002F1570" w:rsidP="00E425DA">
      <w:pPr>
        <w:pStyle w:val="Heading4"/>
      </w:pPr>
      <w:bookmarkStart w:id="13" w:name="_Toc161665628"/>
      <w:bookmarkStart w:id="14" w:name="_Toc186207234"/>
      <w:r w:rsidRPr="003A1C63">
        <w:t>Appeals &amp; Disputes</w:t>
      </w:r>
      <w:bookmarkEnd w:id="13"/>
      <w:bookmarkEnd w:id="14"/>
    </w:p>
    <w:p w14:paraId="77501150" w14:textId="77777777" w:rsidR="002F1570" w:rsidRDefault="002F1570" w:rsidP="00B979B8">
      <w:pPr>
        <w:pStyle w:val="KNormalText"/>
      </w:pPr>
      <w:r>
        <w:t>T</w:t>
      </w:r>
      <w:r w:rsidRPr="007B6A7B">
        <w:t xml:space="preserve">he candidate </w:t>
      </w:r>
      <w:r>
        <w:t xml:space="preserve">has the right </w:t>
      </w:r>
      <w:r w:rsidRPr="007B6A7B">
        <w:t xml:space="preserve">to appeal against assessment decision or practice they regard as unfair. </w:t>
      </w:r>
      <w:r>
        <w:t>An</w:t>
      </w:r>
      <w:r w:rsidRPr="007B6A7B">
        <w:t xml:space="preserve"> Appeals and Disputes procedure is in place and communicated to all assessment candidates in order for them to appeal on the basis of:</w:t>
      </w:r>
    </w:p>
    <w:p w14:paraId="55B5217F" w14:textId="77777777" w:rsidR="002F1570" w:rsidRPr="0054675E" w:rsidRDefault="002F1570" w:rsidP="002002DD">
      <w:pPr>
        <w:pStyle w:val="ListBullet2"/>
      </w:pPr>
      <w:r w:rsidRPr="0054675E">
        <w:t>Unfair assessment</w:t>
      </w:r>
    </w:p>
    <w:p w14:paraId="20D2F3A8" w14:textId="77777777" w:rsidR="002F1570" w:rsidRPr="0054675E" w:rsidRDefault="002F1570" w:rsidP="002002DD">
      <w:pPr>
        <w:pStyle w:val="ListBullet2"/>
      </w:pPr>
      <w:r w:rsidRPr="0054675E">
        <w:t>Invalid assessment</w:t>
      </w:r>
    </w:p>
    <w:p w14:paraId="57DA4ACC" w14:textId="77777777" w:rsidR="002F1570" w:rsidRPr="0054675E" w:rsidRDefault="002F1570" w:rsidP="002002DD">
      <w:pPr>
        <w:pStyle w:val="ListBullet2"/>
      </w:pPr>
      <w:r w:rsidRPr="0054675E">
        <w:t>Unreliable assessment</w:t>
      </w:r>
    </w:p>
    <w:p w14:paraId="6C745AFC" w14:textId="77777777" w:rsidR="002F1570" w:rsidRPr="0054675E" w:rsidRDefault="002F1570" w:rsidP="002002DD">
      <w:pPr>
        <w:pStyle w:val="ListBullet2"/>
      </w:pPr>
      <w:r w:rsidRPr="0054675E">
        <w:t>Unethical practices</w:t>
      </w:r>
    </w:p>
    <w:p w14:paraId="46D35E72" w14:textId="77777777" w:rsidR="002F1570" w:rsidRPr="0054675E" w:rsidRDefault="002F1570" w:rsidP="002002DD">
      <w:pPr>
        <w:pStyle w:val="ListBullet2"/>
      </w:pPr>
      <w:r w:rsidRPr="0054675E">
        <w:t>Inadequate expertise and experience of the assessor</w:t>
      </w:r>
    </w:p>
    <w:p w14:paraId="35DB20A5" w14:textId="77777777" w:rsidR="002F1570" w:rsidRPr="007B6A7B" w:rsidRDefault="002F1570" w:rsidP="00B979B8">
      <w:pPr>
        <w:pStyle w:val="KNormalText"/>
      </w:pPr>
      <w:r w:rsidRPr="007B6A7B">
        <w:t xml:space="preserve">Appeals have to be lodged in writing (Candidate Appeal Form) &amp; submitted to </w:t>
      </w:r>
      <w:r>
        <w:t>the Training Provider internal moderator within 48 hours</w:t>
      </w:r>
      <w:r w:rsidRPr="007B6A7B">
        <w:t xml:space="preserve"> following the assessment in question. The moderator will consider the appeal &amp; make a decision regarding the granting of a re-assessment. The learner will be informed about the appeal-outcome within 3 days of lodging the appeal. Should the learner not be satisfied with the internal appeal outcome, the learner will be advised of the rights to refer the matter to the </w:t>
      </w:r>
      <w:r>
        <w:t xml:space="preserve">relevant SETA </w:t>
      </w:r>
      <w:r w:rsidRPr="007B6A7B">
        <w:t>ETQA.</w:t>
      </w:r>
    </w:p>
    <w:p w14:paraId="32801CA1" w14:textId="77777777" w:rsidR="00064157" w:rsidRDefault="002F1570" w:rsidP="00064157">
      <w:pPr>
        <w:pStyle w:val="HSFormattingSpace"/>
      </w:pPr>
      <w:r>
        <w:br w:type="page"/>
      </w:r>
    </w:p>
    <w:p w14:paraId="77D71949" w14:textId="77777777" w:rsidR="00064157" w:rsidRPr="002C19D7" w:rsidRDefault="00064157" w:rsidP="00D91196">
      <w:pPr>
        <w:pStyle w:val="Heading2"/>
      </w:pPr>
      <w:bookmarkStart w:id="15" w:name="_Toc161665629"/>
      <w:bookmarkStart w:id="16" w:name="_Toc186207235"/>
      <w:bookmarkStart w:id="17" w:name="_Toc87535373"/>
      <w:r w:rsidRPr="002C19D7">
        <w:t>Assessment Process Flow</w:t>
      </w:r>
      <w:bookmarkEnd w:id="15"/>
      <w:bookmarkEnd w:id="16"/>
      <w:bookmarkEnd w:id="17"/>
    </w:p>
    <w:p w14:paraId="11F20CB1" w14:textId="77777777" w:rsidR="00064157" w:rsidRPr="006B679E" w:rsidRDefault="00064157" w:rsidP="00064157">
      <w:pPr>
        <w:pStyle w:val="KFormattingspace"/>
      </w:pPr>
    </w:p>
    <w:p w14:paraId="0DDDAFDB" w14:textId="77777777" w:rsidR="000265D9" w:rsidRDefault="00311EB0" w:rsidP="000265D9">
      <w:pPr>
        <w:pStyle w:val="Heading1"/>
      </w:pPr>
      <w:bookmarkStart w:id="18" w:name="_Toc87535374"/>
      <w:r>
        <w:rPr>
          <w:noProof/>
          <w:lang w:val="en-ZA" w:eastAsia="en-ZA"/>
        </w:rPr>
        <mc:AlternateContent>
          <mc:Choice Requires="wpg">
            <w:drawing>
              <wp:anchor distT="0" distB="0" distL="114300" distR="114300" simplePos="0" relativeHeight="251657728" behindDoc="0" locked="0" layoutInCell="1" allowOverlap="1" wp14:anchorId="4F0DF72C" wp14:editId="65D03C1B">
                <wp:simplePos x="0" y="0"/>
                <wp:positionH relativeFrom="column">
                  <wp:posOffset>-114300</wp:posOffset>
                </wp:positionH>
                <wp:positionV relativeFrom="paragraph">
                  <wp:posOffset>64770</wp:posOffset>
                </wp:positionV>
                <wp:extent cx="6390005" cy="8001000"/>
                <wp:effectExtent l="19685" t="22225" r="19685" b="15875"/>
                <wp:wrapTight wrapText="bothSides">
                  <wp:wrapPolygon edited="0">
                    <wp:start x="7210" y="-51"/>
                    <wp:lineTo x="7210" y="360"/>
                    <wp:lineTo x="1900" y="540"/>
                    <wp:lineTo x="1610" y="540"/>
                    <wp:lineTo x="1610" y="1363"/>
                    <wp:lineTo x="4924" y="1594"/>
                    <wp:lineTo x="7210" y="1594"/>
                    <wp:lineTo x="7210" y="2494"/>
                    <wp:lineTo x="17286" y="2829"/>
                    <wp:lineTo x="19185" y="2829"/>
                    <wp:lineTo x="19153" y="3240"/>
                    <wp:lineTo x="644" y="3626"/>
                    <wp:lineTo x="644" y="6197"/>
                    <wp:lineTo x="9206" y="6531"/>
                    <wp:lineTo x="10816" y="6531"/>
                    <wp:lineTo x="10816" y="7354"/>
                    <wp:lineTo x="2189" y="7380"/>
                    <wp:lineTo x="2157" y="8280"/>
                    <wp:lineTo x="4894" y="8589"/>
                    <wp:lineTo x="5667" y="8589"/>
                    <wp:lineTo x="258" y="8871"/>
                    <wp:lineTo x="258" y="10826"/>
                    <wp:lineTo x="3443" y="11057"/>
                    <wp:lineTo x="5667" y="11057"/>
                    <wp:lineTo x="5667" y="12163"/>
                    <wp:lineTo x="9367" y="12291"/>
                    <wp:lineTo x="16483" y="12291"/>
                    <wp:lineTo x="16483" y="13526"/>
                    <wp:lineTo x="10848" y="13937"/>
                    <wp:lineTo x="19185" y="14349"/>
                    <wp:lineTo x="19185" y="14760"/>
                    <wp:lineTo x="12909" y="15094"/>
                    <wp:lineTo x="10816" y="15171"/>
                    <wp:lineTo x="16867" y="15583"/>
                    <wp:lineTo x="11846" y="15660"/>
                    <wp:lineTo x="11846" y="15994"/>
                    <wp:lineTo x="2350" y="15994"/>
                    <wp:lineTo x="2254" y="18051"/>
                    <wp:lineTo x="2447" y="18463"/>
                    <wp:lineTo x="-64" y="18746"/>
                    <wp:lineTo x="-64" y="21420"/>
                    <wp:lineTo x="11460" y="21600"/>
                    <wp:lineTo x="15547" y="21600"/>
                    <wp:lineTo x="15547" y="21343"/>
                    <wp:lineTo x="16515" y="21343"/>
                    <wp:lineTo x="21503" y="21009"/>
                    <wp:lineTo x="21568" y="19054"/>
                    <wp:lineTo x="21246" y="19054"/>
                    <wp:lineTo x="15547" y="18874"/>
                    <wp:lineTo x="15613" y="18746"/>
                    <wp:lineTo x="2576" y="18463"/>
                    <wp:lineTo x="2769" y="18051"/>
                    <wp:lineTo x="2672" y="16817"/>
                    <wp:lineTo x="21278" y="16817"/>
                    <wp:lineTo x="21278" y="15351"/>
                    <wp:lineTo x="20698" y="15351"/>
                    <wp:lineTo x="10816" y="15171"/>
                    <wp:lineTo x="19314" y="14991"/>
                    <wp:lineTo x="19539" y="14811"/>
                    <wp:lineTo x="19378" y="14760"/>
                    <wp:lineTo x="19443" y="14169"/>
                    <wp:lineTo x="10816" y="13937"/>
                    <wp:lineTo x="21471" y="13911"/>
                    <wp:lineTo x="21471" y="11957"/>
                    <wp:lineTo x="12426" y="11880"/>
                    <wp:lineTo x="19475" y="11597"/>
                    <wp:lineTo x="19443" y="10800"/>
                    <wp:lineTo x="19185" y="10774"/>
                    <wp:lineTo x="15678" y="10646"/>
                    <wp:lineTo x="21600" y="10620"/>
                    <wp:lineTo x="21600" y="8871"/>
                    <wp:lineTo x="9625" y="8177"/>
                    <wp:lineTo x="9689" y="7946"/>
                    <wp:lineTo x="9303" y="7946"/>
                    <wp:lineTo x="2383" y="7766"/>
                    <wp:lineTo x="10816" y="7354"/>
                    <wp:lineTo x="10816" y="6531"/>
                    <wp:lineTo x="12523" y="6531"/>
                    <wp:lineTo x="21568" y="6197"/>
                    <wp:lineTo x="21600" y="3651"/>
                    <wp:lineTo x="19443" y="3240"/>
                    <wp:lineTo x="19443" y="2469"/>
                    <wp:lineTo x="18960" y="2417"/>
                    <wp:lineTo x="21664" y="2289"/>
                    <wp:lineTo x="21664" y="-51"/>
                    <wp:lineTo x="7210" y="-51"/>
                  </wp:wrapPolygon>
                </wp:wrapTight>
                <wp:docPr id="1" name="Group 30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0005" cy="8001000"/>
                          <a:chOff x="841" y="2332"/>
                          <a:chExt cx="10063" cy="12600"/>
                        </a:xfrm>
                      </wpg:grpSpPr>
                      <wps:wsp>
                        <wps:cNvPr id="2" name="Text Box 3003"/>
                        <wps:cNvSpPr txBox="1">
                          <a:spLocks noChangeArrowheads="1"/>
                        </wps:cNvSpPr>
                        <wps:spPr bwMode="auto">
                          <a:xfrm>
                            <a:off x="1651" y="2692"/>
                            <a:ext cx="1710" cy="422"/>
                          </a:xfrm>
                          <a:prstGeom prst="rect">
                            <a:avLst/>
                          </a:prstGeom>
                          <a:solidFill>
                            <a:srgbClr val="3366FF"/>
                          </a:solidFill>
                          <a:ln w="28575">
                            <a:solidFill>
                              <a:srgbClr val="339966"/>
                            </a:solidFill>
                            <a:miter lim="800000"/>
                            <a:headEnd/>
                            <a:tailEnd/>
                          </a:ln>
                        </wps:spPr>
                        <wps:txbx>
                          <w:txbxContent>
                            <w:p w14:paraId="42356969" w14:textId="77777777" w:rsidR="00CA4621" w:rsidRPr="002B309A" w:rsidRDefault="00CA4621" w:rsidP="00064157">
                              <w:pPr>
                                <w:autoSpaceDE w:val="0"/>
                                <w:autoSpaceDN w:val="0"/>
                                <w:adjustRightInd w:val="0"/>
                                <w:rPr>
                                  <w:rFonts w:ascii="Palatino Linotype" w:hAnsi="Palatino Linotype"/>
                                  <w:b/>
                                  <w:bCs/>
                                  <w:color w:val="FFFFFF"/>
                                  <w:szCs w:val="22"/>
                                </w:rPr>
                              </w:pPr>
                              <w:r w:rsidRPr="002B309A">
                                <w:rPr>
                                  <w:rFonts w:ascii="Palatino Linotype" w:hAnsi="Palatino Linotype"/>
                                  <w:b/>
                                  <w:bCs/>
                                  <w:color w:val="FFFFFF"/>
                                  <w:szCs w:val="22"/>
                                </w:rPr>
                                <w:t>CANDIDATE</w:t>
                              </w:r>
                            </w:p>
                          </w:txbxContent>
                        </wps:txbx>
                        <wps:bodyPr rot="0" vert="horz" wrap="square" lIns="61265" tIns="30632" rIns="61265" bIns="30632" anchor="t" anchorCtr="0" upright="1">
                          <a:noAutofit/>
                        </wps:bodyPr>
                      </wps:wsp>
                      <wps:wsp>
                        <wps:cNvPr id="3" name="Text Box 3004"/>
                        <wps:cNvSpPr txBox="1">
                          <a:spLocks noChangeArrowheads="1"/>
                        </wps:cNvSpPr>
                        <wps:spPr bwMode="auto">
                          <a:xfrm>
                            <a:off x="4261" y="2332"/>
                            <a:ext cx="2970" cy="144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759156EC" w14:textId="77777777" w:rsidR="00CA4621" w:rsidRPr="001A61C7" w:rsidRDefault="00CA4621" w:rsidP="00064157">
                              <w:pPr>
                                <w:autoSpaceDE w:val="0"/>
                                <w:autoSpaceDN w:val="0"/>
                                <w:adjustRightInd w:val="0"/>
                                <w:jc w:val="center"/>
                                <w:rPr>
                                  <w:bCs/>
                                  <w:color w:val="000000"/>
                                  <w:szCs w:val="22"/>
                                </w:rPr>
                              </w:pPr>
                              <w:r w:rsidRPr="001A61C7">
                                <w:rPr>
                                  <w:bCs/>
                                  <w:color w:val="000000"/>
                                  <w:szCs w:val="22"/>
                                </w:rPr>
                                <w:t>Assessment Plan agreed by candidate &amp; completed by the assessors before the actual assessment</w:t>
                              </w:r>
                            </w:p>
                          </w:txbxContent>
                        </wps:txbx>
                        <wps:bodyPr rot="0" vert="horz" wrap="square" lIns="61265" tIns="30632" rIns="61265" bIns="30632" anchor="t" anchorCtr="0" upright="1">
                          <a:noAutofit/>
                        </wps:bodyPr>
                      </wps:wsp>
                      <wps:wsp>
                        <wps:cNvPr id="4" name="Text Box 3005"/>
                        <wps:cNvSpPr txBox="1">
                          <a:spLocks noChangeArrowheads="1"/>
                        </wps:cNvSpPr>
                        <wps:spPr bwMode="auto">
                          <a:xfrm>
                            <a:off x="8401" y="2332"/>
                            <a:ext cx="2503" cy="1322"/>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6C063C25" w14:textId="77777777" w:rsidR="00CA4621" w:rsidRPr="001A61C7" w:rsidRDefault="00CA4621" w:rsidP="00064157">
                              <w:pPr>
                                <w:autoSpaceDE w:val="0"/>
                                <w:autoSpaceDN w:val="0"/>
                                <w:adjustRightInd w:val="0"/>
                                <w:jc w:val="center"/>
                                <w:rPr>
                                  <w:bCs/>
                                  <w:color w:val="000000"/>
                                  <w:szCs w:val="22"/>
                                </w:rPr>
                              </w:pPr>
                              <w:r w:rsidRPr="001A61C7">
                                <w:rPr>
                                  <w:bCs/>
                                  <w:color w:val="000000"/>
                                  <w:szCs w:val="22"/>
                                </w:rPr>
                                <w:t>Assessment Activities conducted as per the Assessment Plan</w:t>
                              </w:r>
                            </w:p>
                          </w:txbxContent>
                        </wps:txbx>
                        <wps:bodyPr rot="0" vert="horz" wrap="square" lIns="61265" tIns="30632" rIns="61265" bIns="30632" anchor="t" anchorCtr="0" upright="1">
                          <a:noAutofit/>
                        </wps:bodyPr>
                      </wps:wsp>
                      <wps:wsp>
                        <wps:cNvPr id="5" name="Text Box 3006"/>
                        <wps:cNvSpPr txBox="1">
                          <a:spLocks noChangeArrowheads="1"/>
                        </wps:cNvSpPr>
                        <wps:spPr bwMode="auto">
                          <a:xfrm>
                            <a:off x="8221" y="4492"/>
                            <a:ext cx="2640" cy="144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5C62788D" w14:textId="77777777" w:rsidR="00CA4621" w:rsidRPr="001A61C7" w:rsidRDefault="00CA4621" w:rsidP="00064157">
                              <w:pPr>
                                <w:autoSpaceDE w:val="0"/>
                                <w:autoSpaceDN w:val="0"/>
                                <w:adjustRightInd w:val="0"/>
                                <w:jc w:val="center"/>
                                <w:rPr>
                                  <w:bCs/>
                                  <w:color w:val="000000"/>
                                  <w:szCs w:val="22"/>
                                </w:rPr>
                              </w:pPr>
                              <w:r w:rsidRPr="001A61C7">
                                <w:rPr>
                                  <w:bCs/>
                                  <w:color w:val="000000"/>
                                  <w:szCs w:val="22"/>
                                </w:rPr>
                                <w:t>Assessment Guide submitted to Training Provider as per Assessment Plan</w:t>
                              </w:r>
                            </w:p>
                          </w:txbxContent>
                        </wps:txbx>
                        <wps:bodyPr rot="0" vert="horz" wrap="square" lIns="61265" tIns="30632" rIns="61265" bIns="30632" anchor="t" anchorCtr="0" upright="1">
                          <a:noAutofit/>
                        </wps:bodyPr>
                      </wps:wsp>
                      <wps:wsp>
                        <wps:cNvPr id="6" name="Line 3007"/>
                        <wps:cNvCnPr>
                          <a:cxnSpLocks noChangeShapeType="1"/>
                        </wps:cNvCnPr>
                        <wps:spPr bwMode="auto">
                          <a:xfrm>
                            <a:off x="3721" y="3052"/>
                            <a:ext cx="383" cy="0"/>
                          </a:xfrm>
                          <a:prstGeom prst="line">
                            <a:avLst/>
                          </a:prstGeom>
                          <a:noFill/>
                          <a:ln w="38100">
                            <a:solidFill>
                              <a:srgbClr val="3366FF"/>
                            </a:solidFill>
                            <a:round/>
                            <a:headEnd/>
                            <a:tailEnd type="triangle" w="med" len="med"/>
                          </a:ln>
                          <a:extLst>
                            <a:ext uri="{909E8E84-426E-40DD-AFC4-6F175D3DCCD1}">
                              <a14:hiddenFill xmlns:a14="http://schemas.microsoft.com/office/drawing/2010/main">
                                <a:noFill/>
                              </a14:hiddenFill>
                            </a:ext>
                          </a:extLst>
                        </wps:spPr>
                        <wps:bodyPr/>
                      </wps:wsp>
                      <wps:wsp>
                        <wps:cNvPr id="7" name="Line 3008"/>
                        <wps:cNvCnPr>
                          <a:cxnSpLocks noChangeShapeType="1"/>
                        </wps:cNvCnPr>
                        <wps:spPr bwMode="auto">
                          <a:xfrm>
                            <a:off x="7501" y="3052"/>
                            <a:ext cx="660" cy="0"/>
                          </a:xfrm>
                          <a:prstGeom prst="line">
                            <a:avLst/>
                          </a:prstGeom>
                          <a:noFill/>
                          <a:ln w="38100">
                            <a:solidFill>
                              <a:srgbClr val="3366FF"/>
                            </a:solidFill>
                            <a:round/>
                            <a:headEnd/>
                            <a:tailEnd type="triangle" w="med" len="med"/>
                          </a:ln>
                          <a:extLst>
                            <a:ext uri="{909E8E84-426E-40DD-AFC4-6F175D3DCCD1}">
                              <a14:hiddenFill xmlns:a14="http://schemas.microsoft.com/office/drawing/2010/main">
                                <a:noFill/>
                              </a14:hiddenFill>
                            </a:ext>
                          </a:extLst>
                        </wps:spPr>
                        <wps:bodyPr/>
                      </wps:wsp>
                      <wps:wsp>
                        <wps:cNvPr id="8" name="Line 3009"/>
                        <wps:cNvCnPr>
                          <a:cxnSpLocks noChangeShapeType="1"/>
                        </wps:cNvCnPr>
                        <wps:spPr bwMode="auto">
                          <a:xfrm>
                            <a:off x="9841" y="3772"/>
                            <a:ext cx="0" cy="510"/>
                          </a:xfrm>
                          <a:prstGeom prst="line">
                            <a:avLst/>
                          </a:prstGeom>
                          <a:noFill/>
                          <a:ln w="28575">
                            <a:solidFill>
                              <a:srgbClr val="3366FF"/>
                            </a:solidFill>
                            <a:round/>
                            <a:headEnd/>
                            <a:tailEnd type="triangle" w="med" len="med"/>
                          </a:ln>
                          <a:extLst>
                            <a:ext uri="{909E8E84-426E-40DD-AFC4-6F175D3DCCD1}">
                              <a14:hiddenFill xmlns:a14="http://schemas.microsoft.com/office/drawing/2010/main">
                                <a:noFill/>
                              </a14:hiddenFill>
                            </a:ext>
                          </a:extLst>
                        </wps:spPr>
                        <wps:bodyPr/>
                      </wps:wsp>
                      <wps:wsp>
                        <wps:cNvPr id="9" name="Text Box 3010"/>
                        <wps:cNvSpPr txBox="1">
                          <a:spLocks noChangeArrowheads="1"/>
                        </wps:cNvSpPr>
                        <wps:spPr bwMode="auto">
                          <a:xfrm>
                            <a:off x="1201" y="4492"/>
                            <a:ext cx="2503" cy="144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49A50F8A" w14:textId="77777777" w:rsidR="00CA4621" w:rsidRPr="001A61C7" w:rsidRDefault="00CA4621" w:rsidP="00064157">
                              <w:pPr>
                                <w:autoSpaceDE w:val="0"/>
                                <w:autoSpaceDN w:val="0"/>
                                <w:adjustRightInd w:val="0"/>
                                <w:jc w:val="center"/>
                                <w:rPr>
                                  <w:bCs/>
                                  <w:color w:val="000000"/>
                                  <w:szCs w:val="22"/>
                                </w:rPr>
                              </w:pPr>
                              <w:r w:rsidRPr="001A61C7">
                                <w:rPr>
                                  <w:bCs/>
                                  <w:color w:val="000000"/>
                                  <w:szCs w:val="22"/>
                                </w:rPr>
                                <w:t>Detailed Assessor Report compiled &amp; forwarded for Moderation</w:t>
                              </w:r>
                            </w:p>
                          </w:txbxContent>
                        </wps:txbx>
                        <wps:bodyPr rot="0" vert="horz" wrap="square" lIns="61265" tIns="30632" rIns="61265" bIns="30632" anchor="t" anchorCtr="0" upright="1">
                          <a:noAutofit/>
                        </wps:bodyPr>
                      </wps:wsp>
                      <wps:wsp>
                        <wps:cNvPr id="10" name="Text Box 3011"/>
                        <wps:cNvSpPr txBox="1">
                          <a:spLocks noChangeArrowheads="1"/>
                        </wps:cNvSpPr>
                        <wps:spPr bwMode="auto">
                          <a:xfrm>
                            <a:off x="4801" y="5032"/>
                            <a:ext cx="1800" cy="422"/>
                          </a:xfrm>
                          <a:prstGeom prst="rect">
                            <a:avLst/>
                          </a:prstGeom>
                          <a:solidFill>
                            <a:srgbClr val="3366FF"/>
                          </a:solidFill>
                          <a:ln w="28575">
                            <a:solidFill>
                              <a:srgbClr val="339966"/>
                            </a:solidFill>
                            <a:miter lim="800000"/>
                            <a:headEnd/>
                            <a:tailEnd/>
                          </a:ln>
                        </wps:spPr>
                        <wps:txbx>
                          <w:txbxContent>
                            <w:p w14:paraId="500D5484" w14:textId="77777777" w:rsidR="00CA4621" w:rsidRPr="002B309A" w:rsidRDefault="00CA4621" w:rsidP="00064157">
                              <w:pPr>
                                <w:autoSpaceDE w:val="0"/>
                                <w:autoSpaceDN w:val="0"/>
                                <w:adjustRightInd w:val="0"/>
                                <w:rPr>
                                  <w:rFonts w:ascii="Palatino Linotype" w:hAnsi="Palatino Linotype"/>
                                  <w:b/>
                                  <w:bCs/>
                                  <w:color w:val="FFFFFF"/>
                                  <w:szCs w:val="22"/>
                                </w:rPr>
                              </w:pPr>
                              <w:r w:rsidRPr="002B309A">
                                <w:rPr>
                                  <w:rFonts w:ascii="Palatino Linotype" w:hAnsi="Palatino Linotype"/>
                                  <w:b/>
                                  <w:bCs/>
                                  <w:color w:val="FFFFFF"/>
                                  <w:szCs w:val="22"/>
                                </w:rPr>
                                <w:t>ASSESSMENT</w:t>
                              </w:r>
                            </w:p>
                          </w:txbxContent>
                        </wps:txbx>
                        <wps:bodyPr rot="0" vert="horz" wrap="square" lIns="61265" tIns="30632" rIns="61265" bIns="30632" anchor="t" anchorCtr="0" upright="1">
                          <a:noAutofit/>
                        </wps:bodyPr>
                      </wps:wsp>
                      <wps:wsp>
                        <wps:cNvPr id="11" name="Line 3012"/>
                        <wps:cNvCnPr>
                          <a:cxnSpLocks noChangeShapeType="1"/>
                        </wps:cNvCnPr>
                        <wps:spPr bwMode="auto">
                          <a:xfrm flipH="1">
                            <a:off x="4081" y="5212"/>
                            <a:ext cx="381" cy="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12" name="Line 3013"/>
                        <wps:cNvCnPr>
                          <a:cxnSpLocks noChangeShapeType="1"/>
                        </wps:cNvCnPr>
                        <wps:spPr bwMode="auto">
                          <a:xfrm flipH="1">
                            <a:off x="7321" y="5212"/>
                            <a:ext cx="660" cy="0"/>
                          </a:xfrm>
                          <a:prstGeom prst="line">
                            <a:avLst/>
                          </a:prstGeom>
                          <a:noFill/>
                          <a:ln w="38100">
                            <a:solidFill>
                              <a:srgbClr val="3366FF"/>
                            </a:solidFill>
                            <a:round/>
                            <a:headEnd/>
                            <a:tailEnd type="triangle" w="med" len="med"/>
                          </a:ln>
                          <a:extLst>
                            <a:ext uri="{909E8E84-426E-40DD-AFC4-6F175D3DCCD1}">
                              <a14:hiddenFill xmlns:a14="http://schemas.microsoft.com/office/drawing/2010/main">
                                <a:noFill/>
                              </a14:hiddenFill>
                            </a:ext>
                          </a:extLst>
                        </wps:spPr>
                        <wps:bodyPr/>
                      </wps:wsp>
                      <wps:wsp>
                        <wps:cNvPr id="13" name="Line 3014"/>
                        <wps:cNvCnPr>
                          <a:cxnSpLocks noChangeShapeType="1"/>
                        </wps:cNvCnPr>
                        <wps:spPr bwMode="auto">
                          <a:xfrm>
                            <a:off x="1921" y="6652"/>
                            <a:ext cx="0" cy="54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14" name="Text Box 3015"/>
                        <wps:cNvSpPr txBox="1">
                          <a:spLocks noChangeArrowheads="1"/>
                        </wps:cNvSpPr>
                        <wps:spPr bwMode="auto">
                          <a:xfrm>
                            <a:off x="6421" y="11512"/>
                            <a:ext cx="900" cy="540"/>
                          </a:xfrm>
                          <a:prstGeom prst="rect">
                            <a:avLst/>
                          </a:prstGeom>
                          <a:solidFill>
                            <a:srgbClr val="339966"/>
                          </a:solidFill>
                          <a:ln w="28575">
                            <a:solidFill>
                              <a:srgbClr val="3366FF"/>
                            </a:solidFill>
                            <a:miter lim="800000"/>
                            <a:headEnd/>
                            <a:tailEnd/>
                          </a:ln>
                        </wps:spPr>
                        <wps:txbx>
                          <w:txbxContent>
                            <w:p w14:paraId="2D2FB9DB" w14:textId="77777777" w:rsidR="00CA4621" w:rsidRPr="002B309A" w:rsidRDefault="00CA4621" w:rsidP="00064157">
                              <w:pPr>
                                <w:autoSpaceDE w:val="0"/>
                                <w:autoSpaceDN w:val="0"/>
                                <w:adjustRightInd w:val="0"/>
                                <w:rPr>
                                  <w:rFonts w:ascii="Palatino Linotype" w:hAnsi="Palatino Linotype"/>
                                  <w:b/>
                                  <w:bCs/>
                                  <w:color w:val="FFFFFF"/>
                                  <w:szCs w:val="22"/>
                                </w:rPr>
                              </w:pPr>
                              <w:r w:rsidRPr="002B309A">
                                <w:rPr>
                                  <w:rFonts w:ascii="Palatino Linotype" w:hAnsi="Palatino Linotype"/>
                                  <w:b/>
                                  <w:bCs/>
                                  <w:color w:val="FFFFFF"/>
                                  <w:szCs w:val="22"/>
                                </w:rPr>
                                <w:t>SETA</w:t>
                              </w:r>
                            </w:p>
                          </w:txbxContent>
                        </wps:txbx>
                        <wps:bodyPr rot="0" vert="horz" wrap="square" lIns="61265" tIns="30632" rIns="61265" bIns="30632" anchor="t" anchorCtr="0" upright="1">
                          <a:noAutofit/>
                        </wps:bodyPr>
                      </wps:wsp>
                      <wps:wsp>
                        <wps:cNvPr id="15" name="Text Box 3016"/>
                        <wps:cNvSpPr txBox="1">
                          <a:spLocks noChangeArrowheads="1"/>
                        </wps:cNvSpPr>
                        <wps:spPr bwMode="auto">
                          <a:xfrm>
                            <a:off x="841" y="13312"/>
                            <a:ext cx="2812" cy="1502"/>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7E9B60CD" w14:textId="77777777" w:rsidR="00CA4621" w:rsidRPr="001A61C7" w:rsidRDefault="00CA4621" w:rsidP="00064157">
                              <w:pPr>
                                <w:autoSpaceDE w:val="0"/>
                                <w:autoSpaceDN w:val="0"/>
                                <w:adjustRightInd w:val="0"/>
                                <w:jc w:val="center"/>
                                <w:rPr>
                                  <w:bCs/>
                                  <w:color w:val="000000"/>
                                  <w:szCs w:val="22"/>
                                </w:rPr>
                              </w:pPr>
                              <w:r w:rsidRPr="001A61C7">
                                <w:rPr>
                                  <w:bCs/>
                                  <w:color w:val="000000"/>
                                  <w:szCs w:val="22"/>
                                </w:rPr>
                                <w:t>Completed Assessor report/Moderator report/Record of Learning forwarded to SETA</w:t>
                              </w:r>
                            </w:p>
                          </w:txbxContent>
                        </wps:txbx>
                        <wps:bodyPr rot="0" vert="horz" wrap="square" lIns="61265" tIns="30632" rIns="61265" bIns="30632" anchor="t" anchorCtr="0" upright="1">
                          <a:noAutofit/>
                        </wps:bodyPr>
                      </wps:wsp>
                      <wps:wsp>
                        <wps:cNvPr id="16" name="Text Box 3017"/>
                        <wps:cNvSpPr txBox="1">
                          <a:spLocks noChangeArrowheads="1"/>
                        </wps:cNvSpPr>
                        <wps:spPr bwMode="auto">
                          <a:xfrm>
                            <a:off x="4081" y="13312"/>
                            <a:ext cx="1809" cy="1505"/>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356D9437" w14:textId="77777777" w:rsidR="00CA4621" w:rsidRPr="001A61C7" w:rsidRDefault="00CA4621" w:rsidP="00064157">
                              <w:pPr>
                                <w:autoSpaceDE w:val="0"/>
                                <w:autoSpaceDN w:val="0"/>
                                <w:adjustRightInd w:val="0"/>
                                <w:jc w:val="center"/>
                                <w:rPr>
                                  <w:bCs/>
                                  <w:color w:val="000000"/>
                                  <w:szCs w:val="22"/>
                                </w:rPr>
                              </w:pPr>
                              <w:r w:rsidRPr="001A61C7">
                                <w:rPr>
                                  <w:bCs/>
                                  <w:color w:val="000000"/>
                                  <w:szCs w:val="22"/>
                                </w:rPr>
                                <w:t>Approval and Certification obtained from SETA</w:t>
                              </w:r>
                            </w:p>
                          </w:txbxContent>
                        </wps:txbx>
                        <wps:bodyPr rot="0" vert="horz" wrap="square" lIns="61265" tIns="30632" rIns="61265" bIns="30632" anchor="t" anchorCtr="0" upright="1">
                          <a:noAutofit/>
                        </wps:bodyPr>
                      </wps:wsp>
                      <wps:wsp>
                        <wps:cNvPr id="17" name="Text Box 3018"/>
                        <wps:cNvSpPr txBox="1">
                          <a:spLocks noChangeArrowheads="1"/>
                        </wps:cNvSpPr>
                        <wps:spPr bwMode="auto">
                          <a:xfrm>
                            <a:off x="8581" y="13492"/>
                            <a:ext cx="2248" cy="108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5496269D" w14:textId="77777777" w:rsidR="00CA4621" w:rsidRPr="001A61C7" w:rsidRDefault="00CA4621" w:rsidP="00064157">
                              <w:pPr>
                                <w:autoSpaceDE w:val="0"/>
                                <w:autoSpaceDN w:val="0"/>
                                <w:adjustRightInd w:val="0"/>
                                <w:jc w:val="center"/>
                                <w:rPr>
                                  <w:bCs/>
                                  <w:color w:val="000000"/>
                                  <w:szCs w:val="22"/>
                                </w:rPr>
                              </w:pPr>
                              <w:r w:rsidRPr="001A61C7">
                                <w:rPr>
                                  <w:bCs/>
                                  <w:color w:val="000000"/>
                                  <w:szCs w:val="22"/>
                                </w:rPr>
                                <w:t>SETA to register on National Learner Database</w:t>
                              </w:r>
                            </w:p>
                          </w:txbxContent>
                        </wps:txbx>
                        <wps:bodyPr rot="0" vert="horz" wrap="square" lIns="61265" tIns="30632" rIns="61265" bIns="30632" anchor="t" anchorCtr="0" upright="1">
                          <a:noAutofit/>
                        </wps:bodyPr>
                      </wps:wsp>
                      <wps:wsp>
                        <wps:cNvPr id="18" name="Rectangle 3019"/>
                        <wps:cNvSpPr>
                          <a:spLocks noChangeArrowheads="1"/>
                        </wps:cNvSpPr>
                        <wps:spPr bwMode="auto">
                          <a:xfrm>
                            <a:off x="2101" y="11692"/>
                            <a:ext cx="4295" cy="179"/>
                          </a:xfrm>
                          <a:prstGeom prst="rect">
                            <a:avLst/>
                          </a:prstGeom>
                          <a:solidFill>
                            <a:srgbClr val="339966"/>
                          </a:solidFill>
                          <a:ln w="9525">
                            <a:solidFill>
                              <a:srgbClr val="3366FF"/>
                            </a:solidFill>
                            <a:miter lim="800000"/>
                            <a:headEnd/>
                            <a:tailEnd/>
                          </a:ln>
                        </wps:spPr>
                        <wps:bodyPr rot="0" vert="horz" wrap="square" lIns="91440" tIns="45720" rIns="91440" bIns="45720" anchor="ctr" anchorCtr="0" upright="1">
                          <a:noAutofit/>
                        </wps:bodyPr>
                      </wps:wsp>
                      <wps:wsp>
                        <wps:cNvPr id="19" name="AutoShape 3020"/>
                        <wps:cNvSpPr>
                          <a:spLocks noChangeArrowheads="1"/>
                        </wps:cNvSpPr>
                        <wps:spPr bwMode="auto">
                          <a:xfrm>
                            <a:off x="3721" y="13852"/>
                            <a:ext cx="300" cy="273"/>
                          </a:xfrm>
                          <a:prstGeom prst="rightArrow">
                            <a:avLst>
                              <a:gd name="adj1" fmla="val 50000"/>
                              <a:gd name="adj2" fmla="val 27473"/>
                            </a:avLst>
                          </a:prstGeom>
                          <a:solidFill>
                            <a:srgbClr val="339966"/>
                          </a:solidFill>
                          <a:ln w="9525">
                            <a:solidFill>
                              <a:srgbClr val="3366FF"/>
                            </a:solidFill>
                            <a:miter lim="800000"/>
                            <a:headEnd/>
                            <a:tailEnd/>
                          </a:ln>
                        </wps:spPr>
                        <wps:bodyPr rot="0" vert="horz" wrap="square" lIns="91440" tIns="45720" rIns="91440" bIns="45720" anchor="ctr" anchorCtr="0" upright="1">
                          <a:noAutofit/>
                        </wps:bodyPr>
                      </wps:wsp>
                      <wps:wsp>
                        <wps:cNvPr id="20" name="AutoShape 3021"/>
                        <wps:cNvSpPr>
                          <a:spLocks noChangeArrowheads="1"/>
                        </wps:cNvSpPr>
                        <wps:spPr bwMode="auto">
                          <a:xfrm>
                            <a:off x="5881" y="13852"/>
                            <a:ext cx="301" cy="273"/>
                          </a:xfrm>
                          <a:prstGeom prst="rightArrow">
                            <a:avLst>
                              <a:gd name="adj1" fmla="val 50000"/>
                              <a:gd name="adj2" fmla="val 27564"/>
                            </a:avLst>
                          </a:prstGeom>
                          <a:solidFill>
                            <a:srgbClr val="339966"/>
                          </a:solidFill>
                          <a:ln w="9525">
                            <a:solidFill>
                              <a:srgbClr val="3366FF"/>
                            </a:solidFill>
                            <a:miter lim="800000"/>
                            <a:headEnd/>
                            <a:tailEnd/>
                          </a:ln>
                        </wps:spPr>
                        <wps:bodyPr rot="0" vert="horz" wrap="square" lIns="91440" tIns="45720" rIns="91440" bIns="45720" anchor="ctr" anchorCtr="0" upright="1">
                          <a:noAutofit/>
                        </wps:bodyPr>
                      </wps:wsp>
                      <wps:wsp>
                        <wps:cNvPr id="21" name="Text Box 3022"/>
                        <wps:cNvSpPr txBox="1">
                          <a:spLocks noChangeArrowheads="1"/>
                        </wps:cNvSpPr>
                        <wps:spPr bwMode="auto">
                          <a:xfrm>
                            <a:off x="1021" y="7552"/>
                            <a:ext cx="1760" cy="108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7B0FFF1F" w14:textId="77777777" w:rsidR="00CA4621" w:rsidRPr="001A61C7" w:rsidRDefault="00CA4621" w:rsidP="00064157">
                              <w:pPr>
                                <w:autoSpaceDE w:val="0"/>
                                <w:autoSpaceDN w:val="0"/>
                                <w:adjustRightInd w:val="0"/>
                                <w:jc w:val="center"/>
                                <w:rPr>
                                  <w:bCs/>
                                  <w:color w:val="000000"/>
                                  <w:szCs w:val="22"/>
                                </w:rPr>
                              </w:pPr>
                              <w:r w:rsidRPr="001A61C7">
                                <w:rPr>
                                  <w:bCs/>
                                  <w:color w:val="000000"/>
                                  <w:szCs w:val="22"/>
                                </w:rPr>
                                <w:t>Assessment Results Moderated</w:t>
                              </w:r>
                            </w:p>
                          </w:txbxContent>
                        </wps:txbx>
                        <wps:bodyPr rot="0" vert="horz" wrap="square" lIns="61265" tIns="30632" rIns="61265" bIns="30632" anchor="t" anchorCtr="0" upright="1">
                          <a:noAutofit/>
                        </wps:bodyPr>
                      </wps:wsp>
                      <wps:wsp>
                        <wps:cNvPr id="22" name="Line 3023"/>
                        <wps:cNvCnPr>
                          <a:cxnSpLocks noChangeShapeType="1"/>
                        </wps:cNvCnPr>
                        <wps:spPr bwMode="auto">
                          <a:xfrm>
                            <a:off x="2821" y="8092"/>
                            <a:ext cx="550" cy="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23" name="Text Box 3024"/>
                        <wps:cNvSpPr txBox="1">
                          <a:spLocks noChangeArrowheads="1"/>
                        </wps:cNvSpPr>
                        <wps:spPr bwMode="auto">
                          <a:xfrm>
                            <a:off x="3541" y="7012"/>
                            <a:ext cx="1760" cy="2402"/>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3F0E6C98" w14:textId="77777777" w:rsidR="00CA4621" w:rsidRPr="001A61C7" w:rsidRDefault="00CA4621" w:rsidP="00064157">
                              <w:pPr>
                                <w:autoSpaceDE w:val="0"/>
                                <w:autoSpaceDN w:val="0"/>
                                <w:adjustRightInd w:val="0"/>
                                <w:jc w:val="center"/>
                                <w:rPr>
                                  <w:bCs/>
                                  <w:color w:val="000000"/>
                                  <w:szCs w:val="22"/>
                                </w:rPr>
                              </w:pPr>
                              <w:r w:rsidRPr="001A61C7">
                                <w:rPr>
                                  <w:bCs/>
                                  <w:color w:val="000000"/>
                                  <w:szCs w:val="22"/>
                                </w:rPr>
                                <w:t>Feedback Report Completed by Assessor &amp; individual feedback given to candidate</w:t>
                              </w:r>
                            </w:p>
                          </w:txbxContent>
                        </wps:txbx>
                        <wps:bodyPr rot="0" vert="horz" wrap="square" lIns="61265" tIns="30632" rIns="61265" bIns="30632" anchor="t" anchorCtr="0" upright="1">
                          <a:noAutofit/>
                        </wps:bodyPr>
                      </wps:wsp>
                      <wps:wsp>
                        <wps:cNvPr id="24" name="Text Box 3025"/>
                        <wps:cNvSpPr txBox="1">
                          <a:spLocks noChangeArrowheads="1"/>
                        </wps:cNvSpPr>
                        <wps:spPr bwMode="auto">
                          <a:xfrm>
                            <a:off x="6241" y="7372"/>
                            <a:ext cx="1870" cy="1502"/>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7EBE658E" w14:textId="77777777" w:rsidR="00CA4621" w:rsidRPr="001A61C7" w:rsidRDefault="00CA4621" w:rsidP="00064157">
                              <w:pPr>
                                <w:autoSpaceDE w:val="0"/>
                                <w:autoSpaceDN w:val="0"/>
                                <w:adjustRightInd w:val="0"/>
                                <w:jc w:val="center"/>
                                <w:rPr>
                                  <w:bCs/>
                                  <w:color w:val="000000"/>
                                  <w:szCs w:val="22"/>
                                </w:rPr>
                              </w:pPr>
                              <w:r w:rsidRPr="001A61C7">
                                <w:rPr>
                                  <w:bCs/>
                                  <w:color w:val="000000"/>
                                  <w:szCs w:val="22"/>
                                </w:rPr>
                                <w:t>Appeal form completed by the candidate in event of dispute</w:t>
                              </w:r>
                            </w:p>
                          </w:txbxContent>
                        </wps:txbx>
                        <wps:bodyPr rot="0" vert="horz" wrap="square" lIns="61265" tIns="30632" rIns="61265" bIns="30632" anchor="t" anchorCtr="0" upright="1">
                          <a:noAutofit/>
                        </wps:bodyPr>
                      </wps:wsp>
                      <wps:wsp>
                        <wps:cNvPr id="25" name="Text Box 3026"/>
                        <wps:cNvSpPr txBox="1">
                          <a:spLocks noChangeArrowheads="1"/>
                        </wps:cNvSpPr>
                        <wps:spPr bwMode="auto">
                          <a:xfrm>
                            <a:off x="8761" y="7552"/>
                            <a:ext cx="2090" cy="962"/>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7BB01521" w14:textId="77777777" w:rsidR="00CA4621" w:rsidRPr="001A61C7" w:rsidRDefault="00CA4621" w:rsidP="00064157">
                              <w:pPr>
                                <w:autoSpaceDE w:val="0"/>
                                <w:autoSpaceDN w:val="0"/>
                                <w:adjustRightInd w:val="0"/>
                                <w:jc w:val="center"/>
                                <w:rPr>
                                  <w:bCs/>
                                  <w:color w:val="000000"/>
                                  <w:szCs w:val="22"/>
                                </w:rPr>
                              </w:pPr>
                              <w:r w:rsidRPr="001A61C7">
                                <w:rPr>
                                  <w:bCs/>
                                  <w:color w:val="000000"/>
                                  <w:szCs w:val="22"/>
                                </w:rPr>
                                <w:t>Record of Learning Updated</w:t>
                              </w:r>
                            </w:p>
                          </w:txbxContent>
                        </wps:txbx>
                        <wps:bodyPr rot="0" vert="horz" wrap="square" lIns="61265" tIns="30632" rIns="61265" bIns="30632" anchor="t" anchorCtr="0" upright="1">
                          <a:noAutofit/>
                        </wps:bodyPr>
                      </wps:wsp>
                      <wps:wsp>
                        <wps:cNvPr id="26" name="Text Box 3027"/>
                        <wps:cNvSpPr txBox="1">
                          <a:spLocks noChangeArrowheads="1"/>
                        </wps:cNvSpPr>
                        <wps:spPr bwMode="auto">
                          <a:xfrm>
                            <a:off x="8581" y="9352"/>
                            <a:ext cx="2200" cy="108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627D2E2A" w14:textId="77777777" w:rsidR="00CA4621" w:rsidRPr="001A61C7" w:rsidRDefault="00CA4621" w:rsidP="00064157">
                              <w:pPr>
                                <w:autoSpaceDE w:val="0"/>
                                <w:autoSpaceDN w:val="0"/>
                                <w:adjustRightInd w:val="0"/>
                                <w:jc w:val="center"/>
                                <w:rPr>
                                  <w:bCs/>
                                  <w:color w:val="000000"/>
                                  <w:szCs w:val="22"/>
                                </w:rPr>
                              </w:pPr>
                              <w:r w:rsidRPr="001A61C7">
                                <w:rPr>
                                  <w:bCs/>
                                  <w:color w:val="000000"/>
                                  <w:szCs w:val="22"/>
                                </w:rPr>
                                <w:t>Action Plan completed by Assessor</w:t>
                              </w:r>
                            </w:p>
                          </w:txbxContent>
                        </wps:txbx>
                        <wps:bodyPr rot="0" vert="horz" wrap="square" lIns="61265" tIns="30632" rIns="61265" bIns="30632" anchor="t" anchorCtr="0" upright="1">
                          <a:noAutofit/>
                        </wps:bodyPr>
                      </wps:wsp>
                      <wps:wsp>
                        <wps:cNvPr id="27" name="Text Box 3028"/>
                        <wps:cNvSpPr txBox="1">
                          <a:spLocks noChangeArrowheads="1"/>
                        </wps:cNvSpPr>
                        <wps:spPr bwMode="auto">
                          <a:xfrm>
                            <a:off x="8761" y="11332"/>
                            <a:ext cx="1927" cy="796"/>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5B8B2B31" w14:textId="77777777" w:rsidR="00CA4621" w:rsidRPr="001A61C7" w:rsidRDefault="00CA4621" w:rsidP="00064157">
                              <w:pPr>
                                <w:autoSpaceDE w:val="0"/>
                                <w:autoSpaceDN w:val="0"/>
                                <w:adjustRightInd w:val="0"/>
                                <w:jc w:val="center"/>
                                <w:rPr>
                                  <w:bCs/>
                                  <w:color w:val="000000"/>
                                  <w:szCs w:val="22"/>
                                </w:rPr>
                              </w:pPr>
                              <w:r w:rsidRPr="001A61C7">
                                <w:rPr>
                                  <w:bCs/>
                                  <w:color w:val="000000"/>
                                  <w:szCs w:val="22"/>
                                </w:rPr>
                                <w:t>All records &amp; evidence filed</w:t>
                              </w:r>
                            </w:p>
                          </w:txbxContent>
                        </wps:txbx>
                        <wps:bodyPr rot="0" vert="horz" wrap="square" lIns="61265" tIns="30632" rIns="61265" bIns="30632" anchor="t" anchorCtr="0" upright="1">
                          <a:noAutofit/>
                        </wps:bodyPr>
                      </wps:wsp>
                      <wps:wsp>
                        <wps:cNvPr id="28" name="Line 3029"/>
                        <wps:cNvCnPr>
                          <a:cxnSpLocks noChangeShapeType="1"/>
                        </wps:cNvCnPr>
                        <wps:spPr bwMode="auto">
                          <a:xfrm>
                            <a:off x="5521" y="8092"/>
                            <a:ext cx="535" cy="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29" name="Line 3030"/>
                        <wps:cNvCnPr>
                          <a:cxnSpLocks noChangeShapeType="1"/>
                        </wps:cNvCnPr>
                        <wps:spPr bwMode="auto">
                          <a:xfrm>
                            <a:off x="8221" y="8092"/>
                            <a:ext cx="440" cy="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30" name="Line 3031"/>
                        <wps:cNvCnPr>
                          <a:cxnSpLocks noChangeShapeType="1"/>
                        </wps:cNvCnPr>
                        <wps:spPr bwMode="auto">
                          <a:xfrm>
                            <a:off x="9841" y="8632"/>
                            <a:ext cx="0" cy="486"/>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31" name="Line 3032"/>
                        <wps:cNvCnPr>
                          <a:cxnSpLocks noChangeShapeType="1"/>
                        </wps:cNvCnPr>
                        <wps:spPr bwMode="auto">
                          <a:xfrm>
                            <a:off x="9841" y="10612"/>
                            <a:ext cx="0" cy="486"/>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128" name="AutoShape 3033"/>
                        <wps:cNvSpPr>
                          <a:spLocks noChangeArrowheads="1"/>
                        </wps:cNvSpPr>
                        <wps:spPr bwMode="auto">
                          <a:xfrm>
                            <a:off x="1921" y="11692"/>
                            <a:ext cx="201" cy="1440"/>
                          </a:xfrm>
                          <a:prstGeom prst="downArrow">
                            <a:avLst>
                              <a:gd name="adj1" fmla="val 50000"/>
                              <a:gd name="adj2" fmla="val 179104"/>
                            </a:avLst>
                          </a:prstGeom>
                          <a:solidFill>
                            <a:srgbClr val="339966"/>
                          </a:solidFill>
                          <a:ln w="9525">
                            <a:solidFill>
                              <a:srgbClr val="3366FF"/>
                            </a:solidFill>
                            <a:miter lim="800000"/>
                            <a:headEnd/>
                            <a:tailEnd/>
                          </a:ln>
                        </wps:spPr>
                        <wps:bodyPr rot="0" vert="eaVert" wrap="square" lIns="91440" tIns="45720" rIns="91440" bIns="45720" anchor="ctr" anchorCtr="0" upright="1">
                          <a:noAutofit/>
                        </wps:bodyPr>
                      </wps:wsp>
                      <wps:wsp>
                        <wps:cNvPr id="129" name="Text Box 3034"/>
                        <wps:cNvSpPr txBox="1">
                          <a:spLocks noChangeArrowheads="1"/>
                        </wps:cNvSpPr>
                        <wps:spPr bwMode="auto">
                          <a:xfrm>
                            <a:off x="6241" y="13312"/>
                            <a:ext cx="1807" cy="162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2440BB33" w14:textId="77777777" w:rsidR="00CA4621" w:rsidRPr="001A61C7" w:rsidRDefault="00CA4621" w:rsidP="00064157">
                              <w:pPr>
                                <w:autoSpaceDE w:val="0"/>
                                <w:autoSpaceDN w:val="0"/>
                                <w:adjustRightInd w:val="0"/>
                                <w:jc w:val="center"/>
                                <w:rPr>
                                  <w:bCs/>
                                  <w:color w:val="000000"/>
                                  <w:szCs w:val="22"/>
                                </w:rPr>
                              </w:pPr>
                              <w:r w:rsidRPr="001A61C7">
                                <w:rPr>
                                  <w:bCs/>
                                  <w:color w:val="000000"/>
                                  <w:szCs w:val="22"/>
                                </w:rPr>
                                <w:t>Certificate of Competencies issued to successful candidates</w:t>
                              </w:r>
                            </w:p>
                          </w:txbxContent>
                        </wps:txbx>
                        <wps:bodyPr rot="0" vert="horz" wrap="square" lIns="61265" tIns="30632" rIns="61265" bIns="30632" anchor="t" anchorCtr="0" upright="1">
                          <a:noAutofit/>
                        </wps:bodyPr>
                      </wps:wsp>
                      <wps:wsp>
                        <wps:cNvPr id="130" name="AutoShape 3035"/>
                        <wps:cNvSpPr>
                          <a:spLocks noChangeArrowheads="1"/>
                        </wps:cNvSpPr>
                        <wps:spPr bwMode="auto">
                          <a:xfrm>
                            <a:off x="8221" y="13852"/>
                            <a:ext cx="302" cy="273"/>
                          </a:xfrm>
                          <a:prstGeom prst="rightArrow">
                            <a:avLst>
                              <a:gd name="adj1" fmla="val 50000"/>
                              <a:gd name="adj2" fmla="val 27656"/>
                            </a:avLst>
                          </a:prstGeom>
                          <a:solidFill>
                            <a:srgbClr val="339966"/>
                          </a:solidFill>
                          <a:ln w="9525">
                            <a:solidFill>
                              <a:srgbClr val="3366FF"/>
                            </a:solidFill>
                            <a:miter lim="800000"/>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0DF72C" id="Group 3002" o:spid="_x0000_s1026" style="position:absolute;left:0;text-align:left;margin-left:-9pt;margin-top:5.1pt;width:503.15pt;height:630pt;z-index:251657728" coordorigin="841,2332" coordsize="10063,12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">
                <v:shapetype id="_x0000_t202" coordsize="21600,21600" o:spt="202" path="m,l,21600r21600,l21600,xe">
                  <v:stroke joinstyle="miter"/>
                  <v:path gradientshapeok="t" o:connecttype="rect"/>
                </v:shapetype>
                <v:shape id="Text Box 3003" o:spid="_x0000_s1027" type="#_x0000_t202" style="position:absolute;left:1651;top:2692;width:1710;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" fillcolor="#36f" strokecolor="#396" strokeweight="2.25pt">
                  <v:textbox inset="1.70181mm,.85089mm,1.70181mm,.85089mm">
                    <w:txbxContent>
                      <w:p w14:paraId="42356969" w14:textId="77777777" w:rsidR="00CA4621" w:rsidRPr="002B309A" w:rsidRDefault="00CA4621" w:rsidP="00064157">
                        <w:pPr>
                          <w:autoSpaceDE w:val="0"/>
                          <w:autoSpaceDN w:val="0"/>
                          <w:adjustRightInd w:val="0"/>
                          <w:rPr>
                            <w:rFonts w:ascii="Palatino Linotype" w:hAnsi="Palatino Linotype"/>
                            <w:b/>
                            <w:bCs/>
                            <w:color w:val="FFFFFF"/>
                            <w:szCs w:val="22"/>
                          </w:rPr>
                        </w:pPr>
                        <w:r w:rsidRPr="002B309A">
                          <w:rPr>
                            <w:rFonts w:ascii="Palatino Linotype" w:hAnsi="Palatino Linotype"/>
                            <w:b/>
                            <w:bCs/>
                            <w:color w:val="FFFFFF"/>
                            <w:szCs w:val="22"/>
                          </w:rPr>
                          <w:t>CANDIDATE</w:t>
                        </w:r>
                      </w:p>
                    </w:txbxContent>
                  </v:textbox>
                </v:shape>
                <v:shape id="Text Box 3004" o:spid="_x0000_s1028" type="#_x0000_t202" style="position:absolute;left:4261;top:2332;width:297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" filled="f" fillcolor="#bbe0e3" strokecolor="#36f" strokeweight="2.25pt">
                  <v:textbox inset="1.70181mm,.85089mm,1.70181mm,.85089mm">
                    <w:txbxContent>
                      <w:p w14:paraId="759156EC" w14:textId="77777777" w:rsidR="00CA4621" w:rsidRPr="001A61C7" w:rsidRDefault="00CA4621" w:rsidP="00064157">
                        <w:pPr>
                          <w:autoSpaceDE w:val="0"/>
                          <w:autoSpaceDN w:val="0"/>
                          <w:adjustRightInd w:val="0"/>
                          <w:jc w:val="center"/>
                          <w:rPr>
                            <w:bCs/>
                            <w:color w:val="000000"/>
                            <w:szCs w:val="22"/>
                          </w:rPr>
                        </w:pPr>
                        <w:r w:rsidRPr="001A61C7">
                          <w:rPr>
                            <w:bCs/>
                            <w:color w:val="000000"/>
                            <w:szCs w:val="22"/>
                          </w:rPr>
                          <w:t>Assessment Plan agreed by candidate &amp; completed by the assessors before the actual assessment</w:t>
                        </w:r>
                      </w:p>
                    </w:txbxContent>
                  </v:textbox>
                </v:shape>
                <v:shape id="Text Box 3005" o:spid="_x0000_s1029" type="#_x0000_t202" style="position:absolute;left:8401;top:2332;width:2503;height:1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" filled="f" fillcolor="#bbe0e3" strokecolor="#36f" strokeweight="2.25pt">
                  <v:textbox inset="1.70181mm,.85089mm,1.70181mm,.85089mm">
                    <w:txbxContent>
                      <w:p w14:paraId="6C063C25" w14:textId="77777777" w:rsidR="00CA4621" w:rsidRPr="001A61C7" w:rsidRDefault="00CA4621" w:rsidP="00064157">
                        <w:pPr>
                          <w:autoSpaceDE w:val="0"/>
                          <w:autoSpaceDN w:val="0"/>
                          <w:adjustRightInd w:val="0"/>
                          <w:jc w:val="center"/>
                          <w:rPr>
                            <w:bCs/>
                            <w:color w:val="000000"/>
                            <w:szCs w:val="22"/>
                          </w:rPr>
                        </w:pPr>
                        <w:r w:rsidRPr="001A61C7">
                          <w:rPr>
                            <w:bCs/>
                            <w:color w:val="000000"/>
                            <w:szCs w:val="22"/>
                          </w:rPr>
                          <w:t>Assessment Activities conducted as per the Assessment Plan</w:t>
                        </w:r>
                      </w:p>
                    </w:txbxContent>
                  </v:textbox>
                </v:shape>
                <v:shape id="Text Box 3006" o:spid="_x0000_s1030" type="#_x0000_t202" style="position:absolute;left:8221;top:4492;width:264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" filled="f" fillcolor="#bbe0e3" strokecolor="#36f" strokeweight="2.25pt">
                  <v:textbox inset="1.70181mm,.85089mm,1.70181mm,.85089mm">
                    <w:txbxContent>
                      <w:p w14:paraId="5C62788D" w14:textId="77777777" w:rsidR="00CA4621" w:rsidRPr="001A61C7" w:rsidRDefault="00CA4621" w:rsidP="00064157">
                        <w:pPr>
                          <w:autoSpaceDE w:val="0"/>
                          <w:autoSpaceDN w:val="0"/>
                          <w:adjustRightInd w:val="0"/>
                          <w:jc w:val="center"/>
                          <w:rPr>
                            <w:bCs/>
                            <w:color w:val="000000"/>
                            <w:szCs w:val="22"/>
                          </w:rPr>
                        </w:pPr>
                        <w:r w:rsidRPr="001A61C7">
                          <w:rPr>
                            <w:bCs/>
                            <w:color w:val="000000"/>
                            <w:szCs w:val="22"/>
                          </w:rPr>
                          <w:t>Assessment Guide submitted to Training Provider as per Assessment Plan</w:t>
                        </w:r>
                      </w:p>
                    </w:txbxContent>
                  </v:textbox>
                </v:shape>
                <v:line id="Line 3007" o:spid="_x0000_s1031" style="position:absolute;visibility:visible;mso-wrap-style:square" from="3721,3052" to="4104,3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" strokecolor="#36f" strokeweight="3pt">
                  <v:stroke endarrow="block"/>
                </v:line>
                <v:line id="Line 3008" o:spid="_x0000_s1032" style="position:absolute;visibility:visible;mso-wrap-style:square" from="7501,3052" to="8161,3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" strokecolor="#36f" strokeweight="3pt">
                  <v:stroke endarrow="block"/>
                </v:line>
                <v:line id="Line 3009" o:spid="_x0000_s1033" style="position:absolute;visibility:visible;mso-wrap-style:square" from="9841,3772" to="9841,4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" strokecolor="#36f" strokeweight="2.25pt">
                  <v:stroke endarrow="block"/>
                </v:line>
                <v:shape id="Text Box 3010" o:spid="_x0000_s1034" type="#_x0000_t202" style="position:absolute;left:1201;top:4492;width:2503;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" filled="f" fillcolor="#bbe0e3" strokecolor="#36f" strokeweight="2.25pt">
                  <v:textbox inset="1.70181mm,.85089mm,1.70181mm,.85089mm">
                    <w:txbxContent>
                      <w:p w14:paraId="49A50F8A" w14:textId="77777777" w:rsidR="00CA4621" w:rsidRPr="001A61C7" w:rsidRDefault="00CA4621" w:rsidP="00064157">
                        <w:pPr>
                          <w:autoSpaceDE w:val="0"/>
                          <w:autoSpaceDN w:val="0"/>
                          <w:adjustRightInd w:val="0"/>
                          <w:jc w:val="center"/>
                          <w:rPr>
                            <w:bCs/>
                            <w:color w:val="000000"/>
                            <w:szCs w:val="22"/>
                          </w:rPr>
                        </w:pPr>
                        <w:r w:rsidRPr="001A61C7">
                          <w:rPr>
                            <w:bCs/>
                            <w:color w:val="000000"/>
                            <w:szCs w:val="22"/>
                          </w:rPr>
                          <w:t>Detailed Assessor Report compiled &amp; forwarded for Moderation</w:t>
                        </w:r>
                      </w:p>
                    </w:txbxContent>
                  </v:textbox>
                </v:shape>
                <v:shape id="Text Box 3011" o:spid="_x0000_s1035" type="#_x0000_t202" style="position:absolute;left:4801;top:5032;width:1800;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" fillcolor="#36f" strokecolor="#396" strokeweight="2.25pt">
                  <v:textbox inset="1.70181mm,.85089mm,1.70181mm,.85089mm">
                    <w:txbxContent>
                      <w:p w14:paraId="500D5484" w14:textId="77777777" w:rsidR="00CA4621" w:rsidRPr="002B309A" w:rsidRDefault="00CA4621" w:rsidP="00064157">
                        <w:pPr>
                          <w:autoSpaceDE w:val="0"/>
                          <w:autoSpaceDN w:val="0"/>
                          <w:adjustRightInd w:val="0"/>
                          <w:rPr>
                            <w:rFonts w:ascii="Palatino Linotype" w:hAnsi="Palatino Linotype"/>
                            <w:b/>
                            <w:bCs/>
                            <w:color w:val="FFFFFF"/>
                            <w:szCs w:val="22"/>
                          </w:rPr>
                        </w:pPr>
                        <w:r w:rsidRPr="002B309A">
                          <w:rPr>
                            <w:rFonts w:ascii="Palatino Linotype" w:hAnsi="Palatino Linotype"/>
                            <w:b/>
                            <w:bCs/>
                            <w:color w:val="FFFFFF"/>
                            <w:szCs w:val="22"/>
                          </w:rPr>
                          <w:t>ASSESSMENT</w:t>
                        </w:r>
                      </w:p>
                    </w:txbxContent>
                  </v:textbox>
                </v:shape>
                <v:line id="Line 3012" o:spid="_x0000_s1036" style="position:absolute;flip:x;visibility:visible;mso-wrap-style:square" from="4081,5212" to="4462,5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" strokecolor="#36f" strokeweight="2.25pt">
                  <v:stroke dashstyle="1 1" endarrow="block"/>
                </v:line>
                <v:line id="Line 3013" o:spid="_x0000_s1037" style="position:absolute;flip:x;visibility:visible;mso-wrap-style:square" from="7321,5212" to="7981,5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" strokecolor="#36f" strokeweight="3pt">
                  <v:stroke endarrow="block"/>
                </v:line>
                <v:line id="Line 3014" o:spid="_x0000_s1038" style="position:absolute;visibility:visible;mso-wrap-style:square" from="1921,6652" to="1921,7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" strokecolor="#36f" strokeweight="2.25pt">
                  <v:stroke dashstyle="1 1" endarrow="block"/>
                </v:line>
                <v:shape id="Text Box 3015" o:spid="_x0000_s1039" type="#_x0000_t202" style="position:absolute;left:6421;top:11512;width:9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" fillcolor="#396" strokecolor="#36f" strokeweight="2.25pt">
                  <v:textbox inset="1.70181mm,.85089mm,1.70181mm,.85089mm">
                    <w:txbxContent>
                      <w:p w14:paraId="2D2FB9DB" w14:textId="77777777" w:rsidR="00CA4621" w:rsidRPr="002B309A" w:rsidRDefault="00CA4621" w:rsidP="00064157">
                        <w:pPr>
                          <w:autoSpaceDE w:val="0"/>
                          <w:autoSpaceDN w:val="0"/>
                          <w:adjustRightInd w:val="0"/>
                          <w:rPr>
                            <w:rFonts w:ascii="Palatino Linotype" w:hAnsi="Palatino Linotype"/>
                            <w:b/>
                            <w:bCs/>
                            <w:color w:val="FFFFFF"/>
                            <w:szCs w:val="22"/>
                          </w:rPr>
                        </w:pPr>
                        <w:r w:rsidRPr="002B309A">
                          <w:rPr>
                            <w:rFonts w:ascii="Palatino Linotype" w:hAnsi="Palatino Linotype"/>
                            <w:b/>
                            <w:bCs/>
                            <w:color w:val="FFFFFF"/>
                            <w:szCs w:val="22"/>
                          </w:rPr>
                          <w:t>SETA</w:t>
                        </w:r>
                      </w:p>
                    </w:txbxContent>
                  </v:textbox>
                </v:shape>
                <v:shape id="Text Box 3016" o:spid="_x0000_s1040" type="#_x0000_t202" style="position:absolute;left:841;top:13312;width:2812;height:1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" filled="f" fillcolor="#bbe0e3" strokecolor="#36f" strokeweight="2.25pt">
                  <v:textbox inset="1.70181mm,.85089mm,1.70181mm,.85089mm">
                    <w:txbxContent>
                      <w:p w14:paraId="7E9B60CD" w14:textId="77777777" w:rsidR="00CA4621" w:rsidRPr="001A61C7" w:rsidRDefault="00CA4621" w:rsidP="00064157">
                        <w:pPr>
                          <w:autoSpaceDE w:val="0"/>
                          <w:autoSpaceDN w:val="0"/>
                          <w:adjustRightInd w:val="0"/>
                          <w:jc w:val="center"/>
                          <w:rPr>
                            <w:bCs/>
                            <w:color w:val="000000"/>
                            <w:szCs w:val="22"/>
                          </w:rPr>
                        </w:pPr>
                        <w:r w:rsidRPr="001A61C7">
                          <w:rPr>
                            <w:bCs/>
                            <w:color w:val="000000"/>
                            <w:szCs w:val="22"/>
                          </w:rPr>
                          <w:t>Completed Assessor report/Moderator report/Record of Learning forwarded to SETA</w:t>
                        </w:r>
                      </w:p>
                    </w:txbxContent>
                  </v:textbox>
                </v:shape>
                <v:shape id="Text Box 3017" o:spid="_x0000_s1041" type="#_x0000_t202" style="position:absolute;left:4081;top:13312;width:1809;height:1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" filled="f" fillcolor="#bbe0e3" strokecolor="#36f" strokeweight="2.25pt">
                  <v:textbox inset="1.70181mm,.85089mm,1.70181mm,.85089mm">
                    <w:txbxContent>
                      <w:p w14:paraId="356D9437" w14:textId="77777777" w:rsidR="00CA4621" w:rsidRPr="001A61C7" w:rsidRDefault="00CA4621" w:rsidP="00064157">
                        <w:pPr>
                          <w:autoSpaceDE w:val="0"/>
                          <w:autoSpaceDN w:val="0"/>
                          <w:adjustRightInd w:val="0"/>
                          <w:jc w:val="center"/>
                          <w:rPr>
                            <w:bCs/>
                            <w:color w:val="000000"/>
                            <w:szCs w:val="22"/>
                          </w:rPr>
                        </w:pPr>
                        <w:r w:rsidRPr="001A61C7">
                          <w:rPr>
                            <w:bCs/>
                            <w:color w:val="000000"/>
                            <w:szCs w:val="22"/>
                          </w:rPr>
                          <w:t>Approval and Certification obtained from SETA</w:t>
                        </w:r>
                      </w:p>
                    </w:txbxContent>
                  </v:textbox>
                </v:shape>
                <v:shape id="Text Box 3018" o:spid="_x0000_s1042" type="#_x0000_t202" style="position:absolute;left:8581;top:13492;width:2248;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" filled="f" fillcolor="#bbe0e3" strokecolor="#36f" strokeweight="2.25pt">
                  <v:textbox inset="1.70181mm,.85089mm,1.70181mm,.85089mm">
                    <w:txbxContent>
                      <w:p w14:paraId="5496269D" w14:textId="77777777" w:rsidR="00CA4621" w:rsidRPr="001A61C7" w:rsidRDefault="00CA4621" w:rsidP="00064157">
                        <w:pPr>
                          <w:autoSpaceDE w:val="0"/>
                          <w:autoSpaceDN w:val="0"/>
                          <w:adjustRightInd w:val="0"/>
                          <w:jc w:val="center"/>
                          <w:rPr>
                            <w:bCs/>
                            <w:color w:val="000000"/>
                            <w:szCs w:val="22"/>
                          </w:rPr>
                        </w:pPr>
                        <w:r w:rsidRPr="001A61C7">
                          <w:rPr>
                            <w:bCs/>
                            <w:color w:val="000000"/>
                            <w:szCs w:val="22"/>
                          </w:rPr>
                          <w:t>SETA to register on National Learner Database</w:t>
                        </w:r>
                      </w:p>
                    </w:txbxContent>
                  </v:textbox>
                </v:shape>
                <v:rect id="Rectangle 3019" o:spid="_x0000_s1043" style="position:absolute;left:2101;top:11692;width:4295;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" fillcolor="#396" strokecolor="#36f"/>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020" o:spid="_x0000_s1044" type="#_x0000_t13" style="position:absolute;left:3721;top:13852;width:300;height:2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" fillcolor="#396" strokecolor="#36f"/>
                <v:shape id="AutoShape 3021" o:spid="_x0000_s1045" type="#_x0000_t13" style="position:absolute;left:5881;top:13852;width:301;height:2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" fillcolor="#396" strokecolor="#36f"/>
                <v:shape id="Text Box 3022" o:spid="_x0000_s1046" type="#_x0000_t202" style="position:absolute;left:1021;top:7552;width:176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" filled="f" fillcolor="#bbe0e3" strokecolor="#36f" strokeweight="2.25pt">
                  <v:textbox inset="1.70181mm,.85089mm,1.70181mm,.85089mm">
                    <w:txbxContent>
                      <w:p w14:paraId="7B0FFF1F" w14:textId="77777777" w:rsidR="00CA4621" w:rsidRPr="001A61C7" w:rsidRDefault="00CA4621" w:rsidP="00064157">
                        <w:pPr>
                          <w:autoSpaceDE w:val="0"/>
                          <w:autoSpaceDN w:val="0"/>
                          <w:adjustRightInd w:val="0"/>
                          <w:jc w:val="center"/>
                          <w:rPr>
                            <w:bCs/>
                            <w:color w:val="000000"/>
                            <w:szCs w:val="22"/>
                          </w:rPr>
                        </w:pPr>
                        <w:r w:rsidRPr="001A61C7">
                          <w:rPr>
                            <w:bCs/>
                            <w:color w:val="000000"/>
                            <w:szCs w:val="22"/>
                          </w:rPr>
                          <w:t>Assessment Results Moderated</w:t>
                        </w:r>
                      </w:p>
                    </w:txbxContent>
                  </v:textbox>
                </v:shape>
                <v:line id="Line 3023" o:spid="_x0000_s1047" style="position:absolute;visibility:visible;mso-wrap-style:square" from="2821,8092" to="3371,80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" strokecolor="#36f" strokeweight="2.25pt">
                  <v:stroke dashstyle="1 1" endarrow="block"/>
                </v:line>
                <v:shape id="Text Box 3024" o:spid="_x0000_s1048" type="#_x0000_t202" style="position:absolute;left:3541;top:7012;width:1760;height:2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" filled="f" fillcolor="#bbe0e3" strokecolor="#36f" strokeweight="2.25pt">
                  <v:textbox inset="1.70181mm,.85089mm,1.70181mm,.85089mm">
                    <w:txbxContent>
                      <w:p w14:paraId="3F0E6C98" w14:textId="77777777" w:rsidR="00CA4621" w:rsidRPr="001A61C7" w:rsidRDefault="00CA4621" w:rsidP="00064157">
                        <w:pPr>
                          <w:autoSpaceDE w:val="0"/>
                          <w:autoSpaceDN w:val="0"/>
                          <w:adjustRightInd w:val="0"/>
                          <w:jc w:val="center"/>
                          <w:rPr>
                            <w:bCs/>
                            <w:color w:val="000000"/>
                            <w:szCs w:val="22"/>
                          </w:rPr>
                        </w:pPr>
                        <w:r w:rsidRPr="001A61C7">
                          <w:rPr>
                            <w:bCs/>
                            <w:color w:val="000000"/>
                            <w:szCs w:val="22"/>
                          </w:rPr>
                          <w:t>Feedback Report Completed by Assessor &amp; individual feedback given to candidate</w:t>
                        </w:r>
                      </w:p>
                    </w:txbxContent>
                  </v:textbox>
                </v:shape>
                <v:shape id="Text Box 3025" o:spid="_x0000_s1049" type="#_x0000_t202" style="position:absolute;left:6241;top:7372;width:1870;height:1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" filled="f" fillcolor="#bbe0e3" strokecolor="#36f" strokeweight="2.25pt">
                  <v:textbox inset="1.70181mm,.85089mm,1.70181mm,.85089mm">
                    <w:txbxContent>
                      <w:p w14:paraId="7EBE658E" w14:textId="77777777" w:rsidR="00CA4621" w:rsidRPr="001A61C7" w:rsidRDefault="00CA4621" w:rsidP="00064157">
                        <w:pPr>
                          <w:autoSpaceDE w:val="0"/>
                          <w:autoSpaceDN w:val="0"/>
                          <w:adjustRightInd w:val="0"/>
                          <w:jc w:val="center"/>
                          <w:rPr>
                            <w:bCs/>
                            <w:color w:val="000000"/>
                            <w:szCs w:val="22"/>
                          </w:rPr>
                        </w:pPr>
                        <w:r w:rsidRPr="001A61C7">
                          <w:rPr>
                            <w:bCs/>
                            <w:color w:val="000000"/>
                            <w:szCs w:val="22"/>
                          </w:rPr>
                          <w:t>Appeal form completed by the candidate in event of dispute</w:t>
                        </w:r>
                      </w:p>
                    </w:txbxContent>
                  </v:textbox>
                </v:shape>
                <v:shape id="Text Box 3026" o:spid="_x0000_s1050" type="#_x0000_t202" style="position:absolute;left:8761;top:7552;width:2090;height: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" filled="f" fillcolor="#bbe0e3" strokecolor="#36f" strokeweight="2.25pt">
                  <v:textbox inset="1.70181mm,.85089mm,1.70181mm,.85089mm">
                    <w:txbxContent>
                      <w:p w14:paraId="7BB01521" w14:textId="77777777" w:rsidR="00CA4621" w:rsidRPr="001A61C7" w:rsidRDefault="00CA4621" w:rsidP="00064157">
                        <w:pPr>
                          <w:autoSpaceDE w:val="0"/>
                          <w:autoSpaceDN w:val="0"/>
                          <w:adjustRightInd w:val="0"/>
                          <w:jc w:val="center"/>
                          <w:rPr>
                            <w:bCs/>
                            <w:color w:val="000000"/>
                            <w:szCs w:val="22"/>
                          </w:rPr>
                        </w:pPr>
                        <w:r w:rsidRPr="001A61C7">
                          <w:rPr>
                            <w:bCs/>
                            <w:color w:val="000000"/>
                            <w:szCs w:val="22"/>
                          </w:rPr>
                          <w:t>Record of Learning Updated</w:t>
                        </w:r>
                      </w:p>
                    </w:txbxContent>
                  </v:textbox>
                </v:shape>
                <v:shape id="Text Box 3027" o:spid="_x0000_s1051" type="#_x0000_t202" style="position:absolute;left:8581;top:9352;width:220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" filled="f" fillcolor="#bbe0e3" strokecolor="#36f" strokeweight="2.25pt">
                  <v:textbox inset="1.70181mm,.85089mm,1.70181mm,.85089mm">
                    <w:txbxContent>
                      <w:p w14:paraId="627D2E2A" w14:textId="77777777" w:rsidR="00CA4621" w:rsidRPr="001A61C7" w:rsidRDefault="00CA4621" w:rsidP="00064157">
                        <w:pPr>
                          <w:autoSpaceDE w:val="0"/>
                          <w:autoSpaceDN w:val="0"/>
                          <w:adjustRightInd w:val="0"/>
                          <w:jc w:val="center"/>
                          <w:rPr>
                            <w:bCs/>
                            <w:color w:val="000000"/>
                            <w:szCs w:val="22"/>
                          </w:rPr>
                        </w:pPr>
                        <w:r w:rsidRPr="001A61C7">
                          <w:rPr>
                            <w:bCs/>
                            <w:color w:val="000000"/>
                            <w:szCs w:val="22"/>
                          </w:rPr>
                          <w:t>Action Plan completed by Assessor</w:t>
                        </w:r>
                      </w:p>
                    </w:txbxContent>
                  </v:textbox>
                </v:shape>
                <v:shape id="Text Box 3028" o:spid="_x0000_s1052" type="#_x0000_t202" style="position:absolute;left:8761;top:11332;width:1927;height:7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" filled="f" fillcolor="#bbe0e3" strokecolor="#36f" strokeweight="2.25pt">
                  <v:textbox inset="1.70181mm,.85089mm,1.70181mm,.85089mm">
                    <w:txbxContent>
                      <w:p w14:paraId="5B8B2B31" w14:textId="77777777" w:rsidR="00CA4621" w:rsidRPr="001A61C7" w:rsidRDefault="00CA4621" w:rsidP="00064157">
                        <w:pPr>
                          <w:autoSpaceDE w:val="0"/>
                          <w:autoSpaceDN w:val="0"/>
                          <w:adjustRightInd w:val="0"/>
                          <w:jc w:val="center"/>
                          <w:rPr>
                            <w:bCs/>
                            <w:color w:val="000000"/>
                            <w:szCs w:val="22"/>
                          </w:rPr>
                        </w:pPr>
                        <w:r w:rsidRPr="001A61C7">
                          <w:rPr>
                            <w:bCs/>
                            <w:color w:val="000000"/>
                            <w:szCs w:val="22"/>
                          </w:rPr>
                          <w:t>All records &amp; evidence filed</w:t>
                        </w:r>
                      </w:p>
                    </w:txbxContent>
                  </v:textbox>
                </v:shape>
                <v:line id="Line 3029" o:spid="_x0000_s1053" style="position:absolute;visibility:visible;mso-wrap-style:square" from="5521,8092" to="6056,80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" strokecolor="#36f" strokeweight="2.25pt">
                  <v:stroke dashstyle="1 1" endarrow="block"/>
                </v:line>
                <v:line id="Line 3030" o:spid="_x0000_s1054" style="position:absolute;visibility:visible;mso-wrap-style:square" from="8221,8092" to="8661,80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" strokecolor="#36f" strokeweight="2.25pt">
                  <v:stroke dashstyle="1 1" endarrow="block"/>
                </v:line>
                <v:line id="Line 3031" o:spid="_x0000_s1055" style="position:absolute;visibility:visible;mso-wrap-style:square" from="9841,8632" to="9841,9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" strokecolor="#36f" strokeweight="2.25pt">
                  <v:stroke dashstyle="1 1" endarrow="block"/>
                </v:line>
                <v:line id="Line 3032" o:spid="_x0000_s1056" style="position:absolute;visibility:visible;mso-wrap-style:square" from="9841,10612" to="9841,110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" strokecolor="#36f" strokeweight="2.25pt">
                  <v:stroke dashstyle="1 1" endarrow="block"/>
                </v:lin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033" o:spid="_x0000_s1057" type="#_x0000_t67" style="position:absolute;left:1921;top:11692;width:201;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" fillcolor="#396" strokecolor="#36f">
                  <v:textbox style="layout-flow:vertical-ideographic"/>
                </v:shape>
                <v:shape id="Text Box 3034" o:spid="_x0000_s1058" type="#_x0000_t202" style="position:absolute;left:6241;top:13312;width:1807;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" filled="f" fillcolor="#bbe0e3" strokecolor="#36f" strokeweight="2.25pt">
                  <v:textbox inset="1.70181mm,.85089mm,1.70181mm,.85089mm">
                    <w:txbxContent>
                      <w:p w14:paraId="2440BB33" w14:textId="77777777" w:rsidR="00CA4621" w:rsidRPr="001A61C7" w:rsidRDefault="00CA4621" w:rsidP="00064157">
                        <w:pPr>
                          <w:autoSpaceDE w:val="0"/>
                          <w:autoSpaceDN w:val="0"/>
                          <w:adjustRightInd w:val="0"/>
                          <w:jc w:val="center"/>
                          <w:rPr>
                            <w:bCs/>
                            <w:color w:val="000000"/>
                            <w:szCs w:val="22"/>
                          </w:rPr>
                        </w:pPr>
                        <w:r w:rsidRPr="001A61C7">
                          <w:rPr>
                            <w:bCs/>
                            <w:color w:val="000000"/>
                            <w:szCs w:val="22"/>
                          </w:rPr>
                          <w:t>Certificate of Competencies issued to successful candidates</w:t>
                        </w:r>
                      </w:p>
                    </w:txbxContent>
                  </v:textbox>
                </v:shape>
                <v:shape id="AutoShape 3035" o:spid="_x0000_s1059" type="#_x0000_t13" style="position:absolute;left:8221;top:13852;width:302;height:2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" fillcolor="#396" strokecolor="#36f"/>
                <w10:wrap type="tight"/>
              </v:group>
            </w:pict>
          </mc:Fallback>
        </mc:AlternateContent>
      </w:r>
      <w:r w:rsidR="00064157" w:rsidRPr="006B679E">
        <w:br w:type="page"/>
      </w:r>
      <w:bookmarkStart w:id="19" w:name="_Toc398891022"/>
      <w:bookmarkStart w:id="20" w:name="_Toc398113998"/>
      <w:bookmarkStart w:id="21" w:name="_Toc396390540"/>
      <w:bookmarkStart w:id="22" w:name="_Toc397590403"/>
      <w:bookmarkStart w:id="23" w:name="_Toc398201301"/>
      <w:r w:rsidR="000265D9">
        <w:rPr>
          <w:b w:val="0"/>
        </w:rPr>
        <w:t>PORTFOLIO OF EVIDENCE</w:t>
      </w:r>
      <w:bookmarkEnd w:id="18"/>
      <w:bookmarkEnd w:id="19"/>
      <w:bookmarkEnd w:id="20"/>
      <w:bookmarkEnd w:id="21"/>
      <w:bookmarkEnd w:id="22"/>
      <w:bookmarkEnd w:id="23"/>
    </w:p>
    <w:p w14:paraId="0CB017F6" w14:textId="77777777" w:rsidR="000265D9" w:rsidRDefault="000265D9" w:rsidP="000265D9">
      <w:pPr>
        <w:pStyle w:val="Heading2"/>
      </w:pPr>
      <w:bookmarkStart w:id="24" w:name="_Toc398891023"/>
      <w:bookmarkStart w:id="25" w:name="_Toc398113999"/>
      <w:bookmarkStart w:id="26" w:name="_Toc396390541"/>
      <w:bookmarkStart w:id="27" w:name="_Toc278458849"/>
      <w:bookmarkStart w:id="28" w:name="_Toc393291055"/>
      <w:bookmarkStart w:id="29" w:name="_Toc397590404"/>
      <w:bookmarkStart w:id="30" w:name="_Toc398201302"/>
      <w:bookmarkStart w:id="31" w:name="_Toc87535375"/>
      <w:r>
        <w:rPr>
          <w:bCs/>
        </w:rPr>
        <w:t>Portfolio Building</w:t>
      </w:r>
      <w:bookmarkEnd w:id="24"/>
      <w:bookmarkEnd w:id="25"/>
      <w:bookmarkEnd w:id="26"/>
      <w:bookmarkEnd w:id="27"/>
      <w:bookmarkEnd w:id="28"/>
      <w:bookmarkEnd w:id="29"/>
      <w:bookmarkEnd w:id="30"/>
      <w:bookmarkEnd w:id="31"/>
    </w:p>
    <w:p w14:paraId="5A940312" w14:textId="77777777" w:rsidR="000265D9" w:rsidRDefault="000265D9" w:rsidP="000265D9">
      <w:r>
        <w:t>Your Portfolio of Evidence (PoE) contains the evidence needed to declare you competent and to award credits towards the award of this qualification to you. Evidence should be authentic and reflect both your knowledge of the subject and your ability to apply this knowledge in the workplace. Thus, evidence day to day activities supporting the specific outcomes addressed by this learning programme should complement the theoretical learning you attended and were assessed on.</w:t>
      </w:r>
    </w:p>
    <w:p w14:paraId="7B46A70C" w14:textId="77777777" w:rsidR="000265D9" w:rsidRDefault="000265D9" w:rsidP="000265D9">
      <w:r>
        <w:t>There are FIVE key steps in creating a portfolio that will reflect your competence.</w:t>
      </w:r>
    </w:p>
    <w:p w14:paraId="60836B92" w14:textId="77777777" w:rsidR="000265D9" w:rsidRDefault="000265D9" w:rsidP="000265D9">
      <w:pPr>
        <w:pStyle w:val="Heading3"/>
      </w:pPr>
      <w:bookmarkStart w:id="32" w:name="_Toc398891024"/>
      <w:bookmarkStart w:id="33" w:name="_Toc398114000"/>
      <w:bookmarkStart w:id="34" w:name="_Toc396390542"/>
      <w:bookmarkStart w:id="35" w:name="_Toc278458850"/>
      <w:bookmarkStart w:id="36" w:name="_Toc397590405"/>
      <w:bookmarkStart w:id="37" w:name="_Toc398201303"/>
      <w:bookmarkStart w:id="38" w:name="_Toc87535376"/>
      <w:r>
        <w:t>Plan Your Portfolio</w:t>
      </w:r>
      <w:bookmarkEnd w:id="32"/>
      <w:bookmarkEnd w:id="33"/>
      <w:bookmarkEnd w:id="34"/>
      <w:bookmarkEnd w:id="35"/>
      <w:bookmarkEnd w:id="36"/>
      <w:bookmarkEnd w:id="37"/>
      <w:bookmarkEnd w:id="38"/>
    </w:p>
    <w:p w14:paraId="2CC2B5C1" w14:textId="77777777" w:rsidR="000265D9" w:rsidRDefault="000265D9" w:rsidP="000265D9">
      <w:r>
        <w:t>Plan and document the sequence, graphics and layout of your portfolio. This will assist you in following a logical sequence, which makes the Portfolio also much more user friendly and understandable for the assessor. It will also reflect your professional approach and attitude towards the subject matter, your work and your life. Impact and appearance always contribute to or affect your chances of being taken seriously and declared competent!</w:t>
      </w:r>
    </w:p>
    <w:p w14:paraId="44C36E4D" w14:textId="77777777" w:rsidR="000265D9" w:rsidRDefault="000265D9" w:rsidP="000265D9">
      <w:pPr>
        <w:pStyle w:val="Heading3"/>
      </w:pPr>
      <w:bookmarkStart w:id="39" w:name="_Toc398891025"/>
      <w:bookmarkStart w:id="40" w:name="_Toc398114001"/>
      <w:bookmarkStart w:id="41" w:name="_Toc396390543"/>
      <w:bookmarkStart w:id="42" w:name="_Toc397590406"/>
      <w:bookmarkStart w:id="43" w:name="_Toc398201304"/>
      <w:bookmarkStart w:id="44" w:name="_Toc87535377"/>
      <w:r>
        <w:t>Gather The Evidence</w:t>
      </w:r>
      <w:bookmarkEnd w:id="39"/>
      <w:bookmarkEnd w:id="40"/>
      <w:bookmarkEnd w:id="41"/>
      <w:bookmarkEnd w:id="42"/>
      <w:bookmarkEnd w:id="43"/>
      <w:bookmarkEnd w:id="44"/>
    </w:p>
    <w:p w14:paraId="186B5ADD" w14:textId="77777777" w:rsidR="000265D9" w:rsidRDefault="000265D9" w:rsidP="000265D9">
      <w:r>
        <w:t>An evidence checklist has been provided (Section 4) to tell you what evidence needs to be gathered for assessment purposes. However, there are four broad categories of evidence that you should include:</w:t>
      </w:r>
    </w:p>
    <w:p w14:paraId="6989906C" w14:textId="77777777" w:rsidR="000265D9" w:rsidRDefault="000265D9" w:rsidP="000265D9">
      <w:pPr>
        <w:pStyle w:val="ListBullet2"/>
        <w:tabs>
          <w:tab w:val="left" w:pos="720"/>
        </w:tabs>
        <w:spacing w:before="120" w:after="120"/>
        <w:ind w:left="641" w:hanging="357"/>
      </w:pPr>
      <w:r>
        <w:t>Knowledge evidence (your knowledge questionnaire)</w:t>
      </w:r>
    </w:p>
    <w:p w14:paraId="5D766BA7" w14:textId="77777777" w:rsidR="000265D9" w:rsidRDefault="000265D9" w:rsidP="000265D9">
      <w:pPr>
        <w:pStyle w:val="ListBullet2"/>
        <w:tabs>
          <w:tab w:val="left" w:pos="720"/>
        </w:tabs>
        <w:spacing w:before="120" w:after="120"/>
        <w:ind w:left="641" w:hanging="357"/>
      </w:pPr>
      <w:r>
        <w:t>Direct performance evidence (actual samples of your work or records of activities captured on audio or video tape)</w:t>
      </w:r>
    </w:p>
    <w:p w14:paraId="230CDF81" w14:textId="77777777" w:rsidR="000265D9" w:rsidRDefault="000265D9" w:rsidP="000265D9">
      <w:pPr>
        <w:pStyle w:val="ListBullet2"/>
        <w:tabs>
          <w:tab w:val="left" w:pos="720"/>
        </w:tabs>
        <w:spacing w:before="120" w:after="120"/>
        <w:ind w:left="641" w:hanging="357"/>
      </w:pPr>
      <w:r>
        <w:t xml:space="preserve">Indirect performance evidence (documentary records of your performance e.g. appraisals, photographs, testimonials, self-assessments, customer ratings etc.) </w:t>
      </w:r>
    </w:p>
    <w:p w14:paraId="3FE718AD" w14:textId="77777777" w:rsidR="000265D9" w:rsidRDefault="000265D9" w:rsidP="000265D9">
      <w:pPr>
        <w:pStyle w:val="ListBullet2"/>
        <w:tabs>
          <w:tab w:val="left" w:pos="720"/>
        </w:tabs>
        <w:spacing w:before="120" w:after="120"/>
        <w:ind w:left="641" w:hanging="357"/>
      </w:pPr>
      <w:r>
        <w:t>Supplementary evidence (to confirm the authenticity of your evidence)</w:t>
      </w:r>
    </w:p>
    <w:p w14:paraId="1FAA8342" w14:textId="77777777" w:rsidR="000265D9" w:rsidRDefault="000265D9" w:rsidP="000265D9">
      <w:pPr>
        <w:pStyle w:val="Heading3"/>
      </w:pPr>
      <w:r>
        <w:t xml:space="preserve"> </w:t>
      </w:r>
      <w:bookmarkStart w:id="45" w:name="_Toc398891026"/>
      <w:bookmarkStart w:id="46" w:name="_Toc398114002"/>
      <w:bookmarkStart w:id="47" w:name="_Toc396390544"/>
      <w:bookmarkStart w:id="48" w:name="_Toc397590407"/>
      <w:bookmarkStart w:id="49" w:name="_Toc398201305"/>
      <w:bookmarkStart w:id="50" w:name="_Toc87535378"/>
      <w:r>
        <w:t>Evaluate Your Evidence</w:t>
      </w:r>
      <w:bookmarkEnd w:id="45"/>
      <w:bookmarkEnd w:id="46"/>
      <w:bookmarkEnd w:id="47"/>
      <w:bookmarkEnd w:id="48"/>
      <w:bookmarkEnd w:id="49"/>
      <w:bookmarkEnd w:id="50"/>
    </w:p>
    <w:p w14:paraId="6B7A4FB8" w14:textId="77777777" w:rsidR="000265D9" w:rsidRDefault="000265D9" w:rsidP="000265D9">
      <w:r>
        <w:t>Once you have collected your evidence, evaluate each piece by ensuring that it is:</w:t>
      </w:r>
    </w:p>
    <w:p w14:paraId="4E513064" w14:textId="77777777" w:rsidR="000265D9" w:rsidRDefault="000265D9" w:rsidP="000265D9">
      <w:pPr>
        <w:pStyle w:val="ListBullet2"/>
        <w:tabs>
          <w:tab w:val="left" w:pos="720"/>
        </w:tabs>
        <w:spacing w:before="120" w:after="120"/>
        <w:ind w:left="641" w:hanging="357"/>
      </w:pPr>
      <w:r>
        <w:t>Valid (relevant to the unit standard/s being assessed)</w:t>
      </w:r>
    </w:p>
    <w:p w14:paraId="1BBA518F" w14:textId="77777777" w:rsidR="000265D9" w:rsidRDefault="000265D9" w:rsidP="000265D9">
      <w:pPr>
        <w:pStyle w:val="ListBullet2"/>
        <w:tabs>
          <w:tab w:val="left" w:pos="720"/>
        </w:tabs>
        <w:spacing w:before="120" w:after="120"/>
        <w:ind w:left="641" w:hanging="357"/>
      </w:pPr>
      <w:r>
        <w:t>Authentic (clearly your own work)</w:t>
      </w:r>
    </w:p>
    <w:p w14:paraId="55D79DA2" w14:textId="77777777" w:rsidR="000265D9" w:rsidRDefault="000265D9" w:rsidP="000265D9">
      <w:pPr>
        <w:pStyle w:val="ListBullet2"/>
        <w:tabs>
          <w:tab w:val="left" w:pos="720"/>
        </w:tabs>
        <w:spacing w:before="120" w:after="120"/>
        <w:ind w:left="641" w:hanging="357"/>
      </w:pPr>
      <w:r>
        <w:t>Current (not more than 2 years old)</w:t>
      </w:r>
    </w:p>
    <w:p w14:paraId="4BC74304" w14:textId="77777777" w:rsidR="000265D9" w:rsidRDefault="000265D9" w:rsidP="000265D9">
      <w:pPr>
        <w:pStyle w:val="ListBullet2"/>
        <w:tabs>
          <w:tab w:val="left" w:pos="720"/>
        </w:tabs>
        <w:spacing w:before="120" w:after="120"/>
        <w:ind w:left="641" w:hanging="357"/>
      </w:pPr>
      <w:r>
        <w:t>Sufficient (adequate to prove your competence against all of the assessment criteria and range statements in the unit standard/s)</w:t>
      </w:r>
    </w:p>
    <w:p w14:paraId="3662D143" w14:textId="77777777" w:rsidR="000265D9" w:rsidRDefault="000265D9" w:rsidP="000265D9">
      <w:pPr>
        <w:pStyle w:val="Heading3"/>
      </w:pPr>
      <w:bookmarkStart w:id="51" w:name="_Toc398891027"/>
      <w:bookmarkStart w:id="52" w:name="_Toc398114003"/>
      <w:bookmarkStart w:id="53" w:name="_Toc396390545"/>
      <w:bookmarkStart w:id="54" w:name="_Toc397590408"/>
      <w:bookmarkStart w:id="55" w:name="_Toc398201306"/>
      <w:bookmarkStart w:id="56" w:name="_Toc87535379"/>
      <w:r>
        <w:t>Cross-Reference Your Evidence To The Unit Standards</w:t>
      </w:r>
      <w:bookmarkEnd w:id="51"/>
      <w:bookmarkEnd w:id="52"/>
      <w:bookmarkEnd w:id="53"/>
      <w:bookmarkEnd w:id="54"/>
      <w:bookmarkEnd w:id="55"/>
      <w:bookmarkEnd w:id="56"/>
    </w:p>
    <w:p w14:paraId="0802C4E5" w14:textId="77777777" w:rsidR="000265D9" w:rsidRDefault="000265D9" w:rsidP="000265D9">
      <w:r>
        <w:t>Evidence for assessment against unit standards must be linked to the outcomes of the unit standard in question. An evidence locator grid is useful for this.</w:t>
      </w:r>
    </w:p>
    <w:p w14:paraId="6D483897" w14:textId="77777777" w:rsidR="000265D9" w:rsidRDefault="000265D9" w:rsidP="000265D9">
      <w:pPr>
        <w:pStyle w:val="Heading3"/>
      </w:pPr>
      <w:r>
        <w:rPr>
          <w:b w:val="0"/>
          <w:bCs w:val="0"/>
          <w:szCs w:val="26"/>
          <w:lang w:val="en-US" w:eastAsia="zh-CN"/>
        </w:rPr>
        <w:br w:type="page"/>
      </w:r>
      <w:bookmarkStart w:id="57" w:name="_Toc398891028"/>
      <w:bookmarkStart w:id="58" w:name="_Toc398114004"/>
      <w:bookmarkStart w:id="59" w:name="_Toc396390546"/>
      <w:bookmarkStart w:id="60" w:name="_Toc394578957"/>
      <w:bookmarkStart w:id="61" w:name="_Toc397590409"/>
      <w:bookmarkStart w:id="62" w:name="_Toc398201307"/>
      <w:bookmarkStart w:id="63" w:name="_Toc87535380"/>
      <w:r>
        <w:t>Organise Your Information</w:t>
      </w:r>
      <w:bookmarkEnd w:id="57"/>
      <w:bookmarkEnd w:id="58"/>
      <w:bookmarkEnd w:id="59"/>
      <w:bookmarkEnd w:id="60"/>
      <w:bookmarkEnd w:id="61"/>
      <w:bookmarkEnd w:id="62"/>
      <w:bookmarkEnd w:id="63"/>
    </w:p>
    <w:p w14:paraId="06AFE9ED" w14:textId="77777777" w:rsidR="000265D9" w:rsidRDefault="000265D9" w:rsidP="000265D9">
      <w:r>
        <w:t>How you structure your portfolio is critical. Your design and layout must look professional and clearly articulate your achievements, and it should make sense to someone seeing it for the first time. Use the following structure as a guide:</w:t>
      </w:r>
    </w:p>
    <w:p w14:paraId="25ADE052" w14:textId="77777777" w:rsidR="000265D9" w:rsidRDefault="000265D9" w:rsidP="00B268F0">
      <w:pPr>
        <w:numPr>
          <w:ilvl w:val="0"/>
          <w:numId w:val="40"/>
        </w:numPr>
        <w:spacing w:before="0" w:after="0"/>
      </w:pPr>
      <w:r>
        <w:t xml:space="preserve">A title page indicating: </w:t>
      </w:r>
    </w:p>
    <w:p w14:paraId="1A837E9C" w14:textId="77777777" w:rsidR="000265D9" w:rsidRDefault="000265D9" w:rsidP="000265D9">
      <w:pPr>
        <w:pStyle w:val="ListBullet3"/>
        <w:spacing w:before="120" w:after="120"/>
        <w:contextualSpacing/>
      </w:pPr>
      <w:r>
        <w:t>The title of the programme</w:t>
      </w:r>
    </w:p>
    <w:p w14:paraId="419CF1D3" w14:textId="77777777" w:rsidR="000265D9" w:rsidRDefault="000265D9" w:rsidP="000265D9">
      <w:pPr>
        <w:pStyle w:val="ListBullet3"/>
        <w:spacing w:before="120" w:after="120"/>
        <w:contextualSpacing/>
      </w:pPr>
      <w:r>
        <w:t>The unit standard titles to which the programme is aligned</w:t>
      </w:r>
    </w:p>
    <w:p w14:paraId="3CF60C9C" w14:textId="77777777" w:rsidR="000265D9" w:rsidRDefault="000265D9" w:rsidP="000265D9">
      <w:pPr>
        <w:pStyle w:val="ListBullet3"/>
        <w:spacing w:before="120" w:after="120"/>
        <w:contextualSpacing/>
      </w:pPr>
      <w:r>
        <w:t>The assessment centre (</w:t>
      </w:r>
      <w:r>
        <w:rPr>
          <w:szCs w:val="20"/>
        </w:rPr>
        <w:t>The training provider</w:t>
      </w:r>
      <w:r>
        <w:t>)</w:t>
      </w:r>
    </w:p>
    <w:p w14:paraId="464E9829" w14:textId="77777777" w:rsidR="000265D9" w:rsidRDefault="000265D9" w:rsidP="000265D9">
      <w:pPr>
        <w:pStyle w:val="ListBullet3"/>
        <w:spacing w:before="120" w:after="120"/>
        <w:contextualSpacing/>
      </w:pPr>
      <w:r>
        <w:t>Your name, position and organisation</w:t>
      </w:r>
    </w:p>
    <w:p w14:paraId="50302E6A" w14:textId="77777777" w:rsidR="000265D9" w:rsidRDefault="000265D9" w:rsidP="000265D9">
      <w:pPr>
        <w:pStyle w:val="ListBullet3"/>
        <w:spacing w:before="120" w:after="120"/>
        <w:contextualSpacing/>
      </w:pPr>
      <w:r>
        <w:t>Your contact details</w:t>
      </w:r>
    </w:p>
    <w:p w14:paraId="63718A52" w14:textId="77777777" w:rsidR="000265D9" w:rsidRDefault="000265D9" w:rsidP="000265D9">
      <w:pPr>
        <w:pStyle w:val="ListBullet3"/>
        <w:spacing w:before="120" w:after="120"/>
        <w:contextualSpacing/>
      </w:pPr>
      <w:r>
        <w:t xml:space="preserve">The name of your assessor </w:t>
      </w:r>
    </w:p>
    <w:p w14:paraId="15D4689F" w14:textId="77777777" w:rsidR="000265D9" w:rsidRDefault="000265D9" w:rsidP="000265D9">
      <w:pPr>
        <w:pStyle w:val="ListBullet3"/>
        <w:spacing w:before="120" w:after="120"/>
        <w:contextualSpacing/>
      </w:pPr>
      <w:r>
        <w:t>The name of your moderator</w:t>
      </w:r>
    </w:p>
    <w:p w14:paraId="10BE66C5" w14:textId="77777777" w:rsidR="000265D9" w:rsidRDefault="000265D9" w:rsidP="000265D9">
      <w:pPr>
        <w:pStyle w:val="ListBullet3"/>
        <w:spacing w:before="120" w:after="120"/>
        <w:contextualSpacing/>
      </w:pPr>
      <w:r>
        <w:t>The date</w:t>
      </w:r>
    </w:p>
    <w:p w14:paraId="73794039" w14:textId="77777777" w:rsidR="000265D9" w:rsidRDefault="000265D9" w:rsidP="00B268F0">
      <w:pPr>
        <w:numPr>
          <w:ilvl w:val="0"/>
          <w:numId w:val="41"/>
        </w:numPr>
        <w:spacing w:before="120" w:after="120"/>
      </w:pPr>
      <w:r>
        <w:t>An index</w:t>
      </w:r>
    </w:p>
    <w:p w14:paraId="0DA1AE71" w14:textId="77777777" w:rsidR="000265D9" w:rsidRDefault="000265D9" w:rsidP="00B268F0">
      <w:pPr>
        <w:numPr>
          <w:ilvl w:val="0"/>
          <w:numId w:val="41"/>
        </w:numPr>
        <w:spacing w:before="120" w:after="120"/>
      </w:pPr>
      <w:r>
        <w:t xml:space="preserve">Background information </w:t>
      </w:r>
    </w:p>
    <w:p w14:paraId="0EADCF8A" w14:textId="77777777" w:rsidR="000265D9" w:rsidRDefault="000265D9" w:rsidP="000265D9">
      <w:pPr>
        <w:pStyle w:val="ListBullet3"/>
        <w:spacing w:before="120" w:after="120"/>
        <w:contextualSpacing/>
      </w:pPr>
      <w:r>
        <w:t>Curriculum Vitae</w:t>
      </w:r>
    </w:p>
    <w:p w14:paraId="3CFF943C" w14:textId="77777777" w:rsidR="000265D9" w:rsidRDefault="000265D9" w:rsidP="000265D9">
      <w:pPr>
        <w:pStyle w:val="ListBullet3"/>
        <w:spacing w:before="120" w:after="120"/>
        <w:contextualSpacing/>
      </w:pPr>
      <w:r>
        <w:t>Organisation profile</w:t>
      </w:r>
    </w:p>
    <w:p w14:paraId="33E696FE" w14:textId="77777777" w:rsidR="000265D9" w:rsidRDefault="000265D9" w:rsidP="000265D9">
      <w:pPr>
        <w:pStyle w:val="ListBullet3"/>
        <w:spacing w:before="120" w:after="120"/>
        <w:contextualSpacing/>
      </w:pPr>
      <w:r>
        <w:t>Job profile</w:t>
      </w:r>
    </w:p>
    <w:p w14:paraId="303B55E8" w14:textId="77777777" w:rsidR="000265D9" w:rsidRDefault="000265D9" w:rsidP="000265D9">
      <w:pPr>
        <w:pStyle w:val="ListBullet3"/>
        <w:spacing w:before="120" w:after="120"/>
        <w:contextualSpacing/>
      </w:pPr>
      <w:r>
        <w:t>Organisation/department structure</w:t>
      </w:r>
    </w:p>
    <w:p w14:paraId="6F5B71A1" w14:textId="77777777" w:rsidR="000265D9" w:rsidRDefault="000265D9" w:rsidP="00B268F0">
      <w:pPr>
        <w:numPr>
          <w:ilvl w:val="0"/>
          <w:numId w:val="42"/>
        </w:numPr>
        <w:spacing w:before="120" w:after="120"/>
      </w:pPr>
      <w:r>
        <w:t>A copy of the unit standard/s</w:t>
      </w:r>
    </w:p>
    <w:p w14:paraId="22233137" w14:textId="77777777" w:rsidR="000265D9" w:rsidRDefault="000265D9" w:rsidP="00B268F0">
      <w:pPr>
        <w:numPr>
          <w:ilvl w:val="0"/>
          <w:numId w:val="42"/>
        </w:numPr>
        <w:spacing w:before="120" w:after="120"/>
      </w:pPr>
      <w:r>
        <w:t>Your assessment plan</w:t>
      </w:r>
    </w:p>
    <w:p w14:paraId="3B23CB0B" w14:textId="77777777" w:rsidR="000265D9" w:rsidRDefault="000265D9" w:rsidP="00B268F0">
      <w:pPr>
        <w:numPr>
          <w:ilvl w:val="0"/>
          <w:numId w:val="42"/>
        </w:numPr>
        <w:spacing w:before="120" w:after="120"/>
      </w:pPr>
      <w:r>
        <w:t>Your completed Knowledge Questionnaire</w:t>
      </w:r>
    </w:p>
    <w:p w14:paraId="67314A72" w14:textId="77777777" w:rsidR="000265D9" w:rsidRDefault="000265D9" w:rsidP="00B268F0">
      <w:pPr>
        <w:numPr>
          <w:ilvl w:val="0"/>
          <w:numId w:val="42"/>
        </w:numPr>
        <w:spacing w:before="120" w:after="120"/>
      </w:pPr>
      <w:r>
        <w:t>An evidence locator grid</w:t>
      </w:r>
    </w:p>
    <w:p w14:paraId="6901F55E" w14:textId="77777777" w:rsidR="000265D9" w:rsidRDefault="000265D9" w:rsidP="00B268F0">
      <w:pPr>
        <w:numPr>
          <w:ilvl w:val="0"/>
          <w:numId w:val="42"/>
        </w:numPr>
        <w:spacing w:before="120" w:after="120"/>
      </w:pPr>
      <w:r>
        <w:t>The evidence itself</w:t>
      </w:r>
    </w:p>
    <w:p w14:paraId="0B2EFDF4" w14:textId="77777777" w:rsidR="000265D9" w:rsidRDefault="000265D9" w:rsidP="00B268F0">
      <w:pPr>
        <w:numPr>
          <w:ilvl w:val="0"/>
          <w:numId w:val="42"/>
        </w:numPr>
        <w:spacing w:before="120" w:after="120"/>
      </w:pPr>
      <w:r>
        <w:t>Supporting evidence e.g. witness testimonies, reflections and witness status list</w:t>
      </w:r>
    </w:p>
    <w:p w14:paraId="24D13536" w14:textId="77777777" w:rsidR="000265D9" w:rsidRDefault="000265D9" w:rsidP="00B268F0">
      <w:pPr>
        <w:numPr>
          <w:ilvl w:val="0"/>
          <w:numId w:val="42"/>
        </w:numPr>
        <w:spacing w:before="120" w:after="120"/>
      </w:pPr>
      <w:r>
        <w:t>Assessment records</w:t>
      </w:r>
      <w:r>
        <w:rPr>
          <w:rStyle w:val="Strong"/>
        </w:rPr>
        <w:t xml:space="preserve"> </w:t>
      </w:r>
    </w:p>
    <w:p w14:paraId="08F31B9B" w14:textId="77777777" w:rsidR="000265D9" w:rsidRDefault="000265D9" w:rsidP="000265D9"/>
    <w:p w14:paraId="7176CB9E" w14:textId="77777777" w:rsidR="000265D9" w:rsidRDefault="000265D9" w:rsidP="000265D9"/>
    <w:p w14:paraId="756E6315" w14:textId="77777777" w:rsidR="000265D9" w:rsidRDefault="000265D9" w:rsidP="000265D9"/>
    <w:p w14:paraId="26DC120B" w14:textId="77777777" w:rsidR="000265D9" w:rsidRDefault="000265D9" w:rsidP="000265D9">
      <w:r>
        <w:br w:type="page"/>
      </w:r>
    </w:p>
    <w:p w14:paraId="63ACFBBF" w14:textId="77777777" w:rsidR="000265D9" w:rsidRDefault="000265D9" w:rsidP="000265D9">
      <w:pPr>
        <w:pStyle w:val="Heading2"/>
        <w:rPr>
          <w:bCs/>
        </w:rPr>
      </w:pPr>
      <w:bookmarkStart w:id="64" w:name="_Toc398891029"/>
      <w:bookmarkStart w:id="65" w:name="_Toc398114005"/>
      <w:bookmarkStart w:id="66" w:name="_Toc396390547"/>
      <w:bookmarkStart w:id="67" w:name="_Toc397590410"/>
      <w:bookmarkStart w:id="68" w:name="_Toc398201308"/>
      <w:bookmarkStart w:id="69" w:name="_Toc87535381"/>
      <w:r>
        <w:rPr>
          <w:bCs/>
        </w:rPr>
        <w:t>Learner Documents</w:t>
      </w:r>
      <w:bookmarkEnd w:id="64"/>
      <w:bookmarkEnd w:id="65"/>
      <w:bookmarkEnd w:id="66"/>
      <w:bookmarkEnd w:id="67"/>
      <w:bookmarkEnd w:id="68"/>
      <w:bookmarkEnd w:id="69"/>
    </w:p>
    <w:p w14:paraId="7E42C0B9" w14:textId="77777777" w:rsidR="000265D9" w:rsidRDefault="000265D9" w:rsidP="000265D9">
      <w:pPr>
        <w:pStyle w:val="Heading3"/>
      </w:pPr>
      <w:bookmarkStart w:id="70" w:name="_Toc398891030"/>
      <w:bookmarkStart w:id="71" w:name="_Toc398114006"/>
      <w:bookmarkStart w:id="72" w:name="_Toc396390548"/>
      <w:bookmarkStart w:id="73" w:name="_Toc397590411"/>
      <w:bookmarkStart w:id="74" w:name="_Toc398201309"/>
      <w:bookmarkStart w:id="75" w:name="_Toc87535382"/>
      <w:r>
        <w:t>Learner Curriculum Vitae</w:t>
      </w:r>
      <w:bookmarkEnd w:id="70"/>
      <w:bookmarkEnd w:id="71"/>
      <w:bookmarkEnd w:id="72"/>
      <w:bookmarkEnd w:id="73"/>
      <w:bookmarkEnd w:id="74"/>
      <w:bookmarkEnd w:id="75"/>
    </w:p>
    <w:p w14:paraId="61E88073" w14:textId="77777777" w:rsidR="000265D9" w:rsidRDefault="000265D9" w:rsidP="000265D9">
      <w:r>
        <w:t>Please file your CV behind this page. Please remember to include a copy of your Identity Document (ID).</w:t>
      </w:r>
    </w:p>
    <w:p w14:paraId="2F94B6BC" w14:textId="77777777" w:rsidR="000265D9" w:rsidRDefault="000265D9" w:rsidP="000265D9">
      <w:r>
        <w:br w:type="page"/>
      </w:r>
    </w:p>
    <w:p w14:paraId="773326E8" w14:textId="77777777" w:rsidR="000265D9" w:rsidRDefault="000265D9" w:rsidP="000265D9">
      <w:pPr>
        <w:pStyle w:val="Heading3"/>
      </w:pPr>
      <w:bookmarkStart w:id="76" w:name="_Toc398891031"/>
      <w:bookmarkStart w:id="77" w:name="_Toc398114007"/>
      <w:bookmarkStart w:id="78" w:name="_Toc396390549"/>
      <w:bookmarkStart w:id="79" w:name="_Toc397590412"/>
      <w:bookmarkStart w:id="80" w:name="_Toc398201310"/>
      <w:bookmarkStart w:id="81" w:name="_Toc87535383"/>
      <w:r>
        <w:t>Attendance Registers</w:t>
      </w:r>
      <w:bookmarkEnd w:id="76"/>
      <w:bookmarkEnd w:id="77"/>
      <w:bookmarkEnd w:id="78"/>
      <w:bookmarkEnd w:id="79"/>
      <w:bookmarkEnd w:id="80"/>
      <w:bookmarkEnd w:id="81"/>
    </w:p>
    <w:p w14:paraId="00687F9B" w14:textId="77777777" w:rsidR="000265D9" w:rsidRDefault="000265D9" w:rsidP="000265D9">
      <w:r>
        <w:t>File your attendance registers behind this page.</w:t>
      </w:r>
    </w:p>
    <w:p w14:paraId="43F41162" w14:textId="77777777" w:rsidR="002F1570" w:rsidRPr="00F75531" w:rsidRDefault="000265D9" w:rsidP="000265D9">
      <w:pPr>
        <w:pStyle w:val="KFormattingspace"/>
      </w:pPr>
      <w:r>
        <w:br w:type="page"/>
      </w:r>
    </w:p>
    <w:p w14:paraId="054BBFAA" w14:textId="77777777" w:rsidR="002F1570" w:rsidRDefault="000F14B3" w:rsidP="00D91196">
      <w:pPr>
        <w:pStyle w:val="Heading1"/>
      </w:pPr>
      <w:bookmarkStart w:id="82" w:name="_Toc160581000"/>
      <w:bookmarkStart w:id="83" w:name="_Toc161665630"/>
      <w:bookmarkStart w:id="84" w:name="_Toc186207236"/>
      <w:bookmarkStart w:id="85" w:name="_Toc87535384"/>
      <w:r>
        <w:t>ASSESSMENT STRATEGY</w:t>
      </w:r>
      <w:bookmarkEnd w:id="82"/>
      <w:bookmarkEnd w:id="83"/>
      <w:bookmarkEnd w:id="84"/>
      <w:bookmarkEnd w:id="85"/>
    </w:p>
    <w:p w14:paraId="46047D34" w14:textId="77777777" w:rsidR="00506FF2" w:rsidRPr="00B67D18" w:rsidRDefault="00506FF2" w:rsidP="00506FF2">
      <w:r w:rsidRPr="00E70F95">
        <w:t xml:space="preserve">These assessment exercises will cover the </w:t>
      </w:r>
      <w:r>
        <w:t xml:space="preserve">specific outcomes for the unit standard. </w:t>
      </w:r>
      <w:r w:rsidRPr="00B67D18">
        <w:t xml:space="preserve">The purpose of the assessment process is to gather enough evidence to prove that the </w:t>
      </w:r>
      <w:r>
        <w:t>specific</w:t>
      </w:r>
      <w:r w:rsidRPr="00B67D18">
        <w:t xml:space="preserve"> outcome was achieved.</w:t>
      </w:r>
    </w:p>
    <w:p w14:paraId="35440052" w14:textId="77777777" w:rsidR="00233236" w:rsidRPr="00A24456" w:rsidRDefault="00506FF2" w:rsidP="00506FF2">
      <w:r w:rsidRPr="00B67D18">
        <w:t xml:space="preserve">Competency will be assessed through </w:t>
      </w:r>
      <w:r>
        <w:t>various summative and workplace</w:t>
      </w:r>
      <w:r w:rsidRPr="00B67D18">
        <w:t xml:space="preserve"> assignments recorded in POE. Assessment evidence should be sufficient to prove that the candidate is capable in all required tasks set by the unit standards and a competency judgement will be made regarding the exit level outcome. Principles of fairness, validity, practicability, reliability and consistency</w:t>
      </w:r>
      <w:r>
        <w:t xml:space="preserve"> will be adhered to throughout.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37"/>
        <w:gridCol w:w="2092"/>
        <w:gridCol w:w="1882"/>
        <w:gridCol w:w="1556"/>
        <w:gridCol w:w="945"/>
        <w:gridCol w:w="474"/>
        <w:gridCol w:w="1169"/>
      </w:tblGrid>
      <w:tr w:rsidR="002F1570" w:rsidRPr="002F277B" w14:paraId="580B36DF" w14:textId="77777777" w:rsidTr="002F277B">
        <w:tc>
          <w:tcPr>
            <w:tcW w:w="1758" w:type="dxa"/>
            <w:tcBorders>
              <w:top w:val="single" w:sz="4" w:space="0" w:color="auto"/>
              <w:left w:val="single" w:sz="4" w:space="0" w:color="auto"/>
              <w:bottom w:val="single" w:sz="4" w:space="0" w:color="auto"/>
              <w:right w:val="single" w:sz="4" w:space="0" w:color="auto"/>
            </w:tcBorders>
            <w:shd w:val="clear" w:color="auto" w:fill="F3F3F3"/>
            <w:vAlign w:val="center"/>
          </w:tcPr>
          <w:p w14:paraId="0CCD07C2" w14:textId="77777777" w:rsidR="002F1570" w:rsidRPr="002F277B" w:rsidRDefault="002F1570" w:rsidP="00B979B8">
            <w:pPr>
              <w:pStyle w:val="KTabletext"/>
              <w:rPr>
                <w:rFonts w:ascii="Verdana" w:hAnsi="Verdana"/>
                <w:b/>
                <w:szCs w:val="20"/>
              </w:rPr>
            </w:pPr>
            <w:r w:rsidRPr="002F277B">
              <w:rPr>
                <w:rFonts w:ascii="Verdana" w:hAnsi="Verdana"/>
                <w:b/>
                <w:szCs w:val="20"/>
              </w:rPr>
              <w:t>Unit Standard Title</w:t>
            </w:r>
          </w:p>
        </w:tc>
        <w:tc>
          <w:tcPr>
            <w:tcW w:w="5720" w:type="dxa"/>
            <w:gridSpan w:val="3"/>
            <w:tcBorders>
              <w:top w:val="single" w:sz="4" w:space="0" w:color="auto"/>
              <w:left w:val="single" w:sz="4" w:space="0" w:color="auto"/>
              <w:bottom w:val="single" w:sz="4" w:space="0" w:color="auto"/>
              <w:right w:val="single" w:sz="4" w:space="0" w:color="auto"/>
            </w:tcBorders>
            <w:vAlign w:val="center"/>
          </w:tcPr>
          <w:p w14:paraId="30AF5945" w14:textId="77777777" w:rsidR="002F1570" w:rsidRPr="002F277B" w:rsidRDefault="00843B74" w:rsidP="00B979B8">
            <w:pPr>
              <w:pStyle w:val="KTabletext"/>
              <w:rPr>
                <w:rFonts w:ascii="Verdana" w:hAnsi="Verdana"/>
                <w:szCs w:val="20"/>
              </w:rPr>
            </w:pPr>
            <w:r>
              <w:rPr>
                <w:rFonts w:ascii="Verdana" w:hAnsi="Verdana"/>
                <w:szCs w:val="20"/>
              </w:rPr>
              <w:t>Motivate and build a team</w:t>
            </w:r>
            <w:r w:rsidR="008C0B09" w:rsidRPr="002F277B">
              <w:rPr>
                <w:rFonts w:ascii="Verdana" w:hAnsi="Verdana"/>
                <w:szCs w:val="20"/>
              </w:rPr>
              <w:t xml:space="preserve"> </w:t>
            </w:r>
          </w:p>
        </w:tc>
        <w:tc>
          <w:tcPr>
            <w:tcW w:w="1430"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14:paraId="520083F5" w14:textId="77777777" w:rsidR="002F1570" w:rsidRPr="002F277B" w:rsidRDefault="002F1570" w:rsidP="00B979B8">
            <w:pPr>
              <w:pStyle w:val="KTabletext"/>
              <w:rPr>
                <w:rFonts w:ascii="Verdana" w:hAnsi="Verdana"/>
                <w:b/>
                <w:szCs w:val="20"/>
              </w:rPr>
            </w:pPr>
            <w:r w:rsidRPr="002F277B">
              <w:rPr>
                <w:rFonts w:ascii="Verdana" w:hAnsi="Verdana"/>
                <w:b/>
                <w:szCs w:val="20"/>
              </w:rPr>
              <w:t xml:space="preserve">Unit Std </w:t>
            </w:r>
            <w:r w:rsidR="00753CD9" w:rsidRPr="002F277B">
              <w:rPr>
                <w:rFonts w:ascii="Verdana" w:hAnsi="Verdana"/>
                <w:b/>
                <w:szCs w:val="20"/>
              </w:rPr>
              <w:t>ID</w:t>
            </w:r>
          </w:p>
        </w:tc>
        <w:tc>
          <w:tcPr>
            <w:tcW w:w="1173" w:type="dxa"/>
            <w:tcBorders>
              <w:top w:val="single" w:sz="4" w:space="0" w:color="auto"/>
              <w:left w:val="single" w:sz="4" w:space="0" w:color="auto"/>
              <w:bottom w:val="single" w:sz="4" w:space="0" w:color="auto"/>
              <w:right w:val="single" w:sz="4" w:space="0" w:color="auto"/>
            </w:tcBorders>
            <w:vAlign w:val="center"/>
          </w:tcPr>
          <w:p w14:paraId="78D32A50" w14:textId="77777777" w:rsidR="002F1570" w:rsidRPr="002F277B" w:rsidRDefault="00843B74" w:rsidP="002F277B">
            <w:pPr>
              <w:pStyle w:val="KTabletext"/>
              <w:jc w:val="center"/>
              <w:rPr>
                <w:rFonts w:ascii="Verdana" w:hAnsi="Verdana"/>
                <w:szCs w:val="20"/>
              </w:rPr>
            </w:pPr>
            <w:r>
              <w:rPr>
                <w:rFonts w:ascii="Verdana" w:hAnsi="Verdana"/>
                <w:szCs w:val="20"/>
              </w:rPr>
              <w:t>242819</w:t>
            </w:r>
          </w:p>
        </w:tc>
      </w:tr>
      <w:tr w:rsidR="002F1570" w:rsidRPr="002F277B" w14:paraId="405708CE" w14:textId="77777777" w:rsidTr="002F277B">
        <w:tc>
          <w:tcPr>
            <w:tcW w:w="1758" w:type="dxa"/>
            <w:tcBorders>
              <w:top w:val="single" w:sz="4" w:space="0" w:color="auto"/>
              <w:left w:val="single" w:sz="4" w:space="0" w:color="auto"/>
              <w:bottom w:val="single" w:sz="4" w:space="0" w:color="auto"/>
              <w:right w:val="single" w:sz="4" w:space="0" w:color="auto"/>
            </w:tcBorders>
            <w:shd w:val="clear" w:color="auto" w:fill="F3F3F3"/>
            <w:vAlign w:val="center"/>
          </w:tcPr>
          <w:p w14:paraId="4144F3EF" w14:textId="77777777" w:rsidR="002F1570" w:rsidRPr="002F277B" w:rsidRDefault="00753CD9" w:rsidP="00B979B8">
            <w:pPr>
              <w:pStyle w:val="KTabletext"/>
              <w:rPr>
                <w:rFonts w:ascii="Verdana" w:hAnsi="Verdana"/>
                <w:b/>
                <w:szCs w:val="20"/>
              </w:rPr>
            </w:pPr>
            <w:r w:rsidRPr="002F277B">
              <w:rPr>
                <w:rFonts w:ascii="Verdana" w:hAnsi="Verdana"/>
                <w:b/>
                <w:szCs w:val="20"/>
              </w:rPr>
              <w:t xml:space="preserve">NQF </w:t>
            </w:r>
            <w:r w:rsidR="002F1570" w:rsidRPr="002F277B">
              <w:rPr>
                <w:rFonts w:ascii="Verdana" w:hAnsi="Verdana"/>
                <w:b/>
                <w:szCs w:val="20"/>
              </w:rPr>
              <w:t>Level</w:t>
            </w:r>
          </w:p>
        </w:tc>
        <w:tc>
          <w:tcPr>
            <w:tcW w:w="5720" w:type="dxa"/>
            <w:gridSpan w:val="3"/>
            <w:tcBorders>
              <w:top w:val="single" w:sz="4" w:space="0" w:color="auto"/>
              <w:left w:val="single" w:sz="4" w:space="0" w:color="auto"/>
              <w:bottom w:val="single" w:sz="4" w:space="0" w:color="auto"/>
              <w:right w:val="single" w:sz="4" w:space="0" w:color="auto"/>
            </w:tcBorders>
            <w:vAlign w:val="center"/>
          </w:tcPr>
          <w:p w14:paraId="0D4EF962" w14:textId="77777777" w:rsidR="002F1570" w:rsidRPr="002F277B" w:rsidRDefault="002F1570" w:rsidP="002F277B">
            <w:pPr>
              <w:pStyle w:val="KTabletext"/>
              <w:jc w:val="center"/>
              <w:rPr>
                <w:rFonts w:ascii="Verdana" w:hAnsi="Verdana"/>
                <w:szCs w:val="20"/>
              </w:rPr>
            </w:pPr>
            <w:r w:rsidRPr="002F277B">
              <w:rPr>
                <w:rFonts w:ascii="Verdana" w:hAnsi="Verdana"/>
                <w:szCs w:val="20"/>
              </w:rPr>
              <w:t xml:space="preserve">Level </w:t>
            </w:r>
            <w:r w:rsidR="00F460A1" w:rsidRPr="002F277B">
              <w:rPr>
                <w:rFonts w:ascii="Verdana" w:hAnsi="Verdana"/>
                <w:szCs w:val="20"/>
              </w:rPr>
              <w:t>4</w:t>
            </w:r>
          </w:p>
        </w:tc>
        <w:tc>
          <w:tcPr>
            <w:tcW w:w="1430"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14:paraId="29C1EB1C" w14:textId="77777777" w:rsidR="002F1570" w:rsidRPr="002F277B" w:rsidRDefault="002F1570" w:rsidP="00B979B8">
            <w:pPr>
              <w:pStyle w:val="KTabletext"/>
              <w:rPr>
                <w:rFonts w:ascii="Verdana" w:hAnsi="Verdana"/>
                <w:b/>
                <w:bCs/>
                <w:szCs w:val="20"/>
              </w:rPr>
            </w:pPr>
            <w:r w:rsidRPr="002F277B">
              <w:rPr>
                <w:rFonts w:ascii="Verdana" w:hAnsi="Verdana"/>
                <w:b/>
                <w:bCs/>
                <w:szCs w:val="20"/>
              </w:rPr>
              <w:t xml:space="preserve">Credits </w:t>
            </w:r>
          </w:p>
        </w:tc>
        <w:tc>
          <w:tcPr>
            <w:tcW w:w="1173" w:type="dxa"/>
            <w:tcBorders>
              <w:top w:val="single" w:sz="4" w:space="0" w:color="auto"/>
              <w:left w:val="single" w:sz="4" w:space="0" w:color="auto"/>
              <w:bottom w:val="single" w:sz="4" w:space="0" w:color="auto"/>
              <w:right w:val="single" w:sz="4" w:space="0" w:color="auto"/>
            </w:tcBorders>
            <w:vAlign w:val="center"/>
          </w:tcPr>
          <w:p w14:paraId="0F656818" w14:textId="77777777" w:rsidR="002F1570" w:rsidRPr="002F277B" w:rsidRDefault="00843B74" w:rsidP="002F277B">
            <w:pPr>
              <w:pStyle w:val="KTabletext"/>
              <w:jc w:val="center"/>
              <w:rPr>
                <w:rFonts w:ascii="Verdana" w:hAnsi="Verdana"/>
                <w:szCs w:val="20"/>
              </w:rPr>
            </w:pPr>
            <w:r>
              <w:rPr>
                <w:rFonts w:ascii="Verdana" w:hAnsi="Verdana"/>
                <w:szCs w:val="20"/>
              </w:rPr>
              <w:t>10</w:t>
            </w:r>
          </w:p>
        </w:tc>
      </w:tr>
      <w:tr w:rsidR="002F1570" w:rsidRPr="002F277B" w14:paraId="278E11C2" w14:textId="77777777" w:rsidTr="002F277B">
        <w:tc>
          <w:tcPr>
            <w:tcW w:w="1758" w:type="dxa"/>
            <w:tcBorders>
              <w:top w:val="single" w:sz="4" w:space="0" w:color="auto"/>
              <w:left w:val="single" w:sz="4" w:space="0" w:color="auto"/>
              <w:bottom w:val="single" w:sz="4" w:space="0" w:color="auto"/>
              <w:right w:val="single" w:sz="4" w:space="0" w:color="auto"/>
            </w:tcBorders>
            <w:shd w:val="clear" w:color="auto" w:fill="F3F3F3"/>
            <w:vAlign w:val="center"/>
          </w:tcPr>
          <w:p w14:paraId="65F9A77E" w14:textId="77777777" w:rsidR="002F1570" w:rsidRPr="002F277B" w:rsidRDefault="002F1570" w:rsidP="00B979B8">
            <w:pPr>
              <w:pStyle w:val="KTabletext"/>
              <w:rPr>
                <w:rFonts w:ascii="Verdana" w:hAnsi="Verdana"/>
                <w:b/>
                <w:szCs w:val="20"/>
              </w:rPr>
            </w:pPr>
            <w:r w:rsidRPr="002F277B">
              <w:rPr>
                <w:rFonts w:ascii="Verdana" w:hAnsi="Verdana"/>
                <w:b/>
                <w:szCs w:val="20"/>
              </w:rPr>
              <w:t xml:space="preserve">Purpose of Assessment </w:t>
            </w:r>
          </w:p>
        </w:tc>
        <w:tc>
          <w:tcPr>
            <w:tcW w:w="8323" w:type="dxa"/>
            <w:gridSpan w:val="6"/>
            <w:tcBorders>
              <w:top w:val="single" w:sz="4" w:space="0" w:color="auto"/>
              <w:left w:val="single" w:sz="4" w:space="0" w:color="auto"/>
              <w:bottom w:val="single" w:sz="4" w:space="0" w:color="auto"/>
              <w:right w:val="single" w:sz="4" w:space="0" w:color="auto"/>
            </w:tcBorders>
            <w:vAlign w:val="center"/>
          </w:tcPr>
          <w:p w14:paraId="359B72C0" w14:textId="77777777" w:rsidR="002F1570" w:rsidRPr="002F277B" w:rsidRDefault="002F1570" w:rsidP="00B979B8">
            <w:pPr>
              <w:pStyle w:val="KTabletext"/>
              <w:rPr>
                <w:rFonts w:ascii="Verdana" w:hAnsi="Verdana" w:cs="BookAntiqua,Bold"/>
                <w:szCs w:val="20"/>
              </w:rPr>
            </w:pPr>
            <w:r w:rsidRPr="002F277B">
              <w:rPr>
                <w:rFonts w:ascii="Verdana" w:hAnsi="Verdana"/>
                <w:szCs w:val="20"/>
              </w:rPr>
              <w:t>The purpose of this assessment is to achieve the first step into applying the acquired skills and knowledge in the workplace.</w:t>
            </w:r>
          </w:p>
        </w:tc>
      </w:tr>
      <w:tr w:rsidR="002F1570" w:rsidRPr="002F277B" w14:paraId="431D14D8" w14:textId="77777777" w:rsidTr="002F277B">
        <w:trPr>
          <w:cantSplit/>
          <w:trHeight w:val="1134"/>
        </w:trPr>
        <w:tc>
          <w:tcPr>
            <w:tcW w:w="1758" w:type="dxa"/>
            <w:tcBorders>
              <w:top w:val="single" w:sz="4" w:space="0" w:color="auto"/>
              <w:left w:val="single" w:sz="4" w:space="0" w:color="auto"/>
              <w:bottom w:val="single" w:sz="4" w:space="0" w:color="auto"/>
              <w:right w:val="single" w:sz="4" w:space="0" w:color="auto"/>
            </w:tcBorders>
            <w:shd w:val="clear" w:color="auto" w:fill="F3F3F3"/>
            <w:textDirection w:val="btLr"/>
            <w:vAlign w:val="center"/>
          </w:tcPr>
          <w:p w14:paraId="104C096F" w14:textId="77777777" w:rsidR="002F1570" w:rsidRPr="002F277B" w:rsidRDefault="002F1570" w:rsidP="002F277B">
            <w:pPr>
              <w:pStyle w:val="KTabletext"/>
              <w:jc w:val="center"/>
              <w:rPr>
                <w:rFonts w:ascii="Verdana" w:hAnsi="Verdana"/>
                <w:b/>
                <w:szCs w:val="20"/>
              </w:rPr>
            </w:pPr>
            <w:r w:rsidRPr="002F277B">
              <w:rPr>
                <w:rFonts w:ascii="Verdana" w:hAnsi="Verdana"/>
                <w:b/>
                <w:szCs w:val="20"/>
              </w:rPr>
              <w:t>Assessment Procedures</w:t>
            </w:r>
          </w:p>
        </w:tc>
        <w:tc>
          <w:tcPr>
            <w:tcW w:w="8323" w:type="dxa"/>
            <w:gridSpan w:val="6"/>
            <w:tcBorders>
              <w:top w:val="single" w:sz="4" w:space="0" w:color="auto"/>
              <w:left w:val="single" w:sz="4" w:space="0" w:color="auto"/>
              <w:bottom w:val="single" w:sz="4" w:space="0" w:color="auto"/>
              <w:right w:val="single" w:sz="4" w:space="0" w:color="auto"/>
            </w:tcBorders>
            <w:vAlign w:val="center"/>
          </w:tcPr>
          <w:p w14:paraId="5012A584" w14:textId="77777777" w:rsidR="002F1570" w:rsidRPr="002F277B" w:rsidRDefault="002F1570" w:rsidP="00233236">
            <w:pPr>
              <w:pStyle w:val="ListBullet2"/>
            </w:pPr>
            <w:r w:rsidRPr="002F277B">
              <w:t>An integrated assessment approach will be followed to allow for practical and theoretical components. This entails the assessment of a number of unit standards, outcomes and criteria together in one assessment activity.</w:t>
            </w:r>
          </w:p>
          <w:p w14:paraId="766489A6" w14:textId="77777777" w:rsidR="002F1570" w:rsidRPr="002F277B" w:rsidRDefault="002F1570" w:rsidP="00233236">
            <w:pPr>
              <w:pStyle w:val="ListBullet2"/>
            </w:pPr>
            <w:r w:rsidRPr="002F277B">
              <w:t>Candidates are not only assessed against specific outcomes, but also on critical outcomes, attitudes and values.</w:t>
            </w:r>
          </w:p>
          <w:p w14:paraId="0A019733" w14:textId="77777777" w:rsidR="002F1570" w:rsidRPr="002F277B" w:rsidRDefault="002F1570" w:rsidP="00233236">
            <w:pPr>
              <w:pStyle w:val="ListBullet2"/>
            </w:pPr>
            <w:r w:rsidRPr="002F277B">
              <w:t>A summative competence judgment will be made on the basis of all assessment evidence produced, that proves that the candidate can be consistently judged as competent against the outcomes of the unit standards and the qualification as a whole.</w:t>
            </w:r>
          </w:p>
          <w:p w14:paraId="7A123699" w14:textId="77777777" w:rsidR="002F1570" w:rsidRPr="002F277B" w:rsidRDefault="002F1570" w:rsidP="00233236">
            <w:pPr>
              <w:pStyle w:val="ListBullet2"/>
            </w:pPr>
            <w:r w:rsidRPr="002F277B">
              <w:t>Candidates take responsibility for their own assessment and should notify the assessor when they are ready for assessment.</w:t>
            </w:r>
          </w:p>
          <w:p w14:paraId="27C578D4" w14:textId="77777777" w:rsidR="002F1570" w:rsidRPr="002F277B" w:rsidRDefault="002F1570" w:rsidP="00233236">
            <w:pPr>
              <w:pStyle w:val="ListBullet2"/>
            </w:pPr>
            <w:r w:rsidRPr="002F277B">
              <w:t>Candidates will receive feedback after the summative assessment, which will be discussed after all assessments have been completed.</w:t>
            </w:r>
          </w:p>
          <w:p w14:paraId="5DB9308F" w14:textId="77777777" w:rsidR="002F1570" w:rsidRPr="002F277B" w:rsidRDefault="002F1570" w:rsidP="00233236">
            <w:pPr>
              <w:pStyle w:val="ListBullet2"/>
            </w:pPr>
            <w:r w:rsidRPr="002F277B">
              <w:t>All assessments will be reviewed to ensure that assessment practices are valid, fair, transparent, consistent and current.</w:t>
            </w:r>
          </w:p>
          <w:p w14:paraId="2488CC19" w14:textId="77777777" w:rsidR="002F1570" w:rsidRPr="002F277B" w:rsidRDefault="002F1570" w:rsidP="00233236">
            <w:pPr>
              <w:pStyle w:val="ListBullet2"/>
            </w:pPr>
            <w:r w:rsidRPr="002F277B">
              <w:t>An Internal/External moderator will moderate assessment practices.</w:t>
            </w:r>
          </w:p>
          <w:p w14:paraId="2F0A8F02" w14:textId="77777777" w:rsidR="002F1570" w:rsidRPr="002F277B" w:rsidRDefault="002F1570" w:rsidP="00233236">
            <w:pPr>
              <w:pStyle w:val="ListBullet2"/>
            </w:pPr>
            <w:r w:rsidRPr="002F277B">
              <w:t>The SETA will also conduct external moderation.</w:t>
            </w:r>
          </w:p>
        </w:tc>
      </w:tr>
      <w:tr w:rsidR="002F1570" w:rsidRPr="002F277B" w14:paraId="68AA0DAC" w14:textId="77777777" w:rsidTr="002F277B">
        <w:trPr>
          <w:cantSplit/>
          <w:trHeight w:val="569"/>
        </w:trPr>
        <w:tc>
          <w:tcPr>
            <w:tcW w:w="1758" w:type="dxa"/>
            <w:vMerge w:val="restart"/>
            <w:tcBorders>
              <w:top w:val="single" w:sz="4" w:space="0" w:color="auto"/>
              <w:left w:val="single" w:sz="4" w:space="0" w:color="auto"/>
              <w:bottom w:val="single" w:sz="4" w:space="0" w:color="auto"/>
              <w:right w:val="single" w:sz="4" w:space="0" w:color="auto"/>
            </w:tcBorders>
            <w:shd w:val="clear" w:color="auto" w:fill="F3F3F3"/>
            <w:vAlign w:val="center"/>
          </w:tcPr>
          <w:p w14:paraId="4DB5897F" w14:textId="77777777" w:rsidR="002F1570" w:rsidRPr="002F277B" w:rsidRDefault="002F1570" w:rsidP="00B979B8">
            <w:pPr>
              <w:pStyle w:val="KTabletext"/>
              <w:rPr>
                <w:rFonts w:ascii="Verdana" w:hAnsi="Verdana"/>
                <w:b/>
                <w:szCs w:val="20"/>
              </w:rPr>
            </w:pPr>
            <w:r w:rsidRPr="002F277B">
              <w:rPr>
                <w:rFonts w:ascii="Verdana" w:hAnsi="Verdana"/>
                <w:b/>
                <w:szCs w:val="20"/>
              </w:rPr>
              <w:t>Context of Assessment</w:t>
            </w:r>
          </w:p>
        </w:tc>
        <w:tc>
          <w:tcPr>
            <w:tcW w:w="2145" w:type="dxa"/>
            <w:tcBorders>
              <w:top w:val="single" w:sz="4" w:space="0" w:color="auto"/>
              <w:left w:val="single" w:sz="4" w:space="0" w:color="auto"/>
              <w:bottom w:val="single" w:sz="4" w:space="0" w:color="auto"/>
              <w:right w:val="single" w:sz="4" w:space="0" w:color="auto"/>
            </w:tcBorders>
            <w:shd w:val="clear" w:color="auto" w:fill="F3F3F3"/>
            <w:vAlign w:val="center"/>
          </w:tcPr>
          <w:p w14:paraId="48689D9C" w14:textId="77777777" w:rsidR="002F1570" w:rsidRPr="002F277B" w:rsidRDefault="002F1570" w:rsidP="002F277B">
            <w:pPr>
              <w:pStyle w:val="KTabletext"/>
              <w:jc w:val="center"/>
              <w:rPr>
                <w:rFonts w:ascii="Verdana" w:hAnsi="Verdana"/>
                <w:b/>
                <w:szCs w:val="20"/>
              </w:rPr>
            </w:pPr>
            <w:r w:rsidRPr="002F277B">
              <w:rPr>
                <w:rFonts w:ascii="Verdana" w:hAnsi="Verdana"/>
                <w:b/>
                <w:szCs w:val="20"/>
              </w:rPr>
              <w:t>Assessment Method</w:t>
            </w:r>
          </w:p>
        </w:tc>
        <w:tc>
          <w:tcPr>
            <w:tcW w:w="1918" w:type="dxa"/>
            <w:tcBorders>
              <w:top w:val="single" w:sz="4" w:space="0" w:color="auto"/>
              <w:left w:val="single" w:sz="4" w:space="0" w:color="auto"/>
              <w:bottom w:val="single" w:sz="4" w:space="0" w:color="auto"/>
              <w:right w:val="single" w:sz="4" w:space="0" w:color="auto"/>
            </w:tcBorders>
            <w:shd w:val="clear" w:color="auto" w:fill="F3F3F3"/>
            <w:vAlign w:val="center"/>
          </w:tcPr>
          <w:p w14:paraId="707346A8" w14:textId="77777777" w:rsidR="002F1570" w:rsidRPr="002F277B" w:rsidRDefault="002F1570" w:rsidP="002F277B">
            <w:pPr>
              <w:pStyle w:val="KTabletext"/>
              <w:jc w:val="center"/>
              <w:rPr>
                <w:rFonts w:ascii="Verdana" w:hAnsi="Verdana"/>
                <w:b/>
                <w:szCs w:val="20"/>
              </w:rPr>
            </w:pPr>
            <w:r w:rsidRPr="002F277B">
              <w:rPr>
                <w:rFonts w:ascii="Verdana" w:hAnsi="Verdana"/>
                <w:b/>
                <w:szCs w:val="20"/>
              </w:rPr>
              <w:t>Assessment Conditions</w:t>
            </w:r>
          </w:p>
        </w:tc>
        <w:tc>
          <w:tcPr>
            <w:tcW w:w="2608"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14:paraId="116A84D5" w14:textId="77777777" w:rsidR="002F1570" w:rsidRPr="002F277B" w:rsidRDefault="002F1570" w:rsidP="002F277B">
            <w:pPr>
              <w:pStyle w:val="KTabletext"/>
              <w:jc w:val="center"/>
              <w:rPr>
                <w:rFonts w:ascii="Verdana" w:hAnsi="Verdana"/>
                <w:b/>
                <w:szCs w:val="20"/>
              </w:rPr>
            </w:pPr>
            <w:r w:rsidRPr="002F277B">
              <w:rPr>
                <w:rFonts w:ascii="Verdana" w:hAnsi="Verdana"/>
                <w:b/>
                <w:szCs w:val="20"/>
              </w:rPr>
              <w:t>Who will conduct assessment</w:t>
            </w:r>
          </w:p>
        </w:tc>
        <w:tc>
          <w:tcPr>
            <w:tcW w:w="1652"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14:paraId="3E76A523" w14:textId="77777777" w:rsidR="002F1570" w:rsidRPr="002F277B" w:rsidRDefault="002F1570" w:rsidP="002F277B">
            <w:pPr>
              <w:pStyle w:val="KTabletext"/>
              <w:jc w:val="center"/>
              <w:rPr>
                <w:rFonts w:ascii="Verdana" w:hAnsi="Verdana"/>
                <w:b/>
                <w:szCs w:val="20"/>
              </w:rPr>
            </w:pPr>
            <w:r w:rsidRPr="002F277B">
              <w:rPr>
                <w:rFonts w:ascii="Verdana" w:hAnsi="Verdana"/>
                <w:b/>
                <w:szCs w:val="20"/>
              </w:rPr>
              <w:t>Assessment results and feedback</w:t>
            </w:r>
          </w:p>
        </w:tc>
      </w:tr>
      <w:tr w:rsidR="002F1570" w:rsidRPr="002F277B" w14:paraId="6AC0C29B" w14:textId="77777777" w:rsidTr="002F277B">
        <w:trPr>
          <w:cantSplit/>
          <w:trHeight w:val="380"/>
        </w:trPr>
        <w:tc>
          <w:tcPr>
            <w:tcW w:w="0" w:type="auto"/>
            <w:vMerge/>
            <w:tcBorders>
              <w:top w:val="single" w:sz="4" w:space="0" w:color="auto"/>
              <w:left w:val="single" w:sz="4" w:space="0" w:color="auto"/>
              <w:bottom w:val="single" w:sz="4" w:space="0" w:color="auto"/>
              <w:right w:val="single" w:sz="4" w:space="0" w:color="auto"/>
            </w:tcBorders>
            <w:shd w:val="clear" w:color="auto" w:fill="F3F3F3"/>
            <w:vAlign w:val="center"/>
          </w:tcPr>
          <w:p w14:paraId="5EDB7725" w14:textId="77777777" w:rsidR="002F1570" w:rsidRPr="002F277B" w:rsidRDefault="002F1570" w:rsidP="00B979B8">
            <w:pPr>
              <w:pStyle w:val="KTabletext"/>
              <w:rPr>
                <w:rFonts w:ascii="Verdana" w:hAnsi="Verdana"/>
                <w:b/>
                <w:szCs w:val="20"/>
              </w:rPr>
            </w:pPr>
          </w:p>
        </w:tc>
        <w:tc>
          <w:tcPr>
            <w:tcW w:w="2145" w:type="dxa"/>
            <w:tcBorders>
              <w:top w:val="single" w:sz="4" w:space="0" w:color="auto"/>
              <w:left w:val="single" w:sz="4" w:space="0" w:color="auto"/>
              <w:bottom w:val="single" w:sz="4" w:space="0" w:color="auto"/>
              <w:right w:val="single" w:sz="4" w:space="0" w:color="auto"/>
            </w:tcBorders>
            <w:vAlign w:val="center"/>
          </w:tcPr>
          <w:p w14:paraId="2476A35B" w14:textId="77777777" w:rsidR="002F1570" w:rsidRPr="002F277B" w:rsidRDefault="008515CC" w:rsidP="002F277B">
            <w:pPr>
              <w:pStyle w:val="KTabletext"/>
              <w:jc w:val="center"/>
              <w:rPr>
                <w:rFonts w:ascii="Verdana" w:hAnsi="Verdana"/>
                <w:szCs w:val="20"/>
              </w:rPr>
            </w:pPr>
            <w:r w:rsidRPr="002F277B">
              <w:rPr>
                <w:rFonts w:ascii="Verdana" w:hAnsi="Verdana"/>
                <w:szCs w:val="20"/>
              </w:rPr>
              <w:t>Questionnaire</w:t>
            </w:r>
          </w:p>
          <w:p w14:paraId="76659686" w14:textId="77777777" w:rsidR="008515CC" w:rsidRPr="002F277B" w:rsidRDefault="008515CC" w:rsidP="002F277B">
            <w:pPr>
              <w:pStyle w:val="KTabletext"/>
              <w:jc w:val="center"/>
              <w:rPr>
                <w:rFonts w:ascii="Verdana" w:hAnsi="Verdana"/>
                <w:szCs w:val="20"/>
              </w:rPr>
            </w:pPr>
            <w:r w:rsidRPr="002F277B">
              <w:rPr>
                <w:rFonts w:ascii="Verdana" w:hAnsi="Verdana"/>
                <w:szCs w:val="20"/>
              </w:rPr>
              <w:t>Workplace projects</w:t>
            </w:r>
          </w:p>
        </w:tc>
        <w:tc>
          <w:tcPr>
            <w:tcW w:w="1918" w:type="dxa"/>
            <w:tcBorders>
              <w:top w:val="single" w:sz="4" w:space="0" w:color="auto"/>
              <w:left w:val="single" w:sz="4" w:space="0" w:color="auto"/>
              <w:bottom w:val="single" w:sz="4" w:space="0" w:color="auto"/>
              <w:right w:val="single" w:sz="4" w:space="0" w:color="auto"/>
            </w:tcBorders>
            <w:vAlign w:val="center"/>
          </w:tcPr>
          <w:p w14:paraId="324C82EC" w14:textId="77777777" w:rsidR="002F1570" w:rsidRPr="002F277B" w:rsidRDefault="002F1570" w:rsidP="002F277B">
            <w:pPr>
              <w:pStyle w:val="KTabletext"/>
              <w:jc w:val="center"/>
              <w:rPr>
                <w:rFonts w:ascii="Verdana" w:hAnsi="Verdana"/>
                <w:szCs w:val="20"/>
              </w:rPr>
            </w:pPr>
            <w:r w:rsidRPr="002F277B">
              <w:rPr>
                <w:rFonts w:ascii="Verdana" w:hAnsi="Verdana"/>
                <w:szCs w:val="20"/>
              </w:rPr>
              <w:t>Input based assessments</w:t>
            </w:r>
          </w:p>
        </w:tc>
        <w:tc>
          <w:tcPr>
            <w:tcW w:w="2608" w:type="dxa"/>
            <w:gridSpan w:val="2"/>
            <w:tcBorders>
              <w:top w:val="single" w:sz="4" w:space="0" w:color="auto"/>
              <w:left w:val="single" w:sz="4" w:space="0" w:color="auto"/>
              <w:bottom w:val="single" w:sz="4" w:space="0" w:color="auto"/>
              <w:right w:val="single" w:sz="4" w:space="0" w:color="auto"/>
            </w:tcBorders>
            <w:vAlign w:val="center"/>
          </w:tcPr>
          <w:p w14:paraId="3C477578" w14:textId="77777777" w:rsidR="002F1570" w:rsidRPr="002F277B" w:rsidRDefault="002F1570" w:rsidP="002F277B">
            <w:pPr>
              <w:pStyle w:val="KTabletext"/>
              <w:jc w:val="center"/>
              <w:rPr>
                <w:rFonts w:ascii="Verdana" w:hAnsi="Verdana"/>
                <w:szCs w:val="20"/>
              </w:rPr>
            </w:pPr>
            <w:r w:rsidRPr="002F277B">
              <w:rPr>
                <w:rFonts w:ascii="Verdana" w:hAnsi="Verdana"/>
                <w:szCs w:val="20"/>
              </w:rPr>
              <w:t>Assessor</w:t>
            </w:r>
          </w:p>
        </w:tc>
        <w:tc>
          <w:tcPr>
            <w:tcW w:w="1652" w:type="dxa"/>
            <w:gridSpan w:val="2"/>
            <w:tcBorders>
              <w:top w:val="single" w:sz="4" w:space="0" w:color="auto"/>
              <w:left w:val="single" w:sz="4" w:space="0" w:color="auto"/>
              <w:bottom w:val="single" w:sz="4" w:space="0" w:color="auto"/>
              <w:right w:val="single" w:sz="4" w:space="0" w:color="auto"/>
            </w:tcBorders>
            <w:vAlign w:val="center"/>
          </w:tcPr>
          <w:p w14:paraId="1C725F5A" w14:textId="77777777" w:rsidR="002F1570" w:rsidRPr="002F277B" w:rsidRDefault="002F1570" w:rsidP="002F277B">
            <w:pPr>
              <w:pStyle w:val="KTabletext"/>
              <w:jc w:val="center"/>
              <w:rPr>
                <w:rFonts w:ascii="Verdana" w:hAnsi="Verdana"/>
                <w:szCs w:val="20"/>
              </w:rPr>
            </w:pPr>
            <w:r w:rsidRPr="002F277B">
              <w:rPr>
                <w:rFonts w:ascii="Verdana" w:hAnsi="Verdana"/>
                <w:szCs w:val="20"/>
              </w:rPr>
              <w:t>Immediate</w:t>
            </w:r>
          </w:p>
        </w:tc>
      </w:tr>
    </w:tbl>
    <w:p w14:paraId="7FF69603" w14:textId="77777777" w:rsidR="002F1570" w:rsidRDefault="002F1570" w:rsidP="00045595">
      <w:pPr>
        <w:pStyle w:val="KFormattingspace"/>
      </w:pPr>
      <w:r>
        <w:br w:type="page"/>
      </w:r>
    </w:p>
    <w:p w14:paraId="31E5EBE6" w14:textId="77777777" w:rsidR="002F1570" w:rsidRDefault="003913DC" w:rsidP="003913DC">
      <w:pPr>
        <w:pStyle w:val="Heading2"/>
      </w:pPr>
      <w:bookmarkStart w:id="86" w:name="_Toc160581001"/>
      <w:bookmarkStart w:id="87" w:name="_Toc161665631"/>
      <w:bookmarkStart w:id="88" w:name="_Toc186207237"/>
      <w:bookmarkStart w:id="89" w:name="_Toc87535385"/>
      <w:r>
        <w:t>Assessment Preparation</w:t>
      </w:r>
      <w:bookmarkEnd w:id="86"/>
      <w:bookmarkEnd w:id="87"/>
      <w:bookmarkEnd w:id="88"/>
      <w:bookmarkEnd w:id="89"/>
    </w:p>
    <w:p w14:paraId="5C97A54E" w14:textId="77777777" w:rsidR="002F1570" w:rsidRDefault="002F1570" w:rsidP="003913DC">
      <w:pPr>
        <w:pStyle w:val="Heading3"/>
      </w:pPr>
      <w:bookmarkStart w:id="90" w:name="_Toc161665632"/>
      <w:bookmarkStart w:id="91" w:name="_Toc186207238"/>
      <w:bookmarkStart w:id="92" w:name="_Toc87535386"/>
      <w:r>
        <w:t>Preparing The Candidate</w:t>
      </w:r>
      <w:bookmarkEnd w:id="90"/>
      <w:bookmarkEnd w:id="91"/>
      <w:bookmarkEnd w:id="9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0"/>
        <w:gridCol w:w="1455"/>
        <w:gridCol w:w="2219"/>
        <w:gridCol w:w="909"/>
        <w:gridCol w:w="3042"/>
      </w:tblGrid>
      <w:tr w:rsidR="002F1570" w:rsidRPr="00B979B8" w14:paraId="29DBC05B" w14:textId="77777777" w:rsidTr="002F277B">
        <w:trPr>
          <w:trHeight w:val="135"/>
        </w:trPr>
        <w:tc>
          <w:tcPr>
            <w:tcW w:w="2268" w:type="dxa"/>
            <w:vMerge w:val="restart"/>
            <w:shd w:val="clear" w:color="auto" w:fill="F3F3F3"/>
            <w:vAlign w:val="center"/>
          </w:tcPr>
          <w:p w14:paraId="40AD7781" w14:textId="77777777" w:rsidR="002F1570" w:rsidRPr="00753CD9" w:rsidRDefault="002F1570" w:rsidP="002F277B">
            <w:r w:rsidRPr="00753CD9">
              <w:t>Name of Candidate</w:t>
            </w:r>
          </w:p>
        </w:tc>
        <w:tc>
          <w:tcPr>
            <w:tcW w:w="3768" w:type="dxa"/>
            <w:gridSpan w:val="2"/>
            <w:vMerge w:val="restart"/>
            <w:vAlign w:val="center"/>
          </w:tcPr>
          <w:p w14:paraId="59CE655B" w14:textId="77777777" w:rsidR="002F1570" w:rsidRPr="00B979B8" w:rsidRDefault="002F1570" w:rsidP="002F277B"/>
        </w:tc>
        <w:tc>
          <w:tcPr>
            <w:tcW w:w="912" w:type="dxa"/>
            <w:shd w:val="clear" w:color="auto" w:fill="F3F3F3"/>
            <w:vAlign w:val="center"/>
          </w:tcPr>
          <w:p w14:paraId="5E133790" w14:textId="77777777" w:rsidR="002F1570" w:rsidRPr="00753CD9" w:rsidRDefault="002F1570" w:rsidP="002F277B">
            <w:r w:rsidRPr="00753CD9">
              <w:t>Date</w:t>
            </w:r>
          </w:p>
        </w:tc>
        <w:tc>
          <w:tcPr>
            <w:tcW w:w="3132" w:type="dxa"/>
            <w:vAlign w:val="center"/>
          </w:tcPr>
          <w:p w14:paraId="2247718C" w14:textId="77777777" w:rsidR="002F1570" w:rsidRPr="00B979B8" w:rsidRDefault="002F1570" w:rsidP="002F277B"/>
        </w:tc>
      </w:tr>
      <w:tr w:rsidR="002F1570" w:rsidRPr="00B979B8" w14:paraId="18930E5B" w14:textId="77777777" w:rsidTr="002F277B">
        <w:trPr>
          <w:trHeight w:val="135"/>
        </w:trPr>
        <w:tc>
          <w:tcPr>
            <w:tcW w:w="2268" w:type="dxa"/>
            <w:vMerge/>
            <w:shd w:val="clear" w:color="auto" w:fill="F3F3F3"/>
            <w:vAlign w:val="center"/>
          </w:tcPr>
          <w:p w14:paraId="6E6F3B3F" w14:textId="77777777" w:rsidR="002F1570" w:rsidRPr="00753CD9" w:rsidRDefault="002F1570" w:rsidP="002F277B"/>
        </w:tc>
        <w:tc>
          <w:tcPr>
            <w:tcW w:w="3768" w:type="dxa"/>
            <w:gridSpan w:val="2"/>
            <w:vMerge/>
            <w:vAlign w:val="center"/>
          </w:tcPr>
          <w:p w14:paraId="3C40D812" w14:textId="77777777" w:rsidR="002F1570" w:rsidRPr="00B979B8" w:rsidRDefault="002F1570" w:rsidP="002F277B"/>
        </w:tc>
        <w:tc>
          <w:tcPr>
            <w:tcW w:w="912" w:type="dxa"/>
            <w:shd w:val="clear" w:color="auto" w:fill="F3F3F3"/>
            <w:vAlign w:val="center"/>
          </w:tcPr>
          <w:p w14:paraId="1EAE11DE" w14:textId="77777777" w:rsidR="002F1570" w:rsidRPr="00753CD9" w:rsidRDefault="002F1570" w:rsidP="002F277B">
            <w:r w:rsidRPr="00753CD9">
              <w:t>Time</w:t>
            </w:r>
          </w:p>
        </w:tc>
        <w:tc>
          <w:tcPr>
            <w:tcW w:w="3132" w:type="dxa"/>
            <w:vAlign w:val="center"/>
          </w:tcPr>
          <w:p w14:paraId="16F037A2" w14:textId="77777777" w:rsidR="002F1570" w:rsidRPr="00B979B8" w:rsidRDefault="002F1570" w:rsidP="002F277B"/>
        </w:tc>
      </w:tr>
      <w:tr w:rsidR="002F1570" w:rsidRPr="00B979B8" w14:paraId="12160E86" w14:textId="77777777" w:rsidTr="002F277B">
        <w:tc>
          <w:tcPr>
            <w:tcW w:w="2268" w:type="dxa"/>
            <w:tcBorders>
              <w:bottom w:val="single" w:sz="4" w:space="0" w:color="auto"/>
            </w:tcBorders>
            <w:shd w:val="clear" w:color="auto" w:fill="F3F3F3"/>
            <w:vAlign w:val="center"/>
          </w:tcPr>
          <w:p w14:paraId="5C9A7DFE" w14:textId="77777777" w:rsidR="002F1570" w:rsidRPr="00753CD9" w:rsidRDefault="002F1570" w:rsidP="002F277B">
            <w:r w:rsidRPr="00753CD9">
              <w:t>Name of Assessor</w:t>
            </w:r>
          </w:p>
        </w:tc>
        <w:tc>
          <w:tcPr>
            <w:tcW w:w="3768" w:type="dxa"/>
            <w:gridSpan w:val="2"/>
            <w:tcBorders>
              <w:bottom w:val="single" w:sz="4" w:space="0" w:color="auto"/>
            </w:tcBorders>
            <w:vAlign w:val="center"/>
          </w:tcPr>
          <w:p w14:paraId="2DE0574F" w14:textId="77777777" w:rsidR="002F1570" w:rsidRPr="00B979B8" w:rsidRDefault="002F1570" w:rsidP="002F277B"/>
        </w:tc>
        <w:tc>
          <w:tcPr>
            <w:tcW w:w="912" w:type="dxa"/>
            <w:tcBorders>
              <w:bottom w:val="single" w:sz="4" w:space="0" w:color="auto"/>
            </w:tcBorders>
            <w:shd w:val="clear" w:color="auto" w:fill="F3F3F3"/>
            <w:vAlign w:val="center"/>
          </w:tcPr>
          <w:p w14:paraId="128249F8" w14:textId="77777777" w:rsidR="002F1570" w:rsidRPr="00753CD9" w:rsidRDefault="002F1570" w:rsidP="002F277B">
            <w:r w:rsidRPr="00753CD9">
              <w:t>Venue</w:t>
            </w:r>
          </w:p>
        </w:tc>
        <w:tc>
          <w:tcPr>
            <w:tcW w:w="3132" w:type="dxa"/>
            <w:tcBorders>
              <w:bottom w:val="single" w:sz="4" w:space="0" w:color="auto"/>
            </w:tcBorders>
            <w:vAlign w:val="center"/>
          </w:tcPr>
          <w:p w14:paraId="2B5C6186" w14:textId="77777777" w:rsidR="002F1570" w:rsidRPr="00B979B8" w:rsidRDefault="002F1570" w:rsidP="002F277B"/>
        </w:tc>
      </w:tr>
      <w:tr w:rsidR="002F1570" w:rsidRPr="00B979B8" w14:paraId="27339A20" w14:textId="77777777" w:rsidTr="002F277B">
        <w:tc>
          <w:tcPr>
            <w:tcW w:w="3788" w:type="dxa"/>
            <w:gridSpan w:val="2"/>
            <w:shd w:val="clear" w:color="auto" w:fill="F3F3F3"/>
            <w:vAlign w:val="center"/>
          </w:tcPr>
          <w:p w14:paraId="7337F109" w14:textId="77777777" w:rsidR="002F1570" w:rsidRPr="002F277B" w:rsidRDefault="002F1570" w:rsidP="002F277B">
            <w:pPr>
              <w:rPr>
                <w:szCs w:val="20"/>
              </w:rPr>
            </w:pPr>
            <w:r w:rsidRPr="002F277B">
              <w:rPr>
                <w:szCs w:val="20"/>
              </w:rPr>
              <w:t>How to prepare the candidate</w:t>
            </w:r>
          </w:p>
        </w:tc>
        <w:tc>
          <w:tcPr>
            <w:tcW w:w="2248" w:type="dxa"/>
            <w:shd w:val="clear" w:color="auto" w:fill="F3F3F3"/>
            <w:vAlign w:val="center"/>
          </w:tcPr>
          <w:p w14:paraId="4426D59D" w14:textId="77777777" w:rsidR="002F1570" w:rsidRPr="002F277B" w:rsidRDefault="002F1570" w:rsidP="002F277B">
            <w:pPr>
              <w:rPr>
                <w:szCs w:val="20"/>
              </w:rPr>
            </w:pPr>
            <w:r w:rsidRPr="002F277B">
              <w:rPr>
                <w:szCs w:val="20"/>
              </w:rPr>
              <w:t>Document Requirements</w:t>
            </w:r>
          </w:p>
        </w:tc>
        <w:tc>
          <w:tcPr>
            <w:tcW w:w="912" w:type="dxa"/>
            <w:shd w:val="clear" w:color="auto" w:fill="F3F3F3"/>
            <w:vAlign w:val="center"/>
          </w:tcPr>
          <w:p w14:paraId="20DDBEE1" w14:textId="77777777" w:rsidR="002F1570" w:rsidRPr="002F277B" w:rsidRDefault="002F1570" w:rsidP="002F277B">
            <w:pPr>
              <w:rPr>
                <w:szCs w:val="20"/>
              </w:rPr>
            </w:pPr>
            <w:r w:rsidRPr="002F277B">
              <w:rPr>
                <w:szCs w:val="20"/>
              </w:rPr>
              <w:t>Agree (tick)</w:t>
            </w:r>
          </w:p>
        </w:tc>
        <w:tc>
          <w:tcPr>
            <w:tcW w:w="3132" w:type="dxa"/>
            <w:shd w:val="clear" w:color="auto" w:fill="F3F3F3"/>
            <w:vAlign w:val="center"/>
          </w:tcPr>
          <w:p w14:paraId="75F08538" w14:textId="77777777" w:rsidR="002F1570" w:rsidRPr="002F277B" w:rsidRDefault="002F1570" w:rsidP="002F277B">
            <w:pPr>
              <w:rPr>
                <w:szCs w:val="20"/>
              </w:rPr>
            </w:pPr>
            <w:r w:rsidRPr="002F277B">
              <w:rPr>
                <w:szCs w:val="20"/>
              </w:rPr>
              <w:t>Action Required</w:t>
            </w:r>
          </w:p>
        </w:tc>
      </w:tr>
      <w:tr w:rsidR="002F1570" w:rsidRPr="006B679E" w14:paraId="1A957F86" w14:textId="77777777" w:rsidTr="002F277B">
        <w:tc>
          <w:tcPr>
            <w:tcW w:w="3788" w:type="dxa"/>
            <w:gridSpan w:val="2"/>
            <w:vAlign w:val="center"/>
          </w:tcPr>
          <w:p w14:paraId="01AC7CF2" w14:textId="77777777" w:rsidR="002F1570" w:rsidRPr="002F277B" w:rsidRDefault="002F1570" w:rsidP="002F277B">
            <w:pPr>
              <w:rPr>
                <w:szCs w:val="20"/>
              </w:rPr>
            </w:pPr>
            <w:r w:rsidRPr="002F277B">
              <w:rPr>
                <w:szCs w:val="20"/>
              </w:rPr>
              <w:t>Explain to the candidate why you are meeting and the purpose of the assessment.</w:t>
            </w:r>
          </w:p>
        </w:tc>
        <w:tc>
          <w:tcPr>
            <w:tcW w:w="2248" w:type="dxa"/>
            <w:vAlign w:val="center"/>
          </w:tcPr>
          <w:p w14:paraId="5141EFAF" w14:textId="77777777" w:rsidR="002F1570" w:rsidRPr="002F277B" w:rsidRDefault="002F1570" w:rsidP="002F277B">
            <w:pPr>
              <w:rPr>
                <w:szCs w:val="20"/>
              </w:rPr>
            </w:pPr>
            <w:r w:rsidRPr="002F277B">
              <w:rPr>
                <w:szCs w:val="20"/>
              </w:rPr>
              <w:t>NQF Framework Assessment process</w:t>
            </w:r>
          </w:p>
        </w:tc>
        <w:tc>
          <w:tcPr>
            <w:tcW w:w="912" w:type="dxa"/>
            <w:vAlign w:val="center"/>
          </w:tcPr>
          <w:p w14:paraId="6994E703" w14:textId="77777777" w:rsidR="002F1570" w:rsidRPr="006B679E" w:rsidRDefault="002F1570" w:rsidP="002F277B"/>
        </w:tc>
        <w:tc>
          <w:tcPr>
            <w:tcW w:w="3132" w:type="dxa"/>
            <w:vAlign w:val="center"/>
          </w:tcPr>
          <w:p w14:paraId="106F5827" w14:textId="77777777" w:rsidR="002F1570" w:rsidRPr="006B679E" w:rsidRDefault="002F1570" w:rsidP="002F277B"/>
        </w:tc>
      </w:tr>
      <w:tr w:rsidR="002F1570" w:rsidRPr="006B679E" w14:paraId="742E74AF" w14:textId="77777777" w:rsidTr="002F277B">
        <w:tc>
          <w:tcPr>
            <w:tcW w:w="3788" w:type="dxa"/>
            <w:gridSpan w:val="2"/>
            <w:vAlign w:val="center"/>
          </w:tcPr>
          <w:p w14:paraId="744A09B9" w14:textId="77777777" w:rsidR="002F1570" w:rsidRPr="002F277B" w:rsidRDefault="002F1570" w:rsidP="002F277B">
            <w:pPr>
              <w:rPr>
                <w:szCs w:val="20"/>
              </w:rPr>
            </w:pPr>
            <w:r w:rsidRPr="002F277B">
              <w:rPr>
                <w:szCs w:val="20"/>
              </w:rPr>
              <w:t>Discuss the assessment plan in detail.</w:t>
            </w:r>
          </w:p>
        </w:tc>
        <w:tc>
          <w:tcPr>
            <w:tcW w:w="2248" w:type="dxa"/>
            <w:vAlign w:val="center"/>
          </w:tcPr>
          <w:p w14:paraId="5763FA70" w14:textId="77777777" w:rsidR="002F1570" w:rsidRPr="002F277B" w:rsidRDefault="002F1570" w:rsidP="002F277B">
            <w:pPr>
              <w:rPr>
                <w:szCs w:val="20"/>
              </w:rPr>
            </w:pPr>
            <w:r w:rsidRPr="002F277B">
              <w:rPr>
                <w:szCs w:val="20"/>
              </w:rPr>
              <w:t>Assessment strategy</w:t>
            </w:r>
          </w:p>
        </w:tc>
        <w:tc>
          <w:tcPr>
            <w:tcW w:w="912" w:type="dxa"/>
            <w:vAlign w:val="center"/>
          </w:tcPr>
          <w:p w14:paraId="318B7AD2" w14:textId="77777777" w:rsidR="002F1570" w:rsidRPr="006B679E" w:rsidRDefault="002F1570" w:rsidP="002F277B"/>
        </w:tc>
        <w:tc>
          <w:tcPr>
            <w:tcW w:w="3132" w:type="dxa"/>
            <w:vAlign w:val="center"/>
          </w:tcPr>
          <w:p w14:paraId="4EF3A5DA" w14:textId="77777777" w:rsidR="002F1570" w:rsidRPr="006B679E" w:rsidRDefault="002F1570" w:rsidP="002F277B"/>
        </w:tc>
      </w:tr>
      <w:tr w:rsidR="002F1570" w:rsidRPr="006B679E" w14:paraId="76FB2305" w14:textId="77777777" w:rsidTr="002F277B">
        <w:tc>
          <w:tcPr>
            <w:tcW w:w="3788" w:type="dxa"/>
            <w:gridSpan w:val="2"/>
            <w:vAlign w:val="center"/>
          </w:tcPr>
          <w:p w14:paraId="353F4B45" w14:textId="77777777" w:rsidR="002F1570" w:rsidRPr="002F277B" w:rsidRDefault="002F1570" w:rsidP="002F277B">
            <w:pPr>
              <w:rPr>
                <w:szCs w:val="20"/>
              </w:rPr>
            </w:pPr>
            <w:r w:rsidRPr="002F277B">
              <w:rPr>
                <w:szCs w:val="20"/>
              </w:rPr>
              <w:t>Explain assessment process, show assessment instruments to candidate and describe assessment conditions.</w:t>
            </w:r>
          </w:p>
        </w:tc>
        <w:tc>
          <w:tcPr>
            <w:tcW w:w="2248" w:type="dxa"/>
            <w:vAlign w:val="center"/>
          </w:tcPr>
          <w:p w14:paraId="58376CE8" w14:textId="77777777" w:rsidR="002F1570" w:rsidRPr="002F277B" w:rsidRDefault="002F1570" w:rsidP="002F277B">
            <w:pPr>
              <w:rPr>
                <w:szCs w:val="20"/>
              </w:rPr>
            </w:pPr>
            <w:r w:rsidRPr="002F277B">
              <w:rPr>
                <w:szCs w:val="20"/>
              </w:rPr>
              <w:t>Assessment instruments</w:t>
            </w:r>
          </w:p>
        </w:tc>
        <w:tc>
          <w:tcPr>
            <w:tcW w:w="912" w:type="dxa"/>
            <w:vAlign w:val="center"/>
          </w:tcPr>
          <w:p w14:paraId="6159EE20" w14:textId="77777777" w:rsidR="002F1570" w:rsidRPr="006B679E" w:rsidRDefault="002F1570" w:rsidP="002F277B"/>
        </w:tc>
        <w:tc>
          <w:tcPr>
            <w:tcW w:w="3132" w:type="dxa"/>
            <w:vAlign w:val="center"/>
          </w:tcPr>
          <w:p w14:paraId="52112667" w14:textId="77777777" w:rsidR="002F1570" w:rsidRPr="006B679E" w:rsidRDefault="002F1570" w:rsidP="002F277B"/>
        </w:tc>
      </w:tr>
      <w:tr w:rsidR="002F1570" w:rsidRPr="006B679E" w14:paraId="7CE29D4F" w14:textId="77777777" w:rsidTr="002F277B">
        <w:tc>
          <w:tcPr>
            <w:tcW w:w="3788" w:type="dxa"/>
            <w:gridSpan w:val="2"/>
            <w:vAlign w:val="center"/>
          </w:tcPr>
          <w:p w14:paraId="1B7B5C59" w14:textId="77777777" w:rsidR="002F1570" w:rsidRPr="002F277B" w:rsidRDefault="002F1570" w:rsidP="002F277B">
            <w:pPr>
              <w:rPr>
                <w:szCs w:val="20"/>
              </w:rPr>
            </w:pPr>
            <w:r w:rsidRPr="002F277B">
              <w:rPr>
                <w:szCs w:val="20"/>
              </w:rPr>
              <w:t>Identify the role-players during assessment.</w:t>
            </w:r>
          </w:p>
        </w:tc>
        <w:tc>
          <w:tcPr>
            <w:tcW w:w="2248" w:type="dxa"/>
            <w:vAlign w:val="center"/>
          </w:tcPr>
          <w:p w14:paraId="66927A9A" w14:textId="77777777" w:rsidR="002F1570" w:rsidRPr="002F277B" w:rsidRDefault="002F1570" w:rsidP="002F277B">
            <w:pPr>
              <w:rPr>
                <w:szCs w:val="20"/>
              </w:rPr>
            </w:pPr>
            <w:r w:rsidRPr="002F277B">
              <w:rPr>
                <w:szCs w:val="20"/>
              </w:rPr>
              <w:t>Assessors</w:t>
            </w:r>
          </w:p>
          <w:p w14:paraId="1C764F99" w14:textId="77777777" w:rsidR="002F1570" w:rsidRPr="002F277B" w:rsidRDefault="002F1570" w:rsidP="002F277B">
            <w:pPr>
              <w:rPr>
                <w:szCs w:val="20"/>
              </w:rPr>
            </w:pPr>
            <w:r w:rsidRPr="002F277B">
              <w:rPr>
                <w:szCs w:val="20"/>
              </w:rPr>
              <w:t>Moderator</w:t>
            </w:r>
          </w:p>
        </w:tc>
        <w:tc>
          <w:tcPr>
            <w:tcW w:w="912" w:type="dxa"/>
            <w:vAlign w:val="center"/>
          </w:tcPr>
          <w:p w14:paraId="01D85868" w14:textId="77777777" w:rsidR="002F1570" w:rsidRPr="006B679E" w:rsidRDefault="002F1570" w:rsidP="002F277B"/>
        </w:tc>
        <w:tc>
          <w:tcPr>
            <w:tcW w:w="3132" w:type="dxa"/>
            <w:vAlign w:val="center"/>
          </w:tcPr>
          <w:p w14:paraId="63C44D9E" w14:textId="77777777" w:rsidR="002F1570" w:rsidRPr="006B679E" w:rsidRDefault="002F1570" w:rsidP="002F277B"/>
        </w:tc>
      </w:tr>
      <w:tr w:rsidR="002F1570" w:rsidRPr="006B679E" w14:paraId="28DB77AA" w14:textId="77777777" w:rsidTr="002F277B">
        <w:tc>
          <w:tcPr>
            <w:tcW w:w="3788" w:type="dxa"/>
            <w:gridSpan w:val="2"/>
            <w:vAlign w:val="center"/>
          </w:tcPr>
          <w:p w14:paraId="1CB9DAA9" w14:textId="77777777" w:rsidR="002F1570" w:rsidRPr="002F277B" w:rsidRDefault="002F1570" w:rsidP="002F277B">
            <w:pPr>
              <w:rPr>
                <w:szCs w:val="20"/>
              </w:rPr>
            </w:pPr>
            <w:r w:rsidRPr="002F277B">
              <w:rPr>
                <w:szCs w:val="20"/>
              </w:rPr>
              <w:t>Describe the evidence required to be declared competent.</w:t>
            </w:r>
          </w:p>
        </w:tc>
        <w:tc>
          <w:tcPr>
            <w:tcW w:w="2248" w:type="dxa"/>
            <w:vAlign w:val="center"/>
          </w:tcPr>
          <w:p w14:paraId="21063BB8" w14:textId="77777777" w:rsidR="002F1570" w:rsidRPr="002F277B" w:rsidRDefault="002F1570" w:rsidP="002F277B">
            <w:pPr>
              <w:rPr>
                <w:szCs w:val="20"/>
              </w:rPr>
            </w:pPr>
            <w:r w:rsidRPr="002F277B">
              <w:rPr>
                <w:szCs w:val="20"/>
              </w:rPr>
              <w:t>Examples of evidence</w:t>
            </w:r>
          </w:p>
        </w:tc>
        <w:tc>
          <w:tcPr>
            <w:tcW w:w="912" w:type="dxa"/>
            <w:vAlign w:val="center"/>
          </w:tcPr>
          <w:p w14:paraId="072DCFC6" w14:textId="77777777" w:rsidR="002F1570" w:rsidRPr="006B679E" w:rsidRDefault="002F1570" w:rsidP="002F277B"/>
        </w:tc>
        <w:tc>
          <w:tcPr>
            <w:tcW w:w="3132" w:type="dxa"/>
            <w:vAlign w:val="center"/>
          </w:tcPr>
          <w:p w14:paraId="03888ED0" w14:textId="77777777" w:rsidR="002F1570" w:rsidRPr="006B679E" w:rsidRDefault="002F1570" w:rsidP="002F277B"/>
        </w:tc>
      </w:tr>
      <w:tr w:rsidR="002F1570" w:rsidRPr="006B679E" w14:paraId="5741CD23" w14:textId="77777777" w:rsidTr="002F277B">
        <w:tc>
          <w:tcPr>
            <w:tcW w:w="3788" w:type="dxa"/>
            <w:gridSpan w:val="2"/>
            <w:vAlign w:val="center"/>
          </w:tcPr>
          <w:p w14:paraId="068A6DC8" w14:textId="77777777" w:rsidR="002F1570" w:rsidRPr="002F277B" w:rsidRDefault="002F1570" w:rsidP="002F277B">
            <w:pPr>
              <w:rPr>
                <w:szCs w:val="20"/>
              </w:rPr>
            </w:pPr>
            <w:r w:rsidRPr="002F277B">
              <w:rPr>
                <w:szCs w:val="20"/>
              </w:rPr>
              <w:t>Explain how evidence will be judged.</w:t>
            </w:r>
          </w:p>
        </w:tc>
        <w:tc>
          <w:tcPr>
            <w:tcW w:w="2248" w:type="dxa"/>
            <w:vAlign w:val="center"/>
          </w:tcPr>
          <w:p w14:paraId="07A24DE7" w14:textId="77777777" w:rsidR="002F1570" w:rsidRPr="002F277B" w:rsidRDefault="002F1570" w:rsidP="002F277B">
            <w:pPr>
              <w:rPr>
                <w:szCs w:val="20"/>
              </w:rPr>
            </w:pPr>
          </w:p>
        </w:tc>
        <w:tc>
          <w:tcPr>
            <w:tcW w:w="912" w:type="dxa"/>
            <w:vAlign w:val="center"/>
          </w:tcPr>
          <w:p w14:paraId="78934BE4" w14:textId="77777777" w:rsidR="002F1570" w:rsidRPr="006B679E" w:rsidRDefault="002F1570" w:rsidP="002F277B"/>
        </w:tc>
        <w:tc>
          <w:tcPr>
            <w:tcW w:w="3132" w:type="dxa"/>
            <w:vAlign w:val="center"/>
          </w:tcPr>
          <w:p w14:paraId="45D353C7" w14:textId="77777777" w:rsidR="002F1570" w:rsidRPr="006B679E" w:rsidRDefault="002F1570" w:rsidP="002F277B"/>
        </w:tc>
      </w:tr>
      <w:tr w:rsidR="002F1570" w:rsidRPr="006B679E" w14:paraId="7F807AF6" w14:textId="77777777" w:rsidTr="002F277B">
        <w:tc>
          <w:tcPr>
            <w:tcW w:w="3788" w:type="dxa"/>
            <w:gridSpan w:val="2"/>
            <w:vAlign w:val="center"/>
          </w:tcPr>
          <w:p w14:paraId="12679B5F" w14:textId="77777777" w:rsidR="002F1570" w:rsidRPr="002F277B" w:rsidRDefault="002F1570" w:rsidP="002F277B">
            <w:pPr>
              <w:rPr>
                <w:szCs w:val="20"/>
              </w:rPr>
            </w:pPr>
            <w:r w:rsidRPr="002F277B">
              <w:rPr>
                <w:szCs w:val="20"/>
              </w:rPr>
              <w:t>Explain to the candidate how to prepare:  Give candidate summative task description.</w:t>
            </w:r>
          </w:p>
        </w:tc>
        <w:tc>
          <w:tcPr>
            <w:tcW w:w="2248" w:type="dxa"/>
            <w:vAlign w:val="center"/>
          </w:tcPr>
          <w:p w14:paraId="2BC05551" w14:textId="77777777" w:rsidR="002F1570" w:rsidRPr="002F277B" w:rsidRDefault="002F1570" w:rsidP="002F277B">
            <w:pPr>
              <w:rPr>
                <w:szCs w:val="20"/>
              </w:rPr>
            </w:pPr>
            <w:r w:rsidRPr="002F277B">
              <w:rPr>
                <w:szCs w:val="20"/>
              </w:rPr>
              <w:t>Summative task description</w:t>
            </w:r>
          </w:p>
        </w:tc>
        <w:tc>
          <w:tcPr>
            <w:tcW w:w="912" w:type="dxa"/>
            <w:vAlign w:val="center"/>
          </w:tcPr>
          <w:p w14:paraId="0C95DB0C" w14:textId="77777777" w:rsidR="002F1570" w:rsidRPr="006B679E" w:rsidRDefault="002F1570" w:rsidP="002F277B"/>
        </w:tc>
        <w:tc>
          <w:tcPr>
            <w:tcW w:w="3132" w:type="dxa"/>
            <w:vAlign w:val="center"/>
          </w:tcPr>
          <w:p w14:paraId="6C010DEF" w14:textId="77777777" w:rsidR="002F1570" w:rsidRPr="006B679E" w:rsidRDefault="002F1570" w:rsidP="002F277B"/>
        </w:tc>
      </w:tr>
      <w:tr w:rsidR="002F1570" w:rsidRPr="006B679E" w14:paraId="0B04C220" w14:textId="77777777" w:rsidTr="002F277B">
        <w:tc>
          <w:tcPr>
            <w:tcW w:w="3788" w:type="dxa"/>
            <w:gridSpan w:val="2"/>
            <w:vAlign w:val="center"/>
          </w:tcPr>
          <w:p w14:paraId="7EFA3A5B" w14:textId="77777777" w:rsidR="002F1570" w:rsidRPr="002F277B" w:rsidRDefault="002F1570" w:rsidP="002F277B">
            <w:pPr>
              <w:rPr>
                <w:szCs w:val="20"/>
              </w:rPr>
            </w:pPr>
            <w:r w:rsidRPr="002F277B">
              <w:rPr>
                <w:szCs w:val="20"/>
              </w:rPr>
              <w:t>Confirm with the candidate what he/she should bring to the assessment.</w:t>
            </w:r>
          </w:p>
        </w:tc>
        <w:tc>
          <w:tcPr>
            <w:tcW w:w="2248" w:type="dxa"/>
            <w:vAlign w:val="center"/>
          </w:tcPr>
          <w:p w14:paraId="609DB329" w14:textId="77777777" w:rsidR="002F1570" w:rsidRPr="002F277B" w:rsidRDefault="002F1570" w:rsidP="002F277B">
            <w:pPr>
              <w:rPr>
                <w:szCs w:val="20"/>
              </w:rPr>
            </w:pPr>
            <w:r w:rsidRPr="002F277B">
              <w:rPr>
                <w:szCs w:val="20"/>
              </w:rPr>
              <w:t>Detailed briefing on exact requirements to be given to candidate</w:t>
            </w:r>
          </w:p>
        </w:tc>
        <w:tc>
          <w:tcPr>
            <w:tcW w:w="912" w:type="dxa"/>
            <w:vAlign w:val="center"/>
          </w:tcPr>
          <w:p w14:paraId="1CEF20B6" w14:textId="77777777" w:rsidR="002F1570" w:rsidRPr="006B679E" w:rsidRDefault="002F1570" w:rsidP="002F277B"/>
        </w:tc>
        <w:tc>
          <w:tcPr>
            <w:tcW w:w="3132" w:type="dxa"/>
            <w:vAlign w:val="center"/>
          </w:tcPr>
          <w:p w14:paraId="1CC6A06A" w14:textId="77777777" w:rsidR="002F1570" w:rsidRPr="006B679E" w:rsidRDefault="002F1570" w:rsidP="002F277B"/>
        </w:tc>
      </w:tr>
      <w:tr w:rsidR="002F1570" w:rsidRPr="006B679E" w14:paraId="15FFED07" w14:textId="77777777" w:rsidTr="002F277B">
        <w:tc>
          <w:tcPr>
            <w:tcW w:w="3788" w:type="dxa"/>
            <w:gridSpan w:val="2"/>
            <w:vAlign w:val="center"/>
          </w:tcPr>
          <w:p w14:paraId="50980144" w14:textId="77777777" w:rsidR="002F1570" w:rsidRPr="002F277B" w:rsidRDefault="002F1570" w:rsidP="002F277B">
            <w:pPr>
              <w:rPr>
                <w:szCs w:val="20"/>
              </w:rPr>
            </w:pPr>
            <w:r w:rsidRPr="002F277B">
              <w:rPr>
                <w:szCs w:val="20"/>
              </w:rPr>
              <w:t>Ensure that candidate understands the procedures of all assessment practices.</w:t>
            </w:r>
          </w:p>
        </w:tc>
        <w:tc>
          <w:tcPr>
            <w:tcW w:w="2248" w:type="dxa"/>
            <w:vAlign w:val="center"/>
          </w:tcPr>
          <w:p w14:paraId="72757E05" w14:textId="77777777" w:rsidR="002F1570" w:rsidRPr="002F277B" w:rsidRDefault="002F1570" w:rsidP="002F277B">
            <w:pPr>
              <w:rPr>
                <w:szCs w:val="20"/>
              </w:rPr>
            </w:pPr>
            <w:r w:rsidRPr="002F277B">
              <w:rPr>
                <w:szCs w:val="20"/>
              </w:rPr>
              <w:t>Appeals procedure</w:t>
            </w:r>
          </w:p>
          <w:p w14:paraId="20706A5F" w14:textId="77777777" w:rsidR="002F1570" w:rsidRPr="002F277B" w:rsidRDefault="002F1570" w:rsidP="002F277B">
            <w:pPr>
              <w:rPr>
                <w:szCs w:val="20"/>
              </w:rPr>
            </w:pPr>
            <w:r w:rsidRPr="002F277B">
              <w:rPr>
                <w:szCs w:val="20"/>
              </w:rPr>
              <w:t>Moderation procedure</w:t>
            </w:r>
          </w:p>
          <w:p w14:paraId="13AD8F5D" w14:textId="77777777" w:rsidR="002F1570" w:rsidRPr="002F277B" w:rsidRDefault="002F1570" w:rsidP="002F277B">
            <w:pPr>
              <w:rPr>
                <w:szCs w:val="20"/>
              </w:rPr>
            </w:pPr>
            <w:r w:rsidRPr="002F277B">
              <w:rPr>
                <w:szCs w:val="20"/>
              </w:rPr>
              <w:t>Assessment policy</w:t>
            </w:r>
          </w:p>
        </w:tc>
        <w:tc>
          <w:tcPr>
            <w:tcW w:w="912" w:type="dxa"/>
            <w:vAlign w:val="center"/>
          </w:tcPr>
          <w:p w14:paraId="046195E4" w14:textId="77777777" w:rsidR="002F1570" w:rsidRPr="006B679E" w:rsidRDefault="002F1570" w:rsidP="002F277B"/>
        </w:tc>
        <w:tc>
          <w:tcPr>
            <w:tcW w:w="3132" w:type="dxa"/>
            <w:vAlign w:val="center"/>
          </w:tcPr>
          <w:p w14:paraId="2EBFFAA9" w14:textId="77777777" w:rsidR="002F1570" w:rsidRPr="006B679E" w:rsidRDefault="002F1570" w:rsidP="002F277B"/>
        </w:tc>
      </w:tr>
      <w:tr w:rsidR="002F1570" w:rsidRPr="006B679E" w14:paraId="3881CD4A" w14:textId="77777777" w:rsidTr="002F277B">
        <w:tc>
          <w:tcPr>
            <w:tcW w:w="3788" w:type="dxa"/>
            <w:gridSpan w:val="2"/>
            <w:vAlign w:val="center"/>
          </w:tcPr>
          <w:p w14:paraId="1634F1E6" w14:textId="77777777" w:rsidR="002F1570" w:rsidRPr="002F277B" w:rsidRDefault="002F1570" w:rsidP="002F277B">
            <w:pPr>
              <w:rPr>
                <w:szCs w:val="20"/>
              </w:rPr>
            </w:pPr>
            <w:r w:rsidRPr="002F277B">
              <w:rPr>
                <w:szCs w:val="20"/>
              </w:rPr>
              <w:t>Ask the candidate if he/she foresees any problems or identify any special needs.</w:t>
            </w:r>
          </w:p>
        </w:tc>
        <w:tc>
          <w:tcPr>
            <w:tcW w:w="2248" w:type="dxa"/>
            <w:vAlign w:val="center"/>
          </w:tcPr>
          <w:p w14:paraId="0830BB8E" w14:textId="77777777" w:rsidR="002F1570" w:rsidRPr="002F277B" w:rsidRDefault="002F1570" w:rsidP="002F277B">
            <w:pPr>
              <w:rPr>
                <w:szCs w:val="20"/>
              </w:rPr>
            </w:pPr>
            <w:r w:rsidRPr="002F277B">
              <w:rPr>
                <w:szCs w:val="20"/>
              </w:rPr>
              <w:t>List needs</w:t>
            </w:r>
          </w:p>
        </w:tc>
        <w:tc>
          <w:tcPr>
            <w:tcW w:w="912" w:type="dxa"/>
            <w:vAlign w:val="center"/>
          </w:tcPr>
          <w:p w14:paraId="5097F680" w14:textId="77777777" w:rsidR="002F1570" w:rsidRPr="006B679E" w:rsidRDefault="002F1570" w:rsidP="002F277B"/>
        </w:tc>
        <w:tc>
          <w:tcPr>
            <w:tcW w:w="3132" w:type="dxa"/>
            <w:vAlign w:val="center"/>
          </w:tcPr>
          <w:p w14:paraId="70D86403" w14:textId="77777777" w:rsidR="002F1570" w:rsidRPr="006B679E" w:rsidRDefault="002F1570" w:rsidP="002F277B"/>
        </w:tc>
      </w:tr>
      <w:tr w:rsidR="002F1570" w:rsidRPr="006B679E" w14:paraId="226C4953" w14:textId="77777777" w:rsidTr="002F277B">
        <w:tc>
          <w:tcPr>
            <w:tcW w:w="3788" w:type="dxa"/>
            <w:gridSpan w:val="2"/>
            <w:tcBorders>
              <w:bottom w:val="single" w:sz="4" w:space="0" w:color="auto"/>
            </w:tcBorders>
            <w:vAlign w:val="center"/>
          </w:tcPr>
          <w:p w14:paraId="66AD4FA5" w14:textId="77777777" w:rsidR="002F1570" w:rsidRPr="002F277B" w:rsidRDefault="002F1570" w:rsidP="002F277B">
            <w:pPr>
              <w:rPr>
                <w:szCs w:val="20"/>
              </w:rPr>
            </w:pPr>
            <w:r w:rsidRPr="002F277B">
              <w:rPr>
                <w:szCs w:val="20"/>
              </w:rPr>
              <w:t>Check with candidate that he/she clearly understands the assessment procedure.</w:t>
            </w:r>
          </w:p>
        </w:tc>
        <w:tc>
          <w:tcPr>
            <w:tcW w:w="2248" w:type="dxa"/>
            <w:tcBorders>
              <w:bottom w:val="single" w:sz="4" w:space="0" w:color="auto"/>
            </w:tcBorders>
            <w:vAlign w:val="center"/>
          </w:tcPr>
          <w:p w14:paraId="21D55CE3" w14:textId="77777777" w:rsidR="002F1570" w:rsidRPr="002F277B" w:rsidRDefault="002F1570" w:rsidP="002F277B">
            <w:pPr>
              <w:rPr>
                <w:szCs w:val="20"/>
              </w:rPr>
            </w:pPr>
          </w:p>
        </w:tc>
        <w:tc>
          <w:tcPr>
            <w:tcW w:w="912" w:type="dxa"/>
            <w:tcBorders>
              <w:bottom w:val="single" w:sz="4" w:space="0" w:color="auto"/>
            </w:tcBorders>
            <w:vAlign w:val="center"/>
          </w:tcPr>
          <w:p w14:paraId="1159322E" w14:textId="77777777" w:rsidR="002F1570" w:rsidRPr="006B679E" w:rsidRDefault="002F1570" w:rsidP="002F277B"/>
        </w:tc>
        <w:tc>
          <w:tcPr>
            <w:tcW w:w="3132" w:type="dxa"/>
            <w:tcBorders>
              <w:bottom w:val="single" w:sz="4" w:space="0" w:color="auto"/>
            </w:tcBorders>
            <w:vAlign w:val="center"/>
          </w:tcPr>
          <w:p w14:paraId="25E6CDA7" w14:textId="77777777" w:rsidR="002F1570" w:rsidRPr="006B679E" w:rsidRDefault="002F1570" w:rsidP="002F277B"/>
        </w:tc>
      </w:tr>
      <w:tr w:rsidR="002F1570" w:rsidRPr="00B979B8" w14:paraId="21907590" w14:textId="77777777" w:rsidTr="002F277B">
        <w:tc>
          <w:tcPr>
            <w:tcW w:w="10080" w:type="dxa"/>
            <w:gridSpan w:val="5"/>
            <w:shd w:val="clear" w:color="auto" w:fill="F3F3F3"/>
            <w:vAlign w:val="center"/>
          </w:tcPr>
          <w:p w14:paraId="2F45BDD6" w14:textId="77777777" w:rsidR="002F1570" w:rsidRPr="00B979B8" w:rsidRDefault="002F1570" w:rsidP="002F277B">
            <w:r w:rsidRPr="00B979B8">
              <w:t xml:space="preserve">Comments </w:t>
            </w:r>
            <w:r w:rsidR="00053A26" w:rsidRPr="00B979B8">
              <w:t>Or Questions:</w:t>
            </w:r>
          </w:p>
        </w:tc>
      </w:tr>
      <w:tr w:rsidR="002F1570" w:rsidRPr="006B679E" w14:paraId="5C56F820" w14:textId="77777777" w:rsidTr="002F277B">
        <w:tc>
          <w:tcPr>
            <w:tcW w:w="10080" w:type="dxa"/>
            <w:gridSpan w:val="5"/>
            <w:vAlign w:val="center"/>
          </w:tcPr>
          <w:p w14:paraId="3DFADF58" w14:textId="77777777" w:rsidR="002F1570" w:rsidRPr="006B679E" w:rsidRDefault="002F1570" w:rsidP="002F277B"/>
        </w:tc>
      </w:tr>
      <w:tr w:rsidR="002F1570" w:rsidRPr="006B679E" w14:paraId="50294494" w14:textId="77777777" w:rsidTr="002F277B">
        <w:tc>
          <w:tcPr>
            <w:tcW w:w="10080" w:type="dxa"/>
            <w:gridSpan w:val="5"/>
            <w:vAlign w:val="center"/>
          </w:tcPr>
          <w:p w14:paraId="0F79D691" w14:textId="77777777" w:rsidR="002F1570" w:rsidRPr="006B679E" w:rsidRDefault="002F1570" w:rsidP="002F277B"/>
        </w:tc>
      </w:tr>
      <w:tr w:rsidR="002F1570" w:rsidRPr="006B679E" w14:paraId="4D84DADA" w14:textId="77777777" w:rsidTr="002F277B">
        <w:tc>
          <w:tcPr>
            <w:tcW w:w="10080" w:type="dxa"/>
            <w:gridSpan w:val="5"/>
            <w:vAlign w:val="center"/>
          </w:tcPr>
          <w:p w14:paraId="5A38BBAE" w14:textId="77777777" w:rsidR="002F1570" w:rsidRPr="006B679E" w:rsidRDefault="002F1570" w:rsidP="002F277B"/>
        </w:tc>
      </w:tr>
    </w:tbl>
    <w:p w14:paraId="7CCCB276" w14:textId="77777777" w:rsidR="002F1570" w:rsidRDefault="002F1570" w:rsidP="00045595">
      <w:pPr>
        <w:pStyle w:val="KFormattingspace"/>
      </w:pPr>
      <w:r>
        <w:br w:type="page"/>
      </w:r>
      <w:bookmarkStart w:id="93" w:name="_Toc161665633"/>
    </w:p>
    <w:p w14:paraId="53E74DD4" w14:textId="77777777" w:rsidR="002F1570" w:rsidRDefault="002F1570" w:rsidP="006B7238">
      <w:pPr>
        <w:pStyle w:val="Heading3"/>
      </w:pPr>
      <w:bookmarkStart w:id="94" w:name="_Toc186207239"/>
      <w:bookmarkStart w:id="95" w:name="_Toc87535387"/>
      <w:r w:rsidRPr="00470905">
        <w:t>Assessor’s Declaration</w:t>
      </w:r>
      <w:r>
        <w:t>:</w:t>
      </w:r>
      <w:bookmarkEnd w:id="93"/>
      <w:bookmarkEnd w:id="94"/>
      <w:bookmarkEnd w:id="95"/>
    </w:p>
    <w:p w14:paraId="6BA1ACAF" w14:textId="77777777" w:rsidR="002F1570" w:rsidRDefault="002F1570" w:rsidP="00B979B8">
      <w:pPr>
        <w:pStyle w:val="KNormalText"/>
      </w:pPr>
      <w:r>
        <w:t>I hereby declare that I have prepared the candidate for assessment, the candidate was consulted and all stakeholders have been informed and the workplace is prepared to ensure valid and fair assessment.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57"/>
        <w:gridCol w:w="5198"/>
      </w:tblGrid>
      <w:tr w:rsidR="002F1570" w:rsidRPr="006B7238" w14:paraId="3158633F" w14:textId="77777777" w:rsidTr="002F277B">
        <w:tc>
          <w:tcPr>
            <w:tcW w:w="4898" w:type="dxa"/>
          </w:tcPr>
          <w:p w14:paraId="346A9A47" w14:textId="77777777" w:rsidR="002F1570" w:rsidRPr="006B7238" w:rsidRDefault="002F1570" w:rsidP="002F277B">
            <w:pPr>
              <w:pStyle w:val="KNormalText"/>
            </w:pPr>
            <w:bookmarkStart w:id="96" w:name="_Toc161665634"/>
            <w:r w:rsidRPr="006B7238">
              <w:t>Assessor Name</w:t>
            </w:r>
          </w:p>
        </w:tc>
        <w:tc>
          <w:tcPr>
            <w:tcW w:w="5470" w:type="dxa"/>
          </w:tcPr>
          <w:p w14:paraId="78AD746D" w14:textId="77777777" w:rsidR="002F1570" w:rsidRPr="006B7238" w:rsidRDefault="002F1570" w:rsidP="002F277B">
            <w:pPr>
              <w:pStyle w:val="KNormalText"/>
            </w:pPr>
            <w:r w:rsidRPr="006B7238">
              <w:t>Signature</w:t>
            </w:r>
          </w:p>
        </w:tc>
      </w:tr>
      <w:tr w:rsidR="002F1570" w:rsidRPr="006B7238" w14:paraId="67D94B5A" w14:textId="77777777" w:rsidTr="002F277B">
        <w:tc>
          <w:tcPr>
            <w:tcW w:w="4898" w:type="dxa"/>
          </w:tcPr>
          <w:p w14:paraId="26E44639" w14:textId="77777777" w:rsidR="002F1570" w:rsidRPr="006B7238" w:rsidRDefault="002F1570" w:rsidP="002F277B">
            <w:pPr>
              <w:pStyle w:val="KNormalText"/>
            </w:pPr>
          </w:p>
        </w:tc>
        <w:tc>
          <w:tcPr>
            <w:tcW w:w="5470" w:type="dxa"/>
          </w:tcPr>
          <w:p w14:paraId="1E66C67C" w14:textId="77777777" w:rsidR="002F1570" w:rsidRPr="006B7238" w:rsidRDefault="002F1570" w:rsidP="002F277B">
            <w:pPr>
              <w:pStyle w:val="KNormalText"/>
            </w:pPr>
          </w:p>
        </w:tc>
      </w:tr>
    </w:tbl>
    <w:p w14:paraId="162CA067" w14:textId="77777777" w:rsidR="002F1570" w:rsidRPr="006B679E" w:rsidRDefault="002F1570" w:rsidP="00045595">
      <w:pPr>
        <w:pStyle w:val="KFormattingspace"/>
      </w:pPr>
      <w:bookmarkStart w:id="97" w:name="_Toc161665636"/>
      <w:bookmarkEnd w:id="96"/>
    </w:p>
    <w:p w14:paraId="491247B0" w14:textId="77777777" w:rsidR="002F1570" w:rsidRDefault="002F1570" w:rsidP="006B7238">
      <w:pPr>
        <w:pStyle w:val="Heading2"/>
      </w:pPr>
      <w:bookmarkStart w:id="98" w:name="_Toc186207242"/>
      <w:bookmarkStart w:id="99" w:name="_Toc87535388"/>
      <w:r>
        <w:t>Agreed Assessment Plan</w:t>
      </w:r>
      <w:bookmarkEnd w:id="97"/>
      <w:bookmarkEnd w:id="98"/>
      <w:bookmarkEnd w:id="99"/>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0"/>
        <w:gridCol w:w="2033"/>
        <w:gridCol w:w="1929"/>
        <w:gridCol w:w="3045"/>
      </w:tblGrid>
      <w:tr w:rsidR="002F1570" w:rsidRPr="006B7238" w14:paraId="399E7F0D" w14:textId="77777777">
        <w:trPr>
          <w:cantSplit/>
        </w:trPr>
        <w:tc>
          <w:tcPr>
            <w:tcW w:w="2700" w:type="dxa"/>
            <w:shd w:val="clear" w:color="auto" w:fill="F3F3F3"/>
            <w:vAlign w:val="center"/>
          </w:tcPr>
          <w:p w14:paraId="5D551496" w14:textId="77777777" w:rsidR="002F1570" w:rsidRPr="005C69C5" w:rsidRDefault="002F1570" w:rsidP="006B7238">
            <w:pPr>
              <w:pStyle w:val="KNormalText"/>
              <w:rPr>
                <w:b/>
                <w:szCs w:val="20"/>
              </w:rPr>
            </w:pPr>
            <w:r w:rsidRPr="005C69C5">
              <w:rPr>
                <w:b/>
                <w:szCs w:val="20"/>
              </w:rPr>
              <w:t xml:space="preserve">Candidate's Name: </w:t>
            </w:r>
          </w:p>
        </w:tc>
        <w:tc>
          <w:tcPr>
            <w:tcW w:w="7182" w:type="dxa"/>
            <w:gridSpan w:val="3"/>
            <w:vAlign w:val="center"/>
          </w:tcPr>
          <w:p w14:paraId="24039CAE" w14:textId="77777777" w:rsidR="002F1570" w:rsidRPr="006B7238" w:rsidRDefault="002F1570" w:rsidP="006B7238">
            <w:pPr>
              <w:pStyle w:val="KNormalText"/>
              <w:rPr>
                <w:szCs w:val="20"/>
              </w:rPr>
            </w:pPr>
          </w:p>
        </w:tc>
      </w:tr>
      <w:tr w:rsidR="002F1570" w:rsidRPr="006B7238" w14:paraId="271EAA7F" w14:textId="77777777">
        <w:trPr>
          <w:cantSplit/>
        </w:trPr>
        <w:tc>
          <w:tcPr>
            <w:tcW w:w="2700" w:type="dxa"/>
            <w:shd w:val="clear" w:color="auto" w:fill="F3F3F3"/>
            <w:vAlign w:val="center"/>
          </w:tcPr>
          <w:p w14:paraId="107CE646" w14:textId="77777777" w:rsidR="002F1570" w:rsidRPr="005C69C5" w:rsidRDefault="002F1570" w:rsidP="006B7238">
            <w:pPr>
              <w:pStyle w:val="KNormalText"/>
              <w:rPr>
                <w:b/>
                <w:szCs w:val="20"/>
              </w:rPr>
            </w:pPr>
            <w:r w:rsidRPr="005C69C5">
              <w:rPr>
                <w:b/>
                <w:szCs w:val="20"/>
              </w:rPr>
              <w:t>Assessor's Name:</w:t>
            </w:r>
          </w:p>
        </w:tc>
        <w:tc>
          <w:tcPr>
            <w:tcW w:w="7182" w:type="dxa"/>
            <w:gridSpan w:val="3"/>
            <w:vAlign w:val="center"/>
          </w:tcPr>
          <w:p w14:paraId="229AC906" w14:textId="77777777" w:rsidR="002F1570" w:rsidRPr="006B7238" w:rsidRDefault="002F1570" w:rsidP="006B7238">
            <w:pPr>
              <w:pStyle w:val="KNormalText"/>
              <w:rPr>
                <w:szCs w:val="20"/>
              </w:rPr>
            </w:pPr>
          </w:p>
        </w:tc>
      </w:tr>
      <w:tr w:rsidR="002F1570" w:rsidRPr="006B7238" w14:paraId="334B14EB" w14:textId="77777777">
        <w:trPr>
          <w:cantSplit/>
        </w:trPr>
        <w:tc>
          <w:tcPr>
            <w:tcW w:w="2700" w:type="dxa"/>
            <w:shd w:val="clear" w:color="auto" w:fill="F3F3F3"/>
            <w:vAlign w:val="center"/>
          </w:tcPr>
          <w:p w14:paraId="5E7F9045" w14:textId="77777777" w:rsidR="002F1570" w:rsidRPr="005C69C5" w:rsidRDefault="002F1570" w:rsidP="006B7238">
            <w:pPr>
              <w:pStyle w:val="KNormalText"/>
              <w:rPr>
                <w:b/>
                <w:szCs w:val="20"/>
              </w:rPr>
            </w:pPr>
            <w:r w:rsidRPr="005C69C5">
              <w:rPr>
                <w:b/>
                <w:szCs w:val="20"/>
              </w:rPr>
              <w:t xml:space="preserve">Unit Standard Title:  </w:t>
            </w:r>
          </w:p>
        </w:tc>
        <w:tc>
          <w:tcPr>
            <w:tcW w:w="7182" w:type="dxa"/>
            <w:gridSpan w:val="3"/>
            <w:vAlign w:val="center"/>
          </w:tcPr>
          <w:p w14:paraId="5ECE8181" w14:textId="77777777" w:rsidR="002F1570" w:rsidRPr="00843B74" w:rsidRDefault="00843B74" w:rsidP="00843B74">
            <w:r w:rsidRPr="00237301">
              <w:t xml:space="preserve">Motivate and Build a Team </w:t>
            </w:r>
          </w:p>
        </w:tc>
      </w:tr>
      <w:tr w:rsidR="002F1570" w:rsidRPr="006B7238" w14:paraId="22CF9F0F" w14:textId="77777777">
        <w:trPr>
          <w:cantSplit/>
        </w:trPr>
        <w:tc>
          <w:tcPr>
            <w:tcW w:w="2700" w:type="dxa"/>
            <w:tcBorders>
              <w:bottom w:val="single" w:sz="4" w:space="0" w:color="auto"/>
            </w:tcBorders>
            <w:shd w:val="clear" w:color="auto" w:fill="F3F3F3"/>
            <w:vAlign w:val="center"/>
          </w:tcPr>
          <w:p w14:paraId="626E5A27" w14:textId="77777777" w:rsidR="002F1570" w:rsidRPr="005C69C5" w:rsidRDefault="002F1570" w:rsidP="006B7238">
            <w:pPr>
              <w:pStyle w:val="KNormalText"/>
              <w:rPr>
                <w:b/>
                <w:szCs w:val="20"/>
              </w:rPr>
            </w:pPr>
            <w:r w:rsidRPr="005C69C5">
              <w:rPr>
                <w:b/>
                <w:szCs w:val="20"/>
              </w:rPr>
              <w:t>Special Assessment Requirements</w:t>
            </w:r>
          </w:p>
        </w:tc>
        <w:tc>
          <w:tcPr>
            <w:tcW w:w="7182" w:type="dxa"/>
            <w:gridSpan w:val="3"/>
            <w:tcBorders>
              <w:bottom w:val="single" w:sz="4" w:space="0" w:color="auto"/>
            </w:tcBorders>
            <w:vAlign w:val="center"/>
          </w:tcPr>
          <w:p w14:paraId="3E8581C1" w14:textId="77777777" w:rsidR="002F1570" w:rsidRPr="006B7238" w:rsidRDefault="002F1570" w:rsidP="006B7238">
            <w:pPr>
              <w:pStyle w:val="KNormalText"/>
              <w:rPr>
                <w:szCs w:val="20"/>
              </w:rPr>
            </w:pPr>
          </w:p>
        </w:tc>
      </w:tr>
      <w:tr w:rsidR="002F1570" w:rsidRPr="006B7238" w14:paraId="145369C3" w14:textId="77777777">
        <w:trPr>
          <w:trHeight w:val="567"/>
        </w:trPr>
        <w:tc>
          <w:tcPr>
            <w:tcW w:w="2700" w:type="dxa"/>
            <w:tcBorders>
              <w:bottom w:val="single" w:sz="4" w:space="0" w:color="auto"/>
            </w:tcBorders>
            <w:shd w:val="clear" w:color="auto" w:fill="F3F3F3"/>
            <w:vAlign w:val="center"/>
          </w:tcPr>
          <w:p w14:paraId="1215C30A" w14:textId="77777777" w:rsidR="002F1570" w:rsidRPr="005C69C5" w:rsidRDefault="002F1570" w:rsidP="006B7238">
            <w:pPr>
              <w:pStyle w:val="KNormalText"/>
              <w:rPr>
                <w:b/>
                <w:bCs/>
                <w:szCs w:val="20"/>
              </w:rPr>
            </w:pPr>
            <w:r w:rsidRPr="005C69C5">
              <w:rPr>
                <w:b/>
                <w:bCs/>
                <w:szCs w:val="20"/>
              </w:rPr>
              <w:t>Event</w:t>
            </w:r>
          </w:p>
        </w:tc>
        <w:tc>
          <w:tcPr>
            <w:tcW w:w="2102" w:type="dxa"/>
            <w:shd w:val="clear" w:color="auto" w:fill="F3F3F3"/>
            <w:vAlign w:val="center"/>
          </w:tcPr>
          <w:p w14:paraId="67E82023" w14:textId="77777777" w:rsidR="002F1570" w:rsidRPr="005C69C5" w:rsidRDefault="002F1570" w:rsidP="006B7238">
            <w:pPr>
              <w:pStyle w:val="KNormalText"/>
              <w:rPr>
                <w:b/>
                <w:bCs/>
                <w:szCs w:val="20"/>
              </w:rPr>
            </w:pPr>
            <w:r w:rsidRPr="005C69C5">
              <w:rPr>
                <w:b/>
                <w:bCs/>
                <w:szCs w:val="20"/>
              </w:rPr>
              <w:t>Date, time and location</w:t>
            </w:r>
          </w:p>
        </w:tc>
        <w:tc>
          <w:tcPr>
            <w:tcW w:w="1960" w:type="dxa"/>
            <w:shd w:val="clear" w:color="auto" w:fill="F3F3F3"/>
            <w:vAlign w:val="center"/>
          </w:tcPr>
          <w:p w14:paraId="4F25BFD2" w14:textId="77777777" w:rsidR="002F1570" w:rsidRPr="005C69C5" w:rsidRDefault="002F1570" w:rsidP="006B7238">
            <w:pPr>
              <w:pStyle w:val="KNormalText"/>
              <w:rPr>
                <w:rFonts w:cs="Arial"/>
                <w:b/>
                <w:bCs/>
                <w:szCs w:val="20"/>
              </w:rPr>
            </w:pPr>
            <w:r w:rsidRPr="005C69C5">
              <w:rPr>
                <w:rFonts w:cs="Arial"/>
                <w:b/>
                <w:bCs/>
                <w:szCs w:val="20"/>
              </w:rPr>
              <w:t>Resources required</w:t>
            </w:r>
          </w:p>
        </w:tc>
        <w:tc>
          <w:tcPr>
            <w:tcW w:w="3120" w:type="dxa"/>
            <w:shd w:val="clear" w:color="auto" w:fill="F3F3F3"/>
            <w:vAlign w:val="center"/>
          </w:tcPr>
          <w:p w14:paraId="763CC4B6" w14:textId="77777777" w:rsidR="002F1570" w:rsidRPr="005C69C5" w:rsidRDefault="002F1570" w:rsidP="006B7238">
            <w:pPr>
              <w:pStyle w:val="KNormalText"/>
              <w:rPr>
                <w:b/>
                <w:bCs/>
                <w:szCs w:val="20"/>
              </w:rPr>
            </w:pPr>
            <w:r w:rsidRPr="005C69C5">
              <w:rPr>
                <w:b/>
                <w:bCs/>
                <w:szCs w:val="20"/>
              </w:rPr>
              <w:t>Evidence to be generated</w:t>
            </w:r>
          </w:p>
        </w:tc>
      </w:tr>
      <w:tr w:rsidR="002F1570" w:rsidRPr="006B7238" w14:paraId="7F2E5754" w14:textId="77777777">
        <w:tc>
          <w:tcPr>
            <w:tcW w:w="2700" w:type="dxa"/>
            <w:shd w:val="clear" w:color="auto" w:fill="F3F3F3"/>
            <w:vAlign w:val="center"/>
          </w:tcPr>
          <w:p w14:paraId="5F0D2A31" w14:textId="77777777" w:rsidR="002F1570" w:rsidRPr="005C69C5" w:rsidRDefault="002F1570" w:rsidP="006B7238">
            <w:pPr>
              <w:pStyle w:val="KNormalText"/>
              <w:rPr>
                <w:b/>
                <w:szCs w:val="20"/>
              </w:rPr>
            </w:pPr>
            <w:r w:rsidRPr="005C69C5">
              <w:rPr>
                <w:b/>
                <w:szCs w:val="20"/>
              </w:rPr>
              <w:t>Attend Training.</w:t>
            </w:r>
          </w:p>
        </w:tc>
        <w:tc>
          <w:tcPr>
            <w:tcW w:w="2102" w:type="dxa"/>
            <w:vAlign w:val="center"/>
          </w:tcPr>
          <w:p w14:paraId="1718772A" w14:textId="77777777" w:rsidR="002F1570" w:rsidRPr="006B7238" w:rsidRDefault="002F1570" w:rsidP="006B7238">
            <w:pPr>
              <w:pStyle w:val="KNormalText"/>
              <w:rPr>
                <w:szCs w:val="20"/>
              </w:rPr>
            </w:pPr>
          </w:p>
        </w:tc>
        <w:tc>
          <w:tcPr>
            <w:tcW w:w="1960" w:type="dxa"/>
            <w:vAlign w:val="center"/>
          </w:tcPr>
          <w:p w14:paraId="20A0462D" w14:textId="77777777" w:rsidR="002F1570" w:rsidRPr="006B7238" w:rsidRDefault="002F1570" w:rsidP="006B7238">
            <w:pPr>
              <w:pStyle w:val="KNormalText"/>
              <w:rPr>
                <w:szCs w:val="20"/>
              </w:rPr>
            </w:pPr>
            <w:r w:rsidRPr="006B7238">
              <w:rPr>
                <w:szCs w:val="20"/>
              </w:rPr>
              <w:t>Training material, Facilitator</w:t>
            </w:r>
          </w:p>
        </w:tc>
        <w:tc>
          <w:tcPr>
            <w:tcW w:w="3120" w:type="dxa"/>
            <w:shd w:val="clear" w:color="auto" w:fill="auto"/>
            <w:vAlign w:val="center"/>
          </w:tcPr>
          <w:p w14:paraId="3FB0DD80" w14:textId="77777777" w:rsidR="002F1570" w:rsidRPr="006B7238" w:rsidRDefault="002F1570" w:rsidP="006B7238">
            <w:pPr>
              <w:pStyle w:val="KNormalText"/>
              <w:rPr>
                <w:szCs w:val="20"/>
              </w:rPr>
            </w:pPr>
            <w:r w:rsidRPr="006B7238">
              <w:rPr>
                <w:szCs w:val="20"/>
              </w:rPr>
              <w:t>Attendance Register</w:t>
            </w:r>
          </w:p>
        </w:tc>
      </w:tr>
      <w:tr w:rsidR="002F1570" w:rsidRPr="006B7238" w14:paraId="25A8AF78" w14:textId="77777777">
        <w:tc>
          <w:tcPr>
            <w:tcW w:w="2700" w:type="dxa"/>
            <w:shd w:val="clear" w:color="auto" w:fill="F3F3F3"/>
            <w:vAlign w:val="center"/>
          </w:tcPr>
          <w:p w14:paraId="2FD93DEF" w14:textId="77777777" w:rsidR="002F1570" w:rsidRPr="005C69C5" w:rsidRDefault="002F1570" w:rsidP="008515CC">
            <w:pPr>
              <w:pStyle w:val="KNormalText"/>
              <w:rPr>
                <w:b/>
                <w:szCs w:val="20"/>
              </w:rPr>
            </w:pPr>
            <w:r w:rsidRPr="005C69C5">
              <w:rPr>
                <w:b/>
                <w:szCs w:val="20"/>
              </w:rPr>
              <w:t xml:space="preserve">Complete </w:t>
            </w:r>
            <w:r w:rsidR="008515CC" w:rsidRPr="005C69C5">
              <w:rPr>
                <w:b/>
                <w:szCs w:val="20"/>
              </w:rPr>
              <w:t>assessments</w:t>
            </w:r>
            <w:r w:rsidRPr="005C69C5">
              <w:rPr>
                <w:b/>
                <w:szCs w:val="20"/>
              </w:rPr>
              <w:t>.</w:t>
            </w:r>
          </w:p>
        </w:tc>
        <w:tc>
          <w:tcPr>
            <w:tcW w:w="2102" w:type="dxa"/>
            <w:vAlign w:val="center"/>
          </w:tcPr>
          <w:p w14:paraId="3C29BC96" w14:textId="77777777" w:rsidR="002F1570" w:rsidRPr="006B7238" w:rsidRDefault="002F1570" w:rsidP="006B7238">
            <w:pPr>
              <w:pStyle w:val="KNormalText"/>
              <w:rPr>
                <w:szCs w:val="20"/>
              </w:rPr>
            </w:pPr>
          </w:p>
        </w:tc>
        <w:tc>
          <w:tcPr>
            <w:tcW w:w="1960" w:type="dxa"/>
            <w:vAlign w:val="center"/>
          </w:tcPr>
          <w:p w14:paraId="28349A44" w14:textId="77777777" w:rsidR="002F1570" w:rsidRPr="006B7238" w:rsidRDefault="00843B74" w:rsidP="006B7238">
            <w:pPr>
              <w:pStyle w:val="KNormalText"/>
              <w:rPr>
                <w:szCs w:val="20"/>
              </w:rPr>
            </w:pPr>
            <w:r>
              <w:rPr>
                <w:szCs w:val="20"/>
              </w:rPr>
              <w:t>Assessments</w:t>
            </w:r>
          </w:p>
        </w:tc>
        <w:tc>
          <w:tcPr>
            <w:tcW w:w="3120" w:type="dxa"/>
            <w:shd w:val="clear" w:color="auto" w:fill="auto"/>
            <w:vAlign w:val="center"/>
          </w:tcPr>
          <w:p w14:paraId="050ED908" w14:textId="77777777" w:rsidR="002F1570" w:rsidRPr="006B7238" w:rsidRDefault="002F1570" w:rsidP="006B7238">
            <w:pPr>
              <w:pStyle w:val="KNormalText"/>
              <w:rPr>
                <w:szCs w:val="20"/>
              </w:rPr>
            </w:pPr>
            <w:r w:rsidRPr="006B7238">
              <w:rPr>
                <w:szCs w:val="20"/>
              </w:rPr>
              <w:t>Completed documentation</w:t>
            </w:r>
          </w:p>
        </w:tc>
      </w:tr>
      <w:tr w:rsidR="002F1570" w:rsidRPr="006B7238" w14:paraId="6B45D89B" w14:textId="77777777">
        <w:tc>
          <w:tcPr>
            <w:tcW w:w="2700" w:type="dxa"/>
            <w:shd w:val="clear" w:color="auto" w:fill="F3F3F3"/>
            <w:vAlign w:val="center"/>
          </w:tcPr>
          <w:p w14:paraId="536064D6" w14:textId="77777777" w:rsidR="002F1570" w:rsidRPr="005C69C5" w:rsidRDefault="002F1570" w:rsidP="006B7238">
            <w:pPr>
              <w:pStyle w:val="KNormalText"/>
              <w:rPr>
                <w:b/>
                <w:szCs w:val="20"/>
              </w:rPr>
            </w:pPr>
            <w:r w:rsidRPr="005C69C5">
              <w:rPr>
                <w:b/>
                <w:szCs w:val="20"/>
              </w:rPr>
              <w:t>Complete Portfolio of Evidence.</w:t>
            </w:r>
          </w:p>
        </w:tc>
        <w:tc>
          <w:tcPr>
            <w:tcW w:w="2102" w:type="dxa"/>
            <w:vAlign w:val="center"/>
          </w:tcPr>
          <w:p w14:paraId="34094234" w14:textId="77777777" w:rsidR="002F1570" w:rsidRPr="006B7238" w:rsidRDefault="002F1570" w:rsidP="006B7238">
            <w:pPr>
              <w:pStyle w:val="KNormalText"/>
              <w:rPr>
                <w:szCs w:val="20"/>
              </w:rPr>
            </w:pPr>
          </w:p>
        </w:tc>
        <w:tc>
          <w:tcPr>
            <w:tcW w:w="1960" w:type="dxa"/>
            <w:vAlign w:val="center"/>
          </w:tcPr>
          <w:p w14:paraId="623DA446" w14:textId="77777777" w:rsidR="002F1570" w:rsidRPr="006B7238" w:rsidRDefault="002F1570" w:rsidP="006B7238">
            <w:pPr>
              <w:pStyle w:val="KNormalText"/>
              <w:rPr>
                <w:szCs w:val="20"/>
              </w:rPr>
            </w:pPr>
            <w:r w:rsidRPr="006B7238">
              <w:rPr>
                <w:szCs w:val="20"/>
              </w:rPr>
              <w:t>Portfolio of Evidence guide</w:t>
            </w:r>
          </w:p>
        </w:tc>
        <w:tc>
          <w:tcPr>
            <w:tcW w:w="3120" w:type="dxa"/>
            <w:shd w:val="clear" w:color="auto" w:fill="auto"/>
            <w:vAlign w:val="center"/>
          </w:tcPr>
          <w:p w14:paraId="71D3F408" w14:textId="77777777" w:rsidR="002F1570" w:rsidRPr="006B7238" w:rsidRDefault="002F1570" w:rsidP="006B7238">
            <w:pPr>
              <w:pStyle w:val="KNormalText"/>
              <w:rPr>
                <w:szCs w:val="20"/>
              </w:rPr>
            </w:pPr>
            <w:r w:rsidRPr="006B7238">
              <w:rPr>
                <w:szCs w:val="20"/>
              </w:rPr>
              <w:t>Completed Portfolio of Evidence</w:t>
            </w:r>
          </w:p>
        </w:tc>
      </w:tr>
      <w:tr w:rsidR="002F1570" w:rsidRPr="006B7238" w14:paraId="68357584" w14:textId="77777777">
        <w:tc>
          <w:tcPr>
            <w:tcW w:w="2700" w:type="dxa"/>
            <w:tcBorders>
              <w:bottom w:val="single" w:sz="4" w:space="0" w:color="auto"/>
            </w:tcBorders>
            <w:shd w:val="clear" w:color="auto" w:fill="F3F3F3"/>
            <w:vAlign w:val="center"/>
          </w:tcPr>
          <w:p w14:paraId="71939C54" w14:textId="77777777" w:rsidR="002F1570" w:rsidRPr="005C69C5" w:rsidRDefault="002F1570" w:rsidP="006B7238">
            <w:pPr>
              <w:pStyle w:val="KNormalText"/>
              <w:rPr>
                <w:b/>
                <w:szCs w:val="20"/>
              </w:rPr>
            </w:pPr>
            <w:r w:rsidRPr="005C69C5">
              <w:rPr>
                <w:b/>
                <w:szCs w:val="20"/>
              </w:rPr>
              <w:t>Submit Portfolio of Evidence to Training Provider</w:t>
            </w:r>
          </w:p>
        </w:tc>
        <w:tc>
          <w:tcPr>
            <w:tcW w:w="2102" w:type="dxa"/>
            <w:tcBorders>
              <w:bottom w:val="single" w:sz="4" w:space="0" w:color="auto"/>
            </w:tcBorders>
            <w:vAlign w:val="center"/>
          </w:tcPr>
          <w:p w14:paraId="46E1439E" w14:textId="77777777" w:rsidR="002F1570" w:rsidRPr="006B7238" w:rsidRDefault="002F1570" w:rsidP="006B7238">
            <w:pPr>
              <w:pStyle w:val="KNormalText"/>
              <w:rPr>
                <w:szCs w:val="20"/>
              </w:rPr>
            </w:pPr>
          </w:p>
        </w:tc>
        <w:tc>
          <w:tcPr>
            <w:tcW w:w="1960" w:type="dxa"/>
            <w:tcBorders>
              <w:bottom w:val="single" w:sz="4" w:space="0" w:color="auto"/>
            </w:tcBorders>
            <w:vAlign w:val="center"/>
          </w:tcPr>
          <w:p w14:paraId="4AEBDD0A" w14:textId="77777777" w:rsidR="002F1570" w:rsidRPr="006B7238" w:rsidRDefault="002F1570" w:rsidP="006B7238">
            <w:pPr>
              <w:pStyle w:val="KNormalText"/>
              <w:rPr>
                <w:szCs w:val="20"/>
              </w:rPr>
            </w:pPr>
          </w:p>
        </w:tc>
        <w:tc>
          <w:tcPr>
            <w:tcW w:w="3120" w:type="dxa"/>
            <w:tcBorders>
              <w:bottom w:val="single" w:sz="4" w:space="0" w:color="auto"/>
            </w:tcBorders>
            <w:shd w:val="clear" w:color="auto" w:fill="auto"/>
            <w:vAlign w:val="center"/>
          </w:tcPr>
          <w:p w14:paraId="558B9DE6" w14:textId="77777777" w:rsidR="002F1570" w:rsidRPr="006B7238" w:rsidRDefault="002F1570" w:rsidP="006B7238">
            <w:pPr>
              <w:pStyle w:val="KNormalText"/>
              <w:rPr>
                <w:szCs w:val="20"/>
              </w:rPr>
            </w:pPr>
            <w:r w:rsidRPr="006B7238">
              <w:rPr>
                <w:szCs w:val="20"/>
              </w:rPr>
              <w:t xml:space="preserve">Acknowledgement of receipt from Training Provider </w:t>
            </w:r>
          </w:p>
        </w:tc>
      </w:tr>
      <w:tr w:rsidR="002F1570" w:rsidRPr="006B7238" w14:paraId="6561D398" w14:textId="77777777">
        <w:tc>
          <w:tcPr>
            <w:tcW w:w="9882" w:type="dxa"/>
            <w:gridSpan w:val="4"/>
            <w:shd w:val="clear" w:color="auto" w:fill="F3F3F3"/>
          </w:tcPr>
          <w:p w14:paraId="65EA378C" w14:textId="77777777" w:rsidR="002F1570" w:rsidRPr="005C69C5" w:rsidRDefault="002F1570" w:rsidP="005C69C5">
            <w:pPr>
              <w:pStyle w:val="KNormalText"/>
              <w:jc w:val="center"/>
              <w:rPr>
                <w:b/>
                <w:szCs w:val="20"/>
              </w:rPr>
            </w:pPr>
            <w:r w:rsidRPr="005C69C5">
              <w:rPr>
                <w:b/>
                <w:szCs w:val="20"/>
              </w:rPr>
              <w:t xml:space="preserve">Assessor </w:t>
            </w:r>
            <w:r w:rsidR="008B2221" w:rsidRPr="005C69C5">
              <w:rPr>
                <w:b/>
                <w:szCs w:val="20"/>
              </w:rPr>
              <w:t>Roles And Responsibility</w:t>
            </w:r>
          </w:p>
        </w:tc>
      </w:tr>
      <w:tr w:rsidR="002F1570" w:rsidRPr="006B7238" w14:paraId="1E197121" w14:textId="77777777">
        <w:tc>
          <w:tcPr>
            <w:tcW w:w="2700" w:type="dxa"/>
            <w:shd w:val="clear" w:color="auto" w:fill="F3F3F3"/>
            <w:vAlign w:val="center"/>
          </w:tcPr>
          <w:p w14:paraId="74FF50F9" w14:textId="77777777" w:rsidR="002F1570" w:rsidRPr="005C69C5" w:rsidRDefault="002F1570" w:rsidP="006B7238">
            <w:pPr>
              <w:pStyle w:val="KNormalText"/>
              <w:rPr>
                <w:b/>
                <w:bCs/>
                <w:szCs w:val="20"/>
              </w:rPr>
            </w:pPr>
            <w:r w:rsidRPr="005C69C5">
              <w:rPr>
                <w:b/>
                <w:bCs/>
                <w:szCs w:val="20"/>
              </w:rPr>
              <w:t>Roles</w:t>
            </w:r>
          </w:p>
        </w:tc>
        <w:tc>
          <w:tcPr>
            <w:tcW w:w="7182" w:type="dxa"/>
            <w:gridSpan w:val="3"/>
          </w:tcPr>
          <w:p w14:paraId="01D249BC" w14:textId="77777777" w:rsidR="002F1570" w:rsidRPr="006B7238" w:rsidRDefault="002F1570" w:rsidP="005C69C5">
            <w:pPr>
              <w:pStyle w:val="ListBullet2"/>
            </w:pPr>
            <w:r w:rsidRPr="006B7238">
              <w:t>Assessor</w:t>
            </w:r>
          </w:p>
          <w:p w14:paraId="7B636CB6" w14:textId="77777777" w:rsidR="002F1570" w:rsidRPr="006B7238" w:rsidRDefault="002F1570" w:rsidP="005C69C5">
            <w:pPr>
              <w:pStyle w:val="ListBullet2"/>
            </w:pPr>
            <w:r w:rsidRPr="006B7238">
              <w:t>Guide</w:t>
            </w:r>
          </w:p>
          <w:p w14:paraId="304E83E6" w14:textId="77777777" w:rsidR="002F1570" w:rsidRPr="006B7238" w:rsidRDefault="002F1570" w:rsidP="005C69C5">
            <w:pPr>
              <w:pStyle w:val="ListBullet2"/>
            </w:pPr>
            <w:r w:rsidRPr="006B7238">
              <w:t>Feedback Agent</w:t>
            </w:r>
          </w:p>
          <w:p w14:paraId="4F26C9D3" w14:textId="77777777" w:rsidR="002F1570" w:rsidRPr="006B7238" w:rsidRDefault="002F1570" w:rsidP="005C69C5">
            <w:pPr>
              <w:pStyle w:val="ListBullet2"/>
            </w:pPr>
            <w:r w:rsidRPr="006B7238">
              <w:t xml:space="preserve">Reviewer </w:t>
            </w:r>
          </w:p>
        </w:tc>
      </w:tr>
      <w:tr w:rsidR="002F1570" w:rsidRPr="006B7238" w14:paraId="08DBC9F0" w14:textId="77777777">
        <w:tc>
          <w:tcPr>
            <w:tcW w:w="2700" w:type="dxa"/>
            <w:shd w:val="clear" w:color="auto" w:fill="F3F3F3"/>
            <w:vAlign w:val="center"/>
          </w:tcPr>
          <w:p w14:paraId="5115D1C9" w14:textId="77777777" w:rsidR="002F1570" w:rsidRPr="005C69C5" w:rsidRDefault="002F1570" w:rsidP="006B7238">
            <w:pPr>
              <w:pStyle w:val="KNormalText"/>
              <w:rPr>
                <w:b/>
                <w:bCs/>
                <w:szCs w:val="20"/>
              </w:rPr>
            </w:pPr>
            <w:r w:rsidRPr="005C69C5">
              <w:rPr>
                <w:b/>
                <w:bCs/>
                <w:szCs w:val="20"/>
              </w:rPr>
              <w:t>Responsibilities</w:t>
            </w:r>
          </w:p>
        </w:tc>
        <w:tc>
          <w:tcPr>
            <w:tcW w:w="7182" w:type="dxa"/>
            <w:gridSpan w:val="3"/>
          </w:tcPr>
          <w:p w14:paraId="4D1DDAD8" w14:textId="77777777" w:rsidR="002F1570" w:rsidRPr="00233236" w:rsidRDefault="002F1570" w:rsidP="00233236">
            <w:pPr>
              <w:pStyle w:val="ListBullet2"/>
            </w:pPr>
            <w:r w:rsidRPr="00233236">
              <w:t>Consult candidate re assessment, assessment process and plan.</w:t>
            </w:r>
          </w:p>
          <w:p w14:paraId="0D616D9C" w14:textId="77777777" w:rsidR="002F1570" w:rsidRPr="00233236" w:rsidRDefault="002F1570" w:rsidP="00233236">
            <w:pPr>
              <w:pStyle w:val="ListBullet2"/>
            </w:pPr>
            <w:r w:rsidRPr="00233236">
              <w:t>Agree assessment process and plan with candidate.</w:t>
            </w:r>
          </w:p>
          <w:p w14:paraId="6DB6A4AE" w14:textId="77777777" w:rsidR="002F1570" w:rsidRPr="00233236" w:rsidRDefault="002F1570" w:rsidP="00233236">
            <w:pPr>
              <w:pStyle w:val="ListBullet2"/>
            </w:pPr>
            <w:r w:rsidRPr="00233236">
              <w:t>Forward documentation to candidate: plan, guide and assessment instruments.</w:t>
            </w:r>
          </w:p>
          <w:p w14:paraId="12D88B18" w14:textId="77777777" w:rsidR="002F1570" w:rsidRPr="00233236" w:rsidRDefault="002F1570" w:rsidP="00233236">
            <w:pPr>
              <w:pStyle w:val="ListBullet2"/>
            </w:pPr>
            <w:r w:rsidRPr="00233236">
              <w:t>Assess candidate with the use of different instruments.</w:t>
            </w:r>
          </w:p>
          <w:p w14:paraId="185CD024" w14:textId="77777777" w:rsidR="002F1570" w:rsidRPr="00233236" w:rsidRDefault="002F1570" w:rsidP="00233236">
            <w:pPr>
              <w:pStyle w:val="ListBullet2"/>
            </w:pPr>
            <w:r w:rsidRPr="00233236">
              <w:t>Provide feedback on assessment findings.</w:t>
            </w:r>
          </w:p>
          <w:p w14:paraId="3BA9C64D" w14:textId="77777777" w:rsidR="002F1570" w:rsidRPr="00233236" w:rsidRDefault="002F1570" w:rsidP="00233236">
            <w:pPr>
              <w:pStyle w:val="ListBullet2"/>
            </w:pPr>
            <w:r w:rsidRPr="00233236">
              <w:t>Support candidate through assessment process.</w:t>
            </w:r>
          </w:p>
          <w:p w14:paraId="7B294DEA" w14:textId="77777777" w:rsidR="002F1570" w:rsidRPr="00233236" w:rsidRDefault="002F1570" w:rsidP="00233236">
            <w:pPr>
              <w:pStyle w:val="ListBullet2"/>
            </w:pPr>
            <w:r w:rsidRPr="00233236">
              <w:t>Source feedback from candidate on assessment process.</w:t>
            </w:r>
          </w:p>
          <w:p w14:paraId="7A9EF0F5" w14:textId="77777777" w:rsidR="002F1570" w:rsidRPr="00233236" w:rsidRDefault="002F1570" w:rsidP="00233236">
            <w:pPr>
              <w:pStyle w:val="ListBullet2"/>
            </w:pPr>
            <w:r w:rsidRPr="00233236">
              <w:t>Review assessment process and outcome.</w:t>
            </w:r>
          </w:p>
          <w:p w14:paraId="3E8ED706" w14:textId="77777777" w:rsidR="002F1570" w:rsidRPr="00233236" w:rsidRDefault="002F1570" w:rsidP="00233236">
            <w:pPr>
              <w:pStyle w:val="ListBullet2"/>
            </w:pPr>
            <w:r w:rsidRPr="00233236">
              <w:t>Use assessment process as opportunity to transform assessment activities and outcomes.</w:t>
            </w:r>
          </w:p>
        </w:tc>
      </w:tr>
    </w:tbl>
    <w:p w14:paraId="72DEBDF9" w14:textId="77777777" w:rsidR="008B2221" w:rsidRDefault="008B2221" w:rsidP="008B2221">
      <w:pPr>
        <w:pStyle w:val="KFormattingspace"/>
      </w:pPr>
    </w:p>
    <w:p w14:paraId="662AE5BA" w14:textId="77777777" w:rsidR="008B2221" w:rsidRDefault="008B2221" w:rsidP="008B2221">
      <w:pPr>
        <w:pStyle w:val="KFormattingspace"/>
      </w:pPr>
      <w:r>
        <w:br w:type="page"/>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00" w:firstRow="0" w:lastRow="0" w:firstColumn="0" w:lastColumn="0" w:noHBand="0" w:noVBand="0"/>
      </w:tblPr>
      <w:tblGrid>
        <w:gridCol w:w="2579"/>
        <w:gridCol w:w="91"/>
        <w:gridCol w:w="4206"/>
        <w:gridCol w:w="261"/>
        <w:gridCol w:w="2520"/>
      </w:tblGrid>
      <w:tr w:rsidR="002F1570" w:rsidRPr="006B7238" w14:paraId="44D43085" w14:textId="77777777">
        <w:tc>
          <w:tcPr>
            <w:tcW w:w="9882" w:type="dxa"/>
            <w:gridSpan w:val="5"/>
            <w:shd w:val="clear" w:color="auto" w:fill="F3F3F3"/>
          </w:tcPr>
          <w:p w14:paraId="16BBFC8B" w14:textId="77777777" w:rsidR="002F1570" w:rsidRPr="005C69C5" w:rsidRDefault="002F1570" w:rsidP="005C69C5">
            <w:pPr>
              <w:pStyle w:val="KNormalText"/>
              <w:jc w:val="center"/>
              <w:rPr>
                <w:b/>
              </w:rPr>
            </w:pPr>
            <w:r w:rsidRPr="005C69C5">
              <w:rPr>
                <w:b/>
              </w:rPr>
              <w:t xml:space="preserve">Candidate </w:t>
            </w:r>
            <w:r w:rsidR="008B2221" w:rsidRPr="005C69C5">
              <w:rPr>
                <w:b/>
              </w:rPr>
              <w:t>Roles And Responsibility</w:t>
            </w:r>
          </w:p>
        </w:tc>
      </w:tr>
      <w:tr w:rsidR="002F1570" w:rsidRPr="006B7238" w14:paraId="60CCE1E0" w14:textId="77777777">
        <w:tc>
          <w:tcPr>
            <w:tcW w:w="2700" w:type="dxa"/>
            <w:gridSpan w:val="2"/>
            <w:shd w:val="clear" w:color="auto" w:fill="F3F3F3"/>
            <w:vAlign w:val="center"/>
          </w:tcPr>
          <w:p w14:paraId="1B5637DC" w14:textId="77777777" w:rsidR="002F1570" w:rsidRPr="005C69C5" w:rsidRDefault="002F1570" w:rsidP="006B7238">
            <w:pPr>
              <w:pStyle w:val="KNormalText"/>
              <w:rPr>
                <w:b/>
              </w:rPr>
            </w:pPr>
            <w:r w:rsidRPr="005C69C5">
              <w:rPr>
                <w:b/>
              </w:rPr>
              <w:t>Roles</w:t>
            </w:r>
          </w:p>
        </w:tc>
        <w:tc>
          <w:tcPr>
            <w:tcW w:w="7182" w:type="dxa"/>
            <w:gridSpan w:val="3"/>
            <w:shd w:val="clear" w:color="auto" w:fill="auto"/>
          </w:tcPr>
          <w:p w14:paraId="55A9A8B8" w14:textId="77777777" w:rsidR="002F1570" w:rsidRPr="00233236" w:rsidRDefault="002F1570" w:rsidP="00233236">
            <w:pPr>
              <w:pStyle w:val="ListBullet2"/>
            </w:pPr>
            <w:r w:rsidRPr="00233236">
              <w:t>Candidate</w:t>
            </w:r>
          </w:p>
          <w:p w14:paraId="68BA84B7" w14:textId="77777777" w:rsidR="002F1570" w:rsidRPr="00233236" w:rsidRDefault="002F1570" w:rsidP="00233236">
            <w:pPr>
              <w:pStyle w:val="ListBullet2"/>
            </w:pPr>
            <w:r w:rsidRPr="00233236">
              <w:t>Feedback agent</w:t>
            </w:r>
          </w:p>
          <w:p w14:paraId="56825392" w14:textId="77777777" w:rsidR="002F1570" w:rsidRPr="00233236" w:rsidRDefault="002F1570" w:rsidP="00233236">
            <w:pPr>
              <w:pStyle w:val="ListBullet2"/>
            </w:pPr>
            <w:r w:rsidRPr="00233236">
              <w:t xml:space="preserve">Reviewer </w:t>
            </w:r>
          </w:p>
        </w:tc>
      </w:tr>
      <w:tr w:rsidR="002F1570" w:rsidRPr="006B7238" w14:paraId="3224A75D" w14:textId="77777777">
        <w:tc>
          <w:tcPr>
            <w:tcW w:w="2700" w:type="dxa"/>
            <w:gridSpan w:val="2"/>
            <w:shd w:val="clear" w:color="auto" w:fill="F3F3F3"/>
            <w:vAlign w:val="center"/>
          </w:tcPr>
          <w:p w14:paraId="2F024669" w14:textId="77777777" w:rsidR="002F1570" w:rsidRPr="005C69C5" w:rsidRDefault="002F1570" w:rsidP="006B7238">
            <w:pPr>
              <w:pStyle w:val="KNormalText"/>
              <w:rPr>
                <w:b/>
              </w:rPr>
            </w:pPr>
            <w:r w:rsidRPr="005C69C5">
              <w:rPr>
                <w:b/>
              </w:rPr>
              <w:t>Responsibilities</w:t>
            </w:r>
          </w:p>
        </w:tc>
        <w:tc>
          <w:tcPr>
            <w:tcW w:w="7182" w:type="dxa"/>
            <w:gridSpan w:val="3"/>
            <w:shd w:val="clear" w:color="auto" w:fill="auto"/>
          </w:tcPr>
          <w:p w14:paraId="0554038A" w14:textId="77777777" w:rsidR="002F1570" w:rsidRPr="00233236" w:rsidRDefault="002F1570" w:rsidP="00233236">
            <w:pPr>
              <w:pStyle w:val="ListBullet2"/>
            </w:pPr>
            <w:r w:rsidRPr="00233236">
              <w:t>Be available for assessment.</w:t>
            </w:r>
          </w:p>
          <w:p w14:paraId="03186D00" w14:textId="77777777" w:rsidR="002F1570" w:rsidRPr="00233236" w:rsidRDefault="002F1570" w:rsidP="00233236">
            <w:pPr>
              <w:pStyle w:val="ListBullet2"/>
            </w:pPr>
            <w:r w:rsidRPr="00233236">
              <w:t>Be actively involved in the consultative process.</w:t>
            </w:r>
          </w:p>
          <w:p w14:paraId="5B1A3E63" w14:textId="77777777" w:rsidR="002F1570" w:rsidRPr="00233236" w:rsidRDefault="002F1570" w:rsidP="00233236">
            <w:pPr>
              <w:pStyle w:val="ListBullet2"/>
            </w:pPr>
            <w:r w:rsidRPr="00233236">
              <w:t>Learn from the assessment process.</w:t>
            </w:r>
          </w:p>
          <w:p w14:paraId="18D84E4F" w14:textId="77777777" w:rsidR="002F1570" w:rsidRPr="00233236" w:rsidRDefault="002F1570" w:rsidP="00233236">
            <w:pPr>
              <w:pStyle w:val="ListBullet2"/>
            </w:pPr>
            <w:r w:rsidRPr="00233236">
              <w:t>Provide feedback to the assessor in terms of the assessment as learning activity.</w:t>
            </w:r>
          </w:p>
          <w:p w14:paraId="3D40FE39" w14:textId="77777777" w:rsidR="002F1570" w:rsidRPr="00233236" w:rsidRDefault="002F1570" w:rsidP="00233236">
            <w:pPr>
              <w:pStyle w:val="ListBullet2"/>
            </w:pPr>
            <w:r w:rsidRPr="00233236">
              <w:t>Provide feedback to the assessor on the efficacy of the assessment process.</w:t>
            </w:r>
          </w:p>
          <w:p w14:paraId="01659C2A" w14:textId="77777777" w:rsidR="002F1570" w:rsidRPr="00233236" w:rsidRDefault="002F1570" w:rsidP="00233236">
            <w:pPr>
              <w:pStyle w:val="ListBullet2"/>
            </w:pPr>
            <w:r w:rsidRPr="00233236">
              <w:t>Review own role and assessor role in the assessment process.</w:t>
            </w:r>
          </w:p>
        </w:tc>
      </w:tr>
      <w:tr w:rsidR="002F1570" w:rsidRPr="006B7238" w14:paraId="47A2F442" w14:textId="77777777">
        <w:tc>
          <w:tcPr>
            <w:tcW w:w="2700" w:type="dxa"/>
            <w:gridSpan w:val="2"/>
            <w:tcBorders>
              <w:bottom w:val="single" w:sz="4" w:space="0" w:color="auto"/>
            </w:tcBorders>
            <w:shd w:val="clear" w:color="auto" w:fill="F3F3F3"/>
            <w:vAlign w:val="center"/>
          </w:tcPr>
          <w:p w14:paraId="433565CA" w14:textId="77777777" w:rsidR="002F1570" w:rsidRPr="005C69C5" w:rsidRDefault="002F1570" w:rsidP="006B7238">
            <w:pPr>
              <w:pStyle w:val="KNormalText"/>
              <w:rPr>
                <w:b/>
              </w:rPr>
            </w:pPr>
            <w:r w:rsidRPr="005C69C5">
              <w:rPr>
                <w:b/>
              </w:rPr>
              <w:t>Assessment Instruments</w:t>
            </w:r>
          </w:p>
        </w:tc>
        <w:tc>
          <w:tcPr>
            <w:tcW w:w="7182" w:type="dxa"/>
            <w:gridSpan w:val="3"/>
            <w:tcBorders>
              <w:bottom w:val="single" w:sz="4" w:space="0" w:color="auto"/>
            </w:tcBorders>
            <w:shd w:val="clear" w:color="auto" w:fill="auto"/>
          </w:tcPr>
          <w:p w14:paraId="728ED4E7" w14:textId="77777777" w:rsidR="002F1570" w:rsidRPr="00233236" w:rsidRDefault="002F1570" w:rsidP="00233236">
            <w:pPr>
              <w:pStyle w:val="ListBullet2"/>
            </w:pPr>
            <w:r w:rsidRPr="00233236">
              <w:t>Portfolio of evidence</w:t>
            </w:r>
          </w:p>
          <w:p w14:paraId="6C8A9442" w14:textId="77777777" w:rsidR="002F1570" w:rsidRPr="00233236" w:rsidRDefault="002F1570" w:rsidP="00233236">
            <w:pPr>
              <w:pStyle w:val="ListBullet2"/>
            </w:pPr>
            <w:r w:rsidRPr="00233236">
              <w:t>Observation checklist</w:t>
            </w:r>
          </w:p>
          <w:p w14:paraId="1B668903" w14:textId="77777777" w:rsidR="002F1570" w:rsidRPr="00233236" w:rsidRDefault="002F1570" w:rsidP="00233236">
            <w:pPr>
              <w:pStyle w:val="ListBullet2"/>
            </w:pPr>
            <w:r w:rsidRPr="00233236">
              <w:t>Questioning</w:t>
            </w:r>
          </w:p>
        </w:tc>
      </w:tr>
      <w:tr w:rsidR="002F1570" w:rsidRPr="006B7238" w14:paraId="6AC08A09" w14:textId="77777777">
        <w:tc>
          <w:tcPr>
            <w:tcW w:w="9882" w:type="dxa"/>
            <w:gridSpan w:val="5"/>
            <w:shd w:val="clear" w:color="auto" w:fill="F3F3F3"/>
          </w:tcPr>
          <w:p w14:paraId="51815C58" w14:textId="77777777" w:rsidR="002F1570" w:rsidRPr="005C69C5" w:rsidRDefault="002F1570" w:rsidP="005C69C5">
            <w:pPr>
              <w:pStyle w:val="KNormalText"/>
              <w:jc w:val="center"/>
              <w:rPr>
                <w:b/>
              </w:rPr>
            </w:pPr>
            <w:r w:rsidRPr="005C69C5">
              <w:rPr>
                <w:b/>
              </w:rPr>
              <w:t>Assessment Process</w:t>
            </w:r>
          </w:p>
        </w:tc>
      </w:tr>
      <w:tr w:rsidR="002F1570" w:rsidRPr="006B7238" w14:paraId="1012D778" w14:textId="77777777">
        <w:tc>
          <w:tcPr>
            <w:tcW w:w="7299" w:type="dxa"/>
            <w:gridSpan w:val="4"/>
            <w:tcBorders>
              <w:bottom w:val="single" w:sz="4" w:space="0" w:color="auto"/>
            </w:tcBorders>
            <w:shd w:val="clear" w:color="auto" w:fill="F3F3F3"/>
          </w:tcPr>
          <w:p w14:paraId="777C74F3" w14:textId="77777777" w:rsidR="002F1570" w:rsidRPr="005C69C5" w:rsidRDefault="002F1570" w:rsidP="006B7238">
            <w:pPr>
              <w:pStyle w:val="KNormalText"/>
              <w:rPr>
                <w:b/>
              </w:rPr>
            </w:pPr>
            <w:r w:rsidRPr="005C69C5">
              <w:rPr>
                <w:b/>
              </w:rPr>
              <w:t>Step</w:t>
            </w:r>
          </w:p>
        </w:tc>
        <w:tc>
          <w:tcPr>
            <w:tcW w:w="2583" w:type="dxa"/>
            <w:tcBorders>
              <w:bottom w:val="single" w:sz="4" w:space="0" w:color="auto"/>
            </w:tcBorders>
            <w:shd w:val="clear" w:color="auto" w:fill="F3F3F3"/>
          </w:tcPr>
          <w:p w14:paraId="7C9F8DE0" w14:textId="77777777" w:rsidR="002F1570" w:rsidRPr="005C69C5" w:rsidRDefault="002F1570" w:rsidP="006B7238">
            <w:pPr>
              <w:pStyle w:val="KNormalText"/>
              <w:rPr>
                <w:b/>
              </w:rPr>
            </w:pPr>
            <w:r w:rsidRPr="005C69C5">
              <w:rPr>
                <w:b/>
              </w:rPr>
              <w:t>Date</w:t>
            </w:r>
          </w:p>
        </w:tc>
      </w:tr>
      <w:tr w:rsidR="002F1570" w:rsidRPr="006B7238" w14:paraId="6E5AD4E4" w14:textId="77777777">
        <w:tc>
          <w:tcPr>
            <w:tcW w:w="7299" w:type="dxa"/>
            <w:gridSpan w:val="4"/>
            <w:shd w:val="clear" w:color="auto" w:fill="auto"/>
          </w:tcPr>
          <w:p w14:paraId="3DE0CB45" w14:textId="77777777" w:rsidR="002F1570" w:rsidRPr="00233236" w:rsidRDefault="002F1570" w:rsidP="00233236">
            <w:pPr>
              <w:pStyle w:val="ListBullet2"/>
            </w:pPr>
            <w:r w:rsidRPr="00233236">
              <w:t>Evaluation of POE addressing Essential Embedded Knowledge in unit standards.</w:t>
            </w:r>
          </w:p>
          <w:p w14:paraId="73E2E424" w14:textId="77777777" w:rsidR="002F1570" w:rsidRPr="00233236" w:rsidRDefault="002F1570" w:rsidP="00233236">
            <w:pPr>
              <w:pStyle w:val="ListBullet2"/>
            </w:pPr>
            <w:r w:rsidRPr="00233236">
              <w:t>Evaluation of Research Projects and other evidence addressing specific unit standards.</w:t>
            </w:r>
          </w:p>
          <w:p w14:paraId="62571D41" w14:textId="77777777" w:rsidR="002F1570" w:rsidRPr="00233236" w:rsidRDefault="002F1570" w:rsidP="00233236">
            <w:pPr>
              <w:pStyle w:val="ListBullet2"/>
            </w:pPr>
            <w:r w:rsidRPr="00233236">
              <w:t>Consultation: assessment plan and assessment activities and instruments.  Pre-assessment moderation and interviews conducted at this stage.</w:t>
            </w:r>
          </w:p>
          <w:p w14:paraId="430A4145" w14:textId="77777777" w:rsidR="002F1570" w:rsidRPr="00233236" w:rsidRDefault="002F1570" w:rsidP="00233236">
            <w:pPr>
              <w:pStyle w:val="ListBullet2"/>
            </w:pPr>
            <w:r w:rsidRPr="00233236">
              <w:t>Observation: feedback on assessment against specific outcomes, critical outcomes in unit standards.</w:t>
            </w:r>
          </w:p>
          <w:p w14:paraId="7B76DB2A" w14:textId="77777777" w:rsidR="002F1570" w:rsidRPr="00233236" w:rsidRDefault="002F1570" w:rsidP="00233236">
            <w:pPr>
              <w:pStyle w:val="ListBullet2"/>
            </w:pPr>
            <w:r w:rsidRPr="00233236">
              <w:t>Feedback: to candidate regarding sufficiency of evidence and possible interview to gain supplementary evidence.</w:t>
            </w:r>
          </w:p>
          <w:p w14:paraId="19C2D811" w14:textId="77777777" w:rsidR="002F1570" w:rsidRPr="00233236" w:rsidRDefault="002F1570" w:rsidP="00233236">
            <w:pPr>
              <w:pStyle w:val="ListBullet2"/>
            </w:pPr>
            <w:r w:rsidRPr="00233236">
              <w:t>Feedback to candidate regarding assessment findings as well as review process.</w:t>
            </w:r>
          </w:p>
        </w:tc>
        <w:tc>
          <w:tcPr>
            <w:tcW w:w="2583" w:type="dxa"/>
            <w:shd w:val="clear" w:color="auto" w:fill="auto"/>
          </w:tcPr>
          <w:p w14:paraId="62E7B6C0" w14:textId="77777777" w:rsidR="002F1570" w:rsidRPr="006B7238" w:rsidRDefault="002F1570" w:rsidP="006B7238">
            <w:pPr>
              <w:pStyle w:val="KNormalText"/>
              <w:rPr>
                <w:szCs w:val="20"/>
              </w:rPr>
            </w:pPr>
          </w:p>
        </w:tc>
      </w:tr>
      <w:tr w:rsidR="002F1570" w:rsidRPr="006B7238" w14:paraId="3B3E367B" w14:textId="77777777">
        <w:tc>
          <w:tcPr>
            <w:tcW w:w="2606" w:type="dxa"/>
            <w:shd w:val="clear" w:color="auto" w:fill="F3F3F3"/>
            <w:vAlign w:val="center"/>
          </w:tcPr>
          <w:p w14:paraId="2DA6134F" w14:textId="77777777" w:rsidR="002F1570" w:rsidRPr="005C69C5" w:rsidRDefault="002F1570" w:rsidP="006B7238">
            <w:pPr>
              <w:pStyle w:val="KNormalText"/>
              <w:rPr>
                <w:b/>
              </w:rPr>
            </w:pPr>
            <w:r w:rsidRPr="005C69C5">
              <w:rPr>
                <w:b/>
              </w:rPr>
              <w:t>Feedback</w:t>
            </w:r>
          </w:p>
        </w:tc>
        <w:tc>
          <w:tcPr>
            <w:tcW w:w="7276" w:type="dxa"/>
            <w:gridSpan w:val="4"/>
            <w:shd w:val="clear" w:color="auto" w:fill="auto"/>
          </w:tcPr>
          <w:p w14:paraId="573F8781" w14:textId="77777777" w:rsidR="002F1570" w:rsidRPr="006B7238" w:rsidRDefault="002F1570" w:rsidP="006B7238">
            <w:pPr>
              <w:pStyle w:val="KNormalText"/>
              <w:rPr>
                <w:szCs w:val="20"/>
              </w:rPr>
            </w:pPr>
            <w:r w:rsidRPr="006B7238">
              <w:rPr>
                <w:szCs w:val="20"/>
              </w:rPr>
              <w:t>Written feedback to be given to all stakeholders at the end of the assessment process, as well as verbal feedback to the candidate during assessment activities.</w:t>
            </w:r>
          </w:p>
        </w:tc>
      </w:tr>
      <w:tr w:rsidR="002F1570" w:rsidRPr="006B7238" w14:paraId="0D038366" w14:textId="77777777">
        <w:tc>
          <w:tcPr>
            <w:tcW w:w="2606" w:type="dxa"/>
            <w:shd w:val="clear" w:color="auto" w:fill="F3F3F3"/>
            <w:vAlign w:val="center"/>
          </w:tcPr>
          <w:p w14:paraId="5CBCE59F" w14:textId="77777777" w:rsidR="002F1570" w:rsidRPr="005C69C5" w:rsidRDefault="002F1570" w:rsidP="006B7238">
            <w:pPr>
              <w:pStyle w:val="KNormalText"/>
              <w:rPr>
                <w:b/>
              </w:rPr>
            </w:pPr>
            <w:r w:rsidRPr="005C69C5">
              <w:rPr>
                <w:b/>
              </w:rPr>
              <w:t>Recording Process</w:t>
            </w:r>
          </w:p>
        </w:tc>
        <w:tc>
          <w:tcPr>
            <w:tcW w:w="7276" w:type="dxa"/>
            <w:gridSpan w:val="4"/>
            <w:shd w:val="clear" w:color="auto" w:fill="auto"/>
          </w:tcPr>
          <w:p w14:paraId="55C1F5E7" w14:textId="77777777" w:rsidR="002F1570" w:rsidRPr="006B7238" w:rsidRDefault="002F1570" w:rsidP="006B7238">
            <w:pPr>
              <w:pStyle w:val="KNormalText"/>
              <w:rPr>
                <w:szCs w:val="20"/>
              </w:rPr>
            </w:pPr>
            <w:r w:rsidRPr="006B7238">
              <w:rPr>
                <w:szCs w:val="20"/>
              </w:rPr>
              <w:t>Process and findings to be recorded and submitted for record keeping purposes as well as moderation and verification.</w:t>
            </w:r>
          </w:p>
        </w:tc>
      </w:tr>
      <w:tr w:rsidR="002F1570" w:rsidRPr="006B7238" w14:paraId="41D0A42F" w14:textId="77777777">
        <w:tc>
          <w:tcPr>
            <w:tcW w:w="2606" w:type="dxa"/>
            <w:shd w:val="clear" w:color="auto" w:fill="F3F3F3"/>
            <w:vAlign w:val="center"/>
          </w:tcPr>
          <w:p w14:paraId="5AD4A9C8" w14:textId="77777777" w:rsidR="002F1570" w:rsidRPr="005C69C5" w:rsidRDefault="002F1570" w:rsidP="006B7238">
            <w:pPr>
              <w:pStyle w:val="KNormalText"/>
              <w:rPr>
                <w:b/>
              </w:rPr>
            </w:pPr>
            <w:r w:rsidRPr="005C69C5">
              <w:rPr>
                <w:b/>
              </w:rPr>
              <w:t>Review Process</w:t>
            </w:r>
          </w:p>
        </w:tc>
        <w:tc>
          <w:tcPr>
            <w:tcW w:w="7276" w:type="dxa"/>
            <w:gridSpan w:val="4"/>
            <w:tcBorders>
              <w:bottom w:val="single" w:sz="4" w:space="0" w:color="auto"/>
            </w:tcBorders>
            <w:shd w:val="clear" w:color="auto" w:fill="auto"/>
          </w:tcPr>
          <w:p w14:paraId="2B8253AB" w14:textId="77777777" w:rsidR="002F1570" w:rsidRPr="006B7238" w:rsidRDefault="002F1570" w:rsidP="006B7238">
            <w:pPr>
              <w:pStyle w:val="KNormalText"/>
              <w:rPr>
                <w:szCs w:val="20"/>
              </w:rPr>
            </w:pPr>
            <w:r w:rsidRPr="006B7238">
              <w:rPr>
                <w:szCs w:val="20"/>
              </w:rPr>
              <w:t>The review process is the responsibility of the assessor and the candidate.  Joint reviewing will take place after feedback has been given to the candidate.</w:t>
            </w:r>
          </w:p>
        </w:tc>
      </w:tr>
      <w:tr w:rsidR="002F1570" w:rsidRPr="006B7238" w14:paraId="5D94091F" w14:textId="77777777">
        <w:tc>
          <w:tcPr>
            <w:tcW w:w="2606" w:type="dxa"/>
            <w:shd w:val="clear" w:color="auto" w:fill="F3F3F3"/>
            <w:vAlign w:val="center"/>
          </w:tcPr>
          <w:p w14:paraId="7C37697A" w14:textId="77777777" w:rsidR="002F1570" w:rsidRPr="005C69C5" w:rsidRDefault="002F1570" w:rsidP="006B7238">
            <w:pPr>
              <w:pStyle w:val="KNormalText"/>
              <w:rPr>
                <w:b/>
              </w:rPr>
            </w:pPr>
            <w:r w:rsidRPr="005C69C5">
              <w:rPr>
                <w:b/>
              </w:rPr>
              <w:t>Right to appeal</w:t>
            </w:r>
          </w:p>
        </w:tc>
        <w:tc>
          <w:tcPr>
            <w:tcW w:w="7276" w:type="dxa"/>
            <w:gridSpan w:val="4"/>
            <w:shd w:val="clear" w:color="auto" w:fill="auto"/>
          </w:tcPr>
          <w:p w14:paraId="74D65551" w14:textId="77777777" w:rsidR="002F1570" w:rsidRPr="006B7238" w:rsidRDefault="002F1570" w:rsidP="006B7238">
            <w:pPr>
              <w:pStyle w:val="KNormalText"/>
              <w:rPr>
                <w:szCs w:val="20"/>
              </w:rPr>
            </w:pPr>
            <w:r w:rsidRPr="006B7238">
              <w:rPr>
                <w:szCs w:val="20"/>
              </w:rPr>
              <w:t>The candidate must be advised of the right to appeal.</w:t>
            </w:r>
          </w:p>
        </w:tc>
      </w:tr>
      <w:tr w:rsidR="002F1570" w:rsidRPr="006B679E" w14:paraId="21A7A77C" w14:textId="77777777">
        <w:trPr>
          <w:trHeight w:val="255"/>
        </w:trPr>
        <w:tc>
          <w:tcPr>
            <w:tcW w:w="2606" w:type="dxa"/>
            <w:vMerge w:val="restart"/>
            <w:shd w:val="clear" w:color="auto" w:fill="F3F3F3"/>
            <w:vAlign w:val="center"/>
          </w:tcPr>
          <w:p w14:paraId="132EDE7B" w14:textId="77777777" w:rsidR="002F1570" w:rsidRPr="005C69C5" w:rsidRDefault="002F1570" w:rsidP="006B7238">
            <w:pPr>
              <w:pStyle w:val="KNormalText"/>
              <w:rPr>
                <w:b/>
              </w:rPr>
            </w:pPr>
            <w:r w:rsidRPr="005C69C5">
              <w:rPr>
                <w:b/>
              </w:rPr>
              <w:t>Accessibility and safety of environment</w:t>
            </w:r>
          </w:p>
        </w:tc>
        <w:tc>
          <w:tcPr>
            <w:tcW w:w="4427" w:type="dxa"/>
            <w:gridSpan w:val="2"/>
            <w:tcBorders>
              <w:bottom w:val="single" w:sz="4" w:space="0" w:color="auto"/>
            </w:tcBorders>
            <w:shd w:val="clear" w:color="auto" w:fill="F3F3F3"/>
          </w:tcPr>
          <w:p w14:paraId="0819BD99" w14:textId="77777777" w:rsidR="002F1570" w:rsidRPr="005C69C5" w:rsidRDefault="002F1570" w:rsidP="006B7238">
            <w:pPr>
              <w:pStyle w:val="KNormalText"/>
              <w:rPr>
                <w:b/>
              </w:rPr>
            </w:pPr>
            <w:r w:rsidRPr="005C69C5">
              <w:rPr>
                <w:b/>
              </w:rPr>
              <w:t>Step</w:t>
            </w:r>
          </w:p>
        </w:tc>
        <w:tc>
          <w:tcPr>
            <w:tcW w:w="2849" w:type="dxa"/>
            <w:gridSpan w:val="2"/>
            <w:tcBorders>
              <w:bottom w:val="single" w:sz="4" w:space="0" w:color="auto"/>
            </w:tcBorders>
            <w:shd w:val="clear" w:color="auto" w:fill="F3F3F3"/>
          </w:tcPr>
          <w:p w14:paraId="5E8B50CD" w14:textId="77777777" w:rsidR="002F1570" w:rsidRPr="005C69C5" w:rsidRDefault="002F1570" w:rsidP="006B7238">
            <w:pPr>
              <w:pStyle w:val="KNormalText"/>
              <w:rPr>
                <w:b/>
              </w:rPr>
            </w:pPr>
            <w:r w:rsidRPr="005C69C5">
              <w:rPr>
                <w:b/>
              </w:rPr>
              <w:t>Date</w:t>
            </w:r>
          </w:p>
        </w:tc>
      </w:tr>
      <w:tr w:rsidR="002F1570" w:rsidRPr="006B679E" w14:paraId="46B0019D" w14:textId="77777777">
        <w:trPr>
          <w:trHeight w:val="255"/>
        </w:trPr>
        <w:tc>
          <w:tcPr>
            <w:tcW w:w="2606" w:type="dxa"/>
            <w:vMerge/>
            <w:shd w:val="clear" w:color="auto" w:fill="F3F3F3"/>
            <w:vAlign w:val="center"/>
          </w:tcPr>
          <w:p w14:paraId="37D0FFD0" w14:textId="77777777" w:rsidR="002F1570" w:rsidRPr="005C69C5" w:rsidRDefault="002F1570" w:rsidP="006B7238">
            <w:pPr>
              <w:pStyle w:val="KNormalText"/>
              <w:rPr>
                <w:b/>
              </w:rPr>
            </w:pPr>
          </w:p>
        </w:tc>
        <w:tc>
          <w:tcPr>
            <w:tcW w:w="4427" w:type="dxa"/>
            <w:gridSpan w:val="2"/>
            <w:tcBorders>
              <w:bottom w:val="single" w:sz="4" w:space="0" w:color="auto"/>
            </w:tcBorders>
            <w:shd w:val="clear" w:color="auto" w:fill="auto"/>
          </w:tcPr>
          <w:p w14:paraId="67F29824" w14:textId="77777777" w:rsidR="002F1570" w:rsidRPr="006B679E" w:rsidRDefault="002F1570" w:rsidP="006B7238">
            <w:pPr>
              <w:pStyle w:val="KNormalText"/>
              <w:rPr>
                <w:szCs w:val="20"/>
              </w:rPr>
            </w:pPr>
            <w:r w:rsidRPr="006B679E">
              <w:rPr>
                <w:szCs w:val="20"/>
              </w:rPr>
              <w:t>Site inspection conducted.</w:t>
            </w:r>
          </w:p>
          <w:p w14:paraId="60C38527" w14:textId="77777777" w:rsidR="002F1570" w:rsidRPr="006B679E" w:rsidRDefault="002F1570" w:rsidP="006B7238">
            <w:pPr>
              <w:pStyle w:val="KNormalText"/>
              <w:rPr>
                <w:szCs w:val="20"/>
              </w:rPr>
            </w:pPr>
            <w:r w:rsidRPr="006B679E">
              <w:rPr>
                <w:szCs w:val="20"/>
              </w:rPr>
              <w:t>Pre-assessment moderation conducted.</w:t>
            </w:r>
          </w:p>
        </w:tc>
        <w:tc>
          <w:tcPr>
            <w:tcW w:w="2849" w:type="dxa"/>
            <w:gridSpan w:val="2"/>
            <w:tcBorders>
              <w:bottom w:val="single" w:sz="4" w:space="0" w:color="auto"/>
            </w:tcBorders>
            <w:shd w:val="clear" w:color="auto" w:fill="auto"/>
          </w:tcPr>
          <w:p w14:paraId="47D80E79" w14:textId="77777777" w:rsidR="002F1570" w:rsidRPr="006B679E" w:rsidRDefault="002F1570" w:rsidP="006B7238">
            <w:pPr>
              <w:pStyle w:val="KNormalText"/>
              <w:rPr>
                <w:szCs w:val="20"/>
              </w:rPr>
            </w:pPr>
          </w:p>
        </w:tc>
      </w:tr>
    </w:tbl>
    <w:p w14:paraId="693AACB7" w14:textId="77777777" w:rsidR="005C69C5" w:rsidRDefault="005C69C5">
      <w:r>
        <w:br w:type="page"/>
      </w:r>
    </w:p>
    <w:tbl>
      <w:tblPr>
        <w:tblW w:w="990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00" w:firstRow="0" w:lastRow="0" w:firstColumn="0" w:lastColumn="0" w:noHBand="0" w:noVBand="0"/>
      </w:tblPr>
      <w:tblGrid>
        <w:gridCol w:w="2392"/>
        <w:gridCol w:w="214"/>
        <w:gridCol w:w="3026"/>
        <w:gridCol w:w="1210"/>
        <w:gridCol w:w="3040"/>
        <w:gridCol w:w="18"/>
      </w:tblGrid>
      <w:tr w:rsidR="002F1570" w:rsidRPr="006B679E" w14:paraId="16F463CF" w14:textId="77777777" w:rsidTr="005C69C5">
        <w:trPr>
          <w:gridAfter w:val="1"/>
          <w:wAfter w:w="18" w:type="dxa"/>
        </w:trPr>
        <w:tc>
          <w:tcPr>
            <w:tcW w:w="2606" w:type="dxa"/>
            <w:gridSpan w:val="2"/>
            <w:shd w:val="clear" w:color="auto" w:fill="F3F3F3"/>
            <w:vAlign w:val="center"/>
          </w:tcPr>
          <w:p w14:paraId="0B00C9AB" w14:textId="77777777" w:rsidR="002F1570" w:rsidRPr="005C69C5" w:rsidRDefault="002F1570" w:rsidP="006B7238">
            <w:pPr>
              <w:pStyle w:val="KNormalText"/>
              <w:rPr>
                <w:b/>
              </w:rPr>
            </w:pPr>
            <w:r w:rsidRPr="005C69C5">
              <w:rPr>
                <w:b/>
              </w:rPr>
              <w:t>Resources Required</w:t>
            </w:r>
          </w:p>
        </w:tc>
        <w:tc>
          <w:tcPr>
            <w:tcW w:w="7276" w:type="dxa"/>
            <w:gridSpan w:val="3"/>
            <w:shd w:val="clear" w:color="auto" w:fill="auto"/>
          </w:tcPr>
          <w:p w14:paraId="384548CA" w14:textId="77777777" w:rsidR="002F1570" w:rsidRPr="006B679E" w:rsidRDefault="002F1570" w:rsidP="006B7238">
            <w:pPr>
              <w:pStyle w:val="KNormalText"/>
              <w:rPr>
                <w:szCs w:val="20"/>
              </w:rPr>
            </w:pPr>
            <w:r w:rsidRPr="006B679E">
              <w:rPr>
                <w:szCs w:val="20"/>
              </w:rPr>
              <w:t>Assignments</w:t>
            </w:r>
          </w:p>
          <w:p w14:paraId="5506328A" w14:textId="77777777" w:rsidR="002F1570" w:rsidRPr="006B679E" w:rsidRDefault="002F1570" w:rsidP="006B7238">
            <w:pPr>
              <w:pStyle w:val="KNormalText"/>
              <w:rPr>
                <w:szCs w:val="20"/>
              </w:rPr>
            </w:pPr>
            <w:r w:rsidRPr="006B679E">
              <w:rPr>
                <w:szCs w:val="20"/>
              </w:rPr>
              <w:t>PoE</w:t>
            </w:r>
          </w:p>
          <w:p w14:paraId="69CDCB12" w14:textId="77777777" w:rsidR="002F1570" w:rsidRPr="006B679E" w:rsidRDefault="002F1570" w:rsidP="006B7238">
            <w:pPr>
              <w:pStyle w:val="KNormalText"/>
              <w:rPr>
                <w:szCs w:val="20"/>
              </w:rPr>
            </w:pPr>
            <w:r w:rsidRPr="006B679E">
              <w:rPr>
                <w:szCs w:val="20"/>
              </w:rPr>
              <w:t>Assessments</w:t>
            </w:r>
          </w:p>
        </w:tc>
      </w:tr>
      <w:tr w:rsidR="002F1570" w:rsidRPr="006B679E" w14:paraId="033969A4" w14:textId="77777777" w:rsidTr="005C69C5">
        <w:tblPrEx>
          <w:shd w:val="clear" w:color="auto" w:fill="auto"/>
        </w:tblPrEx>
        <w:trPr>
          <w:cantSplit/>
          <w:trHeight w:val="2346"/>
        </w:trPr>
        <w:tc>
          <w:tcPr>
            <w:tcW w:w="9900" w:type="dxa"/>
            <w:gridSpan w:val="6"/>
          </w:tcPr>
          <w:p w14:paraId="38A5AFC0" w14:textId="77777777" w:rsidR="002F1570" w:rsidRPr="006B679E" w:rsidRDefault="002F1570" w:rsidP="006B7238">
            <w:pPr>
              <w:pStyle w:val="KNormalText"/>
            </w:pPr>
            <w:r w:rsidRPr="006B679E">
              <w:t>I confirm that:</w:t>
            </w:r>
          </w:p>
          <w:p w14:paraId="47543164" w14:textId="77777777" w:rsidR="002F1570" w:rsidRPr="00233236" w:rsidRDefault="002F1570" w:rsidP="00233236">
            <w:pPr>
              <w:pStyle w:val="ListBullet2"/>
            </w:pPr>
            <w:r w:rsidRPr="00233236">
              <w:t>I have been consulted on and have agreed to the training and assessment process as detailed in the assessment guide.</w:t>
            </w:r>
          </w:p>
          <w:p w14:paraId="03F79E9A" w14:textId="77777777" w:rsidR="002F1570" w:rsidRPr="00233236" w:rsidRDefault="002F1570" w:rsidP="00233236">
            <w:pPr>
              <w:pStyle w:val="ListBullet2"/>
            </w:pPr>
            <w:r w:rsidRPr="00233236">
              <w:t>I have been advised of my right to appeal against any assessment that is unfair, unreliable, invalid or impracticable.</w:t>
            </w:r>
          </w:p>
          <w:p w14:paraId="4D8C222E" w14:textId="77777777" w:rsidR="002F1570" w:rsidRPr="00233236" w:rsidRDefault="002F1570" w:rsidP="00233236">
            <w:pPr>
              <w:pStyle w:val="ListBullet2"/>
            </w:pPr>
            <w:r w:rsidRPr="00233236">
              <w:t>I have read and understood the appeal procedure.</w:t>
            </w:r>
          </w:p>
          <w:p w14:paraId="14082D4F" w14:textId="77777777" w:rsidR="002F1570" w:rsidRPr="00233236" w:rsidRDefault="002F1570" w:rsidP="00233236">
            <w:pPr>
              <w:pStyle w:val="ListBullet2"/>
            </w:pPr>
            <w:r w:rsidRPr="00233236">
              <w:t>I know that assessments may be moderated or verified by an external party.</w:t>
            </w:r>
          </w:p>
          <w:p w14:paraId="18BEE713" w14:textId="77777777" w:rsidR="002F1570" w:rsidRPr="00233236" w:rsidRDefault="002F1570" w:rsidP="00233236">
            <w:pPr>
              <w:pStyle w:val="ListBullet2"/>
            </w:pPr>
            <w:r w:rsidRPr="00233236">
              <w:t>The purpose of the assessment has been clearly explained to me.</w:t>
            </w:r>
          </w:p>
          <w:p w14:paraId="6EB3804B" w14:textId="77777777" w:rsidR="002F1570" w:rsidRPr="00233236" w:rsidRDefault="002F1570" w:rsidP="00233236">
            <w:pPr>
              <w:pStyle w:val="ListBullet2"/>
            </w:pPr>
            <w:r w:rsidRPr="00233236">
              <w:t>The criteria have been discussed with me, and I know I will be assessed against these criteria.</w:t>
            </w:r>
          </w:p>
          <w:p w14:paraId="774DA684" w14:textId="77777777" w:rsidR="002F1570" w:rsidRPr="00233236" w:rsidRDefault="002F1570" w:rsidP="00233236">
            <w:pPr>
              <w:pStyle w:val="ListBullet2"/>
            </w:pPr>
            <w:r w:rsidRPr="00233236">
              <w:t>I know when and where I will be assessed, and I was given fair notice.</w:t>
            </w:r>
          </w:p>
          <w:p w14:paraId="78FA1E18" w14:textId="77777777" w:rsidR="002F1570" w:rsidRPr="00233236" w:rsidRDefault="002F1570" w:rsidP="00233236">
            <w:pPr>
              <w:pStyle w:val="ListBullet2"/>
            </w:pPr>
            <w:r w:rsidRPr="00233236">
              <w:t>I know how the assessment will be done, and any other requirements related to the assessment.</w:t>
            </w:r>
          </w:p>
          <w:p w14:paraId="2E618092" w14:textId="77777777" w:rsidR="002F1570" w:rsidRPr="006B679E" w:rsidRDefault="002F1570" w:rsidP="006B7238">
            <w:pPr>
              <w:pStyle w:val="KNormalText"/>
              <w:rPr>
                <w:b/>
              </w:rPr>
            </w:pPr>
          </w:p>
          <w:p w14:paraId="6D8E32A2" w14:textId="77777777" w:rsidR="002F1570" w:rsidRPr="006B679E" w:rsidRDefault="002F1570" w:rsidP="006B7238">
            <w:pPr>
              <w:pStyle w:val="KNormalText"/>
              <w:rPr>
                <w:b/>
                <w:u w:val="single"/>
              </w:rPr>
            </w:pPr>
            <w:r w:rsidRPr="006B679E">
              <w:rPr>
                <w:b/>
              </w:rPr>
              <w:t xml:space="preserve">Signed: </w:t>
            </w:r>
            <w:r w:rsidRPr="006B679E">
              <w:rPr>
                <w:b/>
                <w:u w:val="single"/>
              </w:rPr>
              <w:tab/>
            </w:r>
            <w:r w:rsidRPr="006B679E">
              <w:rPr>
                <w:b/>
                <w:u w:val="single"/>
              </w:rPr>
              <w:tab/>
            </w:r>
            <w:r w:rsidRPr="006B679E">
              <w:rPr>
                <w:b/>
                <w:u w:val="single"/>
              </w:rPr>
              <w:tab/>
            </w:r>
            <w:r w:rsidRPr="006B679E">
              <w:rPr>
                <w:b/>
                <w:u w:val="single"/>
              </w:rPr>
              <w:tab/>
            </w:r>
            <w:r w:rsidRPr="006B679E">
              <w:rPr>
                <w:b/>
                <w:u w:val="single"/>
              </w:rPr>
              <w:tab/>
            </w:r>
            <w:r w:rsidRPr="006B679E">
              <w:rPr>
                <w:b/>
              </w:rPr>
              <w:tab/>
              <w:t xml:space="preserve">Date:  </w:t>
            </w:r>
            <w:r w:rsidRPr="006B679E">
              <w:rPr>
                <w:b/>
                <w:u w:val="single"/>
              </w:rPr>
              <w:tab/>
            </w:r>
            <w:r w:rsidRPr="006B679E">
              <w:rPr>
                <w:b/>
                <w:u w:val="single"/>
              </w:rPr>
              <w:tab/>
            </w:r>
            <w:r w:rsidRPr="006B679E">
              <w:rPr>
                <w:b/>
                <w:u w:val="single"/>
              </w:rPr>
              <w:tab/>
            </w:r>
            <w:r w:rsidRPr="006B679E">
              <w:rPr>
                <w:b/>
                <w:u w:val="single"/>
              </w:rPr>
              <w:tab/>
            </w:r>
          </w:p>
        </w:tc>
      </w:tr>
      <w:tr w:rsidR="002F1570" w:rsidRPr="006B679E" w14:paraId="4AB56BE5" w14:textId="77777777" w:rsidTr="005C69C5">
        <w:tblPrEx>
          <w:shd w:val="clear" w:color="auto" w:fill="auto"/>
        </w:tblPrEx>
        <w:trPr>
          <w:cantSplit/>
        </w:trPr>
        <w:tc>
          <w:tcPr>
            <w:tcW w:w="2392" w:type="dxa"/>
            <w:shd w:val="clear" w:color="000000" w:fill="F3F3F3"/>
            <w:vAlign w:val="center"/>
          </w:tcPr>
          <w:p w14:paraId="4C966490" w14:textId="77777777" w:rsidR="002F1570" w:rsidRPr="006B679E" w:rsidRDefault="002F1570" w:rsidP="006B7238">
            <w:pPr>
              <w:pStyle w:val="KNormalText"/>
              <w:rPr>
                <w:b/>
              </w:rPr>
            </w:pPr>
            <w:r w:rsidRPr="006B679E">
              <w:rPr>
                <w:b/>
              </w:rPr>
              <w:t>Overall Assessment Decision</w:t>
            </w:r>
          </w:p>
        </w:tc>
        <w:tc>
          <w:tcPr>
            <w:tcW w:w="3240" w:type="dxa"/>
            <w:gridSpan w:val="2"/>
          </w:tcPr>
          <w:p w14:paraId="409CB3B1" w14:textId="77777777" w:rsidR="002F1570" w:rsidRPr="006B679E" w:rsidRDefault="002F1570" w:rsidP="006B7238">
            <w:pPr>
              <w:pStyle w:val="KNormalText"/>
              <w:rPr>
                <w:bCs/>
              </w:rPr>
            </w:pPr>
            <w:r w:rsidRPr="006B679E">
              <w:rPr>
                <w:bCs/>
              </w:rPr>
              <w:t>Competent</w:t>
            </w:r>
          </w:p>
        </w:tc>
        <w:tc>
          <w:tcPr>
            <w:tcW w:w="4268" w:type="dxa"/>
            <w:gridSpan w:val="3"/>
          </w:tcPr>
          <w:p w14:paraId="56A673CD" w14:textId="77777777" w:rsidR="002F1570" w:rsidRPr="006B679E" w:rsidRDefault="002F1570" w:rsidP="006B7238">
            <w:pPr>
              <w:pStyle w:val="KNormalText"/>
              <w:rPr>
                <w:bCs/>
              </w:rPr>
            </w:pPr>
            <w:r w:rsidRPr="006B679E">
              <w:rPr>
                <w:bCs/>
              </w:rPr>
              <w:t>Not yet competent</w:t>
            </w:r>
          </w:p>
        </w:tc>
      </w:tr>
      <w:tr w:rsidR="002F1570" w:rsidRPr="006B679E" w14:paraId="5C4734DD" w14:textId="77777777" w:rsidTr="005C69C5">
        <w:tblPrEx>
          <w:shd w:val="clear" w:color="auto" w:fill="auto"/>
        </w:tblPrEx>
        <w:trPr>
          <w:cantSplit/>
          <w:trHeight w:val="340"/>
        </w:trPr>
        <w:tc>
          <w:tcPr>
            <w:tcW w:w="2392" w:type="dxa"/>
            <w:vAlign w:val="center"/>
          </w:tcPr>
          <w:p w14:paraId="2CF903AA" w14:textId="77777777" w:rsidR="002F1570" w:rsidRPr="006B679E" w:rsidRDefault="002F1570" w:rsidP="006B7238">
            <w:pPr>
              <w:pStyle w:val="KNormalText"/>
            </w:pPr>
            <w:r w:rsidRPr="006B679E">
              <w:t>Candidate’s Signature</w:t>
            </w:r>
          </w:p>
        </w:tc>
        <w:tc>
          <w:tcPr>
            <w:tcW w:w="3240" w:type="dxa"/>
            <w:gridSpan w:val="2"/>
          </w:tcPr>
          <w:p w14:paraId="680E5192" w14:textId="77777777" w:rsidR="002F1570" w:rsidRPr="006B679E" w:rsidRDefault="002F1570" w:rsidP="006B7238">
            <w:pPr>
              <w:pStyle w:val="KNormalText"/>
              <w:rPr>
                <w:b/>
                <w:u w:val="single"/>
              </w:rPr>
            </w:pPr>
          </w:p>
        </w:tc>
        <w:tc>
          <w:tcPr>
            <w:tcW w:w="1210" w:type="dxa"/>
            <w:vAlign w:val="center"/>
          </w:tcPr>
          <w:p w14:paraId="085C2C74" w14:textId="77777777" w:rsidR="002F1570" w:rsidRPr="006B679E" w:rsidRDefault="002F1570" w:rsidP="006B7238">
            <w:pPr>
              <w:pStyle w:val="KNormalText"/>
            </w:pPr>
            <w:r w:rsidRPr="006B679E">
              <w:t>Date</w:t>
            </w:r>
          </w:p>
        </w:tc>
        <w:tc>
          <w:tcPr>
            <w:tcW w:w="3058" w:type="dxa"/>
            <w:gridSpan w:val="2"/>
          </w:tcPr>
          <w:p w14:paraId="53220C85" w14:textId="77777777" w:rsidR="002F1570" w:rsidRPr="006B679E" w:rsidRDefault="002F1570" w:rsidP="006B7238">
            <w:pPr>
              <w:pStyle w:val="KNormalText"/>
              <w:rPr>
                <w:b/>
                <w:u w:val="single"/>
              </w:rPr>
            </w:pPr>
          </w:p>
        </w:tc>
      </w:tr>
      <w:tr w:rsidR="002F1570" w:rsidRPr="006B679E" w14:paraId="560A162C" w14:textId="77777777" w:rsidTr="005C69C5">
        <w:tblPrEx>
          <w:shd w:val="clear" w:color="auto" w:fill="auto"/>
        </w:tblPrEx>
        <w:trPr>
          <w:cantSplit/>
          <w:trHeight w:val="340"/>
        </w:trPr>
        <w:tc>
          <w:tcPr>
            <w:tcW w:w="2392" w:type="dxa"/>
            <w:tcBorders>
              <w:bottom w:val="single" w:sz="4" w:space="0" w:color="auto"/>
            </w:tcBorders>
            <w:vAlign w:val="center"/>
          </w:tcPr>
          <w:p w14:paraId="32C3E75D" w14:textId="77777777" w:rsidR="002F1570" w:rsidRPr="006B679E" w:rsidRDefault="002F1570" w:rsidP="006B7238">
            <w:pPr>
              <w:pStyle w:val="KNormalText"/>
            </w:pPr>
            <w:r w:rsidRPr="006B679E">
              <w:t>Assessor’s Signature</w:t>
            </w:r>
          </w:p>
        </w:tc>
        <w:tc>
          <w:tcPr>
            <w:tcW w:w="3240" w:type="dxa"/>
            <w:gridSpan w:val="2"/>
            <w:tcBorders>
              <w:bottom w:val="single" w:sz="4" w:space="0" w:color="auto"/>
            </w:tcBorders>
          </w:tcPr>
          <w:p w14:paraId="208FB5E6" w14:textId="77777777" w:rsidR="002F1570" w:rsidRPr="006B679E" w:rsidRDefault="002F1570" w:rsidP="006B7238">
            <w:pPr>
              <w:pStyle w:val="KNormalText"/>
            </w:pPr>
          </w:p>
        </w:tc>
        <w:tc>
          <w:tcPr>
            <w:tcW w:w="1210" w:type="dxa"/>
            <w:tcBorders>
              <w:bottom w:val="single" w:sz="4" w:space="0" w:color="auto"/>
            </w:tcBorders>
            <w:vAlign w:val="center"/>
          </w:tcPr>
          <w:p w14:paraId="44420D99" w14:textId="77777777" w:rsidR="002F1570" w:rsidRPr="006B679E" w:rsidRDefault="002F1570" w:rsidP="006B7238">
            <w:pPr>
              <w:pStyle w:val="KNormalText"/>
            </w:pPr>
            <w:r w:rsidRPr="006B679E">
              <w:t>Date</w:t>
            </w:r>
          </w:p>
        </w:tc>
        <w:tc>
          <w:tcPr>
            <w:tcW w:w="3058" w:type="dxa"/>
            <w:gridSpan w:val="2"/>
            <w:tcBorders>
              <w:bottom w:val="single" w:sz="4" w:space="0" w:color="auto"/>
            </w:tcBorders>
          </w:tcPr>
          <w:p w14:paraId="351086A4" w14:textId="77777777" w:rsidR="002F1570" w:rsidRPr="006B679E" w:rsidRDefault="002F1570" w:rsidP="006B7238">
            <w:pPr>
              <w:pStyle w:val="KNormalText"/>
            </w:pPr>
          </w:p>
        </w:tc>
      </w:tr>
      <w:tr w:rsidR="002F1570" w:rsidRPr="006B679E" w14:paraId="729D9F9C" w14:textId="77777777" w:rsidTr="005C69C5">
        <w:tblPrEx>
          <w:shd w:val="clear" w:color="auto" w:fill="auto"/>
        </w:tblPrEx>
        <w:trPr>
          <w:cantSplit/>
          <w:trHeight w:val="340"/>
        </w:trPr>
        <w:tc>
          <w:tcPr>
            <w:tcW w:w="2392" w:type="dxa"/>
            <w:tcBorders>
              <w:bottom w:val="double" w:sz="4" w:space="0" w:color="auto"/>
            </w:tcBorders>
            <w:vAlign w:val="center"/>
          </w:tcPr>
          <w:p w14:paraId="5C017298" w14:textId="77777777" w:rsidR="002F1570" w:rsidRPr="006B679E" w:rsidRDefault="002F1570" w:rsidP="006B7238">
            <w:pPr>
              <w:pStyle w:val="KNormalText"/>
            </w:pPr>
            <w:r w:rsidRPr="006B679E">
              <w:t>Moderator’s Signature</w:t>
            </w:r>
          </w:p>
        </w:tc>
        <w:tc>
          <w:tcPr>
            <w:tcW w:w="3240" w:type="dxa"/>
            <w:gridSpan w:val="2"/>
            <w:tcBorders>
              <w:bottom w:val="double" w:sz="4" w:space="0" w:color="auto"/>
            </w:tcBorders>
          </w:tcPr>
          <w:p w14:paraId="3E961E8A" w14:textId="77777777" w:rsidR="002F1570" w:rsidRPr="006B679E" w:rsidRDefault="002F1570" w:rsidP="006B7238">
            <w:pPr>
              <w:pStyle w:val="KNormalText"/>
              <w:rPr>
                <w:b/>
                <w:u w:val="single"/>
              </w:rPr>
            </w:pPr>
          </w:p>
        </w:tc>
        <w:tc>
          <w:tcPr>
            <w:tcW w:w="1210" w:type="dxa"/>
            <w:tcBorders>
              <w:bottom w:val="double" w:sz="4" w:space="0" w:color="auto"/>
            </w:tcBorders>
            <w:vAlign w:val="center"/>
          </w:tcPr>
          <w:p w14:paraId="201E6E80" w14:textId="77777777" w:rsidR="002F1570" w:rsidRPr="006B679E" w:rsidRDefault="002F1570" w:rsidP="006B7238">
            <w:pPr>
              <w:pStyle w:val="KNormalText"/>
              <w:rPr>
                <w:u w:val="single"/>
              </w:rPr>
            </w:pPr>
            <w:r w:rsidRPr="006B679E">
              <w:t>Date</w:t>
            </w:r>
          </w:p>
        </w:tc>
        <w:tc>
          <w:tcPr>
            <w:tcW w:w="3058" w:type="dxa"/>
            <w:gridSpan w:val="2"/>
            <w:tcBorders>
              <w:bottom w:val="double" w:sz="4" w:space="0" w:color="auto"/>
            </w:tcBorders>
          </w:tcPr>
          <w:p w14:paraId="4A81DA39" w14:textId="77777777" w:rsidR="002F1570" w:rsidRPr="006B679E" w:rsidRDefault="002F1570" w:rsidP="006B7238">
            <w:pPr>
              <w:pStyle w:val="KNormalText"/>
              <w:rPr>
                <w:b/>
                <w:u w:val="single"/>
              </w:rPr>
            </w:pPr>
          </w:p>
        </w:tc>
      </w:tr>
    </w:tbl>
    <w:p w14:paraId="24011AE3" w14:textId="77777777" w:rsidR="002F1570" w:rsidRDefault="002F1570" w:rsidP="00045595">
      <w:pPr>
        <w:pStyle w:val="KFormattingspace"/>
      </w:pPr>
      <w:r>
        <w:br w:type="page"/>
      </w:r>
    </w:p>
    <w:p w14:paraId="597129A4" w14:textId="77777777" w:rsidR="00367628" w:rsidRDefault="004366F6" w:rsidP="004366F6">
      <w:pPr>
        <w:pStyle w:val="Heading1"/>
      </w:pPr>
      <w:bookmarkStart w:id="100" w:name="_Toc127853201"/>
      <w:bookmarkStart w:id="101" w:name="_Toc87535389"/>
      <w:r>
        <w:t xml:space="preserve">UNIT STANDARD </w:t>
      </w:r>
      <w:bookmarkEnd w:id="100"/>
      <w:r>
        <w:t>242819</w:t>
      </w:r>
      <w:bookmarkEnd w:id="101"/>
    </w:p>
    <w:p w14:paraId="655754BD" w14:textId="77777777" w:rsidR="00843B74" w:rsidRPr="00F82D51" w:rsidRDefault="00843B74" w:rsidP="00843B74">
      <w:pPr>
        <w:pStyle w:val="Heading4"/>
        <w:rPr>
          <w:lang w:val="en-ZA"/>
        </w:rPr>
      </w:pPr>
      <w:r w:rsidRPr="00F82D51">
        <w:rPr>
          <w:lang w:val="en-ZA"/>
        </w:rPr>
        <w:t xml:space="preserve">Unit Standard Title </w:t>
      </w:r>
    </w:p>
    <w:p w14:paraId="625AC088" w14:textId="77777777" w:rsidR="00843B74" w:rsidRPr="00237301" w:rsidRDefault="00843B74" w:rsidP="00843B74">
      <w:r w:rsidRPr="00237301">
        <w:t xml:space="preserve">Motivate and Build a Team </w:t>
      </w:r>
    </w:p>
    <w:p w14:paraId="4E99147F" w14:textId="77777777" w:rsidR="00843B74" w:rsidRPr="00F82D51" w:rsidRDefault="00843B74" w:rsidP="00843B74">
      <w:pPr>
        <w:pStyle w:val="Heading4"/>
        <w:rPr>
          <w:lang w:val="en-ZA"/>
        </w:rPr>
      </w:pPr>
      <w:r w:rsidRPr="00F82D51">
        <w:rPr>
          <w:lang w:val="en-ZA"/>
        </w:rPr>
        <w:t>NQF Level</w:t>
      </w:r>
    </w:p>
    <w:p w14:paraId="61B425F9" w14:textId="77777777" w:rsidR="00843B74" w:rsidRPr="00F82D51" w:rsidRDefault="00843B74" w:rsidP="00843B74">
      <w:pPr>
        <w:tabs>
          <w:tab w:val="left" w:pos="8280"/>
        </w:tabs>
        <w:ind w:right="1440"/>
        <w:rPr>
          <w:noProof/>
          <w:lang w:val="en-ZA"/>
        </w:rPr>
      </w:pPr>
      <w:r w:rsidRPr="00F82D51">
        <w:rPr>
          <w:noProof/>
          <w:lang w:val="en-ZA"/>
        </w:rPr>
        <w:t>4</w:t>
      </w:r>
    </w:p>
    <w:p w14:paraId="5721B97E" w14:textId="77777777" w:rsidR="00843B74" w:rsidRPr="00F82D51" w:rsidRDefault="00843B74" w:rsidP="00843B74">
      <w:pPr>
        <w:pStyle w:val="Heading4"/>
        <w:rPr>
          <w:noProof/>
          <w:lang w:val="en-ZA"/>
        </w:rPr>
      </w:pPr>
      <w:r w:rsidRPr="00F82D51">
        <w:rPr>
          <w:lang w:val="en-ZA"/>
        </w:rPr>
        <w:t>Credits</w:t>
      </w:r>
    </w:p>
    <w:p w14:paraId="43D5F02A" w14:textId="77777777" w:rsidR="00843B74" w:rsidRPr="00F82D51" w:rsidRDefault="00843B74" w:rsidP="00843B74">
      <w:pPr>
        <w:rPr>
          <w:rFonts w:ascii="Times New Roman" w:hAnsi="Times New Roman"/>
          <w:sz w:val="24"/>
          <w:lang w:val="en-ZA"/>
        </w:rPr>
      </w:pPr>
      <w:r>
        <w:rPr>
          <w:lang w:val="en-ZA"/>
        </w:rPr>
        <w:t>10</w:t>
      </w:r>
    </w:p>
    <w:p w14:paraId="016B497D" w14:textId="77777777" w:rsidR="006A7ECA" w:rsidRPr="00F82D51" w:rsidRDefault="006A7ECA" w:rsidP="00A84135">
      <w:pPr>
        <w:pStyle w:val="Heading4"/>
        <w:spacing w:before="120" w:after="120"/>
        <w:rPr>
          <w:lang w:val="en-ZA"/>
        </w:rPr>
      </w:pPr>
      <w:r w:rsidRPr="00F82D51">
        <w:rPr>
          <w:lang w:val="en-ZA"/>
        </w:rPr>
        <w:t>Specific Outcomes and Assessment Criteria</w:t>
      </w:r>
    </w:p>
    <w:p w14:paraId="0BEEE5CE" w14:textId="77777777" w:rsidR="006A7ECA" w:rsidRPr="00177F83" w:rsidRDefault="006A7ECA" w:rsidP="00A84135">
      <w:pPr>
        <w:spacing w:before="120" w:after="120"/>
        <w:rPr>
          <w:lang w:val="en-ZA"/>
        </w:rPr>
      </w:pPr>
      <w:r w:rsidRPr="00222A20">
        <w:rPr>
          <w:rStyle w:val="Strong"/>
        </w:rPr>
        <w:t>Specific Outcome 1:</w:t>
      </w:r>
      <w:r w:rsidRPr="00F82D51">
        <w:rPr>
          <w:szCs w:val="22"/>
          <w:lang w:val="en-ZA"/>
        </w:rPr>
        <w:t xml:space="preserve"> </w:t>
      </w:r>
      <w:r w:rsidRPr="00177F83">
        <w:rPr>
          <w:lang w:val="en-ZA"/>
        </w:rPr>
        <w:t>Explain the importance of motivating a team.</w:t>
      </w:r>
    </w:p>
    <w:p w14:paraId="66F2B573" w14:textId="77777777" w:rsidR="006A7ECA" w:rsidRPr="00222A20" w:rsidRDefault="006A7ECA" w:rsidP="00A84135">
      <w:pPr>
        <w:spacing w:before="120" w:after="120"/>
        <w:rPr>
          <w:rStyle w:val="Strong"/>
          <w:highlight w:val="yellow"/>
        </w:rPr>
      </w:pPr>
      <w:r w:rsidRPr="00222A20">
        <w:rPr>
          <w:rStyle w:val="Strong"/>
        </w:rPr>
        <w:t>Assessment Criteria</w:t>
      </w:r>
    </w:p>
    <w:p w14:paraId="0827E92A" w14:textId="77777777" w:rsidR="006A7ECA" w:rsidRPr="00177F83" w:rsidRDefault="006A7ECA" w:rsidP="00A84135">
      <w:pPr>
        <w:pStyle w:val="ListBullet2"/>
        <w:spacing w:before="120" w:after="120"/>
        <w:rPr>
          <w:lang w:val="en-ZA"/>
        </w:rPr>
      </w:pPr>
      <w:r>
        <w:t>Reasons why motivation is important are explained with examples. </w:t>
      </w:r>
    </w:p>
    <w:p w14:paraId="7E28AD19" w14:textId="77777777" w:rsidR="006A7ECA" w:rsidRPr="00177F83" w:rsidRDefault="006A7ECA" w:rsidP="00A84135">
      <w:pPr>
        <w:pStyle w:val="ListBullet2"/>
        <w:spacing w:before="120" w:after="120"/>
        <w:rPr>
          <w:lang w:val="en-ZA"/>
        </w:rPr>
      </w:pPr>
      <w:r>
        <w:t>Indicators of motivation are identified, according to theory and practice. </w:t>
      </w:r>
    </w:p>
    <w:p w14:paraId="798584CD" w14:textId="77777777" w:rsidR="006A7ECA" w:rsidRPr="00222A20" w:rsidRDefault="006A7ECA" w:rsidP="00A84135">
      <w:pPr>
        <w:spacing w:before="120" w:after="120"/>
        <w:rPr>
          <w:rStyle w:val="Strong"/>
        </w:rPr>
      </w:pPr>
      <w:r w:rsidRPr="00222A20">
        <w:rPr>
          <w:rStyle w:val="Strong"/>
        </w:rPr>
        <w:t>Specific Outcome 2</w:t>
      </w:r>
      <w:r w:rsidRPr="00F82D51">
        <w:rPr>
          <w:lang w:val="en-ZA"/>
        </w:rPr>
        <w:t xml:space="preserve">: </w:t>
      </w:r>
      <w:r>
        <w:rPr>
          <w:color w:val="000000"/>
        </w:rPr>
        <w:t>Demonstrate an understanding of self and team members in a workplace</w:t>
      </w:r>
    </w:p>
    <w:p w14:paraId="12449BE5" w14:textId="77777777" w:rsidR="006A7ECA" w:rsidRPr="00222A20" w:rsidRDefault="006A7ECA" w:rsidP="00A84135">
      <w:pPr>
        <w:spacing w:before="120" w:after="120"/>
        <w:rPr>
          <w:rStyle w:val="Strong"/>
        </w:rPr>
      </w:pPr>
      <w:r w:rsidRPr="00222A20">
        <w:rPr>
          <w:rStyle w:val="Strong"/>
        </w:rPr>
        <w:t>Assessment Criteria</w:t>
      </w:r>
    </w:p>
    <w:p w14:paraId="6D1D5790" w14:textId="77777777" w:rsidR="006A7ECA" w:rsidRPr="00F82D51" w:rsidRDefault="006A7ECA" w:rsidP="00A84135">
      <w:pPr>
        <w:pStyle w:val="ListBullet2"/>
        <w:spacing w:before="120" w:after="120"/>
        <w:rPr>
          <w:lang w:val="en-ZA"/>
        </w:rPr>
      </w:pPr>
      <w:r>
        <w:t>Own strengths and areas for development are identified, based on self-reflection and feedback. </w:t>
      </w:r>
    </w:p>
    <w:p w14:paraId="19B51212" w14:textId="77777777" w:rsidR="006A7ECA" w:rsidRPr="00F82D51" w:rsidRDefault="006A7ECA" w:rsidP="00A84135">
      <w:pPr>
        <w:pStyle w:val="ListBullet2"/>
        <w:spacing w:before="120" w:after="120"/>
        <w:rPr>
          <w:lang w:val="en-ZA"/>
        </w:rPr>
      </w:pPr>
      <w:r>
        <w:t>Strengths and areas of development of team are identified based on observation and feedback. </w:t>
      </w:r>
    </w:p>
    <w:p w14:paraId="5282FF99" w14:textId="77777777" w:rsidR="006A7ECA" w:rsidRPr="00F82D51" w:rsidRDefault="006A7ECA" w:rsidP="00A84135">
      <w:pPr>
        <w:spacing w:before="120" w:after="120"/>
        <w:rPr>
          <w:szCs w:val="22"/>
          <w:lang w:val="en-ZA"/>
        </w:rPr>
      </w:pPr>
      <w:r w:rsidRPr="00222A20">
        <w:rPr>
          <w:rStyle w:val="Strong"/>
        </w:rPr>
        <w:t>Specific Outcome 3</w:t>
      </w:r>
      <w:r w:rsidRPr="00F82D51">
        <w:rPr>
          <w:szCs w:val="22"/>
          <w:lang w:val="en-ZA"/>
        </w:rPr>
        <w:t xml:space="preserve">: </w:t>
      </w:r>
      <w:r>
        <w:rPr>
          <w:color w:val="000000"/>
        </w:rPr>
        <w:t>Apply theories of motivation and group dynamics. </w:t>
      </w:r>
    </w:p>
    <w:p w14:paraId="0694803B" w14:textId="77777777" w:rsidR="006A7ECA" w:rsidRPr="00222A20" w:rsidRDefault="006A7ECA" w:rsidP="00A84135">
      <w:pPr>
        <w:spacing w:before="120" w:after="120"/>
        <w:rPr>
          <w:rStyle w:val="Strong"/>
        </w:rPr>
      </w:pPr>
      <w:r w:rsidRPr="00222A20">
        <w:rPr>
          <w:rStyle w:val="Strong"/>
        </w:rPr>
        <w:t>Assessment Criteria</w:t>
      </w:r>
    </w:p>
    <w:p w14:paraId="0A07FD47" w14:textId="77777777" w:rsidR="006A7ECA" w:rsidRPr="00F82D51" w:rsidRDefault="006A7ECA" w:rsidP="00A84135">
      <w:pPr>
        <w:pStyle w:val="ListBullet2"/>
        <w:spacing w:before="120" w:after="120"/>
        <w:rPr>
          <w:lang w:val="en-ZA"/>
        </w:rPr>
      </w:pPr>
      <w:r>
        <w:t>Compare and contrast two theories of motivation with examples</w:t>
      </w:r>
    </w:p>
    <w:p w14:paraId="6F8C35DA" w14:textId="77777777" w:rsidR="006A7ECA" w:rsidRPr="00F82D51" w:rsidRDefault="006A7ECA" w:rsidP="00A84135">
      <w:pPr>
        <w:pStyle w:val="ListBullet2"/>
        <w:spacing w:before="120" w:after="120"/>
        <w:rPr>
          <w:lang w:val="en-ZA"/>
        </w:rPr>
      </w:pPr>
      <w:r>
        <w:t>Elements of group dynamics are identified according to theory and practice</w:t>
      </w:r>
    </w:p>
    <w:p w14:paraId="70FADAB6" w14:textId="77777777" w:rsidR="006A7ECA" w:rsidRPr="00F82D51" w:rsidRDefault="006A7ECA" w:rsidP="00A84135">
      <w:pPr>
        <w:pStyle w:val="ListBullet2"/>
        <w:spacing w:before="120" w:after="120"/>
        <w:rPr>
          <w:lang w:val="en-ZA"/>
        </w:rPr>
      </w:pPr>
      <w:r>
        <w:t>An action plan to strengthen the team is compiled according to Standard Operating Procedures</w:t>
      </w:r>
    </w:p>
    <w:p w14:paraId="62A57552" w14:textId="77777777" w:rsidR="006A7ECA" w:rsidRPr="00F82D51" w:rsidRDefault="006A7ECA" w:rsidP="00A84135">
      <w:pPr>
        <w:spacing w:before="120" w:after="120"/>
        <w:rPr>
          <w:lang w:val="en-ZA"/>
        </w:rPr>
      </w:pPr>
      <w:r w:rsidRPr="00222A20">
        <w:rPr>
          <w:rStyle w:val="Strong"/>
        </w:rPr>
        <w:t>Specific Outcome 4</w:t>
      </w:r>
      <w:r w:rsidRPr="00F82D51">
        <w:rPr>
          <w:szCs w:val="22"/>
          <w:lang w:val="en-ZA"/>
        </w:rPr>
        <w:t xml:space="preserve">: </w:t>
      </w:r>
      <w:r>
        <w:rPr>
          <w:color w:val="000000"/>
        </w:rPr>
        <w:t>Implement a plan of action to strengthen a team</w:t>
      </w:r>
    </w:p>
    <w:p w14:paraId="0092B8B7" w14:textId="77777777" w:rsidR="006A7ECA" w:rsidRPr="00222A20" w:rsidRDefault="006A7ECA" w:rsidP="00A84135">
      <w:pPr>
        <w:spacing w:before="120" w:after="120"/>
        <w:rPr>
          <w:rStyle w:val="Strong"/>
        </w:rPr>
      </w:pPr>
      <w:r w:rsidRPr="00222A20">
        <w:rPr>
          <w:rStyle w:val="Strong"/>
        </w:rPr>
        <w:t>Assessment Criteria</w:t>
      </w:r>
    </w:p>
    <w:p w14:paraId="17C4E381" w14:textId="77777777" w:rsidR="006A7ECA" w:rsidRPr="00F82D51" w:rsidRDefault="006A7ECA" w:rsidP="00A84135">
      <w:pPr>
        <w:pStyle w:val="ListBullet2"/>
        <w:spacing w:before="120" w:after="120"/>
        <w:rPr>
          <w:lang w:val="en-ZA"/>
        </w:rPr>
      </w:pPr>
      <w:r>
        <w:t>The team leader obtains commitment from the team to achieve the action plan. </w:t>
      </w:r>
    </w:p>
    <w:p w14:paraId="775886FB" w14:textId="77777777" w:rsidR="006A7ECA" w:rsidRPr="00F82D51" w:rsidRDefault="006A7ECA" w:rsidP="00A84135">
      <w:pPr>
        <w:pStyle w:val="ListBullet2"/>
        <w:spacing w:before="120" w:after="120"/>
        <w:rPr>
          <w:lang w:val="en-ZA"/>
        </w:rPr>
      </w:pPr>
      <w:r>
        <w:t>Implementation is executed according to the action plan</w:t>
      </w:r>
    </w:p>
    <w:p w14:paraId="1A3F3C97" w14:textId="77777777" w:rsidR="006A7ECA" w:rsidRPr="00F82D51" w:rsidRDefault="006A7ECA" w:rsidP="00A84135">
      <w:pPr>
        <w:pStyle w:val="ListBullet2"/>
        <w:spacing w:before="120" w:after="120"/>
        <w:rPr>
          <w:lang w:val="en-ZA"/>
        </w:rPr>
      </w:pPr>
      <w:r>
        <w:t>Implementation of the plan is monitored and amended accordingly. </w:t>
      </w:r>
      <w:r w:rsidRPr="00F82D51">
        <w:rPr>
          <w:lang w:val="en-ZA"/>
        </w:rPr>
        <w:t> </w:t>
      </w:r>
    </w:p>
    <w:p w14:paraId="07043038" w14:textId="77777777" w:rsidR="006A7ECA" w:rsidRPr="00F82D51" w:rsidRDefault="006A7ECA" w:rsidP="00A84135">
      <w:pPr>
        <w:spacing w:before="120" w:after="120"/>
        <w:rPr>
          <w:lang w:val="en-ZA"/>
        </w:rPr>
      </w:pPr>
      <w:r w:rsidRPr="00222A20">
        <w:rPr>
          <w:rStyle w:val="Strong"/>
        </w:rPr>
        <w:t>Specific Outcome 5</w:t>
      </w:r>
      <w:r w:rsidRPr="00F82D51">
        <w:rPr>
          <w:szCs w:val="22"/>
          <w:lang w:val="en-ZA"/>
        </w:rPr>
        <w:t xml:space="preserve">: </w:t>
      </w:r>
      <w:r>
        <w:rPr>
          <w:color w:val="000000"/>
        </w:rPr>
        <w:t>Provide feedback and recognise achievements. </w:t>
      </w:r>
    </w:p>
    <w:p w14:paraId="46BA9322" w14:textId="77777777" w:rsidR="006A7ECA" w:rsidRPr="00222A20" w:rsidRDefault="006A7ECA" w:rsidP="00A84135">
      <w:pPr>
        <w:spacing w:before="120" w:after="120"/>
        <w:rPr>
          <w:rStyle w:val="Strong"/>
        </w:rPr>
      </w:pPr>
      <w:r w:rsidRPr="00222A20">
        <w:rPr>
          <w:rStyle w:val="Strong"/>
        </w:rPr>
        <w:t>Assessment Criteria</w:t>
      </w:r>
    </w:p>
    <w:p w14:paraId="7EAB616E" w14:textId="77777777" w:rsidR="006A7ECA" w:rsidRDefault="006A7ECA" w:rsidP="00A84135">
      <w:pPr>
        <w:pStyle w:val="ListBullet2"/>
        <w:spacing w:before="120" w:after="120"/>
        <w:rPr>
          <w:lang w:val="en-ZA"/>
        </w:rPr>
      </w:pPr>
      <w:r>
        <w:t>Group dynamics is observed and reflected on by the team leader, according to theory and practice</w:t>
      </w:r>
    </w:p>
    <w:p w14:paraId="0FC5B040" w14:textId="77777777" w:rsidR="006A7ECA" w:rsidRPr="00177F83" w:rsidRDefault="006A7ECA" w:rsidP="00A84135">
      <w:pPr>
        <w:pStyle w:val="ListBullet2"/>
        <w:spacing w:before="120" w:after="120"/>
        <w:rPr>
          <w:lang w:val="en-ZA"/>
        </w:rPr>
      </w:pPr>
      <w:r>
        <w:t>Feedback is provided to each member of the team according to observation. </w:t>
      </w:r>
    </w:p>
    <w:p w14:paraId="2E074152" w14:textId="77777777" w:rsidR="006A7ECA" w:rsidRPr="00177F83" w:rsidRDefault="006A7ECA" w:rsidP="00A84135">
      <w:pPr>
        <w:pStyle w:val="ListBullet2"/>
        <w:spacing w:before="120" w:after="120"/>
        <w:rPr>
          <w:lang w:val="en-ZA"/>
        </w:rPr>
      </w:pPr>
      <w:r>
        <w:t>Recognition is given to team members who have contributed to the development of the team</w:t>
      </w:r>
    </w:p>
    <w:p w14:paraId="6761B7DC" w14:textId="77777777" w:rsidR="006A7ECA" w:rsidRPr="00F82D51" w:rsidRDefault="006A7ECA" w:rsidP="00A84135">
      <w:pPr>
        <w:pStyle w:val="ListBullet2"/>
        <w:spacing w:before="120" w:after="120"/>
        <w:rPr>
          <w:lang w:val="en-ZA"/>
        </w:rPr>
      </w:pPr>
      <w:r>
        <w:t>Feedback and observation is used to implement corrective action and provide changes to the action plan, where appropriate</w:t>
      </w:r>
    </w:p>
    <w:p w14:paraId="2AD7614B" w14:textId="77777777" w:rsidR="006A7ECA" w:rsidRPr="00F82D51" w:rsidRDefault="006A7ECA" w:rsidP="006A7ECA">
      <w:pPr>
        <w:pStyle w:val="Heading4"/>
        <w:rPr>
          <w:lang w:val="en-ZA"/>
        </w:rPr>
      </w:pPr>
      <w:r w:rsidRPr="00F82D51">
        <w:rPr>
          <w:lang w:val="en-ZA"/>
        </w:rPr>
        <w:t>Unit Standard Essential Embedded Knowledge</w:t>
      </w:r>
    </w:p>
    <w:p w14:paraId="23BC4314" w14:textId="77777777" w:rsidR="006A7ECA" w:rsidRPr="00F82D51" w:rsidRDefault="006A7ECA" w:rsidP="006A7ECA">
      <w:pPr>
        <w:rPr>
          <w:lang w:val="en-ZA"/>
        </w:rPr>
      </w:pPr>
      <w:r w:rsidRPr="00F82D51">
        <w:rPr>
          <w:lang w:val="en-ZA"/>
        </w:rPr>
        <w:t>None stated</w:t>
      </w:r>
    </w:p>
    <w:p w14:paraId="08661F06" w14:textId="77777777" w:rsidR="006A7ECA" w:rsidRPr="00F82D51" w:rsidRDefault="006A7ECA" w:rsidP="006A7ECA">
      <w:pPr>
        <w:pStyle w:val="Heading4"/>
        <w:rPr>
          <w:lang w:val="en-ZA"/>
        </w:rPr>
      </w:pPr>
      <w:r w:rsidRPr="00F82D51">
        <w:rPr>
          <w:lang w:val="en-ZA"/>
        </w:rPr>
        <w:t xml:space="preserve">Critical Cross-field Outcomes (CCFO) </w:t>
      </w:r>
    </w:p>
    <w:p w14:paraId="50C0EAF7" w14:textId="77777777" w:rsidR="006A7ECA" w:rsidRPr="00F82D51" w:rsidRDefault="006A7ECA" w:rsidP="00A84135">
      <w:pPr>
        <w:spacing w:before="120" w:after="120"/>
        <w:rPr>
          <w:lang w:val="en-ZA"/>
        </w:rPr>
      </w:pPr>
      <w:r w:rsidRPr="00222A20">
        <w:rPr>
          <w:rStyle w:val="Strong"/>
        </w:rPr>
        <w:t>Unit Standard CCFO Working</w:t>
      </w:r>
      <w:r w:rsidRPr="00F82D51">
        <w:rPr>
          <w:lang w:val="en-ZA"/>
        </w:rPr>
        <w:t xml:space="preserve">: </w:t>
      </w:r>
      <w:r>
        <w:rPr>
          <w:color w:val="000000"/>
        </w:rPr>
        <w:t>The learner is able to work as a member of a team in applying motivational techniques. </w:t>
      </w:r>
    </w:p>
    <w:p w14:paraId="1402F201" w14:textId="77777777" w:rsidR="006A7ECA" w:rsidRPr="00F82D51" w:rsidRDefault="006A7ECA" w:rsidP="00A84135">
      <w:pPr>
        <w:spacing w:before="120" w:after="120"/>
        <w:rPr>
          <w:lang w:val="en-ZA"/>
        </w:rPr>
      </w:pPr>
      <w:r w:rsidRPr="00222A20">
        <w:rPr>
          <w:rStyle w:val="Strong"/>
        </w:rPr>
        <w:t xml:space="preserve">Unit Standard CCFO Organising: </w:t>
      </w:r>
      <w:r>
        <w:rPr>
          <w:color w:val="000000"/>
        </w:rPr>
        <w:t>The learner is able to organise and manage him/herself in drawing up action plans. </w:t>
      </w:r>
    </w:p>
    <w:p w14:paraId="500AD5E5" w14:textId="77777777" w:rsidR="006A7ECA" w:rsidRPr="00222A20" w:rsidRDefault="006A7ECA" w:rsidP="00A84135">
      <w:pPr>
        <w:spacing w:before="120" w:after="120"/>
        <w:rPr>
          <w:rStyle w:val="Strong"/>
        </w:rPr>
      </w:pPr>
      <w:r w:rsidRPr="00222A20">
        <w:rPr>
          <w:rStyle w:val="Strong"/>
        </w:rPr>
        <w:t xml:space="preserve">Unit Standard CCFO Collecting: </w:t>
      </w:r>
      <w:r>
        <w:rPr>
          <w:color w:val="000000"/>
        </w:rPr>
        <w:t>The learner is able to collect, organise and critically evaluate information based on reflection of the teams` current level of motivation. </w:t>
      </w:r>
    </w:p>
    <w:p w14:paraId="4ABCA19C" w14:textId="77777777" w:rsidR="006A7ECA" w:rsidRPr="00F82D51" w:rsidRDefault="006A7ECA" w:rsidP="00A84135">
      <w:pPr>
        <w:spacing w:before="120" w:after="120"/>
        <w:rPr>
          <w:lang w:val="en-ZA"/>
        </w:rPr>
      </w:pPr>
      <w:r w:rsidRPr="00222A20">
        <w:rPr>
          <w:rStyle w:val="Strong"/>
        </w:rPr>
        <w:t xml:space="preserve">Unit Standard CCFO Communicating: </w:t>
      </w:r>
      <w:r>
        <w:rPr>
          <w:color w:val="000000"/>
        </w:rPr>
        <w:t>The learner is able to communicate effectively by describing theories of motivation</w:t>
      </w:r>
    </w:p>
    <w:p w14:paraId="4190BB55" w14:textId="77777777" w:rsidR="00B53727" w:rsidRDefault="007B0C35" w:rsidP="00AA20E9">
      <w:pPr>
        <w:pStyle w:val="KFormattingspace"/>
      </w:pPr>
      <w:r>
        <w:br w:type="page"/>
      </w:r>
    </w:p>
    <w:p w14:paraId="686F87AA" w14:textId="77777777" w:rsidR="000265D9" w:rsidRDefault="000265D9" w:rsidP="000265D9">
      <w:bookmarkStart w:id="102" w:name="_Toc152666296"/>
      <w:bookmarkStart w:id="103" w:name="_Toc245106907"/>
    </w:p>
    <w:p w14:paraId="19B47228" w14:textId="77777777" w:rsidR="000265D9" w:rsidRDefault="000265D9" w:rsidP="000265D9">
      <w:pPr>
        <w:pStyle w:val="Heading2"/>
        <w:rPr>
          <w:bCs/>
        </w:rPr>
      </w:pPr>
      <w:bookmarkStart w:id="104" w:name="_Toc398891038"/>
      <w:bookmarkStart w:id="105" w:name="_Toc398201312"/>
      <w:bookmarkStart w:id="106" w:name="_Toc397590414"/>
      <w:bookmarkStart w:id="107" w:name="_Toc396390551"/>
      <w:bookmarkStart w:id="108" w:name="_Toc398114009"/>
      <w:bookmarkStart w:id="109" w:name="_Toc87535390"/>
      <w:r>
        <w:rPr>
          <w:b w:val="0"/>
        </w:rPr>
        <w:t>Formative Assessments</w:t>
      </w:r>
      <w:bookmarkEnd w:id="104"/>
      <w:bookmarkEnd w:id="105"/>
      <w:bookmarkEnd w:id="106"/>
      <w:bookmarkEnd w:id="107"/>
      <w:bookmarkEnd w:id="108"/>
      <w:bookmarkEnd w:id="109"/>
    </w:p>
    <w:p w14:paraId="3A8C2380" w14:textId="77777777" w:rsidR="000265D9" w:rsidRDefault="000265D9" w:rsidP="000265D9">
      <w:r>
        <w:t>During your training, you were required to complete a number of activities within each Lesson in your Learner Study Guide. You need to complete these activities and attach the evidence of each in this section of your PoE.</w:t>
      </w:r>
    </w:p>
    <w:p w14:paraId="2D3ABD78" w14:textId="77777777" w:rsidR="000265D9" w:rsidRDefault="000265D9" w:rsidP="000265D9">
      <w:pPr>
        <w:rPr>
          <w:szCs w:val="22"/>
        </w:rPr>
      </w:pPr>
      <w:r>
        <w:br w:type="page"/>
      </w:r>
    </w:p>
    <w:p w14:paraId="41836183" w14:textId="77777777" w:rsidR="000265D9" w:rsidRDefault="000265D9" w:rsidP="000265D9">
      <w:pPr>
        <w:pStyle w:val="Heading3"/>
        <w:rPr>
          <w:szCs w:val="20"/>
        </w:rPr>
      </w:pPr>
      <w:bookmarkStart w:id="110" w:name="_Toc398891039"/>
      <w:bookmarkStart w:id="111" w:name="_Toc398211062"/>
      <w:bookmarkStart w:id="112" w:name="_Toc337036589"/>
      <w:bookmarkStart w:id="113" w:name="_Toc398283785"/>
      <w:bookmarkStart w:id="114" w:name="_Toc87535391"/>
      <w:r>
        <w:t>Summative Assessment Readiness Statement</w:t>
      </w:r>
      <w:bookmarkEnd w:id="110"/>
      <w:bookmarkEnd w:id="111"/>
      <w:bookmarkEnd w:id="112"/>
      <w:bookmarkEnd w:id="113"/>
      <w:bookmarkEnd w:id="114"/>
    </w:p>
    <w:p w14:paraId="6840ABEA" w14:textId="77777777" w:rsidR="000265D9" w:rsidRDefault="000265D9" w:rsidP="000265D9">
      <w:r>
        <w:t>Note: R = Ready for summative assessment, NYR = Not yet Ready for summative assessment</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9"/>
        <w:gridCol w:w="2529"/>
        <w:gridCol w:w="770"/>
        <w:gridCol w:w="770"/>
        <w:gridCol w:w="59"/>
        <w:gridCol w:w="1050"/>
        <w:gridCol w:w="2521"/>
      </w:tblGrid>
      <w:tr w:rsidR="000265D9" w14:paraId="76C5D576" w14:textId="77777777" w:rsidTr="000265D9">
        <w:tc>
          <w:tcPr>
            <w:tcW w:w="2309" w:type="dxa"/>
            <w:tcBorders>
              <w:top w:val="single" w:sz="4" w:space="0" w:color="auto"/>
              <w:left w:val="single" w:sz="4" w:space="0" w:color="auto"/>
              <w:bottom w:val="single" w:sz="4" w:space="0" w:color="auto"/>
              <w:right w:val="single" w:sz="4" w:space="0" w:color="auto"/>
            </w:tcBorders>
            <w:vAlign w:val="center"/>
            <w:hideMark/>
          </w:tcPr>
          <w:p w14:paraId="14101B3C" w14:textId="77777777" w:rsidR="000265D9" w:rsidRDefault="000265D9">
            <w:pPr>
              <w:spacing w:before="120" w:after="120"/>
              <w:rPr>
                <w:sz w:val="22"/>
                <w:lang w:val="en-ZA"/>
              </w:rPr>
            </w:pPr>
            <w:r>
              <w:t>Candidate's Name</w:t>
            </w:r>
          </w:p>
        </w:tc>
        <w:tc>
          <w:tcPr>
            <w:tcW w:w="4128" w:type="dxa"/>
            <w:gridSpan w:val="4"/>
            <w:tcBorders>
              <w:top w:val="single" w:sz="4" w:space="0" w:color="auto"/>
              <w:left w:val="single" w:sz="4" w:space="0" w:color="auto"/>
              <w:bottom w:val="single" w:sz="4" w:space="0" w:color="auto"/>
              <w:right w:val="single" w:sz="4" w:space="0" w:color="auto"/>
            </w:tcBorders>
            <w:vAlign w:val="center"/>
          </w:tcPr>
          <w:p w14:paraId="48F17D80" w14:textId="77777777" w:rsidR="000265D9" w:rsidRDefault="000265D9">
            <w:pPr>
              <w:spacing w:before="120" w:after="120"/>
              <w:rPr>
                <w:sz w:val="22"/>
                <w:lang w:val="en-ZA"/>
              </w:rPr>
            </w:pPr>
          </w:p>
        </w:tc>
        <w:tc>
          <w:tcPr>
            <w:tcW w:w="1050" w:type="dxa"/>
            <w:tcBorders>
              <w:top w:val="single" w:sz="4" w:space="0" w:color="auto"/>
              <w:left w:val="single" w:sz="4" w:space="0" w:color="auto"/>
              <w:bottom w:val="single" w:sz="4" w:space="0" w:color="auto"/>
              <w:right w:val="single" w:sz="4" w:space="0" w:color="auto"/>
            </w:tcBorders>
            <w:vAlign w:val="center"/>
            <w:hideMark/>
          </w:tcPr>
          <w:p w14:paraId="736873E2" w14:textId="77777777" w:rsidR="000265D9" w:rsidRDefault="000265D9">
            <w:pPr>
              <w:spacing w:before="120" w:after="120"/>
              <w:rPr>
                <w:sz w:val="22"/>
                <w:lang w:val="en-ZA"/>
              </w:rPr>
            </w:pPr>
            <w:r>
              <w:t>ID No.</w:t>
            </w:r>
          </w:p>
        </w:tc>
        <w:tc>
          <w:tcPr>
            <w:tcW w:w="2521" w:type="dxa"/>
            <w:tcBorders>
              <w:top w:val="single" w:sz="4" w:space="0" w:color="auto"/>
              <w:left w:val="single" w:sz="4" w:space="0" w:color="auto"/>
              <w:bottom w:val="single" w:sz="4" w:space="0" w:color="auto"/>
              <w:right w:val="single" w:sz="4" w:space="0" w:color="auto"/>
            </w:tcBorders>
          </w:tcPr>
          <w:p w14:paraId="0932A3E2" w14:textId="77777777" w:rsidR="000265D9" w:rsidRDefault="000265D9">
            <w:pPr>
              <w:spacing w:before="120" w:after="120"/>
              <w:rPr>
                <w:sz w:val="22"/>
                <w:lang w:val="en-ZA"/>
              </w:rPr>
            </w:pPr>
          </w:p>
        </w:tc>
      </w:tr>
      <w:tr w:rsidR="000265D9" w14:paraId="25A8EA56" w14:textId="77777777" w:rsidTr="000265D9">
        <w:tc>
          <w:tcPr>
            <w:tcW w:w="2309" w:type="dxa"/>
            <w:tcBorders>
              <w:top w:val="single" w:sz="4" w:space="0" w:color="auto"/>
              <w:left w:val="single" w:sz="4" w:space="0" w:color="auto"/>
              <w:bottom w:val="single" w:sz="4" w:space="0" w:color="auto"/>
              <w:right w:val="single" w:sz="4" w:space="0" w:color="auto"/>
            </w:tcBorders>
            <w:vAlign w:val="center"/>
            <w:hideMark/>
          </w:tcPr>
          <w:p w14:paraId="1E9B1132" w14:textId="77777777" w:rsidR="000265D9" w:rsidRDefault="000265D9">
            <w:pPr>
              <w:spacing w:before="120" w:after="120"/>
              <w:rPr>
                <w:sz w:val="22"/>
                <w:lang w:val="en-ZA"/>
              </w:rPr>
            </w:pPr>
            <w:r>
              <w:t>Assessor's Name</w:t>
            </w:r>
          </w:p>
        </w:tc>
        <w:tc>
          <w:tcPr>
            <w:tcW w:w="4128" w:type="dxa"/>
            <w:gridSpan w:val="4"/>
            <w:tcBorders>
              <w:top w:val="single" w:sz="4" w:space="0" w:color="auto"/>
              <w:left w:val="single" w:sz="4" w:space="0" w:color="auto"/>
              <w:bottom w:val="single" w:sz="4" w:space="0" w:color="auto"/>
              <w:right w:val="single" w:sz="4" w:space="0" w:color="auto"/>
            </w:tcBorders>
            <w:vAlign w:val="center"/>
          </w:tcPr>
          <w:p w14:paraId="3DEF726C" w14:textId="77777777" w:rsidR="000265D9" w:rsidRDefault="000265D9">
            <w:pPr>
              <w:spacing w:before="120" w:after="120"/>
              <w:rPr>
                <w:sz w:val="22"/>
                <w:lang w:val="en-ZA"/>
              </w:rPr>
            </w:pPr>
          </w:p>
        </w:tc>
        <w:tc>
          <w:tcPr>
            <w:tcW w:w="1050" w:type="dxa"/>
            <w:tcBorders>
              <w:top w:val="single" w:sz="4" w:space="0" w:color="auto"/>
              <w:left w:val="single" w:sz="4" w:space="0" w:color="auto"/>
              <w:bottom w:val="single" w:sz="4" w:space="0" w:color="auto"/>
              <w:right w:val="single" w:sz="4" w:space="0" w:color="auto"/>
            </w:tcBorders>
            <w:vAlign w:val="center"/>
            <w:hideMark/>
          </w:tcPr>
          <w:p w14:paraId="2605691C" w14:textId="77777777" w:rsidR="000265D9" w:rsidRDefault="000265D9">
            <w:pPr>
              <w:spacing w:before="120" w:after="120"/>
              <w:rPr>
                <w:sz w:val="22"/>
                <w:lang w:val="en-ZA"/>
              </w:rPr>
            </w:pPr>
            <w:r>
              <w:t>Reg. No.</w:t>
            </w:r>
          </w:p>
        </w:tc>
        <w:tc>
          <w:tcPr>
            <w:tcW w:w="2521" w:type="dxa"/>
            <w:tcBorders>
              <w:top w:val="single" w:sz="4" w:space="0" w:color="auto"/>
              <w:left w:val="single" w:sz="4" w:space="0" w:color="auto"/>
              <w:bottom w:val="single" w:sz="4" w:space="0" w:color="auto"/>
              <w:right w:val="single" w:sz="4" w:space="0" w:color="auto"/>
            </w:tcBorders>
          </w:tcPr>
          <w:p w14:paraId="389E22C6" w14:textId="77777777" w:rsidR="000265D9" w:rsidRDefault="000265D9">
            <w:pPr>
              <w:spacing w:before="120" w:after="120"/>
              <w:rPr>
                <w:sz w:val="22"/>
                <w:lang w:val="en-ZA"/>
              </w:rPr>
            </w:pPr>
          </w:p>
        </w:tc>
      </w:tr>
      <w:tr w:rsidR="000265D9" w14:paraId="7DB2AF09" w14:textId="77777777" w:rsidTr="000265D9">
        <w:tc>
          <w:tcPr>
            <w:tcW w:w="2309" w:type="dxa"/>
            <w:tcBorders>
              <w:top w:val="single" w:sz="4" w:space="0" w:color="auto"/>
              <w:left w:val="single" w:sz="4" w:space="0" w:color="auto"/>
              <w:bottom w:val="single" w:sz="4" w:space="0" w:color="auto"/>
              <w:right w:val="single" w:sz="4" w:space="0" w:color="auto"/>
            </w:tcBorders>
            <w:vAlign w:val="center"/>
            <w:hideMark/>
          </w:tcPr>
          <w:p w14:paraId="5C32A800" w14:textId="77777777" w:rsidR="000265D9" w:rsidRDefault="000265D9">
            <w:pPr>
              <w:spacing w:before="120" w:after="120"/>
              <w:rPr>
                <w:sz w:val="22"/>
                <w:lang w:val="en-ZA"/>
              </w:rPr>
            </w:pPr>
            <w:r>
              <w:t>Unit Standard Title</w:t>
            </w:r>
          </w:p>
        </w:tc>
        <w:tc>
          <w:tcPr>
            <w:tcW w:w="7699" w:type="dxa"/>
            <w:gridSpan w:val="6"/>
            <w:tcBorders>
              <w:top w:val="single" w:sz="4" w:space="0" w:color="auto"/>
              <w:left w:val="single" w:sz="4" w:space="0" w:color="auto"/>
              <w:bottom w:val="single" w:sz="4" w:space="0" w:color="auto"/>
              <w:right w:val="single" w:sz="4" w:space="0" w:color="auto"/>
            </w:tcBorders>
          </w:tcPr>
          <w:p w14:paraId="1E640223" w14:textId="77777777" w:rsidR="000265D9" w:rsidRDefault="000265D9">
            <w:pPr>
              <w:spacing w:before="120" w:after="120"/>
              <w:rPr>
                <w:sz w:val="22"/>
                <w:lang w:val="en-ZA"/>
              </w:rPr>
            </w:pPr>
          </w:p>
        </w:tc>
      </w:tr>
      <w:tr w:rsidR="000265D9" w14:paraId="3C40A431" w14:textId="77777777" w:rsidTr="000265D9">
        <w:trPr>
          <w:trHeight w:val="350"/>
        </w:trPr>
        <w:tc>
          <w:tcPr>
            <w:tcW w:w="10008" w:type="dxa"/>
            <w:gridSpan w:val="7"/>
            <w:tcBorders>
              <w:top w:val="single" w:sz="4" w:space="0" w:color="auto"/>
              <w:left w:val="single" w:sz="4" w:space="0" w:color="auto"/>
              <w:bottom w:val="single" w:sz="4" w:space="0" w:color="auto"/>
              <w:right w:val="single" w:sz="4" w:space="0" w:color="auto"/>
            </w:tcBorders>
            <w:shd w:val="clear" w:color="auto" w:fill="F3F3F3"/>
            <w:vAlign w:val="center"/>
            <w:hideMark/>
          </w:tcPr>
          <w:p w14:paraId="4AF1E08F" w14:textId="77777777" w:rsidR="000265D9" w:rsidRDefault="000265D9">
            <w:pPr>
              <w:spacing w:before="120" w:after="120"/>
              <w:jc w:val="center"/>
              <w:rPr>
                <w:b/>
                <w:lang w:val="en-ZA"/>
              </w:rPr>
            </w:pPr>
            <w:r>
              <w:rPr>
                <w:b/>
              </w:rPr>
              <w:t>ASSESSMENT DECISION</w:t>
            </w:r>
          </w:p>
        </w:tc>
      </w:tr>
      <w:tr w:rsidR="000265D9" w14:paraId="628F1780" w14:textId="77777777" w:rsidTr="000265D9">
        <w:trPr>
          <w:cantSplit/>
          <w:trHeight w:val="454"/>
        </w:trPr>
        <w:tc>
          <w:tcPr>
            <w:tcW w:w="4838" w:type="dxa"/>
            <w:gridSpan w:val="2"/>
            <w:tcBorders>
              <w:top w:val="single" w:sz="4" w:space="0" w:color="auto"/>
              <w:left w:val="single" w:sz="4" w:space="0" w:color="auto"/>
              <w:bottom w:val="single" w:sz="4" w:space="0" w:color="auto"/>
              <w:right w:val="single" w:sz="4" w:space="0" w:color="auto"/>
            </w:tcBorders>
            <w:vAlign w:val="center"/>
            <w:hideMark/>
          </w:tcPr>
          <w:p w14:paraId="16E7C844" w14:textId="77777777" w:rsidR="000265D9" w:rsidRDefault="000265D9">
            <w:pPr>
              <w:spacing w:before="120" w:after="120"/>
              <w:jc w:val="center"/>
              <w:rPr>
                <w:sz w:val="22"/>
                <w:lang w:val="en-ZA"/>
              </w:rPr>
            </w:pPr>
            <w:r>
              <w:t>Specific Outcome</w:t>
            </w:r>
          </w:p>
        </w:tc>
        <w:tc>
          <w:tcPr>
            <w:tcW w:w="770" w:type="dxa"/>
            <w:tcBorders>
              <w:top w:val="single" w:sz="4" w:space="0" w:color="auto"/>
              <w:left w:val="single" w:sz="4" w:space="0" w:color="auto"/>
              <w:bottom w:val="single" w:sz="4" w:space="0" w:color="auto"/>
              <w:right w:val="single" w:sz="4" w:space="0" w:color="auto"/>
            </w:tcBorders>
            <w:vAlign w:val="center"/>
            <w:hideMark/>
          </w:tcPr>
          <w:p w14:paraId="54FA91B9" w14:textId="77777777" w:rsidR="000265D9" w:rsidRDefault="000265D9">
            <w:pPr>
              <w:spacing w:before="120" w:after="120"/>
              <w:jc w:val="center"/>
              <w:rPr>
                <w:sz w:val="22"/>
                <w:lang w:val="en-ZA"/>
              </w:rPr>
            </w:pPr>
            <w:r>
              <w:t>R</w:t>
            </w:r>
          </w:p>
        </w:tc>
        <w:tc>
          <w:tcPr>
            <w:tcW w:w="770" w:type="dxa"/>
            <w:tcBorders>
              <w:top w:val="single" w:sz="4" w:space="0" w:color="auto"/>
              <w:left w:val="single" w:sz="4" w:space="0" w:color="auto"/>
              <w:bottom w:val="single" w:sz="4" w:space="0" w:color="auto"/>
              <w:right w:val="single" w:sz="4" w:space="0" w:color="auto"/>
            </w:tcBorders>
            <w:vAlign w:val="center"/>
            <w:hideMark/>
          </w:tcPr>
          <w:p w14:paraId="2BB548D0" w14:textId="77777777" w:rsidR="000265D9" w:rsidRDefault="000265D9">
            <w:pPr>
              <w:spacing w:before="120" w:after="120"/>
              <w:jc w:val="center"/>
              <w:rPr>
                <w:sz w:val="22"/>
                <w:lang w:val="en-ZA"/>
              </w:rPr>
            </w:pPr>
            <w:r>
              <w:t>NYR</w:t>
            </w:r>
          </w:p>
        </w:tc>
        <w:tc>
          <w:tcPr>
            <w:tcW w:w="3630" w:type="dxa"/>
            <w:gridSpan w:val="3"/>
            <w:tcBorders>
              <w:top w:val="single" w:sz="4" w:space="0" w:color="auto"/>
              <w:left w:val="single" w:sz="4" w:space="0" w:color="auto"/>
              <w:bottom w:val="single" w:sz="4" w:space="0" w:color="auto"/>
              <w:right w:val="single" w:sz="4" w:space="0" w:color="auto"/>
            </w:tcBorders>
            <w:vAlign w:val="center"/>
            <w:hideMark/>
          </w:tcPr>
          <w:p w14:paraId="64B72EE6" w14:textId="77777777" w:rsidR="000265D9" w:rsidRDefault="000265D9">
            <w:pPr>
              <w:spacing w:before="120" w:after="120"/>
              <w:jc w:val="center"/>
              <w:rPr>
                <w:sz w:val="22"/>
                <w:lang w:val="en-ZA"/>
              </w:rPr>
            </w:pPr>
            <w:r>
              <w:t>Comments</w:t>
            </w:r>
          </w:p>
        </w:tc>
      </w:tr>
      <w:tr w:rsidR="000265D9" w14:paraId="7FEA7E5B" w14:textId="77777777" w:rsidTr="000265D9">
        <w:trPr>
          <w:cantSplit/>
        </w:trPr>
        <w:tc>
          <w:tcPr>
            <w:tcW w:w="4838" w:type="dxa"/>
            <w:gridSpan w:val="2"/>
            <w:tcBorders>
              <w:top w:val="single" w:sz="4" w:space="0" w:color="auto"/>
              <w:left w:val="single" w:sz="4" w:space="0" w:color="auto"/>
              <w:bottom w:val="single" w:sz="4" w:space="0" w:color="auto"/>
              <w:right w:val="single" w:sz="4" w:space="0" w:color="auto"/>
            </w:tcBorders>
            <w:vAlign w:val="center"/>
          </w:tcPr>
          <w:p w14:paraId="2685838F" w14:textId="77777777" w:rsidR="000265D9" w:rsidRDefault="000265D9">
            <w:pPr>
              <w:spacing w:before="120" w:after="120"/>
              <w:rPr>
                <w:sz w:val="22"/>
                <w:lang w:val="en-ZA"/>
              </w:rPr>
            </w:pPr>
          </w:p>
        </w:tc>
        <w:tc>
          <w:tcPr>
            <w:tcW w:w="770" w:type="dxa"/>
            <w:tcBorders>
              <w:top w:val="single" w:sz="4" w:space="0" w:color="auto"/>
              <w:left w:val="single" w:sz="4" w:space="0" w:color="auto"/>
              <w:bottom w:val="single" w:sz="4" w:space="0" w:color="auto"/>
              <w:right w:val="single" w:sz="4" w:space="0" w:color="auto"/>
            </w:tcBorders>
            <w:vAlign w:val="center"/>
          </w:tcPr>
          <w:p w14:paraId="6B14DAAA" w14:textId="77777777" w:rsidR="000265D9" w:rsidRDefault="000265D9">
            <w:pPr>
              <w:spacing w:before="120" w:after="120"/>
              <w:rPr>
                <w:sz w:val="22"/>
                <w:lang w:val="en-ZA"/>
              </w:rPr>
            </w:pPr>
          </w:p>
        </w:tc>
        <w:tc>
          <w:tcPr>
            <w:tcW w:w="770" w:type="dxa"/>
            <w:tcBorders>
              <w:top w:val="single" w:sz="4" w:space="0" w:color="auto"/>
              <w:left w:val="single" w:sz="4" w:space="0" w:color="auto"/>
              <w:bottom w:val="single" w:sz="4" w:space="0" w:color="auto"/>
              <w:right w:val="single" w:sz="4" w:space="0" w:color="auto"/>
            </w:tcBorders>
            <w:vAlign w:val="center"/>
          </w:tcPr>
          <w:p w14:paraId="1A15A42C" w14:textId="77777777" w:rsidR="000265D9" w:rsidRDefault="000265D9">
            <w:pPr>
              <w:spacing w:before="120" w:after="120"/>
              <w:rPr>
                <w:sz w:val="22"/>
                <w:lang w:val="en-ZA"/>
              </w:rPr>
            </w:pPr>
          </w:p>
        </w:tc>
        <w:tc>
          <w:tcPr>
            <w:tcW w:w="3630" w:type="dxa"/>
            <w:gridSpan w:val="3"/>
            <w:tcBorders>
              <w:top w:val="single" w:sz="4" w:space="0" w:color="auto"/>
              <w:left w:val="single" w:sz="4" w:space="0" w:color="auto"/>
              <w:bottom w:val="single" w:sz="4" w:space="0" w:color="auto"/>
              <w:right w:val="single" w:sz="4" w:space="0" w:color="auto"/>
            </w:tcBorders>
          </w:tcPr>
          <w:p w14:paraId="4B47DB90" w14:textId="77777777" w:rsidR="000265D9" w:rsidRDefault="000265D9">
            <w:pPr>
              <w:rPr>
                <w:sz w:val="22"/>
                <w:lang w:val="en-ZA"/>
              </w:rPr>
            </w:pPr>
          </w:p>
          <w:p w14:paraId="1EBF0A44" w14:textId="77777777" w:rsidR="000265D9" w:rsidRDefault="000265D9">
            <w:pPr>
              <w:rPr>
                <w:sz w:val="22"/>
              </w:rPr>
            </w:pPr>
          </w:p>
          <w:p w14:paraId="21F99C36" w14:textId="77777777" w:rsidR="000265D9" w:rsidRDefault="000265D9">
            <w:pPr>
              <w:spacing w:before="120" w:after="120"/>
              <w:rPr>
                <w:sz w:val="22"/>
                <w:lang w:val="en-ZA"/>
              </w:rPr>
            </w:pPr>
          </w:p>
        </w:tc>
      </w:tr>
      <w:tr w:rsidR="000265D9" w14:paraId="56DBC34D" w14:textId="77777777" w:rsidTr="000265D9">
        <w:trPr>
          <w:cantSplit/>
        </w:trPr>
        <w:tc>
          <w:tcPr>
            <w:tcW w:w="4838" w:type="dxa"/>
            <w:gridSpan w:val="2"/>
            <w:tcBorders>
              <w:top w:val="single" w:sz="4" w:space="0" w:color="auto"/>
              <w:left w:val="single" w:sz="4" w:space="0" w:color="auto"/>
              <w:bottom w:val="single" w:sz="4" w:space="0" w:color="auto"/>
              <w:right w:val="single" w:sz="4" w:space="0" w:color="auto"/>
            </w:tcBorders>
            <w:vAlign w:val="center"/>
          </w:tcPr>
          <w:p w14:paraId="61FE78D8" w14:textId="77777777" w:rsidR="000265D9" w:rsidRDefault="000265D9">
            <w:pPr>
              <w:spacing w:before="120" w:after="120"/>
              <w:rPr>
                <w:sz w:val="18"/>
                <w:highlight w:val="yellow"/>
                <w:lang w:val="en-ZA"/>
              </w:rPr>
            </w:pPr>
          </w:p>
        </w:tc>
        <w:tc>
          <w:tcPr>
            <w:tcW w:w="770" w:type="dxa"/>
            <w:tcBorders>
              <w:top w:val="single" w:sz="4" w:space="0" w:color="auto"/>
              <w:left w:val="single" w:sz="4" w:space="0" w:color="auto"/>
              <w:bottom w:val="single" w:sz="4" w:space="0" w:color="auto"/>
              <w:right w:val="single" w:sz="4" w:space="0" w:color="auto"/>
            </w:tcBorders>
            <w:vAlign w:val="center"/>
          </w:tcPr>
          <w:p w14:paraId="7A6EE62F" w14:textId="77777777" w:rsidR="000265D9" w:rsidRDefault="000265D9">
            <w:pPr>
              <w:spacing w:before="120" w:after="120"/>
              <w:rPr>
                <w:sz w:val="22"/>
                <w:lang w:val="en-ZA"/>
              </w:rPr>
            </w:pPr>
          </w:p>
        </w:tc>
        <w:tc>
          <w:tcPr>
            <w:tcW w:w="770" w:type="dxa"/>
            <w:tcBorders>
              <w:top w:val="single" w:sz="4" w:space="0" w:color="auto"/>
              <w:left w:val="single" w:sz="4" w:space="0" w:color="auto"/>
              <w:bottom w:val="single" w:sz="4" w:space="0" w:color="auto"/>
              <w:right w:val="single" w:sz="4" w:space="0" w:color="auto"/>
            </w:tcBorders>
            <w:vAlign w:val="center"/>
          </w:tcPr>
          <w:p w14:paraId="0B81929D" w14:textId="77777777" w:rsidR="000265D9" w:rsidRDefault="000265D9">
            <w:pPr>
              <w:spacing w:before="120" w:after="120"/>
              <w:rPr>
                <w:sz w:val="22"/>
                <w:lang w:val="en-ZA"/>
              </w:rPr>
            </w:pPr>
          </w:p>
        </w:tc>
        <w:tc>
          <w:tcPr>
            <w:tcW w:w="3630" w:type="dxa"/>
            <w:gridSpan w:val="3"/>
            <w:tcBorders>
              <w:top w:val="single" w:sz="4" w:space="0" w:color="auto"/>
              <w:left w:val="single" w:sz="4" w:space="0" w:color="auto"/>
              <w:bottom w:val="single" w:sz="4" w:space="0" w:color="auto"/>
              <w:right w:val="single" w:sz="4" w:space="0" w:color="auto"/>
            </w:tcBorders>
          </w:tcPr>
          <w:p w14:paraId="04E23621" w14:textId="77777777" w:rsidR="000265D9" w:rsidRDefault="000265D9">
            <w:pPr>
              <w:rPr>
                <w:sz w:val="22"/>
                <w:lang w:val="en-ZA"/>
              </w:rPr>
            </w:pPr>
          </w:p>
          <w:p w14:paraId="75434017" w14:textId="77777777" w:rsidR="000265D9" w:rsidRDefault="000265D9">
            <w:pPr>
              <w:rPr>
                <w:sz w:val="22"/>
              </w:rPr>
            </w:pPr>
          </w:p>
          <w:p w14:paraId="2FFEA3B9" w14:textId="77777777" w:rsidR="000265D9" w:rsidRDefault="000265D9">
            <w:pPr>
              <w:spacing w:before="120" w:after="120"/>
              <w:rPr>
                <w:sz w:val="22"/>
                <w:lang w:val="en-ZA"/>
              </w:rPr>
            </w:pPr>
          </w:p>
        </w:tc>
      </w:tr>
      <w:tr w:rsidR="000265D9" w14:paraId="01D66DD1" w14:textId="77777777" w:rsidTr="000265D9">
        <w:trPr>
          <w:cantSplit/>
        </w:trPr>
        <w:tc>
          <w:tcPr>
            <w:tcW w:w="4838" w:type="dxa"/>
            <w:gridSpan w:val="2"/>
            <w:tcBorders>
              <w:top w:val="single" w:sz="4" w:space="0" w:color="auto"/>
              <w:left w:val="single" w:sz="4" w:space="0" w:color="auto"/>
              <w:bottom w:val="single" w:sz="4" w:space="0" w:color="auto"/>
              <w:right w:val="single" w:sz="4" w:space="0" w:color="auto"/>
            </w:tcBorders>
            <w:vAlign w:val="center"/>
          </w:tcPr>
          <w:p w14:paraId="47E04BAC" w14:textId="77777777" w:rsidR="000265D9" w:rsidRDefault="000265D9">
            <w:pPr>
              <w:spacing w:before="120" w:after="120"/>
              <w:rPr>
                <w:sz w:val="18"/>
                <w:highlight w:val="yellow"/>
                <w:lang w:val="en-ZA"/>
              </w:rPr>
            </w:pPr>
          </w:p>
        </w:tc>
        <w:tc>
          <w:tcPr>
            <w:tcW w:w="770" w:type="dxa"/>
            <w:tcBorders>
              <w:top w:val="single" w:sz="4" w:space="0" w:color="auto"/>
              <w:left w:val="single" w:sz="4" w:space="0" w:color="auto"/>
              <w:bottom w:val="single" w:sz="4" w:space="0" w:color="auto"/>
              <w:right w:val="single" w:sz="4" w:space="0" w:color="auto"/>
            </w:tcBorders>
            <w:vAlign w:val="center"/>
          </w:tcPr>
          <w:p w14:paraId="02C3D224" w14:textId="77777777" w:rsidR="000265D9" w:rsidRDefault="000265D9">
            <w:pPr>
              <w:spacing w:before="120" w:after="120"/>
              <w:rPr>
                <w:sz w:val="22"/>
                <w:lang w:val="en-ZA"/>
              </w:rPr>
            </w:pPr>
          </w:p>
        </w:tc>
        <w:tc>
          <w:tcPr>
            <w:tcW w:w="770" w:type="dxa"/>
            <w:tcBorders>
              <w:top w:val="single" w:sz="4" w:space="0" w:color="auto"/>
              <w:left w:val="single" w:sz="4" w:space="0" w:color="auto"/>
              <w:bottom w:val="single" w:sz="4" w:space="0" w:color="auto"/>
              <w:right w:val="single" w:sz="4" w:space="0" w:color="auto"/>
            </w:tcBorders>
            <w:vAlign w:val="center"/>
          </w:tcPr>
          <w:p w14:paraId="2D615B96" w14:textId="77777777" w:rsidR="000265D9" w:rsidRDefault="000265D9">
            <w:pPr>
              <w:spacing w:before="120" w:after="120"/>
              <w:rPr>
                <w:sz w:val="22"/>
                <w:lang w:val="en-ZA"/>
              </w:rPr>
            </w:pPr>
          </w:p>
        </w:tc>
        <w:tc>
          <w:tcPr>
            <w:tcW w:w="3630" w:type="dxa"/>
            <w:gridSpan w:val="3"/>
            <w:tcBorders>
              <w:top w:val="single" w:sz="4" w:space="0" w:color="auto"/>
              <w:left w:val="single" w:sz="4" w:space="0" w:color="auto"/>
              <w:bottom w:val="single" w:sz="4" w:space="0" w:color="auto"/>
              <w:right w:val="single" w:sz="4" w:space="0" w:color="auto"/>
            </w:tcBorders>
          </w:tcPr>
          <w:p w14:paraId="0B035F4A" w14:textId="77777777" w:rsidR="000265D9" w:rsidRDefault="000265D9">
            <w:pPr>
              <w:rPr>
                <w:sz w:val="22"/>
                <w:lang w:val="en-ZA"/>
              </w:rPr>
            </w:pPr>
          </w:p>
          <w:p w14:paraId="1B6B638A" w14:textId="77777777" w:rsidR="000265D9" w:rsidRDefault="000265D9">
            <w:pPr>
              <w:spacing w:before="120" w:after="120"/>
              <w:rPr>
                <w:sz w:val="22"/>
                <w:lang w:val="en-ZA"/>
              </w:rPr>
            </w:pPr>
          </w:p>
        </w:tc>
      </w:tr>
      <w:tr w:rsidR="000265D9" w14:paraId="5D1405B9" w14:textId="77777777" w:rsidTr="000265D9">
        <w:trPr>
          <w:cantSplit/>
        </w:trPr>
        <w:tc>
          <w:tcPr>
            <w:tcW w:w="4838" w:type="dxa"/>
            <w:gridSpan w:val="2"/>
            <w:tcBorders>
              <w:top w:val="single" w:sz="4" w:space="0" w:color="auto"/>
              <w:left w:val="single" w:sz="4" w:space="0" w:color="auto"/>
              <w:bottom w:val="single" w:sz="4" w:space="0" w:color="auto"/>
              <w:right w:val="single" w:sz="4" w:space="0" w:color="auto"/>
            </w:tcBorders>
            <w:vAlign w:val="center"/>
          </w:tcPr>
          <w:p w14:paraId="1A3FA5BF" w14:textId="77777777" w:rsidR="000265D9" w:rsidRDefault="000265D9">
            <w:pPr>
              <w:spacing w:before="120" w:after="120"/>
              <w:rPr>
                <w:sz w:val="18"/>
                <w:lang w:val="en-ZA"/>
              </w:rPr>
            </w:pPr>
          </w:p>
        </w:tc>
        <w:tc>
          <w:tcPr>
            <w:tcW w:w="770" w:type="dxa"/>
            <w:tcBorders>
              <w:top w:val="single" w:sz="4" w:space="0" w:color="auto"/>
              <w:left w:val="single" w:sz="4" w:space="0" w:color="auto"/>
              <w:bottom w:val="single" w:sz="4" w:space="0" w:color="auto"/>
              <w:right w:val="single" w:sz="4" w:space="0" w:color="auto"/>
            </w:tcBorders>
            <w:vAlign w:val="center"/>
          </w:tcPr>
          <w:p w14:paraId="16C65A6C" w14:textId="77777777" w:rsidR="000265D9" w:rsidRDefault="000265D9">
            <w:pPr>
              <w:spacing w:before="120" w:after="120"/>
              <w:rPr>
                <w:sz w:val="22"/>
                <w:lang w:val="en-ZA"/>
              </w:rPr>
            </w:pPr>
          </w:p>
        </w:tc>
        <w:tc>
          <w:tcPr>
            <w:tcW w:w="770" w:type="dxa"/>
            <w:tcBorders>
              <w:top w:val="single" w:sz="4" w:space="0" w:color="auto"/>
              <w:left w:val="single" w:sz="4" w:space="0" w:color="auto"/>
              <w:bottom w:val="single" w:sz="4" w:space="0" w:color="auto"/>
              <w:right w:val="single" w:sz="4" w:space="0" w:color="auto"/>
            </w:tcBorders>
            <w:vAlign w:val="center"/>
          </w:tcPr>
          <w:p w14:paraId="52879708" w14:textId="77777777" w:rsidR="000265D9" w:rsidRDefault="000265D9">
            <w:pPr>
              <w:spacing w:before="120" w:after="120"/>
              <w:rPr>
                <w:sz w:val="22"/>
                <w:lang w:val="en-ZA"/>
              </w:rPr>
            </w:pPr>
          </w:p>
        </w:tc>
        <w:tc>
          <w:tcPr>
            <w:tcW w:w="3630" w:type="dxa"/>
            <w:gridSpan w:val="3"/>
            <w:tcBorders>
              <w:top w:val="single" w:sz="4" w:space="0" w:color="auto"/>
              <w:left w:val="single" w:sz="4" w:space="0" w:color="auto"/>
              <w:bottom w:val="single" w:sz="4" w:space="0" w:color="auto"/>
              <w:right w:val="single" w:sz="4" w:space="0" w:color="auto"/>
            </w:tcBorders>
          </w:tcPr>
          <w:p w14:paraId="36B9F7C8" w14:textId="77777777" w:rsidR="000265D9" w:rsidRDefault="000265D9">
            <w:pPr>
              <w:rPr>
                <w:sz w:val="22"/>
                <w:lang w:val="en-ZA"/>
              </w:rPr>
            </w:pPr>
          </w:p>
          <w:p w14:paraId="17638063" w14:textId="77777777" w:rsidR="000265D9" w:rsidRDefault="000265D9">
            <w:pPr>
              <w:rPr>
                <w:sz w:val="22"/>
              </w:rPr>
            </w:pPr>
          </w:p>
          <w:p w14:paraId="5F410970" w14:textId="77777777" w:rsidR="000265D9" w:rsidRDefault="000265D9">
            <w:pPr>
              <w:spacing w:before="120" w:after="120"/>
              <w:rPr>
                <w:sz w:val="22"/>
                <w:lang w:val="en-ZA"/>
              </w:rPr>
            </w:pPr>
          </w:p>
        </w:tc>
      </w:tr>
      <w:tr w:rsidR="000265D9" w14:paraId="2D34EC5D" w14:textId="77777777" w:rsidTr="000265D9">
        <w:trPr>
          <w:cantSplit/>
        </w:trPr>
        <w:tc>
          <w:tcPr>
            <w:tcW w:w="4838" w:type="dxa"/>
            <w:gridSpan w:val="2"/>
            <w:tcBorders>
              <w:top w:val="single" w:sz="4" w:space="0" w:color="auto"/>
              <w:left w:val="single" w:sz="4" w:space="0" w:color="auto"/>
              <w:bottom w:val="single" w:sz="4" w:space="0" w:color="auto"/>
              <w:right w:val="single" w:sz="4" w:space="0" w:color="auto"/>
            </w:tcBorders>
            <w:vAlign w:val="center"/>
          </w:tcPr>
          <w:p w14:paraId="642C6398" w14:textId="77777777" w:rsidR="000265D9" w:rsidRDefault="000265D9">
            <w:pPr>
              <w:spacing w:before="120" w:after="120"/>
              <w:rPr>
                <w:sz w:val="18"/>
                <w:lang w:val="en-ZA"/>
              </w:rPr>
            </w:pPr>
          </w:p>
        </w:tc>
        <w:tc>
          <w:tcPr>
            <w:tcW w:w="770" w:type="dxa"/>
            <w:tcBorders>
              <w:top w:val="single" w:sz="4" w:space="0" w:color="auto"/>
              <w:left w:val="single" w:sz="4" w:space="0" w:color="auto"/>
              <w:bottom w:val="single" w:sz="4" w:space="0" w:color="auto"/>
              <w:right w:val="single" w:sz="4" w:space="0" w:color="auto"/>
            </w:tcBorders>
            <w:vAlign w:val="center"/>
          </w:tcPr>
          <w:p w14:paraId="15F5B2CF" w14:textId="77777777" w:rsidR="000265D9" w:rsidRDefault="000265D9">
            <w:pPr>
              <w:spacing w:before="120" w:after="120"/>
              <w:rPr>
                <w:sz w:val="22"/>
                <w:lang w:val="en-ZA"/>
              </w:rPr>
            </w:pPr>
          </w:p>
        </w:tc>
        <w:tc>
          <w:tcPr>
            <w:tcW w:w="770" w:type="dxa"/>
            <w:tcBorders>
              <w:top w:val="single" w:sz="4" w:space="0" w:color="auto"/>
              <w:left w:val="single" w:sz="4" w:space="0" w:color="auto"/>
              <w:bottom w:val="single" w:sz="4" w:space="0" w:color="auto"/>
              <w:right w:val="single" w:sz="4" w:space="0" w:color="auto"/>
            </w:tcBorders>
            <w:vAlign w:val="center"/>
          </w:tcPr>
          <w:p w14:paraId="0DD97AF5" w14:textId="77777777" w:rsidR="000265D9" w:rsidRDefault="000265D9">
            <w:pPr>
              <w:spacing w:before="120" w:after="120"/>
              <w:rPr>
                <w:sz w:val="22"/>
                <w:lang w:val="en-ZA"/>
              </w:rPr>
            </w:pPr>
          </w:p>
        </w:tc>
        <w:tc>
          <w:tcPr>
            <w:tcW w:w="3630" w:type="dxa"/>
            <w:gridSpan w:val="3"/>
            <w:tcBorders>
              <w:top w:val="single" w:sz="4" w:space="0" w:color="auto"/>
              <w:left w:val="single" w:sz="4" w:space="0" w:color="auto"/>
              <w:bottom w:val="single" w:sz="4" w:space="0" w:color="auto"/>
              <w:right w:val="single" w:sz="4" w:space="0" w:color="auto"/>
            </w:tcBorders>
          </w:tcPr>
          <w:p w14:paraId="6B4EAE9E" w14:textId="77777777" w:rsidR="000265D9" w:rsidRDefault="000265D9">
            <w:pPr>
              <w:rPr>
                <w:sz w:val="22"/>
                <w:lang w:val="en-ZA"/>
              </w:rPr>
            </w:pPr>
          </w:p>
          <w:p w14:paraId="448DC448" w14:textId="77777777" w:rsidR="000265D9" w:rsidRDefault="000265D9">
            <w:pPr>
              <w:rPr>
                <w:sz w:val="22"/>
              </w:rPr>
            </w:pPr>
          </w:p>
          <w:p w14:paraId="0DAFD2C1" w14:textId="77777777" w:rsidR="000265D9" w:rsidRDefault="000265D9">
            <w:pPr>
              <w:spacing w:before="120" w:after="120"/>
              <w:rPr>
                <w:sz w:val="22"/>
                <w:lang w:val="en-ZA"/>
              </w:rPr>
            </w:pPr>
          </w:p>
        </w:tc>
      </w:tr>
      <w:tr w:rsidR="000265D9" w14:paraId="3723CDD2" w14:textId="77777777" w:rsidTr="000265D9">
        <w:trPr>
          <w:cantSplit/>
        </w:trPr>
        <w:tc>
          <w:tcPr>
            <w:tcW w:w="4838" w:type="dxa"/>
            <w:gridSpan w:val="2"/>
            <w:tcBorders>
              <w:top w:val="single" w:sz="4" w:space="0" w:color="auto"/>
              <w:left w:val="single" w:sz="4" w:space="0" w:color="auto"/>
              <w:bottom w:val="single" w:sz="4" w:space="0" w:color="auto"/>
              <w:right w:val="single" w:sz="4" w:space="0" w:color="auto"/>
            </w:tcBorders>
            <w:vAlign w:val="center"/>
          </w:tcPr>
          <w:p w14:paraId="625C72BE" w14:textId="77777777" w:rsidR="000265D9" w:rsidRDefault="000265D9">
            <w:pPr>
              <w:spacing w:before="120" w:after="120"/>
              <w:rPr>
                <w:sz w:val="18"/>
                <w:lang w:val="en-ZA"/>
              </w:rPr>
            </w:pPr>
          </w:p>
        </w:tc>
        <w:tc>
          <w:tcPr>
            <w:tcW w:w="770" w:type="dxa"/>
            <w:tcBorders>
              <w:top w:val="single" w:sz="4" w:space="0" w:color="auto"/>
              <w:left w:val="single" w:sz="4" w:space="0" w:color="auto"/>
              <w:bottom w:val="single" w:sz="4" w:space="0" w:color="auto"/>
              <w:right w:val="single" w:sz="4" w:space="0" w:color="auto"/>
            </w:tcBorders>
            <w:vAlign w:val="center"/>
          </w:tcPr>
          <w:p w14:paraId="0FAABD64" w14:textId="77777777" w:rsidR="000265D9" w:rsidRDefault="000265D9">
            <w:pPr>
              <w:spacing w:before="120" w:after="120"/>
              <w:rPr>
                <w:sz w:val="22"/>
                <w:lang w:val="en-ZA"/>
              </w:rPr>
            </w:pPr>
          </w:p>
        </w:tc>
        <w:tc>
          <w:tcPr>
            <w:tcW w:w="770" w:type="dxa"/>
            <w:tcBorders>
              <w:top w:val="single" w:sz="4" w:space="0" w:color="auto"/>
              <w:left w:val="single" w:sz="4" w:space="0" w:color="auto"/>
              <w:bottom w:val="single" w:sz="4" w:space="0" w:color="auto"/>
              <w:right w:val="single" w:sz="4" w:space="0" w:color="auto"/>
            </w:tcBorders>
            <w:vAlign w:val="center"/>
          </w:tcPr>
          <w:p w14:paraId="24305B0E" w14:textId="77777777" w:rsidR="000265D9" w:rsidRDefault="000265D9">
            <w:pPr>
              <w:spacing w:before="120" w:after="120"/>
              <w:rPr>
                <w:sz w:val="22"/>
                <w:lang w:val="en-ZA"/>
              </w:rPr>
            </w:pPr>
          </w:p>
        </w:tc>
        <w:tc>
          <w:tcPr>
            <w:tcW w:w="3630" w:type="dxa"/>
            <w:gridSpan w:val="3"/>
            <w:tcBorders>
              <w:top w:val="single" w:sz="4" w:space="0" w:color="auto"/>
              <w:left w:val="single" w:sz="4" w:space="0" w:color="auto"/>
              <w:bottom w:val="single" w:sz="4" w:space="0" w:color="auto"/>
              <w:right w:val="single" w:sz="4" w:space="0" w:color="auto"/>
            </w:tcBorders>
          </w:tcPr>
          <w:p w14:paraId="6E21E4A0" w14:textId="77777777" w:rsidR="000265D9" w:rsidRDefault="000265D9">
            <w:pPr>
              <w:rPr>
                <w:sz w:val="22"/>
                <w:lang w:val="en-ZA"/>
              </w:rPr>
            </w:pPr>
          </w:p>
          <w:p w14:paraId="254CC556" w14:textId="77777777" w:rsidR="000265D9" w:rsidRDefault="000265D9">
            <w:pPr>
              <w:rPr>
                <w:sz w:val="22"/>
              </w:rPr>
            </w:pPr>
          </w:p>
          <w:p w14:paraId="0D3B4DC9" w14:textId="77777777" w:rsidR="000265D9" w:rsidRDefault="000265D9">
            <w:pPr>
              <w:spacing w:before="120" w:after="120"/>
              <w:rPr>
                <w:sz w:val="22"/>
                <w:lang w:val="en-ZA"/>
              </w:rPr>
            </w:pPr>
          </w:p>
        </w:tc>
      </w:tr>
    </w:tbl>
    <w:p w14:paraId="739BB4CC" w14:textId="77777777" w:rsidR="000265D9" w:rsidRDefault="000265D9" w:rsidP="000265D9">
      <w:pPr>
        <w:pStyle w:val="Heading4"/>
        <w:rPr>
          <w:lang w:val="en-ZA"/>
        </w:rPr>
      </w:pPr>
      <w:bookmarkStart w:id="115" w:name="_Toc337036590"/>
      <w:bookmarkStart w:id="116" w:name="_Toc299354899"/>
      <w:r>
        <w:t>Assessor’s / Facilitator declaration:</w:t>
      </w:r>
      <w:bookmarkEnd w:id="115"/>
      <w:bookmarkEnd w:id="116"/>
    </w:p>
    <w:p w14:paraId="3773E933" w14:textId="77777777" w:rsidR="000265D9" w:rsidRDefault="000265D9" w:rsidP="000265D9">
      <w:r>
        <w:t>I hereby declare that I have assessed the learner’s formative assessment and find the learner ready / not yet ready for the summative assessment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98"/>
        <w:gridCol w:w="4899"/>
      </w:tblGrid>
      <w:tr w:rsidR="000265D9" w14:paraId="06A4B7D5" w14:textId="77777777" w:rsidTr="000265D9">
        <w:tc>
          <w:tcPr>
            <w:tcW w:w="4898" w:type="dxa"/>
            <w:tcBorders>
              <w:top w:val="single" w:sz="4" w:space="0" w:color="auto"/>
              <w:left w:val="single" w:sz="4" w:space="0" w:color="auto"/>
              <w:bottom w:val="single" w:sz="4" w:space="0" w:color="auto"/>
              <w:right w:val="single" w:sz="4" w:space="0" w:color="auto"/>
            </w:tcBorders>
            <w:hideMark/>
          </w:tcPr>
          <w:p w14:paraId="74C6235D" w14:textId="77777777" w:rsidR="000265D9" w:rsidRDefault="000265D9">
            <w:pPr>
              <w:spacing w:before="120" w:after="120"/>
              <w:rPr>
                <w:lang w:val="en-ZA"/>
              </w:rPr>
            </w:pPr>
            <w:r>
              <w:t>Assessor / Facilitator Name</w:t>
            </w:r>
          </w:p>
        </w:tc>
        <w:tc>
          <w:tcPr>
            <w:tcW w:w="4899" w:type="dxa"/>
            <w:tcBorders>
              <w:top w:val="single" w:sz="4" w:space="0" w:color="auto"/>
              <w:left w:val="single" w:sz="4" w:space="0" w:color="auto"/>
              <w:bottom w:val="single" w:sz="4" w:space="0" w:color="auto"/>
              <w:right w:val="single" w:sz="4" w:space="0" w:color="auto"/>
            </w:tcBorders>
            <w:hideMark/>
          </w:tcPr>
          <w:p w14:paraId="70479ED1" w14:textId="77777777" w:rsidR="000265D9" w:rsidRDefault="000265D9">
            <w:pPr>
              <w:spacing w:before="120" w:after="120"/>
              <w:rPr>
                <w:lang w:val="en-ZA"/>
              </w:rPr>
            </w:pPr>
            <w:r>
              <w:t>Signature</w:t>
            </w:r>
          </w:p>
        </w:tc>
      </w:tr>
      <w:tr w:rsidR="000265D9" w14:paraId="5786C579" w14:textId="77777777" w:rsidTr="000265D9">
        <w:tc>
          <w:tcPr>
            <w:tcW w:w="4898" w:type="dxa"/>
            <w:tcBorders>
              <w:top w:val="single" w:sz="4" w:space="0" w:color="auto"/>
              <w:left w:val="single" w:sz="4" w:space="0" w:color="auto"/>
              <w:bottom w:val="single" w:sz="4" w:space="0" w:color="auto"/>
              <w:right w:val="single" w:sz="4" w:space="0" w:color="auto"/>
            </w:tcBorders>
          </w:tcPr>
          <w:p w14:paraId="782D1C40" w14:textId="77777777" w:rsidR="000265D9" w:rsidRDefault="000265D9">
            <w:pPr>
              <w:spacing w:before="120" w:after="120" w:line="480" w:lineRule="auto"/>
              <w:rPr>
                <w:lang w:val="en-ZA"/>
              </w:rPr>
            </w:pPr>
          </w:p>
        </w:tc>
        <w:tc>
          <w:tcPr>
            <w:tcW w:w="4899" w:type="dxa"/>
            <w:tcBorders>
              <w:top w:val="single" w:sz="4" w:space="0" w:color="auto"/>
              <w:left w:val="single" w:sz="4" w:space="0" w:color="auto"/>
              <w:bottom w:val="single" w:sz="4" w:space="0" w:color="auto"/>
              <w:right w:val="single" w:sz="4" w:space="0" w:color="auto"/>
            </w:tcBorders>
          </w:tcPr>
          <w:p w14:paraId="75A1B417" w14:textId="77777777" w:rsidR="000265D9" w:rsidRDefault="000265D9">
            <w:pPr>
              <w:spacing w:before="120" w:after="120" w:line="480" w:lineRule="auto"/>
              <w:rPr>
                <w:lang w:val="en-ZA"/>
              </w:rPr>
            </w:pPr>
          </w:p>
        </w:tc>
      </w:tr>
    </w:tbl>
    <w:p w14:paraId="68529B2E" w14:textId="77777777" w:rsidR="000265D9" w:rsidRDefault="000265D9" w:rsidP="000265D9">
      <w:pPr>
        <w:rPr>
          <w:lang w:val="en-ZA"/>
        </w:rPr>
      </w:pPr>
    </w:p>
    <w:p w14:paraId="441826F3" w14:textId="77777777" w:rsidR="000265D9" w:rsidRDefault="000265D9" w:rsidP="000265D9">
      <w:pPr>
        <w:pStyle w:val="MyFormattingSpace"/>
      </w:pPr>
      <w:r>
        <w:br w:type="page"/>
      </w:r>
    </w:p>
    <w:p w14:paraId="6D9B200D" w14:textId="77777777" w:rsidR="000265D9" w:rsidRDefault="000265D9" w:rsidP="000265D9">
      <w:pPr>
        <w:pStyle w:val="Heading1"/>
      </w:pPr>
      <w:bookmarkStart w:id="117" w:name="_Toc398891040"/>
      <w:bookmarkStart w:id="118" w:name="_Toc87535392"/>
      <w:r>
        <w:rPr>
          <w:b w:val="0"/>
        </w:rPr>
        <w:t>SUMMATIVE ASSESSMENTS</w:t>
      </w:r>
      <w:bookmarkEnd w:id="117"/>
      <w:bookmarkEnd w:id="118"/>
    </w:p>
    <w:p w14:paraId="73298283" w14:textId="77777777" w:rsidR="009A08AD" w:rsidRPr="009A08AD" w:rsidRDefault="00AA20E9" w:rsidP="009A08AD">
      <w:pPr>
        <w:pStyle w:val="KHeading1"/>
        <w:rPr>
          <w:rFonts w:ascii="Bookman Old Style" w:hAnsi="Bookman Old Style"/>
          <w:b/>
          <w:i/>
          <w:sz w:val="36"/>
          <w:szCs w:val="24"/>
          <w:lang w:val="en-GB"/>
        </w:rPr>
      </w:pPr>
      <w:bookmarkStart w:id="119" w:name="_Toc87535393"/>
      <w:r w:rsidRPr="00112690">
        <w:rPr>
          <w:rStyle w:val="Heading2Char"/>
        </w:rPr>
        <w:t>Knowledge Questionnaire</w:t>
      </w:r>
      <w:bookmarkEnd w:id="102"/>
      <w:bookmarkEnd w:id="103"/>
      <w:bookmarkEnd w:id="119"/>
    </w:p>
    <w:p w14:paraId="1A80DC18" w14:textId="77777777" w:rsidR="009A08AD" w:rsidRDefault="009A08AD" w:rsidP="00B268F0">
      <w:pPr>
        <w:numPr>
          <w:ilvl w:val="0"/>
          <w:numId w:val="38"/>
        </w:numPr>
      </w:pPr>
      <w:r>
        <w:t>How can a team leader contribute towards creating a positive working environment?  List and explain three strategies.  (6)</w:t>
      </w:r>
    </w:p>
    <w:p w14:paraId="5C884BF9" w14:textId="77777777" w:rsidR="009A08AD" w:rsidRDefault="009A08AD" w:rsidP="00B268F0">
      <w:pPr>
        <w:numPr>
          <w:ilvl w:val="0"/>
          <w:numId w:val="38"/>
        </w:numPr>
      </w:pPr>
      <w:r>
        <w:t>List and explain three situations that can hamper efficiency in a group and make suggestions how to improve these situations. (9)</w:t>
      </w:r>
    </w:p>
    <w:p w14:paraId="73D785B1" w14:textId="77777777" w:rsidR="009A08AD" w:rsidRDefault="009A08AD" w:rsidP="00B268F0">
      <w:pPr>
        <w:numPr>
          <w:ilvl w:val="0"/>
          <w:numId w:val="39"/>
        </w:numPr>
      </w:pPr>
      <w:r>
        <w:t>List at least three reasons why team leaders should motivate team members.  (3)</w:t>
      </w:r>
    </w:p>
    <w:p w14:paraId="2E30C945" w14:textId="77777777" w:rsidR="009A08AD" w:rsidRDefault="009A08AD" w:rsidP="00B268F0">
      <w:pPr>
        <w:numPr>
          <w:ilvl w:val="0"/>
          <w:numId w:val="39"/>
        </w:numPr>
      </w:pPr>
      <w:r>
        <w:t>Give two examples of the negative impact demotivated team members can have on the actions of a team.  (2)</w:t>
      </w:r>
    </w:p>
    <w:p w14:paraId="20A61A2F" w14:textId="77777777" w:rsidR="009A08AD" w:rsidRDefault="009A08AD" w:rsidP="00B268F0">
      <w:pPr>
        <w:numPr>
          <w:ilvl w:val="0"/>
          <w:numId w:val="39"/>
        </w:numPr>
      </w:pPr>
      <w:r>
        <w:t>How can a team leader use motivation to ensure that the team produces quality outputs?  List and explain at least two strategies.  (4)</w:t>
      </w:r>
    </w:p>
    <w:p w14:paraId="1F4746CE" w14:textId="77777777" w:rsidR="009A08AD" w:rsidRDefault="009A08AD" w:rsidP="00B268F0">
      <w:pPr>
        <w:numPr>
          <w:ilvl w:val="0"/>
          <w:numId w:val="39"/>
        </w:numPr>
      </w:pPr>
      <w:r>
        <w:t>List at least four indicators that indicate a lack of motivation in a team.  (4)</w:t>
      </w:r>
    </w:p>
    <w:p w14:paraId="0C741C7D" w14:textId="77777777" w:rsidR="009A08AD" w:rsidRDefault="009A08AD" w:rsidP="00B268F0">
      <w:pPr>
        <w:numPr>
          <w:ilvl w:val="0"/>
          <w:numId w:val="39"/>
        </w:numPr>
      </w:pPr>
      <w:r>
        <w:t>List at least four indicators that indicate that team members are motivated to achieve the goals and objectives of the team.  (4)</w:t>
      </w:r>
    </w:p>
    <w:p w14:paraId="5D759E1B" w14:textId="77777777" w:rsidR="009A08AD" w:rsidRPr="008457DB" w:rsidRDefault="009A08AD" w:rsidP="00B268F0">
      <w:pPr>
        <w:numPr>
          <w:ilvl w:val="0"/>
          <w:numId w:val="39"/>
        </w:numPr>
      </w:pPr>
      <w:r w:rsidRPr="008457DB">
        <w:t>Explain in your own words how Hertzberg’s theory of motivation can help a manager to motivate his people.  You have to explain at least three motivators and at least three hygiene factors.  (6)</w:t>
      </w:r>
    </w:p>
    <w:p w14:paraId="043F6294" w14:textId="77777777" w:rsidR="009A08AD" w:rsidRDefault="009A08AD" w:rsidP="00B268F0">
      <w:pPr>
        <w:numPr>
          <w:ilvl w:val="0"/>
          <w:numId w:val="39"/>
        </w:numPr>
      </w:pPr>
      <w:r>
        <w:t>Explain how a team leader or manager can use the Expectancy theory to motivate team members, with specific reference to the achievement of goals set internally and the achievement of goals set by management.  (4)</w:t>
      </w:r>
    </w:p>
    <w:p w14:paraId="0EB58968" w14:textId="77777777" w:rsidR="009A08AD" w:rsidRPr="008457DB" w:rsidRDefault="009A08AD" w:rsidP="00B268F0">
      <w:pPr>
        <w:numPr>
          <w:ilvl w:val="0"/>
          <w:numId w:val="39"/>
        </w:numPr>
      </w:pPr>
      <w:r w:rsidRPr="008457DB">
        <w:t>Choose one of the theories and explain how you will use this theory to motivate your team members to achieve the goals and objectives set by the team.  (4)</w:t>
      </w:r>
    </w:p>
    <w:p w14:paraId="656512C0" w14:textId="77777777" w:rsidR="009A08AD" w:rsidRDefault="009A08AD" w:rsidP="00B268F0">
      <w:pPr>
        <w:numPr>
          <w:ilvl w:val="0"/>
          <w:numId w:val="39"/>
        </w:numPr>
      </w:pPr>
      <w:r>
        <w:t>Explain how to develop high performance teams. (5)</w:t>
      </w:r>
    </w:p>
    <w:p w14:paraId="718D43E3" w14:textId="77777777" w:rsidR="009A08AD" w:rsidRDefault="009A08AD" w:rsidP="00B268F0">
      <w:pPr>
        <w:numPr>
          <w:ilvl w:val="0"/>
          <w:numId w:val="39"/>
        </w:numPr>
      </w:pPr>
      <w:r>
        <w:t>In order to create an environment that is conducive to discussions and actions in group, ground rules have to be established.  Name and explain at least four.  (8</w:t>
      </w:r>
      <w:r w:rsidR="00CE5102">
        <w:t>)</w:t>
      </w:r>
    </w:p>
    <w:p w14:paraId="53724A22" w14:textId="77777777" w:rsidR="009A08AD" w:rsidRDefault="009A08AD" w:rsidP="00B268F0">
      <w:pPr>
        <w:numPr>
          <w:ilvl w:val="0"/>
          <w:numId w:val="39"/>
        </w:numPr>
      </w:pPr>
      <w:r>
        <w:t>Discuss the characteristics of a group by explaining the following terms: Leadership, norms, cohesiveness, structure. (8)</w:t>
      </w:r>
    </w:p>
    <w:p w14:paraId="6292DF21" w14:textId="77777777" w:rsidR="009A08AD" w:rsidRPr="00E577C1" w:rsidRDefault="009A08AD" w:rsidP="00B268F0">
      <w:pPr>
        <w:numPr>
          <w:ilvl w:val="0"/>
          <w:numId w:val="39"/>
        </w:numPr>
      </w:pPr>
      <w:r w:rsidRPr="00E577C1">
        <w:t>There are a number of ways to enhance the creativity of the team decision-making proces</w:t>
      </w:r>
      <w:r>
        <w:t xml:space="preserve">s.  Name and explain three.  </w:t>
      </w:r>
      <w:r w:rsidR="00CE5102">
        <w:t>(3)</w:t>
      </w:r>
    </w:p>
    <w:p w14:paraId="3786DA98" w14:textId="77777777" w:rsidR="009A08AD" w:rsidRPr="00DD4F66" w:rsidRDefault="009A08AD" w:rsidP="00B268F0">
      <w:pPr>
        <w:numPr>
          <w:ilvl w:val="0"/>
          <w:numId w:val="39"/>
        </w:numPr>
      </w:pPr>
      <w:r w:rsidRPr="00DD4F66">
        <w:t xml:space="preserve">How can recognition of good work enhance the achievements of the team.  Give at least </w:t>
      </w:r>
      <w:r>
        <w:t>two</w:t>
      </w:r>
      <w:r w:rsidRPr="00DD4F66">
        <w:t xml:space="preserve"> example</w:t>
      </w:r>
      <w:r>
        <w:t>s</w:t>
      </w:r>
      <w:r w:rsidRPr="00DD4F66">
        <w:t>.  (</w:t>
      </w:r>
      <w:r>
        <w:t>2</w:t>
      </w:r>
      <w:r w:rsidRPr="00DD4F66">
        <w:t>)</w:t>
      </w:r>
    </w:p>
    <w:p w14:paraId="4B7CB862" w14:textId="77777777" w:rsidR="009A08AD" w:rsidRPr="00DD4F66" w:rsidRDefault="009A08AD" w:rsidP="00B268F0">
      <w:pPr>
        <w:numPr>
          <w:ilvl w:val="0"/>
          <w:numId w:val="39"/>
        </w:numPr>
      </w:pPr>
      <w:r w:rsidRPr="00DD4F66">
        <w:t>Why should you, as team leader, listen to suggestions made by team members?  Give two reasons.  (2)</w:t>
      </w:r>
    </w:p>
    <w:p w14:paraId="0ABA662A" w14:textId="77777777" w:rsidR="009A08AD" w:rsidRDefault="009A08AD" w:rsidP="00B268F0">
      <w:pPr>
        <w:numPr>
          <w:ilvl w:val="0"/>
          <w:numId w:val="39"/>
        </w:numPr>
      </w:pPr>
      <w:r>
        <w:t>List and explain at least two ways in which you can involve all the team members when a decision has to be made.  (2)</w:t>
      </w:r>
    </w:p>
    <w:p w14:paraId="2BEE1594" w14:textId="77777777" w:rsidR="00CE5102" w:rsidRPr="00CE5102" w:rsidRDefault="00CE5102" w:rsidP="00CE5102">
      <w:pPr>
        <w:rPr>
          <w:rStyle w:val="Strong"/>
        </w:rPr>
      </w:pPr>
      <w:r w:rsidRPr="00CE5102">
        <w:rPr>
          <w:rStyle w:val="Strong"/>
        </w:rPr>
        <w:t>Total: 76</w:t>
      </w:r>
    </w:p>
    <w:p w14:paraId="13DC2796" w14:textId="22BFD4BA" w:rsidR="000265D9" w:rsidRPr="004B7F56" w:rsidRDefault="000265D9" w:rsidP="004B7F56">
      <w:pPr>
        <w:spacing w:after="200" w:line="276" w:lineRule="auto"/>
        <w:jc w:val="left"/>
      </w:pPr>
    </w:p>
    <w:sectPr w:rsidR="000265D9" w:rsidRPr="004B7F56" w:rsidSect="004B7F56">
      <w:headerReference w:type="default" r:id="rId13"/>
      <w:footerReference w:type="default" r:id="rId14"/>
      <w:pgSz w:w="11907" w:h="16840"/>
      <w:pgMar w:top="1134" w:right="1021" w:bottom="1134" w:left="1021" w:header="680" w:footer="68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0F29D" w14:textId="77777777" w:rsidR="00C91EB2" w:rsidRDefault="00C91EB2">
      <w:r>
        <w:separator/>
      </w:r>
    </w:p>
  </w:endnote>
  <w:endnote w:type="continuationSeparator" w:id="0">
    <w:p w14:paraId="3907558B" w14:textId="77777777" w:rsidR="00C91EB2" w:rsidRDefault="00C91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ixar ASCI">
    <w:altName w:val="Times New Roman"/>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Brush455 BT">
    <w:altName w:val="Times New Roman"/>
    <w:panose1 w:val="00000000000000000000"/>
    <w:charset w:val="00"/>
    <w:family w:val="roman"/>
    <w:notTrueType/>
    <w:pitch w:val="default"/>
  </w:font>
  <w:font w:name="font276">
    <w:altName w:val="Times New Roman"/>
    <w:panose1 w:val="00000000000000000000"/>
    <w:charset w:val="00"/>
    <w:family w:val="auto"/>
    <w:notTrueType/>
    <w:pitch w:val="default"/>
    <w:sig w:usb0="00000078" w:usb1="00000000" w:usb2="00000000" w:usb3="00000000" w:csb0="00000000" w:csb1="00000000"/>
  </w:font>
  <w:font w:name="Palatino Linotype">
    <w:panose1 w:val="02040502050505030304"/>
    <w:charset w:val="00"/>
    <w:family w:val="roman"/>
    <w:pitch w:val="variable"/>
    <w:sig w:usb0="E0000287" w:usb1="40000013"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Gill Sans">
    <w:altName w:val="Century Gothic"/>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altName w:val="Arial"/>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BookAntiqua,Bold">
    <w:altName w:val="Cambria"/>
    <w:panose1 w:val="00000000000000000000"/>
    <w:charset w:val="00"/>
    <w:family w:val="roman"/>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CA879" w14:textId="77777777" w:rsidR="00CA4621" w:rsidRPr="00133E14" w:rsidRDefault="00CA4621" w:rsidP="00133E14">
    <w:pPr>
      <w:pStyle w:val="KFooter"/>
      <w:jc w:val="center"/>
      <w:rPr>
        <w:rFonts w:ascii="Verdana" w:hAnsi="Verdana"/>
      </w:rPr>
    </w:pPr>
    <w:r w:rsidRPr="00133E14">
      <w:rPr>
        <w:rFonts w:ascii="Verdana" w:hAnsi="Verdana"/>
        <w:color w:val="auto"/>
      </w:rPr>
      <w:t xml:space="preserve">Page </w:t>
    </w:r>
    <w:r w:rsidRPr="00133E14">
      <w:rPr>
        <w:rFonts w:ascii="Verdana" w:hAnsi="Verdana"/>
        <w:color w:val="auto"/>
      </w:rPr>
      <w:fldChar w:fldCharType="begin"/>
    </w:r>
    <w:r w:rsidRPr="00133E14">
      <w:rPr>
        <w:rFonts w:ascii="Verdana" w:hAnsi="Verdana"/>
        <w:color w:val="auto"/>
      </w:rPr>
      <w:instrText xml:space="preserve"> PAGE </w:instrText>
    </w:r>
    <w:r w:rsidRPr="00133E14">
      <w:rPr>
        <w:rFonts w:ascii="Verdana" w:hAnsi="Verdana"/>
        <w:color w:val="auto"/>
      </w:rPr>
      <w:fldChar w:fldCharType="separate"/>
    </w:r>
    <w:r w:rsidR="00311EB0">
      <w:rPr>
        <w:rFonts w:ascii="Verdana" w:hAnsi="Verdana"/>
        <w:noProof/>
        <w:color w:val="auto"/>
      </w:rPr>
      <w:t>i</w:t>
    </w:r>
    <w:r w:rsidRPr="00133E14">
      <w:rPr>
        <w:rFonts w:ascii="Verdana" w:hAnsi="Verdana"/>
        <w:color w:val="auto"/>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97609" w14:textId="77777777" w:rsidR="00CA4621" w:rsidRDefault="00CA4621" w:rsidP="00045595">
    <w:pPr>
      <w:pStyle w:val="K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C3E62" w14:textId="77777777" w:rsidR="00CA4621" w:rsidRPr="00EF2ECE" w:rsidRDefault="00CA4621" w:rsidP="00EF2ECE">
    <w:pPr>
      <w:pStyle w:val="KFooter"/>
      <w:jc w:val="center"/>
      <w:rPr>
        <w:rFonts w:ascii="Verdana" w:hAnsi="Verdana"/>
      </w:rPr>
    </w:pPr>
    <w:r w:rsidRPr="00EF2ECE">
      <w:rPr>
        <w:rFonts w:ascii="Verdana" w:hAnsi="Verdana"/>
        <w:color w:val="auto"/>
      </w:rPr>
      <w:t xml:space="preserve">Page </w:t>
    </w:r>
    <w:r w:rsidRPr="00EF2ECE">
      <w:rPr>
        <w:rFonts w:ascii="Verdana" w:hAnsi="Verdana"/>
        <w:color w:val="auto"/>
      </w:rPr>
      <w:fldChar w:fldCharType="begin"/>
    </w:r>
    <w:r w:rsidRPr="00EF2ECE">
      <w:rPr>
        <w:rFonts w:ascii="Verdana" w:hAnsi="Verdana"/>
        <w:color w:val="auto"/>
      </w:rPr>
      <w:instrText xml:space="preserve"> PAGE </w:instrText>
    </w:r>
    <w:r w:rsidRPr="00EF2ECE">
      <w:rPr>
        <w:rFonts w:ascii="Verdana" w:hAnsi="Verdana"/>
        <w:color w:val="auto"/>
      </w:rPr>
      <w:fldChar w:fldCharType="separate"/>
    </w:r>
    <w:r w:rsidR="00311EB0">
      <w:rPr>
        <w:rFonts w:ascii="Verdana" w:hAnsi="Verdana"/>
        <w:noProof/>
        <w:color w:val="auto"/>
      </w:rPr>
      <w:t>8</w:t>
    </w:r>
    <w:r w:rsidRPr="00EF2ECE">
      <w:rPr>
        <w:rFonts w:ascii="Verdana" w:hAnsi="Verdana"/>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62EA8" w14:textId="77777777" w:rsidR="00C91EB2" w:rsidRDefault="00C91EB2">
      <w:r>
        <w:separator/>
      </w:r>
    </w:p>
  </w:footnote>
  <w:footnote w:type="continuationSeparator" w:id="0">
    <w:p w14:paraId="1E9AC0B9" w14:textId="77777777" w:rsidR="00C91EB2" w:rsidRDefault="00C91E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76D5F" w14:textId="77777777" w:rsidR="00CA4621" w:rsidRDefault="00CA4621" w:rsidP="00623853">
    <w:pPr>
      <w:pStyle w:val="MyHeader"/>
      <w:spacing w:after="1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BECCE" w14:textId="77777777" w:rsidR="00CA4621" w:rsidRPr="00133E14" w:rsidRDefault="00CA4621" w:rsidP="00133E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F41A7" w14:textId="77777777" w:rsidR="00CA4621" w:rsidRDefault="00311EB0" w:rsidP="00045595">
    <w:pPr>
      <w:pStyle w:val="KHeader"/>
    </w:pPr>
    <w:r>
      <w:rPr>
        <w:noProof/>
        <w:lang w:eastAsia="en-ZA"/>
      </w:rPr>
      <w:drawing>
        <wp:anchor distT="0" distB="0" distL="114300" distR="114300" simplePos="0" relativeHeight="251657728" behindDoc="0" locked="0" layoutInCell="1" allowOverlap="1" wp14:anchorId="2F46CF8A" wp14:editId="4A949C1A">
          <wp:simplePos x="0" y="0"/>
          <wp:positionH relativeFrom="column">
            <wp:posOffset>5772150</wp:posOffset>
          </wp:positionH>
          <wp:positionV relativeFrom="paragraph">
            <wp:posOffset>-54610</wp:posOffset>
          </wp:positionV>
          <wp:extent cx="514350" cy="382270"/>
          <wp:effectExtent l="38100" t="38100" r="19050" b="17780"/>
          <wp:wrapTight wrapText="bothSides">
            <wp:wrapPolygon edited="0">
              <wp:start x="-1600" y="-2153"/>
              <wp:lineTo x="-1600" y="22605"/>
              <wp:lineTo x="22400" y="22605"/>
              <wp:lineTo x="22400" y="-2153"/>
              <wp:lineTo x="-1600" y="-2153"/>
            </wp:wrapPolygon>
          </wp:wrapTight>
          <wp:docPr id="132" name="Picture 132" descr="logo s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logo sc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382270"/>
                  </a:xfrm>
                  <a:prstGeom prst="rect">
                    <a:avLst/>
                  </a:prstGeom>
                  <a:noFill/>
                  <a:ln w="38100" cmpd="dbl">
                    <a:solidFill>
                      <a:srgbClr val="DDDDDD"/>
                    </a:solidFill>
                    <a:miter lim="800000"/>
                    <a:headEnd/>
                    <a:tailEnd/>
                  </a:ln>
                </pic:spPr>
              </pic:pic>
            </a:graphicData>
          </a:graphic>
          <wp14:sizeRelH relativeFrom="page">
            <wp14:pctWidth>0</wp14:pctWidth>
          </wp14:sizeRelH>
          <wp14:sizeRelV relativeFrom="page">
            <wp14:pctHeight>0</wp14:pctHeight>
          </wp14:sizeRelV>
        </wp:anchor>
      </w:drawing>
    </w:r>
    <w:r w:rsidR="00CA4621">
      <w:t>Research the viability of new venture ideas/</w:t>
    </w:r>
    <w:proofErr w:type="gramStart"/>
    <w:r w:rsidR="00CA4621">
      <w:t xml:space="preserve">opportunities </w:t>
    </w:r>
    <w:r w:rsidR="00CA4621" w:rsidRPr="004C6162">
      <w:t xml:space="preserve"> –</w:t>
    </w:r>
    <w:proofErr w:type="gramEnd"/>
    <w:r w:rsidR="00CA4621" w:rsidRPr="004C6162">
      <w:t xml:space="preserve"> Level </w:t>
    </w:r>
    <w:r w:rsidR="00CA4621">
      <w:t>4</w:t>
    </w:r>
  </w:p>
  <w:p w14:paraId="30D677F7" w14:textId="77777777" w:rsidR="00CA4621" w:rsidRDefault="00CA4621" w:rsidP="00045595">
    <w:pPr>
      <w:pStyle w:val="MyHeader"/>
      <w:spacing w:after="120"/>
    </w:pPr>
    <w:r w:rsidRPr="004C6162">
      <w:t xml:space="preserve">SAQA </w:t>
    </w:r>
    <w:smartTag w:uri="urn:schemas-microsoft-com:office:smarttags" w:element="place">
      <w:smartTag w:uri="urn:schemas-microsoft-com:office:smarttags" w:element="country-region">
        <w:r w:rsidRPr="004C6162">
          <w:t>US</w:t>
        </w:r>
      </w:smartTag>
    </w:smartTag>
    <w:r w:rsidRPr="004C6162">
      <w:t xml:space="preserve"> </w:t>
    </w:r>
    <w:r>
      <w:t>114596</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1D287" w14:textId="77777777" w:rsidR="00CA4621" w:rsidRPr="00EF2ECE" w:rsidRDefault="00CA4621" w:rsidP="00EF2E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4201C6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2AA496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3ECBDA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E9C9F2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D94726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35CBE2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14A85C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03EC12E"/>
    <w:lvl w:ilvl="0">
      <w:start w:val="1"/>
      <w:numFmt w:val="bullet"/>
      <w:pStyle w:val="ListBullet2"/>
      <w:lvlText w:val=""/>
      <w:lvlJc w:val="left"/>
      <w:pPr>
        <w:ind w:left="720" w:hanging="360"/>
      </w:pPr>
      <w:rPr>
        <w:rFonts w:ascii="Wingdings" w:hAnsi="Wingdings" w:hint="default"/>
      </w:rPr>
    </w:lvl>
  </w:abstractNum>
  <w:abstractNum w:abstractNumId="8" w15:restartNumberingAfterBreak="0">
    <w:nsid w:val="FFFFFF88"/>
    <w:multiLevelType w:val="singleLevel"/>
    <w:tmpl w:val="27A08E3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79E6DA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0"/>
    <w:lvl w:ilvl="0">
      <w:start w:val="1"/>
      <w:numFmt w:val="decimal"/>
      <w:pStyle w:val="1"/>
      <w:lvlText w:val="%1."/>
      <w:lvlJc w:val="left"/>
      <w:pPr>
        <w:tabs>
          <w:tab w:val="num" w:pos="720"/>
        </w:tabs>
      </w:pPr>
      <w:rPr>
        <w:rFonts w:ascii="Vixar ASCI" w:hAnsi="Vixar ASCI"/>
        <w:sz w:val="24"/>
      </w:rPr>
    </w:lvl>
  </w:abstractNum>
  <w:abstractNum w:abstractNumId="11" w15:restartNumberingAfterBreak="0">
    <w:nsid w:val="07A74EC6"/>
    <w:multiLevelType w:val="hybridMultilevel"/>
    <w:tmpl w:val="0A5CB7BA"/>
    <w:lvl w:ilvl="0" w:tplc="FFFFFFFF">
      <w:start w:val="1"/>
      <w:numFmt w:val="bullet"/>
      <w:pStyle w:val="EnList"/>
      <w:lvlText w:val="•"/>
      <w:lvlJc w:val="left"/>
      <w:pPr>
        <w:tabs>
          <w:tab w:val="num" w:pos="454"/>
        </w:tabs>
        <w:ind w:left="454" w:hanging="227"/>
      </w:pPr>
      <w:rPr>
        <w:rFonts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EB90DA3"/>
    <w:multiLevelType w:val="hybridMultilevel"/>
    <w:tmpl w:val="D1FC472E"/>
    <w:lvl w:ilvl="0" w:tplc="000E7F16">
      <w:start w:val="1"/>
      <w:numFmt w:val="bullet"/>
      <w:pStyle w:val="KAnswerList"/>
      <w:lvlText w:val="•"/>
      <w:lvlJc w:val="left"/>
      <w:pPr>
        <w:tabs>
          <w:tab w:val="num" w:pos="340"/>
        </w:tabs>
        <w:ind w:left="340" w:hanging="227"/>
      </w:pPr>
      <w:rPr>
        <w:rFonts w:ascii="Courier New" w:hAnsi="Courier New"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5F51C11"/>
    <w:multiLevelType w:val="multilevel"/>
    <w:tmpl w:val="73E248E8"/>
    <w:lvl w:ilvl="0">
      <w:start w:val="1"/>
      <w:numFmt w:val="decimal"/>
      <w:lvlText w:val="%1."/>
      <w:lvlJc w:val="left"/>
      <w:pPr>
        <w:tabs>
          <w:tab w:val="num" w:pos="726"/>
        </w:tabs>
        <w:ind w:left="726" w:hanging="556"/>
      </w:pPr>
    </w:lvl>
    <w:lvl w:ilvl="1">
      <w:start w:val="1"/>
      <w:numFmt w:val="decimal"/>
      <w:lvlText w:val="%1.%2."/>
      <w:lvlJc w:val="left"/>
      <w:pPr>
        <w:tabs>
          <w:tab w:val="num" w:pos="714"/>
        </w:tabs>
        <w:ind w:left="714" w:hanging="328"/>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16A151C6"/>
    <w:multiLevelType w:val="hybridMultilevel"/>
    <w:tmpl w:val="22D4958A"/>
    <w:lvl w:ilvl="0" w:tplc="04090001">
      <w:start w:val="1"/>
      <w:numFmt w:val="bullet"/>
      <w:pStyle w:val="HSIntroList"/>
      <w:lvlText w:val="•"/>
      <w:lvlJc w:val="left"/>
      <w:pPr>
        <w:tabs>
          <w:tab w:val="num" w:pos="227"/>
        </w:tabs>
        <w:ind w:left="227" w:hanging="227"/>
      </w:pPr>
      <w:rPr>
        <w:rFont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F60824"/>
    <w:multiLevelType w:val="multilevel"/>
    <w:tmpl w:val="7B807486"/>
    <w:lvl w:ilvl="0">
      <w:start w:val="1"/>
      <w:numFmt w:val="decimal"/>
      <w:lvlText w:val="%1."/>
      <w:lvlJc w:val="left"/>
      <w:pPr>
        <w:tabs>
          <w:tab w:val="num" w:pos="794"/>
        </w:tabs>
        <w:ind w:left="794" w:hanging="567"/>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15:restartNumberingAfterBreak="0">
    <w:nsid w:val="22107E59"/>
    <w:multiLevelType w:val="hybridMultilevel"/>
    <w:tmpl w:val="D3A63A0C"/>
    <w:lvl w:ilvl="0" w:tplc="96EC54AA">
      <w:start w:val="1"/>
      <w:numFmt w:val="bullet"/>
      <w:pStyle w:val="HSCheckList"/>
      <w:lvlText w:val=""/>
      <w:lvlJc w:val="left"/>
      <w:pPr>
        <w:tabs>
          <w:tab w:val="num" w:pos="397"/>
        </w:tabs>
        <w:ind w:left="397" w:hanging="397"/>
      </w:pPr>
      <w:rPr>
        <w:rFonts w:ascii="Wingdings" w:hAnsi="Wingdings" w:hint="default"/>
        <w:sz w:val="24"/>
        <w:szCs w:val="24"/>
      </w:rPr>
    </w:lvl>
    <w:lvl w:ilvl="1" w:tplc="984E8CDA">
      <w:start w:val="1"/>
      <w:numFmt w:val="decimal"/>
      <w:lvlText w:val="%2."/>
      <w:lvlJc w:val="left"/>
      <w:pPr>
        <w:tabs>
          <w:tab w:val="num" w:pos="1505"/>
        </w:tabs>
        <w:ind w:left="1505" w:hanging="425"/>
      </w:pPr>
      <w:rPr>
        <w:rFonts w:hint="default"/>
        <w:sz w:val="24"/>
        <w:szCs w:val="24"/>
      </w:rPr>
    </w:lvl>
    <w:lvl w:ilvl="2" w:tplc="00FADAD6" w:tentative="1">
      <w:start w:val="1"/>
      <w:numFmt w:val="bullet"/>
      <w:lvlText w:val=""/>
      <w:lvlJc w:val="left"/>
      <w:pPr>
        <w:tabs>
          <w:tab w:val="num" w:pos="2160"/>
        </w:tabs>
        <w:ind w:left="2160" w:hanging="360"/>
      </w:pPr>
      <w:rPr>
        <w:rFonts w:ascii="Wingdings" w:hAnsi="Wingdings" w:hint="default"/>
      </w:rPr>
    </w:lvl>
    <w:lvl w:ilvl="3" w:tplc="BF769E10" w:tentative="1">
      <w:start w:val="1"/>
      <w:numFmt w:val="bullet"/>
      <w:lvlText w:val=""/>
      <w:lvlJc w:val="left"/>
      <w:pPr>
        <w:tabs>
          <w:tab w:val="num" w:pos="2880"/>
        </w:tabs>
        <w:ind w:left="2880" w:hanging="360"/>
      </w:pPr>
      <w:rPr>
        <w:rFonts w:ascii="Symbol" w:hAnsi="Symbol" w:hint="default"/>
      </w:rPr>
    </w:lvl>
    <w:lvl w:ilvl="4" w:tplc="3B98C076" w:tentative="1">
      <w:start w:val="1"/>
      <w:numFmt w:val="bullet"/>
      <w:lvlText w:val="o"/>
      <w:lvlJc w:val="left"/>
      <w:pPr>
        <w:tabs>
          <w:tab w:val="num" w:pos="3600"/>
        </w:tabs>
        <w:ind w:left="3600" w:hanging="360"/>
      </w:pPr>
      <w:rPr>
        <w:rFonts w:ascii="Courier New" w:hAnsi="Courier New" w:cs="Courier New" w:hint="default"/>
      </w:rPr>
    </w:lvl>
    <w:lvl w:ilvl="5" w:tplc="1D8867F0" w:tentative="1">
      <w:start w:val="1"/>
      <w:numFmt w:val="bullet"/>
      <w:lvlText w:val=""/>
      <w:lvlJc w:val="left"/>
      <w:pPr>
        <w:tabs>
          <w:tab w:val="num" w:pos="4320"/>
        </w:tabs>
        <w:ind w:left="4320" w:hanging="360"/>
      </w:pPr>
      <w:rPr>
        <w:rFonts w:ascii="Wingdings" w:hAnsi="Wingdings" w:hint="default"/>
      </w:rPr>
    </w:lvl>
    <w:lvl w:ilvl="6" w:tplc="EA766C62" w:tentative="1">
      <w:start w:val="1"/>
      <w:numFmt w:val="bullet"/>
      <w:lvlText w:val=""/>
      <w:lvlJc w:val="left"/>
      <w:pPr>
        <w:tabs>
          <w:tab w:val="num" w:pos="5040"/>
        </w:tabs>
        <w:ind w:left="5040" w:hanging="360"/>
      </w:pPr>
      <w:rPr>
        <w:rFonts w:ascii="Symbol" w:hAnsi="Symbol" w:hint="default"/>
      </w:rPr>
    </w:lvl>
    <w:lvl w:ilvl="7" w:tplc="6BF4D55C" w:tentative="1">
      <w:start w:val="1"/>
      <w:numFmt w:val="bullet"/>
      <w:lvlText w:val="o"/>
      <w:lvlJc w:val="left"/>
      <w:pPr>
        <w:tabs>
          <w:tab w:val="num" w:pos="5760"/>
        </w:tabs>
        <w:ind w:left="5760" w:hanging="360"/>
      </w:pPr>
      <w:rPr>
        <w:rFonts w:ascii="Courier New" w:hAnsi="Courier New" w:cs="Courier New" w:hint="default"/>
      </w:rPr>
    </w:lvl>
    <w:lvl w:ilvl="8" w:tplc="E190F25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4EE6F13"/>
    <w:multiLevelType w:val="hybridMultilevel"/>
    <w:tmpl w:val="435221BA"/>
    <w:lvl w:ilvl="0" w:tplc="04090001">
      <w:start w:val="1"/>
      <w:numFmt w:val="bullet"/>
      <w:pStyle w:val="KBulletList1"/>
      <w:lvlText w:val="•"/>
      <w:lvlJc w:val="left"/>
      <w:pPr>
        <w:tabs>
          <w:tab w:val="num" w:pos="454"/>
        </w:tabs>
        <w:ind w:left="454" w:hanging="227"/>
      </w:pPr>
      <w:rPr>
        <w:rFonts w:ascii="Brush455 BT" w:hAnsi="Brush455 BT" w:hint="default"/>
        <w:color w:val="auto"/>
      </w:rPr>
    </w:lvl>
    <w:lvl w:ilvl="1" w:tplc="04090003" w:tentative="1">
      <w:start w:val="1"/>
      <w:numFmt w:val="bullet"/>
      <w:lvlText w:val="o"/>
      <w:lvlJc w:val="left"/>
      <w:pPr>
        <w:tabs>
          <w:tab w:val="num" w:pos="1553"/>
        </w:tabs>
        <w:ind w:left="1553" w:hanging="360"/>
      </w:pPr>
      <w:rPr>
        <w:rFonts w:ascii="Courier New" w:hAnsi="Courier New" w:cs="Courier New" w:hint="default"/>
      </w:rPr>
    </w:lvl>
    <w:lvl w:ilvl="2" w:tplc="04090005" w:tentative="1">
      <w:start w:val="1"/>
      <w:numFmt w:val="bullet"/>
      <w:lvlText w:val=""/>
      <w:lvlJc w:val="left"/>
      <w:pPr>
        <w:tabs>
          <w:tab w:val="num" w:pos="2273"/>
        </w:tabs>
        <w:ind w:left="2273" w:hanging="360"/>
      </w:pPr>
      <w:rPr>
        <w:rFonts w:ascii="Wingdings" w:hAnsi="Wingdings" w:hint="default"/>
      </w:rPr>
    </w:lvl>
    <w:lvl w:ilvl="3" w:tplc="04090001" w:tentative="1">
      <w:start w:val="1"/>
      <w:numFmt w:val="bullet"/>
      <w:lvlText w:val=""/>
      <w:lvlJc w:val="left"/>
      <w:pPr>
        <w:tabs>
          <w:tab w:val="num" w:pos="2993"/>
        </w:tabs>
        <w:ind w:left="2993" w:hanging="360"/>
      </w:pPr>
      <w:rPr>
        <w:rFonts w:ascii="Symbol" w:hAnsi="Symbol" w:hint="default"/>
      </w:rPr>
    </w:lvl>
    <w:lvl w:ilvl="4" w:tplc="04090003" w:tentative="1">
      <w:start w:val="1"/>
      <w:numFmt w:val="bullet"/>
      <w:lvlText w:val="o"/>
      <w:lvlJc w:val="left"/>
      <w:pPr>
        <w:tabs>
          <w:tab w:val="num" w:pos="3713"/>
        </w:tabs>
        <w:ind w:left="3713" w:hanging="360"/>
      </w:pPr>
      <w:rPr>
        <w:rFonts w:ascii="Courier New" w:hAnsi="Courier New" w:cs="Courier New" w:hint="default"/>
      </w:rPr>
    </w:lvl>
    <w:lvl w:ilvl="5" w:tplc="04090005" w:tentative="1">
      <w:start w:val="1"/>
      <w:numFmt w:val="bullet"/>
      <w:lvlText w:val=""/>
      <w:lvlJc w:val="left"/>
      <w:pPr>
        <w:tabs>
          <w:tab w:val="num" w:pos="4433"/>
        </w:tabs>
        <w:ind w:left="4433" w:hanging="360"/>
      </w:pPr>
      <w:rPr>
        <w:rFonts w:ascii="Wingdings" w:hAnsi="Wingdings" w:hint="default"/>
      </w:rPr>
    </w:lvl>
    <w:lvl w:ilvl="6" w:tplc="04090001" w:tentative="1">
      <w:start w:val="1"/>
      <w:numFmt w:val="bullet"/>
      <w:lvlText w:val=""/>
      <w:lvlJc w:val="left"/>
      <w:pPr>
        <w:tabs>
          <w:tab w:val="num" w:pos="5153"/>
        </w:tabs>
        <w:ind w:left="5153" w:hanging="360"/>
      </w:pPr>
      <w:rPr>
        <w:rFonts w:ascii="Symbol" w:hAnsi="Symbol" w:hint="default"/>
      </w:rPr>
    </w:lvl>
    <w:lvl w:ilvl="7" w:tplc="04090003" w:tentative="1">
      <w:start w:val="1"/>
      <w:numFmt w:val="bullet"/>
      <w:lvlText w:val="o"/>
      <w:lvlJc w:val="left"/>
      <w:pPr>
        <w:tabs>
          <w:tab w:val="num" w:pos="5873"/>
        </w:tabs>
        <w:ind w:left="5873" w:hanging="360"/>
      </w:pPr>
      <w:rPr>
        <w:rFonts w:ascii="Courier New" w:hAnsi="Courier New" w:cs="Courier New" w:hint="default"/>
      </w:rPr>
    </w:lvl>
    <w:lvl w:ilvl="8" w:tplc="04090005" w:tentative="1">
      <w:start w:val="1"/>
      <w:numFmt w:val="bullet"/>
      <w:lvlText w:val=""/>
      <w:lvlJc w:val="left"/>
      <w:pPr>
        <w:tabs>
          <w:tab w:val="num" w:pos="6593"/>
        </w:tabs>
        <w:ind w:left="6593" w:hanging="360"/>
      </w:pPr>
      <w:rPr>
        <w:rFonts w:ascii="Wingdings" w:hAnsi="Wingdings" w:hint="default"/>
      </w:rPr>
    </w:lvl>
  </w:abstractNum>
  <w:abstractNum w:abstractNumId="18" w15:restartNumberingAfterBreak="0">
    <w:nsid w:val="29F025A1"/>
    <w:multiLevelType w:val="hybridMultilevel"/>
    <w:tmpl w:val="A5EA8E58"/>
    <w:lvl w:ilvl="0" w:tplc="04090001">
      <w:start w:val="1"/>
      <w:numFmt w:val="bullet"/>
      <w:pStyle w:val="EnTableList"/>
      <w:lvlText w:val="•"/>
      <w:lvlJc w:val="left"/>
      <w:pPr>
        <w:tabs>
          <w:tab w:val="num" w:pos="454"/>
        </w:tabs>
        <w:ind w:left="454" w:hanging="227"/>
      </w:pPr>
      <w:rPr>
        <w:rFonts w:ascii="font276" w:hAnsi="font276"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61573AA"/>
    <w:multiLevelType w:val="multilevel"/>
    <w:tmpl w:val="2EC0E8A4"/>
    <w:lvl w:ilvl="0">
      <w:start w:val="1"/>
      <w:numFmt w:val="decimal"/>
      <w:lvlText w:val="%1."/>
      <w:lvlJc w:val="left"/>
      <w:pPr>
        <w:tabs>
          <w:tab w:val="num" w:pos="794"/>
        </w:tabs>
        <w:ind w:left="794" w:hanging="567"/>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3FB41588"/>
    <w:multiLevelType w:val="multilevel"/>
    <w:tmpl w:val="7B807486"/>
    <w:lvl w:ilvl="0">
      <w:start w:val="1"/>
      <w:numFmt w:val="decimal"/>
      <w:lvlText w:val="%1."/>
      <w:lvlJc w:val="left"/>
      <w:pPr>
        <w:tabs>
          <w:tab w:val="num" w:pos="794"/>
        </w:tabs>
        <w:ind w:left="794" w:hanging="567"/>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15:restartNumberingAfterBreak="0">
    <w:nsid w:val="403747C1"/>
    <w:multiLevelType w:val="hybridMultilevel"/>
    <w:tmpl w:val="F79E1B5E"/>
    <w:lvl w:ilvl="0" w:tplc="04090001">
      <w:start w:val="1"/>
      <w:numFmt w:val="decimal"/>
      <w:pStyle w:val="HSNumberList"/>
      <w:lvlText w:val="%1."/>
      <w:lvlJc w:val="left"/>
      <w:pPr>
        <w:tabs>
          <w:tab w:val="num" w:pos="360"/>
        </w:tabs>
        <w:ind w:left="357" w:hanging="357"/>
      </w:pPr>
      <w:rPr>
        <w:rFonts w:hint="default"/>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2" w15:restartNumberingAfterBreak="0">
    <w:nsid w:val="415B7F42"/>
    <w:multiLevelType w:val="hybridMultilevel"/>
    <w:tmpl w:val="8986494A"/>
    <w:lvl w:ilvl="0" w:tplc="04090001">
      <w:start w:val="1"/>
      <w:numFmt w:val="bullet"/>
      <w:pStyle w:val="KBulletList3"/>
      <w:lvlText w:val="•"/>
      <w:lvlJc w:val="left"/>
      <w:pPr>
        <w:tabs>
          <w:tab w:val="num" w:pos="794"/>
        </w:tabs>
        <w:ind w:left="794" w:hanging="227"/>
      </w:pPr>
      <w:rPr>
        <w:rFonts w:ascii="font276" w:hAnsi="font276" w:hint="default"/>
        <w:color w:val="auto"/>
      </w:rPr>
    </w:lvl>
    <w:lvl w:ilvl="1" w:tplc="04090009">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3E02EDF"/>
    <w:multiLevelType w:val="hybridMultilevel"/>
    <w:tmpl w:val="FB08F848"/>
    <w:lvl w:ilvl="0" w:tplc="04090001">
      <w:start w:val="1"/>
      <w:numFmt w:val="decimal"/>
      <w:pStyle w:val="My123List"/>
      <w:lvlText w:val="%1."/>
      <w:lvlJc w:val="right"/>
      <w:pPr>
        <w:tabs>
          <w:tab w:val="num" w:pos="453"/>
        </w:tabs>
        <w:ind w:left="453" w:hanging="113"/>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4" w15:restartNumberingAfterBreak="0">
    <w:nsid w:val="443B5A7A"/>
    <w:multiLevelType w:val="hybridMultilevel"/>
    <w:tmpl w:val="95AC8D90"/>
    <w:lvl w:ilvl="0" w:tplc="04090001">
      <w:start w:val="1"/>
      <w:numFmt w:val="bullet"/>
      <w:pStyle w:val="MyIntroBulletList"/>
      <w:lvlText w:val="▪"/>
      <w:lvlJc w:val="left"/>
      <w:pPr>
        <w:tabs>
          <w:tab w:val="num" w:pos="340"/>
        </w:tabs>
        <w:ind w:left="340" w:hanging="227"/>
      </w:pPr>
      <w:rPr>
        <w:rFonts w:ascii="Palatino Linotype" w:hAnsi="Palatino Linotype"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166BB1"/>
    <w:multiLevelType w:val="hybridMultilevel"/>
    <w:tmpl w:val="6FE6507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6" w15:restartNumberingAfterBreak="0">
    <w:nsid w:val="464E5F50"/>
    <w:multiLevelType w:val="hybridMultilevel"/>
    <w:tmpl w:val="48BCD8B4"/>
    <w:lvl w:ilvl="0" w:tplc="04090001">
      <w:start w:val="1"/>
      <w:numFmt w:val="bullet"/>
      <w:pStyle w:val="listhead2"/>
      <w:lvlText w:val=""/>
      <w:lvlJc w:val="left"/>
      <w:pPr>
        <w:tabs>
          <w:tab w:val="num" w:pos="556"/>
        </w:tabs>
        <w:ind w:left="556" w:hanging="386"/>
      </w:pPr>
      <w:rPr>
        <w:rFonts w:ascii="Symbol" w:hAnsi="Symbol" w:hint="default"/>
      </w:rPr>
    </w:lvl>
    <w:lvl w:ilvl="1" w:tplc="04090003">
      <w:start w:val="1"/>
      <w:numFmt w:val="bullet"/>
      <w:lvlText w:val="o"/>
      <w:lvlJc w:val="left"/>
      <w:pPr>
        <w:tabs>
          <w:tab w:val="num" w:pos="1610"/>
        </w:tabs>
        <w:ind w:left="1610" w:hanging="360"/>
      </w:pPr>
      <w:rPr>
        <w:rFonts w:ascii="Courier New" w:hAnsi="Courier New" w:cs="Courier New" w:hint="default"/>
      </w:rPr>
    </w:lvl>
    <w:lvl w:ilvl="2" w:tplc="04090005" w:tentative="1">
      <w:start w:val="1"/>
      <w:numFmt w:val="bullet"/>
      <w:lvlText w:val=""/>
      <w:lvlJc w:val="left"/>
      <w:pPr>
        <w:tabs>
          <w:tab w:val="num" w:pos="2330"/>
        </w:tabs>
        <w:ind w:left="2330" w:hanging="360"/>
      </w:pPr>
      <w:rPr>
        <w:rFonts w:ascii="Wingdings" w:hAnsi="Wingdings" w:hint="default"/>
      </w:rPr>
    </w:lvl>
    <w:lvl w:ilvl="3" w:tplc="04090001" w:tentative="1">
      <w:start w:val="1"/>
      <w:numFmt w:val="bullet"/>
      <w:lvlText w:val=""/>
      <w:lvlJc w:val="left"/>
      <w:pPr>
        <w:tabs>
          <w:tab w:val="num" w:pos="3050"/>
        </w:tabs>
        <w:ind w:left="3050" w:hanging="360"/>
      </w:pPr>
      <w:rPr>
        <w:rFonts w:ascii="Symbol" w:hAnsi="Symbol" w:hint="default"/>
      </w:rPr>
    </w:lvl>
    <w:lvl w:ilvl="4" w:tplc="04090003" w:tentative="1">
      <w:start w:val="1"/>
      <w:numFmt w:val="bullet"/>
      <w:lvlText w:val="o"/>
      <w:lvlJc w:val="left"/>
      <w:pPr>
        <w:tabs>
          <w:tab w:val="num" w:pos="3770"/>
        </w:tabs>
        <w:ind w:left="3770" w:hanging="360"/>
      </w:pPr>
      <w:rPr>
        <w:rFonts w:ascii="Courier New" w:hAnsi="Courier New" w:cs="Courier New" w:hint="default"/>
      </w:rPr>
    </w:lvl>
    <w:lvl w:ilvl="5" w:tplc="04090005" w:tentative="1">
      <w:start w:val="1"/>
      <w:numFmt w:val="bullet"/>
      <w:lvlText w:val=""/>
      <w:lvlJc w:val="left"/>
      <w:pPr>
        <w:tabs>
          <w:tab w:val="num" w:pos="4490"/>
        </w:tabs>
        <w:ind w:left="4490" w:hanging="360"/>
      </w:pPr>
      <w:rPr>
        <w:rFonts w:ascii="Wingdings" w:hAnsi="Wingdings" w:hint="default"/>
      </w:rPr>
    </w:lvl>
    <w:lvl w:ilvl="6" w:tplc="04090001" w:tentative="1">
      <w:start w:val="1"/>
      <w:numFmt w:val="bullet"/>
      <w:lvlText w:val=""/>
      <w:lvlJc w:val="left"/>
      <w:pPr>
        <w:tabs>
          <w:tab w:val="num" w:pos="5210"/>
        </w:tabs>
        <w:ind w:left="5210" w:hanging="360"/>
      </w:pPr>
      <w:rPr>
        <w:rFonts w:ascii="Symbol" w:hAnsi="Symbol" w:hint="default"/>
      </w:rPr>
    </w:lvl>
    <w:lvl w:ilvl="7" w:tplc="04090003" w:tentative="1">
      <w:start w:val="1"/>
      <w:numFmt w:val="bullet"/>
      <w:lvlText w:val="o"/>
      <w:lvlJc w:val="left"/>
      <w:pPr>
        <w:tabs>
          <w:tab w:val="num" w:pos="5930"/>
        </w:tabs>
        <w:ind w:left="5930" w:hanging="360"/>
      </w:pPr>
      <w:rPr>
        <w:rFonts w:ascii="Courier New" w:hAnsi="Courier New" w:cs="Courier New" w:hint="default"/>
      </w:rPr>
    </w:lvl>
    <w:lvl w:ilvl="8" w:tplc="04090005" w:tentative="1">
      <w:start w:val="1"/>
      <w:numFmt w:val="bullet"/>
      <w:lvlText w:val=""/>
      <w:lvlJc w:val="left"/>
      <w:pPr>
        <w:tabs>
          <w:tab w:val="num" w:pos="6650"/>
        </w:tabs>
        <w:ind w:left="6650" w:hanging="360"/>
      </w:pPr>
      <w:rPr>
        <w:rFonts w:ascii="Wingdings" w:hAnsi="Wingdings" w:hint="default"/>
      </w:rPr>
    </w:lvl>
  </w:abstractNum>
  <w:abstractNum w:abstractNumId="27" w15:restartNumberingAfterBreak="0">
    <w:nsid w:val="493544A7"/>
    <w:multiLevelType w:val="hybridMultilevel"/>
    <w:tmpl w:val="6AF23462"/>
    <w:lvl w:ilvl="0" w:tplc="04090001">
      <w:start w:val="1"/>
      <w:numFmt w:val="lowerLetter"/>
      <w:pStyle w:val="MyabcList"/>
      <w:lvlText w:val="%1."/>
      <w:lvlJc w:val="right"/>
      <w:pPr>
        <w:tabs>
          <w:tab w:val="num" w:pos="454"/>
        </w:tabs>
        <w:ind w:left="454" w:hanging="114"/>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8" w15:restartNumberingAfterBreak="0">
    <w:nsid w:val="504F23DE"/>
    <w:multiLevelType w:val="hybridMultilevel"/>
    <w:tmpl w:val="7D8017D8"/>
    <w:lvl w:ilvl="0" w:tplc="04090001">
      <w:start w:val="1"/>
      <w:numFmt w:val="bullet"/>
      <w:pStyle w:val="MyBulletList"/>
      <w:lvlText w:val="▪"/>
      <w:lvlJc w:val="left"/>
      <w:pPr>
        <w:tabs>
          <w:tab w:val="num" w:pos="453"/>
        </w:tabs>
        <w:ind w:left="453" w:hanging="227"/>
      </w:pPr>
      <w:rPr>
        <w:rFonts w:ascii="Palatino Linotype" w:hAnsi="Palatino Linotype" w:hint="default"/>
        <w:color w:val="auto"/>
      </w:rPr>
    </w:lvl>
    <w:lvl w:ilvl="1" w:tplc="04090003">
      <w:start w:val="1"/>
      <w:numFmt w:val="bullet"/>
      <w:lvlText w:val="o"/>
      <w:lvlJc w:val="left"/>
      <w:pPr>
        <w:tabs>
          <w:tab w:val="num" w:pos="1553"/>
        </w:tabs>
        <w:ind w:left="1553" w:hanging="360"/>
      </w:pPr>
      <w:rPr>
        <w:rFonts w:ascii="Courier New" w:hAnsi="Courier New" w:cs="Courier New" w:hint="default"/>
      </w:rPr>
    </w:lvl>
    <w:lvl w:ilvl="2" w:tplc="04090005" w:tentative="1">
      <w:start w:val="1"/>
      <w:numFmt w:val="bullet"/>
      <w:lvlText w:val=""/>
      <w:lvlJc w:val="left"/>
      <w:pPr>
        <w:tabs>
          <w:tab w:val="num" w:pos="2273"/>
        </w:tabs>
        <w:ind w:left="2273" w:hanging="360"/>
      </w:pPr>
      <w:rPr>
        <w:rFonts w:ascii="Wingdings" w:hAnsi="Wingdings" w:hint="default"/>
      </w:rPr>
    </w:lvl>
    <w:lvl w:ilvl="3" w:tplc="04090001" w:tentative="1">
      <w:start w:val="1"/>
      <w:numFmt w:val="bullet"/>
      <w:lvlText w:val=""/>
      <w:lvlJc w:val="left"/>
      <w:pPr>
        <w:tabs>
          <w:tab w:val="num" w:pos="2993"/>
        </w:tabs>
        <w:ind w:left="2993" w:hanging="360"/>
      </w:pPr>
      <w:rPr>
        <w:rFonts w:ascii="Symbol" w:hAnsi="Symbol" w:hint="default"/>
      </w:rPr>
    </w:lvl>
    <w:lvl w:ilvl="4" w:tplc="04090003" w:tentative="1">
      <w:start w:val="1"/>
      <w:numFmt w:val="bullet"/>
      <w:lvlText w:val="o"/>
      <w:lvlJc w:val="left"/>
      <w:pPr>
        <w:tabs>
          <w:tab w:val="num" w:pos="3713"/>
        </w:tabs>
        <w:ind w:left="3713" w:hanging="360"/>
      </w:pPr>
      <w:rPr>
        <w:rFonts w:ascii="Courier New" w:hAnsi="Courier New" w:cs="Courier New" w:hint="default"/>
      </w:rPr>
    </w:lvl>
    <w:lvl w:ilvl="5" w:tplc="04090005" w:tentative="1">
      <w:start w:val="1"/>
      <w:numFmt w:val="bullet"/>
      <w:lvlText w:val=""/>
      <w:lvlJc w:val="left"/>
      <w:pPr>
        <w:tabs>
          <w:tab w:val="num" w:pos="4433"/>
        </w:tabs>
        <w:ind w:left="4433" w:hanging="360"/>
      </w:pPr>
      <w:rPr>
        <w:rFonts w:ascii="Wingdings" w:hAnsi="Wingdings" w:hint="default"/>
      </w:rPr>
    </w:lvl>
    <w:lvl w:ilvl="6" w:tplc="04090001" w:tentative="1">
      <w:start w:val="1"/>
      <w:numFmt w:val="bullet"/>
      <w:lvlText w:val=""/>
      <w:lvlJc w:val="left"/>
      <w:pPr>
        <w:tabs>
          <w:tab w:val="num" w:pos="5153"/>
        </w:tabs>
        <w:ind w:left="5153" w:hanging="360"/>
      </w:pPr>
      <w:rPr>
        <w:rFonts w:ascii="Symbol" w:hAnsi="Symbol" w:hint="default"/>
      </w:rPr>
    </w:lvl>
    <w:lvl w:ilvl="7" w:tplc="04090003" w:tentative="1">
      <w:start w:val="1"/>
      <w:numFmt w:val="bullet"/>
      <w:lvlText w:val="o"/>
      <w:lvlJc w:val="left"/>
      <w:pPr>
        <w:tabs>
          <w:tab w:val="num" w:pos="5873"/>
        </w:tabs>
        <w:ind w:left="5873" w:hanging="360"/>
      </w:pPr>
      <w:rPr>
        <w:rFonts w:ascii="Courier New" w:hAnsi="Courier New" w:cs="Courier New" w:hint="default"/>
      </w:rPr>
    </w:lvl>
    <w:lvl w:ilvl="8" w:tplc="04090005" w:tentative="1">
      <w:start w:val="1"/>
      <w:numFmt w:val="bullet"/>
      <w:lvlText w:val=""/>
      <w:lvlJc w:val="left"/>
      <w:pPr>
        <w:tabs>
          <w:tab w:val="num" w:pos="6593"/>
        </w:tabs>
        <w:ind w:left="6593" w:hanging="360"/>
      </w:pPr>
      <w:rPr>
        <w:rFonts w:ascii="Wingdings" w:hAnsi="Wingdings" w:hint="default"/>
      </w:rPr>
    </w:lvl>
  </w:abstractNum>
  <w:abstractNum w:abstractNumId="29" w15:restartNumberingAfterBreak="0">
    <w:nsid w:val="505B6A5A"/>
    <w:multiLevelType w:val="singleLevel"/>
    <w:tmpl w:val="DFCADC58"/>
    <w:lvl w:ilvl="0">
      <w:start w:val="1"/>
      <w:numFmt w:val="bullet"/>
      <w:pStyle w:val="Bullet1"/>
      <w:lvlText w:val=""/>
      <w:lvlJc w:val="left"/>
      <w:pPr>
        <w:tabs>
          <w:tab w:val="num" w:pos="0"/>
        </w:tabs>
        <w:ind w:left="2694" w:hanging="284"/>
      </w:pPr>
      <w:rPr>
        <w:rFonts w:ascii="Symbol" w:hAnsi="Symbol" w:hint="default"/>
      </w:rPr>
    </w:lvl>
  </w:abstractNum>
  <w:abstractNum w:abstractNumId="30" w15:restartNumberingAfterBreak="0">
    <w:nsid w:val="522B7D0A"/>
    <w:multiLevelType w:val="hybridMultilevel"/>
    <w:tmpl w:val="62BE7888"/>
    <w:lvl w:ilvl="0" w:tplc="04090001">
      <w:start w:val="1"/>
      <w:numFmt w:val="bullet"/>
      <w:pStyle w:val="HSList2"/>
      <w:lvlText w:val="•"/>
      <w:lvlJc w:val="left"/>
      <w:pPr>
        <w:tabs>
          <w:tab w:val="num" w:pos="454"/>
        </w:tabs>
        <w:ind w:left="454" w:hanging="227"/>
      </w:pPr>
      <w:rPr>
        <w:rFonts w:ascii="Brush455 BT" w:hAnsi="Brush455 BT" w:hint="default"/>
        <w:color w:val="auto"/>
      </w:rPr>
    </w:lvl>
    <w:lvl w:ilvl="1" w:tplc="04090009">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6B93666"/>
    <w:multiLevelType w:val="hybridMultilevel"/>
    <w:tmpl w:val="7074834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32" w15:restartNumberingAfterBreak="0">
    <w:nsid w:val="5AEB43A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5AF76FCF"/>
    <w:multiLevelType w:val="hybridMultilevel"/>
    <w:tmpl w:val="32B6C510"/>
    <w:lvl w:ilvl="0" w:tplc="935EF2CE">
      <w:start w:val="1"/>
      <w:numFmt w:val="decimal"/>
      <w:pStyle w:val="KAnswer123"/>
      <w:lvlText w:val="%1."/>
      <w:lvlJc w:val="right"/>
      <w:pPr>
        <w:tabs>
          <w:tab w:val="num" w:pos="340"/>
        </w:tabs>
        <w:ind w:left="340" w:hanging="11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F841599"/>
    <w:multiLevelType w:val="hybridMultilevel"/>
    <w:tmpl w:val="617AEC9A"/>
    <w:lvl w:ilvl="0" w:tplc="FD0661D2">
      <w:start w:val="4"/>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35" w15:restartNumberingAfterBreak="0">
    <w:nsid w:val="667F648C"/>
    <w:multiLevelType w:val="hybridMultilevel"/>
    <w:tmpl w:val="875A24B2"/>
    <w:lvl w:ilvl="0" w:tplc="04090001">
      <w:start w:val="1"/>
      <w:numFmt w:val="lowerRoman"/>
      <w:pStyle w:val="HSiiiiiiSubList"/>
      <w:lvlText w:val="%1."/>
      <w:lvlJc w:val="left"/>
      <w:pPr>
        <w:tabs>
          <w:tab w:val="num" w:pos="680"/>
        </w:tabs>
        <w:ind w:left="680" w:hanging="340"/>
      </w:pPr>
      <w:rPr>
        <w:rFonts w:ascii="Century Schoolbook" w:hAnsi="Century Schoolbook" w:hint="default"/>
        <w:b w:val="0"/>
        <w:i w:val="0"/>
        <w:color w:val="auto"/>
        <w:sz w:val="24"/>
        <w:szCs w:val="24"/>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6" w15:restartNumberingAfterBreak="0">
    <w:nsid w:val="669F3F96"/>
    <w:multiLevelType w:val="multilevel"/>
    <w:tmpl w:val="04090023"/>
    <w:styleLink w:val="ArticleSection"/>
    <w:lvl w:ilvl="0">
      <w:start w:val="1"/>
      <w:numFmt w:val="upperRoman"/>
      <w:lvlText w:val="Article %1."/>
      <w:lvlJc w:val="left"/>
      <w:pPr>
        <w:tabs>
          <w:tab w:val="num" w:pos="720"/>
        </w:tabs>
        <w:ind w:left="0" w:firstLine="0"/>
      </w:pPr>
    </w:lvl>
    <w:lvl w:ilvl="1">
      <w:start w:val="1"/>
      <w:numFmt w:val="decimalZero"/>
      <w:isLgl/>
      <w:lvlText w:val="Section %1.%2"/>
      <w:lvlJc w:val="left"/>
      <w:pPr>
        <w:tabs>
          <w:tab w:val="num" w:pos="36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7" w15:restartNumberingAfterBreak="0">
    <w:nsid w:val="68140EF7"/>
    <w:multiLevelType w:val="multilevel"/>
    <w:tmpl w:val="CE38BC34"/>
    <w:styleLink w:val="StyleNumberedLeft063cmHanging127cm"/>
    <w:lvl w:ilvl="0">
      <w:start w:val="1"/>
      <w:numFmt w:val="lowerLetter"/>
      <w:pStyle w:val="HSabcList"/>
      <w:lvlText w:val="%1)"/>
      <w:lvlJc w:val="left"/>
      <w:pPr>
        <w:tabs>
          <w:tab w:val="num" w:pos="567"/>
        </w:tabs>
        <w:ind w:left="567" w:hanging="567"/>
      </w:pPr>
      <w:rPr>
        <w:rFonts w:ascii="Century Schoolbook" w:hAnsi="Century Schoolbook"/>
        <w:sz w:val="24"/>
        <w:szCs w:val="24"/>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8" w15:restartNumberingAfterBreak="0">
    <w:nsid w:val="6B573C67"/>
    <w:multiLevelType w:val="hybridMultilevel"/>
    <w:tmpl w:val="0D3C3C8A"/>
    <w:lvl w:ilvl="0" w:tplc="0B4A86D0">
      <w:start w:val="1"/>
      <w:numFmt w:val="bullet"/>
      <w:pStyle w:val="Handouttext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9" w15:restartNumberingAfterBreak="0">
    <w:nsid w:val="72F57697"/>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0" w15:restartNumberingAfterBreak="0">
    <w:nsid w:val="78EE12E7"/>
    <w:multiLevelType w:val="hybridMultilevel"/>
    <w:tmpl w:val="9C1C84FE"/>
    <w:lvl w:ilvl="0" w:tplc="04090001">
      <w:start w:val="1"/>
      <w:numFmt w:val="bullet"/>
      <w:pStyle w:val="KBulletList2"/>
      <w:lvlText w:val="•"/>
      <w:lvlJc w:val="left"/>
      <w:pPr>
        <w:tabs>
          <w:tab w:val="num" w:pos="567"/>
        </w:tabs>
        <w:ind w:left="567" w:hanging="227"/>
      </w:pPr>
      <w:rPr>
        <w:rFonts w:ascii="font276" w:hAnsi="font276"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B2F7CA6"/>
    <w:multiLevelType w:val="hybridMultilevel"/>
    <w:tmpl w:val="6C78BB12"/>
    <w:lvl w:ilvl="0" w:tplc="04090001">
      <w:start w:val="1"/>
      <w:numFmt w:val="bullet"/>
      <w:pStyle w:val="HSList"/>
      <w:lvlText w:val="•"/>
      <w:lvlJc w:val="left"/>
      <w:pPr>
        <w:tabs>
          <w:tab w:val="num" w:pos="227"/>
        </w:tabs>
        <w:ind w:left="227" w:hanging="227"/>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B553835"/>
    <w:multiLevelType w:val="hybridMultilevel"/>
    <w:tmpl w:val="5FACC420"/>
    <w:lvl w:ilvl="0" w:tplc="04090001">
      <w:start w:val="1"/>
      <w:numFmt w:val="decimal"/>
      <w:pStyle w:val="O123List"/>
      <w:lvlText w:val="%1."/>
      <w:lvlJc w:val="left"/>
      <w:pPr>
        <w:tabs>
          <w:tab w:val="num" w:pos="530"/>
        </w:tabs>
        <w:ind w:left="527" w:hanging="357"/>
      </w:pPr>
      <w:rPr>
        <w:rFonts w:hint="default"/>
      </w:rPr>
    </w:lvl>
    <w:lvl w:ilvl="1" w:tplc="04090003">
      <w:start w:val="1"/>
      <w:numFmt w:val="bullet"/>
      <w:lvlText w:val=""/>
      <w:lvlJc w:val="left"/>
      <w:pPr>
        <w:tabs>
          <w:tab w:val="num" w:pos="1641"/>
        </w:tabs>
        <w:ind w:left="1641" w:hanging="391"/>
      </w:pPr>
      <w:rPr>
        <w:rFonts w:ascii="Symbol" w:hAnsi="Symbol" w:hint="default"/>
      </w:rPr>
    </w:lvl>
    <w:lvl w:ilvl="2" w:tplc="04090005" w:tentative="1">
      <w:start w:val="1"/>
      <w:numFmt w:val="lowerRoman"/>
      <w:lvlText w:val="%3."/>
      <w:lvlJc w:val="right"/>
      <w:pPr>
        <w:tabs>
          <w:tab w:val="num" w:pos="2330"/>
        </w:tabs>
        <w:ind w:left="2330" w:hanging="180"/>
      </w:pPr>
    </w:lvl>
    <w:lvl w:ilvl="3" w:tplc="04090001" w:tentative="1">
      <w:start w:val="1"/>
      <w:numFmt w:val="decimal"/>
      <w:lvlText w:val="%4."/>
      <w:lvlJc w:val="left"/>
      <w:pPr>
        <w:tabs>
          <w:tab w:val="num" w:pos="3050"/>
        </w:tabs>
        <w:ind w:left="3050" w:hanging="360"/>
      </w:pPr>
    </w:lvl>
    <w:lvl w:ilvl="4" w:tplc="04090003" w:tentative="1">
      <w:start w:val="1"/>
      <w:numFmt w:val="lowerLetter"/>
      <w:lvlText w:val="%5."/>
      <w:lvlJc w:val="left"/>
      <w:pPr>
        <w:tabs>
          <w:tab w:val="num" w:pos="3770"/>
        </w:tabs>
        <w:ind w:left="3770" w:hanging="360"/>
      </w:pPr>
    </w:lvl>
    <w:lvl w:ilvl="5" w:tplc="04090005" w:tentative="1">
      <w:start w:val="1"/>
      <w:numFmt w:val="lowerRoman"/>
      <w:lvlText w:val="%6."/>
      <w:lvlJc w:val="right"/>
      <w:pPr>
        <w:tabs>
          <w:tab w:val="num" w:pos="4490"/>
        </w:tabs>
        <w:ind w:left="4490" w:hanging="180"/>
      </w:pPr>
    </w:lvl>
    <w:lvl w:ilvl="6" w:tplc="04090001" w:tentative="1">
      <w:start w:val="1"/>
      <w:numFmt w:val="decimal"/>
      <w:lvlText w:val="%7."/>
      <w:lvlJc w:val="left"/>
      <w:pPr>
        <w:tabs>
          <w:tab w:val="num" w:pos="5210"/>
        </w:tabs>
        <w:ind w:left="5210" w:hanging="360"/>
      </w:pPr>
    </w:lvl>
    <w:lvl w:ilvl="7" w:tplc="04090003" w:tentative="1">
      <w:start w:val="1"/>
      <w:numFmt w:val="lowerLetter"/>
      <w:lvlText w:val="%8."/>
      <w:lvlJc w:val="left"/>
      <w:pPr>
        <w:tabs>
          <w:tab w:val="num" w:pos="5930"/>
        </w:tabs>
        <w:ind w:left="5930" w:hanging="360"/>
      </w:pPr>
    </w:lvl>
    <w:lvl w:ilvl="8" w:tplc="04090005" w:tentative="1">
      <w:start w:val="1"/>
      <w:numFmt w:val="lowerRoman"/>
      <w:lvlText w:val="%9."/>
      <w:lvlJc w:val="right"/>
      <w:pPr>
        <w:tabs>
          <w:tab w:val="num" w:pos="6650"/>
        </w:tabs>
        <w:ind w:left="6650" w:hanging="180"/>
      </w:pPr>
    </w:lvl>
  </w:abstractNum>
  <w:abstractNum w:abstractNumId="43" w15:restartNumberingAfterBreak="0">
    <w:nsid w:val="7C8F5F4A"/>
    <w:multiLevelType w:val="hybridMultilevel"/>
    <w:tmpl w:val="B6C8921A"/>
    <w:lvl w:ilvl="0" w:tplc="5DE2F986">
      <w:start w:val="2"/>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44" w15:restartNumberingAfterBreak="0">
    <w:nsid w:val="7D6A2F28"/>
    <w:multiLevelType w:val="hybridMultilevel"/>
    <w:tmpl w:val="529EE53E"/>
    <w:lvl w:ilvl="0" w:tplc="CF28C602">
      <w:start w:val="1"/>
      <w:numFmt w:val="lowerLetter"/>
      <w:pStyle w:val="KabcList"/>
      <w:lvlText w:val="%1."/>
      <w:lvlJc w:val="right"/>
      <w:pPr>
        <w:tabs>
          <w:tab w:val="num" w:pos="454"/>
        </w:tabs>
        <w:ind w:left="454" w:hanging="227"/>
      </w:pPr>
      <w:rPr>
        <w:rFonts w:hint="default"/>
      </w:rPr>
    </w:lvl>
    <w:lvl w:ilvl="1" w:tplc="04090003" w:tentative="1">
      <w:start w:val="1"/>
      <w:numFmt w:val="lowerLetter"/>
      <w:lvlText w:val="%2."/>
      <w:lvlJc w:val="left"/>
      <w:pPr>
        <w:tabs>
          <w:tab w:val="num" w:pos="1780"/>
        </w:tabs>
        <w:ind w:left="1780" w:hanging="360"/>
      </w:pPr>
    </w:lvl>
    <w:lvl w:ilvl="2" w:tplc="04090005" w:tentative="1">
      <w:start w:val="1"/>
      <w:numFmt w:val="lowerRoman"/>
      <w:lvlText w:val="%3."/>
      <w:lvlJc w:val="right"/>
      <w:pPr>
        <w:tabs>
          <w:tab w:val="num" w:pos="2500"/>
        </w:tabs>
        <w:ind w:left="2500" w:hanging="180"/>
      </w:pPr>
    </w:lvl>
    <w:lvl w:ilvl="3" w:tplc="04090001" w:tentative="1">
      <w:start w:val="1"/>
      <w:numFmt w:val="decimal"/>
      <w:lvlText w:val="%4."/>
      <w:lvlJc w:val="left"/>
      <w:pPr>
        <w:tabs>
          <w:tab w:val="num" w:pos="3220"/>
        </w:tabs>
        <w:ind w:left="3220" w:hanging="360"/>
      </w:pPr>
    </w:lvl>
    <w:lvl w:ilvl="4" w:tplc="04090003" w:tentative="1">
      <w:start w:val="1"/>
      <w:numFmt w:val="lowerLetter"/>
      <w:lvlText w:val="%5."/>
      <w:lvlJc w:val="left"/>
      <w:pPr>
        <w:tabs>
          <w:tab w:val="num" w:pos="3940"/>
        </w:tabs>
        <w:ind w:left="3940" w:hanging="360"/>
      </w:pPr>
    </w:lvl>
    <w:lvl w:ilvl="5" w:tplc="04090005" w:tentative="1">
      <w:start w:val="1"/>
      <w:numFmt w:val="lowerRoman"/>
      <w:lvlText w:val="%6."/>
      <w:lvlJc w:val="right"/>
      <w:pPr>
        <w:tabs>
          <w:tab w:val="num" w:pos="4660"/>
        </w:tabs>
        <w:ind w:left="4660" w:hanging="180"/>
      </w:pPr>
    </w:lvl>
    <w:lvl w:ilvl="6" w:tplc="04090001" w:tentative="1">
      <w:start w:val="1"/>
      <w:numFmt w:val="decimal"/>
      <w:lvlText w:val="%7."/>
      <w:lvlJc w:val="left"/>
      <w:pPr>
        <w:tabs>
          <w:tab w:val="num" w:pos="5380"/>
        </w:tabs>
        <w:ind w:left="5380" w:hanging="360"/>
      </w:pPr>
    </w:lvl>
    <w:lvl w:ilvl="7" w:tplc="04090003" w:tentative="1">
      <w:start w:val="1"/>
      <w:numFmt w:val="lowerLetter"/>
      <w:lvlText w:val="%8."/>
      <w:lvlJc w:val="left"/>
      <w:pPr>
        <w:tabs>
          <w:tab w:val="num" w:pos="6100"/>
        </w:tabs>
        <w:ind w:left="6100" w:hanging="360"/>
      </w:pPr>
    </w:lvl>
    <w:lvl w:ilvl="8" w:tplc="04090005" w:tentative="1">
      <w:start w:val="1"/>
      <w:numFmt w:val="lowerRoman"/>
      <w:lvlText w:val="%9."/>
      <w:lvlJc w:val="right"/>
      <w:pPr>
        <w:tabs>
          <w:tab w:val="num" w:pos="6820"/>
        </w:tabs>
        <w:ind w:left="6820" w:hanging="180"/>
      </w:pPr>
    </w:lvl>
  </w:abstractNum>
  <w:num w:numId="1">
    <w:abstractNumId w:val="38"/>
  </w:num>
  <w:num w:numId="2">
    <w:abstractNumId w:val="26"/>
  </w:num>
  <w:num w:numId="3">
    <w:abstractNumId w:val="42"/>
  </w:num>
  <w:num w:numId="4">
    <w:abstractNumId w:val="24"/>
  </w:num>
  <w:num w:numId="5">
    <w:abstractNumId w:val="39"/>
  </w:num>
  <w:num w:numId="6">
    <w:abstractNumId w:val="32"/>
  </w:num>
  <w:num w:numId="7">
    <w:abstractNumId w:val="36"/>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9"/>
  </w:num>
  <w:num w:numId="19">
    <w:abstractNumId w:val="18"/>
  </w:num>
  <w:num w:numId="20">
    <w:abstractNumId w:val="11"/>
  </w:num>
  <w:num w:numId="21">
    <w:abstractNumId w:val="14"/>
  </w:num>
  <w:num w:numId="22">
    <w:abstractNumId w:val="21"/>
  </w:num>
  <w:num w:numId="23">
    <w:abstractNumId w:val="41"/>
  </w:num>
  <w:num w:numId="24">
    <w:abstractNumId w:val="23"/>
  </w:num>
  <w:num w:numId="25">
    <w:abstractNumId w:val="27"/>
  </w:num>
  <w:num w:numId="26">
    <w:abstractNumId w:val="28"/>
  </w:num>
  <w:num w:numId="27">
    <w:abstractNumId w:val="40"/>
  </w:num>
  <w:num w:numId="28">
    <w:abstractNumId w:val="22"/>
  </w:num>
  <w:num w:numId="29">
    <w:abstractNumId w:val="37"/>
  </w:num>
  <w:num w:numId="30">
    <w:abstractNumId w:val="10"/>
    <w:lvlOverride w:ilvl="0">
      <w:startOverride w:val="1"/>
      <w:lvl w:ilvl="0">
        <w:start w:val="1"/>
        <w:numFmt w:val="decimal"/>
        <w:pStyle w:val="1"/>
        <w:lvlText w:val="%1."/>
        <w:lvlJc w:val="left"/>
      </w:lvl>
    </w:lvlOverride>
  </w:num>
  <w:num w:numId="31">
    <w:abstractNumId w:val="16"/>
  </w:num>
  <w:num w:numId="32">
    <w:abstractNumId w:val="35"/>
  </w:num>
  <w:num w:numId="33">
    <w:abstractNumId w:val="30"/>
  </w:num>
  <w:num w:numId="34">
    <w:abstractNumId w:val="17"/>
  </w:num>
  <w:num w:numId="35">
    <w:abstractNumId w:val="44"/>
  </w:num>
  <w:num w:numId="36">
    <w:abstractNumId w:val="12"/>
  </w:num>
  <w:num w:numId="37">
    <w:abstractNumId w:val="33"/>
  </w:num>
  <w:num w:numId="38">
    <w:abstractNumId w:val="20"/>
  </w:num>
  <w:num w:numId="39">
    <w:abstractNumId w:val="15"/>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num>
  <w:num w:numId="44">
    <w:abstractNumId w:val="7"/>
  </w:num>
  <w:num w:numId="45">
    <w:abstractNumId w:val="25"/>
  </w:num>
  <w:num w:numId="46">
    <w:abstractNumId w:val="31"/>
  </w:num>
  <w:num w:numId="4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90"/>
  <w:displayHorizontalDrawingGridEvery w:val="0"/>
  <w:displayVerticalDrawingGridEvery w:val="2"/>
  <w:noPunctuationKerning/>
  <w:characterSpacingControl w:val="doNotCompress"/>
  <w:savePreviewPicture/>
  <w:hdrShapeDefaults>
    <o:shapedefaults v:ext="edit" spidmax="2050">
      <o:colormru v:ext="edit" colors="#39f,#9f6,white,#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65C"/>
    <w:rsid w:val="000019C8"/>
    <w:rsid w:val="000053BF"/>
    <w:rsid w:val="0000741A"/>
    <w:rsid w:val="00012B2C"/>
    <w:rsid w:val="00016C33"/>
    <w:rsid w:val="00016C71"/>
    <w:rsid w:val="000177A5"/>
    <w:rsid w:val="000201A5"/>
    <w:rsid w:val="000247F5"/>
    <w:rsid w:val="000265D9"/>
    <w:rsid w:val="00026EA5"/>
    <w:rsid w:val="00027A1D"/>
    <w:rsid w:val="000303CC"/>
    <w:rsid w:val="000323C3"/>
    <w:rsid w:val="0003255B"/>
    <w:rsid w:val="00034083"/>
    <w:rsid w:val="0004028F"/>
    <w:rsid w:val="00040A23"/>
    <w:rsid w:val="00040A72"/>
    <w:rsid w:val="000443D8"/>
    <w:rsid w:val="000449CE"/>
    <w:rsid w:val="00045595"/>
    <w:rsid w:val="00045C66"/>
    <w:rsid w:val="00046FC6"/>
    <w:rsid w:val="000512E7"/>
    <w:rsid w:val="00053A26"/>
    <w:rsid w:val="00060631"/>
    <w:rsid w:val="00064157"/>
    <w:rsid w:val="000654CB"/>
    <w:rsid w:val="0006657B"/>
    <w:rsid w:val="000714E6"/>
    <w:rsid w:val="000721AC"/>
    <w:rsid w:val="000773D4"/>
    <w:rsid w:val="0008000F"/>
    <w:rsid w:val="00081556"/>
    <w:rsid w:val="0008674B"/>
    <w:rsid w:val="0008769F"/>
    <w:rsid w:val="000877F4"/>
    <w:rsid w:val="00093577"/>
    <w:rsid w:val="0009663F"/>
    <w:rsid w:val="000A0E68"/>
    <w:rsid w:val="000A426E"/>
    <w:rsid w:val="000A540D"/>
    <w:rsid w:val="000A715D"/>
    <w:rsid w:val="000C2E82"/>
    <w:rsid w:val="000C36C0"/>
    <w:rsid w:val="000C461F"/>
    <w:rsid w:val="000D3215"/>
    <w:rsid w:val="000E0559"/>
    <w:rsid w:val="000E0A12"/>
    <w:rsid w:val="000E18E3"/>
    <w:rsid w:val="000E230E"/>
    <w:rsid w:val="000E37EF"/>
    <w:rsid w:val="000E4B53"/>
    <w:rsid w:val="000F0F16"/>
    <w:rsid w:val="000F11FF"/>
    <w:rsid w:val="000F14B3"/>
    <w:rsid w:val="0010224D"/>
    <w:rsid w:val="001062B4"/>
    <w:rsid w:val="0010782C"/>
    <w:rsid w:val="00107C63"/>
    <w:rsid w:val="00111C06"/>
    <w:rsid w:val="0011262B"/>
    <w:rsid w:val="00112690"/>
    <w:rsid w:val="001134A7"/>
    <w:rsid w:val="001144E1"/>
    <w:rsid w:val="00114C8E"/>
    <w:rsid w:val="00122D52"/>
    <w:rsid w:val="00123BC4"/>
    <w:rsid w:val="001308FF"/>
    <w:rsid w:val="00131E41"/>
    <w:rsid w:val="001336D0"/>
    <w:rsid w:val="00133CF2"/>
    <w:rsid w:val="00133E14"/>
    <w:rsid w:val="00145076"/>
    <w:rsid w:val="00152DA5"/>
    <w:rsid w:val="00156418"/>
    <w:rsid w:val="0016237C"/>
    <w:rsid w:val="00165F99"/>
    <w:rsid w:val="001660BD"/>
    <w:rsid w:val="0018152A"/>
    <w:rsid w:val="00191D5F"/>
    <w:rsid w:val="001923DB"/>
    <w:rsid w:val="00192A7C"/>
    <w:rsid w:val="00193D5F"/>
    <w:rsid w:val="0019638B"/>
    <w:rsid w:val="001A5239"/>
    <w:rsid w:val="001A61C7"/>
    <w:rsid w:val="001B0EF2"/>
    <w:rsid w:val="001B1348"/>
    <w:rsid w:val="001B1BC2"/>
    <w:rsid w:val="001C1E07"/>
    <w:rsid w:val="001C416A"/>
    <w:rsid w:val="001D0793"/>
    <w:rsid w:val="001D2A97"/>
    <w:rsid w:val="001D43DC"/>
    <w:rsid w:val="001D5583"/>
    <w:rsid w:val="001D5CCB"/>
    <w:rsid w:val="001D625D"/>
    <w:rsid w:val="001F1BE5"/>
    <w:rsid w:val="002002DD"/>
    <w:rsid w:val="00203610"/>
    <w:rsid w:val="002106A9"/>
    <w:rsid w:val="0021110A"/>
    <w:rsid w:val="002145D8"/>
    <w:rsid w:val="00214AF4"/>
    <w:rsid w:val="00221357"/>
    <w:rsid w:val="0023233E"/>
    <w:rsid w:val="00233236"/>
    <w:rsid w:val="002339E9"/>
    <w:rsid w:val="002351DC"/>
    <w:rsid w:val="00237D14"/>
    <w:rsid w:val="00241A5D"/>
    <w:rsid w:val="00241E92"/>
    <w:rsid w:val="00252E18"/>
    <w:rsid w:val="00254BA5"/>
    <w:rsid w:val="002635B0"/>
    <w:rsid w:val="00272931"/>
    <w:rsid w:val="00280A85"/>
    <w:rsid w:val="00283383"/>
    <w:rsid w:val="002923BE"/>
    <w:rsid w:val="00292F71"/>
    <w:rsid w:val="002933B1"/>
    <w:rsid w:val="00294363"/>
    <w:rsid w:val="002A0DC5"/>
    <w:rsid w:val="002A2F7A"/>
    <w:rsid w:val="002A4333"/>
    <w:rsid w:val="002A6422"/>
    <w:rsid w:val="002B0205"/>
    <w:rsid w:val="002B0568"/>
    <w:rsid w:val="002B2036"/>
    <w:rsid w:val="002B3516"/>
    <w:rsid w:val="002B3B64"/>
    <w:rsid w:val="002B5444"/>
    <w:rsid w:val="002C22D2"/>
    <w:rsid w:val="002D1592"/>
    <w:rsid w:val="002D4AFB"/>
    <w:rsid w:val="002D4E39"/>
    <w:rsid w:val="002D7C3E"/>
    <w:rsid w:val="002D7C67"/>
    <w:rsid w:val="002E74C7"/>
    <w:rsid w:val="002E763B"/>
    <w:rsid w:val="002F1570"/>
    <w:rsid w:val="002F277B"/>
    <w:rsid w:val="002F61F7"/>
    <w:rsid w:val="002F622E"/>
    <w:rsid w:val="002F71E9"/>
    <w:rsid w:val="003010B6"/>
    <w:rsid w:val="00303958"/>
    <w:rsid w:val="00307A35"/>
    <w:rsid w:val="00310C4F"/>
    <w:rsid w:val="00311EB0"/>
    <w:rsid w:val="00311EE3"/>
    <w:rsid w:val="0031670A"/>
    <w:rsid w:val="00325551"/>
    <w:rsid w:val="003262C4"/>
    <w:rsid w:val="00327083"/>
    <w:rsid w:val="00330F2A"/>
    <w:rsid w:val="00334D3E"/>
    <w:rsid w:val="00334F23"/>
    <w:rsid w:val="00340995"/>
    <w:rsid w:val="00341FC5"/>
    <w:rsid w:val="003424D4"/>
    <w:rsid w:val="0034320E"/>
    <w:rsid w:val="0034573C"/>
    <w:rsid w:val="00350FC7"/>
    <w:rsid w:val="0035107C"/>
    <w:rsid w:val="00353BF5"/>
    <w:rsid w:val="00354681"/>
    <w:rsid w:val="00356AFF"/>
    <w:rsid w:val="0035713A"/>
    <w:rsid w:val="003640A0"/>
    <w:rsid w:val="0036529E"/>
    <w:rsid w:val="00366C52"/>
    <w:rsid w:val="00367628"/>
    <w:rsid w:val="00367B2A"/>
    <w:rsid w:val="003730AA"/>
    <w:rsid w:val="00373498"/>
    <w:rsid w:val="00380605"/>
    <w:rsid w:val="003839BC"/>
    <w:rsid w:val="00390B1D"/>
    <w:rsid w:val="003913DC"/>
    <w:rsid w:val="003932AF"/>
    <w:rsid w:val="00394513"/>
    <w:rsid w:val="003A040D"/>
    <w:rsid w:val="003A088E"/>
    <w:rsid w:val="003A4354"/>
    <w:rsid w:val="003B54EE"/>
    <w:rsid w:val="003C472B"/>
    <w:rsid w:val="003C6CB3"/>
    <w:rsid w:val="003C7A70"/>
    <w:rsid w:val="003F1E42"/>
    <w:rsid w:val="003F7398"/>
    <w:rsid w:val="003F7742"/>
    <w:rsid w:val="00400C3C"/>
    <w:rsid w:val="00413ABA"/>
    <w:rsid w:val="00415F7F"/>
    <w:rsid w:val="004171B8"/>
    <w:rsid w:val="0042619F"/>
    <w:rsid w:val="004262AD"/>
    <w:rsid w:val="00426937"/>
    <w:rsid w:val="00435154"/>
    <w:rsid w:val="004359C7"/>
    <w:rsid w:val="004366F6"/>
    <w:rsid w:val="004368D0"/>
    <w:rsid w:val="00441B77"/>
    <w:rsid w:val="00442666"/>
    <w:rsid w:val="004453F3"/>
    <w:rsid w:val="00446017"/>
    <w:rsid w:val="00446C1C"/>
    <w:rsid w:val="00447CB8"/>
    <w:rsid w:val="00447E1F"/>
    <w:rsid w:val="00455FDB"/>
    <w:rsid w:val="00456CBA"/>
    <w:rsid w:val="004607CF"/>
    <w:rsid w:val="0046219C"/>
    <w:rsid w:val="0047103A"/>
    <w:rsid w:val="0047211C"/>
    <w:rsid w:val="004767F5"/>
    <w:rsid w:val="004770DF"/>
    <w:rsid w:val="0048687A"/>
    <w:rsid w:val="0049016F"/>
    <w:rsid w:val="00491408"/>
    <w:rsid w:val="004A010F"/>
    <w:rsid w:val="004A2C5E"/>
    <w:rsid w:val="004A6457"/>
    <w:rsid w:val="004A6CFD"/>
    <w:rsid w:val="004B5F85"/>
    <w:rsid w:val="004B7F56"/>
    <w:rsid w:val="004C1F59"/>
    <w:rsid w:val="004C6B6D"/>
    <w:rsid w:val="004C6BBA"/>
    <w:rsid w:val="004D69BF"/>
    <w:rsid w:val="004D7AC5"/>
    <w:rsid w:val="004E0A99"/>
    <w:rsid w:val="004E23A0"/>
    <w:rsid w:val="004E2ABE"/>
    <w:rsid w:val="004E6461"/>
    <w:rsid w:val="004E7560"/>
    <w:rsid w:val="004E77FB"/>
    <w:rsid w:val="004F74C8"/>
    <w:rsid w:val="004F756B"/>
    <w:rsid w:val="00504F19"/>
    <w:rsid w:val="00505052"/>
    <w:rsid w:val="0050553B"/>
    <w:rsid w:val="0050584D"/>
    <w:rsid w:val="00506FF2"/>
    <w:rsid w:val="00507AB6"/>
    <w:rsid w:val="00522056"/>
    <w:rsid w:val="005270B2"/>
    <w:rsid w:val="005273B6"/>
    <w:rsid w:val="00530345"/>
    <w:rsid w:val="00537A48"/>
    <w:rsid w:val="0054265F"/>
    <w:rsid w:val="0055118D"/>
    <w:rsid w:val="00555E99"/>
    <w:rsid w:val="00560570"/>
    <w:rsid w:val="0056098E"/>
    <w:rsid w:val="00560EE4"/>
    <w:rsid w:val="00565EC0"/>
    <w:rsid w:val="00570DB8"/>
    <w:rsid w:val="0057218B"/>
    <w:rsid w:val="005849B4"/>
    <w:rsid w:val="00587782"/>
    <w:rsid w:val="0059561D"/>
    <w:rsid w:val="00596464"/>
    <w:rsid w:val="0059660A"/>
    <w:rsid w:val="005A1FA5"/>
    <w:rsid w:val="005A258F"/>
    <w:rsid w:val="005A3744"/>
    <w:rsid w:val="005B065C"/>
    <w:rsid w:val="005B4AB6"/>
    <w:rsid w:val="005C1820"/>
    <w:rsid w:val="005C4B17"/>
    <w:rsid w:val="005C5714"/>
    <w:rsid w:val="005C69C5"/>
    <w:rsid w:val="005D026F"/>
    <w:rsid w:val="005D17A4"/>
    <w:rsid w:val="005D3393"/>
    <w:rsid w:val="005D6E1B"/>
    <w:rsid w:val="005E0121"/>
    <w:rsid w:val="005E1E67"/>
    <w:rsid w:val="005E4982"/>
    <w:rsid w:val="005F04A0"/>
    <w:rsid w:val="005F13C6"/>
    <w:rsid w:val="005F4EB8"/>
    <w:rsid w:val="00600746"/>
    <w:rsid w:val="00601B4A"/>
    <w:rsid w:val="0060301D"/>
    <w:rsid w:val="006066EF"/>
    <w:rsid w:val="00606EAB"/>
    <w:rsid w:val="00610D93"/>
    <w:rsid w:val="006123D9"/>
    <w:rsid w:val="0061740A"/>
    <w:rsid w:val="006205BE"/>
    <w:rsid w:val="0062109B"/>
    <w:rsid w:val="00623853"/>
    <w:rsid w:val="00625F93"/>
    <w:rsid w:val="0062750D"/>
    <w:rsid w:val="00627A7D"/>
    <w:rsid w:val="00635BC8"/>
    <w:rsid w:val="0064006D"/>
    <w:rsid w:val="00641765"/>
    <w:rsid w:val="00643507"/>
    <w:rsid w:val="006442DD"/>
    <w:rsid w:val="00644E06"/>
    <w:rsid w:val="00647067"/>
    <w:rsid w:val="00647085"/>
    <w:rsid w:val="00651D0D"/>
    <w:rsid w:val="006539DC"/>
    <w:rsid w:val="00653A1B"/>
    <w:rsid w:val="0065594A"/>
    <w:rsid w:val="00657806"/>
    <w:rsid w:val="006608C6"/>
    <w:rsid w:val="006629C3"/>
    <w:rsid w:val="0066335D"/>
    <w:rsid w:val="00663F5A"/>
    <w:rsid w:val="0066449C"/>
    <w:rsid w:val="00671CAC"/>
    <w:rsid w:val="006735B0"/>
    <w:rsid w:val="00676AAB"/>
    <w:rsid w:val="00676C2A"/>
    <w:rsid w:val="006776BD"/>
    <w:rsid w:val="0068083D"/>
    <w:rsid w:val="00684CE5"/>
    <w:rsid w:val="0069197B"/>
    <w:rsid w:val="00691B9B"/>
    <w:rsid w:val="006A467C"/>
    <w:rsid w:val="006A6EB4"/>
    <w:rsid w:val="006A7BC0"/>
    <w:rsid w:val="006A7ECA"/>
    <w:rsid w:val="006B0F2D"/>
    <w:rsid w:val="006B1DC3"/>
    <w:rsid w:val="006B6652"/>
    <w:rsid w:val="006B7238"/>
    <w:rsid w:val="006C04F6"/>
    <w:rsid w:val="006C3F0B"/>
    <w:rsid w:val="006C6EAF"/>
    <w:rsid w:val="006D13A4"/>
    <w:rsid w:val="006D3BEF"/>
    <w:rsid w:val="006D5435"/>
    <w:rsid w:val="006D65AD"/>
    <w:rsid w:val="006D7345"/>
    <w:rsid w:val="006E1694"/>
    <w:rsid w:val="006E1DB3"/>
    <w:rsid w:val="006E7D3B"/>
    <w:rsid w:val="006E7D54"/>
    <w:rsid w:val="006F2618"/>
    <w:rsid w:val="006F4AE1"/>
    <w:rsid w:val="006F6CCE"/>
    <w:rsid w:val="006F7B19"/>
    <w:rsid w:val="00707D4F"/>
    <w:rsid w:val="00707EBB"/>
    <w:rsid w:val="00707FD3"/>
    <w:rsid w:val="00713395"/>
    <w:rsid w:val="00714841"/>
    <w:rsid w:val="007153FC"/>
    <w:rsid w:val="00716069"/>
    <w:rsid w:val="00721259"/>
    <w:rsid w:val="007258BB"/>
    <w:rsid w:val="007319ED"/>
    <w:rsid w:val="00734723"/>
    <w:rsid w:val="00753CD9"/>
    <w:rsid w:val="0075520D"/>
    <w:rsid w:val="00762956"/>
    <w:rsid w:val="00764F44"/>
    <w:rsid w:val="00765F7F"/>
    <w:rsid w:val="007735E7"/>
    <w:rsid w:val="007736E0"/>
    <w:rsid w:val="007848DC"/>
    <w:rsid w:val="00786665"/>
    <w:rsid w:val="00797845"/>
    <w:rsid w:val="007A0CB2"/>
    <w:rsid w:val="007A2151"/>
    <w:rsid w:val="007A2C0A"/>
    <w:rsid w:val="007A43AF"/>
    <w:rsid w:val="007B0C35"/>
    <w:rsid w:val="007B225C"/>
    <w:rsid w:val="007B29A7"/>
    <w:rsid w:val="007B3F33"/>
    <w:rsid w:val="007B627C"/>
    <w:rsid w:val="007B6D12"/>
    <w:rsid w:val="007C329C"/>
    <w:rsid w:val="007C56D0"/>
    <w:rsid w:val="007C6180"/>
    <w:rsid w:val="007C7B16"/>
    <w:rsid w:val="007D08E5"/>
    <w:rsid w:val="007D1245"/>
    <w:rsid w:val="007D6E82"/>
    <w:rsid w:val="007E137C"/>
    <w:rsid w:val="007E1823"/>
    <w:rsid w:val="007E231C"/>
    <w:rsid w:val="007F628D"/>
    <w:rsid w:val="007F77F8"/>
    <w:rsid w:val="007F7900"/>
    <w:rsid w:val="008037B2"/>
    <w:rsid w:val="00811F75"/>
    <w:rsid w:val="00816E65"/>
    <w:rsid w:val="00827948"/>
    <w:rsid w:val="00831ECE"/>
    <w:rsid w:val="00833536"/>
    <w:rsid w:val="0083479D"/>
    <w:rsid w:val="008355F3"/>
    <w:rsid w:val="008374BF"/>
    <w:rsid w:val="00840510"/>
    <w:rsid w:val="00840FBD"/>
    <w:rsid w:val="00843B74"/>
    <w:rsid w:val="008515CC"/>
    <w:rsid w:val="008516B2"/>
    <w:rsid w:val="00853DEC"/>
    <w:rsid w:val="008557DE"/>
    <w:rsid w:val="008613AE"/>
    <w:rsid w:val="00862168"/>
    <w:rsid w:val="00862958"/>
    <w:rsid w:val="00865081"/>
    <w:rsid w:val="00871135"/>
    <w:rsid w:val="00871E0E"/>
    <w:rsid w:val="00873F1D"/>
    <w:rsid w:val="008749ED"/>
    <w:rsid w:val="008825EE"/>
    <w:rsid w:val="00883803"/>
    <w:rsid w:val="0088493F"/>
    <w:rsid w:val="00886837"/>
    <w:rsid w:val="0089573D"/>
    <w:rsid w:val="00897A7F"/>
    <w:rsid w:val="008A249C"/>
    <w:rsid w:val="008A5284"/>
    <w:rsid w:val="008A6A2E"/>
    <w:rsid w:val="008B050A"/>
    <w:rsid w:val="008B2221"/>
    <w:rsid w:val="008B5455"/>
    <w:rsid w:val="008B61AD"/>
    <w:rsid w:val="008C0B09"/>
    <w:rsid w:val="008C0EC9"/>
    <w:rsid w:val="008C0F58"/>
    <w:rsid w:val="008C3572"/>
    <w:rsid w:val="008C5676"/>
    <w:rsid w:val="008C7528"/>
    <w:rsid w:val="008D27FC"/>
    <w:rsid w:val="008D584C"/>
    <w:rsid w:val="008D6AA3"/>
    <w:rsid w:val="008E0E71"/>
    <w:rsid w:val="008E67BA"/>
    <w:rsid w:val="008E7A81"/>
    <w:rsid w:val="008F4CF6"/>
    <w:rsid w:val="008F5F4D"/>
    <w:rsid w:val="008F7A7F"/>
    <w:rsid w:val="009042D0"/>
    <w:rsid w:val="009045A9"/>
    <w:rsid w:val="009137FE"/>
    <w:rsid w:val="009138A7"/>
    <w:rsid w:val="00915735"/>
    <w:rsid w:val="00916C30"/>
    <w:rsid w:val="00921044"/>
    <w:rsid w:val="00927454"/>
    <w:rsid w:val="009341BC"/>
    <w:rsid w:val="00935AB3"/>
    <w:rsid w:val="009431CD"/>
    <w:rsid w:val="0094413D"/>
    <w:rsid w:val="00945469"/>
    <w:rsid w:val="009461B1"/>
    <w:rsid w:val="00947DDA"/>
    <w:rsid w:val="009506B7"/>
    <w:rsid w:val="00952C93"/>
    <w:rsid w:val="00957C44"/>
    <w:rsid w:val="00960F7B"/>
    <w:rsid w:val="00963FE1"/>
    <w:rsid w:val="0097101B"/>
    <w:rsid w:val="00972E56"/>
    <w:rsid w:val="00977391"/>
    <w:rsid w:val="00983D33"/>
    <w:rsid w:val="00983D8A"/>
    <w:rsid w:val="00984209"/>
    <w:rsid w:val="00987E62"/>
    <w:rsid w:val="0099076E"/>
    <w:rsid w:val="00990BF5"/>
    <w:rsid w:val="00990C12"/>
    <w:rsid w:val="00991669"/>
    <w:rsid w:val="00996960"/>
    <w:rsid w:val="009A08AD"/>
    <w:rsid w:val="009B02B6"/>
    <w:rsid w:val="009B1CFC"/>
    <w:rsid w:val="009B1E1B"/>
    <w:rsid w:val="009B3037"/>
    <w:rsid w:val="009B4319"/>
    <w:rsid w:val="009B5DD0"/>
    <w:rsid w:val="009C0BF5"/>
    <w:rsid w:val="009C134D"/>
    <w:rsid w:val="009C430C"/>
    <w:rsid w:val="009C4E76"/>
    <w:rsid w:val="009D141F"/>
    <w:rsid w:val="009D159C"/>
    <w:rsid w:val="009D48C5"/>
    <w:rsid w:val="009D7462"/>
    <w:rsid w:val="009E040C"/>
    <w:rsid w:val="009E1160"/>
    <w:rsid w:val="009E5A5C"/>
    <w:rsid w:val="009E72EE"/>
    <w:rsid w:val="009E74D7"/>
    <w:rsid w:val="009F10B6"/>
    <w:rsid w:val="009F5F0F"/>
    <w:rsid w:val="009F7198"/>
    <w:rsid w:val="00A055DA"/>
    <w:rsid w:val="00A10E4D"/>
    <w:rsid w:val="00A127C0"/>
    <w:rsid w:val="00A13872"/>
    <w:rsid w:val="00A14541"/>
    <w:rsid w:val="00A15AAE"/>
    <w:rsid w:val="00A207E3"/>
    <w:rsid w:val="00A22999"/>
    <w:rsid w:val="00A23D0E"/>
    <w:rsid w:val="00A23F89"/>
    <w:rsid w:val="00A25AE7"/>
    <w:rsid w:val="00A3269E"/>
    <w:rsid w:val="00A32B68"/>
    <w:rsid w:val="00A335B0"/>
    <w:rsid w:val="00A41349"/>
    <w:rsid w:val="00A42D6E"/>
    <w:rsid w:val="00A52CB9"/>
    <w:rsid w:val="00A56C15"/>
    <w:rsid w:val="00A57D21"/>
    <w:rsid w:val="00A625FB"/>
    <w:rsid w:val="00A62CA7"/>
    <w:rsid w:val="00A72B21"/>
    <w:rsid w:val="00A74BAC"/>
    <w:rsid w:val="00A75997"/>
    <w:rsid w:val="00A76189"/>
    <w:rsid w:val="00A804B6"/>
    <w:rsid w:val="00A80745"/>
    <w:rsid w:val="00A8198F"/>
    <w:rsid w:val="00A84135"/>
    <w:rsid w:val="00A854C5"/>
    <w:rsid w:val="00A917DA"/>
    <w:rsid w:val="00AA061E"/>
    <w:rsid w:val="00AA20E9"/>
    <w:rsid w:val="00AA227D"/>
    <w:rsid w:val="00AA38CD"/>
    <w:rsid w:val="00AA65A9"/>
    <w:rsid w:val="00AB5A5E"/>
    <w:rsid w:val="00AB6628"/>
    <w:rsid w:val="00AC2451"/>
    <w:rsid w:val="00AC2E49"/>
    <w:rsid w:val="00AC430D"/>
    <w:rsid w:val="00AC579C"/>
    <w:rsid w:val="00AC589D"/>
    <w:rsid w:val="00AC6E38"/>
    <w:rsid w:val="00AD11D4"/>
    <w:rsid w:val="00AD1BF2"/>
    <w:rsid w:val="00AD1DB2"/>
    <w:rsid w:val="00AD34C0"/>
    <w:rsid w:val="00AD3F4E"/>
    <w:rsid w:val="00AD655B"/>
    <w:rsid w:val="00AE09B9"/>
    <w:rsid w:val="00AE449F"/>
    <w:rsid w:val="00AF0557"/>
    <w:rsid w:val="00AF2FE8"/>
    <w:rsid w:val="00AF40B8"/>
    <w:rsid w:val="00AF4792"/>
    <w:rsid w:val="00AF7502"/>
    <w:rsid w:val="00B05BC4"/>
    <w:rsid w:val="00B073C8"/>
    <w:rsid w:val="00B10689"/>
    <w:rsid w:val="00B120B9"/>
    <w:rsid w:val="00B1329F"/>
    <w:rsid w:val="00B14CB4"/>
    <w:rsid w:val="00B15741"/>
    <w:rsid w:val="00B15B1A"/>
    <w:rsid w:val="00B17860"/>
    <w:rsid w:val="00B205FB"/>
    <w:rsid w:val="00B268F0"/>
    <w:rsid w:val="00B279D2"/>
    <w:rsid w:val="00B27BB9"/>
    <w:rsid w:val="00B310E3"/>
    <w:rsid w:val="00B312E5"/>
    <w:rsid w:val="00B32DF7"/>
    <w:rsid w:val="00B343A1"/>
    <w:rsid w:val="00B3639F"/>
    <w:rsid w:val="00B3660D"/>
    <w:rsid w:val="00B413DF"/>
    <w:rsid w:val="00B41681"/>
    <w:rsid w:val="00B42AF4"/>
    <w:rsid w:val="00B477F7"/>
    <w:rsid w:val="00B53727"/>
    <w:rsid w:val="00B53768"/>
    <w:rsid w:val="00B53FDE"/>
    <w:rsid w:val="00B645EC"/>
    <w:rsid w:val="00B6467B"/>
    <w:rsid w:val="00B65C90"/>
    <w:rsid w:val="00B663EB"/>
    <w:rsid w:val="00B66427"/>
    <w:rsid w:val="00B66561"/>
    <w:rsid w:val="00B74A3F"/>
    <w:rsid w:val="00B75D8F"/>
    <w:rsid w:val="00B760B1"/>
    <w:rsid w:val="00B812DE"/>
    <w:rsid w:val="00B83BF2"/>
    <w:rsid w:val="00B9299F"/>
    <w:rsid w:val="00B92DC3"/>
    <w:rsid w:val="00B94552"/>
    <w:rsid w:val="00B9687B"/>
    <w:rsid w:val="00B96CE4"/>
    <w:rsid w:val="00B96D51"/>
    <w:rsid w:val="00B979B8"/>
    <w:rsid w:val="00BA131D"/>
    <w:rsid w:val="00BA35E8"/>
    <w:rsid w:val="00BA3B1F"/>
    <w:rsid w:val="00BA6BF3"/>
    <w:rsid w:val="00BB3329"/>
    <w:rsid w:val="00BB4BA9"/>
    <w:rsid w:val="00BB521E"/>
    <w:rsid w:val="00BB5234"/>
    <w:rsid w:val="00BB5712"/>
    <w:rsid w:val="00BB607E"/>
    <w:rsid w:val="00BB753F"/>
    <w:rsid w:val="00BC07C2"/>
    <w:rsid w:val="00BC3FD8"/>
    <w:rsid w:val="00BC6525"/>
    <w:rsid w:val="00BC6CCE"/>
    <w:rsid w:val="00BC6ECD"/>
    <w:rsid w:val="00BD6D5B"/>
    <w:rsid w:val="00BE1E4A"/>
    <w:rsid w:val="00BE1EBB"/>
    <w:rsid w:val="00BE3752"/>
    <w:rsid w:val="00BE65B7"/>
    <w:rsid w:val="00BE7161"/>
    <w:rsid w:val="00BF0C81"/>
    <w:rsid w:val="00BF5A27"/>
    <w:rsid w:val="00C00BAA"/>
    <w:rsid w:val="00C012D6"/>
    <w:rsid w:val="00C07415"/>
    <w:rsid w:val="00C10037"/>
    <w:rsid w:val="00C11299"/>
    <w:rsid w:val="00C11EF9"/>
    <w:rsid w:val="00C141DE"/>
    <w:rsid w:val="00C21710"/>
    <w:rsid w:val="00C341DD"/>
    <w:rsid w:val="00C34216"/>
    <w:rsid w:val="00C40B88"/>
    <w:rsid w:val="00C443B4"/>
    <w:rsid w:val="00C47080"/>
    <w:rsid w:val="00C51361"/>
    <w:rsid w:val="00C54115"/>
    <w:rsid w:val="00C542CA"/>
    <w:rsid w:val="00C5486D"/>
    <w:rsid w:val="00C5738B"/>
    <w:rsid w:val="00C658FC"/>
    <w:rsid w:val="00C66673"/>
    <w:rsid w:val="00C716FD"/>
    <w:rsid w:val="00C71A84"/>
    <w:rsid w:val="00C81C0D"/>
    <w:rsid w:val="00C84DF7"/>
    <w:rsid w:val="00C91EB2"/>
    <w:rsid w:val="00C92B89"/>
    <w:rsid w:val="00CA1BE8"/>
    <w:rsid w:val="00CA2E11"/>
    <w:rsid w:val="00CA3DB2"/>
    <w:rsid w:val="00CA4621"/>
    <w:rsid w:val="00CB069B"/>
    <w:rsid w:val="00CC1572"/>
    <w:rsid w:val="00CC3D47"/>
    <w:rsid w:val="00CC526C"/>
    <w:rsid w:val="00CC5476"/>
    <w:rsid w:val="00CC5543"/>
    <w:rsid w:val="00CE43D7"/>
    <w:rsid w:val="00CE5102"/>
    <w:rsid w:val="00CE7D06"/>
    <w:rsid w:val="00CF3A0B"/>
    <w:rsid w:val="00D03812"/>
    <w:rsid w:val="00D04370"/>
    <w:rsid w:val="00D10812"/>
    <w:rsid w:val="00D10BC5"/>
    <w:rsid w:val="00D15EE7"/>
    <w:rsid w:val="00D17F23"/>
    <w:rsid w:val="00D22D84"/>
    <w:rsid w:val="00D27EA4"/>
    <w:rsid w:val="00D3316B"/>
    <w:rsid w:val="00D33C33"/>
    <w:rsid w:val="00D3696F"/>
    <w:rsid w:val="00D37CE0"/>
    <w:rsid w:val="00D40F97"/>
    <w:rsid w:val="00D411D8"/>
    <w:rsid w:val="00D4178E"/>
    <w:rsid w:val="00D426F2"/>
    <w:rsid w:val="00D52CC9"/>
    <w:rsid w:val="00D5571C"/>
    <w:rsid w:val="00D561EE"/>
    <w:rsid w:val="00D56656"/>
    <w:rsid w:val="00D5755F"/>
    <w:rsid w:val="00D60488"/>
    <w:rsid w:val="00D81D7C"/>
    <w:rsid w:val="00D91196"/>
    <w:rsid w:val="00D9207D"/>
    <w:rsid w:val="00DB4561"/>
    <w:rsid w:val="00DB7328"/>
    <w:rsid w:val="00DC1B24"/>
    <w:rsid w:val="00DC391B"/>
    <w:rsid w:val="00DC4129"/>
    <w:rsid w:val="00DC5757"/>
    <w:rsid w:val="00DC5AA6"/>
    <w:rsid w:val="00DC769D"/>
    <w:rsid w:val="00DD0BBD"/>
    <w:rsid w:val="00DD5A60"/>
    <w:rsid w:val="00DD63C8"/>
    <w:rsid w:val="00DE1DE0"/>
    <w:rsid w:val="00DE3754"/>
    <w:rsid w:val="00DE6272"/>
    <w:rsid w:val="00DE67D2"/>
    <w:rsid w:val="00DF0C48"/>
    <w:rsid w:val="00E10354"/>
    <w:rsid w:val="00E128C2"/>
    <w:rsid w:val="00E15784"/>
    <w:rsid w:val="00E177ED"/>
    <w:rsid w:val="00E32476"/>
    <w:rsid w:val="00E34C8E"/>
    <w:rsid w:val="00E40C19"/>
    <w:rsid w:val="00E425DA"/>
    <w:rsid w:val="00E42E00"/>
    <w:rsid w:val="00E43CEC"/>
    <w:rsid w:val="00E47704"/>
    <w:rsid w:val="00E52B79"/>
    <w:rsid w:val="00E5627D"/>
    <w:rsid w:val="00E62061"/>
    <w:rsid w:val="00E63118"/>
    <w:rsid w:val="00E63698"/>
    <w:rsid w:val="00E63941"/>
    <w:rsid w:val="00E73572"/>
    <w:rsid w:val="00E77955"/>
    <w:rsid w:val="00E80F11"/>
    <w:rsid w:val="00E840A6"/>
    <w:rsid w:val="00E85632"/>
    <w:rsid w:val="00E86796"/>
    <w:rsid w:val="00E869FB"/>
    <w:rsid w:val="00E86D92"/>
    <w:rsid w:val="00E90566"/>
    <w:rsid w:val="00E96502"/>
    <w:rsid w:val="00E96EB6"/>
    <w:rsid w:val="00EA209B"/>
    <w:rsid w:val="00EA71E4"/>
    <w:rsid w:val="00EB0015"/>
    <w:rsid w:val="00EB027D"/>
    <w:rsid w:val="00EB1EAC"/>
    <w:rsid w:val="00EB2E91"/>
    <w:rsid w:val="00EB43A6"/>
    <w:rsid w:val="00EB4BA0"/>
    <w:rsid w:val="00EC22FA"/>
    <w:rsid w:val="00EC5CC5"/>
    <w:rsid w:val="00EC6F4E"/>
    <w:rsid w:val="00ED1A38"/>
    <w:rsid w:val="00EE50DA"/>
    <w:rsid w:val="00EE75AB"/>
    <w:rsid w:val="00EF046F"/>
    <w:rsid w:val="00EF1C78"/>
    <w:rsid w:val="00EF2ECE"/>
    <w:rsid w:val="00F02ECF"/>
    <w:rsid w:val="00F10B88"/>
    <w:rsid w:val="00F15434"/>
    <w:rsid w:val="00F162EB"/>
    <w:rsid w:val="00F16DEE"/>
    <w:rsid w:val="00F17889"/>
    <w:rsid w:val="00F2397D"/>
    <w:rsid w:val="00F23E78"/>
    <w:rsid w:val="00F253EF"/>
    <w:rsid w:val="00F315D2"/>
    <w:rsid w:val="00F31DF3"/>
    <w:rsid w:val="00F32BC8"/>
    <w:rsid w:val="00F341EB"/>
    <w:rsid w:val="00F3520F"/>
    <w:rsid w:val="00F361C9"/>
    <w:rsid w:val="00F41F6A"/>
    <w:rsid w:val="00F4441A"/>
    <w:rsid w:val="00F44A59"/>
    <w:rsid w:val="00F460A1"/>
    <w:rsid w:val="00F6066C"/>
    <w:rsid w:val="00F6218D"/>
    <w:rsid w:val="00F6485A"/>
    <w:rsid w:val="00F65098"/>
    <w:rsid w:val="00F71947"/>
    <w:rsid w:val="00F760DD"/>
    <w:rsid w:val="00F81A36"/>
    <w:rsid w:val="00F85677"/>
    <w:rsid w:val="00F93B34"/>
    <w:rsid w:val="00F96E00"/>
    <w:rsid w:val="00F978A8"/>
    <w:rsid w:val="00FA2099"/>
    <w:rsid w:val="00FB0850"/>
    <w:rsid w:val="00FB36DD"/>
    <w:rsid w:val="00FB50E8"/>
    <w:rsid w:val="00FC0D7D"/>
    <w:rsid w:val="00FC2A23"/>
    <w:rsid w:val="00FC31CD"/>
    <w:rsid w:val="00FD3D6B"/>
    <w:rsid w:val="00FD3FEB"/>
    <w:rsid w:val="00FD47C1"/>
    <w:rsid w:val="00FD4B31"/>
    <w:rsid w:val="00FD5FE9"/>
    <w:rsid w:val="00FE392C"/>
    <w:rsid w:val="00FE6EE5"/>
    <w:rsid w:val="00FF477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colormru v:ext="edit" colors="#39f,#9f6,white,#ddd"/>
    </o:shapedefaults>
    <o:shapelayout v:ext="edit">
      <o:idmap v:ext="edit" data="2"/>
    </o:shapelayout>
  </w:shapeDefaults>
  <w:decimalSymbol w:val=","/>
  <w:listSeparator w:val=","/>
  <w14:docId w14:val="7D218722"/>
  <w15:chartTrackingRefBased/>
  <w15:docId w15:val="{30340A3E-E169-4967-9779-18B32912C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List Bullet 2" w:qFormat="1"/>
    <w:lsdException w:name="Title" w:qFormat="1"/>
    <w:lsdException w:name="Subtitle" w:qFormat="1"/>
    <w:lsdException w:name="Hyperlink" w:uiPriority="99"/>
    <w:lsdException w:name="Strong" w:uiPriority="99"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35B0"/>
    <w:pPr>
      <w:spacing w:before="60" w:after="60"/>
      <w:jc w:val="both"/>
    </w:pPr>
    <w:rPr>
      <w:rFonts w:ascii="Verdana" w:hAnsi="Verdana" w:cs="Arial"/>
      <w:szCs w:val="24"/>
      <w:lang w:val="en-GB" w:eastAsia="en-US"/>
    </w:rPr>
  </w:style>
  <w:style w:type="paragraph" w:styleId="Heading1">
    <w:name w:val="heading 1"/>
    <w:aliases w:val="Part,Header1"/>
    <w:basedOn w:val="Normal"/>
    <w:next w:val="Normal"/>
    <w:link w:val="Heading1Char"/>
    <w:qFormat/>
    <w:rsid w:val="002002DD"/>
    <w:pPr>
      <w:keepNext/>
      <w:spacing w:before="240"/>
      <w:jc w:val="center"/>
      <w:outlineLvl w:val="0"/>
    </w:pPr>
    <w:rPr>
      <w:b/>
      <w:bCs/>
      <w:sz w:val="36"/>
      <w:lang w:val="en-US"/>
    </w:rPr>
  </w:style>
  <w:style w:type="paragraph" w:styleId="Heading2">
    <w:name w:val="heading 2"/>
    <w:aliases w:val="Chapter Title"/>
    <w:basedOn w:val="Normal"/>
    <w:next w:val="Normal"/>
    <w:link w:val="Heading2Char"/>
    <w:autoRedefine/>
    <w:qFormat/>
    <w:rsid w:val="002002DD"/>
    <w:pPr>
      <w:keepNext/>
      <w:spacing w:before="240"/>
      <w:jc w:val="center"/>
      <w:outlineLvl w:val="1"/>
    </w:pPr>
    <w:rPr>
      <w:rFonts w:ascii="Arial Rounded MT Bold" w:hAnsi="Arial Rounded MT Bold" w:cs="Times New Roman"/>
      <w:b/>
      <w:sz w:val="36"/>
    </w:rPr>
  </w:style>
  <w:style w:type="paragraph" w:styleId="Heading3">
    <w:name w:val="heading 3"/>
    <w:basedOn w:val="Normal"/>
    <w:next w:val="Normal"/>
    <w:link w:val="Heading3Char"/>
    <w:qFormat/>
    <w:rsid w:val="005D026F"/>
    <w:pPr>
      <w:keepNext/>
      <w:spacing w:before="120" w:after="120"/>
      <w:jc w:val="center"/>
      <w:outlineLvl w:val="2"/>
    </w:pPr>
    <w:rPr>
      <w:rFonts w:cs="Times New Roman"/>
      <w:b/>
      <w:bCs/>
      <w:sz w:val="28"/>
    </w:rPr>
  </w:style>
  <w:style w:type="paragraph" w:styleId="Heading4">
    <w:name w:val="heading 4"/>
    <w:basedOn w:val="Normal"/>
    <w:next w:val="Normal"/>
    <w:link w:val="Heading4Char"/>
    <w:qFormat/>
    <w:rsid w:val="002002DD"/>
    <w:pPr>
      <w:keepNext/>
      <w:spacing w:before="240"/>
      <w:jc w:val="left"/>
      <w:outlineLvl w:val="3"/>
    </w:pPr>
    <w:rPr>
      <w:rFonts w:ascii="Arial Rounded MT Bold" w:hAnsi="Arial Rounded MT Bold" w:cs="Times New Roman"/>
      <w:b/>
      <w:bCs/>
      <w:sz w:val="28"/>
    </w:rPr>
  </w:style>
  <w:style w:type="paragraph" w:styleId="Heading5">
    <w:name w:val="heading 5"/>
    <w:aliases w:val="Block Label"/>
    <w:basedOn w:val="Normal"/>
    <w:next w:val="Normal"/>
    <w:pPr>
      <w:keepNext/>
      <w:ind w:left="2160"/>
      <w:outlineLvl w:val="4"/>
    </w:pPr>
    <w:rPr>
      <w:rFonts w:ascii="Arial" w:hAnsi="Arial" w:cs="Times New Roman"/>
      <w:b/>
      <w:sz w:val="28"/>
      <w:szCs w:val="20"/>
    </w:rPr>
  </w:style>
  <w:style w:type="paragraph" w:styleId="Heading6">
    <w:name w:val="heading 6"/>
    <w:basedOn w:val="Normal"/>
    <w:next w:val="Normal"/>
    <w:qFormat/>
    <w:pPr>
      <w:keepNext/>
      <w:jc w:val="center"/>
      <w:outlineLvl w:val="5"/>
    </w:pPr>
    <w:rPr>
      <w:rFonts w:ascii="Arial" w:hAnsi="Arial" w:cs="Times New Roman"/>
      <w:sz w:val="96"/>
    </w:rPr>
  </w:style>
  <w:style w:type="paragraph" w:styleId="Heading7">
    <w:name w:val="heading 7"/>
    <w:basedOn w:val="Normal"/>
    <w:next w:val="Normal"/>
    <w:qFormat/>
    <w:pPr>
      <w:keepNext/>
      <w:jc w:val="center"/>
      <w:outlineLvl w:val="6"/>
    </w:pPr>
    <w:rPr>
      <w:rFonts w:ascii="Arial" w:hAnsi="Arial" w:cs="Times New Roman"/>
      <w:b/>
      <w:sz w:val="72"/>
    </w:rPr>
  </w:style>
  <w:style w:type="paragraph" w:styleId="Heading8">
    <w:name w:val="heading 8"/>
    <w:basedOn w:val="Normal"/>
    <w:next w:val="Normal"/>
    <w:qFormat/>
    <w:pPr>
      <w:keepNext/>
      <w:spacing w:line="480" w:lineRule="auto"/>
      <w:outlineLvl w:val="7"/>
    </w:pPr>
    <w:rPr>
      <w:rFonts w:ascii="Arial" w:hAnsi="Arial"/>
      <w:b/>
      <w:sz w:val="28"/>
    </w:rPr>
  </w:style>
  <w:style w:type="paragraph" w:styleId="Heading9">
    <w:name w:val="heading 9"/>
    <w:basedOn w:val="Normal"/>
    <w:next w:val="Normal"/>
    <w:qFormat/>
    <w:pPr>
      <w:keepNext/>
      <w:spacing w:line="480" w:lineRule="auto"/>
      <w:ind w:left="2160"/>
      <w:outlineLvl w:val="8"/>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153"/>
        <w:tab w:val="right" w:pos="8306"/>
      </w:tabs>
    </w:pPr>
    <w:rPr>
      <w:rFonts w:cs="Times New Roman"/>
    </w:rPr>
  </w:style>
  <w:style w:type="paragraph" w:styleId="BodyText2">
    <w:name w:val="Body Text 2"/>
    <w:basedOn w:val="Normal"/>
    <w:semiHidden/>
    <w:rPr>
      <w:rFonts w:ascii="Arial" w:hAnsi="Arial" w:cs="Times New Roman"/>
    </w:rPr>
  </w:style>
  <w:style w:type="paragraph" w:styleId="BodyText">
    <w:name w:val="Body Text"/>
    <w:basedOn w:val="Normal"/>
    <w:link w:val="BodyTextChar"/>
    <w:semiHidden/>
    <w:rPr>
      <w:rFonts w:cs="Times New Roman"/>
      <w:b/>
      <w:bCs/>
    </w:rPr>
  </w:style>
  <w:style w:type="paragraph" w:styleId="BodyTextIndent">
    <w:name w:val="Body Text Indent"/>
    <w:basedOn w:val="Normal"/>
    <w:semiHidden/>
    <w:pPr>
      <w:tabs>
        <w:tab w:val="left" w:pos="0"/>
      </w:tabs>
      <w:ind w:left="720"/>
    </w:pPr>
    <w:rPr>
      <w:rFonts w:ascii="Arial" w:hAnsi="Arial"/>
    </w:rPr>
  </w:style>
  <w:style w:type="paragraph" w:styleId="BodyTextIndent2">
    <w:name w:val="Body Text Indent 2"/>
    <w:basedOn w:val="Normal"/>
    <w:semiHidden/>
    <w:pPr>
      <w:ind w:left="360"/>
    </w:pPr>
    <w:rPr>
      <w:rFonts w:ascii="Arial" w:hAnsi="Arial"/>
      <w:lang w:val="en-US"/>
    </w:rPr>
  </w:style>
  <w:style w:type="paragraph" w:styleId="Header">
    <w:name w:val="header"/>
    <w:basedOn w:val="Normal"/>
    <w:link w:val="HeaderChar"/>
    <w:autoRedefine/>
    <w:rsid w:val="00C542CA"/>
    <w:pPr>
      <w:tabs>
        <w:tab w:val="left" w:pos="810"/>
        <w:tab w:val="left" w:pos="1062"/>
        <w:tab w:val="left" w:pos="1152"/>
        <w:tab w:val="left" w:pos="6210"/>
        <w:tab w:val="left" w:pos="6390"/>
        <w:tab w:val="left" w:pos="6570"/>
        <w:tab w:val="left" w:pos="6840"/>
        <w:tab w:val="left" w:pos="7470"/>
        <w:tab w:val="left" w:pos="8190"/>
        <w:tab w:val="left" w:pos="8370"/>
        <w:tab w:val="left" w:pos="8460"/>
        <w:tab w:val="left" w:pos="8820"/>
        <w:tab w:val="left" w:pos="8910"/>
      </w:tabs>
      <w:spacing w:before="120" w:after="120"/>
      <w:ind w:right="1435"/>
    </w:pPr>
    <w:rPr>
      <w:b/>
      <w:bCs/>
      <w:lang w:val="en-US"/>
    </w:rPr>
  </w:style>
  <w:style w:type="character" w:styleId="PageNumber">
    <w:name w:val="page number"/>
    <w:basedOn w:val="DefaultParagraphFont"/>
    <w:semiHidden/>
  </w:style>
  <w:style w:type="paragraph" w:styleId="BodyText3">
    <w:name w:val="Body Text 3"/>
    <w:basedOn w:val="Normal"/>
    <w:link w:val="BodyText3Char"/>
    <w:semiHidden/>
    <w:rPr>
      <w:rFonts w:ascii="Arial" w:hAnsi="Arial" w:cs="Times New Roman"/>
      <w:b/>
      <w:sz w:val="28"/>
      <w:szCs w:val="20"/>
    </w:rPr>
  </w:style>
  <w:style w:type="paragraph" w:styleId="BodyTextIndent3">
    <w:name w:val="Body Text Indent 3"/>
    <w:basedOn w:val="Normal"/>
    <w:semiHidden/>
    <w:pPr>
      <w:tabs>
        <w:tab w:val="left" w:pos="0"/>
        <w:tab w:val="num" w:pos="720"/>
      </w:tabs>
      <w:spacing w:line="480" w:lineRule="auto"/>
      <w:ind w:left="720" w:hanging="360"/>
    </w:pPr>
    <w:rPr>
      <w:rFonts w:ascii="Arial" w:hAnsi="Arial"/>
    </w:rPr>
  </w:style>
  <w:style w:type="paragraph" w:styleId="TOC1">
    <w:name w:val="toc 1"/>
    <w:aliases w:val="HS TOC 1"/>
    <w:basedOn w:val="Normal"/>
    <w:next w:val="Normal"/>
    <w:autoRedefine/>
    <w:uiPriority w:val="39"/>
    <w:rsid w:val="008374BF"/>
    <w:pPr>
      <w:spacing w:before="120"/>
      <w:jc w:val="left"/>
    </w:pPr>
    <w:rPr>
      <w:rFonts w:cs="Times New Roman"/>
      <w:b/>
      <w:bCs/>
      <w:iCs/>
      <w:sz w:val="22"/>
    </w:rPr>
  </w:style>
  <w:style w:type="paragraph" w:styleId="TOC2">
    <w:name w:val="toc 2"/>
    <w:aliases w:val="HS TOC 2"/>
    <w:basedOn w:val="Normal"/>
    <w:next w:val="Normal"/>
    <w:autoRedefine/>
    <w:uiPriority w:val="39"/>
    <w:rsid w:val="00F93B34"/>
    <w:pPr>
      <w:tabs>
        <w:tab w:val="right" w:leader="dot" w:pos="9639"/>
      </w:tabs>
      <w:spacing w:before="120"/>
      <w:ind w:left="220"/>
      <w:jc w:val="left"/>
    </w:pPr>
    <w:rPr>
      <w:rFonts w:cs="Times New Roman"/>
      <w:bCs/>
      <w:noProof/>
      <w:sz w:val="22"/>
      <w:szCs w:val="22"/>
    </w:rPr>
  </w:style>
  <w:style w:type="paragraph" w:styleId="TOC3">
    <w:name w:val="toc 3"/>
    <w:aliases w:val="HS TOC 3"/>
    <w:basedOn w:val="Normal"/>
    <w:next w:val="Normal"/>
    <w:autoRedefine/>
    <w:uiPriority w:val="39"/>
    <w:rsid w:val="008374BF"/>
    <w:pPr>
      <w:ind w:left="440"/>
      <w:jc w:val="left"/>
    </w:pPr>
    <w:rPr>
      <w:rFonts w:cs="Times New Roman"/>
      <w:szCs w:val="20"/>
    </w:rPr>
  </w:style>
  <w:style w:type="paragraph" w:styleId="TOC4">
    <w:name w:val="toc 4"/>
    <w:aliases w:val="HS TOC 4"/>
    <w:basedOn w:val="Normal"/>
    <w:next w:val="Normal"/>
    <w:autoRedefine/>
    <w:semiHidden/>
    <w:pPr>
      <w:ind w:left="660"/>
      <w:jc w:val="left"/>
    </w:pPr>
    <w:rPr>
      <w:rFonts w:ascii="Times New Roman" w:hAnsi="Times New Roman" w:cs="Times New Roman"/>
      <w:szCs w:val="20"/>
    </w:rPr>
  </w:style>
  <w:style w:type="paragraph" w:styleId="TOC5">
    <w:name w:val="toc 5"/>
    <w:basedOn w:val="Normal"/>
    <w:next w:val="Normal"/>
    <w:autoRedefine/>
    <w:semiHidden/>
    <w:pPr>
      <w:ind w:left="880"/>
      <w:jc w:val="left"/>
    </w:pPr>
    <w:rPr>
      <w:rFonts w:ascii="Times New Roman" w:hAnsi="Times New Roman" w:cs="Times New Roman"/>
      <w:szCs w:val="20"/>
    </w:rPr>
  </w:style>
  <w:style w:type="paragraph" w:styleId="TOC6">
    <w:name w:val="toc 6"/>
    <w:basedOn w:val="Normal"/>
    <w:next w:val="Normal"/>
    <w:autoRedefine/>
    <w:semiHidden/>
    <w:pPr>
      <w:ind w:left="1100"/>
      <w:jc w:val="left"/>
    </w:pPr>
    <w:rPr>
      <w:rFonts w:ascii="Times New Roman" w:hAnsi="Times New Roman" w:cs="Times New Roman"/>
      <w:szCs w:val="20"/>
    </w:rPr>
  </w:style>
  <w:style w:type="paragraph" w:styleId="TOC7">
    <w:name w:val="toc 7"/>
    <w:basedOn w:val="Normal"/>
    <w:next w:val="Normal"/>
    <w:autoRedefine/>
    <w:semiHidden/>
    <w:pPr>
      <w:ind w:left="1320"/>
      <w:jc w:val="left"/>
    </w:pPr>
    <w:rPr>
      <w:rFonts w:ascii="Times New Roman" w:hAnsi="Times New Roman" w:cs="Times New Roman"/>
      <w:szCs w:val="20"/>
    </w:rPr>
  </w:style>
  <w:style w:type="paragraph" w:styleId="TOC8">
    <w:name w:val="toc 8"/>
    <w:basedOn w:val="Normal"/>
    <w:next w:val="Normal"/>
    <w:autoRedefine/>
    <w:semiHidden/>
    <w:pPr>
      <w:ind w:left="1540"/>
      <w:jc w:val="left"/>
    </w:pPr>
    <w:rPr>
      <w:rFonts w:ascii="Times New Roman" w:hAnsi="Times New Roman" w:cs="Times New Roman"/>
      <w:szCs w:val="20"/>
    </w:rPr>
  </w:style>
  <w:style w:type="paragraph" w:styleId="TOC9">
    <w:name w:val="toc 9"/>
    <w:basedOn w:val="Normal"/>
    <w:next w:val="Normal"/>
    <w:autoRedefine/>
    <w:semiHidden/>
    <w:pPr>
      <w:ind w:left="1760"/>
      <w:jc w:val="left"/>
    </w:pPr>
    <w:rPr>
      <w:rFonts w:ascii="Times New Roman" w:hAnsi="Times New Roman" w:cs="Times New Roman"/>
      <w:szCs w:val="20"/>
    </w:rPr>
  </w:style>
  <w:style w:type="paragraph" w:styleId="NormalWeb">
    <w:name w:val="Normal (Web)"/>
    <w:basedOn w:val="Normal"/>
    <w:semiHidden/>
    <w:pPr>
      <w:spacing w:before="100" w:beforeAutospacing="1" w:after="100" w:afterAutospacing="1"/>
    </w:pPr>
    <w:rPr>
      <w:rFonts w:cs="Times New Roman"/>
      <w:color w:val="000066"/>
    </w:rPr>
  </w:style>
  <w:style w:type="paragraph" w:styleId="Caption">
    <w:name w:val="caption"/>
    <w:basedOn w:val="Normal"/>
    <w:next w:val="Normal"/>
    <w:pPr>
      <w:spacing w:line="480" w:lineRule="auto"/>
      <w:jc w:val="right"/>
    </w:pPr>
    <w:rPr>
      <w:b/>
      <w:bCs/>
      <w:color w:val="000080"/>
    </w:rPr>
  </w:style>
  <w:style w:type="paragraph" w:customStyle="1" w:styleId="Subhead2">
    <w:name w:val="Subhead 2"/>
    <w:basedOn w:val="Normal"/>
    <w:semiHidden/>
    <w:pPr>
      <w:autoSpaceDE w:val="0"/>
      <w:autoSpaceDN w:val="0"/>
      <w:adjustRightInd w:val="0"/>
      <w:spacing w:after="57" w:line="360" w:lineRule="atLeast"/>
    </w:pPr>
    <w:rPr>
      <w:b/>
      <w:bCs/>
      <w:sz w:val="28"/>
      <w:szCs w:val="28"/>
    </w:rPr>
  </w:style>
  <w:style w:type="paragraph" w:styleId="BlockText">
    <w:name w:val="Block Text"/>
    <w:basedOn w:val="Normal"/>
    <w:semiHidden/>
    <w:pPr>
      <w:spacing w:line="312" w:lineRule="auto"/>
      <w:ind w:left="90" w:right="1534"/>
    </w:pPr>
  </w:style>
  <w:style w:type="paragraph" w:customStyle="1" w:styleId="TableText">
    <w:name w:val="Table Text"/>
    <w:basedOn w:val="Normal"/>
    <w:semiHidden/>
    <w:rPr>
      <w:rFonts w:ascii="Comic Sans MS" w:hAnsi="Comic Sans MS" w:cs="Times New Roman"/>
      <w:szCs w:val="20"/>
    </w:rPr>
  </w:style>
  <w:style w:type="paragraph" w:customStyle="1" w:styleId="TableHeaderText">
    <w:name w:val="Table Header Text"/>
    <w:basedOn w:val="TableText"/>
    <w:semiHidden/>
    <w:pPr>
      <w:jc w:val="center"/>
    </w:pPr>
    <w:rPr>
      <w:b/>
    </w:rPr>
  </w:style>
  <w:style w:type="paragraph" w:customStyle="1" w:styleId="BlockLine">
    <w:name w:val="Block Line"/>
    <w:basedOn w:val="Normal"/>
    <w:next w:val="Normal"/>
    <w:semiHidden/>
    <w:pPr>
      <w:pBdr>
        <w:top w:val="single" w:sz="6" w:space="1" w:color="auto"/>
        <w:between w:val="single" w:sz="6" w:space="1" w:color="auto"/>
      </w:pBdr>
      <w:spacing w:before="240"/>
      <w:ind w:left="1700"/>
    </w:pPr>
    <w:rPr>
      <w:rFonts w:ascii="Comic Sans MS" w:eastAsia="PMingLiU" w:hAnsi="Comic Sans MS" w:cs="Times New Roman"/>
      <w:szCs w:val="20"/>
      <w:lang w:eastAsia="zh-TW"/>
    </w:rPr>
  </w:style>
  <w:style w:type="paragraph" w:customStyle="1" w:styleId="ContinuedOnNextPa">
    <w:name w:val="Continued On Next Pa"/>
    <w:basedOn w:val="Normal"/>
    <w:next w:val="Normal"/>
    <w:semiHidden/>
    <w:pPr>
      <w:pBdr>
        <w:top w:val="single" w:sz="6" w:space="1" w:color="auto"/>
        <w:between w:val="single" w:sz="6" w:space="1" w:color="auto"/>
      </w:pBdr>
      <w:ind w:left="1700"/>
      <w:jc w:val="right"/>
    </w:pPr>
    <w:rPr>
      <w:rFonts w:ascii="Times New Roman" w:eastAsia="PMingLiU" w:hAnsi="Times New Roman" w:cs="Times New Roman"/>
      <w:i/>
      <w:szCs w:val="20"/>
      <w:lang w:val="en-US"/>
    </w:rPr>
  </w:style>
  <w:style w:type="paragraph" w:customStyle="1" w:styleId="newform">
    <w:name w:val="newform"/>
    <w:basedOn w:val="Normal"/>
    <w:next w:val="Normal"/>
    <w:semiHidden/>
    <w:pPr>
      <w:tabs>
        <w:tab w:val="left" w:pos="255"/>
      </w:tabs>
    </w:pPr>
    <w:rPr>
      <w:rFonts w:cs="Times New Roman"/>
      <w:snapToGrid w:val="0"/>
      <w:sz w:val="16"/>
      <w:szCs w:val="20"/>
    </w:rPr>
  </w:style>
  <w:style w:type="paragraph" w:customStyle="1" w:styleId="UNIT">
    <w:name w:val="UNIT"/>
    <w:basedOn w:val="Heading3"/>
    <w:semiHidden/>
    <w:pPr>
      <w:jc w:val="left"/>
      <w:outlineLvl w:val="9"/>
    </w:pPr>
    <w:rPr>
      <w:bCs w:val="0"/>
      <w:szCs w:val="20"/>
    </w:rPr>
  </w:style>
  <w:style w:type="paragraph" w:customStyle="1" w:styleId="ELEMENT">
    <w:name w:val="ELEMENT"/>
    <w:basedOn w:val="Heading1"/>
    <w:semiHidden/>
    <w:pPr>
      <w:jc w:val="left"/>
      <w:outlineLvl w:val="9"/>
    </w:pPr>
    <w:rPr>
      <w:rFonts w:cs="Times New Roman"/>
      <w:bCs w:val="0"/>
      <w:sz w:val="20"/>
      <w:szCs w:val="20"/>
      <w:lang w:val="en-GB"/>
    </w:rPr>
  </w:style>
  <w:style w:type="character" w:styleId="Emphasis">
    <w:name w:val="Emphasis"/>
    <w:qFormat/>
    <w:rPr>
      <w:i/>
      <w:iCs/>
    </w:rPr>
  </w:style>
  <w:style w:type="paragraph" w:customStyle="1" w:styleId="Handouttextbullet">
    <w:name w:val="Handout text bullet"/>
    <w:basedOn w:val="Normal"/>
    <w:semiHidden/>
    <w:pPr>
      <w:numPr>
        <w:numId w:val="1"/>
      </w:numPr>
      <w:spacing w:after="240"/>
    </w:pPr>
    <w:rPr>
      <w:rFonts w:eastAsia="PMingLiU" w:cs="Times New Roman"/>
      <w:szCs w:val="20"/>
      <w:lang w:val="en-US"/>
    </w:rPr>
  </w:style>
  <w:style w:type="character" w:styleId="Hyperlink">
    <w:name w:val="Hyperlink"/>
    <w:uiPriority w:val="99"/>
    <w:rPr>
      <w:color w:val="0000FF"/>
      <w:u w:val="single"/>
    </w:rPr>
  </w:style>
  <w:style w:type="paragraph" w:styleId="Title">
    <w:name w:val="Title"/>
    <w:basedOn w:val="Normal"/>
    <w:qFormat/>
    <w:pPr>
      <w:jc w:val="center"/>
    </w:pPr>
    <w:rPr>
      <w:rFonts w:ascii="Comic Sans MS" w:hAnsi="Comic Sans MS"/>
      <w:b/>
      <w:bCs/>
      <w:lang w:val="en-ZA"/>
    </w:rPr>
  </w:style>
  <w:style w:type="paragraph" w:styleId="Subtitle">
    <w:name w:val="Subtitle"/>
    <w:basedOn w:val="Normal"/>
    <w:qFormat/>
    <w:pPr>
      <w:jc w:val="center"/>
    </w:pPr>
    <w:rPr>
      <w:b/>
      <w:bCs/>
      <w:sz w:val="18"/>
      <w:lang w:val="en-ZA"/>
    </w:rPr>
  </w:style>
  <w:style w:type="paragraph" w:customStyle="1" w:styleId="Question2">
    <w:name w:val="Question2"/>
    <w:basedOn w:val="Normal"/>
    <w:next w:val="Normal"/>
    <w:semiHidden/>
    <w:pPr>
      <w:jc w:val="center"/>
    </w:pPr>
    <w:rPr>
      <w:rFonts w:cs="Times New Roman"/>
      <w:b/>
      <w:szCs w:val="20"/>
      <w:lang w:val="en-US"/>
    </w:rPr>
  </w:style>
  <w:style w:type="character" w:customStyle="1" w:styleId="Style10ptBold">
    <w:name w:val="Style 10 pt Bold"/>
    <w:semiHidden/>
    <w:rsid w:val="00B477F7"/>
    <w:rPr>
      <w:b/>
      <w:bCs/>
      <w:sz w:val="20"/>
    </w:rPr>
  </w:style>
  <w:style w:type="paragraph" w:customStyle="1" w:styleId="StyleHeading1PartHeader114ptBlackLeft032cmRight">
    <w:name w:val="Style Heading 1PartHeader1 + 14 pt Black Left:  0.32 cm Right:..."/>
    <w:basedOn w:val="Heading1"/>
    <w:link w:val="StyleHeading1PartHeader114ptBlackLeft032cmRightChar"/>
    <w:semiHidden/>
    <w:rsid w:val="009042D0"/>
    <w:pPr>
      <w:pBdr>
        <w:top w:val="single" w:sz="4" w:space="1" w:color="auto"/>
        <w:left w:val="single" w:sz="4" w:space="4" w:color="auto"/>
        <w:bottom w:val="single" w:sz="4" w:space="1" w:color="auto"/>
        <w:right w:val="single" w:sz="4" w:space="4" w:color="auto"/>
      </w:pBdr>
      <w:shd w:val="clear" w:color="auto" w:fill="0000FF"/>
      <w:spacing w:after="240"/>
      <w:ind w:left="284" w:right="113"/>
    </w:pPr>
    <w:rPr>
      <w:rFonts w:cs="Times New Roman"/>
      <w:color w:val="FFFFFF"/>
      <w:sz w:val="28"/>
      <w:szCs w:val="28"/>
    </w:rPr>
  </w:style>
  <w:style w:type="paragraph" w:customStyle="1" w:styleId="StyleHeading410ptBlackBefore6ptAfter6pt">
    <w:name w:val="Style Heading 4 + 10 pt Black Before:  6 pt After:  6 pt"/>
    <w:basedOn w:val="Heading4"/>
    <w:semiHidden/>
    <w:rsid w:val="00FE392C"/>
    <w:pPr>
      <w:spacing w:before="120" w:after="120"/>
    </w:pPr>
    <w:rPr>
      <w:color w:val="000000"/>
      <w:szCs w:val="20"/>
    </w:rPr>
  </w:style>
  <w:style w:type="paragraph" w:customStyle="1" w:styleId="StyleBlackLeft032cmRight254cm">
    <w:name w:val="Style Black Left:  0.32 cm Right:  2.54 cm"/>
    <w:basedOn w:val="Normal"/>
    <w:semiHidden/>
    <w:rsid w:val="00570DB8"/>
    <w:pPr>
      <w:ind w:right="1440"/>
    </w:pPr>
    <w:rPr>
      <w:rFonts w:cs="Times New Roman"/>
      <w:color w:val="000000"/>
      <w:szCs w:val="20"/>
    </w:rPr>
  </w:style>
  <w:style w:type="paragraph" w:customStyle="1" w:styleId="StyleHeading310pt">
    <w:name w:val="Style Heading 3 + 10 pt"/>
    <w:basedOn w:val="Heading3"/>
    <w:semiHidden/>
    <w:rsid w:val="00BB753F"/>
    <w:pPr>
      <w:pBdr>
        <w:top w:val="single" w:sz="12" w:space="1" w:color="auto"/>
        <w:left w:val="single" w:sz="12" w:space="4" w:color="auto"/>
        <w:bottom w:val="single" w:sz="12" w:space="1" w:color="auto"/>
        <w:right w:val="single" w:sz="12" w:space="4" w:color="auto"/>
      </w:pBdr>
      <w:shd w:val="clear" w:color="auto" w:fill="0000FF"/>
      <w:spacing w:after="240"/>
    </w:pPr>
    <w:rPr>
      <w:color w:val="FFFFFF"/>
    </w:rPr>
  </w:style>
  <w:style w:type="paragraph" w:customStyle="1" w:styleId="StyleStyleHeading310ptRightSinglesolidlineAuto1">
    <w:name w:val="Style Style Heading 3 + 10 pt + Right: (Single solid line Auto  1..."/>
    <w:basedOn w:val="StyleHeading310pt"/>
    <w:semiHidden/>
    <w:rsid w:val="00BB753F"/>
    <w:pPr>
      <w:pBdr>
        <w:right w:val="single" w:sz="12" w:space="31" w:color="auto"/>
      </w:pBdr>
    </w:pPr>
    <w:rPr>
      <w:szCs w:val="20"/>
    </w:rPr>
  </w:style>
  <w:style w:type="paragraph" w:customStyle="1" w:styleId="StyleBlackJustifiedLeft032cmRight254cm">
    <w:name w:val="Style Black Justified Left:  0.32 cm Right:  2.54 cm"/>
    <w:basedOn w:val="Normal"/>
    <w:semiHidden/>
    <w:rsid w:val="00883803"/>
    <w:pPr>
      <w:pBdr>
        <w:top w:val="single" w:sz="12" w:space="1" w:color="auto"/>
        <w:left w:val="single" w:sz="12" w:space="4" w:color="auto"/>
        <w:bottom w:val="single" w:sz="12" w:space="1" w:color="auto"/>
        <w:right w:val="single" w:sz="12" w:space="4" w:color="auto"/>
      </w:pBdr>
      <w:shd w:val="clear" w:color="auto" w:fill="0000FF"/>
      <w:ind w:left="181" w:right="1440"/>
    </w:pPr>
    <w:rPr>
      <w:rFonts w:cs="Times New Roman"/>
      <w:color w:val="000000"/>
      <w:szCs w:val="20"/>
    </w:rPr>
  </w:style>
  <w:style w:type="paragraph" w:customStyle="1" w:styleId="StyleStyleHeading310ptPatternClearBlueBorderS">
    <w:name w:val="Style Style Heading 3 + 10 pt + Pattern: Clear (Blue) Border: : (S..."/>
    <w:basedOn w:val="StyleHeading310pt"/>
    <w:semiHidden/>
    <w:rsid w:val="00883803"/>
    <w:rPr>
      <w:szCs w:val="20"/>
      <w:bdr w:val="single" w:sz="12" w:space="0" w:color="auto"/>
      <w:shd w:val="clear" w:color="auto" w:fill="0000FF"/>
    </w:rPr>
  </w:style>
  <w:style w:type="paragraph" w:customStyle="1" w:styleId="StyleStyleStyleHeading310ptPatternClearBlueBorder">
    <w:name w:val="Style Style Style Heading 3 + 10 pt + Pattern: Clear (Blue) Border:..."/>
    <w:basedOn w:val="StyleStyleHeading310ptPatternClearBlueBorderS"/>
    <w:semiHidden/>
    <w:rsid w:val="00CA3DB2"/>
    <w:pPr>
      <w:widowControl w:val="0"/>
    </w:pPr>
    <w:rPr>
      <w:bdr w:val="none" w:sz="0" w:space="0" w:color="auto"/>
      <w:shd w:val="clear" w:color="auto" w:fill="auto"/>
    </w:rPr>
  </w:style>
  <w:style w:type="paragraph" w:customStyle="1" w:styleId="StyleStyleBlackLeft032cmRight254cmRight067cm">
    <w:name w:val="Style Style Black Left:  0.32 cm Right:  2.54 cm + Right:  0.67 cm"/>
    <w:basedOn w:val="StyleBlackLeft032cmRight254cm"/>
    <w:semiHidden/>
    <w:rsid w:val="00F44A59"/>
    <w:pPr>
      <w:ind w:right="227"/>
    </w:pPr>
    <w:rPr>
      <w:sz w:val="22"/>
    </w:rPr>
  </w:style>
  <w:style w:type="paragraph" w:customStyle="1" w:styleId="StyleHeading2ChapterTitleCenteredLeft032cmRight2">
    <w:name w:val="Style Heading 2Chapter Title + Centered Left:  0.32 cm Right:  2..."/>
    <w:basedOn w:val="Heading2"/>
    <w:link w:val="StyleHeading2ChapterTitleCenteredLeft032cmRight2Char"/>
    <w:semiHidden/>
    <w:rsid w:val="009042D0"/>
    <w:pPr>
      <w:pBdr>
        <w:top w:val="single" w:sz="4" w:space="1" w:color="auto"/>
        <w:left w:val="single" w:sz="4" w:space="4" w:color="auto"/>
        <w:bottom w:val="single" w:sz="4" w:space="1" w:color="auto"/>
        <w:right w:val="single" w:sz="4" w:space="4" w:color="auto"/>
      </w:pBdr>
      <w:shd w:val="clear" w:color="auto" w:fill="0000FF"/>
      <w:spacing w:before="120" w:after="120"/>
      <w:ind w:left="284" w:right="113"/>
    </w:pPr>
    <w:rPr>
      <w:b w:val="0"/>
      <w:color w:val="FFFFFF"/>
      <w:szCs w:val="28"/>
    </w:rPr>
  </w:style>
  <w:style w:type="paragraph" w:customStyle="1" w:styleId="listhead2">
    <w:name w:val="list head 2"/>
    <w:basedOn w:val="Normal"/>
    <w:link w:val="listhead2Char"/>
    <w:semiHidden/>
    <w:rsid w:val="00A75997"/>
    <w:pPr>
      <w:numPr>
        <w:numId w:val="2"/>
      </w:numPr>
    </w:pPr>
  </w:style>
  <w:style w:type="paragraph" w:customStyle="1" w:styleId="headingbody2">
    <w:name w:val="heading body 2"/>
    <w:basedOn w:val="Normal"/>
    <w:link w:val="headingbody2Char"/>
    <w:semiHidden/>
    <w:rsid w:val="00E128C2"/>
    <w:rPr>
      <w:rFonts w:cs="Times New Roman"/>
      <w:szCs w:val="20"/>
    </w:rPr>
  </w:style>
  <w:style w:type="paragraph" w:customStyle="1" w:styleId="StyleHeading2Before0pt">
    <w:name w:val="Style Heading 2 + Before:  0 pt"/>
    <w:basedOn w:val="Heading2"/>
    <w:link w:val="StyleHeading2Before0ptChar"/>
    <w:semiHidden/>
    <w:rsid w:val="007153FC"/>
    <w:pPr>
      <w:spacing w:after="240" w:line="320" w:lineRule="atLeast"/>
    </w:pPr>
    <w:rPr>
      <w:b w:val="0"/>
      <w:bCs/>
      <w:iCs/>
      <w:spacing w:val="8"/>
      <w:sz w:val="32"/>
      <w:szCs w:val="32"/>
      <w:lang w:val="en-ZA" w:eastAsia="en-ZA"/>
    </w:rPr>
  </w:style>
  <w:style w:type="paragraph" w:customStyle="1" w:styleId="StyleHeading3Before9pt">
    <w:name w:val="Style Heading 3 + Before:  9 pt"/>
    <w:basedOn w:val="Heading3"/>
    <w:semiHidden/>
    <w:rsid w:val="007153FC"/>
    <w:pPr>
      <w:spacing w:before="180" w:line="300" w:lineRule="atLeast"/>
      <w:ind w:left="391"/>
      <w:jc w:val="left"/>
    </w:pPr>
    <w:rPr>
      <w:bCs w:val="0"/>
      <w:sz w:val="20"/>
      <w:szCs w:val="20"/>
      <w:lang w:val="en-ZA" w:eastAsia="zh-CN"/>
    </w:rPr>
  </w:style>
  <w:style w:type="paragraph" w:customStyle="1" w:styleId="Styleheadingbody3Arial">
    <w:name w:val="Style heading body 3 + Arial"/>
    <w:basedOn w:val="Normal"/>
    <w:link w:val="Styleheadingbody3ArialChar"/>
    <w:semiHidden/>
    <w:rsid w:val="007153FC"/>
    <w:pPr>
      <w:spacing w:after="120" w:line="280" w:lineRule="atLeast"/>
      <w:ind w:left="391"/>
    </w:pPr>
    <w:rPr>
      <w:rFonts w:cs="Times New Roman"/>
      <w:szCs w:val="20"/>
    </w:rPr>
  </w:style>
  <w:style w:type="table" w:styleId="TableGrid">
    <w:name w:val="Table Grid"/>
    <w:basedOn w:val="TableNormal"/>
    <w:semiHidden/>
    <w:rsid w:val="007153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ExerciseTitleBorderThin-thicksmallgapAuto3pt">
    <w:name w:val="Style Exercise Title + Border: : (Thin-thick small gap Auto  3 pt..."/>
    <w:basedOn w:val="Normal"/>
    <w:semiHidden/>
    <w:rsid w:val="007153FC"/>
    <w:pPr>
      <w:keepNext/>
      <w:widowControl w:val="0"/>
      <w:spacing w:before="120" w:after="120"/>
      <w:ind w:left="-85" w:right="-85"/>
      <w:jc w:val="center"/>
      <w:outlineLvl w:val="3"/>
    </w:pPr>
    <w:rPr>
      <w:rFonts w:cs="Times New Roman"/>
      <w:b/>
      <w:bCs/>
      <w:i/>
      <w:iCs/>
      <w:spacing w:val="8"/>
      <w:position w:val="4"/>
      <w:sz w:val="32"/>
      <w:szCs w:val="32"/>
      <w:bdr w:val="thinThickSmallGap" w:sz="24" w:space="0" w:color="auto" w:frame="1"/>
    </w:rPr>
  </w:style>
  <w:style w:type="paragraph" w:customStyle="1" w:styleId="StyleHeading1TopThin-thicksmallgapAuto3ptLinewidt">
    <w:name w:val="Style Heading 1 + Top: (Thin-thick small gap Auto  3 pt Line widt..."/>
    <w:basedOn w:val="Heading1"/>
    <w:semiHidden/>
    <w:rsid w:val="000443D8"/>
    <w:pPr>
      <w:pageBreakBefore/>
      <w:widowControl w:val="0"/>
      <w:pBdr>
        <w:top w:val="thinThickSmallGap" w:sz="24" w:space="8" w:color="auto"/>
      </w:pBdr>
      <w:spacing w:after="360"/>
      <w:ind w:left="-85" w:right="-85"/>
    </w:pPr>
    <w:rPr>
      <w:rFonts w:cs="Times New Roman"/>
      <w:spacing w:val="8"/>
      <w:kern w:val="32"/>
      <w:sz w:val="44"/>
      <w:szCs w:val="20"/>
      <w:lang w:val="en-ZA" w:eastAsia="en-ZA"/>
    </w:rPr>
  </w:style>
  <w:style w:type="paragraph" w:customStyle="1" w:styleId="StyleStyleHeading410ptBlackBefore6ptAfter6ptWh">
    <w:name w:val="Style Style Heading 4 + 10 pt Black Before:  6 pt After:  6 pt + Wh..."/>
    <w:basedOn w:val="StyleHeading410ptBlackBefore6ptAfter6pt"/>
    <w:semiHidden/>
    <w:rsid w:val="00F44A59"/>
    <w:rPr>
      <w:color w:val="FFFFFF"/>
      <w:bdr w:val="single" w:sz="12" w:space="0" w:color="auto"/>
      <w:shd w:val="clear" w:color="auto" w:fill="0000FF"/>
    </w:rPr>
  </w:style>
  <w:style w:type="paragraph" w:customStyle="1" w:styleId="StyleStyleHeading410ptBlackBefore6ptAfter6ptWh1">
    <w:name w:val="Style Style Heading 4 + 10 pt Black Before:  6 pt After:  6 pt + Wh...1"/>
    <w:basedOn w:val="StyleHeading410ptBlackBefore6ptAfter6pt"/>
    <w:link w:val="StyleStyleHeading410ptBlackBefore6ptAfter6ptWh1Char"/>
    <w:semiHidden/>
    <w:rsid w:val="009042D0"/>
    <w:rPr>
      <w:color w:val="FFFFFF"/>
      <w:sz w:val="22"/>
      <w:szCs w:val="22"/>
      <w:bdr w:val="single" w:sz="12" w:space="0" w:color="auto"/>
      <w:shd w:val="clear" w:color="auto" w:fill="0000FF"/>
    </w:rPr>
  </w:style>
  <w:style w:type="paragraph" w:customStyle="1" w:styleId="StyleHeading3PatternClearBlueBorderSinglesolidli">
    <w:name w:val="Style Heading 3 + Pattern: Clear (Blue) Border: : (Single solid li..."/>
    <w:basedOn w:val="Heading3"/>
    <w:link w:val="StyleHeading3PatternClearBlueBorderSinglesolidliChar"/>
    <w:semiHidden/>
    <w:rsid w:val="009042D0"/>
    <w:rPr>
      <w:color w:val="FFFFFF"/>
      <w:szCs w:val="28"/>
      <w:bdr w:val="single" w:sz="4" w:space="0" w:color="auto"/>
      <w:shd w:val="clear" w:color="auto" w:fill="0000FF"/>
    </w:rPr>
  </w:style>
  <w:style w:type="paragraph" w:customStyle="1" w:styleId="StyleJustifiedLeft032cmRight067cmBottomSingles">
    <w:name w:val="Style Justified Left:  0.32 cm Right:  0.67 cm Bottom: (Single s..."/>
    <w:basedOn w:val="Normal"/>
    <w:semiHidden/>
    <w:rsid w:val="009042D0"/>
    <w:pPr>
      <w:pBdr>
        <w:left w:val="single" w:sz="4" w:space="4" w:color="auto"/>
        <w:bottom w:val="single" w:sz="4" w:space="1" w:color="auto"/>
        <w:right w:val="single" w:sz="4" w:space="4" w:color="auto"/>
      </w:pBdr>
    </w:pPr>
    <w:rPr>
      <w:rFonts w:cs="Times New Roman"/>
      <w:sz w:val="22"/>
      <w:szCs w:val="20"/>
    </w:rPr>
  </w:style>
  <w:style w:type="paragraph" w:customStyle="1" w:styleId="Stylelisthead2LinespacingAtleast14pt">
    <w:name w:val="Style list head 2 + Line spacing:  At least 14 pt"/>
    <w:basedOn w:val="listhead2"/>
    <w:semiHidden/>
    <w:rsid w:val="009042D0"/>
    <w:pPr>
      <w:spacing w:line="280" w:lineRule="atLeast"/>
    </w:pPr>
    <w:rPr>
      <w:rFonts w:cs="Times New Roman"/>
      <w:sz w:val="22"/>
      <w:szCs w:val="20"/>
    </w:rPr>
  </w:style>
  <w:style w:type="character" w:customStyle="1" w:styleId="StyleStyleHeading410ptBlackBefore6ptAfter6ptWh1Char">
    <w:name w:val="Style Style Heading 4 + 10 pt Black Before:  6 pt After:  6 pt + Wh...1 Char"/>
    <w:link w:val="StyleStyleHeading410ptBlackBefore6ptAfter6ptWh1"/>
    <w:rsid w:val="006735B0"/>
    <w:rPr>
      <w:rFonts w:ascii="Arial" w:hAnsi="Arial"/>
      <w:b/>
      <w:bCs/>
      <w:color w:val="FFFFFF"/>
      <w:sz w:val="22"/>
      <w:szCs w:val="22"/>
      <w:bdr w:val="single" w:sz="12" w:space="0" w:color="auto"/>
      <w:shd w:val="clear" w:color="auto" w:fill="0000FF"/>
      <w:lang w:val="en-GB" w:eastAsia="en-US" w:bidi="ar-SA"/>
    </w:rPr>
  </w:style>
  <w:style w:type="character" w:customStyle="1" w:styleId="StyleHeading2ChapterTitleCenteredLeft032cmRight2Char">
    <w:name w:val="Style Heading 2Chapter Title + Centered Left:  0.32 cm Right:  2... Char"/>
    <w:link w:val="StyleHeading2ChapterTitleCenteredLeft032cmRight2"/>
    <w:locked/>
    <w:rsid w:val="006735B0"/>
    <w:rPr>
      <w:rFonts w:ascii="Arial" w:hAnsi="Arial"/>
      <w:b/>
      <w:color w:val="FFFFFF"/>
      <w:sz w:val="28"/>
      <w:szCs w:val="28"/>
      <w:lang w:val="en-GB" w:eastAsia="en-US" w:bidi="ar-SA"/>
    </w:rPr>
  </w:style>
  <w:style w:type="character" w:customStyle="1" w:styleId="StyleHeading3PatternClearBlueBorderSinglesolidliChar">
    <w:name w:val="Style Heading 3 + Pattern: Clear (Blue) Border: : (Single solid li... Char"/>
    <w:link w:val="StyleHeading3PatternClearBlueBorderSinglesolidli"/>
    <w:locked/>
    <w:rsid w:val="006735B0"/>
    <w:rPr>
      <w:rFonts w:ascii="Arial" w:hAnsi="Arial"/>
      <w:b/>
      <w:bCs/>
      <w:color w:val="FFFFFF"/>
      <w:sz w:val="28"/>
      <w:szCs w:val="28"/>
      <w:bdr w:val="single" w:sz="4" w:space="0" w:color="auto"/>
      <w:shd w:val="clear" w:color="auto" w:fill="0000FF"/>
      <w:lang w:val="en-GB" w:eastAsia="en-US" w:bidi="ar-SA"/>
    </w:rPr>
  </w:style>
  <w:style w:type="paragraph" w:customStyle="1" w:styleId="StyleStyleHeading410ptBlackBefore6ptAfter6ptIt">
    <w:name w:val="Style Style Heading 4 + 10 pt Black Before:  6 pt After:  6 pt + It..."/>
    <w:basedOn w:val="Normal"/>
    <w:semiHidden/>
    <w:rsid w:val="006735B0"/>
    <w:pPr>
      <w:keepNext/>
      <w:spacing w:before="120" w:after="120"/>
      <w:outlineLvl w:val="3"/>
    </w:pPr>
    <w:rPr>
      <w:rFonts w:cs="Times New Roman"/>
      <w:b/>
      <w:bCs/>
      <w:iCs/>
      <w:color w:val="FFFFFF"/>
      <w:sz w:val="24"/>
      <w:szCs w:val="20"/>
      <w:bdr w:val="single" w:sz="12" w:space="0" w:color="auto"/>
      <w:shd w:val="clear" w:color="auto" w:fill="0000FF"/>
    </w:rPr>
  </w:style>
  <w:style w:type="paragraph" w:customStyle="1" w:styleId="StyleHeading3WhitePatternClearBlueBorderSingles">
    <w:name w:val="Style Heading 3 + White Pattern: Clear (Blue) Border: : (Single s..."/>
    <w:basedOn w:val="Heading3"/>
    <w:link w:val="StyleHeading3WhitePatternClearBlueBorderSinglesChar"/>
    <w:semiHidden/>
    <w:rsid w:val="006735B0"/>
    <w:rPr>
      <w:color w:val="FFFFFF"/>
      <w:bdr w:val="single" w:sz="12" w:space="0" w:color="auto"/>
      <w:shd w:val="clear" w:color="auto" w:fill="0000FF"/>
    </w:rPr>
  </w:style>
  <w:style w:type="paragraph" w:customStyle="1" w:styleId="StyleStyleHeading2ChapterTitleCenteredLeft032cmRight4">
    <w:name w:val="Style Style Heading 2Chapter Title + Centered Left:  0.32 cm Right:...4"/>
    <w:basedOn w:val="StyleHeading2ChapterTitleCenteredLeft032cmRight2"/>
    <w:semiHidden/>
    <w:rsid w:val="006735B0"/>
    <w:rPr>
      <w:bCs/>
      <w:shd w:val="clear" w:color="auto" w:fill="0000FF"/>
    </w:rPr>
  </w:style>
  <w:style w:type="character" w:customStyle="1" w:styleId="Heading3Char">
    <w:name w:val="Heading 3 Char"/>
    <w:link w:val="Heading3"/>
    <w:rsid w:val="00152DA5"/>
    <w:rPr>
      <w:rFonts w:ascii="Arial" w:hAnsi="Arial"/>
      <w:b/>
      <w:bCs/>
      <w:sz w:val="28"/>
      <w:szCs w:val="24"/>
      <w:lang w:val="en-GB" w:eastAsia="en-US" w:bidi="ar-SA"/>
    </w:rPr>
  </w:style>
  <w:style w:type="paragraph" w:customStyle="1" w:styleId="StyleStyleHeading410ptBlackBefore6ptAfter6ptPa">
    <w:name w:val="Style Style Heading 4 + 10 pt Black Before:  6 pt After:  6 pt + Pa..."/>
    <w:basedOn w:val="Normal"/>
    <w:semiHidden/>
    <w:rsid w:val="00152DA5"/>
    <w:pPr>
      <w:keepNext/>
      <w:spacing w:before="120" w:after="120"/>
      <w:ind w:left="176"/>
      <w:outlineLvl w:val="3"/>
    </w:pPr>
    <w:rPr>
      <w:rFonts w:cs="Times New Roman"/>
      <w:b/>
      <w:bCs/>
      <w:color w:val="FFFFFF"/>
      <w:szCs w:val="20"/>
      <w:bdr w:val="single" w:sz="12" w:space="0" w:color="auto"/>
      <w:shd w:val="clear" w:color="auto" w:fill="0000FF"/>
    </w:rPr>
  </w:style>
  <w:style w:type="paragraph" w:customStyle="1" w:styleId="StyleStyleStyleHeading410ptBlackBefore6ptAfter6p">
    <w:name w:val="Style Style Style Heading 4 + 10 pt Black Before:  6 pt After:  6 p..."/>
    <w:basedOn w:val="Normal"/>
    <w:semiHidden/>
    <w:rsid w:val="00152DA5"/>
    <w:pPr>
      <w:keepNext/>
      <w:spacing w:before="120" w:after="120"/>
      <w:outlineLvl w:val="3"/>
    </w:pPr>
    <w:rPr>
      <w:rFonts w:cs="Times New Roman"/>
      <w:b/>
      <w:bCs/>
      <w:color w:val="FFFFFF"/>
      <w:szCs w:val="20"/>
      <w:bdr w:val="single" w:sz="12" w:space="0" w:color="auto"/>
      <w:shd w:val="clear" w:color="auto" w:fill="0000FF"/>
    </w:rPr>
  </w:style>
  <w:style w:type="paragraph" w:customStyle="1" w:styleId="MyFormattingSpace">
    <w:name w:val="My Formatting Space"/>
    <w:basedOn w:val="Normal"/>
    <w:rsid w:val="00C341DD"/>
    <w:rPr>
      <w:rFonts w:ascii="Palatino Linotype" w:hAnsi="Palatino Linotype" w:cs="Times New Roman"/>
      <w:sz w:val="6"/>
      <w:szCs w:val="6"/>
      <w:lang w:val="en-ZA"/>
    </w:rPr>
  </w:style>
  <w:style w:type="paragraph" w:customStyle="1" w:styleId="MyIntroHeading">
    <w:name w:val="My Intro Heading"/>
    <w:basedOn w:val="Normal"/>
    <w:semiHidden/>
    <w:rsid w:val="00C341DD"/>
    <w:pPr>
      <w:spacing w:before="40" w:after="200"/>
      <w:contextualSpacing/>
      <w:jc w:val="center"/>
    </w:pPr>
    <w:rPr>
      <w:rFonts w:ascii="Palatino Linotype" w:hAnsi="Palatino Linotype" w:cs="Times New Roman"/>
      <w:sz w:val="36"/>
      <w:szCs w:val="36"/>
      <w:lang w:val="en-US"/>
    </w:rPr>
  </w:style>
  <w:style w:type="paragraph" w:customStyle="1" w:styleId="MyTOCIntroHeading">
    <w:name w:val="My TOC Intro Heading"/>
    <w:basedOn w:val="Normal"/>
    <w:link w:val="MyTOCIntroHeadingChar"/>
    <w:semiHidden/>
    <w:rsid w:val="00C341DD"/>
    <w:pPr>
      <w:spacing w:before="240" w:after="120"/>
      <w:contextualSpacing/>
      <w:jc w:val="center"/>
    </w:pPr>
    <w:rPr>
      <w:rFonts w:ascii="Palatino Linotype" w:hAnsi="Palatino Linotype" w:cs="Times New Roman"/>
      <w:sz w:val="36"/>
      <w:szCs w:val="36"/>
      <w:lang w:val="en-US"/>
    </w:rPr>
  </w:style>
  <w:style w:type="paragraph" w:customStyle="1" w:styleId="MyIntroText">
    <w:name w:val="My Intro Text"/>
    <w:basedOn w:val="Normal"/>
    <w:link w:val="MyIntroTextChar"/>
    <w:semiHidden/>
    <w:rsid w:val="0035713A"/>
    <w:pPr>
      <w:spacing w:before="120" w:after="120"/>
    </w:pPr>
    <w:rPr>
      <w:rFonts w:ascii="Palatino Linotype" w:hAnsi="Palatino Linotype" w:cs="Times New Roman"/>
      <w:lang w:val="en-US"/>
    </w:rPr>
  </w:style>
  <w:style w:type="paragraph" w:customStyle="1" w:styleId="MyNormalText">
    <w:name w:val="My Normal Text"/>
    <w:basedOn w:val="Normal"/>
    <w:link w:val="MyNormalTextChar"/>
    <w:semiHidden/>
    <w:rsid w:val="00C341DD"/>
    <w:pPr>
      <w:spacing w:before="120" w:after="120"/>
    </w:pPr>
    <w:rPr>
      <w:rFonts w:ascii="Palatino Linotype" w:hAnsi="Palatino Linotype" w:cs="Times New Roman"/>
      <w:lang w:val="en-US"/>
    </w:rPr>
  </w:style>
  <w:style w:type="paragraph" w:customStyle="1" w:styleId="MyIntroTextBold">
    <w:name w:val="My Intro Text Bold"/>
    <w:basedOn w:val="Normal"/>
    <w:link w:val="MyIntroTextBoldChar"/>
    <w:semiHidden/>
    <w:rsid w:val="00C341DD"/>
    <w:pPr>
      <w:spacing w:before="120" w:after="120"/>
    </w:pPr>
    <w:rPr>
      <w:rFonts w:ascii="Palatino Linotype" w:hAnsi="Palatino Linotype" w:cs="Times New Roman"/>
      <w:b/>
      <w:lang w:val="en-US"/>
    </w:rPr>
  </w:style>
  <w:style w:type="paragraph" w:customStyle="1" w:styleId="MyIntroBulletList">
    <w:name w:val="My Intro Bullet List"/>
    <w:basedOn w:val="Normal"/>
    <w:semiHidden/>
    <w:rsid w:val="00C341DD"/>
    <w:pPr>
      <w:numPr>
        <w:numId w:val="4"/>
      </w:numPr>
      <w:spacing w:before="120" w:after="120"/>
      <w:contextualSpacing/>
    </w:pPr>
    <w:rPr>
      <w:rFonts w:ascii="Palatino Linotype" w:hAnsi="Palatino Linotype" w:cs="Times New Roman"/>
      <w:lang w:val="en-US"/>
    </w:rPr>
  </w:style>
  <w:style w:type="character" w:customStyle="1" w:styleId="MyIntroTextBoldChar">
    <w:name w:val="My Intro Text Bold Char"/>
    <w:link w:val="MyIntroTextBold"/>
    <w:rsid w:val="00C341DD"/>
    <w:rPr>
      <w:rFonts w:ascii="Palatino Linotype" w:hAnsi="Palatino Linotype"/>
      <w:b/>
      <w:sz w:val="22"/>
      <w:szCs w:val="24"/>
      <w:lang w:val="en-US" w:eastAsia="en-US" w:bidi="ar-SA"/>
    </w:rPr>
  </w:style>
  <w:style w:type="paragraph" w:customStyle="1" w:styleId="MyIntroHeading2">
    <w:name w:val="My Intro Heading 2"/>
    <w:basedOn w:val="Normal"/>
    <w:semiHidden/>
    <w:rsid w:val="00C341DD"/>
    <w:pPr>
      <w:spacing w:before="240" w:after="120"/>
    </w:pPr>
    <w:rPr>
      <w:rFonts w:ascii="Palatino Linotype" w:hAnsi="Palatino Linotype" w:cs="Times New Roman"/>
      <w:sz w:val="28"/>
      <w:szCs w:val="28"/>
      <w:lang w:val="en-ZA"/>
    </w:rPr>
  </w:style>
  <w:style w:type="paragraph" w:customStyle="1" w:styleId="MyTableBlank">
    <w:name w:val="My Table Blank"/>
    <w:basedOn w:val="MyIntroText"/>
    <w:semiHidden/>
    <w:rsid w:val="00C341DD"/>
  </w:style>
  <w:style w:type="character" w:customStyle="1" w:styleId="MyIntroTextChar">
    <w:name w:val="My Intro Text Char"/>
    <w:link w:val="MyIntroText"/>
    <w:rsid w:val="0035713A"/>
    <w:rPr>
      <w:rFonts w:ascii="Palatino Linotype" w:hAnsi="Palatino Linotype"/>
      <w:sz w:val="22"/>
      <w:szCs w:val="24"/>
      <w:lang w:val="en-US" w:eastAsia="en-US" w:bidi="ar-SA"/>
    </w:rPr>
  </w:style>
  <w:style w:type="paragraph" w:customStyle="1" w:styleId="MyTableText">
    <w:name w:val="My Table Text"/>
    <w:basedOn w:val="Normal"/>
    <w:link w:val="MyTableTextChar"/>
    <w:semiHidden/>
    <w:rsid w:val="00C341DD"/>
    <w:pPr>
      <w:spacing w:before="80" w:after="40"/>
      <w:contextualSpacing/>
    </w:pPr>
    <w:rPr>
      <w:rFonts w:ascii="Palatino Linotype" w:hAnsi="Palatino Linotype" w:cs="Times New Roman"/>
      <w:lang w:val="en-US"/>
    </w:rPr>
  </w:style>
  <w:style w:type="character" w:customStyle="1" w:styleId="MyNormalTextChar">
    <w:name w:val="My Normal Text Char"/>
    <w:link w:val="MyNormalText"/>
    <w:rsid w:val="00C341DD"/>
    <w:rPr>
      <w:rFonts w:ascii="Palatino Linotype" w:hAnsi="Palatino Linotype"/>
      <w:sz w:val="22"/>
      <w:szCs w:val="24"/>
      <w:lang w:val="en-US" w:eastAsia="en-US" w:bidi="ar-SA"/>
    </w:rPr>
  </w:style>
  <w:style w:type="numbering" w:styleId="111111">
    <w:name w:val="Outline List 2"/>
    <w:basedOn w:val="NoList"/>
    <w:semiHidden/>
    <w:rsid w:val="00C341DD"/>
    <w:pPr>
      <w:numPr>
        <w:numId w:val="5"/>
      </w:numPr>
    </w:pPr>
  </w:style>
  <w:style w:type="paragraph" w:customStyle="1" w:styleId="OFormattingSpace">
    <w:name w:val="O Formatting Space"/>
    <w:basedOn w:val="MyFormattingSpace"/>
    <w:semiHidden/>
    <w:rsid w:val="00714841"/>
  </w:style>
  <w:style w:type="numbering" w:styleId="1ai">
    <w:name w:val="Outline List 1"/>
    <w:basedOn w:val="NoList"/>
    <w:semiHidden/>
    <w:rsid w:val="00C341DD"/>
    <w:pPr>
      <w:numPr>
        <w:numId w:val="6"/>
      </w:numPr>
    </w:pPr>
  </w:style>
  <w:style w:type="numbering" w:styleId="ArticleSection">
    <w:name w:val="Outline List 3"/>
    <w:basedOn w:val="NoList"/>
    <w:semiHidden/>
    <w:rsid w:val="00C341DD"/>
    <w:pPr>
      <w:numPr>
        <w:numId w:val="7"/>
      </w:numPr>
    </w:pPr>
  </w:style>
  <w:style w:type="paragraph" w:styleId="BodyTextFirstIndent">
    <w:name w:val="Body Text First Indent"/>
    <w:basedOn w:val="BodyText"/>
    <w:semiHidden/>
    <w:rsid w:val="00C341DD"/>
    <w:pPr>
      <w:spacing w:after="120"/>
      <w:ind w:firstLine="210"/>
    </w:pPr>
    <w:rPr>
      <w:rFonts w:cs="Arial"/>
      <w:b w:val="0"/>
      <w:bCs w:val="0"/>
    </w:rPr>
  </w:style>
  <w:style w:type="paragraph" w:styleId="BodyTextFirstIndent2">
    <w:name w:val="Body Text First Indent 2"/>
    <w:basedOn w:val="BodyTextIndent"/>
    <w:semiHidden/>
    <w:rsid w:val="00C341DD"/>
    <w:pPr>
      <w:tabs>
        <w:tab w:val="clear" w:pos="0"/>
      </w:tabs>
      <w:spacing w:after="120"/>
      <w:ind w:left="360" w:firstLine="210"/>
    </w:pPr>
  </w:style>
  <w:style w:type="paragraph" w:styleId="Closing">
    <w:name w:val="Closing"/>
    <w:basedOn w:val="Normal"/>
    <w:semiHidden/>
    <w:rsid w:val="00C341DD"/>
    <w:pPr>
      <w:ind w:left="4320"/>
    </w:pPr>
  </w:style>
  <w:style w:type="paragraph" w:styleId="Date">
    <w:name w:val="Date"/>
    <w:basedOn w:val="Normal"/>
    <w:next w:val="Normal"/>
    <w:semiHidden/>
    <w:rsid w:val="00C341DD"/>
  </w:style>
  <w:style w:type="paragraph" w:styleId="E-mailSignature">
    <w:name w:val="E-mail Signature"/>
    <w:basedOn w:val="Normal"/>
    <w:semiHidden/>
    <w:rsid w:val="00C341DD"/>
  </w:style>
  <w:style w:type="paragraph" w:styleId="EnvelopeAddress">
    <w:name w:val="envelope address"/>
    <w:basedOn w:val="Normal"/>
    <w:semiHidden/>
    <w:rsid w:val="00C341DD"/>
    <w:pPr>
      <w:framePr w:w="7920" w:h="1980" w:hRule="exact" w:hSpace="180" w:wrap="auto" w:hAnchor="page" w:xAlign="center" w:yAlign="bottom"/>
      <w:ind w:left="2880"/>
    </w:pPr>
    <w:rPr>
      <w:sz w:val="24"/>
    </w:rPr>
  </w:style>
  <w:style w:type="paragraph" w:styleId="EnvelopeReturn">
    <w:name w:val="envelope return"/>
    <w:basedOn w:val="Normal"/>
    <w:semiHidden/>
    <w:rsid w:val="00C341DD"/>
    <w:rPr>
      <w:szCs w:val="20"/>
    </w:rPr>
  </w:style>
  <w:style w:type="character" w:styleId="FollowedHyperlink">
    <w:name w:val="FollowedHyperlink"/>
    <w:semiHidden/>
    <w:rsid w:val="00C341DD"/>
    <w:rPr>
      <w:color w:val="800080"/>
      <w:u w:val="single"/>
    </w:rPr>
  </w:style>
  <w:style w:type="character" w:styleId="HTMLAcronym">
    <w:name w:val="HTML Acronym"/>
    <w:basedOn w:val="DefaultParagraphFont"/>
    <w:semiHidden/>
    <w:rsid w:val="00C341DD"/>
  </w:style>
  <w:style w:type="paragraph" w:styleId="HTMLAddress">
    <w:name w:val="HTML Address"/>
    <w:basedOn w:val="Normal"/>
    <w:semiHidden/>
    <w:rsid w:val="00C341DD"/>
    <w:rPr>
      <w:i/>
      <w:iCs/>
    </w:rPr>
  </w:style>
  <w:style w:type="character" w:styleId="HTMLCite">
    <w:name w:val="HTML Cite"/>
    <w:semiHidden/>
    <w:rsid w:val="00C341DD"/>
    <w:rPr>
      <w:i/>
      <w:iCs/>
    </w:rPr>
  </w:style>
  <w:style w:type="character" w:styleId="HTMLCode">
    <w:name w:val="HTML Code"/>
    <w:semiHidden/>
    <w:rsid w:val="00C341DD"/>
    <w:rPr>
      <w:rFonts w:ascii="Courier New" w:hAnsi="Courier New" w:cs="Courier New"/>
      <w:sz w:val="20"/>
      <w:szCs w:val="20"/>
    </w:rPr>
  </w:style>
  <w:style w:type="character" w:styleId="HTMLDefinition">
    <w:name w:val="HTML Definition"/>
    <w:semiHidden/>
    <w:rsid w:val="00C341DD"/>
    <w:rPr>
      <w:i/>
      <w:iCs/>
    </w:rPr>
  </w:style>
  <w:style w:type="character" w:styleId="HTMLKeyboard">
    <w:name w:val="HTML Keyboard"/>
    <w:semiHidden/>
    <w:rsid w:val="00C341DD"/>
    <w:rPr>
      <w:rFonts w:ascii="Courier New" w:hAnsi="Courier New" w:cs="Courier New"/>
      <w:sz w:val="20"/>
      <w:szCs w:val="20"/>
    </w:rPr>
  </w:style>
  <w:style w:type="paragraph" w:styleId="HTMLPreformatted">
    <w:name w:val="HTML Preformatted"/>
    <w:basedOn w:val="Normal"/>
    <w:semiHidden/>
    <w:rsid w:val="00C341DD"/>
    <w:rPr>
      <w:rFonts w:ascii="Courier New" w:hAnsi="Courier New" w:cs="Courier New"/>
      <w:szCs w:val="20"/>
    </w:rPr>
  </w:style>
  <w:style w:type="character" w:styleId="HTMLSample">
    <w:name w:val="HTML Sample"/>
    <w:semiHidden/>
    <w:rsid w:val="00C341DD"/>
    <w:rPr>
      <w:rFonts w:ascii="Courier New" w:hAnsi="Courier New" w:cs="Courier New"/>
    </w:rPr>
  </w:style>
  <w:style w:type="character" w:styleId="HTMLTypewriter">
    <w:name w:val="HTML Typewriter"/>
    <w:semiHidden/>
    <w:rsid w:val="00C341DD"/>
    <w:rPr>
      <w:rFonts w:ascii="Courier New" w:hAnsi="Courier New" w:cs="Courier New"/>
      <w:sz w:val="20"/>
      <w:szCs w:val="20"/>
    </w:rPr>
  </w:style>
  <w:style w:type="character" w:styleId="HTMLVariable">
    <w:name w:val="HTML Variable"/>
    <w:semiHidden/>
    <w:rsid w:val="00C341DD"/>
    <w:rPr>
      <w:i/>
      <w:iCs/>
    </w:rPr>
  </w:style>
  <w:style w:type="character" w:styleId="LineNumber">
    <w:name w:val="line number"/>
    <w:basedOn w:val="DefaultParagraphFont"/>
    <w:semiHidden/>
    <w:rsid w:val="00C341DD"/>
  </w:style>
  <w:style w:type="paragraph" w:styleId="List">
    <w:name w:val="List"/>
    <w:basedOn w:val="Normal"/>
    <w:semiHidden/>
    <w:rsid w:val="00C341DD"/>
    <w:pPr>
      <w:ind w:left="360" w:hanging="360"/>
    </w:pPr>
  </w:style>
  <w:style w:type="paragraph" w:styleId="List2">
    <w:name w:val="List 2"/>
    <w:basedOn w:val="Normal"/>
    <w:semiHidden/>
    <w:rsid w:val="00C341DD"/>
    <w:pPr>
      <w:ind w:left="720" w:hanging="360"/>
    </w:pPr>
  </w:style>
  <w:style w:type="paragraph" w:styleId="List3">
    <w:name w:val="List 3"/>
    <w:basedOn w:val="Normal"/>
    <w:semiHidden/>
    <w:rsid w:val="00C341DD"/>
    <w:pPr>
      <w:ind w:left="1080" w:hanging="360"/>
    </w:pPr>
  </w:style>
  <w:style w:type="paragraph" w:styleId="List4">
    <w:name w:val="List 4"/>
    <w:basedOn w:val="Normal"/>
    <w:semiHidden/>
    <w:rsid w:val="00C341DD"/>
    <w:pPr>
      <w:ind w:left="1440" w:hanging="360"/>
    </w:pPr>
  </w:style>
  <w:style w:type="paragraph" w:styleId="List5">
    <w:name w:val="List 5"/>
    <w:basedOn w:val="Normal"/>
    <w:semiHidden/>
    <w:rsid w:val="00C341DD"/>
    <w:pPr>
      <w:ind w:left="1800" w:hanging="360"/>
    </w:pPr>
  </w:style>
  <w:style w:type="paragraph" w:styleId="ListBullet">
    <w:name w:val="List Bullet"/>
    <w:basedOn w:val="Normal"/>
    <w:semiHidden/>
    <w:rsid w:val="00C341DD"/>
    <w:pPr>
      <w:numPr>
        <w:numId w:val="8"/>
      </w:numPr>
    </w:pPr>
  </w:style>
  <w:style w:type="paragraph" w:styleId="ListBullet2">
    <w:name w:val="List Bullet 2"/>
    <w:basedOn w:val="Normal"/>
    <w:qFormat/>
    <w:rsid w:val="002002DD"/>
    <w:pPr>
      <w:numPr>
        <w:numId w:val="9"/>
      </w:numPr>
    </w:pPr>
  </w:style>
  <w:style w:type="paragraph" w:styleId="ListBullet3">
    <w:name w:val="List Bullet 3"/>
    <w:basedOn w:val="Normal"/>
    <w:semiHidden/>
    <w:rsid w:val="00C341DD"/>
    <w:pPr>
      <w:numPr>
        <w:numId w:val="10"/>
      </w:numPr>
    </w:pPr>
  </w:style>
  <w:style w:type="paragraph" w:styleId="ListBullet4">
    <w:name w:val="List Bullet 4"/>
    <w:basedOn w:val="Normal"/>
    <w:semiHidden/>
    <w:rsid w:val="00C341DD"/>
    <w:pPr>
      <w:numPr>
        <w:numId w:val="11"/>
      </w:numPr>
    </w:pPr>
  </w:style>
  <w:style w:type="paragraph" w:styleId="ListBullet5">
    <w:name w:val="List Bullet 5"/>
    <w:basedOn w:val="Normal"/>
    <w:semiHidden/>
    <w:rsid w:val="00C341DD"/>
    <w:pPr>
      <w:numPr>
        <w:numId w:val="12"/>
      </w:numPr>
    </w:pPr>
  </w:style>
  <w:style w:type="paragraph" w:styleId="ListContinue">
    <w:name w:val="List Continue"/>
    <w:basedOn w:val="Normal"/>
    <w:semiHidden/>
    <w:rsid w:val="00C341DD"/>
    <w:pPr>
      <w:spacing w:after="120"/>
      <w:ind w:left="360"/>
    </w:pPr>
  </w:style>
  <w:style w:type="paragraph" w:styleId="ListContinue2">
    <w:name w:val="List Continue 2"/>
    <w:basedOn w:val="Normal"/>
    <w:semiHidden/>
    <w:rsid w:val="00C341DD"/>
    <w:pPr>
      <w:spacing w:after="120"/>
      <w:ind w:left="720"/>
    </w:pPr>
  </w:style>
  <w:style w:type="paragraph" w:styleId="ListContinue3">
    <w:name w:val="List Continue 3"/>
    <w:basedOn w:val="Normal"/>
    <w:semiHidden/>
    <w:rsid w:val="00C341DD"/>
    <w:pPr>
      <w:spacing w:after="120"/>
      <w:ind w:left="1080"/>
    </w:pPr>
  </w:style>
  <w:style w:type="paragraph" w:styleId="ListContinue4">
    <w:name w:val="List Continue 4"/>
    <w:basedOn w:val="Normal"/>
    <w:semiHidden/>
    <w:rsid w:val="00C341DD"/>
    <w:pPr>
      <w:spacing w:after="120"/>
      <w:ind w:left="1440"/>
    </w:pPr>
  </w:style>
  <w:style w:type="paragraph" w:styleId="ListContinue5">
    <w:name w:val="List Continue 5"/>
    <w:basedOn w:val="Normal"/>
    <w:semiHidden/>
    <w:rsid w:val="00C341DD"/>
    <w:pPr>
      <w:spacing w:after="120"/>
      <w:ind w:left="1800"/>
    </w:pPr>
  </w:style>
  <w:style w:type="paragraph" w:styleId="ListNumber">
    <w:name w:val="List Number"/>
    <w:basedOn w:val="Normal"/>
    <w:semiHidden/>
    <w:rsid w:val="00C341DD"/>
    <w:pPr>
      <w:numPr>
        <w:numId w:val="13"/>
      </w:numPr>
    </w:pPr>
  </w:style>
  <w:style w:type="paragraph" w:styleId="ListNumber2">
    <w:name w:val="List Number 2"/>
    <w:basedOn w:val="Normal"/>
    <w:semiHidden/>
    <w:rsid w:val="00C341DD"/>
    <w:pPr>
      <w:numPr>
        <w:numId w:val="14"/>
      </w:numPr>
    </w:pPr>
  </w:style>
  <w:style w:type="paragraph" w:styleId="ListNumber3">
    <w:name w:val="List Number 3"/>
    <w:basedOn w:val="Normal"/>
    <w:semiHidden/>
    <w:rsid w:val="00C341DD"/>
    <w:pPr>
      <w:numPr>
        <w:numId w:val="15"/>
      </w:numPr>
    </w:pPr>
  </w:style>
  <w:style w:type="paragraph" w:styleId="ListNumber4">
    <w:name w:val="List Number 4"/>
    <w:basedOn w:val="Normal"/>
    <w:semiHidden/>
    <w:rsid w:val="00C341DD"/>
    <w:pPr>
      <w:numPr>
        <w:numId w:val="16"/>
      </w:numPr>
    </w:pPr>
  </w:style>
  <w:style w:type="paragraph" w:styleId="ListNumber5">
    <w:name w:val="List Number 5"/>
    <w:basedOn w:val="Normal"/>
    <w:semiHidden/>
    <w:rsid w:val="00C341DD"/>
    <w:pPr>
      <w:numPr>
        <w:numId w:val="17"/>
      </w:numPr>
    </w:pPr>
  </w:style>
  <w:style w:type="paragraph" w:styleId="MessageHeader">
    <w:name w:val="Message Header"/>
    <w:basedOn w:val="Normal"/>
    <w:semiHidden/>
    <w:rsid w:val="00C341DD"/>
    <w:pPr>
      <w:pBdr>
        <w:top w:val="single" w:sz="6" w:space="1" w:color="auto"/>
        <w:left w:val="single" w:sz="6" w:space="1" w:color="auto"/>
        <w:bottom w:val="single" w:sz="6" w:space="1" w:color="auto"/>
        <w:right w:val="single" w:sz="6" w:space="1" w:color="auto"/>
      </w:pBdr>
      <w:shd w:val="pct20" w:color="auto" w:fill="auto"/>
      <w:ind w:left="1080" w:hanging="1080"/>
    </w:pPr>
    <w:rPr>
      <w:sz w:val="24"/>
    </w:rPr>
  </w:style>
  <w:style w:type="paragraph" w:styleId="NormalIndent">
    <w:name w:val="Normal Indent"/>
    <w:basedOn w:val="Normal"/>
    <w:semiHidden/>
    <w:rsid w:val="00C341DD"/>
    <w:pPr>
      <w:ind w:left="720"/>
    </w:pPr>
  </w:style>
  <w:style w:type="paragraph" w:styleId="NoteHeading">
    <w:name w:val="Note Heading"/>
    <w:basedOn w:val="Normal"/>
    <w:next w:val="Normal"/>
    <w:semiHidden/>
    <w:rsid w:val="00C341DD"/>
  </w:style>
  <w:style w:type="paragraph" w:styleId="PlainText">
    <w:name w:val="Plain Text"/>
    <w:basedOn w:val="Normal"/>
    <w:semiHidden/>
    <w:rsid w:val="00C341DD"/>
    <w:rPr>
      <w:rFonts w:ascii="Courier New" w:hAnsi="Courier New" w:cs="Courier New"/>
      <w:szCs w:val="20"/>
    </w:rPr>
  </w:style>
  <w:style w:type="paragraph" w:styleId="Salutation">
    <w:name w:val="Salutation"/>
    <w:basedOn w:val="Normal"/>
    <w:next w:val="Normal"/>
    <w:semiHidden/>
    <w:rsid w:val="00C341DD"/>
  </w:style>
  <w:style w:type="paragraph" w:styleId="Signature">
    <w:name w:val="Signature"/>
    <w:basedOn w:val="Normal"/>
    <w:semiHidden/>
    <w:rsid w:val="00C341DD"/>
    <w:pPr>
      <w:ind w:left="4320"/>
    </w:pPr>
  </w:style>
  <w:style w:type="character" w:styleId="Strong">
    <w:name w:val="Strong"/>
    <w:uiPriority w:val="99"/>
    <w:qFormat/>
    <w:rsid w:val="002002DD"/>
    <w:rPr>
      <w:rFonts w:ascii="Arial Rounded MT Bold" w:hAnsi="Arial Rounded MT Bold"/>
      <w:b/>
      <w:bCs/>
      <w:i w:val="0"/>
      <w:sz w:val="22"/>
    </w:rPr>
  </w:style>
  <w:style w:type="table" w:styleId="Table3Deffects1">
    <w:name w:val="Table 3D effects 1"/>
    <w:basedOn w:val="TableNormal"/>
    <w:semiHidden/>
    <w:rsid w:val="00C341DD"/>
    <w:pPr>
      <w:ind w:left="17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341DD"/>
    <w:pPr>
      <w:ind w:left="17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341DD"/>
    <w:pPr>
      <w:ind w:left="17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341DD"/>
    <w:pPr>
      <w:ind w:left="17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341DD"/>
    <w:pPr>
      <w:ind w:left="17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341DD"/>
    <w:pPr>
      <w:ind w:left="17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341DD"/>
    <w:pPr>
      <w:ind w:left="17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341DD"/>
    <w:pPr>
      <w:ind w:left="17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341DD"/>
    <w:pPr>
      <w:ind w:left="17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341DD"/>
    <w:pPr>
      <w:ind w:left="17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341DD"/>
    <w:pPr>
      <w:ind w:left="17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341DD"/>
    <w:pPr>
      <w:ind w:left="17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341DD"/>
    <w:pPr>
      <w:ind w:left="17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341DD"/>
    <w:pPr>
      <w:ind w:left="17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341DD"/>
    <w:pPr>
      <w:ind w:left="17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341DD"/>
    <w:pPr>
      <w:ind w:left="17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341DD"/>
    <w:pPr>
      <w:ind w:left="17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C341DD"/>
    <w:pPr>
      <w:ind w:left="17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341DD"/>
    <w:pPr>
      <w:ind w:left="17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341DD"/>
    <w:pPr>
      <w:ind w:left="17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341DD"/>
    <w:pPr>
      <w:ind w:left="17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341DD"/>
    <w:pPr>
      <w:ind w:left="17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341DD"/>
    <w:pPr>
      <w:ind w:left="17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341DD"/>
    <w:pPr>
      <w:ind w:left="17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341DD"/>
    <w:pPr>
      <w:ind w:left="17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341DD"/>
    <w:pPr>
      <w:ind w:left="17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341DD"/>
    <w:pPr>
      <w:ind w:left="17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341DD"/>
    <w:pPr>
      <w:ind w:left="17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341DD"/>
    <w:pPr>
      <w:ind w:left="17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341DD"/>
    <w:pPr>
      <w:ind w:left="17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341DD"/>
    <w:pPr>
      <w:ind w:left="17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341DD"/>
    <w:pPr>
      <w:ind w:left="17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341DD"/>
    <w:pPr>
      <w:ind w:left="17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341DD"/>
    <w:pPr>
      <w:ind w:left="17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341DD"/>
    <w:pPr>
      <w:ind w:left="17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341DD"/>
    <w:pPr>
      <w:ind w:left="17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341DD"/>
    <w:pPr>
      <w:ind w:left="17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341DD"/>
    <w:pPr>
      <w:ind w:left="17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341DD"/>
    <w:pPr>
      <w:ind w:left="17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341DD"/>
    <w:pPr>
      <w:ind w:left="17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341DD"/>
    <w:pPr>
      <w:ind w:left="17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341DD"/>
    <w:pPr>
      <w:ind w:left="17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341DD"/>
    <w:pPr>
      <w:ind w:left="17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OHeading1">
    <w:name w:val="O Heading 1"/>
    <w:basedOn w:val="StyleHeading1PartHeader114ptBlackLeft032cmRight"/>
    <w:semiHidden/>
    <w:rsid w:val="00714841"/>
    <w:pPr>
      <w:spacing w:after="120"/>
    </w:pPr>
  </w:style>
  <w:style w:type="paragraph" w:customStyle="1" w:styleId="OHeading4">
    <w:name w:val="O Heading 4"/>
    <w:basedOn w:val="StyleStyleHeading410ptBlackBefore6ptAfter6ptWh1"/>
    <w:semiHidden/>
    <w:rsid w:val="00714841"/>
    <w:pPr>
      <w:spacing w:before="240"/>
    </w:pPr>
  </w:style>
  <w:style w:type="paragraph" w:customStyle="1" w:styleId="ONormalText">
    <w:name w:val="O Normal Text"/>
    <w:basedOn w:val="Normal"/>
    <w:semiHidden/>
    <w:rsid w:val="00714841"/>
    <w:pPr>
      <w:spacing w:before="120" w:after="120"/>
    </w:pPr>
  </w:style>
  <w:style w:type="paragraph" w:customStyle="1" w:styleId="OBulletList">
    <w:name w:val="O Bullet List"/>
    <w:basedOn w:val="listhead2"/>
    <w:semiHidden/>
    <w:rsid w:val="00714841"/>
    <w:pPr>
      <w:tabs>
        <w:tab w:val="clear" w:pos="556"/>
        <w:tab w:val="num" w:pos="806"/>
      </w:tabs>
      <w:spacing w:before="120" w:after="120"/>
      <w:ind w:left="806"/>
      <w:contextualSpacing/>
    </w:pPr>
  </w:style>
  <w:style w:type="paragraph" w:customStyle="1" w:styleId="ONormalBold">
    <w:name w:val="O Normal Bold"/>
    <w:basedOn w:val="Normal"/>
    <w:link w:val="ONormalBoldChar"/>
    <w:semiHidden/>
    <w:rsid w:val="00714841"/>
    <w:pPr>
      <w:spacing w:before="120" w:after="120"/>
    </w:pPr>
    <w:rPr>
      <w:b/>
    </w:rPr>
  </w:style>
  <w:style w:type="paragraph" w:customStyle="1" w:styleId="OHeading2">
    <w:name w:val="O Heading 2"/>
    <w:basedOn w:val="StyleHeading2ChapterTitleCenteredLeft032cmRight2"/>
    <w:semiHidden/>
    <w:rsid w:val="00714841"/>
    <w:pPr>
      <w:spacing w:before="240"/>
    </w:pPr>
  </w:style>
  <w:style w:type="character" w:customStyle="1" w:styleId="ONormalBoldChar">
    <w:name w:val="O Normal Bold Char"/>
    <w:link w:val="ONormalBold"/>
    <w:rsid w:val="00714841"/>
    <w:rPr>
      <w:rFonts w:ascii="Arial" w:hAnsi="Arial" w:cs="Arial"/>
      <w:b/>
      <w:sz w:val="22"/>
      <w:szCs w:val="24"/>
      <w:lang w:val="en-GB" w:eastAsia="en-US" w:bidi="ar-SA"/>
    </w:rPr>
  </w:style>
  <w:style w:type="paragraph" w:customStyle="1" w:styleId="OHeading3">
    <w:name w:val="O Heading 3"/>
    <w:basedOn w:val="StyleHeading3PatternClearBlueBorderSinglesolidli"/>
    <w:semiHidden/>
    <w:rsid w:val="00714841"/>
    <w:pPr>
      <w:spacing w:before="240"/>
    </w:pPr>
    <w:rPr>
      <w:lang w:val="en-US"/>
    </w:rPr>
  </w:style>
  <w:style w:type="paragraph" w:customStyle="1" w:styleId="OAssmtHdg">
    <w:name w:val="O Assmt Hdg"/>
    <w:basedOn w:val="StyleHeading3PatternClearBlueBorderSinglesolidli"/>
    <w:semiHidden/>
    <w:rsid w:val="00714841"/>
    <w:pPr>
      <w:spacing w:after="0"/>
    </w:pPr>
    <w:rPr>
      <w:i/>
      <w:bdr w:val="none" w:sz="0" w:space="0" w:color="auto"/>
    </w:rPr>
  </w:style>
  <w:style w:type="paragraph" w:customStyle="1" w:styleId="O123List">
    <w:name w:val="O 123 List"/>
    <w:basedOn w:val="Normal"/>
    <w:semiHidden/>
    <w:rsid w:val="00714841"/>
    <w:pPr>
      <w:numPr>
        <w:numId w:val="3"/>
      </w:numPr>
      <w:spacing w:before="120" w:after="120"/>
    </w:pPr>
  </w:style>
  <w:style w:type="paragraph" w:customStyle="1" w:styleId="OFGAnswer">
    <w:name w:val="O FG Answer"/>
    <w:basedOn w:val="Normal"/>
    <w:semiHidden/>
    <w:rsid w:val="004E23A0"/>
    <w:rPr>
      <w:b/>
      <w:color w:val="FF0000"/>
      <w:sz w:val="24"/>
      <w:lang w:val="en-US"/>
    </w:rPr>
  </w:style>
  <w:style w:type="paragraph" w:customStyle="1" w:styleId="StyleJustified">
    <w:name w:val="Style Justified"/>
    <w:basedOn w:val="Normal"/>
    <w:semiHidden/>
    <w:rsid w:val="00BF0C81"/>
    <w:rPr>
      <w:rFonts w:cs="Times New Roman"/>
      <w:sz w:val="24"/>
      <w:szCs w:val="22"/>
      <w:lang w:val="en-ZA"/>
    </w:rPr>
  </w:style>
  <w:style w:type="paragraph" w:customStyle="1" w:styleId="StyleHeading3ArialBold">
    <w:name w:val="Style Heading 3 + Arial Bold"/>
    <w:basedOn w:val="Heading3"/>
    <w:semiHidden/>
    <w:rsid w:val="00BF0C81"/>
    <w:pPr>
      <w:spacing w:before="0" w:after="0"/>
      <w:jc w:val="left"/>
    </w:pPr>
    <w:rPr>
      <w:b w:val="0"/>
      <w:szCs w:val="20"/>
      <w:lang w:val="en-ZA" w:eastAsia="zh-CN"/>
    </w:rPr>
  </w:style>
  <w:style w:type="paragraph" w:customStyle="1" w:styleId="Quick">
    <w:name w:val="Quick _"/>
    <w:basedOn w:val="Normal"/>
    <w:semiHidden/>
    <w:rsid w:val="00BF0C81"/>
    <w:pPr>
      <w:widowControl w:val="0"/>
      <w:autoSpaceDE w:val="0"/>
      <w:autoSpaceDN w:val="0"/>
      <w:adjustRightInd w:val="0"/>
      <w:ind w:left="1440" w:hanging="720"/>
    </w:pPr>
    <w:rPr>
      <w:rFonts w:ascii="Times New Roman" w:hAnsi="Times New Roman" w:cs="Times New Roman"/>
      <w:lang w:val="en-US"/>
    </w:rPr>
  </w:style>
  <w:style w:type="paragraph" w:customStyle="1" w:styleId="StyleHeading1TimesNewRoman18ptItalicBefore0ptAf">
    <w:name w:val="Style Heading 1 + Times New Roman 18 pt Italic Before:  0 pt Af..."/>
    <w:basedOn w:val="Heading1"/>
    <w:link w:val="StyleHeading1TimesNewRoman18ptItalicBefore0ptAfChar"/>
    <w:semiHidden/>
    <w:rsid w:val="00BF0C81"/>
    <w:pPr>
      <w:pBdr>
        <w:top w:val="double" w:sz="4" w:space="1" w:color="auto"/>
        <w:left w:val="double" w:sz="4" w:space="4" w:color="auto"/>
        <w:bottom w:val="double" w:sz="4" w:space="1" w:color="auto"/>
        <w:right w:val="double" w:sz="4" w:space="4" w:color="auto"/>
      </w:pBdr>
      <w:spacing w:before="360" w:after="360"/>
    </w:pPr>
    <w:rPr>
      <w:rFonts w:ascii="Garamond" w:hAnsi="Garamond"/>
      <w:i/>
      <w:iCs/>
      <w:sz w:val="44"/>
      <w:shd w:val="clear" w:color="auto" w:fill="E0E0E0"/>
    </w:rPr>
  </w:style>
  <w:style w:type="character" w:customStyle="1" w:styleId="Heading1Char">
    <w:name w:val="Heading 1 Char"/>
    <w:aliases w:val="Part Char,Header1 Char"/>
    <w:link w:val="Heading1"/>
    <w:rsid w:val="002002DD"/>
    <w:rPr>
      <w:rFonts w:ascii="Verdana" w:hAnsi="Verdana" w:cs="Arial"/>
      <w:b/>
      <w:bCs/>
      <w:sz w:val="36"/>
      <w:szCs w:val="24"/>
      <w:lang w:val="en-US" w:eastAsia="en-US"/>
    </w:rPr>
  </w:style>
  <w:style w:type="paragraph" w:customStyle="1" w:styleId="StyleHeading3BorderDoublesolidlinesAuto05ptLine">
    <w:name w:val="Style Heading 3 + Border: : (Double solid lines Auto  0.5 pt Line..."/>
    <w:basedOn w:val="Heading3"/>
    <w:link w:val="StyleHeading3BorderDoublesolidlinesAuto05ptLineChar"/>
    <w:semiHidden/>
    <w:rsid w:val="00BF0C81"/>
    <w:pPr>
      <w:spacing w:before="360" w:after="360"/>
      <w:jc w:val="left"/>
    </w:pPr>
    <w:rPr>
      <w:rFonts w:ascii="Garamond" w:hAnsi="Garamond"/>
      <w:sz w:val="32"/>
      <w:szCs w:val="20"/>
      <w:bdr w:val="double" w:sz="4" w:space="0" w:color="auto"/>
      <w:lang w:val="en-ZA" w:eastAsia="zh-CN"/>
    </w:rPr>
  </w:style>
  <w:style w:type="paragraph" w:customStyle="1" w:styleId="OmniPage2">
    <w:name w:val="OmniPage #2"/>
    <w:basedOn w:val="Normal"/>
    <w:semiHidden/>
    <w:rsid w:val="00BF0C81"/>
    <w:pPr>
      <w:widowControl w:val="0"/>
      <w:tabs>
        <w:tab w:val="right" w:pos="6582"/>
      </w:tabs>
      <w:autoSpaceDE w:val="0"/>
      <w:autoSpaceDN w:val="0"/>
      <w:spacing w:line="520" w:lineRule="atLeast"/>
      <w:ind w:left="1633" w:right="50"/>
      <w:jc w:val="left"/>
    </w:pPr>
    <w:rPr>
      <w:rFonts w:ascii="Times New Roman" w:hAnsi="Times New Roman" w:cs="Times New Roman"/>
      <w:sz w:val="24"/>
      <w:lang w:val="en-AU"/>
    </w:rPr>
  </w:style>
  <w:style w:type="paragraph" w:customStyle="1" w:styleId="OmniPage6">
    <w:name w:val="OmniPage #6"/>
    <w:basedOn w:val="Normal"/>
    <w:semiHidden/>
    <w:rsid w:val="00BF0C81"/>
    <w:pPr>
      <w:widowControl w:val="0"/>
      <w:tabs>
        <w:tab w:val="right" w:pos="7023"/>
      </w:tabs>
      <w:autoSpaceDE w:val="0"/>
      <w:autoSpaceDN w:val="0"/>
      <w:spacing w:line="255" w:lineRule="atLeast"/>
      <w:ind w:left="1633" w:right="50"/>
      <w:jc w:val="center"/>
    </w:pPr>
    <w:rPr>
      <w:rFonts w:ascii="Times New Roman" w:hAnsi="Times New Roman" w:cs="Times New Roman"/>
      <w:sz w:val="24"/>
      <w:lang w:val="en-AU"/>
    </w:rPr>
  </w:style>
  <w:style w:type="paragraph" w:customStyle="1" w:styleId="OmniPage3">
    <w:name w:val="OmniPage #3"/>
    <w:basedOn w:val="Normal"/>
    <w:semiHidden/>
    <w:rsid w:val="00BF0C81"/>
    <w:pPr>
      <w:widowControl w:val="0"/>
      <w:tabs>
        <w:tab w:val="right" w:pos="7691"/>
      </w:tabs>
      <w:autoSpaceDE w:val="0"/>
      <w:autoSpaceDN w:val="0"/>
      <w:spacing w:line="382" w:lineRule="atLeast"/>
      <w:ind w:left="1633" w:right="50"/>
      <w:jc w:val="left"/>
    </w:pPr>
    <w:rPr>
      <w:rFonts w:ascii="Times New Roman" w:hAnsi="Times New Roman" w:cs="Times New Roman"/>
      <w:sz w:val="24"/>
      <w:lang w:val="en-AU"/>
    </w:rPr>
  </w:style>
  <w:style w:type="paragraph" w:customStyle="1" w:styleId="OmniPage4">
    <w:name w:val="OmniPage #4"/>
    <w:basedOn w:val="Normal"/>
    <w:semiHidden/>
    <w:rsid w:val="00BF0C81"/>
    <w:pPr>
      <w:widowControl w:val="0"/>
      <w:tabs>
        <w:tab w:val="right" w:pos="8481"/>
      </w:tabs>
      <w:autoSpaceDE w:val="0"/>
      <w:autoSpaceDN w:val="0"/>
      <w:spacing w:line="573" w:lineRule="atLeast"/>
      <w:ind w:left="1633" w:right="50"/>
      <w:jc w:val="center"/>
    </w:pPr>
    <w:rPr>
      <w:rFonts w:ascii="Times New Roman" w:hAnsi="Times New Roman" w:cs="Times New Roman"/>
      <w:sz w:val="24"/>
      <w:lang w:val="en-AU"/>
    </w:rPr>
  </w:style>
  <w:style w:type="paragraph" w:customStyle="1" w:styleId="StyleHeading2Garamond18pt">
    <w:name w:val="Style Heading 2 + Garamond 18 pt"/>
    <w:basedOn w:val="Heading2"/>
    <w:semiHidden/>
    <w:rsid w:val="00BF0C81"/>
    <w:pPr>
      <w:jc w:val="left"/>
    </w:pPr>
    <w:rPr>
      <w:rFonts w:ascii="Garamond" w:hAnsi="Garamond" w:cs="Arial"/>
      <w:b w:val="0"/>
      <w:bCs/>
      <w:i/>
      <w:iCs/>
      <w:szCs w:val="28"/>
      <w:lang w:val="en-ZA"/>
    </w:rPr>
  </w:style>
  <w:style w:type="paragraph" w:customStyle="1" w:styleId="StyleStyleHeading2Garamond18ptPatternClearGray-125">
    <w:name w:val="Style Style Heading 2 + Garamond 18 pt + Pattern: Clear (Gray-12.5%..."/>
    <w:basedOn w:val="StyleHeading2Garamond18pt"/>
    <w:semiHidden/>
    <w:rsid w:val="00BF0C81"/>
    <w:rPr>
      <w:sz w:val="44"/>
      <w:bdr w:val="double" w:sz="4" w:space="0" w:color="auto"/>
      <w:shd w:val="clear" w:color="auto" w:fill="E0E0E0"/>
    </w:rPr>
  </w:style>
  <w:style w:type="paragraph" w:customStyle="1" w:styleId="BodytextHeading1">
    <w:name w:val="Body text Heading 1"/>
    <w:basedOn w:val="BodyText"/>
    <w:link w:val="BodytextHeading1Char"/>
    <w:semiHidden/>
    <w:rsid w:val="00BF0C81"/>
    <w:pPr>
      <w:pBdr>
        <w:top w:val="double" w:sz="4" w:space="1" w:color="auto"/>
        <w:left w:val="double" w:sz="4" w:space="4" w:color="auto"/>
        <w:bottom w:val="double" w:sz="4" w:space="1" w:color="auto"/>
        <w:right w:val="double" w:sz="4" w:space="4" w:color="auto"/>
      </w:pBdr>
      <w:spacing w:before="240" w:after="240"/>
      <w:jc w:val="center"/>
    </w:pPr>
    <w:rPr>
      <w:rFonts w:cs="Arial"/>
      <w:iCs/>
    </w:rPr>
  </w:style>
  <w:style w:type="paragraph" w:customStyle="1" w:styleId="StyleBodytextHeading1Italic">
    <w:name w:val="Style Body text Heading 1 + Italic"/>
    <w:basedOn w:val="BodytextHeading1"/>
    <w:link w:val="StyleBodytextHeading1ItalicChar"/>
    <w:semiHidden/>
    <w:rsid w:val="00BF0C81"/>
    <w:rPr>
      <w:i/>
      <w:sz w:val="28"/>
    </w:rPr>
  </w:style>
  <w:style w:type="paragraph" w:customStyle="1" w:styleId="StyleHeading2">
    <w:name w:val="Style Heading 2"/>
    <w:basedOn w:val="StyleHeading1TimesNewRoman18ptItalicBefore0ptAf"/>
    <w:link w:val="StyleHeading2Char"/>
    <w:semiHidden/>
    <w:rsid w:val="00BF0C81"/>
    <w:pPr>
      <w:pBdr>
        <w:top w:val="none" w:sz="0" w:space="0" w:color="auto"/>
        <w:left w:val="none" w:sz="0" w:space="0" w:color="auto"/>
        <w:bottom w:val="none" w:sz="0" w:space="0" w:color="auto"/>
        <w:right w:val="none" w:sz="0" w:space="0" w:color="auto"/>
      </w:pBdr>
      <w:tabs>
        <w:tab w:val="left" w:pos="284"/>
      </w:tabs>
      <w:outlineLvl w:val="1"/>
    </w:pPr>
    <w:rPr>
      <w:rFonts w:cs="Times New Roman"/>
      <w:kern w:val="32"/>
      <w:sz w:val="36"/>
      <w:szCs w:val="20"/>
      <w:lang w:val="en-ZA"/>
    </w:rPr>
  </w:style>
  <w:style w:type="paragraph" w:customStyle="1" w:styleId="StyleHeading4PatternClearGray-125">
    <w:name w:val="Style Heading 4 + Pattern: Clear (Gray-12.5%)"/>
    <w:basedOn w:val="Heading4"/>
    <w:link w:val="StyleHeading4PatternClearGray-125Char"/>
    <w:semiHidden/>
    <w:rsid w:val="00BF0C81"/>
    <w:pPr>
      <w:spacing w:after="240"/>
    </w:pPr>
    <w:rPr>
      <w:sz w:val="24"/>
      <w:shd w:val="clear" w:color="auto" w:fill="E0E0E0"/>
    </w:rPr>
  </w:style>
  <w:style w:type="character" w:customStyle="1" w:styleId="Heading4Char">
    <w:name w:val="Heading 4 Char"/>
    <w:link w:val="Heading4"/>
    <w:rsid w:val="002002DD"/>
    <w:rPr>
      <w:rFonts w:ascii="Arial Rounded MT Bold" w:hAnsi="Arial Rounded MT Bold"/>
      <w:b/>
      <w:bCs/>
      <w:sz w:val="28"/>
      <w:szCs w:val="24"/>
      <w:lang w:val="en-GB" w:eastAsia="en-US"/>
    </w:rPr>
  </w:style>
  <w:style w:type="character" w:customStyle="1" w:styleId="StyleHeading4PatternClearGray-125Char">
    <w:name w:val="Style Heading 4 + Pattern: Clear (Gray-12.5%) Char"/>
    <w:link w:val="StyleHeading4PatternClearGray-125"/>
    <w:rsid w:val="00BF0C81"/>
    <w:rPr>
      <w:rFonts w:ascii="Arial Rounded MT Bold" w:hAnsi="Arial Rounded MT Bold"/>
      <w:b/>
      <w:bCs/>
      <w:sz w:val="24"/>
      <w:szCs w:val="24"/>
      <w:shd w:val="clear" w:color="auto" w:fill="E0E0E0"/>
      <w:lang w:val="en-GB" w:eastAsia="en-US"/>
    </w:rPr>
  </w:style>
  <w:style w:type="character" w:customStyle="1" w:styleId="BodyTextChar">
    <w:name w:val="Body Text Char"/>
    <w:link w:val="BodyText"/>
    <w:rsid w:val="00BF0C81"/>
    <w:rPr>
      <w:rFonts w:ascii="Arial" w:hAnsi="Arial"/>
      <w:b/>
      <w:bCs/>
      <w:sz w:val="22"/>
      <w:szCs w:val="24"/>
      <w:lang w:val="en-GB" w:eastAsia="en-US" w:bidi="ar-SA"/>
    </w:rPr>
  </w:style>
  <w:style w:type="character" w:customStyle="1" w:styleId="BodytextHeading1Char">
    <w:name w:val="Body text Heading 1 Char"/>
    <w:link w:val="BodytextHeading1"/>
    <w:rsid w:val="00BF0C81"/>
    <w:rPr>
      <w:rFonts w:ascii="Arial" w:hAnsi="Arial" w:cs="Arial"/>
      <w:b/>
      <w:bCs/>
      <w:iCs/>
      <w:sz w:val="22"/>
      <w:szCs w:val="24"/>
      <w:lang w:val="en-GB" w:eastAsia="en-US" w:bidi="ar-SA"/>
    </w:rPr>
  </w:style>
  <w:style w:type="paragraph" w:customStyle="1" w:styleId="StyleJustified1">
    <w:name w:val="Style Justified1"/>
    <w:basedOn w:val="Normal"/>
    <w:semiHidden/>
    <w:rsid w:val="00BF0C81"/>
    <w:pPr>
      <w:spacing w:line="360" w:lineRule="auto"/>
    </w:pPr>
    <w:rPr>
      <w:rFonts w:cs="Times New Roman"/>
      <w:szCs w:val="20"/>
      <w:lang w:val="en-ZA"/>
    </w:rPr>
  </w:style>
  <w:style w:type="paragraph" w:customStyle="1" w:styleId="OmniPage6410">
    <w:name w:val="OmniPage #6410"/>
    <w:basedOn w:val="Normal"/>
    <w:semiHidden/>
    <w:rsid w:val="00BF0C81"/>
    <w:pPr>
      <w:overflowPunct w:val="0"/>
      <w:autoSpaceDE w:val="0"/>
      <w:autoSpaceDN w:val="0"/>
      <w:adjustRightInd w:val="0"/>
      <w:spacing w:line="382" w:lineRule="exact"/>
      <w:ind w:left="50" w:right="50"/>
      <w:jc w:val="left"/>
      <w:textAlignment w:val="baseline"/>
    </w:pPr>
    <w:rPr>
      <w:rFonts w:ascii="Times New Roman" w:hAnsi="Times New Roman" w:cs="Times New Roman"/>
      <w:noProof/>
      <w:szCs w:val="20"/>
      <w:lang w:val="en-ZA"/>
    </w:rPr>
  </w:style>
  <w:style w:type="character" w:customStyle="1" w:styleId="StyleHeading1TimesNewRoman18ptItalicBefore0ptAfChar">
    <w:name w:val="Style Heading 1 + Times New Roman 18 pt Italic Before:  0 pt Af... Char"/>
    <w:link w:val="StyleHeading1TimesNewRoman18ptItalicBefore0ptAf"/>
    <w:rsid w:val="00BF0C81"/>
    <w:rPr>
      <w:rFonts w:ascii="Garamond" w:hAnsi="Garamond" w:cs="Arial"/>
      <w:b/>
      <w:bCs/>
      <w:i/>
      <w:iCs/>
      <w:sz w:val="44"/>
      <w:szCs w:val="24"/>
      <w:shd w:val="clear" w:color="auto" w:fill="E0E0E0"/>
      <w:lang w:val="en-US" w:eastAsia="en-US"/>
    </w:rPr>
  </w:style>
  <w:style w:type="character" w:customStyle="1" w:styleId="StyleHeading2Char">
    <w:name w:val="Style Heading 2 Char"/>
    <w:link w:val="StyleHeading2"/>
    <w:rsid w:val="00BF0C81"/>
    <w:rPr>
      <w:rFonts w:ascii="Garamond" w:hAnsi="Garamond" w:cs="Arial"/>
      <w:b/>
      <w:bCs/>
      <w:i/>
      <w:iCs/>
      <w:kern w:val="32"/>
      <w:sz w:val="36"/>
      <w:szCs w:val="24"/>
      <w:shd w:val="clear" w:color="auto" w:fill="E0E0E0"/>
      <w:lang w:val="en-ZA" w:eastAsia="en-US"/>
    </w:rPr>
  </w:style>
  <w:style w:type="paragraph" w:customStyle="1" w:styleId="OmniPage21512">
    <w:name w:val="OmniPage #21512"/>
    <w:basedOn w:val="Normal"/>
    <w:semiHidden/>
    <w:rsid w:val="00BF0C81"/>
    <w:pPr>
      <w:overflowPunct w:val="0"/>
      <w:autoSpaceDE w:val="0"/>
      <w:autoSpaceDN w:val="0"/>
      <w:adjustRightInd w:val="0"/>
      <w:spacing w:line="417" w:lineRule="exact"/>
      <w:ind w:left="50" w:right="50"/>
      <w:textAlignment w:val="baseline"/>
    </w:pPr>
    <w:rPr>
      <w:rFonts w:ascii="Times New Roman" w:hAnsi="Times New Roman" w:cs="Times New Roman"/>
      <w:noProof/>
      <w:szCs w:val="20"/>
      <w:lang w:val="en-US"/>
    </w:rPr>
  </w:style>
  <w:style w:type="paragraph" w:customStyle="1" w:styleId="OmniPage21513">
    <w:name w:val="OmniPage #21513"/>
    <w:basedOn w:val="Normal"/>
    <w:semiHidden/>
    <w:rsid w:val="00BF0C81"/>
    <w:pPr>
      <w:overflowPunct w:val="0"/>
      <w:autoSpaceDE w:val="0"/>
      <w:autoSpaceDN w:val="0"/>
      <w:adjustRightInd w:val="0"/>
      <w:spacing w:line="369" w:lineRule="exact"/>
      <w:ind w:left="50" w:right="50"/>
      <w:textAlignment w:val="baseline"/>
    </w:pPr>
    <w:rPr>
      <w:rFonts w:ascii="Times New Roman" w:hAnsi="Times New Roman" w:cs="Times New Roman"/>
      <w:noProof/>
      <w:szCs w:val="20"/>
      <w:lang w:val="en-US"/>
    </w:rPr>
  </w:style>
  <w:style w:type="paragraph" w:customStyle="1" w:styleId="OmniPage21765">
    <w:name w:val="OmniPage #21765"/>
    <w:basedOn w:val="Normal"/>
    <w:semiHidden/>
    <w:rsid w:val="00BF0C81"/>
    <w:pPr>
      <w:tabs>
        <w:tab w:val="left" w:pos="765"/>
        <w:tab w:val="right" w:pos="6761"/>
      </w:tabs>
      <w:overflowPunct w:val="0"/>
      <w:autoSpaceDE w:val="0"/>
      <w:autoSpaceDN w:val="0"/>
      <w:adjustRightInd w:val="0"/>
      <w:spacing w:line="431" w:lineRule="exact"/>
      <w:ind w:left="50" w:right="50"/>
      <w:jc w:val="left"/>
      <w:textAlignment w:val="baseline"/>
    </w:pPr>
    <w:rPr>
      <w:rFonts w:ascii="Times New Roman" w:hAnsi="Times New Roman" w:cs="Times New Roman"/>
      <w:noProof/>
      <w:szCs w:val="20"/>
      <w:lang w:val="en-US"/>
    </w:rPr>
  </w:style>
  <w:style w:type="paragraph" w:customStyle="1" w:styleId="OmniPage22536">
    <w:name w:val="OmniPage #22536"/>
    <w:basedOn w:val="Normal"/>
    <w:semiHidden/>
    <w:rsid w:val="00BF0C81"/>
    <w:pPr>
      <w:tabs>
        <w:tab w:val="left" w:pos="1505"/>
        <w:tab w:val="right" w:pos="6649"/>
      </w:tabs>
      <w:overflowPunct w:val="0"/>
      <w:autoSpaceDE w:val="0"/>
      <w:autoSpaceDN w:val="0"/>
      <w:adjustRightInd w:val="0"/>
      <w:spacing w:line="436" w:lineRule="exact"/>
      <w:ind w:left="50" w:right="50"/>
      <w:jc w:val="left"/>
      <w:textAlignment w:val="baseline"/>
    </w:pPr>
    <w:rPr>
      <w:rFonts w:ascii="Times New Roman" w:hAnsi="Times New Roman" w:cs="Times New Roman"/>
      <w:noProof/>
      <w:szCs w:val="20"/>
      <w:lang w:val="en-US"/>
    </w:rPr>
  </w:style>
  <w:style w:type="paragraph" w:customStyle="1" w:styleId="OmniPage22793">
    <w:name w:val="OmniPage #22793"/>
    <w:basedOn w:val="Normal"/>
    <w:semiHidden/>
    <w:rsid w:val="00BF0C81"/>
    <w:pPr>
      <w:overflowPunct w:val="0"/>
      <w:autoSpaceDE w:val="0"/>
      <w:autoSpaceDN w:val="0"/>
      <w:adjustRightInd w:val="0"/>
      <w:spacing w:line="417" w:lineRule="exact"/>
      <w:ind w:left="50" w:right="50"/>
      <w:jc w:val="left"/>
    </w:pPr>
    <w:rPr>
      <w:rFonts w:ascii="Times New Roman" w:hAnsi="Times New Roman" w:cs="Times New Roman"/>
      <w:noProof/>
      <w:szCs w:val="20"/>
      <w:lang w:val="en-US"/>
    </w:rPr>
  </w:style>
  <w:style w:type="paragraph" w:customStyle="1" w:styleId="OmniPage22794">
    <w:name w:val="OmniPage #22794"/>
    <w:basedOn w:val="Normal"/>
    <w:semiHidden/>
    <w:rsid w:val="00BF0C81"/>
    <w:pPr>
      <w:overflowPunct w:val="0"/>
      <w:autoSpaceDE w:val="0"/>
      <w:autoSpaceDN w:val="0"/>
      <w:adjustRightInd w:val="0"/>
      <w:spacing w:line="410" w:lineRule="exact"/>
      <w:ind w:left="50" w:right="50"/>
      <w:jc w:val="left"/>
    </w:pPr>
    <w:rPr>
      <w:rFonts w:ascii="Times New Roman" w:hAnsi="Times New Roman" w:cs="Times New Roman"/>
      <w:noProof/>
      <w:szCs w:val="20"/>
      <w:lang w:val="en-US"/>
    </w:rPr>
  </w:style>
  <w:style w:type="character" w:customStyle="1" w:styleId="StyleHeading3BorderDoublesolidlinesAuto05ptLineChar">
    <w:name w:val="Style Heading 3 + Border: : (Double solid lines Auto  0.5 pt Line... Char"/>
    <w:link w:val="StyleHeading3BorderDoublesolidlinesAuto05ptLine"/>
    <w:rsid w:val="00BF0C81"/>
    <w:rPr>
      <w:rFonts w:ascii="Garamond" w:hAnsi="Garamond"/>
      <w:b/>
      <w:bCs/>
      <w:sz w:val="32"/>
      <w:szCs w:val="24"/>
      <w:bdr w:val="double" w:sz="4" w:space="0" w:color="auto"/>
      <w:lang w:val="en-ZA" w:eastAsia="zh-CN" w:bidi="ar-SA"/>
    </w:rPr>
  </w:style>
  <w:style w:type="paragraph" w:customStyle="1" w:styleId="Bullet1">
    <w:name w:val="Bullet 1"/>
    <w:basedOn w:val="Normal"/>
    <w:semiHidden/>
    <w:rsid w:val="00BF0C81"/>
    <w:pPr>
      <w:keepNext/>
      <w:keepLines/>
      <w:numPr>
        <w:numId w:val="18"/>
      </w:numPr>
      <w:spacing w:before="120" w:after="120"/>
    </w:pPr>
    <w:rPr>
      <w:rFonts w:ascii="Tahoma" w:hAnsi="Tahoma" w:cs="Times New Roman"/>
      <w:szCs w:val="20"/>
    </w:rPr>
  </w:style>
  <w:style w:type="paragraph" w:customStyle="1" w:styleId="Spacer">
    <w:name w:val="Spacer"/>
    <w:basedOn w:val="Normal"/>
    <w:next w:val="Normal"/>
    <w:semiHidden/>
    <w:rsid w:val="00BF0C81"/>
    <w:pPr>
      <w:keepLines/>
    </w:pPr>
    <w:rPr>
      <w:rFonts w:ascii="Tahoma" w:hAnsi="Tahoma" w:cs="Arial Bold"/>
      <w:sz w:val="8"/>
      <w:szCs w:val="22"/>
    </w:rPr>
  </w:style>
  <w:style w:type="paragraph" w:customStyle="1" w:styleId="Mail">
    <w:name w:val="Mail"/>
    <w:basedOn w:val="Normal"/>
    <w:semiHidden/>
    <w:rsid w:val="00BF0C81"/>
    <w:pPr>
      <w:keepLines/>
    </w:pPr>
    <w:rPr>
      <w:rFonts w:ascii="Tahoma" w:hAnsi="Tahoma" w:cs="Times New Roman"/>
      <w:szCs w:val="20"/>
      <w:lang w:val="en-US"/>
    </w:rPr>
  </w:style>
  <w:style w:type="paragraph" w:styleId="BalloonText">
    <w:name w:val="Balloon Text"/>
    <w:basedOn w:val="Normal"/>
    <w:semiHidden/>
    <w:rsid w:val="00BF0C81"/>
    <w:rPr>
      <w:rFonts w:ascii="Tahoma" w:hAnsi="Tahoma" w:cs="Tahoma"/>
      <w:sz w:val="16"/>
      <w:szCs w:val="16"/>
      <w:lang w:val="en-ZA"/>
    </w:rPr>
  </w:style>
  <w:style w:type="character" w:customStyle="1" w:styleId="Style10pt">
    <w:name w:val="Style 10 pt"/>
    <w:semiHidden/>
    <w:rsid w:val="00BF0C81"/>
    <w:rPr>
      <w:rFonts w:ascii="Arial" w:hAnsi="Arial"/>
      <w:sz w:val="22"/>
    </w:rPr>
  </w:style>
  <w:style w:type="paragraph" w:customStyle="1" w:styleId="HSHeader">
    <w:name w:val="HS Header"/>
    <w:basedOn w:val="Header"/>
    <w:semiHidden/>
    <w:rsid w:val="00BF0C81"/>
    <w:pPr>
      <w:tabs>
        <w:tab w:val="clear" w:pos="810"/>
        <w:tab w:val="clear" w:pos="1062"/>
        <w:tab w:val="clear" w:pos="1152"/>
        <w:tab w:val="clear" w:pos="6210"/>
        <w:tab w:val="clear" w:pos="6390"/>
        <w:tab w:val="clear" w:pos="6570"/>
        <w:tab w:val="clear" w:pos="6840"/>
        <w:tab w:val="clear" w:pos="7470"/>
        <w:tab w:val="clear" w:pos="8190"/>
        <w:tab w:val="clear" w:pos="8370"/>
        <w:tab w:val="clear" w:pos="8460"/>
        <w:tab w:val="clear" w:pos="8820"/>
        <w:tab w:val="clear" w:pos="8910"/>
        <w:tab w:val="center" w:pos="4320"/>
        <w:tab w:val="right" w:pos="8640"/>
      </w:tabs>
      <w:spacing w:before="0"/>
      <w:ind w:right="0"/>
    </w:pPr>
    <w:rPr>
      <w:rFonts w:ascii="Century Schoolbook" w:hAnsi="Century Schoolbook" w:cs="Times New Roman"/>
      <w:b w:val="0"/>
      <w:bCs w:val="0"/>
      <w:i/>
      <w:szCs w:val="20"/>
      <w:lang w:val="en-ZA"/>
    </w:rPr>
  </w:style>
  <w:style w:type="character" w:customStyle="1" w:styleId="StyleHeading3WhitePatternClearBlueBorderSinglesChar">
    <w:name w:val="Style Heading 3 + White Pattern: Clear (Blue) Border: : (Single s... Char"/>
    <w:link w:val="StyleHeading3WhitePatternClearBlueBorderSingles"/>
    <w:rsid w:val="00BF0C81"/>
    <w:rPr>
      <w:rFonts w:ascii="Arial" w:hAnsi="Arial"/>
      <w:b/>
      <w:bCs/>
      <w:color w:val="FFFFFF"/>
      <w:sz w:val="28"/>
      <w:szCs w:val="24"/>
      <w:bdr w:val="single" w:sz="12" w:space="0" w:color="auto"/>
      <w:shd w:val="clear" w:color="auto" w:fill="0000FF"/>
      <w:lang w:val="en-GB" w:eastAsia="en-US" w:bidi="ar-SA"/>
    </w:rPr>
  </w:style>
  <w:style w:type="paragraph" w:customStyle="1" w:styleId="StyleStyleHeading2ChapterTitleCenteredLeft032cmRight1">
    <w:name w:val="Style Style Heading 2Chapter Title + Centered Left:  0.32 cm Right:...1"/>
    <w:basedOn w:val="Normal"/>
    <w:link w:val="StyleStyleHeading2ChapterTitleCenteredLeft032cmRight1Char"/>
    <w:semiHidden/>
    <w:rsid w:val="00BF0C81"/>
    <w:pPr>
      <w:keepNext/>
      <w:pBdr>
        <w:top w:val="single" w:sz="4" w:space="1" w:color="auto"/>
        <w:left w:val="single" w:sz="4" w:space="4" w:color="auto"/>
        <w:bottom w:val="single" w:sz="4" w:space="1" w:color="auto"/>
        <w:right w:val="single" w:sz="4" w:space="4" w:color="auto"/>
      </w:pBdr>
      <w:shd w:val="clear" w:color="auto" w:fill="0000FF"/>
      <w:spacing w:before="120" w:after="120"/>
      <w:ind w:left="284" w:right="113"/>
      <w:jc w:val="center"/>
      <w:outlineLvl w:val="1"/>
    </w:pPr>
    <w:rPr>
      <w:rFonts w:cs="Times New Roman"/>
      <w:b/>
      <w:bCs/>
      <w:color w:val="FFFFFF"/>
      <w:sz w:val="28"/>
      <w:szCs w:val="28"/>
      <w:shd w:val="clear" w:color="auto" w:fill="0000FF"/>
    </w:rPr>
  </w:style>
  <w:style w:type="character" w:customStyle="1" w:styleId="StyleHeading1PartHeader114ptBlackLeft032cmRightChar">
    <w:name w:val="Style Heading 1PartHeader1 + 14 pt Black Left:  0.32 cm Right:... Char"/>
    <w:link w:val="StyleHeading1PartHeader114ptBlackLeft032cmRight"/>
    <w:rsid w:val="00BF0C81"/>
    <w:rPr>
      <w:rFonts w:ascii="Arial" w:hAnsi="Arial"/>
      <w:b/>
      <w:bCs/>
      <w:color w:val="FFFFFF"/>
      <w:sz w:val="28"/>
      <w:szCs w:val="28"/>
      <w:lang w:val="en-US" w:eastAsia="en-US" w:bidi="ar-SA"/>
    </w:rPr>
  </w:style>
  <w:style w:type="paragraph" w:customStyle="1" w:styleId="EnHEADING1">
    <w:name w:val="En HEADING 1"/>
    <w:basedOn w:val="Normal"/>
    <w:semiHidden/>
    <w:rsid w:val="00BF0C81"/>
    <w:pPr>
      <w:shd w:val="clear" w:color="auto" w:fill="F3F3F3"/>
      <w:spacing w:before="360" w:after="240"/>
      <w:jc w:val="center"/>
    </w:pPr>
    <w:rPr>
      <w:rFonts w:ascii="Arial Rounded MT Bold" w:hAnsi="Arial Rounded MT Bold" w:cs="Times New Roman"/>
      <w:sz w:val="48"/>
      <w:szCs w:val="40"/>
      <w:lang w:val="en-ZA"/>
      <w14:shadow w14:blurRad="50800" w14:dist="38100" w14:dir="2700000" w14:sx="100000" w14:sy="100000" w14:kx="0" w14:ky="0" w14:algn="tl">
        <w14:srgbClr w14:val="000000">
          <w14:alpha w14:val="60000"/>
        </w14:srgbClr>
      </w14:shadow>
    </w:rPr>
  </w:style>
  <w:style w:type="paragraph" w:customStyle="1" w:styleId="EnHeading2">
    <w:name w:val="En Heading 2"/>
    <w:basedOn w:val="Normal"/>
    <w:semiHidden/>
    <w:rsid w:val="00BF0C81"/>
    <w:pPr>
      <w:shd w:val="clear" w:color="auto" w:fill="F3F3F3"/>
      <w:spacing w:before="240" w:after="240"/>
      <w:jc w:val="center"/>
    </w:pPr>
    <w:rPr>
      <w:rFonts w:ascii="Arial Rounded MT Bold" w:hAnsi="Arial Rounded MT Bold" w:cs="Times New Roman"/>
      <w:sz w:val="40"/>
      <w:szCs w:val="40"/>
      <w:lang w:val="en-ZA"/>
    </w:rPr>
  </w:style>
  <w:style w:type="paragraph" w:customStyle="1" w:styleId="EnHeading3">
    <w:name w:val="En Heading 3"/>
    <w:basedOn w:val="Normal"/>
    <w:link w:val="EnHeading3Char"/>
    <w:semiHidden/>
    <w:rsid w:val="00BF0C81"/>
    <w:pPr>
      <w:spacing w:before="120" w:after="120"/>
      <w:jc w:val="center"/>
    </w:pPr>
    <w:rPr>
      <w:rFonts w:ascii="Arial Rounded MT Bold" w:hAnsi="Arial Rounded MT Bold" w:cs="Times New Roman"/>
      <w:sz w:val="28"/>
      <w:szCs w:val="28"/>
      <w:shd w:val="clear" w:color="auto" w:fill="F3F3F3"/>
      <w:lang w:val="en-ZA"/>
    </w:rPr>
  </w:style>
  <w:style w:type="paragraph" w:customStyle="1" w:styleId="EnNormal">
    <w:name w:val="En Normal"/>
    <w:basedOn w:val="Normal"/>
    <w:link w:val="EnNormalChar"/>
    <w:semiHidden/>
    <w:rsid w:val="00BF0C81"/>
    <w:pPr>
      <w:spacing w:before="120" w:after="120"/>
    </w:pPr>
    <w:rPr>
      <w:rFonts w:cs="Times New Roman"/>
      <w:lang w:val="en-ZA"/>
    </w:rPr>
  </w:style>
  <w:style w:type="paragraph" w:customStyle="1" w:styleId="EnTableText">
    <w:name w:val="En Table Text"/>
    <w:basedOn w:val="Normal"/>
    <w:semiHidden/>
    <w:rsid w:val="00BF0C81"/>
    <w:pPr>
      <w:spacing w:before="40" w:after="40"/>
    </w:pPr>
    <w:rPr>
      <w:lang w:val="en-ZA"/>
    </w:rPr>
  </w:style>
  <w:style w:type="paragraph" w:customStyle="1" w:styleId="EnList">
    <w:name w:val="En List"/>
    <w:basedOn w:val="Normal"/>
    <w:semiHidden/>
    <w:rsid w:val="00BF0C81"/>
    <w:pPr>
      <w:numPr>
        <w:numId w:val="20"/>
      </w:numPr>
      <w:spacing w:before="120" w:after="120"/>
      <w:contextualSpacing/>
    </w:pPr>
    <w:rPr>
      <w:szCs w:val="22"/>
    </w:rPr>
  </w:style>
  <w:style w:type="paragraph" w:customStyle="1" w:styleId="EnTableList">
    <w:name w:val="En Table List"/>
    <w:basedOn w:val="EnTableText"/>
    <w:semiHidden/>
    <w:rsid w:val="00BF0C81"/>
    <w:pPr>
      <w:numPr>
        <w:numId w:val="19"/>
      </w:numPr>
      <w:ind w:right="57"/>
      <w:contextualSpacing/>
    </w:pPr>
  </w:style>
  <w:style w:type="paragraph" w:customStyle="1" w:styleId="EnHeading4">
    <w:name w:val="En Heading 4"/>
    <w:basedOn w:val="EnNormal"/>
    <w:link w:val="EnHeading4Char"/>
    <w:semiHidden/>
    <w:rsid w:val="00BF0C81"/>
    <w:pPr>
      <w:spacing w:after="40"/>
    </w:pPr>
    <w:rPr>
      <w:rFonts w:ascii="Arial Rounded MT Bold" w:hAnsi="Arial Rounded MT Bold"/>
      <w:sz w:val="24"/>
      <w:shd w:val="clear" w:color="auto" w:fill="F3F3F3"/>
    </w:rPr>
  </w:style>
  <w:style w:type="paragraph" w:customStyle="1" w:styleId="EnNormalBold">
    <w:name w:val="En Normal Bold"/>
    <w:basedOn w:val="EnNormal"/>
    <w:link w:val="EnNormalBoldChar"/>
    <w:semiHidden/>
    <w:rsid w:val="00BF0C81"/>
    <w:rPr>
      <w:b/>
    </w:rPr>
  </w:style>
  <w:style w:type="paragraph" w:customStyle="1" w:styleId="EnFormattingspace">
    <w:name w:val="En Formatting space"/>
    <w:basedOn w:val="Normal"/>
    <w:semiHidden/>
    <w:rsid w:val="00BF0C81"/>
    <w:rPr>
      <w:rFonts w:cs="Times New Roman"/>
      <w:sz w:val="6"/>
      <w:szCs w:val="6"/>
      <w:lang w:val="en-ZA"/>
    </w:rPr>
  </w:style>
  <w:style w:type="paragraph" w:customStyle="1" w:styleId="EnSECTIONTITLE">
    <w:name w:val="En SECTION TITLE"/>
    <w:basedOn w:val="Normal"/>
    <w:semiHidden/>
    <w:rsid w:val="00BF0C81"/>
    <w:pPr>
      <w:shd w:val="clear" w:color="auto" w:fill="F3F3F3"/>
      <w:spacing w:before="120" w:after="120"/>
      <w:jc w:val="center"/>
    </w:pPr>
    <w:rPr>
      <w:rFonts w:ascii="Arial Rounded MT Bold" w:hAnsi="Arial Rounded MT Bold"/>
      <w:bCs/>
      <w:sz w:val="48"/>
      <w:szCs w:val="48"/>
      <w14:shadow w14:blurRad="50800" w14:dist="38100" w14:dir="2700000" w14:sx="100000" w14:sy="100000" w14:kx="0" w14:ky="0" w14:algn="tl">
        <w14:srgbClr w14:val="000000">
          <w14:alpha w14:val="60000"/>
        </w14:srgbClr>
      </w14:shadow>
    </w:rPr>
  </w:style>
  <w:style w:type="paragraph" w:customStyle="1" w:styleId="EnNormalItalic">
    <w:name w:val="En Normal Italic"/>
    <w:basedOn w:val="EnNormal"/>
    <w:semiHidden/>
    <w:rsid w:val="00BF0C81"/>
    <w:rPr>
      <w:i/>
    </w:rPr>
  </w:style>
  <w:style w:type="paragraph" w:customStyle="1" w:styleId="EnHeader">
    <w:name w:val="En Header"/>
    <w:basedOn w:val="Header"/>
    <w:semiHidden/>
    <w:rsid w:val="00BF0C81"/>
    <w:pPr>
      <w:spacing w:before="0" w:after="480"/>
      <w:ind w:right="51"/>
    </w:pPr>
    <w:rPr>
      <w:b w:val="0"/>
      <w:i/>
      <w:szCs w:val="16"/>
    </w:rPr>
  </w:style>
  <w:style w:type="paragraph" w:customStyle="1" w:styleId="EnFooter">
    <w:name w:val="En Footer"/>
    <w:basedOn w:val="Footer"/>
    <w:semiHidden/>
    <w:rsid w:val="00BF0C81"/>
    <w:rPr>
      <w:rFonts w:cs="Arial"/>
      <w:szCs w:val="22"/>
    </w:rPr>
  </w:style>
  <w:style w:type="paragraph" w:customStyle="1" w:styleId="EnFigText">
    <w:name w:val="En Fig Text"/>
    <w:basedOn w:val="EnNormal"/>
    <w:semiHidden/>
    <w:rsid w:val="00BF0C81"/>
    <w:rPr>
      <w:i/>
      <w:szCs w:val="20"/>
    </w:rPr>
  </w:style>
  <w:style w:type="paragraph" w:customStyle="1" w:styleId="EnIntroHeading">
    <w:name w:val="En Intro Heading"/>
    <w:basedOn w:val="Normal"/>
    <w:semiHidden/>
    <w:rsid w:val="00BF0C81"/>
    <w:pPr>
      <w:spacing w:before="240" w:after="120"/>
      <w:jc w:val="center"/>
    </w:pPr>
    <w:rPr>
      <w:rFonts w:ascii="Arial Rounded MT Bold" w:hAnsi="Arial Rounded MT Bold" w:cs="Times New Roman"/>
      <w:bCs/>
      <w:sz w:val="40"/>
      <w:szCs w:val="20"/>
      <w:lang w:val="en-ZA"/>
    </w:rPr>
  </w:style>
  <w:style w:type="paragraph" w:customStyle="1" w:styleId="EnIntroHeading2">
    <w:name w:val="En Intro Heading 2"/>
    <w:basedOn w:val="EnNormal"/>
    <w:semiHidden/>
    <w:rsid w:val="00BF0C81"/>
    <w:pPr>
      <w:spacing w:after="40"/>
    </w:pPr>
    <w:rPr>
      <w:rFonts w:ascii="Arial Rounded MT Bold" w:hAnsi="Arial Rounded MT Bold"/>
      <w:sz w:val="24"/>
      <w:shd w:val="clear" w:color="auto" w:fill="F3F3F3"/>
    </w:rPr>
  </w:style>
  <w:style w:type="character" w:customStyle="1" w:styleId="StyleBodytextHeading1ItalicChar">
    <w:name w:val="Style Body text Heading 1 + Italic Char"/>
    <w:link w:val="StyleBodytextHeading1Italic"/>
    <w:rsid w:val="00BF0C81"/>
    <w:rPr>
      <w:rFonts w:ascii="Arial" w:hAnsi="Arial" w:cs="Arial"/>
      <w:b/>
      <w:bCs/>
      <w:i/>
      <w:iCs/>
      <w:sz w:val="28"/>
      <w:szCs w:val="24"/>
      <w:lang w:val="en-GB" w:eastAsia="en-US" w:bidi="ar-SA"/>
    </w:rPr>
  </w:style>
  <w:style w:type="paragraph" w:customStyle="1" w:styleId="StyleStyleHeading3BorderDoublesolidlinesAuto05pt">
    <w:name w:val="Style Style Heading 3 + Border: : (Double solid lines Auto  0.5 pt ..."/>
    <w:basedOn w:val="StyleHeading3BorderDoublesolidlinesAuto05ptLine"/>
    <w:semiHidden/>
    <w:rsid w:val="00BF0C81"/>
    <w:pPr>
      <w:spacing w:before="120" w:after="120"/>
    </w:pPr>
    <w:rPr>
      <w:rFonts w:ascii="Arial" w:hAnsi="Arial"/>
      <w:sz w:val="24"/>
      <w:szCs w:val="28"/>
    </w:rPr>
  </w:style>
  <w:style w:type="paragraph" w:customStyle="1" w:styleId="StyleBodytextHeading114ptItalic">
    <w:name w:val="Style Body text Heading 1 + 14 pt Italic"/>
    <w:basedOn w:val="BodytextHeading1"/>
    <w:link w:val="StyleBodytextHeading114ptItalicChar"/>
    <w:semiHidden/>
    <w:rsid w:val="00BF0C81"/>
    <w:rPr>
      <w:rFonts w:ascii="Book Antiqua" w:hAnsi="Book Antiqua"/>
      <w:sz w:val="28"/>
      <w:szCs w:val="28"/>
    </w:rPr>
  </w:style>
  <w:style w:type="paragraph" w:customStyle="1" w:styleId="StyleStyleHeading3BorderDoublesolidlinesAuto05pt1">
    <w:name w:val="Style Style Heading 3 + Border: : (Double solid lines Auto  0.5 pt ...1"/>
    <w:basedOn w:val="StyleHeading3BorderDoublesolidlinesAuto05ptLine"/>
    <w:semiHidden/>
    <w:rsid w:val="00BF0C81"/>
    <w:pPr>
      <w:spacing w:before="240" w:after="120"/>
    </w:pPr>
    <w:rPr>
      <w:color w:val="000000"/>
      <w:sz w:val="28"/>
      <w:szCs w:val="28"/>
    </w:rPr>
  </w:style>
  <w:style w:type="paragraph" w:customStyle="1" w:styleId="StyleHeading3ArialBorderEmboss3DAuto15ptLinew">
    <w:name w:val="Style Heading 3 + Arial Border: : (Emboss 3D Auto  1.5 pt Line w..."/>
    <w:basedOn w:val="Heading3"/>
    <w:link w:val="StyleHeading3ArialBorderEmboss3DAuto15ptLinewChar"/>
    <w:semiHidden/>
    <w:rsid w:val="00BF0C81"/>
    <w:pPr>
      <w:overflowPunct w:val="0"/>
      <w:autoSpaceDE w:val="0"/>
      <w:autoSpaceDN w:val="0"/>
      <w:adjustRightInd w:val="0"/>
      <w:spacing w:before="240" w:after="240"/>
      <w:jc w:val="both"/>
      <w:textAlignment w:val="baseline"/>
    </w:pPr>
    <w:rPr>
      <w:rFonts w:ascii="Comic Sans MS" w:hAnsi="Comic Sans MS" w:cs="Arial"/>
      <w:sz w:val="24"/>
      <w:szCs w:val="26"/>
      <w:bdr w:val="threeDEmboss" w:sz="12" w:space="0" w:color="auto" w:frame="1"/>
      <w:lang w:val="en-ZA"/>
    </w:rPr>
  </w:style>
  <w:style w:type="character" w:customStyle="1" w:styleId="StyleHeading3ArialBorderEmboss3DAuto15ptLinewChar">
    <w:name w:val="Style Heading 3 + Arial Border: : (Emboss 3D Auto  1.5 pt Line w... Char"/>
    <w:link w:val="StyleHeading3ArialBorderEmboss3DAuto15ptLinew"/>
    <w:rsid w:val="00BF0C81"/>
    <w:rPr>
      <w:rFonts w:ascii="Comic Sans MS" w:hAnsi="Comic Sans MS" w:cs="Arial"/>
      <w:b/>
      <w:bCs/>
      <w:sz w:val="24"/>
      <w:szCs w:val="26"/>
      <w:bdr w:val="threeDEmboss" w:sz="12" w:space="0" w:color="auto" w:frame="1"/>
      <w:lang w:val="en-ZA" w:eastAsia="en-US" w:bidi="ar-SA"/>
    </w:rPr>
  </w:style>
  <w:style w:type="paragraph" w:customStyle="1" w:styleId="StyleHeading2CenteredBorderEmboss3DAuto3ptLine">
    <w:name w:val="Style Heading 2 + Centered Border: : (Emboss 3D Auto  3 pt Line ..."/>
    <w:basedOn w:val="Heading2"/>
    <w:semiHidden/>
    <w:rsid w:val="00BF0C81"/>
    <w:pPr>
      <w:overflowPunct w:val="0"/>
      <w:autoSpaceDE w:val="0"/>
      <w:autoSpaceDN w:val="0"/>
      <w:adjustRightInd w:val="0"/>
      <w:spacing w:before="360" w:after="360"/>
      <w:textAlignment w:val="baseline"/>
    </w:pPr>
    <w:rPr>
      <w:rFonts w:ascii="Comic Sans MS" w:hAnsi="Comic Sans MS"/>
      <w:b w:val="0"/>
      <w:bCs/>
      <w:i/>
      <w:iCs/>
      <w:szCs w:val="20"/>
      <w:bdr w:val="threeDEmboss" w:sz="24" w:space="0" w:color="auto" w:frame="1"/>
      <w:lang w:val="en-ZA"/>
    </w:rPr>
  </w:style>
  <w:style w:type="paragraph" w:customStyle="1" w:styleId="StyleHeading3BorderEmboss3DAuto15ptLinewidth">
    <w:name w:val="Style Heading 3 + Border: : (Emboss 3D Auto  1.5 pt Line width)"/>
    <w:basedOn w:val="Heading3"/>
    <w:link w:val="StyleHeading3BorderEmboss3DAuto15ptLinewidthChar"/>
    <w:semiHidden/>
    <w:rsid w:val="00BF0C81"/>
    <w:pPr>
      <w:overflowPunct w:val="0"/>
      <w:autoSpaceDE w:val="0"/>
      <w:autoSpaceDN w:val="0"/>
      <w:adjustRightInd w:val="0"/>
      <w:spacing w:before="240" w:after="240"/>
      <w:jc w:val="both"/>
      <w:textAlignment w:val="baseline"/>
    </w:pPr>
    <w:rPr>
      <w:rFonts w:ascii="Comic Sans MS" w:hAnsi="Comic Sans MS" w:cs="Arial"/>
      <w:sz w:val="24"/>
      <w:szCs w:val="26"/>
      <w:bdr w:val="threeDEmboss" w:sz="12" w:space="0" w:color="auto" w:frame="1"/>
      <w:lang w:val="en-ZA"/>
    </w:rPr>
  </w:style>
  <w:style w:type="character" w:customStyle="1" w:styleId="StyleHeading3BorderEmboss3DAuto15ptLinewidthChar">
    <w:name w:val="Style Heading 3 + Border: : (Emboss 3D Auto  1.5 pt Line width) Char"/>
    <w:link w:val="StyleHeading3BorderEmboss3DAuto15ptLinewidth"/>
    <w:rsid w:val="00BF0C81"/>
    <w:rPr>
      <w:rFonts w:ascii="Comic Sans MS" w:hAnsi="Comic Sans MS" w:cs="Arial"/>
      <w:b/>
      <w:bCs/>
      <w:sz w:val="24"/>
      <w:szCs w:val="26"/>
      <w:bdr w:val="threeDEmboss" w:sz="12" w:space="0" w:color="auto" w:frame="1"/>
      <w:lang w:val="en-ZA" w:eastAsia="en-US" w:bidi="ar-SA"/>
    </w:rPr>
  </w:style>
  <w:style w:type="paragraph" w:customStyle="1" w:styleId="L">
    <w:name w:val="L"/>
    <w:basedOn w:val="Normal"/>
    <w:semiHidden/>
    <w:rsid w:val="00BF0C81"/>
    <w:pPr>
      <w:tabs>
        <w:tab w:val="num" w:pos="556"/>
      </w:tabs>
      <w:ind w:left="556" w:hanging="386"/>
    </w:pPr>
    <w:rPr>
      <w:sz w:val="24"/>
    </w:rPr>
  </w:style>
  <w:style w:type="paragraph" w:customStyle="1" w:styleId="StyleStyleHeading3BorderDoublesolidlinesAuto05pt2">
    <w:name w:val="Style Style Heading 3 + Border: : (Double solid lines Auto  0.5 pt ...2"/>
    <w:basedOn w:val="StyleHeading3BorderDoublesolidlinesAuto05ptLine"/>
    <w:link w:val="StyleStyleHeading3BorderDoublesolidlinesAuto05pt2Char"/>
    <w:semiHidden/>
    <w:rsid w:val="00BF0C81"/>
    <w:pPr>
      <w:spacing w:before="240" w:after="240"/>
    </w:pPr>
    <w:rPr>
      <w:color w:val="000000"/>
    </w:rPr>
  </w:style>
  <w:style w:type="character" w:customStyle="1" w:styleId="StyleStyleHeading3BorderDoublesolidlinesAuto05pt2Char">
    <w:name w:val="Style Style Heading 3 + Border: : (Double solid lines Auto  0.5 pt ...2 Char"/>
    <w:link w:val="StyleStyleHeading3BorderDoublesolidlinesAuto05pt2"/>
    <w:rsid w:val="00BF0C81"/>
    <w:rPr>
      <w:rFonts w:ascii="Garamond" w:hAnsi="Garamond"/>
      <w:b/>
      <w:bCs/>
      <w:color w:val="000000"/>
      <w:sz w:val="32"/>
      <w:szCs w:val="24"/>
      <w:bdr w:val="double" w:sz="4" w:space="0" w:color="auto"/>
      <w:lang w:val="en-ZA" w:eastAsia="zh-CN" w:bidi="ar-SA"/>
    </w:rPr>
  </w:style>
  <w:style w:type="paragraph" w:customStyle="1" w:styleId="OmniPage9734">
    <w:name w:val="OmniPage #9734"/>
    <w:basedOn w:val="Normal"/>
    <w:semiHidden/>
    <w:rsid w:val="00BF0C81"/>
    <w:pPr>
      <w:tabs>
        <w:tab w:val="left" w:pos="2944"/>
        <w:tab w:val="left" w:pos="5847"/>
        <w:tab w:val="right" w:pos="7270"/>
      </w:tabs>
      <w:overflowPunct w:val="0"/>
      <w:autoSpaceDE w:val="0"/>
      <w:autoSpaceDN w:val="0"/>
      <w:adjustRightInd w:val="0"/>
      <w:spacing w:line="274" w:lineRule="exact"/>
      <w:ind w:left="64" w:right="1442"/>
      <w:jc w:val="left"/>
      <w:textAlignment w:val="baseline"/>
    </w:pPr>
    <w:rPr>
      <w:rFonts w:ascii="Times New Roman" w:hAnsi="Times New Roman" w:cs="Times New Roman"/>
      <w:noProof/>
      <w:szCs w:val="20"/>
      <w:lang w:val="en-US"/>
    </w:rPr>
  </w:style>
  <w:style w:type="paragraph" w:customStyle="1" w:styleId="OmniPage9738">
    <w:name w:val="OmniPage #9738"/>
    <w:basedOn w:val="Normal"/>
    <w:semiHidden/>
    <w:rsid w:val="00BF0C81"/>
    <w:pPr>
      <w:tabs>
        <w:tab w:val="left" w:pos="2920"/>
        <w:tab w:val="left" w:pos="5113"/>
        <w:tab w:val="right" w:pos="8549"/>
      </w:tabs>
      <w:overflowPunct w:val="0"/>
      <w:autoSpaceDE w:val="0"/>
      <w:autoSpaceDN w:val="0"/>
      <w:adjustRightInd w:val="0"/>
      <w:spacing w:line="285" w:lineRule="exact"/>
      <w:ind w:left="50" w:right="50"/>
      <w:jc w:val="left"/>
      <w:textAlignment w:val="baseline"/>
    </w:pPr>
    <w:rPr>
      <w:rFonts w:ascii="Times New Roman" w:hAnsi="Times New Roman" w:cs="Times New Roman"/>
      <w:noProof/>
      <w:szCs w:val="20"/>
      <w:lang w:val="en-US"/>
    </w:rPr>
  </w:style>
  <w:style w:type="paragraph" w:customStyle="1" w:styleId="StyleHeading3BorderSinglesolidlineAuto05ptLine1">
    <w:name w:val="Style Heading 3 + Border: : (Single solid line Auto  0.5 pt Line ...1"/>
    <w:basedOn w:val="Heading3"/>
    <w:semiHidden/>
    <w:rsid w:val="00BF0C81"/>
    <w:pPr>
      <w:spacing w:before="0" w:after="0"/>
      <w:jc w:val="left"/>
    </w:pPr>
    <w:rPr>
      <w:bCs w:val="0"/>
      <w:sz w:val="24"/>
      <w:bdr w:val="single" w:sz="4" w:space="0" w:color="auto"/>
      <w:lang w:val="en-ZA" w:eastAsia="zh-CN"/>
    </w:rPr>
  </w:style>
  <w:style w:type="paragraph" w:customStyle="1" w:styleId="StyleBodyTextArialNotBold">
    <w:name w:val="Style Body Text + Arial Not Bold"/>
    <w:basedOn w:val="BodyText"/>
    <w:link w:val="StyleBodyTextArialNotBoldChar"/>
    <w:semiHidden/>
    <w:rsid w:val="00BF0C81"/>
    <w:rPr>
      <w:b w:val="0"/>
      <w:bCs w:val="0"/>
      <w:sz w:val="24"/>
      <w:lang w:val="en-US"/>
    </w:rPr>
  </w:style>
  <w:style w:type="character" w:customStyle="1" w:styleId="StyleBodyTextArialNotBoldChar">
    <w:name w:val="Style Body Text + Arial Not Bold Char"/>
    <w:link w:val="StyleBodyTextArialNotBold"/>
    <w:rsid w:val="00BF0C81"/>
    <w:rPr>
      <w:rFonts w:ascii="Arial" w:hAnsi="Arial"/>
      <w:b/>
      <w:bCs/>
      <w:sz w:val="24"/>
      <w:szCs w:val="24"/>
      <w:lang w:val="en-US" w:eastAsia="en-US" w:bidi="ar-SA"/>
    </w:rPr>
  </w:style>
  <w:style w:type="character" w:styleId="CommentReference">
    <w:name w:val="annotation reference"/>
    <w:semiHidden/>
    <w:rsid w:val="00BF0C81"/>
    <w:rPr>
      <w:sz w:val="16"/>
      <w:szCs w:val="16"/>
    </w:rPr>
  </w:style>
  <w:style w:type="paragraph" w:styleId="CommentText">
    <w:name w:val="annotation text"/>
    <w:basedOn w:val="Normal"/>
    <w:semiHidden/>
    <w:rsid w:val="00BF0C81"/>
    <w:rPr>
      <w:rFonts w:cs="Times New Roman"/>
      <w:szCs w:val="20"/>
      <w:lang w:val="en-ZA"/>
    </w:rPr>
  </w:style>
  <w:style w:type="paragraph" w:styleId="CommentSubject">
    <w:name w:val="annotation subject"/>
    <w:basedOn w:val="CommentText"/>
    <w:next w:val="CommentText"/>
    <w:semiHidden/>
    <w:rsid w:val="00BF0C81"/>
    <w:rPr>
      <w:b/>
      <w:bCs/>
    </w:rPr>
  </w:style>
  <w:style w:type="paragraph" w:customStyle="1" w:styleId="LCHeading1">
    <w:name w:val="LC Heading 1"/>
    <w:basedOn w:val="Heading1"/>
    <w:semiHidden/>
    <w:rsid w:val="00BF0C81"/>
    <w:pPr>
      <w:pBdr>
        <w:top w:val="double" w:sz="4" w:space="1" w:color="auto"/>
        <w:left w:val="double" w:sz="4" w:space="4" w:color="auto"/>
        <w:bottom w:val="double" w:sz="4" w:space="1" w:color="auto"/>
        <w:right w:val="double" w:sz="4" w:space="4" w:color="auto"/>
      </w:pBdr>
      <w:spacing w:before="360" w:after="360"/>
    </w:pPr>
    <w:rPr>
      <w:rFonts w:ascii="Monotype Corsiva" w:hAnsi="Monotype Corsiva"/>
      <w:kern w:val="32"/>
      <w:sz w:val="52"/>
      <w:szCs w:val="32"/>
      <w:lang w:val="en-ZA"/>
    </w:rPr>
  </w:style>
  <w:style w:type="paragraph" w:customStyle="1" w:styleId="LCHeading2">
    <w:name w:val="LC Heading 2"/>
    <w:basedOn w:val="StyleHeading2"/>
    <w:link w:val="LCHeading2Char"/>
    <w:semiHidden/>
    <w:rsid w:val="00BF0C81"/>
  </w:style>
  <w:style w:type="paragraph" w:customStyle="1" w:styleId="LCHeading3">
    <w:name w:val="LC Heading 3"/>
    <w:basedOn w:val="StyleHeading3BorderDoublesolidlinesAuto05ptLine"/>
    <w:link w:val="LCHeading3Char"/>
    <w:semiHidden/>
    <w:rsid w:val="00BF0C81"/>
    <w:pPr>
      <w:spacing w:before="240" w:after="240"/>
    </w:pPr>
  </w:style>
  <w:style w:type="paragraph" w:customStyle="1" w:styleId="LCHeading4">
    <w:name w:val="LC Heading 4"/>
    <w:basedOn w:val="StyleHeading4PatternClearGray-125"/>
    <w:semiHidden/>
    <w:rsid w:val="00BF0C81"/>
    <w:pPr>
      <w:spacing w:before="120" w:after="120"/>
    </w:pPr>
    <w:rPr>
      <w:color w:val="000000"/>
    </w:rPr>
  </w:style>
  <w:style w:type="paragraph" w:customStyle="1" w:styleId="LCNormal">
    <w:name w:val="LC Normal"/>
    <w:basedOn w:val="Normal"/>
    <w:link w:val="LCNormalChar"/>
    <w:rsid w:val="002A4333"/>
    <w:rPr>
      <w:rFonts w:cs="Times New Roman"/>
      <w:lang w:val="en-ZA"/>
    </w:rPr>
  </w:style>
  <w:style w:type="character" w:customStyle="1" w:styleId="LCNormalChar">
    <w:name w:val="LC Normal Char"/>
    <w:link w:val="LCNormal"/>
    <w:rsid w:val="002A4333"/>
    <w:rPr>
      <w:rFonts w:ascii="Verdana" w:hAnsi="Verdana"/>
      <w:szCs w:val="24"/>
      <w:lang w:eastAsia="en-US"/>
    </w:rPr>
  </w:style>
  <w:style w:type="paragraph" w:customStyle="1" w:styleId="StyleLeft102cm">
    <w:name w:val="Style Left:  1.02 cm"/>
    <w:basedOn w:val="Normal"/>
    <w:semiHidden/>
    <w:rsid w:val="00BF0C81"/>
    <w:pPr>
      <w:ind w:left="1134"/>
      <w:jc w:val="left"/>
    </w:pPr>
    <w:rPr>
      <w:rFonts w:cs="Times New Roman"/>
      <w:sz w:val="16"/>
      <w:szCs w:val="20"/>
      <w:lang w:val="en-US"/>
    </w:rPr>
  </w:style>
  <w:style w:type="paragraph" w:customStyle="1" w:styleId="subart3">
    <w:name w:val="subart3"/>
    <w:basedOn w:val="Normal"/>
    <w:semiHidden/>
    <w:rsid w:val="00BF0C81"/>
    <w:pPr>
      <w:overflowPunct w:val="0"/>
      <w:autoSpaceDE w:val="0"/>
      <w:autoSpaceDN w:val="0"/>
      <w:adjustRightInd w:val="0"/>
      <w:ind w:left="1710" w:hanging="540"/>
      <w:jc w:val="left"/>
      <w:textAlignment w:val="baseline"/>
    </w:pPr>
    <w:rPr>
      <w:rFonts w:cs="Times New Roman"/>
      <w:sz w:val="16"/>
      <w:szCs w:val="20"/>
    </w:rPr>
  </w:style>
  <w:style w:type="paragraph" w:customStyle="1" w:styleId="L2">
    <w:name w:val="L2"/>
    <w:basedOn w:val="L"/>
    <w:semiHidden/>
    <w:rsid w:val="00BF0C81"/>
    <w:pPr>
      <w:ind w:left="953"/>
    </w:pPr>
  </w:style>
  <w:style w:type="paragraph" w:customStyle="1" w:styleId="StyleLCNormalBold">
    <w:name w:val="Style LC Normal + Bold"/>
    <w:basedOn w:val="LCNormal"/>
    <w:link w:val="StyleLCNormalBoldChar"/>
    <w:semiHidden/>
    <w:rsid w:val="00BF0C81"/>
    <w:rPr>
      <w:b/>
      <w:bCs/>
    </w:rPr>
  </w:style>
  <w:style w:type="character" w:customStyle="1" w:styleId="StyleLCNormalBoldChar">
    <w:name w:val="Style LC Normal + Bold Char"/>
    <w:link w:val="StyleLCNormalBold"/>
    <w:rsid w:val="00BF0C81"/>
    <w:rPr>
      <w:rFonts w:ascii="Verdana" w:hAnsi="Verdana"/>
      <w:b/>
      <w:bCs/>
      <w:szCs w:val="24"/>
      <w:lang w:eastAsia="en-US"/>
    </w:rPr>
  </w:style>
  <w:style w:type="paragraph" w:customStyle="1" w:styleId="StyleLCNormalLinespacing15lines">
    <w:name w:val="Style LC Normal + Line spacing:  1.5 lines"/>
    <w:basedOn w:val="LCNormal"/>
    <w:semiHidden/>
    <w:rsid w:val="00BF0C81"/>
    <w:pPr>
      <w:spacing w:line="360" w:lineRule="auto"/>
    </w:pPr>
    <w:rPr>
      <w:position w:val="-6"/>
    </w:rPr>
  </w:style>
  <w:style w:type="paragraph" w:customStyle="1" w:styleId="StyleLCNormalLinespacing15lines1">
    <w:name w:val="Style LC Normal + Line spacing:  1.5 lines1"/>
    <w:basedOn w:val="LCNormal"/>
    <w:semiHidden/>
    <w:rsid w:val="00BF0C81"/>
    <w:pPr>
      <w:spacing w:before="120" w:line="360" w:lineRule="auto"/>
    </w:pPr>
  </w:style>
  <w:style w:type="paragraph" w:customStyle="1" w:styleId="StyleLCNormalLinespacing15lines2">
    <w:name w:val="Style LC Normal + Line spacing:  1.5 lines2"/>
    <w:basedOn w:val="LCNormal"/>
    <w:semiHidden/>
    <w:rsid w:val="00BF0C81"/>
    <w:pPr>
      <w:spacing w:before="120" w:line="360" w:lineRule="auto"/>
    </w:pPr>
    <w:rPr>
      <w:szCs w:val="20"/>
    </w:rPr>
  </w:style>
  <w:style w:type="paragraph" w:customStyle="1" w:styleId="StyleLCNormalLinespacing15lines3">
    <w:name w:val="Style LC Normal + Line spacing:  1.5 lines3"/>
    <w:basedOn w:val="LCNormal"/>
    <w:semiHidden/>
    <w:rsid w:val="00BF0C81"/>
    <w:pPr>
      <w:spacing w:before="120" w:line="360" w:lineRule="auto"/>
    </w:pPr>
    <w:rPr>
      <w:szCs w:val="20"/>
    </w:rPr>
  </w:style>
  <w:style w:type="paragraph" w:customStyle="1" w:styleId="Tableheading">
    <w:name w:val="Table heading"/>
    <w:basedOn w:val="Normal"/>
    <w:semiHidden/>
    <w:rsid w:val="00BF0C81"/>
    <w:pPr>
      <w:keepNext/>
      <w:spacing w:before="40" w:after="40" w:line="300" w:lineRule="atLeast"/>
      <w:jc w:val="center"/>
    </w:pPr>
    <w:rPr>
      <w:rFonts w:ascii="Gill Sans" w:hAnsi="Gill Sans" w:cs="Times New Roman"/>
      <w:b/>
      <w:szCs w:val="20"/>
    </w:rPr>
  </w:style>
  <w:style w:type="paragraph" w:customStyle="1" w:styleId="Tabletext0">
    <w:name w:val="Table text"/>
    <w:basedOn w:val="Normal"/>
    <w:semiHidden/>
    <w:rsid w:val="00BF0C81"/>
    <w:pPr>
      <w:keepNext/>
      <w:spacing w:before="40" w:after="40" w:line="240" w:lineRule="atLeast"/>
      <w:jc w:val="left"/>
    </w:pPr>
    <w:rPr>
      <w:rFonts w:ascii="Gill Sans" w:hAnsi="Gill Sans" w:cs="Times New Roman"/>
      <w:szCs w:val="20"/>
    </w:rPr>
  </w:style>
  <w:style w:type="paragraph" w:customStyle="1" w:styleId="StyleStyleHeading3PatternClearBlueBorderSinglesol">
    <w:name w:val="Style Style Heading 3 + Pattern: Clear (Blue) Border: : (Single sol..."/>
    <w:basedOn w:val="StyleHeading3PatternClearBlueBorderSinglesolidli"/>
    <w:semiHidden/>
    <w:rsid w:val="00BF0C81"/>
    <w:rPr>
      <w:szCs w:val="20"/>
    </w:rPr>
  </w:style>
  <w:style w:type="paragraph" w:customStyle="1" w:styleId="OzoneHeading1">
    <w:name w:val="Ozone Heading 1"/>
    <w:basedOn w:val="LCHeading1"/>
    <w:semiHidden/>
    <w:rsid w:val="00BF0C81"/>
    <w:pPr>
      <w:pBdr>
        <w:top w:val="single" w:sz="4" w:space="1" w:color="auto"/>
        <w:left w:val="single" w:sz="4" w:space="4" w:color="auto"/>
        <w:bottom w:val="single" w:sz="4" w:space="1" w:color="auto"/>
        <w:right w:val="single" w:sz="4" w:space="4" w:color="auto"/>
      </w:pBdr>
      <w:shd w:val="clear" w:color="auto" w:fill="0000FF"/>
      <w:spacing w:before="240" w:after="240"/>
      <w:ind w:left="227"/>
    </w:pPr>
    <w:rPr>
      <w:rFonts w:ascii="Arial Bold" w:hAnsi="Arial Bold"/>
      <w:color w:val="FFFFFF"/>
      <w:sz w:val="28"/>
      <w:szCs w:val="28"/>
    </w:rPr>
  </w:style>
  <w:style w:type="paragraph" w:customStyle="1" w:styleId="Headingbody20">
    <w:name w:val="Heading body 2"/>
    <w:basedOn w:val="LCNormal"/>
    <w:link w:val="Headingbody2Char0"/>
    <w:semiHidden/>
    <w:rsid w:val="00BF0C81"/>
    <w:pPr>
      <w:spacing w:before="120" w:after="120"/>
      <w:ind w:left="170"/>
    </w:pPr>
  </w:style>
  <w:style w:type="paragraph" w:customStyle="1" w:styleId="Ozoneheading2">
    <w:name w:val="Ozone heading 2"/>
    <w:basedOn w:val="Normal"/>
    <w:link w:val="Ozoneheading2Char"/>
    <w:semiHidden/>
    <w:rsid w:val="00BF0C81"/>
    <w:pPr>
      <w:keepNext/>
      <w:pBdr>
        <w:top w:val="single" w:sz="4" w:space="1" w:color="auto"/>
        <w:left w:val="single" w:sz="4" w:space="4" w:color="auto"/>
        <w:bottom w:val="single" w:sz="4" w:space="1" w:color="auto"/>
        <w:right w:val="single" w:sz="4" w:space="4" w:color="auto"/>
      </w:pBdr>
      <w:shd w:val="clear" w:color="auto" w:fill="0000FF"/>
      <w:tabs>
        <w:tab w:val="left" w:pos="284"/>
      </w:tabs>
      <w:spacing w:before="240" w:after="240"/>
      <w:ind w:left="227"/>
      <w:jc w:val="center"/>
      <w:outlineLvl w:val="1"/>
    </w:pPr>
    <w:rPr>
      <w:rFonts w:ascii="Arial Bold" w:hAnsi="Arial Bold" w:cs="Times New Roman"/>
      <w:b/>
      <w:bCs/>
      <w:iCs/>
      <w:color w:val="FFFFFF"/>
      <w:kern w:val="32"/>
      <w:sz w:val="28"/>
      <w:szCs w:val="28"/>
      <w:lang w:val="en-US"/>
    </w:rPr>
  </w:style>
  <w:style w:type="character" w:customStyle="1" w:styleId="LCHeading2Char">
    <w:name w:val="LC Heading 2 Char"/>
    <w:basedOn w:val="StyleHeading2Char"/>
    <w:link w:val="LCHeading2"/>
    <w:rsid w:val="00BF0C81"/>
    <w:rPr>
      <w:rFonts w:ascii="Garamond" w:hAnsi="Garamond" w:cs="Arial"/>
      <w:b/>
      <w:bCs/>
      <w:i/>
      <w:iCs/>
      <w:kern w:val="32"/>
      <w:sz w:val="36"/>
      <w:szCs w:val="24"/>
      <w:shd w:val="clear" w:color="auto" w:fill="E0E0E0"/>
      <w:lang w:val="en-ZA" w:eastAsia="en-US"/>
    </w:rPr>
  </w:style>
  <w:style w:type="character" w:customStyle="1" w:styleId="Headingbody2Char0">
    <w:name w:val="Heading body 2 Char"/>
    <w:basedOn w:val="LCNormalChar"/>
    <w:link w:val="Headingbody20"/>
    <w:rsid w:val="00BF0C81"/>
    <w:rPr>
      <w:rFonts w:ascii="Verdana" w:hAnsi="Verdana"/>
      <w:szCs w:val="24"/>
      <w:lang w:eastAsia="en-US"/>
    </w:rPr>
  </w:style>
  <w:style w:type="character" w:customStyle="1" w:styleId="Ozoneheading2Char">
    <w:name w:val="Ozone heading 2 Char"/>
    <w:link w:val="Ozoneheading2"/>
    <w:rsid w:val="00BF0C81"/>
    <w:rPr>
      <w:rFonts w:ascii="Arial Bold" w:hAnsi="Arial Bold"/>
      <w:b/>
      <w:bCs/>
      <w:iCs/>
      <w:color w:val="FFFFFF"/>
      <w:kern w:val="32"/>
      <w:sz w:val="28"/>
      <w:szCs w:val="28"/>
      <w:lang w:val="en-US" w:eastAsia="en-US" w:bidi="ar-SA"/>
    </w:rPr>
  </w:style>
  <w:style w:type="paragraph" w:customStyle="1" w:styleId="StyleLCHeading3BorderNoborder">
    <w:name w:val="Style LC Heading 3 + Border: : (No border)"/>
    <w:basedOn w:val="LCHeading3"/>
    <w:link w:val="StyleLCHeading3BorderNoborderChar"/>
    <w:semiHidden/>
    <w:rsid w:val="00BF0C81"/>
    <w:pPr>
      <w:spacing w:before="120" w:after="120"/>
      <w:ind w:left="170"/>
      <w:jc w:val="center"/>
    </w:pPr>
    <w:rPr>
      <w:rFonts w:ascii="Arial Bold" w:hAnsi="Arial Bold"/>
      <w:color w:val="FFFFFF"/>
      <w:sz w:val="28"/>
      <w:szCs w:val="28"/>
      <w:bdr w:val="none" w:sz="0" w:space="0" w:color="auto"/>
    </w:rPr>
  </w:style>
  <w:style w:type="character" w:customStyle="1" w:styleId="LCHeading3Char">
    <w:name w:val="LC Heading 3 Char"/>
    <w:basedOn w:val="StyleHeading3BorderDoublesolidlinesAuto05ptLineChar"/>
    <w:link w:val="LCHeading3"/>
    <w:rsid w:val="00BF0C81"/>
    <w:rPr>
      <w:rFonts w:ascii="Garamond" w:hAnsi="Garamond"/>
      <w:b/>
      <w:bCs/>
      <w:sz w:val="32"/>
      <w:szCs w:val="24"/>
      <w:bdr w:val="double" w:sz="4" w:space="0" w:color="auto"/>
      <w:lang w:val="en-ZA" w:eastAsia="zh-CN" w:bidi="ar-SA"/>
    </w:rPr>
  </w:style>
  <w:style w:type="character" w:customStyle="1" w:styleId="StyleLCHeading3BorderNoborderChar">
    <w:name w:val="Style LC Heading 3 + Border: : (No border) Char"/>
    <w:link w:val="StyleLCHeading3BorderNoborder"/>
    <w:rsid w:val="00BF0C81"/>
    <w:rPr>
      <w:rFonts w:ascii="Arial Bold" w:hAnsi="Arial Bold"/>
      <w:b/>
      <w:bCs/>
      <w:color w:val="FFFFFF"/>
      <w:sz w:val="28"/>
      <w:szCs w:val="28"/>
      <w:bdr w:val="double" w:sz="4" w:space="0" w:color="auto"/>
      <w:lang w:val="en-ZA" w:eastAsia="zh-CN" w:bidi="ar-SA"/>
    </w:rPr>
  </w:style>
  <w:style w:type="paragraph" w:customStyle="1" w:styleId="OzoneHeading3">
    <w:name w:val="Ozone Heading 3"/>
    <w:basedOn w:val="StyleHeading3PatternClearBlueBorderSinglesolidli"/>
    <w:semiHidden/>
    <w:rsid w:val="00BF0C81"/>
    <w:rPr>
      <w:lang w:val="en-US"/>
    </w:rPr>
  </w:style>
  <w:style w:type="paragraph" w:customStyle="1" w:styleId="OzoneHeading4">
    <w:name w:val="Ozone Heading 4"/>
    <w:basedOn w:val="StyleStyleHeading410ptBlackBefore6ptAfter6ptWh"/>
    <w:link w:val="OzoneHeading4Char"/>
    <w:semiHidden/>
    <w:rsid w:val="00BF0C81"/>
    <w:pPr>
      <w:ind w:left="340"/>
    </w:pPr>
    <w:rPr>
      <w:sz w:val="24"/>
      <w:lang w:val="en-US"/>
    </w:rPr>
  </w:style>
  <w:style w:type="paragraph" w:customStyle="1" w:styleId="OzoneList2">
    <w:name w:val="Ozone List 2"/>
    <w:basedOn w:val="L"/>
    <w:semiHidden/>
    <w:rsid w:val="00BF0C81"/>
    <w:pPr>
      <w:ind w:left="567" w:hanging="397"/>
    </w:pPr>
  </w:style>
  <w:style w:type="paragraph" w:customStyle="1" w:styleId="Headingbody3">
    <w:name w:val="Heading body 3"/>
    <w:basedOn w:val="Headingbody20"/>
    <w:link w:val="Headingbody3Char"/>
    <w:semiHidden/>
    <w:rsid w:val="00BF0C81"/>
    <w:pPr>
      <w:spacing w:before="0"/>
      <w:ind w:left="340"/>
    </w:pPr>
  </w:style>
  <w:style w:type="paragraph" w:customStyle="1" w:styleId="OzoneList3">
    <w:name w:val="Ozone List3"/>
    <w:basedOn w:val="OzoneList2"/>
    <w:semiHidden/>
    <w:rsid w:val="00BF0C81"/>
    <w:pPr>
      <w:spacing w:before="0" w:after="0"/>
      <w:ind w:left="1077" w:hanging="357"/>
    </w:pPr>
  </w:style>
  <w:style w:type="character" w:customStyle="1" w:styleId="Headingbody3Char">
    <w:name w:val="Heading body 3 Char"/>
    <w:basedOn w:val="Headingbody2Char0"/>
    <w:link w:val="Headingbody3"/>
    <w:rsid w:val="00BF0C81"/>
    <w:rPr>
      <w:rFonts w:ascii="Verdana" w:hAnsi="Verdana"/>
      <w:szCs w:val="24"/>
      <w:lang w:eastAsia="en-US"/>
    </w:rPr>
  </w:style>
  <w:style w:type="character" w:customStyle="1" w:styleId="listhead2Char">
    <w:name w:val="list head 2 Char"/>
    <w:link w:val="listhead2"/>
    <w:semiHidden/>
    <w:locked/>
    <w:rsid w:val="00BF0C81"/>
    <w:rPr>
      <w:rFonts w:ascii="Verdana" w:hAnsi="Verdana" w:cs="Arial"/>
      <w:szCs w:val="24"/>
      <w:lang w:val="en-GB"/>
    </w:rPr>
  </w:style>
  <w:style w:type="paragraph" w:customStyle="1" w:styleId="HSNormal">
    <w:name w:val="HS Normal"/>
    <w:basedOn w:val="Normal"/>
    <w:link w:val="HSNormalChar"/>
    <w:semiHidden/>
    <w:rsid w:val="00BF0C81"/>
    <w:pPr>
      <w:spacing w:before="120" w:after="120"/>
    </w:pPr>
    <w:rPr>
      <w:rFonts w:ascii="Century Schoolbook" w:hAnsi="Century Schoolbook" w:cs="Times New Roman"/>
      <w:sz w:val="24"/>
      <w:lang w:val="en-US"/>
    </w:rPr>
  </w:style>
  <w:style w:type="paragraph" w:customStyle="1" w:styleId="HSFormattingSpace">
    <w:name w:val="HS Formatting Space"/>
    <w:basedOn w:val="Normal"/>
    <w:semiHidden/>
    <w:rsid w:val="00BF0C81"/>
    <w:rPr>
      <w:rFonts w:ascii="Century Schoolbook" w:hAnsi="Century Schoolbook" w:cs="Times New Roman"/>
      <w:sz w:val="6"/>
      <w:lang w:val="en-ZA"/>
    </w:rPr>
  </w:style>
  <w:style w:type="paragraph" w:customStyle="1" w:styleId="HSNormalBold">
    <w:name w:val="HS Normal Bold"/>
    <w:basedOn w:val="HSNormal"/>
    <w:link w:val="HSNormalBoldChar"/>
    <w:semiHidden/>
    <w:rsid w:val="00BF0C81"/>
    <w:rPr>
      <w:b/>
    </w:rPr>
  </w:style>
  <w:style w:type="paragraph" w:customStyle="1" w:styleId="HSNormalItalic">
    <w:name w:val="HS Normal Italic"/>
    <w:basedOn w:val="HSNormal"/>
    <w:link w:val="HSNormalItalicChar"/>
    <w:semiHidden/>
    <w:rsid w:val="00BF0C81"/>
    <w:rPr>
      <w:i/>
    </w:rPr>
  </w:style>
  <w:style w:type="paragraph" w:customStyle="1" w:styleId="HSList">
    <w:name w:val="HS List"/>
    <w:basedOn w:val="HSNormal"/>
    <w:rsid w:val="00BF0C81"/>
    <w:pPr>
      <w:numPr>
        <w:numId w:val="23"/>
      </w:numPr>
      <w:tabs>
        <w:tab w:val="clear" w:pos="227"/>
        <w:tab w:val="num" w:pos="1800"/>
      </w:tabs>
      <w:ind w:left="1800" w:hanging="360"/>
      <w:contextualSpacing/>
    </w:pPr>
  </w:style>
  <w:style w:type="paragraph" w:customStyle="1" w:styleId="HSHEADING1">
    <w:name w:val="HS HEADING 1"/>
    <w:basedOn w:val="HSList"/>
    <w:semiHidden/>
    <w:rsid w:val="00BF0C81"/>
    <w:pPr>
      <w:numPr>
        <w:numId w:val="0"/>
      </w:numPr>
      <w:pBdr>
        <w:top w:val="single" w:sz="8" w:space="1" w:color="auto" w:shadow="1"/>
        <w:left w:val="single" w:sz="8" w:space="4" w:color="auto" w:shadow="1"/>
        <w:bottom w:val="single" w:sz="8" w:space="1" w:color="auto" w:shadow="1"/>
        <w:right w:val="single" w:sz="8" w:space="4" w:color="auto" w:shadow="1"/>
      </w:pBdr>
      <w:shd w:val="clear" w:color="auto" w:fill="F3F3F3"/>
      <w:spacing w:before="0" w:after="360"/>
      <w:ind w:left="397" w:right="57" w:hanging="284"/>
      <w:jc w:val="center"/>
    </w:pPr>
    <w:rPr>
      <w:b/>
      <w:sz w:val="48"/>
      <w:szCs w:val="40"/>
    </w:rPr>
  </w:style>
  <w:style w:type="paragraph" w:customStyle="1" w:styleId="HSHeading2">
    <w:name w:val="HS Heading 2"/>
    <w:basedOn w:val="HSNormal"/>
    <w:link w:val="HSHeading2Char"/>
    <w:semiHidden/>
    <w:rsid w:val="00BF0C81"/>
    <w:pPr>
      <w:shd w:val="clear" w:color="auto" w:fill="F3F3F3"/>
      <w:spacing w:before="240" w:after="240"/>
      <w:jc w:val="center"/>
    </w:pPr>
    <w:rPr>
      <w:b/>
      <w:sz w:val="40"/>
    </w:rPr>
  </w:style>
  <w:style w:type="paragraph" w:customStyle="1" w:styleId="HSHeading4">
    <w:name w:val="HS Heading 4"/>
    <w:basedOn w:val="Normal"/>
    <w:semiHidden/>
    <w:rsid w:val="00BF0C81"/>
    <w:pPr>
      <w:spacing w:before="120" w:after="120"/>
    </w:pPr>
    <w:rPr>
      <w:rFonts w:ascii="Century Schoolbook" w:hAnsi="Century Schoolbook" w:cs="Times New Roman"/>
      <w:b/>
      <w:sz w:val="28"/>
      <w:szCs w:val="28"/>
      <w:shd w:val="clear" w:color="auto" w:fill="F3F3F3"/>
      <w:lang w:val="en-ZA"/>
    </w:rPr>
  </w:style>
  <w:style w:type="paragraph" w:customStyle="1" w:styleId="HSTablelist">
    <w:name w:val="HS Table list"/>
    <w:basedOn w:val="HSList"/>
    <w:semiHidden/>
    <w:rsid w:val="00BF0C81"/>
    <w:pPr>
      <w:spacing w:before="40" w:after="40"/>
    </w:pPr>
  </w:style>
  <w:style w:type="paragraph" w:customStyle="1" w:styleId="HSHeading3">
    <w:name w:val="HS Heading 3"/>
    <w:basedOn w:val="Normal"/>
    <w:link w:val="HSHeading3Char"/>
    <w:semiHidden/>
    <w:rsid w:val="00BF0C81"/>
    <w:pPr>
      <w:spacing w:before="120" w:after="120"/>
      <w:jc w:val="center"/>
    </w:pPr>
    <w:rPr>
      <w:rFonts w:ascii="Century Schoolbook" w:hAnsi="Century Schoolbook" w:cs="Times New Roman"/>
      <w:b/>
      <w:sz w:val="32"/>
      <w:szCs w:val="32"/>
      <w:bdr w:val="single" w:sz="4" w:space="0" w:color="auto"/>
      <w:shd w:val="clear" w:color="auto" w:fill="F3F3F3"/>
      <w:lang w:val="en-ZA"/>
    </w:rPr>
  </w:style>
  <w:style w:type="paragraph" w:customStyle="1" w:styleId="HSTabletext">
    <w:name w:val="HS Table text"/>
    <w:basedOn w:val="HSNormal"/>
    <w:semiHidden/>
    <w:rsid w:val="00BF0C81"/>
    <w:pPr>
      <w:spacing w:before="80" w:after="40"/>
      <w:ind w:left="720" w:hanging="720"/>
      <w:contextualSpacing/>
    </w:pPr>
  </w:style>
  <w:style w:type="character" w:customStyle="1" w:styleId="HSNormalChar">
    <w:name w:val="HS Normal Char"/>
    <w:link w:val="HSNormal"/>
    <w:rsid w:val="00BF0C81"/>
    <w:rPr>
      <w:rFonts w:ascii="Century Schoolbook" w:hAnsi="Century Schoolbook"/>
      <w:sz w:val="24"/>
      <w:szCs w:val="24"/>
      <w:lang w:val="en-US" w:eastAsia="en-US" w:bidi="ar-SA"/>
    </w:rPr>
  </w:style>
  <w:style w:type="character" w:customStyle="1" w:styleId="HSNormalBoldChar">
    <w:name w:val="HS Normal Bold Char"/>
    <w:link w:val="HSNormalBold"/>
    <w:rsid w:val="00BF0C81"/>
    <w:rPr>
      <w:rFonts w:ascii="Century Schoolbook" w:hAnsi="Century Schoolbook"/>
      <w:b/>
      <w:sz w:val="24"/>
      <w:szCs w:val="24"/>
      <w:lang w:val="en-US" w:eastAsia="en-US" w:bidi="ar-SA"/>
    </w:rPr>
  </w:style>
  <w:style w:type="paragraph" w:customStyle="1" w:styleId="HSTableblank">
    <w:name w:val="HS Table blank"/>
    <w:basedOn w:val="HSTabletext"/>
    <w:semiHidden/>
    <w:rsid w:val="00BF0C81"/>
    <w:pPr>
      <w:spacing w:line="360" w:lineRule="auto"/>
    </w:pPr>
  </w:style>
  <w:style w:type="paragraph" w:customStyle="1" w:styleId="HSIntroHeading">
    <w:name w:val="HS Intro Heading"/>
    <w:basedOn w:val="HSHEADING1"/>
    <w:semiHidden/>
    <w:rsid w:val="00BF0C81"/>
    <w:pPr>
      <w:pBdr>
        <w:top w:val="none" w:sz="0" w:space="0" w:color="auto"/>
        <w:left w:val="none" w:sz="0" w:space="0" w:color="auto"/>
        <w:bottom w:val="none" w:sz="0" w:space="0" w:color="auto"/>
        <w:right w:val="none" w:sz="0" w:space="0" w:color="auto"/>
      </w:pBdr>
      <w:shd w:val="clear" w:color="auto" w:fill="auto"/>
      <w:spacing w:before="40" w:after="200"/>
      <w:ind w:left="0" w:right="0" w:firstLine="0"/>
    </w:pPr>
    <w:rPr>
      <w:sz w:val="36"/>
      <w:szCs w:val="36"/>
    </w:rPr>
  </w:style>
  <w:style w:type="paragraph" w:customStyle="1" w:styleId="HSTitleText">
    <w:name w:val="HS Title Text"/>
    <w:basedOn w:val="Normal"/>
    <w:semiHidden/>
    <w:rsid w:val="00BF0C81"/>
    <w:pPr>
      <w:pBdr>
        <w:top w:val="single" w:sz="4" w:space="1" w:color="auto" w:shadow="1"/>
        <w:left w:val="single" w:sz="4" w:space="4" w:color="auto" w:shadow="1"/>
        <w:bottom w:val="single" w:sz="4" w:space="1" w:color="auto" w:shadow="1"/>
        <w:right w:val="single" w:sz="4" w:space="4" w:color="auto" w:shadow="1"/>
      </w:pBdr>
      <w:ind w:left="113"/>
      <w:jc w:val="center"/>
    </w:pPr>
    <w:rPr>
      <w:rFonts w:ascii="Century Schoolbook" w:hAnsi="Century Schoolbook" w:cs="Times New Roman"/>
      <w:b/>
      <w:sz w:val="72"/>
      <w:szCs w:val="72"/>
      <w:lang w:val="en-ZA"/>
    </w:rPr>
  </w:style>
  <w:style w:type="paragraph" w:customStyle="1" w:styleId="HSIntroNormal">
    <w:name w:val="HS Intro Normal"/>
    <w:basedOn w:val="HSNormal"/>
    <w:link w:val="HSIntroNormalChar"/>
    <w:semiHidden/>
    <w:rsid w:val="00BF0C81"/>
  </w:style>
  <w:style w:type="paragraph" w:customStyle="1" w:styleId="HSIntroHeading4">
    <w:name w:val="HS Intro Heading 4"/>
    <w:basedOn w:val="Normal"/>
    <w:semiHidden/>
    <w:rsid w:val="00BF0C81"/>
    <w:pPr>
      <w:spacing w:before="120" w:after="120"/>
    </w:pPr>
    <w:rPr>
      <w:rFonts w:ascii="Century Schoolbook" w:hAnsi="Century Schoolbook" w:cs="Times New Roman"/>
      <w:b/>
      <w:sz w:val="28"/>
      <w:szCs w:val="28"/>
      <w:shd w:val="clear" w:color="auto" w:fill="F3F3F3"/>
      <w:lang w:val="en-ZA"/>
    </w:rPr>
  </w:style>
  <w:style w:type="paragraph" w:customStyle="1" w:styleId="HSIntroList">
    <w:name w:val="HS Intro List"/>
    <w:basedOn w:val="HSList"/>
    <w:semiHidden/>
    <w:rsid w:val="00BF0C81"/>
    <w:pPr>
      <w:numPr>
        <w:numId w:val="21"/>
      </w:numPr>
      <w:tabs>
        <w:tab w:val="clear" w:pos="227"/>
        <w:tab w:val="num" w:pos="360"/>
      </w:tabs>
      <w:ind w:left="360" w:hanging="360"/>
    </w:pPr>
  </w:style>
  <w:style w:type="paragraph" w:customStyle="1" w:styleId="HSIntroTableText">
    <w:name w:val="HS Intro Table Text"/>
    <w:basedOn w:val="HSTabletext"/>
    <w:semiHidden/>
    <w:rsid w:val="00BF0C81"/>
    <w:pPr>
      <w:spacing w:before="600" w:after="100" w:afterAutospacing="1" w:line="720" w:lineRule="auto"/>
    </w:pPr>
  </w:style>
  <w:style w:type="character" w:customStyle="1" w:styleId="HSNormalItalicChar">
    <w:name w:val="HS Normal Italic Char"/>
    <w:link w:val="HSNormalItalic"/>
    <w:rsid w:val="00BF0C81"/>
    <w:rPr>
      <w:rFonts w:ascii="Century Schoolbook" w:hAnsi="Century Schoolbook"/>
      <w:i/>
      <w:sz w:val="24"/>
      <w:szCs w:val="24"/>
      <w:lang w:val="en-US" w:eastAsia="en-US" w:bidi="ar-SA"/>
    </w:rPr>
  </w:style>
  <w:style w:type="paragraph" w:customStyle="1" w:styleId="HSSectHeading">
    <w:name w:val="HS Sect Heading"/>
    <w:basedOn w:val="HSHEADING1"/>
    <w:semiHidden/>
    <w:rsid w:val="00BF0C81"/>
    <w:pPr>
      <w:spacing w:after="0"/>
      <w:contextualSpacing w:val="0"/>
    </w:pPr>
  </w:style>
  <w:style w:type="paragraph" w:customStyle="1" w:styleId="HSSectText">
    <w:name w:val="HS Sect Text"/>
    <w:basedOn w:val="BodytextHeading1"/>
    <w:semiHidden/>
    <w:rsid w:val="00BF0C81"/>
    <w:pPr>
      <w:pBdr>
        <w:top w:val="single" w:sz="4" w:space="1" w:color="auto"/>
        <w:left w:val="single" w:sz="4" w:space="3" w:color="auto"/>
        <w:bottom w:val="single" w:sz="4" w:space="1" w:color="auto"/>
        <w:right w:val="single" w:sz="4" w:space="4" w:color="auto"/>
      </w:pBdr>
      <w:spacing w:before="0"/>
      <w:ind w:left="113" w:right="57"/>
    </w:pPr>
    <w:rPr>
      <w:rFonts w:ascii="Century Schoolbook" w:hAnsi="Century Schoolbook"/>
      <w:noProof/>
      <w:sz w:val="28"/>
      <w:szCs w:val="28"/>
    </w:rPr>
  </w:style>
  <w:style w:type="paragraph" w:customStyle="1" w:styleId="HSSectText1">
    <w:name w:val="HS Sect Text 1"/>
    <w:basedOn w:val="Normal"/>
    <w:semiHidden/>
    <w:rsid w:val="00BF0C81"/>
    <w:pPr>
      <w:jc w:val="center"/>
    </w:pPr>
    <w:rPr>
      <w:rFonts w:ascii="Century Schoolbook" w:hAnsi="Century Schoolbook" w:cs="Times New Roman"/>
      <w:b/>
      <w:sz w:val="28"/>
      <w:szCs w:val="28"/>
      <w:lang w:val="en-ZA"/>
    </w:rPr>
  </w:style>
  <w:style w:type="paragraph" w:customStyle="1" w:styleId="HSSectTextNorm">
    <w:name w:val="HS Sect Text Norm"/>
    <w:basedOn w:val="HSNormal"/>
    <w:semiHidden/>
    <w:rsid w:val="00BF0C81"/>
  </w:style>
  <w:style w:type="paragraph" w:customStyle="1" w:styleId="HSSectList">
    <w:name w:val="HS Sect List"/>
    <w:basedOn w:val="HSList"/>
    <w:semiHidden/>
    <w:rsid w:val="00BF0C81"/>
  </w:style>
  <w:style w:type="paragraph" w:customStyle="1" w:styleId="HSFigText">
    <w:name w:val="HS Fig Text"/>
    <w:basedOn w:val="HSTabletext"/>
    <w:link w:val="HSFigTextChar"/>
    <w:semiHidden/>
    <w:rsid w:val="00BF0C81"/>
    <w:pPr>
      <w:spacing w:before="0" w:after="360"/>
      <w:ind w:left="0" w:firstLine="0"/>
      <w:contextualSpacing w:val="0"/>
      <w:jc w:val="center"/>
    </w:pPr>
    <w:rPr>
      <w:i/>
      <w:sz w:val="22"/>
    </w:rPr>
  </w:style>
  <w:style w:type="paragraph" w:customStyle="1" w:styleId="HSSectHdngText">
    <w:name w:val="HS Sect Hdng Text"/>
    <w:basedOn w:val="HSSectHeading"/>
    <w:semiHidden/>
    <w:rsid w:val="00BF0C81"/>
    <w:rPr>
      <w:sz w:val="36"/>
      <w:szCs w:val="36"/>
    </w:rPr>
  </w:style>
  <w:style w:type="paragraph" w:customStyle="1" w:styleId="StyleHSHeading3CustomColorRGB234234234PatternClear">
    <w:name w:val="Style HS Heading 3 + Custom Color(RGB(234234234)) Pattern: Clear..."/>
    <w:basedOn w:val="HSHeading3"/>
    <w:semiHidden/>
    <w:rsid w:val="00BF0C81"/>
    <w:rPr>
      <w:bCs/>
      <w:color w:val="FFFFFF"/>
      <w:shd w:val="clear" w:color="auto" w:fill="000000"/>
    </w:rPr>
  </w:style>
  <w:style w:type="character" w:customStyle="1" w:styleId="HSFigTextChar">
    <w:name w:val="HS Fig Text Char"/>
    <w:link w:val="HSFigText"/>
    <w:rsid w:val="00BF0C81"/>
    <w:rPr>
      <w:rFonts w:ascii="Century Schoolbook" w:hAnsi="Century Schoolbook"/>
      <w:i/>
      <w:sz w:val="22"/>
      <w:szCs w:val="24"/>
      <w:lang w:val="en-US" w:eastAsia="en-US" w:bidi="ar-SA"/>
    </w:rPr>
  </w:style>
  <w:style w:type="paragraph" w:customStyle="1" w:styleId="HSOutcomeText">
    <w:name w:val="HS Outcome Text"/>
    <w:basedOn w:val="BodytextHeading1"/>
    <w:semiHidden/>
    <w:rsid w:val="00BF0C81"/>
    <w:pPr>
      <w:pBdr>
        <w:top w:val="single" w:sz="4" w:space="1" w:color="auto"/>
        <w:left w:val="single" w:sz="4" w:space="4" w:color="auto"/>
        <w:bottom w:val="single" w:sz="4" w:space="1" w:color="auto"/>
        <w:right w:val="single" w:sz="4" w:space="4" w:color="auto"/>
      </w:pBdr>
      <w:spacing w:after="0"/>
      <w:ind w:left="113" w:right="57"/>
    </w:pPr>
    <w:rPr>
      <w:rFonts w:ascii="Century Schoolbook" w:hAnsi="Century Schoolbook"/>
      <w:b w:val="0"/>
      <w:noProof/>
      <w:sz w:val="28"/>
      <w:szCs w:val="28"/>
    </w:rPr>
  </w:style>
  <w:style w:type="paragraph" w:customStyle="1" w:styleId="EnFigText16pt">
    <w:name w:val="En Fig Text 16pt"/>
    <w:basedOn w:val="Normal"/>
    <w:semiHidden/>
    <w:rsid w:val="00BF0C81"/>
    <w:pPr>
      <w:jc w:val="left"/>
    </w:pPr>
    <w:rPr>
      <w:rFonts w:ascii="Century Schoolbook" w:hAnsi="Century Schoolbook"/>
      <w:i/>
      <w:sz w:val="32"/>
      <w:szCs w:val="32"/>
      <w:u w:val="single"/>
      <w:lang w:val="en-ZA"/>
    </w:rPr>
  </w:style>
  <w:style w:type="paragraph" w:customStyle="1" w:styleId="StyleHSFormattingSpaceAfter48pt">
    <w:name w:val="Style HS Formatting Space + After:  48 pt"/>
    <w:basedOn w:val="HSFormattingSpace"/>
    <w:semiHidden/>
    <w:rsid w:val="00BF0C81"/>
    <w:rPr>
      <w:szCs w:val="20"/>
    </w:rPr>
  </w:style>
  <w:style w:type="paragraph" w:customStyle="1" w:styleId="HSNumberList">
    <w:name w:val="HS Number List"/>
    <w:basedOn w:val="Normal"/>
    <w:semiHidden/>
    <w:rsid w:val="00BF0C81"/>
    <w:pPr>
      <w:numPr>
        <w:numId w:val="22"/>
      </w:numPr>
      <w:overflowPunct w:val="0"/>
      <w:autoSpaceDE w:val="0"/>
      <w:autoSpaceDN w:val="0"/>
      <w:adjustRightInd w:val="0"/>
      <w:spacing w:before="120" w:after="120"/>
      <w:contextualSpacing/>
      <w:textAlignment w:val="baseline"/>
    </w:pPr>
    <w:rPr>
      <w:rFonts w:ascii="Century Schoolbook" w:hAnsi="Century Schoolbook" w:cs="Times New Roman"/>
      <w:sz w:val="24"/>
      <w:lang w:val="en-ZA"/>
    </w:rPr>
  </w:style>
  <w:style w:type="paragraph" w:customStyle="1" w:styleId="EnIntroHeadingforTOC">
    <w:name w:val="En Intro Heading for TOC"/>
    <w:basedOn w:val="EnIntroHeading"/>
    <w:semiHidden/>
    <w:rsid w:val="00BF0C81"/>
  </w:style>
  <w:style w:type="character" w:customStyle="1" w:styleId="EnNormalChar">
    <w:name w:val="En Normal Char"/>
    <w:link w:val="EnNormal"/>
    <w:rsid w:val="00BF0C81"/>
    <w:rPr>
      <w:rFonts w:ascii="Arial" w:hAnsi="Arial"/>
      <w:sz w:val="22"/>
      <w:szCs w:val="24"/>
      <w:lang w:val="en-ZA" w:eastAsia="en-US" w:bidi="ar-SA"/>
    </w:rPr>
  </w:style>
  <w:style w:type="character" w:customStyle="1" w:styleId="EnNormalBoldChar">
    <w:name w:val="En Normal Bold Char"/>
    <w:link w:val="EnNormalBold"/>
    <w:rsid w:val="00BF0C81"/>
    <w:rPr>
      <w:rFonts w:ascii="Arial" w:hAnsi="Arial"/>
      <w:b/>
      <w:sz w:val="22"/>
      <w:szCs w:val="24"/>
      <w:lang w:val="en-ZA" w:eastAsia="en-US" w:bidi="ar-SA"/>
    </w:rPr>
  </w:style>
  <w:style w:type="paragraph" w:customStyle="1" w:styleId="EnAssmtHeading">
    <w:name w:val="En Assmt Heading"/>
    <w:basedOn w:val="Normal"/>
    <w:semiHidden/>
    <w:rsid w:val="00BF0C81"/>
    <w:pPr>
      <w:spacing w:before="240" w:after="120"/>
      <w:jc w:val="center"/>
    </w:pPr>
    <w:rPr>
      <w:rFonts w:ascii="Arial Rounded MT Bold" w:hAnsi="Arial Rounded MT Bold" w:cs="Times New Roman"/>
      <w:color w:val="FFFFFF"/>
      <w:sz w:val="40"/>
      <w:szCs w:val="40"/>
      <w:shd w:val="clear" w:color="auto" w:fill="666666"/>
      <w:lang w:val="en-ZA"/>
    </w:rPr>
  </w:style>
  <w:style w:type="paragraph" w:customStyle="1" w:styleId="EnNotesHeading">
    <w:name w:val="En Notes Heading"/>
    <w:basedOn w:val="Normal"/>
    <w:semiHidden/>
    <w:rsid w:val="00BF0C81"/>
    <w:pPr>
      <w:spacing w:before="120" w:after="120"/>
      <w:jc w:val="center"/>
    </w:pPr>
    <w:rPr>
      <w:rFonts w:ascii="Arial Rounded MT Bold" w:hAnsi="Arial Rounded MT Bold" w:cs="Times New Roman"/>
      <w:bCs/>
      <w:color w:val="FFFFFF"/>
      <w:sz w:val="32"/>
      <w:szCs w:val="32"/>
      <w:bdr w:val="single" w:sz="4" w:space="0" w:color="auto"/>
      <w:shd w:val="clear" w:color="auto" w:fill="000000"/>
      <w:lang w:val="en-ZA"/>
    </w:rPr>
  </w:style>
  <w:style w:type="paragraph" w:customStyle="1" w:styleId="EnNumberList">
    <w:name w:val="En Number List"/>
    <w:basedOn w:val="HSNumberList"/>
    <w:semiHidden/>
    <w:rsid w:val="00BF0C81"/>
    <w:rPr>
      <w:rFonts w:ascii="Arial" w:hAnsi="Arial" w:cs="Arial"/>
      <w:sz w:val="22"/>
      <w:szCs w:val="22"/>
    </w:rPr>
  </w:style>
  <w:style w:type="paragraph" w:customStyle="1" w:styleId="StyleEnNormalBoldCentered">
    <w:name w:val="Style En Normal Bold + Centered"/>
    <w:basedOn w:val="EnNormalBold"/>
    <w:semiHidden/>
    <w:rsid w:val="00BF0C81"/>
    <w:pPr>
      <w:jc w:val="center"/>
    </w:pPr>
    <w:rPr>
      <w:b w:val="0"/>
      <w:bCs/>
      <w:szCs w:val="20"/>
    </w:rPr>
  </w:style>
  <w:style w:type="paragraph" w:customStyle="1" w:styleId="EnUSTitle">
    <w:name w:val="En US Title"/>
    <w:basedOn w:val="EnIntroHeading"/>
    <w:semiHidden/>
    <w:rsid w:val="00BF0C81"/>
    <w:pPr>
      <w:shd w:val="clear" w:color="auto" w:fill="F3F3F3"/>
    </w:pPr>
    <w:rPr>
      <w:sz w:val="60"/>
      <w:szCs w:val="60"/>
    </w:rPr>
  </w:style>
  <w:style w:type="paragraph" w:customStyle="1" w:styleId="EnFormAssmtHdg">
    <w:name w:val="En Form Assmt Hdg"/>
    <w:basedOn w:val="EnAssmtHeading"/>
    <w:semiHidden/>
    <w:rsid w:val="00BF0C81"/>
    <w:rPr>
      <w:shd w:val="clear" w:color="auto" w:fill="C0C0C0"/>
    </w:rPr>
  </w:style>
  <w:style w:type="paragraph" w:customStyle="1" w:styleId="En123NumbersList">
    <w:name w:val="En 123 Numbers List"/>
    <w:basedOn w:val="EnNumberList"/>
    <w:semiHidden/>
    <w:rsid w:val="00BF0C81"/>
    <w:pPr>
      <w:numPr>
        <w:numId w:val="0"/>
      </w:numPr>
      <w:tabs>
        <w:tab w:val="num" w:pos="360"/>
      </w:tabs>
      <w:spacing w:before="40"/>
      <w:ind w:left="357" w:hanging="357"/>
    </w:pPr>
  </w:style>
  <w:style w:type="paragraph" w:customStyle="1" w:styleId="EnNotes">
    <w:name w:val="En Notes"/>
    <w:basedOn w:val="EnNotesHeading"/>
    <w:semiHidden/>
    <w:rsid w:val="00BF0C81"/>
    <w:pPr>
      <w:spacing w:before="240"/>
    </w:pPr>
    <w:rPr>
      <w:rFonts w:cs="Arial"/>
      <w:bCs w:val="0"/>
      <w:sz w:val="40"/>
      <w:szCs w:val="40"/>
      <w:bdr w:val="none" w:sz="0" w:space="0" w:color="auto"/>
      <w:shd w:val="clear" w:color="auto" w:fill="C0C0C0"/>
      <w:lang w:val="en-US"/>
    </w:rPr>
  </w:style>
  <w:style w:type="paragraph" w:customStyle="1" w:styleId="EnMaths">
    <w:name w:val="En Maths"/>
    <w:basedOn w:val="EnNormal"/>
    <w:semiHidden/>
    <w:rsid w:val="00BF0C81"/>
    <w:rPr>
      <w:sz w:val="28"/>
      <w:szCs w:val="28"/>
    </w:rPr>
  </w:style>
  <w:style w:type="character" w:customStyle="1" w:styleId="EnHeading3Char">
    <w:name w:val="En Heading 3 Char"/>
    <w:link w:val="EnHeading3"/>
    <w:rsid w:val="00BF0C81"/>
    <w:rPr>
      <w:rFonts w:ascii="Arial Rounded MT Bold" w:hAnsi="Arial Rounded MT Bold"/>
      <w:sz w:val="28"/>
      <w:szCs w:val="28"/>
      <w:shd w:val="clear" w:color="auto" w:fill="F3F3F3"/>
      <w:lang w:val="en-ZA" w:eastAsia="en-US" w:bidi="ar-SA"/>
    </w:rPr>
  </w:style>
  <w:style w:type="paragraph" w:customStyle="1" w:styleId="2AutoList2">
    <w:name w:val="2AutoList2"/>
    <w:semiHidden/>
    <w:rsid w:val="00BF0C81"/>
    <w:pPr>
      <w:tabs>
        <w:tab w:val="left" w:pos="720"/>
        <w:tab w:val="left" w:pos="1440"/>
      </w:tabs>
      <w:ind w:left="1440" w:hanging="720"/>
    </w:pPr>
    <w:rPr>
      <w:snapToGrid w:val="0"/>
      <w:sz w:val="24"/>
      <w:lang w:val="en-US" w:eastAsia="en-US"/>
    </w:rPr>
  </w:style>
  <w:style w:type="paragraph" w:customStyle="1" w:styleId="1AutoList2">
    <w:name w:val="1AutoList2"/>
    <w:semiHidden/>
    <w:rsid w:val="00BF0C81"/>
    <w:pPr>
      <w:tabs>
        <w:tab w:val="left" w:pos="720"/>
      </w:tabs>
      <w:ind w:left="720" w:hanging="720"/>
    </w:pPr>
    <w:rPr>
      <w:snapToGrid w:val="0"/>
      <w:sz w:val="24"/>
      <w:lang w:val="en-US" w:eastAsia="en-US"/>
    </w:rPr>
  </w:style>
  <w:style w:type="paragraph" w:customStyle="1" w:styleId="3AutoList2">
    <w:name w:val="3AutoList2"/>
    <w:semiHidden/>
    <w:rsid w:val="00BF0C81"/>
    <w:pPr>
      <w:tabs>
        <w:tab w:val="left" w:pos="720"/>
        <w:tab w:val="left" w:pos="1440"/>
        <w:tab w:val="left" w:pos="2160"/>
      </w:tabs>
      <w:ind w:left="2160" w:hanging="720"/>
    </w:pPr>
    <w:rPr>
      <w:snapToGrid w:val="0"/>
      <w:sz w:val="24"/>
      <w:lang w:val="en-US" w:eastAsia="en-US"/>
    </w:rPr>
  </w:style>
  <w:style w:type="paragraph" w:customStyle="1" w:styleId="1AutoList1">
    <w:name w:val="1AutoList1"/>
    <w:semiHidden/>
    <w:rsid w:val="00BF0C81"/>
    <w:pPr>
      <w:tabs>
        <w:tab w:val="left" w:pos="720"/>
      </w:tabs>
      <w:ind w:left="720" w:hanging="720"/>
    </w:pPr>
    <w:rPr>
      <w:snapToGrid w:val="0"/>
      <w:sz w:val="24"/>
      <w:lang w:val="en-US" w:eastAsia="en-US"/>
    </w:rPr>
  </w:style>
  <w:style w:type="paragraph" w:customStyle="1" w:styleId="2AutoList1">
    <w:name w:val="2AutoList1"/>
    <w:semiHidden/>
    <w:rsid w:val="00BF0C81"/>
    <w:pPr>
      <w:tabs>
        <w:tab w:val="left" w:pos="720"/>
        <w:tab w:val="left" w:pos="1440"/>
      </w:tabs>
      <w:ind w:left="1440" w:hanging="720"/>
    </w:pPr>
    <w:rPr>
      <w:snapToGrid w:val="0"/>
      <w:sz w:val="24"/>
      <w:lang w:val="en-US" w:eastAsia="en-US"/>
    </w:rPr>
  </w:style>
  <w:style w:type="paragraph" w:customStyle="1" w:styleId="1Paragraph">
    <w:name w:val="1Paragraph"/>
    <w:semiHidden/>
    <w:rsid w:val="00BF0C81"/>
    <w:pPr>
      <w:tabs>
        <w:tab w:val="left" w:pos="720"/>
      </w:tabs>
      <w:ind w:left="720" w:hanging="720"/>
    </w:pPr>
    <w:rPr>
      <w:snapToGrid w:val="0"/>
      <w:sz w:val="24"/>
      <w:lang w:val="en-GB" w:eastAsia="en-US"/>
    </w:rPr>
  </w:style>
  <w:style w:type="paragraph" w:customStyle="1" w:styleId="StyleHeading2Centered">
    <w:name w:val="Style Heading 2 + Centered"/>
    <w:basedOn w:val="Heading2"/>
    <w:semiHidden/>
    <w:rsid w:val="00BF0C81"/>
    <w:rPr>
      <w:rFonts w:ascii="Arial Black" w:hAnsi="Arial Black"/>
      <w:b w:val="0"/>
      <w:bCs/>
      <w:i/>
      <w:iCs/>
      <w:sz w:val="32"/>
      <w:szCs w:val="20"/>
      <w:lang w:val="en-ZA"/>
    </w:rPr>
  </w:style>
  <w:style w:type="paragraph" w:customStyle="1" w:styleId="StyleHeading1Centered">
    <w:name w:val="Style Heading 1 + Centered"/>
    <w:basedOn w:val="Heading1"/>
    <w:semiHidden/>
    <w:rsid w:val="00BF0C81"/>
    <w:rPr>
      <w:rFonts w:ascii="Times New Roman" w:hAnsi="Times New Roman" w:cs="Times New Roman"/>
      <w:szCs w:val="20"/>
      <w:lang w:val="en-ZA"/>
    </w:rPr>
  </w:style>
  <w:style w:type="paragraph" w:customStyle="1" w:styleId="StyleHeading3PatternClearGray-10">
    <w:name w:val="Style Heading 3 + Pattern: Clear (Gray-10%)"/>
    <w:basedOn w:val="Heading3"/>
    <w:semiHidden/>
    <w:rsid w:val="00BF0C81"/>
    <w:pPr>
      <w:spacing w:before="240" w:after="60"/>
      <w:jc w:val="left"/>
    </w:pPr>
    <w:rPr>
      <w:rFonts w:cs="Arial"/>
      <w:szCs w:val="26"/>
      <w:shd w:val="clear" w:color="auto" w:fill="E6E6E6"/>
      <w:lang w:val="en-ZA"/>
    </w:rPr>
  </w:style>
  <w:style w:type="character" w:customStyle="1" w:styleId="StyleBodytextHeading114ptItalicChar">
    <w:name w:val="Style Body text Heading 1 + 14 pt Italic Char"/>
    <w:link w:val="StyleBodytextHeading114ptItalic"/>
    <w:rsid w:val="00BF0C81"/>
    <w:rPr>
      <w:rFonts w:ascii="Book Antiqua" w:hAnsi="Book Antiqua" w:cs="Arial"/>
      <w:b/>
      <w:bCs/>
      <w:iCs/>
      <w:sz w:val="28"/>
      <w:szCs w:val="28"/>
      <w:lang w:val="en-GB" w:eastAsia="en-US" w:bidi="ar-SA"/>
    </w:rPr>
  </w:style>
  <w:style w:type="paragraph" w:customStyle="1" w:styleId="StyleStyleHeading2ChapterTitleCenteredLeft032cmRight">
    <w:name w:val="Style Style Heading 2Chapter Title + Centered Left:  0.32 cm Right:..."/>
    <w:basedOn w:val="Normal"/>
    <w:link w:val="StyleStyleHeading2ChapterTitleCenteredLeft032cmRightChar"/>
    <w:semiHidden/>
    <w:rsid w:val="00BF0C81"/>
    <w:pPr>
      <w:keepNext/>
      <w:spacing w:before="240" w:after="240"/>
      <w:ind w:left="284" w:right="113"/>
      <w:jc w:val="center"/>
      <w:outlineLvl w:val="1"/>
    </w:pPr>
    <w:rPr>
      <w:rFonts w:ascii="Garamond" w:hAnsi="Garamond" w:cs="Times New Roman"/>
      <w:b/>
      <w:bCs/>
      <w:i/>
      <w:color w:val="000000"/>
      <w:sz w:val="36"/>
      <w:szCs w:val="36"/>
      <w:shd w:val="clear" w:color="auto" w:fill="0000FF"/>
    </w:rPr>
  </w:style>
  <w:style w:type="character" w:customStyle="1" w:styleId="StyleStyleHeading2ChapterTitleCenteredLeft032cmRightChar">
    <w:name w:val="Style Style Heading 2Chapter Title + Centered Left:  0.32 cm Right:... Char"/>
    <w:link w:val="StyleStyleHeading2ChapterTitleCenteredLeft032cmRight"/>
    <w:rsid w:val="00BF0C81"/>
    <w:rPr>
      <w:rFonts w:ascii="Garamond" w:hAnsi="Garamond"/>
      <w:b/>
      <w:bCs/>
      <w:i/>
      <w:color w:val="000000"/>
      <w:sz w:val="36"/>
      <w:szCs w:val="36"/>
      <w:shd w:val="clear" w:color="auto" w:fill="0000FF"/>
      <w:lang w:val="en-GB" w:eastAsia="en-US" w:bidi="ar-SA"/>
    </w:rPr>
  </w:style>
  <w:style w:type="paragraph" w:customStyle="1" w:styleId="StyleStyleHeading2ChapterTitleCenteredLeft032cmRight3">
    <w:name w:val="Style Style Heading 2Chapter Title + Centered Left:  0.32 cm Right:...3"/>
    <w:basedOn w:val="Normal"/>
    <w:semiHidden/>
    <w:rsid w:val="00BF0C81"/>
    <w:pPr>
      <w:keepNext/>
      <w:pBdr>
        <w:top w:val="single" w:sz="4" w:space="0" w:color="auto"/>
        <w:left w:val="single" w:sz="4" w:space="4" w:color="auto"/>
        <w:bottom w:val="single" w:sz="4" w:space="1" w:color="auto"/>
        <w:right w:val="single" w:sz="4" w:space="4" w:color="auto"/>
      </w:pBdr>
      <w:shd w:val="clear" w:color="auto" w:fill="0000FF"/>
      <w:spacing w:before="120" w:after="120"/>
      <w:ind w:left="176" w:right="346"/>
      <w:jc w:val="center"/>
      <w:outlineLvl w:val="1"/>
    </w:pPr>
    <w:rPr>
      <w:rFonts w:cs="Times New Roman"/>
      <w:b/>
      <w:bCs/>
      <w:color w:val="FFFFFF"/>
      <w:sz w:val="28"/>
      <w:szCs w:val="20"/>
    </w:rPr>
  </w:style>
  <w:style w:type="character" w:customStyle="1" w:styleId="StyleStyleHeading2ChapterTitleCenteredLeft032cmRight1Char">
    <w:name w:val="Style Style Heading 2Chapter Title + Centered Left:  0.32 cm Right:...1 Char"/>
    <w:link w:val="StyleStyleHeading2ChapterTitleCenteredLeft032cmRight1"/>
    <w:rsid w:val="00BF0C81"/>
    <w:rPr>
      <w:rFonts w:ascii="Arial" w:hAnsi="Arial"/>
      <w:b/>
      <w:bCs/>
      <w:color w:val="FFFFFF"/>
      <w:sz w:val="28"/>
      <w:szCs w:val="28"/>
      <w:shd w:val="clear" w:color="auto" w:fill="0000FF"/>
      <w:lang w:val="en-GB" w:eastAsia="en-US" w:bidi="ar-SA"/>
    </w:rPr>
  </w:style>
  <w:style w:type="paragraph" w:customStyle="1" w:styleId="StyleStyleHeading310ptPatternClearBlueBorderS2">
    <w:name w:val="Style Style Heading 3 + 10 pt + Pattern: Clear (Blue) Border: : (S...2"/>
    <w:basedOn w:val="Normal"/>
    <w:semiHidden/>
    <w:rsid w:val="00BF0C81"/>
    <w:pPr>
      <w:keepNext/>
      <w:spacing w:before="120" w:after="120"/>
      <w:ind w:left="176"/>
      <w:jc w:val="center"/>
      <w:outlineLvl w:val="2"/>
    </w:pPr>
    <w:rPr>
      <w:rFonts w:cs="Times New Roman"/>
      <w:b/>
      <w:bCs/>
      <w:color w:val="FFFFFF"/>
      <w:sz w:val="28"/>
      <w:szCs w:val="20"/>
      <w:bdr w:val="single" w:sz="12" w:space="0" w:color="auto"/>
      <w:shd w:val="clear" w:color="auto" w:fill="0000FF"/>
    </w:rPr>
  </w:style>
  <w:style w:type="character" w:customStyle="1" w:styleId="OzoneHeading4Char">
    <w:name w:val="Ozone Heading 4 Char"/>
    <w:link w:val="OzoneHeading4"/>
    <w:rsid w:val="00BF0C81"/>
    <w:rPr>
      <w:rFonts w:ascii="Arial" w:hAnsi="Arial"/>
      <w:b/>
      <w:bCs/>
      <w:color w:val="FFFFFF"/>
      <w:sz w:val="24"/>
      <w:bdr w:val="single" w:sz="12" w:space="0" w:color="auto"/>
      <w:shd w:val="clear" w:color="auto" w:fill="0000FF"/>
      <w:lang w:val="en-US" w:eastAsia="en-US" w:bidi="ar-SA"/>
    </w:rPr>
  </w:style>
  <w:style w:type="paragraph" w:customStyle="1" w:styleId="HSFooter">
    <w:name w:val="HS Footer"/>
    <w:basedOn w:val="Footer"/>
    <w:link w:val="HSFooterChar"/>
    <w:semiHidden/>
    <w:rsid w:val="00BF0C81"/>
    <w:pPr>
      <w:tabs>
        <w:tab w:val="clear" w:pos="4153"/>
        <w:tab w:val="clear" w:pos="8306"/>
        <w:tab w:val="center" w:pos="4320"/>
        <w:tab w:val="right" w:pos="8640"/>
      </w:tabs>
    </w:pPr>
    <w:rPr>
      <w:rFonts w:ascii="Century Schoolbook" w:hAnsi="Century Schoolbook" w:cs="Arial"/>
      <w:szCs w:val="22"/>
      <w:lang w:val="en-ZA"/>
    </w:rPr>
  </w:style>
  <w:style w:type="paragraph" w:customStyle="1" w:styleId="HSSECTIONTITLE1">
    <w:name w:val="HS SECTION TITLE 1"/>
    <w:basedOn w:val="HSSectHdngText"/>
    <w:semiHidden/>
    <w:rsid w:val="00BF0C81"/>
    <w:pPr>
      <w:spacing w:before="120" w:after="120"/>
    </w:pPr>
    <w:rPr>
      <w:sz w:val="48"/>
    </w:rPr>
  </w:style>
  <w:style w:type="paragraph" w:customStyle="1" w:styleId="HSSectionTitle2">
    <w:name w:val="HS Section Title 2"/>
    <w:basedOn w:val="HSSectHdngText"/>
    <w:semiHidden/>
    <w:rsid w:val="00BF0C81"/>
    <w:pPr>
      <w:spacing w:before="120" w:after="120"/>
    </w:pPr>
  </w:style>
  <w:style w:type="table" w:customStyle="1" w:styleId="TableStyle1">
    <w:name w:val="Table Style1"/>
    <w:basedOn w:val="TableNormal"/>
    <w:semiHidden/>
    <w:rsid w:val="00BF0C81"/>
    <w:tblPr>
      <w:tblCellMar>
        <w:left w:w="57" w:type="dxa"/>
        <w:right w:w="0" w:type="dxa"/>
      </w:tblCellMar>
    </w:tblPr>
  </w:style>
  <w:style w:type="character" w:customStyle="1" w:styleId="HSHeading2Char">
    <w:name w:val="HS Heading 2 Char"/>
    <w:link w:val="HSHeading2"/>
    <w:rsid w:val="00BF0C81"/>
    <w:rPr>
      <w:rFonts w:ascii="Century Schoolbook" w:hAnsi="Century Schoolbook"/>
      <w:b/>
      <w:sz w:val="40"/>
      <w:szCs w:val="24"/>
      <w:lang w:val="en-US" w:eastAsia="en-US" w:bidi="ar-SA"/>
    </w:rPr>
  </w:style>
  <w:style w:type="paragraph" w:customStyle="1" w:styleId="HSTOCIntroHdg">
    <w:name w:val="HS TOC Intro Hdg"/>
    <w:basedOn w:val="HSIntroHeading"/>
    <w:semiHidden/>
    <w:rsid w:val="00BF0C81"/>
    <w:pPr>
      <w:spacing w:before="120" w:after="120"/>
    </w:pPr>
  </w:style>
  <w:style w:type="paragraph" w:customStyle="1" w:styleId="HSIntroHdg2">
    <w:name w:val="HS Intro Hdg 2"/>
    <w:basedOn w:val="HSIntroHeading4"/>
    <w:semiHidden/>
    <w:rsid w:val="00BF0C81"/>
  </w:style>
  <w:style w:type="character" w:customStyle="1" w:styleId="HSHeading3Char">
    <w:name w:val="HS Heading 3 Char"/>
    <w:link w:val="HSHeading3"/>
    <w:rsid w:val="00BF0C81"/>
    <w:rPr>
      <w:rFonts w:ascii="Century Schoolbook" w:hAnsi="Century Schoolbook"/>
      <w:b/>
      <w:sz w:val="32"/>
      <w:szCs w:val="32"/>
      <w:bdr w:val="single" w:sz="4" w:space="0" w:color="auto"/>
      <w:shd w:val="clear" w:color="auto" w:fill="F3F3F3"/>
      <w:lang w:val="en-ZA" w:eastAsia="en-US" w:bidi="ar-SA"/>
    </w:rPr>
  </w:style>
  <w:style w:type="paragraph" w:customStyle="1" w:styleId="HSNotes">
    <w:name w:val="HS Notes"/>
    <w:basedOn w:val="Normal"/>
    <w:semiHidden/>
    <w:rsid w:val="00BF0C81"/>
    <w:pPr>
      <w:spacing w:before="120" w:after="120"/>
      <w:jc w:val="center"/>
    </w:pPr>
    <w:rPr>
      <w:rFonts w:ascii="Century Schoolbook" w:hAnsi="Century Schoolbook" w:cs="Times New Roman"/>
      <w:b/>
      <w:color w:val="FFFFFF"/>
      <w:sz w:val="40"/>
      <w:szCs w:val="40"/>
      <w:shd w:val="clear" w:color="auto" w:fill="C0C0C0"/>
      <w:lang w:val="en-ZA"/>
    </w:rPr>
  </w:style>
  <w:style w:type="paragraph" w:customStyle="1" w:styleId="HSFormAssmtHdg">
    <w:name w:val="HS Form Assmt Hdg"/>
    <w:basedOn w:val="Normal"/>
    <w:semiHidden/>
    <w:rsid w:val="00BF0C81"/>
    <w:pPr>
      <w:jc w:val="center"/>
    </w:pPr>
    <w:rPr>
      <w:rFonts w:ascii="Century Schoolbook" w:hAnsi="Century Schoolbook" w:cs="Times New Roman"/>
      <w:b/>
      <w:color w:val="FFFFFF"/>
      <w:sz w:val="40"/>
      <w:szCs w:val="32"/>
      <w:shd w:val="clear" w:color="auto" w:fill="C0C0C0"/>
      <w:lang w:val="en-ZA"/>
    </w:rPr>
  </w:style>
  <w:style w:type="character" w:customStyle="1" w:styleId="mw-headline">
    <w:name w:val="mw-headline"/>
    <w:basedOn w:val="DefaultParagraphFont"/>
    <w:semiHidden/>
    <w:rsid w:val="00BF0C81"/>
  </w:style>
  <w:style w:type="paragraph" w:customStyle="1" w:styleId="HS123NumberList">
    <w:name w:val="HS 123 Number List"/>
    <w:basedOn w:val="HSNumberList"/>
    <w:semiHidden/>
    <w:rsid w:val="00BF0C81"/>
    <w:pPr>
      <w:overflowPunct/>
      <w:autoSpaceDE/>
      <w:autoSpaceDN/>
      <w:adjustRightInd/>
      <w:spacing w:before="40" w:after="40"/>
      <w:contextualSpacing w:val="0"/>
      <w:textAlignment w:val="auto"/>
    </w:pPr>
  </w:style>
  <w:style w:type="paragraph" w:customStyle="1" w:styleId="StyleHSTOCIntroHdgAfter6pt">
    <w:name w:val="Style HS TOC Intro Hdg + After:  6 pt"/>
    <w:basedOn w:val="HSTOCIntroHdg"/>
    <w:semiHidden/>
    <w:rsid w:val="00BF0C81"/>
    <w:rPr>
      <w:bCs/>
      <w:szCs w:val="20"/>
    </w:rPr>
  </w:style>
  <w:style w:type="paragraph" w:customStyle="1" w:styleId="MyFooter">
    <w:name w:val="My Footer"/>
    <w:basedOn w:val="HSFooter"/>
    <w:link w:val="MyFooterChar"/>
    <w:semiHidden/>
    <w:rsid w:val="00BF0C81"/>
    <w:rPr>
      <w:rFonts w:ascii="Palatino Linotype" w:hAnsi="Palatino Linotype"/>
      <w:color w:val="999999"/>
      <w:sz w:val="18"/>
      <w:szCs w:val="18"/>
    </w:rPr>
  </w:style>
  <w:style w:type="paragraph" w:customStyle="1" w:styleId="MyHeader">
    <w:name w:val="My Header"/>
    <w:basedOn w:val="Normal"/>
    <w:semiHidden/>
    <w:rsid w:val="00BF0C81"/>
    <w:pPr>
      <w:tabs>
        <w:tab w:val="center" w:pos="4320"/>
        <w:tab w:val="right" w:pos="8640"/>
      </w:tabs>
    </w:pPr>
    <w:rPr>
      <w:rFonts w:ascii="Palatino Linotype" w:hAnsi="Palatino Linotype" w:cs="Times New Roman"/>
      <w:i/>
      <w:color w:val="999999"/>
      <w:sz w:val="16"/>
      <w:szCs w:val="16"/>
      <w:lang w:val="en-ZA"/>
    </w:rPr>
  </w:style>
  <w:style w:type="paragraph" w:customStyle="1" w:styleId="MyIntroHeading3">
    <w:name w:val="My Intro Heading 3"/>
    <w:basedOn w:val="MyIntroTextBold"/>
    <w:link w:val="MyIntroHeading3Char"/>
    <w:semiHidden/>
    <w:rsid w:val="00BF0C81"/>
    <w:pPr>
      <w:spacing w:before="240"/>
    </w:pPr>
  </w:style>
  <w:style w:type="paragraph" w:customStyle="1" w:styleId="MyNormalTextBold">
    <w:name w:val="My Normal Text Bold"/>
    <w:basedOn w:val="Normal"/>
    <w:link w:val="MyNormalTextBoldChar"/>
    <w:semiHidden/>
    <w:rsid w:val="00EA71E4"/>
    <w:pPr>
      <w:spacing w:before="120" w:after="120"/>
    </w:pPr>
    <w:rPr>
      <w:rFonts w:ascii="Palatino Linotype" w:hAnsi="Palatino Linotype" w:cs="Times New Roman"/>
      <w:b/>
      <w:sz w:val="24"/>
      <w:lang w:val="en-US"/>
    </w:rPr>
  </w:style>
  <w:style w:type="paragraph" w:customStyle="1" w:styleId="MyNormalTextItalic">
    <w:name w:val="My Normal Text Italic"/>
    <w:basedOn w:val="MyNormalText"/>
    <w:link w:val="MyNormalTextItalicChar"/>
    <w:semiHidden/>
    <w:rsid w:val="00BF0C81"/>
    <w:rPr>
      <w:i/>
    </w:rPr>
  </w:style>
  <w:style w:type="paragraph" w:customStyle="1" w:styleId="MyIntroTextItalic">
    <w:name w:val="My Intro Text Italic"/>
    <w:basedOn w:val="Normal"/>
    <w:link w:val="MyIntroTextItalicChar"/>
    <w:semiHidden/>
    <w:rsid w:val="00BF0C81"/>
    <w:pPr>
      <w:spacing w:before="120" w:after="120"/>
    </w:pPr>
    <w:rPr>
      <w:rFonts w:ascii="Palatino Linotype" w:hAnsi="Palatino Linotype" w:cs="Times New Roman"/>
      <w:i/>
      <w:lang w:val="en-US"/>
    </w:rPr>
  </w:style>
  <w:style w:type="paragraph" w:customStyle="1" w:styleId="MyHeading1">
    <w:name w:val="My Heading 1"/>
    <w:basedOn w:val="Normal"/>
    <w:semiHidden/>
    <w:rsid w:val="00BF0C81"/>
    <w:pPr>
      <w:spacing w:before="240" w:after="120"/>
      <w:jc w:val="center"/>
    </w:pPr>
    <w:rPr>
      <w:rFonts w:ascii="Palatino Linotype" w:hAnsi="Palatino Linotype" w:cs="Times New Roman"/>
      <w:sz w:val="48"/>
      <w:szCs w:val="48"/>
      <w:lang w:val="en-ZA"/>
    </w:rPr>
  </w:style>
  <w:style w:type="paragraph" w:customStyle="1" w:styleId="MyHeading4">
    <w:name w:val="My Heading 4"/>
    <w:basedOn w:val="Normal"/>
    <w:semiHidden/>
    <w:rsid w:val="00BF0C81"/>
    <w:pPr>
      <w:spacing w:before="240" w:after="120"/>
    </w:pPr>
    <w:rPr>
      <w:rFonts w:ascii="Palatino Linotype" w:hAnsi="Palatino Linotype" w:cs="Times New Roman"/>
      <w:sz w:val="28"/>
      <w:szCs w:val="28"/>
      <w:lang w:val="en-ZA"/>
    </w:rPr>
  </w:style>
  <w:style w:type="paragraph" w:customStyle="1" w:styleId="MyBulletList">
    <w:name w:val="My Bullet List"/>
    <w:basedOn w:val="Normal"/>
    <w:link w:val="MyBulletListChar"/>
    <w:semiHidden/>
    <w:rsid w:val="00BF0C81"/>
    <w:pPr>
      <w:numPr>
        <w:numId w:val="26"/>
      </w:numPr>
      <w:spacing w:before="120" w:after="120"/>
      <w:contextualSpacing/>
    </w:pPr>
    <w:rPr>
      <w:rFonts w:ascii="Palatino Linotype" w:hAnsi="Palatino Linotype" w:cs="Times New Roman"/>
      <w:lang w:val="en-US"/>
    </w:rPr>
  </w:style>
  <w:style w:type="paragraph" w:customStyle="1" w:styleId="MySectionTitle">
    <w:name w:val="My Section Title"/>
    <w:basedOn w:val="MyHeading1"/>
    <w:semiHidden/>
    <w:rsid w:val="00BF0C81"/>
    <w:pPr>
      <w:pBdr>
        <w:top w:val="inset" w:sz="6" w:space="1" w:color="auto" w:shadow="1"/>
        <w:left w:val="inset" w:sz="6" w:space="4" w:color="auto" w:shadow="1"/>
        <w:bottom w:val="inset" w:sz="6" w:space="1" w:color="auto" w:shadow="1"/>
        <w:right w:val="inset" w:sz="6" w:space="4" w:color="auto" w:shadow="1"/>
      </w:pBdr>
    </w:pPr>
  </w:style>
  <w:style w:type="paragraph" w:customStyle="1" w:styleId="MyHeading2">
    <w:name w:val="My Heading 2"/>
    <w:basedOn w:val="Normal"/>
    <w:semiHidden/>
    <w:rsid w:val="00BF0C81"/>
    <w:pPr>
      <w:shd w:val="clear" w:color="auto" w:fill="F3F3F3"/>
      <w:spacing w:before="240" w:after="120"/>
      <w:jc w:val="center"/>
    </w:pPr>
    <w:rPr>
      <w:rFonts w:ascii="Palatino Linotype" w:hAnsi="Palatino Linotype" w:cs="Times New Roman"/>
      <w:sz w:val="40"/>
      <w:lang w:val="en-US"/>
    </w:rPr>
  </w:style>
  <w:style w:type="paragraph" w:customStyle="1" w:styleId="MyFormAssmtHdg">
    <w:name w:val="My Form Assmt Hdg"/>
    <w:basedOn w:val="Normal"/>
    <w:semiHidden/>
    <w:rsid w:val="00BF0C81"/>
    <w:pPr>
      <w:spacing w:before="240"/>
    </w:pPr>
    <w:rPr>
      <w:rFonts w:ascii="Palatino Linotype" w:hAnsi="Palatino Linotype" w:cs="Times New Roman"/>
      <w:color w:val="FFFFFF"/>
      <w:sz w:val="32"/>
      <w:szCs w:val="32"/>
      <w:shd w:val="clear" w:color="auto" w:fill="C0C0C0"/>
      <w:lang w:val="en-ZA"/>
    </w:rPr>
  </w:style>
  <w:style w:type="paragraph" w:customStyle="1" w:styleId="MyHeading3">
    <w:name w:val="My Heading 3"/>
    <w:basedOn w:val="Normal"/>
    <w:semiHidden/>
    <w:rsid w:val="00BF0C81"/>
    <w:pPr>
      <w:spacing w:before="240"/>
      <w:jc w:val="center"/>
    </w:pPr>
    <w:rPr>
      <w:rFonts w:ascii="Palatino Linotype" w:hAnsi="Palatino Linotype" w:cs="Times New Roman"/>
      <w:sz w:val="32"/>
      <w:szCs w:val="32"/>
      <w:shd w:val="clear" w:color="auto" w:fill="F3F3F3"/>
      <w:lang w:val="en-ZA"/>
    </w:rPr>
  </w:style>
  <w:style w:type="character" w:customStyle="1" w:styleId="MyIntroTextItalicChar">
    <w:name w:val="My Intro Text Italic Char"/>
    <w:link w:val="MyIntroTextItalic"/>
    <w:rsid w:val="00BF0C81"/>
    <w:rPr>
      <w:rFonts w:ascii="Palatino Linotype" w:hAnsi="Palatino Linotype"/>
      <w:i/>
      <w:sz w:val="22"/>
      <w:szCs w:val="24"/>
      <w:lang w:val="en-US" w:eastAsia="en-US" w:bidi="ar-SA"/>
    </w:rPr>
  </w:style>
  <w:style w:type="character" w:customStyle="1" w:styleId="MyNormalTextItalicChar">
    <w:name w:val="My Normal Text Italic Char"/>
    <w:link w:val="MyNormalTextItalic"/>
    <w:rsid w:val="00BF0C81"/>
    <w:rPr>
      <w:rFonts w:ascii="Palatino Linotype" w:hAnsi="Palatino Linotype"/>
      <w:i/>
      <w:sz w:val="22"/>
      <w:szCs w:val="24"/>
      <w:lang w:val="en-US" w:eastAsia="en-US" w:bidi="ar-SA"/>
    </w:rPr>
  </w:style>
  <w:style w:type="paragraph" w:customStyle="1" w:styleId="MyabcList">
    <w:name w:val="My abc List"/>
    <w:basedOn w:val="MyBulletList"/>
    <w:link w:val="MyabcListChar"/>
    <w:semiHidden/>
    <w:rsid w:val="00BF0C81"/>
    <w:pPr>
      <w:numPr>
        <w:numId w:val="25"/>
      </w:numPr>
    </w:pPr>
    <w:rPr>
      <w:lang w:eastAsia="en-GB"/>
    </w:rPr>
  </w:style>
  <w:style w:type="paragraph" w:customStyle="1" w:styleId="My123List">
    <w:name w:val="My 123 List"/>
    <w:basedOn w:val="MyabcList"/>
    <w:semiHidden/>
    <w:rsid w:val="00BF0C81"/>
    <w:pPr>
      <w:numPr>
        <w:numId w:val="24"/>
      </w:numPr>
    </w:pPr>
  </w:style>
  <w:style w:type="character" w:customStyle="1" w:styleId="MyNormalTextBoldChar">
    <w:name w:val="My Normal Text Bold Char"/>
    <w:link w:val="MyNormalTextBold"/>
    <w:rsid w:val="00EA71E4"/>
    <w:rPr>
      <w:rFonts w:ascii="Palatino Linotype" w:hAnsi="Palatino Linotype"/>
      <w:b/>
      <w:sz w:val="24"/>
      <w:szCs w:val="24"/>
      <w:lang w:val="en-US" w:eastAsia="en-US" w:bidi="ar-SA"/>
    </w:rPr>
  </w:style>
  <w:style w:type="paragraph" w:customStyle="1" w:styleId="StyleMyNormalTextBoldCentered">
    <w:name w:val="Style My Normal Text Bold + Centered"/>
    <w:basedOn w:val="MyNormalTextBold"/>
    <w:semiHidden/>
    <w:rsid w:val="00BF0C81"/>
    <w:pPr>
      <w:jc w:val="center"/>
    </w:pPr>
    <w:rPr>
      <w:bCs/>
      <w:szCs w:val="20"/>
    </w:rPr>
  </w:style>
  <w:style w:type="paragraph" w:customStyle="1" w:styleId="StyleMyNormalTextBold18ptCenteredBoxSinglesolidlin">
    <w:name w:val="Style My Normal Text Bold + 18 pt Centered Box: (Single solid lin..."/>
    <w:basedOn w:val="MyNormalTextBold"/>
    <w:semiHidden/>
    <w:rsid w:val="00BF0C81"/>
    <w:pPr>
      <w:pBdr>
        <w:top w:val="single" w:sz="4" w:space="1" w:color="auto"/>
        <w:left w:val="single" w:sz="4" w:space="4" w:color="auto"/>
        <w:bottom w:val="single" w:sz="4" w:space="1" w:color="auto"/>
        <w:right w:val="single" w:sz="4" w:space="4" w:color="auto"/>
      </w:pBdr>
      <w:jc w:val="center"/>
    </w:pPr>
    <w:rPr>
      <w:bCs/>
      <w:sz w:val="36"/>
      <w:szCs w:val="20"/>
    </w:rPr>
  </w:style>
  <w:style w:type="character" w:customStyle="1" w:styleId="MyIntroHeading3Char">
    <w:name w:val="My Intro Heading 3 Char"/>
    <w:basedOn w:val="MyIntroTextBoldChar"/>
    <w:link w:val="MyIntroHeading3"/>
    <w:rsid w:val="00BF0C81"/>
    <w:rPr>
      <w:rFonts w:ascii="Palatino Linotype" w:hAnsi="Palatino Linotype"/>
      <w:b/>
      <w:sz w:val="22"/>
      <w:szCs w:val="24"/>
      <w:lang w:val="en-US" w:eastAsia="en-US" w:bidi="ar-SA"/>
    </w:rPr>
  </w:style>
  <w:style w:type="character" w:customStyle="1" w:styleId="HSIntroNormalChar">
    <w:name w:val="HS Intro Normal Char"/>
    <w:basedOn w:val="HSNormalChar"/>
    <w:link w:val="HSIntroNormal"/>
    <w:rsid w:val="00BF0C81"/>
    <w:rPr>
      <w:rFonts w:ascii="Century Schoolbook" w:hAnsi="Century Schoolbook"/>
      <w:sz w:val="24"/>
      <w:szCs w:val="24"/>
      <w:lang w:val="en-US" w:eastAsia="en-US" w:bidi="ar-SA"/>
    </w:rPr>
  </w:style>
  <w:style w:type="paragraph" w:customStyle="1" w:styleId="MyNotesHeading">
    <w:name w:val="My Notes Heading"/>
    <w:basedOn w:val="MyFormAssmtHdg"/>
    <w:semiHidden/>
    <w:rsid w:val="00BF0C81"/>
    <w:pPr>
      <w:jc w:val="center"/>
    </w:pPr>
  </w:style>
  <w:style w:type="paragraph" w:customStyle="1" w:styleId="MyFigText">
    <w:name w:val="My Fig Text"/>
    <w:basedOn w:val="HSFigText"/>
    <w:link w:val="MyFigTextChar"/>
    <w:semiHidden/>
    <w:rsid w:val="00BF0C81"/>
    <w:rPr>
      <w:rFonts w:ascii="Palatino Linotype" w:hAnsi="Palatino Linotype"/>
    </w:rPr>
  </w:style>
  <w:style w:type="paragraph" w:customStyle="1" w:styleId="MyFacilitatorText">
    <w:name w:val="My Facilitator Text"/>
    <w:basedOn w:val="ONormalBold"/>
    <w:semiHidden/>
    <w:rsid w:val="0035713A"/>
    <w:rPr>
      <w:i/>
      <w:lang w:val="en-US"/>
    </w:rPr>
  </w:style>
  <w:style w:type="paragraph" w:customStyle="1" w:styleId="MyFacAnswer">
    <w:name w:val="My Fac Answer"/>
    <w:basedOn w:val="OFGAnswer"/>
    <w:semiHidden/>
    <w:rsid w:val="00EA71E4"/>
    <w:rPr>
      <w:rFonts w:ascii="Palatino Linotype" w:hAnsi="Palatino Linotype"/>
      <w:b w:val="0"/>
    </w:rPr>
  </w:style>
  <w:style w:type="paragraph" w:customStyle="1" w:styleId="ANormal">
    <w:name w:val="A Normal"/>
    <w:basedOn w:val="Normal"/>
    <w:semiHidden/>
    <w:rsid w:val="00623853"/>
    <w:rPr>
      <w:noProof/>
    </w:rPr>
  </w:style>
  <w:style w:type="character" w:customStyle="1" w:styleId="glossarydef">
    <w:name w:val="glossarydef"/>
    <w:basedOn w:val="DefaultParagraphFont"/>
    <w:semiHidden/>
    <w:rsid w:val="00122D52"/>
  </w:style>
  <w:style w:type="paragraph" w:customStyle="1" w:styleId="figure">
    <w:name w:val="figure"/>
    <w:basedOn w:val="Normal"/>
    <w:next w:val="Normal"/>
    <w:semiHidden/>
    <w:rsid w:val="00122D52"/>
    <w:pPr>
      <w:spacing w:before="40"/>
      <w:jc w:val="center"/>
    </w:pPr>
    <w:rPr>
      <w:rFonts w:ascii="Gill Sans" w:hAnsi="Gill Sans" w:cs="Times New Roman"/>
      <w:i/>
      <w:sz w:val="18"/>
      <w:szCs w:val="20"/>
    </w:rPr>
  </w:style>
  <w:style w:type="character" w:customStyle="1" w:styleId="Styleheadingbody3ArialChar">
    <w:name w:val="Style heading body 3 + Arial Char"/>
    <w:link w:val="Styleheadingbody3Arial"/>
    <w:rsid w:val="00122D52"/>
    <w:rPr>
      <w:rFonts w:ascii="Arial" w:hAnsi="Arial"/>
      <w:lang w:val="en-GB" w:eastAsia="en-US" w:bidi="ar-SA"/>
    </w:rPr>
  </w:style>
  <w:style w:type="paragraph" w:customStyle="1" w:styleId="StyleStyleheadingbody3ArialLeft032cm">
    <w:name w:val="Style Style heading body 3 + Arial + Left:  0.32 cm"/>
    <w:basedOn w:val="Styleheadingbody3Arial"/>
    <w:semiHidden/>
    <w:rsid w:val="00122D52"/>
    <w:pPr>
      <w:spacing w:after="0" w:line="240" w:lineRule="auto"/>
      <w:ind w:left="180"/>
    </w:pPr>
    <w:rPr>
      <w:sz w:val="22"/>
      <w:lang w:val="en-ZA"/>
    </w:rPr>
  </w:style>
  <w:style w:type="paragraph" w:customStyle="1" w:styleId="StyleStyleheadingbody3Arial12pt1">
    <w:name w:val="Style Style heading body 3 + Arial + 12 pt1"/>
    <w:basedOn w:val="Styleheadingbody3Arial"/>
    <w:link w:val="StyleStyleheadingbody3Arial12pt1Char"/>
    <w:semiHidden/>
    <w:rsid w:val="00122D52"/>
    <w:pPr>
      <w:ind w:right="737"/>
    </w:pPr>
  </w:style>
  <w:style w:type="character" w:customStyle="1" w:styleId="StyleStyleheadingbody3Arial12pt1Char">
    <w:name w:val="Style Style heading body 3 + Arial + 12 pt1 Char"/>
    <w:basedOn w:val="Styleheadingbody3ArialChar"/>
    <w:link w:val="StyleStyleheadingbody3Arial12pt1"/>
    <w:rsid w:val="00122D52"/>
    <w:rPr>
      <w:rFonts w:ascii="Arial" w:hAnsi="Arial"/>
      <w:lang w:val="en-GB" w:eastAsia="en-US" w:bidi="ar-SA"/>
    </w:rPr>
  </w:style>
  <w:style w:type="paragraph" w:customStyle="1" w:styleId="StyleHeading3Bold">
    <w:name w:val="Style Heading 3 + Bold"/>
    <w:basedOn w:val="Heading3"/>
    <w:semiHidden/>
    <w:rsid w:val="00122D52"/>
    <w:pPr>
      <w:spacing w:before="180" w:line="300" w:lineRule="atLeast"/>
      <w:ind w:right="737"/>
      <w:jc w:val="left"/>
    </w:pPr>
    <w:rPr>
      <w:sz w:val="24"/>
      <w:szCs w:val="20"/>
      <w:lang w:val="en-ZA" w:eastAsia="zh-CN"/>
    </w:rPr>
  </w:style>
  <w:style w:type="paragraph" w:customStyle="1" w:styleId="StyleStyleHeading2ChapterTitleCenteredLeft032cmRight2">
    <w:name w:val="Style Style Heading 2Chapter Title + Centered Left:  0.32 cm Right:...2"/>
    <w:basedOn w:val="StyleHeading2ChapterTitleCenteredLeft032cmRight2"/>
    <w:semiHidden/>
    <w:rsid w:val="00122D52"/>
    <w:rPr>
      <w:bCs/>
      <w:shd w:val="clear" w:color="auto" w:fill="0000FF"/>
      <w:lang w:val="en-ZA"/>
    </w:rPr>
  </w:style>
  <w:style w:type="paragraph" w:customStyle="1" w:styleId="headingbody30">
    <w:name w:val="heading body 3"/>
    <w:basedOn w:val="Normal"/>
    <w:link w:val="headingbody3Char0"/>
    <w:semiHidden/>
    <w:rsid w:val="00122D52"/>
    <w:pPr>
      <w:spacing w:after="120" w:line="280" w:lineRule="atLeast"/>
      <w:ind w:left="389"/>
      <w:jc w:val="left"/>
    </w:pPr>
    <w:rPr>
      <w:rFonts w:ascii="Book Antiqua" w:hAnsi="Book Antiqua" w:cs="Times New Roman"/>
      <w:szCs w:val="20"/>
    </w:rPr>
  </w:style>
  <w:style w:type="character" w:customStyle="1" w:styleId="headingbody3Char0">
    <w:name w:val="heading body 3 Char"/>
    <w:link w:val="headingbody30"/>
    <w:rsid w:val="00122D52"/>
    <w:rPr>
      <w:rFonts w:ascii="Book Antiqua" w:hAnsi="Book Antiqua"/>
      <w:lang w:val="en-GB" w:eastAsia="en-US" w:bidi="ar-SA"/>
    </w:rPr>
  </w:style>
  <w:style w:type="character" w:customStyle="1" w:styleId="headingbody2Char">
    <w:name w:val="heading body 2 Char"/>
    <w:link w:val="headingbody2"/>
    <w:rsid w:val="00122D52"/>
    <w:rPr>
      <w:rFonts w:ascii="Arial" w:hAnsi="Arial"/>
      <w:sz w:val="22"/>
      <w:lang w:val="en-GB" w:eastAsia="en-US" w:bidi="ar-SA"/>
    </w:rPr>
  </w:style>
  <w:style w:type="character" w:customStyle="1" w:styleId="StyleHeading2Before0ptChar">
    <w:name w:val="Style Heading 2 + Before:  0 pt Char"/>
    <w:link w:val="StyleHeading2Before0pt"/>
    <w:rsid w:val="00122D52"/>
    <w:rPr>
      <w:rFonts w:ascii="Arial" w:hAnsi="Arial"/>
      <w:b/>
      <w:bCs/>
      <w:iCs/>
      <w:spacing w:val="8"/>
      <w:sz w:val="32"/>
      <w:szCs w:val="32"/>
      <w:lang w:val="en-ZA" w:eastAsia="en-ZA" w:bidi="ar-SA"/>
    </w:rPr>
  </w:style>
  <w:style w:type="paragraph" w:customStyle="1" w:styleId="Objective">
    <w:name w:val="Objective"/>
    <w:basedOn w:val="Heading2"/>
    <w:next w:val="Normal"/>
    <w:semiHidden/>
    <w:rsid w:val="00122D52"/>
    <w:pPr>
      <w:spacing w:after="360" w:line="320" w:lineRule="atLeast"/>
      <w:ind w:right="737"/>
      <w:jc w:val="left"/>
      <w:outlineLvl w:val="9"/>
    </w:pPr>
    <w:rPr>
      <w:b w:val="0"/>
      <w:spacing w:val="8"/>
      <w:sz w:val="32"/>
      <w:szCs w:val="32"/>
    </w:rPr>
  </w:style>
  <w:style w:type="paragraph" w:customStyle="1" w:styleId="StyleHeading3NotBoldJustified">
    <w:name w:val="Style Heading 3 + Not Bold Justified"/>
    <w:basedOn w:val="Heading3"/>
    <w:autoRedefine/>
    <w:semiHidden/>
    <w:rsid w:val="00122D52"/>
    <w:pPr>
      <w:keepNext w:val="0"/>
      <w:spacing w:after="180" w:line="300" w:lineRule="atLeast"/>
      <w:ind w:left="391" w:right="737"/>
      <w:jc w:val="both"/>
    </w:pPr>
    <w:rPr>
      <w:bCs w:val="0"/>
      <w:noProof/>
      <w:sz w:val="24"/>
      <w:szCs w:val="20"/>
      <w:lang w:val="en-US"/>
    </w:rPr>
  </w:style>
  <w:style w:type="paragraph" w:customStyle="1" w:styleId="Tip">
    <w:name w:val="Tip"/>
    <w:basedOn w:val="Normal"/>
    <w:semiHidden/>
    <w:rsid w:val="00122D52"/>
    <w:pPr>
      <w:pBdr>
        <w:top w:val="single" w:sz="4" w:space="1" w:color="auto"/>
        <w:left w:val="single" w:sz="4" w:space="4" w:color="auto"/>
        <w:bottom w:val="single" w:sz="4" w:space="1" w:color="auto"/>
        <w:right w:val="single" w:sz="4" w:space="4" w:color="auto"/>
      </w:pBdr>
      <w:shd w:val="clear" w:color="auto" w:fill="E0E0E0"/>
      <w:spacing w:after="180" w:line="320" w:lineRule="atLeast"/>
      <w:ind w:left="284" w:right="737"/>
      <w:jc w:val="left"/>
    </w:pPr>
    <w:rPr>
      <w:b/>
      <w:bCs/>
      <w:sz w:val="24"/>
      <w:szCs w:val="20"/>
      <w:lang w:val="en-US"/>
    </w:rPr>
  </w:style>
  <w:style w:type="paragraph" w:customStyle="1" w:styleId="6">
    <w:name w:val="6"/>
    <w:semiHidden/>
    <w:rsid w:val="00122D52"/>
    <w:pPr>
      <w:spacing w:line="280" w:lineRule="atLeast"/>
      <w:jc w:val="center"/>
    </w:pPr>
    <w:rPr>
      <w:rFonts w:ascii="Book Antiqua" w:hAnsi="Book Antiqua"/>
      <w:lang w:val="en-GB" w:eastAsia="en-US"/>
    </w:rPr>
  </w:style>
  <w:style w:type="paragraph" w:customStyle="1" w:styleId="StyleStyleHeading3PatternClearBlueBorderSinglesol1">
    <w:name w:val="Style Style Heading 3 + Pattern: Clear (Blue) Border: : (Single sol...1"/>
    <w:basedOn w:val="StyleHeading3PatternClearBlueBorderSinglesolidli"/>
    <w:semiHidden/>
    <w:rsid w:val="00122D52"/>
    <w:rPr>
      <w:szCs w:val="20"/>
    </w:rPr>
  </w:style>
  <w:style w:type="paragraph" w:customStyle="1" w:styleId="HeadinginTable">
    <w:name w:val="Heading in Table"/>
    <w:basedOn w:val="Normal"/>
    <w:semiHidden/>
    <w:rsid w:val="004171B8"/>
    <w:pPr>
      <w:jc w:val="left"/>
    </w:pPr>
    <w:rPr>
      <w:rFonts w:ascii="Arial Narrow" w:hAnsi="Arial Narrow" w:cs="Times New Roman"/>
      <w:sz w:val="24"/>
      <w:lang w:val="en-US"/>
    </w:rPr>
  </w:style>
  <w:style w:type="paragraph" w:customStyle="1" w:styleId="Intablefont">
    <w:name w:val="In table font"/>
    <w:basedOn w:val="Normal"/>
    <w:next w:val="BodyText"/>
    <w:semiHidden/>
    <w:rsid w:val="004171B8"/>
    <w:pPr>
      <w:spacing w:line="360" w:lineRule="auto"/>
      <w:jc w:val="left"/>
    </w:pPr>
    <w:rPr>
      <w:rFonts w:cs="Times New Roman"/>
      <w:szCs w:val="20"/>
      <w:lang w:val="en-US"/>
    </w:rPr>
  </w:style>
  <w:style w:type="paragraph" w:customStyle="1" w:styleId="a">
    <w:name w:val="Ђ"/>
    <w:basedOn w:val="Normal"/>
    <w:semiHidden/>
    <w:rsid w:val="004171B8"/>
    <w:pPr>
      <w:widowControl w:val="0"/>
      <w:jc w:val="left"/>
    </w:pPr>
    <w:rPr>
      <w:rFonts w:ascii="Times New Roman" w:hAnsi="Times New Roman" w:cs="Times New Roman"/>
      <w:sz w:val="24"/>
      <w:szCs w:val="20"/>
      <w:lang w:val="en-US"/>
    </w:rPr>
  </w:style>
  <w:style w:type="paragraph" w:customStyle="1" w:styleId="p3">
    <w:name w:val="p3"/>
    <w:basedOn w:val="Normal"/>
    <w:semiHidden/>
    <w:rsid w:val="004171B8"/>
    <w:pPr>
      <w:widowControl w:val="0"/>
      <w:tabs>
        <w:tab w:val="left" w:pos="204"/>
      </w:tabs>
      <w:autoSpaceDE w:val="0"/>
      <w:autoSpaceDN w:val="0"/>
      <w:adjustRightInd w:val="0"/>
      <w:spacing w:line="419" w:lineRule="atLeast"/>
      <w:jc w:val="left"/>
    </w:pPr>
    <w:rPr>
      <w:rFonts w:ascii="Times New Roman" w:hAnsi="Times New Roman" w:cs="Times New Roman"/>
      <w:sz w:val="24"/>
      <w:lang w:val="en-US"/>
    </w:rPr>
  </w:style>
  <w:style w:type="paragraph" w:customStyle="1" w:styleId="p1">
    <w:name w:val="p1"/>
    <w:basedOn w:val="Normal"/>
    <w:semiHidden/>
    <w:rsid w:val="004171B8"/>
    <w:pPr>
      <w:widowControl w:val="0"/>
      <w:tabs>
        <w:tab w:val="left" w:pos="204"/>
      </w:tabs>
      <w:autoSpaceDE w:val="0"/>
      <w:autoSpaceDN w:val="0"/>
      <w:adjustRightInd w:val="0"/>
      <w:spacing w:line="240" w:lineRule="atLeast"/>
      <w:jc w:val="left"/>
    </w:pPr>
    <w:rPr>
      <w:rFonts w:ascii="Times New Roman" w:hAnsi="Times New Roman" w:cs="Times New Roman"/>
      <w:sz w:val="24"/>
      <w:lang w:val="en-US"/>
    </w:rPr>
  </w:style>
  <w:style w:type="paragraph" w:customStyle="1" w:styleId="p2">
    <w:name w:val="p2"/>
    <w:basedOn w:val="Normal"/>
    <w:semiHidden/>
    <w:rsid w:val="004171B8"/>
    <w:pPr>
      <w:widowControl w:val="0"/>
      <w:tabs>
        <w:tab w:val="left" w:pos="391"/>
        <w:tab w:val="left" w:pos="737"/>
      </w:tabs>
      <w:autoSpaceDE w:val="0"/>
      <w:autoSpaceDN w:val="0"/>
      <w:adjustRightInd w:val="0"/>
      <w:spacing w:line="240" w:lineRule="atLeast"/>
      <w:ind w:left="737" w:hanging="346"/>
      <w:jc w:val="left"/>
    </w:pPr>
    <w:rPr>
      <w:rFonts w:ascii="Times New Roman" w:hAnsi="Times New Roman" w:cs="Times New Roman"/>
      <w:sz w:val="24"/>
      <w:lang w:val="en-US"/>
    </w:rPr>
  </w:style>
  <w:style w:type="paragraph" w:customStyle="1" w:styleId="p4">
    <w:name w:val="p4"/>
    <w:basedOn w:val="Normal"/>
    <w:semiHidden/>
    <w:rsid w:val="004171B8"/>
    <w:pPr>
      <w:widowControl w:val="0"/>
      <w:tabs>
        <w:tab w:val="left" w:pos="1241"/>
      </w:tabs>
      <w:autoSpaceDE w:val="0"/>
      <w:autoSpaceDN w:val="0"/>
      <w:adjustRightInd w:val="0"/>
      <w:spacing w:line="419" w:lineRule="atLeast"/>
      <w:jc w:val="left"/>
    </w:pPr>
    <w:rPr>
      <w:rFonts w:ascii="Times New Roman" w:hAnsi="Times New Roman" w:cs="Times New Roman"/>
      <w:sz w:val="24"/>
      <w:lang w:val="en-US"/>
    </w:rPr>
  </w:style>
  <w:style w:type="paragraph" w:customStyle="1" w:styleId="c4">
    <w:name w:val="c4"/>
    <w:basedOn w:val="Normal"/>
    <w:semiHidden/>
    <w:rsid w:val="004171B8"/>
    <w:pPr>
      <w:widowControl w:val="0"/>
      <w:autoSpaceDE w:val="0"/>
      <w:autoSpaceDN w:val="0"/>
      <w:adjustRightInd w:val="0"/>
      <w:spacing w:line="240" w:lineRule="atLeast"/>
      <w:jc w:val="center"/>
    </w:pPr>
    <w:rPr>
      <w:rFonts w:ascii="Times New Roman" w:hAnsi="Times New Roman" w:cs="Times New Roman"/>
      <w:sz w:val="24"/>
      <w:lang w:val="en-US"/>
    </w:rPr>
  </w:style>
  <w:style w:type="paragraph" w:customStyle="1" w:styleId="p6">
    <w:name w:val="p6"/>
    <w:basedOn w:val="Normal"/>
    <w:semiHidden/>
    <w:rsid w:val="004171B8"/>
    <w:pPr>
      <w:widowControl w:val="0"/>
      <w:tabs>
        <w:tab w:val="left" w:pos="204"/>
      </w:tabs>
      <w:autoSpaceDE w:val="0"/>
      <w:autoSpaceDN w:val="0"/>
      <w:adjustRightInd w:val="0"/>
      <w:spacing w:line="487" w:lineRule="atLeast"/>
      <w:jc w:val="left"/>
    </w:pPr>
    <w:rPr>
      <w:rFonts w:ascii="Times New Roman" w:hAnsi="Times New Roman" w:cs="Times New Roman"/>
      <w:sz w:val="24"/>
      <w:lang w:val="en-US"/>
    </w:rPr>
  </w:style>
  <w:style w:type="paragraph" w:customStyle="1" w:styleId="p5">
    <w:name w:val="p5"/>
    <w:basedOn w:val="Normal"/>
    <w:semiHidden/>
    <w:rsid w:val="004171B8"/>
    <w:pPr>
      <w:widowControl w:val="0"/>
      <w:tabs>
        <w:tab w:val="left" w:pos="1638"/>
        <w:tab w:val="left" w:pos="2001"/>
      </w:tabs>
      <w:autoSpaceDE w:val="0"/>
      <w:autoSpaceDN w:val="0"/>
      <w:adjustRightInd w:val="0"/>
      <w:spacing w:line="413" w:lineRule="atLeast"/>
      <w:ind w:left="2001" w:hanging="363"/>
      <w:jc w:val="left"/>
    </w:pPr>
    <w:rPr>
      <w:rFonts w:ascii="Times New Roman" w:hAnsi="Times New Roman" w:cs="Times New Roman"/>
      <w:sz w:val="24"/>
      <w:lang w:val="en-US"/>
    </w:rPr>
  </w:style>
  <w:style w:type="paragraph" w:customStyle="1" w:styleId="p7">
    <w:name w:val="p7"/>
    <w:basedOn w:val="Normal"/>
    <w:semiHidden/>
    <w:rsid w:val="004171B8"/>
    <w:pPr>
      <w:widowControl w:val="0"/>
      <w:tabs>
        <w:tab w:val="left" w:pos="980"/>
      </w:tabs>
      <w:autoSpaceDE w:val="0"/>
      <w:autoSpaceDN w:val="0"/>
      <w:adjustRightInd w:val="0"/>
      <w:spacing w:line="413" w:lineRule="atLeast"/>
      <w:jc w:val="left"/>
    </w:pPr>
    <w:rPr>
      <w:rFonts w:ascii="Times New Roman" w:hAnsi="Times New Roman" w:cs="Times New Roman"/>
      <w:sz w:val="24"/>
      <w:lang w:val="en-US"/>
    </w:rPr>
  </w:style>
  <w:style w:type="paragraph" w:customStyle="1" w:styleId="t1">
    <w:name w:val="t1"/>
    <w:basedOn w:val="Normal"/>
    <w:semiHidden/>
    <w:rsid w:val="004171B8"/>
    <w:pPr>
      <w:widowControl w:val="0"/>
      <w:autoSpaceDE w:val="0"/>
      <w:autoSpaceDN w:val="0"/>
      <w:adjustRightInd w:val="0"/>
      <w:spacing w:line="413" w:lineRule="atLeast"/>
      <w:jc w:val="left"/>
    </w:pPr>
    <w:rPr>
      <w:rFonts w:ascii="Times New Roman" w:hAnsi="Times New Roman" w:cs="Times New Roman"/>
      <w:sz w:val="24"/>
      <w:lang w:val="en-US"/>
    </w:rPr>
  </w:style>
  <w:style w:type="paragraph" w:customStyle="1" w:styleId="t4">
    <w:name w:val="t4"/>
    <w:basedOn w:val="Normal"/>
    <w:semiHidden/>
    <w:rsid w:val="004171B8"/>
    <w:pPr>
      <w:widowControl w:val="0"/>
      <w:autoSpaceDE w:val="0"/>
      <w:autoSpaceDN w:val="0"/>
      <w:adjustRightInd w:val="0"/>
      <w:spacing w:line="419" w:lineRule="atLeast"/>
      <w:jc w:val="left"/>
    </w:pPr>
    <w:rPr>
      <w:rFonts w:ascii="Times New Roman" w:hAnsi="Times New Roman" w:cs="Times New Roman"/>
      <w:sz w:val="24"/>
      <w:lang w:val="en-US"/>
    </w:rPr>
  </w:style>
  <w:style w:type="paragraph" w:customStyle="1" w:styleId="p8">
    <w:name w:val="p8"/>
    <w:basedOn w:val="Normal"/>
    <w:semiHidden/>
    <w:rsid w:val="004171B8"/>
    <w:pPr>
      <w:widowControl w:val="0"/>
      <w:tabs>
        <w:tab w:val="left" w:pos="1150"/>
      </w:tabs>
      <w:autoSpaceDE w:val="0"/>
      <w:autoSpaceDN w:val="0"/>
      <w:adjustRightInd w:val="0"/>
      <w:spacing w:line="425" w:lineRule="atLeast"/>
      <w:ind w:left="249"/>
      <w:jc w:val="left"/>
    </w:pPr>
    <w:rPr>
      <w:rFonts w:ascii="Times New Roman" w:hAnsi="Times New Roman" w:cs="Times New Roman"/>
      <w:sz w:val="24"/>
      <w:lang w:val="en-US"/>
    </w:rPr>
  </w:style>
  <w:style w:type="paragraph" w:customStyle="1" w:styleId="p9">
    <w:name w:val="p9"/>
    <w:basedOn w:val="Normal"/>
    <w:semiHidden/>
    <w:rsid w:val="004171B8"/>
    <w:pPr>
      <w:widowControl w:val="0"/>
      <w:tabs>
        <w:tab w:val="left" w:pos="1241"/>
      </w:tabs>
      <w:autoSpaceDE w:val="0"/>
      <w:autoSpaceDN w:val="0"/>
      <w:adjustRightInd w:val="0"/>
      <w:spacing w:line="240" w:lineRule="atLeast"/>
      <w:ind w:left="159"/>
      <w:jc w:val="left"/>
    </w:pPr>
    <w:rPr>
      <w:rFonts w:ascii="Times New Roman" w:hAnsi="Times New Roman" w:cs="Times New Roman"/>
      <w:sz w:val="24"/>
      <w:lang w:val="en-US"/>
    </w:rPr>
  </w:style>
  <w:style w:type="paragraph" w:customStyle="1" w:styleId="p10">
    <w:name w:val="p10"/>
    <w:basedOn w:val="Normal"/>
    <w:semiHidden/>
    <w:rsid w:val="004171B8"/>
    <w:pPr>
      <w:widowControl w:val="0"/>
      <w:tabs>
        <w:tab w:val="left" w:pos="788"/>
        <w:tab w:val="left" w:pos="1167"/>
      </w:tabs>
      <w:autoSpaceDE w:val="0"/>
      <w:autoSpaceDN w:val="0"/>
      <w:adjustRightInd w:val="0"/>
      <w:spacing w:line="240" w:lineRule="atLeast"/>
      <w:ind w:left="1168" w:hanging="380"/>
      <w:jc w:val="left"/>
    </w:pPr>
    <w:rPr>
      <w:rFonts w:ascii="Times New Roman" w:hAnsi="Times New Roman" w:cs="Times New Roman"/>
      <w:sz w:val="24"/>
      <w:lang w:val="en-US"/>
    </w:rPr>
  </w:style>
  <w:style w:type="paragraph" w:customStyle="1" w:styleId="p11">
    <w:name w:val="p11"/>
    <w:basedOn w:val="Normal"/>
    <w:semiHidden/>
    <w:rsid w:val="004171B8"/>
    <w:pPr>
      <w:widowControl w:val="0"/>
      <w:tabs>
        <w:tab w:val="left" w:pos="1978"/>
      </w:tabs>
      <w:autoSpaceDE w:val="0"/>
      <w:autoSpaceDN w:val="0"/>
      <w:adjustRightInd w:val="0"/>
      <w:spacing w:line="413" w:lineRule="atLeast"/>
      <w:ind w:left="578"/>
      <w:jc w:val="left"/>
    </w:pPr>
    <w:rPr>
      <w:rFonts w:ascii="Times New Roman" w:hAnsi="Times New Roman" w:cs="Times New Roman"/>
      <w:sz w:val="24"/>
      <w:lang w:val="en-US"/>
    </w:rPr>
  </w:style>
  <w:style w:type="character" w:customStyle="1" w:styleId="BodyText3Char">
    <w:name w:val="Body Text 3 Char"/>
    <w:link w:val="BodyText3"/>
    <w:rsid w:val="004171B8"/>
    <w:rPr>
      <w:rFonts w:ascii="Arial" w:hAnsi="Arial"/>
      <w:b/>
      <w:sz w:val="28"/>
      <w:lang w:val="en-GB" w:eastAsia="en-US" w:bidi="ar-SA"/>
    </w:rPr>
  </w:style>
  <w:style w:type="paragraph" w:customStyle="1" w:styleId="level1">
    <w:name w:val="_level1"/>
    <w:semiHidden/>
    <w:rsid w:val="004171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ind w:left="360" w:hanging="360"/>
    </w:pPr>
    <w:rPr>
      <w:szCs w:val="24"/>
      <w:lang w:val="en-US" w:eastAsia="en-US"/>
    </w:rPr>
  </w:style>
  <w:style w:type="paragraph" w:customStyle="1" w:styleId="a0">
    <w:name w:val="#"/>
    <w:semiHidden/>
    <w:rsid w:val="004171B8"/>
    <w:pPr>
      <w:autoSpaceDE w:val="0"/>
      <w:autoSpaceDN w:val="0"/>
      <w:adjustRightInd w:val="0"/>
      <w:ind w:left="-1440"/>
    </w:pPr>
    <w:rPr>
      <w:szCs w:val="24"/>
      <w:lang w:val="en-US" w:eastAsia="en-US"/>
    </w:rPr>
  </w:style>
  <w:style w:type="paragraph" w:customStyle="1" w:styleId="Level10">
    <w:name w:val="Level 1"/>
    <w:semiHidden/>
    <w:rsid w:val="004171B8"/>
    <w:pPr>
      <w:autoSpaceDE w:val="0"/>
      <w:autoSpaceDN w:val="0"/>
      <w:adjustRightInd w:val="0"/>
      <w:ind w:left="720"/>
    </w:pPr>
    <w:rPr>
      <w:szCs w:val="24"/>
      <w:lang w:val="en-US" w:eastAsia="en-US"/>
    </w:rPr>
  </w:style>
  <w:style w:type="paragraph" w:customStyle="1" w:styleId="KHeading1">
    <w:name w:val="K Heading 1"/>
    <w:basedOn w:val="MyHeading1"/>
    <w:rsid w:val="004171B8"/>
  </w:style>
  <w:style w:type="paragraph" w:customStyle="1" w:styleId="KHeading4">
    <w:name w:val="K Heading 4"/>
    <w:basedOn w:val="MyHeading4"/>
    <w:rsid w:val="004171B8"/>
  </w:style>
  <w:style w:type="character" w:customStyle="1" w:styleId="KNormalTextChar">
    <w:name w:val="K Normal Text Char"/>
    <w:link w:val="KNormalText"/>
    <w:rsid w:val="00112690"/>
    <w:rPr>
      <w:rFonts w:ascii="Verdana" w:hAnsi="Verdana"/>
      <w:szCs w:val="24"/>
      <w:lang w:val="en-US" w:eastAsia="en-US"/>
    </w:rPr>
  </w:style>
  <w:style w:type="character" w:customStyle="1" w:styleId="KNormalTextBoldChar">
    <w:name w:val="K Normal Text Bold Char"/>
    <w:link w:val="KNormalTextBold"/>
    <w:rsid w:val="004171B8"/>
    <w:rPr>
      <w:rFonts w:ascii="Palatino Linotype" w:hAnsi="Palatino Linotype"/>
      <w:b/>
      <w:sz w:val="22"/>
      <w:szCs w:val="24"/>
      <w:lang w:val="en-US" w:eastAsia="en-US" w:bidi="ar-SA"/>
    </w:rPr>
  </w:style>
  <w:style w:type="paragraph" w:customStyle="1" w:styleId="K123List">
    <w:name w:val="K 123 List"/>
    <w:basedOn w:val="Normal"/>
    <w:link w:val="K123ListChar"/>
    <w:rsid w:val="004171B8"/>
    <w:pPr>
      <w:tabs>
        <w:tab w:val="num" w:pos="453"/>
      </w:tabs>
      <w:spacing w:before="120" w:after="120"/>
      <w:ind w:left="453" w:hanging="113"/>
      <w:contextualSpacing/>
    </w:pPr>
    <w:rPr>
      <w:rFonts w:ascii="Palatino Linotype" w:hAnsi="Palatino Linotype" w:cs="Times New Roman"/>
      <w:lang w:val="en-US" w:eastAsia="en-GB"/>
    </w:rPr>
  </w:style>
  <w:style w:type="character" w:customStyle="1" w:styleId="MyBulletListChar">
    <w:name w:val="My Bullet List Char"/>
    <w:link w:val="MyBulletList"/>
    <w:semiHidden/>
    <w:rsid w:val="004171B8"/>
    <w:rPr>
      <w:rFonts w:ascii="Palatino Linotype" w:hAnsi="Palatino Linotype"/>
      <w:szCs w:val="24"/>
    </w:rPr>
  </w:style>
  <w:style w:type="character" w:customStyle="1" w:styleId="MyabcListChar">
    <w:name w:val="My abc List Char"/>
    <w:link w:val="MyabcList"/>
    <w:semiHidden/>
    <w:rsid w:val="004171B8"/>
    <w:rPr>
      <w:rFonts w:ascii="Palatino Linotype" w:hAnsi="Palatino Linotype"/>
      <w:szCs w:val="24"/>
      <w:lang w:eastAsia="en-GB"/>
    </w:rPr>
  </w:style>
  <w:style w:type="paragraph" w:customStyle="1" w:styleId="KAnswerText">
    <w:name w:val="K Answer Text"/>
    <w:basedOn w:val="MyFacAnswer"/>
    <w:rsid w:val="00045595"/>
    <w:pPr>
      <w:spacing w:before="40" w:after="40"/>
    </w:pPr>
    <w:rPr>
      <w:i/>
    </w:rPr>
  </w:style>
  <w:style w:type="character" w:customStyle="1" w:styleId="K123ListChar">
    <w:name w:val="K 123 List Char"/>
    <w:link w:val="K123List"/>
    <w:rsid w:val="004171B8"/>
    <w:rPr>
      <w:rFonts w:ascii="Palatino Linotype" w:hAnsi="Palatino Linotype"/>
      <w:szCs w:val="24"/>
      <w:lang w:val="en-US" w:eastAsia="en-GB"/>
    </w:rPr>
  </w:style>
  <w:style w:type="paragraph" w:customStyle="1" w:styleId="KFacilitatorNotes">
    <w:name w:val="K Facilitator Notes"/>
    <w:basedOn w:val="MyFacilitatorText"/>
    <w:semiHidden/>
    <w:rsid w:val="004171B8"/>
    <w:rPr>
      <w:color w:val="999999"/>
    </w:rPr>
  </w:style>
  <w:style w:type="paragraph" w:customStyle="1" w:styleId="KHeader">
    <w:name w:val="K Header"/>
    <w:basedOn w:val="MyHeader"/>
    <w:semiHidden/>
    <w:rsid w:val="004171B8"/>
  </w:style>
  <w:style w:type="paragraph" w:customStyle="1" w:styleId="KFooter">
    <w:name w:val="K Footer"/>
    <w:basedOn w:val="MyFooter"/>
    <w:link w:val="KFooterChar"/>
    <w:semiHidden/>
    <w:rsid w:val="004171B8"/>
  </w:style>
  <w:style w:type="paragraph" w:customStyle="1" w:styleId="KFormAssmtHeading">
    <w:name w:val="K Form Assmt Heading"/>
    <w:basedOn w:val="MyFormAssmtHdg"/>
    <w:semiHidden/>
    <w:rsid w:val="004171B8"/>
  </w:style>
  <w:style w:type="character" w:customStyle="1" w:styleId="Char">
    <w:name w:val="Char"/>
    <w:semiHidden/>
    <w:rsid w:val="004171B8"/>
    <w:rPr>
      <w:rFonts w:ascii="Arial" w:hAnsi="Arial"/>
      <w:sz w:val="16"/>
      <w:szCs w:val="16"/>
      <w:lang w:val="en-US" w:eastAsia="en-US" w:bidi="ar-SA"/>
    </w:rPr>
  </w:style>
  <w:style w:type="character" w:customStyle="1" w:styleId="MyFigTextChar">
    <w:name w:val="My Fig Text Char"/>
    <w:link w:val="MyFigText"/>
    <w:rsid w:val="004171B8"/>
    <w:rPr>
      <w:rFonts w:ascii="Palatino Linotype" w:hAnsi="Palatino Linotype"/>
      <w:i/>
      <w:sz w:val="22"/>
      <w:szCs w:val="24"/>
      <w:lang w:val="en-US" w:eastAsia="en-US" w:bidi="ar-SA"/>
    </w:rPr>
  </w:style>
  <w:style w:type="paragraph" w:customStyle="1" w:styleId="KIntroHeading">
    <w:name w:val="K Intro Heading"/>
    <w:basedOn w:val="Normal"/>
    <w:semiHidden/>
    <w:rsid w:val="00E425DA"/>
    <w:pPr>
      <w:spacing w:before="240"/>
      <w:contextualSpacing/>
      <w:jc w:val="center"/>
    </w:pPr>
    <w:rPr>
      <w:rFonts w:cs="Times New Roman"/>
      <w:b/>
      <w:sz w:val="40"/>
      <w:szCs w:val="36"/>
      <w:lang w:val="en-US"/>
    </w:rPr>
  </w:style>
  <w:style w:type="paragraph" w:customStyle="1" w:styleId="KFormattingspace">
    <w:name w:val="K Formatting space"/>
    <w:basedOn w:val="MyFormattingSpace"/>
    <w:rsid w:val="004171B8"/>
  </w:style>
  <w:style w:type="paragraph" w:customStyle="1" w:styleId="KIntroHeading2">
    <w:name w:val="K Intro Heading 2"/>
    <w:basedOn w:val="Normal"/>
    <w:semiHidden/>
    <w:rsid w:val="00380605"/>
    <w:pPr>
      <w:spacing w:before="240"/>
      <w:contextualSpacing/>
      <w:jc w:val="center"/>
    </w:pPr>
    <w:rPr>
      <w:rFonts w:cs="Times New Roman"/>
      <w:sz w:val="28"/>
      <w:szCs w:val="36"/>
      <w:lang w:val="en-US"/>
    </w:rPr>
  </w:style>
  <w:style w:type="paragraph" w:customStyle="1" w:styleId="KHeading3">
    <w:name w:val="K Heading 3"/>
    <w:basedOn w:val="MyHeading3"/>
    <w:rsid w:val="004171B8"/>
  </w:style>
  <w:style w:type="paragraph" w:customStyle="1" w:styleId="KIntroHeading3">
    <w:name w:val="K Intro Heading 3"/>
    <w:basedOn w:val="Normal"/>
    <w:semiHidden/>
    <w:rsid w:val="004171B8"/>
    <w:pPr>
      <w:spacing w:before="240" w:after="120"/>
    </w:pPr>
    <w:rPr>
      <w:rFonts w:ascii="Palatino Linotype" w:hAnsi="Palatino Linotype" w:cs="Times New Roman"/>
      <w:sz w:val="28"/>
      <w:szCs w:val="28"/>
      <w:lang w:val="en-ZA"/>
    </w:rPr>
  </w:style>
  <w:style w:type="paragraph" w:customStyle="1" w:styleId="KBulletList1">
    <w:name w:val="K Bullet List 1"/>
    <w:basedOn w:val="Normal"/>
    <w:link w:val="KBulletList1CharChar"/>
    <w:qFormat/>
    <w:rsid w:val="00380605"/>
    <w:pPr>
      <w:numPr>
        <w:numId w:val="34"/>
      </w:numPr>
      <w:spacing w:before="120" w:after="120"/>
      <w:contextualSpacing/>
    </w:pPr>
    <w:rPr>
      <w:rFonts w:cs="Times New Roman"/>
      <w:lang w:val="en-US"/>
    </w:rPr>
  </w:style>
  <w:style w:type="paragraph" w:customStyle="1" w:styleId="KBulletList4">
    <w:name w:val="K Bullet List 4"/>
    <w:basedOn w:val="Normal"/>
    <w:semiHidden/>
    <w:rsid w:val="004171B8"/>
    <w:pPr>
      <w:tabs>
        <w:tab w:val="num" w:pos="4320"/>
      </w:tabs>
      <w:spacing w:before="120" w:after="120"/>
      <w:ind w:left="4320" w:hanging="360"/>
      <w:contextualSpacing/>
    </w:pPr>
    <w:rPr>
      <w:rFonts w:ascii="Palatino Linotype" w:hAnsi="Palatino Linotype" w:cs="Times New Roman"/>
      <w:lang w:val="en-US"/>
    </w:rPr>
  </w:style>
  <w:style w:type="paragraph" w:customStyle="1" w:styleId="KNormalText">
    <w:name w:val="K Normal Text"/>
    <w:basedOn w:val="Normal"/>
    <w:link w:val="KNormalTextChar"/>
    <w:qFormat/>
    <w:rsid w:val="00112690"/>
    <w:rPr>
      <w:rFonts w:cs="Times New Roman"/>
      <w:lang w:val="en-US"/>
    </w:rPr>
  </w:style>
  <w:style w:type="paragraph" w:customStyle="1" w:styleId="KTabletext">
    <w:name w:val="K Table text"/>
    <w:basedOn w:val="MyTableText"/>
    <w:link w:val="KTabletextChar"/>
    <w:rsid w:val="004171B8"/>
    <w:pPr>
      <w:spacing w:before="40"/>
    </w:pPr>
  </w:style>
  <w:style w:type="paragraph" w:customStyle="1" w:styleId="KWritingTable">
    <w:name w:val="K Writing Table"/>
    <w:basedOn w:val="MyTableBlank"/>
    <w:rsid w:val="004171B8"/>
  </w:style>
  <w:style w:type="paragraph" w:customStyle="1" w:styleId="KNormalTextBold">
    <w:name w:val="K Normal Text Bold"/>
    <w:basedOn w:val="Normal"/>
    <w:link w:val="KNormalTextBoldChar"/>
    <w:rsid w:val="004171B8"/>
    <w:pPr>
      <w:spacing w:before="120" w:after="120"/>
    </w:pPr>
    <w:rPr>
      <w:rFonts w:ascii="Palatino Linotype" w:hAnsi="Palatino Linotype" w:cs="Times New Roman"/>
      <w:b/>
      <w:lang w:val="en-US"/>
    </w:rPr>
  </w:style>
  <w:style w:type="paragraph" w:customStyle="1" w:styleId="KHeading2">
    <w:name w:val="K Heading 2"/>
    <w:basedOn w:val="MyHeading2"/>
    <w:rsid w:val="004171B8"/>
  </w:style>
  <w:style w:type="paragraph" w:customStyle="1" w:styleId="KabcList">
    <w:name w:val="K abc List"/>
    <w:basedOn w:val="MyabcList"/>
    <w:rsid w:val="00CB069B"/>
    <w:pPr>
      <w:numPr>
        <w:numId w:val="35"/>
      </w:numPr>
    </w:pPr>
  </w:style>
  <w:style w:type="paragraph" w:customStyle="1" w:styleId="KFigureText">
    <w:name w:val="K Figure Text"/>
    <w:basedOn w:val="MyFigText"/>
    <w:link w:val="KFigureTextChar"/>
    <w:semiHidden/>
    <w:rsid w:val="004171B8"/>
    <w:pPr>
      <w:spacing w:after="0"/>
    </w:pPr>
  </w:style>
  <w:style w:type="paragraph" w:customStyle="1" w:styleId="KSectionTitle">
    <w:name w:val="K Section Title"/>
    <w:basedOn w:val="MySectionTitle"/>
    <w:semiHidden/>
    <w:rsid w:val="004171B8"/>
    <w:pPr>
      <w:pBdr>
        <w:top w:val="none" w:sz="0" w:space="0" w:color="auto"/>
        <w:left w:val="none" w:sz="0" w:space="0" w:color="auto"/>
        <w:bottom w:val="none" w:sz="0" w:space="0" w:color="auto"/>
        <w:right w:val="none" w:sz="0" w:space="0" w:color="auto"/>
      </w:pBdr>
    </w:pPr>
  </w:style>
  <w:style w:type="paragraph" w:customStyle="1" w:styleId="KNotesHeading">
    <w:name w:val="K Notes Heading"/>
    <w:basedOn w:val="MyNotesHeading"/>
    <w:semiHidden/>
    <w:rsid w:val="004171B8"/>
  </w:style>
  <w:style w:type="character" w:customStyle="1" w:styleId="FooterChar">
    <w:name w:val="Footer Char"/>
    <w:link w:val="Footer"/>
    <w:rsid w:val="004171B8"/>
    <w:rPr>
      <w:rFonts w:ascii="Arial" w:hAnsi="Arial"/>
      <w:sz w:val="22"/>
      <w:szCs w:val="24"/>
      <w:lang w:val="en-GB" w:eastAsia="en-US" w:bidi="ar-SA"/>
    </w:rPr>
  </w:style>
  <w:style w:type="character" w:customStyle="1" w:styleId="HSFooterChar">
    <w:name w:val="HS Footer Char"/>
    <w:link w:val="HSFooter"/>
    <w:rsid w:val="004171B8"/>
    <w:rPr>
      <w:rFonts w:ascii="Century Schoolbook" w:hAnsi="Century Schoolbook" w:cs="Arial"/>
      <w:sz w:val="22"/>
      <w:szCs w:val="22"/>
      <w:lang w:val="en-ZA" w:eastAsia="en-US" w:bidi="ar-SA"/>
    </w:rPr>
  </w:style>
  <w:style w:type="character" w:customStyle="1" w:styleId="MyFooterChar">
    <w:name w:val="My Footer Char"/>
    <w:link w:val="MyFooter"/>
    <w:rsid w:val="004171B8"/>
    <w:rPr>
      <w:rFonts w:ascii="Palatino Linotype" w:hAnsi="Palatino Linotype" w:cs="Arial"/>
      <w:color w:val="999999"/>
      <w:sz w:val="18"/>
      <w:szCs w:val="18"/>
      <w:lang w:val="en-ZA" w:eastAsia="en-US" w:bidi="ar-SA"/>
    </w:rPr>
  </w:style>
  <w:style w:type="character" w:customStyle="1" w:styleId="KFooterChar">
    <w:name w:val="K Footer Char"/>
    <w:basedOn w:val="MyFooterChar"/>
    <w:link w:val="KFooter"/>
    <w:rsid w:val="004171B8"/>
    <w:rPr>
      <w:rFonts w:ascii="Palatino Linotype" w:hAnsi="Palatino Linotype" w:cs="Arial"/>
      <w:color w:val="999999"/>
      <w:sz w:val="18"/>
      <w:szCs w:val="18"/>
      <w:lang w:val="en-ZA" w:eastAsia="en-US" w:bidi="ar-SA"/>
    </w:rPr>
  </w:style>
  <w:style w:type="character" w:customStyle="1" w:styleId="MyTableTextChar">
    <w:name w:val="My Table Text Char"/>
    <w:link w:val="MyTableText"/>
    <w:rsid w:val="004171B8"/>
    <w:rPr>
      <w:rFonts w:ascii="Palatino Linotype" w:hAnsi="Palatino Linotype"/>
      <w:sz w:val="22"/>
      <w:szCs w:val="24"/>
      <w:lang w:val="en-US" w:eastAsia="en-US" w:bidi="ar-SA"/>
    </w:rPr>
  </w:style>
  <w:style w:type="character" w:customStyle="1" w:styleId="KTabletextChar">
    <w:name w:val="K Table text Char"/>
    <w:basedOn w:val="MyTableTextChar"/>
    <w:link w:val="KTabletext"/>
    <w:rsid w:val="004171B8"/>
    <w:rPr>
      <w:rFonts w:ascii="Palatino Linotype" w:hAnsi="Palatino Linotype"/>
      <w:sz w:val="22"/>
      <w:szCs w:val="24"/>
      <w:lang w:val="en-US" w:eastAsia="en-US" w:bidi="ar-SA"/>
    </w:rPr>
  </w:style>
  <w:style w:type="character" w:customStyle="1" w:styleId="KFigureTextChar">
    <w:name w:val="K Figure Text Char"/>
    <w:basedOn w:val="MyFigTextChar"/>
    <w:link w:val="KFigureText"/>
    <w:rsid w:val="004171B8"/>
    <w:rPr>
      <w:rFonts w:ascii="Palatino Linotype" w:hAnsi="Palatino Linotype"/>
      <w:i/>
      <w:sz w:val="22"/>
      <w:szCs w:val="24"/>
      <w:lang w:val="en-US" w:eastAsia="en-US" w:bidi="ar-SA"/>
    </w:rPr>
  </w:style>
  <w:style w:type="paragraph" w:customStyle="1" w:styleId="KBulletList2">
    <w:name w:val="K Bullet List 2"/>
    <w:basedOn w:val="KBulletList1"/>
    <w:rsid w:val="004171B8"/>
    <w:pPr>
      <w:numPr>
        <w:numId w:val="27"/>
      </w:numPr>
      <w:tabs>
        <w:tab w:val="clear" w:pos="567"/>
        <w:tab w:val="num" w:pos="976"/>
      </w:tabs>
      <w:ind w:left="976" w:hanging="386"/>
    </w:pPr>
  </w:style>
  <w:style w:type="paragraph" w:customStyle="1" w:styleId="KBulletList3">
    <w:name w:val="K Bullet List 3"/>
    <w:basedOn w:val="KBulletList1"/>
    <w:semiHidden/>
    <w:rsid w:val="004171B8"/>
    <w:pPr>
      <w:numPr>
        <w:numId w:val="28"/>
      </w:numPr>
      <w:tabs>
        <w:tab w:val="clear" w:pos="794"/>
        <w:tab w:val="num" w:pos="567"/>
      </w:tabs>
      <w:ind w:left="567" w:hanging="397"/>
    </w:pPr>
  </w:style>
  <w:style w:type="character" w:customStyle="1" w:styleId="KBulletList1CharChar">
    <w:name w:val="K Bullet List 1 Char Char"/>
    <w:link w:val="KBulletList1"/>
    <w:rsid w:val="00380605"/>
    <w:rPr>
      <w:rFonts w:ascii="Verdana" w:hAnsi="Verdana"/>
      <w:szCs w:val="24"/>
    </w:rPr>
  </w:style>
  <w:style w:type="paragraph" w:customStyle="1" w:styleId="H2">
    <w:name w:val="H2"/>
    <w:basedOn w:val="Normal"/>
    <w:next w:val="Normal"/>
    <w:semiHidden/>
    <w:rsid w:val="007B29A7"/>
    <w:pPr>
      <w:keepNext/>
      <w:widowControl w:val="0"/>
      <w:spacing w:before="100" w:after="100"/>
      <w:jc w:val="left"/>
      <w:outlineLvl w:val="2"/>
    </w:pPr>
    <w:rPr>
      <w:rFonts w:ascii="Times New Roman" w:hAnsi="Times New Roman" w:cs="Times New Roman"/>
      <w:b/>
      <w:snapToGrid w:val="0"/>
      <w:sz w:val="36"/>
      <w:szCs w:val="20"/>
      <w:lang w:val="en-US"/>
    </w:rPr>
  </w:style>
  <w:style w:type="character" w:customStyle="1" w:styleId="EnHeading4Char">
    <w:name w:val="En Heading 4 Char"/>
    <w:link w:val="EnHeading4"/>
    <w:rsid w:val="007B29A7"/>
    <w:rPr>
      <w:rFonts w:ascii="Arial Rounded MT Bold" w:hAnsi="Arial Rounded MT Bold"/>
      <w:sz w:val="24"/>
      <w:szCs w:val="24"/>
      <w:shd w:val="clear" w:color="auto" w:fill="F3F3F3"/>
      <w:lang w:val="en-ZA" w:eastAsia="en-US" w:bidi="ar-SA"/>
    </w:rPr>
  </w:style>
  <w:style w:type="character" w:customStyle="1" w:styleId="CharChar3">
    <w:name w:val="Char Char3"/>
    <w:semiHidden/>
    <w:rsid w:val="007B29A7"/>
    <w:rPr>
      <w:rFonts w:ascii="Arial" w:hAnsi="Arial" w:cs="Arial"/>
      <w:b/>
      <w:bCs/>
      <w:kern w:val="32"/>
      <w:sz w:val="40"/>
      <w:szCs w:val="32"/>
      <w:lang w:val="en-ZA" w:eastAsia="en-US" w:bidi="ar-SA"/>
    </w:rPr>
  </w:style>
  <w:style w:type="paragraph" w:customStyle="1" w:styleId="EnSectionTitle0">
    <w:name w:val="En Section Title"/>
    <w:basedOn w:val="EnNormal"/>
    <w:semiHidden/>
    <w:rsid w:val="007B29A7"/>
    <w:pPr>
      <w:shd w:val="clear" w:color="auto" w:fill="F3F3F3"/>
      <w:jc w:val="center"/>
      <w:outlineLvl w:val="0"/>
    </w:pPr>
    <w:rPr>
      <w:rFonts w:ascii="Arial Rounded MT Bold" w:hAnsi="Arial Rounded MT Bold"/>
      <w:sz w:val="48"/>
      <w:szCs w:val="48"/>
    </w:rPr>
  </w:style>
  <w:style w:type="numbering" w:customStyle="1" w:styleId="StyleNumberedLeft063cmHanging127cm">
    <w:name w:val="Style Numbered Left:  0.63 cm Hanging:  1.27 cm"/>
    <w:basedOn w:val="NoList"/>
    <w:semiHidden/>
    <w:rsid w:val="007B29A7"/>
    <w:pPr>
      <w:numPr>
        <w:numId w:val="29"/>
      </w:numPr>
    </w:pPr>
  </w:style>
  <w:style w:type="paragraph" w:customStyle="1" w:styleId="HSabcList">
    <w:name w:val="HS abc List"/>
    <w:basedOn w:val="Normal"/>
    <w:link w:val="HSabcListChar"/>
    <w:semiHidden/>
    <w:rsid w:val="007B29A7"/>
    <w:pPr>
      <w:numPr>
        <w:numId w:val="29"/>
      </w:numPr>
      <w:spacing w:before="40" w:after="40"/>
      <w:jc w:val="left"/>
    </w:pPr>
    <w:rPr>
      <w:rFonts w:ascii="Century Schoolbook" w:hAnsi="Century Schoolbook"/>
      <w:sz w:val="24"/>
      <w:lang w:val="en-ZA"/>
    </w:rPr>
  </w:style>
  <w:style w:type="paragraph" w:customStyle="1" w:styleId="1">
    <w:name w:val="1"/>
    <w:aliases w:val="2,3, 2, 3"/>
    <w:basedOn w:val="Normal"/>
    <w:semiHidden/>
    <w:rsid w:val="007B29A7"/>
    <w:pPr>
      <w:widowControl w:val="0"/>
      <w:numPr>
        <w:numId w:val="30"/>
      </w:numPr>
      <w:ind w:left="720" w:right="181" w:hanging="720"/>
      <w:jc w:val="left"/>
    </w:pPr>
    <w:rPr>
      <w:rFonts w:ascii="Times New Roman" w:hAnsi="Times New Roman" w:cs="Times New Roman"/>
      <w:snapToGrid w:val="0"/>
      <w:sz w:val="24"/>
      <w:szCs w:val="20"/>
      <w:lang w:val="en-US"/>
    </w:rPr>
  </w:style>
  <w:style w:type="paragraph" w:customStyle="1" w:styleId="Talkingtext">
    <w:name w:val="Talking text"/>
    <w:basedOn w:val="BodyText"/>
    <w:semiHidden/>
    <w:rsid w:val="007B29A7"/>
    <w:pPr>
      <w:spacing w:before="120" w:after="120"/>
      <w:jc w:val="left"/>
    </w:pPr>
    <w:rPr>
      <w:b w:val="0"/>
      <w:bCs w:val="0"/>
      <w:color w:val="0000FF"/>
      <w:sz w:val="24"/>
      <w:szCs w:val="20"/>
      <w:lang w:val="en-US"/>
    </w:rPr>
  </w:style>
  <w:style w:type="paragraph" w:customStyle="1" w:styleId="IndentInstructions">
    <w:name w:val="Indent Instructions"/>
    <w:basedOn w:val="Normal"/>
    <w:semiHidden/>
    <w:rsid w:val="007B29A7"/>
    <w:pPr>
      <w:spacing w:after="120"/>
      <w:ind w:left="806"/>
      <w:jc w:val="left"/>
    </w:pPr>
    <w:rPr>
      <w:rFonts w:cs="Times New Roman"/>
      <w:i/>
      <w:sz w:val="24"/>
      <w:szCs w:val="20"/>
      <w:lang w:val="en-US"/>
    </w:rPr>
  </w:style>
  <w:style w:type="paragraph" w:customStyle="1" w:styleId="10">
    <w:name w:val="_1"/>
    <w:basedOn w:val="Normal"/>
    <w:semiHidden/>
    <w:rsid w:val="007B29A7"/>
    <w:pPr>
      <w:widowControl w:val="0"/>
      <w:ind w:left="720" w:right="181" w:hanging="720"/>
      <w:jc w:val="left"/>
    </w:pPr>
    <w:rPr>
      <w:rFonts w:ascii="Times New Roman" w:hAnsi="Times New Roman" w:cs="Times New Roman"/>
      <w:snapToGrid w:val="0"/>
      <w:sz w:val="24"/>
      <w:szCs w:val="20"/>
      <w:lang w:val="en-US"/>
    </w:rPr>
  </w:style>
  <w:style w:type="character" w:customStyle="1" w:styleId="Heading2Char">
    <w:name w:val="Heading 2 Char"/>
    <w:aliases w:val="Chapter Title Char"/>
    <w:link w:val="Heading2"/>
    <w:locked/>
    <w:rsid w:val="002002DD"/>
    <w:rPr>
      <w:rFonts w:ascii="Arial Rounded MT Bold" w:hAnsi="Arial Rounded MT Bold"/>
      <w:b/>
      <w:sz w:val="36"/>
      <w:szCs w:val="24"/>
      <w:lang w:val="en-GB" w:eastAsia="en-US"/>
    </w:rPr>
  </w:style>
  <w:style w:type="paragraph" w:customStyle="1" w:styleId="Arrows">
    <w:name w:val="Arrows"/>
    <w:autoRedefine/>
    <w:semiHidden/>
    <w:rsid w:val="007B29A7"/>
    <w:pPr>
      <w:ind w:left="1080" w:hanging="1080"/>
    </w:pPr>
    <w:rPr>
      <w:rFonts w:ascii="Arial" w:hAnsi="Arial" w:cs="Arial"/>
      <w:bCs/>
      <w:color w:val="FF0000"/>
      <w:sz w:val="22"/>
      <w:szCs w:val="24"/>
      <w:lang w:val="en-GB" w:eastAsia="en-US"/>
    </w:rPr>
  </w:style>
  <w:style w:type="paragraph" w:customStyle="1" w:styleId="1LargeBullet">
    <w:name w:val="1Large Bullet"/>
    <w:semiHidden/>
    <w:rsid w:val="007B29A7"/>
    <w:pPr>
      <w:tabs>
        <w:tab w:val="left" w:pos="720"/>
      </w:tabs>
      <w:ind w:left="720" w:hanging="720"/>
    </w:pPr>
    <w:rPr>
      <w:snapToGrid w:val="0"/>
      <w:sz w:val="24"/>
      <w:lang w:val="en-US" w:eastAsia="en-US"/>
    </w:rPr>
  </w:style>
  <w:style w:type="paragraph" w:customStyle="1" w:styleId="Bullets">
    <w:name w:val="Bullets"/>
    <w:basedOn w:val="Normal"/>
    <w:autoRedefine/>
    <w:semiHidden/>
    <w:rsid w:val="007B29A7"/>
    <w:pPr>
      <w:widowControl w:val="0"/>
      <w:autoSpaceDE w:val="0"/>
      <w:autoSpaceDN w:val="0"/>
      <w:spacing w:after="120"/>
    </w:pPr>
    <w:rPr>
      <w:bCs/>
      <w:spacing w:val="-2"/>
      <w:szCs w:val="28"/>
    </w:rPr>
  </w:style>
  <w:style w:type="paragraph" w:customStyle="1" w:styleId="DefaultText">
    <w:name w:val="Default Text"/>
    <w:semiHidden/>
    <w:rsid w:val="007B29A7"/>
    <w:pPr>
      <w:widowControl w:val="0"/>
    </w:pPr>
    <w:rPr>
      <w:snapToGrid w:val="0"/>
      <w:color w:val="000000"/>
      <w:sz w:val="24"/>
      <w:lang w:val="en-US" w:eastAsia="en-US"/>
    </w:rPr>
  </w:style>
  <w:style w:type="paragraph" w:customStyle="1" w:styleId="StyleHeading3Underline">
    <w:name w:val="Style Heading 3 + Underline"/>
    <w:basedOn w:val="Heading3"/>
    <w:semiHidden/>
    <w:rsid w:val="007B29A7"/>
    <w:pPr>
      <w:tabs>
        <w:tab w:val="num" w:pos="360"/>
      </w:tabs>
      <w:spacing w:before="240" w:after="60"/>
      <w:ind w:left="360" w:hanging="360"/>
      <w:jc w:val="left"/>
    </w:pPr>
    <w:rPr>
      <w:rFonts w:cs="Arial"/>
      <w:sz w:val="26"/>
      <w:szCs w:val="26"/>
      <w:u w:val="single"/>
      <w:lang w:val="en-ZA"/>
    </w:rPr>
  </w:style>
  <w:style w:type="paragraph" w:customStyle="1" w:styleId="HSFaciltext">
    <w:name w:val="HS Facil text"/>
    <w:basedOn w:val="HSNormal"/>
    <w:link w:val="HSFaciltextChar"/>
    <w:semiHidden/>
    <w:rsid w:val="007B29A7"/>
    <w:rPr>
      <w:i/>
      <w:color w:val="FF0000"/>
      <w:sz w:val="20"/>
      <w:szCs w:val="20"/>
    </w:rPr>
  </w:style>
  <w:style w:type="character" w:customStyle="1" w:styleId="HSabcListChar">
    <w:name w:val="HS abc List Char"/>
    <w:link w:val="HSabcList"/>
    <w:semiHidden/>
    <w:rsid w:val="007B29A7"/>
    <w:rPr>
      <w:rFonts w:ascii="Century Schoolbook" w:hAnsi="Century Schoolbook" w:cs="Arial"/>
      <w:sz w:val="24"/>
      <w:szCs w:val="24"/>
      <w:lang w:val="en-ZA"/>
    </w:rPr>
  </w:style>
  <w:style w:type="character" w:customStyle="1" w:styleId="HSFaciltextChar">
    <w:name w:val="HS Facil text Char"/>
    <w:link w:val="HSFaciltext"/>
    <w:rsid w:val="007B29A7"/>
    <w:rPr>
      <w:rFonts w:ascii="Century Schoolbook" w:hAnsi="Century Schoolbook"/>
      <w:i/>
      <w:color w:val="FF0000"/>
      <w:sz w:val="24"/>
      <w:szCs w:val="24"/>
      <w:lang w:val="en-US" w:eastAsia="en-US" w:bidi="ar-SA"/>
    </w:rPr>
  </w:style>
  <w:style w:type="paragraph" w:customStyle="1" w:styleId="HSCheckList">
    <w:name w:val="HS Check List"/>
    <w:basedOn w:val="Normal"/>
    <w:semiHidden/>
    <w:rsid w:val="007B29A7"/>
    <w:pPr>
      <w:numPr>
        <w:numId w:val="31"/>
      </w:numPr>
      <w:spacing w:before="40" w:after="40"/>
      <w:jc w:val="left"/>
    </w:pPr>
    <w:rPr>
      <w:rFonts w:ascii="Century Schoolbook" w:hAnsi="Century Schoolbook"/>
      <w:sz w:val="24"/>
      <w:lang w:val="en-ZA"/>
    </w:rPr>
  </w:style>
  <w:style w:type="paragraph" w:customStyle="1" w:styleId="HSiiiiiiSubList">
    <w:name w:val="HS i ii iii Sub List"/>
    <w:basedOn w:val="Normal"/>
    <w:semiHidden/>
    <w:rsid w:val="007B29A7"/>
    <w:pPr>
      <w:numPr>
        <w:numId w:val="32"/>
      </w:numPr>
    </w:pPr>
    <w:rPr>
      <w:rFonts w:ascii="Century Schoolbook" w:hAnsi="Century Schoolbook" w:cs="Times New Roman"/>
      <w:sz w:val="24"/>
      <w:lang w:val="en-ZA"/>
    </w:rPr>
  </w:style>
  <w:style w:type="character" w:customStyle="1" w:styleId="CharChar1">
    <w:name w:val="Char Char1"/>
    <w:semiHidden/>
    <w:rsid w:val="007B29A7"/>
    <w:rPr>
      <w:rFonts w:ascii="Arial" w:hAnsi="Arial" w:cs="Arial"/>
      <w:b/>
      <w:bCs/>
      <w:kern w:val="32"/>
      <w:sz w:val="32"/>
      <w:szCs w:val="32"/>
      <w:lang w:val="en-US" w:eastAsia="en-US" w:bidi="ar-SA"/>
    </w:rPr>
  </w:style>
  <w:style w:type="character" w:customStyle="1" w:styleId="CharChar">
    <w:name w:val="Char Char"/>
    <w:semiHidden/>
    <w:locked/>
    <w:rsid w:val="007B29A7"/>
    <w:rPr>
      <w:rFonts w:ascii="Arial" w:hAnsi="Arial" w:cs="Arial"/>
      <w:b/>
      <w:bCs/>
      <w:i/>
      <w:iCs/>
      <w:sz w:val="28"/>
      <w:szCs w:val="28"/>
      <w:lang w:val="en-US" w:eastAsia="en-US" w:bidi="ar-SA"/>
    </w:rPr>
  </w:style>
  <w:style w:type="character" w:customStyle="1" w:styleId="Char3">
    <w:name w:val="Char3"/>
    <w:semiHidden/>
    <w:locked/>
    <w:rsid w:val="007B29A7"/>
    <w:rPr>
      <w:rFonts w:ascii="Arial" w:hAnsi="Arial" w:cs="Arial"/>
      <w:b/>
      <w:bCs/>
      <w:i/>
      <w:iCs/>
      <w:sz w:val="28"/>
      <w:szCs w:val="28"/>
      <w:lang w:val="en-US" w:eastAsia="en-US" w:bidi="ar-SA"/>
    </w:rPr>
  </w:style>
  <w:style w:type="paragraph" w:customStyle="1" w:styleId="StyleHeading312ptItalic">
    <w:name w:val="Style Heading 3 + 12 pt Italic"/>
    <w:basedOn w:val="Heading3"/>
    <w:semiHidden/>
    <w:rsid w:val="007B29A7"/>
    <w:pPr>
      <w:spacing w:before="240" w:after="60"/>
      <w:jc w:val="left"/>
    </w:pPr>
    <w:rPr>
      <w:rFonts w:cs="Arial"/>
      <w:iCs/>
      <w:sz w:val="24"/>
      <w:szCs w:val="26"/>
      <w:u w:val="single"/>
      <w:lang w:val="en-US"/>
    </w:rPr>
  </w:style>
  <w:style w:type="paragraph" w:customStyle="1" w:styleId="c5">
    <w:name w:val="c5"/>
    <w:basedOn w:val="Normal"/>
    <w:semiHidden/>
    <w:rsid w:val="007B29A7"/>
    <w:pPr>
      <w:widowControl w:val="0"/>
      <w:jc w:val="center"/>
    </w:pPr>
    <w:rPr>
      <w:rFonts w:ascii="Times New Roman" w:hAnsi="Times New Roman" w:cs="Times New Roman"/>
      <w:sz w:val="24"/>
      <w:szCs w:val="20"/>
      <w:lang w:val="en-ZA"/>
    </w:rPr>
  </w:style>
  <w:style w:type="paragraph" w:customStyle="1" w:styleId="HSList2">
    <w:name w:val="HS List 2"/>
    <w:basedOn w:val="HSList"/>
    <w:semiHidden/>
    <w:rsid w:val="007B29A7"/>
    <w:pPr>
      <w:numPr>
        <w:numId w:val="33"/>
      </w:numPr>
    </w:pPr>
  </w:style>
  <w:style w:type="paragraph" w:customStyle="1" w:styleId="4AutoList2">
    <w:name w:val="4AutoList2"/>
    <w:semiHidden/>
    <w:rsid w:val="007B29A7"/>
    <w:pPr>
      <w:tabs>
        <w:tab w:val="left" w:pos="720"/>
        <w:tab w:val="left" w:pos="1440"/>
        <w:tab w:val="left" w:pos="2160"/>
        <w:tab w:val="left" w:pos="2880"/>
      </w:tabs>
      <w:ind w:left="2880" w:hanging="720"/>
    </w:pPr>
    <w:rPr>
      <w:snapToGrid w:val="0"/>
      <w:sz w:val="24"/>
      <w:lang w:val="en-US" w:eastAsia="en-US"/>
    </w:rPr>
  </w:style>
  <w:style w:type="paragraph" w:customStyle="1" w:styleId="a1">
    <w:name w:val="Ѐ"/>
    <w:basedOn w:val="Normal"/>
    <w:semiHidden/>
    <w:rsid w:val="007B29A7"/>
    <w:pPr>
      <w:widowControl w:val="0"/>
      <w:jc w:val="left"/>
    </w:pPr>
    <w:rPr>
      <w:rFonts w:ascii="Times New Roman" w:hAnsi="Times New Roman" w:cs="Times New Roman"/>
      <w:sz w:val="24"/>
      <w:szCs w:val="20"/>
      <w:lang w:val="en-ZA"/>
    </w:rPr>
  </w:style>
  <w:style w:type="paragraph" w:customStyle="1" w:styleId="maintext">
    <w:name w:val="maintext"/>
    <w:basedOn w:val="Normal"/>
    <w:semiHidden/>
    <w:rsid w:val="007B29A7"/>
    <w:pPr>
      <w:spacing w:before="100" w:beforeAutospacing="1" w:after="100" w:afterAutospacing="1"/>
      <w:jc w:val="left"/>
    </w:pPr>
    <w:rPr>
      <w:rFonts w:ascii="Arial Unicode MS" w:eastAsia="Arial Unicode MS" w:hAnsi="Arial Unicode MS" w:cs="Arial Unicode MS"/>
      <w:sz w:val="24"/>
      <w:lang w:val="en-US"/>
    </w:rPr>
  </w:style>
  <w:style w:type="paragraph" w:customStyle="1" w:styleId="t5">
    <w:name w:val="t5"/>
    <w:basedOn w:val="Normal"/>
    <w:semiHidden/>
    <w:rsid w:val="007B29A7"/>
    <w:pPr>
      <w:widowControl w:val="0"/>
      <w:autoSpaceDE w:val="0"/>
      <w:autoSpaceDN w:val="0"/>
      <w:adjustRightInd w:val="0"/>
      <w:spacing w:line="240" w:lineRule="atLeast"/>
      <w:jc w:val="left"/>
    </w:pPr>
    <w:rPr>
      <w:rFonts w:ascii="Times New Roman" w:hAnsi="Times New Roman" w:cs="Times New Roman"/>
      <w:sz w:val="24"/>
      <w:lang w:val="en-US"/>
    </w:rPr>
  </w:style>
  <w:style w:type="paragraph" w:customStyle="1" w:styleId="t6">
    <w:name w:val="t6"/>
    <w:basedOn w:val="Normal"/>
    <w:semiHidden/>
    <w:rsid w:val="007B29A7"/>
    <w:pPr>
      <w:widowControl w:val="0"/>
      <w:autoSpaceDE w:val="0"/>
      <w:autoSpaceDN w:val="0"/>
      <w:adjustRightInd w:val="0"/>
      <w:spacing w:line="487" w:lineRule="atLeast"/>
      <w:jc w:val="left"/>
    </w:pPr>
    <w:rPr>
      <w:rFonts w:ascii="Times New Roman" w:hAnsi="Times New Roman" w:cs="Times New Roman"/>
      <w:sz w:val="24"/>
      <w:lang w:val="en-US"/>
    </w:rPr>
  </w:style>
  <w:style w:type="paragraph" w:customStyle="1" w:styleId="t7">
    <w:name w:val="t7"/>
    <w:basedOn w:val="Normal"/>
    <w:semiHidden/>
    <w:rsid w:val="007B29A7"/>
    <w:pPr>
      <w:widowControl w:val="0"/>
      <w:autoSpaceDE w:val="0"/>
      <w:autoSpaceDN w:val="0"/>
      <w:adjustRightInd w:val="0"/>
      <w:spacing w:line="240" w:lineRule="atLeast"/>
      <w:jc w:val="left"/>
    </w:pPr>
    <w:rPr>
      <w:rFonts w:ascii="Times New Roman" w:hAnsi="Times New Roman" w:cs="Times New Roman"/>
      <w:sz w:val="24"/>
      <w:lang w:val="en-US"/>
    </w:rPr>
  </w:style>
  <w:style w:type="paragraph" w:customStyle="1" w:styleId="p12">
    <w:name w:val="p12"/>
    <w:basedOn w:val="Normal"/>
    <w:semiHidden/>
    <w:rsid w:val="007B29A7"/>
    <w:pPr>
      <w:widowControl w:val="0"/>
      <w:tabs>
        <w:tab w:val="left" w:pos="566"/>
        <w:tab w:val="left" w:pos="1281"/>
      </w:tabs>
      <w:autoSpaceDE w:val="0"/>
      <w:autoSpaceDN w:val="0"/>
      <w:adjustRightInd w:val="0"/>
      <w:spacing w:line="240" w:lineRule="atLeast"/>
      <w:ind w:left="1281" w:hanging="714"/>
    </w:pPr>
    <w:rPr>
      <w:rFonts w:ascii="Times New Roman" w:hAnsi="Times New Roman" w:cs="Times New Roman"/>
      <w:sz w:val="24"/>
      <w:lang w:val="en-US"/>
    </w:rPr>
  </w:style>
  <w:style w:type="paragraph" w:customStyle="1" w:styleId="p13">
    <w:name w:val="p13"/>
    <w:basedOn w:val="Normal"/>
    <w:semiHidden/>
    <w:rsid w:val="007B29A7"/>
    <w:pPr>
      <w:widowControl w:val="0"/>
      <w:tabs>
        <w:tab w:val="left" w:pos="566"/>
      </w:tabs>
      <w:autoSpaceDE w:val="0"/>
      <w:autoSpaceDN w:val="0"/>
      <w:adjustRightInd w:val="0"/>
      <w:spacing w:line="362" w:lineRule="atLeast"/>
      <w:ind w:left="470"/>
    </w:pPr>
    <w:rPr>
      <w:rFonts w:ascii="Times New Roman" w:hAnsi="Times New Roman" w:cs="Times New Roman"/>
      <w:sz w:val="24"/>
      <w:lang w:val="en-US"/>
    </w:rPr>
  </w:style>
  <w:style w:type="paragraph" w:customStyle="1" w:styleId="TableHeader2">
    <w:name w:val="Table Header 2"/>
    <w:basedOn w:val="Normal"/>
    <w:semiHidden/>
    <w:rsid w:val="007B29A7"/>
    <w:pPr>
      <w:tabs>
        <w:tab w:val="right" w:pos="9384"/>
      </w:tabs>
      <w:spacing w:before="120" w:line="288" w:lineRule="auto"/>
      <w:jc w:val="left"/>
    </w:pPr>
    <w:rPr>
      <w:rFonts w:cs="Times New Roman"/>
      <w:b/>
      <w:bCs/>
      <w:szCs w:val="20"/>
    </w:rPr>
  </w:style>
  <w:style w:type="paragraph" w:customStyle="1" w:styleId="HSLegislText">
    <w:name w:val="HS Legisl Text"/>
    <w:basedOn w:val="HSNormal"/>
    <w:semiHidden/>
    <w:rsid w:val="007B29A7"/>
    <w:pPr>
      <w:ind w:left="397" w:hanging="397"/>
    </w:pPr>
  </w:style>
  <w:style w:type="paragraph" w:customStyle="1" w:styleId="HSLeglabcText">
    <w:name w:val="HS Legl abc Text"/>
    <w:basedOn w:val="HSNormal"/>
    <w:semiHidden/>
    <w:rsid w:val="007B29A7"/>
    <w:pPr>
      <w:ind w:left="720"/>
    </w:pPr>
  </w:style>
  <w:style w:type="character" w:customStyle="1" w:styleId="MyTOCIntroHeadingChar">
    <w:name w:val="My TOC Intro Heading Char"/>
    <w:link w:val="MyTOCIntroHeading"/>
    <w:rsid w:val="002F1570"/>
    <w:rPr>
      <w:rFonts w:ascii="Palatino Linotype" w:hAnsi="Palatino Linotype"/>
      <w:sz w:val="36"/>
      <w:szCs w:val="36"/>
      <w:lang w:val="en-US" w:eastAsia="en-US" w:bidi="ar-SA"/>
    </w:rPr>
  </w:style>
  <w:style w:type="paragraph" w:customStyle="1" w:styleId="KNormalTextItalic">
    <w:name w:val="K Normal Text Italic"/>
    <w:basedOn w:val="KNormalText"/>
    <w:semiHidden/>
    <w:rsid w:val="00B979B8"/>
    <w:rPr>
      <w:i/>
    </w:rPr>
  </w:style>
  <w:style w:type="paragraph" w:customStyle="1" w:styleId="SIPH4">
    <w:name w:val="SIP H4"/>
    <w:basedOn w:val="Normal"/>
    <w:semiHidden/>
    <w:rsid w:val="007B0C35"/>
    <w:pPr>
      <w:spacing w:before="240" w:after="120"/>
      <w:jc w:val="left"/>
    </w:pPr>
    <w:rPr>
      <w:b/>
      <w:i/>
      <w:color w:val="000000"/>
      <w:sz w:val="24"/>
    </w:rPr>
  </w:style>
  <w:style w:type="paragraph" w:customStyle="1" w:styleId="SIPH1">
    <w:name w:val="SIP H1"/>
    <w:basedOn w:val="Heading1"/>
    <w:link w:val="SIPH1Char"/>
    <w:semiHidden/>
    <w:rsid w:val="007B0C35"/>
    <w:pPr>
      <w:spacing w:after="240"/>
    </w:pPr>
    <w:rPr>
      <w:sz w:val="32"/>
    </w:rPr>
  </w:style>
  <w:style w:type="character" w:customStyle="1" w:styleId="SIPH1Char">
    <w:name w:val="SIP H1 Char"/>
    <w:link w:val="SIPH1"/>
    <w:rsid w:val="007B0C35"/>
    <w:rPr>
      <w:rFonts w:ascii="Arial" w:hAnsi="Arial" w:cs="Arial"/>
      <w:b/>
      <w:bCs/>
      <w:sz w:val="32"/>
      <w:szCs w:val="24"/>
      <w:lang w:val="en-US" w:eastAsia="en-US" w:bidi="ar-SA"/>
    </w:rPr>
  </w:style>
  <w:style w:type="paragraph" w:customStyle="1" w:styleId="KAnswerList">
    <w:name w:val="K Answer List"/>
    <w:basedOn w:val="KAnswerText"/>
    <w:rsid w:val="00B96CE4"/>
    <w:pPr>
      <w:numPr>
        <w:numId w:val="36"/>
      </w:numPr>
    </w:pPr>
  </w:style>
  <w:style w:type="paragraph" w:customStyle="1" w:styleId="KAnswer123">
    <w:name w:val="K Answer 123"/>
    <w:basedOn w:val="KAnswerText"/>
    <w:rsid w:val="00B96CE4"/>
    <w:pPr>
      <w:numPr>
        <w:numId w:val="37"/>
      </w:numPr>
    </w:pPr>
  </w:style>
  <w:style w:type="character" w:customStyle="1" w:styleId="NotesChar">
    <w:name w:val="Notes Char"/>
    <w:link w:val="Notes"/>
    <w:rsid w:val="002A4333"/>
    <w:rPr>
      <w:rFonts w:ascii="Verdana" w:hAnsi="Verdana"/>
      <w:b/>
      <w:color w:val="808080"/>
      <w:szCs w:val="28"/>
      <w:lang w:eastAsia="en-US"/>
    </w:rPr>
  </w:style>
  <w:style w:type="paragraph" w:customStyle="1" w:styleId="Notes">
    <w:name w:val="Notes"/>
    <w:basedOn w:val="LCNormal"/>
    <w:link w:val="NotesChar"/>
    <w:rsid w:val="002A4333"/>
    <w:pPr>
      <w:spacing w:before="120" w:after="120"/>
    </w:pPr>
    <w:rPr>
      <w:b/>
      <w:color w:val="808080"/>
      <w:szCs w:val="28"/>
    </w:rPr>
  </w:style>
  <w:style w:type="character" w:customStyle="1" w:styleId="HeaderChar">
    <w:name w:val="Header Char"/>
    <w:link w:val="Header"/>
    <w:rsid w:val="009A08AD"/>
    <w:rPr>
      <w:rFonts w:ascii="Verdana" w:hAnsi="Verdana" w:cs="Arial"/>
      <w:b/>
      <w:bCs/>
      <w:szCs w:val="24"/>
      <w:lang w:val="en-US" w:eastAsia="en-US"/>
    </w:rPr>
  </w:style>
  <w:style w:type="character" w:styleId="SubtleEmphasis">
    <w:name w:val="Subtle Emphasis"/>
    <w:uiPriority w:val="19"/>
    <w:qFormat/>
    <w:rsid w:val="009A08AD"/>
    <w:rPr>
      <w:i/>
      <w:iCs/>
      <w:color w:val="808080"/>
    </w:rPr>
  </w:style>
  <w:style w:type="paragraph" w:styleId="ListParagraph">
    <w:name w:val="List Paragraph"/>
    <w:basedOn w:val="Normal"/>
    <w:uiPriority w:val="34"/>
    <w:qFormat/>
    <w:rsid w:val="009A08AD"/>
    <w:pPr>
      <w:spacing w:before="120" w:after="120"/>
      <w:ind w:left="720"/>
      <w:contextualSpacing/>
    </w:pPr>
  </w:style>
  <w:style w:type="paragraph" w:customStyle="1" w:styleId="OZH2">
    <w:name w:val="OZ H2"/>
    <w:basedOn w:val="Heading2"/>
    <w:qFormat/>
    <w:rsid w:val="00627A7D"/>
    <w:pPr>
      <w:spacing w:after="120"/>
    </w:pPr>
    <w:rPr>
      <w:color w:val="000000"/>
    </w:rPr>
  </w:style>
  <w:style w:type="character" w:customStyle="1" w:styleId="StyleArial">
    <w:name w:val="Style Arial"/>
    <w:rsid w:val="000265D9"/>
    <w:rPr>
      <w:rFonts w:ascii="Arial" w:hAnsi="Arial" w:cs="Arial" w:hint="default"/>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8129">
      <w:bodyDiv w:val="1"/>
      <w:marLeft w:val="0"/>
      <w:marRight w:val="0"/>
      <w:marTop w:val="0"/>
      <w:marBottom w:val="0"/>
      <w:divBdr>
        <w:top w:val="none" w:sz="0" w:space="0" w:color="auto"/>
        <w:left w:val="none" w:sz="0" w:space="0" w:color="auto"/>
        <w:bottom w:val="none" w:sz="0" w:space="0" w:color="auto"/>
        <w:right w:val="none" w:sz="0" w:space="0" w:color="auto"/>
      </w:divBdr>
    </w:div>
    <w:div w:id="65880159">
      <w:bodyDiv w:val="1"/>
      <w:marLeft w:val="0"/>
      <w:marRight w:val="0"/>
      <w:marTop w:val="0"/>
      <w:marBottom w:val="0"/>
      <w:divBdr>
        <w:top w:val="none" w:sz="0" w:space="0" w:color="auto"/>
        <w:left w:val="none" w:sz="0" w:space="0" w:color="auto"/>
        <w:bottom w:val="none" w:sz="0" w:space="0" w:color="auto"/>
        <w:right w:val="none" w:sz="0" w:space="0" w:color="auto"/>
      </w:divBdr>
    </w:div>
    <w:div w:id="105084759">
      <w:bodyDiv w:val="1"/>
      <w:marLeft w:val="0"/>
      <w:marRight w:val="0"/>
      <w:marTop w:val="0"/>
      <w:marBottom w:val="0"/>
      <w:divBdr>
        <w:top w:val="none" w:sz="0" w:space="0" w:color="auto"/>
        <w:left w:val="none" w:sz="0" w:space="0" w:color="auto"/>
        <w:bottom w:val="none" w:sz="0" w:space="0" w:color="auto"/>
        <w:right w:val="none" w:sz="0" w:space="0" w:color="auto"/>
      </w:divBdr>
    </w:div>
    <w:div w:id="157768442">
      <w:bodyDiv w:val="1"/>
      <w:marLeft w:val="0"/>
      <w:marRight w:val="0"/>
      <w:marTop w:val="0"/>
      <w:marBottom w:val="0"/>
      <w:divBdr>
        <w:top w:val="none" w:sz="0" w:space="0" w:color="auto"/>
        <w:left w:val="none" w:sz="0" w:space="0" w:color="auto"/>
        <w:bottom w:val="none" w:sz="0" w:space="0" w:color="auto"/>
        <w:right w:val="none" w:sz="0" w:space="0" w:color="auto"/>
      </w:divBdr>
    </w:div>
    <w:div w:id="209536791">
      <w:bodyDiv w:val="1"/>
      <w:marLeft w:val="0"/>
      <w:marRight w:val="0"/>
      <w:marTop w:val="0"/>
      <w:marBottom w:val="0"/>
      <w:divBdr>
        <w:top w:val="none" w:sz="0" w:space="0" w:color="auto"/>
        <w:left w:val="none" w:sz="0" w:space="0" w:color="auto"/>
        <w:bottom w:val="none" w:sz="0" w:space="0" w:color="auto"/>
        <w:right w:val="none" w:sz="0" w:space="0" w:color="auto"/>
      </w:divBdr>
    </w:div>
    <w:div w:id="218978125">
      <w:bodyDiv w:val="1"/>
      <w:marLeft w:val="0"/>
      <w:marRight w:val="0"/>
      <w:marTop w:val="0"/>
      <w:marBottom w:val="0"/>
      <w:divBdr>
        <w:top w:val="none" w:sz="0" w:space="0" w:color="auto"/>
        <w:left w:val="none" w:sz="0" w:space="0" w:color="auto"/>
        <w:bottom w:val="none" w:sz="0" w:space="0" w:color="auto"/>
        <w:right w:val="none" w:sz="0" w:space="0" w:color="auto"/>
      </w:divBdr>
    </w:div>
    <w:div w:id="273176225">
      <w:bodyDiv w:val="1"/>
      <w:marLeft w:val="0"/>
      <w:marRight w:val="0"/>
      <w:marTop w:val="0"/>
      <w:marBottom w:val="0"/>
      <w:divBdr>
        <w:top w:val="none" w:sz="0" w:space="0" w:color="auto"/>
        <w:left w:val="none" w:sz="0" w:space="0" w:color="auto"/>
        <w:bottom w:val="none" w:sz="0" w:space="0" w:color="auto"/>
        <w:right w:val="none" w:sz="0" w:space="0" w:color="auto"/>
      </w:divBdr>
    </w:div>
    <w:div w:id="285934510">
      <w:bodyDiv w:val="1"/>
      <w:marLeft w:val="0"/>
      <w:marRight w:val="0"/>
      <w:marTop w:val="0"/>
      <w:marBottom w:val="0"/>
      <w:divBdr>
        <w:top w:val="none" w:sz="0" w:space="0" w:color="auto"/>
        <w:left w:val="none" w:sz="0" w:space="0" w:color="auto"/>
        <w:bottom w:val="none" w:sz="0" w:space="0" w:color="auto"/>
        <w:right w:val="none" w:sz="0" w:space="0" w:color="auto"/>
      </w:divBdr>
    </w:div>
    <w:div w:id="354234967">
      <w:bodyDiv w:val="1"/>
      <w:marLeft w:val="0"/>
      <w:marRight w:val="0"/>
      <w:marTop w:val="0"/>
      <w:marBottom w:val="0"/>
      <w:divBdr>
        <w:top w:val="none" w:sz="0" w:space="0" w:color="auto"/>
        <w:left w:val="none" w:sz="0" w:space="0" w:color="auto"/>
        <w:bottom w:val="none" w:sz="0" w:space="0" w:color="auto"/>
        <w:right w:val="none" w:sz="0" w:space="0" w:color="auto"/>
      </w:divBdr>
    </w:div>
    <w:div w:id="355231268">
      <w:bodyDiv w:val="1"/>
      <w:marLeft w:val="0"/>
      <w:marRight w:val="0"/>
      <w:marTop w:val="0"/>
      <w:marBottom w:val="0"/>
      <w:divBdr>
        <w:top w:val="none" w:sz="0" w:space="0" w:color="auto"/>
        <w:left w:val="none" w:sz="0" w:space="0" w:color="auto"/>
        <w:bottom w:val="none" w:sz="0" w:space="0" w:color="auto"/>
        <w:right w:val="none" w:sz="0" w:space="0" w:color="auto"/>
      </w:divBdr>
    </w:div>
    <w:div w:id="396320746">
      <w:bodyDiv w:val="1"/>
      <w:marLeft w:val="0"/>
      <w:marRight w:val="0"/>
      <w:marTop w:val="0"/>
      <w:marBottom w:val="0"/>
      <w:divBdr>
        <w:top w:val="none" w:sz="0" w:space="0" w:color="auto"/>
        <w:left w:val="none" w:sz="0" w:space="0" w:color="auto"/>
        <w:bottom w:val="none" w:sz="0" w:space="0" w:color="auto"/>
        <w:right w:val="none" w:sz="0" w:space="0" w:color="auto"/>
      </w:divBdr>
    </w:div>
    <w:div w:id="410782747">
      <w:bodyDiv w:val="1"/>
      <w:marLeft w:val="0"/>
      <w:marRight w:val="0"/>
      <w:marTop w:val="0"/>
      <w:marBottom w:val="0"/>
      <w:divBdr>
        <w:top w:val="none" w:sz="0" w:space="0" w:color="auto"/>
        <w:left w:val="none" w:sz="0" w:space="0" w:color="auto"/>
        <w:bottom w:val="none" w:sz="0" w:space="0" w:color="auto"/>
        <w:right w:val="none" w:sz="0" w:space="0" w:color="auto"/>
      </w:divBdr>
    </w:div>
    <w:div w:id="461769670">
      <w:bodyDiv w:val="1"/>
      <w:marLeft w:val="0"/>
      <w:marRight w:val="0"/>
      <w:marTop w:val="0"/>
      <w:marBottom w:val="0"/>
      <w:divBdr>
        <w:top w:val="none" w:sz="0" w:space="0" w:color="auto"/>
        <w:left w:val="none" w:sz="0" w:space="0" w:color="auto"/>
        <w:bottom w:val="none" w:sz="0" w:space="0" w:color="auto"/>
        <w:right w:val="none" w:sz="0" w:space="0" w:color="auto"/>
      </w:divBdr>
    </w:div>
    <w:div w:id="485438012">
      <w:bodyDiv w:val="1"/>
      <w:marLeft w:val="0"/>
      <w:marRight w:val="0"/>
      <w:marTop w:val="0"/>
      <w:marBottom w:val="0"/>
      <w:divBdr>
        <w:top w:val="none" w:sz="0" w:space="0" w:color="auto"/>
        <w:left w:val="none" w:sz="0" w:space="0" w:color="auto"/>
        <w:bottom w:val="none" w:sz="0" w:space="0" w:color="auto"/>
        <w:right w:val="none" w:sz="0" w:space="0" w:color="auto"/>
      </w:divBdr>
    </w:div>
    <w:div w:id="542713971">
      <w:bodyDiv w:val="1"/>
      <w:marLeft w:val="0"/>
      <w:marRight w:val="0"/>
      <w:marTop w:val="0"/>
      <w:marBottom w:val="0"/>
      <w:divBdr>
        <w:top w:val="none" w:sz="0" w:space="0" w:color="auto"/>
        <w:left w:val="none" w:sz="0" w:space="0" w:color="auto"/>
        <w:bottom w:val="none" w:sz="0" w:space="0" w:color="auto"/>
        <w:right w:val="none" w:sz="0" w:space="0" w:color="auto"/>
      </w:divBdr>
    </w:div>
    <w:div w:id="552544212">
      <w:bodyDiv w:val="1"/>
      <w:marLeft w:val="0"/>
      <w:marRight w:val="0"/>
      <w:marTop w:val="0"/>
      <w:marBottom w:val="0"/>
      <w:divBdr>
        <w:top w:val="none" w:sz="0" w:space="0" w:color="auto"/>
        <w:left w:val="none" w:sz="0" w:space="0" w:color="auto"/>
        <w:bottom w:val="none" w:sz="0" w:space="0" w:color="auto"/>
        <w:right w:val="none" w:sz="0" w:space="0" w:color="auto"/>
      </w:divBdr>
    </w:div>
    <w:div w:id="580220987">
      <w:bodyDiv w:val="1"/>
      <w:marLeft w:val="0"/>
      <w:marRight w:val="0"/>
      <w:marTop w:val="0"/>
      <w:marBottom w:val="0"/>
      <w:divBdr>
        <w:top w:val="none" w:sz="0" w:space="0" w:color="auto"/>
        <w:left w:val="none" w:sz="0" w:space="0" w:color="auto"/>
        <w:bottom w:val="none" w:sz="0" w:space="0" w:color="auto"/>
        <w:right w:val="none" w:sz="0" w:space="0" w:color="auto"/>
      </w:divBdr>
    </w:div>
    <w:div w:id="659501410">
      <w:bodyDiv w:val="1"/>
      <w:marLeft w:val="0"/>
      <w:marRight w:val="0"/>
      <w:marTop w:val="0"/>
      <w:marBottom w:val="0"/>
      <w:divBdr>
        <w:top w:val="none" w:sz="0" w:space="0" w:color="auto"/>
        <w:left w:val="none" w:sz="0" w:space="0" w:color="auto"/>
        <w:bottom w:val="none" w:sz="0" w:space="0" w:color="auto"/>
        <w:right w:val="none" w:sz="0" w:space="0" w:color="auto"/>
      </w:divBdr>
    </w:div>
    <w:div w:id="674957514">
      <w:bodyDiv w:val="1"/>
      <w:marLeft w:val="0"/>
      <w:marRight w:val="0"/>
      <w:marTop w:val="0"/>
      <w:marBottom w:val="0"/>
      <w:divBdr>
        <w:top w:val="none" w:sz="0" w:space="0" w:color="auto"/>
        <w:left w:val="none" w:sz="0" w:space="0" w:color="auto"/>
        <w:bottom w:val="none" w:sz="0" w:space="0" w:color="auto"/>
        <w:right w:val="none" w:sz="0" w:space="0" w:color="auto"/>
      </w:divBdr>
    </w:div>
    <w:div w:id="676805134">
      <w:bodyDiv w:val="1"/>
      <w:marLeft w:val="0"/>
      <w:marRight w:val="0"/>
      <w:marTop w:val="0"/>
      <w:marBottom w:val="0"/>
      <w:divBdr>
        <w:top w:val="none" w:sz="0" w:space="0" w:color="auto"/>
        <w:left w:val="none" w:sz="0" w:space="0" w:color="auto"/>
        <w:bottom w:val="none" w:sz="0" w:space="0" w:color="auto"/>
        <w:right w:val="none" w:sz="0" w:space="0" w:color="auto"/>
      </w:divBdr>
    </w:div>
    <w:div w:id="697852066">
      <w:bodyDiv w:val="1"/>
      <w:marLeft w:val="0"/>
      <w:marRight w:val="0"/>
      <w:marTop w:val="0"/>
      <w:marBottom w:val="0"/>
      <w:divBdr>
        <w:top w:val="none" w:sz="0" w:space="0" w:color="auto"/>
        <w:left w:val="none" w:sz="0" w:space="0" w:color="auto"/>
        <w:bottom w:val="none" w:sz="0" w:space="0" w:color="auto"/>
        <w:right w:val="none" w:sz="0" w:space="0" w:color="auto"/>
      </w:divBdr>
    </w:div>
    <w:div w:id="725420659">
      <w:bodyDiv w:val="1"/>
      <w:marLeft w:val="0"/>
      <w:marRight w:val="0"/>
      <w:marTop w:val="0"/>
      <w:marBottom w:val="0"/>
      <w:divBdr>
        <w:top w:val="none" w:sz="0" w:space="0" w:color="auto"/>
        <w:left w:val="none" w:sz="0" w:space="0" w:color="auto"/>
        <w:bottom w:val="none" w:sz="0" w:space="0" w:color="auto"/>
        <w:right w:val="none" w:sz="0" w:space="0" w:color="auto"/>
      </w:divBdr>
    </w:div>
    <w:div w:id="769355967">
      <w:bodyDiv w:val="1"/>
      <w:marLeft w:val="0"/>
      <w:marRight w:val="0"/>
      <w:marTop w:val="0"/>
      <w:marBottom w:val="0"/>
      <w:divBdr>
        <w:top w:val="none" w:sz="0" w:space="0" w:color="auto"/>
        <w:left w:val="none" w:sz="0" w:space="0" w:color="auto"/>
        <w:bottom w:val="none" w:sz="0" w:space="0" w:color="auto"/>
        <w:right w:val="none" w:sz="0" w:space="0" w:color="auto"/>
      </w:divBdr>
    </w:div>
    <w:div w:id="783109772">
      <w:bodyDiv w:val="1"/>
      <w:marLeft w:val="0"/>
      <w:marRight w:val="0"/>
      <w:marTop w:val="0"/>
      <w:marBottom w:val="0"/>
      <w:divBdr>
        <w:top w:val="none" w:sz="0" w:space="0" w:color="auto"/>
        <w:left w:val="none" w:sz="0" w:space="0" w:color="auto"/>
        <w:bottom w:val="none" w:sz="0" w:space="0" w:color="auto"/>
        <w:right w:val="none" w:sz="0" w:space="0" w:color="auto"/>
      </w:divBdr>
    </w:div>
    <w:div w:id="797260854">
      <w:bodyDiv w:val="1"/>
      <w:marLeft w:val="0"/>
      <w:marRight w:val="0"/>
      <w:marTop w:val="0"/>
      <w:marBottom w:val="0"/>
      <w:divBdr>
        <w:top w:val="none" w:sz="0" w:space="0" w:color="auto"/>
        <w:left w:val="none" w:sz="0" w:space="0" w:color="auto"/>
        <w:bottom w:val="none" w:sz="0" w:space="0" w:color="auto"/>
        <w:right w:val="none" w:sz="0" w:space="0" w:color="auto"/>
      </w:divBdr>
    </w:div>
    <w:div w:id="829255761">
      <w:bodyDiv w:val="1"/>
      <w:marLeft w:val="0"/>
      <w:marRight w:val="0"/>
      <w:marTop w:val="0"/>
      <w:marBottom w:val="0"/>
      <w:divBdr>
        <w:top w:val="none" w:sz="0" w:space="0" w:color="auto"/>
        <w:left w:val="none" w:sz="0" w:space="0" w:color="auto"/>
        <w:bottom w:val="none" w:sz="0" w:space="0" w:color="auto"/>
        <w:right w:val="none" w:sz="0" w:space="0" w:color="auto"/>
      </w:divBdr>
    </w:div>
    <w:div w:id="841895971">
      <w:bodyDiv w:val="1"/>
      <w:marLeft w:val="0"/>
      <w:marRight w:val="0"/>
      <w:marTop w:val="0"/>
      <w:marBottom w:val="0"/>
      <w:divBdr>
        <w:top w:val="none" w:sz="0" w:space="0" w:color="auto"/>
        <w:left w:val="none" w:sz="0" w:space="0" w:color="auto"/>
        <w:bottom w:val="none" w:sz="0" w:space="0" w:color="auto"/>
        <w:right w:val="none" w:sz="0" w:space="0" w:color="auto"/>
      </w:divBdr>
    </w:div>
    <w:div w:id="908536559">
      <w:bodyDiv w:val="1"/>
      <w:marLeft w:val="0"/>
      <w:marRight w:val="0"/>
      <w:marTop w:val="0"/>
      <w:marBottom w:val="0"/>
      <w:divBdr>
        <w:top w:val="none" w:sz="0" w:space="0" w:color="auto"/>
        <w:left w:val="none" w:sz="0" w:space="0" w:color="auto"/>
        <w:bottom w:val="none" w:sz="0" w:space="0" w:color="auto"/>
        <w:right w:val="none" w:sz="0" w:space="0" w:color="auto"/>
      </w:divBdr>
    </w:div>
    <w:div w:id="1123235250">
      <w:bodyDiv w:val="1"/>
      <w:marLeft w:val="0"/>
      <w:marRight w:val="0"/>
      <w:marTop w:val="0"/>
      <w:marBottom w:val="0"/>
      <w:divBdr>
        <w:top w:val="none" w:sz="0" w:space="0" w:color="auto"/>
        <w:left w:val="none" w:sz="0" w:space="0" w:color="auto"/>
        <w:bottom w:val="none" w:sz="0" w:space="0" w:color="auto"/>
        <w:right w:val="none" w:sz="0" w:space="0" w:color="auto"/>
      </w:divBdr>
    </w:div>
    <w:div w:id="1134642753">
      <w:bodyDiv w:val="1"/>
      <w:marLeft w:val="0"/>
      <w:marRight w:val="0"/>
      <w:marTop w:val="0"/>
      <w:marBottom w:val="0"/>
      <w:divBdr>
        <w:top w:val="none" w:sz="0" w:space="0" w:color="auto"/>
        <w:left w:val="none" w:sz="0" w:space="0" w:color="auto"/>
        <w:bottom w:val="none" w:sz="0" w:space="0" w:color="auto"/>
        <w:right w:val="none" w:sz="0" w:space="0" w:color="auto"/>
      </w:divBdr>
    </w:div>
    <w:div w:id="1179924777">
      <w:bodyDiv w:val="1"/>
      <w:marLeft w:val="0"/>
      <w:marRight w:val="0"/>
      <w:marTop w:val="0"/>
      <w:marBottom w:val="0"/>
      <w:divBdr>
        <w:top w:val="none" w:sz="0" w:space="0" w:color="auto"/>
        <w:left w:val="none" w:sz="0" w:space="0" w:color="auto"/>
        <w:bottom w:val="none" w:sz="0" w:space="0" w:color="auto"/>
        <w:right w:val="none" w:sz="0" w:space="0" w:color="auto"/>
      </w:divBdr>
    </w:div>
    <w:div w:id="1278952836">
      <w:bodyDiv w:val="1"/>
      <w:marLeft w:val="0"/>
      <w:marRight w:val="0"/>
      <w:marTop w:val="0"/>
      <w:marBottom w:val="0"/>
      <w:divBdr>
        <w:top w:val="none" w:sz="0" w:space="0" w:color="auto"/>
        <w:left w:val="none" w:sz="0" w:space="0" w:color="auto"/>
        <w:bottom w:val="none" w:sz="0" w:space="0" w:color="auto"/>
        <w:right w:val="none" w:sz="0" w:space="0" w:color="auto"/>
      </w:divBdr>
    </w:div>
    <w:div w:id="1303270452">
      <w:bodyDiv w:val="1"/>
      <w:marLeft w:val="0"/>
      <w:marRight w:val="0"/>
      <w:marTop w:val="0"/>
      <w:marBottom w:val="0"/>
      <w:divBdr>
        <w:top w:val="none" w:sz="0" w:space="0" w:color="auto"/>
        <w:left w:val="none" w:sz="0" w:space="0" w:color="auto"/>
        <w:bottom w:val="none" w:sz="0" w:space="0" w:color="auto"/>
        <w:right w:val="none" w:sz="0" w:space="0" w:color="auto"/>
      </w:divBdr>
    </w:div>
    <w:div w:id="1362246376">
      <w:bodyDiv w:val="1"/>
      <w:marLeft w:val="0"/>
      <w:marRight w:val="0"/>
      <w:marTop w:val="0"/>
      <w:marBottom w:val="0"/>
      <w:divBdr>
        <w:top w:val="none" w:sz="0" w:space="0" w:color="auto"/>
        <w:left w:val="none" w:sz="0" w:space="0" w:color="auto"/>
        <w:bottom w:val="none" w:sz="0" w:space="0" w:color="auto"/>
        <w:right w:val="none" w:sz="0" w:space="0" w:color="auto"/>
      </w:divBdr>
    </w:div>
    <w:div w:id="1376739059">
      <w:bodyDiv w:val="1"/>
      <w:marLeft w:val="0"/>
      <w:marRight w:val="0"/>
      <w:marTop w:val="0"/>
      <w:marBottom w:val="0"/>
      <w:divBdr>
        <w:top w:val="none" w:sz="0" w:space="0" w:color="auto"/>
        <w:left w:val="none" w:sz="0" w:space="0" w:color="auto"/>
        <w:bottom w:val="none" w:sz="0" w:space="0" w:color="auto"/>
        <w:right w:val="none" w:sz="0" w:space="0" w:color="auto"/>
      </w:divBdr>
    </w:div>
    <w:div w:id="1448967879">
      <w:bodyDiv w:val="1"/>
      <w:marLeft w:val="0"/>
      <w:marRight w:val="0"/>
      <w:marTop w:val="0"/>
      <w:marBottom w:val="0"/>
      <w:divBdr>
        <w:top w:val="none" w:sz="0" w:space="0" w:color="auto"/>
        <w:left w:val="none" w:sz="0" w:space="0" w:color="auto"/>
        <w:bottom w:val="none" w:sz="0" w:space="0" w:color="auto"/>
        <w:right w:val="none" w:sz="0" w:space="0" w:color="auto"/>
      </w:divBdr>
    </w:div>
    <w:div w:id="1475677638">
      <w:bodyDiv w:val="1"/>
      <w:marLeft w:val="0"/>
      <w:marRight w:val="0"/>
      <w:marTop w:val="0"/>
      <w:marBottom w:val="0"/>
      <w:divBdr>
        <w:top w:val="none" w:sz="0" w:space="0" w:color="auto"/>
        <w:left w:val="none" w:sz="0" w:space="0" w:color="auto"/>
        <w:bottom w:val="none" w:sz="0" w:space="0" w:color="auto"/>
        <w:right w:val="none" w:sz="0" w:space="0" w:color="auto"/>
      </w:divBdr>
    </w:div>
    <w:div w:id="1500584034">
      <w:bodyDiv w:val="1"/>
      <w:marLeft w:val="0"/>
      <w:marRight w:val="0"/>
      <w:marTop w:val="0"/>
      <w:marBottom w:val="0"/>
      <w:divBdr>
        <w:top w:val="none" w:sz="0" w:space="0" w:color="auto"/>
        <w:left w:val="none" w:sz="0" w:space="0" w:color="auto"/>
        <w:bottom w:val="none" w:sz="0" w:space="0" w:color="auto"/>
        <w:right w:val="none" w:sz="0" w:space="0" w:color="auto"/>
      </w:divBdr>
    </w:div>
    <w:div w:id="1571422773">
      <w:bodyDiv w:val="1"/>
      <w:marLeft w:val="0"/>
      <w:marRight w:val="0"/>
      <w:marTop w:val="0"/>
      <w:marBottom w:val="0"/>
      <w:divBdr>
        <w:top w:val="none" w:sz="0" w:space="0" w:color="auto"/>
        <w:left w:val="none" w:sz="0" w:space="0" w:color="auto"/>
        <w:bottom w:val="none" w:sz="0" w:space="0" w:color="auto"/>
        <w:right w:val="none" w:sz="0" w:space="0" w:color="auto"/>
      </w:divBdr>
    </w:div>
    <w:div w:id="1585452666">
      <w:bodyDiv w:val="1"/>
      <w:marLeft w:val="0"/>
      <w:marRight w:val="0"/>
      <w:marTop w:val="0"/>
      <w:marBottom w:val="0"/>
      <w:divBdr>
        <w:top w:val="none" w:sz="0" w:space="0" w:color="auto"/>
        <w:left w:val="none" w:sz="0" w:space="0" w:color="auto"/>
        <w:bottom w:val="none" w:sz="0" w:space="0" w:color="auto"/>
        <w:right w:val="none" w:sz="0" w:space="0" w:color="auto"/>
      </w:divBdr>
    </w:div>
    <w:div w:id="1630356883">
      <w:bodyDiv w:val="1"/>
      <w:marLeft w:val="0"/>
      <w:marRight w:val="0"/>
      <w:marTop w:val="0"/>
      <w:marBottom w:val="0"/>
      <w:divBdr>
        <w:top w:val="none" w:sz="0" w:space="0" w:color="auto"/>
        <w:left w:val="none" w:sz="0" w:space="0" w:color="auto"/>
        <w:bottom w:val="none" w:sz="0" w:space="0" w:color="auto"/>
        <w:right w:val="none" w:sz="0" w:space="0" w:color="auto"/>
      </w:divBdr>
    </w:div>
    <w:div w:id="1633486124">
      <w:bodyDiv w:val="1"/>
      <w:marLeft w:val="0"/>
      <w:marRight w:val="0"/>
      <w:marTop w:val="0"/>
      <w:marBottom w:val="0"/>
      <w:divBdr>
        <w:top w:val="none" w:sz="0" w:space="0" w:color="auto"/>
        <w:left w:val="none" w:sz="0" w:space="0" w:color="auto"/>
        <w:bottom w:val="none" w:sz="0" w:space="0" w:color="auto"/>
        <w:right w:val="none" w:sz="0" w:space="0" w:color="auto"/>
      </w:divBdr>
    </w:div>
    <w:div w:id="1665818598">
      <w:bodyDiv w:val="1"/>
      <w:marLeft w:val="0"/>
      <w:marRight w:val="0"/>
      <w:marTop w:val="0"/>
      <w:marBottom w:val="0"/>
      <w:divBdr>
        <w:top w:val="none" w:sz="0" w:space="0" w:color="auto"/>
        <w:left w:val="none" w:sz="0" w:space="0" w:color="auto"/>
        <w:bottom w:val="none" w:sz="0" w:space="0" w:color="auto"/>
        <w:right w:val="none" w:sz="0" w:space="0" w:color="auto"/>
      </w:divBdr>
    </w:div>
    <w:div w:id="1720280416">
      <w:bodyDiv w:val="1"/>
      <w:marLeft w:val="0"/>
      <w:marRight w:val="0"/>
      <w:marTop w:val="0"/>
      <w:marBottom w:val="0"/>
      <w:divBdr>
        <w:top w:val="none" w:sz="0" w:space="0" w:color="auto"/>
        <w:left w:val="none" w:sz="0" w:space="0" w:color="auto"/>
        <w:bottom w:val="none" w:sz="0" w:space="0" w:color="auto"/>
        <w:right w:val="none" w:sz="0" w:space="0" w:color="auto"/>
      </w:divBdr>
    </w:div>
    <w:div w:id="1730953233">
      <w:bodyDiv w:val="1"/>
      <w:marLeft w:val="0"/>
      <w:marRight w:val="0"/>
      <w:marTop w:val="0"/>
      <w:marBottom w:val="0"/>
      <w:divBdr>
        <w:top w:val="none" w:sz="0" w:space="0" w:color="auto"/>
        <w:left w:val="none" w:sz="0" w:space="0" w:color="auto"/>
        <w:bottom w:val="none" w:sz="0" w:space="0" w:color="auto"/>
        <w:right w:val="none" w:sz="0" w:space="0" w:color="auto"/>
      </w:divBdr>
    </w:div>
    <w:div w:id="1819423260">
      <w:bodyDiv w:val="1"/>
      <w:marLeft w:val="0"/>
      <w:marRight w:val="0"/>
      <w:marTop w:val="0"/>
      <w:marBottom w:val="0"/>
      <w:divBdr>
        <w:top w:val="none" w:sz="0" w:space="0" w:color="auto"/>
        <w:left w:val="none" w:sz="0" w:space="0" w:color="auto"/>
        <w:bottom w:val="none" w:sz="0" w:space="0" w:color="auto"/>
        <w:right w:val="none" w:sz="0" w:space="0" w:color="auto"/>
      </w:divBdr>
    </w:div>
    <w:div w:id="1955139315">
      <w:bodyDiv w:val="1"/>
      <w:marLeft w:val="0"/>
      <w:marRight w:val="0"/>
      <w:marTop w:val="0"/>
      <w:marBottom w:val="0"/>
      <w:divBdr>
        <w:top w:val="none" w:sz="0" w:space="0" w:color="auto"/>
        <w:left w:val="none" w:sz="0" w:space="0" w:color="auto"/>
        <w:bottom w:val="none" w:sz="0" w:space="0" w:color="auto"/>
        <w:right w:val="none" w:sz="0" w:space="0" w:color="auto"/>
      </w:divBdr>
    </w:div>
    <w:div w:id="2007052135">
      <w:bodyDiv w:val="1"/>
      <w:marLeft w:val="0"/>
      <w:marRight w:val="0"/>
      <w:marTop w:val="0"/>
      <w:marBottom w:val="0"/>
      <w:divBdr>
        <w:top w:val="none" w:sz="0" w:space="0" w:color="auto"/>
        <w:left w:val="none" w:sz="0" w:space="0" w:color="auto"/>
        <w:bottom w:val="none" w:sz="0" w:space="0" w:color="auto"/>
        <w:right w:val="none" w:sz="0" w:space="0" w:color="auto"/>
      </w:divBdr>
    </w:div>
    <w:div w:id="2062751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20Horn\Application%20Data\Microsoft\Templates\Stanford%20LG%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8AA6B6-4C53-4E55-A687-6AF6E5525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Stanford LG Template</Template>
  <TotalTime>1</TotalTime>
  <Pages>19</Pages>
  <Words>3459</Words>
  <Characters>19718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Handling Conflict</vt:lpstr>
    </vt:vector>
  </TitlesOfParts>
  <Company>ETF</Company>
  <LinksUpToDate>false</LinksUpToDate>
  <CharactersWithSpaces>23131</CharactersWithSpaces>
  <SharedDoc>false</SharedDoc>
  <HLinks>
    <vt:vector size="282" baseType="variant">
      <vt:variant>
        <vt:i4>1376316</vt:i4>
      </vt:variant>
      <vt:variant>
        <vt:i4>278</vt:i4>
      </vt:variant>
      <vt:variant>
        <vt:i4>0</vt:i4>
      </vt:variant>
      <vt:variant>
        <vt:i4>5</vt:i4>
      </vt:variant>
      <vt:variant>
        <vt:lpwstr/>
      </vt:variant>
      <vt:variant>
        <vt:lpwstr>_Toc410315956</vt:lpwstr>
      </vt:variant>
      <vt:variant>
        <vt:i4>1376316</vt:i4>
      </vt:variant>
      <vt:variant>
        <vt:i4>272</vt:i4>
      </vt:variant>
      <vt:variant>
        <vt:i4>0</vt:i4>
      </vt:variant>
      <vt:variant>
        <vt:i4>5</vt:i4>
      </vt:variant>
      <vt:variant>
        <vt:lpwstr/>
      </vt:variant>
      <vt:variant>
        <vt:lpwstr>_Toc410315955</vt:lpwstr>
      </vt:variant>
      <vt:variant>
        <vt:i4>1376316</vt:i4>
      </vt:variant>
      <vt:variant>
        <vt:i4>266</vt:i4>
      </vt:variant>
      <vt:variant>
        <vt:i4>0</vt:i4>
      </vt:variant>
      <vt:variant>
        <vt:i4>5</vt:i4>
      </vt:variant>
      <vt:variant>
        <vt:lpwstr/>
      </vt:variant>
      <vt:variant>
        <vt:lpwstr>_Toc410315954</vt:lpwstr>
      </vt:variant>
      <vt:variant>
        <vt:i4>1376316</vt:i4>
      </vt:variant>
      <vt:variant>
        <vt:i4>260</vt:i4>
      </vt:variant>
      <vt:variant>
        <vt:i4>0</vt:i4>
      </vt:variant>
      <vt:variant>
        <vt:i4>5</vt:i4>
      </vt:variant>
      <vt:variant>
        <vt:lpwstr/>
      </vt:variant>
      <vt:variant>
        <vt:lpwstr>_Toc410315953</vt:lpwstr>
      </vt:variant>
      <vt:variant>
        <vt:i4>1376316</vt:i4>
      </vt:variant>
      <vt:variant>
        <vt:i4>254</vt:i4>
      </vt:variant>
      <vt:variant>
        <vt:i4>0</vt:i4>
      </vt:variant>
      <vt:variant>
        <vt:i4>5</vt:i4>
      </vt:variant>
      <vt:variant>
        <vt:lpwstr/>
      </vt:variant>
      <vt:variant>
        <vt:lpwstr>_Toc410315952</vt:lpwstr>
      </vt:variant>
      <vt:variant>
        <vt:i4>1376316</vt:i4>
      </vt:variant>
      <vt:variant>
        <vt:i4>248</vt:i4>
      </vt:variant>
      <vt:variant>
        <vt:i4>0</vt:i4>
      </vt:variant>
      <vt:variant>
        <vt:i4>5</vt:i4>
      </vt:variant>
      <vt:variant>
        <vt:lpwstr/>
      </vt:variant>
      <vt:variant>
        <vt:lpwstr>_Toc410315951</vt:lpwstr>
      </vt:variant>
      <vt:variant>
        <vt:i4>1376316</vt:i4>
      </vt:variant>
      <vt:variant>
        <vt:i4>242</vt:i4>
      </vt:variant>
      <vt:variant>
        <vt:i4>0</vt:i4>
      </vt:variant>
      <vt:variant>
        <vt:i4>5</vt:i4>
      </vt:variant>
      <vt:variant>
        <vt:lpwstr/>
      </vt:variant>
      <vt:variant>
        <vt:lpwstr>_Toc410315950</vt:lpwstr>
      </vt:variant>
      <vt:variant>
        <vt:i4>1310780</vt:i4>
      </vt:variant>
      <vt:variant>
        <vt:i4>236</vt:i4>
      </vt:variant>
      <vt:variant>
        <vt:i4>0</vt:i4>
      </vt:variant>
      <vt:variant>
        <vt:i4>5</vt:i4>
      </vt:variant>
      <vt:variant>
        <vt:lpwstr/>
      </vt:variant>
      <vt:variant>
        <vt:lpwstr>_Toc410315949</vt:lpwstr>
      </vt:variant>
      <vt:variant>
        <vt:i4>1310780</vt:i4>
      </vt:variant>
      <vt:variant>
        <vt:i4>230</vt:i4>
      </vt:variant>
      <vt:variant>
        <vt:i4>0</vt:i4>
      </vt:variant>
      <vt:variant>
        <vt:i4>5</vt:i4>
      </vt:variant>
      <vt:variant>
        <vt:lpwstr/>
      </vt:variant>
      <vt:variant>
        <vt:lpwstr>_Toc410315948</vt:lpwstr>
      </vt:variant>
      <vt:variant>
        <vt:i4>1310780</vt:i4>
      </vt:variant>
      <vt:variant>
        <vt:i4>224</vt:i4>
      </vt:variant>
      <vt:variant>
        <vt:i4>0</vt:i4>
      </vt:variant>
      <vt:variant>
        <vt:i4>5</vt:i4>
      </vt:variant>
      <vt:variant>
        <vt:lpwstr/>
      </vt:variant>
      <vt:variant>
        <vt:lpwstr>_Toc410315947</vt:lpwstr>
      </vt:variant>
      <vt:variant>
        <vt:i4>1310780</vt:i4>
      </vt:variant>
      <vt:variant>
        <vt:i4>218</vt:i4>
      </vt:variant>
      <vt:variant>
        <vt:i4>0</vt:i4>
      </vt:variant>
      <vt:variant>
        <vt:i4>5</vt:i4>
      </vt:variant>
      <vt:variant>
        <vt:lpwstr/>
      </vt:variant>
      <vt:variant>
        <vt:lpwstr>_Toc410315946</vt:lpwstr>
      </vt:variant>
      <vt:variant>
        <vt:i4>1310780</vt:i4>
      </vt:variant>
      <vt:variant>
        <vt:i4>212</vt:i4>
      </vt:variant>
      <vt:variant>
        <vt:i4>0</vt:i4>
      </vt:variant>
      <vt:variant>
        <vt:i4>5</vt:i4>
      </vt:variant>
      <vt:variant>
        <vt:lpwstr/>
      </vt:variant>
      <vt:variant>
        <vt:lpwstr>_Toc410315945</vt:lpwstr>
      </vt:variant>
      <vt:variant>
        <vt:i4>1310780</vt:i4>
      </vt:variant>
      <vt:variant>
        <vt:i4>206</vt:i4>
      </vt:variant>
      <vt:variant>
        <vt:i4>0</vt:i4>
      </vt:variant>
      <vt:variant>
        <vt:i4>5</vt:i4>
      </vt:variant>
      <vt:variant>
        <vt:lpwstr/>
      </vt:variant>
      <vt:variant>
        <vt:lpwstr>_Toc410315944</vt:lpwstr>
      </vt:variant>
      <vt:variant>
        <vt:i4>1310780</vt:i4>
      </vt:variant>
      <vt:variant>
        <vt:i4>200</vt:i4>
      </vt:variant>
      <vt:variant>
        <vt:i4>0</vt:i4>
      </vt:variant>
      <vt:variant>
        <vt:i4>5</vt:i4>
      </vt:variant>
      <vt:variant>
        <vt:lpwstr/>
      </vt:variant>
      <vt:variant>
        <vt:lpwstr>_Toc410315943</vt:lpwstr>
      </vt:variant>
      <vt:variant>
        <vt:i4>1310780</vt:i4>
      </vt:variant>
      <vt:variant>
        <vt:i4>194</vt:i4>
      </vt:variant>
      <vt:variant>
        <vt:i4>0</vt:i4>
      </vt:variant>
      <vt:variant>
        <vt:i4>5</vt:i4>
      </vt:variant>
      <vt:variant>
        <vt:lpwstr/>
      </vt:variant>
      <vt:variant>
        <vt:lpwstr>_Toc410315942</vt:lpwstr>
      </vt:variant>
      <vt:variant>
        <vt:i4>1310780</vt:i4>
      </vt:variant>
      <vt:variant>
        <vt:i4>188</vt:i4>
      </vt:variant>
      <vt:variant>
        <vt:i4>0</vt:i4>
      </vt:variant>
      <vt:variant>
        <vt:i4>5</vt:i4>
      </vt:variant>
      <vt:variant>
        <vt:lpwstr/>
      </vt:variant>
      <vt:variant>
        <vt:lpwstr>_Toc410315941</vt:lpwstr>
      </vt:variant>
      <vt:variant>
        <vt:i4>1310780</vt:i4>
      </vt:variant>
      <vt:variant>
        <vt:i4>182</vt:i4>
      </vt:variant>
      <vt:variant>
        <vt:i4>0</vt:i4>
      </vt:variant>
      <vt:variant>
        <vt:i4>5</vt:i4>
      </vt:variant>
      <vt:variant>
        <vt:lpwstr/>
      </vt:variant>
      <vt:variant>
        <vt:lpwstr>_Toc410315940</vt:lpwstr>
      </vt:variant>
      <vt:variant>
        <vt:i4>1245244</vt:i4>
      </vt:variant>
      <vt:variant>
        <vt:i4>176</vt:i4>
      </vt:variant>
      <vt:variant>
        <vt:i4>0</vt:i4>
      </vt:variant>
      <vt:variant>
        <vt:i4>5</vt:i4>
      </vt:variant>
      <vt:variant>
        <vt:lpwstr/>
      </vt:variant>
      <vt:variant>
        <vt:lpwstr>_Toc410315939</vt:lpwstr>
      </vt:variant>
      <vt:variant>
        <vt:i4>1245244</vt:i4>
      </vt:variant>
      <vt:variant>
        <vt:i4>170</vt:i4>
      </vt:variant>
      <vt:variant>
        <vt:i4>0</vt:i4>
      </vt:variant>
      <vt:variant>
        <vt:i4>5</vt:i4>
      </vt:variant>
      <vt:variant>
        <vt:lpwstr/>
      </vt:variant>
      <vt:variant>
        <vt:lpwstr>_Toc410315938</vt:lpwstr>
      </vt:variant>
      <vt:variant>
        <vt:i4>1245244</vt:i4>
      </vt:variant>
      <vt:variant>
        <vt:i4>164</vt:i4>
      </vt:variant>
      <vt:variant>
        <vt:i4>0</vt:i4>
      </vt:variant>
      <vt:variant>
        <vt:i4>5</vt:i4>
      </vt:variant>
      <vt:variant>
        <vt:lpwstr/>
      </vt:variant>
      <vt:variant>
        <vt:lpwstr>_Toc410315937</vt:lpwstr>
      </vt:variant>
      <vt:variant>
        <vt:i4>1245244</vt:i4>
      </vt:variant>
      <vt:variant>
        <vt:i4>158</vt:i4>
      </vt:variant>
      <vt:variant>
        <vt:i4>0</vt:i4>
      </vt:variant>
      <vt:variant>
        <vt:i4>5</vt:i4>
      </vt:variant>
      <vt:variant>
        <vt:lpwstr/>
      </vt:variant>
      <vt:variant>
        <vt:lpwstr>_Toc410315936</vt:lpwstr>
      </vt:variant>
      <vt:variant>
        <vt:i4>1245244</vt:i4>
      </vt:variant>
      <vt:variant>
        <vt:i4>152</vt:i4>
      </vt:variant>
      <vt:variant>
        <vt:i4>0</vt:i4>
      </vt:variant>
      <vt:variant>
        <vt:i4>5</vt:i4>
      </vt:variant>
      <vt:variant>
        <vt:lpwstr/>
      </vt:variant>
      <vt:variant>
        <vt:lpwstr>_Toc410315935</vt:lpwstr>
      </vt:variant>
      <vt:variant>
        <vt:i4>1245244</vt:i4>
      </vt:variant>
      <vt:variant>
        <vt:i4>146</vt:i4>
      </vt:variant>
      <vt:variant>
        <vt:i4>0</vt:i4>
      </vt:variant>
      <vt:variant>
        <vt:i4>5</vt:i4>
      </vt:variant>
      <vt:variant>
        <vt:lpwstr/>
      </vt:variant>
      <vt:variant>
        <vt:lpwstr>_Toc410315934</vt:lpwstr>
      </vt:variant>
      <vt:variant>
        <vt:i4>1245244</vt:i4>
      </vt:variant>
      <vt:variant>
        <vt:i4>140</vt:i4>
      </vt:variant>
      <vt:variant>
        <vt:i4>0</vt:i4>
      </vt:variant>
      <vt:variant>
        <vt:i4>5</vt:i4>
      </vt:variant>
      <vt:variant>
        <vt:lpwstr/>
      </vt:variant>
      <vt:variant>
        <vt:lpwstr>_Toc410315933</vt:lpwstr>
      </vt:variant>
      <vt:variant>
        <vt:i4>1245244</vt:i4>
      </vt:variant>
      <vt:variant>
        <vt:i4>134</vt:i4>
      </vt:variant>
      <vt:variant>
        <vt:i4>0</vt:i4>
      </vt:variant>
      <vt:variant>
        <vt:i4>5</vt:i4>
      </vt:variant>
      <vt:variant>
        <vt:lpwstr/>
      </vt:variant>
      <vt:variant>
        <vt:lpwstr>_Toc410315932</vt:lpwstr>
      </vt:variant>
      <vt:variant>
        <vt:i4>1245244</vt:i4>
      </vt:variant>
      <vt:variant>
        <vt:i4>128</vt:i4>
      </vt:variant>
      <vt:variant>
        <vt:i4>0</vt:i4>
      </vt:variant>
      <vt:variant>
        <vt:i4>5</vt:i4>
      </vt:variant>
      <vt:variant>
        <vt:lpwstr/>
      </vt:variant>
      <vt:variant>
        <vt:lpwstr>_Toc410315931</vt:lpwstr>
      </vt:variant>
      <vt:variant>
        <vt:i4>1245244</vt:i4>
      </vt:variant>
      <vt:variant>
        <vt:i4>122</vt:i4>
      </vt:variant>
      <vt:variant>
        <vt:i4>0</vt:i4>
      </vt:variant>
      <vt:variant>
        <vt:i4>5</vt:i4>
      </vt:variant>
      <vt:variant>
        <vt:lpwstr/>
      </vt:variant>
      <vt:variant>
        <vt:lpwstr>_Toc410315930</vt:lpwstr>
      </vt:variant>
      <vt:variant>
        <vt:i4>1179708</vt:i4>
      </vt:variant>
      <vt:variant>
        <vt:i4>116</vt:i4>
      </vt:variant>
      <vt:variant>
        <vt:i4>0</vt:i4>
      </vt:variant>
      <vt:variant>
        <vt:i4>5</vt:i4>
      </vt:variant>
      <vt:variant>
        <vt:lpwstr/>
      </vt:variant>
      <vt:variant>
        <vt:lpwstr>_Toc410315929</vt:lpwstr>
      </vt:variant>
      <vt:variant>
        <vt:i4>1179708</vt:i4>
      </vt:variant>
      <vt:variant>
        <vt:i4>110</vt:i4>
      </vt:variant>
      <vt:variant>
        <vt:i4>0</vt:i4>
      </vt:variant>
      <vt:variant>
        <vt:i4>5</vt:i4>
      </vt:variant>
      <vt:variant>
        <vt:lpwstr/>
      </vt:variant>
      <vt:variant>
        <vt:lpwstr>_Toc410315928</vt:lpwstr>
      </vt:variant>
      <vt:variant>
        <vt:i4>1179708</vt:i4>
      </vt:variant>
      <vt:variant>
        <vt:i4>104</vt:i4>
      </vt:variant>
      <vt:variant>
        <vt:i4>0</vt:i4>
      </vt:variant>
      <vt:variant>
        <vt:i4>5</vt:i4>
      </vt:variant>
      <vt:variant>
        <vt:lpwstr/>
      </vt:variant>
      <vt:variant>
        <vt:lpwstr>_Toc410315927</vt:lpwstr>
      </vt:variant>
      <vt:variant>
        <vt:i4>1179708</vt:i4>
      </vt:variant>
      <vt:variant>
        <vt:i4>98</vt:i4>
      </vt:variant>
      <vt:variant>
        <vt:i4>0</vt:i4>
      </vt:variant>
      <vt:variant>
        <vt:i4>5</vt:i4>
      </vt:variant>
      <vt:variant>
        <vt:lpwstr/>
      </vt:variant>
      <vt:variant>
        <vt:lpwstr>_Toc410315926</vt:lpwstr>
      </vt:variant>
      <vt:variant>
        <vt:i4>1179708</vt:i4>
      </vt:variant>
      <vt:variant>
        <vt:i4>92</vt:i4>
      </vt:variant>
      <vt:variant>
        <vt:i4>0</vt:i4>
      </vt:variant>
      <vt:variant>
        <vt:i4>5</vt:i4>
      </vt:variant>
      <vt:variant>
        <vt:lpwstr/>
      </vt:variant>
      <vt:variant>
        <vt:lpwstr>_Toc410315925</vt:lpwstr>
      </vt:variant>
      <vt:variant>
        <vt:i4>1179708</vt:i4>
      </vt:variant>
      <vt:variant>
        <vt:i4>86</vt:i4>
      </vt:variant>
      <vt:variant>
        <vt:i4>0</vt:i4>
      </vt:variant>
      <vt:variant>
        <vt:i4>5</vt:i4>
      </vt:variant>
      <vt:variant>
        <vt:lpwstr/>
      </vt:variant>
      <vt:variant>
        <vt:lpwstr>_Toc410315924</vt:lpwstr>
      </vt:variant>
      <vt:variant>
        <vt:i4>1179708</vt:i4>
      </vt:variant>
      <vt:variant>
        <vt:i4>80</vt:i4>
      </vt:variant>
      <vt:variant>
        <vt:i4>0</vt:i4>
      </vt:variant>
      <vt:variant>
        <vt:i4>5</vt:i4>
      </vt:variant>
      <vt:variant>
        <vt:lpwstr/>
      </vt:variant>
      <vt:variant>
        <vt:lpwstr>_Toc410315923</vt:lpwstr>
      </vt:variant>
      <vt:variant>
        <vt:i4>1179708</vt:i4>
      </vt:variant>
      <vt:variant>
        <vt:i4>74</vt:i4>
      </vt:variant>
      <vt:variant>
        <vt:i4>0</vt:i4>
      </vt:variant>
      <vt:variant>
        <vt:i4>5</vt:i4>
      </vt:variant>
      <vt:variant>
        <vt:lpwstr/>
      </vt:variant>
      <vt:variant>
        <vt:lpwstr>_Toc410315922</vt:lpwstr>
      </vt:variant>
      <vt:variant>
        <vt:i4>1179708</vt:i4>
      </vt:variant>
      <vt:variant>
        <vt:i4>68</vt:i4>
      </vt:variant>
      <vt:variant>
        <vt:i4>0</vt:i4>
      </vt:variant>
      <vt:variant>
        <vt:i4>5</vt:i4>
      </vt:variant>
      <vt:variant>
        <vt:lpwstr/>
      </vt:variant>
      <vt:variant>
        <vt:lpwstr>_Toc410315921</vt:lpwstr>
      </vt:variant>
      <vt:variant>
        <vt:i4>1179708</vt:i4>
      </vt:variant>
      <vt:variant>
        <vt:i4>62</vt:i4>
      </vt:variant>
      <vt:variant>
        <vt:i4>0</vt:i4>
      </vt:variant>
      <vt:variant>
        <vt:i4>5</vt:i4>
      </vt:variant>
      <vt:variant>
        <vt:lpwstr/>
      </vt:variant>
      <vt:variant>
        <vt:lpwstr>_Toc410315920</vt:lpwstr>
      </vt:variant>
      <vt:variant>
        <vt:i4>1114172</vt:i4>
      </vt:variant>
      <vt:variant>
        <vt:i4>56</vt:i4>
      </vt:variant>
      <vt:variant>
        <vt:i4>0</vt:i4>
      </vt:variant>
      <vt:variant>
        <vt:i4>5</vt:i4>
      </vt:variant>
      <vt:variant>
        <vt:lpwstr/>
      </vt:variant>
      <vt:variant>
        <vt:lpwstr>_Toc410315919</vt:lpwstr>
      </vt:variant>
      <vt:variant>
        <vt:i4>1114172</vt:i4>
      </vt:variant>
      <vt:variant>
        <vt:i4>50</vt:i4>
      </vt:variant>
      <vt:variant>
        <vt:i4>0</vt:i4>
      </vt:variant>
      <vt:variant>
        <vt:i4>5</vt:i4>
      </vt:variant>
      <vt:variant>
        <vt:lpwstr/>
      </vt:variant>
      <vt:variant>
        <vt:lpwstr>_Toc410315918</vt:lpwstr>
      </vt:variant>
      <vt:variant>
        <vt:i4>1114172</vt:i4>
      </vt:variant>
      <vt:variant>
        <vt:i4>44</vt:i4>
      </vt:variant>
      <vt:variant>
        <vt:i4>0</vt:i4>
      </vt:variant>
      <vt:variant>
        <vt:i4>5</vt:i4>
      </vt:variant>
      <vt:variant>
        <vt:lpwstr/>
      </vt:variant>
      <vt:variant>
        <vt:lpwstr>_Toc410315917</vt:lpwstr>
      </vt:variant>
      <vt:variant>
        <vt:i4>1114172</vt:i4>
      </vt:variant>
      <vt:variant>
        <vt:i4>38</vt:i4>
      </vt:variant>
      <vt:variant>
        <vt:i4>0</vt:i4>
      </vt:variant>
      <vt:variant>
        <vt:i4>5</vt:i4>
      </vt:variant>
      <vt:variant>
        <vt:lpwstr/>
      </vt:variant>
      <vt:variant>
        <vt:lpwstr>_Toc410315916</vt:lpwstr>
      </vt:variant>
      <vt:variant>
        <vt:i4>1114172</vt:i4>
      </vt:variant>
      <vt:variant>
        <vt:i4>32</vt:i4>
      </vt:variant>
      <vt:variant>
        <vt:i4>0</vt:i4>
      </vt:variant>
      <vt:variant>
        <vt:i4>5</vt:i4>
      </vt:variant>
      <vt:variant>
        <vt:lpwstr/>
      </vt:variant>
      <vt:variant>
        <vt:lpwstr>_Toc410315915</vt:lpwstr>
      </vt:variant>
      <vt:variant>
        <vt:i4>1114172</vt:i4>
      </vt:variant>
      <vt:variant>
        <vt:i4>26</vt:i4>
      </vt:variant>
      <vt:variant>
        <vt:i4>0</vt:i4>
      </vt:variant>
      <vt:variant>
        <vt:i4>5</vt:i4>
      </vt:variant>
      <vt:variant>
        <vt:lpwstr/>
      </vt:variant>
      <vt:variant>
        <vt:lpwstr>_Toc410315914</vt:lpwstr>
      </vt:variant>
      <vt:variant>
        <vt:i4>1114172</vt:i4>
      </vt:variant>
      <vt:variant>
        <vt:i4>20</vt:i4>
      </vt:variant>
      <vt:variant>
        <vt:i4>0</vt:i4>
      </vt:variant>
      <vt:variant>
        <vt:i4>5</vt:i4>
      </vt:variant>
      <vt:variant>
        <vt:lpwstr/>
      </vt:variant>
      <vt:variant>
        <vt:lpwstr>_Toc410315913</vt:lpwstr>
      </vt:variant>
      <vt:variant>
        <vt:i4>1114172</vt:i4>
      </vt:variant>
      <vt:variant>
        <vt:i4>14</vt:i4>
      </vt:variant>
      <vt:variant>
        <vt:i4>0</vt:i4>
      </vt:variant>
      <vt:variant>
        <vt:i4>5</vt:i4>
      </vt:variant>
      <vt:variant>
        <vt:lpwstr/>
      </vt:variant>
      <vt:variant>
        <vt:lpwstr>_Toc410315912</vt:lpwstr>
      </vt:variant>
      <vt:variant>
        <vt:i4>1114172</vt:i4>
      </vt:variant>
      <vt:variant>
        <vt:i4>8</vt:i4>
      </vt:variant>
      <vt:variant>
        <vt:i4>0</vt:i4>
      </vt:variant>
      <vt:variant>
        <vt:i4>5</vt:i4>
      </vt:variant>
      <vt:variant>
        <vt:lpwstr/>
      </vt:variant>
      <vt:variant>
        <vt:lpwstr>_Toc410315911</vt:lpwstr>
      </vt:variant>
      <vt:variant>
        <vt:i4>1114172</vt:i4>
      </vt:variant>
      <vt:variant>
        <vt:i4>2</vt:i4>
      </vt:variant>
      <vt:variant>
        <vt:i4>0</vt:i4>
      </vt:variant>
      <vt:variant>
        <vt:i4>5</vt:i4>
      </vt:variant>
      <vt:variant>
        <vt:lpwstr/>
      </vt:variant>
      <vt:variant>
        <vt:lpwstr>_Toc410315910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Handling Conflict</dc:title>
  <dc:subject/>
  <dc:creator>Narina</dc:creator>
  <cp:keywords/>
  <cp:lastModifiedBy>Mpho Tshihlangu</cp:lastModifiedBy>
  <cp:revision>3</cp:revision>
  <cp:lastPrinted>2005-11-07T11:09:00Z</cp:lastPrinted>
  <dcterms:created xsi:type="dcterms:W3CDTF">2021-09-23T08:39:00Z</dcterms:created>
  <dcterms:modified xsi:type="dcterms:W3CDTF">2021-11-11T13:02:00Z</dcterms:modified>
</cp:coreProperties>
</file>