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A378" w14:textId="77777777" w:rsidR="00A335B0" w:rsidRDefault="00A335B0" w:rsidP="00A335B0"/>
    <w:p w14:paraId="692EE4F2" w14:textId="77777777" w:rsidR="00A335B0" w:rsidRDefault="00A335B0" w:rsidP="00A335B0"/>
    <w:p w14:paraId="4711F427" w14:textId="77777777" w:rsidR="00A335B0" w:rsidRDefault="00A335B0" w:rsidP="00A335B0"/>
    <w:p w14:paraId="16D046A6" w14:textId="77777777" w:rsidR="00A335B0" w:rsidRDefault="00A335B0" w:rsidP="00A335B0"/>
    <w:p w14:paraId="4F3316E9" w14:textId="77777777" w:rsidR="00A335B0" w:rsidRDefault="00A335B0" w:rsidP="00A335B0"/>
    <w:p w14:paraId="7602C2DB" w14:textId="77777777" w:rsidR="00A335B0" w:rsidRDefault="00A335B0" w:rsidP="00A335B0"/>
    <w:p w14:paraId="62FA4012" w14:textId="77777777" w:rsidR="00A335B0" w:rsidRDefault="00A335B0" w:rsidP="00A335B0"/>
    <w:p w14:paraId="3578DDC3" w14:textId="77777777" w:rsidR="00A335B0" w:rsidRDefault="00A335B0" w:rsidP="00A335B0"/>
    <w:p w14:paraId="78E058E7" w14:textId="77777777" w:rsidR="00A335B0" w:rsidRDefault="00A335B0" w:rsidP="00A335B0"/>
    <w:p w14:paraId="51BF98AB" w14:textId="77777777" w:rsidR="00A335B0" w:rsidRDefault="00A335B0" w:rsidP="00A335B0"/>
    <w:p w14:paraId="3E50B09D" w14:textId="77777777" w:rsidR="00A335B0" w:rsidRDefault="00A335B0" w:rsidP="00A335B0"/>
    <w:p w14:paraId="38943E5E" w14:textId="77777777" w:rsidR="00A335B0" w:rsidRDefault="00A335B0" w:rsidP="00A335B0"/>
    <w:p w14:paraId="2A2972FE" w14:textId="77777777" w:rsidR="00A335B0" w:rsidRDefault="00A335B0" w:rsidP="00A335B0"/>
    <w:p w14:paraId="132D41C2" w14:textId="77777777" w:rsidR="00A335B0" w:rsidRDefault="00A335B0" w:rsidP="00A335B0"/>
    <w:p w14:paraId="4A406DE4" w14:textId="77777777" w:rsidR="00A335B0" w:rsidRDefault="00A335B0" w:rsidP="00A335B0"/>
    <w:p w14:paraId="24C4A96F" w14:textId="77777777" w:rsidR="00A335B0" w:rsidRDefault="00A335B0" w:rsidP="00A335B0"/>
    <w:p w14:paraId="27A4C67E" w14:textId="77777777" w:rsidR="00A335B0" w:rsidRDefault="00A335B0" w:rsidP="00A335B0"/>
    <w:p w14:paraId="775F87F7" w14:textId="77777777" w:rsidR="00311EB0" w:rsidRDefault="007A0CB2" w:rsidP="004366F6">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LEARNER </w:t>
      </w:r>
    </w:p>
    <w:p w14:paraId="26F017C7" w14:textId="77777777" w:rsidR="00311EB0" w:rsidRDefault="007A0CB2" w:rsidP="004366F6">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w:t>
      </w:r>
      <w:r w:rsidR="004366F6" w:rsidRPr="00103E6C">
        <w:rPr>
          <w:rFonts w:ascii="Arial Rounded MT Bold" w:hAnsi="Arial Rounded MT Bold"/>
          <w:b/>
          <w:bCs/>
          <w:color w:val="000000"/>
          <w:sz w:val="52"/>
          <w:szCs w:val="52"/>
        </w:rPr>
        <w:t xml:space="preserve">ASSESSMENT GUIDE </w:t>
      </w:r>
    </w:p>
    <w:p w14:paraId="63CCE94F" w14:textId="77777777" w:rsidR="004366F6" w:rsidRPr="00103E6C" w:rsidRDefault="007A0CB2" w:rsidP="004366F6">
      <w:pPr>
        <w:jc w:val="center"/>
        <w:rPr>
          <w:rFonts w:ascii="Arial Rounded MT Bold" w:hAnsi="Arial Rounded MT Bold"/>
          <w:b/>
          <w:bCs/>
          <w:color w:val="000000"/>
          <w:sz w:val="52"/>
          <w:szCs w:val="52"/>
        </w:rPr>
      </w:pPr>
      <w:r>
        <w:rPr>
          <w:rFonts w:ascii="Arial Rounded MT Bold" w:hAnsi="Arial Rounded MT Bold"/>
          <w:b/>
          <w:bCs/>
          <w:color w:val="000000"/>
          <w:sz w:val="52"/>
          <w:szCs w:val="52"/>
        </w:rPr>
        <w:t>&amp;</w:t>
      </w:r>
      <w:r w:rsidR="00311EB0">
        <w:rPr>
          <w:rFonts w:ascii="Arial Rounded MT Bold" w:hAnsi="Arial Rounded MT Bold"/>
          <w:b/>
          <w:bCs/>
          <w:color w:val="000000"/>
          <w:sz w:val="52"/>
          <w:szCs w:val="52"/>
        </w:rPr>
        <w:t xml:space="preserve"> </w:t>
      </w:r>
      <w:r>
        <w:rPr>
          <w:rFonts w:ascii="Arial Rounded MT Bold" w:hAnsi="Arial Rounded MT Bold"/>
          <w:b/>
          <w:bCs/>
          <w:color w:val="000000"/>
          <w:sz w:val="52"/>
          <w:szCs w:val="52"/>
        </w:rPr>
        <w:t>P</w:t>
      </w:r>
      <w:r w:rsidR="00311EB0">
        <w:rPr>
          <w:rFonts w:ascii="Arial Rounded MT Bold" w:hAnsi="Arial Rounded MT Bold"/>
          <w:b/>
          <w:bCs/>
          <w:color w:val="000000"/>
          <w:sz w:val="52"/>
          <w:szCs w:val="52"/>
        </w:rPr>
        <w:t>o</w:t>
      </w:r>
      <w:r>
        <w:rPr>
          <w:rFonts w:ascii="Arial Rounded MT Bold" w:hAnsi="Arial Rounded MT Bold"/>
          <w:b/>
          <w:bCs/>
          <w:color w:val="000000"/>
          <w:sz w:val="52"/>
          <w:szCs w:val="52"/>
        </w:rPr>
        <w:t>E</w:t>
      </w:r>
    </w:p>
    <w:p w14:paraId="471F687F" w14:textId="77777777" w:rsidR="00A335B0" w:rsidRPr="00A335B0" w:rsidRDefault="00A335B0" w:rsidP="00A335B0"/>
    <w:p w14:paraId="1AF8A016" w14:textId="77777777" w:rsidR="00A335B0" w:rsidRPr="00A335B0" w:rsidRDefault="00A335B0" w:rsidP="00A335B0">
      <w:pPr>
        <w:jc w:val="center"/>
        <w:rPr>
          <w:rFonts w:ascii="Arial Rounded MT Bold" w:hAnsi="Arial Rounded MT Bold"/>
          <w:b/>
          <w:sz w:val="44"/>
          <w:szCs w:val="44"/>
        </w:rPr>
      </w:pPr>
      <w:r w:rsidRPr="00A335B0">
        <w:rPr>
          <w:rFonts w:ascii="Arial Rounded MT Bold" w:hAnsi="Arial Rounded MT Bold"/>
          <w:b/>
          <w:sz w:val="44"/>
          <w:szCs w:val="44"/>
        </w:rPr>
        <w:t>Motivate and build a team</w:t>
      </w:r>
    </w:p>
    <w:p w14:paraId="4F223E90" w14:textId="77777777" w:rsidR="00A335B0" w:rsidRDefault="00A335B0" w:rsidP="00A335B0"/>
    <w:p w14:paraId="6FC6FA98" w14:textId="77777777" w:rsidR="00A335B0" w:rsidRPr="00A335B0" w:rsidRDefault="00A335B0" w:rsidP="00A335B0">
      <w:pPr>
        <w:jc w:val="center"/>
        <w:rPr>
          <w:rFonts w:ascii="Arial Rounded MT Bold" w:hAnsi="Arial Rounded MT Bold"/>
          <w:sz w:val="40"/>
          <w:szCs w:val="40"/>
        </w:rPr>
      </w:pPr>
      <w:r w:rsidRPr="00A335B0">
        <w:rPr>
          <w:rFonts w:ascii="Arial Rounded MT Bold" w:hAnsi="Arial Rounded MT Bold"/>
          <w:sz w:val="40"/>
          <w:szCs w:val="40"/>
        </w:rPr>
        <w:t>Unit Standard: 242819</w:t>
      </w:r>
    </w:p>
    <w:p w14:paraId="3F8882B8" w14:textId="77777777" w:rsidR="00A335B0" w:rsidRPr="00A335B0" w:rsidRDefault="00A335B0" w:rsidP="00A335B0">
      <w:pPr>
        <w:jc w:val="center"/>
        <w:rPr>
          <w:rFonts w:ascii="Arial Rounded MT Bold" w:hAnsi="Arial Rounded MT Bold"/>
          <w:sz w:val="40"/>
          <w:szCs w:val="40"/>
        </w:rPr>
      </w:pPr>
      <w:r w:rsidRPr="00A335B0">
        <w:rPr>
          <w:rFonts w:ascii="Arial Rounded MT Bold" w:hAnsi="Arial Rounded MT Bold"/>
          <w:sz w:val="40"/>
          <w:szCs w:val="40"/>
        </w:rPr>
        <w:t>NQF Level: 4</w:t>
      </w:r>
      <w:r w:rsidRPr="00A335B0">
        <w:rPr>
          <w:rFonts w:ascii="Arial Rounded MT Bold" w:hAnsi="Arial Rounded MT Bold"/>
          <w:sz w:val="40"/>
          <w:szCs w:val="40"/>
        </w:rPr>
        <w:tab/>
      </w:r>
      <w:r w:rsidRPr="00A335B0">
        <w:rPr>
          <w:rFonts w:ascii="Arial Rounded MT Bold" w:hAnsi="Arial Rounded MT Bold"/>
          <w:sz w:val="40"/>
          <w:szCs w:val="40"/>
        </w:rPr>
        <w:tab/>
        <w:t>Credits: 10</w:t>
      </w:r>
    </w:p>
    <w:p w14:paraId="730B9D17" w14:textId="77777777" w:rsidR="00A335B0" w:rsidRPr="00A335B0" w:rsidRDefault="00A335B0" w:rsidP="00A335B0"/>
    <w:p w14:paraId="1F9669CD" w14:textId="77777777" w:rsidR="00A335B0" w:rsidRPr="00A335B0" w:rsidRDefault="00A335B0" w:rsidP="00A335B0"/>
    <w:p w14:paraId="6865AD6B" w14:textId="77777777" w:rsidR="00E85632" w:rsidRDefault="00E85632" w:rsidP="00B9687B">
      <w:pPr>
        <w:pStyle w:val="KFormattingspace"/>
      </w:pPr>
    </w:p>
    <w:p w14:paraId="1FBADACF" w14:textId="77777777" w:rsidR="00E85632" w:rsidRDefault="00E85632" w:rsidP="00B9687B">
      <w:pPr>
        <w:pStyle w:val="KFormattingspace"/>
        <w:sectPr w:rsidR="00E85632" w:rsidSect="00A72B21">
          <w:headerReference w:type="first" r:id="rId8"/>
          <w:pgSz w:w="11906" w:h="16838" w:code="9"/>
          <w:pgMar w:top="1134" w:right="1021" w:bottom="1134" w:left="1021" w:header="680" w:footer="680" w:gutter="0"/>
          <w:pgNumType w:fmt="lowerRoman" w:start="1"/>
          <w:cols w:space="708"/>
          <w:docGrid w:linePitch="360"/>
        </w:sectPr>
      </w:pPr>
    </w:p>
    <w:p w14:paraId="5E68F11E" w14:textId="77777777" w:rsidR="00BF0C81" w:rsidRDefault="00BF0C81" w:rsidP="00B9687B">
      <w:pPr>
        <w:pStyle w:val="KFormattingspace"/>
      </w:pPr>
    </w:p>
    <w:p w14:paraId="7AF6F565" w14:textId="77777777" w:rsidR="00BE3752" w:rsidRDefault="000F14B3" w:rsidP="000F14B3">
      <w:pPr>
        <w:pStyle w:val="Heading1"/>
      </w:pPr>
      <w:bookmarkStart w:id="0" w:name="_Toc410315910"/>
      <w:r>
        <w:t>TABLE OF CONTENTS</w:t>
      </w:r>
      <w:bookmarkEnd w:id="0"/>
    </w:p>
    <w:p w14:paraId="6F311A4D" w14:textId="77777777" w:rsidR="00DE67D2" w:rsidRPr="000714E6" w:rsidRDefault="008374BF">
      <w:pPr>
        <w:pStyle w:val="TOC1"/>
        <w:tabs>
          <w:tab w:val="right" w:leader="dot" w:pos="9628"/>
        </w:tabs>
        <w:rPr>
          <w:rFonts w:ascii="Calibri" w:hAnsi="Calibri"/>
          <w:b w:val="0"/>
          <w:bCs w:val="0"/>
          <w:iCs w:val="0"/>
          <w:noProof/>
          <w:szCs w:val="22"/>
          <w:lang w:val="en-ZA" w:eastAsia="en-ZA"/>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410315910" w:history="1">
        <w:r w:rsidR="00DE67D2" w:rsidRPr="00443A74">
          <w:rPr>
            <w:rStyle w:val="Hyperlink"/>
            <w:noProof/>
          </w:rPr>
          <w:t>TABLE OF CONTENTS</w:t>
        </w:r>
        <w:r w:rsidR="00DE67D2">
          <w:rPr>
            <w:noProof/>
            <w:webHidden/>
          </w:rPr>
          <w:tab/>
        </w:r>
        <w:r w:rsidR="00DE67D2">
          <w:rPr>
            <w:noProof/>
            <w:webHidden/>
          </w:rPr>
          <w:fldChar w:fldCharType="begin"/>
        </w:r>
        <w:r w:rsidR="00DE67D2">
          <w:rPr>
            <w:noProof/>
            <w:webHidden/>
          </w:rPr>
          <w:instrText xml:space="preserve"> PAGEREF _Toc410315910 \h </w:instrText>
        </w:r>
        <w:r w:rsidR="00DE67D2">
          <w:rPr>
            <w:noProof/>
            <w:webHidden/>
          </w:rPr>
        </w:r>
        <w:r w:rsidR="00DE67D2">
          <w:rPr>
            <w:noProof/>
            <w:webHidden/>
          </w:rPr>
          <w:fldChar w:fldCharType="separate"/>
        </w:r>
        <w:r w:rsidR="00DE67D2">
          <w:rPr>
            <w:noProof/>
            <w:webHidden/>
          </w:rPr>
          <w:t>i</w:t>
        </w:r>
        <w:r w:rsidR="00DE67D2">
          <w:rPr>
            <w:noProof/>
            <w:webHidden/>
          </w:rPr>
          <w:fldChar w:fldCharType="end"/>
        </w:r>
      </w:hyperlink>
    </w:p>
    <w:p w14:paraId="49CAEA7E" w14:textId="77777777" w:rsidR="00DE67D2" w:rsidRPr="000714E6" w:rsidRDefault="00D10812">
      <w:pPr>
        <w:pStyle w:val="TOC2"/>
        <w:rPr>
          <w:rFonts w:ascii="Calibri" w:hAnsi="Calibri"/>
          <w:bCs w:val="0"/>
          <w:lang w:val="en-ZA" w:eastAsia="en-ZA"/>
        </w:rPr>
      </w:pPr>
      <w:hyperlink w:anchor="_Toc410315911" w:history="1">
        <w:r w:rsidR="00DE67D2" w:rsidRPr="00443A74">
          <w:rPr>
            <w:rStyle w:val="Hyperlink"/>
          </w:rPr>
          <w:t>Contact Details</w:t>
        </w:r>
        <w:r w:rsidR="00DE67D2">
          <w:rPr>
            <w:webHidden/>
          </w:rPr>
          <w:tab/>
        </w:r>
        <w:r w:rsidR="00DE67D2">
          <w:rPr>
            <w:webHidden/>
          </w:rPr>
          <w:fldChar w:fldCharType="begin"/>
        </w:r>
        <w:r w:rsidR="00DE67D2">
          <w:rPr>
            <w:webHidden/>
          </w:rPr>
          <w:instrText xml:space="preserve"> PAGEREF _Toc410315911 \h </w:instrText>
        </w:r>
        <w:r w:rsidR="00DE67D2">
          <w:rPr>
            <w:webHidden/>
          </w:rPr>
        </w:r>
        <w:r w:rsidR="00DE67D2">
          <w:rPr>
            <w:webHidden/>
          </w:rPr>
          <w:fldChar w:fldCharType="separate"/>
        </w:r>
        <w:r w:rsidR="00DE67D2">
          <w:rPr>
            <w:webHidden/>
          </w:rPr>
          <w:t>1</w:t>
        </w:r>
        <w:r w:rsidR="00DE67D2">
          <w:rPr>
            <w:webHidden/>
          </w:rPr>
          <w:fldChar w:fldCharType="end"/>
        </w:r>
      </w:hyperlink>
    </w:p>
    <w:p w14:paraId="0892BA9E" w14:textId="77777777" w:rsidR="00DE67D2" w:rsidRPr="000714E6" w:rsidRDefault="00D10812">
      <w:pPr>
        <w:pStyle w:val="TOC2"/>
        <w:rPr>
          <w:rFonts w:ascii="Calibri" w:hAnsi="Calibri"/>
          <w:bCs w:val="0"/>
          <w:lang w:val="en-ZA" w:eastAsia="en-ZA"/>
        </w:rPr>
      </w:pPr>
      <w:hyperlink w:anchor="_Toc410315912" w:history="1">
        <w:r w:rsidR="00DE67D2" w:rsidRPr="00443A74">
          <w:rPr>
            <w:rStyle w:val="Hyperlink"/>
          </w:rPr>
          <w:t>Competence</w:t>
        </w:r>
        <w:r w:rsidR="00DE67D2">
          <w:rPr>
            <w:webHidden/>
          </w:rPr>
          <w:tab/>
        </w:r>
        <w:r w:rsidR="00DE67D2">
          <w:rPr>
            <w:webHidden/>
          </w:rPr>
          <w:fldChar w:fldCharType="begin"/>
        </w:r>
        <w:r w:rsidR="00DE67D2">
          <w:rPr>
            <w:webHidden/>
          </w:rPr>
          <w:instrText xml:space="preserve"> PAGEREF _Toc410315912 \h </w:instrText>
        </w:r>
        <w:r w:rsidR="00DE67D2">
          <w:rPr>
            <w:webHidden/>
          </w:rPr>
        </w:r>
        <w:r w:rsidR="00DE67D2">
          <w:rPr>
            <w:webHidden/>
          </w:rPr>
          <w:fldChar w:fldCharType="separate"/>
        </w:r>
        <w:r w:rsidR="00DE67D2">
          <w:rPr>
            <w:webHidden/>
          </w:rPr>
          <w:t>1</w:t>
        </w:r>
        <w:r w:rsidR="00DE67D2">
          <w:rPr>
            <w:webHidden/>
          </w:rPr>
          <w:fldChar w:fldCharType="end"/>
        </w:r>
      </w:hyperlink>
    </w:p>
    <w:p w14:paraId="000E06E2" w14:textId="77777777" w:rsidR="00DE67D2" w:rsidRPr="000714E6" w:rsidRDefault="00D10812">
      <w:pPr>
        <w:pStyle w:val="TOC2"/>
        <w:rPr>
          <w:rFonts w:ascii="Calibri" w:hAnsi="Calibri"/>
          <w:bCs w:val="0"/>
          <w:lang w:val="en-ZA" w:eastAsia="en-ZA"/>
        </w:rPr>
      </w:pPr>
      <w:hyperlink w:anchor="_Toc410315913" w:history="1">
        <w:r w:rsidR="00DE67D2" w:rsidRPr="00443A74">
          <w:rPr>
            <w:rStyle w:val="Hyperlink"/>
          </w:rPr>
          <w:t>Assessment Process Flow</w:t>
        </w:r>
        <w:r w:rsidR="00DE67D2">
          <w:rPr>
            <w:webHidden/>
          </w:rPr>
          <w:tab/>
        </w:r>
        <w:r w:rsidR="00DE67D2">
          <w:rPr>
            <w:webHidden/>
          </w:rPr>
          <w:fldChar w:fldCharType="begin"/>
        </w:r>
        <w:r w:rsidR="00DE67D2">
          <w:rPr>
            <w:webHidden/>
          </w:rPr>
          <w:instrText xml:space="preserve"> PAGEREF _Toc410315913 \h </w:instrText>
        </w:r>
        <w:r w:rsidR="00DE67D2">
          <w:rPr>
            <w:webHidden/>
          </w:rPr>
        </w:r>
        <w:r w:rsidR="00DE67D2">
          <w:rPr>
            <w:webHidden/>
          </w:rPr>
          <w:fldChar w:fldCharType="separate"/>
        </w:r>
        <w:r w:rsidR="00DE67D2">
          <w:rPr>
            <w:webHidden/>
          </w:rPr>
          <w:t>3</w:t>
        </w:r>
        <w:r w:rsidR="00DE67D2">
          <w:rPr>
            <w:webHidden/>
          </w:rPr>
          <w:fldChar w:fldCharType="end"/>
        </w:r>
      </w:hyperlink>
    </w:p>
    <w:p w14:paraId="352ACA85" w14:textId="77777777" w:rsidR="00DE67D2" w:rsidRPr="000714E6" w:rsidRDefault="00D10812">
      <w:pPr>
        <w:pStyle w:val="TOC1"/>
        <w:tabs>
          <w:tab w:val="right" w:leader="dot" w:pos="9628"/>
        </w:tabs>
        <w:rPr>
          <w:rFonts w:ascii="Calibri" w:hAnsi="Calibri"/>
          <w:b w:val="0"/>
          <w:bCs w:val="0"/>
          <w:iCs w:val="0"/>
          <w:noProof/>
          <w:szCs w:val="22"/>
          <w:lang w:val="en-ZA" w:eastAsia="en-ZA"/>
        </w:rPr>
      </w:pPr>
      <w:hyperlink w:anchor="_Toc410315914" w:history="1">
        <w:r w:rsidR="00DE67D2" w:rsidRPr="00443A74">
          <w:rPr>
            <w:rStyle w:val="Hyperlink"/>
            <w:noProof/>
          </w:rPr>
          <w:t>PORTFOLIO OF EVIDENCE</w:t>
        </w:r>
        <w:r w:rsidR="00DE67D2">
          <w:rPr>
            <w:noProof/>
            <w:webHidden/>
          </w:rPr>
          <w:tab/>
        </w:r>
        <w:r w:rsidR="00DE67D2">
          <w:rPr>
            <w:noProof/>
            <w:webHidden/>
          </w:rPr>
          <w:fldChar w:fldCharType="begin"/>
        </w:r>
        <w:r w:rsidR="00DE67D2">
          <w:rPr>
            <w:noProof/>
            <w:webHidden/>
          </w:rPr>
          <w:instrText xml:space="preserve"> PAGEREF _Toc410315914 \h </w:instrText>
        </w:r>
        <w:r w:rsidR="00DE67D2">
          <w:rPr>
            <w:noProof/>
            <w:webHidden/>
          </w:rPr>
        </w:r>
        <w:r w:rsidR="00DE67D2">
          <w:rPr>
            <w:noProof/>
            <w:webHidden/>
          </w:rPr>
          <w:fldChar w:fldCharType="separate"/>
        </w:r>
        <w:r w:rsidR="00DE67D2">
          <w:rPr>
            <w:noProof/>
            <w:webHidden/>
          </w:rPr>
          <w:t>3</w:t>
        </w:r>
        <w:r w:rsidR="00DE67D2">
          <w:rPr>
            <w:noProof/>
            <w:webHidden/>
          </w:rPr>
          <w:fldChar w:fldCharType="end"/>
        </w:r>
      </w:hyperlink>
    </w:p>
    <w:p w14:paraId="45A80F8F" w14:textId="77777777" w:rsidR="00DE67D2" w:rsidRPr="000714E6" w:rsidRDefault="00D10812">
      <w:pPr>
        <w:pStyle w:val="TOC2"/>
        <w:rPr>
          <w:rFonts w:ascii="Calibri" w:hAnsi="Calibri"/>
          <w:bCs w:val="0"/>
          <w:lang w:val="en-ZA" w:eastAsia="en-ZA"/>
        </w:rPr>
      </w:pPr>
      <w:hyperlink w:anchor="_Toc410315915" w:history="1">
        <w:r w:rsidR="00DE67D2" w:rsidRPr="00443A74">
          <w:rPr>
            <w:rStyle w:val="Hyperlink"/>
          </w:rPr>
          <w:t>Portfolio Building</w:t>
        </w:r>
        <w:r w:rsidR="00DE67D2">
          <w:rPr>
            <w:webHidden/>
          </w:rPr>
          <w:tab/>
        </w:r>
        <w:r w:rsidR="00DE67D2">
          <w:rPr>
            <w:webHidden/>
          </w:rPr>
          <w:fldChar w:fldCharType="begin"/>
        </w:r>
        <w:r w:rsidR="00DE67D2">
          <w:rPr>
            <w:webHidden/>
          </w:rPr>
          <w:instrText xml:space="preserve"> PAGEREF _Toc410315915 \h </w:instrText>
        </w:r>
        <w:r w:rsidR="00DE67D2">
          <w:rPr>
            <w:webHidden/>
          </w:rPr>
        </w:r>
        <w:r w:rsidR="00DE67D2">
          <w:rPr>
            <w:webHidden/>
          </w:rPr>
          <w:fldChar w:fldCharType="separate"/>
        </w:r>
        <w:r w:rsidR="00DE67D2">
          <w:rPr>
            <w:webHidden/>
          </w:rPr>
          <w:t>4</w:t>
        </w:r>
        <w:r w:rsidR="00DE67D2">
          <w:rPr>
            <w:webHidden/>
          </w:rPr>
          <w:fldChar w:fldCharType="end"/>
        </w:r>
      </w:hyperlink>
    </w:p>
    <w:p w14:paraId="5B69ADC0"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16" w:history="1">
        <w:r w:rsidR="00DE67D2" w:rsidRPr="00443A74">
          <w:rPr>
            <w:rStyle w:val="Hyperlink"/>
            <w:noProof/>
          </w:rPr>
          <w:t>Plan Your Portfolio</w:t>
        </w:r>
        <w:r w:rsidR="00DE67D2">
          <w:rPr>
            <w:noProof/>
            <w:webHidden/>
          </w:rPr>
          <w:tab/>
        </w:r>
        <w:r w:rsidR="00DE67D2">
          <w:rPr>
            <w:noProof/>
            <w:webHidden/>
          </w:rPr>
          <w:fldChar w:fldCharType="begin"/>
        </w:r>
        <w:r w:rsidR="00DE67D2">
          <w:rPr>
            <w:noProof/>
            <w:webHidden/>
          </w:rPr>
          <w:instrText xml:space="preserve"> PAGEREF _Toc410315916 \h </w:instrText>
        </w:r>
        <w:r w:rsidR="00DE67D2">
          <w:rPr>
            <w:noProof/>
            <w:webHidden/>
          </w:rPr>
        </w:r>
        <w:r w:rsidR="00DE67D2">
          <w:rPr>
            <w:noProof/>
            <w:webHidden/>
          </w:rPr>
          <w:fldChar w:fldCharType="separate"/>
        </w:r>
        <w:r w:rsidR="00DE67D2">
          <w:rPr>
            <w:noProof/>
            <w:webHidden/>
          </w:rPr>
          <w:t>4</w:t>
        </w:r>
        <w:r w:rsidR="00DE67D2">
          <w:rPr>
            <w:noProof/>
            <w:webHidden/>
          </w:rPr>
          <w:fldChar w:fldCharType="end"/>
        </w:r>
      </w:hyperlink>
    </w:p>
    <w:p w14:paraId="003B7F90"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17" w:history="1">
        <w:r w:rsidR="00DE67D2" w:rsidRPr="00443A74">
          <w:rPr>
            <w:rStyle w:val="Hyperlink"/>
            <w:noProof/>
          </w:rPr>
          <w:t>Gather The Evidence</w:t>
        </w:r>
        <w:r w:rsidR="00DE67D2">
          <w:rPr>
            <w:noProof/>
            <w:webHidden/>
          </w:rPr>
          <w:tab/>
        </w:r>
        <w:r w:rsidR="00DE67D2">
          <w:rPr>
            <w:noProof/>
            <w:webHidden/>
          </w:rPr>
          <w:fldChar w:fldCharType="begin"/>
        </w:r>
        <w:r w:rsidR="00DE67D2">
          <w:rPr>
            <w:noProof/>
            <w:webHidden/>
          </w:rPr>
          <w:instrText xml:space="preserve"> PAGEREF _Toc410315917 \h </w:instrText>
        </w:r>
        <w:r w:rsidR="00DE67D2">
          <w:rPr>
            <w:noProof/>
            <w:webHidden/>
          </w:rPr>
        </w:r>
        <w:r w:rsidR="00DE67D2">
          <w:rPr>
            <w:noProof/>
            <w:webHidden/>
          </w:rPr>
          <w:fldChar w:fldCharType="separate"/>
        </w:r>
        <w:r w:rsidR="00DE67D2">
          <w:rPr>
            <w:noProof/>
            <w:webHidden/>
          </w:rPr>
          <w:t>4</w:t>
        </w:r>
        <w:r w:rsidR="00DE67D2">
          <w:rPr>
            <w:noProof/>
            <w:webHidden/>
          </w:rPr>
          <w:fldChar w:fldCharType="end"/>
        </w:r>
      </w:hyperlink>
    </w:p>
    <w:p w14:paraId="05995E81"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18" w:history="1">
        <w:r w:rsidR="00DE67D2" w:rsidRPr="00443A74">
          <w:rPr>
            <w:rStyle w:val="Hyperlink"/>
            <w:noProof/>
          </w:rPr>
          <w:t>Evaluate Your Evidence</w:t>
        </w:r>
        <w:r w:rsidR="00DE67D2">
          <w:rPr>
            <w:noProof/>
            <w:webHidden/>
          </w:rPr>
          <w:tab/>
        </w:r>
        <w:r w:rsidR="00DE67D2">
          <w:rPr>
            <w:noProof/>
            <w:webHidden/>
          </w:rPr>
          <w:fldChar w:fldCharType="begin"/>
        </w:r>
        <w:r w:rsidR="00DE67D2">
          <w:rPr>
            <w:noProof/>
            <w:webHidden/>
          </w:rPr>
          <w:instrText xml:space="preserve"> PAGEREF _Toc410315918 \h </w:instrText>
        </w:r>
        <w:r w:rsidR="00DE67D2">
          <w:rPr>
            <w:noProof/>
            <w:webHidden/>
          </w:rPr>
        </w:r>
        <w:r w:rsidR="00DE67D2">
          <w:rPr>
            <w:noProof/>
            <w:webHidden/>
          </w:rPr>
          <w:fldChar w:fldCharType="separate"/>
        </w:r>
        <w:r w:rsidR="00DE67D2">
          <w:rPr>
            <w:noProof/>
            <w:webHidden/>
          </w:rPr>
          <w:t>4</w:t>
        </w:r>
        <w:r w:rsidR="00DE67D2">
          <w:rPr>
            <w:noProof/>
            <w:webHidden/>
          </w:rPr>
          <w:fldChar w:fldCharType="end"/>
        </w:r>
      </w:hyperlink>
    </w:p>
    <w:p w14:paraId="67CB2E43"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19" w:history="1">
        <w:r w:rsidR="00DE67D2" w:rsidRPr="00443A74">
          <w:rPr>
            <w:rStyle w:val="Hyperlink"/>
            <w:noProof/>
          </w:rPr>
          <w:t>Cross-Reference Your Evidence To The Unit Standards</w:t>
        </w:r>
        <w:r w:rsidR="00DE67D2">
          <w:rPr>
            <w:noProof/>
            <w:webHidden/>
          </w:rPr>
          <w:tab/>
        </w:r>
        <w:r w:rsidR="00DE67D2">
          <w:rPr>
            <w:noProof/>
            <w:webHidden/>
          </w:rPr>
          <w:fldChar w:fldCharType="begin"/>
        </w:r>
        <w:r w:rsidR="00DE67D2">
          <w:rPr>
            <w:noProof/>
            <w:webHidden/>
          </w:rPr>
          <w:instrText xml:space="preserve"> PAGEREF _Toc410315919 \h </w:instrText>
        </w:r>
        <w:r w:rsidR="00DE67D2">
          <w:rPr>
            <w:noProof/>
            <w:webHidden/>
          </w:rPr>
        </w:r>
        <w:r w:rsidR="00DE67D2">
          <w:rPr>
            <w:noProof/>
            <w:webHidden/>
          </w:rPr>
          <w:fldChar w:fldCharType="separate"/>
        </w:r>
        <w:r w:rsidR="00DE67D2">
          <w:rPr>
            <w:noProof/>
            <w:webHidden/>
          </w:rPr>
          <w:t>4</w:t>
        </w:r>
        <w:r w:rsidR="00DE67D2">
          <w:rPr>
            <w:noProof/>
            <w:webHidden/>
          </w:rPr>
          <w:fldChar w:fldCharType="end"/>
        </w:r>
      </w:hyperlink>
    </w:p>
    <w:p w14:paraId="78BABFC7"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20" w:history="1">
        <w:r w:rsidR="00DE67D2" w:rsidRPr="00443A74">
          <w:rPr>
            <w:rStyle w:val="Hyperlink"/>
            <w:noProof/>
          </w:rPr>
          <w:t>Organise Your Information</w:t>
        </w:r>
        <w:r w:rsidR="00DE67D2">
          <w:rPr>
            <w:noProof/>
            <w:webHidden/>
          </w:rPr>
          <w:tab/>
        </w:r>
        <w:r w:rsidR="00DE67D2">
          <w:rPr>
            <w:noProof/>
            <w:webHidden/>
          </w:rPr>
          <w:fldChar w:fldCharType="begin"/>
        </w:r>
        <w:r w:rsidR="00DE67D2">
          <w:rPr>
            <w:noProof/>
            <w:webHidden/>
          </w:rPr>
          <w:instrText xml:space="preserve"> PAGEREF _Toc410315920 \h </w:instrText>
        </w:r>
        <w:r w:rsidR="00DE67D2">
          <w:rPr>
            <w:noProof/>
            <w:webHidden/>
          </w:rPr>
        </w:r>
        <w:r w:rsidR="00DE67D2">
          <w:rPr>
            <w:noProof/>
            <w:webHidden/>
          </w:rPr>
          <w:fldChar w:fldCharType="separate"/>
        </w:r>
        <w:r w:rsidR="00DE67D2">
          <w:rPr>
            <w:noProof/>
            <w:webHidden/>
          </w:rPr>
          <w:t>5</w:t>
        </w:r>
        <w:r w:rsidR="00DE67D2">
          <w:rPr>
            <w:noProof/>
            <w:webHidden/>
          </w:rPr>
          <w:fldChar w:fldCharType="end"/>
        </w:r>
      </w:hyperlink>
    </w:p>
    <w:p w14:paraId="2F5C1D85" w14:textId="77777777" w:rsidR="00DE67D2" w:rsidRPr="000714E6" w:rsidRDefault="00D10812">
      <w:pPr>
        <w:pStyle w:val="TOC2"/>
        <w:rPr>
          <w:rFonts w:ascii="Calibri" w:hAnsi="Calibri"/>
          <w:bCs w:val="0"/>
          <w:lang w:val="en-ZA" w:eastAsia="en-ZA"/>
        </w:rPr>
      </w:pPr>
      <w:hyperlink w:anchor="_Toc410315921" w:history="1">
        <w:r w:rsidR="00DE67D2" w:rsidRPr="00443A74">
          <w:rPr>
            <w:rStyle w:val="Hyperlink"/>
          </w:rPr>
          <w:t>Learner Documents</w:t>
        </w:r>
        <w:r w:rsidR="00DE67D2">
          <w:rPr>
            <w:webHidden/>
          </w:rPr>
          <w:tab/>
        </w:r>
        <w:r w:rsidR="00DE67D2">
          <w:rPr>
            <w:webHidden/>
          </w:rPr>
          <w:fldChar w:fldCharType="begin"/>
        </w:r>
        <w:r w:rsidR="00DE67D2">
          <w:rPr>
            <w:webHidden/>
          </w:rPr>
          <w:instrText xml:space="preserve"> PAGEREF _Toc410315921 \h </w:instrText>
        </w:r>
        <w:r w:rsidR="00DE67D2">
          <w:rPr>
            <w:webHidden/>
          </w:rPr>
        </w:r>
        <w:r w:rsidR="00DE67D2">
          <w:rPr>
            <w:webHidden/>
          </w:rPr>
          <w:fldChar w:fldCharType="separate"/>
        </w:r>
        <w:r w:rsidR="00DE67D2">
          <w:rPr>
            <w:webHidden/>
          </w:rPr>
          <w:t>6</w:t>
        </w:r>
        <w:r w:rsidR="00DE67D2">
          <w:rPr>
            <w:webHidden/>
          </w:rPr>
          <w:fldChar w:fldCharType="end"/>
        </w:r>
      </w:hyperlink>
    </w:p>
    <w:p w14:paraId="7BE54444"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22" w:history="1">
        <w:r w:rsidR="00DE67D2" w:rsidRPr="00443A74">
          <w:rPr>
            <w:rStyle w:val="Hyperlink"/>
            <w:noProof/>
          </w:rPr>
          <w:t>Learner Curriculum Vitae</w:t>
        </w:r>
        <w:r w:rsidR="00DE67D2">
          <w:rPr>
            <w:noProof/>
            <w:webHidden/>
          </w:rPr>
          <w:tab/>
        </w:r>
        <w:r w:rsidR="00DE67D2">
          <w:rPr>
            <w:noProof/>
            <w:webHidden/>
          </w:rPr>
          <w:fldChar w:fldCharType="begin"/>
        </w:r>
        <w:r w:rsidR="00DE67D2">
          <w:rPr>
            <w:noProof/>
            <w:webHidden/>
          </w:rPr>
          <w:instrText xml:space="preserve"> PAGEREF _Toc410315922 \h </w:instrText>
        </w:r>
        <w:r w:rsidR="00DE67D2">
          <w:rPr>
            <w:noProof/>
            <w:webHidden/>
          </w:rPr>
        </w:r>
        <w:r w:rsidR="00DE67D2">
          <w:rPr>
            <w:noProof/>
            <w:webHidden/>
          </w:rPr>
          <w:fldChar w:fldCharType="separate"/>
        </w:r>
        <w:r w:rsidR="00DE67D2">
          <w:rPr>
            <w:noProof/>
            <w:webHidden/>
          </w:rPr>
          <w:t>6</w:t>
        </w:r>
        <w:r w:rsidR="00DE67D2">
          <w:rPr>
            <w:noProof/>
            <w:webHidden/>
          </w:rPr>
          <w:fldChar w:fldCharType="end"/>
        </w:r>
      </w:hyperlink>
    </w:p>
    <w:p w14:paraId="2578D373"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23" w:history="1">
        <w:r w:rsidR="00DE67D2" w:rsidRPr="00443A74">
          <w:rPr>
            <w:rStyle w:val="Hyperlink"/>
            <w:noProof/>
          </w:rPr>
          <w:t>Attendance Registers</w:t>
        </w:r>
        <w:r w:rsidR="00DE67D2">
          <w:rPr>
            <w:noProof/>
            <w:webHidden/>
          </w:rPr>
          <w:tab/>
        </w:r>
        <w:r w:rsidR="00DE67D2">
          <w:rPr>
            <w:noProof/>
            <w:webHidden/>
          </w:rPr>
          <w:fldChar w:fldCharType="begin"/>
        </w:r>
        <w:r w:rsidR="00DE67D2">
          <w:rPr>
            <w:noProof/>
            <w:webHidden/>
          </w:rPr>
          <w:instrText xml:space="preserve"> PAGEREF _Toc410315923 \h </w:instrText>
        </w:r>
        <w:r w:rsidR="00DE67D2">
          <w:rPr>
            <w:noProof/>
            <w:webHidden/>
          </w:rPr>
        </w:r>
        <w:r w:rsidR="00DE67D2">
          <w:rPr>
            <w:noProof/>
            <w:webHidden/>
          </w:rPr>
          <w:fldChar w:fldCharType="separate"/>
        </w:r>
        <w:r w:rsidR="00DE67D2">
          <w:rPr>
            <w:noProof/>
            <w:webHidden/>
          </w:rPr>
          <w:t>7</w:t>
        </w:r>
        <w:r w:rsidR="00DE67D2">
          <w:rPr>
            <w:noProof/>
            <w:webHidden/>
          </w:rPr>
          <w:fldChar w:fldCharType="end"/>
        </w:r>
      </w:hyperlink>
    </w:p>
    <w:p w14:paraId="2754A83D" w14:textId="77777777" w:rsidR="00DE67D2" w:rsidRPr="000714E6" w:rsidRDefault="00D10812">
      <w:pPr>
        <w:pStyle w:val="TOC1"/>
        <w:tabs>
          <w:tab w:val="right" w:leader="dot" w:pos="9628"/>
        </w:tabs>
        <w:rPr>
          <w:rFonts w:ascii="Calibri" w:hAnsi="Calibri"/>
          <w:b w:val="0"/>
          <w:bCs w:val="0"/>
          <w:iCs w:val="0"/>
          <w:noProof/>
          <w:szCs w:val="22"/>
          <w:lang w:val="en-ZA" w:eastAsia="en-ZA"/>
        </w:rPr>
      </w:pPr>
      <w:hyperlink w:anchor="_Toc410315924" w:history="1">
        <w:r w:rsidR="00DE67D2" w:rsidRPr="00443A74">
          <w:rPr>
            <w:rStyle w:val="Hyperlink"/>
            <w:noProof/>
          </w:rPr>
          <w:t>ASSESSMENT STRATEGY</w:t>
        </w:r>
        <w:r w:rsidR="00DE67D2">
          <w:rPr>
            <w:noProof/>
            <w:webHidden/>
          </w:rPr>
          <w:tab/>
        </w:r>
        <w:r w:rsidR="00DE67D2">
          <w:rPr>
            <w:noProof/>
            <w:webHidden/>
          </w:rPr>
          <w:fldChar w:fldCharType="begin"/>
        </w:r>
        <w:r w:rsidR="00DE67D2">
          <w:rPr>
            <w:noProof/>
            <w:webHidden/>
          </w:rPr>
          <w:instrText xml:space="preserve"> PAGEREF _Toc410315924 \h </w:instrText>
        </w:r>
        <w:r w:rsidR="00DE67D2">
          <w:rPr>
            <w:noProof/>
            <w:webHidden/>
          </w:rPr>
        </w:r>
        <w:r w:rsidR="00DE67D2">
          <w:rPr>
            <w:noProof/>
            <w:webHidden/>
          </w:rPr>
          <w:fldChar w:fldCharType="separate"/>
        </w:r>
        <w:r w:rsidR="00DE67D2">
          <w:rPr>
            <w:noProof/>
            <w:webHidden/>
          </w:rPr>
          <w:t>8</w:t>
        </w:r>
        <w:r w:rsidR="00DE67D2">
          <w:rPr>
            <w:noProof/>
            <w:webHidden/>
          </w:rPr>
          <w:fldChar w:fldCharType="end"/>
        </w:r>
      </w:hyperlink>
    </w:p>
    <w:p w14:paraId="75C6EE3E" w14:textId="77777777" w:rsidR="00DE67D2" w:rsidRPr="000714E6" w:rsidRDefault="00D10812">
      <w:pPr>
        <w:pStyle w:val="TOC2"/>
        <w:rPr>
          <w:rFonts w:ascii="Calibri" w:hAnsi="Calibri"/>
          <w:bCs w:val="0"/>
          <w:lang w:val="en-ZA" w:eastAsia="en-ZA"/>
        </w:rPr>
      </w:pPr>
      <w:hyperlink w:anchor="_Toc410315925" w:history="1">
        <w:r w:rsidR="00DE67D2" w:rsidRPr="00443A74">
          <w:rPr>
            <w:rStyle w:val="Hyperlink"/>
          </w:rPr>
          <w:t>Assessment Preparation</w:t>
        </w:r>
        <w:r w:rsidR="00DE67D2">
          <w:rPr>
            <w:webHidden/>
          </w:rPr>
          <w:tab/>
        </w:r>
        <w:r w:rsidR="00DE67D2">
          <w:rPr>
            <w:webHidden/>
          </w:rPr>
          <w:fldChar w:fldCharType="begin"/>
        </w:r>
        <w:r w:rsidR="00DE67D2">
          <w:rPr>
            <w:webHidden/>
          </w:rPr>
          <w:instrText xml:space="preserve"> PAGEREF _Toc410315925 \h </w:instrText>
        </w:r>
        <w:r w:rsidR="00DE67D2">
          <w:rPr>
            <w:webHidden/>
          </w:rPr>
        </w:r>
        <w:r w:rsidR="00DE67D2">
          <w:rPr>
            <w:webHidden/>
          </w:rPr>
          <w:fldChar w:fldCharType="separate"/>
        </w:r>
        <w:r w:rsidR="00DE67D2">
          <w:rPr>
            <w:webHidden/>
          </w:rPr>
          <w:t>9</w:t>
        </w:r>
        <w:r w:rsidR="00DE67D2">
          <w:rPr>
            <w:webHidden/>
          </w:rPr>
          <w:fldChar w:fldCharType="end"/>
        </w:r>
      </w:hyperlink>
    </w:p>
    <w:p w14:paraId="6BAEC8AA"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26" w:history="1">
        <w:r w:rsidR="00DE67D2" w:rsidRPr="00443A74">
          <w:rPr>
            <w:rStyle w:val="Hyperlink"/>
            <w:noProof/>
          </w:rPr>
          <w:t>Preparing The Candidate</w:t>
        </w:r>
        <w:r w:rsidR="00DE67D2">
          <w:rPr>
            <w:noProof/>
            <w:webHidden/>
          </w:rPr>
          <w:tab/>
        </w:r>
        <w:r w:rsidR="00DE67D2">
          <w:rPr>
            <w:noProof/>
            <w:webHidden/>
          </w:rPr>
          <w:fldChar w:fldCharType="begin"/>
        </w:r>
        <w:r w:rsidR="00DE67D2">
          <w:rPr>
            <w:noProof/>
            <w:webHidden/>
          </w:rPr>
          <w:instrText xml:space="preserve"> PAGEREF _Toc410315926 \h </w:instrText>
        </w:r>
        <w:r w:rsidR="00DE67D2">
          <w:rPr>
            <w:noProof/>
            <w:webHidden/>
          </w:rPr>
        </w:r>
        <w:r w:rsidR="00DE67D2">
          <w:rPr>
            <w:noProof/>
            <w:webHidden/>
          </w:rPr>
          <w:fldChar w:fldCharType="separate"/>
        </w:r>
        <w:r w:rsidR="00DE67D2">
          <w:rPr>
            <w:noProof/>
            <w:webHidden/>
          </w:rPr>
          <w:t>9</w:t>
        </w:r>
        <w:r w:rsidR="00DE67D2">
          <w:rPr>
            <w:noProof/>
            <w:webHidden/>
          </w:rPr>
          <w:fldChar w:fldCharType="end"/>
        </w:r>
      </w:hyperlink>
    </w:p>
    <w:p w14:paraId="2B55239C"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27" w:history="1">
        <w:r w:rsidR="00DE67D2" w:rsidRPr="00443A74">
          <w:rPr>
            <w:rStyle w:val="Hyperlink"/>
            <w:noProof/>
          </w:rPr>
          <w:t>Assessor’s Declaration:</w:t>
        </w:r>
        <w:r w:rsidR="00DE67D2">
          <w:rPr>
            <w:noProof/>
            <w:webHidden/>
          </w:rPr>
          <w:tab/>
        </w:r>
        <w:r w:rsidR="00DE67D2">
          <w:rPr>
            <w:noProof/>
            <w:webHidden/>
          </w:rPr>
          <w:fldChar w:fldCharType="begin"/>
        </w:r>
        <w:r w:rsidR="00DE67D2">
          <w:rPr>
            <w:noProof/>
            <w:webHidden/>
          </w:rPr>
          <w:instrText xml:space="preserve"> PAGEREF _Toc410315927 \h </w:instrText>
        </w:r>
        <w:r w:rsidR="00DE67D2">
          <w:rPr>
            <w:noProof/>
            <w:webHidden/>
          </w:rPr>
        </w:r>
        <w:r w:rsidR="00DE67D2">
          <w:rPr>
            <w:noProof/>
            <w:webHidden/>
          </w:rPr>
          <w:fldChar w:fldCharType="separate"/>
        </w:r>
        <w:r w:rsidR="00DE67D2">
          <w:rPr>
            <w:noProof/>
            <w:webHidden/>
          </w:rPr>
          <w:t>10</w:t>
        </w:r>
        <w:r w:rsidR="00DE67D2">
          <w:rPr>
            <w:noProof/>
            <w:webHidden/>
          </w:rPr>
          <w:fldChar w:fldCharType="end"/>
        </w:r>
      </w:hyperlink>
    </w:p>
    <w:p w14:paraId="7C43E944" w14:textId="77777777" w:rsidR="00DE67D2" w:rsidRPr="000714E6" w:rsidRDefault="00D10812">
      <w:pPr>
        <w:pStyle w:val="TOC2"/>
        <w:rPr>
          <w:rFonts w:ascii="Calibri" w:hAnsi="Calibri"/>
          <w:bCs w:val="0"/>
          <w:lang w:val="en-ZA" w:eastAsia="en-ZA"/>
        </w:rPr>
      </w:pPr>
      <w:hyperlink w:anchor="_Toc410315928" w:history="1">
        <w:r w:rsidR="00DE67D2" w:rsidRPr="00443A74">
          <w:rPr>
            <w:rStyle w:val="Hyperlink"/>
          </w:rPr>
          <w:t>Agreed Assessment Plan</w:t>
        </w:r>
        <w:r w:rsidR="00DE67D2">
          <w:rPr>
            <w:webHidden/>
          </w:rPr>
          <w:tab/>
        </w:r>
        <w:r w:rsidR="00DE67D2">
          <w:rPr>
            <w:webHidden/>
          </w:rPr>
          <w:fldChar w:fldCharType="begin"/>
        </w:r>
        <w:r w:rsidR="00DE67D2">
          <w:rPr>
            <w:webHidden/>
          </w:rPr>
          <w:instrText xml:space="preserve"> PAGEREF _Toc410315928 \h </w:instrText>
        </w:r>
        <w:r w:rsidR="00DE67D2">
          <w:rPr>
            <w:webHidden/>
          </w:rPr>
        </w:r>
        <w:r w:rsidR="00DE67D2">
          <w:rPr>
            <w:webHidden/>
          </w:rPr>
          <w:fldChar w:fldCharType="separate"/>
        </w:r>
        <w:r w:rsidR="00DE67D2">
          <w:rPr>
            <w:webHidden/>
          </w:rPr>
          <w:t>10</w:t>
        </w:r>
        <w:r w:rsidR="00DE67D2">
          <w:rPr>
            <w:webHidden/>
          </w:rPr>
          <w:fldChar w:fldCharType="end"/>
        </w:r>
      </w:hyperlink>
    </w:p>
    <w:p w14:paraId="5458CE7D" w14:textId="77777777" w:rsidR="00DE67D2" w:rsidRPr="000714E6" w:rsidRDefault="00D10812">
      <w:pPr>
        <w:pStyle w:val="TOC1"/>
        <w:tabs>
          <w:tab w:val="right" w:leader="dot" w:pos="9628"/>
        </w:tabs>
        <w:rPr>
          <w:rFonts w:ascii="Calibri" w:hAnsi="Calibri"/>
          <w:b w:val="0"/>
          <w:bCs w:val="0"/>
          <w:iCs w:val="0"/>
          <w:noProof/>
          <w:szCs w:val="22"/>
          <w:lang w:val="en-ZA" w:eastAsia="en-ZA"/>
        </w:rPr>
      </w:pPr>
      <w:hyperlink w:anchor="_Toc410315929" w:history="1">
        <w:r w:rsidR="00DE67D2" w:rsidRPr="00443A74">
          <w:rPr>
            <w:rStyle w:val="Hyperlink"/>
            <w:noProof/>
          </w:rPr>
          <w:t>UNIT STANDARD 242819</w:t>
        </w:r>
        <w:r w:rsidR="00DE67D2">
          <w:rPr>
            <w:noProof/>
            <w:webHidden/>
          </w:rPr>
          <w:tab/>
        </w:r>
        <w:r w:rsidR="00DE67D2">
          <w:rPr>
            <w:noProof/>
            <w:webHidden/>
          </w:rPr>
          <w:fldChar w:fldCharType="begin"/>
        </w:r>
        <w:r w:rsidR="00DE67D2">
          <w:rPr>
            <w:noProof/>
            <w:webHidden/>
          </w:rPr>
          <w:instrText xml:space="preserve"> PAGEREF _Toc410315929 \h </w:instrText>
        </w:r>
        <w:r w:rsidR="00DE67D2">
          <w:rPr>
            <w:noProof/>
            <w:webHidden/>
          </w:rPr>
        </w:r>
        <w:r w:rsidR="00DE67D2">
          <w:rPr>
            <w:noProof/>
            <w:webHidden/>
          </w:rPr>
          <w:fldChar w:fldCharType="separate"/>
        </w:r>
        <w:r w:rsidR="00DE67D2">
          <w:rPr>
            <w:noProof/>
            <w:webHidden/>
          </w:rPr>
          <w:t>13</w:t>
        </w:r>
        <w:r w:rsidR="00DE67D2">
          <w:rPr>
            <w:noProof/>
            <w:webHidden/>
          </w:rPr>
          <w:fldChar w:fldCharType="end"/>
        </w:r>
      </w:hyperlink>
    </w:p>
    <w:p w14:paraId="6DF663C1" w14:textId="77777777" w:rsidR="00DE67D2" w:rsidRPr="000714E6" w:rsidRDefault="00D10812">
      <w:pPr>
        <w:pStyle w:val="TOC2"/>
        <w:rPr>
          <w:rFonts w:ascii="Calibri" w:hAnsi="Calibri"/>
          <w:bCs w:val="0"/>
          <w:lang w:val="en-ZA" w:eastAsia="en-ZA"/>
        </w:rPr>
      </w:pPr>
      <w:hyperlink w:anchor="_Toc410315930" w:history="1">
        <w:r w:rsidR="00DE67D2" w:rsidRPr="00443A74">
          <w:rPr>
            <w:rStyle w:val="Hyperlink"/>
          </w:rPr>
          <w:t>Formative Assessments</w:t>
        </w:r>
        <w:r w:rsidR="00DE67D2">
          <w:rPr>
            <w:webHidden/>
          </w:rPr>
          <w:tab/>
        </w:r>
        <w:r w:rsidR="00DE67D2">
          <w:rPr>
            <w:webHidden/>
          </w:rPr>
          <w:fldChar w:fldCharType="begin"/>
        </w:r>
        <w:r w:rsidR="00DE67D2">
          <w:rPr>
            <w:webHidden/>
          </w:rPr>
          <w:instrText xml:space="preserve"> PAGEREF _Toc410315930 \h </w:instrText>
        </w:r>
        <w:r w:rsidR="00DE67D2">
          <w:rPr>
            <w:webHidden/>
          </w:rPr>
        </w:r>
        <w:r w:rsidR="00DE67D2">
          <w:rPr>
            <w:webHidden/>
          </w:rPr>
          <w:fldChar w:fldCharType="separate"/>
        </w:r>
        <w:r w:rsidR="00DE67D2">
          <w:rPr>
            <w:webHidden/>
          </w:rPr>
          <w:t>15</w:t>
        </w:r>
        <w:r w:rsidR="00DE67D2">
          <w:rPr>
            <w:webHidden/>
          </w:rPr>
          <w:fldChar w:fldCharType="end"/>
        </w:r>
      </w:hyperlink>
    </w:p>
    <w:p w14:paraId="205DD4DB"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31" w:history="1">
        <w:r w:rsidR="00DE67D2" w:rsidRPr="00443A74">
          <w:rPr>
            <w:rStyle w:val="Hyperlink"/>
            <w:noProof/>
          </w:rPr>
          <w:t>Summative Assessment Readiness Statement</w:t>
        </w:r>
        <w:r w:rsidR="00DE67D2">
          <w:rPr>
            <w:noProof/>
            <w:webHidden/>
          </w:rPr>
          <w:tab/>
        </w:r>
        <w:r w:rsidR="00DE67D2">
          <w:rPr>
            <w:noProof/>
            <w:webHidden/>
          </w:rPr>
          <w:fldChar w:fldCharType="begin"/>
        </w:r>
        <w:r w:rsidR="00DE67D2">
          <w:rPr>
            <w:noProof/>
            <w:webHidden/>
          </w:rPr>
          <w:instrText xml:space="preserve"> PAGEREF _Toc410315931 \h </w:instrText>
        </w:r>
        <w:r w:rsidR="00DE67D2">
          <w:rPr>
            <w:noProof/>
            <w:webHidden/>
          </w:rPr>
        </w:r>
        <w:r w:rsidR="00DE67D2">
          <w:rPr>
            <w:noProof/>
            <w:webHidden/>
          </w:rPr>
          <w:fldChar w:fldCharType="separate"/>
        </w:r>
        <w:r w:rsidR="00DE67D2">
          <w:rPr>
            <w:noProof/>
            <w:webHidden/>
          </w:rPr>
          <w:t>16</w:t>
        </w:r>
        <w:r w:rsidR="00DE67D2">
          <w:rPr>
            <w:noProof/>
            <w:webHidden/>
          </w:rPr>
          <w:fldChar w:fldCharType="end"/>
        </w:r>
      </w:hyperlink>
    </w:p>
    <w:p w14:paraId="4ABBA535" w14:textId="77777777" w:rsidR="00DE67D2" w:rsidRPr="000714E6" w:rsidRDefault="00D10812">
      <w:pPr>
        <w:pStyle w:val="TOC1"/>
        <w:tabs>
          <w:tab w:val="right" w:leader="dot" w:pos="9628"/>
        </w:tabs>
        <w:rPr>
          <w:rFonts w:ascii="Calibri" w:hAnsi="Calibri"/>
          <w:b w:val="0"/>
          <w:bCs w:val="0"/>
          <w:iCs w:val="0"/>
          <w:noProof/>
          <w:szCs w:val="22"/>
          <w:lang w:val="en-ZA" w:eastAsia="en-ZA"/>
        </w:rPr>
      </w:pPr>
      <w:hyperlink w:anchor="_Toc410315932" w:history="1">
        <w:r w:rsidR="00DE67D2" w:rsidRPr="00443A74">
          <w:rPr>
            <w:rStyle w:val="Hyperlink"/>
            <w:noProof/>
          </w:rPr>
          <w:t>SUMMATIVE ASSESSMENTS</w:t>
        </w:r>
        <w:r w:rsidR="00DE67D2">
          <w:rPr>
            <w:noProof/>
            <w:webHidden/>
          </w:rPr>
          <w:tab/>
        </w:r>
        <w:r w:rsidR="00DE67D2">
          <w:rPr>
            <w:noProof/>
            <w:webHidden/>
          </w:rPr>
          <w:fldChar w:fldCharType="begin"/>
        </w:r>
        <w:r w:rsidR="00DE67D2">
          <w:rPr>
            <w:noProof/>
            <w:webHidden/>
          </w:rPr>
          <w:instrText xml:space="preserve"> PAGEREF _Toc410315932 \h </w:instrText>
        </w:r>
        <w:r w:rsidR="00DE67D2">
          <w:rPr>
            <w:noProof/>
            <w:webHidden/>
          </w:rPr>
        </w:r>
        <w:r w:rsidR="00DE67D2">
          <w:rPr>
            <w:noProof/>
            <w:webHidden/>
          </w:rPr>
          <w:fldChar w:fldCharType="separate"/>
        </w:r>
        <w:r w:rsidR="00DE67D2">
          <w:rPr>
            <w:noProof/>
            <w:webHidden/>
          </w:rPr>
          <w:t>17</w:t>
        </w:r>
        <w:r w:rsidR="00DE67D2">
          <w:rPr>
            <w:noProof/>
            <w:webHidden/>
          </w:rPr>
          <w:fldChar w:fldCharType="end"/>
        </w:r>
      </w:hyperlink>
    </w:p>
    <w:p w14:paraId="1BBDBF51" w14:textId="77777777" w:rsidR="00DE67D2" w:rsidRPr="000714E6" w:rsidRDefault="00D10812">
      <w:pPr>
        <w:pStyle w:val="TOC2"/>
        <w:rPr>
          <w:rFonts w:ascii="Calibri" w:hAnsi="Calibri"/>
          <w:bCs w:val="0"/>
          <w:lang w:val="en-ZA" w:eastAsia="en-ZA"/>
        </w:rPr>
      </w:pPr>
      <w:hyperlink w:anchor="_Toc410315933" w:history="1">
        <w:r w:rsidR="00DE67D2" w:rsidRPr="00443A74">
          <w:rPr>
            <w:rStyle w:val="Hyperlink"/>
          </w:rPr>
          <w:t>Knowledge Questionnaire</w:t>
        </w:r>
        <w:r w:rsidR="00DE67D2">
          <w:rPr>
            <w:webHidden/>
          </w:rPr>
          <w:tab/>
        </w:r>
        <w:r w:rsidR="00DE67D2">
          <w:rPr>
            <w:webHidden/>
          </w:rPr>
          <w:fldChar w:fldCharType="begin"/>
        </w:r>
        <w:r w:rsidR="00DE67D2">
          <w:rPr>
            <w:webHidden/>
          </w:rPr>
          <w:instrText xml:space="preserve"> PAGEREF _Toc410315933 \h </w:instrText>
        </w:r>
        <w:r w:rsidR="00DE67D2">
          <w:rPr>
            <w:webHidden/>
          </w:rPr>
        </w:r>
        <w:r w:rsidR="00DE67D2">
          <w:rPr>
            <w:webHidden/>
          </w:rPr>
          <w:fldChar w:fldCharType="separate"/>
        </w:r>
        <w:r w:rsidR="00DE67D2">
          <w:rPr>
            <w:webHidden/>
          </w:rPr>
          <w:t>17</w:t>
        </w:r>
        <w:r w:rsidR="00DE67D2">
          <w:rPr>
            <w:webHidden/>
          </w:rPr>
          <w:fldChar w:fldCharType="end"/>
        </w:r>
      </w:hyperlink>
    </w:p>
    <w:p w14:paraId="596150D4" w14:textId="77777777" w:rsidR="00DE67D2" w:rsidRPr="000714E6" w:rsidRDefault="00D10812">
      <w:pPr>
        <w:pStyle w:val="TOC2"/>
        <w:rPr>
          <w:rFonts w:ascii="Calibri" w:hAnsi="Calibri"/>
          <w:bCs w:val="0"/>
          <w:lang w:val="en-ZA" w:eastAsia="en-ZA"/>
        </w:rPr>
      </w:pPr>
      <w:hyperlink w:anchor="_Toc410315934" w:history="1">
        <w:r w:rsidR="00DE67D2" w:rsidRPr="00443A74">
          <w:rPr>
            <w:rStyle w:val="Hyperlink"/>
          </w:rPr>
          <w:t>Practical Workplace Logbook</w:t>
        </w:r>
        <w:r w:rsidR="00DE67D2">
          <w:rPr>
            <w:webHidden/>
          </w:rPr>
          <w:tab/>
        </w:r>
        <w:r w:rsidR="00DE67D2">
          <w:rPr>
            <w:webHidden/>
          </w:rPr>
          <w:fldChar w:fldCharType="begin"/>
        </w:r>
        <w:r w:rsidR="00DE67D2">
          <w:rPr>
            <w:webHidden/>
          </w:rPr>
          <w:instrText xml:space="preserve"> PAGEREF _Toc410315934 \h </w:instrText>
        </w:r>
        <w:r w:rsidR="00DE67D2">
          <w:rPr>
            <w:webHidden/>
          </w:rPr>
        </w:r>
        <w:r w:rsidR="00DE67D2">
          <w:rPr>
            <w:webHidden/>
          </w:rPr>
          <w:fldChar w:fldCharType="separate"/>
        </w:r>
        <w:r w:rsidR="00DE67D2">
          <w:rPr>
            <w:webHidden/>
          </w:rPr>
          <w:t>18</w:t>
        </w:r>
        <w:r w:rsidR="00DE67D2">
          <w:rPr>
            <w:webHidden/>
          </w:rPr>
          <w:fldChar w:fldCharType="end"/>
        </w:r>
      </w:hyperlink>
    </w:p>
    <w:p w14:paraId="0566BD05"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35" w:history="1">
        <w:r w:rsidR="00DE67D2" w:rsidRPr="00443A74">
          <w:rPr>
            <w:rStyle w:val="Hyperlink"/>
            <w:noProof/>
          </w:rPr>
          <w:t>Acknowledgment of Receipt</w:t>
        </w:r>
        <w:r w:rsidR="00DE67D2">
          <w:rPr>
            <w:noProof/>
            <w:webHidden/>
          </w:rPr>
          <w:tab/>
        </w:r>
        <w:r w:rsidR="00DE67D2">
          <w:rPr>
            <w:noProof/>
            <w:webHidden/>
          </w:rPr>
          <w:fldChar w:fldCharType="begin"/>
        </w:r>
        <w:r w:rsidR="00DE67D2">
          <w:rPr>
            <w:noProof/>
            <w:webHidden/>
          </w:rPr>
          <w:instrText xml:space="preserve"> PAGEREF _Toc410315935 \h </w:instrText>
        </w:r>
        <w:r w:rsidR="00DE67D2">
          <w:rPr>
            <w:noProof/>
            <w:webHidden/>
          </w:rPr>
        </w:r>
        <w:r w:rsidR="00DE67D2">
          <w:rPr>
            <w:noProof/>
            <w:webHidden/>
          </w:rPr>
          <w:fldChar w:fldCharType="separate"/>
        </w:r>
        <w:r w:rsidR="00DE67D2">
          <w:rPr>
            <w:noProof/>
            <w:webHidden/>
          </w:rPr>
          <w:t>18</w:t>
        </w:r>
        <w:r w:rsidR="00DE67D2">
          <w:rPr>
            <w:noProof/>
            <w:webHidden/>
          </w:rPr>
          <w:fldChar w:fldCharType="end"/>
        </w:r>
      </w:hyperlink>
    </w:p>
    <w:p w14:paraId="516E20C9"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36" w:history="1">
        <w:r w:rsidR="00DE67D2" w:rsidRPr="00443A74">
          <w:rPr>
            <w:rStyle w:val="Hyperlink"/>
            <w:noProof/>
          </w:rPr>
          <w:t>Indirect Evidence</w:t>
        </w:r>
        <w:r w:rsidR="00DE67D2">
          <w:rPr>
            <w:noProof/>
            <w:webHidden/>
          </w:rPr>
          <w:tab/>
        </w:r>
        <w:r w:rsidR="00DE67D2">
          <w:rPr>
            <w:noProof/>
            <w:webHidden/>
          </w:rPr>
          <w:fldChar w:fldCharType="begin"/>
        </w:r>
        <w:r w:rsidR="00DE67D2">
          <w:rPr>
            <w:noProof/>
            <w:webHidden/>
          </w:rPr>
          <w:instrText xml:space="preserve"> PAGEREF _Toc410315936 \h </w:instrText>
        </w:r>
        <w:r w:rsidR="00DE67D2">
          <w:rPr>
            <w:noProof/>
            <w:webHidden/>
          </w:rPr>
        </w:r>
        <w:r w:rsidR="00DE67D2">
          <w:rPr>
            <w:noProof/>
            <w:webHidden/>
          </w:rPr>
          <w:fldChar w:fldCharType="separate"/>
        </w:r>
        <w:r w:rsidR="00DE67D2">
          <w:rPr>
            <w:noProof/>
            <w:webHidden/>
          </w:rPr>
          <w:t>19</w:t>
        </w:r>
        <w:r w:rsidR="00DE67D2">
          <w:rPr>
            <w:noProof/>
            <w:webHidden/>
          </w:rPr>
          <w:fldChar w:fldCharType="end"/>
        </w:r>
      </w:hyperlink>
    </w:p>
    <w:p w14:paraId="08ECB329"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37" w:history="1">
        <w:r w:rsidR="00DE67D2" w:rsidRPr="00443A74">
          <w:rPr>
            <w:rStyle w:val="Hyperlink"/>
            <w:noProof/>
          </w:rPr>
          <w:t>Declaration Of Authenticity Of Evidence</w:t>
        </w:r>
        <w:r w:rsidR="00DE67D2">
          <w:rPr>
            <w:noProof/>
            <w:webHidden/>
          </w:rPr>
          <w:tab/>
        </w:r>
        <w:r w:rsidR="00DE67D2">
          <w:rPr>
            <w:noProof/>
            <w:webHidden/>
          </w:rPr>
          <w:fldChar w:fldCharType="begin"/>
        </w:r>
        <w:r w:rsidR="00DE67D2">
          <w:rPr>
            <w:noProof/>
            <w:webHidden/>
          </w:rPr>
          <w:instrText xml:space="preserve"> PAGEREF _Toc410315937 \h </w:instrText>
        </w:r>
        <w:r w:rsidR="00DE67D2">
          <w:rPr>
            <w:noProof/>
            <w:webHidden/>
          </w:rPr>
        </w:r>
        <w:r w:rsidR="00DE67D2">
          <w:rPr>
            <w:noProof/>
            <w:webHidden/>
          </w:rPr>
          <w:fldChar w:fldCharType="separate"/>
        </w:r>
        <w:r w:rsidR="00DE67D2">
          <w:rPr>
            <w:noProof/>
            <w:webHidden/>
          </w:rPr>
          <w:t>20</w:t>
        </w:r>
        <w:r w:rsidR="00DE67D2">
          <w:rPr>
            <w:noProof/>
            <w:webHidden/>
          </w:rPr>
          <w:fldChar w:fldCharType="end"/>
        </w:r>
      </w:hyperlink>
    </w:p>
    <w:p w14:paraId="7BA1F432"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38" w:history="1">
        <w:r w:rsidR="00DE67D2" w:rsidRPr="00443A74">
          <w:rPr>
            <w:rStyle w:val="Hyperlink"/>
            <w:noProof/>
          </w:rPr>
          <w:t>Evidence Locator and sign off</w:t>
        </w:r>
        <w:r w:rsidR="00DE67D2">
          <w:rPr>
            <w:noProof/>
            <w:webHidden/>
          </w:rPr>
          <w:tab/>
        </w:r>
        <w:r w:rsidR="00DE67D2">
          <w:rPr>
            <w:noProof/>
            <w:webHidden/>
          </w:rPr>
          <w:fldChar w:fldCharType="begin"/>
        </w:r>
        <w:r w:rsidR="00DE67D2">
          <w:rPr>
            <w:noProof/>
            <w:webHidden/>
          </w:rPr>
          <w:instrText xml:space="preserve"> PAGEREF _Toc410315938 \h </w:instrText>
        </w:r>
        <w:r w:rsidR="00DE67D2">
          <w:rPr>
            <w:noProof/>
            <w:webHidden/>
          </w:rPr>
        </w:r>
        <w:r w:rsidR="00DE67D2">
          <w:rPr>
            <w:noProof/>
            <w:webHidden/>
          </w:rPr>
          <w:fldChar w:fldCharType="separate"/>
        </w:r>
        <w:r w:rsidR="00DE67D2">
          <w:rPr>
            <w:noProof/>
            <w:webHidden/>
          </w:rPr>
          <w:t>21</w:t>
        </w:r>
        <w:r w:rsidR="00DE67D2">
          <w:rPr>
            <w:noProof/>
            <w:webHidden/>
          </w:rPr>
          <w:fldChar w:fldCharType="end"/>
        </w:r>
      </w:hyperlink>
    </w:p>
    <w:p w14:paraId="0F222D3C" w14:textId="77777777" w:rsidR="00DE67D2" w:rsidRPr="000714E6" w:rsidRDefault="00D10812">
      <w:pPr>
        <w:pStyle w:val="TOC2"/>
        <w:rPr>
          <w:rFonts w:ascii="Calibri" w:hAnsi="Calibri"/>
          <w:bCs w:val="0"/>
          <w:lang w:val="en-ZA" w:eastAsia="en-ZA"/>
        </w:rPr>
      </w:pPr>
      <w:hyperlink w:anchor="_Toc410315939" w:history="1">
        <w:r w:rsidR="00DE67D2" w:rsidRPr="00443A74">
          <w:rPr>
            <w:rStyle w:val="Hyperlink"/>
          </w:rPr>
          <w:t>Record Of Learning</w:t>
        </w:r>
        <w:r w:rsidR="00DE67D2">
          <w:rPr>
            <w:webHidden/>
          </w:rPr>
          <w:tab/>
        </w:r>
        <w:r w:rsidR="00DE67D2">
          <w:rPr>
            <w:webHidden/>
          </w:rPr>
          <w:fldChar w:fldCharType="begin"/>
        </w:r>
        <w:r w:rsidR="00DE67D2">
          <w:rPr>
            <w:webHidden/>
          </w:rPr>
          <w:instrText xml:space="preserve"> PAGEREF _Toc410315939 \h </w:instrText>
        </w:r>
        <w:r w:rsidR="00DE67D2">
          <w:rPr>
            <w:webHidden/>
          </w:rPr>
        </w:r>
        <w:r w:rsidR="00DE67D2">
          <w:rPr>
            <w:webHidden/>
          </w:rPr>
          <w:fldChar w:fldCharType="separate"/>
        </w:r>
        <w:r w:rsidR="00DE67D2">
          <w:rPr>
            <w:webHidden/>
          </w:rPr>
          <w:t>23</w:t>
        </w:r>
        <w:r w:rsidR="00DE67D2">
          <w:rPr>
            <w:webHidden/>
          </w:rPr>
          <w:fldChar w:fldCharType="end"/>
        </w:r>
      </w:hyperlink>
    </w:p>
    <w:p w14:paraId="2D2E0F12" w14:textId="77777777" w:rsidR="00DE67D2" w:rsidRPr="000714E6" w:rsidRDefault="00D10812">
      <w:pPr>
        <w:pStyle w:val="TOC1"/>
        <w:tabs>
          <w:tab w:val="right" w:leader="dot" w:pos="9628"/>
        </w:tabs>
        <w:rPr>
          <w:rFonts w:ascii="Calibri" w:hAnsi="Calibri"/>
          <w:b w:val="0"/>
          <w:bCs w:val="0"/>
          <w:iCs w:val="0"/>
          <w:noProof/>
          <w:szCs w:val="22"/>
          <w:lang w:val="en-ZA" w:eastAsia="en-ZA"/>
        </w:rPr>
      </w:pPr>
      <w:hyperlink w:anchor="_Toc410315940" w:history="1">
        <w:r w:rsidR="00DE67D2" w:rsidRPr="00443A74">
          <w:rPr>
            <w:rStyle w:val="Hyperlink"/>
            <w:noProof/>
          </w:rPr>
          <w:t>ASSESSMENT REVIEW</w:t>
        </w:r>
        <w:r w:rsidR="00DE67D2">
          <w:rPr>
            <w:noProof/>
            <w:webHidden/>
          </w:rPr>
          <w:tab/>
        </w:r>
        <w:r w:rsidR="00DE67D2">
          <w:rPr>
            <w:noProof/>
            <w:webHidden/>
          </w:rPr>
          <w:fldChar w:fldCharType="begin"/>
        </w:r>
        <w:r w:rsidR="00DE67D2">
          <w:rPr>
            <w:noProof/>
            <w:webHidden/>
          </w:rPr>
          <w:instrText xml:space="preserve"> PAGEREF _Toc410315940 \h </w:instrText>
        </w:r>
        <w:r w:rsidR="00DE67D2">
          <w:rPr>
            <w:noProof/>
            <w:webHidden/>
          </w:rPr>
        </w:r>
        <w:r w:rsidR="00DE67D2">
          <w:rPr>
            <w:noProof/>
            <w:webHidden/>
          </w:rPr>
          <w:fldChar w:fldCharType="separate"/>
        </w:r>
        <w:r w:rsidR="00DE67D2">
          <w:rPr>
            <w:noProof/>
            <w:webHidden/>
          </w:rPr>
          <w:t>24</w:t>
        </w:r>
        <w:r w:rsidR="00DE67D2">
          <w:rPr>
            <w:noProof/>
            <w:webHidden/>
          </w:rPr>
          <w:fldChar w:fldCharType="end"/>
        </w:r>
      </w:hyperlink>
    </w:p>
    <w:p w14:paraId="5B04E8D3" w14:textId="77777777" w:rsidR="00DE67D2" w:rsidRPr="000714E6" w:rsidRDefault="00D10812">
      <w:pPr>
        <w:pStyle w:val="TOC2"/>
        <w:rPr>
          <w:rFonts w:ascii="Calibri" w:hAnsi="Calibri"/>
          <w:bCs w:val="0"/>
          <w:lang w:val="en-ZA" w:eastAsia="en-ZA"/>
        </w:rPr>
      </w:pPr>
      <w:hyperlink w:anchor="_Toc410315941" w:history="1">
        <w:r w:rsidR="00DE67D2" w:rsidRPr="00443A74">
          <w:rPr>
            <w:rStyle w:val="Hyperlink"/>
          </w:rPr>
          <w:t>Assessor Review</w:t>
        </w:r>
        <w:r w:rsidR="00DE67D2">
          <w:rPr>
            <w:webHidden/>
          </w:rPr>
          <w:tab/>
        </w:r>
        <w:r w:rsidR="00DE67D2">
          <w:rPr>
            <w:webHidden/>
          </w:rPr>
          <w:fldChar w:fldCharType="begin"/>
        </w:r>
        <w:r w:rsidR="00DE67D2">
          <w:rPr>
            <w:webHidden/>
          </w:rPr>
          <w:instrText xml:space="preserve"> PAGEREF _Toc410315941 \h </w:instrText>
        </w:r>
        <w:r w:rsidR="00DE67D2">
          <w:rPr>
            <w:webHidden/>
          </w:rPr>
        </w:r>
        <w:r w:rsidR="00DE67D2">
          <w:rPr>
            <w:webHidden/>
          </w:rPr>
          <w:fldChar w:fldCharType="separate"/>
        </w:r>
        <w:r w:rsidR="00DE67D2">
          <w:rPr>
            <w:webHidden/>
          </w:rPr>
          <w:t>25</w:t>
        </w:r>
        <w:r w:rsidR="00DE67D2">
          <w:rPr>
            <w:webHidden/>
          </w:rPr>
          <w:fldChar w:fldCharType="end"/>
        </w:r>
      </w:hyperlink>
    </w:p>
    <w:p w14:paraId="6664C4D6" w14:textId="77777777" w:rsidR="00DE67D2" w:rsidRPr="000714E6" w:rsidRDefault="00D10812">
      <w:pPr>
        <w:pStyle w:val="TOC2"/>
        <w:rPr>
          <w:rFonts w:ascii="Calibri" w:hAnsi="Calibri"/>
          <w:bCs w:val="0"/>
          <w:lang w:val="en-ZA" w:eastAsia="en-ZA"/>
        </w:rPr>
      </w:pPr>
      <w:hyperlink w:anchor="_Toc410315942" w:history="1">
        <w:r w:rsidR="00DE67D2" w:rsidRPr="00443A74">
          <w:rPr>
            <w:rStyle w:val="Hyperlink"/>
          </w:rPr>
          <w:t>Candidate Feedback Report</w:t>
        </w:r>
        <w:r w:rsidR="00DE67D2">
          <w:rPr>
            <w:webHidden/>
          </w:rPr>
          <w:tab/>
        </w:r>
        <w:r w:rsidR="00DE67D2">
          <w:rPr>
            <w:webHidden/>
          </w:rPr>
          <w:fldChar w:fldCharType="begin"/>
        </w:r>
        <w:r w:rsidR="00DE67D2">
          <w:rPr>
            <w:webHidden/>
          </w:rPr>
          <w:instrText xml:space="preserve"> PAGEREF _Toc410315942 \h </w:instrText>
        </w:r>
        <w:r w:rsidR="00DE67D2">
          <w:rPr>
            <w:webHidden/>
          </w:rPr>
        </w:r>
        <w:r w:rsidR="00DE67D2">
          <w:rPr>
            <w:webHidden/>
          </w:rPr>
          <w:fldChar w:fldCharType="separate"/>
        </w:r>
        <w:r w:rsidR="00DE67D2">
          <w:rPr>
            <w:webHidden/>
          </w:rPr>
          <w:t>27</w:t>
        </w:r>
        <w:r w:rsidR="00DE67D2">
          <w:rPr>
            <w:webHidden/>
          </w:rPr>
          <w:fldChar w:fldCharType="end"/>
        </w:r>
      </w:hyperlink>
    </w:p>
    <w:p w14:paraId="42E02BF2" w14:textId="77777777" w:rsidR="00DE67D2" w:rsidRPr="000714E6" w:rsidRDefault="00D10812">
      <w:pPr>
        <w:pStyle w:val="TOC2"/>
        <w:rPr>
          <w:rFonts w:ascii="Calibri" w:hAnsi="Calibri"/>
          <w:bCs w:val="0"/>
          <w:lang w:val="en-ZA" w:eastAsia="en-ZA"/>
        </w:rPr>
      </w:pPr>
      <w:hyperlink w:anchor="_Toc410315943" w:history="1">
        <w:r w:rsidR="00DE67D2" w:rsidRPr="00443A74">
          <w:rPr>
            <w:rStyle w:val="Hyperlink"/>
          </w:rPr>
          <w:t>Candidate Appeal Form</w:t>
        </w:r>
        <w:r w:rsidR="00DE67D2">
          <w:rPr>
            <w:webHidden/>
          </w:rPr>
          <w:tab/>
        </w:r>
        <w:r w:rsidR="00DE67D2">
          <w:rPr>
            <w:webHidden/>
          </w:rPr>
          <w:fldChar w:fldCharType="begin"/>
        </w:r>
        <w:r w:rsidR="00DE67D2">
          <w:rPr>
            <w:webHidden/>
          </w:rPr>
          <w:instrText xml:space="preserve"> PAGEREF _Toc410315943 \h </w:instrText>
        </w:r>
        <w:r w:rsidR="00DE67D2">
          <w:rPr>
            <w:webHidden/>
          </w:rPr>
        </w:r>
        <w:r w:rsidR="00DE67D2">
          <w:rPr>
            <w:webHidden/>
          </w:rPr>
          <w:fldChar w:fldCharType="separate"/>
        </w:r>
        <w:r w:rsidR="00DE67D2">
          <w:rPr>
            <w:webHidden/>
          </w:rPr>
          <w:t>28</w:t>
        </w:r>
        <w:r w:rsidR="00DE67D2">
          <w:rPr>
            <w:webHidden/>
          </w:rPr>
          <w:fldChar w:fldCharType="end"/>
        </w:r>
      </w:hyperlink>
    </w:p>
    <w:p w14:paraId="2D02B377" w14:textId="77777777" w:rsidR="00DE67D2" w:rsidRPr="000714E6" w:rsidRDefault="00D10812">
      <w:pPr>
        <w:pStyle w:val="TOC2"/>
        <w:rPr>
          <w:rFonts w:ascii="Calibri" w:hAnsi="Calibri"/>
          <w:bCs w:val="0"/>
          <w:lang w:val="en-ZA" w:eastAsia="en-ZA"/>
        </w:rPr>
      </w:pPr>
      <w:hyperlink w:anchor="_Toc410315944" w:history="1">
        <w:r w:rsidR="00DE67D2" w:rsidRPr="00443A74">
          <w:rPr>
            <w:rStyle w:val="Hyperlink"/>
          </w:rPr>
          <w:t>Assessor's Report</w:t>
        </w:r>
        <w:r w:rsidR="00DE67D2">
          <w:rPr>
            <w:webHidden/>
          </w:rPr>
          <w:tab/>
        </w:r>
        <w:r w:rsidR="00DE67D2">
          <w:rPr>
            <w:webHidden/>
          </w:rPr>
          <w:fldChar w:fldCharType="begin"/>
        </w:r>
        <w:r w:rsidR="00DE67D2">
          <w:rPr>
            <w:webHidden/>
          </w:rPr>
          <w:instrText xml:space="preserve"> PAGEREF _Toc410315944 \h </w:instrText>
        </w:r>
        <w:r w:rsidR="00DE67D2">
          <w:rPr>
            <w:webHidden/>
          </w:rPr>
        </w:r>
        <w:r w:rsidR="00DE67D2">
          <w:rPr>
            <w:webHidden/>
          </w:rPr>
          <w:fldChar w:fldCharType="separate"/>
        </w:r>
        <w:r w:rsidR="00DE67D2">
          <w:rPr>
            <w:webHidden/>
          </w:rPr>
          <w:t>30</w:t>
        </w:r>
        <w:r w:rsidR="00DE67D2">
          <w:rPr>
            <w:webHidden/>
          </w:rPr>
          <w:fldChar w:fldCharType="end"/>
        </w:r>
      </w:hyperlink>
    </w:p>
    <w:p w14:paraId="5BAB99D2" w14:textId="77777777" w:rsidR="00DE67D2" w:rsidRPr="000714E6" w:rsidRDefault="00D10812">
      <w:pPr>
        <w:pStyle w:val="TOC2"/>
        <w:rPr>
          <w:rFonts w:ascii="Calibri" w:hAnsi="Calibri"/>
          <w:bCs w:val="0"/>
          <w:lang w:val="en-ZA" w:eastAsia="en-ZA"/>
        </w:rPr>
      </w:pPr>
      <w:hyperlink w:anchor="_Toc410315945" w:history="1">
        <w:r w:rsidR="00DE67D2" w:rsidRPr="00443A74">
          <w:rPr>
            <w:rStyle w:val="Hyperlink"/>
          </w:rPr>
          <w:t>Moderator's Report</w:t>
        </w:r>
        <w:r w:rsidR="00DE67D2">
          <w:rPr>
            <w:webHidden/>
          </w:rPr>
          <w:tab/>
        </w:r>
        <w:r w:rsidR="00DE67D2">
          <w:rPr>
            <w:webHidden/>
          </w:rPr>
          <w:fldChar w:fldCharType="begin"/>
        </w:r>
        <w:r w:rsidR="00DE67D2">
          <w:rPr>
            <w:webHidden/>
          </w:rPr>
          <w:instrText xml:space="preserve"> PAGEREF _Toc410315945 \h </w:instrText>
        </w:r>
        <w:r w:rsidR="00DE67D2">
          <w:rPr>
            <w:webHidden/>
          </w:rPr>
        </w:r>
        <w:r w:rsidR="00DE67D2">
          <w:rPr>
            <w:webHidden/>
          </w:rPr>
          <w:fldChar w:fldCharType="separate"/>
        </w:r>
        <w:r w:rsidR="00DE67D2">
          <w:rPr>
            <w:webHidden/>
          </w:rPr>
          <w:t>31</w:t>
        </w:r>
        <w:r w:rsidR="00DE67D2">
          <w:rPr>
            <w:webHidden/>
          </w:rPr>
          <w:fldChar w:fldCharType="end"/>
        </w:r>
      </w:hyperlink>
    </w:p>
    <w:p w14:paraId="6138F2F7" w14:textId="77777777" w:rsidR="00DE67D2" w:rsidRPr="000714E6" w:rsidRDefault="00D10812">
      <w:pPr>
        <w:pStyle w:val="TOC1"/>
        <w:tabs>
          <w:tab w:val="right" w:leader="dot" w:pos="9628"/>
        </w:tabs>
        <w:rPr>
          <w:rFonts w:ascii="Calibri" w:hAnsi="Calibri"/>
          <w:b w:val="0"/>
          <w:bCs w:val="0"/>
          <w:iCs w:val="0"/>
          <w:noProof/>
          <w:szCs w:val="22"/>
          <w:lang w:val="en-ZA" w:eastAsia="en-ZA"/>
        </w:rPr>
      </w:pPr>
      <w:hyperlink w:anchor="_Toc410315946" w:history="1">
        <w:r w:rsidR="00DE67D2" w:rsidRPr="00443A74">
          <w:rPr>
            <w:rStyle w:val="Hyperlink"/>
            <w:noProof/>
          </w:rPr>
          <w:t>MODERATION</w:t>
        </w:r>
        <w:r w:rsidR="00DE67D2">
          <w:rPr>
            <w:noProof/>
            <w:webHidden/>
          </w:rPr>
          <w:tab/>
        </w:r>
        <w:r w:rsidR="00DE67D2">
          <w:rPr>
            <w:noProof/>
            <w:webHidden/>
          </w:rPr>
          <w:fldChar w:fldCharType="begin"/>
        </w:r>
        <w:r w:rsidR="00DE67D2">
          <w:rPr>
            <w:noProof/>
            <w:webHidden/>
          </w:rPr>
          <w:instrText xml:space="preserve"> PAGEREF _Toc410315946 \h </w:instrText>
        </w:r>
        <w:r w:rsidR="00DE67D2">
          <w:rPr>
            <w:noProof/>
            <w:webHidden/>
          </w:rPr>
        </w:r>
        <w:r w:rsidR="00DE67D2">
          <w:rPr>
            <w:noProof/>
            <w:webHidden/>
          </w:rPr>
          <w:fldChar w:fldCharType="separate"/>
        </w:r>
        <w:r w:rsidR="00DE67D2">
          <w:rPr>
            <w:noProof/>
            <w:webHidden/>
          </w:rPr>
          <w:t>32</w:t>
        </w:r>
        <w:r w:rsidR="00DE67D2">
          <w:rPr>
            <w:noProof/>
            <w:webHidden/>
          </w:rPr>
          <w:fldChar w:fldCharType="end"/>
        </w:r>
      </w:hyperlink>
    </w:p>
    <w:p w14:paraId="60CDDA3A" w14:textId="77777777" w:rsidR="00DE67D2" w:rsidRPr="000714E6" w:rsidRDefault="00D10812">
      <w:pPr>
        <w:pStyle w:val="TOC1"/>
        <w:tabs>
          <w:tab w:val="right" w:leader="dot" w:pos="9628"/>
        </w:tabs>
        <w:rPr>
          <w:rFonts w:ascii="Calibri" w:hAnsi="Calibri"/>
          <w:b w:val="0"/>
          <w:bCs w:val="0"/>
          <w:iCs w:val="0"/>
          <w:noProof/>
          <w:szCs w:val="22"/>
          <w:lang w:val="en-ZA" w:eastAsia="en-ZA"/>
        </w:rPr>
      </w:pPr>
      <w:hyperlink w:anchor="_Toc410315947" w:history="1">
        <w:r w:rsidR="00DE67D2" w:rsidRPr="00443A74">
          <w:rPr>
            <w:rStyle w:val="Hyperlink"/>
            <w:noProof/>
          </w:rPr>
          <w:t>WORKPLACE ASSIGNMENT WORKBOOK</w:t>
        </w:r>
        <w:r w:rsidR="00DE67D2">
          <w:rPr>
            <w:noProof/>
            <w:webHidden/>
          </w:rPr>
          <w:tab/>
        </w:r>
        <w:r w:rsidR="00DE67D2">
          <w:rPr>
            <w:noProof/>
            <w:webHidden/>
          </w:rPr>
          <w:fldChar w:fldCharType="begin"/>
        </w:r>
        <w:r w:rsidR="00DE67D2">
          <w:rPr>
            <w:noProof/>
            <w:webHidden/>
          </w:rPr>
          <w:instrText xml:space="preserve"> PAGEREF _Toc410315947 \h </w:instrText>
        </w:r>
        <w:r w:rsidR="00DE67D2">
          <w:rPr>
            <w:noProof/>
            <w:webHidden/>
          </w:rPr>
        </w:r>
        <w:r w:rsidR="00DE67D2">
          <w:rPr>
            <w:noProof/>
            <w:webHidden/>
          </w:rPr>
          <w:fldChar w:fldCharType="separate"/>
        </w:r>
        <w:r w:rsidR="00DE67D2">
          <w:rPr>
            <w:noProof/>
            <w:webHidden/>
          </w:rPr>
          <w:t>1</w:t>
        </w:r>
        <w:r w:rsidR="00DE67D2">
          <w:rPr>
            <w:noProof/>
            <w:webHidden/>
          </w:rPr>
          <w:fldChar w:fldCharType="end"/>
        </w:r>
      </w:hyperlink>
    </w:p>
    <w:p w14:paraId="5439BD82"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48" w:history="1">
        <w:r w:rsidR="00DE67D2" w:rsidRPr="00443A74">
          <w:rPr>
            <w:rStyle w:val="Hyperlink"/>
            <w:noProof/>
          </w:rPr>
          <w:t>Introduction to the Practical Workplace Logbook</w:t>
        </w:r>
        <w:r w:rsidR="00DE67D2">
          <w:rPr>
            <w:noProof/>
            <w:webHidden/>
          </w:rPr>
          <w:tab/>
        </w:r>
        <w:r w:rsidR="00DE67D2">
          <w:rPr>
            <w:noProof/>
            <w:webHidden/>
          </w:rPr>
          <w:fldChar w:fldCharType="begin"/>
        </w:r>
        <w:r w:rsidR="00DE67D2">
          <w:rPr>
            <w:noProof/>
            <w:webHidden/>
          </w:rPr>
          <w:instrText xml:space="preserve"> PAGEREF _Toc410315948 \h </w:instrText>
        </w:r>
        <w:r w:rsidR="00DE67D2">
          <w:rPr>
            <w:noProof/>
            <w:webHidden/>
          </w:rPr>
        </w:r>
        <w:r w:rsidR="00DE67D2">
          <w:rPr>
            <w:noProof/>
            <w:webHidden/>
          </w:rPr>
          <w:fldChar w:fldCharType="separate"/>
        </w:r>
        <w:r w:rsidR="00DE67D2">
          <w:rPr>
            <w:noProof/>
            <w:webHidden/>
          </w:rPr>
          <w:t>2</w:t>
        </w:r>
        <w:r w:rsidR="00DE67D2">
          <w:rPr>
            <w:noProof/>
            <w:webHidden/>
          </w:rPr>
          <w:fldChar w:fldCharType="end"/>
        </w:r>
      </w:hyperlink>
    </w:p>
    <w:p w14:paraId="46280748" w14:textId="77777777" w:rsidR="00DE67D2" w:rsidRPr="000714E6" w:rsidRDefault="00D10812">
      <w:pPr>
        <w:pStyle w:val="TOC2"/>
        <w:rPr>
          <w:rFonts w:ascii="Calibri" w:hAnsi="Calibri"/>
          <w:bCs w:val="0"/>
          <w:lang w:val="en-ZA" w:eastAsia="en-ZA"/>
        </w:rPr>
      </w:pPr>
      <w:hyperlink w:anchor="_Toc410315949" w:history="1">
        <w:r w:rsidR="00DE67D2" w:rsidRPr="00443A74">
          <w:rPr>
            <w:rStyle w:val="Hyperlink"/>
          </w:rPr>
          <w:t>Responsibilities</w:t>
        </w:r>
        <w:r w:rsidR="00DE67D2">
          <w:rPr>
            <w:webHidden/>
          </w:rPr>
          <w:tab/>
        </w:r>
        <w:r w:rsidR="00DE67D2">
          <w:rPr>
            <w:webHidden/>
          </w:rPr>
          <w:fldChar w:fldCharType="begin"/>
        </w:r>
        <w:r w:rsidR="00DE67D2">
          <w:rPr>
            <w:webHidden/>
          </w:rPr>
          <w:instrText xml:space="preserve"> PAGEREF _Toc410315949 \h </w:instrText>
        </w:r>
        <w:r w:rsidR="00DE67D2">
          <w:rPr>
            <w:webHidden/>
          </w:rPr>
        </w:r>
        <w:r w:rsidR="00DE67D2">
          <w:rPr>
            <w:webHidden/>
          </w:rPr>
          <w:fldChar w:fldCharType="separate"/>
        </w:r>
        <w:r w:rsidR="00DE67D2">
          <w:rPr>
            <w:webHidden/>
          </w:rPr>
          <w:t>4</w:t>
        </w:r>
        <w:r w:rsidR="00DE67D2">
          <w:rPr>
            <w:webHidden/>
          </w:rPr>
          <w:fldChar w:fldCharType="end"/>
        </w:r>
      </w:hyperlink>
    </w:p>
    <w:p w14:paraId="08AC33F2"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50" w:history="1">
        <w:r w:rsidR="00DE67D2" w:rsidRPr="00443A74">
          <w:rPr>
            <w:rStyle w:val="Hyperlink"/>
            <w:noProof/>
          </w:rPr>
          <w:t>Responsibilities of the learner</w:t>
        </w:r>
        <w:r w:rsidR="00DE67D2">
          <w:rPr>
            <w:noProof/>
            <w:webHidden/>
          </w:rPr>
          <w:tab/>
        </w:r>
        <w:r w:rsidR="00DE67D2">
          <w:rPr>
            <w:noProof/>
            <w:webHidden/>
          </w:rPr>
          <w:fldChar w:fldCharType="begin"/>
        </w:r>
        <w:r w:rsidR="00DE67D2">
          <w:rPr>
            <w:noProof/>
            <w:webHidden/>
          </w:rPr>
          <w:instrText xml:space="preserve"> PAGEREF _Toc410315950 \h </w:instrText>
        </w:r>
        <w:r w:rsidR="00DE67D2">
          <w:rPr>
            <w:noProof/>
            <w:webHidden/>
          </w:rPr>
        </w:r>
        <w:r w:rsidR="00DE67D2">
          <w:rPr>
            <w:noProof/>
            <w:webHidden/>
          </w:rPr>
          <w:fldChar w:fldCharType="separate"/>
        </w:r>
        <w:r w:rsidR="00DE67D2">
          <w:rPr>
            <w:noProof/>
            <w:webHidden/>
          </w:rPr>
          <w:t>4</w:t>
        </w:r>
        <w:r w:rsidR="00DE67D2">
          <w:rPr>
            <w:noProof/>
            <w:webHidden/>
          </w:rPr>
          <w:fldChar w:fldCharType="end"/>
        </w:r>
      </w:hyperlink>
    </w:p>
    <w:p w14:paraId="515175C6"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51" w:history="1">
        <w:r w:rsidR="00DE67D2" w:rsidRPr="00443A74">
          <w:rPr>
            <w:rStyle w:val="Hyperlink"/>
            <w:noProof/>
          </w:rPr>
          <w:t>Mentor</w:t>
        </w:r>
        <w:r w:rsidR="00DE67D2">
          <w:rPr>
            <w:noProof/>
            <w:webHidden/>
          </w:rPr>
          <w:tab/>
        </w:r>
        <w:r w:rsidR="00DE67D2">
          <w:rPr>
            <w:noProof/>
            <w:webHidden/>
          </w:rPr>
          <w:fldChar w:fldCharType="begin"/>
        </w:r>
        <w:r w:rsidR="00DE67D2">
          <w:rPr>
            <w:noProof/>
            <w:webHidden/>
          </w:rPr>
          <w:instrText xml:space="preserve"> PAGEREF _Toc410315951 \h </w:instrText>
        </w:r>
        <w:r w:rsidR="00DE67D2">
          <w:rPr>
            <w:noProof/>
            <w:webHidden/>
          </w:rPr>
        </w:r>
        <w:r w:rsidR="00DE67D2">
          <w:rPr>
            <w:noProof/>
            <w:webHidden/>
          </w:rPr>
          <w:fldChar w:fldCharType="separate"/>
        </w:r>
        <w:r w:rsidR="00DE67D2">
          <w:rPr>
            <w:noProof/>
            <w:webHidden/>
          </w:rPr>
          <w:t>4</w:t>
        </w:r>
        <w:r w:rsidR="00DE67D2">
          <w:rPr>
            <w:noProof/>
            <w:webHidden/>
          </w:rPr>
          <w:fldChar w:fldCharType="end"/>
        </w:r>
      </w:hyperlink>
    </w:p>
    <w:p w14:paraId="3D2002DF"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52" w:history="1">
        <w:r w:rsidR="00DE67D2" w:rsidRPr="00443A74">
          <w:rPr>
            <w:rStyle w:val="Hyperlink"/>
            <w:noProof/>
          </w:rPr>
          <w:t>Responsibilities of the Employer</w:t>
        </w:r>
        <w:r w:rsidR="00DE67D2">
          <w:rPr>
            <w:noProof/>
            <w:webHidden/>
          </w:rPr>
          <w:tab/>
        </w:r>
        <w:r w:rsidR="00DE67D2">
          <w:rPr>
            <w:noProof/>
            <w:webHidden/>
          </w:rPr>
          <w:fldChar w:fldCharType="begin"/>
        </w:r>
        <w:r w:rsidR="00DE67D2">
          <w:rPr>
            <w:noProof/>
            <w:webHidden/>
          </w:rPr>
          <w:instrText xml:space="preserve"> PAGEREF _Toc410315952 \h </w:instrText>
        </w:r>
        <w:r w:rsidR="00DE67D2">
          <w:rPr>
            <w:noProof/>
            <w:webHidden/>
          </w:rPr>
        </w:r>
        <w:r w:rsidR="00DE67D2">
          <w:rPr>
            <w:noProof/>
            <w:webHidden/>
          </w:rPr>
          <w:fldChar w:fldCharType="separate"/>
        </w:r>
        <w:r w:rsidR="00DE67D2">
          <w:rPr>
            <w:noProof/>
            <w:webHidden/>
          </w:rPr>
          <w:t>5</w:t>
        </w:r>
        <w:r w:rsidR="00DE67D2">
          <w:rPr>
            <w:noProof/>
            <w:webHidden/>
          </w:rPr>
          <w:fldChar w:fldCharType="end"/>
        </w:r>
      </w:hyperlink>
    </w:p>
    <w:p w14:paraId="101B0BF7"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53" w:history="1">
        <w:r w:rsidR="00DE67D2" w:rsidRPr="00443A74">
          <w:rPr>
            <w:rStyle w:val="Hyperlink"/>
            <w:noProof/>
          </w:rPr>
          <w:t>Training Provider Responsibility</w:t>
        </w:r>
        <w:r w:rsidR="00DE67D2">
          <w:rPr>
            <w:noProof/>
            <w:webHidden/>
          </w:rPr>
          <w:tab/>
        </w:r>
        <w:r w:rsidR="00DE67D2">
          <w:rPr>
            <w:noProof/>
            <w:webHidden/>
          </w:rPr>
          <w:fldChar w:fldCharType="begin"/>
        </w:r>
        <w:r w:rsidR="00DE67D2">
          <w:rPr>
            <w:noProof/>
            <w:webHidden/>
          </w:rPr>
          <w:instrText xml:space="preserve"> PAGEREF _Toc410315953 \h </w:instrText>
        </w:r>
        <w:r w:rsidR="00DE67D2">
          <w:rPr>
            <w:noProof/>
            <w:webHidden/>
          </w:rPr>
        </w:r>
        <w:r w:rsidR="00DE67D2">
          <w:rPr>
            <w:noProof/>
            <w:webHidden/>
          </w:rPr>
          <w:fldChar w:fldCharType="separate"/>
        </w:r>
        <w:r w:rsidR="00DE67D2">
          <w:rPr>
            <w:noProof/>
            <w:webHidden/>
          </w:rPr>
          <w:t>5</w:t>
        </w:r>
        <w:r w:rsidR="00DE67D2">
          <w:rPr>
            <w:noProof/>
            <w:webHidden/>
          </w:rPr>
          <w:fldChar w:fldCharType="end"/>
        </w:r>
      </w:hyperlink>
    </w:p>
    <w:p w14:paraId="78A6CC3B" w14:textId="77777777" w:rsidR="00DE67D2" w:rsidRPr="000714E6" w:rsidRDefault="00D10812">
      <w:pPr>
        <w:pStyle w:val="TOC2"/>
        <w:rPr>
          <w:rFonts w:ascii="Calibri" w:hAnsi="Calibri"/>
          <w:bCs w:val="0"/>
          <w:lang w:val="en-ZA" w:eastAsia="en-ZA"/>
        </w:rPr>
      </w:pPr>
      <w:hyperlink w:anchor="_Toc410315954" w:history="1">
        <w:r w:rsidR="00DE67D2" w:rsidRPr="00443A74">
          <w:rPr>
            <w:rStyle w:val="Hyperlink"/>
          </w:rPr>
          <w:t>Workplace Research Assessment</w:t>
        </w:r>
        <w:r w:rsidR="00DE67D2">
          <w:rPr>
            <w:webHidden/>
          </w:rPr>
          <w:tab/>
        </w:r>
        <w:r w:rsidR="00DE67D2">
          <w:rPr>
            <w:webHidden/>
          </w:rPr>
          <w:fldChar w:fldCharType="begin"/>
        </w:r>
        <w:r w:rsidR="00DE67D2">
          <w:rPr>
            <w:webHidden/>
          </w:rPr>
          <w:instrText xml:space="preserve"> PAGEREF _Toc410315954 \h </w:instrText>
        </w:r>
        <w:r w:rsidR="00DE67D2">
          <w:rPr>
            <w:webHidden/>
          </w:rPr>
        </w:r>
        <w:r w:rsidR="00DE67D2">
          <w:rPr>
            <w:webHidden/>
          </w:rPr>
          <w:fldChar w:fldCharType="separate"/>
        </w:r>
        <w:r w:rsidR="00DE67D2">
          <w:rPr>
            <w:webHidden/>
          </w:rPr>
          <w:t>6</w:t>
        </w:r>
        <w:r w:rsidR="00DE67D2">
          <w:rPr>
            <w:webHidden/>
          </w:rPr>
          <w:fldChar w:fldCharType="end"/>
        </w:r>
      </w:hyperlink>
    </w:p>
    <w:p w14:paraId="31F5FAE8" w14:textId="77777777" w:rsidR="00DE67D2" w:rsidRPr="000714E6" w:rsidRDefault="00D10812">
      <w:pPr>
        <w:pStyle w:val="TOC2"/>
        <w:rPr>
          <w:rFonts w:ascii="Calibri" w:hAnsi="Calibri"/>
          <w:bCs w:val="0"/>
          <w:lang w:val="en-ZA" w:eastAsia="en-ZA"/>
        </w:rPr>
      </w:pPr>
      <w:hyperlink w:anchor="_Toc410315955" w:history="1">
        <w:r w:rsidR="00DE67D2" w:rsidRPr="00443A74">
          <w:rPr>
            <w:rStyle w:val="Hyperlink"/>
          </w:rPr>
          <w:t>Project</w:t>
        </w:r>
        <w:r w:rsidR="00DE67D2">
          <w:rPr>
            <w:webHidden/>
          </w:rPr>
          <w:tab/>
        </w:r>
        <w:r w:rsidR="00DE67D2">
          <w:rPr>
            <w:webHidden/>
          </w:rPr>
          <w:fldChar w:fldCharType="begin"/>
        </w:r>
        <w:r w:rsidR="00DE67D2">
          <w:rPr>
            <w:webHidden/>
          </w:rPr>
          <w:instrText xml:space="preserve"> PAGEREF _Toc410315955 \h </w:instrText>
        </w:r>
        <w:r w:rsidR="00DE67D2">
          <w:rPr>
            <w:webHidden/>
          </w:rPr>
        </w:r>
        <w:r w:rsidR="00DE67D2">
          <w:rPr>
            <w:webHidden/>
          </w:rPr>
          <w:fldChar w:fldCharType="separate"/>
        </w:r>
        <w:r w:rsidR="00DE67D2">
          <w:rPr>
            <w:webHidden/>
          </w:rPr>
          <w:t>6</w:t>
        </w:r>
        <w:r w:rsidR="00DE67D2">
          <w:rPr>
            <w:webHidden/>
          </w:rPr>
          <w:fldChar w:fldCharType="end"/>
        </w:r>
      </w:hyperlink>
    </w:p>
    <w:p w14:paraId="44A75958" w14:textId="77777777" w:rsidR="00DE67D2" w:rsidRPr="000714E6" w:rsidRDefault="00D10812">
      <w:pPr>
        <w:pStyle w:val="TOC3"/>
        <w:tabs>
          <w:tab w:val="right" w:leader="dot" w:pos="9628"/>
        </w:tabs>
        <w:rPr>
          <w:rFonts w:ascii="Calibri" w:hAnsi="Calibri"/>
          <w:noProof/>
          <w:sz w:val="22"/>
          <w:szCs w:val="22"/>
          <w:lang w:val="en-ZA" w:eastAsia="en-ZA"/>
        </w:rPr>
      </w:pPr>
      <w:hyperlink w:anchor="_Toc410315956" w:history="1">
        <w:r w:rsidR="00DE67D2" w:rsidRPr="00443A74">
          <w:rPr>
            <w:rStyle w:val="Hyperlink"/>
            <w:noProof/>
          </w:rPr>
          <w:t>Logbook</w:t>
        </w:r>
        <w:r w:rsidR="00DE67D2">
          <w:rPr>
            <w:noProof/>
            <w:webHidden/>
          </w:rPr>
          <w:tab/>
        </w:r>
        <w:r w:rsidR="00DE67D2">
          <w:rPr>
            <w:noProof/>
            <w:webHidden/>
          </w:rPr>
          <w:fldChar w:fldCharType="begin"/>
        </w:r>
        <w:r w:rsidR="00DE67D2">
          <w:rPr>
            <w:noProof/>
            <w:webHidden/>
          </w:rPr>
          <w:instrText xml:space="preserve"> PAGEREF _Toc410315956 \h </w:instrText>
        </w:r>
        <w:r w:rsidR="00DE67D2">
          <w:rPr>
            <w:noProof/>
            <w:webHidden/>
          </w:rPr>
        </w:r>
        <w:r w:rsidR="00DE67D2">
          <w:rPr>
            <w:noProof/>
            <w:webHidden/>
          </w:rPr>
          <w:fldChar w:fldCharType="separate"/>
        </w:r>
        <w:r w:rsidR="00DE67D2">
          <w:rPr>
            <w:noProof/>
            <w:webHidden/>
          </w:rPr>
          <w:t>8</w:t>
        </w:r>
        <w:r w:rsidR="00DE67D2">
          <w:rPr>
            <w:noProof/>
            <w:webHidden/>
          </w:rPr>
          <w:fldChar w:fldCharType="end"/>
        </w:r>
      </w:hyperlink>
    </w:p>
    <w:p w14:paraId="631B4E3F" w14:textId="77777777" w:rsidR="00797845" w:rsidRDefault="008374BF" w:rsidP="007B29A7">
      <w:pPr>
        <w:pStyle w:val="KNormalText"/>
      </w:pPr>
      <w:r>
        <w:rPr>
          <w:b/>
          <w:bCs/>
          <w:iCs/>
          <w:sz w:val="22"/>
          <w:lang w:val="en-GB"/>
        </w:rPr>
        <w:fldChar w:fldCharType="end"/>
      </w:r>
    </w:p>
    <w:p w14:paraId="2995B974" w14:textId="77777777" w:rsidR="004D69BF" w:rsidRDefault="004D69BF" w:rsidP="007B29A7">
      <w:pPr>
        <w:pStyle w:val="KNormalText"/>
      </w:pPr>
    </w:p>
    <w:p w14:paraId="6FF86690" w14:textId="77777777" w:rsidR="004D69BF" w:rsidRDefault="004D69BF" w:rsidP="007B29A7">
      <w:pPr>
        <w:pStyle w:val="KNormalText"/>
      </w:pPr>
    </w:p>
    <w:p w14:paraId="278390D5" w14:textId="77777777" w:rsidR="003A088E" w:rsidRDefault="003A088E" w:rsidP="00F41F6A">
      <w:pPr>
        <w:sectPr w:rsidR="003A088E" w:rsidSect="00627A7D">
          <w:headerReference w:type="default" r:id="rId9"/>
          <w:footerReference w:type="default" r:id="rId10"/>
          <w:headerReference w:type="first" r:id="rId11"/>
          <w:footerReference w:type="first" r:id="rId12"/>
          <w:pgSz w:w="11906" w:h="16838" w:code="9"/>
          <w:pgMar w:top="1134" w:right="1134" w:bottom="1134" w:left="1134" w:header="680" w:footer="680" w:gutter="0"/>
          <w:pgNumType w:fmt="lowerRoman" w:start="1"/>
          <w:cols w:space="708"/>
          <w:docGrid w:linePitch="360"/>
        </w:sectPr>
      </w:pPr>
    </w:p>
    <w:p w14:paraId="7D581238" w14:textId="77777777" w:rsidR="002F1570" w:rsidRDefault="002F1570" w:rsidP="00045595">
      <w:pPr>
        <w:pStyle w:val="KFormattingspace"/>
      </w:pPr>
    </w:p>
    <w:p w14:paraId="36BFDC31" w14:textId="77777777" w:rsidR="002F1570" w:rsidRPr="00307D7B" w:rsidRDefault="002002DD" w:rsidP="002002DD">
      <w:pPr>
        <w:pStyle w:val="Heading2"/>
      </w:pPr>
      <w:bookmarkStart w:id="1" w:name="_Toc161665623"/>
      <w:bookmarkStart w:id="2" w:name="_Toc186207229"/>
      <w:bookmarkStart w:id="3" w:name="_Toc410315911"/>
      <w:r w:rsidRPr="00307D7B">
        <w:t>Contact Details</w:t>
      </w:r>
      <w:bookmarkEnd w:id="1"/>
      <w:bookmarkEnd w:id="2"/>
      <w:bookmarkEnd w:id="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921"/>
        <w:gridCol w:w="2712"/>
        <w:gridCol w:w="78"/>
        <w:gridCol w:w="964"/>
        <w:gridCol w:w="26"/>
        <w:gridCol w:w="907"/>
        <w:gridCol w:w="152"/>
        <w:gridCol w:w="2631"/>
      </w:tblGrid>
      <w:tr w:rsidR="002F1570" w:rsidRPr="000F14B3" w14:paraId="32BA9D53" w14:textId="77777777">
        <w:tc>
          <w:tcPr>
            <w:tcW w:w="10368" w:type="dxa"/>
            <w:gridSpan w:val="9"/>
            <w:shd w:val="clear" w:color="auto" w:fill="F3F3F3"/>
            <w:vAlign w:val="center"/>
          </w:tcPr>
          <w:p w14:paraId="796F025D" w14:textId="77777777" w:rsidR="002F1570" w:rsidRPr="002002DD" w:rsidRDefault="002F1570" w:rsidP="002002DD">
            <w:pPr>
              <w:ind w:left="170"/>
              <w:jc w:val="center"/>
              <w:rPr>
                <w:rStyle w:val="Strong"/>
              </w:rPr>
            </w:pPr>
            <w:r w:rsidRPr="002002DD">
              <w:rPr>
                <w:rStyle w:val="Strong"/>
              </w:rPr>
              <w:t>Assessor Details</w:t>
            </w:r>
          </w:p>
        </w:tc>
      </w:tr>
      <w:tr w:rsidR="002F1570" w:rsidRPr="000F14B3" w14:paraId="4F53170E" w14:textId="77777777">
        <w:tc>
          <w:tcPr>
            <w:tcW w:w="1977" w:type="dxa"/>
            <w:vAlign w:val="center"/>
          </w:tcPr>
          <w:p w14:paraId="3C325697" w14:textId="77777777" w:rsidR="002F1570" w:rsidRPr="000F14B3" w:rsidRDefault="002F1570" w:rsidP="000F14B3">
            <w:pPr>
              <w:ind w:left="170"/>
              <w:rPr>
                <w:szCs w:val="20"/>
              </w:rPr>
            </w:pPr>
            <w:r w:rsidRPr="000F14B3">
              <w:rPr>
                <w:szCs w:val="20"/>
              </w:rPr>
              <w:t>Name</w:t>
            </w:r>
          </w:p>
        </w:tc>
        <w:tc>
          <w:tcPr>
            <w:tcW w:w="8391" w:type="dxa"/>
            <w:gridSpan w:val="8"/>
            <w:vAlign w:val="center"/>
          </w:tcPr>
          <w:p w14:paraId="7230A5BC" w14:textId="77777777" w:rsidR="002F1570" w:rsidRPr="000F14B3" w:rsidRDefault="002F1570" w:rsidP="000F14B3">
            <w:pPr>
              <w:ind w:left="170"/>
              <w:rPr>
                <w:szCs w:val="20"/>
              </w:rPr>
            </w:pPr>
          </w:p>
        </w:tc>
      </w:tr>
      <w:tr w:rsidR="002F1570" w:rsidRPr="000F14B3" w14:paraId="184181DE" w14:textId="77777777">
        <w:tc>
          <w:tcPr>
            <w:tcW w:w="1977" w:type="dxa"/>
            <w:vAlign w:val="center"/>
          </w:tcPr>
          <w:p w14:paraId="41A8545E" w14:textId="77777777" w:rsidR="002F1570" w:rsidRPr="000F14B3" w:rsidRDefault="002F1570" w:rsidP="000F14B3">
            <w:pPr>
              <w:ind w:left="170"/>
              <w:rPr>
                <w:szCs w:val="20"/>
              </w:rPr>
            </w:pPr>
            <w:r w:rsidRPr="000F14B3">
              <w:rPr>
                <w:szCs w:val="20"/>
              </w:rPr>
              <w:t>SETA</w:t>
            </w:r>
          </w:p>
        </w:tc>
        <w:tc>
          <w:tcPr>
            <w:tcW w:w="3633" w:type="dxa"/>
            <w:gridSpan w:val="2"/>
            <w:vAlign w:val="center"/>
          </w:tcPr>
          <w:p w14:paraId="71B983A5" w14:textId="77777777" w:rsidR="002F1570" w:rsidRPr="000F14B3" w:rsidRDefault="002F1570" w:rsidP="000F14B3">
            <w:pPr>
              <w:ind w:left="170"/>
              <w:rPr>
                <w:szCs w:val="20"/>
              </w:rPr>
            </w:pPr>
          </w:p>
        </w:tc>
        <w:tc>
          <w:tcPr>
            <w:tcW w:w="2127" w:type="dxa"/>
            <w:gridSpan w:val="5"/>
            <w:vAlign w:val="center"/>
          </w:tcPr>
          <w:p w14:paraId="74FC478D" w14:textId="77777777" w:rsidR="002F1570" w:rsidRPr="000F14B3" w:rsidRDefault="002F1570" w:rsidP="000F14B3">
            <w:pPr>
              <w:ind w:left="170"/>
              <w:rPr>
                <w:szCs w:val="20"/>
              </w:rPr>
            </w:pPr>
            <w:r w:rsidRPr="000F14B3">
              <w:rPr>
                <w:szCs w:val="20"/>
              </w:rPr>
              <w:t>Registration No:</w:t>
            </w:r>
          </w:p>
        </w:tc>
        <w:tc>
          <w:tcPr>
            <w:tcW w:w="2631" w:type="dxa"/>
            <w:vAlign w:val="center"/>
          </w:tcPr>
          <w:p w14:paraId="0D51DABF" w14:textId="77777777" w:rsidR="002F1570" w:rsidRPr="000F14B3" w:rsidRDefault="002F1570" w:rsidP="000F14B3">
            <w:pPr>
              <w:ind w:left="170"/>
              <w:rPr>
                <w:szCs w:val="20"/>
              </w:rPr>
            </w:pPr>
          </w:p>
        </w:tc>
      </w:tr>
      <w:tr w:rsidR="002F1570" w:rsidRPr="000F14B3" w14:paraId="03450B5E" w14:textId="77777777">
        <w:tc>
          <w:tcPr>
            <w:tcW w:w="1977" w:type="dxa"/>
            <w:vMerge w:val="restart"/>
            <w:vAlign w:val="center"/>
          </w:tcPr>
          <w:p w14:paraId="241FE922" w14:textId="77777777" w:rsidR="002F1570" w:rsidRPr="000F14B3" w:rsidRDefault="002F1570" w:rsidP="000F14B3">
            <w:pPr>
              <w:ind w:left="170"/>
              <w:rPr>
                <w:szCs w:val="20"/>
              </w:rPr>
            </w:pPr>
            <w:r w:rsidRPr="000F14B3">
              <w:rPr>
                <w:szCs w:val="20"/>
              </w:rPr>
              <w:t>Contact Details</w:t>
            </w:r>
          </w:p>
        </w:tc>
        <w:tc>
          <w:tcPr>
            <w:tcW w:w="921" w:type="dxa"/>
            <w:vAlign w:val="center"/>
          </w:tcPr>
          <w:p w14:paraId="773F7BC4" w14:textId="77777777" w:rsidR="002F1570" w:rsidRPr="000F14B3" w:rsidRDefault="002F1570" w:rsidP="000F14B3">
            <w:pPr>
              <w:ind w:left="170"/>
              <w:rPr>
                <w:szCs w:val="20"/>
              </w:rPr>
            </w:pPr>
            <w:r w:rsidRPr="000F14B3">
              <w:rPr>
                <w:szCs w:val="20"/>
              </w:rPr>
              <w:t>e mail:</w:t>
            </w:r>
          </w:p>
        </w:tc>
        <w:tc>
          <w:tcPr>
            <w:tcW w:w="7470" w:type="dxa"/>
            <w:gridSpan w:val="7"/>
            <w:vAlign w:val="center"/>
          </w:tcPr>
          <w:p w14:paraId="597BF3CE" w14:textId="77777777" w:rsidR="002F1570" w:rsidRPr="000F14B3" w:rsidRDefault="002F1570" w:rsidP="000F14B3">
            <w:pPr>
              <w:ind w:left="170"/>
              <w:rPr>
                <w:szCs w:val="20"/>
              </w:rPr>
            </w:pPr>
          </w:p>
        </w:tc>
      </w:tr>
      <w:tr w:rsidR="002F1570" w:rsidRPr="000F14B3" w14:paraId="70B619B1" w14:textId="77777777">
        <w:tc>
          <w:tcPr>
            <w:tcW w:w="1977" w:type="dxa"/>
            <w:vMerge/>
            <w:tcBorders>
              <w:bottom w:val="single" w:sz="4" w:space="0" w:color="auto"/>
            </w:tcBorders>
            <w:vAlign w:val="center"/>
          </w:tcPr>
          <w:p w14:paraId="0AD1CD59" w14:textId="77777777" w:rsidR="002F1570" w:rsidRPr="000F14B3" w:rsidRDefault="002F1570" w:rsidP="000F14B3">
            <w:pPr>
              <w:ind w:left="170"/>
              <w:rPr>
                <w:szCs w:val="20"/>
              </w:rPr>
            </w:pPr>
          </w:p>
        </w:tc>
        <w:tc>
          <w:tcPr>
            <w:tcW w:w="921" w:type="dxa"/>
            <w:tcBorders>
              <w:bottom w:val="single" w:sz="4" w:space="0" w:color="auto"/>
            </w:tcBorders>
            <w:vAlign w:val="center"/>
          </w:tcPr>
          <w:p w14:paraId="2DBF8BA7" w14:textId="77777777" w:rsidR="002F1570" w:rsidRPr="000F14B3" w:rsidRDefault="002F1570" w:rsidP="000F14B3">
            <w:pPr>
              <w:ind w:left="170"/>
              <w:rPr>
                <w:szCs w:val="20"/>
              </w:rPr>
            </w:pPr>
            <w:r w:rsidRPr="000F14B3">
              <w:rPr>
                <w:szCs w:val="20"/>
              </w:rPr>
              <w:t>Phone:</w:t>
            </w:r>
          </w:p>
        </w:tc>
        <w:tc>
          <w:tcPr>
            <w:tcW w:w="2712" w:type="dxa"/>
            <w:tcBorders>
              <w:bottom w:val="single" w:sz="4" w:space="0" w:color="auto"/>
            </w:tcBorders>
            <w:vAlign w:val="center"/>
          </w:tcPr>
          <w:p w14:paraId="285D589B" w14:textId="77777777" w:rsidR="002F1570" w:rsidRPr="000F14B3" w:rsidRDefault="002F1570" w:rsidP="000F14B3">
            <w:pPr>
              <w:ind w:left="170"/>
              <w:rPr>
                <w:szCs w:val="20"/>
              </w:rPr>
            </w:pPr>
          </w:p>
        </w:tc>
        <w:tc>
          <w:tcPr>
            <w:tcW w:w="1042" w:type="dxa"/>
            <w:gridSpan w:val="2"/>
            <w:tcBorders>
              <w:bottom w:val="single" w:sz="4" w:space="0" w:color="auto"/>
            </w:tcBorders>
            <w:vAlign w:val="center"/>
          </w:tcPr>
          <w:p w14:paraId="201CFFD3" w14:textId="77777777" w:rsidR="002F1570" w:rsidRPr="000F14B3" w:rsidRDefault="002F1570" w:rsidP="000F14B3">
            <w:pPr>
              <w:ind w:left="170"/>
              <w:rPr>
                <w:szCs w:val="20"/>
              </w:rPr>
            </w:pPr>
            <w:r w:rsidRPr="000F14B3">
              <w:rPr>
                <w:szCs w:val="20"/>
              </w:rPr>
              <w:t>Fax:</w:t>
            </w:r>
          </w:p>
        </w:tc>
        <w:tc>
          <w:tcPr>
            <w:tcW w:w="3716" w:type="dxa"/>
            <w:gridSpan w:val="4"/>
            <w:tcBorders>
              <w:bottom w:val="single" w:sz="4" w:space="0" w:color="auto"/>
            </w:tcBorders>
            <w:vAlign w:val="center"/>
          </w:tcPr>
          <w:p w14:paraId="138F04C1" w14:textId="77777777" w:rsidR="002F1570" w:rsidRPr="000F14B3" w:rsidRDefault="002F1570" w:rsidP="000F14B3">
            <w:pPr>
              <w:ind w:left="170"/>
              <w:rPr>
                <w:szCs w:val="20"/>
              </w:rPr>
            </w:pPr>
          </w:p>
        </w:tc>
      </w:tr>
      <w:tr w:rsidR="002F1570" w:rsidRPr="000F14B3" w14:paraId="6D541F8E" w14:textId="77777777">
        <w:tc>
          <w:tcPr>
            <w:tcW w:w="10368" w:type="dxa"/>
            <w:gridSpan w:val="9"/>
            <w:shd w:val="clear" w:color="auto" w:fill="F3F3F3"/>
            <w:vAlign w:val="center"/>
          </w:tcPr>
          <w:p w14:paraId="15049EFD" w14:textId="77777777" w:rsidR="002F1570" w:rsidRPr="002002DD" w:rsidRDefault="002F1570" w:rsidP="002002DD">
            <w:pPr>
              <w:ind w:left="170"/>
              <w:jc w:val="center"/>
              <w:rPr>
                <w:rStyle w:val="Strong"/>
              </w:rPr>
            </w:pPr>
            <w:r w:rsidRPr="002002DD">
              <w:rPr>
                <w:rStyle w:val="Strong"/>
              </w:rPr>
              <w:t>Moderator Details</w:t>
            </w:r>
          </w:p>
        </w:tc>
      </w:tr>
      <w:tr w:rsidR="002F1570" w:rsidRPr="000F14B3" w14:paraId="622B3083" w14:textId="77777777">
        <w:tc>
          <w:tcPr>
            <w:tcW w:w="1977" w:type="dxa"/>
            <w:vAlign w:val="center"/>
          </w:tcPr>
          <w:p w14:paraId="4F4B8E02" w14:textId="77777777" w:rsidR="002F1570" w:rsidRPr="000F14B3" w:rsidRDefault="002F1570" w:rsidP="000F14B3">
            <w:pPr>
              <w:ind w:left="170"/>
              <w:rPr>
                <w:szCs w:val="20"/>
              </w:rPr>
            </w:pPr>
            <w:r w:rsidRPr="000F14B3">
              <w:rPr>
                <w:szCs w:val="20"/>
              </w:rPr>
              <w:t>Name</w:t>
            </w:r>
          </w:p>
        </w:tc>
        <w:tc>
          <w:tcPr>
            <w:tcW w:w="8391" w:type="dxa"/>
            <w:gridSpan w:val="8"/>
            <w:vAlign w:val="center"/>
          </w:tcPr>
          <w:p w14:paraId="2093D3A5" w14:textId="77777777" w:rsidR="002F1570" w:rsidRPr="000F14B3" w:rsidRDefault="002F1570" w:rsidP="000F14B3">
            <w:pPr>
              <w:ind w:left="170"/>
              <w:rPr>
                <w:szCs w:val="20"/>
              </w:rPr>
            </w:pPr>
          </w:p>
        </w:tc>
      </w:tr>
      <w:tr w:rsidR="002F1570" w:rsidRPr="000F14B3" w14:paraId="15F2B5BB" w14:textId="77777777">
        <w:tc>
          <w:tcPr>
            <w:tcW w:w="1977" w:type="dxa"/>
            <w:vAlign w:val="center"/>
          </w:tcPr>
          <w:p w14:paraId="2DF10E0C" w14:textId="77777777" w:rsidR="002F1570" w:rsidRPr="000F14B3" w:rsidRDefault="002F1570" w:rsidP="000F14B3">
            <w:pPr>
              <w:ind w:left="170"/>
              <w:rPr>
                <w:szCs w:val="20"/>
              </w:rPr>
            </w:pPr>
            <w:r w:rsidRPr="000F14B3">
              <w:rPr>
                <w:szCs w:val="20"/>
              </w:rPr>
              <w:t>SETA</w:t>
            </w:r>
          </w:p>
        </w:tc>
        <w:tc>
          <w:tcPr>
            <w:tcW w:w="8391" w:type="dxa"/>
            <w:gridSpan w:val="8"/>
            <w:vAlign w:val="center"/>
          </w:tcPr>
          <w:p w14:paraId="13B4B0E3" w14:textId="77777777" w:rsidR="002F1570" w:rsidRPr="000F14B3" w:rsidRDefault="002F1570" w:rsidP="000F14B3">
            <w:pPr>
              <w:ind w:left="170"/>
              <w:rPr>
                <w:szCs w:val="20"/>
              </w:rPr>
            </w:pPr>
          </w:p>
        </w:tc>
      </w:tr>
      <w:tr w:rsidR="002F1570" w:rsidRPr="000F14B3" w14:paraId="3C1B3B26" w14:textId="77777777">
        <w:tc>
          <w:tcPr>
            <w:tcW w:w="1977" w:type="dxa"/>
            <w:vMerge w:val="restart"/>
            <w:vAlign w:val="center"/>
          </w:tcPr>
          <w:p w14:paraId="1B32826E" w14:textId="77777777" w:rsidR="002F1570" w:rsidRPr="000F14B3" w:rsidRDefault="002F1570" w:rsidP="000F14B3">
            <w:pPr>
              <w:ind w:left="170"/>
              <w:rPr>
                <w:szCs w:val="20"/>
              </w:rPr>
            </w:pPr>
            <w:r w:rsidRPr="000F14B3">
              <w:rPr>
                <w:szCs w:val="20"/>
              </w:rPr>
              <w:t>Contact Details</w:t>
            </w:r>
          </w:p>
        </w:tc>
        <w:tc>
          <w:tcPr>
            <w:tcW w:w="921" w:type="dxa"/>
            <w:vAlign w:val="center"/>
          </w:tcPr>
          <w:p w14:paraId="7BC271FA" w14:textId="77777777" w:rsidR="002F1570" w:rsidRPr="000F14B3" w:rsidRDefault="002F1570" w:rsidP="000F14B3">
            <w:pPr>
              <w:ind w:left="170"/>
              <w:rPr>
                <w:szCs w:val="20"/>
              </w:rPr>
            </w:pPr>
            <w:r w:rsidRPr="000F14B3">
              <w:rPr>
                <w:szCs w:val="20"/>
              </w:rPr>
              <w:t>e mail:</w:t>
            </w:r>
          </w:p>
        </w:tc>
        <w:tc>
          <w:tcPr>
            <w:tcW w:w="2712" w:type="dxa"/>
            <w:vAlign w:val="center"/>
          </w:tcPr>
          <w:p w14:paraId="6D9B709D" w14:textId="77777777" w:rsidR="002F1570" w:rsidRPr="000F14B3" w:rsidRDefault="002F1570" w:rsidP="000F14B3">
            <w:pPr>
              <w:ind w:left="170"/>
              <w:rPr>
                <w:szCs w:val="20"/>
              </w:rPr>
            </w:pPr>
          </w:p>
        </w:tc>
        <w:tc>
          <w:tcPr>
            <w:tcW w:w="1975" w:type="dxa"/>
            <w:gridSpan w:val="4"/>
            <w:vAlign w:val="center"/>
          </w:tcPr>
          <w:p w14:paraId="7F3C2D58" w14:textId="77777777" w:rsidR="002F1570" w:rsidRPr="000F14B3" w:rsidRDefault="002F1570" w:rsidP="000F14B3">
            <w:pPr>
              <w:ind w:left="170"/>
              <w:rPr>
                <w:szCs w:val="20"/>
              </w:rPr>
            </w:pPr>
            <w:r w:rsidRPr="000F14B3">
              <w:rPr>
                <w:szCs w:val="20"/>
              </w:rPr>
              <w:t>Registration No:</w:t>
            </w:r>
          </w:p>
        </w:tc>
        <w:tc>
          <w:tcPr>
            <w:tcW w:w="2783" w:type="dxa"/>
            <w:gridSpan w:val="2"/>
            <w:vAlign w:val="center"/>
          </w:tcPr>
          <w:p w14:paraId="42A481FA" w14:textId="77777777" w:rsidR="002F1570" w:rsidRPr="000F14B3" w:rsidRDefault="002F1570" w:rsidP="000F14B3">
            <w:pPr>
              <w:ind w:left="170"/>
              <w:rPr>
                <w:szCs w:val="20"/>
              </w:rPr>
            </w:pPr>
          </w:p>
        </w:tc>
      </w:tr>
      <w:tr w:rsidR="002F1570" w:rsidRPr="000F14B3" w14:paraId="008AA3A6" w14:textId="77777777">
        <w:tc>
          <w:tcPr>
            <w:tcW w:w="1977" w:type="dxa"/>
            <w:vMerge/>
            <w:tcBorders>
              <w:bottom w:val="single" w:sz="4" w:space="0" w:color="auto"/>
            </w:tcBorders>
            <w:vAlign w:val="center"/>
          </w:tcPr>
          <w:p w14:paraId="7BB8E6C9" w14:textId="77777777" w:rsidR="002F1570" w:rsidRPr="000F14B3" w:rsidRDefault="002F1570" w:rsidP="000F14B3">
            <w:pPr>
              <w:ind w:left="170"/>
              <w:rPr>
                <w:szCs w:val="20"/>
              </w:rPr>
            </w:pPr>
          </w:p>
        </w:tc>
        <w:tc>
          <w:tcPr>
            <w:tcW w:w="921" w:type="dxa"/>
            <w:tcBorders>
              <w:bottom w:val="single" w:sz="4" w:space="0" w:color="auto"/>
            </w:tcBorders>
            <w:vAlign w:val="center"/>
          </w:tcPr>
          <w:p w14:paraId="7F7A9FE2" w14:textId="77777777" w:rsidR="002F1570" w:rsidRPr="000F14B3" w:rsidRDefault="002F1570" w:rsidP="000F14B3">
            <w:pPr>
              <w:ind w:left="170"/>
              <w:rPr>
                <w:szCs w:val="20"/>
              </w:rPr>
            </w:pPr>
            <w:r w:rsidRPr="000F14B3">
              <w:rPr>
                <w:szCs w:val="20"/>
              </w:rPr>
              <w:t>Phone:</w:t>
            </w:r>
          </w:p>
        </w:tc>
        <w:tc>
          <w:tcPr>
            <w:tcW w:w="2712" w:type="dxa"/>
            <w:tcBorders>
              <w:bottom w:val="single" w:sz="4" w:space="0" w:color="auto"/>
            </w:tcBorders>
            <w:vAlign w:val="center"/>
          </w:tcPr>
          <w:p w14:paraId="1E548C7A" w14:textId="77777777" w:rsidR="002F1570" w:rsidRPr="000F14B3" w:rsidRDefault="002F1570" w:rsidP="000F14B3">
            <w:pPr>
              <w:ind w:left="170"/>
              <w:rPr>
                <w:szCs w:val="20"/>
              </w:rPr>
            </w:pPr>
          </w:p>
        </w:tc>
        <w:tc>
          <w:tcPr>
            <w:tcW w:w="1042" w:type="dxa"/>
            <w:gridSpan w:val="2"/>
            <w:tcBorders>
              <w:bottom w:val="single" w:sz="4" w:space="0" w:color="auto"/>
            </w:tcBorders>
            <w:vAlign w:val="center"/>
          </w:tcPr>
          <w:p w14:paraId="2C9DE309" w14:textId="77777777" w:rsidR="002F1570" w:rsidRPr="000F14B3" w:rsidRDefault="002F1570" w:rsidP="000F14B3">
            <w:pPr>
              <w:ind w:left="170"/>
              <w:rPr>
                <w:szCs w:val="20"/>
              </w:rPr>
            </w:pPr>
            <w:r w:rsidRPr="000F14B3">
              <w:rPr>
                <w:szCs w:val="20"/>
              </w:rPr>
              <w:t>Fax:</w:t>
            </w:r>
          </w:p>
        </w:tc>
        <w:tc>
          <w:tcPr>
            <w:tcW w:w="3716" w:type="dxa"/>
            <w:gridSpan w:val="4"/>
            <w:tcBorders>
              <w:bottom w:val="single" w:sz="4" w:space="0" w:color="auto"/>
            </w:tcBorders>
            <w:vAlign w:val="center"/>
          </w:tcPr>
          <w:p w14:paraId="401BAB62" w14:textId="77777777" w:rsidR="002F1570" w:rsidRPr="000F14B3" w:rsidRDefault="002F1570" w:rsidP="000F14B3">
            <w:pPr>
              <w:ind w:left="170"/>
              <w:rPr>
                <w:szCs w:val="20"/>
              </w:rPr>
            </w:pPr>
          </w:p>
        </w:tc>
      </w:tr>
      <w:tr w:rsidR="002F1570" w:rsidRPr="000F14B3" w14:paraId="70C2C198" w14:textId="77777777">
        <w:tc>
          <w:tcPr>
            <w:tcW w:w="10368" w:type="dxa"/>
            <w:gridSpan w:val="9"/>
            <w:shd w:val="clear" w:color="auto" w:fill="F3F3F3"/>
            <w:vAlign w:val="center"/>
          </w:tcPr>
          <w:p w14:paraId="61B4D0FF" w14:textId="77777777" w:rsidR="002F1570" w:rsidRPr="002002DD" w:rsidRDefault="002F1570" w:rsidP="002002DD">
            <w:pPr>
              <w:ind w:left="170"/>
              <w:jc w:val="center"/>
              <w:rPr>
                <w:rStyle w:val="Strong"/>
              </w:rPr>
            </w:pPr>
            <w:r w:rsidRPr="002002DD">
              <w:rPr>
                <w:rStyle w:val="Strong"/>
              </w:rPr>
              <w:t>Candidate Details</w:t>
            </w:r>
          </w:p>
        </w:tc>
      </w:tr>
      <w:tr w:rsidR="002F1570" w:rsidRPr="000F14B3" w14:paraId="24931426" w14:textId="77777777">
        <w:tc>
          <w:tcPr>
            <w:tcW w:w="1977" w:type="dxa"/>
            <w:vAlign w:val="center"/>
          </w:tcPr>
          <w:p w14:paraId="7A89CC4A" w14:textId="77777777" w:rsidR="002F1570" w:rsidRPr="000F14B3" w:rsidRDefault="002F1570" w:rsidP="000F14B3">
            <w:pPr>
              <w:ind w:left="170"/>
              <w:rPr>
                <w:szCs w:val="20"/>
              </w:rPr>
            </w:pPr>
            <w:r w:rsidRPr="000F14B3">
              <w:rPr>
                <w:szCs w:val="20"/>
              </w:rPr>
              <w:t>Surname</w:t>
            </w:r>
          </w:p>
        </w:tc>
        <w:tc>
          <w:tcPr>
            <w:tcW w:w="3711" w:type="dxa"/>
            <w:gridSpan w:val="3"/>
            <w:vAlign w:val="center"/>
          </w:tcPr>
          <w:p w14:paraId="136F3EA1" w14:textId="77777777" w:rsidR="002F1570" w:rsidRPr="000F14B3" w:rsidRDefault="002F1570" w:rsidP="000F14B3">
            <w:pPr>
              <w:ind w:left="170"/>
              <w:rPr>
                <w:szCs w:val="20"/>
              </w:rPr>
            </w:pPr>
          </w:p>
        </w:tc>
        <w:tc>
          <w:tcPr>
            <w:tcW w:w="990" w:type="dxa"/>
            <w:gridSpan w:val="2"/>
            <w:vAlign w:val="center"/>
          </w:tcPr>
          <w:p w14:paraId="2DC250D3" w14:textId="77777777" w:rsidR="002F1570" w:rsidRPr="000F14B3" w:rsidRDefault="002F1570" w:rsidP="000F14B3">
            <w:pPr>
              <w:ind w:left="170"/>
              <w:rPr>
                <w:szCs w:val="20"/>
              </w:rPr>
            </w:pPr>
            <w:r w:rsidRPr="000F14B3">
              <w:rPr>
                <w:szCs w:val="20"/>
              </w:rPr>
              <w:t>Name</w:t>
            </w:r>
          </w:p>
        </w:tc>
        <w:tc>
          <w:tcPr>
            <w:tcW w:w="3690" w:type="dxa"/>
            <w:gridSpan w:val="3"/>
            <w:vAlign w:val="center"/>
          </w:tcPr>
          <w:p w14:paraId="12A37A2F" w14:textId="77777777" w:rsidR="002F1570" w:rsidRPr="000F14B3" w:rsidRDefault="002F1570" w:rsidP="000F14B3">
            <w:pPr>
              <w:ind w:left="170"/>
              <w:rPr>
                <w:szCs w:val="20"/>
              </w:rPr>
            </w:pPr>
          </w:p>
        </w:tc>
      </w:tr>
      <w:tr w:rsidR="002F1570" w:rsidRPr="000F14B3" w14:paraId="59AC5F0C" w14:textId="77777777">
        <w:tc>
          <w:tcPr>
            <w:tcW w:w="1977" w:type="dxa"/>
            <w:vAlign w:val="center"/>
          </w:tcPr>
          <w:p w14:paraId="3978BCB0" w14:textId="77777777" w:rsidR="002F1570" w:rsidRPr="000F14B3" w:rsidRDefault="002F1570" w:rsidP="000F14B3">
            <w:pPr>
              <w:ind w:left="170"/>
              <w:rPr>
                <w:szCs w:val="20"/>
              </w:rPr>
            </w:pPr>
            <w:r w:rsidRPr="000F14B3">
              <w:rPr>
                <w:szCs w:val="20"/>
              </w:rPr>
              <w:t>Employer</w:t>
            </w:r>
          </w:p>
        </w:tc>
        <w:tc>
          <w:tcPr>
            <w:tcW w:w="3711" w:type="dxa"/>
            <w:gridSpan w:val="3"/>
            <w:vAlign w:val="center"/>
          </w:tcPr>
          <w:p w14:paraId="67EB7F55" w14:textId="77777777" w:rsidR="002F1570" w:rsidRPr="000F14B3" w:rsidRDefault="002F1570" w:rsidP="000F14B3">
            <w:pPr>
              <w:ind w:left="170"/>
              <w:rPr>
                <w:szCs w:val="20"/>
              </w:rPr>
            </w:pPr>
          </w:p>
        </w:tc>
        <w:tc>
          <w:tcPr>
            <w:tcW w:w="990" w:type="dxa"/>
            <w:gridSpan w:val="2"/>
            <w:vAlign w:val="center"/>
          </w:tcPr>
          <w:p w14:paraId="5080C016" w14:textId="77777777" w:rsidR="002F1570" w:rsidRPr="000F14B3" w:rsidRDefault="002F1570" w:rsidP="000F14B3">
            <w:pPr>
              <w:ind w:left="170"/>
              <w:rPr>
                <w:szCs w:val="20"/>
              </w:rPr>
            </w:pPr>
            <w:r w:rsidRPr="000F14B3">
              <w:rPr>
                <w:szCs w:val="20"/>
              </w:rPr>
              <w:t>ID No</w:t>
            </w:r>
          </w:p>
        </w:tc>
        <w:tc>
          <w:tcPr>
            <w:tcW w:w="3690" w:type="dxa"/>
            <w:gridSpan w:val="3"/>
            <w:vAlign w:val="center"/>
          </w:tcPr>
          <w:p w14:paraId="7655EE85" w14:textId="77777777" w:rsidR="002F1570" w:rsidRPr="000F14B3" w:rsidRDefault="002F1570" w:rsidP="000F14B3">
            <w:pPr>
              <w:ind w:left="170"/>
              <w:rPr>
                <w:szCs w:val="20"/>
              </w:rPr>
            </w:pPr>
          </w:p>
        </w:tc>
      </w:tr>
      <w:tr w:rsidR="002F1570" w:rsidRPr="000F14B3" w14:paraId="467C0F2D" w14:textId="77777777">
        <w:tc>
          <w:tcPr>
            <w:tcW w:w="1977" w:type="dxa"/>
            <w:vAlign w:val="center"/>
          </w:tcPr>
          <w:p w14:paraId="44C73D94" w14:textId="77777777" w:rsidR="002F1570" w:rsidRPr="000F14B3" w:rsidRDefault="002F1570" w:rsidP="000F14B3">
            <w:pPr>
              <w:ind w:left="170"/>
              <w:rPr>
                <w:szCs w:val="20"/>
              </w:rPr>
            </w:pPr>
            <w:r w:rsidRPr="000F14B3">
              <w:rPr>
                <w:szCs w:val="20"/>
              </w:rPr>
              <w:t>Branch</w:t>
            </w:r>
          </w:p>
        </w:tc>
        <w:tc>
          <w:tcPr>
            <w:tcW w:w="8391" w:type="dxa"/>
            <w:gridSpan w:val="8"/>
            <w:vAlign w:val="center"/>
          </w:tcPr>
          <w:p w14:paraId="2A923806" w14:textId="77777777" w:rsidR="002F1570" w:rsidRPr="000F14B3" w:rsidRDefault="002F1570" w:rsidP="000F14B3">
            <w:pPr>
              <w:ind w:left="170"/>
              <w:rPr>
                <w:szCs w:val="20"/>
              </w:rPr>
            </w:pPr>
          </w:p>
        </w:tc>
      </w:tr>
      <w:tr w:rsidR="002F1570" w:rsidRPr="000F14B3" w14:paraId="064AA864" w14:textId="77777777">
        <w:tc>
          <w:tcPr>
            <w:tcW w:w="1977" w:type="dxa"/>
            <w:vMerge w:val="restart"/>
            <w:vAlign w:val="center"/>
          </w:tcPr>
          <w:p w14:paraId="205F18C0" w14:textId="77777777" w:rsidR="002F1570" w:rsidRPr="000F14B3" w:rsidRDefault="002F1570" w:rsidP="000F14B3">
            <w:pPr>
              <w:ind w:left="170"/>
              <w:rPr>
                <w:szCs w:val="20"/>
              </w:rPr>
            </w:pPr>
            <w:r w:rsidRPr="000F14B3">
              <w:rPr>
                <w:szCs w:val="20"/>
              </w:rPr>
              <w:t>Contact Details</w:t>
            </w:r>
          </w:p>
        </w:tc>
        <w:tc>
          <w:tcPr>
            <w:tcW w:w="921" w:type="dxa"/>
            <w:vAlign w:val="center"/>
          </w:tcPr>
          <w:p w14:paraId="7B454AB3" w14:textId="77777777" w:rsidR="002F1570" w:rsidRPr="000F14B3" w:rsidRDefault="002F1570" w:rsidP="000F14B3">
            <w:pPr>
              <w:ind w:left="170"/>
              <w:rPr>
                <w:szCs w:val="20"/>
              </w:rPr>
            </w:pPr>
            <w:r w:rsidRPr="000F14B3">
              <w:rPr>
                <w:szCs w:val="20"/>
              </w:rPr>
              <w:t>e mail:</w:t>
            </w:r>
          </w:p>
        </w:tc>
        <w:tc>
          <w:tcPr>
            <w:tcW w:w="7470" w:type="dxa"/>
            <w:gridSpan w:val="7"/>
            <w:vAlign w:val="center"/>
          </w:tcPr>
          <w:p w14:paraId="2C4FA3C6" w14:textId="77777777" w:rsidR="002F1570" w:rsidRPr="000F14B3" w:rsidRDefault="002F1570" w:rsidP="000F14B3">
            <w:pPr>
              <w:ind w:left="170"/>
              <w:rPr>
                <w:szCs w:val="20"/>
              </w:rPr>
            </w:pPr>
          </w:p>
        </w:tc>
      </w:tr>
      <w:tr w:rsidR="002F1570" w:rsidRPr="000F14B3" w14:paraId="3C5F1791" w14:textId="77777777">
        <w:tc>
          <w:tcPr>
            <w:tcW w:w="1977" w:type="dxa"/>
            <w:vMerge/>
            <w:vAlign w:val="center"/>
          </w:tcPr>
          <w:p w14:paraId="792AC669" w14:textId="77777777" w:rsidR="002F1570" w:rsidRPr="000F14B3" w:rsidRDefault="002F1570" w:rsidP="000F14B3">
            <w:pPr>
              <w:ind w:left="170"/>
              <w:rPr>
                <w:szCs w:val="20"/>
              </w:rPr>
            </w:pPr>
          </w:p>
        </w:tc>
        <w:tc>
          <w:tcPr>
            <w:tcW w:w="921" w:type="dxa"/>
            <w:vAlign w:val="center"/>
          </w:tcPr>
          <w:p w14:paraId="790AB249" w14:textId="77777777" w:rsidR="002F1570" w:rsidRPr="000F14B3" w:rsidRDefault="002F1570" w:rsidP="000F14B3">
            <w:pPr>
              <w:ind w:left="170"/>
              <w:rPr>
                <w:szCs w:val="20"/>
              </w:rPr>
            </w:pPr>
            <w:r w:rsidRPr="000F14B3">
              <w:rPr>
                <w:szCs w:val="20"/>
              </w:rPr>
              <w:t>Phone:</w:t>
            </w:r>
          </w:p>
        </w:tc>
        <w:tc>
          <w:tcPr>
            <w:tcW w:w="2790" w:type="dxa"/>
            <w:gridSpan w:val="2"/>
            <w:vAlign w:val="center"/>
          </w:tcPr>
          <w:p w14:paraId="2A669C5F" w14:textId="77777777" w:rsidR="002F1570" w:rsidRPr="000F14B3" w:rsidRDefault="002F1570" w:rsidP="000F14B3">
            <w:pPr>
              <w:ind w:left="170"/>
              <w:rPr>
                <w:szCs w:val="20"/>
              </w:rPr>
            </w:pPr>
          </w:p>
        </w:tc>
        <w:tc>
          <w:tcPr>
            <w:tcW w:w="964" w:type="dxa"/>
            <w:vAlign w:val="center"/>
          </w:tcPr>
          <w:p w14:paraId="3D89BA1C" w14:textId="77777777" w:rsidR="002F1570" w:rsidRPr="000F14B3" w:rsidRDefault="002F1570" w:rsidP="000F14B3">
            <w:pPr>
              <w:ind w:left="170"/>
              <w:rPr>
                <w:szCs w:val="20"/>
              </w:rPr>
            </w:pPr>
            <w:r w:rsidRPr="000F14B3">
              <w:rPr>
                <w:szCs w:val="20"/>
              </w:rPr>
              <w:t>Fax:</w:t>
            </w:r>
          </w:p>
        </w:tc>
        <w:tc>
          <w:tcPr>
            <w:tcW w:w="3716" w:type="dxa"/>
            <w:gridSpan w:val="4"/>
            <w:vAlign w:val="center"/>
          </w:tcPr>
          <w:p w14:paraId="67B59697" w14:textId="77777777" w:rsidR="002F1570" w:rsidRPr="000F14B3" w:rsidRDefault="002F1570" w:rsidP="000F14B3">
            <w:pPr>
              <w:ind w:left="170"/>
              <w:rPr>
                <w:szCs w:val="20"/>
              </w:rPr>
            </w:pPr>
          </w:p>
        </w:tc>
      </w:tr>
    </w:tbl>
    <w:p w14:paraId="2717E10E" w14:textId="77777777" w:rsidR="002F1570" w:rsidRPr="00CE44F6" w:rsidRDefault="000F14B3" w:rsidP="000F14B3">
      <w:pPr>
        <w:pStyle w:val="Heading2"/>
      </w:pPr>
      <w:bookmarkStart w:id="4" w:name="_Toc161665624"/>
      <w:bookmarkStart w:id="5" w:name="_Toc186207230"/>
      <w:bookmarkStart w:id="6" w:name="_Toc410315912"/>
      <w:r w:rsidRPr="00CE44F6">
        <w:t>Competence</w:t>
      </w:r>
      <w:bookmarkEnd w:id="4"/>
      <w:bookmarkEnd w:id="5"/>
      <w:bookmarkEnd w:id="6"/>
    </w:p>
    <w:p w14:paraId="5A21A595" w14:textId="77777777" w:rsidR="002F1570" w:rsidRPr="007B6A7B" w:rsidRDefault="002F1570" w:rsidP="00B979B8">
      <w:pPr>
        <w:pStyle w:val="KNormalText"/>
      </w:pPr>
      <w:r w:rsidRPr="007B6A7B">
        <w:t>Congratulations on completing th</w:t>
      </w:r>
      <w:r>
        <w:t>is</w:t>
      </w:r>
      <w:r w:rsidRPr="00CE44F6">
        <w:t xml:space="preserve"> </w:t>
      </w:r>
      <w:proofErr w:type="spellStart"/>
      <w:r w:rsidRPr="00CE44F6">
        <w:t>programme</w:t>
      </w:r>
      <w:proofErr w:type="spellEnd"/>
      <w:r w:rsidRPr="00CE44F6">
        <w:t xml:space="preserve">. </w:t>
      </w:r>
      <w:r w:rsidRPr="007B6A7B">
        <w:t xml:space="preserve"> We sincerely hope you enjoyed the </w:t>
      </w:r>
      <w:proofErr w:type="spellStart"/>
      <w:r w:rsidRPr="007B6A7B">
        <w:t>programme</w:t>
      </w:r>
      <w:proofErr w:type="spellEnd"/>
      <w:r w:rsidRPr="007B6A7B">
        <w:t xml:space="preserve"> and that the learning experience was enriching.</w:t>
      </w:r>
    </w:p>
    <w:p w14:paraId="57DA3A9E" w14:textId="77777777" w:rsidR="002F1570" w:rsidRPr="007B6A7B" w:rsidRDefault="002F1570" w:rsidP="00B979B8">
      <w:pPr>
        <w:pStyle w:val="KNormalText"/>
      </w:pPr>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w:t>
      </w:r>
      <w:proofErr w:type="spellStart"/>
      <w:r w:rsidRPr="007B6A7B">
        <w:t>programme</w:t>
      </w:r>
      <w:proofErr w:type="spellEnd"/>
      <w:r w:rsidRPr="007B6A7B">
        <w:t xml:space="preserve">. You are required to undergo assessment in order to prove your competence to achieve </w:t>
      </w:r>
      <w:r>
        <w:t xml:space="preserve">credits leading to </w:t>
      </w:r>
      <w:r w:rsidR="00BB521E">
        <w:t xml:space="preserve">a </w:t>
      </w:r>
      <w:r w:rsidR="00BB521E" w:rsidRPr="007B6A7B">
        <w:t>national</w:t>
      </w:r>
      <w:r w:rsidRPr="007B6A7B">
        <w:t xml:space="preserve"> qualification.</w:t>
      </w:r>
    </w:p>
    <w:p w14:paraId="6A07920B" w14:textId="77777777" w:rsidR="002F1570" w:rsidRPr="00F744BE" w:rsidRDefault="002F1570" w:rsidP="00E425DA">
      <w:pPr>
        <w:pStyle w:val="Heading4"/>
      </w:pPr>
      <w:bookmarkStart w:id="7" w:name="_Toc161665625"/>
      <w:bookmarkStart w:id="8" w:name="_Toc186207231"/>
      <w:r w:rsidRPr="00F744BE">
        <w:t>Being Declared Competent Entails:</w:t>
      </w:r>
      <w:bookmarkEnd w:id="7"/>
      <w:bookmarkEnd w:id="8"/>
    </w:p>
    <w:p w14:paraId="3F7A973F" w14:textId="77777777" w:rsidR="002F1570" w:rsidRPr="007B6A7B" w:rsidRDefault="002F1570" w:rsidP="00B979B8">
      <w:pPr>
        <w:pStyle w:val="KNormalText"/>
      </w:pPr>
      <w:r w:rsidRPr="007B6A7B">
        <w:t xml:space="preserve">Competence is the ability to perform </w:t>
      </w:r>
      <w:r>
        <w:t>complete</w:t>
      </w:r>
      <w:r w:rsidRPr="007B6A7B">
        <w:t xml:space="preserve"> work roles, to the standards expected in employment, in a real working environment.</w:t>
      </w:r>
    </w:p>
    <w:p w14:paraId="5D093143" w14:textId="77777777" w:rsidR="002F1570" w:rsidRPr="007B6A7B" w:rsidRDefault="002F1570" w:rsidP="00B979B8">
      <w:pPr>
        <w:pStyle w:val="KNormalText"/>
      </w:pPr>
      <w:r w:rsidRPr="007B6A7B">
        <w:t>There are three levels of competence:</w:t>
      </w:r>
    </w:p>
    <w:p w14:paraId="44B3CE53" w14:textId="77777777" w:rsidR="002F1570" w:rsidRPr="0054675E" w:rsidRDefault="002F1570" w:rsidP="002002DD">
      <w:pPr>
        <w:pStyle w:val="ListBullet2"/>
      </w:pPr>
      <w:r w:rsidRPr="002002DD">
        <w:rPr>
          <w:rStyle w:val="Strong"/>
        </w:rPr>
        <w:t>Foundational competence</w:t>
      </w:r>
      <w:r w:rsidRPr="0054675E">
        <w:t>: an understanding of what you do and why.</w:t>
      </w:r>
    </w:p>
    <w:p w14:paraId="40FF3113" w14:textId="77777777" w:rsidR="002F1570" w:rsidRPr="0054675E" w:rsidRDefault="002F1570" w:rsidP="002002DD">
      <w:pPr>
        <w:pStyle w:val="ListBullet2"/>
      </w:pPr>
      <w:r w:rsidRPr="002002DD">
        <w:rPr>
          <w:rStyle w:val="Strong"/>
        </w:rPr>
        <w:t>Practical competence:</w:t>
      </w:r>
      <w:r w:rsidRPr="0054675E">
        <w:t xml:space="preserve"> the ability to perform a set of tasks in an authentic context.</w:t>
      </w:r>
    </w:p>
    <w:p w14:paraId="190A8776" w14:textId="77777777" w:rsidR="002F1570" w:rsidRDefault="002F1570" w:rsidP="002002DD">
      <w:pPr>
        <w:pStyle w:val="ListBullet2"/>
      </w:pPr>
      <w:r w:rsidRPr="002002DD">
        <w:rPr>
          <w:rStyle w:val="Strong"/>
        </w:rPr>
        <w:t>Reflexive competence</w:t>
      </w:r>
      <w:r w:rsidRPr="0054675E">
        <w:t>: the ability to adapt to changed circumstances appropriately and responsibly, and to explain the reason behind the action.</w:t>
      </w:r>
    </w:p>
    <w:p w14:paraId="43FB8060" w14:textId="77777777" w:rsidR="002F1570" w:rsidRPr="007B6A7B" w:rsidRDefault="002F1570" w:rsidP="00B979B8">
      <w:pPr>
        <w:pStyle w:val="KNormalText"/>
      </w:pPr>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2278B9CB" w14:textId="77777777" w:rsidR="002F1570" w:rsidRPr="003A1C63" w:rsidRDefault="002F1570" w:rsidP="00E425DA">
      <w:pPr>
        <w:pStyle w:val="Heading4"/>
      </w:pPr>
      <w:bookmarkStart w:id="9" w:name="_Toc161665626"/>
      <w:bookmarkStart w:id="10" w:name="_Toc186207232"/>
      <w:r w:rsidRPr="003A1C63">
        <w:lastRenderedPageBreak/>
        <w:t>You Have To Submit A Portfolio Of Evidence</w:t>
      </w:r>
      <w:bookmarkEnd w:id="9"/>
      <w:bookmarkEnd w:id="10"/>
    </w:p>
    <w:p w14:paraId="0C7C6F33" w14:textId="77777777" w:rsidR="002F1570" w:rsidRPr="007B6A7B" w:rsidRDefault="002F1570" w:rsidP="00B979B8">
      <w:pPr>
        <w:pStyle w:val="KNormalText"/>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CC2B1D3" w14:textId="77777777" w:rsidR="002F1570" w:rsidRPr="003A1C63" w:rsidRDefault="002F1570" w:rsidP="00E425DA">
      <w:pPr>
        <w:pStyle w:val="Heading4"/>
      </w:pPr>
      <w:bookmarkStart w:id="11" w:name="_Toc161665627"/>
      <w:bookmarkStart w:id="12" w:name="_Toc186207233"/>
      <w:r w:rsidRPr="003A1C63">
        <w:t>The Assessment Of Your Competence</w:t>
      </w:r>
      <w:bookmarkEnd w:id="11"/>
      <w:bookmarkEnd w:id="12"/>
    </w:p>
    <w:p w14:paraId="742CAB43" w14:textId="77777777" w:rsidR="002F1570" w:rsidRPr="007B6A7B" w:rsidRDefault="002F1570" w:rsidP="00B979B8">
      <w:pPr>
        <w:pStyle w:val="KNormalText"/>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w:t>
      </w:r>
      <w:r>
        <w:t>must</w:t>
      </w:r>
      <w:r w:rsidRPr="007B6A7B">
        <w:t xml:space="preserve"> </w:t>
      </w:r>
      <w:r>
        <w:t xml:space="preserve">reflect </w:t>
      </w:r>
      <w:r w:rsidRPr="007B6A7B">
        <w:t xml:space="preserve">the outcomes and assessment criteria of the unit standards </w:t>
      </w:r>
      <w:r>
        <w:t xml:space="preserve">of the learning </w:t>
      </w:r>
      <w:proofErr w:type="spellStart"/>
      <w:r>
        <w:t>programme</w:t>
      </w:r>
      <w:proofErr w:type="spellEnd"/>
      <w:r>
        <w:t xml:space="preserve"> for </w:t>
      </w:r>
      <w:r w:rsidRPr="007B6A7B">
        <w:t>which you are being assessed.</w:t>
      </w:r>
    </w:p>
    <w:p w14:paraId="70B331B5" w14:textId="77777777" w:rsidR="002F1570" w:rsidRPr="007B6A7B" w:rsidRDefault="002F1570" w:rsidP="00B979B8">
      <w:pPr>
        <w:pStyle w:val="KNormalText"/>
      </w:pPr>
      <w:r>
        <w:t xml:space="preserve">To determine a candidate’s knowledge and ability to apply the skills before and during the learning </w:t>
      </w:r>
      <w:proofErr w:type="spellStart"/>
      <w:r>
        <w:t>programme</w:t>
      </w:r>
      <w:proofErr w:type="spellEnd"/>
      <w:r>
        <w:t>,</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2586DD13" w14:textId="77777777" w:rsidR="002F1570" w:rsidRPr="007B6A7B" w:rsidRDefault="002F1570" w:rsidP="00B979B8">
      <w:pPr>
        <w:pStyle w:val="KNormalText"/>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41DBE02B" w14:textId="77777777" w:rsidR="002F1570" w:rsidRPr="007B6A7B" w:rsidRDefault="002F1570" w:rsidP="00B979B8">
      <w:pPr>
        <w:pStyle w:val="KNormalText"/>
      </w:pPr>
      <w:r w:rsidRPr="007B6A7B">
        <w:t>When learners have to undergo re-assessment, the following conditions will apply:</w:t>
      </w:r>
    </w:p>
    <w:p w14:paraId="2B33A94A" w14:textId="77777777" w:rsidR="002F1570" w:rsidRPr="00233236" w:rsidRDefault="002F1570" w:rsidP="00233236">
      <w:pPr>
        <w:pStyle w:val="ListBullet2"/>
      </w:pPr>
      <w:r w:rsidRPr="00233236">
        <w:t>Specific feedback will be given so that candidates can concentrate on only those areas in which they were assessed as not yet competent.</w:t>
      </w:r>
    </w:p>
    <w:p w14:paraId="77F24349" w14:textId="77777777" w:rsidR="002F1570" w:rsidRPr="00233236" w:rsidRDefault="002F1570" w:rsidP="00233236">
      <w:pPr>
        <w:pStyle w:val="ListBullet2"/>
      </w:pPr>
      <w:r w:rsidRPr="00233236">
        <w:t>Re-assessment will take place in the same situation or context and under the same conditions as the original assessment.</w:t>
      </w:r>
    </w:p>
    <w:p w14:paraId="240C4BB2" w14:textId="77777777" w:rsidR="002F1570" w:rsidRPr="00233236" w:rsidRDefault="002F1570" w:rsidP="00233236">
      <w:pPr>
        <w:pStyle w:val="ListBullet2"/>
      </w:pPr>
      <w:r w:rsidRPr="00233236">
        <w:t>Only the specific outcomes that were not achieved will be re-assessed.</w:t>
      </w:r>
    </w:p>
    <w:p w14:paraId="06C0AF07" w14:textId="77777777" w:rsidR="002F1570" w:rsidRPr="00233236" w:rsidRDefault="002F1570" w:rsidP="00233236">
      <w:pPr>
        <w:pStyle w:val="ListBullet2"/>
      </w:pPr>
      <w:r w:rsidRPr="00233236">
        <w:t>Candidates who are repeatedly unsuccessful will be given guidance on other possible and more suitable learning avenues.</w:t>
      </w:r>
    </w:p>
    <w:p w14:paraId="29075E56" w14:textId="77777777" w:rsidR="002F1570" w:rsidRPr="007B6A7B" w:rsidRDefault="002F1570" w:rsidP="00B979B8">
      <w:pPr>
        <w:pStyle w:val="KNormalText"/>
      </w:pPr>
      <w:r w:rsidRPr="007B6A7B">
        <w:t>In order for your assessor to assess your competence, your portfolio should provide evidence of both your knowledge and skills, and of how you applied your knowledge and skills in a variety of contexts.</w:t>
      </w:r>
    </w:p>
    <w:p w14:paraId="1ABAC4F6" w14:textId="77777777" w:rsidR="002F1570" w:rsidRDefault="002F1570" w:rsidP="00B979B8">
      <w:pPr>
        <w:pStyle w:val="KNormalText"/>
      </w:pPr>
      <w:r w:rsidRPr="007B6A7B">
        <w:t xml:space="preserve">This Candidate’s Assessment Portfolio directs you in the activities that need to be completed so that your competence can be assessed and so that you can be awarded the credits attached to the </w:t>
      </w:r>
      <w:proofErr w:type="spellStart"/>
      <w:r w:rsidRPr="007B6A7B">
        <w:t>programme</w:t>
      </w:r>
      <w:proofErr w:type="spellEnd"/>
      <w:r w:rsidRPr="007B6A7B">
        <w:t xml:space="preserve">. </w:t>
      </w:r>
    </w:p>
    <w:p w14:paraId="0A22E24B" w14:textId="77777777" w:rsidR="002F1570" w:rsidRPr="003A1C63" w:rsidRDefault="002F1570" w:rsidP="00E425DA">
      <w:pPr>
        <w:pStyle w:val="Heading4"/>
      </w:pPr>
      <w:bookmarkStart w:id="13" w:name="_Toc161665628"/>
      <w:bookmarkStart w:id="14" w:name="_Toc186207234"/>
      <w:r w:rsidRPr="003A1C63">
        <w:t>Appeals &amp; Disputes</w:t>
      </w:r>
      <w:bookmarkEnd w:id="13"/>
      <w:bookmarkEnd w:id="14"/>
    </w:p>
    <w:p w14:paraId="77501150" w14:textId="77777777" w:rsidR="002F1570" w:rsidRDefault="002F1570" w:rsidP="00B979B8">
      <w:pPr>
        <w:pStyle w:val="KNormalText"/>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5B5217F" w14:textId="77777777" w:rsidR="002F1570" w:rsidRPr="0054675E" w:rsidRDefault="002F1570" w:rsidP="002002DD">
      <w:pPr>
        <w:pStyle w:val="ListBullet2"/>
      </w:pPr>
      <w:r w:rsidRPr="0054675E">
        <w:t>Unfair assessment</w:t>
      </w:r>
    </w:p>
    <w:p w14:paraId="20D2F3A8" w14:textId="77777777" w:rsidR="002F1570" w:rsidRPr="0054675E" w:rsidRDefault="002F1570" w:rsidP="002002DD">
      <w:pPr>
        <w:pStyle w:val="ListBullet2"/>
      </w:pPr>
      <w:r w:rsidRPr="0054675E">
        <w:t>Invalid assessment</w:t>
      </w:r>
    </w:p>
    <w:p w14:paraId="57DA4ACC" w14:textId="77777777" w:rsidR="002F1570" w:rsidRPr="0054675E" w:rsidRDefault="002F1570" w:rsidP="002002DD">
      <w:pPr>
        <w:pStyle w:val="ListBullet2"/>
      </w:pPr>
      <w:r w:rsidRPr="0054675E">
        <w:t>Unreliable assessment</w:t>
      </w:r>
    </w:p>
    <w:p w14:paraId="6C745AFC" w14:textId="77777777" w:rsidR="002F1570" w:rsidRPr="0054675E" w:rsidRDefault="002F1570" w:rsidP="002002DD">
      <w:pPr>
        <w:pStyle w:val="ListBullet2"/>
      </w:pPr>
      <w:r w:rsidRPr="0054675E">
        <w:t>Unethical practices</w:t>
      </w:r>
    </w:p>
    <w:p w14:paraId="46D35E72" w14:textId="77777777" w:rsidR="002F1570" w:rsidRPr="0054675E" w:rsidRDefault="002F1570" w:rsidP="002002DD">
      <w:pPr>
        <w:pStyle w:val="ListBullet2"/>
      </w:pPr>
      <w:r w:rsidRPr="0054675E">
        <w:t>Inadequate expertise and experience of the assessor</w:t>
      </w:r>
    </w:p>
    <w:p w14:paraId="35DB20A5" w14:textId="77777777" w:rsidR="002F1570" w:rsidRPr="007B6A7B" w:rsidRDefault="002F1570" w:rsidP="00B979B8">
      <w:pPr>
        <w:pStyle w:val="KNormalText"/>
      </w:pPr>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SETA </w:t>
      </w:r>
      <w:r w:rsidRPr="007B6A7B">
        <w:t>ETQA.</w:t>
      </w:r>
    </w:p>
    <w:p w14:paraId="32801CA1" w14:textId="77777777" w:rsidR="00064157" w:rsidRDefault="002F1570" w:rsidP="00064157">
      <w:pPr>
        <w:pStyle w:val="HSFormattingSpace"/>
      </w:pPr>
      <w:r>
        <w:br w:type="page"/>
      </w:r>
    </w:p>
    <w:p w14:paraId="77D71949" w14:textId="77777777" w:rsidR="00064157" w:rsidRPr="002C19D7" w:rsidRDefault="00064157" w:rsidP="00D91196">
      <w:pPr>
        <w:pStyle w:val="Heading2"/>
      </w:pPr>
      <w:bookmarkStart w:id="15" w:name="_Toc161665629"/>
      <w:bookmarkStart w:id="16" w:name="_Toc186207235"/>
      <w:bookmarkStart w:id="17" w:name="_Toc410315913"/>
      <w:r w:rsidRPr="002C19D7">
        <w:lastRenderedPageBreak/>
        <w:t>Assessment Process Flow</w:t>
      </w:r>
      <w:bookmarkEnd w:id="15"/>
      <w:bookmarkEnd w:id="16"/>
      <w:bookmarkEnd w:id="17"/>
    </w:p>
    <w:p w14:paraId="11F20CB1" w14:textId="77777777" w:rsidR="00064157" w:rsidRPr="006B679E" w:rsidRDefault="00064157" w:rsidP="00064157">
      <w:pPr>
        <w:pStyle w:val="KFormattingspace"/>
      </w:pPr>
    </w:p>
    <w:p w14:paraId="0DDDAFDB" w14:textId="77777777" w:rsidR="000265D9" w:rsidRDefault="00311EB0" w:rsidP="000265D9">
      <w:pPr>
        <w:pStyle w:val="Heading1"/>
      </w:pPr>
      <w:bookmarkStart w:id="18" w:name="_Toc410315914"/>
      <w:r>
        <w:rPr>
          <w:noProof/>
          <w:lang w:val="en-ZA" w:eastAsia="en-ZA"/>
        </w:rPr>
        <mc:AlternateContent>
          <mc:Choice Requires="wpg">
            <w:drawing>
              <wp:anchor distT="0" distB="0" distL="114300" distR="114300" simplePos="0" relativeHeight="251657728" behindDoc="0" locked="0" layoutInCell="1" allowOverlap="1" wp14:anchorId="4F0DF72C" wp14:editId="65D03C1B">
                <wp:simplePos x="0" y="0"/>
                <wp:positionH relativeFrom="column">
                  <wp:posOffset>-114300</wp:posOffset>
                </wp:positionH>
                <wp:positionV relativeFrom="paragraph">
                  <wp:posOffset>64770</wp:posOffset>
                </wp:positionV>
                <wp:extent cx="6390005" cy="8001000"/>
                <wp:effectExtent l="19685" t="22225" r="19685" b="15875"/>
                <wp:wrapTight wrapText="bothSides">
                  <wp:wrapPolygon edited="0">
                    <wp:start x="7210" y="-51"/>
                    <wp:lineTo x="7210" y="360"/>
                    <wp:lineTo x="1900" y="540"/>
                    <wp:lineTo x="1610" y="540"/>
                    <wp:lineTo x="1610" y="1363"/>
                    <wp:lineTo x="4924" y="1594"/>
                    <wp:lineTo x="7210" y="1594"/>
                    <wp:lineTo x="7210" y="2494"/>
                    <wp:lineTo x="17286" y="2829"/>
                    <wp:lineTo x="19185" y="2829"/>
                    <wp:lineTo x="19153" y="3240"/>
                    <wp:lineTo x="644" y="3626"/>
                    <wp:lineTo x="644" y="6197"/>
                    <wp:lineTo x="9206" y="6531"/>
                    <wp:lineTo x="10816" y="6531"/>
                    <wp:lineTo x="10816" y="7354"/>
                    <wp:lineTo x="2189" y="7380"/>
                    <wp:lineTo x="2157" y="8280"/>
                    <wp:lineTo x="4894" y="8589"/>
                    <wp:lineTo x="5667" y="8589"/>
                    <wp:lineTo x="258" y="8871"/>
                    <wp:lineTo x="258" y="10826"/>
                    <wp:lineTo x="3443" y="11057"/>
                    <wp:lineTo x="5667" y="11057"/>
                    <wp:lineTo x="5667" y="12163"/>
                    <wp:lineTo x="9367" y="12291"/>
                    <wp:lineTo x="16483" y="12291"/>
                    <wp:lineTo x="16483" y="13526"/>
                    <wp:lineTo x="10848" y="13937"/>
                    <wp:lineTo x="19185" y="14349"/>
                    <wp:lineTo x="19185" y="14760"/>
                    <wp:lineTo x="12909" y="15094"/>
                    <wp:lineTo x="10816" y="15171"/>
                    <wp:lineTo x="16867" y="15583"/>
                    <wp:lineTo x="11846" y="15660"/>
                    <wp:lineTo x="11846" y="15994"/>
                    <wp:lineTo x="2350" y="15994"/>
                    <wp:lineTo x="2254" y="18051"/>
                    <wp:lineTo x="2447" y="18463"/>
                    <wp:lineTo x="-64" y="18746"/>
                    <wp:lineTo x="-64" y="21420"/>
                    <wp:lineTo x="11460" y="21600"/>
                    <wp:lineTo x="15547" y="21600"/>
                    <wp:lineTo x="15547" y="21343"/>
                    <wp:lineTo x="16515" y="21343"/>
                    <wp:lineTo x="21503" y="21009"/>
                    <wp:lineTo x="21568" y="19054"/>
                    <wp:lineTo x="21246" y="19054"/>
                    <wp:lineTo x="15547" y="18874"/>
                    <wp:lineTo x="15613" y="18746"/>
                    <wp:lineTo x="2576" y="18463"/>
                    <wp:lineTo x="2769" y="18051"/>
                    <wp:lineTo x="2672" y="16817"/>
                    <wp:lineTo x="21278" y="16817"/>
                    <wp:lineTo x="21278" y="15351"/>
                    <wp:lineTo x="20698" y="15351"/>
                    <wp:lineTo x="10816" y="15171"/>
                    <wp:lineTo x="19314" y="14991"/>
                    <wp:lineTo x="19539" y="14811"/>
                    <wp:lineTo x="19378" y="14760"/>
                    <wp:lineTo x="19443" y="14169"/>
                    <wp:lineTo x="10816" y="13937"/>
                    <wp:lineTo x="21471" y="13911"/>
                    <wp:lineTo x="21471" y="11957"/>
                    <wp:lineTo x="12426" y="11880"/>
                    <wp:lineTo x="19475" y="11597"/>
                    <wp:lineTo x="19443" y="10800"/>
                    <wp:lineTo x="19185" y="10774"/>
                    <wp:lineTo x="15678" y="10646"/>
                    <wp:lineTo x="21600" y="10620"/>
                    <wp:lineTo x="21600" y="8871"/>
                    <wp:lineTo x="9625" y="8177"/>
                    <wp:lineTo x="9689" y="7946"/>
                    <wp:lineTo x="9303" y="7946"/>
                    <wp:lineTo x="2383" y="7766"/>
                    <wp:lineTo x="10816" y="7354"/>
                    <wp:lineTo x="10816" y="6531"/>
                    <wp:lineTo x="12523" y="6531"/>
                    <wp:lineTo x="21568" y="6197"/>
                    <wp:lineTo x="21600" y="3651"/>
                    <wp:lineTo x="19443" y="3240"/>
                    <wp:lineTo x="19443" y="2469"/>
                    <wp:lineTo x="18960" y="2417"/>
                    <wp:lineTo x="21664" y="2289"/>
                    <wp:lineTo x="21664" y="-51"/>
                    <wp:lineTo x="7210" y="-51"/>
                  </wp:wrapPolygon>
                </wp:wrapTight>
                <wp:docPr id="1" name="Group 3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332"/>
                          <a:chExt cx="10063" cy="12600"/>
                        </a:xfrm>
                      </wpg:grpSpPr>
                      <wps:wsp>
                        <wps:cNvPr id="2" name="Text Box 3003"/>
                        <wps:cNvSpPr txBox="1">
                          <a:spLocks noChangeArrowheads="1"/>
                        </wps:cNvSpPr>
                        <wps:spPr bwMode="auto">
                          <a:xfrm>
                            <a:off x="1651" y="2692"/>
                            <a:ext cx="1710" cy="422"/>
                          </a:xfrm>
                          <a:prstGeom prst="rect">
                            <a:avLst/>
                          </a:prstGeom>
                          <a:solidFill>
                            <a:srgbClr val="3366FF"/>
                          </a:solidFill>
                          <a:ln w="28575">
                            <a:solidFill>
                              <a:srgbClr val="339966"/>
                            </a:solidFill>
                            <a:miter lim="800000"/>
                            <a:headEnd/>
                            <a:tailEnd/>
                          </a:ln>
                        </wps:spPr>
                        <wps:txbx>
                          <w:txbxContent>
                            <w:p w14:paraId="42356969"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CANDIDATE</w:t>
                              </w:r>
                            </w:p>
                          </w:txbxContent>
                        </wps:txbx>
                        <wps:bodyPr rot="0" vert="horz" wrap="square" lIns="61265" tIns="30632" rIns="61265" bIns="30632" anchor="t" anchorCtr="0" upright="1">
                          <a:noAutofit/>
                        </wps:bodyPr>
                      </wps:wsp>
                      <wps:wsp>
                        <wps:cNvPr id="3" name="Text Box 3004"/>
                        <wps:cNvSpPr txBox="1">
                          <a:spLocks noChangeArrowheads="1"/>
                        </wps:cNvSpPr>
                        <wps:spPr bwMode="auto">
                          <a:xfrm>
                            <a:off x="4261" y="2332"/>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59156EC"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4" name="Text Box 3005"/>
                        <wps:cNvSpPr txBox="1">
                          <a:spLocks noChangeArrowheads="1"/>
                        </wps:cNvSpPr>
                        <wps:spPr bwMode="auto">
                          <a:xfrm>
                            <a:off x="8401" y="2332"/>
                            <a:ext cx="2503" cy="132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C063C25"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Activities conducted as per the Assessment Plan</w:t>
                              </w:r>
                            </w:p>
                          </w:txbxContent>
                        </wps:txbx>
                        <wps:bodyPr rot="0" vert="horz" wrap="square" lIns="61265" tIns="30632" rIns="61265" bIns="30632" anchor="t" anchorCtr="0" upright="1">
                          <a:noAutofit/>
                        </wps:bodyPr>
                      </wps:wsp>
                      <wps:wsp>
                        <wps:cNvPr id="5" name="Text Box 3006"/>
                        <wps:cNvSpPr txBox="1">
                          <a:spLocks noChangeArrowheads="1"/>
                        </wps:cNvSpPr>
                        <wps:spPr bwMode="auto">
                          <a:xfrm>
                            <a:off x="8221" y="4492"/>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C62788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Guide submitted to Training Provider as per Assessment Plan</w:t>
                              </w:r>
                            </w:p>
                          </w:txbxContent>
                        </wps:txbx>
                        <wps:bodyPr rot="0" vert="horz" wrap="square" lIns="61265" tIns="30632" rIns="61265" bIns="30632" anchor="t" anchorCtr="0" upright="1">
                          <a:noAutofit/>
                        </wps:bodyPr>
                      </wps:wsp>
                      <wps:wsp>
                        <wps:cNvPr id="6" name="Line 3007"/>
                        <wps:cNvCnPr>
                          <a:cxnSpLocks noChangeShapeType="1"/>
                        </wps:cNvCnPr>
                        <wps:spPr bwMode="auto">
                          <a:xfrm>
                            <a:off x="3721" y="3052"/>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7" name="Line 3008"/>
                        <wps:cNvCnPr>
                          <a:cxnSpLocks noChangeShapeType="1"/>
                        </wps:cNvCnPr>
                        <wps:spPr bwMode="auto">
                          <a:xfrm>
                            <a:off x="7501" y="3052"/>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8" name="Line 3009"/>
                        <wps:cNvCnPr>
                          <a:cxnSpLocks noChangeShapeType="1"/>
                        </wps:cNvCnPr>
                        <wps:spPr bwMode="auto">
                          <a:xfrm>
                            <a:off x="9841" y="3772"/>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Text Box 3010"/>
                        <wps:cNvSpPr txBox="1">
                          <a:spLocks noChangeArrowheads="1"/>
                        </wps:cNvSpPr>
                        <wps:spPr bwMode="auto">
                          <a:xfrm>
                            <a:off x="1201" y="4492"/>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9A50F8A"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Detailed Assessor Report compiled &amp; forwarded for Moderation</w:t>
                              </w:r>
                            </w:p>
                          </w:txbxContent>
                        </wps:txbx>
                        <wps:bodyPr rot="0" vert="horz" wrap="square" lIns="61265" tIns="30632" rIns="61265" bIns="30632" anchor="t" anchorCtr="0" upright="1">
                          <a:noAutofit/>
                        </wps:bodyPr>
                      </wps:wsp>
                      <wps:wsp>
                        <wps:cNvPr id="10" name="Text Box 3011"/>
                        <wps:cNvSpPr txBox="1">
                          <a:spLocks noChangeArrowheads="1"/>
                        </wps:cNvSpPr>
                        <wps:spPr bwMode="auto">
                          <a:xfrm>
                            <a:off x="4801" y="5032"/>
                            <a:ext cx="1800" cy="422"/>
                          </a:xfrm>
                          <a:prstGeom prst="rect">
                            <a:avLst/>
                          </a:prstGeom>
                          <a:solidFill>
                            <a:srgbClr val="3366FF"/>
                          </a:solidFill>
                          <a:ln w="28575">
                            <a:solidFill>
                              <a:srgbClr val="339966"/>
                            </a:solidFill>
                            <a:miter lim="800000"/>
                            <a:headEnd/>
                            <a:tailEnd/>
                          </a:ln>
                        </wps:spPr>
                        <wps:txbx>
                          <w:txbxContent>
                            <w:p w14:paraId="500D5484"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ASSESSMENT</w:t>
                              </w:r>
                            </w:p>
                          </w:txbxContent>
                        </wps:txbx>
                        <wps:bodyPr rot="0" vert="horz" wrap="square" lIns="61265" tIns="30632" rIns="61265" bIns="30632" anchor="t" anchorCtr="0" upright="1">
                          <a:noAutofit/>
                        </wps:bodyPr>
                      </wps:wsp>
                      <wps:wsp>
                        <wps:cNvPr id="11" name="Line 3012"/>
                        <wps:cNvCnPr>
                          <a:cxnSpLocks noChangeShapeType="1"/>
                        </wps:cNvCnPr>
                        <wps:spPr bwMode="auto">
                          <a:xfrm flipH="1">
                            <a:off x="4081" y="5212"/>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 name="Line 3013"/>
                        <wps:cNvCnPr>
                          <a:cxnSpLocks noChangeShapeType="1"/>
                        </wps:cNvCnPr>
                        <wps:spPr bwMode="auto">
                          <a:xfrm flipH="1">
                            <a:off x="7321" y="5212"/>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3" name="Line 3014"/>
                        <wps:cNvCnPr>
                          <a:cxnSpLocks noChangeShapeType="1"/>
                        </wps:cNvCnPr>
                        <wps:spPr bwMode="auto">
                          <a:xfrm>
                            <a:off x="1921" y="6652"/>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Text Box 3015"/>
                        <wps:cNvSpPr txBox="1">
                          <a:spLocks noChangeArrowheads="1"/>
                        </wps:cNvSpPr>
                        <wps:spPr bwMode="auto">
                          <a:xfrm>
                            <a:off x="6421" y="11512"/>
                            <a:ext cx="900" cy="540"/>
                          </a:xfrm>
                          <a:prstGeom prst="rect">
                            <a:avLst/>
                          </a:prstGeom>
                          <a:solidFill>
                            <a:srgbClr val="339966"/>
                          </a:solidFill>
                          <a:ln w="28575">
                            <a:solidFill>
                              <a:srgbClr val="3366FF"/>
                            </a:solidFill>
                            <a:miter lim="800000"/>
                            <a:headEnd/>
                            <a:tailEnd/>
                          </a:ln>
                        </wps:spPr>
                        <wps:txbx>
                          <w:txbxContent>
                            <w:p w14:paraId="2D2FB9DB"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SETA</w:t>
                              </w:r>
                            </w:p>
                          </w:txbxContent>
                        </wps:txbx>
                        <wps:bodyPr rot="0" vert="horz" wrap="square" lIns="61265" tIns="30632" rIns="61265" bIns="30632" anchor="t" anchorCtr="0" upright="1">
                          <a:noAutofit/>
                        </wps:bodyPr>
                      </wps:wsp>
                      <wps:wsp>
                        <wps:cNvPr id="15" name="Text Box 3016"/>
                        <wps:cNvSpPr txBox="1">
                          <a:spLocks noChangeArrowheads="1"/>
                        </wps:cNvSpPr>
                        <wps:spPr bwMode="auto">
                          <a:xfrm>
                            <a:off x="841" y="13312"/>
                            <a:ext cx="2812" cy="150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E9B60C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Completed Assessor report/Moderator report/Record of Learning forwarded to SETA</w:t>
                              </w:r>
                            </w:p>
                          </w:txbxContent>
                        </wps:txbx>
                        <wps:bodyPr rot="0" vert="horz" wrap="square" lIns="61265" tIns="30632" rIns="61265" bIns="30632" anchor="t" anchorCtr="0" upright="1">
                          <a:noAutofit/>
                        </wps:bodyPr>
                      </wps:wsp>
                      <wps:wsp>
                        <wps:cNvPr id="16" name="Text Box 3017"/>
                        <wps:cNvSpPr txBox="1">
                          <a:spLocks noChangeArrowheads="1"/>
                        </wps:cNvSpPr>
                        <wps:spPr bwMode="auto">
                          <a:xfrm>
                            <a:off x="4081" y="13312"/>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56D9437"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Approval and Certification obtained from SETA</w:t>
                              </w:r>
                            </w:p>
                          </w:txbxContent>
                        </wps:txbx>
                        <wps:bodyPr rot="0" vert="horz" wrap="square" lIns="61265" tIns="30632" rIns="61265" bIns="30632" anchor="t" anchorCtr="0" upright="1">
                          <a:noAutofit/>
                        </wps:bodyPr>
                      </wps:wsp>
                      <wps:wsp>
                        <wps:cNvPr id="17" name="Text Box 3018"/>
                        <wps:cNvSpPr txBox="1">
                          <a:spLocks noChangeArrowheads="1"/>
                        </wps:cNvSpPr>
                        <wps:spPr bwMode="auto">
                          <a:xfrm>
                            <a:off x="8581" y="13492"/>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496269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SETA to register on National Learner Database</w:t>
                              </w:r>
                            </w:p>
                          </w:txbxContent>
                        </wps:txbx>
                        <wps:bodyPr rot="0" vert="horz" wrap="square" lIns="61265" tIns="30632" rIns="61265" bIns="30632" anchor="t" anchorCtr="0" upright="1">
                          <a:noAutofit/>
                        </wps:bodyPr>
                      </wps:wsp>
                      <wps:wsp>
                        <wps:cNvPr id="18" name="Rectangle 3019"/>
                        <wps:cNvSpPr>
                          <a:spLocks noChangeArrowheads="1"/>
                        </wps:cNvSpPr>
                        <wps:spPr bwMode="auto">
                          <a:xfrm>
                            <a:off x="2101" y="11692"/>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9" name="AutoShape 3020"/>
                        <wps:cNvSpPr>
                          <a:spLocks noChangeArrowheads="1"/>
                        </wps:cNvSpPr>
                        <wps:spPr bwMode="auto">
                          <a:xfrm>
                            <a:off x="3721" y="13852"/>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0" name="AutoShape 3021"/>
                        <wps:cNvSpPr>
                          <a:spLocks noChangeArrowheads="1"/>
                        </wps:cNvSpPr>
                        <wps:spPr bwMode="auto">
                          <a:xfrm>
                            <a:off x="5881" y="13852"/>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Text Box 3022"/>
                        <wps:cNvSpPr txBox="1">
                          <a:spLocks noChangeArrowheads="1"/>
                        </wps:cNvSpPr>
                        <wps:spPr bwMode="auto">
                          <a:xfrm>
                            <a:off x="1021" y="7552"/>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B0FFF1F"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Results Moderated</w:t>
                              </w:r>
                            </w:p>
                          </w:txbxContent>
                        </wps:txbx>
                        <wps:bodyPr rot="0" vert="horz" wrap="square" lIns="61265" tIns="30632" rIns="61265" bIns="30632" anchor="t" anchorCtr="0" upright="1">
                          <a:noAutofit/>
                        </wps:bodyPr>
                      </wps:wsp>
                      <wps:wsp>
                        <wps:cNvPr id="22" name="Line 3023"/>
                        <wps:cNvCnPr>
                          <a:cxnSpLocks noChangeShapeType="1"/>
                        </wps:cNvCnPr>
                        <wps:spPr bwMode="auto">
                          <a:xfrm>
                            <a:off x="2821" y="8092"/>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3" name="Text Box 3024"/>
                        <wps:cNvSpPr txBox="1">
                          <a:spLocks noChangeArrowheads="1"/>
                        </wps:cNvSpPr>
                        <wps:spPr bwMode="auto">
                          <a:xfrm>
                            <a:off x="3541" y="7012"/>
                            <a:ext cx="1760" cy="240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F0E6C98"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4" name="Text Box 3025"/>
                        <wps:cNvSpPr txBox="1">
                          <a:spLocks noChangeArrowheads="1"/>
                        </wps:cNvSpPr>
                        <wps:spPr bwMode="auto">
                          <a:xfrm>
                            <a:off x="6241" y="7372"/>
                            <a:ext cx="1870" cy="150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EBE658E"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Appeal form completed by the candidate in event of dispute</w:t>
                              </w:r>
                            </w:p>
                          </w:txbxContent>
                        </wps:txbx>
                        <wps:bodyPr rot="0" vert="horz" wrap="square" lIns="61265" tIns="30632" rIns="61265" bIns="30632" anchor="t" anchorCtr="0" upright="1">
                          <a:noAutofit/>
                        </wps:bodyPr>
                      </wps:wsp>
                      <wps:wsp>
                        <wps:cNvPr id="25" name="Text Box 3026"/>
                        <wps:cNvSpPr txBox="1">
                          <a:spLocks noChangeArrowheads="1"/>
                        </wps:cNvSpPr>
                        <wps:spPr bwMode="auto">
                          <a:xfrm>
                            <a:off x="8761" y="7552"/>
                            <a:ext cx="2090" cy="96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BB01521"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Record of Learning Updated</w:t>
                              </w:r>
                            </w:p>
                          </w:txbxContent>
                        </wps:txbx>
                        <wps:bodyPr rot="0" vert="horz" wrap="square" lIns="61265" tIns="30632" rIns="61265" bIns="30632" anchor="t" anchorCtr="0" upright="1">
                          <a:noAutofit/>
                        </wps:bodyPr>
                      </wps:wsp>
                      <wps:wsp>
                        <wps:cNvPr id="26" name="Text Box 3027"/>
                        <wps:cNvSpPr txBox="1">
                          <a:spLocks noChangeArrowheads="1"/>
                        </wps:cNvSpPr>
                        <wps:spPr bwMode="auto">
                          <a:xfrm>
                            <a:off x="8581" y="9352"/>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7D2E2A"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Action Plan completed by Assessor</w:t>
                              </w:r>
                            </w:p>
                          </w:txbxContent>
                        </wps:txbx>
                        <wps:bodyPr rot="0" vert="horz" wrap="square" lIns="61265" tIns="30632" rIns="61265" bIns="30632" anchor="t" anchorCtr="0" upright="1">
                          <a:noAutofit/>
                        </wps:bodyPr>
                      </wps:wsp>
                      <wps:wsp>
                        <wps:cNvPr id="27" name="Text Box 3028"/>
                        <wps:cNvSpPr txBox="1">
                          <a:spLocks noChangeArrowheads="1"/>
                        </wps:cNvSpPr>
                        <wps:spPr bwMode="auto">
                          <a:xfrm>
                            <a:off x="8761" y="11332"/>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8B2B31"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All records &amp; evidence filed</w:t>
                              </w:r>
                            </w:p>
                          </w:txbxContent>
                        </wps:txbx>
                        <wps:bodyPr rot="0" vert="horz" wrap="square" lIns="61265" tIns="30632" rIns="61265" bIns="30632" anchor="t" anchorCtr="0" upright="1">
                          <a:noAutofit/>
                        </wps:bodyPr>
                      </wps:wsp>
                      <wps:wsp>
                        <wps:cNvPr id="28" name="Line 3029"/>
                        <wps:cNvCnPr>
                          <a:cxnSpLocks noChangeShapeType="1"/>
                        </wps:cNvCnPr>
                        <wps:spPr bwMode="auto">
                          <a:xfrm>
                            <a:off x="5521" y="8092"/>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9" name="Line 3030"/>
                        <wps:cNvCnPr>
                          <a:cxnSpLocks noChangeShapeType="1"/>
                        </wps:cNvCnPr>
                        <wps:spPr bwMode="auto">
                          <a:xfrm>
                            <a:off x="8221" y="8092"/>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0" name="Line 3031"/>
                        <wps:cNvCnPr>
                          <a:cxnSpLocks noChangeShapeType="1"/>
                        </wps:cNvCnPr>
                        <wps:spPr bwMode="auto">
                          <a:xfrm>
                            <a:off x="9841" y="8632"/>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3032"/>
                        <wps:cNvCnPr>
                          <a:cxnSpLocks noChangeShapeType="1"/>
                        </wps:cNvCnPr>
                        <wps:spPr bwMode="auto">
                          <a:xfrm>
                            <a:off x="9841" y="10612"/>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 name="AutoShape 3033"/>
                        <wps:cNvSpPr>
                          <a:spLocks noChangeArrowheads="1"/>
                        </wps:cNvSpPr>
                        <wps:spPr bwMode="auto">
                          <a:xfrm>
                            <a:off x="1921" y="11692"/>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129" name="Text Box 3034"/>
                        <wps:cNvSpPr txBox="1">
                          <a:spLocks noChangeArrowheads="1"/>
                        </wps:cNvSpPr>
                        <wps:spPr bwMode="auto">
                          <a:xfrm>
                            <a:off x="6241" y="13312"/>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40BB33"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Certificate of Competencies issued to successful candidates</w:t>
                              </w:r>
                            </w:p>
                          </w:txbxContent>
                        </wps:txbx>
                        <wps:bodyPr rot="0" vert="horz" wrap="square" lIns="61265" tIns="30632" rIns="61265" bIns="30632" anchor="t" anchorCtr="0" upright="1">
                          <a:noAutofit/>
                        </wps:bodyPr>
                      </wps:wsp>
                      <wps:wsp>
                        <wps:cNvPr id="130" name="AutoShape 3035"/>
                        <wps:cNvSpPr>
                          <a:spLocks noChangeArrowheads="1"/>
                        </wps:cNvSpPr>
                        <wps:spPr bwMode="auto">
                          <a:xfrm>
                            <a:off x="8221" y="13852"/>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DF72C" id="Group 3002" o:spid="_x0000_s1026" style="position:absolute;left:0;text-align:left;margin-left:-9pt;margin-top:5.1pt;width:503.15pt;height:630pt;z-index:251657728" coordorigin="841,2332"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">
                <v:shapetype id="_x0000_t202" coordsize="21600,21600" o:spt="202" path="m,l,21600r21600,l21600,xe">
                  <v:stroke joinstyle="miter"/>
                  <v:path gradientshapeok="t" o:connecttype="rect"/>
                </v:shapetype>
                <v:shape id="Text Box 3003" o:spid="_x0000_s1027" type="#_x0000_t202" style="position:absolute;left:1651;top:2692;width:171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" fillcolor="#36f" strokecolor="#396" strokeweight="2.25pt">
                  <v:textbox inset="1.70181mm,.85089mm,1.70181mm,.85089mm">
                    <w:txbxContent>
                      <w:p w14:paraId="42356969"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CANDIDATE</w:t>
                        </w:r>
                      </w:p>
                    </w:txbxContent>
                  </v:textbox>
                </v:shape>
                <v:shape id="Text Box 3004" o:spid="_x0000_s1028" type="#_x0000_t202" style="position:absolute;left:4261;top:2332;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759156EC"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Plan agreed by candidate &amp; completed by the assessors before the actual assessment</w:t>
                        </w:r>
                      </w:p>
                    </w:txbxContent>
                  </v:textbox>
                </v:shape>
                <v:shape id="Text Box 3005" o:spid="_x0000_s1029" type="#_x0000_t202" style="position:absolute;left:8401;top:2332;width:2503;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6C063C25"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Activities conducted as per the Assessment Plan</w:t>
                        </w:r>
                      </w:p>
                    </w:txbxContent>
                  </v:textbox>
                </v:shape>
                <v:shape id="Text Box 3006" o:spid="_x0000_s1030" type="#_x0000_t202" style="position:absolute;left:8221;top:4492;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5C62788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Guide submitted to Training Provider as per Assessment Plan</w:t>
                        </w:r>
                      </w:p>
                    </w:txbxContent>
                  </v:textbox>
                </v:shape>
                <v:line id="Line 3007" o:spid="_x0000_s1031" style="position:absolute;visibility:visible;mso-wrap-style:square" from="3721,3052" to="4104,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" strokecolor="#36f" strokeweight="3pt">
                  <v:stroke endarrow="block"/>
                </v:line>
                <v:line id="Line 3008" o:spid="_x0000_s1032" style="position:absolute;visibility:visible;mso-wrap-style:square" from="7501,3052" to="81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" strokecolor="#36f" strokeweight="3pt">
                  <v:stroke endarrow="block"/>
                </v:line>
                <v:line id="Line 3009" o:spid="_x0000_s1033" style="position:absolute;visibility:visible;mso-wrap-style:square" from="9841,3772" to="984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" strokecolor="#36f" strokeweight="2.25pt">
                  <v:stroke endarrow="block"/>
                </v:line>
                <v:shape id="Text Box 3010" o:spid="_x0000_s1034" type="#_x0000_t202" style="position:absolute;left:1201;top:4492;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49A50F8A"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Detailed Assessor Report compiled &amp; forwarded for Moderation</w:t>
                        </w:r>
                      </w:p>
                    </w:txbxContent>
                  </v:textbox>
                </v:shape>
                <v:shape id="Text Box 3011" o:spid="_x0000_s1035" type="#_x0000_t202" style="position:absolute;left:4801;top:5032;width:180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" fillcolor="#36f" strokecolor="#396" strokeweight="2.25pt">
                  <v:textbox inset="1.70181mm,.85089mm,1.70181mm,.85089mm">
                    <w:txbxContent>
                      <w:p w14:paraId="500D5484"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ASSESSMENT</w:t>
                        </w:r>
                      </w:p>
                    </w:txbxContent>
                  </v:textbox>
                </v:shape>
                <v:line id="Line 3012" o:spid="_x0000_s1036" style="position:absolute;flip:x;visibility:visible;mso-wrap-style:square" from="4081,5212" to="4462,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" strokecolor="#36f" strokeweight="2.25pt">
                  <v:stroke dashstyle="1 1" endarrow="block"/>
                </v:line>
                <v:line id="Line 3013" o:spid="_x0000_s1037" style="position:absolute;flip:x;visibility:visible;mso-wrap-style:square" from="7321,5212" to="7981,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" strokecolor="#36f" strokeweight="3pt">
                  <v:stroke endarrow="block"/>
                </v:line>
                <v:line id="Line 3014" o:spid="_x0000_s1038" style="position:absolute;visibility:visible;mso-wrap-style:square" from="1921,6652" to="1921,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" strokecolor="#36f" strokeweight="2.25pt">
                  <v:stroke dashstyle="1 1" endarrow="block"/>
                </v:line>
                <v:shape id="Text Box 3015" o:spid="_x0000_s1039" type="#_x0000_t202" style="position:absolute;left:6421;top:11512;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" fillcolor="#396" strokecolor="#36f" strokeweight="2.25pt">
                  <v:textbox inset="1.70181mm,.85089mm,1.70181mm,.85089mm">
                    <w:txbxContent>
                      <w:p w14:paraId="2D2FB9DB"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SETA</w:t>
                        </w:r>
                      </w:p>
                    </w:txbxContent>
                  </v:textbox>
                </v:shape>
                <v:shape id="Text Box 3016" o:spid="_x0000_s1040" type="#_x0000_t202" style="position:absolute;left:841;top:13312;width:281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" filled="f" fillcolor="#bbe0e3" strokecolor="#36f" strokeweight="2.25pt">
                  <v:textbox inset="1.70181mm,.85089mm,1.70181mm,.85089mm">
                    <w:txbxContent>
                      <w:p w14:paraId="7E9B60C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Completed Assessor report/Moderator report/Record of Learning forwarded to SETA</w:t>
                        </w:r>
                      </w:p>
                    </w:txbxContent>
                  </v:textbox>
                </v:shape>
                <v:shape id="Text Box 3017" o:spid="_x0000_s1041" type="#_x0000_t202" style="position:absolute;left:4081;top:13312;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" filled="f" fillcolor="#bbe0e3" strokecolor="#36f" strokeweight="2.25pt">
                  <v:textbox inset="1.70181mm,.85089mm,1.70181mm,.85089mm">
                    <w:txbxContent>
                      <w:p w14:paraId="356D9437"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Approval and Certification obtained from SETA</w:t>
                        </w:r>
                      </w:p>
                    </w:txbxContent>
                  </v:textbox>
                </v:shape>
                <v:shape id="Text Box 3018" o:spid="_x0000_s1042" type="#_x0000_t202" style="position:absolute;left:8581;top:13492;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14:paraId="5496269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SETA to register on National Learner Database</w:t>
                        </w:r>
                      </w:p>
                    </w:txbxContent>
                  </v:textbox>
                </v:shape>
                <v:rect id="Rectangle 3019" o:spid="_x0000_s1043" style="position:absolute;left:2101;top:11692;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20" o:spid="_x0000_s1044" type="#_x0000_t13" style="position:absolute;left:3721;top:13852;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" fillcolor="#396" strokecolor="#36f"/>
                <v:shape id="AutoShape 3021" o:spid="_x0000_s1045" type="#_x0000_t13" style="position:absolute;left:5881;top:13852;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" fillcolor="#396" strokecolor="#36f"/>
                <v:shape id="Text Box 3022" o:spid="_x0000_s1046" type="#_x0000_t202" style="position:absolute;left:1021;top:7552;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" filled="f" fillcolor="#bbe0e3" strokecolor="#36f" strokeweight="2.25pt">
                  <v:textbox inset="1.70181mm,.85089mm,1.70181mm,.85089mm">
                    <w:txbxContent>
                      <w:p w14:paraId="7B0FFF1F"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Results Moderated</w:t>
                        </w:r>
                      </w:p>
                    </w:txbxContent>
                  </v:textbox>
                </v:shape>
                <v:line id="Line 3023" o:spid="_x0000_s1047" style="position:absolute;visibility:visible;mso-wrap-style:square" from="2821,8092" to="3371,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" strokecolor="#36f" strokeweight="2.25pt">
                  <v:stroke dashstyle="1 1" endarrow="block"/>
                </v:line>
                <v:shape id="Text Box 3024" o:spid="_x0000_s1048" type="#_x0000_t202" style="position:absolute;left:3541;top:7012;width:1760;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14:paraId="3F0E6C98"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Feedback Report Completed by Assessor &amp; individual feedback given to candidate</w:t>
                        </w:r>
                      </w:p>
                    </w:txbxContent>
                  </v:textbox>
                </v:shape>
                <v:shape id="Text Box 3025" o:spid="_x0000_s1049" type="#_x0000_t202" style="position:absolute;left:6241;top:7372;width:1870;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1mwwAAANsAAAAPAAAAZHJzL2Rvd25yZXYueG1sRI9Ba8JA&#10;FITvBf/D8oTe6kYp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KZJNZsMAAADbAAAADwAA&#10;AAAAAAAAAAAAAAAHAgAAZHJzL2Rvd25yZXYueG1sUEsFBgAAAAADAAMAtwAAAPcCAAAAAA==&#10;" filled="f" fillcolor="#bbe0e3" strokecolor="#36f" strokeweight="2.25pt">
                  <v:textbox inset="1.70181mm,.85089mm,1.70181mm,.85089mm">
                    <w:txbxContent>
                      <w:p w14:paraId="7EBE658E"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Appeal form completed by the candidate in event of dispute</w:t>
                        </w:r>
                      </w:p>
                    </w:txbxContent>
                  </v:textbox>
                </v:shape>
                <v:shape id="Text Box 3026" o:spid="_x0000_s1050" type="#_x0000_t202" style="position:absolute;left:8761;top:7552;width:2090;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14:paraId="7BB01521"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Record of Learning Updated</w:t>
                        </w:r>
                      </w:p>
                    </w:txbxContent>
                  </v:textbox>
                </v:shape>
                <v:shape id="Text Box 3027" o:spid="_x0000_s1051" type="#_x0000_t202" style="position:absolute;left:8581;top:9352;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14:paraId="627D2E2A"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Action Plan completed by Assessor</w:t>
                        </w:r>
                      </w:p>
                    </w:txbxContent>
                  </v:textbox>
                </v:shape>
                <v:shape id="Text Box 3028" o:spid="_x0000_s1052" type="#_x0000_t202" style="position:absolute;left:8761;top:11332;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14:paraId="5B8B2B31"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All records &amp; evidence filed</w:t>
                        </w:r>
                      </w:p>
                    </w:txbxContent>
                  </v:textbox>
                </v:shape>
                <v:line id="Line 3029" o:spid="_x0000_s1053" style="position:absolute;visibility:visible;mso-wrap-style:square" from="5521,8092" to="6056,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" strokecolor="#36f" strokeweight="2.25pt">
                  <v:stroke dashstyle="1 1" endarrow="block"/>
                </v:line>
                <v:line id="Line 3030" o:spid="_x0000_s1054" style="position:absolute;visibility:visible;mso-wrap-style:square" from="8221,8092" to="8661,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" strokecolor="#36f" strokeweight="2.25pt">
                  <v:stroke dashstyle="1 1" endarrow="block"/>
                </v:line>
                <v:line id="Line 3031" o:spid="_x0000_s1055" style="position:absolute;visibility:visible;mso-wrap-style:square" from="9841,8632" to="9841,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3032" o:spid="_x0000_s1056" style="position:absolute;visibility:visible;mso-wrap-style:square" from="9841,10612" to="9841,1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33" o:spid="_x0000_s1057" type="#_x0000_t67" style="position:absolute;left:1921;top:11692;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" fillcolor="#396" strokecolor="#36f">
                  <v:textbox style="layout-flow:vertical-ideographic"/>
                </v:shape>
                <v:shape id="Text Box 3034" o:spid="_x0000_s1058" type="#_x0000_t202" style="position:absolute;left:6241;top:13312;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" filled="f" fillcolor="#bbe0e3" strokecolor="#36f" strokeweight="2.25pt">
                  <v:textbox inset="1.70181mm,.85089mm,1.70181mm,.85089mm">
                    <w:txbxContent>
                      <w:p w14:paraId="2440BB33"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Certificate of Competencies issued to successful candidates</w:t>
                        </w:r>
                      </w:p>
                    </w:txbxContent>
                  </v:textbox>
                </v:shape>
                <v:shape id="AutoShape 3035" o:spid="_x0000_s1059" type="#_x0000_t13" style="position:absolute;left:8221;top:13852;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" fillcolor="#396" strokecolor="#36f"/>
                <w10:wrap type="tight"/>
              </v:group>
            </w:pict>
          </mc:Fallback>
        </mc:AlternateContent>
      </w:r>
      <w:r w:rsidR="00064157" w:rsidRPr="006B679E">
        <w:br w:type="page"/>
      </w:r>
      <w:bookmarkStart w:id="19" w:name="_Toc398891022"/>
      <w:bookmarkStart w:id="20" w:name="_Toc398113998"/>
      <w:bookmarkStart w:id="21" w:name="_Toc396390540"/>
      <w:bookmarkStart w:id="22" w:name="_Toc397590403"/>
      <w:bookmarkStart w:id="23" w:name="_Toc398201301"/>
      <w:r w:rsidR="000265D9">
        <w:rPr>
          <w:b w:val="0"/>
        </w:rPr>
        <w:lastRenderedPageBreak/>
        <w:t>PORTFOLIO OF EVIDENCE</w:t>
      </w:r>
      <w:bookmarkEnd w:id="18"/>
      <w:bookmarkEnd w:id="19"/>
      <w:bookmarkEnd w:id="20"/>
      <w:bookmarkEnd w:id="21"/>
      <w:bookmarkEnd w:id="22"/>
      <w:bookmarkEnd w:id="23"/>
    </w:p>
    <w:p w14:paraId="0CB017F6" w14:textId="77777777" w:rsidR="000265D9" w:rsidRDefault="000265D9" w:rsidP="000265D9">
      <w:pPr>
        <w:pStyle w:val="Heading2"/>
      </w:pPr>
      <w:bookmarkStart w:id="24" w:name="_Toc398891023"/>
      <w:bookmarkStart w:id="25" w:name="_Toc398113999"/>
      <w:bookmarkStart w:id="26" w:name="_Toc396390541"/>
      <w:bookmarkStart w:id="27" w:name="_Toc278458849"/>
      <w:bookmarkStart w:id="28" w:name="_Toc393291055"/>
      <w:bookmarkStart w:id="29" w:name="_Toc397590404"/>
      <w:bookmarkStart w:id="30" w:name="_Toc398201302"/>
      <w:bookmarkStart w:id="31" w:name="_Toc410315915"/>
      <w:r>
        <w:rPr>
          <w:bCs/>
        </w:rPr>
        <w:t>Portfolio Building</w:t>
      </w:r>
      <w:bookmarkEnd w:id="24"/>
      <w:bookmarkEnd w:id="25"/>
      <w:bookmarkEnd w:id="26"/>
      <w:bookmarkEnd w:id="27"/>
      <w:bookmarkEnd w:id="28"/>
      <w:bookmarkEnd w:id="29"/>
      <w:bookmarkEnd w:id="30"/>
      <w:bookmarkEnd w:id="31"/>
    </w:p>
    <w:p w14:paraId="5A940312" w14:textId="77777777" w:rsidR="000265D9" w:rsidRDefault="000265D9" w:rsidP="000265D9">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B46A70C" w14:textId="77777777" w:rsidR="000265D9" w:rsidRDefault="000265D9" w:rsidP="000265D9">
      <w:r>
        <w:t>There are FIVE key steps in creating a portfolio that will reflect your competence.</w:t>
      </w:r>
    </w:p>
    <w:p w14:paraId="60836B92" w14:textId="77777777" w:rsidR="000265D9" w:rsidRDefault="000265D9" w:rsidP="000265D9">
      <w:pPr>
        <w:pStyle w:val="Heading3"/>
      </w:pPr>
      <w:bookmarkStart w:id="32" w:name="_Toc398891024"/>
      <w:bookmarkStart w:id="33" w:name="_Toc398114000"/>
      <w:bookmarkStart w:id="34" w:name="_Toc396390542"/>
      <w:bookmarkStart w:id="35" w:name="_Toc278458850"/>
      <w:bookmarkStart w:id="36" w:name="_Toc397590405"/>
      <w:bookmarkStart w:id="37" w:name="_Toc398201303"/>
      <w:bookmarkStart w:id="38" w:name="_Toc410315916"/>
      <w:r>
        <w:t>Plan Your Portfolio</w:t>
      </w:r>
      <w:bookmarkEnd w:id="32"/>
      <w:bookmarkEnd w:id="33"/>
      <w:bookmarkEnd w:id="34"/>
      <w:bookmarkEnd w:id="35"/>
      <w:bookmarkEnd w:id="36"/>
      <w:bookmarkEnd w:id="37"/>
      <w:bookmarkEnd w:id="38"/>
    </w:p>
    <w:p w14:paraId="2CC2B5C1" w14:textId="77777777" w:rsidR="000265D9" w:rsidRDefault="000265D9" w:rsidP="000265D9">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4C36E4D" w14:textId="77777777" w:rsidR="000265D9" w:rsidRDefault="000265D9" w:rsidP="000265D9">
      <w:pPr>
        <w:pStyle w:val="Heading3"/>
      </w:pPr>
      <w:bookmarkStart w:id="39" w:name="_Toc398891025"/>
      <w:bookmarkStart w:id="40" w:name="_Toc398114001"/>
      <w:bookmarkStart w:id="41" w:name="_Toc396390543"/>
      <w:bookmarkStart w:id="42" w:name="_Toc397590406"/>
      <w:bookmarkStart w:id="43" w:name="_Toc398201304"/>
      <w:bookmarkStart w:id="44" w:name="_Toc410315917"/>
      <w:r>
        <w:t>Gather The Evidence</w:t>
      </w:r>
      <w:bookmarkEnd w:id="39"/>
      <w:bookmarkEnd w:id="40"/>
      <w:bookmarkEnd w:id="41"/>
      <w:bookmarkEnd w:id="42"/>
      <w:bookmarkEnd w:id="43"/>
      <w:bookmarkEnd w:id="44"/>
    </w:p>
    <w:p w14:paraId="186B5ADD" w14:textId="77777777" w:rsidR="000265D9" w:rsidRDefault="000265D9" w:rsidP="000265D9">
      <w:r>
        <w:t>An evidence checklist has been provided (Section 4) to tell you what evidence needs to be gathered for assessment purposes. However, there are four broad categories of evidence that you should include:</w:t>
      </w:r>
    </w:p>
    <w:p w14:paraId="6989906C" w14:textId="77777777" w:rsidR="000265D9" w:rsidRDefault="000265D9" w:rsidP="000265D9">
      <w:pPr>
        <w:pStyle w:val="ListBullet2"/>
        <w:tabs>
          <w:tab w:val="left" w:pos="720"/>
        </w:tabs>
        <w:spacing w:before="120" w:after="120"/>
        <w:ind w:left="641" w:hanging="357"/>
      </w:pPr>
      <w:r>
        <w:t>Knowledge evidence (your knowledge questionnaire)</w:t>
      </w:r>
    </w:p>
    <w:p w14:paraId="5D766BA7" w14:textId="77777777" w:rsidR="000265D9" w:rsidRDefault="000265D9" w:rsidP="000265D9">
      <w:pPr>
        <w:pStyle w:val="ListBullet2"/>
        <w:tabs>
          <w:tab w:val="left" w:pos="720"/>
        </w:tabs>
        <w:spacing w:before="120" w:after="120"/>
        <w:ind w:left="641" w:hanging="357"/>
      </w:pPr>
      <w:r>
        <w:t>Direct performance evidence (actual samples of your work or records of activities captured on audio or video tape)</w:t>
      </w:r>
    </w:p>
    <w:p w14:paraId="230CDF81" w14:textId="77777777" w:rsidR="000265D9" w:rsidRDefault="000265D9" w:rsidP="000265D9">
      <w:pPr>
        <w:pStyle w:val="ListBullet2"/>
        <w:tabs>
          <w:tab w:val="left" w:pos="720"/>
        </w:tabs>
        <w:spacing w:before="120" w:after="120"/>
        <w:ind w:left="641" w:hanging="357"/>
      </w:pPr>
      <w:r>
        <w:t xml:space="preserve">Indirect performance evidence (documentary records of your performance e.g. appraisals, photographs, testimonials, self-assessments, customer ratings etc.) </w:t>
      </w:r>
    </w:p>
    <w:p w14:paraId="3FE718AD" w14:textId="77777777" w:rsidR="000265D9" w:rsidRDefault="000265D9" w:rsidP="000265D9">
      <w:pPr>
        <w:pStyle w:val="ListBullet2"/>
        <w:tabs>
          <w:tab w:val="left" w:pos="720"/>
        </w:tabs>
        <w:spacing w:before="120" w:after="120"/>
        <w:ind w:left="641" w:hanging="357"/>
      </w:pPr>
      <w:r>
        <w:t>Supplementary evidence (to confirm the authenticity of your evidence)</w:t>
      </w:r>
    </w:p>
    <w:p w14:paraId="1FAA8342" w14:textId="77777777" w:rsidR="000265D9" w:rsidRDefault="000265D9" w:rsidP="000265D9">
      <w:pPr>
        <w:pStyle w:val="Heading3"/>
      </w:pPr>
      <w:r>
        <w:t xml:space="preserve"> </w:t>
      </w:r>
      <w:bookmarkStart w:id="45" w:name="_Toc398891026"/>
      <w:bookmarkStart w:id="46" w:name="_Toc398114002"/>
      <w:bookmarkStart w:id="47" w:name="_Toc396390544"/>
      <w:bookmarkStart w:id="48" w:name="_Toc397590407"/>
      <w:bookmarkStart w:id="49" w:name="_Toc398201305"/>
      <w:bookmarkStart w:id="50" w:name="_Toc410315918"/>
      <w:r>
        <w:t>Evaluate Your Evidence</w:t>
      </w:r>
      <w:bookmarkEnd w:id="45"/>
      <w:bookmarkEnd w:id="46"/>
      <w:bookmarkEnd w:id="47"/>
      <w:bookmarkEnd w:id="48"/>
      <w:bookmarkEnd w:id="49"/>
      <w:bookmarkEnd w:id="50"/>
    </w:p>
    <w:p w14:paraId="6B7A4FB8" w14:textId="77777777" w:rsidR="000265D9" w:rsidRDefault="000265D9" w:rsidP="000265D9">
      <w:r>
        <w:t>Once you have collected your evidence, evaluate each piece by ensuring that it is:</w:t>
      </w:r>
    </w:p>
    <w:p w14:paraId="4E513064" w14:textId="77777777" w:rsidR="000265D9" w:rsidRDefault="000265D9" w:rsidP="000265D9">
      <w:pPr>
        <w:pStyle w:val="ListBullet2"/>
        <w:tabs>
          <w:tab w:val="left" w:pos="720"/>
        </w:tabs>
        <w:spacing w:before="120" w:after="120"/>
        <w:ind w:left="641" w:hanging="357"/>
      </w:pPr>
      <w:r>
        <w:t>Valid (relevant to the unit standard/s being assessed)</w:t>
      </w:r>
    </w:p>
    <w:p w14:paraId="1BBA518F" w14:textId="77777777" w:rsidR="000265D9" w:rsidRDefault="000265D9" w:rsidP="000265D9">
      <w:pPr>
        <w:pStyle w:val="ListBullet2"/>
        <w:tabs>
          <w:tab w:val="left" w:pos="720"/>
        </w:tabs>
        <w:spacing w:before="120" w:after="120"/>
        <w:ind w:left="641" w:hanging="357"/>
      </w:pPr>
      <w:r>
        <w:t>Authentic (clearly your own work)</w:t>
      </w:r>
    </w:p>
    <w:p w14:paraId="55D79DA2" w14:textId="77777777" w:rsidR="000265D9" w:rsidRDefault="000265D9" w:rsidP="000265D9">
      <w:pPr>
        <w:pStyle w:val="ListBullet2"/>
        <w:tabs>
          <w:tab w:val="left" w:pos="720"/>
        </w:tabs>
        <w:spacing w:before="120" w:after="120"/>
        <w:ind w:left="641" w:hanging="357"/>
      </w:pPr>
      <w:r>
        <w:t>Current (not more than 2 years old)</w:t>
      </w:r>
    </w:p>
    <w:p w14:paraId="4BC74304" w14:textId="77777777" w:rsidR="000265D9" w:rsidRDefault="000265D9" w:rsidP="000265D9">
      <w:pPr>
        <w:pStyle w:val="ListBullet2"/>
        <w:tabs>
          <w:tab w:val="left" w:pos="720"/>
        </w:tabs>
        <w:spacing w:before="120" w:after="120"/>
        <w:ind w:left="641" w:hanging="357"/>
      </w:pPr>
      <w:r>
        <w:t>Sufficient (adequate to prove your competence against all of the assessment criteria and range statements in the unit standard/s)</w:t>
      </w:r>
    </w:p>
    <w:p w14:paraId="3662D143" w14:textId="77777777" w:rsidR="000265D9" w:rsidRDefault="000265D9" w:rsidP="000265D9">
      <w:pPr>
        <w:pStyle w:val="Heading3"/>
      </w:pPr>
      <w:bookmarkStart w:id="51" w:name="_Toc398891027"/>
      <w:bookmarkStart w:id="52" w:name="_Toc398114003"/>
      <w:bookmarkStart w:id="53" w:name="_Toc396390545"/>
      <w:bookmarkStart w:id="54" w:name="_Toc397590408"/>
      <w:bookmarkStart w:id="55" w:name="_Toc398201306"/>
      <w:bookmarkStart w:id="56" w:name="_Toc410315919"/>
      <w:r>
        <w:t>Cross-Reference Your Evidence To The Unit Standards</w:t>
      </w:r>
      <w:bookmarkEnd w:id="51"/>
      <w:bookmarkEnd w:id="52"/>
      <w:bookmarkEnd w:id="53"/>
      <w:bookmarkEnd w:id="54"/>
      <w:bookmarkEnd w:id="55"/>
      <w:bookmarkEnd w:id="56"/>
    </w:p>
    <w:p w14:paraId="0802C4E5" w14:textId="77777777" w:rsidR="000265D9" w:rsidRDefault="000265D9" w:rsidP="000265D9">
      <w:r>
        <w:t>Evidence for assessment against unit standards must be linked to the outcomes of the unit standard in question. An evidence locator grid is useful for this.</w:t>
      </w:r>
    </w:p>
    <w:p w14:paraId="6D483897" w14:textId="77777777" w:rsidR="000265D9" w:rsidRDefault="000265D9" w:rsidP="000265D9">
      <w:pPr>
        <w:pStyle w:val="Heading3"/>
      </w:pPr>
      <w:r>
        <w:rPr>
          <w:b w:val="0"/>
          <w:bCs w:val="0"/>
          <w:szCs w:val="26"/>
          <w:lang w:val="en-US" w:eastAsia="zh-CN"/>
        </w:rPr>
        <w:br w:type="page"/>
      </w:r>
      <w:bookmarkStart w:id="57" w:name="_Toc398891028"/>
      <w:bookmarkStart w:id="58" w:name="_Toc398114004"/>
      <w:bookmarkStart w:id="59" w:name="_Toc396390546"/>
      <w:bookmarkStart w:id="60" w:name="_Toc394578957"/>
      <w:bookmarkStart w:id="61" w:name="_Toc397590409"/>
      <w:bookmarkStart w:id="62" w:name="_Toc398201307"/>
      <w:bookmarkStart w:id="63" w:name="_Toc410315920"/>
      <w:r>
        <w:lastRenderedPageBreak/>
        <w:t>Organise Your Information</w:t>
      </w:r>
      <w:bookmarkEnd w:id="57"/>
      <w:bookmarkEnd w:id="58"/>
      <w:bookmarkEnd w:id="59"/>
      <w:bookmarkEnd w:id="60"/>
      <w:bookmarkEnd w:id="61"/>
      <w:bookmarkEnd w:id="62"/>
      <w:bookmarkEnd w:id="63"/>
    </w:p>
    <w:p w14:paraId="06AFE9ED" w14:textId="77777777" w:rsidR="000265D9" w:rsidRDefault="000265D9" w:rsidP="000265D9">
      <w:r>
        <w:t>How you structure your portfolio is critical. Your design and layout must look professional and clearly articulate your achievements, and it should make sense to someone seeing it for the first time. Use the following structure as a guide:</w:t>
      </w:r>
    </w:p>
    <w:p w14:paraId="25ADE052" w14:textId="77777777" w:rsidR="000265D9" w:rsidRDefault="000265D9" w:rsidP="00B268F0">
      <w:pPr>
        <w:numPr>
          <w:ilvl w:val="0"/>
          <w:numId w:val="40"/>
        </w:numPr>
        <w:spacing w:before="0" w:after="0"/>
      </w:pPr>
      <w:r>
        <w:t xml:space="preserve">A title page indicating: </w:t>
      </w:r>
    </w:p>
    <w:p w14:paraId="1A837E9C" w14:textId="77777777" w:rsidR="000265D9" w:rsidRDefault="000265D9" w:rsidP="000265D9">
      <w:pPr>
        <w:pStyle w:val="ListBullet3"/>
        <w:spacing w:before="120" w:after="120"/>
        <w:contextualSpacing/>
      </w:pPr>
      <w:r>
        <w:t>The title of the programme</w:t>
      </w:r>
    </w:p>
    <w:p w14:paraId="419CF1D3" w14:textId="77777777" w:rsidR="000265D9" w:rsidRDefault="000265D9" w:rsidP="000265D9">
      <w:pPr>
        <w:pStyle w:val="ListBullet3"/>
        <w:spacing w:before="120" w:after="120"/>
        <w:contextualSpacing/>
      </w:pPr>
      <w:r>
        <w:t>The unit standard titles to which the programme is aligned</w:t>
      </w:r>
    </w:p>
    <w:p w14:paraId="3CF60C9C" w14:textId="77777777" w:rsidR="000265D9" w:rsidRDefault="000265D9" w:rsidP="000265D9">
      <w:pPr>
        <w:pStyle w:val="ListBullet3"/>
        <w:spacing w:before="120" w:after="120"/>
        <w:contextualSpacing/>
      </w:pPr>
      <w:r>
        <w:t>The assessment centre (</w:t>
      </w:r>
      <w:r>
        <w:rPr>
          <w:szCs w:val="20"/>
        </w:rPr>
        <w:t>The training provider</w:t>
      </w:r>
      <w:r>
        <w:t>)</w:t>
      </w:r>
    </w:p>
    <w:p w14:paraId="464E9829" w14:textId="77777777" w:rsidR="000265D9" w:rsidRDefault="000265D9" w:rsidP="000265D9">
      <w:pPr>
        <w:pStyle w:val="ListBullet3"/>
        <w:spacing w:before="120" w:after="120"/>
        <w:contextualSpacing/>
      </w:pPr>
      <w:r>
        <w:t>Your name, position and organisation</w:t>
      </w:r>
    </w:p>
    <w:p w14:paraId="50302E6A" w14:textId="77777777" w:rsidR="000265D9" w:rsidRDefault="000265D9" w:rsidP="000265D9">
      <w:pPr>
        <w:pStyle w:val="ListBullet3"/>
        <w:spacing w:before="120" w:after="120"/>
        <w:contextualSpacing/>
      </w:pPr>
      <w:r>
        <w:t>Your contact details</w:t>
      </w:r>
    </w:p>
    <w:p w14:paraId="63718A52" w14:textId="77777777" w:rsidR="000265D9" w:rsidRDefault="000265D9" w:rsidP="000265D9">
      <w:pPr>
        <w:pStyle w:val="ListBullet3"/>
        <w:spacing w:before="120" w:after="120"/>
        <w:contextualSpacing/>
      </w:pPr>
      <w:r>
        <w:t xml:space="preserve">The name of your assessor </w:t>
      </w:r>
    </w:p>
    <w:p w14:paraId="15D4689F" w14:textId="77777777" w:rsidR="000265D9" w:rsidRDefault="000265D9" w:rsidP="000265D9">
      <w:pPr>
        <w:pStyle w:val="ListBullet3"/>
        <w:spacing w:before="120" w:after="120"/>
        <w:contextualSpacing/>
      </w:pPr>
      <w:r>
        <w:t>The name of your moderator</w:t>
      </w:r>
    </w:p>
    <w:p w14:paraId="10BE66C5" w14:textId="77777777" w:rsidR="000265D9" w:rsidRDefault="000265D9" w:rsidP="000265D9">
      <w:pPr>
        <w:pStyle w:val="ListBullet3"/>
        <w:spacing w:before="120" w:after="120"/>
        <w:contextualSpacing/>
      </w:pPr>
      <w:r>
        <w:t>The date</w:t>
      </w:r>
    </w:p>
    <w:p w14:paraId="73794039" w14:textId="77777777" w:rsidR="000265D9" w:rsidRDefault="000265D9" w:rsidP="00B268F0">
      <w:pPr>
        <w:numPr>
          <w:ilvl w:val="0"/>
          <w:numId w:val="41"/>
        </w:numPr>
        <w:spacing w:before="120" w:after="120"/>
      </w:pPr>
      <w:r>
        <w:t>An index</w:t>
      </w:r>
    </w:p>
    <w:p w14:paraId="0DA1AE71" w14:textId="77777777" w:rsidR="000265D9" w:rsidRDefault="000265D9" w:rsidP="00B268F0">
      <w:pPr>
        <w:numPr>
          <w:ilvl w:val="0"/>
          <w:numId w:val="41"/>
        </w:numPr>
        <w:spacing w:before="120" w:after="120"/>
      </w:pPr>
      <w:r>
        <w:t xml:space="preserve">Background information </w:t>
      </w:r>
    </w:p>
    <w:p w14:paraId="0EADCF8A" w14:textId="77777777" w:rsidR="000265D9" w:rsidRDefault="000265D9" w:rsidP="000265D9">
      <w:pPr>
        <w:pStyle w:val="ListBullet3"/>
        <w:spacing w:before="120" w:after="120"/>
        <w:contextualSpacing/>
      </w:pPr>
      <w:r>
        <w:t>Curriculum Vitae</w:t>
      </w:r>
    </w:p>
    <w:p w14:paraId="3CFF943C" w14:textId="77777777" w:rsidR="000265D9" w:rsidRDefault="000265D9" w:rsidP="000265D9">
      <w:pPr>
        <w:pStyle w:val="ListBullet3"/>
        <w:spacing w:before="120" w:after="120"/>
        <w:contextualSpacing/>
      </w:pPr>
      <w:r>
        <w:t>Organisation profile</w:t>
      </w:r>
    </w:p>
    <w:p w14:paraId="33E696FE" w14:textId="77777777" w:rsidR="000265D9" w:rsidRDefault="000265D9" w:rsidP="000265D9">
      <w:pPr>
        <w:pStyle w:val="ListBullet3"/>
        <w:spacing w:before="120" w:after="120"/>
        <w:contextualSpacing/>
      </w:pPr>
      <w:r>
        <w:t>Job profile</w:t>
      </w:r>
    </w:p>
    <w:p w14:paraId="303B55E8" w14:textId="77777777" w:rsidR="000265D9" w:rsidRDefault="000265D9" w:rsidP="000265D9">
      <w:pPr>
        <w:pStyle w:val="ListBullet3"/>
        <w:spacing w:before="120" w:after="120"/>
        <w:contextualSpacing/>
      </w:pPr>
      <w:r>
        <w:t>Organisation/department structure</w:t>
      </w:r>
    </w:p>
    <w:p w14:paraId="6F5B71A1" w14:textId="77777777" w:rsidR="000265D9" w:rsidRDefault="000265D9" w:rsidP="00B268F0">
      <w:pPr>
        <w:numPr>
          <w:ilvl w:val="0"/>
          <w:numId w:val="42"/>
        </w:numPr>
        <w:spacing w:before="120" w:after="120"/>
      </w:pPr>
      <w:r>
        <w:t>A copy of the unit standard/s</w:t>
      </w:r>
    </w:p>
    <w:p w14:paraId="22233137" w14:textId="77777777" w:rsidR="000265D9" w:rsidRDefault="000265D9" w:rsidP="00B268F0">
      <w:pPr>
        <w:numPr>
          <w:ilvl w:val="0"/>
          <w:numId w:val="42"/>
        </w:numPr>
        <w:spacing w:before="120" w:after="120"/>
      </w:pPr>
      <w:r>
        <w:t>Your assessment plan</w:t>
      </w:r>
    </w:p>
    <w:p w14:paraId="3B23CB0B" w14:textId="77777777" w:rsidR="000265D9" w:rsidRDefault="000265D9" w:rsidP="00B268F0">
      <w:pPr>
        <w:numPr>
          <w:ilvl w:val="0"/>
          <w:numId w:val="42"/>
        </w:numPr>
        <w:spacing w:before="120" w:after="120"/>
      </w:pPr>
      <w:r>
        <w:t>Your completed Knowledge Questionnaire</w:t>
      </w:r>
    </w:p>
    <w:p w14:paraId="67314A72" w14:textId="77777777" w:rsidR="000265D9" w:rsidRDefault="000265D9" w:rsidP="00B268F0">
      <w:pPr>
        <w:numPr>
          <w:ilvl w:val="0"/>
          <w:numId w:val="42"/>
        </w:numPr>
        <w:spacing w:before="120" w:after="120"/>
      </w:pPr>
      <w:r>
        <w:t>An evidence locator grid</w:t>
      </w:r>
    </w:p>
    <w:p w14:paraId="6901F55E" w14:textId="77777777" w:rsidR="000265D9" w:rsidRDefault="000265D9" w:rsidP="00B268F0">
      <w:pPr>
        <w:numPr>
          <w:ilvl w:val="0"/>
          <w:numId w:val="42"/>
        </w:numPr>
        <w:spacing w:before="120" w:after="120"/>
      </w:pPr>
      <w:r>
        <w:t>The evidence itself</w:t>
      </w:r>
    </w:p>
    <w:p w14:paraId="0B2EFDF4" w14:textId="77777777" w:rsidR="000265D9" w:rsidRDefault="000265D9" w:rsidP="00B268F0">
      <w:pPr>
        <w:numPr>
          <w:ilvl w:val="0"/>
          <w:numId w:val="42"/>
        </w:numPr>
        <w:spacing w:before="120" w:after="120"/>
      </w:pPr>
      <w:r>
        <w:t>Supporting evidence e.g. witness testimonies, reflections and witness status list</w:t>
      </w:r>
    </w:p>
    <w:p w14:paraId="24D13536" w14:textId="77777777" w:rsidR="000265D9" w:rsidRDefault="000265D9" w:rsidP="00B268F0">
      <w:pPr>
        <w:numPr>
          <w:ilvl w:val="0"/>
          <w:numId w:val="42"/>
        </w:numPr>
        <w:spacing w:before="120" w:after="120"/>
      </w:pPr>
      <w:r>
        <w:t>Assessment records</w:t>
      </w:r>
      <w:r>
        <w:rPr>
          <w:rStyle w:val="Strong"/>
        </w:rPr>
        <w:t xml:space="preserve"> </w:t>
      </w:r>
    </w:p>
    <w:p w14:paraId="08F31B9B" w14:textId="77777777" w:rsidR="000265D9" w:rsidRDefault="000265D9" w:rsidP="000265D9"/>
    <w:p w14:paraId="7176CB9E" w14:textId="77777777" w:rsidR="000265D9" w:rsidRDefault="000265D9" w:rsidP="000265D9"/>
    <w:p w14:paraId="756E6315" w14:textId="77777777" w:rsidR="000265D9" w:rsidRDefault="000265D9" w:rsidP="000265D9"/>
    <w:p w14:paraId="26DC120B" w14:textId="77777777" w:rsidR="000265D9" w:rsidRDefault="000265D9" w:rsidP="000265D9">
      <w:r>
        <w:br w:type="page"/>
      </w:r>
    </w:p>
    <w:p w14:paraId="63ACFBBF" w14:textId="77777777" w:rsidR="000265D9" w:rsidRDefault="000265D9" w:rsidP="000265D9">
      <w:pPr>
        <w:pStyle w:val="Heading2"/>
        <w:rPr>
          <w:bCs/>
        </w:rPr>
      </w:pPr>
      <w:bookmarkStart w:id="64" w:name="_Toc398891029"/>
      <w:bookmarkStart w:id="65" w:name="_Toc398114005"/>
      <w:bookmarkStart w:id="66" w:name="_Toc396390547"/>
      <w:bookmarkStart w:id="67" w:name="_Toc397590410"/>
      <w:bookmarkStart w:id="68" w:name="_Toc398201308"/>
      <w:bookmarkStart w:id="69" w:name="_Toc410315921"/>
      <w:r>
        <w:rPr>
          <w:bCs/>
        </w:rPr>
        <w:lastRenderedPageBreak/>
        <w:t>Learner Documents</w:t>
      </w:r>
      <w:bookmarkEnd w:id="64"/>
      <w:bookmarkEnd w:id="65"/>
      <w:bookmarkEnd w:id="66"/>
      <w:bookmarkEnd w:id="67"/>
      <w:bookmarkEnd w:id="68"/>
      <w:bookmarkEnd w:id="69"/>
    </w:p>
    <w:p w14:paraId="7E42C0B9" w14:textId="77777777" w:rsidR="000265D9" w:rsidRDefault="000265D9" w:rsidP="000265D9">
      <w:pPr>
        <w:pStyle w:val="Heading3"/>
      </w:pPr>
      <w:bookmarkStart w:id="70" w:name="_Toc398891030"/>
      <w:bookmarkStart w:id="71" w:name="_Toc398114006"/>
      <w:bookmarkStart w:id="72" w:name="_Toc396390548"/>
      <w:bookmarkStart w:id="73" w:name="_Toc397590411"/>
      <w:bookmarkStart w:id="74" w:name="_Toc398201309"/>
      <w:bookmarkStart w:id="75" w:name="_Toc410315922"/>
      <w:r>
        <w:t>Learner Curriculum Vitae</w:t>
      </w:r>
      <w:bookmarkEnd w:id="70"/>
      <w:bookmarkEnd w:id="71"/>
      <w:bookmarkEnd w:id="72"/>
      <w:bookmarkEnd w:id="73"/>
      <w:bookmarkEnd w:id="74"/>
      <w:bookmarkEnd w:id="75"/>
    </w:p>
    <w:p w14:paraId="61E88073" w14:textId="77777777" w:rsidR="000265D9" w:rsidRDefault="000265D9" w:rsidP="000265D9">
      <w:r>
        <w:t>Please file your CV behind this page. Please remember to include a copy of your Identity Document (ID).</w:t>
      </w:r>
    </w:p>
    <w:p w14:paraId="2F94B6BC" w14:textId="77777777" w:rsidR="000265D9" w:rsidRDefault="000265D9" w:rsidP="000265D9">
      <w:r>
        <w:br w:type="page"/>
      </w:r>
    </w:p>
    <w:p w14:paraId="773326E8" w14:textId="77777777" w:rsidR="000265D9" w:rsidRDefault="000265D9" w:rsidP="000265D9">
      <w:pPr>
        <w:pStyle w:val="Heading3"/>
      </w:pPr>
      <w:bookmarkStart w:id="76" w:name="_Toc398891031"/>
      <w:bookmarkStart w:id="77" w:name="_Toc398114007"/>
      <w:bookmarkStart w:id="78" w:name="_Toc396390549"/>
      <w:bookmarkStart w:id="79" w:name="_Toc397590412"/>
      <w:bookmarkStart w:id="80" w:name="_Toc398201310"/>
      <w:bookmarkStart w:id="81" w:name="_Toc410315923"/>
      <w:r>
        <w:lastRenderedPageBreak/>
        <w:t>Attendance Registers</w:t>
      </w:r>
      <w:bookmarkEnd w:id="76"/>
      <w:bookmarkEnd w:id="77"/>
      <w:bookmarkEnd w:id="78"/>
      <w:bookmarkEnd w:id="79"/>
      <w:bookmarkEnd w:id="80"/>
      <w:bookmarkEnd w:id="81"/>
    </w:p>
    <w:p w14:paraId="00687F9B" w14:textId="77777777" w:rsidR="000265D9" w:rsidRDefault="000265D9" w:rsidP="000265D9">
      <w:r>
        <w:t>File your attendance registers behind this page.</w:t>
      </w:r>
    </w:p>
    <w:p w14:paraId="43F41162" w14:textId="77777777" w:rsidR="002F1570" w:rsidRPr="00F75531" w:rsidRDefault="000265D9" w:rsidP="000265D9">
      <w:pPr>
        <w:pStyle w:val="KFormattingspace"/>
      </w:pPr>
      <w:r>
        <w:br w:type="page"/>
      </w:r>
    </w:p>
    <w:p w14:paraId="054BBFAA" w14:textId="77777777" w:rsidR="002F1570" w:rsidRDefault="000F14B3" w:rsidP="00D91196">
      <w:pPr>
        <w:pStyle w:val="Heading1"/>
      </w:pPr>
      <w:bookmarkStart w:id="82" w:name="_Toc160581000"/>
      <w:bookmarkStart w:id="83" w:name="_Toc161665630"/>
      <w:bookmarkStart w:id="84" w:name="_Toc186207236"/>
      <w:bookmarkStart w:id="85" w:name="_Toc410315924"/>
      <w:r>
        <w:lastRenderedPageBreak/>
        <w:t>ASSESSMENT STRATEGY</w:t>
      </w:r>
      <w:bookmarkEnd w:id="82"/>
      <w:bookmarkEnd w:id="83"/>
      <w:bookmarkEnd w:id="84"/>
      <w:bookmarkEnd w:id="85"/>
    </w:p>
    <w:p w14:paraId="46047D34" w14:textId="77777777" w:rsidR="00506FF2" w:rsidRPr="00B67D18" w:rsidRDefault="00506FF2" w:rsidP="00506FF2">
      <w:r w:rsidRPr="00E70F95">
        <w:t xml:space="preserve">These assessment exercises will cover the </w:t>
      </w:r>
      <w:r>
        <w:t xml:space="preserve">specific outcomes for the unit standard. </w:t>
      </w:r>
      <w:r w:rsidRPr="00B67D18">
        <w:t xml:space="preserve">The purpose of the assessment process is to gather enough evidence to prove that the </w:t>
      </w:r>
      <w:r>
        <w:t>specific</w:t>
      </w:r>
      <w:r w:rsidRPr="00B67D18">
        <w:t xml:space="preserve"> outcome was achieved.</w:t>
      </w:r>
    </w:p>
    <w:p w14:paraId="35440052" w14:textId="77777777" w:rsidR="00233236" w:rsidRPr="00A24456" w:rsidRDefault="00506FF2" w:rsidP="00506FF2">
      <w:r w:rsidRPr="00B67D18">
        <w:t xml:space="preserve">Competency will be assessed through </w:t>
      </w:r>
      <w:r>
        <w:t>various summative and workplace</w:t>
      </w:r>
      <w:r w:rsidRPr="00B67D18">
        <w:t xml:space="preserve">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w:t>
      </w:r>
      <w:r>
        <w:t xml:space="preserve">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2F1570" w:rsidRPr="002F277B" w14:paraId="580B36DF" w14:textId="77777777" w:rsidTr="002F277B">
        <w:tc>
          <w:tcPr>
            <w:tcW w:w="1758" w:type="dxa"/>
            <w:tcBorders>
              <w:top w:val="single" w:sz="4" w:space="0" w:color="auto"/>
              <w:left w:val="single" w:sz="4" w:space="0" w:color="auto"/>
              <w:bottom w:val="single" w:sz="4" w:space="0" w:color="auto"/>
              <w:right w:val="single" w:sz="4" w:space="0" w:color="auto"/>
            </w:tcBorders>
            <w:shd w:val="clear" w:color="auto" w:fill="F3F3F3"/>
            <w:vAlign w:val="center"/>
          </w:tcPr>
          <w:p w14:paraId="0CCD07C2" w14:textId="77777777" w:rsidR="002F1570" w:rsidRPr="002F277B" w:rsidRDefault="002F1570" w:rsidP="00B979B8">
            <w:pPr>
              <w:pStyle w:val="KTabletext"/>
              <w:rPr>
                <w:rFonts w:ascii="Verdana" w:hAnsi="Verdana"/>
                <w:b/>
                <w:szCs w:val="20"/>
              </w:rPr>
            </w:pPr>
            <w:r w:rsidRPr="002F277B">
              <w:rPr>
                <w:rFonts w:ascii="Verdana" w:hAnsi="Verdana"/>
                <w:b/>
                <w:szCs w:val="20"/>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30AF5945" w14:textId="77777777" w:rsidR="002F1570" w:rsidRPr="002F277B" w:rsidRDefault="00843B74" w:rsidP="00B979B8">
            <w:pPr>
              <w:pStyle w:val="KTabletext"/>
              <w:rPr>
                <w:rFonts w:ascii="Verdana" w:hAnsi="Verdana"/>
                <w:szCs w:val="20"/>
              </w:rPr>
            </w:pPr>
            <w:r>
              <w:rPr>
                <w:rFonts w:ascii="Verdana" w:hAnsi="Verdana"/>
                <w:szCs w:val="20"/>
              </w:rPr>
              <w:t>Motivate and build a team</w:t>
            </w:r>
            <w:r w:rsidR="008C0B09" w:rsidRPr="002F277B">
              <w:rPr>
                <w:rFonts w:ascii="Verdana" w:hAnsi="Verdana"/>
                <w:szCs w:val="20"/>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20083F5" w14:textId="77777777" w:rsidR="002F1570" w:rsidRPr="002F277B" w:rsidRDefault="002F1570" w:rsidP="00B979B8">
            <w:pPr>
              <w:pStyle w:val="KTabletext"/>
              <w:rPr>
                <w:rFonts w:ascii="Verdana" w:hAnsi="Verdana"/>
                <w:b/>
                <w:szCs w:val="20"/>
              </w:rPr>
            </w:pPr>
            <w:r w:rsidRPr="002F277B">
              <w:rPr>
                <w:rFonts w:ascii="Verdana" w:hAnsi="Verdana"/>
                <w:b/>
                <w:szCs w:val="20"/>
              </w:rPr>
              <w:t xml:space="preserve">Unit Std </w:t>
            </w:r>
            <w:r w:rsidR="00753CD9" w:rsidRPr="002F277B">
              <w:rPr>
                <w:rFonts w:ascii="Verdana" w:hAnsi="Verdana"/>
                <w:b/>
                <w:szCs w:val="20"/>
              </w:rPr>
              <w:t>ID</w:t>
            </w:r>
          </w:p>
        </w:tc>
        <w:tc>
          <w:tcPr>
            <w:tcW w:w="1173" w:type="dxa"/>
            <w:tcBorders>
              <w:top w:val="single" w:sz="4" w:space="0" w:color="auto"/>
              <w:left w:val="single" w:sz="4" w:space="0" w:color="auto"/>
              <w:bottom w:val="single" w:sz="4" w:space="0" w:color="auto"/>
              <w:right w:val="single" w:sz="4" w:space="0" w:color="auto"/>
            </w:tcBorders>
            <w:vAlign w:val="center"/>
          </w:tcPr>
          <w:p w14:paraId="78D32A50" w14:textId="77777777" w:rsidR="002F1570" w:rsidRPr="002F277B" w:rsidRDefault="00843B74" w:rsidP="002F277B">
            <w:pPr>
              <w:pStyle w:val="KTabletext"/>
              <w:jc w:val="center"/>
              <w:rPr>
                <w:rFonts w:ascii="Verdana" w:hAnsi="Verdana"/>
                <w:szCs w:val="20"/>
              </w:rPr>
            </w:pPr>
            <w:r>
              <w:rPr>
                <w:rFonts w:ascii="Verdana" w:hAnsi="Verdana"/>
                <w:szCs w:val="20"/>
              </w:rPr>
              <w:t>242819</w:t>
            </w:r>
          </w:p>
        </w:tc>
      </w:tr>
      <w:tr w:rsidR="002F1570" w:rsidRPr="002F277B" w14:paraId="405708CE" w14:textId="77777777" w:rsidTr="002F277B">
        <w:tc>
          <w:tcPr>
            <w:tcW w:w="1758" w:type="dxa"/>
            <w:tcBorders>
              <w:top w:val="single" w:sz="4" w:space="0" w:color="auto"/>
              <w:left w:val="single" w:sz="4" w:space="0" w:color="auto"/>
              <w:bottom w:val="single" w:sz="4" w:space="0" w:color="auto"/>
              <w:right w:val="single" w:sz="4" w:space="0" w:color="auto"/>
            </w:tcBorders>
            <w:shd w:val="clear" w:color="auto" w:fill="F3F3F3"/>
            <w:vAlign w:val="center"/>
          </w:tcPr>
          <w:p w14:paraId="4144F3EF" w14:textId="77777777" w:rsidR="002F1570" w:rsidRPr="002F277B" w:rsidRDefault="00753CD9" w:rsidP="00B979B8">
            <w:pPr>
              <w:pStyle w:val="KTabletext"/>
              <w:rPr>
                <w:rFonts w:ascii="Verdana" w:hAnsi="Verdana"/>
                <w:b/>
                <w:szCs w:val="20"/>
              </w:rPr>
            </w:pPr>
            <w:r w:rsidRPr="002F277B">
              <w:rPr>
                <w:rFonts w:ascii="Verdana" w:hAnsi="Verdana"/>
                <w:b/>
                <w:szCs w:val="20"/>
              </w:rPr>
              <w:t xml:space="preserve">NQF </w:t>
            </w:r>
            <w:r w:rsidR="002F1570" w:rsidRPr="002F277B">
              <w:rPr>
                <w:rFonts w:ascii="Verdana" w:hAnsi="Verdana"/>
                <w:b/>
                <w:szCs w:val="20"/>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0D4EF962" w14:textId="77777777" w:rsidR="002F1570" w:rsidRPr="002F277B" w:rsidRDefault="002F1570" w:rsidP="002F277B">
            <w:pPr>
              <w:pStyle w:val="KTabletext"/>
              <w:jc w:val="center"/>
              <w:rPr>
                <w:rFonts w:ascii="Verdana" w:hAnsi="Verdana"/>
                <w:szCs w:val="20"/>
              </w:rPr>
            </w:pPr>
            <w:r w:rsidRPr="002F277B">
              <w:rPr>
                <w:rFonts w:ascii="Verdana" w:hAnsi="Verdana"/>
                <w:szCs w:val="20"/>
              </w:rPr>
              <w:t xml:space="preserve">Level </w:t>
            </w:r>
            <w:r w:rsidR="00F460A1" w:rsidRPr="002F277B">
              <w:rPr>
                <w:rFonts w:ascii="Verdana" w:hAnsi="Verdana"/>
                <w:szCs w:val="20"/>
              </w:rPr>
              <w:t>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9C1EB1C" w14:textId="77777777" w:rsidR="002F1570" w:rsidRPr="002F277B" w:rsidRDefault="002F1570" w:rsidP="00B979B8">
            <w:pPr>
              <w:pStyle w:val="KTabletext"/>
              <w:rPr>
                <w:rFonts w:ascii="Verdana" w:hAnsi="Verdana"/>
                <w:b/>
                <w:bCs/>
                <w:szCs w:val="20"/>
              </w:rPr>
            </w:pPr>
            <w:r w:rsidRPr="002F277B">
              <w:rPr>
                <w:rFonts w:ascii="Verdana" w:hAnsi="Verdana"/>
                <w:b/>
                <w:bCs/>
                <w:szCs w:val="20"/>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0F656818" w14:textId="77777777" w:rsidR="002F1570" w:rsidRPr="002F277B" w:rsidRDefault="00843B74" w:rsidP="002F277B">
            <w:pPr>
              <w:pStyle w:val="KTabletext"/>
              <w:jc w:val="center"/>
              <w:rPr>
                <w:rFonts w:ascii="Verdana" w:hAnsi="Verdana"/>
                <w:szCs w:val="20"/>
              </w:rPr>
            </w:pPr>
            <w:r>
              <w:rPr>
                <w:rFonts w:ascii="Verdana" w:hAnsi="Verdana"/>
                <w:szCs w:val="20"/>
              </w:rPr>
              <w:t>10</w:t>
            </w:r>
          </w:p>
        </w:tc>
      </w:tr>
      <w:tr w:rsidR="002F1570" w:rsidRPr="002F277B" w14:paraId="278E11C2" w14:textId="77777777" w:rsidTr="002F277B">
        <w:tc>
          <w:tcPr>
            <w:tcW w:w="1758" w:type="dxa"/>
            <w:tcBorders>
              <w:top w:val="single" w:sz="4" w:space="0" w:color="auto"/>
              <w:left w:val="single" w:sz="4" w:space="0" w:color="auto"/>
              <w:bottom w:val="single" w:sz="4" w:space="0" w:color="auto"/>
              <w:right w:val="single" w:sz="4" w:space="0" w:color="auto"/>
            </w:tcBorders>
            <w:shd w:val="clear" w:color="auto" w:fill="F3F3F3"/>
            <w:vAlign w:val="center"/>
          </w:tcPr>
          <w:p w14:paraId="65F9A77E" w14:textId="77777777" w:rsidR="002F1570" w:rsidRPr="002F277B" w:rsidRDefault="002F1570" w:rsidP="00B979B8">
            <w:pPr>
              <w:pStyle w:val="KTabletext"/>
              <w:rPr>
                <w:rFonts w:ascii="Verdana" w:hAnsi="Verdana"/>
                <w:b/>
                <w:szCs w:val="20"/>
              </w:rPr>
            </w:pPr>
            <w:r w:rsidRPr="002F277B">
              <w:rPr>
                <w:rFonts w:ascii="Verdana" w:hAnsi="Verdana"/>
                <w:b/>
                <w:szCs w:val="20"/>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359B72C0" w14:textId="77777777" w:rsidR="002F1570" w:rsidRPr="002F277B" w:rsidRDefault="002F1570" w:rsidP="00B979B8">
            <w:pPr>
              <w:pStyle w:val="KTabletext"/>
              <w:rPr>
                <w:rFonts w:ascii="Verdana" w:hAnsi="Verdana" w:cs="BookAntiqua,Bold"/>
                <w:szCs w:val="20"/>
              </w:rPr>
            </w:pPr>
            <w:r w:rsidRPr="002F277B">
              <w:rPr>
                <w:rFonts w:ascii="Verdana" w:hAnsi="Verdana"/>
                <w:szCs w:val="20"/>
              </w:rPr>
              <w:t>The purpose of this assessment is to achieve the first step into applying the acquired skills and knowledge in the workplace.</w:t>
            </w:r>
          </w:p>
        </w:tc>
      </w:tr>
      <w:tr w:rsidR="002F1570" w:rsidRPr="002F277B" w14:paraId="431D14D8" w14:textId="77777777" w:rsidTr="002F277B">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104C096F" w14:textId="77777777" w:rsidR="002F1570" w:rsidRPr="002F277B" w:rsidRDefault="002F1570" w:rsidP="002F277B">
            <w:pPr>
              <w:pStyle w:val="KTabletext"/>
              <w:jc w:val="center"/>
              <w:rPr>
                <w:rFonts w:ascii="Verdana" w:hAnsi="Verdana"/>
                <w:b/>
                <w:szCs w:val="20"/>
              </w:rPr>
            </w:pPr>
            <w:r w:rsidRPr="002F277B">
              <w:rPr>
                <w:rFonts w:ascii="Verdana" w:hAnsi="Verdana"/>
                <w:b/>
                <w:szCs w:val="20"/>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5012A584" w14:textId="77777777" w:rsidR="002F1570" w:rsidRPr="002F277B" w:rsidRDefault="002F1570" w:rsidP="00233236">
            <w:pPr>
              <w:pStyle w:val="ListBullet2"/>
            </w:pPr>
            <w:r w:rsidRPr="002F277B">
              <w:t>An integrated assessment approach will be followed to allow for practical and theoretical components. This entails the assessment of a number of unit standards, outcomes and criteria together in one assessment activity.</w:t>
            </w:r>
          </w:p>
          <w:p w14:paraId="766489A6" w14:textId="77777777" w:rsidR="002F1570" w:rsidRPr="002F277B" w:rsidRDefault="002F1570" w:rsidP="00233236">
            <w:pPr>
              <w:pStyle w:val="ListBullet2"/>
            </w:pPr>
            <w:r w:rsidRPr="002F277B">
              <w:t>Candidates are not only assessed against specific outcomes, but also on critical outcomes, attitudes and values.</w:t>
            </w:r>
          </w:p>
          <w:p w14:paraId="0A019733" w14:textId="77777777" w:rsidR="002F1570" w:rsidRPr="002F277B" w:rsidRDefault="002F1570" w:rsidP="00233236">
            <w:pPr>
              <w:pStyle w:val="ListBullet2"/>
            </w:pPr>
            <w:r w:rsidRPr="002F277B">
              <w:t>A summative competence judgment will be made on the basis of all assessment evidence produced, that proves that the candidate can be consistently judged as competent against the outcomes of the unit standards and the qualification as a whole.</w:t>
            </w:r>
          </w:p>
          <w:p w14:paraId="7A123699" w14:textId="77777777" w:rsidR="002F1570" w:rsidRPr="002F277B" w:rsidRDefault="002F1570" w:rsidP="00233236">
            <w:pPr>
              <w:pStyle w:val="ListBullet2"/>
            </w:pPr>
            <w:r w:rsidRPr="002F277B">
              <w:t>Candidates take responsibility for their own assessment and should notify the assessor when they are ready for assessment.</w:t>
            </w:r>
          </w:p>
          <w:p w14:paraId="27C578D4" w14:textId="77777777" w:rsidR="002F1570" w:rsidRPr="002F277B" w:rsidRDefault="002F1570" w:rsidP="00233236">
            <w:pPr>
              <w:pStyle w:val="ListBullet2"/>
            </w:pPr>
            <w:r w:rsidRPr="002F277B">
              <w:t>Candidates will receive feedback after the summative assessment, which will be discussed after all assessments have been completed.</w:t>
            </w:r>
          </w:p>
          <w:p w14:paraId="5DB9308F" w14:textId="77777777" w:rsidR="002F1570" w:rsidRPr="002F277B" w:rsidRDefault="002F1570" w:rsidP="00233236">
            <w:pPr>
              <w:pStyle w:val="ListBullet2"/>
            </w:pPr>
            <w:r w:rsidRPr="002F277B">
              <w:t>All assessments will be reviewed to ensure that assessment practices are valid, fair, transparent, consistent and current.</w:t>
            </w:r>
          </w:p>
          <w:p w14:paraId="2488CC19" w14:textId="77777777" w:rsidR="002F1570" w:rsidRPr="002F277B" w:rsidRDefault="002F1570" w:rsidP="00233236">
            <w:pPr>
              <w:pStyle w:val="ListBullet2"/>
            </w:pPr>
            <w:r w:rsidRPr="002F277B">
              <w:t>An Internal/External moderator will moderate assessment practices.</w:t>
            </w:r>
          </w:p>
          <w:p w14:paraId="2F0A8F02" w14:textId="77777777" w:rsidR="002F1570" w:rsidRPr="002F277B" w:rsidRDefault="002F1570" w:rsidP="00233236">
            <w:pPr>
              <w:pStyle w:val="ListBullet2"/>
            </w:pPr>
            <w:r w:rsidRPr="002F277B">
              <w:t>The SETA will also conduct external moderation.</w:t>
            </w:r>
          </w:p>
        </w:tc>
      </w:tr>
      <w:tr w:rsidR="002F1570" w:rsidRPr="002F277B" w14:paraId="68AA0DAC" w14:textId="77777777" w:rsidTr="002F277B">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4DB5897F" w14:textId="77777777" w:rsidR="002F1570" w:rsidRPr="002F277B" w:rsidRDefault="002F1570" w:rsidP="00B979B8">
            <w:pPr>
              <w:pStyle w:val="KTabletext"/>
              <w:rPr>
                <w:rFonts w:ascii="Verdana" w:hAnsi="Verdana"/>
                <w:b/>
                <w:szCs w:val="20"/>
              </w:rPr>
            </w:pPr>
            <w:r w:rsidRPr="002F277B">
              <w:rPr>
                <w:rFonts w:ascii="Verdana" w:hAnsi="Verdana"/>
                <w:b/>
                <w:szCs w:val="20"/>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F3F3F3"/>
            <w:vAlign w:val="center"/>
          </w:tcPr>
          <w:p w14:paraId="48689D9C" w14:textId="77777777" w:rsidR="002F1570" w:rsidRPr="002F277B" w:rsidRDefault="002F1570" w:rsidP="002F277B">
            <w:pPr>
              <w:pStyle w:val="KTabletext"/>
              <w:jc w:val="center"/>
              <w:rPr>
                <w:rFonts w:ascii="Verdana" w:hAnsi="Verdana"/>
                <w:b/>
                <w:szCs w:val="20"/>
              </w:rPr>
            </w:pPr>
            <w:r w:rsidRPr="002F277B">
              <w:rPr>
                <w:rFonts w:ascii="Verdana" w:hAnsi="Verdana"/>
                <w:b/>
                <w:szCs w:val="20"/>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F3F3F3"/>
            <w:vAlign w:val="center"/>
          </w:tcPr>
          <w:p w14:paraId="707346A8" w14:textId="77777777" w:rsidR="002F1570" w:rsidRPr="002F277B" w:rsidRDefault="002F1570" w:rsidP="002F277B">
            <w:pPr>
              <w:pStyle w:val="KTabletext"/>
              <w:jc w:val="center"/>
              <w:rPr>
                <w:rFonts w:ascii="Verdana" w:hAnsi="Verdana"/>
                <w:b/>
                <w:szCs w:val="20"/>
              </w:rPr>
            </w:pPr>
            <w:r w:rsidRPr="002F277B">
              <w:rPr>
                <w:rFonts w:ascii="Verdana" w:hAnsi="Verdana"/>
                <w:b/>
                <w:szCs w:val="20"/>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16A84D5" w14:textId="77777777" w:rsidR="002F1570" w:rsidRPr="002F277B" w:rsidRDefault="002F1570" w:rsidP="002F277B">
            <w:pPr>
              <w:pStyle w:val="KTabletext"/>
              <w:jc w:val="center"/>
              <w:rPr>
                <w:rFonts w:ascii="Verdana" w:hAnsi="Verdana"/>
                <w:b/>
                <w:szCs w:val="20"/>
              </w:rPr>
            </w:pPr>
            <w:r w:rsidRPr="002F277B">
              <w:rPr>
                <w:rFonts w:ascii="Verdana" w:hAnsi="Verdana"/>
                <w:b/>
                <w:szCs w:val="20"/>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E76A523" w14:textId="77777777" w:rsidR="002F1570" w:rsidRPr="002F277B" w:rsidRDefault="002F1570" w:rsidP="002F277B">
            <w:pPr>
              <w:pStyle w:val="KTabletext"/>
              <w:jc w:val="center"/>
              <w:rPr>
                <w:rFonts w:ascii="Verdana" w:hAnsi="Verdana"/>
                <w:b/>
                <w:szCs w:val="20"/>
              </w:rPr>
            </w:pPr>
            <w:r w:rsidRPr="002F277B">
              <w:rPr>
                <w:rFonts w:ascii="Verdana" w:hAnsi="Verdana"/>
                <w:b/>
                <w:szCs w:val="20"/>
              </w:rPr>
              <w:t>Assessment results and feedback</w:t>
            </w:r>
          </w:p>
        </w:tc>
      </w:tr>
      <w:tr w:rsidR="002F1570" w:rsidRPr="002F277B" w14:paraId="6AC0C29B" w14:textId="77777777" w:rsidTr="002F277B">
        <w:trPr>
          <w:cantSplit/>
          <w:trHeight w:val="380"/>
        </w:trPr>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14:paraId="5EDB7725" w14:textId="77777777" w:rsidR="002F1570" w:rsidRPr="002F277B" w:rsidRDefault="002F1570" w:rsidP="00B979B8">
            <w:pPr>
              <w:pStyle w:val="KTabletext"/>
              <w:rPr>
                <w:rFonts w:ascii="Verdana" w:hAnsi="Verdana"/>
                <w:b/>
                <w:szCs w:val="20"/>
              </w:rPr>
            </w:pPr>
          </w:p>
        </w:tc>
        <w:tc>
          <w:tcPr>
            <w:tcW w:w="2145" w:type="dxa"/>
            <w:tcBorders>
              <w:top w:val="single" w:sz="4" w:space="0" w:color="auto"/>
              <w:left w:val="single" w:sz="4" w:space="0" w:color="auto"/>
              <w:bottom w:val="single" w:sz="4" w:space="0" w:color="auto"/>
              <w:right w:val="single" w:sz="4" w:space="0" w:color="auto"/>
            </w:tcBorders>
            <w:vAlign w:val="center"/>
          </w:tcPr>
          <w:p w14:paraId="2476A35B" w14:textId="77777777" w:rsidR="002F1570" w:rsidRPr="002F277B" w:rsidRDefault="008515CC" w:rsidP="002F277B">
            <w:pPr>
              <w:pStyle w:val="KTabletext"/>
              <w:jc w:val="center"/>
              <w:rPr>
                <w:rFonts w:ascii="Verdana" w:hAnsi="Verdana"/>
                <w:szCs w:val="20"/>
              </w:rPr>
            </w:pPr>
            <w:r w:rsidRPr="002F277B">
              <w:rPr>
                <w:rFonts w:ascii="Verdana" w:hAnsi="Verdana"/>
                <w:szCs w:val="20"/>
              </w:rPr>
              <w:t>Questionnaire</w:t>
            </w:r>
          </w:p>
          <w:p w14:paraId="76659686" w14:textId="77777777" w:rsidR="008515CC" w:rsidRPr="002F277B" w:rsidRDefault="008515CC" w:rsidP="002F277B">
            <w:pPr>
              <w:pStyle w:val="KTabletext"/>
              <w:jc w:val="center"/>
              <w:rPr>
                <w:rFonts w:ascii="Verdana" w:hAnsi="Verdana"/>
                <w:szCs w:val="20"/>
              </w:rPr>
            </w:pPr>
            <w:r w:rsidRPr="002F277B">
              <w:rPr>
                <w:rFonts w:ascii="Verdana" w:hAnsi="Verdana"/>
                <w:szCs w:val="20"/>
              </w:rPr>
              <w:t>Workplace projects</w:t>
            </w:r>
          </w:p>
        </w:tc>
        <w:tc>
          <w:tcPr>
            <w:tcW w:w="1918" w:type="dxa"/>
            <w:tcBorders>
              <w:top w:val="single" w:sz="4" w:space="0" w:color="auto"/>
              <w:left w:val="single" w:sz="4" w:space="0" w:color="auto"/>
              <w:bottom w:val="single" w:sz="4" w:space="0" w:color="auto"/>
              <w:right w:val="single" w:sz="4" w:space="0" w:color="auto"/>
            </w:tcBorders>
            <w:vAlign w:val="center"/>
          </w:tcPr>
          <w:p w14:paraId="324C82EC" w14:textId="77777777" w:rsidR="002F1570" w:rsidRPr="002F277B" w:rsidRDefault="002F1570" w:rsidP="002F277B">
            <w:pPr>
              <w:pStyle w:val="KTabletext"/>
              <w:jc w:val="center"/>
              <w:rPr>
                <w:rFonts w:ascii="Verdana" w:hAnsi="Verdana"/>
                <w:szCs w:val="20"/>
              </w:rPr>
            </w:pPr>
            <w:r w:rsidRPr="002F277B">
              <w:rPr>
                <w:rFonts w:ascii="Verdana" w:hAnsi="Verdana"/>
                <w:szCs w:val="20"/>
              </w:rPr>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3C477578" w14:textId="77777777" w:rsidR="002F1570" w:rsidRPr="002F277B" w:rsidRDefault="002F1570" w:rsidP="002F277B">
            <w:pPr>
              <w:pStyle w:val="KTabletext"/>
              <w:jc w:val="center"/>
              <w:rPr>
                <w:rFonts w:ascii="Verdana" w:hAnsi="Verdana"/>
                <w:szCs w:val="20"/>
              </w:rPr>
            </w:pPr>
            <w:r w:rsidRPr="002F277B">
              <w:rPr>
                <w:rFonts w:ascii="Verdana" w:hAnsi="Verdana"/>
                <w:szCs w:val="20"/>
              </w:rPr>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1C725F5A" w14:textId="77777777" w:rsidR="002F1570" w:rsidRPr="002F277B" w:rsidRDefault="002F1570" w:rsidP="002F277B">
            <w:pPr>
              <w:pStyle w:val="KTabletext"/>
              <w:jc w:val="center"/>
              <w:rPr>
                <w:rFonts w:ascii="Verdana" w:hAnsi="Verdana"/>
                <w:szCs w:val="20"/>
              </w:rPr>
            </w:pPr>
            <w:r w:rsidRPr="002F277B">
              <w:rPr>
                <w:rFonts w:ascii="Verdana" w:hAnsi="Verdana"/>
                <w:szCs w:val="20"/>
              </w:rPr>
              <w:t>Immediate</w:t>
            </w:r>
          </w:p>
        </w:tc>
      </w:tr>
    </w:tbl>
    <w:p w14:paraId="7FF69603" w14:textId="77777777" w:rsidR="002F1570" w:rsidRDefault="002F1570" w:rsidP="00045595">
      <w:pPr>
        <w:pStyle w:val="KFormattingspace"/>
      </w:pPr>
      <w:r>
        <w:br w:type="page"/>
      </w:r>
    </w:p>
    <w:p w14:paraId="31E5EBE6" w14:textId="77777777" w:rsidR="002F1570" w:rsidRDefault="003913DC" w:rsidP="003913DC">
      <w:pPr>
        <w:pStyle w:val="Heading2"/>
      </w:pPr>
      <w:bookmarkStart w:id="86" w:name="_Toc160581001"/>
      <w:bookmarkStart w:id="87" w:name="_Toc161665631"/>
      <w:bookmarkStart w:id="88" w:name="_Toc186207237"/>
      <w:bookmarkStart w:id="89" w:name="_Toc410315925"/>
      <w:r>
        <w:lastRenderedPageBreak/>
        <w:t>Assessment Preparation</w:t>
      </w:r>
      <w:bookmarkEnd w:id="86"/>
      <w:bookmarkEnd w:id="87"/>
      <w:bookmarkEnd w:id="88"/>
      <w:bookmarkEnd w:id="89"/>
    </w:p>
    <w:p w14:paraId="5C97A54E" w14:textId="77777777" w:rsidR="002F1570" w:rsidRDefault="002F1570" w:rsidP="003913DC">
      <w:pPr>
        <w:pStyle w:val="Heading3"/>
      </w:pPr>
      <w:bookmarkStart w:id="90" w:name="_Toc161665632"/>
      <w:bookmarkStart w:id="91" w:name="_Toc186207238"/>
      <w:bookmarkStart w:id="92" w:name="_Toc410315926"/>
      <w:r>
        <w:t>Preparing The Candidate</w:t>
      </w:r>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1455"/>
        <w:gridCol w:w="2219"/>
        <w:gridCol w:w="909"/>
        <w:gridCol w:w="3042"/>
      </w:tblGrid>
      <w:tr w:rsidR="002F1570" w:rsidRPr="00B979B8" w14:paraId="29DBC05B" w14:textId="77777777" w:rsidTr="002F277B">
        <w:trPr>
          <w:trHeight w:val="135"/>
        </w:trPr>
        <w:tc>
          <w:tcPr>
            <w:tcW w:w="2268" w:type="dxa"/>
            <w:vMerge w:val="restart"/>
            <w:shd w:val="clear" w:color="auto" w:fill="F3F3F3"/>
            <w:vAlign w:val="center"/>
          </w:tcPr>
          <w:p w14:paraId="40AD7781" w14:textId="77777777" w:rsidR="002F1570" w:rsidRPr="00753CD9" w:rsidRDefault="002F1570" w:rsidP="002F277B">
            <w:r w:rsidRPr="00753CD9">
              <w:t>Name of Candidate</w:t>
            </w:r>
          </w:p>
        </w:tc>
        <w:tc>
          <w:tcPr>
            <w:tcW w:w="3768" w:type="dxa"/>
            <w:gridSpan w:val="2"/>
            <w:vMerge w:val="restart"/>
            <w:vAlign w:val="center"/>
          </w:tcPr>
          <w:p w14:paraId="59CE655B" w14:textId="77777777" w:rsidR="002F1570" w:rsidRPr="00B979B8" w:rsidRDefault="002F1570" w:rsidP="002F277B"/>
        </w:tc>
        <w:tc>
          <w:tcPr>
            <w:tcW w:w="912" w:type="dxa"/>
            <w:shd w:val="clear" w:color="auto" w:fill="F3F3F3"/>
            <w:vAlign w:val="center"/>
          </w:tcPr>
          <w:p w14:paraId="5E133790" w14:textId="77777777" w:rsidR="002F1570" w:rsidRPr="00753CD9" w:rsidRDefault="002F1570" w:rsidP="002F277B">
            <w:r w:rsidRPr="00753CD9">
              <w:t>Date</w:t>
            </w:r>
          </w:p>
        </w:tc>
        <w:tc>
          <w:tcPr>
            <w:tcW w:w="3132" w:type="dxa"/>
            <w:vAlign w:val="center"/>
          </w:tcPr>
          <w:p w14:paraId="2247718C" w14:textId="77777777" w:rsidR="002F1570" w:rsidRPr="00B979B8" w:rsidRDefault="002F1570" w:rsidP="002F277B"/>
        </w:tc>
      </w:tr>
      <w:tr w:rsidR="002F1570" w:rsidRPr="00B979B8" w14:paraId="18930E5B" w14:textId="77777777" w:rsidTr="002F277B">
        <w:trPr>
          <w:trHeight w:val="135"/>
        </w:trPr>
        <w:tc>
          <w:tcPr>
            <w:tcW w:w="2268" w:type="dxa"/>
            <w:vMerge/>
            <w:shd w:val="clear" w:color="auto" w:fill="F3F3F3"/>
            <w:vAlign w:val="center"/>
          </w:tcPr>
          <w:p w14:paraId="6E6F3B3F" w14:textId="77777777" w:rsidR="002F1570" w:rsidRPr="00753CD9" w:rsidRDefault="002F1570" w:rsidP="002F277B"/>
        </w:tc>
        <w:tc>
          <w:tcPr>
            <w:tcW w:w="3768" w:type="dxa"/>
            <w:gridSpan w:val="2"/>
            <w:vMerge/>
            <w:vAlign w:val="center"/>
          </w:tcPr>
          <w:p w14:paraId="3C40D812" w14:textId="77777777" w:rsidR="002F1570" w:rsidRPr="00B979B8" w:rsidRDefault="002F1570" w:rsidP="002F277B"/>
        </w:tc>
        <w:tc>
          <w:tcPr>
            <w:tcW w:w="912" w:type="dxa"/>
            <w:shd w:val="clear" w:color="auto" w:fill="F3F3F3"/>
            <w:vAlign w:val="center"/>
          </w:tcPr>
          <w:p w14:paraId="1EAE11DE" w14:textId="77777777" w:rsidR="002F1570" w:rsidRPr="00753CD9" w:rsidRDefault="002F1570" w:rsidP="002F277B">
            <w:r w:rsidRPr="00753CD9">
              <w:t>Time</w:t>
            </w:r>
          </w:p>
        </w:tc>
        <w:tc>
          <w:tcPr>
            <w:tcW w:w="3132" w:type="dxa"/>
            <w:vAlign w:val="center"/>
          </w:tcPr>
          <w:p w14:paraId="16F037A2" w14:textId="77777777" w:rsidR="002F1570" w:rsidRPr="00B979B8" w:rsidRDefault="002F1570" w:rsidP="002F277B"/>
        </w:tc>
      </w:tr>
      <w:tr w:rsidR="002F1570" w:rsidRPr="00B979B8" w14:paraId="12160E86" w14:textId="77777777" w:rsidTr="002F277B">
        <w:tc>
          <w:tcPr>
            <w:tcW w:w="2268" w:type="dxa"/>
            <w:tcBorders>
              <w:bottom w:val="single" w:sz="4" w:space="0" w:color="auto"/>
            </w:tcBorders>
            <w:shd w:val="clear" w:color="auto" w:fill="F3F3F3"/>
            <w:vAlign w:val="center"/>
          </w:tcPr>
          <w:p w14:paraId="5C9A7DFE" w14:textId="77777777" w:rsidR="002F1570" w:rsidRPr="00753CD9" w:rsidRDefault="002F1570" w:rsidP="002F277B">
            <w:r w:rsidRPr="00753CD9">
              <w:t>Name of Assessor</w:t>
            </w:r>
          </w:p>
        </w:tc>
        <w:tc>
          <w:tcPr>
            <w:tcW w:w="3768" w:type="dxa"/>
            <w:gridSpan w:val="2"/>
            <w:tcBorders>
              <w:bottom w:val="single" w:sz="4" w:space="0" w:color="auto"/>
            </w:tcBorders>
            <w:vAlign w:val="center"/>
          </w:tcPr>
          <w:p w14:paraId="2DE0574F" w14:textId="77777777" w:rsidR="002F1570" w:rsidRPr="00B979B8" w:rsidRDefault="002F1570" w:rsidP="002F277B"/>
        </w:tc>
        <w:tc>
          <w:tcPr>
            <w:tcW w:w="912" w:type="dxa"/>
            <w:tcBorders>
              <w:bottom w:val="single" w:sz="4" w:space="0" w:color="auto"/>
            </w:tcBorders>
            <w:shd w:val="clear" w:color="auto" w:fill="F3F3F3"/>
            <w:vAlign w:val="center"/>
          </w:tcPr>
          <w:p w14:paraId="128249F8" w14:textId="77777777" w:rsidR="002F1570" w:rsidRPr="00753CD9" w:rsidRDefault="002F1570" w:rsidP="002F277B">
            <w:r w:rsidRPr="00753CD9">
              <w:t>Venue</w:t>
            </w:r>
          </w:p>
        </w:tc>
        <w:tc>
          <w:tcPr>
            <w:tcW w:w="3132" w:type="dxa"/>
            <w:tcBorders>
              <w:bottom w:val="single" w:sz="4" w:space="0" w:color="auto"/>
            </w:tcBorders>
            <w:vAlign w:val="center"/>
          </w:tcPr>
          <w:p w14:paraId="2B5C6186" w14:textId="77777777" w:rsidR="002F1570" w:rsidRPr="00B979B8" w:rsidRDefault="002F1570" w:rsidP="002F277B"/>
        </w:tc>
      </w:tr>
      <w:tr w:rsidR="002F1570" w:rsidRPr="00B979B8" w14:paraId="27339A20" w14:textId="77777777" w:rsidTr="002F277B">
        <w:tc>
          <w:tcPr>
            <w:tcW w:w="3788" w:type="dxa"/>
            <w:gridSpan w:val="2"/>
            <w:shd w:val="clear" w:color="auto" w:fill="F3F3F3"/>
            <w:vAlign w:val="center"/>
          </w:tcPr>
          <w:p w14:paraId="7337F109" w14:textId="77777777" w:rsidR="002F1570" w:rsidRPr="002F277B" w:rsidRDefault="002F1570" w:rsidP="002F277B">
            <w:pPr>
              <w:rPr>
                <w:szCs w:val="20"/>
              </w:rPr>
            </w:pPr>
            <w:r w:rsidRPr="002F277B">
              <w:rPr>
                <w:szCs w:val="20"/>
              </w:rPr>
              <w:t>How to prepare the candidate</w:t>
            </w:r>
          </w:p>
        </w:tc>
        <w:tc>
          <w:tcPr>
            <w:tcW w:w="2248" w:type="dxa"/>
            <w:shd w:val="clear" w:color="auto" w:fill="F3F3F3"/>
            <w:vAlign w:val="center"/>
          </w:tcPr>
          <w:p w14:paraId="4426D59D" w14:textId="77777777" w:rsidR="002F1570" w:rsidRPr="002F277B" w:rsidRDefault="002F1570" w:rsidP="002F277B">
            <w:pPr>
              <w:rPr>
                <w:szCs w:val="20"/>
              </w:rPr>
            </w:pPr>
            <w:r w:rsidRPr="002F277B">
              <w:rPr>
                <w:szCs w:val="20"/>
              </w:rPr>
              <w:t>Document Requirements</w:t>
            </w:r>
          </w:p>
        </w:tc>
        <w:tc>
          <w:tcPr>
            <w:tcW w:w="912" w:type="dxa"/>
            <w:shd w:val="clear" w:color="auto" w:fill="F3F3F3"/>
            <w:vAlign w:val="center"/>
          </w:tcPr>
          <w:p w14:paraId="20DDBEE1" w14:textId="77777777" w:rsidR="002F1570" w:rsidRPr="002F277B" w:rsidRDefault="002F1570" w:rsidP="002F277B">
            <w:pPr>
              <w:rPr>
                <w:szCs w:val="20"/>
              </w:rPr>
            </w:pPr>
            <w:r w:rsidRPr="002F277B">
              <w:rPr>
                <w:szCs w:val="20"/>
              </w:rPr>
              <w:t>Agree (tick)</w:t>
            </w:r>
          </w:p>
        </w:tc>
        <w:tc>
          <w:tcPr>
            <w:tcW w:w="3132" w:type="dxa"/>
            <w:shd w:val="clear" w:color="auto" w:fill="F3F3F3"/>
            <w:vAlign w:val="center"/>
          </w:tcPr>
          <w:p w14:paraId="75F08538" w14:textId="77777777" w:rsidR="002F1570" w:rsidRPr="002F277B" w:rsidRDefault="002F1570" w:rsidP="002F277B">
            <w:pPr>
              <w:rPr>
                <w:szCs w:val="20"/>
              </w:rPr>
            </w:pPr>
            <w:r w:rsidRPr="002F277B">
              <w:rPr>
                <w:szCs w:val="20"/>
              </w:rPr>
              <w:t>Action Required</w:t>
            </w:r>
          </w:p>
        </w:tc>
      </w:tr>
      <w:tr w:rsidR="002F1570" w:rsidRPr="006B679E" w14:paraId="1A957F86" w14:textId="77777777" w:rsidTr="002F277B">
        <w:tc>
          <w:tcPr>
            <w:tcW w:w="3788" w:type="dxa"/>
            <w:gridSpan w:val="2"/>
            <w:vAlign w:val="center"/>
          </w:tcPr>
          <w:p w14:paraId="01AC7CF2" w14:textId="77777777" w:rsidR="002F1570" w:rsidRPr="002F277B" w:rsidRDefault="002F1570" w:rsidP="002F277B">
            <w:pPr>
              <w:rPr>
                <w:szCs w:val="20"/>
              </w:rPr>
            </w:pPr>
            <w:r w:rsidRPr="002F277B">
              <w:rPr>
                <w:szCs w:val="20"/>
              </w:rPr>
              <w:t>Explain to the candidate why you are meeting and the purpose of the assessment.</w:t>
            </w:r>
          </w:p>
        </w:tc>
        <w:tc>
          <w:tcPr>
            <w:tcW w:w="2248" w:type="dxa"/>
            <w:vAlign w:val="center"/>
          </w:tcPr>
          <w:p w14:paraId="5141EFAF" w14:textId="77777777" w:rsidR="002F1570" w:rsidRPr="002F277B" w:rsidRDefault="002F1570" w:rsidP="002F277B">
            <w:pPr>
              <w:rPr>
                <w:szCs w:val="20"/>
              </w:rPr>
            </w:pPr>
            <w:r w:rsidRPr="002F277B">
              <w:rPr>
                <w:szCs w:val="20"/>
              </w:rPr>
              <w:t>NQF Framework Assessment process</w:t>
            </w:r>
          </w:p>
        </w:tc>
        <w:tc>
          <w:tcPr>
            <w:tcW w:w="912" w:type="dxa"/>
            <w:vAlign w:val="center"/>
          </w:tcPr>
          <w:p w14:paraId="6994E703" w14:textId="77777777" w:rsidR="002F1570" w:rsidRPr="006B679E" w:rsidRDefault="002F1570" w:rsidP="002F277B"/>
        </w:tc>
        <w:tc>
          <w:tcPr>
            <w:tcW w:w="3132" w:type="dxa"/>
            <w:vAlign w:val="center"/>
          </w:tcPr>
          <w:p w14:paraId="106F5827" w14:textId="77777777" w:rsidR="002F1570" w:rsidRPr="006B679E" w:rsidRDefault="002F1570" w:rsidP="002F277B"/>
        </w:tc>
      </w:tr>
      <w:tr w:rsidR="002F1570" w:rsidRPr="006B679E" w14:paraId="742E74AF" w14:textId="77777777" w:rsidTr="002F277B">
        <w:tc>
          <w:tcPr>
            <w:tcW w:w="3788" w:type="dxa"/>
            <w:gridSpan w:val="2"/>
            <w:vAlign w:val="center"/>
          </w:tcPr>
          <w:p w14:paraId="744A09B9" w14:textId="77777777" w:rsidR="002F1570" w:rsidRPr="002F277B" w:rsidRDefault="002F1570" w:rsidP="002F277B">
            <w:pPr>
              <w:rPr>
                <w:szCs w:val="20"/>
              </w:rPr>
            </w:pPr>
            <w:r w:rsidRPr="002F277B">
              <w:rPr>
                <w:szCs w:val="20"/>
              </w:rPr>
              <w:t>Discuss the assessment plan in detail.</w:t>
            </w:r>
          </w:p>
        </w:tc>
        <w:tc>
          <w:tcPr>
            <w:tcW w:w="2248" w:type="dxa"/>
            <w:vAlign w:val="center"/>
          </w:tcPr>
          <w:p w14:paraId="5763FA70" w14:textId="77777777" w:rsidR="002F1570" w:rsidRPr="002F277B" w:rsidRDefault="002F1570" w:rsidP="002F277B">
            <w:pPr>
              <w:rPr>
                <w:szCs w:val="20"/>
              </w:rPr>
            </w:pPr>
            <w:r w:rsidRPr="002F277B">
              <w:rPr>
                <w:szCs w:val="20"/>
              </w:rPr>
              <w:t>Assessment strategy</w:t>
            </w:r>
          </w:p>
        </w:tc>
        <w:tc>
          <w:tcPr>
            <w:tcW w:w="912" w:type="dxa"/>
            <w:vAlign w:val="center"/>
          </w:tcPr>
          <w:p w14:paraId="318B7AD2" w14:textId="77777777" w:rsidR="002F1570" w:rsidRPr="006B679E" w:rsidRDefault="002F1570" w:rsidP="002F277B"/>
        </w:tc>
        <w:tc>
          <w:tcPr>
            <w:tcW w:w="3132" w:type="dxa"/>
            <w:vAlign w:val="center"/>
          </w:tcPr>
          <w:p w14:paraId="4EF3A5DA" w14:textId="77777777" w:rsidR="002F1570" w:rsidRPr="006B679E" w:rsidRDefault="002F1570" w:rsidP="002F277B"/>
        </w:tc>
      </w:tr>
      <w:tr w:rsidR="002F1570" w:rsidRPr="006B679E" w14:paraId="76FB2305" w14:textId="77777777" w:rsidTr="002F277B">
        <w:tc>
          <w:tcPr>
            <w:tcW w:w="3788" w:type="dxa"/>
            <w:gridSpan w:val="2"/>
            <w:vAlign w:val="center"/>
          </w:tcPr>
          <w:p w14:paraId="353F4B45" w14:textId="77777777" w:rsidR="002F1570" w:rsidRPr="002F277B" w:rsidRDefault="002F1570" w:rsidP="002F277B">
            <w:pPr>
              <w:rPr>
                <w:szCs w:val="20"/>
              </w:rPr>
            </w:pPr>
            <w:r w:rsidRPr="002F277B">
              <w:rPr>
                <w:szCs w:val="20"/>
              </w:rPr>
              <w:t>Explain assessment process, show assessment instruments to candidate and describe assessment conditions.</w:t>
            </w:r>
          </w:p>
        </w:tc>
        <w:tc>
          <w:tcPr>
            <w:tcW w:w="2248" w:type="dxa"/>
            <w:vAlign w:val="center"/>
          </w:tcPr>
          <w:p w14:paraId="58376CE8" w14:textId="77777777" w:rsidR="002F1570" w:rsidRPr="002F277B" w:rsidRDefault="002F1570" w:rsidP="002F277B">
            <w:pPr>
              <w:rPr>
                <w:szCs w:val="20"/>
              </w:rPr>
            </w:pPr>
            <w:r w:rsidRPr="002F277B">
              <w:rPr>
                <w:szCs w:val="20"/>
              </w:rPr>
              <w:t>Assessment instruments</w:t>
            </w:r>
          </w:p>
        </w:tc>
        <w:tc>
          <w:tcPr>
            <w:tcW w:w="912" w:type="dxa"/>
            <w:vAlign w:val="center"/>
          </w:tcPr>
          <w:p w14:paraId="6159EE20" w14:textId="77777777" w:rsidR="002F1570" w:rsidRPr="006B679E" w:rsidRDefault="002F1570" w:rsidP="002F277B"/>
        </w:tc>
        <w:tc>
          <w:tcPr>
            <w:tcW w:w="3132" w:type="dxa"/>
            <w:vAlign w:val="center"/>
          </w:tcPr>
          <w:p w14:paraId="52112667" w14:textId="77777777" w:rsidR="002F1570" w:rsidRPr="006B679E" w:rsidRDefault="002F1570" w:rsidP="002F277B"/>
        </w:tc>
      </w:tr>
      <w:tr w:rsidR="002F1570" w:rsidRPr="006B679E" w14:paraId="7CE29D4F" w14:textId="77777777" w:rsidTr="002F277B">
        <w:tc>
          <w:tcPr>
            <w:tcW w:w="3788" w:type="dxa"/>
            <w:gridSpan w:val="2"/>
            <w:vAlign w:val="center"/>
          </w:tcPr>
          <w:p w14:paraId="1B7B5C59" w14:textId="77777777" w:rsidR="002F1570" w:rsidRPr="002F277B" w:rsidRDefault="002F1570" w:rsidP="002F277B">
            <w:pPr>
              <w:rPr>
                <w:szCs w:val="20"/>
              </w:rPr>
            </w:pPr>
            <w:r w:rsidRPr="002F277B">
              <w:rPr>
                <w:szCs w:val="20"/>
              </w:rPr>
              <w:t>Identify the role-players during assessment.</w:t>
            </w:r>
          </w:p>
        </w:tc>
        <w:tc>
          <w:tcPr>
            <w:tcW w:w="2248" w:type="dxa"/>
            <w:vAlign w:val="center"/>
          </w:tcPr>
          <w:p w14:paraId="66927A9A" w14:textId="77777777" w:rsidR="002F1570" w:rsidRPr="002F277B" w:rsidRDefault="002F1570" w:rsidP="002F277B">
            <w:pPr>
              <w:rPr>
                <w:szCs w:val="20"/>
              </w:rPr>
            </w:pPr>
            <w:r w:rsidRPr="002F277B">
              <w:rPr>
                <w:szCs w:val="20"/>
              </w:rPr>
              <w:t>Assessors</w:t>
            </w:r>
          </w:p>
          <w:p w14:paraId="1C764F99" w14:textId="77777777" w:rsidR="002F1570" w:rsidRPr="002F277B" w:rsidRDefault="002F1570" w:rsidP="002F277B">
            <w:pPr>
              <w:rPr>
                <w:szCs w:val="20"/>
              </w:rPr>
            </w:pPr>
            <w:r w:rsidRPr="002F277B">
              <w:rPr>
                <w:szCs w:val="20"/>
              </w:rPr>
              <w:t>Moderator</w:t>
            </w:r>
          </w:p>
        </w:tc>
        <w:tc>
          <w:tcPr>
            <w:tcW w:w="912" w:type="dxa"/>
            <w:vAlign w:val="center"/>
          </w:tcPr>
          <w:p w14:paraId="01D85868" w14:textId="77777777" w:rsidR="002F1570" w:rsidRPr="006B679E" w:rsidRDefault="002F1570" w:rsidP="002F277B"/>
        </w:tc>
        <w:tc>
          <w:tcPr>
            <w:tcW w:w="3132" w:type="dxa"/>
            <w:vAlign w:val="center"/>
          </w:tcPr>
          <w:p w14:paraId="63C44D9E" w14:textId="77777777" w:rsidR="002F1570" w:rsidRPr="006B679E" w:rsidRDefault="002F1570" w:rsidP="002F277B"/>
        </w:tc>
      </w:tr>
      <w:tr w:rsidR="002F1570" w:rsidRPr="006B679E" w14:paraId="28DB77AA" w14:textId="77777777" w:rsidTr="002F277B">
        <w:tc>
          <w:tcPr>
            <w:tcW w:w="3788" w:type="dxa"/>
            <w:gridSpan w:val="2"/>
            <w:vAlign w:val="center"/>
          </w:tcPr>
          <w:p w14:paraId="1CB9DAA9" w14:textId="77777777" w:rsidR="002F1570" w:rsidRPr="002F277B" w:rsidRDefault="002F1570" w:rsidP="002F277B">
            <w:pPr>
              <w:rPr>
                <w:szCs w:val="20"/>
              </w:rPr>
            </w:pPr>
            <w:r w:rsidRPr="002F277B">
              <w:rPr>
                <w:szCs w:val="20"/>
              </w:rPr>
              <w:t>Describe the evidence required to be declared competent.</w:t>
            </w:r>
          </w:p>
        </w:tc>
        <w:tc>
          <w:tcPr>
            <w:tcW w:w="2248" w:type="dxa"/>
            <w:vAlign w:val="center"/>
          </w:tcPr>
          <w:p w14:paraId="21063BB8" w14:textId="77777777" w:rsidR="002F1570" w:rsidRPr="002F277B" w:rsidRDefault="002F1570" w:rsidP="002F277B">
            <w:pPr>
              <w:rPr>
                <w:szCs w:val="20"/>
              </w:rPr>
            </w:pPr>
            <w:r w:rsidRPr="002F277B">
              <w:rPr>
                <w:szCs w:val="20"/>
              </w:rPr>
              <w:t>Examples of evidence</w:t>
            </w:r>
          </w:p>
        </w:tc>
        <w:tc>
          <w:tcPr>
            <w:tcW w:w="912" w:type="dxa"/>
            <w:vAlign w:val="center"/>
          </w:tcPr>
          <w:p w14:paraId="072DCFC6" w14:textId="77777777" w:rsidR="002F1570" w:rsidRPr="006B679E" w:rsidRDefault="002F1570" w:rsidP="002F277B"/>
        </w:tc>
        <w:tc>
          <w:tcPr>
            <w:tcW w:w="3132" w:type="dxa"/>
            <w:vAlign w:val="center"/>
          </w:tcPr>
          <w:p w14:paraId="03888ED0" w14:textId="77777777" w:rsidR="002F1570" w:rsidRPr="006B679E" w:rsidRDefault="002F1570" w:rsidP="002F277B"/>
        </w:tc>
      </w:tr>
      <w:tr w:rsidR="002F1570" w:rsidRPr="006B679E" w14:paraId="5741CD23" w14:textId="77777777" w:rsidTr="002F277B">
        <w:tc>
          <w:tcPr>
            <w:tcW w:w="3788" w:type="dxa"/>
            <w:gridSpan w:val="2"/>
            <w:vAlign w:val="center"/>
          </w:tcPr>
          <w:p w14:paraId="068A6DC8" w14:textId="77777777" w:rsidR="002F1570" w:rsidRPr="002F277B" w:rsidRDefault="002F1570" w:rsidP="002F277B">
            <w:pPr>
              <w:rPr>
                <w:szCs w:val="20"/>
              </w:rPr>
            </w:pPr>
            <w:r w:rsidRPr="002F277B">
              <w:rPr>
                <w:szCs w:val="20"/>
              </w:rPr>
              <w:t>Explain how evidence will be judged.</w:t>
            </w:r>
          </w:p>
        </w:tc>
        <w:tc>
          <w:tcPr>
            <w:tcW w:w="2248" w:type="dxa"/>
            <w:vAlign w:val="center"/>
          </w:tcPr>
          <w:p w14:paraId="07A24DE7" w14:textId="77777777" w:rsidR="002F1570" w:rsidRPr="002F277B" w:rsidRDefault="002F1570" w:rsidP="002F277B">
            <w:pPr>
              <w:rPr>
                <w:szCs w:val="20"/>
              </w:rPr>
            </w:pPr>
          </w:p>
        </w:tc>
        <w:tc>
          <w:tcPr>
            <w:tcW w:w="912" w:type="dxa"/>
            <w:vAlign w:val="center"/>
          </w:tcPr>
          <w:p w14:paraId="78934BE4" w14:textId="77777777" w:rsidR="002F1570" w:rsidRPr="006B679E" w:rsidRDefault="002F1570" w:rsidP="002F277B"/>
        </w:tc>
        <w:tc>
          <w:tcPr>
            <w:tcW w:w="3132" w:type="dxa"/>
            <w:vAlign w:val="center"/>
          </w:tcPr>
          <w:p w14:paraId="45D353C7" w14:textId="77777777" w:rsidR="002F1570" w:rsidRPr="006B679E" w:rsidRDefault="002F1570" w:rsidP="002F277B"/>
        </w:tc>
      </w:tr>
      <w:tr w:rsidR="002F1570" w:rsidRPr="006B679E" w14:paraId="7F807AF6" w14:textId="77777777" w:rsidTr="002F277B">
        <w:tc>
          <w:tcPr>
            <w:tcW w:w="3788" w:type="dxa"/>
            <w:gridSpan w:val="2"/>
            <w:vAlign w:val="center"/>
          </w:tcPr>
          <w:p w14:paraId="12679B5F" w14:textId="77777777" w:rsidR="002F1570" w:rsidRPr="002F277B" w:rsidRDefault="002F1570" w:rsidP="002F277B">
            <w:pPr>
              <w:rPr>
                <w:szCs w:val="20"/>
              </w:rPr>
            </w:pPr>
            <w:r w:rsidRPr="002F277B">
              <w:rPr>
                <w:szCs w:val="20"/>
              </w:rPr>
              <w:t>Explain to the candidate how to prepare:  Give candidate summative task description.</w:t>
            </w:r>
          </w:p>
        </w:tc>
        <w:tc>
          <w:tcPr>
            <w:tcW w:w="2248" w:type="dxa"/>
            <w:vAlign w:val="center"/>
          </w:tcPr>
          <w:p w14:paraId="2BC05551" w14:textId="77777777" w:rsidR="002F1570" w:rsidRPr="002F277B" w:rsidRDefault="002F1570" w:rsidP="002F277B">
            <w:pPr>
              <w:rPr>
                <w:szCs w:val="20"/>
              </w:rPr>
            </w:pPr>
            <w:r w:rsidRPr="002F277B">
              <w:rPr>
                <w:szCs w:val="20"/>
              </w:rPr>
              <w:t>Summative task description</w:t>
            </w:r>
          </w:p>
        </w:tc>
        <w:tc>
          <w:tcPr>
            <w:tcW w:w="912" w:type="dxa"/>
            <w:vAlign w:val="center"/>
          </w:tcPr>
          <w:p w14:paraId="0C95DB0C" w14:textId="77777777" w:rsidR="002F1570" w:rsidRPr="006B679E" w:rsidRDefault="002F1570" w:rsidP="002F277B"/>
        </w:tc>
        <w:tc>
          <w:tcPr>
            <w:tcW w:w="3132" w:type="dxa"/>
            <w:vAlign w:val="center"/>
          </w:tcPr>
          <w:p w14:paraId="6C010DEF" w14:textId="77777777" w:rsidR="002F1570" w:rsidRPr="006B679E" w:rsidRDefault="002F1570" w:rsidP="002F277B"/>
        </w:tc>
      </w:tr>
      <w:tr w:rsidR="002F1570" w:rsidRPr="006B679E" w14:paraId="0B04C220" w14:textId="77777777" w:rsidTr="002F277B">
        <w:tc>
          <w:tcPr>
            <w:tcW w:w="3788" w:type="dxa"/>
            <w:gridSpan w:val="2"/>
            <w:vAlign w:val="center"/>
          </w:tcPr>
          <w:p w14:paraId="7EFA3A5B" w14:textId="77777777" w:rsidR="002F1570" w:rsidRPr="002F277B" w:rsidRDefault="002F1570" w:rsidP="002F277B">
            <w:pPr>
              <w:rPr>
                <w:szCs w:val="20"/>
              </w:rPr>
            </w:pPr>
            <w:r w:rsidRPr="002F277B">
              <w:rPr>
                <w:szCs w:val="20"/>
              </w:rPr>
              <w:t>Confirm with the candidate what he/she should bring to the assessment.</w:t>
            </w:r>
          </w:p>
        </w:tc>
        <w:tc>
          <w:tcPr>
            <w:tcW w:w="2248" w:type="dxa"/>
            <w:vAlign w:val="center"/>
          </w:tcPr>
          <w:p w14:paraId="609DB329" w14:textId="77777777" w:rsidR="002F1570" w:rsidRPr="002F277B" w:rsidRDefault="002F1570" w:rsidP="002F277B">
            <w:pPr>
              <w:rPr>
                <w:szCs w:val="20"/>
              </w:rPr>
            </w:pPr>
            <w:r w:rsidRPr="002F277B">
              <w:rPr>
                <w:szCs w:val="20"/>
              </w:rPr>
              <w:t>Detailed briefing on exact requirements to be given to candidate</w:t>
            </w:r>
          </w:p>
        </w:tc>
        <w:tc>
          <w:tcPr>
            <w:tcW w:w="912" w:type="dxa"/>
            <w:vAlign w:val="center"/>
          </w:tcPr>
          <w:p w14:paraId="1CEF20B6" w14:textId="77777777" w:rsidR="002F1570" w:rsidRPr="006B679E" w:rsidRDefault="002F1570" w:rsidP="002F277B"/>
        </w:tc>
        <w:tc>
          <w:tcPr>
            <w:tcW w:w="3132" w:type="dxa"/>
            <w:vAlign w:val="center"/>
          </w:tcPr>
          <w:p w14:paraId="1CC6A06A" w14:textId="77777777" w:rsidR="002F1570" w:rsidRPr="006B679E" w:rsidRDefault="002F1570" w:rsidP="002F277B"/>
        </w:tc>
      </w:tr>
      <w:tr w:rsidR="002F1570" w:rsidRPr="006B679E" w14:paraId="15FFED07" w14:textId="77777777" w:rsidTr="002F277B">
        <w:tc>
          <w:tcPr>
            <w:tcW w:w="3788" w:type="dxa"/>
            <w:gridSpan w:val="2"/>
            <w:vAlign w:val="center"/>
          </w:tcPr>
          <w:p w14:paraId="50980144" w14:textId="77777777" w:rsidR="002F1570" w:rsidRPr="002F277B" w:rsidRDefault="002F1570" w:rsidP="002F277B">
            <w:pPr>
              <w:rPr>
                <w:szCs w:val="20"/>
              </w:rPr>
            </w:pPr>
            <w:r w:rsidRPr="002F277B">
              <w:rPr>
                <w:szCs w:val="20"/>
              </w:rPr>
              <w:t>Ensure that candidate understands the procedures of all assessment practices.</w:t>
            </w:r>
          </w:p>
        </w:tc>
        <w:tc>
          <w:tcPr>
            <w:tcW w:w="2248" w:type="dxa"/>
            <w:vAlign w:val="center"/>
          </w:tcPr>
          <w:p w14:paraId="72757E05" w14:textId="77777777" w:rsidR="002F1570" w:rsidRPr="002F277B" w:rsidRDefault="002F1570" w:rsidP="002F277B">
            <w:pPr>
              <w:rPr>
                <w:szCs w:val="20"/>
              </w:rPr>
            </w:pPr>
            <w:r w:rsidRPr="002F277B">
              <w:rPr>
                <w:szCs w:val="20"/>
              </w:rPr>
              <w:t>Appeals procedure</w:t>
            </w:r>
          </w:p>
          <w:p w14:paraId="20706A5F" w14:textId="77777777" w:rsidR="002F1570" w:rsidRPr="002F277B" w:rsidRDefault="002F1570" w:rsidP="002F277B">
            <w:pPr>
              <w:rPr>
                <w:szCs w:val="20"/>
              </w:rPr>
            </w:pPr>
            <w:r w:rsidRPr="002F277B">
              <w:rPr>
                <w:szCs w:val="20"/>
              </w:rPr>
              <w:t>Moderation procedure</w:t>
            </w:r>
          </w:p>
          <w:p w14:paraId="13AD8F5D" w14:textId="77777777" w:rsidR="002F1570" w:rsidRPr="002F277B" w:rsidRDefault="002F1570" w:rsidP="002F277B">
            <w:pPr>
              <w:rPr>
                <w:szCs w:val="20"/>
              </w:rPr>
            </w:pPr>
            <w:r w:rsidRPr="002F277B">
              <w:rPr>
                <w:szCs w:val="20"/>
              </w:rPr>
              <w:t>Assessment policy</w:t>
            </w:r>
          </w:p>
        </w:tc>
        <w:tc>
          <w:tcPr>
            <w:tcW w:w="912" w:type="dxa"/>
            <w:vAlign w:val="center"/>
          </w:tcPr>
          <w:p w14:paraId="046195E4" w14:textId="77777777" w:rsidR="002F1570" w:rsidRPr="006B679E" w:rsidRDefault="002F1570" w:rsidP="002F277B"/>
        </w:tc>
        <w:tc>
          <w:tcPr>
            <w:tcW w:w="3132" w:type="dxa"/>
            <w:vAlign w:val="center"/>
          </w:tcPr>
          <w:p w14:paraId="2EBFFAA9" w14:textId="77777777" w:rsidR="002F1570" w:rsidRPr="006B679E" w:rsidRDefault="002F1570" w:rsidP="002F277B"/>
        </w:tc>
      </w:tr>
      <w:tr w:rsidR="002F1570" w:rsidRPr="006B679E" w14:paraId="3881CD4A" w14:textId="77777777" w:rsidTr="002F277B">
        <w:tc>
          <w:tcPr>
            <w:tcW w:w="3788" w:type="dxa"/>
            <w:gridSpan w:val="2"/>
            <w:vAlign w:val="center"/>
          </w:tcPr>
          <w:p w14:paraId="1634F1E6" w14:textId="77777777" w:rsidR="002F1570" w:rsidRPr="002F277B" w:rsidRDefault="002F1570" w:rsidP="002F277B">
            <w:pPr>
              <w:rPr>
                <w:szCs w:val="20"/>
              </w:rPr>
            </w:pPr>
            <w:r w:rsidRPr="002F277B">
              <w:rPr>
                <w:szCs w:val="20"/>
              </w:rPr>
              <w:t>Ask the candidate if he/she foresees any problems or identify any special needs.</w:t>
            </w:r>
          </w:p>
        </w:tc>
        <w:tc>
          <w:tcPr>
            <w:tcW w:w="2248" w:type="dxa"/>
            <w:vAlign w:val="center"/>
          </w:tcPr>
          <w:p w14:paraId="0830BB8E" w14:textId="77777777" w:rsidR="002F1570" w:rsidRPr="002F277B" w:rsidRDefault="002F1570" w:rsidP="002F277B">
            <w:pPr>
              <w:rPr>
                <w:szCs w:val="20"/>
              </w:rPr>
            </w:pPr>
            <w:r w:rsidRPr="002F277B">
              <w:rPr>
                <w:szCs w:val="20"/>
              </w:rPr>
              <w:t>List needs</w:t>
            </w:r>
          </w:p>
        </w:tc>
        <w:tc>
          <w:tcPr>
            <w:tcW w:w="912" w:type="dxa"/>
            <w:vAlign w:val="center"/>
          </w:tcPr>
          <w:p w14:paraId="5097F680" w14:textId="77777777" w:rsidR="002F1570" w:rsidRPr="006B679E" w:rsidRDefault="002F1570" w:rsidP="002F277B"/>
        </w:tc>
        <w:tc>
          <w:tcPr>
            <w:tcW w:w="3132" w:type="dxa"/>
            <w:vAlign w:val="center"/>
          </w:tcPr>
          <w:p w14:paraId="70D86403" w14:textId="77777777" w:rsidR="002F1570" w:rsidRPr="006B679E" w:rsidRDefault="002F1570" w:rsidP="002F277B"/>
        </w:tc>
      </w:tr>
      <w:tr w:rsidR="002F1570" w:rsidRPr="006B679E" w14:paraId="226C4953" w14:textId="77777777" w:rsidTr="002F277B">
        <w:tc>
          <w:tcPr>
            <w:tcW w:w="3788" w:type="dxa"/>
            <w:gridSpan w:val="2"/>
            <w:tcBorders>
              <w:bottom w:val="single" w:sz="4" w:space="0" w:color="auto"/>
            </w:tcBorders>
            <w:vAlign w:val="center"/>
          </w:tcPr>
          <w:p w14:paraId="66AD4FA5" w14:textId="77777777" w:rsidR="002F1570" w:rsidRPr="002F277B" w:rsidRDefault="002F1570" w:rsidP="002F277B">
            <w:pPr>
              <w:rPr>
                <w:szCs w:val="20"/>
              </w:rPr>
            </w:pPr>
            <w:r w:rsidRPr="002F277B">
              <w:rPr>
                <w:szCs w:val="20"/>
              </w:rPr>
              <w:t>Check with candidate that he/she clearly understands the assessment procedure.</w:t>
            </w:r>
          </w:p>
        </w:tc>
        <w:tc>
          <w:tcPr>
            <w:tcW w:w="2248" w:type="dxa"/>
            <w:tcBorders>
              <w:bottom w:val="single" w:sz="4" w:space="0" w:color="auto"/>
            </w:tcBorders>
            <w:vAlign w:val="center"/>
          </w:tcPr>
          <w:p w14:paraId="21D55CE3" w14:textId="77777777" w:rsidR="002F1570" w:rsidRPr="002F277B" w:rsidRDefault="002F1570" w:rsidP="002F277B">
            <w:pPr>
              <w:rPr>
                <w:szCs w:val="20"/>
              </w:rPr>
            </w:pPr>
          </w:p>
        </w:tc>
        <w:tc>
          <w:tcPr>
            <w:tcW w:w="912" w:type="dxa"/>
            <w:tcBorders>
              <w:bottom w:val="single" w:sz="4" w:space="0" w:color="auto"/>
            </w:tcBorders>
            <w:vAlign w:val="center"/>
          </w:tcPr>
          <w:p w14:paraId="1159322E" w14:textId="77777777" w:rsidR="002F1570" w:rsidRPr="006B679E" w:rsidRDefault="002F1570" w:rsidP="002F277B"/>
        </w:tc>
        <w:tc>
          <w:tcPr>
            <w:tcW w:w="3132" w:type="dxa"/>
            <w:tcBorders>
              <w:bottom w:val="single" w:sz="4" w:space="0" w:color="auto"/>
            </w:tcBorders>
            <w:vAlign w:val="center"/>
          </w:tcPr>
          <w:p w14:paraId="25E6CDA7" w14:textId="77777777" w:rsidR="002F1570" w:rsidRPr="006B679E" w:rsidRDefault="002F1570" w:rsidP="002F277B"/>
        </w:tc>
      </w:tr>
      <w:tr w:rsidR="002F1570" w:rsidRPr="00B979B8" w14:paraId="21907590" w14:textId="77777777" w:rsidTr="002F277B">
        <w:tc>
          <w:tcPr>
            <w:tcW w:w="10080" w:type="dxa"/>
            <w:gridSpan w:val="5"/>
            <w:shd w:val="clear" w:color="auto" w:fill="F3F3F3"/>
            <w:vAlign w:val="center"/>
          </w:tcPr>
          <w:p w14:paraId="2F45BDD6" w14:textId="77777777" w:rsidR="002F1570" w:rsidRPr="00B979B8" w:rsidRDefault="002F1570" w:rsidP="002F277B">
            <w:r w:rsidRPr="00B979B8">
              <w:t xml:space="preserve">Comments </w:t>
            </w:r>
            <w:r w:rsidR="00053A26" w:rsidRPr="00B979B8">
              <w:t>Or Questions:</w:t>
            </w:r>
          </w:p>
        </w:tc>
      </w:tr>
      <w:tr w:rsidR="002F1570" w:rsidRPr="006B679E" w14:paraId="5C56F820" w14:textId="77777777" w:rsidTr="002F277B">
        <w:tc>
          <w:tcPr>
            <w:tcW w:w="10080" w:type="dxa"/>
            <w:gridSpan w:val="5"/>
            <w:vAlign w:val="center"/>
          </w:tcPr>
          <w:p w14:paraId="3DFADF58" w14:textId="77777777" w:rsidR="002F1570" w:rsidRPr="006B679E" w:rsidRDefault="002F1570" w:rsidP="002F277B"/>
        </w:tc>
      </w:tr>
      <w:tr w:rsidR="002F1570" w:rsidRPr="006B679E" w14:paraId="50294494" w14:textId="77777777" w:rsidTr="002F277B">
        <w:tc>
          <w:tcPr>
            <w:tcW w:w="10080" w:type="dxa"/>
            <w:gridSpan w:val="5"/>
            <w:vAlign w:val="center"/>
          </w:tcPr>
          <w:p w14:paraId="0F79D691" w14:textId="77777777" w:rsidR="002F1570" w:rsidRPr="006B679E" w:rsidRDefault="002F1570" w:rsidP="002F277B"/>
        </w:tc>
      </w:tr>
      <w:tr w:rsidR="002F1570" w:rsidRPr="006B679E" w14:paraId="4D84DADA" w14:textId="77777777" w:rsidTr="002F277B">
        <w:tc>
          <w:tcPr>
            <w:tcW w:w="10080" w:type="dxa"/>
            <w:gridSpan w:val="5"/>
            <w:vAlign w:val="center"/>
          </w:tcPr>
          <w:p w14:paraId="5A38BBAE" w14:textId="77777777" w:rsidR="002F1570" w:rsidRPr="006B679E" w:rsidRDefault="002F1570" w:rsidP="002F277B"/>
        </w:tc>
      </w:tr>
    </w:tbl>
    <w:p w14:paraId="7CCCB276" w14:textId="77777777" w:rsidR="002F1570" w:rsidRDefault="002F1570" w:rsidP="00045595">
      <w:pPr>
        <w:pStyle w:val="KFormattingspace"/>
      </w:pPr>
      <w:r>
        <w:br w:type="page"/>
      </w:r>
      <w:bookmarkStart w:id="93" w:name="_Toc161665633"/>
    </w:p>
    <w:p w14:paraId="53E74DD4" w14:textId="77777777" w:rsidR="002F1570" w:rsidRDefault="002F1570" w:rsidP="006B7238">
      <w:pPr>
        <w:pStyle w:val="Heading3"/>
      </w:pPr>
      <w:bookmarkStart w:id="94" w:name="_Toc186207239"/>
      <w:bookmarkStart w:id="95" w:name="_Toc410315927"/>
      <w:r w:rsidRPr="00470905">
        <w:lastRenderedPageBreak/>
        <w:t>Assessor’s Declaration</w:t>
      </w:r>
      <w:r>
        <w:t>:</w:t>
      </w:r>
      <w:bookmarkEnd w:id="93"/>
      <w:bookmarkEnd w:id="94"/>
      <w:bookmarkEnd w:id="95"/>
    </w:p>
    <w:p w14:paraId="6BA1ACAF" w14:textId="77777777" w:rsidR="002F1570" w:rsidRDefault="002F1570" w:rsidP="00B979B8">
      <w:pPr>
        <w:pStyle w:val="KNormalText"/>
      </w:pPr>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2F1570" w:rsidRPr="006B7238" w14:paraId="3158633F" w14:textId="77777777" w:rsidTr="002F277B">
        <w:tc>
          <w:tcPr>
            <w:tcW w:w="4898" w:type="dxa"/>
          </w:tcPr>
          <w:p w14:paraId="346A9A47" w14:textId="77777777" w:rsidR="002F1570" w:rsidRPr="006B7238" w:rsidRDefault="002F1570" w:rsidP="002F277B">
            <w:pPr>
              <w:pStyle w:val="KNormalText"/>
            </w:pPr>
            <w:bookmarkStart w:id="96" w:name="_Toc161665634"/>
            <w:r w:rsidRPr="006B7238">
              <w:t>Assessor Name</w:t>
            </w:r>
          </w:p>
        </w:tc>
        <w:tc>
          <w:tcPr>
            <w:tcW w:w="5470" w:type="dxa"/>
          </w:tcPr>
          <w:p w14:paraId="78AD746D" w14:textId="77777777" w:rsidR="002F1570" w:rsidRPr="006B7238" w:rsidRDefault="002F1570" w:rsidP="002F277B">
            <w:pPr>
              <w:pStyle w:val="KNormalText"/>
            </w:pPr>
            <w:r w:rsidRPr="006B7238">
              <w:t>Signature</w:t>
            </w:r>
          </w:p>
        </w:tc>
      </w:tr>
      <w:tr w:rsidR="002F1570" w:rsidRPr="006B7238" w14:paraId="67D94B5A" w14:textId="77777777" w:rsidTr="002F277B">
        <w:tc>
          <w:tcPr>
            <w:tcW w:w="4898" w:type="dxa"/>
          </w:tcPr>
          <w:p w14:paraId="26E44639" w14:textId="77777777" w:rsidR="002F1570" w:rsidRPr="006B7238" w:rsidRDefault="002F1570" w:rsidP="002F277B">
            <w:pPr>
              <w:pStyle w:val="KNormalText"/>
            </w:pPr>
          </w:p>
        </w:tc>
        <w:tc>
          <w:tcPr>
            <w:tcW w:w="5470" w:type="dxa"/>
          </w:tcPr>
          <w:p w14:paraId="1E66C67C" w14:textId="77777777" w:rsidR="002F1570" w:rsidRPr="006B7238" w:rsidRDefault="002F1570" w:rsidP="002F277B">
            <w:pPr>
              <w:pStyle w:val="KNormalText"/>
            </w:pPr>
          </w:p>
        </w:tc>
      </w:tr>
    </w:tbl>
    <w:p w14:paraId="162CA067" w14:textId="77777777" w:rsidR="002F1570" w:rsidRPr="006B679E" w:rsidRDefault="002F1570" w:rsidP="00045595">
      <w:pPr>
        <w:pStyle w:val="KFormattingspace"/>
      </w:pPr>
      <w:bookmarkStart w:id="97" w:name="_Toc161665636"/>
      <w:bookmarkEnd w:id="96"/>
    </w:p>
    <w:p w14:paraId="491247B0" w14:textId="77777777" w:rsidR="002F1570" w:rsidRDefault="002F1570" w:rsidP="006B7238">
      <w:pPr>
        <w:pStyle w:val="Heading2"/>
      </w:pPr>
      <w:bookmarkStart w:id="98" w:name="_Toc186207242"/>
      <w:bookmarkStart w:id="99" w:name="_Toc410315928"/>
      <w:r>
        <w:t>Agreed Assessment Plan</w:t>
      </w:r>
      <w:bookmarkEnd w:id="97"/>
      <w:bookmarkEnd w:id="98"/>
      <w:bookmarkEnd w:id="9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2033"/>
        <w:gridCol w:w="1929"/>
        <w:gridCol w:w="3045"/>
      </w:tblGrid>
      <w:tr w:rsidR="002F1570" w:rsidRPr="006B7238" w14:paraId="399E7F0D" w14:textId="77777777">
        <w:trPr>
          <w:cantSplit/>
        </w:trPr>
        <w:tc>
          <w:tcPr>
            <w:tcW w:w="2700" w:type="dxa"/>
            <w:shd w:val="clear" w:color="auto" w:fill="F3F3F3"/>
            <w:vAlign w:val="center"/>
          </w:tcPr>
          <w:p w14:paraId="5D551496" w14:textId="77777777" w:rsidR="002F1570" w:rsidRPr="005C69C5" w:rsidRDefault="002F1570" w:rsidP="006B7238">
            <w:pPr>
              <w:pStyle w:val="KNormalText"/>
              <w:rPr>
                <w:b/>
                <w:szCs w:val="20"/>
              </w:rPr>
            </w:pPr>
            <w:r w:rsidRPr="005C69C5">
              <w:rPr>
                <w:b/>
                <w:szCs w:val="20"/>
              </w:rPr>
              <w:t xml:space="preserve">Candidate's Name: </w:t>
            </w:r>
          </w:p>
        </w:tc>
        <w:tc>
          <w:tcPr>
            <w:tcW w:w="7182" w:type="dxa"/>
            <w:gridSpan w:val="3"/>
            <w:vAlign w:val="center"/>
          </w:tcPr>
          <w:p w14:paraId="24039CAE" w14:textId="77777777" w:rsidR="002F1570" w:rsidRPr="006B7238" w:rsidRDefault="002F1570" w:rsidP="006B7238">
            <w:pPr>
              <w:pStyle w:val="KNormalText"/>
              <w:rPr>
                <w:szCs w:val="20"/>
              </w:rPr>
            </w:pPr>
          </w:p>
        </w:tc>
      </w:tr>
      <w:tr w:rsidR="002F1570" w:rsidRPr="006B7238" w14:paraId="271EAA7F" w14:textId="77777777">
        <w:trPr>
          <w:cantSplit/>
        </w:trPr>
        <w:tc>
          <w:tcPr>
            <w:tcW w:w="2700" w:type="dxa"/>
            <w:shd w:val="clear" w:color="auto" w:fill="F3F3F3"/>
            <w:vAlign w:val="center"/>
          </w:tcPr>
          <w:p w14:paraId="107CE646" w14:textId="77777777" w:rsidR="002F1570" w:rsidRPr="005C69C5" w:rsidRDefault="002F1570" w:rsidP="006B7238">
            <w:pPr>
              <w:pStyle w:val="KNormalText"/>
              <w:rPr>
                <w:b/>
                <w:szCs w:val="20"/>
              </w:rPr>
            </w:pPr>
            <w:r w:rsidRPr="005C69C5">
              <w:rPr>
                <w:b/>
                <w:szCs w:val="20"/>
              </w:rPr>
              <w:t>Assessor's Name:</w:t>
            </w:r>
          </w:p>
        </w:tc>
        <w:tc>
          <w:tcPr>
            <w:tcW w:w="7182" w:type="dxa"/>
            <w:gridSpan w:val="3"/>
            <w:vAlign w:val="center"/>
          </w:tcPr>
          <w:p w14:paraId="229AC906" w14:textId="77777777" w:rsidR="002F1570" w:rsidRPr="006B7238" w:rsidRDefault="002F1570" w:rsidP="006B7238">
            <w:pPr>
              <w:pStyle w:val="KNormalText"/>
              <w:rPr>
                <w:szCs w:val="20"/>
              </w:rPr>
            </w:pPr>
          </w:p>
        </w:tc>
      </w:tr>
      <w:tr w:rsidR="002F1570" w:rsidRPr="006B7238" w14:paraId="334B14EB" w14:textId="77777777">
        <w:trPr>
          <w:cantSplit/>
        </w:trPr>
        <w:tc>
          <w:tcPr>
            <w:tcW w:w="2700" w:type="dxa"/>
            <w:shd w:val="clear" w:color="auto" w:fill="F3F3F3"/>
            <w:vAlign w:val="center"/>
          </w:tcPr>
          <w:p w14:paraId="5E7F9045" w14:textId="77777777" w:rsidR="002F1570" w:rsidRPr="005C69C5" w:rsidRDefault="002F1570" w:rsidP="006B7238">
            <w:pPr>
              <w:pStyle w:val="KNormalText"/>
              <w:rPr>
                <w:b/>
                <w:szCs w:val="20"/>
              </w:rPr>
            </w:pPr>
            <w:r w:rsidRPr="005C69C5">
              <w:rPr>
                <w:b/>
                <w:szCs w:val="20"/>
              </w:rPr>
              <w:t xml:space="preserve">Unit Standard Title:  </w:t>
            </w:r>
          </w:p>
        </w:tc>
        <w:tc>
          <w:tcPr>
            <w:tcW w:w="7182" w:type="dxa"/>
            <w:gridSpan w:val="3"/>
            <w:vAlign w:val="center"/>
          </w:tcPr>
          <w:p w14:paraId="5ECE8181" w14:textId="77777777" w:rsidR="002F1570" w:rsidRPr="00843B74" w:rsidRDefault="00843B74" w:rsidP="00843B74">
            <w:r w:rsidRPr="00237301">
              <w:t xml:space="preserve">Motivate and Build a Team </w:t>
            </w:r>
          </w:p>
        </w:tc>
      </w:tr>
      <w:tr w:rsidR="002F1570" w:rsidRPr="006B7238" w14:paraId="22CF9F0F" w14:textId="77777777">
        <w:trPr>
          <w:cantSplit/>
        </w:trPr>
        <w:tc>
          <w:tcPr>
            <w:tcW w:w="2700" w:type="dxa"/>
            <w:tcBorders>
              <w:bottom w:val="single" w:sz="4" w:space="0" w:color="auto"/>
            </w:tcBorders>
            <w:shd w:val="clear" w:color="auto" w:fill="F3F3F3"/>
            <w:vAlign w:val="center"/>
          </w:tcPr>
          <w:p w14:paraId="626E5A27" w14:textId="77777777" w:rsidR="002F1570" w:rsidRPr="005C69C5" w:rsidRDefault="002F1570" w:rsidP="006B7238">
            <w:pPr>
              <w:pStyle w:val="KNormalText"/>
              <w:rPr>
                <w:b/>
                <w:szCs w:val="20"/>
              </w:rPr>
            </w:pPr>
            <w:r w:rsidRPr="005C69C5">
              <w:rPr>
                <w:b/>
                <w:szCs w:val="20"/>
              </w:rPr>
              <w:t>Special Assessment Requirements</w:t>
            </w:r>
          </w:p>
        </w:tc>
        <w:tc>
          <w:tcPr>
            <w:tcW w:w="7182" w:type="dxa"/>
            <w:gridSpan w:val="3"/>
            <w:tcBorders>
              <w:bottom w:val="single" w:sz="4" w:space="0" w:color="auto"/>
            </w:tcBorders>
            <w:vAlign w:val="center"/>
          </w:tcPr>
          <w:p w14:paraId="3E8581C1" w14:textId="77777777" w:rsidR="002F1570" w:rsidRPr="006B7238" w:rsidRDefault="002F1570" w:rsidP="006B7238">
            <w:pPr>
              <w:pStyle w:val="KNormalText"/>
              <w:rPr>
                <w:szCs w:val="20"/>
              </w:rPr>
            </w:pPr>
          </w:p>
        </w:tc>
      </w:tr>
      <w:tr w:rsidR="002F1570" w:rsidRPr="006B7238" w14:paraId="145369C3" w14:textId="77777777">
        <w:trPr>
          <w:trHeight w:val="567"/>
        </w:trPr>
        <w:tc>
          <w:tcPr>
            <w:tcW w:w="2700" w:type="dxa"/>
            <w:tcBorders>
              <w:bottom w:val="single" w:sz="4" w:space="0" w:color="auto"/>
            </w:tcBorders>
            <w:shd w:val="clear" w:color="auto" w:fill="F3F3F3"/>
            <w:vAlign w:val="center"/>
          </w:tcPr>
          <w:p w14:paraId="1215C30A" w14:textId="77777777" w:rsidR="002F1570" w:rsidRPr="005C69C5" w:rsidRDefault="002F1570" w:rsidP="006B7238">
            <w:pPr>
              <w:pStyle w:val="KNormalText"/>
              <w:rPr>
                <w:b/>
                <w:bCs/>
                <w:szCs w:val="20"/>
              </w:rPr>
            </w:pPr>
            <w:r w:rsidRPr="005C69C5">
              <w:rPr>
                <w:b/>
                <w:bCs/>
                <w:szCs w:val="20"/>
              </w:rPr>
              <w:t>Event</w:t>
            </w:r>
          </w:p>
        </w:tc>
        <w:tc>
          <w:tcPr>
            <w:tcW w:w="2102" w:type="dxa"/>
            <w:shd w:val="clear" w:color="auto" w:fill="F3F3F3"/>
            <w:vAlign w:val="center"/>
          </w:tcPr>
          <w:p w14:paraId="67E82023" w14:textId="77777777" w:rsidR="002F1570" w:rsidRPr="005C69C5" w:rsidRDefault="002F1570" w:rsidP="006B7238">
            <w:pPr>
              <w:pStyle w:val="KNormalText"/>
              <w:rPr>
                <w:b/>
                <w:bCs/>
                <w:szCs w:val="20"/>
              </w:rPr>
            </w:pPr>
            <w:r w:rsidRPr="005C69C5">
              <w:rPr>
                <w:b/>
                <w:bCs/>
                <w:szCs w:val="20"/>
              </w:rPr>
              <w:t>Date, time and location</w:t>
            </w:r>
          </w:p>
        </w:tc>
        <w:tc>
          <w:tcPr>
            <w:tcW w:w="1960" w:type="dxa"/>
            <w:shd w:val="clear" w:color="auto" w:fill="F3F3F3"/>
            <w:vAlign w:val="center"/>
          </w:tcPr>
          <w:p w14:paraId="4F25BFD2" w14:textId="77777777" w:rsidR="002F1570" w:rsidRPr="005C69C5" w:rsidRDefault="002F1570" w:rsidP="006B7238">
            <w:pPr>
              <w:pStyle w:val="KNormalText"/>
              <w:rPr>
                <w:rFonts w:cs="Arial"/>
                <w:b/>
                <w:bCs/>
                <w:szCs w:val="20"/>
              </w:rPr>
            </w:pPr>
            <w:r w:rsidRPr="005C69C5">
              <w:rPr>
                <w:rFonts w:cs="Arial"/>
                <w:b/>
                <w:bCs/>
                <w:szCs w:val="20"/>
              </w:rPr>
              <w:t>Resources required</w:t>
            </w:r>
          </w:p>
        </w:tc>
        <w:tc>
          <w:tcPr>
            <w:tcW w:w="3120" w:type="dxa"/>
            <w:shd w:val="clear" w:color="auto" w:fill="F3F3F3"/>
            <w:vAlign w:val="center"/>
          </w:tcPr>
          <w:p w14:paraId="763CC4B6" w14:textId="77777777" w:rsidR="002F1570" w:rsidRPr="005C69C5" w:rsidRDefault="002F1570" w:rsidP="006B7238">
            <w:pPr>
              <w:pStyle w:val="KNormalText"/>
              <w:rPr>
                <w:b/>
                <w:bCs/>
                <w:szCs w:val="20"/>
              </w:rPr>
            </w:pPr>
            <w:r w:rsidRPr="005C69C5">
              <w:rPr>
                <w:b/>
                <w:bCs/>
                <w:szCs w:val="20"/>
              </w:rPr>
              <w:t>Evidence to be generated</w:t>
            </w:r>
          </w:p>
        </w:tc>
      </w:tr>
      <w:tr w:rsidR="002F1570" w:rsidRPr="006B7238" w14:paraId="7F2E5754" w14:textId="77777777">
        <w:tc>
          <w:tcPr>
            <w:tcW w:w="2700" w:type="dxa"/>
            <w:shd w:val="clear" w:color="auto" w:fill="F3F3F3"/>
            <w:vAlign w:val="center"/>
          </w:tcPr>
          <w:p w14:paraId="5F0D2A31" w14:textId="77777777" w:rsidR="002F1570" w:rsidRPr="005C69C5" w:rsidRDefault="002F1570" w:rsidP="006B7238">
            <w:pPr>
              <w:pStyle w:val="KNormalText"/>
              <w:rPr>
                <w:b/>
                <w:szCs w:val="20"/>
              </w:rPr>
            </w:pPr>
            <w:r w:rsidRPr="005C69C5">
              <w:rPr>
                <w:b/>
                <w:szCs w:val="20"/>
              </w:rPr>
              <w:t>Attend Training.</w:t>
            </w:r>
          </w:p>
        </w:tc>
        <w:tc>
          <w:tcPr>
            <w:tcW w:w="2102" w:type="dxa"/>
            <w:vAlign w:val="center"/>
          </w:tcPr>
          <w:p w14:paraId="1718772A" w14:textId="77777777" w:rsidR="002F1570" w:rsidRPr="006B7238" w:rsidRDefault="002F1570" w:rsidP="006B7238">
            <w:pPr>
              <w:pStyle w:val="KNormalText"/>
              <w:rPr>
                <w:szCs w:val="20"/>
              </w:rPr>
            </w:pPr>
          </w:p>
        </w:tc>
        <w:tc>
          <w:tcPr>
            <w:tcW w:w="1960" w:type="dxa"/>
            <w:vAlign w:val="center"/>
          </w:tcPr>
          <w:p w14:paraId="20A0462D" w14:textId="77777777" w:rsidR="002F1570" w:rsidRPr="006B7238" w:rsidRDefault="002F1570" w:rsidP="006B7238">
            <w:pPr>
              <w:pStyle w:val="KNormalText"/>
              <w:rPr>
                <w:szCs w:val="20"/>
              </w:rPr>
            </w:pPr>
            <w:r w:rsidRPr="006B7238">
              <w:rPr>
                <w:szCs w:val="20"/>
              </w:rPr>
              <w:t>Training material, Facilitator</w:t>
            </w:r>
          </w:p>
        </w:tc>
        <w:tc>
          <w:tcPr>
            <w:tcW w:w="3120" w:type="dxa"/>
            <w:shd w:val="clear" w:color="auto" w:fill="auto"/>
            <w:vAlign w:val="center"/>
          </w:tcPr>
          <w:p w14:paraId="3FB0DD80" w14:textId="77777777" w:rsidR="002F1570" w:rsidRPr="006B7238" w:rsidRDefault="002F1570" w:rsidP="006B7238">
            <w:pPr>
              <w:pStyle w:val="KNormalText"/>
              <w:rPr>
                <w:szCs w:val="20"/>
              </w:rPr>
            </w:pPr>
            <w:r w:rsidRPr="006B7238">
              <w:rPr>
                <w:szCs w:val="20"/>
              </w:rPr>
              <w:t>Attendance Register</w:t>
            </w:r>
          </w:p>
        </w:tc>
      </w:tr>
      <w:tr w:rsidR="002F1570" w:rsidRPr="006B7238" w14:paraId="25A8AF78" w14:textId="77777777">
        <w:tc>
          <w:tcPr>
            <w:tcW w:w="2700" w:type="dxa"/>
            <w:shd w:val="clear" w:color="auto" w:fill="F3F3F3"/>
            <w:vAlign w:val="center"/>
          </w:tcPr>
          <w:p w14:paraId="2FD93DEF" w14:textId="77777777" w:rsidR="002F1570" w:rsidRPr="005C69C5" w:rsidRDefault="002F1570" w:rsidP="008515CC">
            <w:pPr>
              <w:pStyle w:val="KNormalText"/>
              <w:rPr>
                <w:b/>
                <w:szCs w:val="20"/>
              </w:rPr>
            </w:pPr>
            <w:r w:rsidRPr="005C69C5">
              <w:rPr>
                <w:b/>
                <w:szCs w:val="20"/>
              </w:rPr>
              <w:t xml:space="preserve">Complete </w:t>
            </w:r>
            <w:r w:rsidR="008515CC" w:rsidRPr="005C69C5">
              <w:rPr>
                <w:b/>
                <w:szCs w:val="20"/>
              </w:rPr>
              <w:t>assessments</w:t>
            </w:r>
            <w:r w:rsidRPr="005C69C5">
              <w:rPr>
                <w:b/>
                <w:szCs w:val="20"/>
              </w:rPr>
              <w:t>.</w:t>
            </w:r>
          </w:p>
        </w:tc>
        <w:tc>
          <w:tcPr>
            <w:tcW w:w="2102" w:type="dxa"/>
            <w:vAlign w:val="center"/>
          </w:tcPr>
          <w:p w14:paraId="3C29BC96" w14:textId="77777777" w:rsidR="002F1570" w:rsidRPr="006B7238" w:rsidRDefault="002F1570" w:rsidP="006B7238">
            <w:pPr>
              <w:pStyle w:val="KNormalText"/>
              <w:rPr>
                <w:szCs w:val="20"/>
              </w:rPr>
            </w:pPr>
          </w:p>
        </w:tc>
        <w:tc>
          <w:tcPr>
            <w:tcW w:w="1960" w:type="dxa"/>
            <w:vAlign w:val="center"/>
          </w:tcPr>
          <w:p w14:paraId="28349A44" w14:textId="77777777" w:rsidR="002F1570" w:rsidRPr="006B7238" w:rsidRDefault="00843B74" w:rsidP="006B7238">
            <w:pPr>
              <w:pStyle w:val="KNormalText"/>
              <w:rPr>
                <w:szCs w:val="20"/>
              </w:rPr>
            </w:pPr>
            <w:r>
              <w:rPr>
                <w:szCs w:val="20"/>
              </w:rPr>
              <w:t>Assessments</w:t>
            </w:r>
          </w:p>
        </w:tc>
        <w:tc>
          <w:tcPr>
            <w:tcW w:w="3120" w:type="dxa"/>
            <w:shd w:val="clear" w:color="auto" w:fill="auto"/>
            <w:vAlign w:val="center"/>
          </w:tcPr>
          <w:p w14:paraId="050ED908" w14:textId="77777777" w:rsidR="002F1570" w:rsidRPr="006B7238" w:rsidRDefault="002F1570" w:rsidP="006B7238">
            <w:pPr>
              <w:pStyle w:val="KNormalText"/>
              <w:rPr>
                <w:szCs w:val="20"/>
              </w:rPr>
            </w:pPr>
            <w:r w:rsidRPr="006B7238">
              <w:rPr>
                <w:szCs w:val="20"/>
              </w:rPr>
              <w:t>Completed documentation</w:t>
            </w:r>
          </w:p>
        </w:tc>
      </w:tr>
      <w:tr w:rsidR="002F1570" w:rsidRPr="006B7238" w14:paraId="6B45D89B" w14:textId="77777777">
        <w:tc>
          <w:tcPr>
            <w:tcW w:w="2700" w:type="dxa"/>
            <w:shd w:val="clear" w:color="auto" w:fill="F3F3F3"/>
            <w:vAlign w:val="center"/>
          </w:tcPr>
          <w:p w14:paraId="536064D6" w14:textId="77777777" w:rsidR="002F1570" w:rsidRPr="005C69C5" w:rsidRDefault="002F1570" w:rsidP="006B7238">
            <w:pPr>
              <w:pStyle w:val="KNormalText"/>
              <w:rPr>
                <w:b/>
                <w:szCs w:val="20"/>
              </w:rPr>
            </w:pPr>
            <w:r w:rsidRPr="005C69C5">
              <w:rPr>
                <w:b/>
                <w:szCs w:val="20"/>
              </w:rPr>
              <w:t>Complete Portfolio of Evidence.</w:t>
            </w:r>
          </w:p>
        </w:tc>
        <w:tc>
          <w:tcPr>
            <w:tcW w:w="2102" w:type="dxa"/>
            <w:vAlign w:val="center"/>
          </w:tcPr>
          <w:p w14:paraId="34094234" w14:textId="77777777" w:rsidR="002F1570" w:rsidRPr="006B7238" w:rsidRDefault="002F1570" w:rsidP="006B7238">
            <w:pPr>
              <w:pStyle w:val="KNormalText"/>
              <w:rPr>
                <w:szCs w:val="20"/>
              </w:rPr>
            </w:pPr>
          </w:p>
        </w:tc>
        <w:tc>
          <w:tcPr>
            <w:tcW w:w="1960" w:type="dxa"/>
            <w:vAlign w:val="center"/>
          </w:tcPr>
          <w:p w14:paraId="623DA446" w14:textId="77777777" w:rsidR="002F1570" w:rsidRPr="006B7238" w:rsidRDefault="002F1570" w:rsidP="006B7238">
            <w:pPr>
              <w:pStyle w:val="KNormalText"/>
              <w:rPr>
                <w:szCs w:val="20"/>
              </w:rPr>
            </w:pPr>
            <w:r w:rsidRPr="006B7238">
              <w:rPr>
                <w:szCs w:val="20"/>
              </w:rPr>
              <w:t>Portfolio of Evidence guide</w:t>
            </w:r>
          </w:p>
        </w:tc>
        <w:tc>
          <w:tcPr>
            <w:tcW w:w="3120" w:type="dxa"/>
            <w:shd w:val="clear" w:color="auto" w:fill="auto"/>
            <w:vAlign w:val="center"/>
          </w:tcPr>
          <w:p w14:paraId="71D3F408" w14:textId="77777777" w:rsidR="002F1570" w:rsidRPr="006B7238" w:rsidRDefault="002F1570" w:rsidP="006B7238">
            <w:pPr>
              <w:pStyle w:val="KNormalText"/>
              <w:rPr>
                <w:szCs w:val="20"/>
              </w:rPr>
            </w:pPr>
            <w:r w:rsidRPr="006B7238">
              <w:rPr>
                <w:szCs w:val="20"/>
              </w:rPr>
              <w:t>Completed Portfolio of Evidence</w:t>
            </w:r>
          </w:p>
        </w:tc>
      </w:tr>
      <w:tr w:rsidR="002F1570" w:rsidRPr="006B7238" w14:paraId="68357584" w14:textId="77777777">
        <w:tc>
          <w:tcPr>
            <w:tcW w:w="2700" w:type="dxa"/>
            <w:tcBorders>
              <w:bottom w:val="single" w:sz="4" w:space="0" w:color="auto"/>
            </w:tcBorders>
            <w:shd w:val="clear" w:color="auto" w:fill="F3F3F3"/>
            <w:vAlign w:val="center"/>
          </w:tcPr>
          <w:p w14:paraId="71939C54" w14:textId="77777777" w:rsidR="002F1570" w:rsidRPr="005C69C5" w:rsidRDefault="002F1570" w:rsidP="006B7238">
            <w:pPr>
              <w:pStyle w:val="KNormalText"/>
              <w:rPr>
                <w:b/>
                <w:szCs w:val="20"/>
              </w:rPr>
            </w:pPr>
            <w:r w:rsidRPr="005C69C5">
              <w:rPr>
                <w:b/>
                <w:szCs w:val="20"/>
              </w:rPr>
              <w:t>Submit Portfolio of Evidence to Training Provider</w:t>
            </w:r>
          </w:p>
        </w:tc>
        <w:tc>
          <w:tcPr>
            <w:tcW w:w="2102" w:type="dxa"/>
            <w:tcBorders>
              <w:bottom w:val="single" w:sz="4" w:space="0" w:color="auto"/>
            </w:tcBorders>
            <w:vAlign w:val="center"/>
          </w:tcPr>
          <w:p w14:paraId="46E1439E" w14:textId="77777777" w:rsidR="002F1570" w:rsidRPr="006B7238" w:rsidRDefault="002F1570" w:rsidP="006B7238">
            <w:pPr>
              <w:pStyle w:val="KNormalText"/>
              <w:rPr>
                <w:szCs w:val="20"/>
              </w:rPr>
            </w:pPr>
          </w:p>
        </w:tc>
        <w:tc>
          <w:tcPr>
            <w:tcW w:w="1960" w:type="dxa"/>
            <w:tcBorders>
              <w:bottom w:val="single" w:sz="4" w:space="0" w:color="auto"/>
            </w:tcBorders>
            <w:vAlign w:val="center"/>
          </w:tcPr>
          <w:p w14:paraId="4AEBDD0A" w14:textId="77777777" w:rsidR="002F1570" w:rsidRPr="006B7238" w:rsidRDefault="002F1570" w:rsidP="006B7238">
            <w:pPr>
              <w:pStyle w:val="KNormalText"/>
              <w:rPr>
                <w:szCs w:val="20"/>
              </w:rPr>
            </w:pPr>
          </w:p>
        </w:tc>
        <w:tc>
          <w:tcPr>
            <w:tcW w:w="3120" w:type="dxa"/>
            <w:tcBorders>
              <w:bottom w:val="single" w:sz="4" w:space="0" w:color="auto"/>
            </w:tcBorders>
            <w:shd w:val="clear" w:color="auto" w:fill="auto"/>
            <w:vAlign w:val="center"/>
          </w:tcPr>
          <w:p w14:paraId="558B9DE6" w14:textId="77777777" w:rsidR="002F1570" w:rsidRPr="006B7238" w:rsidRDefault="002F1570" w:rsidP="006B7238">
            <w:pPr>
              <w:pStyle w:val="KNormalText"/>
              <w:rPr>
                <w:szCs w:val="20"/>
              </w:rPr>
            </w:pPr>
            <w:r w:rsidRPr="006B7238">
              <w:rPr>
                <w:szCs w:val="20"/>
              </w:rPr>
              <w:t xml:space="preserve">Acknowledgement of receipt from Training Provider </w:t>
            </w:r>
          </w:p>
        </w:tc>
      </w:tr>
      <w:tr w:rsidR="002F1570" w:rsidRPr="006B7238" w14:paraId="6561D398" w14:textId="77777777">
        <w:tc>
          <w:tcPr>
            <w:tcW w:w="9882" w:type="dxa"/>
            <w:gridSpan w:val="4"/>
            <w:shd w:val="clear" w:color="auto" w:fill="F3F3F3"/>
          </w:tcPr>
          <w:p w14:paraId="65EA378C" w14:textId="77777777" w:rsidR="002F1570" w:rsidRPr="005C69C5" w:rsidRDefault="002F1570" w:rsidP="005C69C5">
            <w:pPr>
              <w:pStyle w:val="KNormalText"/>
              <w:jc w:val="center"/>
              <w:rPr>
                <w:b/>
                <w:szCs w:val="20"/>
              </w:rPr>
            </w:pPr>
            <w:r w:rsidRPr="005C69C5">
              <w:rPr>
                <w:b/>
                <w:szCs w:val="20"/>
              </w:rPr>
              <w:t xml:space="preserve">Assessor </w:t>
            </w:r>
            <w:r w:rsidR="008B2221" w:rsidRPr="005C69C5">
              <w:rPr>
                <w:b/>
                <w:szCs w:val="20"/>
              </w:rPr>
              <w:t>Roles And Responsibility</w:t>
            </w:r>
          </w:p>
        </w:tc>
      </w:tr>
      <w:tr w:rsidR="002F1570" w:rsidRPr="006B7238" w14:paraId="1E197121" w14:textId="77777777">
        <w:tc>
          <w:tcPr>
            <w:tcW w:w="2700" w:type="dxa"/>
            <w:shd w:val="clear" w:color="auto" w:fill="F3F3F3"/>
            <w:vAlign w:val="center"/>
          </w:tcPr>
          <w:p w14:paraId="74FF50F9" w14:textId="77777777" w:rsidR="002F1570" w:rsidRPr="005C69C5" w:rsidRDefault="002F1570" w:rsidP="006B7238">
            <w:pPr>
              <w:pStyle w:val="KNormalText"/>
              <w:rPr>
                <w:b/>
                <w:bCs/>
                <w:szCs w:val="20"/>
              </w:rPr>
            </w:pPr>
            <w:r w:rsidRPr="005C69C5">
              <w:rPr>
                <w:b/>
                <w:bCs/>
                <w:szCs w:val="20"/>
              </w:rPr>
              <w:t>Roles</w:t>
            </w:r>
          </w:p>
        </w:tc>
        <w:tc>
          <w:tcPr>
            <w:tcW w:w="7182" w:type="dxa"/>
            <w:gridSpan w:val="3"/>
          </w:tcPr>
          <w:p w14:paraId="01D249BC" w14:textId="77777777" w:rsidR="002F1570" w:rsidRPr="006B7238" w:rsidRDefault="002F1570" w:rsidP="005C69C5">
            <w:pPr>
              <w:pStyle w:val="ListBullet2"/>
            </w:pPr>
            <w:r w:rsidRPr="006B7238">
              <w:t>Assessor</w:t>
            </w:r>
          </w:p>
          <w:p w14:paraId="7B636CB6" w14:textId="77777777" w:rsidR="002F1570" w:rsidRPr="006B7238" w:rsidRDefault="002F1570" w:rsidP="005C69C5">
            <w:pPr>
              <w:pStyle w:val="ListBullet2"/>
            </w:pPr>
            <w:r w:rsidRPr="006B7238">
              <w:t>Guide</w:t>
            </w:r>
          </w:p>
          <w:p w14:paraId="304E83E6" w14:textId="77777777" w:rsidR="002F1570" w:rsidRPr="006B7238" w:rsidRDefault="002F1570" w:rsidP="005C69C5">
            <w:pPr>
              <w:pStyle w:val="ListBullet2"/>
            </w:pPr>
            <w:r w:rsidRPr="006B7238">
              <w:t>Feedback Agent</w:t>
            </w:r>
          </w:p>
          <w:p w14:paraId="4F26C9D3" w14:textId="77777777" w:rsidR="002F1570" w:rsidRPr="006B7238" w:rsidRDefault="002F1570" w:rsidP="005C69C5">
            <w:pPr>
              <w:pStyle w:val="ListBullet2"/>
            </w:pPr>
            <w:r w:rsidRPr="006B7238">
              <w:t xml:space="preserve">Reviewer </w:t>
            </w:r>
          </w:p>
        </w:tc>
      </w:tr>
      <w:tr w:rsidR="002F1570" w:rsidRPr="006B7238" w14:paraId="08DBC9F0" w14:textId="77777777">
        <w:tc>
          <w:tcPr>
            <w:tcW w:w="2700" w:type="dxa"/>
            <w:shd w:val="clear" w:color="auto" w:fill="F3F3F3"/>
            <w:vAlign w:val="center"/>
          </w:tcPr>
          <w:p w14:paraId="5115D1C9" w14:textId="77777777" w:rsidR="002F1570" w:rsidRPr="005C69C5" w:rsidRDefault="002F1570" w:rsidP="006B7238">
            <w:pPr>
              <w:pStyle w:val="KNormalText"/>
              <w:rPr>
                <w:b/>
                <w:bCs/>
                <w:szCs w:val="20"/>
              </w:rPr>
            </w:pPr>
            <w:r w:rsidRPr="005C69C5">
              <w:rPr>
                <w:b/>
                <w:bCs/>
                <w:szCs w:val="20"/>
              </w:rPr>
              <w:t>Responsibilities</w:t>
            </w:r>
          </w:p>
        </w:tc>
        <w:tc>
          <w:tcPr>
            <w:tcW w:w="7182" w:type="dxa"/>
            <w:gridSpan w:val="3"/>
          </w:tcPr>
          <w:p w14:paraId="4D1DDAD8" w14:textId="77777777" w:rsidR="002F1570" w:rsidRPr="00233236" w:rsidRDefault="002F1570" w:rsidP="00233236">
            <w:pPr>
              <w:pStyle w:val="ListBullet2"/>
            </w:pPr>
            <w:r w:rsidRPr="00233236">
              <w:t>Consult candidate re assessment, assessment process and plan.</w:t>
            </w:r>
          </w:p>
          <w:p w14:paraId="0D616D9C" w14:textId="77777777" w:rsidR="002F1570" w:rsidRPr="00233236" w:rsidRDefault="002F1570" w:rsidP="00233236">
            <w:pPr>
              <w:pStyle w:val="ListBullet2"/>
            </w:pPr>
            <w:r w:rsidRPr="00233236">
              <w:t>Agree assessment process and plan with candidate.</w:t>
            </w:r>
          </w:p>
          <w:p w14:paraId="6DB6A4AE" w14:textId="77777777" w:rsidR="002F1570" w:rsidRPr="00233236" w:rsidRDefault="002F1570" w:rsidP="00233236">
            <w:pPr>
              <w:pStyle w:val="ListBullet2"/>
            </w:pPr>
            <w:r w:rsidRPr="00233236">
              <w:t>Forward documentation to candidate: plan, guide and assessment instruments.</w:t>
            </w:r>
          </w:p>
          <w:p w14:paraId="12D88B18" w14:textId="77777777" w:rsidR="002F1570" w:rsidRPr="00233236" w:rsidRDefault="002F1570" w:rsidP="00233236">
            <w:pPr>
              <w:pStyle w:val="ListBullet2"/>
            </w:pPr>
            <w:r w:rsidRPr="00233236">
              <w:t>Assess candidate with the use of different instruments.</w:t>
            </w:r>
          </w:p>
          <w:p w14:paraId="185CD024" w14:textId="77777777" w:rsidR="002F1570" w:rsidRPr="00233236" w:rsidRDefault="002F1570" w:rsidP="00233236">
            <w:pPr>
              <w:pStyle w:val="ListBullet2"/>
            </w:pPr>
            <w:r w:rsidRPr="00233236">
              <w:t>Provide feedback on assessment findings.</w:t>
            </w:r>
          </w:p>
          <w:p w14:paraId="3BA9C64D" w14:textId="77777777" w:rsidR="002F1570" w:rsidRPr="00233236" w:rsidRDefault="002F1570" w:rsidP="00233236">
            <w:pPr>
              <w:pStyle w:val="ListBullet2"/>
            </w:pPr>
            <w:r w:rsidRPr="00233236">
              <w:t>Support candidate through assessment process.</w:t>
            </w:r>
          </w:p>
          <w:p w14:paraId="7B294DEA" w14:textId="77777777" w:rsidR="002F1570" w:rsidRPr="00233236" w:rsidRDefault="002F1570" w:rsidP="00233236">
            <w:pPr>
              <w:pStyle w:val="ListBullet2"/>
            </w:pPr>
            <w:r w:rsidRPr="00233236">
              <w:t>Source feedback from candidate on assessment process.</w:t>
            </w:r>
          </w:p>
          <w:p w14:paraId="7A9EF0F5" w14:textId="77777777" w:rsidR="002F1570" w:rsidRPr="00233236" w:rsidRDefault="002F1570" w:rsidP="00233236">
            <w:pPr>
              <w:pStyle w:val="ListBullet2"/>
            </w:pPr>
            <w:r w:rsidRPr="00233236">
              <w:t>Review assessment process and outcome.</w:t>
            </w:r>
          </w:p>
          <w:p w14:paraId="3E8ED706" w14:textId="77777777" w:rsidR="002F1570" w:rsidRPr="00233236" w:rsidRDefault="002F1570" w:rsidP="00233236">
            <w:pPr>
              <w:pStyle w:val="ListBullet2"/>
            </w:pPr>
            <w:r w:rsidRPr="00233236">
              <w:t>Use assessment process as opportunity to transform assessment activities and outcomes.</w:t>
            </w:r>
          </w:p>
        </w:tc>
      </w:tr>
    </w:tbl>
    <w:p w14:paraId="72DEBDF9" w14:textId="77777777" w:rsidR="008B2221" w:rsidRDefault="008B2221" w:rsidP="008B2221">
      <w:pPr>
        <w:pStyle w:val="KFormattingspace"/>
      </w:pPr>
    </w:p>
    <w:p w14:paraId="662AE5BA" w14:textId="77777777" w:rsidR="008B2221" w:rsidRDefault="008B2221" w:rsidP="008B2221">
      <w:pPr>
        <w:pStyle w:val="K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79"/>
        <w:gridCol w:w="91"/>
        <w:gridCol w:w="4206"/>
        <w:gridCol w:w="261"/>
        <w:gridCol w:w="2520"/>
      </w:tblGrid>
      <w:tr w:rsidR="002F1570" w:rsidRPr="006B7238" w14:paraId="44D43085" w14:textId="77777777">
        <w:tc>
          <w:tcPr>
            <w:tcW w:w="9882" w:type="dxa"/>
            <w:gridSpan w:val="5"/>
            <w:shd w:val="clear" w:color="auto" w:fill="F3F3F3"/>
          </w:tcPr>
          <w:p w14:paraId="16BBFC8B" w14:textId="77777777" w:rsidR="002F1570" w:rsidRPr="005C69C5" w:rsidRDefault="002F1570" w:rsidP="005C69C5">
            <w:pPr>
              <w:pStyle w:val="KNormalText"/>
              <w:jc w:val="center"/>
              <w:rPr>
                <w:b/>
              </w:rPr>
            </w:pPr>
            <w:r w:rsidRPr="005C69C5">
              <w:rPr>
                <w:b/>
              </w:rPr>
              <w:lastRenderedPageBreak/>
              <w:t xml:space="preserve">Candidate </w:t>
            </w:r>
            <w:r w:rsidR="008B2221" w:rsidRPr="005C69C5">
              <w:rPr>
                <w:b/>
              </w:rPr>
              <w:t>Roles And Responsibility</w:t>
            </w:r>
          </w:p>
        </w:tc>
      </w:tr>
      <w:tr w:rsidR="002F1570" w:rsidRPr="006B7238" w14:paraId="60CCE1E0" w14:textId="77777777">
        <w:tc>
          <w:tcPr>
            <w:tcW w:w="2700" w:type="dxa"/>
            <w:gridSpan w:val="2"/>
            <w:shd w:val="clear" w:color="auto" w:fill="F3F3F3"/>
            <w:vAlign w:val="center"/>
          </w:tcPr>
          <w:p w14:paraId="1B5637DC" w14:textId="77777777" w:rsidR="002F1570" w:rsidRPr="005C69C5" w:rsidRDefault="002F1570" w:rsidP="006B7238">
            <w:pPr>
              <w:pStyle w:val="KNormalText"/>
              <w:rPr>
                <w:b/>
              </w:rPr>
            </w:pPr>
            <w:r w:rsidRPr="005C69C5">
              <w:rPr>
                <w:b/>
              </w:rPr>
              <w:t>Roles</w:t>
            </w:r>
          </w:p>
        </w:tc>
        <w:tc>
          <w:tcPr>
            <w:tcW w:w="7182" w:type="dxa"/>
            <w:gridSpan w:val="3"/>
            <w:shd w:val="clear" w:color="auto" w:fill="auto"/>
          </w:tcPr>
          <w:p w14:paraId="55A9A8B8" w14:textId="77777777" w:rsidR="002F1570" w:rsidRPr="00233236" w:rsidRDefault="002F1570" w:rsidP="00233236">
            <w:pPr>
              <w:pStyle w:val="ListBullet2"/>
            </w:pPr>
            <w:r w:rsidRPr="00233236">
              <w:t>Candidate</w:t>
            </w:r>
          </w:p>
          <w:p w14:paraId="68BA84B7" w14:textId="77777777" w:rsidR="002F1570" w:rsidRPr="00233236" w:rsidRDefault="002F1570" w:rsidP="00233236">
            <w:pPr>
              <w:pStyle w:val="ListBullet2"/>
            </w:pPr>
            <w:r w:rsidRPr="00233236">
              <w:t>Feedback agent</w:t>
            </w:r>
          </w:p>
          <w:p w14:paraId="56825392" w14:textId="77777777" w:rsidR="002F1570" w:rsidRPr="00233236" w:rsidRDefault="002F1570" w:rsidP="00233236">
            <w:pPr>
              <w:pStyle w:val="ListBullet2"/>
            </w:pPr>
            <w:r w:rsidRPr="00233236">
              <w:t xml:space="preserve">Reviewer </w:t>
            </w:r>
          </w:p>
        </w:tc>
      </w:tr>
      <w:tr w:rsidR="002F1570" w:rsidRPr="006B7238" w14:paraId="3224A75D" w14:textId="77777777">
        <w:tc>
          <w:tcPr>
            <w:tcW w:w="2700" w:type="dxa"/>
            <w:gridSpan w:val="2"/>
            <w:shd w:val="clear" w:color="auto" w:fill="F3F3F3"/>
            <w:vAlign w:val="center"/>
          </w:tcPr>
          <w:p w14:paraId="2F024669" w14:textId="77777777" w:rsidR="002F1570" w:rsidRPr="005C69C5" w:rsidRDefault="002F1570" w:rsidP="006B7238">
            <w:pPr>
              <w:pStyle w:val="KNormalText"/>
              <w:rPr>
                <w:b/>
              </w:rPr>
            </w:pPr>
            <w:r w:rsidRPr="005C69C5">
              <w:rPr>
                <w:b/>
              </w:rPr>
              <w:t>Responsibilities</w:t>
            </w:r>
          </w:p>
        </w:tc>
        <w:tc>
          <w:tcPr>
            <w:tcW w:w="7182" w:type="dxa"/>
            <w:gridSpan w:val="3"/>
            <w:shd w:val="clear" w:color="auto" w:fill="auto"/>
          </w:tcPr>
          <w:p w14:paraId="0554038A" w14:textId="77777777" w:rsidR="002F1570" w:rsidRPr="00233236" w:rsidRDefault="002F1570" w:rsidP="00233236">
            <w:pPr>
              <w:pStyle w:val="ListBullet2"/>
            </w:pPr>
            <w:r w:rsidRPr="00233236">
              <w:t>Be available for assessment.</w:t>
            </w:r>
          </w:p>
          <w:p w14:paraId="03186D00" w14:textId="77777777" w:rsidR="002F1570" w:rsidRPr="00233236" w:rsidRDefault="002F1570" w:rsidP="00233236">
            <w:pPr>
              <w:pStyle w:val="ListBullet2"/>
            </w:pPr>
            <w:r w:rsidRPr="00233236">
              <w:t>Be actively involved in the consultative process.</w:t>
            </w:r>
          </w:p>
          <w:p w14:paraId="5B1A3E63" w14:textId="77777777" w:rsidR="002F1570" w:rsidRPr="00233236" w:rsidRDefault="002F1570" w:rsidP="00233236">
            <w:pPr>
              <w:pStyle w:val="ListBullet2"/>
            </w:pPr>
            <w:r w:rsidRPr="00233236">
              <w:t>Learn from the assessment process.</w:t>
            </w:r>
          </w:p>
          <w:p w14:paraId="18D84E4F" w14:textId="77777777" w:rsidR="002F1570" w:rsidRPr="00233236" w:rsidRDefault="002F1570" w:rsidP="00233236">
            <w:pPr>
              <w:pStyle w:val="ListBullet2"/>
            </w:pPr>
            <w:r w:rsidRPr="00233236">
              <w:t>Provide feedback to the assessor in terms of the assessment as learning activity.</w:t>
            </w:r>
          </w:p>
          <w:p w14:paraId="3D40FE39" w14:textId="77777777" w:rsidR="002F1570" w:rsidRPr="00233236" w:rsidRDefault="002F1570" w:rsidP="00233236">
            <w:pPr>
              <w:pStyle w:val="ListBullet2"/>
            </w:pPr>
            <w:r w:rsidRPr="00233236">
              <w:t>Provide feedback to the assessor on the efficacy of the assessment process.</w:t>
            </w:r>
          </w:p>
          <w:p w14:paraId="01659C2A" w14:textId="77777777" w:rsidR="002F1570" w:rsidRPr="00233236" w:rsidRDefault="002F1570" w:rsidP="00233236">
            <w:pPr>
              <w:pStyle w:val="ListBullet2"/>
            </w:pPr>
            <w:r w:rsidRPr="00233236">
              <w:t>Review own role and assessor role in the assessment process.</w:t>
            </w:r>
          </w:p>
        </w:tc>
      </w:tr>
      <w:tr w:rsidR="002F1570" w:rsidRPr="006B7238" w14:paraId="47A2F442" w14:textId="77777777">
        <w:tc>
          <w:tcPr>
            <w:tcW w:w="2700" w:type="dxa"/>
            <w:gridSpan w:val="2"/>
            <w:tcBorders>
              <w:bottom w:val="single" w:sz="4" w:space="0" w:color="auto"/>
            </w:tcBorders>
            <w:shd w:val="clear" w:color="auto" w:fill="F3F3F3"/>
            <w:vAlign w:val="center"/>
          </w:tcPr>
          <w:p w14:paraId="433565CA" w14:textId="77777777" w:rsidR="002F1570" w:rsidRPr="005C69C5" w:rsidRDefault="002F1570" w:rsidP="006B7238">
            <w:pPr>
              <w:pStyle w:val="KNormalText"/>
              <w:rPr>
                <w:b/>
              </w:rPr>
            </w:pPr>
            <w:r w:rsidRPr="005C69C5">
              <w:rPr>
                <w:b/>
              </w:rPr>
              <w:t>Assessment Instruments</w:t>
            </w:r>
          </w:p>
        </w:tc>
        <w:tc>
          <w:tcPr>
            <w:tcW w:w="7182" w:type="dxa"/>
            <w:gridSpan w:val="3"/>
            <w:tcBorders>
              <w:bottom w:val="single" w:sz="4" w:space="0" w:color="auto"/>
            </w:tcBorders>
            <w:shd w:val="clear" w:color="auto" w:fill="auto"/>
          </w:tcPr>
          <w:p w14:paraId="728ED4E7" w14:textId="77777777" w:rsidR="002F1570" w:rsidRPr="00233236" w:rsidRDefault="002F1570" w:rsidP="00233236">
            <w:pPr>
              <w:pStyle w:val="ListBullet2"/>
            </w:pPr>
            <w:r w:rsidRPr="00233236">
              <w:t>Portfolio of evidence</w:t>
            </w:r>
          </w:p>
          <w:p w14:paraId="6C8A9442" w14:textId="77777777" w:rsidR="002F1570" w:rsidRPr="00233236" w:rsidRDefault="002F1570" w:rsidP="00233236">
            <w:pPr>
              <w:pStyle w:val="ListBullet2"/>
            </w:pPr>
            <w:r w:rsidRPr="00233236">
              <w:t>Observation checklist</w:t>
            </w:r>
          </w:p>
          <w:p w14:paraId="1B668903" w14:textId="77777777" w:rsidR="002F1570" w:rsidRPr="00233236" w:rsidRDefault="002F1570" w:rsidP="00233236">
            <w:pPr>
              <w:pStyle w:val="ListBullet2"/>
            </w:pPr>
            <w:r w:rsidRPr="00233236">
              <w:t>Questioning</w:t>
            </w:r>
          </w:p>
        </w:tc>
      </w:tr>
      <w:tr w:rsidR="002F1570" w:rsidRPr="006B7238" w14:paraId="6AC08A09" w14:textId="77777777">
        <w:tc>
          <w:tcPr>
            <w:tcW w:w="9882" w:type="dxa"/>
            <w:gridSpan w:val="5"/>
            <w:shd w:val="clear" w:color="auto" w:fill="F3F3F3"/>
          </w:tcPr>
          <w:p w14:paraId="51815C58" w14:textId="77777777" w:rsidR="002F1570" w:rsidRPr="005C69C5" w:rsidRDefault="002F1570" w:rsidP="005C69C5">
            <w:pPr>
              <w:pStyle w:val="KNormalText"/>
              <w:jc w:val="center"/>
              <w:rPr>
                <w:b/>
              </w:rPr>
            </w:pPr>
            <w:r w:rsidRPr="005C69C5">
              <w:rPr>
                <w:b/>
              </w:rPr>
              <w:t>Assessment Process</w:t>
            </w:r>
          </w:p>
        </w:tc>
      </w:tr>
      <w:tr w:rsidR="002F1570" w:rsidRPr="006B7238" w14:paraId="1012D778" w14:textId="77777777">
        <w:tc>
          <w:tcPr>
            <w:tcW w:w="7299" w:type="dxa"/>
            <w:gridSpan w:val="4"/>
            <w:tcBorders>
              <w:bottom w:val="single" w:sz="4" w:space="0" w:color="auto"/>
            </w:tcBorders>
            <w:shd w:val="clear" w:color="auto" w:fill="F3F3F3"/>
          </w:tcPr>
          <w:p w14:paraId="777C74F3" w14:textId="77777777" w:rsidR="002F1570" w:rsidRPr="005C69C5" w:rsidRDefault="002F1570" w:rsidP="006B7238">
            <w:pPr>
              <w:pStyle w:val="KNormalText"/>
              <w:rPr>
                <w:b/>
              </w:rPr>
            </w:pPr>
            <w:r w:rsidRPr="005C69C5">
              <w:rPr>
                <w:b/>
              </w:rPr>
              <w:t>Step</w:t>
            </w:r>
          </w:p>
        </w:tc>
        <w:tc>
          <w:tcPr>
            <w:tcW w:w="2583" w:type="dxa"/>
            <w:tcBorders>
              <w:bottom w:val="single" w:sz="4" w:space="0" w:color="auto"/>
            </w:tcBorders>
            <w:shd w:val="clear" w:color="auto" w:fill="F3F3F3"/>
          </w:tcPr>
          <w:p w14:paraId="7C9F8DE0" w14:textId="77777777" w:rsidR="002F1570" w:rsidRPr="005C69C5" w:rsidRDefault="002F1570" w:rsidP="006B7238">
            <w:pPr>
              <w:pStyle w:val="KNormalText"/>
              <w:rPr>
                <w:b/>
              </w:rPr>
            </w:pPr>
            <w:r w:rsidRPr="005C69C5">
              <w:rPr>
                <w:b/>
              </w:rPr>
              <w:t>Date</w:t>
            </w:r>
          </w:p>
        </w:tc>
      </w:tr>
      <w:tr w:rsidR="002F1570" w:rsidRPr="006B7238" w14:paraId="6E5AD4E4" w14:textId="77777777">
        <w:tc>
          <w:tcPr>
            <w:tcW w:w="7299" w:type="dxa"/>
            <w:gridSpan w:val="4"/>
            <w:shd w:val="clear" w:color="auto" w:fill="auto"/>
          </w:tcPr>
          <w:p w14:paraId="3DE0CB45" w14:textId="77777777" w:rsidR="002F1570" w:rsidRPr="00233236" w:rsidRDefault="002F1570" w:rsidP="00233236">
            <w:pPr>
              <w:pStyle w:val="ListBullet2"/>
            </w:pPr>
            <w:r w:rsidRPr="00233236">
              <w:t>Evaluation of POE addressing Essential Embedded Knowledge in unit standards.</w:t>
            </w:r>
          </w:p>
          <w:p w14:paraId="73E2E424" w14:textId="77777777" w:rsidR="002F1570" w:rsidRPr="00233236" w:rsidRDefault="002F1570" w:rsidP="00233236">
            <w:pPr>
              <w:pStyle w:val="ListBullet2"/>
            </w:pPr>
            <w:r w:rsidRPr="00233236">
              <w:t>Evaluation of Research Projects and other evidence addressing specific unit standards.</w:t>
            </w:r>
          </w:p>
          <w:p w14:paraId="62571D41" w14:textId="77777777" w:rsidR="002F1570" w:rsidRPr="00233236" w:rsidRDefault="002F1570" w:rsidP="00233236">
            <w:pPr>
              <w:pStyle w:val="ListBullet2"/>
            </w:pPr>
            <w:r w:rsidRPr="00233236">
              <w:t>Consultation: assessment plan and assessment activities and instruments.  Pre-assessment moderation and interviews conducted at this stage.</w:t>
            </w:r>
          </w:p>
          <w:p w14:paraId="430A4145" w14:textId="77777777" w:rsidR="002F1570" w:rsidRPr="00233236" w:rsidRDefault="002F1570" w:rsidP="00233236">
            <w:pPr>
              <w:pStyle w:val="ListBullet2"/>
            </w:pPr>
            <w:r w:rsidRPr="00233236">
              <w:t>Observation: feedback on assessment against specific outcomes, critical outcomes in unit standards.</w:t>
            </w:r>
          </w:p>
          <w:p w14:paraId="7B76DB2A" w14:textId="77777777" w:rsidR="002F1570" w:rsidRPr="00233236" w:rsidRDefault="002F1570" w:rsidP="00233236">
            <w:pPr>
              <w:pStyle w:val="ListBullet2"/>
            </w:pPr>
            <w:r w:rsidRPr="00233236">
              <w:t>Feedback: to candidate regarding sufficiency of evidence and possible interview to gain supplementary evidence.</w:t>
            </w:r>
          </w:p>
          <w:p w14:paraId="19C2D811" w14:textId="77777777" w:rsidR="002F1570" w:rsidRPr="00233236" w:rsidRDefault="002F1570" w:rsidP="00233236">
            <w:pPr>
              <w:pStyle w:val="ListBullet2"/>
            </w:pPr>
            <w:r w:rsidRPr="00233236">
              <w:t>Feedback to candidate regarding assessment findings as well as review process.</w:t>
            </w:r>
          </w:p>
        </w:tc>
        <w:tc>
          <w:tcPr>
            <w:tcW w:w="2583" w:type="dxa"/>
            <w:shd w:val="clear" w:color="auto" w:fill="auto"/>
          </w:tcPr>
          <w:p w14:paraId="62E7B6C0" w14:textId="77777777" w:rsidR="002F1570" w:rsidRPr="006B7238" w:rsidRDefault="002F1570" w:rsidP="006B7238">
            <w:pPr>
              <w:pStyle w:val="KNormalText"/>
              <w:rPr>
                <w:szCs w:val="20"/>
              </w:rPr>
            </w:pPr>
          </w:p>
        </w:tc>
      </w:tr>
      <w:tr w:rsidR="002F1570" w:rsidRPr="006B7238" w14:paraId="3B3E367B" w14:textId="77777777">
        <w:tc>
          <w:tcPr>
            <w:tcW w:w="2606" w:type="dxa"/>
            <w:shd w:val="clear" w:color="auto" w:fill="F3F3F3"/>
            <w:vAlign w:val="center"/>
          </w:tcPr>
          <w:p w14:paraId="2DA6134F" w14:textId="77777777" w:rsidR="002F1570" w:rsidRPr="005C69C5" w:rsidRDefault="002F1570" w:rsidP="006B7238">
            <w:pPr>
              <w:pStyle w:val="KNormalText"/>
              <w:rPr>
                <w:b/>
              </w:rPr>
            </w:pPr>
            <w:r w:rsidRPr="005C69C5">
              <w:rPr>
                <w:b/>
              </w:rPr>
              <w:t>Feedback</w:t>
            </w:r>
          </w:p>
        </w:tc>
        <w:tc>
          <w:tcPr>
            <w:tcW w:w="7276" w:type="dxa"/>
            <w:gridSpan w:val="4"/>
            <w:shd w:val="clear" w:color="auto" w:fill="auto"/>
          </w:tcPr>
          <w:p w14:paraId="573F8781" w14:textId="77777777" w:rsidR="002F1570" w:rsidRPr="006B7238" w:rsidRDefault="002F1570" w:rsidP="006B7238">
            <w:pPr>
              <w:pStyle w:val="KNormalText"/>
              <w:rPr>
                <w:szCs w:val="20"/>
              </w:rPr>
            </w:pPr>
            <w:r w:rsidRPr="006B7238">
              <w:rPr>
                <w:szCs w:val="20"/>
              </w:rPr>
              <w:t>Written feedback to be given to all stakeholders at the end of the assessment process, as well as verbal feedback to the candidate during assessment activities.</w:t>
            </w:r>
          </w:p>
        </w:tc>
      </w:tr>
      <w:tr w:rsidR="002F1570" w:rsidRPr="006B7238" w14:paraId="0D038366" w14:textId="77777777">
        <w:tc>
          <w:tcPr>
            <w:tcW w:w="2606" w:type="dxa"/>
            <w:shd w:val="clear" w:color="auto" w:fill="F3F3F3"/>
            <w:vAlign w:val="center"/>
          </w:tcPr>
          <w:p w14:paraId="5CBCE59F" w14:textId="77777777" w:rsidR="002F1570" w:rsidRPr="005C69C5" w:rsidRDefault="002F1570" w:rsidP="006B7238">
            <w:pPr>
              <w:pStyle w:val="KNormalText"/>
              <w:rPr>
                <w:b/>
              </w:rPr>
            </w:pPr>
            <w:r w:rsidRPr="005C69C5">
              <w:rPr>
                <w:b/>
              </w:rPr>
              <w:t>Recording Process</w:t>
            </w:r>
          </w:p>
        </w:tc>
        <w:tc>
          <w:tcPr>
            <w:tcW w:w="7276" w:type="dxa"/>
            <w:gridSpan w:val="4"/>
            <w:shd w:val="clear" w:color="auto" w:fill="auto"/>
          </w:tcPr>
          <w:p w14:paraId="55C1F5E7" w14:textId="77777777" w:rsidR="002F1570" w:rsidRPr="006B7238" w:rsidRDefault="002F1570" w:rsidP="006B7238">
            <w:pPr>
              <w:pStyle w:val="KNormalText"/>
              <w:rPr>
                <w:szCs w:val="20"/>
              </w:rPr>
            </w:pPr>
            <w:r w:rsidRPr="006B7238">
              <w:rPr>
                <w:szCs w:val="20"/>
              </w:rPr>
              <w:t>Process and findings to be recorded and submitted for record keeping purposes as well as moderation and verification.</w:t>
            </w:r>
          </w:p>
        </w:tc>
      </w:tr>
      <w:tr w:rsidR="002F1570" w:rsidRPr="006B7238" w14:paraId="41D0A42F" w14:textId="77777777">
        <w:tc>
          <w:tcPr>
            <w:tcW w:w="2606" w:type="dxa"/>
            <w:shd w:val="clear" w:color="auto" w:fill="F3F3F3"/>
            <w:vAlign w:val="center"/>
          </w:tcPr>
          <w:p w14:paraId="5AD4A9C8" w14:textId="77777777" w:rsidR="002F1570" w:rsidRPr="005C69C5" w:rsidRDefault="002F1570" w:rsidP="006B7238">
            <w:pPr>
              <w:pStyle w:val="KNormalText"/>
              <w:rPr>
                <w:b/>
              </w:rPr>
            </w:pPr>
            <w:r w:rsidRPr="005C69C5">
              <w:rPr>
                <w:b/>
              </w:rPr>
              <w:t>Review Process</w:t>
            </w:r>
          </w:p>
        </w:tc>
        <w:tc>
          <w:tcPr>
            <w:tcW w:w="7276" w:type="dxa"/>
            <w:gridSpan w:val="4"/>
            <w:tcBorders>
              <w:bottom w:val="single" w:sz="4" w:space="0" w:color="auto"/>
            </w:tcBorders>
            <w:shd w:val="clear" w:color="auto" w:fill="auto"/>
          </w:tcPr>
          <w:p w14:paraId="2B8253AB" w14:textId="77777777" w:rsidR="002F1570" w:rsidRPr="006B7238" w:rsidRDefault="002F1570" w:rsidP="006B7238">
            <w:pPr>
              <w:pStyle w:val="KNormalText"/>
              <w:rPr>
                <w:szCs w:val="20"/>
              </w:rPr>
            </w:pPr>
            <w:r w:rsidRPr="006B7238">
              <w:rPr>
                <w:szCs w:val="20"/>
              </w:rPr>
              <w:t>The review process is the responsibility of the assessor and the candidate.  Joint reviewing will take place after feedback has been given to the candidate.</w:t>
            </w:r>
          </w:p>
        </w:tc>
      </w:tr>
      <w:tr w:rsidR="002F1570" w:rsidRPr="006B7238" w14:paraId="5D94091F" w14:textId="77777777">
        <w:tc>
          <w:tcPr>
            <w:tcW w:w="2606" w:type="dxa"/>
            <w:shd w:val="clear" w:color="auto" w:fill="F3F3F3"/>
            <w:vAlign w:val="center"/>
          </w:tcPr>
          <w:p w14:paraId="7C37697A" w14:textId="77777777" w:rsidR="002F1570" w:rsidRPr="005C69C5" w:rsidRDefault="002F1570" w:rsidP="006B7238">
            <w:pPr>
              <w:pStyle w:val="KNormalText"/>
              <w:rPr>
                <w:b/>
              </w:rPr>
            </w:pPr>
            <w:r w:rsidRPr="005C69C5">
              <w:rPr>
                <w:b/>
              </w:rPr>
              <w:t>Right to appeal</w:t>
            </w:r>
          </w:p>
        </w:tc>
        <w:tc>
          <w:tcPr>
            <w:tcW w:w="7276" w:type="dxa"/>
            <w:gridSpan w:val="4"/>
            <w:shd w:val="clear" w:color="auto" w:fill="auto"/>
          </w:tcPr>
          <w:p w14:paraId="74D65551" w14:textId="77777777" w:rsidR="002F1570" w:rsidRPr="006B7238" w:rsidRDefault="002F1570" w:rsidP="006B7238">
            <w:pPr>
              <w:pStyle w:val="KNormalText"/>
              <w:rPr>
                <w:szCs w:val="20"/>
              </w:rPr>
            </w:pPr>
            <w:r w:rsidRPr="006B7238">
              <w:rPr>
                <w:szCs w:val="20"/>
              </w:rPr>
              <w:t>The candidate must be advised of the right to appeal.</w:t>
            </w:r>
          </w:p>
        </w:tc>
      </w:tr>
      <w:tr w:rsidR="002F1570" w:rsidRPr="006B679E" w14:paraId="21A7A77C" w14:textId="77777777">
        <w:trPr>
          <w:trHeight w:val="255"/>
        </w:trPr>
        <w:tc>
          <w:tcPr>
            <w:tcW w:w="2606" w:type="dxa"/>
            <w:vMerge w:val="restart"/>
            <w:shd w:val="clear" w:color="auto" w:fill="F3F3F3"/>
            <w:vAlign w:val="center"/>
          </w:tcPr>
          <w:p w14:paraId="132EDE7B" w14:textId="77777777" w:rsidR="002F1570" w:rsidRPr="005C69C5" w:rsidRDefault="002F1570" w:rsidP="006B7238">
            <w:pPr>
              <w:pStyle w:val="KNormalText"/>
              <w:rPr>
                <w:b/>
              </w:rPr>
            </w:pPr>
            <w:r w:rsidRPr="005C69C5">
              <w:rPr>
                <w:b/>
              </w:rPr>
              <w:t>Accessibility and safety of environment</w:t>
            </w:r>
          </w:p>
        </w:tc>
        <w:tc>
          <w:tcPr>
            <w:tcW w:w="4427" w:type="dxa"/>
            <w:gridSpan w:val="2"/>
            <w:tcBorders>
              <w:bottom w:val="single" w:sz="4" w:space="0" w:color="auto"/>
            </w:tcBorders>
            <w:shd w:val="clear" w:color="auto" w:fill="F3F3F3"/>
          </w:tcPr>
          <w:p w14:paraId="0819BD99" w14:textId="77777777" w:rsidR="002F1570" w:rsidRPr="005C69C5" w:rsidRDefault="002F1570" w:rsidP="006B7238">
            <w:pPr>
              <w:pStyle w:val="KNormalText"/>
              <w:rPr>
                <w:b/>
              </w:rPr>
            </w:pPr>
            <w:r w:rsidRPr="005C69C5">
              <w:rPr>
                <w:b/>
              </w:rPr>
              <w:t>Step</w:t>
            </w:r>
          </w:p>
        </w:tc>
        <w:tc>
          <w:tcPr>
            <w:tcW w:w="2849" w:type="dxa"/>
            <w:gridSpan w:val="2"/>
            <w:tcBorders>
              <w:bottom w:val="single" w:sz="4" w:space="0" w:color="auto"/>
            </w:tcBorders>
            <w:shd w:val="clear" w:color="auto" w:fill="F3F3F3"/>
          </w:tcPr>
          <w:p w14:paraId="5E8B50CD" w14:textId="77777777" w:rsidR="002F1570" w:rsidRPr="005C69C5" w:rsidRDefault="002F1570" w:rsidP="006B7238">
            <w:pPr>
              <w:pStyle w:val="KNormalText"/>
              <w:rPr>
                <w:b/>
              </w:rPr>
            </w:pPr>
            <w:r w:rsidRPr="005C69C5">
              <w:rPr>
                <w:b/>
              </w:rPr>
              <w:t>Date</w:t>
            </w:r>
          </w:p>
        </w:tc>
      </w:tr>
      <w:tr w:rsidR="002F1570" w:rsidRPr="006B679E" w14:paraId="46B0019D" w14:textId="77777777">
        <w:trPr>
          <w:trHeight w:val="255"/>
        </w:trPr>
        <w:tc>
          <w:tcPr>
            <w:tcW w:w="2606" w:type="dxa"/>
            <w:vMerge/>
            <w:shd w:val="clear" w:color="auto" w:fill="F3F3F3"/>
            <w:vAlign w:val="center"/>
          </w:tcPr>
          <w:p w14:paraId="37D0FFD0" w14:textId="77777777" w:rsidR="002F1570" w:rsidRPr="005C69C5" w:rsidRDefault="002F1570" w:rsidP="006B7238">
            <w:pPr>
              <w:pStyle w:val="KNormalText"/>
              <w:rPr>
                <w:b/>
              </w:rPr>
            </w:pPr>
          </w:p>
        </w:tc>
        <w:tc>
          <w:tcPr>
            <w:tcW w:w="4427" w:type="dxa"/>
            <w:gridSpan w:val="2"/>
            <w:tcBorders>
              <w:bottom w:val="single" w:sz="4" w:space="0" w:color="auto"/>
            </w:tcBorders>
            <w:shd w:val="clear" w:color="auto" w:fill="auto"/>
          </w:tcPr>
          <w:p w14:paraId="67F29824" w14:textId="77777777" w:rsidR="002F1570" w:rsidRPr="006B679E" w:rsidRDefault="002F1570" w:rsidP="006B7238">
            <w:pPr>
              <w:pStyle w:val="KNormalText"/>
              <w:rPr>
                <w:szCs w:val="20"/>
              </w:rPr>
            </w:pPr>
            <w:r w:rsidRPr="006B679E">
              <w:rPr>
                <w:szCs w:val="20"/>
              </w:rPr>
              <w:t>Site inspection conducted.</w:t>
            </w:r>
          </w:p>
          <w:p w14:paraId="60C38527" w14:textId="77777777" w:rsidR="002F1570" w:rsidRPr="006B679E" w:rsidRDefault="002F1570" w:rsidP="006B7238">
            <w:pPr>
              <w:pStyle w:val="KNormalText"/>
              <w:rPr>
                <w:szCs w:val="20"/>
              </w:rPr>
            </w:pPr>
            <w:r w:rsidRPr="006B679E">
              <w:rPr>
                <w:szCs w:val="20"/>
              </w:rPr>
              <w:t>Pre-assessment moderation conducted.</w:t>
            </w:r>
          </w:p>
        </w:tc>
        <w:tc>
          <w:tcPr>
            <w:tcW w:w="2849" w:type="dxa"/>
            <w:gridSpan w:val="2"/>
            <w:tcBorders>
              <w:bottom w:val="single" w:sz="4" w:space="0" w:color="auto"/>
            </w:tcBorders>
            <w:shd w:val="clear" w:color="auto" w:fill="auto"/>
          </w:tcPr>
          <w:p w14:paraId="47D80E79" w14:textId="77777777" w:rsidR="002F1570" w:rsidRPr="006B679E" w:rsidRDefault="002F1570" w:rsidP="006B7238">
            <w:pPr>
              <w:pStyle w:val="KNormalText"/>
              <w:rPr>
                <w:szCs w:val="20"/>
              </w:rPr>
            </w:pPr>
          </w:p>
        </w:tc>
      </w:tr>
    </w:tbl>
    <w:p w14:paraId="693AACB7" w14:textId="77777777" w:rsidR="005C69C5" w:rsidRDefault="005C69C5">
      <w:r>
        <w:br w:type="page"/>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92"/>
        <w:gridCol w:w="214"/>
        <w:gridCol w:w="3026"/>
        <w:gridCol w:w="1210"/>
        <w:gridCol w:w="3040"/>
        <w:gridCol w:w="18"/>
      </w:tblGrid>
      <w:tr w:rsidR="002F1570" w:rsidRPr="006B679E" w14:paraId="16F463CF" w14:textId="77777777" w:rsidTr="005C69C5">
        <w:trPr>
          <w:gridAfter w:val="1"/>
          <w:wAfter w:w="18" w:type="dxa"/>
        </w:trPr>
        <w:tc>
          <w:tcPr>
            <w:tcW w:w="2606" w:type="dxa"/>
            <w:gridSpan w:val="2"/>
            <w:shd w:val="clear" w:color="auto" w:fill="F3F3F3"/>
            <w:vAlign w:val="center"/>
          </w:tcPr>
          <w:p w14:paraId="0B00C9AB" w14:textId="77777777" w:rsidR="002F1570" w:rsidRPr="005C69C5" w:rsidRDefault="002F1570" w:rsidP="006B7238">
            <w:pPr>
              <w:pStyle w:val="KNormalText"/>
              <w:rPr>
                <w:b/>
              </w:rPr>
            </w:pPr>
            <w:r w:rsidRPr="005C69C5">
              <w:rPr>
                <w:b/>
              </w:rPr>
              <w:lastRenderedPageBreak/>
              <w:t>Resources Required</w:t>
            </w:r>
          </w:p>
        </w:tc>
        <w:tc>
          <w:tcPr>
            <w:tcW w:w="7276" w:type="dxa"/>
            <w:gridSpan w:val="3"/>
            <w:shd w:val="clear" w:color="auto" w:fill="auto"/>
          </w:tcPr>
          <w:p w14:paraId="384548CA" w14:textId="77777777" w:rsidR="002F1570" w:rsidRPr="006B679E" w:rsidRDefault="002F1570" w:rsidP="006B7238">
            <w:pPr>
              <w:pStyle w:val="KNormalText"/>
              <w:rPr>
                <w:szCs w:val="20"/>
              </w:rPr>
            </w:pPr>
            <w:r w:rsidRPr="006B679E">
              <w:rPr>
                <w:szCs w:val="20"/>
              </w:rPr>
              <w:t>Assignments</w:t>
            </w:r>
          </w:p>
          <w:p w14:paraId="5506328A" w14:textId="77777777" w:rsidR="002F1570" w:rsidRPr="006B679E" w:rsidRDefault="002F1570" w:rsidP="006B7238">
            <w:pPr>
              <w:pStyle w:val="KNormalText"/>
              <w:rPr>
                <w:szCs w:val="20"/>
              </w:rPr>
            </w:pPr>
            <w:r w:rsidRPr="006B679E">
              <w:rPr>
                <w:szCs w:val="20"/>
              </w:rPr>
              <w:t>PoE</w:t>
            </w:r>
          </w:p>
          <w:p w14:paraId="69CDCB12" w14:textId="77777777" w:rsidR="002F1570" w:rsidRPr="006B679E" w:rsidRDefault="002F1570" w:rsidP="006B7238">
            <w:pPr>
              <w:pStyle w:val="KNormalText"/>
              <w:rPr>
                <w:szCs w:val="20"/>
              </w:rPr>
            </w:pPr>
            <w:r w:rsidRPr="006B679E">
              <w:rPr>
                <w:szCs w:val="20"/>
              </w:rPr>
              <w:t>Assessments</w:t>
            </w:r>
          </w:p>
        </w:tc>
      </w:tr>
      <w:tr w:rsidR="002F1570" w:rsidRPr="006B679E" w14:paraId="033969A4" w14:textId="77777777" w:rsidTr="005C69C5">
        <w:tblPrEx>
          <w:shd w:val="clear" w:color="auto" w:fill="auto"/>
        </w:tblPrEx>
        <w:trPr>
          <w:cantSplit/>
          <w:trHeight w:val="2346"/>
        </w:trPr>
        <w:tc>
          <w:tcPr>
            <w:tcW w:w="9900" w:type="dxa"/>
            <w:gridSpan w:val="6"/>
          </w:tcPr>
          <w:p w14:paraId="38A5AFC0" w14:textId="77777777" w:rsidR="002F1570" w:rsidRPr="006B679E" w:rsidRDefault="002F1570" w:rsidP="006B7238">
            <w:pPr>
              <w:pStyle w:val="KNormalText"/>
            </w:pPr>
            <w:r w:rsidRPr="006B679E">
              <w:t>I confirm that:</w:t>
            </w:r>
          </w:p>
          <w:p w14:paraId="47543164" w14:textId="77777777" w:rsidR="002F1570" w:rsidRPr="00233236" w:rsidRDefault="002F1570" w:rsidP="00233236">
            <w:pPr>
              <w:pStyle w:val="ListBullet2"/>
            </w:pPr>
            <w:r w:rsidRPr="00233236">
              <w:t>I have been consulted on and have agreed to the training and assessment process as detailed in the assessment guide.</w:t>
            </w:r>
          </w:p>
          <w:p w14:paraId="03F79E9A" w14:textId="77777777" w:rsidR="002F1570" w:rsidRPr="00233236" w:rsidRDefault="002F1570" w:rsidP="00233236">
            <w:pPr>
              <w:pStyle w:val="ListBullet2"/>
            </w:pPr>
            <w:r w:rsidRPr="00233236">
              <w:t>I have been advised of my right to appeal against any assessment that is unfair, unreliable, invalid or impracticable.</w:t>
            </w:r>
          </w:p>
          <w:p w14:paraId="4D8C222E" w14:textId="77777777" w:rsidR="002F1570" w:rsidRPr="00233236" w:rsidRDefault="002F1570" w:rsidP="00233236">
            <w:pPr>
              <w:pStyle w:val="ListBullet2"/>
            </w:pPr>
            <w:r w:rsidRPr="00233236">
              <w:t>I have read and understood the appeal procedure.</w:t>
            </w:r>
          </w:p>
          <w:p w14:paraId="14082D4F" w14:textId="77777777" w:rsidR="002F1570" w:rsidRPr="00233236" w:rsidRDefault="002F1570" w:rsidP="00233236">
            <w:pPr>
              <w:pStyle w:val="ListBullet2"/>
            </w:pPr>
            <w:r w:rsidRPr="00233236">
              <w:t>I know that assessments may be moderated or verified by an external party.</w:t>
            </w:r>
          </w:p>
          <w:p w14:paraId="18BEE713" w14:textId="77777777" w:rsidR="002F1570" w:rsidRPr="00233236" w:rsidRDefault="002F1570" w:rsidP="00233236">
            <w:pPr>
              <w:pStyle w:val="ListBullet2"/>
            </w:pPr>
            <w:r w:rsidRPr="00233236">
              <w:t>The purpose of the assessment has been clearly explained to me.</w:t>
            </w:r>
          </w:p>
          <w:p w14:paraId="6EB3804B" w14:textId="77777777" w:rsidR="002F1570" w:rsidRPr="00233236" w:rsidRDefault="002F1570" w:rsidP="00233236">
            <w:pPr>
              <w:pStyle w:val="ListBullet2"/>
            </w:pPr>
            <w:r w:rsidRPr="00233236">
              <w:t>The criteria have been discussed with me, and I know I will be assessed against these criteria.</w:t>
            </w:r>
          </w:p>
          <w:p w14:paraId="774DA684" w14:textId="77777777" w:rsidR="002F1570" w:rsidRPr="00233236" w:rsidRDefault="002F1570" w:rsidP="00233236">
            <w:pPr>
              <w:pStyle w:val="ListBullet2"/>
            </w:pPr>
            <w:r w:rsidRPr="00233236">
              <w:t>I know when and where I will be assessed, and I was given fair notice.</w:t>
            </w:r>
          </w:p>
          <w:p w14:paraId="78FA1E18" w14:textId="77777777" w:rsidR="002F1570" w:rsidRPr="00233236" w:rsidRDefault="002F1570" w:rsidP="00233236">
            <w:pPr>
              <w:pStyle w:val="ListBullet2"/>
            </w:pPr>
            <w:r w:rsidRPr="00233236">
              <w:t>I know how the assessment will be done, and any other requirements related to the assessment.</w:t>
            </w:r>
          </w:p>
          <w:p w14:paraId="2E618092" w14:textId="77777777" w:rsidR="002F1570" w:rsidRPr="006B679E" w:rsidRDefault="002F1570" w:rsidP="006B7238">
            <w:pPr>
              <w:pStyle w:val="KNormalText"/>
              <w:rPr>
                <w:b/>
              </w:rPr>
            </w:pPr>
          </w:p>
          <w:p w14:paraId="6D8E32A2" w14:textId="77777777" w:rsidR="002F1570" w:rsidRPr="006B679E" w:rsidRDefault="002F1570" w:rsidP="006B7238">
            <w:pPr>
              <w:pStyle w:val="KNormalText"/>
              <w:rPr>
                <w:b/>
                <w:u w:val="single"/>
              </w:rPr>
            </w:pPr>
            <w:r w:rsidRPr="006B679E">
              <w:rPr>
                <w:b/>
              </w:rPr>
              <w:t xml:space="preserve">Signed: </w:t>
            </w:r>
            <w:r w:rsidRPr="006B679E">
              <w:rPr>
                <w:b/>
                <w:u w:val="single"/>
              </w:rPr>
              <w:tab/>
            </w:r>
            <w:r w:rsidRPr="006B679E">
              <w:rPr>
                <w:b/>
                <w:u w:val="single"/>
              </w:rPr>
              <w:tab/>
            </w:r>
            <w:r w:rsidRPr="006B679E">
              <w:rPr>
                <w:b/>
                <w:u w:val="single"/>
              </w:rPr>
              <w:tab/>
            </w:r>
            <w:r w:rsidRPr="006B679E">
              <w:rPr>
                <w:b/>
                <w:u w:val="single"/>
              </w:rPr>
              <w:tab/>
            </w:r>
            <w:r w:rsidRPr="006B679E">
              <w:rPr>
                <w:b/>
                <w:u w:val="single"/>
              </w:rPr>
              <w:tab/>
            </w:r>
            <w:r w:rsidRPr="006B679E">
              <w:rPr>
                <w:b/>
              </w:rPr>
              <w:tab/>
              <w:t xml:space="preserve">Date:  </w:t>
            </w:r>
            <w:r w:rsidRPr="006B679E">
              <w:rPr>
                <w:b/>
                <w:u w:val="single"/>
              </w:rPr>
              <w:tab/>
            </w:r>
            <w:r w:rsidRPr="006B679E">
              <w:rPr>
                <w:b/>
                <w:u w:val="single"/>
              </w:rPr>
              <w:tab/>
            </w:r>
            <w:r w:rsidRPr="006B679E">
              <w:rPr>
                <w:b/>
                <w:u w:val="single"/>
              </w:rPr>
              <w:tab/>
            </w:r>
            <w:r w:rsidRPr="006B679E">
              <w:rPr>
                <w:b/>
                <w:u w:val="single"/>
              </w:rPr>
              <w:tab/>
            </w:r>
          </w:p>
        </w:tc>
      </w:tr>
      <w:tr w:rsidR="002F1570" w:rsidRPr="006B679E" w14:paraId="4AB56BE5" w14:textId="77777777" w:rsidTr="005C69C5">
        <w:tblPrEx>
          <w:shd w:val="clear" w:color="auto" w:fill="auto"/>
        </w:tblPrEx>
        <w:trPr>
          <w:cantSplit/>
        </w:trPr>
        <w:tc>
          <w:tcPr>
            <w:tcW w:w="2392" w:type="dxa"/>
            <w:shd w:val="clear" w:color="000000" w:fill="F3F3F3"/>
            <w:vAlign w:val="center"/>
          </w:tcPr>
          <w:p w14:paraId="4C966490" w14:textId="77777777" w:rsidR="002F1570" w:rsidRPr="006B679E" w:rsidRDefault="002F1570" w:rsidP="006B7238">
            <w:pPr>
              <w:pStyle w:val="KNormalText"/>
              <w:rPr>
                <w:b/>
              </w:rPr>
            </w:pPr>
            <w:r w:rsidRPr="006B679E">
              <w:rPr>
                <w:b/>
              </w:rPr>
              <w:t>Overall Assessment Decision</w:t>
            </w:r>
          </w:p>
        </w:tc>
        <w:tc>
          <w:tcPr>
            <w:tcW w:w="3240" w:type="dxa"/>
            <w:gridSpan w:val="2"/>
          </w:tcPr>
          <w:p w14:paraId="409CB3B1" w14:textId="77777777" w:rsidR="002F1570" w:rsidRPr="006B679E" w:rsidRDefault="002F1570" w:rsidP="006B7238">
            <w:pPr>
              <w:pStyle w:val="KNormalText"/>
              <w:rPr>
                <w:bCs/>
              </w:rPr>
            </w:pPr>
            <w:r w:rsidRPr="006B679E">
              <w:rPr>
                <w:bCs/>
              </w:rPr>
              <w:t>Competent</w:t>
            </w:r>
          </w:p>
        </w:tc>
        <w:tc>
          <w:tcPr>
            <w:tcW w:w="4268" w:type="dxa"/>
            <w:gridSpan w:val="3"/>
          </w:tcPr>
          <w:p w14:paraId="56A673CD" w14:textId="77777777" w:rsidR="002F1570" w:rsidRPr="006B679E" w:rsidRDefault="002F1570" w:rsidP="006B7238">
            <w:pPr>
              <w:pStyle w:val="KNormalText"/>
              <w:rPr>
                <w:bCs/>
              </w:rPr>
            </w:pPr>
            <w:r w:rsidRPr="006B679E">
              <w:rPr>
                <w:bCs/>
              </w:rPr>
              <w:t>Not yet competent</w:t>
            </w:r>
          </w:p>
        </w:tc>
      </w:tr>
      <w:tr w:rsidR="002F1570" w:rsidRPr="006B679E" w14:paraId="5C4734DD" w14:textId="77777777" w:rsidTr="005C69C5">
        <w:tblPrEx>
          <w:shd w:val="clear" w:color="auto" w:fill="auto"/>
        </w:tblPrEx>
        <w:trPr>
          <w:cantSplit/>
          <w:trHeight w:val="340"/>
        </w:trPr>
        <w:tc>
          <w:tcPr>
            <w:tcW w:w="2392" w:type="dxa"/>
            <w:vAlign w:val="center"/>
          </w:tcPr>
          <w:p w14:paraId="2CF903AA" w14:textId="77777777" w:rsidR="002F1570" w:rsidRPr="006B679E" w:rsidRDefault="002F1570" w:rsidP="006B7238">
            <w:pPr>
              <w:pStyle w:val="KNormalText"/>
            </w:pPr>
            <w:r w:rsidRPr="006B679E">
              <w:t>Candidate’s Signature</w:t>
            </w:r>
          </w:p>
        </w:tc>
        <w:tc>
          <w:tcPr>
            <w:tcW w:w="3240" w:type="dxa"/>
            <w:gridSpan w:val="2"/>
          </w:tcPr>
          <w:p w14:paraId="680E5192" w14:textId="77777777" w:rsidR="002F1570" w:rsidRPr="006B679E" w:rsidRDefault="002F1570" w:rsidP="006B7238">
            <w:pPr>
              <w:pStyle w:val="KNormalText"/>
              <w:rPr>
                <w:b/>
                <w:u w:val="single"/>
              </w:rPr>
            </w:pPr>
          </w:p>
        </w:tc>
        <w:tc>
          <w:tcPr>
            <w:tcW w:w="1210" w:type="dxa"/>
            <w:vAlign w:val="center"/>
          </w:tcPr>
          <w:p w14:paraId="085C2C74" w14:textId="77777777" w:rsidR="002F1570" w:rsidRPr="006B679E" w:rsidRDefault="002F1570" w:rsidP="006B7238">
            <w:pPr>
              <w:pStyle w:val="KNormalText"/>
            </w:pPr>
            <w:r w:rsidRPr="006B679E">
              <w:t>Date</w:t>
            </w:r>
          </w:p>
        </w:tc>
        <w:tc>
          <w:tcPr>
            <w:tcW w:w="3058" w:type="dxa"/>
            <w:gridSpan w:val="2"/>
          </w:tcPr>
          <w:p w14:paraId="53220C85" w14:textId="77777777" w:rsidR="002F1570" w:rsidRPr="006B679E" w:rsidRDefault="002F1570" w:rsidP="006B7238">
            <w:pPr>
              <w:pStyle w:val="KNormalText"/>
              <w:rPr>
                <w:b/>
                <w:u w:val="single"/>
              </w:rPr>
            </w:pPr>
          </w:p>
        </w:tc>
      </w:tr>
      <w:tr w:rsidR="002F1570" w:rsidRPr="006B679E" w14:paraId="560A162C" w14:textId="77777777" w:rsidTr="005C69C5">
        <w:tblPrEx>
          <w:shd w:val="clear" w:color="auto" w:fill="auto"/>
        </w:tblPrEx>
        <w:trPr>
          <w:cantSplit/>
          <w:trHeight w:val="340"/>
        </w:trPr>
        <w:tc>
          <w:tcPr>
            <w:tcW w:w="2392" w:type="dxa"/>
            <w:tcBorders>
              <w:bottom w:val="single" w:sz="4" w:space="0" w:color="auto"/>
            </w:tcBorders>
            <w:vAlign w:val="center"/>
          </w:tcPr>
          <w:p w14:paraId="32C3E75D" w14:textId="77777777" w:rsidR="002F1570" w:rsidRPr="006B679E" w:rsidRDefault="002F1570" w:rsidP="006B7238">
            <w:pPr>
              <w:pStyle w:val="KNormalText"/>
            </w:pPr>
            <w:r w:rsidRPr="006B679E">
              <w:t>Assessor’s Signature</w:t>
            </w:r>
          </w:p>
        </w:tc>
        <w:tc>
          <w:tcPr>
            <w:tcW w:w="3240" w:type="dxa"/>
            <w:gridSpan w:val="2"/>
            <w:tcBorders>
              <w:bottom w:val="single" w:sz="4" w:space="0" w:color="auto"/>
            </w:tcBorders>
          </w:tcPr>
          <w:p w14:paraId="208FB5E6" w14:textId="77777777" w:rsidR="002F1570" w:rsidRPr="006B679E" w:rsidRDefault="002F1570" w:rsidP="006B7238">
            <w:pPr>
              <w:pStyle w:val="KNormalText"/>
            </w:pPr>
          </w:p>
        </w:tc>
        <w:tc>
          <w:tcPr>
            <w:tcW w:w="1210" w:type="dxa"/>
            <w:tcBorders>
              <w:bottom w:val="single" w:sz="4" w:space="0" w:color="auto"/>
            </w:tcBorders>
            <w:vAlign w:val="center"/>
          </w:tcPr>
          <w:p w14:paraId="44420D99" w14:textId="77777777" w:rsidR="002F1570" w:rsidRPr="006B679E" w:rsidRDefault="002F1570" w:rsidP="006B7238">
            <w:pPr>
              <w:pStyle w:val="KNormalText"/>
            </w:pPr>
            <w:r w:rsidRPr="006B679E">
              <w:t>Date</w:t>
            </w:r>
          </w:p>
        </w:tc>
        <w:tc>
          <w:tcPr>
            <w:tcW w:w="3058" w:type="dxa"/>
            <w:gridSpan w:val="2"/>
            <w:tcBorders>
              <w:bottom w:val="single" w:sz="4" w:space="0" w:color="auto"/>
            </w:tcBorders>
          </w:tcPr>
          <w:p w14:paraId="351086A4" w14:textId="77777777" w:rsidR="002F1570" w:rsidRPr="006B679E" w:rsidRDefault="002F1570" w:rsidP="006B7238">
            <w:pPr>
              <w:pStyle w:val="KNormalText"/>
            </w:pPr>
          </w:p>
        </w:tc>
      </w:tr>
      <w:tr w:rsidR="002F1570" w:rsidRPr="006B679E" w14:paraId="729D9F9C" w14:textId="77777777" w:rsidTr="005C69C5">
        <w:tblPrEx>
          <w:shd w:val="clear" w:color="auto" w:fill="auto"/>
        </w:tblPrEx>
        <w:trPr>
          <w:cantSplit/>
          <w:trHeight w:val="340"/>
        </w:trPr>
        <w:tc>
          <w:tcPr>
            <w:tcW w:w="2392" w:type="dxa"/>
            <w:tcBorders>
              <w:bottom w:val="double" w:sz="4" w:space="0" w:color="auto"/>
            </w:tcBorders>
            <w:vAlign w:val="center"/>
          </w:tcPr>
          <w:p w14:paraId="5C017298" w14:textId="77777777" w:rsidR="002F1570" w:rsidRPr="006B679E" w:rsidRDefault="002F1570" w:rsidP="006B7238">
            <w:pPr>
              <w:pStyle w:val="KNormalText"/>
            </w:pPr>
            <w:r w:rsidRPr="006B679E">
              <w:t>Moderator’s Signature</w:t>
            </w:r>
          </w:p>
        </w:tc>
        <w:tc>
          <w:tcPr>
            <w:tcW w:w="3240" w:type="dxa"/>
            <w:gridSpan w:val="2"/>
            <w:tcBorders>
              <w:bottom w:val="double" w:sz="4" w:space="0" w:color="auto"/>
            </w:tcBorders>
          </w:tcPr>
          <w:p w14:paraId="3E961E8A" w14:textId="77777777" w:rsidR="002F1570" w:rsidRPr="006B679E" w:rsidRDefault="002F1570" w:rsidP="006B7238">
            <w:pPr>
              <w:pStyle w:val="KNormalText"/>
              <w:rPr>
                <w:b/>
                <w:u w:val="single"/>
              </w:rPr>
            </w:pPr>
          </w:p>
        </w:tc>
        <w:tc>
          <w:tcPr>
            <w:tcW w:w="1210" w:type="dxa"/>
            <w:tcBorders>
              <w:bottom w:val="double" w:sz="4" w:space="0" w:color="auto"/>
            </w:tcBorders>
            <w:vAlign w:val="center"/>
          </w:tcPr>
          <w:p w14:paraId="201E6E80" w14:textId="77777777" w:rsidR="002F1570" w:rsidRPr="006B679E" w:rsidRDefault="002F1570" w:rsidP="006B7238">
            <w:pPr>
              <w:pStyle w:val="KNormalText"/>
              <w:rPr>
                <w:u w:val="single"/>
              </w:rPr>
            </w:pPr>
            <w:r w:rsidRPr="006B679E">
              <w:t>Date</w:t>
            </w:r>
          </w:p>
        </w:tc>
        <w:tc>
          <w:tcPr>
            <w:tcW w:w="3058" w:type="dxa"/>
            <w:gridSpan w:val="2"/>
            <w:tcBorders>
              <w:bottom w:val="double" w:sz="4" w:space="0" w:color="auto"/>
            </w:tcBorders>
          </w:tcPr>
          <w:p w14:paraId="4A81DA39" w14:textId="77777777" w:rsidR="002F1570" w:rsidRPr="006B679E" w:rsidRDefault="002F1570" w:rsidP="006B7238">
            <w:pPr>
              <w:pStyle w:val="KNormalText"/>
              <w:rPr>
                <w:b/>
                <w:u w:val="single"/>
              </w:rPr>
            </w:pPr>
          </w:p>
        </w:tc>
      </w:tr>
    </w:tbl>
    <w:p w14:paraId="24011AE3" w14:textId="77777777" w:rsidR="002F1570" w:rsidRDefault="002F1570" w:rsidP="00045595">
      <w:pPr>
        <w:pStyle w:val="KFormattingspace"/>
      </w:pPr>
      <w:r>
        <w:br w:type="page"/>
      </w:r>
    </w:p>
    <w:p w14:paraId="597129A4" w14:textId="77777777" w:rsidR="00367628" w:rsidRDefault="004366F6" w:rsidP="004366F6">
      <w:pPr>
        <w:pStyle w:val="Heading1"/>
      </w:pPr>
      <w:bookmarkStart w:id="100" w:name="_Toc127853201"/>
      <w:bookmarkStart w:id="101" w:name="_Toc410315929"/>
      <w:r>
        <w:lastRenderedPageBreak/>
        <w:t xml:space="preserve">UNIT STANDARD </w:t>
      </w:r>
      <w:bookmarkEnd w:id="100"/>
      <w:r>
        <w:t>242819</w:t>
      </w:r>
      <w:bookmarkEnd w:id="101"/>
    </w:p>
    <w:p w14:paraId="655754BD" w14:textId="77777777" w:rsidR="00843B74" w:rsidRPr="00F82D51" w:rsidRDefault="00843B74" w:rsidP="00843B74">
      <w:pPr>
        <w:pStyle w:val="Heading4"/>
        <w:rPr>
          <w:lang w:val="en-ZA"/>
        </w:rPr>
      </w:pPr>
      <w:r w:rsidRPr="00F82D51">
        <w:rPr>
          <w:lang w:val="en-ZA"/>
        </w:rPr>
        <w:t xml:space="preserve">Unit Standard Title </w:t>
      </w:r>
    </w:p>
    <w:p w14:paraId="625AC088" w14:textId="77777777" w:rsidR="00843B74" w:rsidRPr="00237301" w:rsidRDefault="00843B74" w:rsidP="00843B74">
      <w:r w:rsidRPr="00237301">
        <w:t xml:space="preserve">Motivate and Build a Team </w:t>
      </w:r>
    </w:p>
    <w:p w14:paraId="4E99147F" w14:textId="77777777" w:rsidR="00843B74" w:rsidRPr="00F82D51" w:rsidRDefault="00843B74" w:rsidP="00843B74">
      <w:pPr>
        <w:pStyle w:val="Heading4"/>
        <w:rPr>
          <w:lang w:val="en-ZA"/>
        </w:rPr>
      </w:pPr>
      <w:r w:rsidRPr="00F82D51">
        <w:rPr>
          <w:lang w:val="en-ZA"/>
        </w:rPr>
        <w:t>NQF Level</w:t>
      </w:r>
    </w:p>
    <w:p w14:paraId="61B425F9" w14:textId="77777777" w:rsidR="00843B74" w:rsidRPr="00F82D51" w:rsidRDefault="00843B74" w:rsidP="00843B74">
      <w:pPr>
        <w:tabs>
          <w:tab w:val="left" w:pos="8280"/>
        </w:tabs>
        <w:ind w:right="1440"/>
        <w:rPr>
          <w:noProof/>
          <w:lang w:val="en-ZA"/>
        </w:rPr>
      </w:pPr>
      <w:r w:rsidRPr="00F82D51">
        <w:rPr>
          <w:noProof/>
          <w:lang w:val="en-ZA"/>
        </w:rPr>
        <w:t>4</w:t>
      </w:r>
    </w:p>
    <w:p w14:paraId="5721B97E" w14:textId="77777777" w:rsidR="00843B74" w:rsidRPr="00F82D51" w:rsidRDefault="00843B74" w:rsidP="00843B74">
      <w:pPr>
        <w:pStyle w:val="Heading4"/>
        <w:rPr>
          <w:noProof/>
          <w:lang w:val="en-ZA"/>
        </w:rPr>
      </w:pPr>
      <w:r w:rsidRPr="00F82D51">
        <w:rPr>
          <w:lang w:val="en-ZA"/>
        </w:rPr>
        <w:t>Credits</w:t>
      </w:r>
    </w:p>
    <w:p w14:paraId="43D5F02A" w14:textId="77777777" w:rsidR="00843B74" w:rsidRPr="00F82D51" w:rsidRDefault="00843B74" w:rsidP="00843B74">
      <w:pPr>
        <w:rPr>
          <w:rFonts w:ascii="Times New Roman" w:hAnsi="Times New Roman"/>
          <w:sz w:val="24"/>
          <w:lang w:val="en-ZA"/>
        </w:rPr>
      </w:pPr>
      <w:r>
        <w:rPr>
          <w:lang w:val="en-ZA"/>
        </w:rPr>
        <w:t>10</w:t>
      </w:r>
    </w:p>
    <w:p w14:paraId="016B497D" w14:textId="77777777" w:rsidR="006A7ECA" w:rsidRPr="00F82D51" w:rsidRDefault="006A7ECA" w:rsidP="00A84135">
      <w:pPr>
        <w:pStyle w:val="Heading4"/>
        <w:spacing w:before="120" w:after="120"/>
        <w:rPr>
          <w:lang w:val="en-ZA"/>
        </w:rPr>
      </w:pPr>
      <w:r w:rsidRPr="00F82D51">
        <w:rPr>
          <w:lang w:val="en-ZA"/>
        </w:rPr>
        <w:t>Specific Outcomes and Assessment Criteria</w:t>
      </w:r>
    </w:p>
    <w:p w14:paraId="0BEEE5CE" w14:textId="77777777" w:rsidR="006A7ECA" w:rsidRPr="00177F83" w:rsidRDefault="006A7ECA" w:rsidP="00A84135">
      <w:pPr>
        <w:spacing w:before="120" w:after="120"/>
        <w:rPr>
          <w:lang w:val="en-ZA"/>
        </w:rPr>
      </w:pPr>
      <w:r w:rsidRPr="00222A20">
        <w:rPr>
          <w:rStyle w:val="Strong"/>
        </w:rPr>
        <w:t>Specific Outcome 1:</w:t>
      </w:r>
      <w:r w:rsidRPr="00F82D51">
        <w:rPr>
          <w:szCs w:val="22"/>
          <w:lang w:val="en-ZA"/>
        </w:rPr>
        <w:t xml:space="preserve"> </w:t>
      </w:r>
      <w:r w:rsidRPr="00177F83">
        <w:rPr>
          <w:lang w:val="en-ZA"/>
        </w:rPr>
        <w:t>Explain the importance of motivating a team.</w:t>
      </w:r>
    </w:p>
    <w:p w14:paraId="66F2B573" w14:textId="77777777" w:rsidR="006A7ECA" w:rsidRPr="00222A20" w:rsidRDefault="006A7ECA" w:rsidP="00A84135">
      <w:pPr>
        <w:spacing w:before="120" w:after="120"/>
        <w:rPr>
          <w:rStyle w:val="Strong"/>
          <w:highlight w:val="yellow"/>
        </w:rPr>
      </w:pPr>
      <w:r w:rsidRPr="00222A20">
        <w:rPr>
          <w:rStyle w:val="Strong"/>
        </w:rPr>
        <w:t>Assessment Criteria</w:t>
      </w:r>
    </w:p>
    <w:p w14:paraId="0827E92A" w14:textId="77777777" w:rsidR="006A7ECA" w:rsidRPr="00177F83" w:rsidRDefault="006A7ECA" w:rsidP="00A84135">
      <w:pPr>
        <w:pStyle w:val="ListBullet2"/>
        <w:spacing w:before="120" w:after="120"/>
        <w:rPr>
          <w:lang w:val="en-ZA"/>
        </w:rPr>
      </w:pPr>
      <w:r>
        <w:t>Reasons why motivation is important are explained with examples. </w:t>
      </w:r>
    </w:p>
    <w:p w14:paraId="7E28AD19" w14:textId="77777777" w:rsidR="006A7ECA" w:rsidRPr="00177F83" w:rsidRDefault="006A7ECA" w:rsidP="00A84135">
      <w:pPr>
        <w:pStyle w:val="ListBullet2"/>
        <w:spacing w:before="120" w:after="120"/>
        <w:rPr>
          <w:lang w:val="en-ZA"/>
        </w:rPr>
      </w:pPr>
      <w:r>
        <w:t>Indicators of motivation are identified, according to theory and practice. </w:t>
      </w:r>
    </w:p>
    <w:p w14:paraId="798584CD" w14:textId="77777777" w:rsidR="006A7ECA" w:rsidRPr="00222A20" w:rsidRDefault="006A7ECA" w:rsidP="00A84135">
      <w:pPr>
        <w:spacing w:before="120" w:after="120"/>
        <w:rPr>
          <w:rStyle w:val="Strong"/>
        </w:rPr>
      </w:pPr>
      <w:r w:rsidRPr="00222A20">
        <w:rPr>
          <w:rStyle w:val="Strong"/>
        </w:rPr>
        <w:t>Specific Outcome 2</w:t>
      </w:r>
      <w:r w:rsidRPr="00F82D51">
        <w:rPr>
          <w:lang w:val="en-ZA"/>
        </w:rPr>
        <w:t xml:space="preserve">: </w:t>
      </w:r>
      <w:r>
        <w:rPr>
          <w:color w:val="000000"/>
        </w:rPr>
        <w:t>Demonstrate an understanding of self and team members in a workplace</w:t>
      </w:r>
    </w:p>
    <w:p w14:paraId="12449BE5" w14:textId="77777777" w:rsidR="006A7ECA" w:rsidRPr="00222A20" w:rsidRDefault="006A7ECA" w:rsidP="00A84135">
      <w:pPr>
        <w:spacing w:before="120" w:after="120"/>
        <w:rPr>
          <w:rStyle w:val="Strong"/>
        </w:rPr>
      </w:pPr>
      <w:r w:rsidRPr="00222A20">
        <w:rPr>
          <w:rStyle w:val="Strong"/>
        </w:rPr>
        <w:t>Assessment Criteria</w:t>
      </w:r>
    </w:p>
    <w:p w14:paraId="6D1D5790" w14:textId="77777777" w:rsidR="006A7ECA" w:rsidRPr="00F82D51" w:rsidRDefault="006A7ECA" w:rsidP="00A84135">
      <w:pPr>
        <w:pStyle w:val="ListBullet2"/>
        <w:spacing w:before="120" w:after="120"/>
        <w:rPr>
          <w:lang w:val="en-ZA"/>
        </w:rPr>
      </w:pPr>
      <w:r>
        <w:t>Own strengths and areas for development are identified, based on self-reflection and feedback. </w:t>
      </w:r>
    </w:p>
    <w:p w14:paraId="19B51212" w14:textId="77777777" w:rsidR="006A7ECA" w:rsidRPr="00F82D51" w:rsidRDefault="006A7ECA" w:rsidP="00A84135">
      <w:pPr>
        <w:pStyle w:val="ListBullet2"/>
        <w:spacing w:before="120" w:after="120"/>
        <w:rPr>
          <w:lang w:val="en-ZA"/>
        </w:rPr>
      </w:pPr>
      <w:r>
        <w:t>Strengths and areas of development of team are identified based on observation and feedback. </w:t>
      </w:r>
    </w:p>
    <w:p w14:paraId="5282FF99" w14:textId="77777777" w:rsidR="006A7ECA" w:rsidRPr="00F82D51" w:rsidRDefault="006A7ECA" w:rsidP="00A84135">
      <w:pPr>
        <w:spacing w:before="120" w:after="120"/>
        <w:rPr>
          <w:szCs w:val="22"/>
          <w:lang w:val="en-ZA"/>
        </w:rPr>
      </w:pPr>
      <w:r w:rsidRPr="00222A20">
        <w:rPr>
          <w:rStyle w:val="Strong"/>
        </w:rPr>
        <w:t>Specific Outcome 3</w:t>
      </w:r>
      <w:r w:rsidRPr="00F82D51">
        <w:rPr>
          <w:szCs w:val="22"/>
          <w:lang w:val="en-ZA"/>
        </w:rPr>
        <w:t xml:space="preserve">: </w:t>
      </w:r>
      <w:r>
        <w:rPr>
          <w:color w:val="000000"/>
        </w:rPr>
        <w:t>Apply theories of motivation and group dynamics. </w:t>
      </w:r>
    </w:p>
    <w:p w14:paraId="0694803B" w14:textId="77777777" w:rsidR="006A7ECA" w:rsidRPr="00222A20" w:rsidRDefault="006A7ECA" w:rsidP="00A84135">
      <w:pPr>
        <w:spacing w:before="120" w:after="120"/>
        <w:rPr>
          <w:rStyle w:val="Strong"/>
        </w:rPr>
      </w:pPr>
      <w:r w:rsidRPr="00222A20">
        <w:rPr>
          <w:rStyle w:val="Strong"/>
        </w:rPr>
        <w:t>Assessment Criteria</w:t>
      </w:r>
    </w:p>
    <w:p w14:paraId="0A07FD47" w14:textId="77777777" w:rsidR="006A7ECA" w:rsidRPr="00F82D51" w:rsidRDefault="006A7ECA" w:rsidP="00A84135">
      <w:pPr>
        <w:pStyle w:val="ListBullet2"/>
        <w:spacing w:before="120" w:after="120"/>
        <w:rPr>
          <w:lang w:val="en-ZA"/>
        </w:rPr>
      </w:pPr>
      <w:r>
        <w:t>Compare and contrast two theories of motivation with examples</w:t>
      </w:r>
    </w:p>
    <w:p w14:paraId="6F8C35DA" w14:textId="77777777" w:rsidR="006A7ECA" w:rsidRPr="00F82D51" w:rsidRDefault="006A7ECA" w:rsidP="00A84135">
      <w:pPr>
        <w:pStyle w:val="ListBullet2"/>
        <w:spacing w:before="120" w:after="120"/>
        <w:rPr>
          <w:lang w:val="en-ZA"/>
        </w:rPr>
      </w:pPr>
      <w:r>
        <w:t>Elements of group dynamics are identified according to theory and practice</w:t>
      </w:r>
    </w:p>
    <w:p w14:paraId="70FADAB6" w14:textId="77777777" w:rsidR="006A7ECA" w:rsidRPr="00F82D51" w:rsidRDefault="006A7ECA" w:rsidP="00A84135">
      <w:pPr>
        <w:pStyle w:val="ListBullet2"/>
        <w:spacing w:before="120" w:after="120"/>
        <w:rPr>
          <w:lang w:val="en-ZA"/>
        </w:rPr>
      </w:pPr>
      <w:r>
        <w:t>An action plan to strengthen the team is compiled according to Standard Operating Procedures</w:t>
      </w:r>
    </w:p>
    <w:p w14:paraId="62A57552" w14:textId="77777777" w:rsidR="006A7ECA" w:rsidRPr="00F82D51" w:rsidRDefault="006A7ECA" w:rsidP="00A84135">
      <w:pPr>
        <w:spacing w:before="120" w:after="120"/>
        <w:rPr>
          <w:lang w:val="en-ZA"/>
        </w:rPr>
      </w:pPr>
      <w:r w:rsidRPr="00222A20">
        <w:rPr>
          <w:rStyle w:val="Strong"/>
        </w:rPr>
        <w:t>Specific Outcome 4</w:t>
      </w:r>
      <w:r w:rsidRPr="00F82D51">
        <w:rPr>
          <w:szCs w:val="22"/>
          <w:lang w:val="en-ZA"/>
        </w:rPr>
        <w:t xml:space="preserve">: </w:t>
      </w:r>
      <w:r>
        <w:rPr>
          <w:color w:val="000000"/>
        </w:rPr>
        <w:t>Implement a plan of action to strengthen a team</w:t>
      </w:r>
    </w:p>
    <w:p w14:paraId="0092B8B7" w14:textId="77777777" w:rsidR="006A7ECA" w:rsidRPr="00222A20" w:rsidRDefault="006A7ECA" w:rsidP="00A84135">
      <w:pPr>
        <w:spacing w:before="120" w:after="120"/>
        <w:rPr>
          <w:rStyle w:val="Strong"/>
        </w:rPr>
      </w:pPr>
      <w:r w:rsidRPr="00222A20">
        <w:rPr>
          <w:rStyle w:val="Strong"/>
        </w:rPr>
        <w:t>Assessment Criteria</w:t>
      </w:r>
    </w:p>
    <w:p w14:paraId="17C4E381" w14:textId="77777777" w:rsidR="006A7ECA" w:rsidRPr="00F82D51" w:rsidRDefault="006A7ECA" w:rsidP="00A84135">
      <w:pPr>
        <w:pStyle w:val="ListBullet2"/>
        <w:spacing w:before="120" w:after="120"/>
        <w:rPr>
          <w:lang w:val="en-ZA"/>
        </w:rPr>
      </w:pPr>
      <w:r>
        <w:t>The team leader obtains commitment from the team to achieve the action plan. </w:t>
      </w:r>
    </w:p>
    <w:p w14:paraId="775886FB" w14:textId="77777777" w:rsidR="006A7ECA" w:rsidRPr="00F82D51" w:rsidRDefault="006A7ECA" w:rsidP="00A84135">
      <w:pPr>
        <w:pStyle w:val="ListBullet2"/>
        <w:spacing w:before="120" w:after="120"/>
        <w:rPr>
          <w:lang w:val="en-ZA"/>
        </w:rPr>
      </w:pPr>
      <w:r>
        <w:t>Implementation is executed according to the action plan</w:t>
      </w:r>
    </w:p>
    <w:p w14:paraId="1A3F3C97" w14:textId="77777777" w:rsidR="006A7ECA" w:rsidRPr="00F82D51" w:rsidRDefault="006A7ECA" w:rsidP="00A84135">
      <w:pPr>
        <w:pStyle w:val="ListBullet2"/>
        <w:spacing w:before="120" w:after="120"/>
        <w:rPr>
          <w:lang w:val="en-ZA"/>
        </w:rPr>
      </w:pPr>
      <w:r>
        <w:t>Implementation of the plan is monitored and amended accordingly. </w:t>
      </w:r>
      <w:r w:rsidRPr="00F82D51">
        <w:rPr>
          <w:lang w:val="en-ZA"/>
        </w:rPr>
        <w:t> </w:t>
      </w:r>
    </w:p>
    <w:p w14:paraId="07043038" w14:textId="77777777" w:rsidR="006A7ECA" w:rsidRPr="00F82D51" w:rsidRDefault="006A7ECA" w:rsidP="00A84135">
      <w:pPr>
        <w:spacing w:before="120" w:after="120"/>
        <w:rPr>
          <w:lang w:val="en-ZA"/>
        </w:rPr>
      </w:pPr>
      <w:r w:rsidRPr="00222A20">
        <w:rPr>
          <w:rStyle w:val="Strong"/>
        </w:rPr>
        <w:t>Specific Outcome 5</w:t>
      </w:r>
      <w:r w:rsidRPr="00F82D51">
        <w:rPr>
          <w:szCs w:val="22"/>
          <w:lang w:val="en-ZA"/>
        </w:rPr>
        <w:t xml:space="preserve">: </w:t>
      </w:r>
      <w:r>
        <w:rPr>
          <w:color w:val="000000"/>
        </w:rPr>
        <w:t>Provide feedback and recognise achievements. </w:t>
      </w:r>
    </w:p>
    <w:p w14:paraId="46BA9322" w14:textId="77777777" w:rsidR="006A7ECA" w:rsidRPr="00222A20" w:rsidRDefault="006A7ECA" w:rsidP="00A84135">
      <w:pPr>
        <w:spacing w:before="120" w:after="120"/>
        <w:rPr>
          <w:rStyle w:val="Strong"/>
        </w:rPr>
      </w:pPr>
      <w:r w:rsidRPr="00222A20">
        <w:rPr>
          <w:rStyle w:val="Strong"/>
        </w:rPr>
        <w:t>Assessment Criteria</w:t>
      </w:r>
    </w:p>
    <w:p w14:paraId="7EAB616E" w14:textId="77777777" w:rsidR="006A7ECA" w:rsidRDefault="006A7ECA" w:rsidP="00A84135">
      <w:pPr>
        <w:pStyle w:val="ListBullet2"/>
        <w:spacing w:before="120" w:after="120"/>
        <w:rPr>
          <w:lang w:val="en-ZA"/>
        </w:rPr>
      </w:pPr>
      <w:r>
        <w:t>Group dynamics is observed and reflected on by the team leader, according to theory and practice</w:t>
      </w:r>
    </w:p>
    <w:p w14:paraId="0FC5B040" w14:textId="77777777" w:rsidR="006A7ECA" w:rsidRPr="00177F83" w:rsidRDefault="006A7ECA" w:rsidP="00A84135">
      <w:pPr>
        <w:pStyle w:val="ListBullet2"/>
        <w:spacing w:before="120" w:after="120"/>
        <w:rPr>
          <w:lang w:val="en-ZA"/>
        </w:rPr>
      </w:pPr>
      <w:r>
        <w:t>Feedback is provided to each member of the team according to observation. </w:t>
      </w:r>
    </w:p>
    <w:p w14:paraId="2E074152" w14:textId="77777777" w:rsidR="006A7ECA" w:rsidRPr="00177F83" w:rsidRDefault="006A7ECA" w:rsidP="00A84135">
      <w:pPr>
        <w:pStyle w:val="ListBullet2"/>
        <w:spacing w:before="120" w:after="120"/>
        <w:rPr>
          <w:lang w:val="en-ZA"/>
        </w:rPr>
      </w:pPr>
      <w:r>
        <w:t>Recognition is given to team members who have contributed to the development of the team</w:t>
      </w:r>
    </w:p>
    <w:p w14:paraId="6761B7DC" w14:textId="77777777" w:rsidR="006A7ECA" w:rsidRPr="00F82D51" w:rsidRDefault="006A7ECA" w:rsidP="00A84135">
      <w:pPr>
        <w:pStyle w:val="ListBullet2"/>
        <w:spacing w:before="120" w:after="120"/>
        <w:rPr>
          <w:lang w:val="en-ZA"/>
        </w:rPr>
      </w:pPr>
      <w:r>
        <w:t>Feedback and observation is used to implement corrective action and provide changes to the action plan, where appropriate</w:t>
      </w:r>
    </w:p>
    <w:p w14:paraId="2AD7614B" w14:textId="77777777" w:rsidR="006A7ECA" w:rsidRPr="00F82D51" w:rsidRDefault="006A7ECA" w:rsidP="006A7ECA">
      <w:pPr>
        <w:pStyle w:val="Heading4"/>
        <w:rPr>
          <w:lang w:val="en-ZA"/>
        </w:rPr>
      </w:pPr>
      <w:r w:rsidRPr="00F82D51">
        <w:rPr>
          <w:lang w:val="en-ZA"/>
        </w:rPr>
        <w:lastRenderedPageBreak/>
        <w:t>Unit Standard Essential Embedded Knowledge</w:t>
      </w:r>
    </w:p>
    <w:p w14:paraId="23BC4314" w14:textId="77777777" w:rsidR="006A7ECA" w:rsidRPr="00F82D51" w:rsidRDefault="006A7ECA" w:rsidP="006A7ECA">
      <w:pPr>
        <w:rPr>
          <w:lang w:val="en-ZA"/>
        </w:rPr>
      </w:pPr>
      <w:r w:rsidRPr="00F82D51">
        <w:rPr>
          <w:lang w:val="en-ZA"/>
        </w:rPr>
        <w:t>None stated</w:t>
      </w:r>
    </w:p>
    <w:p w14:paraId="08661F06" w14:textId="77777777" w:rsidR="006A7ECA" w:rsidRPr="00F82D51" w:rsidRDefault="006A7ECA" w:rsidP="006A7ECA">
      <w:pPr>
        <w:pStyle w:val="Heading4"/>
        <w:rPr>
          <w:lang w:val="en-ZA"/>
        </w:rPr>
      </w:pPr>
      <w:r w:rsidRPr="00F82D51">
        <w:rPr>
          <w:lang w:val="en-ZA"/>
        </w:rPr>
        <w:t xml:space="preserve">Critical Cross-field Outcomes (CCFO) </w:t>
      </w:r>
    </w:p>
    <w:p w14:paraId="50C0EAF7" w14:textId="77777777" w:rsidR="006A7ECA" w:rsidRPr="00F82D51" w:rsidRDefault="006A7ECA" w:rsidP="00A84135">
      <w:pPr>
        <w:spacing w:before="120" w:after="120"/>
        <w:rPr>
          <w:lang w:val="en-ZA"/>
        </w:rPr>
      </w:pPr>
      <w:r w:rsidRPr="00222A20">
        <w:rPr>
          <w:rStyle w:val="Strong"/>
        </w:rPr>
        <w:t>Unit Standard CCFO Working</w:t>
      </w:r>
      <w:r w:rsidRPr="00F82D51">
        <w:rPr>
          <w:lang w:val="en-ZA"/>
        </w:rPr>
        <w:t xml:space="preserve">: </w:t>
      </w:r>
      <w:r>
        <w:rPr>
          <w:color w:val="000000"/>
        </w:rPr>
        <w:t>The learner is able to work as a member of a team in applying motivational techniques. </w:t>
      </w:r>
    </w:p>
    <w:p w14:paraId="1402F201" w14:textId="77777777" w:rsidR="006A7ECA" w:rsidRPr="00F82D51" w:rsidRDefault="006A7ECA" w:rsidP="00A84135">
      <w:pPr>
        <w:spacing w:before="120" w:after="120"/>
        <w:rPr>
          <w:lang w:val="en-ZA"/>
        </w:rPr>
      </w:pPr>
      <w:r w:rsidRPr="00222A20">
        <w:rPr>
          <w:rStyle w:val="Strong"/>
        </w:rPr>
        <w:t xml:space="preserve">Unit Standard CCFO Organising: </w:t>
      </w:r>
      <w:r>
        <w:rPr>
          <w:color w:val="000000"/>
        </w:rPr>
        <w:t>The learner is able to organise and manage him/herself in drawing up action plans. </w:t>
      </w:r>
    </w:p>
    <w:p w14:paraId="500AD5E5" w14:textId="77777777" w:rsidR="006A7ECA" w:rsidRPr="00222A20" w:rsidRDefault="006A7ECA" w:rsidP="00A84135">
      <w:pPr>
        <w:spacing w:before="120" w:after="120"/>
        <w:rPr>
          <w:rStyle w:val="Strong"/>
        </w:rPr>
      </w:pPr>
      <w:r w:rsidRPr="00222A20">
        <w:rPr>
          <w:rStyle w:val="Strong"/>
        </w:rPr>
        <w:t xml:space="preserve">Unit Standard CCFO Collecting: </w:t>
      </w:r>
      <w:r>
        <w:rPr>
          <w:color w:val="000000"/>
        </w:rPr>
        <w:t>The learner is able to collect, organise and critically evaluate information based on reflection of the teams` current level of motivation. </w:t>
      </w:r>
    </w:p>
    <w:p w14:paraId="4ABCA19C" w14:textId="77777777" w:rsidR="006A7ECA" w:rsidRPr="00F82D51" w:rsidRDefault="006A7ECA" w:rsidP="00A84135">
      <w:pPr>
        <w:spacing w:before="120" w:after="120"/>
        <w:rPr>
          <w:lang w:val="en-ZA"/>
        </w:rPr>
      </w:pPr>
      <w:r w:rsidRPr="00222A20">
        <w:rPr>
          <w:rStyle w:val="Strong"/>
        </w:rPr>
        <w:t xml:space="preserve">Unit Standard CCFO Communicating: </w:t>
      </w:r>
      <w:r>
        <w:rPr>
          <w:color w:val="000000"/>
        </w:rPr>
        <w:t>The learner is able to communicate effectively by describing theories of motivation</w:t>
      </w:r>
    </w:p>
    <w:p w14:paraId="4190BB55" w14:textId="77777777" w:rsidR="00B53727" w:rsidRDefault="007B0C35" w:rsidP="00AA20E9">
      <w:pPr>
        <w:pStyle w:val="KFormattingspace"/>
      </w:pPr>
      <w:r>
        <w:br w:type="page"/>
      </w:r>
    </w:p>
    <w:p w14:paraId="686F87AA" w14:textId="77777777" w:rsidR="000265D9" w:rsidRDefault="000265D9" w:rsidP="000265D9">
      <w:bookmarkStart w:id="102" w:name="_Toc152666296"/>
      <w:bookmarkStart w:id="103" w:name="_Toc245106907"/>
    </w:p>
    <w:p w14:paraId="19B47228" w14:textId="77777777" w:rsidR="000265D9" w:rsidRDefault="000265D9" w:rsidP="000265D9">
      <w:pPr>
        <w:pStyle w:val="Heading2"/>
        <w:rPr>
          <w:bCs/>
        </w:rPr>
      </w:pPr>
      <w:bookmarkStart w:id="104" w:name="_Toc398891038"/>
      <w:bookmarkStart w:id="105" w:name="_Toc398201312"/>
      <w:bookmarkStart w:id="106" w:name="_Toc397590414"/>
      <w:bookmarkStart w:id="107" w:name="_Toc396390551"/>
      <w:bookmarkStart w:id="108" w:name="_Toc398114009"/>
      <w:bookmarkStart w:id="109" w:name="_Toc410315930"/>
      <w:r>
        <w:rPr>
          <w:b w:val="0"/>
        </w:rPr>
        <w:t>Formative Assessments</w:t>
      </w:r>
      <w:bookmarkEnd w:id="104"/>
      <w:bookmarkEnd w:id="105"/>
      <w:bookmarkEnd w:id="106"/>
      <w:bookmarkEnd w:id="107"/>
      <w:bookmarkEnd w:id="108"/>
      <w:bookmarkEnd w:id="109"/>
    </w:p>
    <w:p w14:paraId="3A8C2380" w14:textId="77777777" w:rsidR="000265D9" w:rsidRDefault="000265D9" w:rsidP="000265D9">
      <w:r>
        <w:t>During your training, you were required to complete a number of activities within each Lesson in your Learner Study Guide. You need to complete these activities and attach the evidence of each in this section of your PoE.</w:t>
      </w:r>
    </w:p>
    <w:p w14:paraId="2D3ABD78" w14:textId="77777777" w:rsidR="000265D9" w:rsidRDefault="000265D9" w:rsidP="000265D9">
      <w:pPr>
        <w:rPr>
          <w:szCs w:val="22"/>
        </w:rPr>
      </w:pPr>
      <w:r>
        <w:br w:type="page"/>
      </w:r>
    </w:p>
    <w:p w14:paraId="41836183" w14:textId="77777777" w:rsidR="000265D9" w:rsidRDefault="000265D9" w:rsidP="000265D9">
      <w:pPr>
        <w:pStyle w:val="Heading3"/>
        <w:rPr>
          <w:szCs w:val="20"/>
        </w:rPr>
      </w:pPr>
      <w:bookmarkStart w:id="110" w:name="_Toc398891039"/>
      <w:bookmarkStart w:id="111" w:name="_Toc398211062"/>
      <w:bookmarkStart w:id="112" w:name="_Toc337036589"/>
      <w:bookmarkStart w:id="113" w:name="_Toc398283785"/>
      <w:bookmarkStart w:id="114" w:name="_Toc410315931"/>
      <w:r>
        <w:lastRenderedPageBreak/>
        <w:t>Summative Assessment Readiness Statement</w:t>
      </w:r>
      <w:bookmarkEnd w:id="110"/>
      <w:bookmarkEnd w:id="111"/>
      <w:bookmarkEnd w:id="112"/>
      <w:bookmarkEnd w:id="113"/>
      <w:bookmarkEnd w:id="114"/>
    </w:p>
    <w:p w14:paraId="6840ABEA" w14:textId="77777777" w:rsidR="000265D9" w:rsidRDefault="000265D9" w:rsidP="000265D9">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0265D9" w14:paraId="76C5D576" w14:textId="77777777" w:rsidTr="000265D9">
        <w:tc>
          <w:tcPr>
            <w:tcW w:w="2309" w:type="dxa"/>
            <w:tcBorders>
              <w:top w:val="single" w:sz="4" w:space="0" w:color="auto"/>
              <w:left w:val="single" w:sz="4" w:space="0" w:color="auto"/>
              <w:bottom w:val="single" w:sz="4" w:space="0" w:color="auto"/>
              <w:right w:val="single" w:sz="4" w:space="0" w:color="auto"/>
            </w:tcBorders>
            <w:vAlign w:val="center"/>
            <w:hideMark/>
          </w:tcPr>
          <w:p w14:paraId="14101B3C" w14:textId="77777777" w:rsidR="000265D9" w:rsidRDefault="000265D9">
            <w:pPr>
              <w:spacing w:before="120" w:after="120"/>
              <w:rPr>
                <w:sz w:val="22"/>
                <w:lang w:val="en-ZA"/>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8F17D80" w14:textId="77777777" w:rsidR="000265D9" w:rsidRDefault="000265D9">
            <w:pPr>
              <w:spacing w:before="120" w:after="120"/>
              <w:rPr>
                <w:sz w:val="22"/>
                <w:lang w:val="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36873E2" w14:textId="77777777" w:rsidR="000265D9" w:rsidRDefault="000265D9">
            <w:pPr>
              <w:spacing w:before="120" w:after="120"/>
              <w:rPr>
                <w:sz w:val="22"/>
                <w:lang w:val="en-ZA"/>
              </w:rPr>
            </w:pPr>
            <w:r>
              <w:t>ID No.</w:t>
            </w:r>
          </w:p>
        </w:tc>
        <w:tc>
          <w:tcPr>
            <w:tcW w:w="2521" w:type="dxa"/>
            <w:tcBorders>
              <w:top w:val="single" w:sz="4" w:space="0" w:color="auto"/>
              <w:left w:val="single" w:sz="4" w:space="0" w:color="auto"/>
              <w:bottom w:val="single" w:sz="4" w:space="0" w:color="auto"/>
              <w:right w:val="single" w:sz="4" w:space="0" w:color="auto"/>
            </w:tcBorders>
          </w:tcPr>
          <w:p w14:paraId="0932A3E2" w14:textId="77777777" w:rsidR="000265D9" w:rsidRDefault="000265D9">
            <w:pPr>
              <w:spacing w:before="120" w:after="120"/>
              <w:rPr>
                <w:sz w:val="22"/>
                <w:lang w:val="en-ZA"/>
              </w:rPr>
            </w:pPr>
          </w:p>
        </w:tc>
      </w:tr>
      <w:tr w:rsidR="000265D9" w14:paraId="25A8EA56" w14:textId="77777777" w:rsidTr="000265D9">
        <w:tc>
          <w:tcPr>
            <w:tcW w:w="2309" w:type="dxa"/>
            <w:tcBorders>
              <w:top w:val="single" w:sz="4" w:space="0" w:color="auto"/>
              <w:left w:val="single" w:sz="4" w:space="0" w:color="auto"/>
              <w:bottom w:val="single" w:sz="4" w:space="0" w:color="auto"/>
              <w:right w:val="single" w:sz="4" w:space="0" w:color="auto"/>
            </w:tcBorders>
            <w:vAlign w:val="center"/>
            <w:hideMark/>
          </w:tcPr>
          <w:p w14:paraId="1E9B1132" w14:textId="77777777" w:rsidR="000265D9" w:rsidRDefault="000265D9">
            <w:pPr>
              <w:spacing w:before="120" w:after="120"/>
              <w:rPr>
                <w:sz w:val="22"/>
                <w:lang w:val="en-ZA"/>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3DEF726C" w14:textId="77777777" w:rsidR="000265D9" w:rsidRDefault="000265D9">
            <w:pPr>
              <w:spacing w:before="120" w:after="120"/>
              <w:rPr>
                <w:sz w:val="22"/>
                <w:lang w:val="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2605691C" w14:textId="77777777" w:rsidR="000265D9" w:rsidRDefault="000265D9">
            <w:pPr>
              <w:spacing w:before="120" w:after="120"/>
              <w:rPr>
                <w:sz w:val="22"/>
                <w:lang w:val="en-ZA"/>
              </w:rPr>
            </w:pPr>
            <w:r>
              <w:t>Reg. No.</w:t>
            </w:r>
          </w:p>
        </w:tc>
        <w:tc>
          <w:tcPr>
            <w:tcW w:w="2521" w:type="dxa"/>
            <w:tcBorders>
              <w:top w:val="single" w:sz="4" w:space="0" w:color="auto"/>
              <w:left w:val="single" w:sz="4" w:space="0" w:color="auto"/>
              <w:bottom w:val="single" w:sz="4" w:space="0" w:color="auto"/>
              <w:right w:val="single" w:sz="4" w:space="0" w:color="auto"/>
            </w:tcBorders>
          </w:tcPr>
          <w:p w14:paraId="389E22C6" w14:textId="77777777" w:rsidR="000265D9" w:rsidRDefault="000265D9">
            <w:pPr>
              <w:spacing w:before="120" w:after="120"/>
              <w:rPr>
                <w:sz w:val="22"/>
                <w:lang w:val="en-ZA"/>
              </w:rPr>
            </w:pPr>
          </w:p>
        </w:tc>
      </w:tr>
      <w:tr w:rsidR="000265D9" w14:paraId="7DB2AF09" w14:textId="77777777" w:rsidTr="000265D9">
        <w:tc>
          <w:tcPr>
            <w:tcW w:w="2309" w:type="dxa"/>
            <w:tcBorders>
              <w:top w:val="single" w:sz="4" w:space="0" w:color="auto"/>
              <w:left w:val="single" w:sz="4" w:space="0" w:color="auto"/>
              <w:bottom w:val="single" w:sz="4" w:space="0" w:color="auto"/>
              <w:right w:val="single" w:sz="4" w:space="0" w:color="auto"/>
            </w:tcBorders>
            <w:vAlign w:val="center"/>
            <w:hideMark/>
          </w:tcPr>
          <w:p w14:paraId="5C32A800" w14:textId="77777777" w:rsidR="000265D9" w:rsidRDefault="000265D9">
            <w:pPr>
              <w:spacing w:before="120" w:after="120"/>
              <w:rPr>
                <w:sz w:val="22"/>
                <w:lang w:val="en-ZA"/>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1E640223" w14:textId="77777777" w:rsidR="000265D9" w:rsidRDefault="000265D9">
            <w:pPr>
              <w:spacing w:before="120" w:after="120"/>
              <w:rPr>
                <w:sz w:val="22"/>
                <w:lang w:val="en-ZA"/>
              </w:rPr>
            </w:pPr>
          </w:p>
        </w:tc>
      </w:tr>
      <w:tr w:rsidR="000265D9" w14:paraId="3C40A431" w14:textId="77777777" w:rsidTr="000265D9">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4AF1E08F" w14:textId="77777777" w:rsidR="000265D9" w:rsidRDefault="000265D9">
            <w:pPr>
              <w:spacing w:before="120" w:after="120"/>
              <w:jc w:val="center"/>
              <w:rPr>
                <w:b/>
                <w:lang w:val="en-ZA"/>
              </w:rPr>
            </w:pPr>
            <w:r>
              <w:rPr>
                <w:b/>
              </w:rPr>
              <w:t>ASSESSMENT DECISION</w:t>
            </w:r>
          </w:p>
        </w:tc>
      </w:tr>
      <w:tr w:rsidR="000265D9" w14:paraId="628F1780" w14:textId="77777777" w:rsidTr="000265D9">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16E7C844" w14:textId="77777777" w:rsidR="000265D9" w:rsidRDefault="000265D9">
            <w:pPr>
              <w:spacing w:before="120" w:after="120"/>
              <w:jc w:val="center"/>
              <w:rPr>
                <w:sz w:val="22"/>
                <w:lang w:val="en-ZA"/>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54FA91B9" w14:textId="77777777" w:rsidR="000265D9" w:rsidRDefault="000265D9">
            <w:pPr>
              <w:spacing w:before="120" w:after="120"/>
              <w:jc w:val="center"/>
              <w:rPr>
                <w:sz w:val="22"/>
                <w:lang w:val="en-ZA"/>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2BB548D0" w14:textId="77777777" w:rsidR="000265D9" w:rsidRDefault="000265D9">
            <w:pPr>
              <w:spacing w:before="120" w:after="120"/>
              <w:jc w:val="center"/>
              <w:rPr>
                <w:sz w:val="22"/>
                <w:lang w:val="en-ZA"/>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64B72EE6" w14:textId="77777777" w:rsidR="000265D9" w:rsidRDefault="000265D9">
            <w:pPr>
              <w:spacing w:before="120" w:after="120"/>
              <w:jc w:val="center"/>
              <w:rPr>
                <w:sz w:val="22"/>
                <w:lang w:val="en-ZA"/>
              </w:rPr>
            </w:pPr>
            <w:r>
              <w:t>Comments</w:t>
            </w:r>
          </w:p>
        </w:tc>
      </w:tr>
      <w:tr w:rsidR="000265D9" w14:paraId="7FEA7E5B"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685838F"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6B14DAAA"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1A15A42C"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4B47DB90" w14:textId="77777777" w:rsidR="000265D9" w:rsidRDefault="000265D9">
            <w:pPr>
              <w:rPr>
                <w:sz w:val="22"/>
                <w:lang w:val="en-ZA"/>
              </w:rPr>
            </w:pPr>
          </w:p>
          <w:p w14:paraId="1EBF0A44" w14:textId="77777777" w:rsidR="000265D9" w:rsidRDefault="000265D9">
            <w:pPr>
              <w:rPr>
                <w:sz w:val="22"/>
              </w:rPr>
            </w:pPr>
          </w:p>
          <w:p w14:paraId="21F99C36" w14:textId="77777777" w:rsidR="000265D9" w:rsidRDefault="000265D9">
            <w:pPr>
              <w:spacing w:before="120" w:after="120"/>
              <w:rPr>
                <w:sz w:val="22"/>
                <w:lang w:val="en-ZA"/>
              </w:rPr>
            </w:pPr>
          </w:p>
        </w:tc>
      </w:tr>
      <w:tr w:rsidR="000265D9" w14:paraId="56DBC34D"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1FE78D8" w14:textId="77777777" w:rsidR="000265D9" w:rsidRDefault="000265D9">
            <w:pPr>
              <w:spacing w:before="120" w:after="120"/>
              <w:rPr>
                <w:sz w:val="18"/>
                <w:highlight w:val="yellow"/>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7A6EE62F"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B81929D"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04E23621" w14:textId="77777777" w:rsidR="000265D9" w:rsidRDefault="000265D9">
            <w:pPr>
              <w:rPr>
                <w:sz w:val="22"/>
                <w:lang w:val="en-ZA"/>
              </w:rPr>
            </w:pPr>
          </w:p>
          <w:p w14:paraId="75434017" w14:textId="77777777" w:rsidR="000265D9" w:rsidRDefault="000265D9">
            <w:pPr>
              <w:rPr>
                <w:sz w:val="22"/>
              </w:rPr>
            </w:pPr>
          </w:p>
          <w:p w14:paraId="2FFEA3B9" w14:textId="77777777" w:rsidR="000265D9" w:rsidRDefault="000265D9">
            <w:pPr>
              <w:spacing w:before="120" w:after="120"/>
              <w:rPr>
                <w:sz w:val="22"/>
                <w:lang w:val="en-ZA"/>
              </w:rPr>
            </w:pPr>
          </w:p>
        </w:tc>
      </w:tr>
      <w:tr w:rsidR="000265D9" w14:paraId="01D66DD1"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7E04BAC" w14:textId="77777777" w:rsidR="000265D9" w:rsidRDefault="000265D9">
            <w:pPr>
              <w:spacing w:before="120" w:after="120"/>
              <w:rPr>
                <w:sz w:val="18"/>
                <w:highlight w:val="yellow"/>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2C3D224"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2D615B96"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0B035F4A" w14:textId="77777777" w:rsidR="000265D9" w:rsidRDefault="000265D9">
            <w:pPr>
              <w:rPr>
                <w:sz w:val="22"/>
                <w:lang w:val="en-ZA"/>
              </w:rPr>
            </w:pPr>
          </w:p>
          <w:p w14:paraId="1B6B638A" w14:textId="77777777" w:rsidR="000265D9" w:rsidRDefault="000265D9">
            <w:pPr>
              <w:spacing w:before="120" w:after="120"/>
              <w:rPr>
                <w:sz w:val="22"/>
                <w:lang w:val="en-ZA"/>
              </w:rPr>
            </w:pPr>
          </w:p>
        </w:tc>
      </w:tr>
      <w:tr w:rsidR="000265D9" w14:paraId="5D1405B9"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A3FA5BF" w14:textId="77777777" w:rsidR="000265D9" w:rsidRDefault="000265D9">
            <w:pPr>
              <w:spacing w:before="120" w:after="120"/>
              <w:rPr>
                <w:sz w:val="18"/>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16C65A6C"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52879708"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36B9F7C8" w14:textId="77777777" w:rsidR="000265D9" w:rsidRDefault="000265D9">
            <w:pPr>
              <w:rPr>
                <w:sz w:val="22"/>
                <w:lang w:val="en-ZA"/>
              </w:rPr>
            </w:pPr>
          </w:p>
          <w:p w14:paraId="17638063" w14:textId="77777777" w:rsidR="000265D9" w:rsidRDefault="000265D9">
            <w:pPr>
              <w:rPr>
                <w:sz w:val="22"/>
              </w:rPr>
            </w:pPr>
          </w:p>
          <w:p w14:paraId="5F410970" w14:textId="77777777" w:rsidR="000265D9" w:rsidRDefault="000265D9">
            <w:pPr>
              <w:spacing w:before="120" w:after="120"/>
              <w:rPr>
                <w:sz w:val="22"/>
                <w:lang w:val="en-ZA"/>
              </w:rPr>
            </w:pPr>
          </w:p>
        </w:tc>
      </w:tr>
      <w:tr w:rsidR="000265D9" w14:paraId="2D34EC5D"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42C6398" w14:textId="77777777" w:rsidR="000265D9" w:rsidRDefault="000265D9">
            <w:pPr>
              <w:spacing w:before="120" w:after="120"/>
              <w:rPr>
                <w:sz w:val="18"/>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15F5B2CF"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DD97AF5"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B4EAE9E" w14:textId="77777777" w:rsidR="000265D9" w:rsidRDefault="000265D9">
            <w:pPr>
              <w:rPr>
                <w:sz w:val="22"/>
                <w:lang w:val="en-ZA"/>
              </w:rPr>
            </w:pPr>
          </w:p>
          <w:p w14:paraId="448DC448" w14:textId="77777777" w:rsidR="000265D9" w:rsidRDefault="000265D9">
            <w:pPr>
              <w:rPr>
                <w:sz w:val="22"/>
              </w:rPr>
            </w:pPr>
          </w:p>
          <w:p w14:paraId="0DAFD2C1" w14:textId="77777777" w:rsidR="000265D9" w:rsidRDefault="000265D9">
            <w:pPr>
              <w:spacing w:before="120" w:after="120"/>
              <w:rPr>
                <w:sz w:val="22"/>
                <w:lang w:val="en-ZA"/>
              </w:rPr>
            </w:pPr>
          </w:p>
        </w:tc>
      </w:tr>
      <w:tr w:rsidR="000265D9" w14:paraId="3723CDD2"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25C72BE" w14:textId="77777777" w:rsidR="000265D9" w:rsidRDefault="000265D9">
            <w:pPr>
              <w:spacing w:before="120" w:after="120"/>
              <w:rPr>
                <w:sz w:val="18"/>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FAABD64"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24305B0E"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E21E4A0" w14:textId="77777777" w:rsidR="000265D9" w:rsidRDefault="000265D9">
            <w:pPr>
              <w:rPr>
                <w:sz w:val="22"/>
                <w:lang w:val="en-ZA"/>
              </w:rPr>
            </w:pPr>
          </w:p>
          <w:p w14:paraId="254CC556" w14:textId="77777777" w:rsidR="000265D9" w:rsidRDefault="000265D9">
            <w:pPr>
              <w:rPr>
                <w:sz w:val="22"/>
              </w:rPr>
            </w:pPr>
          </w:p>
          <w:p w14:paraId="0D3B4DC9" w14:textId="77777777" w:rsidR="000265D9" w:rsidRDefault="000265D9">
            <w:pPr>
              <w:spacing w:before="120" w:after="120"/>
              <w:rPr>
                <w:sz w:val="22"/>
                <w:lang w:val="en-ZA"/>
              </w:rPr>
            </w:pPr>
          </w:p>
        </w:tc>
      </w:tr>
    </w:tbl>
    <w:p w14:paraId="739BB4CC" w14:textId="77777777" w:rsidR="000265D9" w:rsidRDefault="000265D9" w:rsidP="000265D9">
      <w:pPr>
        <w:pStyle w:val="Heading4"/>
        <w:rPr>
          <w:lang w:val="en-ZA"/>
        </w:rPr>
      </w:pPr>
      <w:bookmarkStart w:id="115" w:name="_Toc337036590"/>
      <w:bookmarkStart w:id="116" w:name="_Toc299354899"/>
      <w:r>
        <w:t>Assessor’s / Facilitator declaration:</w:t>
      </w:r>
      <w:bookmarkEnd w:id="115"/>
      <w:bookmarkEnd w:id="116"/>
    </w:p>
    <w:p w14:paraId="3773E933" w14:textId="77777777" w:rsidR="000265D9" w:rsidRDefault="000265D9" w:rsidP="000265D9">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0265D9" w14:paraId="06A4B7D5" w14:textId="77777777" w:rsidTr="000265D9">
        <w:tc>
          <w:tcPr>
            <w:tcW w:w="4898" w:type="dxa"/>
            <w:tcBorders>
              <w:top w:val="single" w:sz="4" w:space="0" w:color="auto"/>
              <w:left w:val="single" w:sz="4" w:space="0" w:color="auto"/>
              <w:bottom w:val="single" w:sz="4" w:space="0" w:color="auto"/>
              <w:right w:val="single" w:sz="4" w:space="0" w:color="auto"/>
            </w:tcBorders>
            <w:hideMark/>
          </w:tcPr>
          <w:p w14:paraId="74C6235D" w14:textId="77777777" w:rsidR="000265D9" w:rsidRDefault="000265D9">
            <w:pPr>
              <w:spacing w:before="120" w:after="120"/>
              <w:rPr>
                <w:lang w:val="en-ZA"/>
              </w:rPr>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70479ED1" w14:textId="77777777" w:rsidR="000265D9" w:rsidRDefault="000265D9">
            <w:pPr>
              <w:spacing w:before="120" w:after="120"/>
              <w:rPr>
                <w:lang w:val="en-ZA"/>
              </w:rPr>
            </w:pPr>
            <w:r>
              <w:t>Signature</w:t>
            </w:r>
          </w:p>
        </w:tc>
      </w:tr>
      <w:tr w:rsidR="000265D9" w14:paraId="5786C579" w14:textId="77777777" w:rsidTr="000265D9">
        <w:tc>
          <w:tcPr>
            <w:tcW w:w="4898" w:type="dxa"/>
            <w:tcBorders>
              <w:top w:val="single" w:sz="4" w:space="0" w:color="auto"/>
              <w:left w:val="single" w:sz="4" w:space="0" w:color="auto"/>
              <w:bottom w:val="single" w:sz="4" w:space="0" w:color="auto"/>
              <w:right w:val="single" w:sz="4" w:space="0" w:color="auto"/>
            </w:tcBorders>
          </w:tcPr>
          <w:p w14:paraId="782D1C40" w14:textId="77777777" w:rsidR="000265D9" w:rsidRDefault="000265D9">
            <w:pPr>
              <w:spacing w:before="120" w:after="120" w:line="480" w:lineRule="auto"/>
              <w:rPr>
                <w:lang w:val="en-ZA"/>
              </w:rPr>
            </w:pPr>
          </w:p>
        </w:tc>
        <w:tc>
          <w:tcPr>
            <w:tcW w:w="4899" w:type="dxa"/>
            <w:tcBorders>
              <w:top w:val="single" w:sz="4" w:space="0" w:color="auto"/>
              <w:left w:val="single" w:sz="4" w:space="0" w:color="auto"/>
              <w:bottom w:val="single" w:sz="4" w:space="0" w:color="auto"/>
              <w:right w:val="single" w:sz="4" w:space="0" w:color="auto"/>
            </w:tcBorders>
          </w:tcPr>
          <w:p w14:paraId="75A1B417" w14:textId="77777777" w:rsidR="000265D9" w:rsidRDefault="000265D9">
            <w:pPr>
              <w:spacing w:before="120" w:after="120" w:line="480" w:lineRule="auto"/>
              <w:rPr>
                <w:lang w:val="en-ZA"/>
              </w:rPr>
            </w:pPr>
          </w:p>
        </w:tc>
      </w:tr>
    </w:tbl>
    <w:p w14:paraId="68529B2E" w14:textId="77777777" w:rsidR="000265D9" w:rsidRDefault="000265D9" w:rsidP="000265D9">
      <w:pPr>
        <w:rPr>
          <w:lang w:val="en-ZA"/>
        </w:rPr>
      </w:pPr>
    </w:p>
    <w:p w14:paraId="441826F3" w14:textId="77777777" w:rsidR="000265D9" w:rsidRDefault="000265D9" w:rsidP="000265D9">
      <w:pPr>
        <w:pStyle w:val="MyFormattingSpace"/>
      </w:pPr>
      <w:r>
        <w:br w:type="page"/>
      </w:r>
    </w:p>
    <w:p w14:paraId="6D9B200D" w14:textId="77777777" w:rsidR="000265D9" w:rsidRDefault="000265D9" w:rsidP="000265D9">
      <w:pPr>
        <w:pStyle w:val="Heading1"/>
      </w:pPr>
      <w:bookmarkStart w:id="117" w:name="_Toc398891040"/>
      <w:bookmarkStart w:id="118" w:name="_Toc410315932"/>
      <w:r>
        <w:rPr>
          <w:b w:val="0"/>
        </w:rPr>
        <w:lastRenderedPageBreak/>
        <w:t>SUMMATIVE ASSESSMENTS</w:t>
      </w:r>
      <w:bookmarkEnd w:id="117"/>
      <w:bookmarkEnd w:id="118"/>
    </w:p>
    <w:p w14:paraId="73298283" w14:textId="77777777" w:rsidR="009A08AD" w:rsidRPr="009A08AD" w:rsidRDefault="00AA20E9" w:rsidP="009A08AD">
      <w:pPr>
        <w:pStyle w:val="KHeading1"/>
        <w:rPr>
          <w:rFonts w:ascii="Bookman Old Style" w:hAnsi="Bookman Old Style"/>
          <w:b/>
          <w:i/>
          <w:sz w:val="36"/>
          <w:szCs w:val="24"/>
          <w:lang w:val="en-GB"/>
        </w:rPr>
      </w:pPr>
      <w:bookmarkStart w:id="119" w:name="_Toc410315933"/>
      <w:r w:rsidRPr="00112690">
        <w:rPr>
          <w:rStyle w:val="Heading2Char"/>
        </w:rPr>
        <w:t>Knowledge Questionnaire</w:t>
      </w:r>
      <w:bookmarkEnd w:id="102"/>
      <w:bookmarkEnd w:id="103"/>
      <w:bookmarkEnd w:id="119"/>
    </w:p>
    <w:p w14:paraId="1A80DC18" w14:textId="77777777" w:rsidR="009A08AD" w:rsidRDefault="009A08AD" w:rsidP="00B268F0">
      <w:pPr>
        <w:numPr>
          <w:ilvl w:val="0"/>
          <w:numId w:val="38"/>
        </w:numPr>
      </w:pPr>
      <w:r>
        <w:t>How can a team leader contribute towards creating a positive working environment?  List and explain three strategies.  (6)</w:t>
      </w:r>
    </w:p>
    <w:p w14:paraId="5C884BF9" w14:textId="77777777" w:rsidR="009A08AD" w:rsidRDefault="009A08AD" w:rsidP="00B268F0">
      <w:pPr>
        <w:numPr>
          <w:ilvl w:val="0"/>
          <w:numId w:val="38"/>
        </w:numPr>
      </w:pPr>
      <w:r>
        <w:t>List and explain three situations that can hamper efficiency in a group and make suggestions how to improve these situations. (9)</w:t>
      </w:r>
    </w:p>
    <w:p w14:paraId="73D785B1" w14:textId="77777777" w:rsidR="009A08AD" w:rsidRDefault="009A08AD" w:rsidP="00B268F0">
      <w:pPr>
        <w:numPr>
          <w:ilvl w:val="0"/>
          <w:numId w:val="39"/>
        </w:numPr>
      </w:pPr>
      <w:r>
        <w:t>List at least three reasons why team leaders should motivate team members.  (3)</w:t>
      </w:r>
    </w:p>
    <w:p w14:paraId="2E30C945" w14:textId="77777777" w:rsidR="009A08AD" w:rsidRDefault="009A08AD" w:rsidP="00B268F0">
      <w:pPr>
        <w:numPr>
          <w:ilvl w:val="0"/>
          <w:numId w:val="39"/>
        </w:numPr>
      </w:pPr>
      <w:r>
        <w:t>Give two examples of the negative impact demotivated team members can have on the actions of a team.  (2)</w:t>
      </w:r>
    </w:p>
    <w:p w14:paraId="20A61A2F" w14:textId="77777777" w:rsidR="009A08AD" w:rsidRDefault="009A08AD" w:rsidP="00B268F0">
      <w:pPr>
        <w:numPr>
          <w:ilvl w:val="0"/>
          <w:numId w:val="39"/>
        </w:numPr>
      </w:pPr>
      <w:r>
        <w:t>How can a team leader use motivation to ensure that the team produces quality outputs?  List and explain at least two strategies.  (4)</w:t>
      </w:r>
    </w:p>
    <w:p w14:paraId="1F4746CE" w14:textId="77777777" w:rsidR="009A08AD" w:rsidRDefault="009A08AD" w:rsidP="00B268F0">
      <w:pPr>
        <w:numPr>
          <w:ilvl w:val="0"/>
          <w:numId w:val="39"/>
        </w:numPr>
      </w:pPr>
      <w:r>
        <w:t>List at least four indicators that indicate a lack of motivation in a team.  (4)</w:t>
      </w:r>
    </w:p>
    <w:p w14:paraId="0C741C7D" w14:textId="77777777" w:rsidR="009A08AD" w:rsidRDefault="009A08AD" w:rsidP="00B268F0">
      <w:pPr>
        <w:numPr>
          <w:ilvl w:val="0"/>
          <w:numId w:val="39"/>
        </w:numPr>
      </w:pPr>
      <w:r>
        <w:t>List at least four indicators that indicate that team members are motivated to achieve the goals and objectives of the team.  (4)</w:t>
      </w:r>
    </w:p>
    <w:p w14:paraId="5D759E1B" w14:textId="77777777" w:rsidR="009A08AD" w:rsidRPr="008457DB" w:rsidRDefault="009A08AD" w:rsidP="00B268F0">
      <w:pPr>
        <w:numPr>
          <w:ilvl w:val="0"/>
          <w:numId w:val="39"/>
        </w:numPr>
      </w:pPr>
      <w:r w:rsidRPr="008457DB">
        <w:t>Explain in your own words how Hertzberg’s theory of motivation can help a manager to motivate his people.  You have to explain at least three motivators and at least three hygiene factors.  (6)</w:t>
      </w:r>
    </w:p>
    <w:p w14:paraId="043F6294" w14:textId="77777777" w:rsidR="009A08AD" w:rsidRDefault="009A08AD" w:rsidP="00B268F0">
      <w:pPr>
        <w:numPr>
          <w:ilvl w:val="0"/>
          <w:numId w:val="39"/>
        </w:numPr>
      </w:pPr>
      <w:r>
        <w:t>Explain how a team leader or manager can use the Expectancy theory to motivate team members, with specific reference to the achievement of goals set internally and the achievement of goals set by management.  (4)</w:t>
      </w:r>
    </w:p>
    <w:p w14:paraId="0EB58968" w14:textId="77777777" w:rsidR="009A08AD" w:rsidRPr="008457DB" w:rsidRDefault="009A08AD" w:rsidP="00B268F0">
      <w:pPr>
        <w:numPr>
          <w:ilvl w:val="0"/>
          <w:numId w:val="39"/>
        </w:numPr>
      </w:pPr>
      <w:r w:rsidRPr="008457DB">
        <w:t>Choose one of the theories and explain how you will use this theory to motivate your team members to achieve the goals and objectives set by the team.  (4)</w:t>
      </w:r>
    </w:p>
    <w:p w14:paraId="656512C0" w14:textId="77777777" w:rsidR="009A08AD" w:rsidRDefault="009A08AD" w:rsidP="00B268F0">
      <w:pPr>
        <w:numPr>
          <w:ilvl w:val="0"/>
          <w:numId w:val="39"/>
        </w:numPr>
      </w:pPr>
      <w:r>
        <w:t>Explain how to develop high performance teams. (5)</w:t>
      </w:r>
    </w:p>
    <w:p w14:paraId="718D43E3" w14:textId="77777777" w:rsidR="009A08AD" w:rsidRDefault="009A08AD" w:rsidP="00B268F0">
      <w:pPr>
        <w:numPr>
          <w:ilvl w:val="0"/>
          <w:numId w:val="39"/>
        </w:numPr>
      </w:pPr>
      <w:r>
        <w:t>In order to create an environment that is conducive to discussions and actions in group, ground rules have to be established.  Name and explain at least four.  (8</w:t>
      </w:r>
      <w:r w:rsidR="00CE5102">
        <w:t>)</w:t>
      </w:r>
    </w:p>
    <w:p w14:paraId="53724A22" w14:textId="77777777" w:rsidR="009A08AD" w:rsidRDefault="009A08AD" w:rsidP="00B268F0">
      <w:pPr>
        <w:numPr>
          <w:ilvl w:val="0"/>
          <w:numId w:val="39"/>
        </w:numPr>
      </w:pPr>
      <w:r>
        <w:t>Discuss the characteristics of a group by explaining the following terms: Leadership, norms, cohesiveness, structure. (8)</w:t>
      </w:r>
    </w:p>
    <w:p w14:paraId="6292DF21" w14:textId="77777777" w:rsidR="009A08AD" w:rsidRPr="00E577C1" w:rsidRDefault="009A08AD" w:rsidP="00B268F0">
      <w:pPr>
        <w:numPr>
          <w:ilvl w:val="0"/>
          <w:numId w:val="39"/>
        </w:numPr>
      </w:pPr>
      <w:r w:rsidRPr="00E577C1">
        <w:t>There are a number of ways to enhance the creativity of the team decision-making proces</w:t>
      </w:r>
      <w:r>
        <w:t xml:space="preserve">s.  Name and explain three.  </w:t>
      </w:r>
      <w:r w:rsidR="00CE5102">
        <w:t>(3)</w:t>
      </w:r>
    </w:p>
    <w:p w14:paraId="3786DA98" w14:textId="77777777" w:rsidR="009A08AD" w:rsidRPr="00DD4F66" w:rsidRDefault="009A08AD" w:rsidP="00B268F0">
      <w:pPr>
        <w:numPr>
          <w:ilvl w:val="0"/>
          <w:numId w:val="39"/>
        </w:numPr>
      </w:pPr>
      <w:r w:rsidRPr="00DD4F66">
        <w:t xml:space="preserve">How can recognition of good work enhance the achievements of the team.  Give at least </w:t>
      </w:r>
      <w:r>
        <w:t>two</w:t>
      </w:r>
      <w:r w:rsidRPr="00DD4F66">
        <w:t xml:space="preserve"> example</w:t>
      </w:r>
      <w:r>
        <w:t>s</w:t>
      </w:r>
      <w:r w:rsidRPr="00DD4F66">
        <w:t>.  (</w:t>
      </w:r>
      <w:r>
        <w:t>2</w:t>
      </w:r>
      <w:r w:rsidRPr="00DD4F66">
        <w:t>)</w:t>
      </w:r>
    </w:p>
    <w:p w14:paraId="4B7CB862" w14:textId="77777777" w:rsidR="009A08AD" w:rsidRPr="00DD4F66" w:rsidRDefault="009A08AD" w:rsidP="00B268F0">
      <w:pPr>
        <w:numPr>
          <w:ilvl w:val="0"/>
          <w:numId w:val="39"/>
        </w:numPr>
      </w:pPr>
      <w:r w:rsidRPr="00DD4F66">
        <w:t>Why should you, as team leader, listen to suggestions made by team members?  Give two reasons.  (2)</w:t>
      </w:r>
    </w:p>
    <w:p w14:paraId="0ABA662A" w14:textId="77777777" w:rsidR="009A08AD" w:rsidRDefault="009A08AD" w:rsidP="00B268F0">
      <w:pPr>
        <w:numPr>
          <w:ilvl w:val="0"/>
          <w:numId w:val="39"/>
        </w:numPr>
      </w:pPr>
      <w:r>
        <w:t>List and explain at least two ways in which you can involve all the team members when a decision has to be made.  (2)</w:t>
      </w:r>
    </w:p>
    <w:p w14:paraId="2BEE1594" w14:textId="77777777" w:rsidR="00CE5102" w:rsidRPr="00CE5102" w:rsidRDefault="00CE5102" w:rsidP="00CE5102">
      <w:pPr>
        <w:rPr>
          <w:rStyle w:val="Strong"/>
        </w:rPr>
      </w:pPr>
      <w:r w:rsidRPr="00CE5102">
        <w:rPr>
          <w:rStyle w:val="Strong"/>
        </w:rPr>
        <w:t>Total: 76</w:t>
      </w:r>
    </w:p>
    <w:p w14:paraId="13DC2796" w14:textId="22BFD4BA" w:rsidR="000265D9" w:rsidRPr="004B7F56" w:rsidRDefault="000265D9" w:rsidP="004B7F56">
      <w:pPr>
        <w:spacing w:after="200" w:line="276" w:lineRule="auto"/>
        <w:jc w:val="left"/>
      </w:pPr>
    </w:p>
    <w:sectPr w:rsidR="000265D9" w:rsidRPr="004B7F56" w:rsidSect="004B7F56">
      <w:headerReference w:type="default" r:id="rId13"/>
      <w:footerReference w:type="default" r:id="rId14"/>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4F39" w14:textId="77777777" w:rsidR="00D10812" w:rsidRDefault="00D10812">
      <w:r>
        <w:separator/>
      </w:r>
    </w:p>
  </w:endnote>
  <w:endnote w:type="continuationSeparator" w:id="0">
    <w:p w14:paraId="6D4610C4" w14:textId="77777777" w:rsidR="00D10812" w:rsidRDefault="00D1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ixar ASCI">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font276">
    <w:altName w:val="Times New Roman"/>
    <w:panose1 w:val="00000000000000000000"/>
    <w:charset w:val="00"/>
    <w:family w:val="auto"/>
    <w:notTrueType/>
    <w:pitch w:val="default"/>
    <w:sig w:usb0="00000078"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ill Sans">
    <w:altName w:val="Century Gothic"/>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A879" w14:textId="77777777" w:rsidR="00CA4621" w:rsidRPr="00133E14" w:rsidRDefault="00CA4621" w:rsidP="00133E14">
    <w:pPr>
      <w:pStyle w:val="KFooter"/>
      <w:jc w:val="center"/>
      <w:rPr>
        <w:rFonts w:ascii="Verdana" w:hAnsi="Verdana"/>
      </w:rPr>
    </w:pPr>
    <w:r w:rsidRPr="00133E14">
      <w:rPr>
        <w:rFonts w:ascii="Verdana" w:hAnsi="Verdana"/>
        <w:color w:val="auto"/>
      </w:rPr>
      <w:t xml:space="preserve">Page </w:t>
    </w:r>
    <w:r w:rsidRPr="00133E14">
      <w:rPr>
        <w:rFonts w:ascii="Verdana" w:hAnsi="Verdana"/>
        <w:color w:val="auto"/>
      </w:rPr>
      <w:fldChar w:fldCharType="begin"/>
    </w:r>
    <w:r w:rsidRPr="00133E14">
      <w:rPr>
        <w:rFonts w:ascii="Verdana" w:hAnsi="Verdana"/>
        <w:color w:val="auto"/>
      </w:rPr>
      <w:instrText xml:space="preserve"> PAGE </w:instrText>
    </w:r>
    <w:r w:rsidRPr="00133E14">
      <w:rPr>
        <w:rFonts w:ascii="Verdana" w:hAnsi="Verdana"/>
        <w:color w:val="auto"/>
      </w:rPr>
      <w:fldChar w:fldCharType="separate"/>
    </w:r>
    <w:r w:rsidR="00311EB0">
      <w:rPr>
        <w:rFonts w:ascii="Verdana" w:hAnsi="Verdana"/>
        <w:noProof/>
        <w:color w:val="auto"/>
      </w:rPr>
      <w:t>i</w:t>
    </w:r>
    <w:r w:rsidRPr="00133E14">
      <w:rPr>
        <w:rFonts w:ascii="Verdana" w:hAnsi="Verdana"/>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7609" w14:textId="77777777" w:rsidR="00CA4621" w:rsidRDefault="00CA4621" w:rsidP="00045595">
    <w:pPr>
      <w:pStyle w:val="K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3E62" w14:textId="77777777" w:rsidR="00CA4621" w:rsidRPr="00EF2ECE" w:rsidRDefault="00CA4621" w:rsidP="00EF2ECE">
    <w:pPr>
      <w:pStyle w:val="KFooter"/>
      <w:jc w:val="center"/>
      <w:rPr>
        <w:rFonts w:ascii="Verdana" w:hAnsi="Verdana"/>
      </w:rPr>
    </w:pPr>
    <w:r w:rsidRPr="00EF2ECE">
      <w:rPr>
        <w:rFonts w:ascii="Verdana" w:hAnsi="Verdana"/>
        <w:color w:val="auto"/>
      </w:rPr>
      <w:t xml:space="preserve">Page </w:t>
    </w:r>
    <w:r w:rsidRPr="00EF2ECE">
      <w:rPr>
        <w:rFonts w:ascii="Verdana" w:hAnsi="Verdana"/>
        <w:color w:val="auto"/>
      </w:rPr>
      <w:fldChar w:fldCharType="begin"/>
    </w:r>
    <w:r w:rsidRPr="00EF2ECE">
      <w:rPr>
        <w:rFonts w:ascii="Verdana" w:hAnsi="Verdana"/>
        <w:color w:val="auto"/>
      </w:rPr>
      <w:instrText xml:space="preserve"> PAGE </w:instrText>
    </w:r>
    <w:r w:rsidRPr="00EF2ECE">
      <w:rPr>
        <w:rFonts w:ascii="Verdana" w:hAnsi="Verdana"/>
        <w:color w:val="auto"/>
      </w:rPr>
      <w:fldChar w:fldCharType="separate"/>
    </w:r>
    <w:r w:rsidR="00311EB0">
      <w:rPr>
        <w:rFonts w:ascii="Verdana" w:hAnsi="Verdana"/>
        <w:noProof/>
        <w:color w:val="auto"/>
      </w:rPr>
      <w:t>8</w:t>
    </w:r>
    <w:r w:rsidRPr="00EF2ECE">
      <w:rPr>
        <w:rFonts w:ascii="Verdana" w:hAnsi="Verdana"/>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5DED" w14:textId="77777777" w:rsidR="00D10812" w:rsidRDefault="00D10812">
      <w:r>
        <w:separator/>
      </w:r>
    </w:p>
  </w:footnote>
  <w:footnote w:type="continuationSeparator" w:id="0">
    <w:p w14:paraId="46D6CFF1" w14:textId="77777777" w:rsidR="00D10812" w:rsidRDefault="00D1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6D5F" w14:textId="77777777" w:rsidR="00CA4621" w:rsidRDefault="00CA4621" w:rsidP="00623853">
    <w:pPr>
      <w:pStyle w:val="My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ECCE" w14:textId="77777777" w:rsidR="00CA4621" w:rsidRPr="00133E14" w:rsidRDefault="00CA4621" w:rsidP="00133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41A7" w14:textId="77777777" w:rsidR="00CA4621" w:rsidRDefault="00311EB0" w:rsidP="00045595">
    <w:pPr>
      <w:pStyle w:val="KHeader"/>
    </w:pPr>
    <w:r>
      <w:rPr>
        <w:noProof/>
        <w:lang w:eastAsia="en-ZA"/>
      </w:rPr>
      <w:drawing>
        <wp:anchor distT="0" distB="0" distL="114300" distR="114300" simplePos="0" relativeHeight="251657728" behindDoc="0" locked="0" layoutInCell="1" allowOverlap="1" wp14:anchorId="2F46CF8A" wp14:editId="4A949C1A">
          <wp:simplePos x="0" y="0"/>
          <wp:positionH relativeFrom="column">
            <wp:posOffset>5772150</wp:posOffset>
          </wp:positionH>
          <wp:positionV relativeFrom="paragraph">
            <wp:posOffset>-54610</wp:posOffset>
          </wp:positionV>
          <wp:extent cx="514350" cy="382270"/>
          <wp:effectExtent l="38100" t="38100" r="19050" b="17780"/>
          <wp:wrapTight wrapText="bothSides">
            <wp:wrapPolygon edited="0">
              <wp:start x="-1600" y="-2153"/>
              <wp:lineTo x="-1600" y="22605"/>
              <wp:lineTo x="22400" y="22605"/>
              <wp:lineTo x="22400" y="-2153"/>
              <wp:lineTo x="-1600" y="-2153"/>
            </wp:wrapPolygon>
          </wp:wrapTight>
          <wp:docPr id="132" name="Picture 132" descr="logo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logo s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82270"/>
                  </a:xfrm>
                  <a:prstGeom prst="rect">
                    <a:avLst/>
                  </a:prstGeom>
                  <a:noFill/>
                  <a:ln w="38100" cmpd="dbl">
                    <a:solidFill>
                      <a:srgbClr val="DDDDDD"/>
                    </a:solidFill>
                    <a:miter lim="800000"/>
                    <a:headEnd/>
                    <a:tailEnd/>
                  </a:ln>
                </pic:spPr>
              </pic:pic>
            </a:graphicData>
          </a:graphic>
          <wp14:sizeRelH relativeFrom="page">
            <wp14:pctWidth>0</wp14:pctWidth>
          </wp14:sizeRelH>
          <wp14:sizeRelV relativeFrom="page">
            <wp14:pctHeight>0</wp14:pctHeight>
          </wp14:sizeRelV>
        </wp:anchor>
      </w:drawing>
    </w:r>
    <w:r w:rsidR="00CA4621">
      <w:t>Research the viability of new venture ideas/</w:t>
    </w:r>
    <w:proofErr w:type="gramStart"/>
    <w:r w:rsidR="00CA4621">
      <w:t xml:space="preserve">opportunities </w:t>
    </w:r>
    <w:r w:rsidR="00CA4621" w:rsidRPr="004C6162">
      <w:t xml:space="preserve"> –</w:t>
    </w:r>
    <w:proofErr w:type="gramEnd"/>
    <w:r w:rsidR="00CA4621" w:rsidRPr="004C6162">
      <w:t xml:space="preserve"> Level </w:t>
    </w:r>
    <w:r w:rsidR="00CA4621">
      <w:t>4</w:t>
    </w:r>
  </w:p>
  <w:p w14:paraId="30D677F7" w14:textId="77777777" w:rsidR="00CA4621" w:rsidRDefault="00CA4621" w:rsidP="00045595">
    <w:pPr>
      <w:pStyle w:val="MyHeader"/>
      <w:spacing w:after="120"/>
    </w:pPr>
    <w:r w:rsidRPr="004C6162">
      <w:t xml:space="preserve">SAQA </w:t>
    </w:r>
    <w:smartTag w:uri="urn:schemas-microsoft-com:office:smarttags" w:element="country-region">
      <w:smartTag w:uri="urn:schemas-microsoft-com:office:smarttags" w:element="place">
        <w:r w:rsidRPr="004C6162">
          <w:t>US</w:t>
        </w:r>
      </w:smartTag>
    </w:smartTag>
    <w:r w:rsidRPr="004C6162">
      <w:t xml:space="preserve"> </w:t>
    </w:r>
    <w:r>
      <w:t>114596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D287" w14:textId="77777777" w:rsidR="00CA4621" w:rsidRPr="00EF2ECE" w:rsidRDefault="00CA4621" w:rsidP="00EF2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01C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AA49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ECBD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9C9F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947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BE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4A85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3EC12E"/>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27A08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9E6D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pStyle w:val="1"/>
      <w:lvlText w:val="%1."/>
      <w:lvlJc w:val="left"/>
      <w:pPr>
        <w:tabs>
          <w:tab w:val="num" w:pos="720"/>
        </w:tabs>
      </w:pPr>
      <w:rPr>
        <w:rFonts w:ascii="Vixar ASCI" w:hAnsi="Vixar ASCI"/>
        <w:sz w:val="24"/>
      </w:rPr>
    </w:lvl>
  </w:abstractNum>
  <w:abstractNum w:abstractNumId="11" w15:restartNumberingAfterBreak="0">
    <w:nsid w:val="07A74EC6"/>
    <w:multiLevelType w:val="hybridMultilevel"/>
    <w:tmpl w:val="0A5CB7BA"/>
    <w:lvl w:ilvl="0" w:tplc="FFFFFFFF">
      <w:start w:val="1"/>
      <w:numFmt w:val="bullet"/>
      <w:pStyle w:val="EnList"/>
      <w:lvlText w:val="•"/>
      <w:lvlJc w:val="left"/>
      <w:pPr>
        <w:tabs>
          <w:tab w:val="num" w:pos="454"/>
        </w:tabs>
        <w:ind w:left="454" w:hanging="227"/>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90DA3"/>
    <w:multiLevelType w:val="hybridMultilevel"/>
    <w:tmpl w:val="D1FC472E"/>
    <w:lvl w:ilvl="0" w:tplc="000E7F16">
      <w:start w:val="1"/>
      <w:numFmt w:val="bullet"/>
      <w:pStyle w:val="KAnswerList"/>
      <w:lvlText w:val="•"/>
      <w:lvlJc w:val="left"/>
      <w:pPr>
        <w:tabs>
          <w:tab w:val="num" w:pos="340"/>
        </w:tabs>
        <w:ind w:left="340" w:hanging="22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22D4958A"/>
    <w:lvl w:ilvl="0" w:tplc="04090001">
      <w:start w:val="1"/>
      <w:numFmt w:val="bullet"/>
      <w:pStyle w:val="HSIntro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6082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2107E59"/>
    <w:multiLevelType w:val="hybridMultilevel"/>
    <w:tmpl w:val="D3A63A0C"/>
    <w:lvl w:ilvl="0" w:tplc="96EC54AA">
      <w:start w:val="1"/>
      <w:numFmt w:val="bullet"/>
      <w:pStyle w:val="HSCheckList"/>
      <w:lvlText w:val=""/>
      <w:lvlJc w:val="left"/>
      <w:pPr>
        <w:tabs>
          <w:tab w:val="num" w:pos="397"/>
        </w:tabs>
        <w:ind w:left="397" w:hanging="397"/>
      </w:pPr>
      <w:rPr>
        <w:rFonts w:ascii="Wingdings" w:hAnsi="Wingdings" w:hint="default"/>
        <w:sz w:val="24"/>
        <w:szCs w:val="24"/>
      </w:rPr>
    </w:lvl>
    <w:lvl w:ilvl="1" w:tplc="984E8CDA">
      <w:start w:val="1"/>
      <w:numFmt w:val="decimal"/>
      <w:lvlText w:val="%2."/>
      <w:lvlJc w:val="left"/>
      <w:pPr>
        <w:tabs>
          <w:tab w:val="num" w:pos="1505"/>
        </w:tabs>
        <w:ind w:left="1505" w:hanging="425"/>
      </w:pPr>
      <w:rPr>
        <w:rFonts w:hint="default"/>
        <w:sz w:val="24"/>
        <w:szCs w:val="24"/>
      </w:rPr>
    </w:lvl>
    <w:lvl w:ilvl="2" w:tplc="00FADAD6" w:tentative="1">
      <w:start w:val="1"/>
      <w:numFmt w:val="bullet"/>
      <w:lvlText w:val=""/>
      <w:lvlJc w:val="left"/>
      <w:pPr>
        <w:tabs>
          <w:tab w:val="num" w:pos="2160"/>
        </w:tabs>
        <w:ind w:left="2160" w:hanging="360"/>
      </w:pPr>
      <w:rPr>
        <w:rFonts w:ascii="Wingdings" w:hAnsi="Wingdings" w:hint="default"/>
      </w:rPr>
    </w:lvl>
    <w:lvl w:ilvl="3" w:tplc="BF769E10" w:tentative="1">
      <w:start w:val="1"/>
      <w:numFmt w:val="bullet"/>
      <w:lvlText w:val=""/>
      <w:lvlJc w:val="left"/>
      <w:pPr>
        <w:tabs>
          <w:tab w:val="num" w:pos="2880"/>
        </w:tabs>
        <w:ind w:left="2880" w:hanging="360"/>
      </w:pPr>
      <w:rPr>
        <w:rFonts w:ascii="Symbol" w:hAnsi="Symbol" w:hint="default"/>
      </w:rPr>
    </w:lvl>
    <w:lvl w:ilvl="4" w:tplc="3B98C076" w:tentative="1">
      <w:start w:val="1"/>
      <w:numFmt w:val="bullet"/>
      <w:lvlText w:val="o"/>
      <w:lvlJc w:val="left"/>
      <w:pPr>
        <w:tabs>
          <w:tab w:val="num" w:pos="3600"/>
        </w:tabs>
        <w:ind w:left="3600" w:hanging="360"/>
      </w:pPr>
      <w:rPr>
        <w:rFonts w:ascii="Courier New" w:hAnsi="Courier New" w:cs="Courier New" w:hint="default"/>
      </w:rPr>
    </w:lvl>
    <w:lvl w:ilvl="5" w:tplc="1D8867F0" w:tentative="1">
      <w:start w:val="1"/>
      <w:numFmt w:val="bullet"/>
      <w:lvlText w:val=""/>
      <w:lvlJc w:val="left"/>
      <w:pPr>
        <w:tabs>
          <w:tab w:val="num" w:pos="4320"/>
        </w:tabs>
        <w:ind w:left="4320" w:hanging="360"/>
      </w:pPr>
      <w:rPr>
        <w:rFonts w:ascii="Wingdings" w:hAnsi="Wingdings" w:hint="default"/>
      </w:rPr>
    </w:lvl>
    <w:lvl w:ilvl="6" w:tplc="EA766C62" w:tentative="1">
      <w:start w:val="1"/>
      <w:numFmt w:val="bullet"/>
      <w:lvlText w:val=""/>
      <w:lvlJc w:val="left"/>
      <w:pPr>
        <w:tabs>
          <w:tab w:val="num" w:pos="5040"/>
        </w:tabs>
        <w:ind w:left="5040" w:hanging="360"/>
      </w:pPr>
      <w:rPr>
        <w:rFonts w:ascii="Symbol" w:hAnsi="Symbol" w:hint="default"/>
      </w:rPr>
    </w:lvl>
    <w:lvl w:ilvl="7" w:tplc="6BF4D55C" w:tentative="1">
      <w:start w:val="1"/>
      <w:numFmt w:val="bullet"/>
      <w:lvlText w:val="o"/>
      <w:lvlJc w:val="left"/>
      <w:pPr>
        <w:tabs>
          <w:tab w:val="num" w:pos="5760"/>
        </w:tabs>
        <w:ind w:left="5760" w:hanging="360"/>
      </w:pPr>
      <w:rPr>
        <w:rFonts w:ascii="Courier New" w:hAnsi="Courier New" w:cs="Courier New" w:hint="default"/>
      </w:rPr>
    </w:lvl>
    <w:lvl w:ilvl="8" w:tplc="E190F2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29F025A1"/>
    <w:multiLevelType w:val="hybridMultilevel"/>
    <w:tmpl w:val="A5EA8E58"/>
    <w:lvl w:ilvl="0" w:tplc="04090001">
      <w:start w:val="1"/>
      <w:numFmt w:val="bullet"/>
      <w:pStyle w:val="EnTableList"/>
      <w:lvlText w:val="•"/>
      <w:lvlJc w:val="left"/>
      <w:pPr>
        <w:tabs>
          <w:tab w:val="num" w:pos="454"/>
        </w:tabs>
        <w:ind w:left="454" w:hanging="227"/>
      </w:pPr>
      <w:rPr>
        <w:rFonts w:ascii="font276" w:hAnsi="font276"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573AA"/>
    <w:multiLevelType w:val="multilevel"/>
    <w:tmpl w:val="2EC0E8A4"/>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FB41588"/>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03747C1"/>
    <w:multiLevelType w:val="hybridMultilevel"/>
    <w:tmpl w:val="F79E1B5E"/>
    <w:lvl w:ilvl="0" w:tplc="04090001">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15B7F42"/>
    <w:multiLevelType w:val="hybridMultilevel"/>
    <w:tmpl w:val="8986494A"/>
    <w:lvl w:ilvl="0" w:tplc="04090001">
      <w:start w:val="1"/>
      <w:numFmt w:val="bullet"/>
      <w:pStyle w:val="KBulletList3"/>
      <w:lvlText w:val="•"/>
      <w:lvlJc w:val="left"/>
      <w:pPr>
        <w:tabs>
          <w:tab w:val="num" w:pos="794"/>
        </w:tabs>
        <w:ind w:left="794" w:hanging="227"/>
      </w:pPr>
      <w:rPr>
        <w:rFonts w:ascii="font276" w:hAnsi="font276" w:hint="default"/>
        <w:color w:val="auto"/>
      </w:rPr>
    </w:lvl>
    <w:lvl w:ilvl="1" w:tplc="04090009">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02EDF"/>
    <w:multiLevelType w:val="hybridMultilevel"/>
    <w:tmpl w:val="FB08F848"/>
    <w:lvl w:ilvl="0" w:tplc="04090001">
      <w:start w:val="1"/>
      <w:numFmt w:val="decimal"/>
      <w:pStyle w:val="My123List"/>
      <w:lvlText w:val="%1."/>
      <w:lvlJc w:val="right"/>
      <w:pPr>
        <w:tabs>
          <w:tab w:val="num" w:pos="453"/>
        </w:tabs>
        <w:ind w:left="453" w:hanging="11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43B5A7A"/>
    <w:multiLevelType w:val="hybridMultilevel"/>
    <w:tmpl w:val="95AC8D90"/>
    <w:lvl w:ilvl="0" w:tplc="04090001">
      <w:start w:val="1"/>
      <w:numFmt w:val="bullet"/>
      <w:pStyle w:val="MyIntroBulletList"/>
      <w:lvlText w:val="▪"/>
      <w:lvlJc w:val="left"/>
      <w:pPr>
        <w:tabs>
          <w:tab w:val="num" w:pos="340"/>
        </w:tabs>
        <w:ind w:left="340" w:hanging="227"/>
      </w:pPr>
      <w:rPr>
        <w:rFonts w:ascii="Palatino Linotype" w:hAnsi="Palatino Linotype"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464E5F50"/>
    <w:multiLevelType w:val="hybridMultilevel"/>
    <w:tmpl w:val="48BCD8B4"/>
    <w:lvl w:ilvl="0" w:tplc="04090001">
      <w:start w:val="1"/>
      <w:numFmt w:val="bullet"/>
      <w:pStyle w:val="listhead2"/>
      <w:lvlText w:val=""/>
      <w:lvlJc w:val="left"/>
      <w:pPr>
        <w:tabs>
          <w:tab w:val="num" w:pos="556"/>
        </w:tabs>
        <w:ind w:left="556" w:hanging="386"/>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15:restartNumberingAfterBreak="0">
    <w:nsid w:val="493544A7"/>
    <w:multiLevelType w:val="hybridMultilevel"/>
    <w:tmpl w:val="6AF23462"/>
    <w:lvl w:ilvl="0" w:tplc="04090001">
      <w:start w:val="1"/>
      <w:numFmt w:val="lowerLetter"/>
      <w:pStyle w:val="MyabcList"/>
      <w:lvlText w:val="%1."/>
      <w:lvlJc w:val="right"/>
      <w:pPr>
        <w:tabs>
          <w:tab w:val="num" w:pos="454"/>
        </w:tabs>
        <w:ind w:left="454" w:hanging="11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504F23DE"/>
    <w:multiLevelType w:val="hybridMultilevel"/>
    <w:tmpl w:val="7D8017D8"/>
    <w:lvl w:ilvl="0" w:tplc="04090001">
      <w:start w:val="1"/>
      <w:numFmt w:val="bullet"/>
      <w:pStyle w:val="MyBulletList"/>
      <w:lvlText w:val="▪"/>
      <w:lvlJc w:val="left"/>
      <w:pPr>
        <w:tabs>
          <w:tab w:val="num" w:pos="453"/>
        </w:tabs>
        <w:ind w:left="453"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9"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30" w15:restartNumberingAfterBreak="0">
    <w:nsid w:val="522B7D0A"/>
    <w:multiLevelType w:val="hybridMultilevel"/>
    <w:tmpl w:val="62BE7888"/>
    <w:lvl w:ilvl="0" w:tplc="04090001">
      <w:start w:val="1"/>
      <w:numFmt w:val="bullet"/>
      <w:pStyle w:val="HSList2"/>
      <w:lvlText w:val="•"/>
      <w:lvlJc w:val="left"/>
      <w:pPr>
        <w:tabs>
          <w:tab w:val="num" w:pos="454"/>
        </w:tabs>
        <w:ind w:left="454" w:hanging="227"/>
      </w:pPr>
      <w:rPr>
        <w:rFonts w:ascii="Brush455 BT" w:hAnsi="Brush455 BT" w:hint="default"/>
        <w:color w:val="auto"/>
      </w:rPr>
    </w:lvl>
    <w:lvl w:ilvl="1" w:tplc="04090009">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5AEB43A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F76FCF"/>
    <w:multiLevelType w:val="hybridMultilevel"/>
    <w:tmpl w:val="32B6C510"/>
    <w:lvl w:ilvl="0" w:tplc="935EF2CE">
      <w:start w:val="1"/>
      <w:numFmt w:val="decimal"/>
      <w:pStyle w:val="KAnswer123"/>
      <w:lvlText w:val="%1."/>
      <w:lvlJc w:val="right"/>
      <w:pPr>
        <w:tabs>
          <w:tab w:val="num" w:pos="340"/>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667F648C"/>
    <w:multiLevelType w:val="hybridMultilevel"/>
    <w:tmpl w:val="875A24B2"/>
    <w:lvl w:ilvl="0" w:tplc="04090001">
      <w:start w:val="1"/>
      <w:numFmt w:val="lowerRoman"/>
      <w:pStyle w:val="HSiiiiiiSubList"/>
      <w:lvlText w:val="%1."/>
      <w:lvlJc w:val="left"/>
      <w:pPr>
        <w:tabs>
          <w:tab w:val="num" w:pos="680"/>
        </w:tabs>
        <w:ind w:left="680" w:hanging="340"/>
      </w:pPr>
      <w:rPr>
        <w:rFonts w:ascii="Century Schoolbook" w:hAnsi="Century Schoolbook" w:hint="default"/>
        <w:b w:val="0"/>
        <w:i w:val="0"/>
        <w:color w:val="auto"/>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69F3F96"/>
    <w:multiLevelType w:val="multilevel"/>
    <w:tmpl w:val="04090023"/>
    <w:styleLink w:val="ArticleSection"/>
    <w:lvl w:ilvl="0">
      <w:start w:val="1"/>
      <w:numFmt w:val="upperRoman"/>
      <w:lvlText w:val="Article %1."/>
      <w:lvlJc w:val="left"/>
      <w:pPr>
        <w:tabs>
          <w:tab w:val="num" w:pos="720"/>
        </w:tabs>
        <w:ind w:left="0" w:firstLine="0"/>
      </w:pPr>
    </w:lvl>
    <w:lvl w:ilvl="1">
      <w:start w:val="1"/>
      <w:numFmt w:val="decimalZero"/>
      <w:isLgl/>
      <w:lvlText w:val="Section %1.%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B573C67"/>
    <w:multiLevelType w:val="hybridMultilevel"/>
    <w:tmpl w:val="0D3C3C8A"/>
    <w:lvl w:ilvl="0" w:tplc="0B4A86D0">
      <w:start w:val="1"/>
      <w:numFmt w:val="bullet"/>
      <w:pStyle w:val="Handouttext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576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8EE12E7"/>
    <w:multiLevelType w:val="hybridMultilevel"/>
    <w:tmpl w:val="9C1C84FE"/>
    <w:lvl w:ilvl="0" w:tplc="04090001">
      <w:start w:val="1"/>
      <w:numFmt w:val="bullet"/>
      <w:pStyle w:val="KBulletList2"/>
      <w:lvlText w:val="•"/>
      <w:lvlJc w:val="left"/>
      <w:pPr>
        <w:tabs>
          <w:tab w:val="num" w:pos="567"/>
        </w:tabs>
        <w:ind w:left="567" w:hanging="227"/>
      </w:pPr>
      <w:rPr>
        <w:rFonts w:ascii="font276" w:hAnsi="font276"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2F7CA6"/>
    <w:multiLevelType w:val="hybridMultilevel"/>
    <w:tmpl w:val="6C78BB12"/>
    <w:lvl w:ilvl="0" w:tplc="04090001">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53835"/>
    <w:multiLevelType w:val="hybridMultilevel"/>
    <w:tmpl w:val="5FACC420"/>
    <w:lvl w:ilvl="0" w:tplc="04090001">
      <w:start w:val="1"/>
      <w:numFmt w:val="decimal"/>
      <w:pStyle w:val="O123List"/>
      <w:lvlText w:val="%1."/>
      <w:lvlJc w:val="left"/>
      <w:pPr>
        <w:tabs>
          <w:tab w:val="num" w:pos="530"/>
        </w:tabs>
        <w:ind w:left="527" w:hanging="357"/>
      </w:pPr>
      <w:rPr>
        <w:rFonts w:hint="default"/>
      </w:rPr>
    </w:lvl>
    <w:lvl w:ilvl="1" w:tplc="04090003">
      <w:start w:val="1"/>
      <w:numFmt w:val="bullet"/>
      <w:lvlText w:val=""/>
      <w:lvlJc w:val="left"/>
      <w:pPr>
        <w:tabs>
          <w:tab w:val="num" w:pos="1641"/>
        </w:tabs>
        <w:ind w:left="1641" w:hanging="391"/>
      </w:pPr>
      <w:rPr>
        <w:rFonts w:ascii="Symbol" w:hAnsi="Symbol" w:hint="default"/>
      </w:rPr>
    </w:lvl>
    <w:lvl w:ilvl="2" w:tplc="04090005" w:tentative="1">
      <w:start w:val="1"/>
      <w:numFmt w:val="lowerRoman"/>
      <w:lvlText w:val="%3."/>
      <w:lvlJc w:val="right"/>
      <w:pPr>
        <w:tabs>
          <w:tab w:val="num" w:pos="2330"/>
        </w:tabs>
        <w:ind w:left="2330" w:hanging="180"/>
      </w:pPr>
    </w:lvl>
    <w:lvl w:ilvl="3" w:tplc="04090001" w:tentative="1">
      <w:start w:val="1"/>
      <w:numFmt w:val="decimal"/>
      <w:lvlText w:val="%4."/>
      <w:lvlJc w:val="left"/>
      <w:pPr>
        <w:tabs>
          <w:tab w:val="num" w:pos="3050"/>
        </w:tabs>
        <w:ind w:left="3050" w:hanging="360"/>
      </w:pPr>
    </w:lvl>
    <w:lvl w:ilvl="4" w:tplc="04090003" w:tentative="1">
      <w:start w:val="1"/>
      <w:numFmt w:val="lowerLetter"/>
      <w:lvlText w:val="%5."/>
      <w:lvlJc w:val="left"/>
      <w:pPr>
        <w:tabs>
          <w:tab w:val="num" w:pos="3770"/>
        </w:tabs>
        <w:ind w:left="3770" w:hanging="360"/>
      </w:pPr>
    </w:lvl>
    <w:lvl w:ilvl="5" w:tplc="04090005" w:tentative="1">
      <w:start w:val="1"/>
      <w:numFmt w:val="lowerRoman"/>
      <w:lvlText w:val="%6."/>
      <w:lvlJc w:val="right"/>
      <w:pPr>
        <w:tabs>
          <w:tab w:val="num" w:pos="4490"/>
        </w:tabs>
        <w:ind w:left="4490" w:hanging="180"/>
      </w:pPr>
    </w:lvl>
    <w:lvl w:ilvl="6" w:tplc="04090001" w:tentative="1">
      <w:start w:val="1"/>
      <w:numFmt w:val="decimal"/>
      <w:lvlText w:val="%7."/>
      <w:lvlJc w:val="left"/>
      <w:pPr>
        <w:tabs>
          <w:tab w:val="num" w:pos="5210"/>
        </w:tabs>
        <w:ind w:left="5210" w:hanging="360"/>
      </w:pPr>
    </w:lvl>
    <w:lvl w:ilvl="7" w:tplc="04090003" w:tentative="1">
      <w:start w:val="1"/>
      <w:numFmt w:val="lowerLetter"/>
      <w:lvlText w:val="%8."/>
      <w:lvlJc w:val="left"/>
      <w:pPr>
        <w:tabs>
          <w:tab w:val="num" w:pos="5930"/>
        </w:tabs>
        <w:ind w:left="5930" w:hanging="360"/>
      </w:pPr>
    </w:lvl>
    <w:lvl w:ilvl="8" w:tplc="04090005" w:tentative="1">
      <w:start w:val="1"/>
      <w:numFmt w:val="lowerRoman"/>
      <w:lvlText w:val="%9."/>
      <w:lvlJc w:val="right"/>
      <w:pPr>
        <w:tabs>
          <w:tab w:val="num" w:pos="6650"/>
        </w:tabs>
        <w:ind w:left="6650" w:hanging="180"/>
      </w:pPr>
    </w:lvl>
  </w:abstractNum>
  <w:abstractNum w:abstractNumId="43"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7D6A2F28"/>
    <w:multiLevelType w:val="hybridMultilevel"/>
    <w:tmpl w:val="529EE53E"/>
    <w:lvl w:ilvl="0" w:tplc="CF28C602">
      <w:start w:val="1"/>
      <w:numFmt w:val="lowerLetter"/>
      <w:pStyle w:val="KabcList"/>
      <w:lvlText w:val="%1."/>
      <w:lvlJc w:val="right"/>
      <w:pPr>
        <w:tabs>
          <w:tab w:val="num" w:pos="454"/>
        </w:tabs>
        <w:ind w:left="454" w:hanging="227"/>
      </w:pPr>
      <w:rPr>
        <w:rFonts w:hint="default"/>
      </w:rPr>
    </w:lvl>
    <w:lvl w:ilvl="1" w:tplc="04090003" w:tentative="1">
      <w:start w:val="1"/>
      <w:numFmt w:val="lowerLetter"/>
      <w:lvlText w:val="%2."/>
      <w:lvlJc w:val="left"/>
      <w:pPr>
        <w:tabs>
          <w:tab w:val="num" w:pos="1780"/>
        </w:tabs>
        <w:ind w:left="1780" w:hanging="360"/>
      </w:pPr>
    </w:lvl>
    <w:lvl w:ilvl="2" w:tplc="04090005" w:tentative="1">
      <w:start w:val="1"/>
      <w:numFmt w:val="lowerRoman"/>
      <w:lvlText w:val="%3."/>
      <w:lvlJc w:val="right"/>
      <w:pPr>
        <w:tabs>
          <w:tab w:val="num" w:pos="2500"/>
        </w:tabs>
        <w:ind w:left="2500" w:hanging="180"/>
      </w:pPr>
    </w:lvl>
    <w:lvl w:ilvl="3" w:tplc="04090001" w:tentative="1">
      <w:start w:val="1"/>
      <w:numFmt w:val="decimal"/>
      <w:lvlText w:val="%4."/>
      <w:lvlJc w:val="left"/>
      <w:pPr>
        <w:tabs>
          <w:tab w:val="num" w:pos="3220"/>
        </w:tabs>
        <w:ind w:left="3220" w:hanging="360"/>
      </w:pPr>
    </w:lvl>
    <w:lvl w:ilvl="4" w:tplc="04090003" w:tentative="1">
      <w:start w:val="1"/>
      <w:numFmt w:val="lowerLetter"/>
      <w:lvlText w:val="%5."/>
      <w:lvlJc w:val="left"/>
      <w:pPr>
        <w:tabs>
          <w:tab w:val="num" w:pos="3940"/>
        </w:tabs>
        <w:ind w:left="3940" w:hanging="360"/>
      </w:pPr>
    </w:lvl>
    <w:lvl w:ilvl="5" w:tplc="04090005" w:tentative="1">
      <w:start w:val="1"/>
      <w:numFmt w:val="lowerRoman"/>
      <w:lvlText w:val="%6."/>
      <w:lvlJc w:val="right"/>
      <w:pPr>
        <w:tabs>
          <w:tab w:val="num" w:pos="4660"/>
        </w:tabs>
        <w:ind w:left="4660" w:hanging="180"/>
      </w:pPr>
    </w:lvl>
    <w:lvl w:ilvl="6" w:tplc="04090001" w:tentative="1">
      <w:start w:val="1"/>
      <w:numFmt w:val="decimal"/>
      <w:lvlText w:val="%7."/>
      <w:lvlJc w:val="left"/>
      <w:pPr>
        <w:tabs>
          <w:tab w:val="num" w:pos="5380"/>
        </w:tabs>
        <w:ind w:left="5380" w:hanging="360"/>
      </w:pPr>
    </w:lvl>
    <w:lvl w:ilvl="7" w:tplc="04090003" w:tentative="1">
      <w:start w:val="1"/>
      <w:numFmt w:val="lowerLetter"/>
      <w:lvlText w:val="%8."/>
      <w:lvlJc w:val="left"/>
      <w:pPr>
        <w:tabs>
          <w:tab w:val="num" w:pos="6100"/>
        </w:tabs>
        <w:ind w:left="6100" w:hanging="360"/>
      </w:pPr>
    </w:lvl>
    <w:lvl w:ilvl="8" w:tplc="04090005" w:tentative="1">
      <w:start w:val="1"/>
      <w:numFmt w:val="lowerRoman"/>
      <w:lvlText w:val="%9."/>
      <w:lvlJc w:val="right"/>
      <w:pPr>
        <w:tabs>
          <w:tab w:val="num" w:pos="6820"/>
        </w:tabs>
        <w:ind w:left="6820" w:hanging="180"/>
      </w:pPr>
    </w:lvl>
  </w:abstractNum>
  <w:num w:numId="1">
    <w:abstractNumId w:val="38"/>
  </w:num>
  <w:num w:numId="2">
    <w:abstractNumId w:val="26"/>
  </w:num>
  <w:num w:numId="3">
    <w:abstractNumId w:val="42"/>
  </w:num>
  <w:num w:numId="4">
    <w:abstractNumId w:val="24"/>
  </w:num>
  <w:num w:numId="5">
    <w:abstractNumId w:val="39"/>
  </w:num>
  <w:num w:numId="6">
    <w:abstractNumId w:val="32"/>
  </w:num>
  <w:num w:numId="7">
    <w:abstractNumId w:val="3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8"/>
  </w:num>
  <w:num w:numId="20">
    <w:abstractNumId w:val="11"/>
  </w:num>
  <w:num w:numId="21">
    <w:abstractNumId w:val="14"/>
  </w:num>
  <w:num w:numId="22">
    <w:abstractNumId w:val="21"/>
  </w:num>
  <w:num w:numId="23">
    <w:abstractNumId w:val="41"/>
  </w:num>
  <w:num w:numId="24">
    <w:abstractNumId w:val="23"/>
  </w:num>
  <w:num w:numId="25">
    <w:abstractNumId w:val="27"/>
  </w:num>
  <w:num w:numId="26">
    <w:abstractNumId w:val="28"/>
  </w:num>
  <w:num w:numId="27">
    <w:abstractNumId w:val="40"/>
  </w:num>
  <w:num w:numId="28">
    <w:abstractNumId w:val="22"/>
  </w:num>
  <w:num w:numId="29">
    <w:abstractNumId w:val="37"/>
  </w:num>
  <w:num w:numId="30">
    <w:abstractNumId w:val="10"/>
    <w:lvlOverride w:ilvl="0">
      <w:startOverride w:val="1"/>
      <w:lvl w:ilvl="0">
        <w:start w:val="1"/>
        <w:numFmt w:val="decimal"/>
        <w:pStyle w:val="1"/>
        <w:lvlText w:val="%1."/>
        <w:lvlJc w:val="left"/>
      </w:lvl>
    </w:lvlOverride>
  </w:num>
  <w:num w:numId="31">
    <w:abstractNumId w:val="16"/>
  </w:num>
  <w:num w:numId="32">
    <w:abstractNumId w:val="35"/>
  </w:num>
  <w:num w:numId="33">
    <w:abstractNumId w:val="30"/>
  </w:num>
  <w:num w:numId="34">
    <w:abstractNumId w:val="17"/>
  </w:num>
  <w:num w:numId="35">
    <w:abstractNumId w:val="44"/>
  </w:num>
  <w:num w:numId="36">
    <w:abstractNumId w:val="12"/>
  </w:num>
  <w:num w:numId="37">
    <w:abstractNumId w:val="33"/>
  </w:num>
  <w:num w:numId="38">
    <w:abstractNumId w:val="20"/>
  </w:num>
  <w:num w:numId="39">
    <w:abstractNumId w:val="1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num>
  <w:num w:numId="45">
    <w:abstractNumId w:val="25"/>
  </w:num>
  <w:num w:numId="46">
    <w:abstractNumId w:val="31"/>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2049">
      <o:colormru v:ext="edit" colors="#39f,#9f6,white,#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5C"/>
    <w:rsid w:val="000019C8"/>
    <w:rsid w:val="000053BF"/>
    <w:rsid w:val="0000741A"/>
    <w:rsid w:val="00012B2C"/>
    <w:rsid w:val="00016C33"/>
    <w:rsid w:val="00016C71"/>
    <w:rsid w:val="000177A5"/>
    <w:rsid w:val="000201A5"/>
    <w:rsid w:val="000247F5"/>
    <w:rsid w:val="000265D9"/>
    <w:rsid w:val="00026EA5"/>
    <w:rsid w:val="00027A1D"/>
    <w:rsid w:val="000303CC"/>
    <w:rsid w:val="000323C3"/>
    <w:rsid w:val="0003255B"/>
    <w:rsid w:val="00034083"/>
    <w:rsid w:val="0004028F"/>
    <w:rsid w:val="00040A23"/>
    <w:rsid w:val="00040A72"/>
    <w:rsid w:val="000443D8"/>
    <w:rsid w:val="000449CE"/>
    <w:rsid w:val="00045595"/>
    <w:rsid w:val="00045C66"/>
    <w:rsid w:val="00046FC6"/>
    <w:rsid w:val="000512E7"/>
    <w:rsid w:val="00053A26"/>
    <w:rsid w:val="00060631"/>
    <w:rsid w:val="00064157"/>
    <w:rsid w:val="000654CB"/>
    <w:rsid w:val="0006657B"/>
    <w:rsid w:val="000714E6"/>
    <w:rsid w:val="000721AC"/>
    <w:rsid w:val="000773D4"/>
    <w:rsid w:val="0008000F"/>
    <w:rsid w:val="00081556"/>
    <w:rsid w:val="0008674B"/>
    <w:rsid w:val="0008769F"/>
    <w:rsid w:val="000877F4"/>
    <w:rsid w:val="00093577"/>
    <w:rsid w:val="0009663F"/>
    <w:rsid w:val="000A0E68"/>
    <w:rsid w:val="000A426E"/>
    <w:rsid w:val="000A540D"/>
    <w:rsid w:val="000A715D"/>
    <w:rsid w:val="000C2E82"/>
    <w:rsid w:val="000C36C0"/>
    <w:rsid w:val="000C461F"/>
    <w:rsid w:val="000D3215"/>
    <w:rsid w:val="000E0559"/>
    <w:rsid w:val="000E0A12"/>
    <w:rsid w:val="000E18E3"/>
    <w:rsid w:val="000E230E"/>
    <w:rsid w:val="000E37EF"/>
    <w:rsid w:val="000E4B53"/>
    <w:rsid w:val="000F0F16"/>
    <w:rsid w:val="000F11FF"/>
    <w:rsid w:val="000F14B3"/>
    <w:rsid w:val="0010224D"/>
    <w:rsid w:val="001062B4"/>
    <w:rsid w:val="0010782C"/>
    <w:rsid w:val="00107C63"/>
    <w:rsid w:val="00111C06"/>
    <w:rsid w:val="0011262B"/>
    <w:rsid w:val="00112690"/>
    <w:rsid w:val="001134A7"/>
    <w:rsid w:val="001144E1"/>
    <w:rsid w:val="00114C8E"/>
    <w:rsid w:val="00122D52"/>
    <w:rsid w:val="00123BC4"/>
    <w:rsid w:val="001308FF"/>
    <w:rsid w:val="00131E41"/>
    <w:rsid w:val="001336D0"/>
    <w:rsid w:val="00133CF2"/>
    <w:rsid w:val="00133E14"/>
    <w:rsid w:val="00145076"/>
    <w:rsid w:val="00152DA5"/>
    <w:rsid w:val="00156418"/>
    <w:rsid w:val="0016237C"/>
    <w:rsid w:val="00165F99"/>
    <w:rsid w:val="001660BD"/>
    <w:rsid w:val="0018152A"/>
    <w:rsid w:val="00191D5F"/>
    <w:rsid w:val="001923DB"/>
    <w:rsid w:val="00192A7C"/>
    <w:rsid w:val="00193D5F"/>
    <w:rsid w:val="0019638B"/>
    <w:rsid w:val="001A5239"/>
    <w:rsid w:val="001A61C7"/>
    <w:rsid w:val="001B0EF2"/>
    <w:rsid w:val="001B1348"/>
    <w:rsid w:val="001B1BC2"/>
    <w:rsid w:val="001C1E07"/>
    <w:rsid w:val="001C416A"/>
    <w:rsid w:val="001D0793"/>
    <w:rsid w:val="001D2A97"/>
    <w:rsid w:val="001D43DC"/>
    <w:rsid w:val="001D5583"/>
    <w:rsid w:val="001D5CCB"/>
    <w:rsid w:val="001D625D"/>
    <w:rsid w:val="001F1BE5"/>
    <w:rsid w:val="002002DD"/>
    <w:rsid w:val="00203610"/>
    <w:rsid w:val="002106A9"/>
    <w:rsid w:val="0021110A"/>
    <w:rsid w:val="002145D8"/>
    <w:rsid w:val="00214AF4"/>
    <w:rsid w:val="00221357"/>
    <w:rsid w:val="0023233E"/>
    <w:rsid w:val="00233236"/>
    <w:rsid w:val="002339E9"/>
    <w:rsid w:val="002351DC"/>
    <w:rsid w:val="00237D14"/>
    <w:rsid w:val="00241A5D"/>
    <w:rsid w:val="00241E92"/>
    <w:rsid w:val="00252E18"/>
    <w:rsid w:val="00254BA5"/>
    <w:rsid w:val="002635B0"/>
    <w:rsid w:val="00272931"/>
    <w:rsid w:val="00280A85"/>
    <w:rsid w:val="00283383"/>
    <w:rsid w:val="002923BE"/>
    <w:rsid w:val="00292F71"/>
    <w:rsid w:val="002933B1"/>
    <w:rsid w:val="00294363"/>
    <w:rsid w:val="002A0DC5"/>
    <w:rsid w:val="002A2F7A"/>
    <w:rsid w:val="002A4333"/>
    <w:rsid w:val="002A6422"/>
    <w:rsid w:val="002B0205"/>
    <w:rsid w:val="002B0568"/>
    <w:rsid w:val="002B2036"/>
    <w:rsid w:val="002B3516"/>
    <w:rsid w:val="002B3B64"/>
    <w:rsid w:val="002B5444"/>
    <w:rsid w:val="002C22D2"/>
    <w:rsid w:val="002D1592"/>
    <w:rsid w:val="002D4AFB"/>
    <w:rsid w:val="002D4E39"/>
    <w:rsid w:val="002D7C3E"/>
    <w:rsid w:val="002D7C67"/>
    <w:rsid w:val="002E74C7"/>
    <w:rsid w:val="002E763B"/>
    <w:rsid w:val="002F1570"/>
    <w:rsid w:val="002F277B"/>
    <w:rsid w:val="002F61F7"/>
    <w:rsid w:val="002F622E"/>
    <w:rsid w:val="002F71E9"/>
    <w:rsid w:val="003010B6"/>
    <w:rsid w:val="00303958"/>
    <w:rsid w:val="00307A35"/>
    <w:rsid w:val="00310C4F"/>
    <w:rsid w:val="00311EB0"/>
    <w:rsid w:val="00311EE3"/>
    <w:rsid w:val="0031670A"/>
    <w:rsid w:val="00325551"/>
    <w:rsid w:val="003262C4"/>
    <w:rsid w:val="00327083"/>
    <w:rsid w:val="00330F2A"/>
    <w:rsid w:val="00334D3E"/>
    <w:rsid w:val="00334F23"/>
    <w:rsid w:val="00340995"/>
    <w:rsid w:val="00341FC5"/>
    <w:rsid w:val="003424D4"/>
    <w:rsid w:val="0034320E"/>
    <w:rsid w:val="0034573C"/>
    <w:rsid w:val="00350FC7"/>
    <w:rsid w:val="0035107C"/>
    <w:rsid w:val="00353BF5"/>
    <w:rsid w:val="00354681"/>
    <w:rsid w:val="00356AFF"/>
    <w:rsid w:val="0035713A"/>
    <w:rsid w:val="003640A0"/>
    <w:rsid w:val="0036529E"/>
    <w:rsid w:val="00366C52"/>
    <w:rsid w:val="00367628"/>
    <w:rsid w:val="00367B2A"/>
    <w:rsid w:val="003730AA"/>
    <w:rsid w:val="00373498"/>
    <w:rsid w:val="00380605"/>
    <w:rsid w:val="003839BC"/>
    <w:rsid w:val="00390B1D"/>
    <w:rsid w:val="003913DC"/>
    <w:rsid w:val="003932AF"/>
    <w:rsid w:val="00394513"/>
    <w:rsid w:val="003A040D"/>
    <w:rsid w:val="003A088E"/>
    <w:rsid w:val="003A4354"/>
    <w:rsid w:val="003B54EE"/>
    <w:rsid w:val="003C472B"/>
    <w:rsid w:val="003C6CB3"/>
    <w:rsid w:val="003C7A70"/>
    <w:rsid w:val="003F1E42"/>
    <w:rsid w:val="003F7398"/>
    <w:rsid w:val="003F7742"/>
    <w:rsid w:val="00400C3C"/>
    <w:rsid w:val="00413ABA"/>
    <w:rsid w:val="00415F7F"/>
    <w:rsid w:val="004171B8"/>
    <w:rsid w:val="0042619F"/>
    <w:rsid w:val="004262AD"/>
    <w:rsid w:val="00426937"/>
    <w:rsid w:val="00435154"/>
    <w:rsid w:val="004359C7"/>
    <w:rsid w:val="004366F6"/>
    <w:rsid w:val="004368D0"/>
    <w:rsid w:val="00441B77"/>
    <w:rsid w:val="00442666"/>
    <w:rsid w:val="004453F3"/>
    <w:rsid w:val="00446017"/>
    <w:rsid w:val="00446C1C"/>
    <w:rsid w:val="00447CB8"/>
    <w:rsid w:val="00447E1F"/>
    <w:rsid w:val="00455FDB"/>
    <w:rsid w:val="00456CBA"/>
    <w:rsid w:val="004607CF"/>
    <w:rsid w:val="0046219C"/>
    <w:rsid w:val="0047103A"/>
    <w:rsid w:val="0047211C"/>
    <w:rsid w:val="004767F5"/>
    <w:rsid w:val="004770DF"/>
    <w:rsid w:val="0048687A"/>
    <w:rsid w:val="0049016F"/>
    <w:rsid w:val="00491408"/>
    <w:rsid w:val="004A010F"/>
    <w:rsid w:val="004A2C5E"/>
    <w:rsid w:val="004A6457"/>
    <w:rsid w:val="004A6CFD"/>
    <w:rsid w:val="004B5F85"/>
    <w:rsid w:val="004B7F56"/>
    <w:rsid w:val="004C1F59"/>
    <w:rsid w:val="004C6B6D"/>
    <w:rsid w:val="004C6BBA"/>
    <w:rsid w:val="004D69BF"/>
    <w:rsid w:val="004D7AC5"/>
    <w:rsid w:val="004E0A99"/>
    <w:rsid w:val="004E23A0"/>
    <w:rsid w:val="004E2ABE"/>
    <w:rsid w:val="004E6461"/>
    <w:rsid w:val="004E7560"/>
    <w:rsid w:val="004E77FB"/>
    <w:rsid w:val="004F74C8"/>
    <w:rsid w:val="004F756B"/>
    <w:rsid w:val="00504F19"/>
    <w:rsid w:val="00505052"/>
    <w:rsid w:val="0050553B"/>
    <w:rsid w:val="0050584D"/>
    <w:rsid w:val="00506FF2"/>
    <w:rsid w:val="00507AB6"/>
    <w:rsid w:val="00522056"/>
    <w:rsid w:val="005270B2"/>
    <w:rsid w:val="005273B6"/>
    <w:rsid w:val="00530345"/>
    <w:rsid w:val="00537A48"/>
    <w:rsid w:val="0054265F"/>
    <w:rsid w:val="0055118D"/>
    <w:rsid w:val="00555E99"/>
    <w:rsid w:val="00560570"/>
    <w:rsid w:val="0056098E"/>
    <w:rsid w:val="00560EE4"/>
    <w:rsid w:val="00565EC0"/>
    <w:rsid w:val="00570DB8"/>
    <w:rsid w:val="0057218B"/>
    <w:rsid w:val="005849B4"/>
    <w:rsid w:val="00587782"/>
    <w:rsid w:val="0059561D"/>
    <w:rsid w:val="00596464"/>
    <w:rsid w:val="0059660A"/>
    <w:rsid w:val="005A1FA5"/>
    <w:rsid w:val="005A258F"/>
    <w:rsid w:val="005A3744"/>
    <w:rsid w:val="005B065C"/>
    <w:rsid w:val="005B4AB6"/>
    <w:rsid w:val="005C1820"/>
    <w:rsid w:val="005C4B17"/>
    <w:rsid w:val="005C5714"/>
    <w:rsid w:val="005C69C5"/>
    <w:rsid w:val="005D026F"/>
    <w:rsid w:val="005D17A4"/>
    <w:rsid w:val="005D3393"/>
    <w:rsid w:val="005D6E1B"/>
    <w:rsid w:val="005E0121"/>
    <w:rsid w:val="005E1E67"/>
    <w:rsid w:val="005E4982"/>
    <w:rsid w:val="005F04A0"/>
    <w:rsid w:val="005F13C6"/>
    <w:rsid w:val="005F4EB8"/>
    <w:rsid w:val="00600746"/>
    <w:rsid w:val="00601B4A"/>
    <w:rsid w:val="0060301D"/>
    <w:rsid w:val="006066EF"/>
    <w:rsid w:val="00606EAB"/>
    <w:rsid w:val="00610D93"/>
    <w:rsid w:val="006123D9"/>
    <w:rsid w:val="0061740A"/>
    <w:rsid w:val="006205BE"/>
    <w:rsid w:val="0062109B"/>
    <w:rsid w:val="00623853"/>
    <w:rsid w:val="00625F93"/>
    <w:rsid w:val="0062750D"/>
    <w:rsid w:val="00627A7D"/>
    <w:rsid w:val="00635BC8"/>
    <w:rsid w:val="0064006D"/>
    <w:rsid w:val="00641765"/>
    <w:rsid w:val="00643507"/>
    <w:rsid w:val="006442DD"/>
    <w:rsid w:val="00644E06"/>
    <w:rsid w:val="00647067"/>
    <w:rsid w:val="00647085"/>
    <w:rsid w:val="00651D0D"/>
    <w:rsid w:val="006539DC"/>
    <w:rsid w:val="00653A1B"/>
    <w:rsid w:val="0065594A"/>
    <w:rsid w:val="00657806"/>
    <w:rsid w:val="006608C6"/>
    <w:rsid w:val="006629C3"/>
    <w:rsid w:val="0066335D"/>
    <w:rsid w:val="00663F5A"/>
    <w:rsid w:val="0066449C"/>
    <w:rsid w:val="00671CAC"/>
    <w:rsid w:val="006735B0"/>
    <w:rsid w:val="00676AAB"/>
    <w:rsid w:val="00676C2A"/>
    <w:rsid w:val="006776BD"/>
    <w:rsid w:val="0068083D"/>
    <w:rsid w:val="00684CE5"/>
    <w:rsid w:val="0069197B"/>
    <w:rsid w:val="00691B9B"/>
    <w:rsid w:val="006A467C"/>
    <w:rsid w:val="006A6EB4"/>
    <w:rsid w:val="006A7BC0"/>
    <w:rsid w:val="006A7ECA"/>
    <w:rsid w:val="006B0F2D"/>
    <w:rsid w:val="006B1DC3"/>
    <w:rsid w:val="006B6652"/>
    <w:rsid w:val="006B7238"/>
    <w:rsid w:val="006C04F6"/>
    <w:rsid w:val="006C3F0B"/>
    <w:rsid w:val="006C6EAF"/>
    <w:rsid w:val="006D13A4"/>
    <w:rsid w:val="006D3BEF"/>
    <w:rsid w:val="006D5435"/>
    <w:rsid w:val="006D65AD"/>
    <w:rsid w:val="006D7345"/>
    <w:rsid w:val="006E1694"/>
    <w:rsid w:val="006E1DB3"/>
    <w:rsid w:val="006E7D3B"/>
    <w:rsid w:val="006E7D54"/>
    <w:rsid w:val="006F2618"/>
    <w:rsid w:val="006F4AE1"/>
    <w:rsid w:val="006F6CCE"/>
    <w:rsid w:val="006F7B19"/>
    <w:rsid w:val="00707D4F"/>
    <w:rsid w:val="00707EBB"/>
    <w:rsid w:val="00707FD3"/>
    <w:rsid w:val="00713395"/>
    <w:rsid w:val="00714841"/>
    <w:rsid w:val="007153FC"/>
    <w:rsid w:val="00716069"/>
    <w:rsid w:val="00721259"/>
    <w:rsid w:val="007258BB"/>
    <w:rsid w:val="007319ED"/>
    <w:rsid w:val="00734723"/>
    <w:rsid w:val="00753CD9"/>
    <w:rsid w:val="0075520D"/>
    <w:rsid w:val="00762956"/>
    <w:rsid w:val="00764F44"/>
    <w:rsid w:val="00765F7F"/>
    <w:rsid w:val="007735E7"/>
    <w:rsid w:val="007736E0"/>
    <w:rsid w:val="007848DC"/>
    <w:rsid w:val="00786665"/>
    <w:rsid w:val="00797845"/>
    <w:rsid w:val="007A0CB2"/>
    <w:rsid w:val="007A2151"/>
    <w:rsid w:val="007A2C0A"/>
    <w:rsid w:val="007A43AF"/>
    <w:rsid w:val="007B0C35"/>
    <w:rsid w:val="007B225C"/>
    <w:rsid w:val="007B29A7"/>
    <w:rsid w:val="007B3F33"/>
    <w:rsid w:val="007B627C"/>
    <w:rsid w:val="007B6D12"/>
    <w:rsid w:val="007C329C"/>
    <w:rsid w:val="007C56D0"/>
    <w:rsid w:val="007C6180"/>
    <w:rsid w:val="007C7B16"/>
    <w:rsid w:val="007D08E5"/>
    <w:rsid w:val="007D1245"/>
    <w:rsid w:val="007D6E82"/>
    <w:rsid w:val="007E137C"/>
    <w:rsid w:val="007E1823"/>
    <w:rsid w:val="007E231C"/>
    <w:rsid w:val="007F628D"/>
    <w:rsid w:val="007F77F8"/>
    <w:rsid w:val="007F7900"/>
    <w:rsid w:val="008037B2"/>
    <w:rsid w:val="00811F75"/>
    <w:rsid w:val="00816E65"/>
    <w:rsid w:val="00827948"/>
    <w:rsid w:val="00831ECE"/>
    <w:rsid w:val="00833536"/>
    <w:rsid w:val="0083479D"/>
    <w:rsid w:val="008355F3"/>
    <w:rsid w:val="008374BF"/>
    <w:rsid w:val="00840510"/>
    <w:rsid w:val="00840FBD"/>
    <w:rsid w:val="00843B74"/>
    <w:rsid w:val="008515CC"/>
    <w:rsid w:val="008516B2"/>
    <w:rsid w:val="00853DEC"/>
    <w:rsid w:val="008557DE"/>
    <w:rsid w:val="008613AE"/>
    <w:rsid w:val="00862168"/>
    <w:rsid w:val="00862958"/>
    <w:rsid w:val="00865081"/>
    <w:rsid w:val="00871135"/>
    <w:rsid w:val="00871E0E"/>
    <w:rsid w:val="00873F1D"/>
    <w:rsid w:val="008749ED"/>
    <w:rsid w:val="008825EE"/>
    <w:rsid w:val="00883803"/>
    <w:rsid w:val="0088493F"/>
    <w:rsid w:val="00886837"/>
    <w:rsid w:val="0089573D"/>
    <w:rsid w:val="00897A7F"/>
    <w:rsid w:val="008A249C"/>
    <w:rsid w:val="008A5284"/>
    <w:rsid w:val="008A6A2E"/>
    <w:rsid w:val="008B050A"/>
    <w:rsid w:val="008B2221"/>
    <w:rsid w:val="008B5455"/>
    <w:rsid w:val="008B61AD"/>
    <w:rsid w:val="008C0B09"/>
    <w:rsid w:val="008C0EC9"/>
    <w:rsid w:val="008C0F58"/>
    <w:rsid w:val="008C3572"/>
    <w:rsid w:val="008C5676"/>
    <w:rsid w:val="008C7528"/>
    <w:rsid w:val="008D27FC"/>
    <w:rsid w:val="008D584C"/>
    <w:rsid w:val="008D6AA3"/>
    <w:rsid w:val="008E0E71"/>
    <w:rsid w:val="008E67BA"/>
    <w:rsid w:val="008E7A81"/>
    <w:rsid w:val="008F4CF6"/>
    <w:rsid w:val="008F5F4D"/>
    <w:rsid w:val="008F7A7F"/>
    <w:rsid w:val="009042D0"/>
    <w:rsid w:val="009045A9"/>
    <w:rsid w:val="009137FE"/>
    <w:rsid w:val="009138A7"/>
    <w:rsid w:val="00915735"/>
    <w:rsid w:val="00916C30"/>
    <w:rsid w:val="00921044"/>
    <w:rsid w:val="00927454"/>
    <w:rsid w:val="009341BC"/>
    <w:rsid w:val="00935AB3"/>
    <w:rsid w:val="009431CD"/>
    <w:rsid w:val="0094413D"/>
    <w:rsid w:val="00945469"/>
    <w:rsid w:val="009461B1"/>
    <w:rsid w:val="00947DDA"/>
    <w:rsid w:val="009506B7"/>
    <w:rsid w:val="00952C93"/>
    <w:rsid w:val="00957C44"/>
    <w:rsid w:val="00960F7B"/>
    <w:rsid w:val="00963FE1"/>
    <w:rsid w:val="0097101B"/>
    <w:rsid w:val="00972E56"/>
    <w:rsid w:val="00977391"/>
    <w:rsid w:val="00983D33"/>
    <w:rsid w:val="00983D8A"/>
    <w:rsid w:val="00984209"/>
    <w:rsid w:val="00987E62"/>
    <w:rsid w:val="0099076E"/>
    <w:rsid w:val="00990BF5"/>
    <w:rsid w:val="00990C12"/>
    <w:rsid w:val="00991669"/>
    <w:rsid w:val="00996960"/>
    <w:rsid w:val="009A08AD"/>
    <w:rsid w:val="009B02B6"/>
    <w:rsid w:val="009B1CFC"/>
    <w:rsid w:val="009B1E1B"/>
    <w:rsid w:val="009B3037"/>
    <w:rsid w:val="009B4319"/>
    <w:rsid w:val="009B5DD0"/>
    <w:rsid w:val="009C0BF5"/>
    <w:rsid w:val="009C134D"/>
    <w:rsid w:val="009C430C"/>
    <w:rsid w:val="009C4E76"/>
    <w:rsid w:val="009D141F"/>
    <w:rsid w:val="009D159C"/>
    <w:rsid w:val="009D48C5"/>
    <w:rsid w:val="009D7462"/>
    <w:rsid w:val="009E040C"/>
    <w:rsid w:val="009E1160"/>
    <w:rsid w:val="009E5A5C"/>
    <w:rsid w:val="009E72EE"/>
    <w:rsid w:val="009E74D7"/>
    <w:rsid w:val="009F10B6"/>
    <w:rsid w:val="009F5F0F"/>
    <w:rsid w:val="009F7198"/>
    <w:rsid w:val="00A055DA"/>
    <w:rsid w:val="00A10E4D"/>
    <w:rsid w:val="00A127C0"/>
    <w:rsid w:val="00A13872"/>
    <w:rsid w:val="00A14541"/>
    <w:rsid w:val="00A15AAE"/>
    <w:rsid w:val="00A207E3"/>
    <w:rsid w:val="00A22999"/>
    <w:rsid w:val="00A23D0E"/>
    <w:rsid w:val="00A23F89"/>
    <w:rsid w:val="00A25AE7"/>
    <w:rsid w:val="00A3269E"/>
    <w:rsid w:val="00A32B68"/>
    <w:rsid w:val="00A335B0"/>
    <w:rsid w:val="00A41349"/>
    <w:rsid w:val="00A42D6E"/>
    <w:rsid w:val="00A52CB9"/>
    <w:rsid w:val="00A56C15"/>
    <w:rsid w:val="00A57D21"/>
    <w:rsid w:val="00A625FB"/>
    <w:rsid w:val="00A62CA7"/>
    <w:rsid w:val="00A72B21"/>
    <w:rsid w:val="00A74BAC"/>
    <w:rsid w:val="00A75997"/>
    <w:rsid w:val="00A76189"/>
    <w:rsid w:val="00A804B6"/>
    <w:rsid w:val="00A80745"/>
    <w:rsid w:val="00A8198F"/>
    <w:rsid w:val="00A84135"/>
    <w:rsid w:val="00A854C5"/>
    <w:rsid w:val="00A917DA"/>
    <w:rsid w:val="00AA061E"/>
    <w:rsid w:val="00AA20E9"/>
    <w:rsid w:val="00AA227D"/>
    <w:rsid w:val="00AA38CD"/>
    <w:rsid w:val="00AA65A9"/>
    <w:rsid w:val="00AB5A5E"/>
    <w:rsid w:val="00AB6628"/>
    <w:rsid w:val="00AC2451"/>
    <w:rsid w:val="00AC2E49"/>
    <w:rsid w:val="00AC430D"/>
    <w:rsid w:val="00AC579C"/>
    <w:rsid w:val="00AC589D"/>
    <w:rsid w:val="00AC6E38"/>
    <w:rsid w:val="00AD11D4"/>
    <w:rsid w:val="00AD1BF2"/>
    <w:rsid w:val="00AD1DB2"/>
    <w:rsid w:val="00AD34C0"/>
    <w:rsid w:val="00AD3F4E"/>
    <w:rsid w:val="00AD655B"/>
    <w:rsid w:val="00AE09B9"/>
    <w:rsid w:val="00AE449F"/>
    <w:rsid w:val="00AF0557"/>
    <w:rsid w:val="00AF2FE8"/>
    <w:rsid w:val="00AF40B8"/>
    <w:rsid w:val="00AF4792"/>
    <w:rsid w:val="00AF7502"/>
    <w:rsid w:val="00B05BC4"/>
    <w:rsid w:val="00B073C8"/>
    <w:rsid w:val="00B10689"/>
    <w:rsid w:val="00B120B9"/>
    <w:rsid w:val="00B1329F"/>
    <w:rsid w:val="00B14CB4"/>
    <w:rsid w:val="00B15741"/>
    <w:rsid w:val="00B15B1A"/>
    <w:rsid w:val="00B17860"/>
    <w:rsid w:val="00B205FB"/>
    <w:rsid w:val="00B268F0"/>
    <w:rsid w:val="00B279D2"/>
    <w:rsid w:val="00B27BB9"/>
    <w:rsid w:val="00B310E3"/>
    <w:rsid w:val="00B312E5"/>
    <w:rsid w:val="00B32DF7"/>
    <w:rsid w:val="00B343A1"/>
    <w:rsid w:val="00B3639F"/>
    <w:rsid w:val="00B3660D"/>
    <w:rsid w:val="00B413DF"/>
    <w:rsid w:val="00B41681"/>
    <w:rsid w:val="00B42AF4"/>
    <w:rsid w:val="00B477F7"/>
    <w:rsid w:val="00B53727"/>
    <w:rsid w:val="00B53768"/>
    <w:rsid w:val="00B53FDE"/>
    <w:rsid w:val="00B645EC"/>
    <w:rsid w:val="00B6467B"/>
    <w:rsid w:val="00B65C90"/>
    <w:rsid w:val="00B663EB"/>
    <w:rsid w:val="00B66427"/>
    <w:rsid w:val="00B66561"/>
    <w:rsid w:val="00B74A3F"/>
    <w:rsid w:val="00B75D8F"/>
    <w:rsid w:val="00B760B1"/>
    <w:rsid w:val="00B812DE"/>
    <w:rsid w:val="00B83BF2"/>
    <w:rsid w:val="00B9299F"/>
    <w:rsid w:val="00B92DC3"/>
    <w:rsid w:val="00B94552"/>
    <w:rsid w:val="00B9687B"/>
    <w:rsid w:val="00B96CE4"/>
    <w:rsid w:val="00B96D51"/>
    <w:rsid w:val="00B979B8"/>
    <w:rsid w:val="00BA131D"/>
    <w:rsid w:val="00BA35E8"/>
    <w:rsid w:val="00BA3B1F"/>
    <w:rsid w:val="00BA6BF3"/>
    <w:rsid w:val="00BB3329"/>
    <w:rsid w:val="00BB4BA9"/>
    <w:rsid w:val="00BB521E"/>
    <w:rsid w:val="00BB5234"/>
    <w:rsid w:val="00BB5712"/>
    <w:rsid w:val="00BB607E"/>
    <w:rsid w:val="00BB753F"/>
    <w:rsid w:val="00BC07C2"/>
    <w:rsid w:val="00BC3FD8"/>
    <w:rsid w:val="00BC6525"/>
    <w:rsid w:val="00BC6CCE"/>
    <w:rsid w:val="00BC6ECD"/>
    <w:rsid w:val="00BD6D5B"/>
    <w:rsid w:val="00BE1E4A"/>
    <w:rsid w:val="00BE1EBB"/>
    <w:rsid w:val="00BE3752"/>
    <w:rsid w:val="00BE65B7"/>
    <w:rsid w:val="00BE7161"/>
    <w:rsid w:val="00BF0C81"/>
    <w:rsid w:val="00BF5A27"/>
    <w:rsid w:val="00C00BAA"/>
    <w:rsid w:val="00C012D6"/>
    <w:rsid w:val="00C07415"/>
    <w:rsid w:val="00C10037"/>
    <w:rsid w:val="00C11299"/>
    <w:rsid w:val="00C11EF9"/>
    <w:rsid w:val="00C141DE"/>
    <w:rsid w:val="00C21710"/>
    <w:rsid w:val="00C341DD"/>
    <w:rsid w:val="00C34216"/>
    <w:rsid w:val="00C40B88"/>
    <w:rsid w:val="00C443B4"/>
    <w:rsid w:val="00C47080"/>
    <w:rsid w:val="00C51361"/>
    <w:rsid w:val="00C54115"/>
    <w:rsid w:val="00C542CA"/>
    <w:rsid w:val="00C5486D"/>
    <w:rsid w:val="00C5738B"/>
    <w:rsid w:val="00C658FC"/>
    <w:rsid w:val="00C66673"/>
    <w:rsid w:val="00C716FD"/>
    <w:rsid w:val="00C71A84"/>
    <w:rsid w:val="00C81C0D"/>
    <w:rsid w:val="00C84DF7"/>
    <w:rsid w:val="00C92B89"/>
    <w:rsid w:val="00CA1BE8"/>
    <w:rsid w:val="00CA2E11"/>
    <w:rsid w:val="00CA3DB2"/>
    <w:rsid w:val="00CA4621"/>
    <w:rsid w:val="00CB069B"/>
    <w:rsid w:val="00CC1572"/>
    <w:rsid w:val="00CC3D47"/>
    <w:rsid w:val="00CC526C"/>
    <w:rsid w:val="00CC5476"/>
    <w:rsid w:val="00CC5543"/>
    <w:rsid w:val="00CE43D7"/>
    <w:rsid w:val="00CE5102"/>
    <w:rsid w:val="00CE7D06"/>
    <w:rsid w:val="00CF3A0B"/>
    <w:rsid w:val="00D03812"/>
    <w:rsid w:val="00D04370"/>
    <w:rsid w:val="00D10812"/>
    <w:rsid w:val="00D10BC5"/>
    <w:rsid w:val="00D15EE7"/>
    <w:rsid w:val="00D17F23"/>
    <w:rsid w:val="00D22D84"/>
    <w:rsid w:val="00D27EA4"/>
    <w:rsid w:val="00D3316B"/>
    <w:rsid w:val="00D33C33"/>
    <w:rsid w:val="00D3696F"/>
    <w:rsid w:val="00D37CE0"/>
    <w:rsid w:val="00D40F97"/>
    <w:rsid w:val="00D411D8"/>
    <w:rsid w:val="00D4178E"/>
    <w:rsid w:val="00D426F2"/>
    <w:rsid w:val="00D52CC9"/>
    <w:rsid w:val="00D5571C"/>
    <w:rsid w:val="00D561EE"/>
    <w:rsid w:val="00D56656"/>
    <w:rsid w:val="00D5755F"/>
    <w:rsid w:val="00D60488"/>
    <w:rsid w:val="00D81D7C"/>
    <w:rsid w:val="00D91196"/>
    <w:rsid w:val="00D9207D"/>
    <w:rsid w:val="00DB4561"/>
    <w:rsid w:val="00DB7328"/>
    <w:rsid w:val="00DC1B24"/>
    <w:rsid w:val="00DC391B"/>
    <w:rsid w:val="00DC4129"/>
    <w:rsid w:val="00DC5757"/>
    <w:rsid w:val="00DC5AA6"/>
    <w:rsid w:val="00DC769D"/>
    <w:rsid w:val="00DD0BBD"/>
    <w:rsid w:val="00DD5A60"/>
    <w:rsid w:val="00DD63C8"/>
    <w:rsid w:val="00DE1DE0"/>
    <w:rsid w:val="00DE3754"/>
    <w:rsid w:val="00DE6272"/>
    <w:rsid w:val="00DE67D2"/>
    <w:rsid w:val="00DF0C48"/>
    <w:rsid w:val="00E10354"/>
    <w:rsid w:val="00E128C2"/>
    <w:rsid w:val="00E15784"/>
    <w:rsid w:val="00E177ED"/>
    <w:rsid w:val="00E32476"/>
    <w:rsid w:val="00E34C8E"/>
    <w:rsid w:val="00E40C19"/>
    <w:rsid w:val="00E425DA"/>
    <w:rsid w:val="00E42E00"/>
    <w:rsid w:val="00E43CEC"/>
    <w:rsid w:val="00E47704"/>
    <w:rsid w:val="00E52B79"/>
    <w:rsid w:val="00E5627D"/>
    <w:rsid w:val="00E62061"/>
    <w:rsid w:val="00E63118"/>
    <w:rsid w:val="00E63698"/>
    <w:rsid w:val="00E63941"/>
    <w:rsid w:val="00E73572"/>
    <w:rsid w:val="00E77955"/>
    <w:rsid w:val="00E80F11"/>
    <w:rsid w:val="00E840A6"/>
    <w:rsid w:val="00E85632"/>
    <w:rsid w:val="00E86796"/>
    <w:rsid w:val="00E869FB"/>
    <w:rsid w:val="00E86D92"/>
    <w:rsid w:val="00E90566"/>
    <w:rsid w:val="00E96502"/>
    <w:rsid w:val="00E96EB6"/>
    <w:rsid w:val="00EA209B"/>
    <w:rsid w:val="00EA71E4"/>
    <w:rsid w:val="00EB0015"/>
    <w:rsid w:val="00EB027D"/>
    <w:rsid w:val="00EB1EAC"/>
    <w:rsid w:val="00EB2E91"/>
    <w:rsid w:val="00EB43A6"/>
    <w:rsid w:val="00EB4BA0"/>
    <w:rsid w:val="00EC22FA"/>
    <w:rsid w:val="00EC5CC5"/>
    <w:rsid w:val="00EC6F4E"/>
    <w:rsid w:val="00ED1A38"/>
    <w:rsid w:val="00EE50DA"/>
    <w:rsid w:val="00EE75AB"/>
    <w:rsid w:val="00EF046F"/>
    <w:rsid w:val="00EF1C78"/>
    <w:rsid w:val="00EF2ECE"/>
    <w:rsid w:val="00F02ECF"/>
    <w:rsid w:val="00F10B88"/>
    <w:rsid w:val="00F15434"/>
    <w:rsid w:val="00F162EB"/>
    <w:rsid w:val="00F16DEE"/>
    <w:rsid w:val="00F17889"/>
    <w:rsid w:val="00F2397D"/>
    <w:rsid w:val="00F23E78"/>
    <w:rsid w:val="00F253EF"/>
    <w:rsid w:val="00F315D2"/>
    <w:rsid w:val="00F31DF3"/>
    <w:rsid w:val="00F32BC8"/>
    <w:rsid w:val="00F341EB"/>
    <w:rsid w:val="00F3520F"/>
    <w:rsid w:val="00F361C9"/>
    <w:rsid w:val="00F41F6A"/>
    <w:rsid w:val="00F4441A"/>
    <w:rsid w:val="00F44A59"/>
    <w:rsid w:val="00F460A1"/>
    <w:rsid w:val="00F6066C"/>
    <w:rsid w:val="00F6218D"/>
    <w:rsid w:val="00F6485A"/>
    <w:rsid w:val="00F65098"/>
    <w:rsid w:val="00F71947"/>
    <w:rsid w:val="00F760DD"/>
    <w:rsid w:val="00F81A36"/>
    <w:rsid w:val="00F85677"/>
    <w:rsid w:val="00F93B34"/>
    <w:rsid w:val="00F96E00"/>
    <w:rsid w:val="00F978A8"/>
    <w:rsid w:val="00FA2099"/>
    <w:rsid w:val="00FB0850"/>
    <w:rsid w:val="00FB36DD"/>
    <w:rsid w:val="00FB50E8"/>
    <w:rsid w:val="00FC0D7D"/>
    <w:rsid w:val="00FC2A23"/>
    <w:rsid w:val="00FC31CD"/>
    <w:rsid w:val="00FD3D6B"/>
    <w:rsid w:val="00FD3FEB"/>
    <w:rsid w:val="00FD47C1"/>
    <w:rsid w:val="00FD5FE9"/>
    <w:rsid w:val="00FE392C"/>
    <w:rsid w:val="00FE6EE5"/>
    <w:rsid w:val="00FF47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39f,#9f6,white,#ddd"/>
    </o:shapedefaults>
    <o:shapelayout v:ext="edit">
      <o:idmap v:ext="edit" data="1"/>
    </o:shapelayout>
  </w:shapeDefaults>
  <w:decimalSymbol w:val=","/>
  <w:listSeparator w:val=","/>
  <w14:docId w14:val="7D218722"/>
  <w15:chartTrackingRefBased/>
  <w15:docId w15:val="{30340A3E-E169-4967-9779-18B32912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List Bullet 2"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5B0"/>
    <w:pPr>
      <w:spacing w:before="60" w:after="60"/>
      <w:jc w:val="both"/>
    </w:pPr>
    <w:rPr>
      <w:rFonts w:ascii="Verdana" w:hAnsi="Verdana" w:cs="Arial"/>
      <w:szCs w:val="24"/>
      <w:lang w:val="en-GB" w:eastAsia="en-US"/>
    </w:rPr>
  </w:style>
  <w:style w:type="paragraph" w:styleId="Heading1">
    <w:name w:val="heading 1"/>
    <w:aliases w:val="Part,Header1"/>
    <w:basedOn w:val="Normal"/>
    <w:next w:val="Normal"/>
    <w:link w:val="Heading1Char"/>
    <w:qFormat/>
    <w:rsid w:val="002002DD"/>
    <w:pPr>
      <w:keepNext/>
      <w:spacing w:before="240"/>
      <w:jc w:val="center"/>
      <w:outlineLvl w:val="0"/>
    </w:pPr>
    <w:rPr>
      <w:b/>
      <w:bCs/>
      <w:sz w:val="36"/>
      <w:lang w:val="en-US"/>
    </w:rPr>
  </w:style>
  <w:style w:type="paragraph" w:styleId="Heading2">
    <w:name w:val="heading 2"/>
    <w:aliases w:val="Chapter Title"/>
    <w:basedOn w:val="Normal"/>
    <w:next w:val="Normal"/>
    <w:link w:val="Heading2Char"/>
    <w:autoRedefine/>
    <w:qFormat/>
    <w:rsid w:val="002002DD"/>
    <w:pPr>
      <w:keepNext/>
      <w:spacing w:before="240"/>
      <w:jc w:val="center"/>
      <w:outlineLvl w:val="1"/>
    </w:pPr>
    <w:rPr>
      <w:rFonts w:ascii="Arial Rounded MT Bold" w:hAnsi="Arial Rounded MT Bold" w:cs="Times New Roman"/>
      <w:b/>
      <w:sz w:val="36"/>
    </w:rPr>
  </w:style>
  <w:style w:type="paragraph" w:styleId="Heading3">
    <w:name w:val="heading 3"/>
    <w:basedOn w:val="Normal"/>
    <w:next w:val="Normal"/>
    <w:link w:val="Heading3Char"/>
    <w:qFormat/>
    <w:rsid w:val="005D026F"/>
    <w:pPr>
      <w:keepNext/>
      <w:spacing w:before="120" w:after="120"/>
      <w:jc w:val="center"/>
      <w:outlineLvl w:val="2"/>
    </w:pPr>
    <w:rPr>
      <w:rFonts w:cs="Times New Roman"/>
      <w:b/>
      <w:bCs/>
      <w:sz w:val="28"/>
    </w:rPr>
  </w:style>
  <w:style w:type="paragraph" w:styleId="Heading4">
    <w:name w:val="heading 4"/>
    <w:basedOn w:val="Normal"/>
    <w:next w:val="Normal"/>
    <w:link w:val="Heading4Char"/>
    <w:qFormat/>
    <w:rsid w:val="002002DD"/>
    <w:pPr>
      <w:keepNext/>
      <w:spacing w:before="240"/>
      <w:jc w:val="left"/>
      <w:outlineLvl w:val="3"/>
    </w:pPr>
    <w:rPr>
      <w:rFonts w:ascii="Arial Rounded MT Bold" w:hAnsi="Arial Rounded MT Bold" w:cs="Times New Roman"/>
      <w:b/>
      <w:bCs/>
      <w:sz w:val="28"/>
    </w:rPr>
  </w:style>
  <w:style w:type="paragraph" w:styleId="Heading5">
    <w:name w:val="heading 5"/>
    <w:aliases w:val="Block Label"/>
    <w:basedOn w:val="Normal"/>
    <w:next w:val="Normal"/>
    <w:pPr>
      <w:keepNext/>
      <w:ind w:left="2160"/>
      <w:outlineLvl w:val="4"/>
    </w:pPr>
    <w:rPr>
      <w:rFonts w:ascii="Arial" w:hAnsi="Arial" w:cs="Times New Roman"/>
      <w:b/>
      <w:sz w:val="28"/>
      <w:szCs w:val="20"/>
    </w:rPr>
  </w:style>
  <w:style w:type="paragraph" w:styleId="Heading6">
    <w:name w:val="heading 6"/>
    <w:basedOn w:val="Normal"/>
    <w:next w:val="Normal"/>
    <w:qFormat/>
    <w:pPr>
      <w:keepNext/>
      <w:jc w:val="center"/>
      <w:outlineLvl w:val="5"/>
    </w:pPr>
    <w:rPr>
      <w:rFonts w:ascii="Arial" w:hAnsi="Arial" w:cs="Times New Roman"/>
      <w:sz w:val="96"/>
    </w:rPr>
  </w:style>
  <w:style w:type="paragraph" w:styleId="Heading7">
    <w:name w:val="heading 7"/>
    <w:basedOn w:val="Normal"/>
    <w:next w:val="Normal"/>
    <w:qFormat/>
    <w:pPr>
      <w:keepNext/>
      <w:jc w:val="center"/>
      <w:outlineLvl w:val="6"/>
    </w:pPr>
    <w:rPr>
      <w:rFonts w:ascii="Arial" w:hAnsi="Arial" w:cs="Times New Roman"/>
      <w:b/>
      <w:sz w:val="72"/>
    </w:rPr>
  </w:style>
  <w:style w:type="paragraph" w:styleId="Heading8">
    <w:name w:val="heading 8"/>
    <w:basedOn w:val="Normal"/>
    <w:next w:val="Normal"/>
    <w:qFormat/>
    <w:pPr>
      <w:keepNext/>
      <w:spacing w:line="480" w:lineRule="auto"/>
      <w:outlineLvl w:val="7"/>
    </w:pPr>
    <w:rPr>
      <w:rFonts w:ascii="Arial" w:hAnsi="Arial"/>
      <w:b/>
      <w:sz w:val="28"/>
    </w:rPr>
  </w:style>
  <w:style w:type="paragraph" w:styleId="Heading9">
    <w:name w:val="heading 9"/>
    <w:basedOn w:val="Normal"/>
    <w:next w:val="Normal"/>
    <w:qFormat/>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cs="Times New Roman"/>
    </w:rPr>
  </w:style>
  <w:style w:type="paragraph" w:styleId="BodyText2">
    <w:name w:val="Body Text 2"/>
    <w:basedOn w:val="Normal"/>
    <w:semiHidden/>
    <w:rPr>
      <w:rFonts w:ascii="Arial" w:hAnsi="Arial" w:cs="Times New Roman"/>
    </w:rPr>
  </w:style>
  <w:style w:type="paragraph" w:styleId="BodyText">
    <w:name w:val="Body Text"/>
    <w:basedOn w:val="Normal"/>
    <w:link w:val="BodyTextChar"/>
    <w:semiHidden/>
    <w:rPr>
      <w:rFonts w:cs="Times New Roman"/>
      <w:b/>
      <w:bCs/>
    </w:rPr>
  </w:style>
  <w:style w:type="paragraph" w:styleId="BodyTextIndent">
    <w:name w:val="Body Text Indent"/>
    <w:basedOn w:val="Normal"/>
    <w:semiHidden/>
    <w:pPr>
      <w:tabs>
        <w:tab w:val="left" w:pos="0"/>
      </w:tabs>
      <w:ind w:left="720"/>
    </w:pPr>
    <w:rPr>
      <w:rFonts w:ascii="Arial" w:hAnsi="Arial"/>
    </w:rPr>
  </w:style>
  <w:style w:type="paragraph" w:styleId="BodyTextIndent2">
    <w:name w:val="Body Text Indent 2"/>
    <w:basedOn w:val="Normal"/>
    <w:semiHidden/>
    <w:pPr>
      <w:ind w:left="360"/>
    </w:pPr>
    <w:rPr>
      <w:rFonts w:ascii="Arial" w:hAnsi="Arial"/>
      <w:lang w:val="en-US"/>
    </w:rPr>
  </w:style>
  <w:style w:type="paragraph" w:styleId="Header">
    <w:name w:val="header"/>
    <w:basedOn w:val="Normal"/>
    <w:link w:val="HeaderChar"/>
    <w:autoRedefine/>
    <w:rsid w:val="00C542CA"/>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ind w:right="1435"/>
    </w:pPr>
    <w:rPr>
      <w:b/>
      <w:bCs/>
      <w:lang w:val="en-US"/>
    </w:rPr>
  </w:style>
  <w:style w:type="character" w:styleId="PageNumber">
    <w:name w:val="page number"/>
    <w:basedOn w:val="DefaultParagraphFont"/>
    <w:semiHidden/>
  </w:style>
  <w:style w:type="paragraph" w:styleId="BodyText3">
    <w:name w:val="Body Text 3"/>
    <w:basedOn w:val="Normal"/>
    <w:link w:val="BodyText3Char"/>
    <w:semiHidden/>
    <w:rPr>
      <w:rFonts w:ascii="Arial" w:hAnsi="Arial" w:cs="Times New Roman"/>
      <w:b/>
      <w:sz w:val="28"/>
      <w:szCs w:val="20"/>
    </w:rPr>
  </w:style>
  <w:style w:type="paragraph" w:styleId="BodyTextIndent3">
    <w:name w:val="Body Text Indent 3"/>
    <w:basedOn w:val="Normal"/>
    <w:semiHidden/>
    <w:pPr>
      <w:tabs>
        <w:tab w:val="left" w:pos="0"/>
        <w:tab w:val="num" w:pos="720"/>
      </w:tabs>
      <w:spacing w:line="480" w:lineRule="auto"/>
      <w:ind w:left="720" w:hanging="360"/>
    </w:pPr>
    <w:rPr>
      <w:rFonts w:ascii="Arial" w:hAnsi="Arial"/>
    </w:rPr>
  </w:style>
  <w:style w:type="paragraph" w:styleId="TOC1">
    <w:name w:val="toc 1"/>
    <w:aliases w:val="HS TOC 1"/>
    <w:basedOn w:val="Normal"/>
    <w:next w:val="Normal"/>
    <w:autoRedefine/>
    <w:uiPriority w:val="39"/>
    <w:rsid w:val="008374BF"/>
    <w:pPr>
      <w:spacing w:before="120"/>
      <w:jc w:val="left"/>
    </w:pPr>
    <w:rPr>
      <w:rFonts w:cs="Times New Roman"/>
      <w:b/>
      <w:bCs/>
      <w:iCs/>
      <w:sz w:val="22"/>
    </w:rPr>
  </w:style>
  <w:style w:type="paragraph" w:styleId="TOC2">
    <w:name w:val="toc 2"/>
    <w:aliases w:val="HS TOC 2"/>
    <w:basedOn w:val="Normal"/>
    <w:next w:val="Normal"/>
    <w:autoRedefine/>
    <w:uiPriority w:val="39"/>
    <w:rsid w:val="00F93B34"/>
    <w:pPr>
      <w:tabs>
        <w:tab w:val="right" w:leader="dot" w:pos="9639"/>
      </w:tabs>
      <w:spacing w:before="120"/>
      <w:ind w:left="220"/>
      <w:jc w:val="left"/>
    </w:pPr>
    <w:rPr>
      <w:rFonts w:cs="Times New Roman"/>
      <w:bCs/>
      <w:noProof/>
      <w:sz w:val="22"/>
      <w:szCs w:val="22"/>
    </w:rPr>
  </w:style>
  <w:style w:type="paragraph" w:styleId="TOC3">
    <w:name w:val="toc 3"/>
    <w:aliases w:val="HS TOC 3"/>
    <w:basedOn w:val="Normal"/>
    <w:next w:val="Normal"/>
    <w:autoRedefine/>
    <w:uiPriority w:val="39"/>
    <w:rsid w:val="008374BF"/>
    <w:pPr>
      <w:ind w:left="440"/>
      <w:jc w:val="left"/>
    </w:pPr>
    <w:rPr>
      <w:rFonts w:cs="Times New Roman"/>
      <w:szCs w:val="20"/>
    </w:rPr>
  </w:style>
  <w:style w:type="paragraph" w:styleId="TOC4">
    <w:name w:val="toc 4"/>
    <w:aliases w:val="HS TOC 4"/>
    <w:basedOn w:val="Normal"/>
    <w:next w:val="Normal"/>
    <w:autoRedefine/>
    <w:semiHidden/>
    <w:pPr>
      <w:ind w:left="660"/>
      <w:jc w:val="left"/>
    </w:pPr>
    <w:rPr>
      <w:rFonts w:ascii="Times New Roman" w:hAnsi="Times New Roman" w:cs="Times New Roman"/>
      <w:szCs w:val="20"/>
    </w:rPr>
  </w:style>
  <w:style w:type="paragraph" w:styleId="TOC5">
    <w:name w:val="toc 5"/>
    <w:basedOn w:val="Normal"/>
    <w:next w:val="Normal"/>
    <w:autoRedefine/>
    <w:semiHidden/>
    <w:pPr>
      <w:ind w:left="880"/>
      <w:jc w:val="left"/>
    </w:pPr>
    <w:rPr>
      <w:rFonts w:ascii="Times New Roman" w:hAnsi="Times New Roman" w:cs="Times New Roman"/>
      <w:szCs w:val="20"/>
    </w:rPr>
  </w:style>
  <w:style w:type="paragraph" w:styleId="TOC6">
    <w:name w:val="toc 6"/>
    <w:basedOn w:val="Normal"/>
    <w:next w:val="Normal"/>
    <w:autoRedefine/>
    <w:semiHidden/>
    <w:pPr>
      <w:ind w:left="1100"/>
      <w:jc w:val="left"/>
    </w:pPr>
    <w:rPr>
      <w:rFonts w:ascii="Times New Roman" w:hAnsi="Times New Roman" w:cs="Times New Roman"/>
      <w:szCs w:val="20"/>
    </w:rPr>
  </w:style>
  <w:style w:type="paragraph" w:styleId="TOC7">
    <w:name w:val="toc 7"/>
    <w:basedOn w:val="Normal"/>
    <w:next w:val="Normal"/>
    <w:autoRedefine/>
    <w:semiHidden/>
    <w:pPr>
      <w:ind w:left="1320"/>
      <w:jc w:val="left"/>
    </w:pPr>
    <w:rPr>
      <w:rFonts w:ascii="Times New Roman" w:hAnsi="Times New Roman" w:cs="Times New Roman"/>
      <w:szCs w:val="20"/>
    </w:rPr>
  </w:style>
  <w:style w:type="paragraph" w:styleId="TOC8">
    <w:name w:val="toc 8"/>
    <w:basedOn w:val="Normal"/>
    <w:next w:val="Normal"/>
    <w:autoRedefine/>
    <w:semiHidden/>
    <w:pPr>
      <w:ind w:left="1540"/>
      <w:jc w:val="left"/>
    </w:pPr>
    <w:rPr>
      <w:rFonts w:ascii="Times New Roman" w:hAnsi="Times New Roman" w:cs="Times New Roman"/>
      <w:szCs w:val="20"/>
    </w:rPr>
  </w:style>
  <w:style w:type="paragraph" w:styleId="TOC9">
    <w:name w:val="toc 9"/>
    <w:basedOn w:val="Normal"/>
    <w:next w:val="Normal"/>
    <w:autoRedefine/>
    <w:semiHidden/>
    <w:pPr>
      <w:ind w:left="1760"/>
      <w:jc w:val="left"/>
    </w:pPr>
    <w:rPr>
      <w:rFonts w:ascii="Times New Roman" w:hAnsi="Times New Roman" w:cs="Times New Roman"/>
      <w:szCs w:val="20"/>
    </w:rPr>
  </w:style>
  <w:style w:type="paragraph" w:styleId="NormalWeb">
    <w:name w:val="Normal (Web)"/>
    <w:basedOn w:val="Normal"/>
    <w:semiHidden/>
    <w:pPr>
      <w:spacing w:before="100" w:beforeAutospacing="1" w:after="100" w:afterAutospacing="1"/>
    </w:pPr>
    <w:rPr>
      <w:rFonts w:cs="Times New Roman"/>
      <w:color w:val="000066"/>
    </w:rPr>
  </w:style>
  <w:style w:type="paragraph" w:styleId="Caption">
    <w:name w:val="caption"/>
    <w:basedOn w:val="Normal"/>
    <w:next w:val="Normal"/>
    <w:pPr>
      <w:spacing w:line="480" w:lineRule="auto"/>
      <w:jc w:val="right"/>
    </w:pPr>
    <w:rPr>
      <w:b/>
      <w:bCs/>
      <w:color w:val="000080"/>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qFormat/>
    <w:rPr>
      <w:i/>
      <w:iCs/>
    </w:rPr>
  </w:style>
  <w:style w:type="paragraph" w:customStyle="1" w:styleId="Handouttextbullet">
    <w:name w:val="Handout text bullet"/>
    <w:basedOn w:val="Normal"/>
    <w:semiHidden/>
    <w:pPr>
      <w:numPr>
        <w:numId w:val="1"/>
      </w:numPr>
      <w:spacing w:after="24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qFormat/>
    <w:pPr>
      <w:jc w:val="center"/>
    </w:pPr>
    <w:rPr>
      <w:rFonts w:ascii="Comic Sans MS" w:hAnsi="Comic Sans MS"/>
      <w:b/>
      <w:bCs/>
      <w:lang w:val="en-ZA"/>
    </w:rPr>
  </w:style>
  <w:style w:type="paragraph" w:styleId="Subtitle">
    <w:name w:val="Subtitle"/>
    <w:basedOn w:val="Normal"/>
    <w:qFormat/>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9042D0"/>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rPr>
  </w:style>
  <w:style w:type="paragraph" w:customStyle="1" w:styleId="StyleHeading410ptBlackBefore6ptAfter6pt">
    <w:name w:val="Style Heading 4 + 10 pt Black Before:  6 pt After:  6 pt"/>
    <w:basedOn w:val="Heading4"/>
    <w:semiHidden/>
    <w:rsid w:val="00FE392C"/>
    <w:pPr>
      <w:spacing w:before="120" w:after="120"/>
    </w:pPr>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semiHidden/>
    <w:rsid w:val="00BB753F"/>
    <w:pPr>
      <w:pBdr>
        <w:top w:val="single" w:sz="12" w:space="1" w:color="auto"/>
        <w:left w:val="single" w:sz="12" w:space="4" w:color="auto"/>
        <w:bottom w:val="single" w:sz="12" w:space="1" w:color="auto"/>
        <w:right w:val="single" w:sz="12" w:space="4" w:color="auto"/>
      </w:pBdr>
      <w:shd w:val="clear" w:color="auto" w:fill="0000FF"/>
      <w:spacing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9042D0"/>
    <w:pPr>
      <w:pBdr>
        <w:top w:val="single" w:sz="4" w:space="1" w:color="auto"/>
        <w:left w:val="single" w:sz="4" w:space="4" w:color="auto"/>
        <w:bottom w:val="single" w:sz="4" w:space="1" w:color="auto"/>
        <w:right w:val="single" w:sz="4" w:space="4" w:color="auto"/>
      </w:pBdr>
      <w:shd w:val="clear" w:color="auto" w:fill="0000FF"/>
      <w:spacing w:before="120" w:after="120"/>
      <w:ind w:left="284" w:right="113"/>
    </w:pPr>
    <w:rPr>
      <w:b w:val="0"/>
      <w:color w:val="FFFFFF"/>
      <w:szCs w:val="28"/>
    </w:rPr>
  </w:style>
  <w:style w:type="paragraph" w:customStyle="1" w:styleId="listhead2">
    <w:name w:val="list head 2"/>
    <w:basedOn w:val="Normal"/>
    <w:link w:val="listhead2Char"/>
    <w:semiHidden/>
    <w:rsid w:val="00A75997"/>
    <w:pPr>
      <w:numPr>
        <w:numId w:val="2"/>
      </w:numPr>
    </w:pPr>
  </w:style>
  <w:style w:type="paragraph" w:customStyle="1" w:styleId="headingbody2">
    <w:name w:val="heading body 2"/>
    <w:basedOn w:val="Normal"/>
    <w:link w:val="headingbody2Char"/>
    <w:semiHidden/>
    <w:rsid w:val="00E128C2"/>
    <w:rPr>
      <w:rFonts w:cs="Times New Roman"/>
      <w:szCs w:val="20"/>
    </w:rPr>
  </w:style>
  <w:style w:type="paragraph" w:customStyle="1" w:styleId="StyleHeading2Before0pt">
    <w:name w:val="Style Heading 2 + Before:  0 pt"/>
    <w:basedOn w:val="Heading2"/>
    <w:link w:val="StyleHeading2Before0ptChar"/>
    <w:semiHidden/>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after="120" w:line="280" w:lineRule="atLeast"/>
      <w:ind w:left="391"/>
    </w:pPr>
    <w:rPr>
      <w:rFonts w:cs="Times New Roman"/>
      <w:szCs w:val="20"/>
    </w:rPr>
  </w:style>
  <w:style w:type="table" w:styleId="TableGrid">
    <w:name w:val="Table Grid"/>
    <w:basedOn w:val="TableNormal"/>
    <w:semiHidden/>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spacing w:before="120" w:after="12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semiHidden/>
    <w:rsid w:val="00F44A5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9042D0"/>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9042D0"/>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9042D0"/>
    <w:pPr>
      <w:spacing w:line="280" w:lineRule="atLeast"/>
    </w:pPr>
    <w:rPr>
      <w:rFonts w:cs="Times New Roman"/>
      <w:sz w:val="22"/>
      <w:szCs w:val="20"/>
    </w:rPr>
  </w:style>
  <w:style w:type="character" w:customStyle="1" w:styleId="StyleStyleHeading410ptBlackBefore6ptAfter6ptWh1Char">
    <w:name w:val="Style Style Heading 4 + 10 pt Black Before:  6 pt After:  6 pt + Wh...1 Char"/>
    <w:link w:val="StyleStyleHeading410ptBlackBefore6ptAfter6ptWh1"/>
    <w:rsid w:val="006735B0"/>
    <w:rPr>
      <w:rFonts w:ascii="Arial" w:hAnsi="Arial"/>
      <w:b/>
      <w:bCs/>
      <w:color w:val="FFFFFF"/>
      <w:sz w:val="22"/>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6735B0"/>
    <w:rPr>
      <w:rFonts w:ascii="Arial" w:hAnsi="Arial"/>
      <w:b/>
      <w:color w:val="FFFFFF"/>
      <w:sz w:val="28"/>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6735B0"/>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spacing w:before="120" w:after="120"/>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152DA5"/>
    <w:rPr>
      <w:rFonts w:ascii="Arial" w:hAnsi="Arial"/>
      <w:b/>
      <w:bCs/>
      <w:sz w:val="28"/>
      <w:szCs w:val="24"/>
      <w:lang w:val="en-GB" w:eastAsia="en-US" w:bidi="ar-SA"/>
    </w:rPr>
  </w:style>
  <w:style w:type="paragraph" w:customStyle="1" w:styleId="StyleStyleHeading410ptBlackBefore6ptAfter6ptPa">
    <w:name w:val="Style Style Heading 4 + 10 pt Black Before:  6 pt After:  6 pt + Pa..."/>
    <w:basedOn w:val="Normal"/>
    <w:semiHidden/>
    <w:rsid w:val="00152DA5"/>
    <w:pPr>
      <w:keepNext/>
      <w:spacing w:before="120" w:after="120"/>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spacing w:before="120" w:after="120"/>
      <w:outlineLvl w:val="3"/>
    </w:pPr>
    <w:rPr>
      <w:rFonts w:cs="Times New Roman"/>
      <w:b/>
      <w:bCs/>
      <w:color w:val="FFFFFF"/>
      <w:szCs w:val="20"/>
      <w:bdr w:val="single" w:sz="12" w:space="0" w:color="auto"/>
      <w:shd w:val="clear" w:color="auto" w:fill="0000FF"/>
    </w:rPr>
  </w:style>
  <w:style w:type="paragraph" w:customStyle="1" w:styleId="MyFormattingSpace">
    <w:name w:val="My Formatting Space"/>
    <w:basedOn w:val="Normal"/>
    <w:rsid w:val="00C341DD"/>
    <w:rPr>
      <w:rFonts w:ascii="Palatino Linotype" w:hAnsi="Palatino Linotype" w:cs="Times New Roman"/>
      <w:sz w:val="6"/>
      <w:szCs w:val="6"/>
      <w:lang w:val="en-ZA"/>
    </w:rPr>
  </w:style>
  <w:style w:type="paragraph" w:customStyle="1" w:styleId="MyIntroHeading">
    <w:name w:val="My Intro Heading"/>
    <w:basedOn w:val="Normal"/>
    <w:semiHidden/>
    <w:rsid w:val="00C341DD"/>
    <w:pPr>
      <w:spacing w:before="40" w:after="200"/>
      <w:contextualSpacing/>
      <w:jc w:val="center"/>
    </w:pPr>
    <w:rPr>
      <w:rFonts w:ascii="Palatino Linotype" w:hAnsi="Palatino Linotype" w:cs="Times New Roman"/>
      <w:sz w:val="36"/>
      <w:szCs w:val="36"/>
      <w:lang w:val="en-US"/>
    </w:rPr>
  </w:style>
  <w:style w:type="paragraph" w:customStyle="1" w:styleId="MyTOCIntroHeading">
    <w:name w:val="My TOC Intro Heading"/>
    <w:basedOn w:val="Normal"/>
    <w:link w:val="MyTOCIntroHeadingChar"/>
    <w:semiHidden/>
    <w:rsid w:val="00C341DD"/>
    <w:pPr>
      <w:spacing w:before="240" w:after="120"/>
      <w:contextualSpacing/>
      <w:jc w:val="center"/>
    </w:pPr>
    <w:rPr>
      <w:rFonts w:ascii="Palatino Linotype" w:hAnsi="Palatino Linotype" w:cs="Times New Roman"/>
      <w:sz w:val="36"/>
      <w:szCs w:val="36"/>
      <w:lang w:val="en-US"/>
    </w:rPr>
  </w:style>
  <w:style w:type="paragraph" w:customStyle="1" w:styleId="MyIntroText">
    <w:name w:val="My Intro Text"/>
    <w:basedOn w:val="Normal"/>
    <w:link w:val="MyIntroTextChar"/>
    <w:semiHidden/>
    <w:rsid w:val="0035713A"/>
    <w:pPr>
      <w:spacing w:before="120" w:after="120"/>
    </w:pPr>
    <w:rPr>
      <w:rFonts w:ascii="Palatino Linotype" w:hAnsi="Palatino Linotype" w:cs="Times New Roman"/>
      <w:lang w:val="en-US"/>
    </w:rPr>
  </w:style>
  <w:style w:type="paragraph" w:customStyle="1" w:styleId="MyNormalText">
    <w:name w:val="My Normal Text"/>
    <w:basedOn w:val="Normal"/>
    <w:link w:val="MyNormalTextChar"/>
    <w:semiHidden/>
    <w:rsid w:val="00C341DD"/>
    <w:pPr>
      <w:spacing w:before="120" w:after="120"/>
    </w:pPr>
    <w:rPr>
      <w:rFonts w:ascii="Palatino Linotype" w:hAnsi="Palatino Linotype" w:cs="Times New Roman"/>
      <w:lang w:val="en-US"/>
    </w:rPr>
  </w:style>
  <w:style w:type="paragraph" w:customStyle="1" w:styleId="MyIntroTextBold">
    <w:name w:val="My Intro Text Bold"/>
    <w:basedOn w:val="Normal"/>
    <w:link w:val="MyIntroTextBoldChar"/>
    <w:semiHidden/>
    <w:rsid w:val="00C341DD"/>
    <w:pPr>
      <w:spacing w:before="120" w:after="120"/>
    </w:pPr>
    <w:rPr>
      <w:rFonts w:ascii="Palatino Linotype" w:hAnsi="Palatino Linotype" w:cs="Times New Roman"/>
      <w:b/>
      <w:lang w:val="en-US"/>
    </w:rPr>
  </w:style>
  <w:style w:type="paragraph" w:customStyle="1" w:styleId="MyIntroBulletList">
    <w:name w:val="My Intro Bullet List"/>
    <w:basedOn w:val="Normal"/>
    <w:semiHidden/>
    <w:rsid w:val="00C341DD"/>
    <w:pPr>
      <w:numPr>
        <w:numId w:val="4"/>
      </w:numPr>
      <w:spacing w:before="120" w:after="120"/>
      <w:contextualSpacing/>
    </w:pPr>
    <w:rPr>
      <w:rFonts w:ascii="Palatino Linotype" w:hAnsi="Palatino Linotype" w:cs="Times New Roman"/>
      <w:lang w:val="en-US"/>
    </w:rPr>
  </w:style>
  <w:style w:type="character" w:customStyle="1" w:styleId="MyIntroTextBoldChar">
    <w:name w:val="My Intro Text Bold Char"/>
    <w:link w:val="MyIntroTextBold"/>
    <w:rsid w:val="00C341DD"/>
    <w:rPr>
      <w:rFonts w:ascii="Palatino Linotype" w:hAnsi="Palatino Linotype"/>
      <w:b/>
      <w:sz w:val="22"/>
      <w:szCs w:val="24"/>
      <w:lang w:val="en-US" w:eastAsia="en-US" w:bidi="ar-SA"/>
    </w:rPr>
  </w:style>
  <w:style w:type="paragraph" w:customStyle="1" w:styleId="MyIntroHeading2">
    <w:name w:val="My Intro Heading 2"/>
    <w:basedOn w:val="Normal"/>
    <w:semiHidden/>
    <w:rsid w:val="00C341DD"/>
    <w:pPr>
      <w:spacing w:before="240" w:after="120"/>
    </w:pPr>
    <w:rPr>
      <w:rFonts w:ascii="Palatino Linotype" w:hAnsi="Palatino Linotype" w:cs="Times New Roman"/>
      <w:sz w:val="28"/>
      <w:szCs w:val="28"/>
      <w:lang w:val="en-ZA"/>
    </w:rPr>
  </w:style>
  <w:style w:type="paragraph" w:customStyle="1" w:styleId="MyTableBlank">
    <w:name w:val="My Table Blank"/>
    <w:basedOn w:val="MyIntroText"/>
    <w:semiHidden/>
    <w:rsid w:val="00C341DD"/>
  </w:style>
  <w:style w:type="character" w:customStyle="1" w:styleId="MyIntroTextChar">
    <w:name w:val="My Intro Text Char"/>
    <w:link w:val="MyIntroText"/>
    <w:rsid w:val="0035713A"/>
    <w:rPr>
      <w:rFonts w:ascii="Palatino Linotype" w:hAnsi="Palatino Linotype"/>
      <w:sz w:val="22"/>
      <w:szCs w:val="24"/>
      <w:lang w:val="en-US" w:eastAsia="en-US" w:bidi="ar-SA"/>
    </w:rPr>
  </w:style>
  <w:style w:type="paragraph" w:customStyle="1" w:styleId="MyTableText">
    <w:name w:val="My Table Text"/>
    <w:basedOn w:val="Normal"/>
    <w:link w:val="MyTableTextChar"/>
    <w:semiHidden/>
    <w:rsid w:val="00C341DD"/>
    <w:pPr>
      <w:spacing w:before="80" w:after="40"/>
      <w:contextualSpacing/>
    </w:pPr>
    <w:rPr>
      <w:rFonts w:ascii="Palatino Linotype" w:hAnsi="Palatino Linotype" w:cs="Times New Roman"/>
      <w:lang w:val="en-US"/>
    </w:rPr>
  </w:style>
  <w:style w:type="character" w:customStyle="1" w:styleId="MyNormalTextChar">
    <w:name w:val="My Normal Text Char"/>
    <w:link w:val="MyNormalText"/>
    <w:rsid w:val="00C341DD"/>
    <w:rPr>
      <w:rFonts w:ascii="Palatino Linotype" w:hAnsi="Palatino Linotype"/>
      <w:sz w:val="22"/>
      <w:szCs w:val="24"/>
      <w:lang w:val="en-US" w:eastAsia="en-US" w:bidi="ar-SA"/>
    </w:rPr>
  </w:style>
  <w:style w:type="numbering" w:styleId="111111">
    <w:name w:val="Outline List 2"/>
    <w:basedOn w:val="NoList"/>
    <w:semiHidden/>
    <w:rsid w:val="00C341DD"/>
    <w:pPr>
      <w:numPr>
        <w:numId w:val="5"/>
      </w:numPr>
    </w:pPr>
  </w:style>
  <w:style w:type="paragraph" w:customStyle="1" w:styleId="OFormattingSpace">
    <w:name w:val="O Formatting Space"/>
    <w:basedOn w:val="MyFormattingSpace"/>
    <w:semiHidden/>
    <w:rsid w:val="00714841"/>
  </w:style>
  <w:style w:type="numbering" w:styleId="1ai">
    <w:name w:val="Outline List 1"/>
    <w:basedOn w:val="NoList"/>
    <w:semiHidden/>
    <w:rsid w:val="00C341DD"/>
    <w:pPr>
      <w:numPr>
        <w:numId w:val="6"/>
      </w:numPr>
    </w:pPr>
  </w:style>
  <w:style w:type="numbering" w:styleId="ArticleSection">
    <w:name w:val="Outline List 3"/>
    <w:basedOn w:val="NoList"/>
    <w:semiHidden/>
    <w:rsid w:val="00C341DD"/>
    <w:pPr>
      <w:numPr>
        <w:numId w:val="7"/>
      </w:numPr>
    </w:pPr>
  </w:style>
  <w:style w:type="paragraph" w:styleId="BodyTextFirstIndent">
    <w:name w:val="Body Text First Indent"/>
    <w:basedOn w:val="BodyText"/>
    <w:semiHidden/>
    <w:rsid w:val="00C341DD"/>
    <w:pPr>
      <w:spacing w:after="120"/>
      <w:ind w:firstLine="210"/>
    </w:pPr>
    <w:rPr>
      <w:rFonts w:cs="Arial"/>
      <w:b w:val="0"/>
      <w:bCs w:val="0"/>
    </w:rPr>
  </w:style>
  <w:style w:type="paragraph" w:styleId="BodyTextFirstIndent2">
    <w:name w:val="Body Text First Indent 2"/>
    <w:basedOn w:val="BodyTextIndent"/>
    <w:semiHidden/>
    <w:rsid w:val="00C341DD"/>
    <w:pPr>
      <w:tabs>
        <w:tab w:val="clear" w:pos="0"/>
      </w:tabs>
      <w:spacing w:after="120"/>
      <w:ind w:left="360" w:firstLine="210"/>
    </w:pPr>
  </w:style>
  <w:style w:type="paragraph" w:styleId="Closing">
    <w:name w:val="Closing"/>
    <w:basedOn w:val="Normal"/>
    <w:semiHidden/>
    <w:rsid w:val="00C341DD"/>
    <w:pPr>
      <w:ind w:left="4320"/>
    </w:pPr>
  </w:style>
  <w:style w:type="paragraph" w:styleId="Date">
    <w:name w:val="Date"/>
    <w:basedOn w:val="Normal"/>
    <w:next w:val="Normal"/>
    <w:semiHidden/>
    <w:rsid w:val="00C341DD"/>
  </w:style>
  <w:style w:type="paragraph" w:styleId="E-mailSignature">
    <w:name w:val="E-mail Signature"/>
    <w:basedOn w:val="Normal"/>
    <w:semiHidden/>
    <w:rsid w:val="00C341DD"/>
  </w:style>
  <w:style w:type="paragraph" w:styleId="EnvelopeAddress">
    <w:name w:val="envelope address"/>
    <w:basedOn w:val="Normal"/>
    <w:semiHidden/>
    <w:rsid w:val="00C341DD"/>
    <w:pPr>
      <w:framePr w:w="7920" w:h="1980" w:hRule="exact" w:hSpace="180" w:wrap="auto" w:hAnchor="page" w:xAlign="center" w:yAlign="bottom"/>
      <w:ind w:left="2880"/>
    </w:pPr>
    <w:rPr>
      <w:sz w:val="24"/>
    </w:rPr>
  </w:style>
  <w:style w:type="paragraph" w:styleId="EnvelopeReturn">
    <w:name w:val="envelope return"/>
    <w:basedOn w:val="Normal"/>
    <w:semiHidden/>
    <w:rsid w:val="00C341DD"/>
    <w:rPr>
      <w:szCs w:val="20"/>
    </w:rPr>
  </w:style>
  <w:style w:type="character" w:styleId="FollowedHyperlink">
    <w:name w:val="FollowedHyperlink"/>
    <w:semiHidden/>
    <w:rsid w:val="00C341DD"/>
    <w:rPr>
      <w:color w:val="800080"/>
      <w:u w:val="single"/>
    </w:rPr>
  </w:style>
  <w:style w:type="character" w:styleId="HTMLAcronym">
    <w:name w:val="HTML Acronym"/>
    <w:basedOn w:val="DefaultParagraphFont"/>
    <w:semiHidden/>
    <w:rsid w:val="00C341DD"/>
  </w:style>
  <w:style w:type="paragraph" w:styleId="HTMLAddress">
    <w:name w:val="HTML Address"/>
    <w:basedOn w:val="Normal"/>
    <w:semiHidden/>
    <w:rsid w:val="00C341DD"/>
    <w:rPr>
      <w:i/>
      <w:iCs/>
    </w:rPr>
  </w:style>
  <w:style w:type="character" w:styleId="HTMLCite">
    <w:name w:val="HTML Cite"/>
    <w:semiHidden/>
    <w:rsid w:val="00C341DD"/>
    <w:rPr>
      <w:i/>
      <w:iCs/>
    </w:rPr>
  </w:style>
  <w:style w:type="character" w:styleId="HTMLCode">
    <w:name w:val="HTML Code"/>
    <w:semiHidden/>
    <w:rsid w:val="00C341DD"/>
    <w:rPr>
      <w:rFonts w:ascii="Courier New" w:hAnsi="Courier New" w:cs="Courier New"/>
      <w:sz w:val="20"/>
      <w:szCs w:val="20"/>
    </w:rPr>
  </w:style>
  <w:style w:type="character" w:styleId="HTMLDefinition">
    <w:name w:val="HTML Definition"/>
    <w:semiHidden/>
    <w:rsid w:val="00C341DD"/>
    <w:rPr>
      <w:i/>
      <w:iCs/>
    </w:rPr>
  </w:style>
  <w:style w:type="character" w:styleId="HTMLKeyboard">
    <w:name w:val="HTML Keyboard"/>
    <w:semiHidden/>
    <w:rsid w:val="00C341DD"/>
    <w:rPr>
      <w:rFonts w:ascii="Courier New" w:hAnsi="Courier New" w:cs="Courier New"/>
      <w:sz w:val="20"/>
      <w:szCs w:val="20"/>
    </w:rPr>
  </w:style>
  <w:style w:type="paragraph" w:styleId="HTMLPreformatted">
    <w:name w:val="HTML Preformatted"/>
    <w:basedOn w:val="Normal"/>
    <w:semiHidden/>
    <w:rsid w:val="00C341DD"/>
    <w:rPr>
      <w:rFonts w:ascii="Courier New" w:hAnsi="Courier New" w:cs="Courier New"/>
      <w:szCs w:val="20"/>
    </w:rPr>
  </w:style>
  <w:style w:type="character" w:styleId="HTMLSample">
    <w:name w:val="HTML Sample"/>
    <w:semiHidden/>
    <w:rsid w:val="00C341DD"/>
    <w:rPr>
      <w:rFonts w:ascii="Courier New" w:hAnsi="Courier New" w:cs="Courier New"/>
    </w:rPr>
  </w:style>
  <w:style w:type="character" w:styleId="HTMLTypewriter">
    <w:name w:val="HTML Typewriter"/>
    <w:semiHidden/>
    <w:rsid w:val="00C341DD"/>
    <w:rPr>
      <w:rFonts w:ascii="Courier New" w:hAnsi="Courier New" w:cs="Courier New"/>
      <w:sz w:val="20"/>
      <w:szCs w:val="20"/>
    </w:rPr>
  </w:style>
  <w:style w:type="character" w:styleId="HTMLVariable">
    <w:name w:val="HTML Variable"/>
    <w:semiHidden/>
    <w:rsid w:val="00C341DD"/>
    <w:rPr>
      <w:i/>
      <w:iCs/>
    </w:rPr>
  </w:style>
  <w:style w:type="character" w:styleId="LineNumber">
    <w:name w:val="line number"/>
    <w:basedOn w:val="DefaultParagraphFont"/>
    <w:semiHidden/>
    <w:rsid w:val="00C341DD"/>
  </w:style>
  <w:style w:type="paragraph" w:styleId="List">
    <w:name w:val="List"/>
    <w:basedOn w:val="Normal"/>
    <w:semiHidden/>
    <w:rsid w:val="00C341DD"/>
    <w:pPr>
      <w:ind w:left="360" w:hanging="360"/>
    </w:pPr>
  </w:style>
  <w:style w:type="paragraph" w:styleId="List2">
    <w:name w:val="List 2"/>
    <w:basedOn w:val="Normal"/>
    <w:semiHidden/>
    <w:rsid w:val="00C341DD"/>
    <w:pPr>
      <w:ind w:left="720" w:hanging="360"/>
    </w:pPr>
  </w:style>
  <w:style w:type="paragraph" w:styleId="List3">
    <w:name w:val="List 3"/>
    <w:basedOn w:val="Normal"/>
    <w:semiHidden/>
    <w:rsid w:val="00C341DD"/>
    <w:pPr>
      <w:ind w:left="1080" w:hanging="360"/>
    </w:pPr>
  </w:style>
  <w:style w:type="paragraph" w:styleId="List4">
    <w:name w:val="List 4"/>
    <w:basedOn w:val="Normal"/>
    <w:semiHidden/>
    <w:rsid w:val="00C341DD"/>
    <w:pPr>
      <w:ind w:left="1440" w:hanging="360"/>
    </w:pPr>
  </w:style>
  <w:style w:type="paragraph" w:styleId="List5">
    <w:name w:val="List 5"/>
    <w:basedOn w:val="Normal"/>
    <w:semiHidden/>
    <w:rsid w:val="00C341DD"/>
    <w:pPr>
      <w:ind w:left="1800" w:hanging="360"/>
    </w:pPr>
  </w:style>
  <w:style w:type="paragraph" w:styleId="ListBullet">
    <w:name w:val="List Bullet"/>
    <w:basedOn w:val="Normal"/>
    <w:semiHidden/>
    <w:rsid w:val="00C341DD"/>
    <w:pPr>
      <w:numPr>
        <w:numId w:val="8"/>
      </w:numPr>
    </w:pPr>
  </w:style>
  <w:style w:type="paragraph" w:styleId="ListBullet2">
    <w:name w:val="List Bullet 2"/>
    <w:basedOn w:val="Normal"/>
    <w:qFormat/>
    <w:rsid w:val="002002DD"/>
    <w:pPr>
      <w:numPr>
        <w:numId w:val="9"/>
      </w:numPr>
    </w:pPr>
  </w:style>
  <w:style w:type="paragraph" w:styleId="ListBullet3">
    <w:name w:val="List Bullet 3"/>
    <w:basedOn w:val="Normal"/>
    <w:semiHidden/>
    <w:rsid w:val="00C341DD"/>
    <w:pPr>
      <w:numPr>
        <w:numId w:val="10"/>
      </w:numPr>
    </w:pPr>
  </w:style>
  <w:style w:type="paragraph" w:styleId="ListBullet4">
    <w:name w:val="List Bullet 4"/>
    <w:basedOn w:val="Normal"/>
    <w:semiHidden/>
    <w:rsid w:val="00C341DD"/>
    <w:pPr>
      <w:numPr>
        <w:numId w:val="11"/>
      </w:numPr>
    </w:pPr>
  </w:style>
  <w:style w:type="paragraph" w:styleId="ListBullet5">
    <w:name w:val="List Bullet 5"/>
    <w:basedOn w:val="Normal"/>
    <w:semiHidden/>
    <w:rsid w:val="00C341DD"/>
    <w:pPr>
      <w:numPr>
        <w:numId w:val="12"/>
      </w:numPr>
    </w:pPr>
  </w:style>
  <w:style w:type="paragraph" w:styleId="ListContinue">
    <w:name w:val="List Continue"/>
    <w:basedOn w:val="Normal"/>
    <w:semiHidden/>
    <w:rsid w:val="00C341DD"/>
    <w:pPr>
      <w:spacing w:after="120"/>
      <w:ind w:left="360"/>
    </w:pPr>
  </w:style>
  <w:style w:type="paragraph" w:styleId="ListContinue2">
    <w:name w:val="List Continue 2"/>
    <w:basedOn w:val="Normal"/>
    <w:semiHidden/>
    <w:rsid w:val="00C341DD"/>
    <w:pPr>
      <w:spacing w:after="120"/>
      <w:ind w:left="720"/>
    </w:pPr>
  </w:style>
  <w:style w:type="paragraph" w:styleId="ListContinue3">
    <w:name w:val="List Continue 3"/>
    <w:basedOn w:val="Normal"/>
    <w:semiHidden/>
    <w:rsid w:val="00C341DD"/>
    <w:pPr>
      <w:spacing w:after="120"/>
      <w:ind w:left="1080"/>
    </w:pPr>
  </w:style>
  <w:style w:type="paragraph" w:styleId="ListContinue4">
    <w:name w:val="List Continue 4"/>
    <w:basedOn w:val="Normal"/>
    <w:semiHidden/>
    <w:rsid w:val="00C341DD"/>
    <w:pPr>
      <w:spacing w:after="120"/>
      <w:ind w:left="1440"/>
    </w:pPr>
  </w:style>
  <w:style w:type="paragraph" w:styleId="ListContinue5">
    <w:name w:val="List Continue 5"/>
    <w:basedOn w:val="Normal"/>
    <w:semiHidden/>
    <w:rsid w:val="00C341DD"/>
    <w:pPr>
      <w:spacing w:after="120"/>
      <w:ind w:left="1800"/>
    </w:pPr>
  </w:style>
  <w:style w:type="paragraph" w:styleId="ListNumber">
    <w:name w:val="List Number"/>
    <w:basedOn w:val="Normal"/>
    <w:semiHidden/>
    <w:rsid w:val="00C341DD"/>
    <w:pPr>
      <w:numPr>
        <w:numId w:val="13"/>
      </w:numPr>
    </w:pPr>
  </w:style>
  <w:style w:type="paragraph" w:styleId="ListNumber2">
    <w:name w:val="List Number 2"/>
    <w:basedOn w:val="Normal"/>
    <w:semiHidden/>
    <w:rsid w:val="00C341DD"/>
    <w:pPr>
      <w:numPr>
        <w:numId w:val="14"/>
      </w:numPr>
    </w:pPr>
  </w:style>
  <w:style w:type="paragraph" w:styleId="ListNumber3">
    <w:name w:val="List Number 3"/>
    <w:basedOn w:val="Normal"/>
    <w:semiHidden/>
    <w:rsid w:val="00C341DD"/>
    <w:pPr>
      <w:numPr>
        <w:numId w:val="15"/>
      </w:numPr>
    </w:pPr>
  </w:style>
  <w:style w:type="paragraph" w:styleId="ListNumber4">
    <w:name w:val="List Number 4"/>
    <w:basedOn w:val="Normal"/>
    <w:semiHidden/>
    <w:rsid w:val="00C341DD"/>
    <w:pPr>
      <w:numPr>
        <w:numId w:val="16"/>
      </w:numPr>
    </w:pPr>
  </w:style>
  <w:style w:type="paragraph" w:styleId="ListNumber5">
    <w:name w:val="List Number 5"/>
    <w:basedOn w:val="Normal"/>
    <w:semiHidden/>
    <w:rsid w:val="00C341DD"/>
    <w:pPr>
      <w:numPr>
        <w:numId w:val="17"/>
      </w:numPr>
    </w:pPr>
  </w:style>
  <w:style w:type="paragraph" w:styleId="MessageHeader">
    <w:name w:val="Message Header"/>
    <w:basedOn w:val="Normal"/>
    <w:semiHidden/>
    <w:rsid w:val="00C341DD"/>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semiHidden/>
    <w:rsid w:val="00C341DD"/>
    <w:pPr>
      <w:ind w:left="720"/>
    </w:pPr>
  </w:style>
  <w:style w:type="paragraph" w:styleId="NoteHeading">
    <w:name w:val="Note Heading"/>
    <w:basedOn w:val="Normal"/>
    <w:next w:val="Normal"/>
    <w:semiHidden/>
    <w:rsid w:val="00C341DD"/>
  </w:style>
  <w:style w:type="paragraph" w:styleId="PlainText">
    <w:name w:val="Plain Text"/>
    <w:basedOn w:val="Normal"/>
    <w:semiHidden/>
    <w:rsid w:val="00C341DD"/>
    <w:rPr>
      <w:rFonts w:ascii="Courier New" w:hAnsi="Courier New" w:cs="Courier New"/>
      <w:szCs w:val="20"/>
    </w:rPr>
  </w:style>
  <w:style w:type="paragraph" w:styleId="Salutation">
    <w:name w:val="Salutation"/>
    <w:basedOn w:val="Normal"/>
    <w:next w:val="Normal"/>
    <w:semiHidden/>
    <w:rsid w:val="00C341DD"/>
  </w:style>
  <w:style w:type="paragraph" w:styleId="Signature">
    <w:name w:val="Signature"/>
    <w:basedOn w:val="Normal"/>
    <w:semiHidden/>
    <w:rsid w:val="00C341DD"/>
    <w:pPr>
      <w:ind w:left="4320"/>
    </w:pPr>
  </w:style>
  <w:style w:type="character" w:styleId="Strong">
    <w:name w:val="Strong"/>
    <w:uiPriority w:val="99"/>
    <w:qFormat/>
    <w:rsid w:val="002002DD"/>
    <w:rPr>
      <w:rFonts w:ascii="Arial Rounded MT Bold" w:hAnsi="Arial Rounded MT Bold"/>
      <w:b/>
      <w:bCs/>
      <w:i w:val="0"/>
      <w:sz w:val="22"/>
    </w:rPr>
  </w:style>
  <w:style w:type="table" w:styleId="Table3Deffects1">
    <w:name w:val="Table 3D effects 1"/>
    <w:basedOn w:val="TableNormal"/>
    <w:semiHidden/>
    <w:rsid w:val="00C341DD"/>
    <w:pPr>
      <w:ind w:left="17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1DD"/>
    <w:pPr>
      <w:ind w:left="17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1DD"/>
    <w:pPr>
      <w:ind w:left="17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1DD"/>
    <w:pPr>
      <w:ind w:left="17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1DD"/>
    <w:pPr>
      <w:ind w:left="17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1DD"/>
    <w:pPr>
      <w:ind w:left="17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1DD"/>
    <w:pPr>
      <w:ind w:left="17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1DD"/>
    <w:pPr>
      <w:ind w:left="17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1DD"/>
    <w:pPr>
      <w:ind w:left="17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1DD"/>
    <w:pPr>
      <w:ind w:left="17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1DD"/>
    <w:pPr>
      <w:ind w:left="17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1DD"/>
    <w:pPr>
      <w:ind w:left="17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1DD"/>
    <w:pPr>
      <w:ind w:left="17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1DD"/>
    <w:pPr>
      <w:ind w:left="17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1DD"/>
    <w:pPr>
      <w:ind w:left="17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1DD"/>
    <w:pPr>
      <w:ind w:left="17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41DD"/>
    <w:pPr>
      <w:ind w:left="17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341DD"/>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1DD"/>
    <w:pPr>
      <w:ind w:left="17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1DD"/>
    <w:pPr>
      <w:ind w:left="17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1DD"/>
    <w:pPr>
      <w:ind w:left="17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1DD"/>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1DD"/>
    <w:pPr>
      <w:ind w:left="17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1DD"/>
    <w:pPr>
      <w:ind w:left="17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1DD"/>
    <w:pPr>
      <w:ind w:left="17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41DD"/>
    <w:pPr>
      <w:ind w:left="17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1DD"/>
    <w:pPr>
      <w:ind w:left="17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1DD"/>
    <w:pPr>
      <w:ind w:left="17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1DD"/>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1DD"/>
    <w:pPr>
      <w:ind w:left="17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1DD"/>
    <w:pPr>
      <w:ind w:left="17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1DD"/>
    <w:pPr>
      <w:ind w:left="17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1DD"/>
    <w:pPr>
      <w:ind w:left="17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1DD"/>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1DD"/>
    <w:pPr>
      <w:ind w:left="17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1DD"/>
    <w:pPr>
      <w:ind w:left="17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1DD"/>
    <w:pPr>
      <w:ind w:left="17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1DD"/>
    <w:pPr>
      <w:ind w:left="17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1DD"/>
    <w:pPr>
      <w:ind w:left="17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341DD"/>
    <w:pPr>
      <w:ind w:left="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1DD"/>
    <w:pPr>
      <w:ind w:left="17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1DD"/>
    <w:pPr>
      <w:ind w:left="17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341DD"/>
    <w:pPr>
      <w:ind w:left="17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Heading1">
    <w:name w:val="O Heading 1"/>
    <w:basedOn w:val="StyleHeading1PartHeader114ptBlackLeft032cmRight"/>
    <w:semiHidden/>
    <w:rsid w:val="00714841"/>
    <w:pPr>
      <w:spacing w:after="120"/>
    </w:pPr>
  </w:style>
  <w:style w:type="paragraph" w:customStyle="1" w:styleId="OHeading4">
    <w:name w:val="O Heading 4"/>
    <w:basedOn w:val="StyleStyleHeading410ptBlackBefore6ptAfter6ptWh1"/>
    <w:semiHidden/>
    <w:rsid w:val="00714841"/>
    <w:pPr>
      <w:spacing w:before="240"/>
    </w:pPr>
  </w:style>
  <w:style w:type="paragraph" w:customStyle="1" w:styleId="ONormalText">
    <w:name w:val="O Normal Text"/>
    <w:basedOn w:val="Normal"/>
    <w:semiHidden/>
    <w:rsid w:val="00714841"/>
    <w:pPr>
      <w:spacing w:before="120" w:after="120"/>
    </w:pPr>
  </w:style>
  <w:style w:type="paragraph" w:customStyle="1" w:styleId="OBulletList">
    <w:name w:val="O Bullet List"/>
    <w:basedOn w:val="listhead2"/>
    <w:semiHidden/>
    <w:rsid w:val="00714841"/>
    <w:pPr>
      <w:tabs>
        <w:tab w:val="clear" w:pos="556"/>
        <w:tab w:val="num" w:pos="806"/>
      </w:tabs>
      <w:spacing w:before="120" w:after="120"/>
      <w:ind w:left="806"/>
      <w:contextualSpacing/>
    </w:pPr>
  </w:style>
  <w:style w:type="paragraph" w:customStyle="1" w:styleId="ONormalBold">
    <w:name w:val="O Normal Bold"/>
    <w:basedOn w:val="Normal"/>
    <w:link w:val="ONormalBoldChar"/>
    <w:semiHidden/>
    <w:rsid w:val="00714841"/>
    <w:pPr>
      <w:spacing w:before="120" w:after="120"/>
    </w:pPr>
    <w:rPr>
      <w:b/>
    </w:rPr>
  </w:style>
  <w:style w:type="paragraph" w:customStyle="1" w:styleId="OHeading2">
    <w:name w:val="O Heading 2"/>
    <w:basedOn w:val="StyleHeading2ChapterTitleCenteredLeft032cmRight2"/>
    <w:semiHidden/>
    <w:rsid w:val="00714841"/>
    <w:pPr>
      <w:spacing w:before="240"/>
    </w:pPr>
  </w:style>
  <w:style w:type="character" w:customStyle="1" w:styleId="ONormalBoldChar">
    <w:name w:val="O Normal Bold Char"/>
    <w:link w:val="ONormalBold"/>
    <w:rsid w:val="00714841"/>
    <w:rPr>
      <w:rFonts w:ascii="Arial" w:hAnsi="Arial" w:cs="Arial"/>
      <w:b/>
      <w:sz w:val="22"/>
      <w:szCs w:val="24"/>
      <w:lang w:val="en-GB" w:eastAsia="en-US" w:bidi="ar-SA"/>
    </w:rPr>
  </w:style>
  <w:style w:type="paragraph" w:customStyle="1" w:styleId="OHeading3">
    <w:name w:val="O Heading 3"/>
    <w:basedOn w:val="StyleHeading3PatternClearBlueBorderSinglesolidli"/>
    <w:semiHidden/>
    <w:rsid w:val="00714841"/>
    <w:pPr>
      <w:spacing w:before="240"/>
    </w:pPr>
    <w:rPr>
      <w:lang w:val="en-US"/>
    </w:rPr>
  </w:style>
  <w:style w:type="paragraph" w:customStyle="1" w:styleId="OAssmtHdg">
    <w:name w:val="O Assmt Hdg"/>
    <w:basedOn w:val="StyleHeading3PatternClearBlueBorderSinglesolidli"/>
    <w:semiHidden/>
    <w:rsid w:val="00714841"/>
    <w:pPr>
      <w:spacing w:after="0"/>
    </w:pPr>
    <w:rPr>
      <w:i/>
      <w:bdr w:val="none" w:sz="0" w:space="0" w:color="auto"/>
    </w:rPr>
  </w:style>
  <w:style w:type="paragraph" w:customStyle="1" w:styleId="O123List">
    <w:name w:val="O 123 List"/>
    <w:basedOn w:val="Normal"/>
    <w:semiHidden/>
    <w:rsid w:val="00714841"/>
    <w:pPr>
      <w:numPr>
        <w:numId w:val="3"/>
      </w:numPr>
      <w:spacing w:before="120" w:after="120"/>
    </w:pPr>
  </w:style>
  <w:style w:type="paragraph" w:customStyle="1" w:styleId="OFGAnswer">
    <w:name w:val="O FG Answer"/>
    <w:basedOn w:val="Normal"/>
    <w:semiHidden/>
    <w:rsid w:val="004E23A0"/>
    <w:rPr>
      <w:b/>
      <w:color w:val="FF0000"/>
      <w:sz w:val="24"/>
      <w:lang w:val="en-US"/>
    </w:rPr>
  </w:style>
  <w:style w:type="paragraph" w:customStyle="1" w:styleId="StyleJustified">
    <w:name w:val="Style Justified"/>
    <w:basedOn w:val="Normal"/>
    <w:semiHidden/>
    <w:rsid w:val="00BF0C81"/>
    <w:rPr>
      <w:rFonts w:cs="Times New Roman"/>
      <w:sz w:val="24"/>
      <w:szCs w:val="22"/>
      <w:lang w:val="en-ZA"/>
    </w:rPr>
  </w:style>
  <w:style w:type="paragraph" w:customStyle="1" w:styleId="StyleHeading3ArialBold">
    <w:name w:val="Style Heading 3 + Arial Bold"/>
    <w:basedOn w:val="Heading3"/>
    <w:semiHidden/>
    <w:rsid w:val="00BF0C81"/>
    <w:pPr>
      <w:spacing w:before="0" w:after="0"/>
      <w:jc w:val="left"/>
    </w:pPr>
    <w:rPr>
      <w:b w:val="0"/>
      <w:szCs w:val="20"/>
      <w:lang w:val="en-ZA" w:eastAsia="zh-CN"/>
    </w:rPr>
  </w:style>
  <w:style w:type="paragraph" w:customStyle="1" w:styleId="Quick">
    <w:name w:val="Quick _"/>
    <w:basedOn w:val="Normal"/>
    <w:semiHidden/>
    <w:rsid w:val="00BF0C81"/>
    <w:pPr>
      <w:widowControl w:val="0"/>
      <w:autoSpaceDE w:val="0"/>
      <w:autoSpaceDN w:val="0"/>
      <w:adjustRightInd w:val="0"/>
      <w:ind w:left="1440" w:hanging="720"/>
    </w:pPr>
    <w:rPr>
      <w:rFonts w:ascii="Times New Roman" w:hAnsi="Times New Roman" w:cs="Times New Roman"/>
      <w:lang w:val="en-US"/>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BF0C81"/>
    <w:pPr>
      <w:pBdr>
        <w:top w:val="double" w:sz="4" w:space="1" w:color="auto"/>
        <w:left w:val="double" w:sz="4" w:space="4" w:color="auto"/>
        <w:bottom w:val="double" w:sz="4" w:space="1" w:color="auto"/>
        <w:right w:val="double" w:sz="4" w:space="4" w:color="auto"/>
      </w:pBdr>
      <w:spacing w:before="360" w:after="360"/>
    </w:pPr>
    <w:rPr>
      <w:rFonts w:ascii="Garamond" w:hAnsi="Garamond"/>
      <w:i/>
      <w:iCs/>
      <w:sz w:val="44"/>
      <w:shd w:val="clear" w:color="auto" w:fill="E0E0E0"/>
    </w:rPr>
  </w:style>
  <w:style w:type="character" w:customStyle="1" w:styleId="Heading1Char">
    <w:name w:val="Heading 1 Char"/>
    <w:aliases w:val="Part Char,Header1 Char"/>
    <w:link w:val="Heading1"/>
    <w:rsid w:val="002002DD"/>
    <w:rPr>
      <w:rFonts w:ascii="Verdana" w:hAnsi="Verdana" w:cs="Arial"/>
      <w:b/>
      <w:bCs/>
      <w:sz w:val="36"/>
      <w:szCs w:val="24"/>
      <w:lang w:val="en-US" w:eastAsia="en-US"/>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BF0C81"/>
    <w:pPr>
      <w:spacing w:before="360" w:after="360"/>
      <w:jc w:val="left"/>
    </w:pPr>
    <w:rPr>
      <w:rFonts w:ascii="Garamond" w:hAnsi="Garamond"/>
      <w:sz w:val="32"/>
      <w:szCs w:val="20"/>
      <w:bdr w:val="double" w:sz="4" w:space="0" w:color="auto"/>
      <w:lang w:val="en-ZA" w:eastAsia="zh-CN"/>
    </w:rPr>
  </w:style>
  <w:style w:type="paragraph" w:customStyle="1" w:styleId="OmniPage2">
    <w:name w:val="OmniPage #2"/>
    <w:basedOn w:val="Normal"/>
    <w:semiHidden/>
    <w:rsid w:val="00BF0C81"/>
    <w:pPr>
      <w:widowControl w:val="0"/>
      <w:tabs>
        <w:tab w:val="right" w:pos="6582"/>
      </w:tabs>
      <w:autoSpaceDE w:val="0"/>
      <w:autoSpaceDN w:val="0"/>
      <w:spacing w:line="520" w:lineRule="atLeast"/>
      <w:ind w:left="1633" w:right="50"/>
      <w:jc w:val="left"/>
    </w:pPr>
    <w:rPr>
      <w:rFonts w:ascii="Times New Roman" w:hAnsi="Times New Roman" w:cs="Times New Roman"/>
      <w:sz w:val="24"/>
      <w:lang w:val="en-AU"/>
    </w:rPr>
  </w:style>
  <w:style w:type="paragraph" w:customStyle="1" w:styleId="OmniPage6">
    <w:name w:val="OmniPage #6"/>
    <w:basedOn w:val="Normal"/>
    <w:semiHidden/>
    <w:rsid w:val="00BF0C81"/>
    <w:pPr>
      <w:widowControl w:val="0"/>
      <w:tabs>
        <w:tab w:val="right" w:pos="7023"/>
      </w:tabs>
      <w:autoSpaceDE w:val="0"/>
      <w:autoSpaceDN w:val="0"/>
      <w:spacing w:line="255" w:lineRule="atLeast"/>
      <w:ind w:left="1633" w:right="50"/>
      <w:jc w:val="center"/>
    </w:pPr>
    <w:rPr>
      <w:rFonts w:ascii="Times New Roman" w:hAnsi="Times New Roman" w:cs="Times New Roman"/>
      <w:sz w:val="24"/>
      <w:lang w:val="en-AU"/>
    </w:rPr>
  </w:style>
  <w:style w:type="paragraph" w:customStyle="1" w:styleId="OmniPage3">
    <w:name w:val="OmniPage #3"/>
    <w:basedOn w:val="Normal"/>
    <w:semiHidden/>
    <w:rsid w:val="00BF0C81"/>
    <w:pPr>
      <w:widowControl w:val="0"/>
      <w:tabs>
        <w:tab w:val="right" w:pos="7691"/>
      </w:tabs>
      <w:autoSpaceDE w:val="0"/>
      <w:autoSpaceDN w:val="0"/>
      <w:spacing w:line="382" w:lineRule="atLeast"/>
      <w:ind w:left="1633" w:right="50"/>
      <w:jc w:val="left"/>
    </w:pPr>
    <w:rPr>
      <w:rFonts w:ascii="Times New Roman" w:hAnsi="Times New Roman" w:cs="Times New Roman"/>
      <w:sz w:val="24"/>
      <w:lang w:val="en-AU"/>
    </w:rPr>
  </w:style>
  <w:style w:type="paragraph" w:customStyle="1" w:styleId="OmniPage4">
    <w:name w:val="OmniPage #4"/>
    <w:basedOn w:val="Normal"/>
    <w:semiHidden/>
    <w:rsid w:val="00BF0C81"/>
    <w:pPr>
      <w:widowControl w:val="0"/>
      <w:tabs>
        <w:tab w:val="right" w:pos="8481"/>
      </w:tabs>
      <w:autoSpaceDE w:val="0"/>
      <w:autoSpaceDN w:val="0"/>
      <w:spacing w:line="573" w:lineRule="atLeast"/>
      <w:ind w:left="1633" w:right="50"/>
      <w:jc w:val="center"/>
    </w:pPr>
    <w:rPr>
      <w:rFonts w:ascii="Times New Roman" w:hAnsi="Times New Roman" w:cs="Times New Roman"/>
      <w:sz w:val="24"/>
      <w:lang w:val="en-AU"/>
    </w:rPr>
  </w:style>
  <w:style w:type="paragraph" w:customStyle="1" w:styleId="StyleHeading2Garamond18pt">
    <w:name w:val="Style Heading 2 + Garamond 18 pt"/>
    <w:basedOn w:val="Heading2"/>
    <w:semiHidden/>
    <w:rsid w:val="00BF0C81"/>
    <w:pPr>
      <w:jc w:val="left"/>
    </w:pPr>
    <w:rPr>
      <w:rFonts w:ascii="Garamond" w:hAnsi="Garamond" w:cs="Arial"/>
      <w:b w:val="0"/>
      <w:bCs/>
      <w:i/>
      <w:iCs/>
      <w:szCs w:val="28"/>
      <w:lang w:val="en-ZA"/>
    </w:rPr>
  </w:style>
  <w:style w:type="paragraph" w:customStyle="1" w:styleId="StyleStyleHeading2Garamond18ptPatternClearGray-125">
    <w:name w:val="Style Style Heading 2 + Garamond 18 pt + Pattern: Clear (Gray-12.5%..."/>
    <w:basedOn w:val="StyleHeading2Garamond18pt"/>
    <w:semiHidden/>
    <w:rsid w:val="00BF0C81"/>
    <w:rPr>
      <w:sz w:val="44"/>
      <w:bdr w:val="double" w:sz="4" w:space="0" w:color="auto"/>
      <w:shd w:val="clear" w:color="auto" w:fill="E0E0E0"/>
    </w:rPr>
  </w:style>
  <w:style w:type="paragraph" w:customStyle="1" w:styleId="BodytextHeading1">
    <w:name w:val="Body text Heading 1"/>
    <w:basedOn w:val="BodyText"/>
    <w:link w:val="BodytextHeading1Char"/>
    <w:semiHidden/>
    <w:rsid w:val="00BF0C81"/>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link w:val="StyleBodytextHeading1ItalicChar"/>
    <w:semiHidden/>
    <w:rsid w:val="00BF0C81"/>
    <w:rPr>
      <w:i/>
      <w:sz w:val="28"/>
    </w:rPr>
  </w:style>
  <w:style w:type="paragraph" w:customStyle="1" w:styleId="StyleHeading2">
    <w:name w:val="Style Heading 2"/>
    <w:basedOn w:val="StyleHeading1TimesNewRoman18ptItalicBefore0ptAf"/>
    <w:link w:val="StyleHeading2Char"/>
    <w:semiHidden/>
    <w:rsid w:val="00BF0C81"/>
    <w:pPr>
      <w:pBdr>
        <w:top w:val="none" w:sz="0" w:space="0" w:color="auto"/>
        <w:left w:val="none" w:sz="0" w:space="0" w:color="auto"/>
        <w:bottom w:val="none" w:sz="0" w:space="0" w:color="auto"/>
        <w:right w:val="none" w:sz="0" w:space="0" w:color="auto"/>
      </w:pBdr>
      <w:tabs>
        <w:tab w:val="left" w:pos="284"/>
      </w:tabs>
      <w:outlineLvl w:val="1"/>
    </w:pPr>
    <w:rPr>
      <w:rFonts w:cs="Times New Roman"/>
      <w:kern w:val="32"/>
      <w:sz w:val="36"/>
      <w:szCs w:val="20"/>
      <w:lang w:val="en-ZA"/>
    </w:rPr>
  </w:style>
  <w:style w:type="paragraph" w:customStyle="1" w:styleId="StyleHeading4PatternClearGray-125">
    <w:name w:val="Style Heading 4 + Pattern: Clear (Gray-12.5%)"/>
    <w:basedOn w:val="Heading4"/>
    <w:link w:val="StyleHeading4PatternClearGray-125Char"/>
    <w:semiHidden/>
    <w:rsid w:val="00BF0C81"/>
    <w:pPr>
      <w:spacing w:after="240"/>
    </w:pPr>
    <w:rPr>
      <w:sz w:val="24"/>
      <w:shd w:val="clear" w:color="auto" w:fill="E0E0E0"/>
    </w:rPr>
  </w:style>
  <w:style w:type="character" w:customStyle="1" w:styleId="Heading4Char">
    <w:name w:val="Heading 4 Char"/>
    <w:link w:val="Heading4"/>
    <w:rsid w:val="002002DD"/>
    <w:rPr>
      <w:rFonts w:ascii="Arial Rounded MT Bold" w:hAnsi="Arial Rounded MT Bold"/>
      <w:b/>
      <w:bCs/>
      <w:sz w:val="28"/>
      <w:szCs w:val="24"/>
      <w:lang w:val="en-GB" w:eastAsia="en-US"/>
    </w:rPr>
  </w:style>
  <w:style w:type="character" w:customStyle="1" w:styleId="StyleHeading4PatternClearGray-125Char">
    <w:name w:val="Style Heading 4 + Pattern: Clear (Gray-12.5%) Char"/>
    <w:link w:val="StyleHeading4PatternClearGray-125"/>
    <w:rsid w:val="00BF0C81"/>
    <w:rPr>
      <w:rFonts w:ascii="Arial Rounded MT Bold" w:hAnsi="Arial Rounded MT Bold"/>
      <w:b/>
      <w:bCs/>
      <w:sz w:val="24"/>
      <w:szCs w:val="24"/>
      <w:shd w:val="clear" w:color="auto" w:fill="E0E0E0"/>
      <w:lang w:val="en-GB" w:eastAsia="en-US"/>
    </w:rPr>
  </w:style>
  <w:style w:type="character" w:customStyle="1" w:styleId="BodyTextChar">
    <w:name w:val="Body Text Char"/>
    <w:link w:val="BodyText"/>
    <w:rsid w:val="00BF0C81"/>
    <w:rPr>
      <w:rFonts w:ascii="Arial" w:hAnsi="Arial"/>
      <w:b/>
      <w:bCs/>
      <w:sz w:val="22"/>
      <w:szCs w:val="24"/>
      <w:lang w:val="en-GB" w:eastAsia="en-US" w:bidi="ar-SA"/>
    </w:rPr>
  </w:style>
  <w:style w:type="character" w:customStyle="1" w:styleId="BodytextHeading1Char">
    <w:name w:val="Body text Heading 1 Char"/>
    <w:link w:val="BodytextHeading1"/>
    <w:rsid w:val="00BF0C81"/>
    <w:rPr>
      <w:rFonts w:ascii="Arial" w:hAnsi="Arial" w:cs="Arial"/>
      <w:b/>
      <w:bCs/>
      <w:iCs/>
      <w:sz w:val="22"/>
      <w:szCs w:val="24"/>
      <w:lang w:val="en-GB" w:eastAsia="en-US" w:bidi="ar-SA"/>
    </w:rPr>
  </w:style>
  <w:style w:type="paragraph" w:customStyle="1" w:styleId="StyleJustified1">
    <w:name w:val="Style Justified1"/>
    <w:basedOn w:val="Normal"/>
    <w:semiHidden/>
    <w:rsid w:val="00BF0C81"/>
    <w:pPr>
      <w:spacing w:line="360" w:lineRule="auto"/>
    </w:pPr>
    <w:rPr>
      <w:rFonts w:cs="Times New Roman"/>
      <w:szCs w:val="20"/>
      <w:lang w:val="en-ZA"/>
    </w:rPr>
  </w:style>
  <w:style w:type="paragraph" w:customStyle="1" w:styleId="OmniPage6410">
    <w:name w:val="OmniPage #6410"/>
    <w:basedOn w:val="Normal"/>
    <w:semiHidden/>
    <w:rsid w:val="00BF0C81"/>
    <w:pPr>
      <w:overflowPunct w:val="0"/>
      <w:autoSpaceDE w:val="0"/>
      <w:autoSpaceDN w:val="0"/>
      <w:adjustRightInd w:val="0"/>
      <w:spacing w:line="382" w:lineRule="exact"/>
      <w:ind w:left="50" w:right="50"/>
      <w:jc w:val="left"/>
      <w:textAlignment w:val="baseline"/>
    </w:pPr>
    <w:rPr>
      <w:rFonts w:ascii="Times New Roman" w:hAnsi="Times New Roman" w:cs="Times New Roman"/>
      <w:noProof/>
      <w:szCs w:val="20"/>
      <w:lang w:val="en-ZA"/>
    </w:rPr>
  </w:style>
  <w:style w:type="character" w:customStyle="1" w:styleId="StyleHeading1TimesNewRoman18ptItalicBefore0ptAfChar">
    <w:name w:val="Style Heading 1 + Times New Roman 18 pt Italic Before:  0 pt Af... Char"/>
    <w:link w:val="StyleHeading1TimesNewRoman18ptItalicBefore0ptAf"/>
    <w:rsid w:val="00BF0C81"/>
    <w:rPr>
      <w:rFonts w:ascii="Garamond" w:hAnsi="Garamond" w:cs="Arial"/>
      <w:b/>
      <w:bCs/>
      <w:i/>
      <w:iCs/>
      <w:sz w:val="44"/>
      <w:szCs w:val="24"/>
      <w:shd w:val="clear" w:color="auto" w:fill="E0E0E0"/>
      <w:lang w:val="en-US" w:eastAsia="en-US"/>
    </w:rPr>
  </w:style>
  <w:style w:type="character" w:customStyle="1" w:styleId="StyleHeading2Char">
    <w:name w:val="Style Heading 2 Char"/>
    <w:link w:val="StyleHeading2"/>
    <w:rsid w:val="00BF0C81"/>
    <w:rPr>
      <w:rFonts w:ascii="Garamond" w:hAnsi="Garamond" w:cs="Arial"/>
      <w:b/>
      <w:bCs/>
      <w:i/>
      <w:iCs/>
      <w:kern w:val="32"/>
      <w:sz w:val="36"/>
      <w:szCs w:val="24"/>
      <w:shd w:val="clear" w:color="auto" w:fill="E0E0E0"/>
      <w:lang w:val="en-ZA" w:eastAsia="en-US"/>
    </w:rPr>
  </w:style>
  <w:style w:type="paragraph" w:customStyle="1" w:styleId="OmniPage21512">
    <w:name w:val="OmniPage #21512"/>
    <w:basedOn w:val="Normal"/>
    <w:semiHidden/>
    <w:rsid w:val="00BF0C81"/>
    <w:pPr>
      <w:overflowPunct w:val="0"/>
      <w:autoSpaceDE w:val="0"/>
      <w:autoSpaceDN w:val="0"/>
      <w:adjustRightInd w:val="0"/>
      <w:spacing w:line="417" w:lineRule="exact"/>
      <w:ind w:left="50" w:right="50"/>
      <w:textAlignment w:val="baseline"/>
    </w:pPr>
    <w:rPr>
      <w:rFonts w:ascii="Times New Roman" w:hAnsi="Times New Roman" w:cs="Times New Roman"/>
      <w:noProof/>
      <w:szCs w:val="20"/>
      <w:lang w:val="en-US"/>
    </w:rPr>
  </w:style>
  <w:style w:type="paragraph" w:customStyle="1" w:styleId="OmniPage21513">
    <w:name w:val="OmniPage #21513"/>
    <w:basedOn w:val="Normal"/>
    <w:semiHidden/>
    <w:rsid w:val="00BF0C81"/>
    <w:pPr>
      <w:overflowPunct w:val="0"/>
      <w:autoSpaceDE w:val="0"/>
      <w:autoSpaceDN w:val="0"/>
      <w:adjustRightInd w:val="0"/>
      <w:spacing w:line="369" w:lineRule="exact"/>
      <w:ind w:left="50" w:right="50"/>
      <w:textAlignment w:val="baseline"/>
    </w:pPr>
    <w:rPr>
      <w:rFonts w:ascii="Times New Roman" w:hAnsi="Times New Roman" w:cs="Times New Roman"/>
      <w:noProof/>
      <w:szCs w:val="20"/>
      <w:lang w:val="en-US"/>
    </w:rPr>
  </w:style>
  <w:style w:type="paragraph" w:customStyle="1" w:styleId="OmniPage21765">
    <w:name w:val="OmniPage #21765"/>
    <w:basedOn w:val="Normal"/>
    <w:semiHidden/>
    <w:rsid w:val="00BF0C81"/>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Cs w:val="20"/>
      <w:lang w:val="en-US"/>
    </w:rPr>
  </w:style>
  <w:style w:type="paragraph" w:customStyle="1" w:styleId="OmniPage22536">
    <w:name w:val="OmniPage #22536"/>
    <w:basedOn w:val="Normal"/>
    <w:semiHidden/>
    <w:rsid w:val="00BF0C81"/>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Cs w:val="20"/>
      <w:lang w:val="en-US"/>
    </w:rPr>
  </w:style>
  <w:style w:type="paragraph" w:customStyle="1" w:styleId="OmniPage22793">
    <w:name w:val="OmniPage #22793"/>
    <w:basedOn w:val="Normal"/>
    <w:semiHidden/>
    <w:rsid w:val="00BF0C81"/>
    <w:pPr>
      <w:overflowPunct w:val="0"/>
      <w:autoSpaceDE w:val="0"/>
      <w:autoSpaceDN w:val="0"/>
      <w:adjustRightInd w:val="0"/>
      <w:spacing w:line="417" w:lineRule="exact"/>
      <w:ind w:left="50" w:right="50"/>
      <w:jc w:val="left"/>
    </w:pPr>
    <w:rPr>
      <w:rFonts w:ascii="Times New Roman" w:hAnsi="Times New Roman" w:cs="Times New Roman"/>
      <w:noProof/>
      <w:szCs w:val="20"/>
      <w:lang w:val="en-US"/>
    </w:rPr>
  </w:style>
  <w:style w:type="paragraph" w:customStyle="1" w:styleId="OmniPage22794">
    <w:name w:val="OmniPage #22794"/>
    <w:basedOn w:val="Normal"/>
    <w:semiHidden/>
    <w:rsid w:val="00BF0C81"/>
    <w:pPr>
      <w:overflowPunct w:val="0"/>
      <w:autoSpaceDE w:val="0"/>
      <w:autoSpaceDN w:val="0"/>
      <w:adjustRightInd w:val="0"/>
      <w:spacing w:line="410" w:lineRule="exact"/>
      <w:ind w:left="50" w:right="50"/>
      <w:jc w:val="left"/>
    </w:pPr>
    <w:rPr>
      <w:rFonts w:ascii="Times New Roman" w:hAnsi="Times New Roman" w:cs="Times New Roman"/>
      <w:noProof/>
      <w:szCs w:val="20"/>
      <w:lang w:val="en-US"/>
    </w:rPr>
  </w:style>
  <w:style w:type="character" w:customStyle="1" w:styleId="StyleHeading3BorderDoublesolidlinesAuto05ptLineChar">
    <w:name w:val="Style Heading 3 + Border: : (Double solid lines Auto  0.5 pt Line... Char"/>
    <w:link w:val="StyleHeading3BorderDoublesolidlinesAuto05ptLine"/>
    <w:rsid w:val="00BF0C81"/>
    <w:rPr>
      <w:rFonts w:ascii="Garamond" w:hAnsi="Garamond"/>
      <w:b/>
      <w:bCs/>
      <w:sz w:val="32"/>
      <w:szCs w:val="24"/>
      <w:bdr w:val="double" w:sz="4" w:space="0" w:color="auto"/>
      <w:lang w:val="en-ZA" w:eastAsia="zh-CN" w:bidi="ar-SA"/>
    </w:rPr>
  </w:style>
  <w:style w:type="paragraph" w:customStyle="1" w:styleId="Bullet1">
    <w:name w:val="Bullet 1"/>
    <w:basedOn w:val="Normal"/>
    <w:semiHidden/>
    <w:rsid w:val="00BF0C81"/>
    <w:pPr>
      <w:keepNext/>
      <w:keepLines/>
      <w:numPr>
        <w:numId w:val="18"/>
      </w:numPr>
      <w:spacing w:before="120" w:after="120"/>
    </w:pPr>
    <w:rPr>
      <w:rFonts w:ascii="Tahoma" w:hAnsi="Tahoma" w:cs="Times New Roman"/>
      <w:szCs w:val="20"/>
    </w:rPr>
  </w:style>
  <w:style w:type="paragraph" w:customStyle="1" w:styleId="Spacer">
    <w:name w:val="Spacer"/>
    <w:basedOn w:val="Normal"/>
    <w:next w:val="Normal"/>
    <w:semiHidden/>
    <w:rsid w:val="00BF0C81"/>
    <w:pPr>
      <w:keepLines/>
    </w:pPr>
    <w:rPr>
      <w:rFonts w:ascii="Tahoma" w:hAnsi="Tahoma" w:cs="Arial Bold"/>
      <w:sz w:val="8"/>
      <w:szCs w:val="22"/>
    </w:rPr>
  </w:style>
  <w:style w:type="paragraph" w:customStyle="1" w:styleId="Mail">
    <w:name w:val="Mail"/>
    <w:basedOn w:val="Normal"/>
    <w:semiHidden/>
    <w:rsid w:val="00BF0C81"/>
    <w:pPr>
      <w:keepLines/>
    </w:pPr>
    <w:rPr>
      <w:rFonts w:ascii="Tahoma" w:hAnsi="Tahoma" w:cs="Times New Roman"/>
      <w:szCs w:val="20"/>
      <w:lang w:val="en-US"/>
    </w:rPr>
  </w:style>
  <w:style w:type="paragraph" w:styleId="BalloonText">
    <w:name w:val="Balloon Text"/>
    <w:basedOn w:val="Normal"/>
    <w:semiHidden/>
    <w:rsid w:val="00BF0C81"/>
    <w:rPr>
      <w:rFonts w:ascii="Tahoma" w:hAnsi="Tahoma" w:cs="Tahoma"/>
      <w:sz w:val="16"/>
      <w:szCs w:val="16"/>
      <w:lang w:val="en-ZA"/>
    </w:rPr>
  </w:style>
  <w:style w:type="character" w:customStyle="1" w:styleId="Style10pt">
    <w:name w:val="Style 10 pt"/>
    <w:semiHidden/>
    <w:rsid w:val="00BF0C81"/>
    <w:rPr>
      <w:rFonts w:ascii="Arial" w:hAnsi="Arial"/>
      <w:sz w:val="22"/>
    </w:rPr>
  </w:style>
  <w:style w:type="paragraph" w:customStyle="1" w:styleId="HSHeader">
    <w:name w:val="HS Header"/>
    <w:basedOn w:val="Header"/>
    <w:semiHidden/>
    <w:rsid w:val="00BF0C81"/>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before="0"/>
      <w:ind w:right="0"/>
    </w:pPr>
    <w:rPr>
      <w:rFonts w:ascii="Century Schoolbook" w:hAnsi="Century Schoolbook" w:cs="Times New Roman"/>
      <w:b w:val="0"/>
      <w:bCs w:val="0"/>
      <w:i/>
      <w:szCs w:val="20"/>
      <w:lang w:val="en-ZA"/>
    </w:rPr>
  </w:style>
  <w:style w:type="character" w:customStyle="1" w:styleId="StyleHeading3WhitePatternClearBlueBorderSinglesChar">
    <w:name w:val="Style Heading 3 + White Pattern: Clear (Blue) Border: : (Single s... Char"/>
    <w:link w:val="StyleHeading3WhitePatternClearBlueBorderSingles"/>
    <w:rsid w:val="00BF0C81"/>
    <w:rPr>
      <w:rFonts w:ascii="Arial" w:hAnsi="Arial"/>
      <w:b/>
      <w:bCs/>
      <w:color w:val="FFFFFF"/>
      <w:sz w:val="28"/>
      <w:szCs w:val="24"/>
      <w:bdr w:val="single" w:sz="12" w:space="0" w:color="auto"/>
      <w:shd w:val="clear" w:color="auto" w:fill="0000FF"/>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BF0C81"/>
    <w:pPr>
      <w:keepNext/>
      <w:pBdr>
        <w:top w:val="single" w:sz="4" w:space="1" w:color="auto"/>
        <w:left w:val="single" w:sz="4" w:space="4" w:color="auto"/>
        <w:bottom w:val="single" w:sz="4" w:space="1" w:color="auto"/>
        <w:right w:val="single" w:sz="4" w:space="4" w:color="auto"/>
      </w:pBdr>
      <w:shd w:val="clear" w:color="auto" w:fill="0000FF"/>
      <w:spacing w:before="120" w:after="120"/>
      <w:ind w:left="284" w:right="113"/>
      <w:jc w:val="center"/>
      <w:outlineLvl w:val="1"/>
    </w:pPr>
    <w:rPr>
      <w:rFonts w:cs="Times New Roman"/>
      <w:b/>
      <w:bCs/>
      <w:color w:val="FFFFFF"/>
      <w:sz w:val="28"/>
      <w:szCs w:val="28"/>
      <w:shd w:val="clear" w:color="auto" w:fill="0000FF"/>
    </w:rPr>
  </w:style>
  <w:style w:type="character" w:customStyle="1" w:styleId="StyleHeading1PartHeader114ptBlackLeft032cmRightChar">
    <w:name w:val="Style Heading 1PartHeader1 + 14 pt Black Left:  0.32 cm Right:... Char"/>
    <w:link w:val="StyleHeading1PartHeader114ptBlackLeft032cmRight"/>
    <w:rsid w:val="00BF0C81"/>
    <w:rPr>
      <w:rFonts w:ascii="Arial" w:hAnsi="Arial"/>
      <w:b/>
      <w:bCs/>
      <w:color w:val="FFFFFF"/>
      <w:sz w:val="28"/>
      <w:szCs w:val="28"/>
      <w:lang w:val="en-US" w:eastAsia="en-US" w:bidi="ar-SA"/>
    </w:rPr>
  </w:style>
  <w:style w:type="paragraph" w:customStyle="1" w:styleId="EnHEADING1">
    <w:name w:val="En HEADING 1"/>
    <w:basedOn w:val="Normal"/>
    <w:semiHidden/>
    <w:rsid w:val="00BF0C81"/>
    <w:pPr>
      <w:shd w:val="clear" w:color="auto" w:fill="F3F3F3"/>
      <w:spacing w:before="360" w:after="240"/>
      <w:jc w:val="center"/>
    </w:pPr>
    <w:rPr>
      <w:rFonts w:ascii="Arial Rounded MT Bold" w:hAnsi="Arial Rounded MT Bold" w:cs="Times New Roman"/>
      <w:sz w:val="48"/>
      <w:szCs w:val="40"/>
      <w:lang w:val="en-ZA"/>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BF0C81"/>
    <w:pPr>
      <w:shd w:val="clear" w:color="auto" w:fill="F3F3F3"/>
      <w:spacing w:before="240" w:after="240"/>
      <w:jc w:val="center"/>
    </w:pPr>
    <w:rPr>
      <w:rFonts w:ascii="Arial Rounded MT Bold" w:hAnsi="Arial Rounded MT Bold" w:cs="Times New Roman"/>
      <w:sz w:val="40"/>
      <w:szCs w:val="40"/>
      <w:lang w:val="en-ZA"/>
    </w:rPr>
  </w:style>
  <w:style w:type="paragraph" w:customStyle="1" w:styleId="EnHeading3">
    <w:name w:val="En Heading 3"/>
    <w:basedOn w:val="Normal"/>
    <w:link w:val="EnHeading3Char"/>
    <w:semiHidden/>
    <w:rsid w:val="00BF0C81"/>
    <w:pPr>
      <w:spacing w:before="120" w:after="120"/>
      <w:jc w:val="center"/>
    </w:pPr>
    <w:rPr>
      <w:rFonts w:ascii="Arial Rounded MT Bold" w:hAnsi="Arial Rounded MT Bold" w:cs="Times New Roman"/>
      <w:sz w:val="28"/>
      <w:szCs w:val="28"/>
      <w:shd w:val="clear" w:color="auto" w:fill="F3F3F3"/>
      <w:lang w:val="en-ZA"/>
    </w:rPr>
  </w:style>
  <w:style w:type="paragraph" w:customStyle="1" w:styleId="EnNormal">
    <w:name w:val="En Normal"/>
    <w:basedOn w:val="Normal"/>
    <w:link w:val="EnNormalChar"/>
    <w:semiHidden/>
    <w:rsid w:val="00BF0C81"/>
    <w:pPr>
      <w:spacing w:before="120" w:after="120"/>
    </w:pPr>
    <w:rPr>
      <w:rFonts w:cs="Times New Roman"/>
      <w:lang w:val="en-ZA"/>
    </w:rPr>
  </w:style>
  <w:style w:type="paragraph" w:customStyle="1" w:styleId="EnTableText">
    <w:name w:val="En Table Text"/>
    <w:basedOn w:val="Normal"/>
    <w:semiHidden/>
    <w:rsid w:val="00BF0C81"/>
    <w:pPr>
      <w:spacing w:before="40" w:after="40"/>
    </w:pPr>
    <w:rPr>
      <w:lang w:val="en-ZA"/>
    </w:rPr>
  </w:style>
  <w:style w:type="paragraph" w:customStyle="1" w:styleId="EnList">
    <w:name w:val="En List"/>
    <w:basedOn w:val="Normal"/>
    <w:semiHidden/>
    <w:rsid w:val="00BF0C81"/>
    <w:pPr>
      <w:numPr>
        <w:numId w:val="20"/>
      </w:numPr>
      <w:spacing w:before="120" w:after="120"/>
      <w:contextualSpacing/>
    </w:pPr>
    <w:rPr>
      <w:szCs w:val="22"/>
    </w:rPr>
  </w:style>
  <w:style w:type="paragraph" w:customStyle="1" w:styleId="EnTableList">
    <w:name w:val="En Table List"/>
    <w:basedOn w:val="EnTableText"/>
    <w:semiHidden/>
    <w:rsid w:val="00BF0C81"/>
    <w:pPr>
      <w:numPr>
        <w:numId w:val="19"/>
      </w:numPr>
      <w:ind w:right="57"/>
      <w:contextualSpacing/>
    </w:pPr>
  </w:style>
  <w:style w:type="paragraph" w:customStyle="1" w:styleId="EnHeading4">
    <w:name w:val="En Heading 4"/>
    <w:basedOn w:val="EnNormal"/>
    <w:link w:val="EnHeading4Char"/>
    <w:semiHidden/>
    <w:rsid w:val="00BF0C81"/>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BF0C81"/>
    <w:rPr>
      <w:b/>
    </w:rPr>
  </w:style>
  <w:style w:type="paragraph" w:customStyle="1" w:styleId="EnFormattingspace">
    <w:name w:val="En Formatting space"/>
    <w:basedOn w:val="Normal"/>
    <w:semiHidden/>
    <w:rsid w:val="00BF0C81"/>
    <w:rPr>
      <w:rFonts w:cs="Times New Roman"/>
      <w:sz w:val="6"/>
      <w:szCs w:val="6"/>
      <w:lang w:val="en-ZA"/>
    </w:rPr>
  </w:style>
  <w:style w:type="paragraph" w:customStyle="1" w:styleId="EnSECTIONTITLE">
    <w:name w:val="En SECTION TITLE"/>
    <w:basedOn w:val="Normal"/>
    <w:semiHidden/>
    <w:rsid w:val="00BF0C81"/>
    <w:pPr>
      <w:shd w:val="clear" w:color="auto" w:fill="F3F3F3"/>
      <w:spacing w:before="120" w:after="120"/>
      <w:jc w:val="center"/>
    </w:pPr>
    <w:rPr>
      <w:rFonts w:ascii="Arial Rounded MT Bold" w:hAnsi="Arial Rounded MT Bold"/>
      <w:bCs/>
      <w:sz w:val="48"/>
      <w:szCs w:val="48"/>
      <w14:shadow w14:blurRad="50800" w14:dist="38100" w14:dir="2700000" w14:sx="100000" w14:sy="100000" w14:kx="0" w14:ky="0" w14:algn="tl">
        <w14:srgbClr w14:val="000000">
          <w14:alpha w14:val="60000"/>
        </w14:srgbClr>
      </w14:shadow>
    </w:rPr>
  </w:style>
  <w:style w:type="paragraph" w:customStyle="1" w:styleId="EnNormalItalic">
    <w:name w:val="En Normal Italic"/>
    <w:basedOn w:val="EnNormal"/>
    <w:semiHidden/>
    <w:rsid w:val="00BF0C81"/>
    <w:rPr>
      <w:i/>
    </w:rPr>
  </w:style>
  <w:style w:type="paragraph" w:customStyle="1" w:styleId="EnHeader">
    <w:name w:val="En Header"/>
    <w:basedOn w:val="Header"/>
    <w:semiHidden/>
    <w:rsid w:val="00BF0C81"/>
    <w:pPr>
      <w:spacing w:before="0" w:after="480"/>
      <w:ind w:right="51"/>
    </w:pPr>
    <w:rPr>
      <w:b w:val="0"/>
      <w:i/>
      <w:szCs w:val="16"/>
    </w:rPr>
  </w:style>
  <w:style w:type="paragraph" w:customStyle="1" w:styleId="EnFooter">
    <w:name w:val="En Footer"/>
    <w:basedOn w:val="Footer"/>
    <w:semiHidden/>
    <w:rsid w:val="00BF0C81"/>
    <w:rPr>
      <w:rFonts w:cs="Arial"/>
      <w:szCs w:val="22"/>
    </w:rPr>
  </w:style>
  <w:style w:type="paragraph" w:customStyle="1" w:styleId="EnFigText">
    <w:name w:val="En Fig Text"/>
    <w:basedOn w:val="EnNormal"/>
    <w:semiHidden/>
    <w:rsid w:val="00BF0C81"/>
    <w:rPr>
      <w:i/>
      <w:szCs w:val="20"/>
    </w:rPr>
  </w:style>
  <w:style w:type="paragraph" w:customStyle="1" w:styleId="EnIntroHeading">
    <w:name w:val="En Intro Heading"/>
    <w:basedOn w:val="Normal"/>
    <w:semiHidden/>
    <w:rsid w:val="00BF0C81"/>
    <w:pPr>
      <w:spacing w:before="240" w:after="120"/>
      <w:jc w:val="center"/>
    </w:pPr>
    <w:rPr>
      <w:rFonts w:ascii="Arial Rounded MT Bold" w:hAnsi="Arial Rounded MT Bold" w:cs="Times New Roman"/>
      <w:bCs/>
      <w:sz w:val="40"/>
      <w:szCs w:val="20"/>
      <w:lang w:val="en-ZA"/>
    </w:rPr>
  </w:style>
  <w:style w:type="paragraph" w:customStyle="1" w:styleId="EnIntroHeading2">
    <w:name w:val="En Intro Heading 2"/>
    <w:basedOn w:val="EnNormal"/>
    <w:semiHidden/>
    <w:rsid w:val="00BF0C81"/>
    <w:pPr>
      <w:spacing w:after="40"/>
    </w:pPr>
    <w:rPr>
      <w:rFonts w:ascii="Arial Rounded MT Bold" w:hAnsi="Arial Rounded MT Bold"/>
      <w:sz w:val="24"/>
      <w:shd w:val="clear" w:color="auto" w:fill="F3F3F3"/>
    </w:rPr>
  </w:style>
  <w:style w:type="character" w:customStyle="1" w:styleId="StyleBodytextHeading1ItalicChar">
    <w:name w:val="Style Body text Heading 1 + Italic Char"/>
    <w:link w:val="StyleBodytextHeading1Italic"/>
    <w:rsid w:val="00BF0C81"/>
    <w:rPr>
      <w:rFonts w:ascii="Arial" w:hAnsi="Arial" w:cs="Arial"/>
      <w:b/>
      <w:bCs/>
      <w:i/>
      <w:iCs/>
      <w:sz w:val="28"/>
      <w:szCs w:val="24"/>
      <w:lang w:val="en-GB" w:eastAsia="en-US" w:bidi="ar-SA"/>
    </w:rPr>
  </w:style>
  <w:style w:type="paragraph" w:customStyle="1" w:styleId="StyleStyleHeading3BorderDoublesolidlinesAuto05pt">
    <w:name w:val="Style Style Heading 3 + Border: : (Double solid lines Auto  0.5 pt ..."/>
    <w:basedOn w:val="StyleHeading3BorderDoublesolidlinesAuto05ptLine"/>
    <w:semiHidden/>
    <w:rsid w:val="00BF0C81"/>
    <w:pPr>
      <w:spacing w:before="120" w:after="120"/>
    </w:pPr>
    <w:rPr>
      <w:rFonts w:ascii="Arial" w:hAnsi="Arial"/>
      <w:sz w:val="24"/>
      <w:szCs w:val="28"/>
    </w:rPr>
  </w:style>
  <w:style w:type="paragraph" w:customStyle="1" w:styleId="StyleBodytextHeading114ptItalic">
    <w:name w:val="Style Body text Heading 1 + 14 pt Italic"/>
    <w:basedOn w:val="BodytextHeading1"/>
    <w:link w:val="StyleBodytextHeading114ptItalicChar"/>
    <w:semiHidden/>
    <w:rsid w:val="00BF0C81"/>
    <w:rPr>
      <w:rFonts w:ascii="Book Antiqua" w:hAnsi="Book Antiqua"/>
      <w:sz w:val="28"/>
      <w:szCs w:val="28"/>
    </w:rPr>
  </w:style>
  <w:style w:type="paragraph" w:customStyle="1" w:styleId="StyleStyleHeading3BorderDoublesolidlinesAuto05pt1">
    <w:name w:val="Style Style Heading 3 + Border: : (Double solid lines Auto  0.5 pt ...1"/>
    <w:basedOn w:val="StyleHeading3BorderDoublesolidlinesAuto05ptLine"/>
    <w:semiHidden/>
    <w:rsid w:val="00BF0C81"/>
    <w:pPr>
      <w:spacing w:before="240" w:after="120"/>
    </w:pPr>
    <w:rPr>
      <w:color w:val="000000"/>
      <w:sz w:val="28"/>
      <w:szCs w:val="28"/>
    </w:rPr>
  </w:style>
  <w:style w:type="paragraph" w:customStyle="1" w:styleId="StyleHeading3ArialBorderEmboss3DAuto15ptLinew">
    <w:name w:val="Style Heading 3 + Arial Border: : (Emboss 3D Auto  1.5 pt Line w..."/>
    <w:basedOn w:val="Heading3"/>
    <w:link w:val="StyleHeading3ArialBorderEmboss3DAuto15ptLinewChar"/>
    <w:semiHidden/>
    <w:rsid w:val="00BF0C81"/>
    <w:pPr>
      <w:overflowPunct w:val="0"/>
      <w:autoSpaceDE w:val="0"/>
      <w:autoSpaceDN w:val="0"/>
      <w:adjustRightInd w:val="0"/>
      <w:spacing w:before="240" w:after="240"/>
      <w:jc w:val="both"/>
      <w:textAlignment w:val="baseline"/>
    </w:pPr>
    <w:rPr>
      <w:rFonts w:ascii="Comic Sans MS" w:hAnsi="Comic Sans MS" w:cs="Arial"/>
      <w:sz w:val="24"/>
      <w:szCs w:val="26"/>
      <w:bdr w:val="threeDEmboss" w:sz="12" w:space="0" w:color="auto" w:frame="1"/>
      <w:lang w:val="en-ZA"/>
    </w:rPr>
  </w:style>
  <w:style w:type="character" w:customStyle="1" w:styleId="StyleHeading3ArialBorderEmboss3DAuto15ptLinewChar">
    <w:name w:val="Style Heading 3 + Arial Border: : (Emboss 3D Auto  1.5 pt Line w... Char"/>
    <w:link w:val="StyleHeading3ArialBorderEmboss3DAuto15ptLinew"/>
    <w:rsid w:val="00BF0C81"/>
    <w:rPr>
      <w:rFonts w:ascii="Comic Sans MS" w:hAnsi="Comic Sans MS" w:cs="Arial"/>
      <w:b/>
      <w:bCs/>
      <w:sz w:val="24"/>
      <w:szCs w:val="26"/>
      <w:bdr w:val="threeDEmboss" w:sz="12" w:space="0" w:color="auto" w:frame="1"/>
      <w:lang w:val="en-ZA" w:eastAsia="en-US" w:bidi="ar-SA"/>
    </w:rPr>
  </w:style>
  <w:style w:type="paragraph" w:customStyle="1" w:styleId="StyleHeading2CenteredBorderEmboss3DAuto3ptLine">
    <w:name w:val="Style Heading 2 + Centered Border: : (Emboss 3D Auto  3 pt Line ..."/>
    <w:basedOn w:val="Heading2"/>
    <w:semiHidden/>
    <w:rsid w:val="00BF0C81"/>
    <w:pPr>
      <w:overflowPunct w:val="0"/>
      <w:autoSpaceDE w:val="0"/>
      <w:autoSpaceDN w:val="0"/>
      <w:adjustRightInd w:val="0"/>
      <w:spacing w:before="360" w:after="360"/>
      <w:textAlignment w:val="baseline"/>
    </w:pPr>
    <w:rPr>
      <w:rFonts w:ascii="Comic Sans MS" w:hAnsi="Comic Sans MS"/>
      <w:b w:val="0"/>
      <w:bCs/>
      <w:i/>
      <w:iCs/>
      <w:szCs w:val="20"/>
      <w:bdr w:val="threeDEmboss" w:sz="24" w:space="0" w:color="auto" w:frame="1"/>
      <w:lang w:val="en-ZA"/>
    </w:rPr>
  </w:style>
  <w:style w:type="paragraph" w:customStyle="1" w:styleId="StyleHeading3BorderEmboss3DAuto15ptLinewidth">
    <w:name w:val="Style Heading 3 + Border: : (Emboss 3D Auto  1.5 pt Line width)"/>
    <w:basedOn w:val="Heading3"/>
    <w:link w:val="StyleHeading3BorderEmboss3DAuto15ptLinewidthChar"/>
    <w:semiHidden/>
    <w:rsid w:val="00BF0C81"/>
    <w:pPr>
      <w:overflowPunct w:val="0"/>
      <w:autoSpaceDE w:val="0"/>
      <w:autoSpaceDN w:val="0"/>
      <w:adjustRightInd w:val="0"/>
      <w:spacing w:before="240" w:after="240"/>
      <w:jc w:val="both"/>
      <w:textAlignment w:val="baseline"/>
    </w:pPr>
    <w:rPr>
      <w:rFonts w:ascii="Comic Sans MS" w:hAnsi="Comic Sans MS" w:cs="Arial"/>
      <w:sz w:val="24"/>
      <w:szCs w:val="26"/>
      <w:bdr w:val="threeDEmboss" w:sz="12" w:space="0" w:color="auto" w:frame="1"/>
      <w:lang w:val="en-ZA"/>
    </w:rPr>
  </w:style>
  <w:style w:type="character" w:customStyle="1" w:styleId="StyleHeading3BorderEmboss3DAuto15ptLinewidthChar">
    <w:name w:val="Style Heading 3 + Border: : (Emboss 3D Auto  1.5 pt Line width) Char"/>
    <w:link w:val="StyleHeading3BorderEmboss3DAuto15ptLinewidth"/>
    <w:rsid w:val="00BF0C81"/>
    <w:rPr>
      <w:rFonts w:ascii="Comic Sans MS" w:hAnsi="Comic Sans MS" w:cs="Arial"/>
      <w:b/>
      <w:bCs/>
      <w:sz w:val="24"/>
      <w:szCs w:val="26"/>
      <w:bdr w:val="threeDEmboss" w:sz="12" w:space="0" w:color="auto" w:frame="1"/>
      <w:lang w:val="en-ZA" w:eastAsia="en-US" w:bidi="ar-SA"/>
    </w:rPr>
  </w:style>
  <w:style w:type="paragraph" w:customStyle="1" w:styleId="L">
    <w:name w:val="L"/>
    <w:basedOn w:val="Normal"/>
    <w:semiHidden/>
    <w:rsid w:val="00BF0C81"/>
    <w:pPr>
      <w:tabs>
        <w:tab w:val="num" w:pos="556"/>
      </w:tabs>
      <w:ind w:left="556" w:hanging="386"/>
    </w:pPr>
    <w:rPr>
      <w:sz w:val="24"/>
    </w:rPr>
  </w:style>
  <w:style w:type="paragraph" w:customStyle="1" w:styleId="StyleStyleHeading3BorderDoublesolidlinesAuto05pt2">
    <w:name w:val="Style Style Heading 3 + Border: : (Double solid lines Auto  0.5 pt ...2"/>
    <w:basedOn w:val="StyleHeading3BorderDoublesolidlinesAuto05ptLine"/>
    <w:link w:val="StyleStyleHeading3BorderDoublesolidlinesAuto05pt2Char"/>
    <w:semiHidden/>
    <w:rsid w:val="00BF0C81"/>
    <w:pPr>
      <w:spacing w:before="240" w:after="240"/>
    </w:pPr>
    <w:rPr>
      <w:color w:val="000000"/>
    </w:rPr>
  </w:style>
  <w:style w:type="character" w:customStyle="1" w:styleId="StyleStyleHeading3BorderDoublesolidlinesAuto05pt2Char">
    <w:name w:val="Style Style Heading 3 + Border: : (Double solid lines Auto  0.5 pt ...2 Char"/>
    <w:link w:val="StyleStyleHeading3BorderDoublesolidlinesAuto05pt2"/>
    <w:rsid w:val="00BF0C81"/>
    <w:rPr>
      <w:rFonts w:ascii="Garamond" w:hAnsi="Garamond"/>
      <w:b/>
      <w:bCs/>
      <w:color w:val="000000"/>
      <w:sz w:val="32"/>
      <w:szCs w:val="24"/>
      <w:bdr w:val="double" w:sz="4" w:space="0" w:color="auto"/>
      <w:lang w:val="en-ZA" w:eastAsia="zh-CN" w:bidi="ar-SA"/>
    </w:rPr>
  </w:style>
  <w:style w:type="paragraph" w:customStyle="1" w:styleId="OmniPage9734">
    <w:name w:val="OmniPage #9734"/>
    <w:basedOn w:val="Normal"/>
    <w:semiHidden/>
    <w:rsid w:val="00BF0C81"/>
    <w:pPr>
      <w:tabs>
        <w:tab w:val="left" w:pos="2944"/>
        <w:tab w:val="left" w:pos="5847"/>
        <w:tab w:val="right" w:pos="7270"/>
      </w:tabs>
      <w:overflowPunct w:val="0"/>
      <w:autoSpaceDE w:val="0"/>
      <w:autoSpaceDN w:val="0"/>
      <w:adjustRightInd w:val="0"/>
      <w:spacing w:line="274" w:lineRule="exact"/>
      <w:ind w:left="64" w:right="1442"/>
      <w:jc w:val="left"/>
      <w:textAlignment w:val="baseline"/>
    </w:pPr>
    <w:rPr>
      <w:rFonts w:ascii="Times New Roman" w:hAnsi="Times New Roman" w:cs="Times New Roman"/>
      <w:noProof/>
      <w:szCs w:val="20"/>
      <w:lang w:val="en-US"/>
    </w:rPr>
  </w:style>
  <w:style w:type="paragraph" w:customStyle="1" w:styleId="OmniPage9738">
    <w:name w:val="OmniPage #9738"/>
    <w:basedOn w:val="Normal"/>
    <w:semiHidden/>
    <w:rsid w:val="00BF0C81"/>
    <w:pPr>
      <w:tabs>
        <w:tab w:val="left" w:pos="2920"/>
        <w:tab w:val="left" w:pos="5113"/>
        <w:tab w:val="right" w:pos="8549"/>
      </w:tabs>
      <w:overflowPunct w:val="0"/>
      <w:autoSpaceDE w:val="0"/>
      <w:autoSpaceDN w:val="0"/>
      <w:adjustRightInd w:val="0"/>
      <w:spacing w:line="285" w:lineRule="exact"/>
      <w:ind w:left="50" w:right="50"/>
      <w:jc w:val="left"/>
      <w:textAlignment w:val="baseline"/>
    </w:pPr>
    <w:rPr>
      <w:rFonts w:ascii="Times New Roman" w:hAnsi="Times New Roman" w:cs="Times New Roman"/>
      <w:noProof/>
      <w:szCs w:val="20"/>
      <w:lang w:val="en-US"/>
    </w:rPr>
  </w:style>
  <w:style w:type="paragraph" w:customStyle="1" w:styleId="StyleHeading3BorderSinglesolidlineAuto05ptLine1">
    <w:name w:val="Style Heading 3 + Border: : (Single solid line Auto  0.5 pt Line ...1"/>
    <w:basedOn w:val="Heading3"/>
    <w:semiHidden/>
    <w:rsid w:val="00BF0C81"/>
    <w:pPr>
      <w:spacing w:before="0" w:after="0"/>
      <w:jc w:val="left"/>
    </w:pPr>
    <w:rPr>
      <w:bCs w:val="0"/>
      <w:sz w:val="24"/>
      <w:bdr w:val="single" w:sz="4" w:space="0" w:color="auto"/>
      <w:lang w:val="en-ZA" w:eastAsia="zh-CN"/>
    </w:rPr>
  </w:style>
  <w:style w:type="paragraph" w:customStyle="1" w:styleId="StyleBodyTextArialNotBold">
    <w:name w:val="Style Body Text + Arial Not Bold"/>
    <w:basedOn w:val="BodyText"/>
    <w:link w:val="StyleBodyTextArialNotBoldChar"/>
    <w:semiHidden/>
    <w:rsid w:val="00BF0C81"/>
    <w:rPr>
      <w:b w:val="0"/>
      <w:bCs w:val="0"/>
      <w:sz w:val="24"/>
      <w:lang w:val="en-US"/>
    </w:rPr>
  </w:style>
  <w:style w:type="character" w:customStyle="1" w:styleId="StyleBodyTextArialNotBoldChar">
    <w:name w:val="Style Body Text + Arial Not Bold Char"/>
    <w:link w:val="StyleBodyTextArialNotBold"/>
    <w:rsid w:val="00BF0C81"/>
    <w:rPr>
      <w:rFonts w:ascii="Arial" w:hAnsi="Arial"/>
      <w:b/>
      <w:bCs/>
      <w:sz w:val="24"/>
      <w:szCs w:val="24"/>
      <w:lang w:val="en-US" w:eastAsia="en-US" w:bidi="ar-SA"/>
    </w:rPr>
  </w:style>
  <w:style w:type="character" w:styleId="CommentReference">
    <w:name w:val="annotation reference"/>
    <w:semiHidden/>
    <w:rsid w:val="00BF0C81"/>
    <w:rPr>
      <w:sz w:val="16"/>
      <w:szCs w:val="16"/>
    </w:rPr>
  </w:style>
  <w:style w:type="paragraph" w:styleId="CommentText">
    <w:name w:val="annotation text"/>
    <w:basedOn w:val="Normal"/>
    <w:semiHidden/>
    <w:rsid w:val="00BF0C81"/>
    <w:rPr>
      <w:rFonts w:cs="Times New Roman"/>
      <w:szCs w:val="20"/>
      <w:lang w:val="en-ZA"/>
    </w:rPr>
  </w:style>
  <w:style w:type="paragraph" w:styleId="CommentSubject">
    <w:name w:val="annotation subject"/>
    <w:basedOn w:val="CommentText"/>
    <w:next w:val="CommentText"/>
    <w:semiHidden/>
    <w:rsid w:val="00BF0C81"/>
    <w:rPr>
      <w:b/>
      <w:bCs/>
    </w:rPr>
  </w:style>
  <w:style w:type="paragraph" w:customStyle="1" w:styleId="LCHeading1">
    <w:name w:val="LC Heading 1"/>
    <w:basedOn w:val="Heading1"/>
    <w:semiHidden/>
    <w:rsid w:val="00BF0C81"/>
    <w:pPr>
      <w:pBdr>
        <w:top w:val="double" w:sz="4" w:space="1" w:color="auto"/>
        <w:left w:val="double" w:sz="4" w:space="4" w:color="auto"/>
        <w:bottom w:val="double" w:sz="4" w:space="1" w:color="auto"/>
        <w:right w:val="double" w:sz="4" w:space="4" w:color="auto"/>
      </w:pBdr>
      <w:spacing w:before="360" w:after="360"/>
    </w:pPr>
    <w:rPr>
      <w:rFonts w:ascii="Monotype Corsiva" w:hAnsi="Monotype Corsiva"/>
      <w:kern w:val="32"/>
      <w:sz w:val="52"/>
      <w:szCs w:val="32"/>
      <w:lang w:val="en-ZA"/>
    </w:rPr>
  </w:style>
  <w:style w:type="paragraph" w:customStyle="1" w:styleId="LCHeading2">
    <w:name w:val="LC Heading 2"/>
    <w:basedOn w:val="StyleHeading2"/>
    <w:link w:val="LCHeading2Char"/>
    <w:semiHidden/>
    <w:rsid w:val="00BF0C81"/>
  </w:style>
  <w:style w:type="paragraph" w:customStyle="1" w:styleId="LCHeading3">
    <w:name w:val="LC Heading 3"/>
    <w:basedOn w:val="StyleHeading3BorderDoublesolidlinesAuto05ptLine"/>
    <w:link w:val="LCHeading3Char"/>
    <w:semiHidden/>
    <w:rsid w:val="00BF0C81"/>
    <w:pPr>
      <w:spacing w:before="240" w:after="240"/>
    </w:pPr>
  </w:style>
  <w:style w:type="paragraph" w:customStyle="1" w:styleId="LCHeading4">
    <w:name w:val="LC Heading 4"/>
    <w:basedOn w:val="StyleHeading4PatternClearGray-125"/>
    <w:semiHidden/>
    <w:rsid w:val="00BF0C81"/>
    <w:pPr>
      <w:spacing w:before="120" w:after="120"/>
    </w:pPr>
    <w:rPr>
      <w:color w:val="000000"/>
    </w:rPr>
  </w:style>
  <w:style w:type="paragraph" w:customStyle="1" w:styleId="LCNormal">
    <w:name w:val="LC Normal"/>
    <w:basedOn w:val="Normal"/>
    <w:link w:val="LCNormalChar"/>
    <w:rsid w:val="002A4333"/>
    <w:rPr>
      <w:rFonts w:cs="Times New Roman"/>
      <w:lang w:val="en-ZA"/>
    </w:rPr>
  </w:style>
  <w:style w:type="character" w:customStyle="1" w:styleId="LCNormalChar">
    <w:name w:val="LC Normal Char"/>
    <w:link w:val="LCNormal"/>
    <w:rsid w:val="002A4333"/>
    <w:rPr>
      <w:rFonts w:ascii="Verdana" w:hAnsi="Verdana"/>
      <w:szCs w:val="24"/>
      <w:lang w:eastAsia="en-US"/>
    </w:rPr>
  </w:style>
  <w:style w:type="paragraph" w:customStyle="1" w:styleId="StyleLeft102cm">
    <w:name w:val="Style Left:  1.02 cm"/>
    <w:basedOn w:val="Normal"/>
    <w:semiHidden/>
    <w:rsid w:val="00BF0C81"/>
    <w:pPr>
      <w:ind w:left="1134"/>
      <w:jc w:val="left"/>
    </w:pPr>
    <w:rPr>
      <w:rFonts w:cs="Times New Roman"/>
      <w:sz w:val="16"/>
      <w:szCs w:val="20"/>
      <w:lang w:val="en-US"/>
    </w:rPr>
  </w:style>
  <w:style w:type="paragraph" w:customStyle="1" w:styleId="subart3">
    <w:name w:val="subart3"/>
    <w:basedOn w:val="Normal"/>
    <w:semiHidden/>
    <w:rsid w:val="00BF0C81"/>
    <w:pPr>
      <w:overflowPunct w:val="0"/>
      <w:autoSpaceDE w:val="0"/>
      <w:autoSpaceDN w:val="0"/>
      <w:adjustRightInd w:val="0"/>
      <w:ind w:left="1710" w:hanging="540"/>
      <w:jc w:val="left"/>
      <w:textAlignment w:val="baseline"/>
    </w:pPr>
    <w:rPr>
      <w:rFonts w:cs="Times New Roman"/>
      <w:sz w:val="16"/>
      <w:szCs w:val="20"/>
    </w:rPr>
  </w:style>
  <w:style w:type="paragraph" w:customStyle="1" w:styleId="L2">
    <w:name w:val="L2"/>
    <w:basedOn w:val="L"/>
    <w:semiHidden/>
    <w:rsid w:val="00BF0C81"/>
    <w:pPr>
      <w:ind w:left="953"/>
    </w:pPr>
  </w:style>
  <w:style w:type="paragraph" w:customStyle="1" w:styleId="StyleLCNormalBold">
    <w:name w:val="Style LC Normal + Bold"/>
    <w:basedOn w:val="LCNormal"/>
    <w:link w:val="StyleLCNormalBoldChar"/>
    <w:semiHidden/>
    <w:rsid w:val="00BF0C81"/>
    <w:rPr>
      <w:b/>
      <w:bCs/>
    </w:rPr>
  </w:style>
  <w:style w:type="character" w:customStyle="1" w:styleId="StyleLCNormalBoldChar">
    <w:name w:val="Style LC Normal + Bold Char"/>
    <w:link w:val="StyleLCNormalBold"/>
    <w:rsid w:val="00BF0C81"/>
    <w:rPr>
      <w:rFonts w:ascii="Verdana" w:hAnsi="Verdana"/>
      <w:b/>
      <w:bCs/>
      <w:szCs w:val="24"/>
      <w:lang w:eastAsia="en-US"/>
    </w:rPr>
  </w:style>
  <w:style w:type="paragraph" w:customStyle="1" w:styleId="StyleLCNormalLinespacing15lines">
    <w:name w:val="Style LC Normal + Line spacing:  1.5 lines"/>
    <w:basedOn w:val="LCNormal"/>
    <w:semiHidden/>
    <w:rsid w:val="00BF0C81"/>
    <w:pPr>
      <w:spacing w:line="360" w:lineRule="auto"/>
    </w:pPr>
    <w:rPr>
      <w:position w:val="-6"/>
    </w:rPr>
  </w:style>
  <w:style w:type="paragraph" w:customStyle="1" w:styleId="StyleLCNormalLinespacing15lines1">
    <w:name w:val="Style LC Normal + Line spacing:  1.5 lines1"/>
    <w:basedOn w:val="LCNormal"/>
    <w:semiHidden/>
    <w:rsid w:val="00BF0C81"/>
    <w:pPr>
      <w:spacing w:before="120" w:line="360" w:lineRule="auto"/>
    </w:pPr>
  </w:style>
  <w:style w:type="paragraph" w:customStyle="1" w:styleId="StyleLCNormalLinespacing15lines2">
    <w:name w:val="Style LC Normal + Line spacing:  1.5 lines2"/>
    <w:basedOn w:val="LCNormal"/>
    <w:semiHidden/>
    <w:rsid w:val="00BF0C81"/>
    <w:pPr>
      <w:spacing w:before="120" w:line="360" w:lineRule="auto"/>
    </w:pPr>
    <w:rPr>
      <w:szCs w:val="20"/>
    </w:rPr>
  </w:style>
  <w:style w:type="paragraph" w:customStyle="1" w:styleId="StyleLCNormalLinespacing15lines3">
    <w:name w:val="Style LC Normal + Line spacing:  1.5 lines3"/>
    <w:basedOn w:val="LCNormal"/>
    <w:semiHidden/>
    <w:rsid w:val="00BF0C81"/>
    <w:pPr>
      <w:spacing w:before="120" w:line="360" w:lineRule="auto"/>
    </w:pPr>
    <w:rPr>
      <w:szCs w:val="20"/>
    </w:rPr>
  </w:style>
  <w:style w:type="paragraph" w:customStyle="1" w:styleId="Tableheading">
    <w:name w:val="Table heading"/>
    <w:basedOn w:val="Normal"/>
    <w:semiHidden/>
    <w:rsid w:val="00BF0C81"/>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BF0C81"/>
    <w:pPr>
      <w:keepNext/>
      <w:spacing w:before="40" w:after="40" w:line="240" w:lineRule="atLeast"/>
      <w:jc w:val="left"/>
    </w:pPr>
    <w:rPr>
      <w:rFonts w:ascii="Gill Sans" w:hAnsi="Gill Sans" w:cs="Times New Roman"/>
      <w:szCs w:val="20"/>
    </w:rPr>
  </w:style>
  <w:style w:type="paragraph" w:customStyle="1" w:styleId="StyleStyleHeading3PatternClearBlueBorderSinglesol">
    <w:name w:val="Style Style Heading 3 + Pattern: Clear (Blue) Border: : (Single sol..."/>
    <w:basedOn w:val="StyleHeading3PatternClearBlueBorderSinglesolidli"/>
    <w:semiHidden/>
    <w:rsid w:val="00BF0C81"/>
    <w:rPr>
      <w:szCs w:val="20"/>
    </w:rPr>
  </w:style>
  <w:style w:type="paragraph" w:customStyle="1" w:styleId="OzoneHeading1">
    <w:name w:val="Ozone Heading 1"/>
    <w:basedOn w:val="LCHeading1"/>
    <w:semiHidden/>
    <w:rsid w:val="00BF0C81"/>
    <w:p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color w:val="FFFFFF"/>
      <w:sz w:val="28"/>
      <w:szCs w:val="28"/>
    </w:rPr>
  </w:style>
  <w:style w:type="paragraph" w:customStyle="1" w:styleId="Headingbody20">
    <w:name w:val="Heading body 2"/>
    <w:basedOn w:val="LCNormal"/>
    <w:link w:val="Headingbody2Char0"/>
    <w:semiHidden/>
    <w:rsid w:val="00BF0C81"/>
    <w:pPr>
      <w:spacing w:before="120" w:after="120"/>
      <w:ind w:left="170"/>
    </w:pPr>
  </w:style>
  <w:style w:type="paragraph" w:customStyle="1" w:styleId="Ozoneheading2">
    <w:name w:val="Ozone heading 2"/>
    <w:basedOn w:val="Normal"/>
    <w:link w:val="Ozoneheading2Char"/>
    <w:semiHidden/>
    <w:rsid w:val="00BF0C81"/>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LCHeading2Char">
    <w:name w:val="LC Heading 2 Char"/>
    <w:basedOn w:val="StyleHeading2Char"/>
    <w:link w:val="LCHeading2"/>
    <w:rsid w:val="00BF0C81"/>
    <w:rPr>
      <w:rFonts w:ascii="Garamond" w:hAnsi="Garamond" w:cs="Arial"/>
      <w:b/>
      <w:bCs/>
      <w:i/>
      <w:iCs/>
      <w:kern w:val="32"/>
      <w:sz w:val="36"/>
      <w:szCs w:val="24"/>
      <w:shd w:val="clear" w:color="auto" w:fill="E0E0E0"/>
      <w:lang w:val="en-ZA" w:eastAsia="en-US"/>
    </w:rPr>
  </w:style>
  <w:style w:type="character" w:customStyle="1" w:styleId="Headingbody2Char0">
    <w:name w:val="Heading body 2 Char"/>
    <w:basedOn w:val="LCNormalChar"/>
    <w:link w:val="Headingbody20"/>
    <w:rsid w:val="00BF0C81"/>
    <w:rPr>
      <w:rFonts w:ascii="Verdana" w:hAnsi="Verdana"/>
      <w:szCs w:val="24"/>
      <w:lang w:eastAsia="en-US"/>
    </w:rPr>
  </w:style>
  <w:style w:type="character" w:customStyle="1" w:styleId="Ozoneheading2Char">
    <w:name w:val="Ozone heading 2 Char"/>
    <w:link w:val="Ozoneheading2"/>
    <w:rsid w:val="00BF0C81"/>
    <w:rPr>
      <w:rFonts w:ascii="Arial Bold" w:hAnsi="Arial Bold"/>
      <w:b/>
      <w:bCs/>
      <w:iCs/>
      <w:color w:val="FFFFFF"/>
      <w:kern w:val="32"/>
      <w:sz w:val="28"/>
      <w:szCs w:val="28"/>
      <w:lang w:val="en-US" w:eastAsia="en-US" w:bidi="ar-SA"/>
    </w:rPr>
  </w:style>
  <w:style w:type="paragraph" w:customStyle="1" w:styleId="StyleLCHeading3BorderNoborder">
    <w:name w:val="Style LC Heading 3 + Border: : (No border)"/>
    <w:basedOn w:val="LCHeading3"/>
    <w:link w:val="StyleLCHeading3BorderNoborderChar"/>
    <w:semiHidden/>
    <w:rsid w:val="00BF0C81"/>
    <w:pPr>
      <w:spacing w:before="120" w:after="120"/>
      <w:ind w:left="170"/>
      <w:jc w:val="center"/>
    </w:pPr>
    <w:rPr>
      <w:rFonts w:ascii="Arial Bold" w:hAnsi="Arial Bold"/>
      <w:color w:val="FFFFFF"/>
      <w:sz w:val="28"/>
      <w:szCs w:val="28"/>
      <w:bdr w:val="none" w:sz="0" w:space="0" w:color="auto"/>
    </w:rPr>
  </w:style>
  <w:style w:type="character" w:customStyle="1" w:styleId="LCHeading3Char">
    <w:name w:val="LC Heading 3 Char"/>
    <w:basedOn w:val="StyleHeading3BorderDoublesolidlinesAuto05ptLineChar"/>
    <w:link w:val="LCHeading3"/>
    <w:rsid w:val="00BF0C81"/>
    <w:rPr>
      <w:rFonts w:ascii="Garamond" w:hAnsi="Garamond"/>
      <w:b/>
      <w:bCs/>
      <w:sz w:val="32"/>
      <w:szCs w:val="24"/>
      <w:bdr w:val="double" w:sz="4" w:space="0" w:color="auto"/>
      <w:lang w:val="en-ZA" w:eastAsia="zh-CN" w:bidi="ar-SA"/>
    </w:rPr>
  </w:style>
  <w:style w:type="character" w:customStyle="1" w:styleId="StyleLCHeading3BorderNoborderChar">
    <w:name w:val="Style LC Heading 3 + Border: : (No border) Char"/>
    <w:link w:val="StyleLCHeading3BorderNoborder"/>
    <w:rsid w:val="00BF0C81"/>
    <w:rPr>
      <w:rFonts w:ascii="Arial Bold" w:hAnsi="Arial Bold"/>
      <w:b/>
      <w:bCs/>
      <w:color w:val="FFFFFF"/>
      <w:sz w:val="28"/>
      <w:szCs w:val="28"/>
      <w:bdr w:val="double" w:sz="4" w:space="0" w:color="auto"/>
      <w:lang w:val="en-ZA" w:eastAsia="zh-CN" w:bidi="ar-SA"/>
    </w:rPr>
  </w:style>
  <w:style w:type="paragraph" w:customStyle="1" w:styleId="OzoneHeading3">
    <w:name w:val="Ozone Heading 3"/>
    <w:basedOn w:val="StyleHeading3PatternClearBlueBorderSinglesolidli"/>
    <w:semiHidden/>
    <w:rsid w:val="00BF0C81"/>
    <w:rPr>
      <w:lang w:val="en-US"/>
    </w:rPr>
  </w:style>
  <w:style w:type="paragraph" w:customStyle="1" w:styleId="OzoneHeading4">
    <w:name w:val="Ozone Heading 4"/>
    <w:basedOn w:val="StyleStyleHeading410ptBlackBefore6ptAfter6ptWh"/>
    <w:link w:val="OzoneHeading4Char"/>
    <w:semiHidden/>
    <w:rsid w:val="00BF0C81"/>
    <w:pPr>
      <w:ind w:left="340"/>
    </w:pPr>
    <w:rPr>
      <w:sz w:val="24"/>
      <w:lang w:val="en-US"/>
    </w:rPr>
  </w:style>
  <w:style w:type="paragraph" w:customStyle="1" w:styleId="OzoneList2">
    <w:name w:val="Ozone List 2"/>
    <w:basedOn w:val="L"/>
    <w:semiHidden/>
    <w:rsid w:val="00BF0C81"/>
    <w:pPr>
      <w:ind w:left="567" w:hanging="397"/>
    </w:pPr>
  </w:style>
  <w:style w:type="paragraph" w:customStyle="1" w:styleId="Headingbody3">
    <w:name w:val="Heading body 3"/>
    <w:basedOn w:val="Headingbody20"/>
    <w:link w:val="Headingbody3Char"/>
    <w:semiHidden/>
    <w:rsid w:val="00BF0C81"/>
    <w:pPr>
      <w:spacing w:before="0"/>
      <w:ind w:left="340"/>
    </w:pPr>
  </w:style>
  <w:style w:type="paragraph" w:customStyle="1" w:styleId="OzoneList3">
    <w:name w:val="Ozone List3"/>
    <w:basedOn w:val="OzoneList2"/>
    <w:semiHidden/>
    <w:rsid w:val="00BF0C81"/>
    <w:pPr>
      <w:spacing w:before="0" w:after="0"/>
      <w:ind w:left="1077" w:hanging="357"/>
    </w:pPr>
  </w:style>
  <w:style w:type="character" w:customStyle="1" w:styleId="Headingbody3Char">
    <w:name w:val="Heading body 3 Char"/>
    <w:basedOn w:val="Headingbody2Char0"/>
    <w:link w:val="Headingbody3"/>
    <w:rsid w:val="00BF0C81"/>
    <w:rPr>
      <w:rFonts w:ascii="Verdana" w:hAnsi="Verdana"/>
      <w:szCs w:val="24"/>
      <w:lang w:eastAsia="en-US"/>
    </w:rPr>
  </w:style>
  <w:style w:type="character" w:customStyle="1" w:styleId="listhead2Char">
    <w:name w:val="list head 2 Char"/>
    <w:link w:val="listhead2"/>
    <w:semiHidden/>
    <w:locked/>
    <w:rsid w:val="00BF0C81"/>
    <w:rPr>
      <w:rFonts w:ascii="Verdana" w:hAnsi="Verdana" w:cs="Arial"/>
      <w:szCs w:val="24"/>
      <w:lang w:val="en-GB"/>
    </w:rPr>
  </w:style>
  <w:style w:type="paragraph" w:customStyle="1" w:styleId="HSNormal">
    <w:name w:val="HS Normal"/>
    <w:basedOn w:val="Normal"/>
    <w:link w:val="HSNormalChar"/>
    <w:semiHidden/>
    <w:rsid w:val="00BF0C81"/>
    <w:pPr>
      <w:spacing w:before="120" w:after="120"/>
    </w:pPr>
    <w:rPr>
      <w:rFonts w:ascii="Century Schoolbook" w:hAnsi="Century Schoolbook" w:cs="Times New Roman"/>
      <w:sz w:val="24"/>
      <w:lang w:val="en-US"/>
    </w:rPr>
  </w:style>
  <w:style w:type="paragraph" w:customStyle="1" w:styleId="HSFormattingSpace">
    <w:name w:val="HS Formatting Space"/>
    <w:basedOn w:val="Normal"/>
    <w:semiHidden/>
    <w:rsid w:val="00BF0C81"/>
    <w:rPr>
      <w:rFonts w:ascii="Century Schoolbook" w:hAnsi="Century Schoolbook" w:cs="Times New Roman"/>
      <w:sz w:val="6"/>
      <w:lang w:val="en-ZA"/>
    </w:rPr>
  </w:style>
  <w:style w:type="paragraph" w:customStyle="1" w:styleId="HSNormalBold">
    <w:name w:val="HS Normal Bold"/>
    <w:basedOn w:val="HSNormal"/>
    <w:link w:val="HSNormalBoldChar"/>
    <w:semiHidden/>
    <w:rsid w:val="00BF0C81"/>
    <w:rPr>
      <w:b/>
    </w:rPr>
  </w:style>
  <w:style w:type="paragraph" w:customStyle="1" w:styleId="HSNormalItalic">
    <w:name w:val="HS Normal Italic"/>
    <w:basedOn w:val="HSNormal"/>
    <w:link w:val="HSNormalItalicChar"/>
    <w:semiHidden/>
    <w:rsid w:val="00BF0C81"/>
    <w:rPr>
      <w:i/>
    </w:rPr>
  </w:style>
  <w:style w:type="paragraph" w:customStyle="1" w:styleId="HSList">
    <w:name w:val="HS List"/>
    <w:basedOn w:val="HSNormal"/>
    <w:rsid w:val="00BF0C81"/>
    <w:pPr>
      <w:numPr>
        <w:numId w:val="23"/>
      </w:numPr>
      <w:tabs>
        <w:tab w:val="clear" w:pos="227"/>
        <w:tab w:val="num" w:pos="1800"/>
      </w:tabs>
      <w:ind w:left="1800" w:hanging="360"/>
      <w:contextualSpacing/>
    </w:pPr>
  </w:style>
  <w:style w:type="paragraph" w:customStyle="1" w:styleId="HSHEADING1">
    <w:name w:val="HS HEADING 1"/>
    <w:basedOn w:val="HSList"/>
    <w:semiHidden/>
    <w:rsid w:val="00BF0C81"/>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2">
    <w:name w:val="HS Heading 2"/>
    <w:basedOn w:val="HSNormal"/>
    <w:link w:val="HSHeading2Char"/>
    <w:semiHidden/>
    <w:rsid w:val="00BF0C81"/>
    <w:pPr>
      <w:shd w:val="clear" w:color="auto" w:fill="F3F3F3"/>
      <w:spacing w:before="240" w:after="240"/>
      <w:jc w:val="center"/>
    </w:pPr>
    <w:rPr>
      <w:b/>
      <w:sz w:val="40"/>
    </w:rPr>
  </w:style>
  <w:style w:type="paragraph" w:customStyle="1" w:styleId="HSHeading4">
    <w:name w:val="HS Heading 4"/>
    <w:basedOn w:val="Normal"/>
    <w:semiHidden/>
    <w:rsid w:val="00BF0C81"/>
    <w:pPr>
      <w:spacing w:before="120" w:after="120"/>
    </w:pPr>
    <w:rPr>
      <w:rFonts w:ascii="Century Schoolbook" w:hAnsi="Century Schoolbook" w:cs="Times New Roman"/>
      <w:b/>
      <w:sz w:val="28"/>
      <w:szCs w:val="28"/>
      <w:shd w:val="clear" w:color="auto" w:fill="F3F3F3"/>
      <w:lang w:val="en-ZA"/>
    </w:rPr>
  </w:style>
  <w:style w:type="paragraph" w:customStyle="1" w:styleId="HSTablelist">
    <w:name w:val="HS Table list"/>
    <w:basedOn w:val="HSList"/>
    <w:semiHidden/>
    <w:rsid w:val="00BF0C81"/>
    <w:pPr>
      <w:spacing w:before="40" w:after="40"/>
    </w:pPr>
  </w:style>
  <w:style w:type="paragraph" w:customStyle="1" w:styleId="HSHeading3">
    <w:name w:val="HS Heading 3"/>
    <w:basedOn w:val="Normal"/>
    <w:link w:val="HSHeading3Char"/>
    <w:semiHidden/>
    <w:rsid w:val="00BF0C81"/>
    <w:pPr>
      <w:spacing w:before="120" w:after="120"/>
      <w:jc w:val="center"/>
    </w:pPr>
    <w:rPr>
      <w:rFonts w:ascii="Century Schoolbook" w:hAnsi="Century Schoolbook" w:cs="Times New Roman"/>
      <w:b/>
      <w:sz w:val="32"/>
      <w:szCs w:val="32"/>
      <w:bdr w:val="single" w:sz="4" w:space="0" w:color="auto"/>
      <w:shd w:val="clear" w:color="auto" w:fill="F3F3F3"/>
      <w:lang w:val="en-ZA"/>
    </w:rPr>
  </w:style>
  <w:style w:type="paragraph" w:customStyle="1" w:styleId="HSTabletext">
    <w:name w:val="HS Table text"/>
    <w:basedOn w:val="HSNormal"/>
    <w:semiHidden/>
    <w:rsid w:val="00BF0C81"/>
    <w:pPr>
      <w:spacing w:before="80" w:after="40"/>
      <w:ind w:left="720" w:hanging="720"/>
      <w:contextualSpacing/>
    </w:pPr>
  </w:style>
  <w:style w:type="character" w:customStyle="1" w:styleId="HSNormalChar">
    <w:name w:val="HS Normal Char"/>
    <w:link w:val="HSNormal"/>
    <w:rsid w:val="00BF0C81"/>
    <w:rPr>
      <w:rFonts w:ascii="Century Schoolbook" w:hAnsi="Century Schoolbook"/>
      <w:sz w:val="24"/>
      <w:szCs w:val="24"/>
      <w:lang w:val="en-US" w:eastAsia="en-US" w:bidi="ar-SA"/>
    </w:rPr>
  </w:style>
  <w:style w:type="character" w:customStyle="1" w:styleId="HSNormalBoldChar">
    <w:name w:val="HS Normal Bold Char"/>
    <w:link w:val="HSNormalBold"/>
    <w:rsid w:val="00BF0C81"/>
    <w:rPr>
      <w:rFonts w:ascii="Century Schoolbook" w:hAnsi="Century Schoolbook"/>
      <w:b/>
      <w:sz w:val="24"/>
      <w:szCs w:val="24"/>
      <w:lang w:val="en-US" w:eastAsia="en-US" w:bidi="ar-SA"/>
    </w:rPr>
  </w:style>
  <w:style w:type="paragraph" w:customStyle="1" w:styleId="HSTableblank">
    <w:name w:val="HS Table blank"/>
    <w:basedOn w:val="HSTabletext"/>
    <w:semiHidden/>
    <w:rsid w:val="00BF0C81"/>
    <w:pPr>
      <w:spacing w:line="360" w:lineRule="auto"/>
    </w:pPr>
  </w:style>
  <w:style w:type="paragraph" w:customStyle="1" w:styleId="HSIntroHeading">
    <w:name w:val="HS Intro Heading"/>
    <w:basedOn w:val="HSHEADING1"/>
    <w:semiHidden/>
    <w:rsid w:val="00BF0C81"/>
    <w:pPr>
      <w:pBdr>
        <w:top w:val="none" w:sz="0" w:space="0" w:color="auto"/>
        <w:left w:val="none" w:sz="0" w:space="0" w:color="auto"/>
        <w:bottom w:val="none" w:sz="0" w:space="0" w:color="auto"/>
        <w:right w:val="none" w:sz="0" w:space="0" w:color="auto"/>
      </w:pBdr>
      <w:shd w:val="clear" w:color="auto" w:fill="auto"/>
      <w:spacing w:before="40" w:after="200"/>
      <w:ind w:left="0" w:right="0" w:firstLine="0"/>
    </w:pPr>
    <w:rPr>
      <w:sz w:val="36"/>
      <w:szCs w:val="36"/>
    </w:rPr>
  </w:style>
  <w:style w:type="paragraph" w:customStyle="1" w:styleId="HSTitleText">
    <w:name w:val="HS Title Text"/>
    <w:basedOn w:val="Normal"/>
    <w:semiHidden/>
    <w:rsid w:val="00BF0C81"/>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cs="Times New Roman"/>
      <w:b/>
      <w:sz w:val="72"/>
      <w:szCs w:val="72"/>
      <w:lang w:val="en-ZA"/>
    </w:rPr>
  </w:style>
  <w:style w:type="paragraph" w:customStyle="1" w:styleId="HSIntroNormal">
    <w:name w:val="HS Intro Normal"/>
    <w:basedOn w:val="HSNormal"/>
    <w:link w:val="HSIntroNormalChar"/>
    <w:semiHidden/>
    <w:rsid w:val="00BF0C81"/>
  </w:style>
  <w:style w:type="paragraph" w:customStyle="1" w:styleId="HSIntroHeading4">
    <w:name w:val="HS Intro Heading 4"/>
    <w:basedOn w:val="Normal"/>
    <w:semiHidden/>
    <w:rsid w:val="00BF0C81"/>
    <w:pPr>
      <w:spacing w:before="120" w:after="120"/>
    </w:pPr>
    <w:rPr>
      <w:rFonts w:ascii="Century Schoolbook" w:hAnsi="Century Schoolbook" w:cs="Times New Roman"/>
      <w:b/>
      <w:sz w:val="28"/>
      <w:szCs w:val="28"/>
      <w:shd w:val="clear" w:color="auto" w:fill="F3F3F3"/>
      <w:lang w:val="en-ZA"/>
    </w:rPr>
  </w:style>
  <w:style w:type="paragraph" w:customStyle="1" w:styleId="HSIntroList">
    <w:name w:val="HS Intro List"/>
    <w:basedOn w:val="HSList"/>
    <w:semiHidden/>
    <w:rsid w:val="00BF0C81"/>
    <w:pPr>
      <w:numPr>
        <w:numId w:val="21"/>
      </w:numPr>
      <w:tabs>
        <w:tab w:val="clear" w:pos="227"/>
        <w:tab w:val="num" w:pos="360"/>
      </w:tabs>
      <w:ind w:left="360" w:hanging="360"/>
    </w:pPr>
  </w:style>
  <w:style w:type="paragraph" w:customStyle="1" w:styleId="HSIntroTableText">
    <w:name w:val="HS Intro Table Text"/>
    <w:basedOn w:val="HSTabletext"/>
    <w:semiHidden/>
    <w:rsid w:val="00BF0C81"/>
    <w:pPr>
      <w:spacing w:before="600" w:after="100" w:afterAutospacing="1" w:line="720" w:lineRule="auto"/>
    </w:pPr>
  </w:style>
  <w:style w:type="character" w:customStyle="1" w:styleId="HSNormalItalicChar">
    <w:name w:val="HS Normal Italic Char"/>
    <w:link w:val="HSNormalItalic"/>
    <w:rsid w:val="00BF0C81"/>
    <w:rPr>
      <w:rFonts w:ascii="Century Schoolbook" w:hAnsi="Century Schoolbook"/>
      <w:i/>
      <w:sz w:val="24"/>
      <w:szCs w:val="24"/>
      <w:lang w:val="en-US" w:eastAsia="en-US" w:bidi="ar-SA"/>
    </w:rPr>
  </w:style>
  <w:style w:type="paragraph" w:customStyle="1" w:styleId="HSSectHeading">
    <w:name w:val="HS Sect Heading"/>
    <w:basedOn w:val="HSHEADING1"/>
    <w:semiHidden/>
    <w:rsid w:val="00BF0C81"/>
    <w:pPr>
      <w:spacing w:after="0"/>
      <w:contextualSpacing w:val="0"/>
    </w:pPr>
  </w:style>
  <w:style w:type="paragraph" w:customStyle="1" w:styleId="HSSectText">
    <w:name w:val="HS Sect Text"/>
    <w:basedOn w:val="BodytextHeading1"/>
    <w:semiHidden/>
    <w:rsid w:val="00BF0C81"/>
    <w:pPr>
      <w:pBdr>
        <w:top w:val="single" w:sz="4" w:space="1" w:color="auto"/>
        <w:left w:val="single" w:sz="4" w:space="3" w:color="auto"/>
        <w:bottom w:val="single" w:sz="4" w:space="1" w:color="auto"/>
        <w:right w:val="single" w:sz="4" w:space="4" w:color="auto"/>
      </w:pBdr>
      <w:spacing w:before="0"/>
      <w:ind w:left="113" w:right="57"/>
    </w:pPr>
    <w:rPr>
      <w:rFonts w:ascii="Century Schoolbook" w:hAnsi="Century Schoolbook"/>
      <w:noProof/>
      <w:sz w:val="28"/>
      <w:szCs w:val="28"/>
    </w:rPr>
  </w:style>
  <w:style w:type="paragraph" w:customStyle="1" w:styleId="HSSectText1">
    <w:name w:val="HS Sect Text 1"/>
    <w:basedOn w:val="Normal"/>
    <w:semiHidden/>
    <w:rsid w:val="00BF0C81"/>
    <w:pPr>
      <w:jc w:val="center"/>
    </w:pPr>
    <w:rPr>
      <w:rFonts w:ascii="Century Schoolbook" w:hAnsi="Century Schoolbook" w:cs="Times New Roman"/>
      <w:b/>
      <w:sz w:val="28"/>
      <w:szCs w:val="28"/>
      <w:lang w:val="en-ZA"/>
    </w:rPr>
  </w:style>
  <w:style w:type="paragraph" w:customStyle="1" w:styleId="HSSectTextNorm">
    <w:name w:val="HS Sect Text Norm"/>
    <w:basedOn w:val="HSNormal"/>
    <w:semiHidden/>
    <w:rsid w:val="00BF0C81"/>
  </w:style>
  <w:style w:type="paragraph" w:customStyle="1" w:styleId="HSSectList">
    <w:name w:val="HS Sect List"/>
    <w:basedOn w:val="HSList"/>
    <w:semiHidden/>
    <w:rsid w:val="00BF0C81"/>
  </w:style>
  <w:style w:type="paragraph" w:customStyle="1" w:styleId="HSFigText">
    <w:name w:val="HS Fig Text"/>
    <w:basedOn w:val="HSTabletext"/>
    <w:link w:val="HSFigTextChar"/>
    <w:semiHidden/>
    <w:rsid w:val="00BF0C81"/>
    <w:pPr>
      <w:spacing w:before="0" w:after="360"/>
      <w:ind w:left="0" w:firstLine="0"/>
      <w:contextualSpacing w:val="0"/>
      <w:jc w:val="center"/>
    </w:pPr>
    <w:rPr>
      <w:i/>
      <w:sz w:val="22"/>
    </w:rPr>
  </w:style>
  <w:style w:type="paragraph" w:customStyle="1" w:styleId="HSSectHdngText">
    <w:name w:val="HS Sect Hdng Text"/>
    <w:basedOn w:val="HSSectHeading"/>
    <w:semiHidden/>
    <w:rsid w:val="00BF0C81"/>
    <w:rPr>
      <w:sz w:val="36"/>
      <w:szCs w:val="36"/>
    </w:rPr>
  </w:style>
  <w:style w:type="paragraph" w:customStyle="1" w:styleId="StyleHSHeading3CustomColorRGB234234234PatternClear">
    <w:name w:val="Style HS Heading 3 + Custom Color(RGB(234234234)) Pattern: Clear..."/>
    <w:basedOn w:val="HSHeading3"/>
    <w:semiHidden/>
    <w:rsid w:val="00BF0C81"/>
    <w:rPr>
      <w:bCs/>
      <w:color w:val="FFFFFF"/>
      <w:shd w:val="clear" w:color="auto" w:fill="000000"/>
    </w:rPr>
  </w:style>
  <w:style w:type="character" w:customStyle="1" w:styleId="HSFigTextChar">
    <w:name w:val="HS Fig Text Char"/>
    <w:link w:val="HSFigText"/>
    <w:rsid w:val="00BF0C81"/>
    <w:rPr>
      <w:rFonts w:ascii="Century Schoolbook" w:hAnsi="Century Schoolbook"/>
      <w:i/>
      <w:sz w:val="22"/>
      <w:szCs w:val="24"/>
      <w:lang w:val="en-US" w:eastAsia="en-US" w:bidi="ar-SA"/>
    </w:rPr>
  </w:style>
  <w:style w:type="paragraph" w:customStyle="1" w:styleId="HSOutcomeText">
    <w:name w:val="HS Outcome Text"/>
    <w:basedOn w:val="BodytextHeading1"/>
    <w:semiHidden/>
    <w:rsid w:val="00BF0C81"/>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BF0C81"/>
    <w:pPr>
      <w:jc w:val="left"/>
    </w:pPr>
    <w:rPr>
      <w:rFonts w:ascii="Century Schoolbook" w:hAnsi="Century Schoolbook"/>
      <w:i/>
      <w:sz w:val="32"/>
      <w:szCs w:val="32"/>
      <w:u w:val="single"/>
      <w:lang w:val="en-ZA"/>
    </w:rPr>
  </w:style>
  <w:style w:type="paragraph" w:customStyle="1" w:styleId="StyleHSFormattingSpaceAfter48pt">
    <w:name w:val="Style HS Formatting Space + After:  48 pt"/>
    <w:basedOn w:val="HSFormattingSpace"/>
    <w:semiHidden/>
    <w:rsid w:val="00BF0C81"/>
    <w:rPr>
      <w:szCs w:val="20"/>
    </w:rPr>
  </w:style>
  <w:style w:type="paragraph" w:customStyle="1" w:styleId="HSNumberList">
    <w:name w:val="HS Number List"/>
    <w:basedOn w:val="Normal"/>
    <w:semiHidden/>
    <w:rsid w:val="00BF0C81"/>
    <w:pPr>
      <w:numPr>
        <w:numId w:val="22"/>
      </w:numPr>
      <w:overflowPunct w:val="0"/>
      <w:autoSpaceDE w:val="0"/>
      <w:autoSpaceDN w:val="0"/>
      <w:adjustRightInd w:val="0"/>
      <w:spacing w:before="120" w:after="120"/>
      <w:contextualSpacing/>
      <w:textAlignment w:val="baseline"/>
    </w:pPr>
    <w:rPr>
      <w:rFonts w:ascii="Century Schoolbook" w:hAnsi="Century Schoolbook" w:cs="Times New Roman"/>
      <w:sz w:val="24"/>
      <w:lang w:val="en-ZA"/>
    </w:rPr>
  </w:style>
  <w:style w:type="paragraph" w:customStyle="1" w:styleId="EnIntroHeadingforTOC">
    <w:name w:val="En Intro Heading for TOC"/>
    <w:basedOn w:val="EnIntroHeading"/>
    <w:semiHidden/>
    <w:rsid w:val="00BF0C81"/>
  </w:style>
  <w:style w:type="character" w:customStyle="1" w:styleId="EnNormalChar">
    <w:name w:val="En Normal Char"/>
    <w:link w:val="EnNormal"/>
    <w:rsid w:val="00BF0C81"/>
    <w:rPr>
      <w:rFonts w:ascii="Arial" w:hAnsi="Arial"/>
      <w:sz w:val="22"/>
      <w:szCs w:val="24"/>
      <w:lang w:val="en-ZA" w:eastAsia="en-US" w:bidi="ar-SA"/>
    </w:rPr>
  </w:style>
  <w:style w:type="character" w:customStyle="1" w:styleId="EnNormalBoldChar">
    <w:name w:val="En Normal Bold Char"/>
    <w:link w:val="EnNormalBold"/>
    <w:rsid w:val="00BF0C81"/>
    <w:rPr>
      <w:rFonts w:ascii="Arial" w:hAnsi="Arial"/>
      <w:b/>
      <w:sz w:val="22"/>
      <w:szCs w:val="24"/>
      <w:lang w:val="en-ZA" w:eastAsia="en-US" w:bidi="ar-SA"/>
    </w:rPr>
  </w:style>
  <w:style w:type="paragraph" w:customStyle="1" w:styleId="EnAssmtHeading">
    <w:name w:val="En Assmt Heading"/>
    <w:basedOn w:val="Normal"/>
    <w:semiHidden/>
    <w:rsid w:val="00BF0C81"/>
    <w:pPr>
      <w:spacing w:before="240" w:after="120"/>
      <w:jc w:val="center"/>
    </w:pPr>
    <w:rPr>
      <w:rFonts w:ascii="Arial Rounded MT Bold" w:hAnsi="Arial Rounded MT Bold" w:cs="Times New Roman"/>
      <w:color w:val="FFFFFF"/>
      <w:sz w:val="40"/>
      <w:szCs w:val="40"/>
      <w:shd w:val="clear" w:color="auto" w:fill="666666"/>
      <w:lang w:val="en-ZA"/>
    </w:rPr>
  </w:style>
  <w:style w:type="paragraph" w:customStyle="1" w:styleId="EnNotesHeading">
    <w:name w:val="En Notes Heading"/>
    <w:basedOn w:val="Normal"/>
    <w:semiHidden/>
    <w:rsid w:val="00BF0C81"/>
    <w:pPr>
      <w:spacing w:before="120" w:after="120"/>
      <w:jc w:val="center"/>
    </w:pPr>
    <w:rPr>
      <w:rFonts w:ascii="Arial Rounded MT Bold" w:hAnsi="Arial Rounded MT Bold" w:cs="Times New Roman"/>
      <w:bCs/>
      <w:color w:val="FFFFFF"/>
      <w:sz w:val="32"/>
      <w:szCs w:val="32"/>
      <w:bdr w:val="single" w:sz="4" w:space="0" w:color="auto"/>
      <w:shd w:val="clear" w:color="auto" w:fill="000000"/>
      <w:lang w:val="en-ZA"/>
    </w:rPr>
  </w:style>
  <w:style w:type="paragraph" w:customStyle="1" w:styleId="EnNumberList">
    <w:name w:val="En Number List"/>
    <w:basedOn w:val="HSNumberList"/>
    <w:semiHidden/>
    <w:rsid w:val="00BF0C81"/>
    <w:rPr>
      <w:rFonts w:ascii="Arial" w:hAnsi="Arial" w:cs="Arial"/>
      <w:sz w:val="22"/>
      <w:szCs w:val="22"/>
    </w:rPr>
  </w:style>
  <w:style w:type="paragraph" w:customStyle="1" w:styleId="StyleEnNormalBoldCentered">
    <w:name w:val="Style En Normal Bold + Centered"/>
    <w:basedOn w:val="EnNormalBold"/>
    <w:semiHidden/>
    <w:rsid w:val="00BF0C81"/>
    <w:pPr>
      <w:jc w:val="center"/>
    </w:pPr>
    <w:rPr>
      <w:b w:val="0"/>
      <w:bCs/>
      <w:szCs w:val="20"/>
    </w:rPr>
  </w:style>
  <w:style w:type="paragraph" w:customStyle="1" w:styleId="EnUSTitle">
    <w:name w:val="En US Title"/>
    <w:basedOn w:val="EnIntroHeading"/>
    <w:semiHidden/>
    <w:rsid w:val="00BF0C81"/>
    <w:pPr>
      <w:shd w:val="clear" w:color="auto" w:fill="F3F3F3"/>
    </w:pPr>
    <w:rPr>
      <w:sz w:val="60"/>
      <w:szCs w:val="60"/>
    </w:rPr>
  </w:style>
  <w:style w:type="paragraph" w:customStyle="1" w:styleId="EnFormAssmtHdg">
    <w:name w:val="En Form Assmt Hdg"/>
    <w:basedOn w:val="EnAssmtHeading"/>
    <w:semiHidden/>
    <w:rsid w:val="00BF0C81"/>
    <w:rPr>
      <w:shd w:val="clear" w:color="auto" w:fill="C0C0C0"/>
    </w:rPr>
  </w:style>
  <w:style w:type="paragraph" w:customStyle="1" w:styleId="En123NumbersList">
    <w:name w:val="En 123 Numbers List"/>
    <w:basedOn w:val="EnNumberList"/>
    <w:semiHidden/>
    <w:rsid w:val="00BF0C81"/>
    <w:pPr>
      <w:numPr>
        <w:numId w:val="0"/>
      </w:numPr>
      <w:tabs>
        <w:tab w:val="num" w:pos="360"/>
      </w:tabs>
      <w:spacing w:before="40"/>
      <w:ind w:left="357" w:hanging="357"/>
    </w:pPr>
  </w:style>
  <w:style w:type="paragraph" w:customStyle="1" w:styleId="EnNotes">
    <w:name w:val="En Notes"/>
    <w:basedOn w:val="EnNotesHeading"/>
    <w:semiHidden/>
    <w:rsid w:val="00BF0C81"/>
    <w:pPr>
      <w:spacing w:before="240"/>
    </w:pPr>
    <w:rPr>
      <w:rFonts w:cs="Arial"/>
      <w:bCs w:val="0"/>
      <w:sz w:val="40"/>
      <w:szCs w:val="40"/>
      <w:bdr w:val="none" w:sz="0" w:space="0" w:color="auto"/>
      <w:shd w:val="clear" w:color="auto" w:fill="C0C0C0"/>
      <w:lang w:val="en-US"/>
    </w:rPr>
  </w:style>
  <w:style w:type="paragraph" w:customStyle="1" w:styleId="EnMaths">
    <w:name w:val="En Maths"/>
    <w:basedOn w:val="EnNormal"/>
    <w:semiHidden/>
    <w:rsid w:val="00BF0C81"/>
    <w:rPr>
      <w:sz w:val="28"/>
      <w:szCs w:val="28"/>
    </w:rPr>
  </w:style>
  <w:style w:type="character" w:customStyle="1" w:styleId="EnHeading3Char">
    <w:name w:val="En Heading 3 Char"/>
    <w:link w:val="EnHeading3"/>
    <w:rsid w:val="00BF0C81"/>
    <w:rPr>
      <w:rFonts w:ascii="Arial Rounded MT Bold" w:hAnsi="Arial Rounded MT Bold"/>
      <w:sz w:val="28"/>
      <w:szCs w:val="28"/>
      <w:shd w:val="clear" w:color="auto" w:fill="F3F3F3"/>
      <w:lang w:val="en-ZA" w:eastAsia="en-US" w:bidi="ar-SA"/>
    </w:rPr>
  </w:style>
  <w:style w:type="paragraph" w:customStyle="1" w:styleId="2AutoList2">
    <w:name w:val="2AutoList2"/>
    <w:semiHidden/>
    <w:rsid w:val="00BF0C81"/>
    <w:pPr>
      <w:tabs>
        <w:tab w:val="left" w:pos="720"/>
        <w:tab w:val="left" w:pos="1440"/>
      </w:tabs>
      <w:ind w:left="1440" w:hanging="720"/>
    </w:pPr>
    <w:rPr>
      <w:snapToGrid w:val="0"/>
      <w:sz w:val="24"/>
      <w:lang w:val="en-US" w:eastAsia="en-US"/>
    </w:rPr>
  </w:style>
  <w:style w:type="paragraph" w:customStyle="1" w:styleId="1AutoList2">
    <w:name w:val="1AutoList2"/>
    <w:semiHidden/>
    <w:rsid w:val="00BF0C81"/>
    <w:pPr>
      <w:tabs>
        <w:tab w:val="left" w:pos="720"/>
      </w:tabs>
      <w:ind w:left="720" w:hanging="720"/>
    </w:pPr>
    <w:rPr>
      <w:snapToGrid w:val="0"/>
      <w:sz w:val="24"/>
      <w:lang w:val="en-US" w:eastAsia="en-US"/>
    </w:rPr>
  </w:style>
  <w:style w:type="paragraph" w:customStyle="1" w:styleId="3AutoList2">
    <w:name w:val="3AutoList2"/>
    <w:semiHidden/>
    <w:rsid w:val="00BF0C81"/>
    <w:pPr>
      <w:tabs>
        <w:tab w:val="left" w:pos="720"/>
        <w:tab w:val="left" w:pos="1440"/>
        <w:tab w:val="left" w:pos="2160"/>
      </w:tabs>
      <w:ind w:left="2160" w:hanging="720"/>
    </w:pPr>
    <w:rPr>
      <w:snapToGrid w:val="0"/>
      <w:sz w:val="24"/>
      <w:lang w:val="en-US" w:eastAsia="en-US"/>
    </w:rPr>
  </w:style>
  <w:style w:type="paragraph" w:customStyle="1" w:styleId="1AutoList1">
    <w:name w:val="1AutoList1"/>
    <w:semiHidden/>
    <w:rsid w:val="00BF0C81"/>
    <w:pPr>
      <w:tabs>
        <w:tab w:val="left" w:pos="720"/>
      </w:tabs>
      <w:ind w:left="720" w:hanging="720"/>
    </w:pPr>
    <w:rPr>
      <w:snapToGrid w:val="0"/>
      <w:sz w:val="24"/>
      <w:lang w:val="en-US" w:eastAsia="en-US"/>
    </w:rPr>
  </w:style>
  <w:style w:type="paragraph" w:customStyle="1" w:styleId="2AutoList1">
    <w:name w:val="2AutoList1"/>
    <w:semiHidden/>
    <w:rsid w:val="00BF0C81"/>
    <w:pPr>
      <w:tabs>
        <w:tab w:val="left" w:pos="720"/>
        <w:tab w:val="left" w:pos="1440"/>
      </w:tabs>
      <w:ind w:left="1440" w:hanging="720"/>
    </w:pPr>
    <w:rPr>
      <w:snapToGrid w:val="0"/>
      <w:sz w:val="24"/>
      <w:lang w:val="en-US" w:eastAsia="en-US"/>
    </w:rPr>
  </w:style>
  <w:style w:type="paragraph" w:customStyle="1" w:styleId="1Paragraph">
    <w:name w:val="1Paragraph"/>
    <w:semiHidden/>
    <w:rsid w:val="00BF0C81"/>
    <w:pPr>
      <w:tabs>
        <w:tab w:val="left" w:pos="720"/>
      </w:tabs>
      <w:ind w:left="720" w:hanging="720"/>
    </w:pPr>
    <w:rPr>
      <w:snapToGrid w:val="0"/>
      <w:sz w:val="24"/>
      <w:lang w:val="en-GB" w:eastAsia="en-US"/>
    </w:rPr>
  </w:style>
  <w:style w:type="paragraph" w:customStyle="1" w:styleId="StyleHeading2Centered">
    <w:name w:val="Style Heading 2 + Centered"/>
    <w:basedOn w:val="Heading2"/>
    <w:semiHidden/>
    <w:rsid w:val="00BF0C81"/>
    <w:rPr>
      <w:rFonts w:ascii="Arial Black" w:hAnsi="Arial Black"/>
      <w:b w:val="0"/>
      <w:bCs/>
      <w:i/>
      <w:iCs/>
      <w:sz w:val="32"/>
      <w:szCs w:val="20"/>
      <w:lang w:val="en-ZA"/>
    </w:rPr>
  </w:style>
  <w:style w:type="paragraph" w:customStyle="1" w:styleId="StyleHeading1Centered">
    <w:name w:val="Style Heading 1 + Centered"/>
    <w:basedOn w:val="Heading1"/>
    <w:semiHidden/>
    <w:rsid w:val="00BF0C81"/>
    <w:rPr>
      <w:rFonts w:ascii="Times New Roman" w:hAnsi="Times New Roman" w:cs="Times New Roman"/>
      <w:szCs w:val="20"/>
      <w:lang w:val="en-ZA"/>
    </w:rPr>
  </w:style>
  <w:style w:type="paragraph" w:customStyle="1" w:styleId="StyleHeading3PatternClearGray-10">
    <w:name w:val="Style Heading 3 + Pattern: Clear (Gray-10%)"/>
    <w:basedOn w:val="Heading3"/>
    <w:semiHidden/>
    <w:rsid w:val="00BF0C81"/>
    <w:pPr>
      <w:spacing w:before="240" w:after="60"/>
      <w:jc w:val="left"/>
    </w:pPr>
    <w:rPr>
      <w:rFonts w:cs="Arial"/>
      <w:szCs w:val="26"/>
      <w:shd w:val="clear" w:color="auto" w:fill="E6E6E6"/>
      <w:lang w:val="en-ZA"/>
    </w:rPr>
  </w:style>
  <w:style w:type="character" w:customStyle="1" w:styleId="StyleBodytextHeading114ptItalicChar">
    <w:name w:val="Style Body text Heading 1 + 14 pt Italic Char"/>
    <w:link w:val="StyleBodytextHeading114ptItalic"/>
    <w:rsid w:val="00BF0C81"/>
    <w:rPr>
      <w:rFonts w:ascii="Book Antiqua" w:hAnsi="Book Antiqua" w:cs="Arial"/>
      <w:b/>
      <w:bCs/>
      <w:iCs/>
      <w:sz w:val="28"/>
      <w:szCs w:val="28"/>
      <w:lang w:val="en-GB" w:eastAsia="en-US" w:bidi="ar-SA"/>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BF0C81"/>
    <w:pPr>
      <w:keepNext/>
      <w:spacing w:before="240" w:after="240"/>
      <w:ind w:left="284" w:right="113"/>
      <w:jc w:val="center"/>
      <w:outlineLvl w:val="1"/>
    </w:pPr>
    <w:rPr>
      <w:rFonts w:ascii="Garamond" w:hAnsi="Garamond" w:cs="Times New Roman"/>
      <w:b/>
      <w:bCs/>
      <w:i/>
      <w:color w:val="000000"/>
      <w:sz w:val="36"/>
      <w:szCs w:val="36"/>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rsid w:val="00BF0C81"/>
    <w:rPr>
      <w:rFonts w:ascii="Garamond" w:hAnsi="Garamond"/>
      <w:b/>
      <w:bCs/>
      <w:i/>
      <w:color w:val="000000"/>
      <w:sz w:val="36"/>
      <w:szCs w:val="36"/>
      <w:shd w:val="clear" w:color="auto" w:fill="0000FF"/>
      <w:lang w:val="en-GB" w:eastAsia="en-US" w:bidi="ar-SA"/>
    </w:rPr>
  </w:style>
  <w:style w:type="paragraph" w:customStyle="1" w:styleId="StyleStyleHeading2ChapterTitleCenteredLeft032cmRight3">
    <w:name w:val="Style Style Heading 2Chapter Title + Centered Left:  0.32 cm Right:...3"/>
    <w:basedOn w:val="Normal"/>
    <w:semiHidden/>
    <w:rsid w:val="00BF0C81"/>
    <w:pPr>
      <w:keepNext/>
      <w:pBdr>
        <w:top w:val="single" w:sz="4" w:space="0" w:color="auto"/>
        <w:left w:val="single" w:sz="4" w:space="4" w:color="auto"/>
        <w:bottom w:val="single" w:sz="4" w:space="1" w:color="auto"/>
        <w:right w:val="single" w:sz="4" w:space="4" w:color="auto"/>
      </w:pBdr>
      <w:shd w:val="clear" w:color="auto" w:fill="0000FF"/>
      <w:spacing w:before="120" w:after="120"/>
      <w:ind w:left="176" w:right="346"/>
      <w:jc w:val="center"/>
      <w:outlineLvl w:val="1"/>
    </w:pPr>
    <w:rPr>
      <w:rFonts w:cs="Times New Roman"/>
      <w:b/>
      <w:bCs/>
      <w:color w:val="FFFFFF"/>
      <w:sz w:val="28"/>
      <w:szCs w:val="20"/>
    </w:rPr>
  </w:style>
  <w:style w:type="character" w:customStyle="1" w:styleId="StyleStyleHeading2ChapterTitleCenteredLeft032cmRight1Char">
    <w:name w:val="Style Style Heading 2Chapter Title + Centered Left:  0.32 cm Right:...1 Char"/>
    <w:link w:val="StyleStyleHeading2ChapterTitleCenteredLeft032cmRight1"/>
    <w:rsid w:val="00BF0C81"/>
    <w:rPr>
      <w:rFonts w:ascii="Arial" w:hAnsi="Arial"/>
      <w:b/>
      <w:bCs/>
      <w:color w:val="FFFFFF"/>
      <w:sz w:val="28"/>
      <w:szCs w:val="28"/>
      <w:shd w:val="clear" w:color="auto" w:fill="0000FF"/>
      <w:lang w:val="en-GB" w:eastAsia="en-US" w:bidi="ar-SA"/>
    </w:rPr>
  </w:style>
  <w:style w:type="paragraph" w:customStyle="1" w:styleId="StyleStyleHeading310ptPatternClearBlueBorderS2">
    <w:name w:val="Style Style Heading 3 + 10 pt + Pattern: Clear (Blue) Border: : (S...2"/>
    <w:basedOn w:val="Normal"/>
    <w:semiHidden/>
    <w:rsid w:val="00BF0C81"/>
    <w:pPr>
      <w:keepNext/>
      <w:spacing w:before="120" w:after="120"/>
      <w:ind w:left="176"/>
      <w:jc w:val="center"/>
      <w:outlineLvl w:val="2"/>
    </w:pPr>
    <w:rPr>
      <w:rFonts w:cs="Times New Roman"/>
      <w:b/>
      <w:bCs/>
      <w:color w:val="FFFFFF"/>
      <w:sz w:val="28"/>
      <w:szCs w:val="20"/>
      <w:bdr w:val="single" w:sz="12" w:space="0" w:color="auto"/>
      <w:shd w:val="clear" w:color="auto" w:fill="0000FF"/>
    </w:rPr>
  </w:style>
  <w:style w:type="character" w:customStyle="1" w:styleId="OzoneHeading4Char">
    <w:name w:val="Ozone Heading 4 Char"/>
    <w:link w:val="OzoneHeading4"/>
    <w:rsid w:val="00BF0C81"/>
    <w:rPr>
      <w:rFonts w:ascii="Arial" w:hAnsi="Arial"/>
      <w:b/>
      <w:bCs/>
      <w:color w:val="FFFFFF"/>
      <w:sz w:val="24"/>
      <w:bdr w:val="single" w:sz="12" w:space="0" w:color="auto"/>
      <w:shd w:val="clear" w:color="auto" w:fill="0000FF"/>
      <w:lang w:val="en-US" w:eastAsia="en-US" w:bidi="ar-SA"/>
    </w:rPr>
  </w:style>
  <w:style w:type="paragraph" w:customStyle="1" w:styleId="HSFooter">
    <w:name w:val="HS Footer"/>
    <w:basedOn w:val="Footer"/>
    <w:link w:val="HSFooterChar"/>
    <w:semiHidden/>
    <w:rsid w:val="00BF0C81"/>
    <w:pPr>
      <w:tabs>
        <w:tab w:val="clear" w:pos="4153"/>
        <w:tab w:val="clear" w:pos="8306"/>
        <w:tab w:val="center" w:pos="4320"/>
        <w:tab w:val="right" w:pos="8640"/>
      </w:tabs>
    </w:pPr>
    <w:rPr>
      <w:rFonts w:ascii="Century Schoolbook" w:hAnsi="Century Schoolbook" w:cs="Arial"/>
      <w:szCs w:val="22"/>
      <w:lang w:val="en-ZA"/>
    </w:rPr>
  </w:style>
  <w:style w:type="paragraph" w:customStyle="1" w:styleId="HSSECTIONTITLE1">
    <w:name w:val="HS SECTION TITLE 1"/>
    <w:basedOn w:val="HSSectHdngText"/>
    <w:semiHidden/>
    <w:rsid w:val="00BF0C81"/>
    <w:pPr>
      <w:spacing w:before="120" w:after="120"/>
    </w:pPr>
    <w:rPr>
      <w:sz w:val="48"/>
    </w:rPr>
  </w:style>
  <w:style w:type="paragraph" w:customStyle="1" w:styleId="HSSectionTitle2">
    <w:name w:val="HS Section Title 2"/>
    <w:basedOn w:val="HSSectHdngText"/>
    <w:semiHidden/>
    <w:rsid w:val="00BF0C81"/>
    <w:pPr>
      <w:spacing w:before="120" w:after="120"/>
    </w:pPr>
  </w:style>
  <w:style w:type="table" w:customStyle="1" w:styleId="TableStyle1">
    <w:name w:val="Table Style1"/>
    <w:basedOn w:val="TableNormal"/>
    <w:semiHidden/>
    <w:rsid w:val="00BF0C81"/>
    <w:tblPr>
      <w:tblCellMar>
        <w:left w:w="57" w:type="dxa"/>
        <w:right w:w="0" w:type="dxa"/>
      </w:tblCellMar>
    </w:tblPr>
  </w:style>
  <w:style w:type="character" w:customStyle="1" w:styleId="HSHeading2Char">
    <w:name w:val="HS Heading 2 Char"/>
    <w:link w:val="HSHeading2"/>
    <w:rsid w:val="00BF0C81"/>
    <w:rPr>
      <w:rFonts w:ascii="Century Schoolbook" w:hAnsi="Century Schoolbook"/>
      <w:b/>
      <w:sz w:val="40"/>
      <w:szCs w:val="24"/>
      <w:lang w:val="en-US" w:eastAsia="en-US" w:bidi="ar-SA"/>
    </w:rPr>
  </w:style>
  <w:style w:type="paragraph" w:customStyle="1" w:styleId="HSTOCIntroHdg">
    <w:name w:val="HS TOC Intro Hdg"/>
    <w:basedOn w:val="HSIntroHeading"/>
    <w:semiHidden/>
    <w:rsid w:val="00BF0C81"/>
    <w:pPr>
      <w:spacing w:before="120" w:after="120"/>
    </w:pPr>
  </w:style>
  <w:style w:type="paragraph" w:customStyle="1" w:styleId="HSIntroHdg2">
    <w:name w:val="HS Intro Hdg 2"/>
    <w:basedOn w:val="HSIntroHeading4"/>
    <w:semiHidden/>
    <w:rsid w:val="00BF0C81"/>
  </w:style>
  <w:style w:type="character" w:customStyle="1" w:styleId="HSHeading3Char">
    <w:name w:val="HS Heading 3 Char"/>
    <w:link w:val="HSHeading3"/>
    <w:rsid w:val="00BF0C81"/>
    <w:rPr>
      <w:rFonts w:ascii="Century Schoolbook" w:hAnsi="Century Schoolbook"/>
      <w:b/>
      <w:sz w:val="32"/>
      <w:szCs w:val="32"/>
      <w:bdr w:val="single" w:sz="4" w:space="0" w:color="auto"/>
      <w:shd w:val="clear" w:color="auto" w:fill="F3F3F3"/>
      <w:lang w:val="en-ZA" w:eastAsia="en-US" w:bidi="ar-SA"/>
    </w:rPr>
  </w:style>
  <w:style w:type="paragraph" w:customStyle="1" w:styleId="HSNotes">
    <w:name w:val="HS Notes"/>
    <w:basedOn w:val="Normal"/>
    <w:semiHidden/>
    <w:rsid w:val="00BF0C81"/>
    <w:pPr>
      <w:spacing w:before="120" w:after="120"/>
      <w:jc w:val="center"/>
    </w:pPr>
    <w:rPr>
      <w:rFonts w:ascii="Century Schoolbook" w:hAnsi="Century Schoolbook" w:cs="Times New Roman"/>
      <w:b/>
      <w:color w:val="FFFFFF"/>
      <w:sz w:val="40"/>
      <w:szCs w:val="40"/>
      <w:shd w:val="clear" w:color="auto" w:fill="C0C0C0"/>
      <w:lang w:val="en-ZA"/>
    </w:rPr>
  </w:style>
  <w:style w:type="paragraph" w:customStyle="1" w:styleId="HSFormAssmtHdg">
    <w:name w:val="HS Form Assmt Hdg"/>
    <w:basedOn w:val="Normal"/>
    <w:semiHidden/>
    <w:rsid w:val="00BF0C81"/>
    <w:pPr>
      <w:jc w:val="center"/>
    </w:pPr>
    <w:rPr>
      <w:rFonts w:ascii="Century Schoolbook" w:hAnsi="Century Schoolbook" w:cs="Times New Roman"/>
      <w:b/>
      <w:color w:val="FFFFFF"/>
      <w:sz w:val="40"/>
      <w:szCs w:val="32"/>
      <w:shd w:val="clear" w:color="auto" w:fill="C0C0C0"/>
      <w:lang w:val="en-ZA"/>
    </w:rPr>
  </w:style>
  <w:style w:type="character" w:customStyle="1" w:styleId="mw-headline">
    <w:name w:val="mw-headline"/>
    <w:basedOn w:val="DefaultParagraphFont"/>
    <w:semiHidden/>
    <w:rsid w:val="00BF0C81"/>
  </w:style>
  <w:style w:type="paragraph" w:customStyle="1" w:styleId="HS123NumberList">
    <w:name w:val="HS 123 Number List"/>
    <w:basedOn w:val="HSNumberList"/>
    <w:semiHidden/>
    <w:rsid w:val="00BF0C81"/>
    <w:pPr>
      <w:overflowPunct/>
      <w:autoSpaceDE/>
      <w:autoSpaceDN/>
      <w:adjustRightInd/>
      <w:spacing w:before="40" w:after="40"/>
      <w:contextualSpacing w:val="0"/>
      <w:textAlignment w:val="auto"/>
    </w:pPr>
  </w:style>
  <w:style w:type="paragraph" w:customStyle="1" w:styleId="StyleHSTOCIntroHdgAfter6pt">
    <w:name w:val="Style HS TOC Intro Hdg + After:  6 pt"/>
    <w:basedOn w:val="HSTOCIntroHdg"/>
    <w:semiHidden/>
    <w:rsid w:val="00BF0C81"/>
    <w:rPr>
      <w:bCs/>
      <w:szCs w:val="20"/>
    </w:rPr>
  </w:style>
  <w:style w:type="paragraph" w:customStyle="1" w:styleId="MyFooter">
    <w:name w:val="My Footer"/>
    <w:basedOn w:val="HSFooter"/>
    <w:link w:val="MyFooterChar"/>
    <w:semiHidden/>
    <w:rsid w:val="00BF0C81"/>
    <w:rPr>
      <w:rFonts w:ascii="Palatino Linotype" w:hAnsi="Palatino Linotype"/>
      <w:color w:val="999999"/>
      <w:sz w:val="18"/>
      <w:szCs w:val="18"/>
    </w:rPr>
  </w:style>
  <w:style w:type="paragraph" w:customStyle="1" w:styleId="MyHeader">
    <w:name w:val="My Header"/>
    <w:basedOn w:val="Normal"/>
    <w:semiHidden/>
    <w:rsid w:val="00BF0C81"/>
    <w:pPr>
      <w:tabs>
        <w:tab w:val="center" w:pos="4320"/>
        <w:tab w:val="right" w:pos="8640"/>
      </w:tabs>
    </w:pPr>
    <w:rPr>
      <w:rFonts w:ascii="Palatino Linotype" w:hAnsi="Palatino Linotype" w:cs="Times New Roman"/>
      <w:i/>
      <w:color w:val="999999"/>
      <w:sz w:val="16"/>
      <w:szCs w:val="16"/>
      <w:lang w:val="en-ZA"/>
    </w:rPr>
  </w:style>
  <w:style w:type="paragraph" w:customStyle="1" w:styleId="MyIntroHeading3">
    <w:name w:val="My Intro Heading 3"/>
    <w:basedOn w:val="MyIntroTextBold"/>
    <w:link w:val="MyIntroHeading3Char"/>
    <w:semiHidden/>
    <w:rsid w:val="00BF0C81"/>
    <w:pPr>
      <w:spacing w:before="240"/>
    </w:pPr>
  </w:style>
  <w:style w:type="paragraph" w:customStyle="1" w:styleId="MyNormalTextBold">
    <w:name w:val="My Normal Text Bold"/>
    <w:basedOn w:val="Normal"/>
    <w:link w:val="MyNormalTextBoldChar"/>
    <w:semiHidden/>
    <w:rsid w:val="00EA71E4"/>
    <w:pPr>
      <w:spacing w:before="120" w:after="120"/>
    </w:pPr>
    <w:rPr>
      <w:rFonts w:ascii="Palatino Linotype" w:hAnsi="Palatino Linotype" w:cs="Times New Roman"/>
      <w:b/>
      <w:sz w:val="24"/>
      <w:lang w:val="en-US"/>
    </w:rPr>
  </w:style>
  <w:style w:type="paragraph" w:customStyle="1" w:styleId="MyNormalTextItalic">
    <w:name w:val="My Normal Text Italic"/>
    <w:basedOn w:val="MyNormalText"/>
    <w:link w:val="MyNormalTextItalicChar"/>
    <w:semiHidden/>
    <w:rsid w:val="00BF0C81"/>
    <w:rPr>
      <w:i/>
    </w:rPr>
  </w:style>
  <w:style w:type="paragraph" w:customStyle="1" w:styleId="MyIntroTextItalic">
    <w:name w:val="My Intro Text Italic"/>
    <w:basedOn w:val="Normal"/>
    <w:link w:val="MyIntroTextItalicChar"/>
    <w:semiHidden/>
    <w:rsid w:val="00BF0C81"/>
    <w:pPr>
      <w:spacing w:before="120" w:after="120"/>
    </w:pPr>
    <w:rPr>
      <w:rFonts w:ascii="Palatino Linotype" w:hAnsi="Palatino Linotype" w:cs="Times New Roman"/>
      <w:i/>
      <w:lang w:val="en-US"/>
    </w:rPr>
  </w:style>
  <w:style w:type="paragraph" w:customStyle="1" w:styleId="MyHeading1">
    <w:name w:val="My Heading 1"/>
    <w:basedOn w:val="Normal"/>
    <w:semiHidden/>
    <w:rsid w:val="00BF0C81"/>
    <w:pPr>
      <w:spacing w:before="240" w:after="120"/>
      <w:jc w:val="center"/>
    </w:pPr>
    <w:rPr>
      <w:rFonts w:ascii="Palatino Linotype" w:hAnsi="Palatino Linotype" w:cs="Times New Roman"/>
      <w:sz w:val="48"/>
      <w:szCs w:val="48"/>
      <w:lang w:val="en-ZA"/>
    </w:rPr>
  </w:style>
  <w:style w:type="paragraph" w:customStyle="1" w:styleId="MyHeading4">
    <w:name w:val="My Heading 4"/>
    <w:basedOn w:val="Normal"/>
    <w:semiHidden/>
    <w:rsid w:val="00BF0C81"/>
    <w:pPr>
      <w:spacing w:before="240" w:after="120"/>
    </w:pPr>
    <w:rPr>
      <w:rFonts w:ascii="Palatino Linotype" w:hAnsi="Palatino Linotype" w:cs="Times New Roman"/>
      <w:sz w:val="28"/>
      <w:szCs w:val="28"/>
      <w:lang w:val="en-ZA"/>
    </w:rPr>
  </w:style>
  <w:style w:type="paragraph" w:customStyle="1" w:styleId="MyBulletList">
    <w:name w:val="My Bullet List"/>
    <w:basedOn w:val="Normal"/>
    <w:link w:val="MyBulletListChar"/>
    <w:semiHidden/>
    <w:rsid w:val="00BF0C81"/>
    <w:pPr>
      <w:numPr>
        <w:numId w:val="26"/>
      </w:numPr>
      <w:spacing w:before="120" w:after="120"/>
      <w:contextualSpacing/>
    </w:pPr>
    <w:rPr>
      <w:rFonts w:ascii="Palatino Linotype" w:hAnsi="Palatino Linotype" w:cs="Times New Roman"/>
      <w:lang w:val="en-US"/>
    </w:rPr>
  </w:style>
  <w:style w:type="paragraph" w:customStyle="1" w:styleId="MySectionTitle">
    <w:name w:val="My Section Title"/>
    <w:basedOn w:val="MyHeading1"/>
    <w:semiHidden/>
    <w:rsid w:val="00BF0C81"/>
    <w:pPr>
      <w:pBdr>
        <w:top w:val="inset" w:sz="6" w:space="1" w:color="auto" w:shadow="1"/>
        <w:left w:val="inset" w:sz="6" w:space="4" w:color="auto" w:shadow="1"/>
        <w:bottom w:val="inset" w:sz="6" w:space="1" w:color="auto" w:shadow="1"/>
        <w:right w:val="inset" w:sz="6" w:space="4" w:color="auto" w:shadow="1"/>
      </w:pBdr>
    </w:pPr>
  </w:style>
  <w:style w:type="paragraph" w:customStyle="1" w:styleId="MyHeading2">
    <w:name w:val="My Heading 2"/>
    <w:basedOn w:val="Normal"/>
    <w:semiHidden/>
    <w:rsid w:val="00BF0C81"/>
    <w:pPr>
      <w:shd w:val="clear" w:color="auto" w:fill="F3F3F3"/>
      <w:spacing w:before="240" w:after="120"/>
      <w:jc w:val="center"/>
    </w:pPr>
    <w:rPr>
      <w:rFonts w:ascii="Palatino Linotype" w:hAnsi="Palatino Linotype" w:cs="Times New Roman"/>
      <w:sz w:val="40"/>
      <w:lang w:val="en-US"/>
    </w:rPr>
  </w:style>
  <w:style w:type="paragraph" w:customStyle="1" w:styleId="MyFormAssmtHdg">
    <w:name w:val="My Form Assmt Hdg"/>
    <w:basedOn w:val="Normal"/>
    <w:semiHidden/>
    <w:rsid w:val="00BF0C81"/>
    <w:pPr>
      <w:spacing w:before="240"/>
    </w:pPr>
    <w:rPr>
      <w:rFonts w:ascii="Palatino Linotype" w:hAnsi="Palatino Linotype" w:cs="Times New Roman"/>
      <w:color w:val="FFFFFF"/>
      <w:sz w:val="32"/>
      <w:szCs w:val="32"/>
      <w:shd w:val="clear" w:color="auto" w:fill="C0C0C0"/>
      <w:lang w:val="en-ZA"/>
    </w:rPr>
  </w:style>
  <w:style w:type="paragraph" w:customStyle="1" w:styleId="MyHeading3">
    <w:name w:val="My Heading 3"/>
    <w:basedOn w:val="Normal"/>
    <w:semiHidden/>
    <w:rsid w:val="00BF0C81"/>
    <w:pPr>
      <w:spacing w:before="240"/>
      <w:jc w:val="center"/>
    </w:pPr>
    <w:rPr>
      <w:rFonts w:ascii="Palatino Linotype" w:hAnsi="Palatino Linotype" w:cs="Times New Roman"/>
      <w:sz w:val="32"/>
      <w:szCs w:val="32"/>
      <w:shd w:val="clear" w:color="auto" w:fill="F3F3F3"/>
      <w:lang w:val="en-ZA"/>
    </w:rPr>
  </w:style>
  <w:style w:type="character" w:customStyle="1" w:styleId="MyIntroTextItalicChar">
    <w:name w:val="My Intro Text Italic Char"/>
    <w:link w:val="MyIntroTextItalic"/>
    <w:rsid w:val="00BF0C81"/>
    <w:rPr>
      <w:rFonts w:ascii="Palatino Linotype" w:hAnsi="Palatino Linotype"/>
      <w:i/>
      <w:sz w:val="22"/>
      <w:szCs w:val="24"/>
      <w:lang w:val="en-US" w:eastAsia="en-US" w:bidi="ar-SA"/>
    </w:rPr>
  </w:style>
  <w:style w:type="character" w:customStyle="1" w:styleId="MyNormalTextItalicChar">
    <w:name w:val="My Normal Text Italic Char"/>
    <w:link w:val="MyNormalTextItalic"/>
    <w:rsid w:val="00BF0C81"/>
    <w:rPr>
      <w:rFonts w:ascii="Palatino Linotype" w:hAnsi="Palatino Linotype"/>
      <w:i/>
      <w:sz w:val="22"/>
      <w:szCs w:val="24"/>
      <w:lang w:val="en-US" w:eastAsia="en-US" w:bidi="ar-SA"/>
    </w:rPr>
  </w:style>
  <w:style w:type="paragraph" w:customStyle="1" w:styleId="MyabcList">
    <w:name w:val="My abc List"/>
    <w:basedOn w:val="MyBulletList"/>
    <w:link w:val="MyabcListChar"/>
    <w:semiHidden/>
    <w:rsid w:val="00BF0C81"/>
    <w:pPr>
      <w:numPr>
        <w:numId w:val="25"/>
      </w:numPr>
    </w:pPr>
    <w:rPr>
      <w:lang w:eastAsia="en-GB"/>
    </w:rPr>
  </w:style>
  <w:style w:type="paragraph" w:customStyle="1" w:styleId="My123List">
    <w:name w:val="My 123 List"/>
    <w:basedOn w:val="MyabcList"/>
    <w:semiHidden/>
    <w:rsid w:val="00BF0C81"/>
    <w:pPr>
      <w:numPr>
        <w:numId w:val="24"/>
      </w:numPr>
    </w:pPr>
  </w:style>
  <w:style w:type="character" w:customStyle="1" w:styleId="MyNormalTextBoldChar">
    <w:name w:val="My Normal Text Bold Char"/>
    <w:link w:val="MyNormalTextBold"/>
    <w:rsid w:val="00EA71E4"/>
    <w:rPr>
      <w:rFonts w:ascii="Palatino Linotype" w:hAnsi="Palatino Linotype"/>
      <w:b/>
      <w:sz w:val="24"/>
      <w:szCs w:val="24"/>
      <w:lang w:val="en-US" w:eastAsia="en-US" w:bidi="ar-SA"/>
    </w:rPr>
  </w:style>
  <w:style w:type="paragraph" w:customStyle="1" w:styleId="StyleMyNormalTextBoldCentered">
    <w:name w:val="Style My Normal Text Bold + Centered"/>
    <w:basedOn w:val="MyNormalTextBold"/>
    <w:semiHidden/>
    <w:rsid w:val="00BF0C81"/>
    <w:pPr>
      <w:jc w:val="center"/>
    </w:pPr>
    <w:rPr>
      <w:bCs/>
      <w:szCs w:val="20"/>
    </w:rPr>
  </w:style>
  <w:style w:type="paragraph" w:customStyle="1" w:styleId="StyleMyNormalTextBold18ptCenteredBoxSinglesolidlin">
    <w:name w:val="Style My Normal Text Bold + 18 pt Centered Box: (Single solid lin..."/>
    <w:basedOn w:val="MyNormalTextBold"/>
    <w:semiHidden/>
    <w:rsid w:val="00BF0C81"/>
    <w:pPr>
      <w:pBdr>
        <w:top w:val="single" w:sz="4" w:space="1" w:color="auto"/>
        <w:left w:val="single" w:sz="4" w:space="4" w:color="auto"/>
        <w:bottom w:val="single" w:sz="4" w:space="1" w:color="auto"/>
        <w:right w:val="single" w:sz="4" w:space="4" w:color="auto"/>
      </w:pBdr>
      <w:jc w:val="center"/>
    </w:pPr>
    <w:rPr>
      <w:bCs/>
      <w:sz w:val="36"/>
      <w:szCs w:val="20"/>
    </w:rPr>
  </w:style>
  <w:style w:type="character" w:customStyle="1" w:styleId="MyIntroHeading3Char">
    <w:name w:val="My Intro Heading 3 Char"/>
    <w:basedOn w:val="MyIntroTextBoldChar"/>
    <w:link w:val="MyIntroHeading3"/>
    <w:rsid w:val="00BF0C81"/>
    <w:rPr>
      <w:rFonts w:ascii="Palatino Linotype" w:hAnsi="Palatino Linotype"/>
      <w:b/>
      <w:sz w:val="22"/>
      <w:szCs w:val="24"/>
      <w:lang w:val="en-US" w:eastAsia="en-US" w:bidi="ar-SA"/>
    </w:rPr>
  </w:style>
  <w:style w:type="character" w:customStyle="1" w:styleId="HSIntroNormalChar">
    <w:name w:val="HS Intro Normal Char"/>
    <w:basedOn w:val="HSNormalChar"/>
    <w:link w:val="HSIntroNormal"/>
    <w:rsid w:val="00BF0C81"/>
    <w:rPr>
      <w:rFonts w:ascii="Century Schoolbook" w:hAnsi="Century Schoolbook"/>
      <w:sz w:val="24"/>
      <w:szCs w:val="24"/>
      <w:lang w:val="en-US" w:eastAsia="en-US" w:bidi="ar-SA"/>
    </w:rPr>
  </w:style>
  <w:style w:type="paragraph" w:customStyle="1" w:styleId="MyNotesHeading">
    <w:name w:val="My Notes Heading"/>
    <w:basedOn w:val="MyFormAssmtHdg"/>
    <w:semiHidden/>
    <w:rsid w:val="00BF0C81"/>
    <w:pPr>
      <w:jc w:val="center"/>
    </w:pPr>
  </w:style>
  <w:style w:type="paragraph" w:customStyle="1" w:styleId="MyFigText">
    <w:name w:val="My Fig Text"/>
    <w:basedOn w:val="HSFigText"/>
    <w:link w:val="MyFigTextChar"/>
    <w:semiHidden/>
    <w:rsid w:val="00BF0C81"/>
    <w:rPr>
      <w:rFonts w:ascii="Palatino Linotype" w:hAnsi="Palatino Linotype"/>
    </w:rPr>
  </w:style>
  <w:style w:type="paragraph" w:customStyle="1" w:styleId="MyFacilitatorText">
    <w:name w:val="My Facilitator Text"/>
    <w:basedOn w:val="ONormalBold"/>
    <w:semiHidden/>
    <w:rsid w:val="0035713A"/>
    <w:rPr>
      <w:i/>
      <w:lang w:val="en-US"/>
    </w:rPr>
  </w:style>
  <w:style w:type="paragraph" w:customStyle="1" w:styleId="MyFacAnswer">
    <w:name w:val="My Fac Answer"/>
    <w:basedOn w:val="OFGAnswer"/>
    <w:semiHidden/>
    <w:rsid w:val="00EA71E4"/>
    <w:rPr>
      <w:rFonts w:ascii="Palatino Linotype" w:hAnsi="Palatino Linotype"/>
      <w:b w:val="0"/>
    </w:rPr>
  </w:style>
  <w:style w:type="paragraph" w:customStyle="1" w:styleId="ANormal">
    <w:name w:val="A Normal"/>
    <w:basedOn w:val="Normal"/>
    <w:semiHidden/>
    <w:rsid w:val="00623853"/>
    <w:rPr>
      <w:noProof/>
    </w:rPr>
  </w:style>
  <w:style w:type="character" w:customStyle="1" w:styleId="glossarydef">
    <w:name w:val="glossarydef"/>
    <w:basedOn w:val="DefaultParagraphFont"/>
    <w:semiHidden/>
    <w:rsid w:val="00122D52"/>
  </w:style>
  <w:style w:type="paragraph" w:customStyle="1" w:styleId="figure">
    <w:name w:val="figure"/>
    <w:basedOn w:val="Normal"/>
    <w:next w:val="Normal"/>
    <w:semiHidden/>
    <w:rsid w:val="00122D52"/>
    <w:pPr>
      <w:spacing w:before="40"/>
      <w:jc w:val="center"/>
    </w:pPr>
    <w:rPr>
      <w:rFonts w:ascii="Gill Sans" w:hAnsi="Gill Sans" w:cs="Times New Roman"/>
      <w:i/>
      <w:sz w:val="18"/>
      <w:szCs w:val="20"/>
    </w:rPr>
  </w:style>
  <w:style w:type="character" w:customStyle="1" w:styleId="Styleheadingbody3ArialChar">
    <w:name w:val="Style heading body 3 + Arial Char"/>
    <w:link w:val="Styleheadingbody3Arial"/>
    <w:rsid w:val="00122D52"/>
    <w:rPr>
      <w:rFonts w:ascii="Arial" w:hAnsi="Arial"/>
      <w:lang w:val="en-GB" w:eastAsia="en-US" w:bidi="ar-SA"/>
    </w:rPr>
  </w:style>
  <w:style w:type="paragraph" w:customStyle="1" w:styleId="StyleStyleheadingbody3ArialLeft032cm">
    <w:name w:val="Style Style heading body 3 + Arial + Left:  0.32 cm"/>
    <w:basedOn w:val="Styleheadingbody3Arial"/>
    <w:semiHidden/>
    <w:rsid w:val="00122D52"/>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122D52"/>
    <w:pPr>
      <w:ind w:right="737"/>
    </w:pPr>
  </w:style>
  <w:style w:type="character" w:customStyle="1" w:styleId="StyleStyleheadingbody3Arial12pt1Char">
    <w:name w:val="Style Style heading body 3 + Arial + 12 pt1 Char"/>
    <w:basedOn w:val="Styleheadingbody3ArialChar"/>
    <w:link w:val="StyleStyleheadingbody3Arial12pt1"/>
    <w:rsid w:val="00122D52"/>
    <w:rPr>
      <w:rFonts w:ascii="Arial" w:hAnsi="Arial"/>
      <w:lang w:val="en-GB" w:eastAsia="en-US" w:bidi="ar-SA"/>
    </w:rPr>
  </w:style>
  <w:style w:type="paragraph" w:customStyle="1" w:styleId="StyleHeading3Bold">
    <w:name w:val="Style Heading 3 + Bold"/>
    <w:basedOn w:val="Heading3"/>
    <w:semiHidden/>
    <w:rsid w:val="00122D52"/>
    <w:pPr>
      <w:spacing w:before="180" w:line="300" w:lineRule="atLeast"/>
      <w:ind w:right="737"/>
      <w:jc w:val="left"/>
    </w:pPr>
    <w:rPr>
      <w:sz w:val="24"/>
      <w:szCs w:val="20"/>
      <w:lang w:val="en-ZA" w:eastAsia="zh-CN"/>
    </w:rPr>
  </w:style>
  <w:style w:type="paragraph" w:customStyle="1" w:styleId="StyleStyleHeading2ChapterTitleCenteredLeft032cmRight2">
    <w:name w:val="Style Style Heading 2Chapter Title + Centered Left:  0.32 cm Right:...2"/>
    <w:basedOn w:val="StyleHeading2ChapterTitleCenteredLeft032cmRight2"/>
    <w:semiHidden/>
    <w:rsid w:val="00122D52"/>
    <w:rPr>
      <w:bCs/>
      <w:shd w:val="clear" w:color="auto" w:fill="0000FF"/>
      <w:lang w:val="en-ZA"/>
    </w:rPr>
  </w:style>
  <w:style w:type="paragraph" w:customStyle="1" w:styleId="headingbody30">
    <w:name w:val="heading body 3"/>
    <w:basedOn w:val="Normal"/>
    <w:link w:val="headingbody3Char0"/>
    <w:semiHidden/>
    <w:rsid w:val="00122D52"/>
    <w:pPr>
      <w:spacing w:after="120" w:line="280" w:lineRule="atLeast"/>
      <w:ind w:left="389"/>
      <w:jc w:val="left"/>
    </w:pPr>
    <w:rPr>
      <w:rFonts w:ascii="Book Antiqua" w:hAnsi="Book Antiqua" w:cs="Times New Roman"/>
      <w:szCs w:val="20"/>
    </w:rPr>
  </w:style>
  <w:style w:type="character" w:customStyle="1" w:styleId="headingbody3Char0">
    <w:name w:val="heading body 3 Char"/>
    <w:link w:val="headingbody30"/>
    <w:rsid w:val="00122D52"/>
    <w:rPr>
      <w:rFonts w:ascii="Book Antiqua" w:hAnsi="Book Antiqua"/>
      <w:lang w:val="en-GB" w:eastAsia="en-US" w:bidi="ar-SA"/>
    </w:rPr>
  </w:style>
  <w:style w:type="character" w:customStyle="1" w:styleId="headingbody2Char">
    <w:name w:val="heading body 2 Char"/>
    <w:link w:val="headingbody2"/>
    <w:rsid w:val="00122D52"/>
    <w:rPr>
      <w:rFonts w:ascii="Arial" w:hAnsi="Arial"/>
      <w:sz w:val="22"/>
      <w:lang w:val="en-GB" w:eastAsia="en-US" w:bidi="ar-SA"/>
    </w:rPr>
  </w:style>
  <w:style w:type="character" w:customStyle="1" w:styleId="StyleHeading2Before0ptChar">
    <w:name w:val="Style Heading 2 + Before:  0 pt Char"/>
    <w:link w:val="StyleHeading2Before0pt"/>
    <w:rsid w:val="00122D52"/>
    <w:rPr>
      <w:rFonts w:ascii="Arial" w:hAnsi="Arial"/>
      <w:b/>
      <w:bCs/>
      <w:iCs/>
      <w:spacing w:val="8"/>
      <w:sz w:val="32"/>
      <w:szCs w:val="32"/>
      <w:lang w:val="en-ZA" w:eastAsia="en-ZA" w:bidi="ar-SA"/>
    </w:rPr>
  </w:style>
  <w:style w:type="paragraph" w:customStyle="1" w:styleId="Objective">
    <w:name w:val="Objective"/>
    <w:basedOn w:val="Heading2"/>
    <w:next w:val="Normal"/>
    <w:semiHidden/>
    <w:rsid w:val="00122D52"/>
    <w:pPr>
      <w:spacing w:after="360" w:line="320" w:lineRule="atLeast"/>
      <w:ind w:right="737"/>
      <w:jc w:val="left"/>
      <w:outlineLvl w:val="9"/>
    </w:pPr>
    <w:rPr>
      <w:b w:val="0"/>
      <w:spacing w:val="8"/>
      <w:sz w:val="32"/>
      <w:szCs w:val="32"/>
    </w:rPr>
  </w:style>
  <w:style w:type="paragraph" w:customStyle="1" w:styleId="StyleHeading3NotBoldJustified">
    <w:name w:val="Style Heading 3 + Not Bold Justified"/>
    <w:basedOn w:val="Heading3"/>
    <w:autoRedefine/>
    <w:semiHidden/>
    <w:rsid w:val="00122D52"/>
    <w:pPr>
      <w:keepNext w:val="0"/>
      <w:spacing w:after="180" w:line="300" w:lineRule="atLeast"/>
      <w:ind w:left="391" w:right="737"/>
      <w:jc w:val="both"/>
    </w:pPr>
    <w:rPr>
      <w:bCs w:val="0"/>
      <w:noProof/>
      <w:sz w:val="24"/>
      <w:szCs w:val="20"/>
      <w:lang w:val="en-US"/>
    </w:rPr>
  </w:style>
  <w:style w:type="paragraph" w:customStyle="1" w:styleId="Tip">
    <w:name w:val="Tip"/>
    <w:basedOn w:val="Normal"/>
    <w:semiHidden/>
    <w:rsid w:val="00122D52"/>
    <w:pPr>
      <w:pBdr>
        <w:top w:val="single" w:sz="4" w:space="1" w:color="auto"/>
        <w:left w:val="single" w:sz="4" w:space="4" w:color="auto"/>
        <w:bottom w:val="single" w:sz="4" w:space="1" w:color="auto"/>
        <w:right w:val="single" w:sz="4" w:space="4" w:color="auto"/>
      </w:pBdr>
      <w:shd w:val="clear" w:color="auto" w:fill="E0E0E0"/>
      <w:spacing w:after="180" w:line="320" w:lineRule="atLeast"/>
      <w:ind w:left="284" w:right="737"/>
      <w:jc w:val="left"/>
    </w:pPr>
    <w:rPr>
      <w:b/>
      <w:bCs/>
      <w:sz w:val="24"/>
      <w:szCs w:val="20"/>
      <w:lang w:val="en-US"/>
    </w:rPr>
  </w:style>
  <w:style w:type="paragraph" w:customStyle="1" w:styleId="6">
    <w:name w:val="6"/>
    <w:semiHidden/>
    <w:rsid w:val="00122D52"/>
    <w:pPr>
      <w:spacing w:line="280" w:lineRule="atLeast"/>
      <w:jc w:val="center"/>
    </w:pPr>
    <w:rPr>
      <w:rFonts w:ascii="Book Antiqua" w:hAnsi="Book Antiqua"/>
      <w:lang w:val="en-GB" w:eastAsia="en-US"/>
    </w:rPr>
  </w:style>
  <w:style w:type="paragraph" w:customStyle="1" w:styleId="StyleStyleHeading3PatternClearBlueBorderSinglesol1">
    <w:name w:val="Style Style Heading 3 + Pattern: Clear (Blue) Border: : (Single sol...1"/>
    <w:basedOn w:val="StyleHeading3PatternClearBlueBorderSinglesolidli"/>
    <w:semiHidden/>
    <w:rsid w:val="00122D52"/>
    <w:rPr>
      <w:szCs w:val="20"/>
    </w:rPr>
  </w:style>
  <w:style w:type="paragraph" w:customStyle="1" w:styleId="HeadinginTable">
    <w:name w:val="Heading in Table"/>
    <w:basedOn w:val="Normal"/>
    <w:semiHidden/>
    <w:rsid w:val="004171B8"/>
    <w:pPr>
      <w:jc w:val="left"/>
    </w:pPr>
    <w:rPr>
      <w:rFonts w:ascii="Arial Narrow" w:hAnsi="Arial Narrow" w:cs="Times New Roman"/>
      <w:sz w:val="24"/>
      <w:lang w:val="en-US"/>
    </w:rPr>
  </w:style>
  <w:style w:type="paragraph" w:customStyle="1" w:styleId="Intablefont">
    <w:name w:val="In table font"/>
    <w:basedOn w:val="Normal"/>
    <w:next w:val="BodyText"/>
    <w:semiHidden/>
    <w:rsid w:val="004171B8"/>
    <w:pPr>
      <w:spacing w:line="360" w:lineRule="auto"/>
      <w:jc w:val="left"/>
    </w:pPr>
    <w:rPr>
      <w:rFonts w:cs="Times New Roman"/>
      <w:szCs w:val="20"/>
      <w:lang w:val="en-US"/>
    </w:rPr>
  </w:style>
  <w:style w:type="paragraph" w:customStyle="1" w:styleId="a">
    <w:name w:val="Ђ"/>
    <w:basedOn w:val="Normal"/>
    <w:semiHidden/>
    <w:rsid w:val="004171B8"/>
    <w:pPr>
      <w:widowControl w:val="0"/>
      <w:jc w:val="left"/>
    </w:pPr>
    <w:rPr>
      <w:rFonts w:ascii="Times New Roman" w:hAnsi="Times New Roman" w:cs="Times New Roman"/>
      <w:sz w:val="24"/>
      <w:szCs w:val="20"/>
      <w:lang w:val="en-US"/>
    </w:rPr>
  </w:style>
  <w:style w:type="paragraph" w:customStyle="1" w:styleId="p3">
    <w:name w:val="p3"/>
    <w:basedOn w:val="Normal"/>
    <w:semiHidden/>
    <w:rsid w:val="004171B8"/>
    <w:pPr>
      <w:widowControl w:val="0"/>
      <w:tabs>
        <w:tab w:val="left" w:pos="204"/>
      </w:tabs>
      <w:autoSpaceDE w:val="0"/>
      <w:autoSpaceDN w:val="0"/>
      <w:adjustRightInd w:val="0"/>
      <w:spacing w:line="419" w:lineRule="atLeast"/>
      <w:jc w:val="left"/>
    </w:pPr>
    <w:rPr>
      <w:rFonts w:ascii="Times New Roman" w:hAnsi="Times New Roman" w:cs="Times New Roman"/>
      <w:sz w:val="24"/>
      <w:lang w:val="en-US"/>
    </w:rPr>
  </w:style>
  <w:style w:type="paragraph" w:customStyle="1" w:styleId="p1">
    <w:name w:val="p1"/>
    <w:basedOn w:val="Normal"/>
    <w:semiHidden/>
    <w:rsid w:val="004171B8"/>
    <w:pPr>
      <w:widowControl w:val="0"/>
      <w:tabs>
        <w:tab w:val="left" w:pos="204"/>
      </w:tabs>
      <w:autoSpaceDE w:val="0"/>
      <w:autoSpaceDN w:val="0"/>
      <w:adjustRightInd w:val="0"/>
      <w:spacing w:line="240" w:lineRule="atLeast"/>
      <w:jc w:val="left"/>
    </w:pPr>
    <w:rPr>
      <w:rFonts w:ascii="Times New Roman" w:hAnsi="Times New Roman" w:cs="Times New Roman"/>
      <w:sz w:val="24"/>
      <w:lang w:val="en-US"/>
    </w:rPr>
  </w:style>
  <w:style w:type="paragraph" w:customStyle="1" w:styleId="p2">
    <w:name w:val="p2"/>
    <w:basedOn w:val="Normal"/>
    <w:semiHidden/>
    <w:rsid w:val="004171B8"/>
    <w:pPr>
      <w:widowControl w:val="0"/>
      <w:tabs>
        <w:tab w:val="left" w:pos="391"/>
        <w:tab w:val="left" w:pos="737"/>
      </w:tabs>
      <w:autoSpaceDE w:val="0"/>
      <w:autoSpaceDN w:val="0"/>
      <w:adjustRightInd w:val="0"/>
      <w:spacing w:line="240" w:lineRule="atLeast"/>
      <w:ind w:left="737" w:hanging="346"/>
      <w:jc w:val="left"/>
    </w:pPr>
    <w:rPr>
      <w:rFonts w:ascii="Times New Roman" w:hAnsi="Times New Roman" w:cs="Times New Roman"/>
      <w:sz w:val="24"/>
      <w:lang w:val="en-US"/>
    </w:rPr>
  </w:style>
  <w:style w:type="paragraph" w:customStyle="1" w:styleId="p4">
    <w:name w:val="p4"/>
    <w:basedOn w:val="Normal"/>
    <w:semiHidden/>
    <w:rsid w:val="004171B8"/>
    <w:pPr>
      <w:widowControl w:val="0"/>
      <w:tabs>
        <w:tab w:val="left" w:pos="1241"/>
      </w:tabs>
      <w:autoSpaceDE w:val="0"/>
      <w:autoSpaceDN w:val="0"/>
      <w:adjustRightInd w:val="0"/>
      <w:spacing w:line="419" w:lineRule="atLeast"/>
      <w:jc w:val="left"/>
    </w:pPr>
    <w:rPr>
      <w:rFonts w:ascii="Times New Roman" w:hAnsi="Times New Roman" w:cs="Times New Roman"/>
      <w:sz w:val="24"/>
      <w:lang w:val="en-US"/>
    </w:rPr>
  </w:style>
  <w:style w:type="paragraph" w:customStyle="1" w:styleId="c4">
    <w:name w:val="c4"/>
    <w:basedOn w:val="Normal"/>
    <w:semiHidden/>
    <w:rsid w:val="004171B8"/>
    <w:pPr>
      <w:widowControl w:val="0"/>
      <w:autoSpaceDE w:val="0"/>
      <w:autoSpaceDN w:val="0"/>
      <w:adjustRightInd w:val="0"/>
      <w:spacing w:line="240" w:lineRule="atLeast"/>
      <w:jc w:val="center"/>
    </w:pPr>
    <w:rPr>
      <w:rFonts w:ascii="Times New Roman" w:hAnsi="Times New Roman" w:cs="Times New Roman"/>
      <w:sz w:val="24"/>
      <w:lang w:val="en-US"/>
    </w:rPr>
  </w:style>
  <w:style w:type="paragraph" w:customStyle="1" w:styleId="p6">
    <w:name w:val="p6"/>
    <w:basedOn w:val="Normal"/>
    <w:semiHidden/>
    <w:rsid w:val="004171B8"/>
    <w:pPr>
      <w:widowControl w:val="0"/>
      <w:tabs>
        <w:tab w:val="left" w:pos="204"/>
      </w:tabs>
      <w:autoSpaceDE w:val="0"/>
      <w:autoSpaceDN w:val="0"/>
      <w:adjustRightInd w:val="0"/>
      <w:spacing w:line="487" w:lineRule="atLeast"/>
      <w:jc w:val="left"/>
    </w:pPr>
    <w:rPr>
      <w:rFonts w:ascii="Times New Roman" w:hAnsi="Times New Roman" w:cs="Times New Roman"/>
      <w:sz w:val="24"/>
      <w:lang w:val="en-US"/>
    </w:rPr>
  </w:style>
  <w:style w:type="paragraph" w:customStyle="1" w:styleId="p5">
    <w:name w:val="p5"/>
    <w:basedOn w:val="Normal"/>
    <w:semiHidden/>
    <w:rsid w:val="004171B8"/>
    <w:pPr>
      <w:widowControl w:val="0"/>
      <w:tabs>
        <w:tab w:val="left" w:pos="1638"/>
        <w:tab w:val="left" w:pos="2001"/>
      </w:tabs>
      <w:autoSpaceDE w:val="0"/>
      <w:autoSpaceDN w:val="0"/>
      <w:adjustRightInd w:val="0"/>
      <w:spacing w:line="413" w:lineRule="atLeast"/>
      <w:ind w:left="2001" w:hanging="363"/>
      <w:jc w:val="left"/>
    </w:pPr>
    <w:rPr>
      <w:rFonts w:ascii="Times New Roman" w:hAnsi="Times New Roman" w:cs="Times New Roman"/>
      <w:sz w:val="24"/>
      <w:lang w:val="en-US"/>
    </w:rPr>
  </w:style>
  <w:style w:type="paragraph" w:customStyle="1" w:styleId="p7">
    <w:name w:val="p7"/>
    <w:basedOn w:val="Normal"/>
    <w:semiHidden/>
    <w:rsid w:val="004171B8"/>
    <w:pPr>
      <w:widowControl w:val="0"/>
      <w:tabs>
        <w:tab w:val="left" w:pos="980"/>
      </w:tabs>
      <w:autoSpaceDE w:val="0"/>
      <w:autoSpaceDN w:val="0"/>
      <w:adjustRightInd w:val="0"/>
      <w:spacing w:line="413" w:lineRule="atLeast"/>
      <w:jc w:val="left"/>
    </w:pPr>
    <w:rPr>
      <w:rFonts w:ascii="Times New Roman" w:hAnsi="Times New Roman" w:cs="Times New Roman"/>
      <w:sz w:val="24"/>
      <w:lang w:val="en-US"/>
    </w:rPr>
  </w:style>
  <w:style w:type="paragraph" w:customStyle="1" w:styleId="t1">
    <w:name w:val="t1"/>
    <w:basedOn w:val="Normal"/>
    <w:semiHidden/>
    <w:rsid w:val="004171B8"/>
    <w:pPr>
      <w:widowControl w:val="0"/>
      <w:autoSpaceDE w:val="0"/>
      <w:autoSpaceDN w:val="0"/>
      <w:adjustRightInd w:val="0"/>
      <w:spacing w:line="413" w:lineRule="atLeast"/>
      <w:jc w:val="left"/>
    </w:pPr>
    <w:rPr>
      <w:rFonts w:ascii="Times New Roman" w:hAnsi="Times New Roman" w:cs="Times New Roman"/>
      <w:sz w:val="24"/>
      <w:lang w:val="en-US"/>
    </w:rPr>
  </w:style>
  <w:style w:type="paragraph" w:customStyle="1" w:styleId="t4">
    <w:name w:val="t4"/>
    <w:basedOn w:val="Normal"/>
    <w:semiHidden/>
    <w:rsid w:val="004171B8"/>
    <w:pPr>
      <w:widowControl w:val="0"/>
      <w:autoSpaceDE w:val="0"/>
      <w:autoSpaceDN w:val="0"/>
      <w:adjustRightInd w:val="0"/>
      <w:spacing w:line="419" w:lineRule="atLeast"/>
      <w:jc w:val="left"/>
    </w:pPr>
    <w:rPr>
      <w:rFonts w:ascii="Times New Roman" w:hAnsi="Times New Roman" w:cs="Times New Roman"/>
      <w:sz w:val="24"/>
      <w:lang w:val="en-US"/>
    </w:rPr>
  </w:style>
  <w:style w:type="paragraph" w:customStyle="1" w:styleId="p8">
    <w:name w:val="p8"/>
    <w:basedOn w:val="Normal"/>
    <w:semiHidden/>
    <w:rsid w:val="004171B8"/>
    <w:pPr>
      <w:widowControl w:val="0"/>
      <w:tabs>
        <w:tab w:val="left" w:pos="1150"/>
      </w:tabs>
      <w:autoSpaceDE w:val="0"/>
      <w:autoSpaceDN w:val="0"/>
      <w:adjustRightInd w:val="0"/>
      <w:spacing w:line="425" w:lineRule="atLeast"/>
      <w:ind w:left="249"/>
      <w:jc w:val="left"/>
    </w:pPr>
    <w:rPr>
      <w:rFonts w:ascii="Times New Roman" w:hAnsi="Times New Roman" w:cs="Times New Roman"/>
      <w:sz w:val="24"/>
      <w:lang w:val="en-US"/>
    </w:rPr>
  </w:style>
  <w:style w:type="paragraph" w:customStyle="1" w:styleId="p9">
    <w:name w:val="p9"/>
    <w:basedOn w:val="Normal"/>
    <w:semiHidden/>
    <w:rsid w:val="004171B8"/>
    <w:pPr>
      <w:widowControl w:val="0"/>
      <w:tabs>
        <w:tab w:val="left" w:pos="1241"/>
      </w:tabs>
      <w:autoSpaceDE w:val="0"/>
      <w:autoSpaceDN w:val="0"/>
      <w:adjustRightInd w:val="0"/>
      <w:spacing w:line="240" w:lineRule="atLeast"/>
      <w:ind w:left="159"/>
      <w:jc w:val="left"/>
    </w:pPr>
    <w:rPr>
      <w:rFonts w:ascii="Times New Roman" w:hAnsi="Times New Roman" w:cs="Times New Roman"/>
      <w:sz w:val="24"/>
      <w:lang w:val="en-US"/>
    </w:rPr>
  </w:style>
  <w:style w:type="paragraph" w:customStyle="1" w:styleId="p10">
    <w:name w:val="p10"/>
    <w:basedOn w:val="Normal"/>
    <w:semiHidden/>
    <w:rsid w:val="004171B8"/>
    <w:pPr>
      <w:widowControl w:val="0"/>
      <w:tabs>
        <w:tab w:val="left" w:pos="788"/>
        <w:tab w:val="left" w:pos="1167"/>
      </w:tabs>
      <w:autoSpaceDE w:val="0"/>
      <w:autoSpaceDN w:val="0"/>
      <w:adjustRightInd w:val="0"/>
      <w:spacing w:line="240" w:lineRule="atLeast"/>
      <w:ind w:left="1168" w:hanging="380"/>
      <w:jc w:val="left"/>
    </w:pPr>
    <w:rPr>
      <w:rFonts w:ascii="Times New Roman" w:hAnsi="Times New Roman" w:cs="Times New Roman"/>
      <w:sz w:val="24"/>
      <w:lang w:val="en-US"/>
    </w:rPr>
  </w:style>
  <w:style w:type="paragraph" w:customStyle="1" w:styleId="p11">
    <w:name w:val="p11"/>
    <w:basedOn w:val="Normal"/>
    <w:semiHidden/>
    <w:rsid w:val="004171B8"/>
    <w:pPr>
      <w:widowControl w:val="0"/>
      <w:tabs>
        <w:tab w:val="left" w:pos="1978"/>
      </w:tabs>
      <w:autoSpaceDE w:val="0"/>
      <w:autoSpaceDN w:val="0"/>
      <w:adjustRightInd w:val="0"/>
      <w:spacing w:line="413" w:lineRule="atLeast"/>
      <w:ind w:left="578"/>
      <w:jc w:val="left"/>
    </w:pPr>
    <w:rPr>
      <w:rFonts w:ascii="Times New Roman" w:hAnsi="Times New Roman" w:cs="Times New Roman"/>
      <w:sz w:val="24"/>
      <w:lang w:val="en-US"/>
    </w:rPr>
  </w:style>
  <w:style w:type="character" w:customStyle="1" w:styleId="BodyText3Char">
    <w:name w:val="Body Text 3 Char"/>
    <w:link w:val="BodyText3"/>
    <w:rsid w:val="004171B8"/>
    <w:rPr>
      <w:rFonts w:ascii="Arial" w:hAnsi="Arial"/>
      <w:b/>
      <w:sz w:val="28"/>
      <w:lang w:val="en-GB" w:eastAsia="en-US" w:bidi="ar-SA"/>
    </w:rPr>
  </w:style>
  <w:style w:type="paragraph" w:customStyle="1" w:styleId="level1">
    <w:name w:val="_level1"/>
    <w:semiHidden/>
    <w:rsid w:val="00417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Cs w:val="24"/>
      <w:lang w:val="en-US" w:eastAsia="en-US"/>
    </w:rPr>
  </w:style>
  <w:style w:type="paragraph" w:customStyle="1" w:styleId="a0">
    <w:name w:val="#"/>
    <w:semiHidden/>
    <w:rsid w:val="004171B8"/>
    <w:pPr>
      <w:autoSpaceDE w:val="0"/>
      <w:autoSpaceDN w:val="0"/>
      <w:adjustRightInd w:val="0"/>
      <w:ind w:left="-1440"/>
    </w:pPr>
    <w:rPr>
      <w:szCs w:val="24"/>
      <w:lang w:val="en-US" w:eastAsia="en-US"/>
    </w:rPr>
  </w:style>
  <w:style w:type="paragraph" w:customStyle="1" w:styleId="Level10">
    <w:name w:val="Level 1"/>
    <w:semiHidden/>
    <w:rsid w:val="004171B8"/>
    <w:pPr>
      <w:autoSpaceDE w:val="0"/>
      <w:autoSpaceDN w:val="0"/>
      <w:adjustRightInd w:val="0"/>
      <w:ind w:left="720"/>
    </w:pPr>
    <w:rPr>
      <w:szCs w:val="24"/>
      <w:lang w:val="en-US" w:eastAsia="en-US"/>
    </w:rPr>
  </w:style>
  <w:style w:type="paragraph" w:customStyle="1" w:styleId="KHeading1">
    <w:name w:val="K Heading 1"/>
    <w:basedOn w:val="MyHeading1"/>
    <w:rsid w:val="004171B8"/>
  </w:style>
  <w:style w:type="paragraph" w:customStyle="1" w:styleId="KHeading4">
    <w:name w:val="K Heading 4"/>
    <w:basedOn w:val="MyHeading4"/>
    <w:rsid w:val="004171B8"/>
  </w:style>
  <w:style w:type="character" w:customStyle="1" w:styleId="KNormalTextChar">
    <w:name w:val="K Normal Text Char"/>
    <w:link w:val="KNormalText"/>
    <w:rsid w:val="00112690"/>
    <w:rPr>
      <w:rFonts w:ascii="Verdana" w:hAnsi="Verdana"/>
      <w:szCs w:val="24"/>
      <w:lang w:val="en-US" w:eastAsia="en-US"/>
    </w:rPr>
  </w:style>
  <w:style w:type="character" w:customStyle="1" w:styleId="KNormalTextBoldChar">
    <w:name w:val="K Normal Text Bold Char"/>
    <w:link w:val="KNormalTextBold"/>
    <w:rsid w:val="004171B8"/>
    <w:rPr>
      <w:rFonts w:ascii="Palatino Linotype" w:hAnsi="Palatino Linotype"/>
      <w:b/>
      <w:sz w:val="22"/>
      <w:szCs w:val="24"/>
      <w:lang w:val="en-US" w:eastAsia="en-US" w:bidi="ar-SA"/>
    </w:rPr>
  </w:style>
  <w:style w:type="paragraph" w:customStyle="1" w:styleId="K123List">
    <w:name w:val="K 123 List"/>
    <w:basedOn w:val="Normal"/>
    <w:link w:val="K123ListChar"/>
    <w:rsid w:val="004171B8"/>
    <w:pPr>
      <w:tabs>
        <w:tab w:val="num" w:pos="453"/>
      </w:tabs>
      <w:spacing w:before="120" w:after="120"/>
      <w:ind w:left="453" w:hanging="113"/>
      <w:contextualSpacing/>
    </w:pPr>
    <w:rPr>
      <w:rFonts w:ascii="Palatino Linotype" w:hAnsi="Palatino Linotype" w:cs="Times New Roman"/>
      <w:lang w:val="en-US" w:eastAsia="en-GB"/>
    </w:rPr>
  </w:style>
  <w:style w:type="character" w:customStyle="1" w:styleId="MyBulletListChar">
    <w:name w:val="My Bullet List Char"/>
    <w:link w:val="MyBulletList"/>
    <w:semiHidden/>
    <w:rsid w:val="004171B8"/>
    <w:rPr>
      <w:rFonts w:ascii="Palatino Linotype" w:hAnsi="Palatino Linotype"/>
      <w:szCs w:val="24"/>
    </w:rPr>
  </w:style>
  <w:style w:type="character" w:customStyle="1" w:styleId="MyabcListChar">
    <w:name w:val="My abc List Char"/>
    <w:link w:val="MyabcList"/>
    <w:semiHidden/>
    <w:rsid w:val="004171B8"/>
    <w:rPr>
      <w:rFonts w:ascii="Palatino Linotype" w:hAnsi="Palatino Linotype"/>
      <w:szCs w:val="24"/>
      <w:lang w:eastAsia="en-GB"/>
    </w:rPr>
  </w:style>
  <w:style w:type="paragraph" w:customStyle="1" w:styleId="KAnswerText">
    <w:name w:val="K Answer Text"/>
    <w:basedOn w:val="MyFacAnswer"/>
    <w:rsid w:val="00045595"/>
    <w:pPr>
      <w:spacing w:before="40" w:after="40"/>
    </w:pPr>
    <w:rPr>
      <w:i/>
    </w:rPr>
  </w:style>
  <w:style w:type="character" w:customStyle="1" w:styleId="K123ListChar">
    <w:name w:val="K 123 List Char"/>
    <w:link w:val="K123List"/>
    <w:rsid w:val="004171B8"/>
    <w:rPr>
      <w:rFonts w:ascii="Palatino Linotype" w:hAnsi="Palatino Linotype"/>
      <w:szCs w:val="24"/>
      <w:lang w:val="en-US" w:eastAsia="en-GB"/>
    </w:rPr>
  </w:style>
  <w:style w:type="paragraph" w:customStyle="1" w:styleId="KFacilitatorNotes">
    <w:name w:val="K Facilitator Notes"/>
    <w:basedOn w:val="MyFacilitatorText"/>
    <w:semiHidden/>
    <w:rsid w:val="004171B8"/>
    <w:rPr>
      <w:color w:val="999999"/>
    </w:rPr>
  </w:style>
  <w:style w:type="paragraph" w:customStyle="1" w:styleId="KHeader">
    <w:name w:val="K Header"/>
    <w:basedOn w:val="MyHeader"/>
    <w:semiHidden/>
    <w:rsid w:val="004171B8"/>
  </w:style>
  <w:style w:type="paragraph" w:customStyle="1" w:styleId="KFooter">
    <w:name w:val="K Footer"/>
    <w:basedOn w:val="MyFooter"/>
    <w:link w:val="KFooterChar"/>
    <w:semiHidden/>
    <w:rsid w:val="004171B8"/>
  </w:style>
  <w:style w:type="paragraph" w:customStyle="1" w:styleId="KFormAssmtHeading">
    <w:name w:val="K Form Assmt Heading"/>
    <w:basedOn w:val="MyFormAssmtHdg"/>
    <w:semiHidden/>
    <w:rsid w:val="004171B8"/>
  </w:style>
  <w:style w:type="character" w:customStyle="1" w:styleId="Char">
    <w:name w:val="Char"/>
    <w:semiHidden/>
    <w:rsid w:val="004171B8"/>
    <w:rPr>
      <w:rFonts w:ascii="Arial" w:hAnsi="Arial"/>
      <w:sz w:val="16"/>
      <w:szCs w:val="16"/>
      <w:lang w:val="en-US" w:eastAsia="en-US" w:bidi="ar-SA"/>
    </w:rPr>
  </w:style>
  <w:style w:type="character" w:customStyle="1" w:styleId="MyFigTextChar">
    <w:name w:val="My Fig Text Char"/>
    <w:link w:val="MyFigText"/>
    <w:rsid w:val="004171B8"/>
    <w:rPr>
      <w:rFonts w:ascii="Palatino Linotype" w:hAnsi="Palatino Linotype"/>
      <w:i/>
      <w:sz w:val="22"/>
      <w:szCs w:val="24"/>
      <w:lang w:val="en-US" w:eastAsia="en-US" w:bidi="ar-SA"/>
    </w:rPr>
  </w:style>
  <w:style w:type="paragraph" w:customStyle="1" w:styleId="KIntroHeading">
    <w:name w:val="K Intro Heading"/>
    <w:basedOn w:val="Normal"/>
    <w:semiHidden/>
    <w:rsid w:val="00E425DA"/>
    <w:pPr>
      <w:spacing w:before="240"/>
      <w:contextualSpacing/>
      <w:jc w:val="center"/>
    </w:pPr>
    <w:rPr>
      <w:rFonts w:cs="Times New Roman"/>
      <w:b/>
      <w:sz w:val="40"/>
      <w:szCs w:val="36"/>
      <w:lang w:val="en-US"/>
    </w:rPr>
  </w:style>
  <w:style w:type="paragraph" w:customStyle="1" w:styleId="KFormattingspace">
    <w:name w:val="K Formatting space"/>
    <w:basedOn w:val="MyFormattingSpace"/>
    <w:rsid w:val="004171B8"/>
  </w:style>
  <w:style w:type="paragraph" w:customStyle="1" w:styleId="KIntroHeading2">
    <w:name w:val="K Intro Heading 2"/>
    <w:basedOn w:val="Normal"/>
    <w:semiHidden/>
    <w:rsid w:val="00380605"/>
    <w:pPr>
      <w:spacing w:before="240"/>
      <w:contextualSpacing/>
      <w:jc w:val="center"/>
    </w:pPr>
    <w:rPr>
      <w:rFonts w:cs="Times New Roman"/>
      <w:sz w:val="28"/>
      <w:szCs w:val="36"/>
      <w:lang w:val="en-US"/>
    </w:rPr>
  </w:style>
  <w:style w:type="paragraph" w:customStyle="1" w:styleId="KHeading3">
    <w:name w:val="K Heading 3"/>
    <w:basedOn w:val="MyHeading3"/>
    <w:rsid w:val="004171B8"/>
  </w:style>
  <w:style w:type="paragraph" w:customStyle="1" w:styleId="KIntroHeading3">
    <w:name w:val="K Intro Heading 3"/>
    <w:basedOn w:val="Normal"/>
    <w:semiHidden/>
    <w:rsid w:val="004171B8"/>
    <w:pPr>
      <w:spacing w:before="240" w:after="120"/>
    </w:pPr>
    <w:rPr>
      <w:rFonts w:ascii="Palatino Linotype" w:hAnsi="Palatino Linotype" w:cs="Times New Roman"/>
      <w:sz w:val="28"/>
      <w:szCs w:val="28"/>
      <w:lang w:val="en-ZA"/>
    </w:rPr>
  </w:style>
  <w:style w:type="paragraph" w:customStyle="1" w:styleId="KBulletList1">
    <w:name w:val="K Bullet List 1"/>
    <w:basedOn w:val="Normal"/>
    <w:link w:val="KBulletList1CharChar"/>
    <w:qFormat/>
    <w:rsid w:val="00380605"/>
    <w:pPr>
      <w:numPr>
        <w:numId w:val="34"/>
      </w:numPr>
      <w:spacing w:before="120" w:after="120"/>
      <w:contextualSpacing/>
    </w:pPr>
    <w:rPr>
      <w:rFonts w:cs="Times New Roman"/>
      <w:lang w:val="en-US"/>
    </w:rPr>
  </w:style>
  <w:style w:type="paragraph" w:customStyle="1" w:styleId="KBulletList4">
    <w:name w:val="K Bullet List 4"/>
    <w:basedOn w:val="Normal"/>
    <w:semiHidden/>
    <w:rsid w:val="004171B8"/>
    <w:pPr>
      <w:tabs>
        <w:tab w:val="num" w:pos="4320"/>
      </w:tabs>
      <w:spacing w:before="120" w:after="120"/>
      <w:ind w:left="4320" w:hanging="360"/>
      <w:contextualSpacing/>
    </w:pPr>
    <w:rPr>
      <w:rFonts w:ascii="Palatino Linotype" w:hAnsi="Palatino Linotype" w:cs="Times New Roman"/>
      <w:lang w:val="en-US"/>
    </w:rPr>
  </w:style>
  <w:style w:type="paragraph" w:customStyle="1" w:styleId="KNormalText">
    <w:name w:val="K Normal Text"/>
    <w:basedOn w:val="Normal"/>
    <w:link w:val="KNormalTextChar"/>
    <w:qFormat/>
    <w:rsid w:val="00112690"/>
    <w:rPr>
      <w:rFonts w:cs="Times New Roman"/>
      <w:lang w:val="en-US"/>
    </w:rPr>
  </w:style>
  <w:style w:type="paragraph" w:customStyle="1" w:styleId="KTabletext">
    <w:name w:val="K Table text"/>
    <w:basedOn w:val="MyTableText"/>
    <w:link w:val="KTabletextChar"/>
    <w:rsid w:val="004171B8"/>
    <w:pPr>
      <w:spacing w:before="40"/>
    </w:pPr>
  </w:style>
  <w:style w:type="paragraph" w:customStyle="1" w:styleId="KWritingTable">
    <w:name w:val="K Writing Table"/>
    <w:basedOn w:val="MyTableBlank"/>
    <w:rsid w:val="004171B8"/>
  </w:style>
  <w:style w:type="paragraph" w:customStyle="1" w:styleId="KNormalTextBold">
    <w:name w:val="K Normal Text Bold"/>
    <w:basedOn w:val="Normal"/>
    <w:link w:val="KNormalTextBoldChar"/>
    <w:rsid w:val="004171B8"/>
    <w:pPr>
      <w:spacing w:before="120" w:after="120"/>
    </w:pPr>
    <w:rPr>
      <w:rFonts w:ascii="Palatino Linotype" w:hAnsi="Palatino Linotype" w:cs="Times New Roman"/>
      <w:b/>
      <w:lang w:val="en-US"/>
    </w:rPr>
  </w:style>
  <w:style w:type="paragraph" w:customStyle="1" w:styleId="KHeading2">
    <w:name w:val="K Heading 2"/>
    <w:basedOn w:val="MyHeading2"/>
    <w:rsid w:val="004171B8"/>
  </w:style>
  <w:style w:type="paragraph" w:customStyle="1" w:styleId="KabcList">
    <w:name w:val="K abc List"/>
    <w:basedOn w:val="MyabcList"/>
    <w:rsid w:val="00CB069B"/>
    <w:pPr>
      <w:numPr>
        <w:numId w:val="35"/>
      </w:numPr>
    </w:pPr>
  </w:style>
  <w:style w:type="paragraph" w:customStyle="1" w:styleId="KFigureText">
    <w:name w:val="K Figure Text"/>
    <w:basedOn w:val="MyFigText"/>
    <w:link w:val="KFigureTextChar"/>
    <w:semiHidden/>
    <w:rsid w:val="004171B8"/>
    <w:pPr>
      <w:spacing w:after="0"/>
    </w:pPr>
  </w:style>
  <w:style w:type="paragraph" w:customStyle="1" w:styleId="KSectionTitle">
    <w:name w:val="K Section Title"/>
    <w:basedOn w:val="MySectionTitle"/>
    <w:semiHidden/>
    <w:rsid w:val="004171B8"/>
    <w:pPr>
      <w:pBdr>
        <w:top w:val="none" w:sz="0" w:space="0" w:color="auto"/>
        <w:left w:val="none" w:sz="0" w:space="0" w:color="auto"/>
        <w:bottom w:val="none" w:sz="0" w:space="0" w:color="auto"/>
        <w:right w:val="none" w:sz="0" w:space="0" w:color="auto"/>
      </w:pBdr>
    </w:pPr>
  </w:style>
  <w:style w:type="paragraph" w:customStyle="1" w:styleId="KNotesHeading">
    <w:name w:val="K Notes Heading"/>
    <w:basedOn w:val="MyNotesHeading"/>
    <w:semiHidden/>
    <w:rsid w:val="004171B8"/>
  </w:style>
  <w:style w:type="character" w:customStyle="1" w:styleId="FooterChar">
    <w:name w:val="Footer Char"/>
    <w:link w:val="Footer"/>
    <w:rsid w:val="004171B8"/>
    <w:rPr>
      <w:rFonts w:ascii="Arial" w:hAnsi="Arial"/>
      <w:sz w:val="22"/>
      <w:szCs w:val="24"/>
      <w:lang w:val="en-GB" w:eastAsia="en-US" w:bidi="ar-SA"/>
    </w:rPr>
  </w:style>
  <w:style w:type="character" w:customStyle="1" w:styleId="HSFooterChar">
    <w:name w:val="HS Footer Char"/>
    <w:link w:val="HSFooter"/>
    <w:rsid w:val="004171B8"/>
    <w:rPr>
      <w:rFonts w:ascii="Century Schoolbook" w:hAnsi="Century Schoolbook" w:cs="Arial"/>
      <w:sz w:val="22"/>
      <w:szCs w:val="22"/>
      <w:lang w:val="en-ZA" w:eastAsia="en-US" w:bidi="ar-SA"/>
    </w:rPr>
  </w:style>
  <w:style w:type="character" w:customStyle="1" w:styleId="MyFooterChar">
    <w:name w:val="My Footer Char"/>
    <w:link w:val="MyFooter"/>
    <w:rsid w:val="004171B8"/>
    <w:rPr>
      <w:rFonts w:ascii="Palatino Linotype" w:hAnsi="Palatino Linotype" w:cs="Arial"/>
      <w:color w:val="999999"/>
      <w:sz w:val="18"/>
      <w:szCs w:val="18"/>
      <w:lang w:val="en-ZA" w:eastAsia="en-US" w:bidi="ar-SA"/>
    </w:rPr>
  </w:style>
  <w:style w:type="character" w:customStyle="1" w:styleId="KFooterChar">
    <w:name w:val="K Footer Char"/>
    <w:basedOn w:val="MyFooterChar"/>
    <w:link w:val="KFooter"/>
    <w:rsid w:val="004171B8"/>
    <w:rPr>
      <w:rFonts w:ascii="Palatino Linotype" w:hAnsi="Palatino Linotype" w:cs="Arial"/>
      <w:color w:val="999999"/>
      <w:sz w:val="18"/>
      <w:szCs w:val="18"/>
      <w:lang w:val="en-ZA" w:eastAsia="en-US" w:bidi="ar-SA"/>
    </w:rPr>
  </w:style>
  <w:style w:type="character" w:customStyle="1" w:styleId="MyTableTextChar">
    <w:name w:val="My Table Text Char"/>
    <w:link w:val="MyTableText"/>
    <w:rsid w:val="004171B8"/>
    <w:rPr>
      <w:rFonts w:ascii="Palatino Linotype" w:hAnsi="Palatino Linotype"/>
      <w:sz w:val="22"/>
      <w:szCs w:val="24"/>
      <w:lang w:val="en-US" w:eastAsia="en-US" w:bidi="ar-SA"/>
    </w:rPr>
  </w:style>
  <w:style w:type="character" w:customStyle="1" w:styleId="KTabletextChar">
    <w:name w:val="K Table text Char"/>
    <w:basedOn w:val="MyTableTextChar"/>
    <w:link w:val="KTabletext"/>
    <w:rsid w:val="004171B8"/>
    <w:rPr>
      <w:rFonts w:ascii="Palatino Linotype" w:hAnsi="Palatino Linotype"/>
      <w:sz w:val="22"/>
      <w:szCs w:val="24"/>
      <w:lang w:val="en-US" w:eastAsia="en-US" w:bidi="ar-SA"/>
    </w:rPr>
  </w:style>
  <w:style w:type="character" w:customStyle="1" w:styleId="KFigureTextChar">
    <w:name w:val="K Figure Text Char"/>
    <w:basedOn w:val="MyFigTextChar"/>
    <w:link w:val="KFigureText"/>
    <w:rsid w:val="004171B8"/>
    <w:rPr>
      <w:rFonts w:ascii="Palatino Linotype" w:hAnsi="Palatino Linotype"/>
      <w:i/>
      <w:sz w:val="22"/>
      <w:szCs w:val="24"/>
      <w:lang w:val="en-US" w:eastAsia="en-US" w:bidi="ar-SA"/>
    </w:rPr>
  </w:style>
  <w:style w:type="paragraph" w:customStyle="1" w:styleId="KBulletList2">
    <w:name w:val="K Bullet List 2"/>
    <w:basedOn w:val="KBulletList1"/>
    <w:rsid w:val="004171B8"/>
    <w:pPr>
      <w:numPr>
        <w:numId w:val="27"/>
      </w:numPr>
      <w:tabs>
        <w:tab w:val="clear" w:pos="567"/>
        <w:tab w:val="num" w:pos="976"/>
      </w:tabs>
      <w:ind w:left="976" w:hanging="386"/>
    </w:pPr>
  </w:style>
  <w:style w:type="paragraph" w:customStyle="1" w:styleId="KBulletList3">
    <w:name w:val="K Bullet List 3"/>
    <w:basedOn w:val="KBulletList1"/>
    <w:semiHidden/>
    <w:rsid w:val="004171B8"/>
    <w:pPr>
      <w:numPr>
        <w:numId w:val="28"/>
      </w:numPr>
      <w:tabs>
        <w:tab w:val="clear" w:pos="794"/>
        <w:tab w:val="num" w:pos="567"/>
      </w:tabs>
      <w:ind w:left="567" w:hanging="397"/>
    </w:pPr>
  </w:style>
  <w:style w:type="character" w:customStyle="1" w:styleId="KBulletList1CharChar">
    <w:name w:val="K Bullet List 1 Char Char"/>
    <w:link w:val="KBulletList1"/>
    <w:rsid w:val="00380605"/>
    <w:rPr>
      <w:rFonts w:ascii="Verdana" w:hAnsi="Verdana"/>
      <w:szCs w:val="24"/>
    </w:rPr>
  </w:style>
  <w:style w:type="paragraph" w:customStyle="1" w:styleId="H2">
    <w:name w:val="H2"/>
    <w:basedOn w:val="Normal"/>
    <w:next w:val="Normal"/>
    <w:semiHidden/>
    <w:rsid w:val="007B29A7"/>
    <w:pPr>
      <w:keepNext/>
      <w:widowControl w:val="0"/>
      <w:spacing w:before="100" w:after="100"/>
      <w:jc w:val="left"/>
      <w:outlineLvl w:val="2"/>
    </w:pPr>
    <w:rPr>
      <w:rFonts w:ascii="Times New Roman" w:hAnsi="Times New Roman" w:cs="Times New Roman"/>
      <w:b/>
      <w:snapToGrid w:val="0"/>
      <w:sz w:val="36"/>
      <w:szCs w:val="20"/>
      <w:lang w:val="en-US"/>
    </w:rPr>
  </w:style>
  <w:style w:type="character" w:customStyle="1" w:styleId="EnHeading4Char">
    <w:name w:val="En Heading 4 Char"/>
    <w:link w:val="EnHeading4"/>
    <w:rsid w:val="007B29A7"/>
    <w:rPr>
      <w:rFonts w:ascii="Arial Rounded MT Bold" w:hAnsi="Arial Rounded MT Bold"/>
      <w:sz w:val="24"/>
      <w:szCs w:val="24"/>
      <w:shd w:val="clear" w:color="auto" w:fill="F3F3F3"/>
      <w:lang w:val="en-ZA" w:eastAsia="en-US" w:bidi="ar-SA"/>
    </w:rPr>
  </w:style>
  <w:style w:type="character" w:customStyle="1" w:styleId="CharChar3">
    <w:name w:val="Char Char3"/>
    <w:semiHidden/>
    <w:rsid w:val="007B29A7"/>
    <w:rPr>
      <w:rFonts w:ascii="Arial" w:hAnsi="Arial" w:cs="Arial"/>
      <w:b/>
      <w:bCs/>
      <w:kern w:val="32"/>
      <w:sz w:val="40"/>
      <w:szCs w:val="32"/>
      <w:lang w:val="en-ZA" w:eastAsia="en-US" w:bidi="ar-SA"/>
    </w:rPr>
  </w:style>
  <w:style w:type="paragraph" w:customStyle="1" w:styleId="EnSectionTitle0">
    <w:name w:val="En Section Title"/>
    <w:basedOn w:val="EnNormal"/>
    <w:semiHidden/>
    <w:rsid w:val="007B29A7"/>
    <w:pPr>
      <w:shd w:val="clear" w:color="auto" w:fill="F3F3F3"/>
      <w:jc w:val="center"/>
      <w:outlineLvl w:val="0"/>
    </w:pPr>
    <w:rPr>
      <w:rFonts w:ascii="Arial Rounded MT Bold" w:hAnsi="Arial Rounded MT Bold"/>
      <w:sz w:val="48"/>
      <w:szCs w:val="48"/>
    </w:rPr>
  </w:style>
  <w:style w:type="numbering" w:customStyle="1" w:styleId="StyleNumberedLeft063cmHanging127cm">
    <w:name w:val="Style Numbered Left:  0.63 cm Hanging:  1.27 cm"/>
    <w:basedOn w:val="NoList"/>
    <w:semiHidden/>
    <w:rsid w:val="007B29A7"/>
    <w:pPr>
      <w:numPr>
        <w:numId w:val="29"/>
      </w:numPr>
    </w:pPr>
  </w:style>
  <w:style w:type="paragraph" w:customStyle="1" w:styleId="HSabcList">
    <w:name w:val="HS abc List"/>
    <w:basedOn w:val="Normal"/>
    <w:link w:val="HSabcListChar"/>
    <w:semiHidden/>
    <w:rsid w:val="007B29A7"/>
    <w:pPr>
      <w:numPr>
        <w:numId w:val="29"/>
      </w:numPr>
      <w:spacing w:before="40" w:after="40"/>
      <w:jc w:val="left"/>
    </w:pPr>
    <w:rPr>
      <w:rFonts w:ascii="Century Schoolbook" w:hAnsi="Century Schoolbook"/>
      <w:sz w:val="24"/>
      <w:lang w:val="en-ZA"/>
    </w:rPr>
  </w:style>
  <w:style w:type="paragraph" w:customStyle="1" w:styleId="1">
    <w:name w:val="1"/>
    <w:aliases w:val="2,3, 2, 3"/>
    <w:basedOn w:val="Normal"/>
    <w:semiHidden/>
    <w:rsid w:val="007B29A7"/>
    <w:pPr>
      <w:widowControl w:val="0"/>
      <w:numPr>
        <w:numId w:val="30"/>
      </w:numPr>
      <w:ind w:left="720" w:right="181" w:hanging="720"/>
      <w:jc w:val="left"/>
    </w:pPr>
    <w:rPr>
      <w:rFonts w:ascii="Times New Roman" w:hAnsi="Times New Roman" w:cs="Times New Roman"/>
      <w:snapToGrid w:val="0"/>
      <w:sz w:val="24"/>
      <w:szCs w:val="20"/>
      <w:lang w:val="en-US"/>
    </w:rPr>
  </w:style>
  <w:style w:type="paragraph" w:customStyle="1" w:styleId="Talkingtext">
    <w:name w:val="Talking text"/>
    <w:basedOn w:val="BodyText"/>
    <w:semiHidden/>
    <w:rsid w:val="007B29A7"/>
    <w:pPr>
      <w:spacing w:before="120" w:after="120"/>
      <w:jc w:val="left"/>
    </w:pPr>
    <w:rPr>
      <w:b w:val="0"/>
      <w:bCs w:val="0"/>
      <w:color w:val="0000FF"/>
      <w:sz w:val="24"/>
      <w:szCs w:val="20"/>
      <w:lang w:val="en-US"/>
    </w:rPr>
  </w:style>
  <w:style w:type="paragraph" w:customStyle="1" w:styleId="IndentInstructions">
    <w:name w:val="Indent Instructions"/>
    <w:basedOn w:val="Normal"/>
    <w:semiHidden/>
    <w:rsid w:val="007B29A7"/>
    <w:pPr>
      <w:spacing w:after="120"/>
      <w:ind w:left="806"/>
      <w:jc w:val="left"/>
    </w:pPr>
    <w:rPr>
      <w:rFonts w:cs="Times New Roman"/>
      <w:i/>
      <w:sz w:val="24"/>
      <w:szCs w:val="20"/>
      <w:lang w:val="en-US"/>
    </w:rPr>
  </w:style>
  <w:style w:type="paragraph" w:customStyle="1" w:styleId="10">
    <w:name w:val="_1"/>
    <w:basedOn w:val="Normal"/>
    <w:semiHidden/>
    <w:rsid w:val="007B29A7"/>
    <w:pPr>
      <w:widowControl w:val="0"/>
      <w:ind w:left="720" w:right="181" w:hanging="720"/>
      <w:jc w:val="left"/>
    </w:pPr>
    <w:rPr>
      <w:rFonts w:ascii="Times New Roman" w:hAnsi="Times New Roman" w:cs="Times New Roman"/>
      <w:snapToGrid w:val="0"/>
      <w:sz w:val="24"/>
      <w:szCs w:val="20"/>
      <w:lang w:val="en-US"/>
    </w:rPr>
  </w:style>
  <w:style w:type="character" w:customStyle="1" w:styleId="Heading2Char">
    <w:name w:val="Heading 2 Char"/>
    <w:aliases w:val="Chapter Title Char"/>
    <w:link w:val="Heading2"/>
    <w:locked/>
    <w:rsid w:val="002002DD"/>
    <w:rPr>
      <w:rFonts w:ascii="Arial Rounded MT Bold" w:hAnsi="Arial Rounded MT Bold"/>
      <w:b/>
      <w:sz w:val="36"/>
      <w:szCs w:val="24"/>
      <w:lang w:val="en-GB" w:eastAsia="en-US"/>
    </w:rPr>
  </w:style>
  <w:style w:type="paragraph" w:customStyle="1" w:styleId="Arrows">
    <w:name w:val="Arrows"/>
    <w:autoRedefine/>
    <w:semiHidden/>
    <w:rsid w:val="007B29A7"/>
    <w:pPr>
      <w:ind w:left="1080" w:hanging="1080"/>
    </w:pPr>
    <w:rPr>
      <w:rFonts w:ascii="Arial" w:hAnsi="Arial" w:cs="Arial"/>
      <w:bCs/>
      <w:color w:val="FF0000"/>
      <w:sz w:val="22"/>
      <w:szCs w:val="24"/>
      <w:lang w:val="en-GB" w:eastAsia="en-US"/>
    </w:rPr>
  </w:style>
  <w:style w:type="paragraph" w:customStyle="1" w:styleId="1LargeBullet">
    <w:name w:val="1Large Bullet"/>
    <w:semiHidden/>
    <w:rsid w:val="007B29A7"/>
    <w:pPr>
      <w:tabs>
        <w:tab w:val="left" w:pos="720"/>
      </w:tabs>
      <w:ind w:left="720" w:hanging="720"/>
    </w:pPr>
    <w:rPr>
      <w:snapToGrid w:val="0"/>
      <w:sz w:val="24"/>
      <w:lang w:val="en-US" w:eastAsia="en-US"/>
    </w:rPr>
  </w:style>
  <w:style w:type="paragraph" w:customStyle="1" w:styleId="Bullets">
    <w:name w:val="Bullets"/>
    <w:basedOn w:val="Normal"/>
    <w:autoRedefine/>
    <w:semiHidden/>
    <w:rsid w:val="007B29A7"/>
    <w:pPr>
      <w:widowControl w:val="0"/>
      <w:autoSpaceDE w:val="0"/>
      <w:autoSpaceDN w:val="0"/>
      <w:spacing w:after="120"/>
    </w:pPr>
    <w:rPr>
      <w:bCs/>
      <w:spacing w:val="-2"/>
      <w:szCs w:val="28"/>
    </w:rPr>
  </w:style>
  <w:style w:type="paragraph" w:customStyle="1" w:styleId="DefaultText">
    <w:name w:val="Default Text"/>
    <w:semiHidden/>
    <w:rsid w:val="007B29A7"/>
    <w:pPr>
      <w:widowControl w:val="0"/>
    </w:pPr>
    <w:rPr>
      <w:snapToGrid w:val="0"/>
      <w:color w:val="000000"/>
      <w:sz w:val="24"/>
      <w:lang w:val="en-US" w:eastAsia="en-US"/>
    </w:rPr>
  </w:style>
  <w:style w:type="paragraph" w:customStyle="1" w:styleId="StyleHeading3Underline">
    <w:name w:val="Style Heading 3 + Underline"/>
    <w:basedOn w:val="Heading3"/>
    <w:semiHidden/>
    <w:rsid w:val="007B29A7"/>
    <w:pPr>
      <w:tabs>
        <w:tab w:val="num" w:pos="360"/>
      </w:tabs>
      <w:spacing w:before="240" w:after="60"/>
      <w:ind w:left="360" w:hanging="360"/>
      <w:jc w:val="left"/>
    </w:pPr>
    <w:rPr>
      <w:rFonts w:cs="Arial"/>
      <w:sz w:val="26"/>
      <w:szCs w:val="26"/>
      <w:u w:val="single"/>
      <w:lang w:val="en-ZA"/>
    </w:rPr>
  </w:style>
  <w:style w:type="paragraph" w:customStyle="1" w:styleId="HSFaciltext">
    <w:name w:val="HS Facil text"/>
    <w:basedOn w:val="HSNormal"/>
    <w:link w:val="HSFaciltextChar"/>
    <w:semiHidden/>
    <w:rsid w:val="007B29A7"/>
    <w:rPr>
      <w:i/>
      <w:color w:val="FF0000"/>
      <w:sz w:val="20"/>
      <w:szCs w:val="20"/>
    </w:rPr>
  </w:style>
  <w:style w:type="character" w:customStyle="1" w:styleId="HSabcListChar">
    <w:name w:val="HS abc List Char"/>
    <w:link w:val="HSabcList"/>
    <w:semiHidden/>
    <w:rsid w:val="007B29A7"/>
    <w:rPr>
      <w:rFonts w:ascii="Century Schoolbook" w:hAnsi="Century Schoolbook" w:cs="Arial"/>
      <w:sz w:val="24"/>
      <w:szCs w:val="24"/>
      <w:lang w:val="en-ZA"/>
    </w:rPr>
  </w:style>
  <w:style w:type="character" w:customStyle="1" w:styleId="HSFaciltextChar">
    <w:name w:val="HS Facil text Char"/>
    <w:link w:val="HSFaciltext"/>
    <w:rsid w:val="007B29A7"/>
    <w:rPr>
      <w:rFonts w:ascii="Century Schoolbook" w:hAnsi="Century Schoolbook"/>
      <w:i/>
      <w:color w:val="FF0000"/>
      <w:sz w:val="24"/>
      <w:szCs w:val="24"/>
      <w:lang w:val="en-US" w:eastAsia="en-US" w:bidi="ar-SA"/>
    </w:rPr>
  </w:style>
  <w:style w:type="paragraph" w:customStyle="1" w:styleId="HSCheckList">
    <w:name w:val="HS Check List"/>
    <w:basedOn w:val="Normal"/>
    <w:semiHidden/>
    <w:rsid w:val="007B29A7"/>
    <w:pPr>
      <w:numPr>
        <w:numId w:val="31"/>
      </w:numPr>
      <w:spacing w:before="40" w:after="40"/>
      <w:jc w:val="left"/>
    </w:pPr>
    <w:rPr>
      <w:rFonts w:ascii="Century Schoolbook" w:hAnsi="Century Schoolbook"/>
      <w:sz w:val="24"/>
      <w:lang w:val="en-ZA"/>
    </w:rPr>
  </w:style>
  <w:style w:type="paragraph" w:customStyle="1" w:styleId="HSiiiiiiSubList">
    <w:name w:val="HS i ii iii Sub List"/>
    <w:basedOn w:val="Normal"/>
    <w:semiHidden/>
    <w:rsid w:val="007B29A7"/>
    <w:pPr>
      <w:numPr>
        <w:numId w:val="32"/>
      </w:numPr>
    </w:pPr>
    <w:rPr>
      <w:rFonts w:ascii="Century Schoolbook" w:hAnsi="Century Schoolbook" w:cs="Times New Roman"/>
      <w:sz w:val="24"/>
      <w:lang w:val="en-ZA"/>
    </w:rPr>
  </w:style>
  <w:style w:type="character" w:customStyle="1" w:styleId="CharChar1">
    <w:name w:val="Char Char1"/>
    <w:semiHidden/>
    <w:rsid w:val="007B29A7"/>
    <w:rPr>
      <w:rFonts w:ascii="Arial" w:hAnsi="Arial" w:cs="Arial"/>
      <w:b/>
      <w:bCs/>
      <w:kern w:val="32"/>
      <w:sz w:val="32"/>
      <w:szCs w:val="32"/>
      <w:lang w:val="en-US" w:eastAsia="en-US" w:bidi="ar-SA"/>
    </w:rPr>
  </w:style>
  <w:style w:type="character" w:customStyle="1" w:styleId="CharChar">
    <w:name w:val="Char Char"/>
    <w:semiHidden/>
    <w:locked/>
    <w:rsid w:val="007B29A7"/>
    <w:rPr>
      <w:rFonts w:ascii="Arial" w:hAnsi="Arial" w:cs="Arial"/>
      <w:b/>
      <w:bCs/>
      <w:i/>
      <w:iCs/>
      <w:sz w:val="28"/>
      <w:szCs w:val="28"/>
      <w:lang w:val="en-US" w:eastAsia="en-US" w:bidi="ar-SA"/>
    </w:rPr>
  </w:style>
  <w:style w:type="character" w:customStyle="1" w:styleId="Char3">
    <w:name w:val="Char3"/>
    <w:semiHidden/>
    <w:locked/>
    <w:rsid w:val="007B29A7"/>
    <w:rPr>
      <w:rFonts w:ascii="Arial" w:hAnsi="Arial" w:cs="Arial"/>
      <w:b/>
      <w:bCs/>
      <w:i/>
      <w:iCs/>
      <w:sz w:val="28"/>
      <w:szCs w:val="28"/>
      <w:lang w:val="en-US" w:eastAsia="en-US" w:bidi="ar-SA"/>
    </w:rPr>
  </w:style>
  <w:style w:type="paragraph" w:customStyle="1" w:styleId="StyleHeading312ptItalic">
    <w:name w:val="Style Heading 3 + 12 pt Italic"/>
    <w:basedOn w:val="Heading3"/>
    <w:semiHidden/>
    <w:rsid w:val="007B29A7"/>
    <w:pPr>
      <w:spacing w:before="240" w:after="60"/>
      <w:jc w:val="left"/>
    </w:pPr>
    <w:rPr>
      <w:rFonts w:cs="Arial"/>
      <w:iCs/>
      <w:sz w:val="24"/>
      <w:szCs w:val="26"/>
      <w:u w:val="single"/>
      <w:lang w:val="en-US"/>
    </w:rPr>
  </w:style>
  <w:style w:type="paragraph" w:customStyle="1" w:styleId="c5">
    <w:name w:val="c5"/>
    <w:basedOn w:val="Normal"/>
    <w:semiHidden/>
    <w:rsid w:val="007B29A7"/>
    <w:pPr>
      <w:widowControl w:val="0"/>
      <w:jc w:val="center"/>
    </w:pPr>
    <w:rPr>
      <w:rFonts w:ascii="Times New Roman" w:hAnsi="Times New Roman" w:cs="Times New Roman"/>
      <w:sz w:val="24"/>
      <w:szCs w:val="20"/>
      <w:lang w:val="en-ZA"/>
    </w:rPr>
  </w:style>
  <w:style w:type="paragraph" w:customStyle="1" w:styleId="HSList2">
    <w:name w:val="HS List 2"/>
    <w:basedOn w:val="HSList"/>
    <w:semiHidden/>
    <w:rsid w:val="007B29A7"/>
    <w:pPr>
      <w:numPr>
        <w:numId w:val="33"/>
      </w:numPr>
    </w:pPr>
  </w:style>
  <w:style w:type="paragraph" w:customStyle="1" w:styleId="4AutoList2">
    <w:name w:val="4AutoList2"/>
    <w:semiHidden/>
    <w:rsid w:val="007B29A7"/>
    <w:pPr>
      <w:tabs>
        <w:tab w:val="left" w:pos="720"/>
        <w:tab w:val="left" w:pos="1440"/>
        <w:tab w:val="left" w:pos="2160"/>
        <w:tab w:val="left" w:pos="2880"/>
      </w:tabs>
      <w:ind w:left="2880" w:hanging="720"/>
    </w:pPr>
    <w:rPr>
      <w:snapToGrid w:val="0"/>
      <w:sz w:val="24"/>
      <w:lang w:val="en-US" w:eastAsia="en-US"/>
    </w:rPr>
  </w:style>
  <w:style w:type="paragraph" w:customStyle="1" w:styleId="a1">
    <w:name w:val="Ѐ"/>
    <w:basedOn w:val="Normal"/>
    <w:semiHidden/>
    <w:rsid w:val="007B29A7"/>
    <w:pPr>
      <w:widowControl w:val="0"/>
      <w:jc w:val="left"/>
    </w:pPr>
    <w:rPr>
      <w:rFonts w:ascii="Times New Roman" w:hAnsi="Times New Roman" w:cs="Times New Roman"/>
      <w:sz w:val="24"/>
      <w:szCs w:val="20"/>
      <w:lang w:val="en-ZA"/>
    </w:rPr>
  </w:style>
  <w:style w:type="paragraph" w:customStyle="1" w:styleId="maintext">
    <w:name w:val="maintext"/>
    <w:basedOn w:val="Normal"/>
    <w:semiHidden/>
    <w:rsid w:val="007B29A7"/>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t5">
    <w:name w:val="t5"/>
    <w:basedOn w:val="Normal"/>
    <w:semiHidden/>
    <w:rsid w:val="007B29A7"/>
    <w:pPr>
      <w:widowControl w:val="0"/>
      <w:autoSpaceDE w:val="0"/>
      <w:autoSpaceDN w:val="0"/>
      <w:adjustRightInd w:val="0"/>
      <w:spacing w:line="240" w:lineRule="atLeast"/>
      <w:jc w:val="left"/>
    </w:pPr>
    <w:rPr>
      <w:rFonts w:ascii="Times New Roman" w:hAnsi="Times New Roman" w:cs="Times New Roman"/>
      <w:sz w:val="24"/>
      <w:lang w:val="en-US"/>
    </w:rPr>
  </w:style>
  <w:style w:type="paragraph" w:customStyle="1" w:styleId="t6">
    <w:name w:val="t6"/>
    <w:basedOn w:val="Normal"/>
    <w:semiHidden/>
    <w:rsid w:val="007B29A7"/>
    <w:pPr>
      <w:widowControl w:val="0"/>
      <w:autoSpaceDE w:val="0"/>
      <w:autoSpaceDN w:val="0"/>
      <w:adjustRightInd w:val="0"/>
      <w:spacing w:line="487" w:lineRule="atLeast"/>
      <w:jc w:val="left"/>
    </w:pPr>
    <w:rPr>
      <w:rFonts w:ascii="Times New Roman" w:hAnsi="Times New Roman" w:cs="Times New Roman"/>
      <w:sz w:val="24"/>
      <w:lang w:val="en-US"/>
    </w:rPr>
  </w:style>
  <w:style w:type="paragraph" w:customStyle="1" w:styleId="t7">
    <w:name w:val="t7"/>
    <w:basedOn w:val="Normal"/>
    <w:semiHidden/>
    <w:rsid w:val="007B29A7"/>
    <w:pPr>
      <w:widowControl w:val="0"/>
      <w:autoSpaceDE w:val="0"/>
      <w:autoSpaceDN w:val="0"/>
      <w:adjustRightInd w:val="0"/>
      <w:spacing w:line="240" w:lineRule="atLeast"/>
      <w:jc w:val="left"/>
    </w:pPr>
    <w:rPr>
      <w:rFonts w:ascii="Times New Roman" w:hAnsi="Times New Roman" w:cs="Times New Roman"/>
      <w:sz w:val="24"/>
      <w:lang w:val="en-US"/>
    </w:rPr>
  </w:style>
  <w:style w:type="paragraph" w:customStyle="1" w:styleId="p12">
    <w:name w:val="p12"/>
    <w:basedOn w:val="Normal"/>
    <w:semiHidden/>
    <w:rsid w:val="007B29A7"/>
    <w:pPr>
      <w:widowControl w:val="0"/>
      <w:tabs>
        <w:tab w:val="left" w:pos="566"/>
        <w:tab w:val="left" w:pos="1281"/>
      </w:tabs>
      <w:autoSpaceDE w:val="0"/>
      <w:autoSpaceDN w:val="0"/>
      <w:adjustRightInd w:val="0"/>
      <w:spacing w:line="240" w:lineRule="atLeast"/>
      <w:ind w:left="1281" w:hanging="714"/>
    </w:pPr>
    <w:rPr>
      <w:rFonts w:ascii="Times New Roman" w:hAnsi="Times New Roman" w:cs="Times New Roman"/>
      <w:sz w:val="24"/>
      <w:lang w:val="en-US"/>
    </w:rPr>
  </w:style>
  <w:style w:type="paragraph" w:customStyle="1" w:styleId="p13">
    <w:name w:val="p13"/>
    <w:basedOn w:val="Normal"/>
    <w:semiHidden/>
    <w:rsid w:val="007B29A7"/>
    <w:pPr>
      <w:widowControl w:val="0"/>
      <w:tabs>
        <w:tab w:val="left" w:pos="566"/>
      </w:tabs>
      <w:autoSpaceDE w:val="0"/>
      <w:autoSpaceDN w:val="0"/>
      <w:adjustRightInd w:val="0"/>
      <w:spacing w:line="362" w:lineRule="atLeast"/>
      <w:ind w:left="470"/>
    </w:pPr>
    <w:rPr>
      <w:rFonts w:ascii="Times New Roman" w:hAnsi="Times New Roman" w:cs="Times New Roman"/>
      <w:sz w:val="24"/>
      <w:lang w:val="en-US"/>
    </w:rPr>
  </w:style>
  <w:style w:type="paragraph" w:customStyle="1" w:styleId="TableHeader2">
    <w:name w:val="Table Header 2"/>
    <w:basedOn w:val="Normal"/>
    <w:semiHidden/>
    <w:rsid w:val="007B29A7"/>
    <w:pPr>
      <w:tabs>
        <w:tab w:val="right" w:pos="9384"/>
      </w:tabs>
      <w:spacing w:before="120" w:line="288" w:lineRule="auto"/>
      <w:jc w:val="left"/>
    </w:pPr>
    <w:rPr>
      <w:rFonts w:cs="Times New Roman"/>
      <w:b/>
      <w:bCs/>
      <w:szCs w:val="20"/>
    </w:rPr>
  </w:style>
  <w:style w:type="paragraph" w:customStyle="1" w:styleId="HSLegislText">
    <w:name w:val="HS Legisl Text"/>
    <w:basedOn w:val="HSNormal"/>
    <w:semiHidden/>
    <w:rsid w:val="007B29A7"/>
    <w:pPr>
      <w:ind w:left="397" w:hanging="397"/>
    </w:pPr>
  </w:style>
  <w:style w:type="paragraph" w:customStyle="1" w:styleId="HSLeglabcText">
    <w:name w:val="HS Legl abc Text"/>
    <w:basedOn w:val="HSNormal"/>
    <w:semiHidden/>
    <w:rsid w:val="007B29A7"/>
    <w:pPr>
      <w:ind w:left="720"/>
    </w:pPr>
  </w:style>
  <w:style w:type="character" w:customStyle="1" w:styleId="MyTOCIntroHeadingChar">
    <w:name w:val="My TOC Intro Heading Char"/>
    <w:link w:val="MyTOCIntroHeading"/>
    <w:rsid w:val="002F1570"/>
    <w:rPr>
      <w:rFonts w:ascii="Palatino Linotype" w:hAnsi="Palatino Linotype"/>
      <w:sz w:val="36"/>
      <w:szCs w:val="36"/>
      <w:lang w:val="en-US" w:eastAsia="en-US" w:bidi="ar-SA"/>
    </w:rPr>
  </w:style>
  <w:style w:type="paragraph" w:customStyle="1" w:styleId="KNormalTextItalic">
    <w:name w:val="K Normal Text Italic"/>
    <w:basedOn w:val="KNormalText"/>
    <w:semiHidden/>
    <w:rsid w:val="00B979B8"/>
    <w:rPr>
      <w:i/>
    </w:rPr>
  </w:style>
  <w:style w:type="paragraph" w:customStyle="1" w:styleId="SIPH4">
    <w:name w:val="SIP H4"/>
    <w:basedOn w:val="Normal"/>
    <w:semiHidden/>
    <w:rsid w:val="007B0C35"/>
    <w:pPr>
      <w:spacing w:before="240" w:after="120"/>
      <w:jc w:val="left"/>
    </w:pPr>
    <w:rPr>
      <w:b/>
      <w:i/>
      <w:color w:val="000000"/>
      <w:sz w:val="24"/>
    </w:rPr>
  </w:style>
  <w:style w:type="paragraph" w:customStyle="1" w:styleId="SIPH1">
    <w:name w:val="SIP H1"/>
    <w:basedOn w:val="Heading1"/>
    <w:link w:val="SIPH1Char"/>
    <w:semiHidden/>
    <w:rsid w:val="007B0C35"/>
    <w:pPr>
      <w:spacing w:after="240"/>
    </w:pPr>
    <w:rPr>
      <w:sz w:val="32"/>
    </w:rPr>
  </w:style>
  <w:style w:type="character" w:customStyle="1" w:styleId="SIPH1Char">
    <w:name w:val="SIP H1 Char"/>
    <w:link w:val="SIPH1"/>
    <w:rsid w:val="007B0C35"/>
    <w:rPr>
      <w:rFonts w:ascii="Arial" w:hAnsi="Arial" w:cs="Arial"/>
      <w:b/>
      <w:bCs/>
      <w:sz w:val="32"/>
      <w:szCs w:val="24"/>
      <w:lang w:val="en-US" w:eastAsia="en-US" w:bidi="ar-SA"/>
    </w:rPr>
  </w:style>
  <w:style w:type="paragraph" w:customStyle="1" w:styleId="KAnswerList">
    <w:name w:val="K Answer List"/>
    <w:basedOn w:val="KAnswerText"/>
    <w:rsid w:val="00B96CE4"/>
    <w:pPr>
      <w:numPr>
        <w:numId w:val="36"/>
      </w:numPr>
    </w:pPr>
  </w:style>
  <w:style w:type="paragraph" w:customStyle="1" w:styleId="KAnswer123">
    <w:name w:val="K Answer 123"/>
    <w:basedOn w:val="KAnswerText"/>
    <w:rsid w:val="00B96CE4"/>
    <w:pPr>
      <w:numPr>
        <w:numId w:val="37"/>
      </w:numPr>
    </w:pPr>
  </w:style>
  <w:style w:type="character" w:customStyle="1" w:styleId="NotesChar">
    <w:name w:val="Notes Char"/>
    <w:link w:val="Notes"/>
    <w:rsid w:val="002A4333"/>
    <w:rPr>
      <w:rFonts w:ascii="Verdana" w:hAnsi="Verdana"/>
      <w:b/>
      <w:color w:val="808080"/>
      <w:szCs w:val="28"/>
      <w:lang w:eastAsia="en-US"/>
    </w:rPr>
  </w:style>
  <w:style w:type="paragraph" w:customStyle="1" w:styleId="Notes">
    <w:name w:val="Notes"/>
    <w:basedOn w:val="LCNormal"/>
    <w:link w:val="NotesChar"/>
    <w:rsid w:val="002A4333"/>
    <w:pPr>
      <w:spacing w:before="120" w:after="120"/>
    </w:pPr>
    <w:rPr>
      <w:b/>
      <w:color w:val="808080"/>
      <w:szCs w:val="28"/>
    </w:rPr>
  </w:style>
  <w:style w:type="character" w:customStyle="1" w:styleId="HeaderChar">
    <w:name w:val="Header Char"/>
    <w:link w:val="Header"/>
    <w:rsid w:val="009A08AD"/>
    <w:rPr>
      <w:rFonts w:ascii="Verdana" w:hAnsi="Verdana" w:cs="Arial"/>
      <w:b/>
      <w:bCs/>
      <w:szCs w:val="24"/>
      <w:lang w:val="en-US" w:eastAsia="en-US"/>
    </w:rPr>
  </w:style>
  <w:style w:type="character" w:styleId="SubtleEmphasis">
    <w:name w:val="Subtle Emphasis"/>
    <w:uiPriority w:val="19"/>
    <w:qFormat/>
    <w:rsid w:val="009A08AD"/>
    <w:rPr>
      <w:i/>
      <w:iCs/>
      <w:color w:val="808080"/>
    </w:rPr>
  </w:style>
  <w:style w:type="paragraph" w:styleId="ListParagraph">
    <w:name w:val="List Paragraph"/>
    <w:basedOn w:val="Normal"/>
    <w:uiPriority w:val="34"/>
    <w:qFormat/>
    <w:rsid w:val="009A08AD"/>
    <w:pPr>
      <w:spacing w:before="120" w:after="120"/>
      <w:ind w:left="720"/>
      <w:contextualSpacing/>
    </w:pPr>
  </w:style>
  <w:style w:type="paragraph" w:customStyle="1" w:styleId="OZH2">
    <w:name w:val="OZ H2"/>
    <w:basedOn w:val="Heading2"/>
    <w:qFormat/>
    <w:rsid w:val="00627A7D"/>
    <w:pPr>
      <w:spacing w:after="120"/>
    </w:pPr>
    <w:rPr>
      <w:color w:val="000000"/>
    </w:rPr>
  </w:style>
  <w:style w:type="character" w:customStyle="1" w:styleId="StyleArial">
    <w:name w:val="Style Arial"/>
    <w:rsid w:val="000265D9"/>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65880159">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209536791">
      <w:bodyDiv w:val="1"/>
      <w:marLeft w:val="0"/>
      <w:marRight w:val="0"/>
      <w:marTop w:val="0"/>
      <w:marBottom w:val="0"/>
      <w:divBdr>
        <w:top w:val="none" w:sz="0" w:space="0" w:color="auto"/>
        <w:left w:val="none" w:sz="0" w:space="0" w:color="auto"/>
        <w:bottom w:val="none" w:sz="0" w:space="0" w:color="auto"/>
        <w:right w:val="none" w:sz="0" w:space="0" w:color="auto"/>
      </w:divBdr>
    </w:div>
    <w:div w:id="218978125">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96320746">
      <w:bodyDiv w:val="1"/>
      <w:marLeft w:val="0"/>
      <w:marRight w:val="0"/>
      <w:marTop w:val="0"/>
      <w:marBottom w:val="0"/>
      <w:divBdr>
        <w:top w:val="none" w:sz="0" w:space="0" w:color="auto"/>
        <w:left w:val="none" w:sz="0" w:space="0" w:color="auto"/>
        <w:bottom w:val="none" w:sz="0" w:space="0" w:color="auto"/>
        <w:right w:val="none" w:sz="0" w:space="0" w:color="auto"/>
      </w:divBdr>
    </w:div>
    <w:div w:id="410782747">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80220987">
      <w:bodyDiv w:val="1"/>
      <w:marLeft w:val="0"/>
      <w:marRight w:val="0"/>
      <w:marTop w:val="0"/>
      <w:marBottom w:val="0"/>
      <w:divBdr>
        <w:top w:val="none" w:sz="0" w:space="0" w:color="auto"/>
        <w:left w:val="none" w:sz="0" w:space="0" w:color="auto"/>
        <w:bottom w:val="none" w:sz="0" w:space="0" w:color="auto"/>
        <w:right w:val="none" w:sz="0" w:space="0" w:color="auto"/>
      </w:divBdr>
    </w:div>
    <w:div w:id="659501410">
      <w:bodyDiv w:val="1"/>
      <w:marLeft w:val="0"/>
      <w:marRight w:val="0"/>
      <w:marTop w:val="0"/>
      <w:marBottom w:val="0"/>
      <w:divBdr>
        <w:top w:val="none" w:sz="0" w:space="0" w:color="auto"/>
        <w:left w:val="none" w:sz="0" w:space="0" w:color="auto"/>
        <w:bottom w:val="none" w:sz="0" w:space="0" w:color="auto"/>
        <w:right w:val="none" w:sz="0" w:space="0" w:color="auto"/>
      </w:divBdr>
    </w:div>
    <w:div w:id="674957514">
      <w:bodyDiv w:val="1"/>
      <w:marLeft w:val="0"/>
      <w:marRight w:val="0"/>
      <w:marTop w:val="0"/>
      <w:marBottom w:val="0"/>
      <w:divBdr>
        <w:top w:val="none" w:sz="0" w:space="0" w:color="auto"/>
        <w:left w:val="none" w:sz="0" w:space="0" w:color="auto"/>
        <w:bottom w:val="none" w:sz="0" w:space="0" w:color="auto"/>
        <w:right w:val="none" w:sz="0" w:space="0" w:color="auto"/>
      </w:divBdr>
    </w:div>
    <w:div w:id="676805134">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25420659">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797260854">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41895971">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1123235250">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278952836">
      <w:bodyDiv w:val="1"/>
      <w:marLeft w:val="0"/>
      <w:marRight w:val="0"/>
      <w:marTop w:val="0"/>
      <w:marBottom w:val="0"/>
      <w:divBdr>
        <w:top w:val="none" w:sz="0" w:space="0" w:color="auto"/>
        <w:left w:val="none" w:sz="0" w:space="0" w:color="auto"/>
        <w:bottom w:val="none" w:sz="0" w:space="0" w:color="auto"/>
        <w:right w:val="none" w:sz="0" w:space="0" w:color="auto"/>
      </w:divBdr>
    </w:div>
    <w:div w:id="1303270452">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76739059">
      <w:bodyDiv w:val="1"/>
      <w:marLeft w:val="0"/>
      <w:marRight w:val="0"/>
      <w:marTop w:val="0"/>
      <w:marBottom w:val="0"/>
      <w:divBdr>
        <w:top w:val="none" w:sz="0" w:space="0" w:color="auto"/>
        <w:left w:val="none" w:sz="0" w:space="0" w:color="auto"/>
        <w:bottom w:val="none" w:sz="0" w:space="0" w:color="auto"/>
        <w:right w:val="none" w:sz="0" w:space="0" w:color="auto"/>
      </w:divBdr>
    </w:div>
    <w:div w:id="1448967879">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500584034">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585452666">
      <w:bodyDiv w:val="1"/>
      <w:marLeft w:val="0"/>
      <w:marRight w:val="0"/>
      <w:marTop w:val="0"/>
      <w:marBottom w:val="0"/>
      <w:divBdr>
        <w:top w:val="none" w:sz="0" w:space="0" w:color="auto"/>
        <w:left w:val="none" w:sz="0" w:space="0" w:color="auto"/>
        <w:bottom w:val="none" w:sz="0" w:space="0" w:color="auto"/>
        <w:right w:val="none" w:sz="0" w:space="0" w:color="auto"/>
      </w:divBdr>
    </w:div>
    <w:div w:id="1630356883">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30953233">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2007052135">
      <w:bodyDiv w:val="1"/>
      <w:marLeft w:val="0"/>
      <w:marRight w:val="0"/>
      <w:marTop w:val="0"/>
      <w:marBottom w:val="0"/>
      <w:divBdr>
        <w:top w:val="none" w:sz="0" w:space="0" w:color="auto"/>
        <w:left w:val="none" w:sz="0" w:space="0" w:color="auto"/>
        <w:bottom w:val="none" w:sz="0" w:space="0" w:color="auto"/>
        <w:right w:val="none" w:sz="0" w:space="0" w:color="auto"/>
      </w:divBdr>
    </w:div>
    <w:div w:id="20627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A6B6-4C53-4E55-A687-6AF6E552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Stanford LG Template</Template>
  <TotalTime>1</TotalTime>
  <Pages>20</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25196</CharactersWithSpaces>
  <SharedDoc>false</SharedDoc>
  <HLinks>
    <vt:vector size="282" baseType="variant">
      <vt:variant>
        <vt:i4>1376316</vt:i4>
      </vt:variant>
      <vt:variant>
        <vt:i4>278</vt:i4>
      </vt:variant>
      <vt:variant>
        <vt:i4>0</vt:i4>
      </vt:variant>
      <vt:variant>
        <vt:i4>5</vt:i4>
      </vt:variant>
      <vt:variant>
        <vt:lpwstr/>
      </vt:variant>
      <vt:variant>
        <vt:lpwstr>_Toc410315956</vt:lpwstr>
      </vt:variant>
      <vt:variant>
        <vt:i4>1376316</vt:i4>
      </vt:variant>
      <vt:variant>
        <vt:i4>272</vt:i4>
      </vt:variant>
      <vt:variant>
        <vt:i4>0</vt:i4>
      </vt:variant>
      <vt:variant>
        <vt:i4>5</vt:i4>
      </vt:variant>
      <vt:variant>
        <vt:lpwstr/>
      </vt:variant>
      <vt:variant>
        <vt:lpwstr>_Toc410315955</vt:lpwstr>
      </vt:variant>
      <vt:variant>
        <vt:i4>1376316</vt:i4>
      </vt:variant>
      <vt:variant>
        <vt:i4>266</vt:i4>
      </vt:variant>
      <vt:variant>
        <vt:i4>0</vt:i4>
      </vt:variant>
      <vt:variant>
        <vt:i4>5</vt:i4>
      </vt:variant>
      <vt:variant>
        <vt:lpwstr/>
      </vt:variant>
      <vt:variant>
        <vt:lpwstr>_Toc410315954</vt:lpwstr>
      </vt:variant>
      <vt:variant>
        <vt:i4>1376316</vt:i4>
      </vt:variant>
      <vt:variant>
        <vt:i4>260</vt:i4>
      </vt:variant>
      <vt:variant>
        <vt:i4>0</vt:i4>
      </vt:variant>
      <vt:variant>
        <vt:i4>5</vt:i4>
      </vt:variant>
      <vt:variant>
        <vt:lpwstr/>
      </vt:variant>
      <vt:variant>
        <vt:lpwstr>_Toc410315953</vt:lpwstr>
      </vt:variant>
      <vt:variant>
        <vt:i4>1376316</vt:i4>
      </vt:variant>
      <vt:variant>
        <vt:i4>254</vt:i4>
      </vt:variant>
      <vt:variant>
        <vt:i4>0</vt:i4>
      </vt:variant>
      <vt:variant>
        <vt:i4>5</vt:i4>
      </vt:variant>
      <vt:variant>
        <vt:lpwstr/>
      </vt:variant>
      <vt:variant>
        <vt:lpwstr>_Toc410315952</vt:lpwstr>
      </vt:variant>
      <vt:variant>
        <vt:i4>1376316</vt:i4>
      </vt:variant>
      <vt:variant>
        <vt:i4>248</vt:i4>
      </vt:variant>
      <vt:variant>
        <vt:i4>0</vt:i4>
      </vt:variant>
      <vt:variant>
        <vt:i4>5</vt:i4>
      </vt:variant>
      <vt:variant>
        <vt:lpwstr/>
      </vt:variant>
      <vt:variant>
        <vt:lpwstr>_Toc410315951</vt:lpwstr>
      </vt:variant>
      <vt:variant>
        <vt:i4>1376316</vt:i4>
      </vt:variant>
      <vt:variant>
        <vt:i4>242</vt:i4>
      </vt:variant>
      <vt:variant>
        <vt:i4>0</vt:i4>
      </vt:variant>
      <vt:variant>
        <vt:i4>5</vt:i4>
      </vt:variant>
      <vt:variant>
        <vt:lpwstr/>
      </vt:variant>
      <vt:variant>
        <vt:lpwstr>_Toc410315950</vt:lpwstr>
      </vt:variant>
      <vt:variant>
        <vt:i4>1310780</vt:i4>
      </vt:variant>
      <vt:variant>
        <vt:i4>236</vt:i4>
      </vt:variant>
      <vt:variant>
        <vt:i4>0</vt:i4>
      </vt:variant>
      <vt:variant>
        <vt:i4>5</vt:i4>
      </vt:variant>
      <vt:variant>
        <vt:lpwstr/>
      </vt:variant>
      <vt:variant>
        <vt:lpwstr>_Toc410315949</vt:lpwstr>
      </vt:variant>
      <vt:variant>
        <vt:i4>1310780</vt:i4>
      </vt:variant>
      <vt:variant>
        <vt:i4>230</vt:i4>
      </vt:variant>
      <vt:variant>
        <vt:i4>0</vt:i4>
      </vt:variant>
      <vt:variant>
        <vt:i4>5</vt:i4>
      </vt:variant>
      <vt:variant>
        <vt:lpwstr/>
      </vt:variant>
      <vt:variant>
        <vt:lpwstr>_Toc410315948</vt:lpwstr>
      </vt:variant>
      <vt:variant>
        <vt:i4>1310780</vt:i4>
      </vt:variant>
      <vt:variant>
        <vt:i4>224</vt:i4>
      </vt:variant>
      <vt:variant>
        <vt:i4>0</vt:i4>
      </vt:variant>
      <vt:variant>
        <vt:i4>5</vt:i4>
      </vt:variant>
      <vt:variant>
        <vt:lpwstr/>
      </vt:variant>
      <vt:variant>
        <vt:lpwstr>_Toc410315947</vt:lpwstr>
      </vt:variant>
      <vt:variant>
        <vt:i4>1310780</vt:i4>
      </vt:variant>
      <vt:variant>
        <vt:i4>218</vt:i4>
      </vt:variant>
      <vt:variant>
        <vt:i4>0</vt:i4>
      </vt:variant>
      <vt:variant>
        <vt:i4>5</vt:i4>
      </vt:variant>
      <vt:variant>
        <vt:lpwstr/>
      </vt:variant>
      <vt:variant>
        <vt:lpwstr>_Toc410315946</vt:lpwstr>
      </vt:variant>
      <vt:variant>
        <vt:i4>1310780</vt:i4>
      </vt:variant>
      <vt:variant>
        <vt:i4>212</vt:i4>
      </vt:variant>
      <vt:variant>
        <vt:i4>0</vt:i4>
      </vt:variant>
      <vt:variant>
        <vt:i4>5</vt:i4>
      </vt:variant>
      <vt:variant>
        <vt:lpwstr/>
      </vt:variant>
      <vt:variant>
        <vt:lpwstr>_Toc410315945</vt:lpwstr>
      </vt:variant>
      <vt:variant>
        <vt:i4>1310780</vt:i4>
      </vt:variant>
      <vt:variant>
        <vt:i4>206</vt:i4>
      </vt:variant>
      <vt:variant>
        <vt:i4>0</vt:i4>
      </vt:variant>
      <vt:variant>
        <vt:i4>5</vt:i4>
      </vt:variant>
      <vt:variant>
        <vt:lpwstr/>
      </vt:variant>
      <vt:variant>
        <vt:lpwstr>_Toc410315944</vt:lpwstr>
      </vt:variant>
      <vt:variant>
        <vt:i4>1310780</vt:i4>
      </vt:variant>
      <vt:variant>
        <vt:i4>200</vt:i4>
      </vt:variant>
      <vt:variant>
        <vt:i4>0</vt:i4>
      </vt:variant>
      <vt:variant>
        <vt:i4>5</vt:i4>
      </vt:variant>
      <vt:variant>
        <vt:lpwstr/>
      </vt:variant>
      <vt:variant>
        <vt:lpwstr>_Toc410315943</vt:lpwstr>
      </vt:variant>
      <vt:variant>
        <vt:i4>1310780</vt:i4>
      </vt:variant>
      <vt:variant>
        <vt:i4>194</vt:i4>
      </vt:variant>
      <vt:variant>
        <vt:i4>0</vt:i4>
      </vt:variant>
      <vt:variant>
        <vt:i4>5</vt:i4>
      </vt:variant>
      <vt:variant>
        <vt:lpwstr/>
      </vt:variant>
      <vt:variant>
        <vt:lpwstr>_Toc410315942</vt:lpwstr>
      </vt:variant>
      <vt:variant>
        <vt:i4>1310780</vt:i4>
      </vt:variant>
      <vt:variant>
        <vt:i4>188</vt:i4>
      </vt:variant>
      <vt:variant>
        <vt:i4>0</vt:i4>
      </vt:variant>
      <vt:variant>
        <vt:i4>5</vt:i4>
      </vt:variant>
      <vt:variant>
        <vt:lpwstr/>
      </vt:variant>
      <vt:variant>
        <vt:lpwstr>_Toc410315941</vt:lpwstr>
      </vt:variant>
      <vt:variant>
        <vt:i4>1310780</vt:i4>
      </vt:variant>
      <vt:variant>
        <vt:i4>182</vt:i4>
      </vt:variant>
      <vt:variant>
        <vt:i4>0</vt:i4>
      </vt:variant>
      <vt:variant>
        <vt:i4>5</vt:i4>
      </vt:variant>
      <vt:variant>
        <vt:lpwstr/>
      </vt:variant>
      <vt:variant>
        <vt:lpwstr>_Toc410315940</vt:lpwstr>
      </vt:variant>
      <vt:variant>
        <vt:i4>1245244</vt:i4>
      </vt:variant>
      <vt:variant>
        <vt:i4>176</vt:i4>
      </vt:variant>
      <vt:variant>
        <vt:i4>0</vt:i4>
      </vt:variant>
      <vt:variant>
        <vt:i4>5</vt:i4>
      </vt:variant>
      <vt:variant>
        <vt:lpwstr/>
      </vt:variant>
      <vt:variant>
        <vt:lpwstr>_Toc410315939</vt:lpwstr>
      </vt:variant>
      <vt:variant>
        <vt:i4>1245244</vt:i4>
      </vt:variant>
      <vt:variant>
        <vt:i4>170</vt:i4>
      </vt:variant>
      <vt:variant>
        <vt:i4>0</vt:i4>
      </vt:variant>
      <vt:variant>
        <vt:i4>5</vt:i4>
      </vt:variant>
      <vt:variant>
        <vt:lpwstr/>
      </vt:variant>
      <vt:variant>
        <vt:lpwstr>_Toc410315938</vt:lpwstr>
      </vt:variant>
      <vt:variant>
        <vt:i4>1245244</vt:i4>
      </vt:variant>
      <vt:variant>
        <vt:i4>164</vt:i4>
      </vt:variant>
      <vt:variant>
        <vt:i4>0</vt:i4>
      </vt:variant>
      <vt:variant>
        <vt:i4>5</vt:i4>
      </vt:variant>
      <vt:variant>
        <vt:lpwstr/>
      </vt:variant>
      <vt:variant>
        <vt:lpwstr>_Toc410315937</vt:lpwstr>
      </vt:variant>
      <vt:variant>
        <vt:i4>1245244</vt:i4>
      </vt:variant>
      <vt:variant>
        <vt:i4>158</vt:i4>
      </vt:variant>
      <vt:variant>
        <vt:i4>0</vt:i4>
      </vt:variant>
      <vt:variant>
        <vt:i4>5</vt:i4>
      </vt:variant>
      <vt:variant>
        <vt:lpwstr/>
      </vt:variant>
      <vt:variant>
        <vt:lpwstr>_Toc410315936</vt:lpwstr>
      </vt:variant>
      <vt:variant>
        <vt:i4>1245244</vt:i4>
      </vt:variant>
      <vt:variant>
        <vt:i4>152</vt:i4>
      </vt:variant>
      <vt:variant>
        <vt:i4>0</vt:i4>
      </vt:variant>
      <vt:variant>
        <vt:i4>5</vt:i4>
      </vt:variant>
      <vt:variant>
        <vt:lpwstr/>
      </vt:variant>
      <vt:variant>
        <vt:lpwstr>_Toc410315935</vt:lpwstr>
      </vt:variant>
      <vt:variant>
        <vt:i4>1245244</vt:i4>
      </vt:variant>
      <vt:variant>
        <vt:i4>146</vt:i4>
      </vt:variant>
      <vt:variant>
        <vt:i4>0</vt:i4>
      </vt:variant>
      <vt:variant>
        <vt:i4>5</vt:i4>
      </vt:variant>
      <vt:variant>
        <vt:lpwstr/>
      </vt:variant>
      <vt:variant>
        <vt:lpwstr>_Toc410315934</vt:lpwstr>
      </vt:variant>
      <vt:variant>
        <vt:i4>1245244</vt:i4>
      </vt:variant>
      <vt:variant>
        <vt:i4>140</vt:i4>
      </vt:variant>
      <vt:variant>
        <vt:i4>0</vt:i4>
      </vt:variant>
      <vt:variant>
        <vt:i4>5</vt:i4>
      </vt:variant>
      <vt:variant>
        <vt:lpwstr/>
      </vt:variant>
      <vt:variant>
        <vt:lpwstr>_Toc410315933</vt:lpwstr>
      </vt:variant>
      <vt:variant>
        <vt:i4>1245244</vt:i4>
      </vt:variant>
      <vt:variant>
        <vt:i4>134</vt:i4>
      </vt:variant>
      <vt:variant>
        <vt:i4>0</vt:i4>
      </vt:variant>
      <vt:variant>
        <vt:i4>5</vt:i4>
      </vt:variant>
      <vt:variant>
        <vt:lpwstr/>
      </vt:variant>
      <vt:variant>
        <vt:lpwstr>_Toc410315932</vt:lpwstr>
      </vt:variant>
      <vt:variant>
        <vt:i4>1245244</vt:i4>
      </vt:variant>
      <vt:variant>
        <vt:i4>128</vt:i4>
      </vt:variant>
      <vt:variant>
        <vt:i4>0</vt:i4>
      </vt:variant>
      <vt:variant>
        <vt:i4>5</vt:i4>
      </vt:variant>
      <vt:variant>
        <vt:lpwstr/>
      </vt:variant>
      <vt:variant>
        <vt:lpwstr>_Toc410315931</vt:lpwstr>
      </vt:variant>
      <vt:variant>
        <vt:i4>1245244</vt:i4>
      </vt:variant>
      <vt:variant>
        <vt:i4>122</vt:i4>
      </vt:variant>
      <vt:variant>
        <vt:i4>0</vt:i4>
      </vt:variant>
      <vt:variant>
        <vt:i4>5</vt:i4>
      </vt:variant>
      <vt:variant>
        <vt:lpwstr/>
      </vt:variant>
      <vt:variant>
        <vt:lpwstr>_Toc410315930</vt:lpwstr>
      </vt:variant>
      <vt:variant>
        <vt:i4>1179708</vt:i4>
      </vt:variant>
      <vt:variant>
        <vt:i4>116</vt:i4>
      </vt:variant>
      <vt:variant>
        <vt:i4>0</vt:i4>
      </vt:variant>
      <vt:variant>
        <vt:i4>5</vt:i4>
      </vt:variant>
      <vt:variant>
        <vt:lpwstr/>
      </vt:variant>
      <vt:variant>
        <vt:lpwstr>_Toc410315929</vt:lpwstr>
      </vt:variant>
      <vt:variant>
        <vt:i4>1179708</vt:i4>
      </vt:variant>
      <vt:variant>
        <vt:i4>110</vt:i4>
      </vt:variant>
      <vt:variant>
        <vt:i4>0</vt:i4>
      </vt:variant>
      <vt:variant>
        <vt:i4>5</vt:i4>
      </vt:variant>
      <vt:variant>
        <vt:lpwstr/>
      </vt:variant>
      <vt:variant>
        <vt:lpwstr>_Toc410315928</vt:lpwstr>
      </vt:variant>
      <vt:variant>
        <vt:i4>1179708</vt:i4>
      </vt:variant>
      <vt:variant>
        <vt:i4>104</vt:i4>
      </vt:variant>
      <vt:variant>
        <vt:i4>0</vt:i4>
      </vt:variant>
      <vt:variant>
        <vt:i4>5</vt:i4>
      </vt:variant>
      <vt:variant>
        <vt:lpwstr/>
      </vt:variant>
      <vt:variant>
        <vt:lpwstr>_Toc410315927</vt:lpwstr>
      </vt:variant>
      <vt:variant>
        <vt:i4>1179708</vt:i4>
      </vt:variant>
      <vt:variant>
        <vt:i4>98</vt:i4>
      </vt:variant>
      <vt:variant>
        <vt:i4>0</vt:i4>
      </vt:variant>
      <vt:variant>
        <vt:i4>5</vt:i4>
      </vt:variant>
      <vt:variant>
        <vt:lpwstr/>
      </vt:variant>
      <vt:variant>
        <vt:lpwstr>_Toc410315926</vt:lpwstr>
      </vt:variant>
      <vt:variant>
        <vt:i4>1179708</vt:i4>
      </vt:variant>
      <vt:variant>
        <vt:i4>92</vt:i4>
      </vt:variant>
      <vt:variant>
        <vt:i4>0</vt:i4>
      </vt:variant>
      <vt:variant>
        <vt:i4>5</vt:i4>
      </vt:variant>
      <vt:variant>
        <vt:lpwstr/>
      </vt:variant>
      <vt:variant>
        <vt:lpwstr>_Toc410315925</vt:lpwstr>
      </vt:variant>
      <vt:variant>
        <vt:i4>1179708</vt:i4>
      </vt:variant>
      <vt:variant>
        <vt:i4>86</vt:i4>
      </vt:variant>
      <vt:variant>
        <vt:i4>0</vt:i4>
      </vt:variant>
      <vt:variant>
        <vt:i4>5</vt:i4>
      </vt:variant>
      <vt:variant>
        <vt:lpwstr/>
      </vt:variant>
      <vt:variant>
        <vt:lpwstr>_Toc410315924</vt:lpwstr>
      </vt:variant>
      <vt:variant>
        <vt:i4>1179708</vt:i4>
      </vt:variant>
      <vt:variant>
        <vt:i4>80</vt:i4>
      </vt:variant>
      <vt:variant>
        <vt:i4>0</vt:i4>
      </vt:variant>
      <vt:variant>
        <vt:i4>5</vt:i4>
      </vt:variant>
      <vt:variant>
        <vt:lpwstr/>
      </vt:variant>
      <vt:variant>
        <vt:lpwstr>_Toc410315923</vt:lpwstr>
      </vt:variant>
      <vt:variant>
        <vt:i4>1179708</vt:i4>
      </vt:variant>
      <vt:variant>
        <vt:i4>74</vt:i4>
      </vt:variant>
      <vt:variant>
        <vt:i4>0</vt:i4>
      </vt:variant>
      <vt:variant>
        <vt:i4>5</vt:i4>
      </vt:variant>
      <vt:variant>
        <vt:lpwstr/>
      </vt:variant>
      <vt:variant>
        <vt:lpwstr>_Toc410315922</vt:lpwstr>
      </vt:variant>
      <vt:variant>
        <vt:i4>1179708</vt:i4>
      </vt:variant>
      <vt:variant>
        <vt:i4>68</vt:i4>
      </vt:variant>
      <vt:variant>
        <vt:i4>0</vt:i4>
      </vt:variant>
      <vt:variant>
        <vt:i4>5</vt:i4>
      </vt:variant>
      <vt:variant>
        <vt:lpwstr/>
      </vt:variant>
      <vt:variant>
        <vt:lpwstr>_Toc410315921</vt:lpwstr>
      </vt:variant>
      <vt:variant>
        <vt:i4>1179708</vt:i4>
      </vt:variant>
      <vt:variant>
        <vt:i4>62</vt:i4>
      </vt:variant>
      <vt:variant>
        <vt:i4>0</vt:i4>
      </vt:variant>
      <vt:variant>
        <vt:i4>5</vt:i4>
      </vt:variant>
      <vt:variant>
        <vt:lpwstr/>
      </vt:variant>
      <vt:variant>
        <vt:lpwstr>_Toc410315920</vt:lpwstr>
      </vt:variant>
      <vt:variant>
        <vt:i4>1114172</vt:i4>
      </vt:variant>
      <vt:variant>
        <vt:i4>56</vt:i4>
      </vt:variant>
      <vt:variant>
        <vt:i4>0</vt:i4>
      </vt:variant>
      <vt:variant>
        <vt:i4>5</vt:i4>
      </vt:variant>
      <vt:variant>
        <vt:lpwstr/>
      </vt:variant>
      <vt:variant>
        <vt:lpwstr>_Toc410315919</vt:lpwstr>
      </vt:variant>
      <vt:variant>
        <vt:i4>1114172</vt:i4>
      </vt:variant>
      <vt:variant>
        <vt:i4>50</vt:i4>
      </vt:variant>
      <vt:variant>
        <vt:i4>0</vt:i4>
      </vt:variant>
      <vt:variant>
        <vt:i4>5</vt:i4>
      </vt:variant>
      <vt:variant>
        <vt:lpwstr/>
      </vt:variant>
      <vt:variant>
        <vt:lpwstr>_Toc410315918</vt:lpwstr>
      </vt:variant>
      <vt:variant>
        <vt:i4>1114172</vt:i4>
      </vt:variant>
      <vt:variant>
        <vt:i4>44</vt:i4>
      </vt:variant>
      <vt:variant>
        <vt:i4>0</vt:i4>
      </vt:variant>
      <vt:variant>
        <vt:i4>5</vt:i4>
      </vt:variant>
      <vt:variant>
        <vt:lpwstr/>
      </vt:variant>
      <vt:variant>
        <vt:lpwstr>_Toc410315917</vt:lpwstr>
      </vt:variant>
      <vt:variant>
        <vt:i4>1114172</vt:i4>
      </vt:variant>
      <vt:variant>
        <vt:i4>38</vt:i4>
      </vt:variant>
      <vt:variant>
        <vt:i4>0</vt:i4>
      </vt:variant>
      <vt:variant>
        <vt:i4>5</vt:i4>
      </vt:variant>
      <vt:variant>
        <vt:lpwstr/>
      </vt:variant>
      <vt:variant>
        <vt:lpwstr>_Toc410315916</vt:lpwstr>
      </vt:variant>
      <vt:variant>
        <vt:i4>1114172</vt:i4>
      </vt:variant>
      <vt:variant>
        <vt:i4>32</vt:i4>
      </vt:variant>
      <vt:variant>
        <vt:i4>0</vt:i4>
      </vt:variant>
      <vt:variant>
        <vt:i4>5</vt:i4>
      </vt:variant>
      <vt:variant>
        <vt:lpwstr/>
      </vt:variant>
      <vt:variant>
        <vt:lpwstr>_Toc410315915</vt:lpwstr>
      </vt:variant>
      <vt:variant>
        <vt:i4>1114172</vt:i4>
      </vt:variant>
      <vt:variant>
        <vt:i4>26</vt:i4>
      </vt:variant>
      <vt:variant>
        <vt:i4>0</vt:i4>
      </vt:variant>
      <vt:variant>
        <vt:i4>5</vt:i4>
      </vt:variant>
      <vt:variant>
        <vt:lpwstr/>
      </vt:variant>
      <vt:variant>
        <vt:lpwstr>_Toc410315914</vt:lpwstr>
      </vt:variant>
      <vt:variant>
        <vt:i4>1114172</vt:i4>
      </vt:variant>
      <vt:variant>
        <vt:i4>20</vt:i4>
      </vt:variant>
      <vt:variant>
        <vt:i4>0</vt:i4>
      </vt:variant>
      <vt:variant>
        <vt:i4>5</vt:i4>
      </vt:variant>
      <vt:variant>
        <vt:lpwstr/>
      </vt:variant>
      <vt:variant>
        <vt:lpwstr>_Toc410315913</vt:lpwstr>
      </vt:variant>
      <vt:variant>
        <vt:i4>1114172</vt:i4>
      </vt:variant>
      <vt:variant>
        <vt:i4>14</vt:i4>
      </vt:variant>
      <vt:variant>
        <vt:i4>0</vt:i4>
      </vt:variant>
      <vt:variant>
        <vt:i4>5</vt:i4>
      </vt:variant>
      <vt:variant>
        <vt:lpwstr/>
      </vt:variant>
      <vt:variant>
        <vt:lpwstr>_Toc410315912</vt:lpwstr>
      </vt:variant>
      <vt:variant>
        <vt:i4>1114172</vt:i4>
      </vt:variant>
      <vt:variant>
        <vt:i4>8</vt:i4>
      </vt:variant>
      <vt:variant>
        <vt:i4>0</vt:i4>
      </vt:variant>
      <vt:variant>
        <vt:i4>5</vt:i4>
      </vt:variant>
      <vt:variant>
        <vt:lpwstr/>
      </vt:variant>
      <vt:variant>
        <vt:lpwstr>_Toc410315911</vt:lpwstr>
      </vt:variant>
      <vt:variant>
        <vt:i4>1114172</vt:i4>
      </vt:variant>
      <vt:variant>
        <vt:i4>2</vt:i4>
      </vt:variant>
      <vt:variant>
        <vt:i4>0</vt:i4>
      </vt:variant>
      <vt:variant>
        <vt:i4>5</vt:i4>
      </vt:variant>
      <vt:variant>
        <vt:lpwstr/>
      </vt:variant>
      <vt:variant>
        <vt:lpwstr>_Toc410315910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cp:lastModifiedBy>Mpho Tshihlangu</cp:lastModifiedBy>
  <cp:revision>2</cp:revision>
  <cp:lastPrinted>2005-11-07T11:09:00Z</cp:lastPrinted>
  <dcterms:created xsi:type="dcterms:W3CDTF">2021-09-23T08:39:00Z</dcterms:created>
  <dcterms:modified xsi:type="dcterms:W3CDTF">2021-09-23T08:39:00Z</dcterms:modified>
</cp:coreProperties>
</file>