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C7" w:rsidRDefault="00946AC7" w:rsidP="000A1059">
      <w:pPr>
        <w:rPr>
          <w:lang w:val="en-ZA"/>
        </w:rPr>
      </w:pPr>
    </w:p>
    <w:p w:rsidR="00EA3DAD" w:rsidRDefault="00EA3DAD" w:rsidP="000A1059">
      <w:pPr>
        <w:rPr>
          <w:lang w:val="en-ZA"/>
        </w:rPr>
      </w:pPr>
    </w:p>
    <w:p w:rsidR="00EA3DAD" w:rsidRDefault="00EA3DAD" w:rsidP="000A1059">
      <w:pPr>
        <w:rPr>
          <w:lang w:val="en-ZA"/>
        </w:rPr>
      </w:pPr>
    </w:p>
    <w:p w:rsidR="00EA3DAD" w:rsidRDefault="00EA3DAD" w:rsidP="000A1059">
      <w:pPr>
        <w:rPr>
          <w:lang w:val="en-ZA"/>
        </w:rPr>
      </w:pPr>
    </w:p>
    <w:p w:rsidR="00946AC7" w:rsidRPr="007D3C3A" w:rsidRDefault="00462525" w:rsidP="00946AC7">
      <w:pPr>
        <w:jc w:val="center"/>
        <w:rPr>
          <w:b/>
          <w:sz w:val="56"/>
          <w:szCs w:val="56"/>
          <w:lang w:val="en-ZA"/>
        </w:rPr>
      </w:pPr>
      <w:r>
        <w:rPr>
          <w:b/>
          <w:sz w:val="56"/>
          <w:szCs w:val="56"/>
          <w:lang w:val="en-ZA"/>
        </w:rPr>
        <w:t xml:space="preserve">LEARNER </w:t>
      </w:r>
      <w:r w:rsidR="007D3C3A" w:rsidRPr="007D3C3A">
        <w:rPr>
          <w:b/>
          <w:sz w:val="56"/>
          <w:szCs w:val="56"/>
          <w:lang w:val="en-ZA"/>
        </w:rPr>
        <w:t>GUIDE</w:t>
      </w:r>
    </w:p>
    <w:p w:rsidR="00946AC7" w:rsidRPr="00946AC7" w:rsidRDefault="00946AC7" w:rsidP="00946AC7"/>
    <w:p w:rsidR="00946AC7" w:rsidRDefault="00946AC7"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p>
    <w:p w:rsidR="007D3C3A" w:rsidRDefault="007D3C3A" w:rsidP="000A1059">
      <w:pPr>
        <w:rPr>
          <w:lang w:val="en-ZA"/>
        </w:rPr>
      </w:pPr>
      <w:bookmarkStart w:id="0" w:name="_GoBack"/>
      <w:bookmarkEnd w:id="0"/>
    </w:p>
    <w:p w:rsidR="007D3C3A" w:rsidRDefault="007D3C3A" w:rsidP="000A1059">
      <w:pPr>
        <w:rPr>
          <w:lang w:val="en-ZA"/>
        </w:rPr>
      </w:pPr>
    </w:p>
    <w:p w:rsidR="007D3C3A" w:rsidRDefault="007D3C3A" w:rsidP="000A1059">
      <w:pPr>
        <w:rPr>
          <w:lang w:val="en-ZA"/>
        </w:rPr>
      </w:pPr>
    </w:p>
    <w:p w:rsidR="00946AC7" w:rsidRPr="00946AC7" w:rsidRDefault="00946AC7" w:rsidP="00946AC7">
      <w:pPr>
        <w:jc w:val="center"/>
        <w:rPr>
          <w:b/>
          <w:sz w:val="44"/>
          <w:szCs w:val="44"/>
          <w:lang w:val="en-ZA"/>
        </w:rPr>
      </w:pPr>
      <w:r w:rsidRPr="00946AC7">
        <w:rPr>
          <w:rFonts w:cs="Tahoma"/>
          <w:b/>
          <w:color w:val="000000"/>
          <w:sz w:val="44"/>
          <w:szCs w:val="44"/>
          <w:lang w:val="en-ZA" w:eastAsia="en-ZA"/>
        </w:rPr>
        <w:t>Monitor the level of service to a range of customers</w:t>
      </w:r>
    </w:p>
    <w:p w:rsidR="00946AC7" w:rsidRPr="00247975" w:rsidRDefault="00946AC7" w:rsidP="000A1059">
      <w:pPr>
        <w:rPr>
          <w:lang w:val="en-ZA"/>
        </w:rPr>
      </w:pPr>
    </w:p>
    <w:p w:rsidR="00946AC7" w:rsidRDefault="007D3C3A" w:rsidP="00946AC7">
      <w:pPr>
        <w:jc w:val="center"/>
        <w:rPr>
          <w:bCs/>
          <w:color w:val="000000"/>
          <w:sz w:val="40"/>
          <w:szCs w:val="40"/>
        </w:rPr>
      </w:pPr>
      <w:bookmarkStart w:id="1" w:name="_Toc130195659"/>
      <w:bookmarkStart w:id="2" w:name="_Toc130833398"/>
      <w:bookmarkStart w:id="3" w:name="_Toc130835995"/>
      <w:bookmarkStart w:id="4" w:name="_Toc130886072"/>
      <w:bookmarkStart w:id="5" w:name="_Toc149654433"/>
      <w:bookmarkStart w:id="6" w:name="_Toc149658629"/>
      <w:bookmarkStart w:id="7" w:name="_Toc149658684"/>
      <w:bookmarkStart w:id="8" w:name="_Toc149658739"/>
      <w:bookmarkStart w:id="9" w:name="_Toc149661008"/>
      <w:bookmarkStart w:id="10" w:name="_Toc149661486"/>
      <w:bookmarkStart w:id="11" w:name="_Toc149714638"/>
      <w:bookmarkStart w:id="12" w:name="_Toc149716846"/>
      <w:bookmarkStart w:id="13" w:name="_Toc149717650"/>
      <w:bookmarkStart w:id="14" w:name="_Toc149723969"/>
      <w:bookmarkStart w:id="15" w:name="_Toc149725624"/>
      <w:bookmarkStart w:id="16" w:name="_Toc149726968"/>
      <w:bookmarkStart w:id="17" w:name="_Toc150394988"/>
      <w:bookmarkStart w:id="18" w:name="_Toc150408724"/>
      <w:bookmarkStart w:id="19" w:name="_Toc153086160"/>
      <w:bookmarkStart w:id="20" w:name="_Toc153086370"/>
      <w:bookmarkStart w:id="21" w:name="_Toc153087902"/>
      <w:bookmarkStart w:id="22" w:name="_Toc153096181"/>
      <w:bookmarkStart w:id="23" w:name="_Toc153096639"/>
      <w:bookmarkStart w:id="24" w:name="_Toc153101351"/>
      <w:bookmarkStart w:id="25" w:name="_Toc153102846"/>
      <w:bookmarkStart w:id="26" w:name="_Toc153105905"/>
      <w:bookmarkStart w:id="27" w:name="_Toc154465892"/>
      <w:bookmarkStart w:id="28" w:name="_Toc157831894"/>
      <w:bookmarkStart w:id="29" w:name="_Toc157832187"/>
      <w:bookmarkStart w:id="30" w:name="_Toc157834077"/>
      <w:bookmarkStart w:id="31" w:name="_Toc157837250"/>
      <w:bookmarkStart w:id="32" w:name="_Toc157837348"/>
      <w:bookmarkStart w:id="33" w:name="_Toc157837953"/>
      <w:r>
        <w:rPr>
          <w:bCs/>
          <w:color w:val="000000"/>
          <w:sz w:val="40"/>
          <w:szCs w:val="40"/>
        </w:rPr>
        <w:t xml:space="preserve">Unit Standard </w:t>
      </w:r>
      <w:r w:rsidR="00C2618B" w:rsidRPr="007D3C3A">
        <w:rPr>
          <w:bCs/>
          <w:color w:val="000000"/>
          <w:sz w:val="40"/>
          <w:szCs w:val="40"/>
        </w:rPr>
        <w:t>242829</w:t>
      </w:r>
    </w:p>
    <w:p w:rsidR="00A25CAC" w:rsidRPr="007D3C3A" w:rsidRDefault="00A25CAC" w:rsidP="00946AC7">
      <w:pPr>
        <w:jc w:val="center"/>
        <w:rPr>
          <w:bCs/>
          <w:color w:val="000000"/>
          <w:sz w:val="40"/>
          <w:szCs w:val="40"/>
        </w:rPr>
      </w:pPr>
      <w:r>
        <w:rPr>
          <w:bCs/>
          <w:color w:val="000000"/>
          <w:sz w:val="40"/>
          <w:szCs w:val="40"/>
        </w:rPr>
        <w:t>Level 4 Credits 5</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F41F6A" w:rsidRPr="00247975" w:rsidRDefault="00F41F6A" w:rsidP="00A62116">
      <w:pPr>
        <w:rPr>
          <w:lang w:val="en-ZA"/>
        </w:rPr>
      </w:pPr>
    </w:p>
    <w:p w:rsidR="00F41F6A" w:rsidRPr="00247975" w:rsidRDefault="00F41F6A" w:rsidP="00F41F6A">
      <w:pPr>
        <w:rPr>
          <w:lang w:val="en-ZA"/>
        </w:rPr>
      </w:pPr>
    </w:p>
    <w:p w:rsidR="003A088E" w:rsidRPr="00247975" w:rsidRDefault="003A088E" w:rsidP="00F41F6A">
      <w:pPr>
        <w:rPr>
          <w:lang w:val="en-ZA"/>
        </w:rPr>
        <w:sectPr w:rsidR="003A088E" w:rsidRPr="00247975" w:rsidSect="00946AC7">
          <w:footerReference w:type="default" r:id="rId8"/>
          <w:footerReference w:type="first" r:id="rId9"/>
          <w:type w:val="continuous"/>
          <w:pgSz w:w="11906" w:h="16838" w:code="9"/>
          <w:pgMar w:top="1134" w:right="1134" w:bottom="1134" w:left="1134" w:header="720" w:footer="720" w:gutter="284"/>
          <w:pgNumType w:start="1"/>
          <w:cols w:space="708"/>
          <w:titlePg/>
          <w:docGrid w:linePitch="360"/>
        </w:sectPr>
      </w:pPr>
    </w:p>
    <w:p w:rsidR="00F41F6A" w:rsidRPr="00247975" w:rsidRDefault="00F41F6A" w:rsidP="00F41F6A">
      <w:pPr>
        <w:rPr>
          <w:lang w:val="en-ZA"/>
        </w:rPr>
      </w:pPr>
    </w:p>
    <w:p w:rsidR="00BE3752" w:rsidRPr="00247975" w:rsidRDefault="00BE3752" w:rsidP="00243A8A">
      <w:pPr>
        <w:pStyle w:val="Heading1"/>
        <w:rPr>
          <w:lang w:val="en-ZA"/>
        </w:rPr>
      </w:pPr>
      <w:bookmarkStart w:id="34" w:name="_Toc415429516"/>
      <w:r w:rsidRPr="00247975">
        <w:rPr>
          <w:lang w:val="en-ZA"/>
        </w:rPr>
        <w:t>TABLE OF CONTENTS</w:t>
      </w:r>
      <w:bookmarkEnd w:id="34"/>
    </w:p>
    <w:p w:rsidR="00462525" w:rsidRPr="00D3342F" w:rsidRDefault="00DE17BB">
      <w:pPr>
        <w:pStyle w:val="TOC1"/>
        <w:tabs>
          <w:tab w:val="right" w:leader="dot" w:pos="9344"/>
        </w:tabs>
        <w:rPr>
          <w:rFonts w:ascii="Calibri" w:hAnsi="Calibri" w:cs="Times New Roman"/>
          <w:b w:val="0"/>
          <w:noProof/>
          <w:szCs w:val="22"/>
          <w:lang w:val="en-US"/>
        </w:rPr>
      </w:pPr>
      <w:r>
        <w:rPr>
          <w:b w:val="0"/>
          <w:lang w:val="en-ZA"/>
        </w:rPr>
        <w:fldChar w:fldCharType="begin"/>
      </w:r>
      <w:r>
        <w:rPr>
          <w:b w:val="0"/>
          <w:lang w:val="en-ZA"/>
        </w:rPr>
        <w:instrText xml:space="preserve"> TOC \o "1-3" \h \z \u </w:instrText>
      </w:r>
      <w:r>
        <w:rPr>
          <w:b w:val="0"/>
          <w:lang w:val="en-ZA"/>
        </w:rPr>
        <w:fldChar w:fldCharType="separate"/>
      </w:r>
      <w:hyperlink w:anchor="_Toc415429516" w:history="1">
        <w:r w:rsidR="00462525" w:rsidRPr="00123BDB">
          <w:rPr>
            <w:rStyle w:val="Hyperlink"/>
            <w:noProof/>
            <w:lang w:val="en-ZA"/>
          </w:rPr>
          <w:t>TABLE OF CONTENTS</w:t>
        </w:r>
        <w:r w:rsidR="00462525">
          <w:rPr>
            <w:noProof/>
            <w:webHidden/>
          </w:rPr>
          <w:tab/>
        </w:r>
        <w:r w:rsidR="00462525">
          <w:rPr>
            <w:noProof/>
            <w:webHidden/>
          </w:rPr>
          <w:fldChar w:fldCharType="begin"/>
        </w:r>
        <w:r w:rsidR="00462525">
          <w:rPr>
            <w:noProof/>
            <w:webHidden/>
          </w:rPr>
          <w:instrText xml:space="preserve"> PAGEREF _Toc415429516 \h </w:instrText>
        </w:r>
        <w:r w:rsidR="00462525">
          <w:rPr>
            <w:noProof/>
            <w:webHidden/>
          </w:rPr>
        </w:r>
        <w:r w:rsidR="00462525">
          <w:rPr>
            <w:noProof/>
            <w:webHidden/>
          </w:rPr>
          <w:fldChar w:fldCharType="separate"/>
        </w:r>
        <w:r w:rsidR="00462525">
          <w:rPr>
            <w:noProof/>
            <w:webHidden/>
          </w:rPr>
          <w:t>2</w:t>
        </w:r>
        <w:r w:rsidR="00462525">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17" w:history="1">
        <w:r w:rsidRPr="00123BDB">
          <w:rPr>
            <w:rStyle w:val="Hyperlink"/>
            <w:noProof/>
          </w:rPr>
          <w:t>FORMATIVE ASSESSMENT</w:t>
        </w:r>
        <w:r>
          <w:rPr>
            <w:noProof/>
            <w:webHidden/>
          </w:rPr>
          <w:tab/>
        </w:r>
        <w:r>
          <w:rPr>
            <w:noProof/>
            <w:webHidden/>
          </w:rPr>
          <w:fldChar w:fldCharType="begin"/>
        </w:r>
        <w:r>
          <w:rPr>
            <w:noProof/>
            <w:webHidden/>
          </w:rPr>
          <w:instrText xml:space="preserve"> PAGEREF _Toc415429517 \h </w:instrText>
        </w:r>
        <w:r>
          <w:rPr>
            <w:noProof/>
            <w:webHidden/>
          </w:rPr>
        </w:r>
        <w:r>
          <w:rPr>
            <w:noProof/>
            <w:webHidden/>
          </w:rPr>
          <w:fldChar w:fldCharType="separate"/>
        </w:r>
        <w:r>
          <w:rPr>
            <w:noProof/>
            <w:webHidden/>
          </w:rPr>
          <w:t>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18" w:history="1">
        <w:r w:rsidRPr="00123BDB">
          <w:rPr>
            <w:rStyle w:val="Hyperlink"/>
            <w:noProof/>
          </w:rPr>
          <w:t>Formative assessment SO1 AC 1-2 Group Activity</w:t>
        </w:r>
        <w:r>
          <w:rPr>
            <w:noProof/>
            <w:webHidden/>
          </w:rPr>
          <w:tab/>
        </w:r>
        <w:r>
          <w:rPr>
            <w:noProof/>
            <w:webHidden/>
          </w:rPr>
          <w:fldChar w:fldCharType="begin"/>
        </w:r>
        <w:r>
          <w:rPr>
            <w:noProof/>
            <w:webHidden/>
          </w:rPr>
          <w:instrText xml:space="preserve"> PAGEREF _Toc415429518 \h </w:instrText>
        </w:r>
        <w:r>
          <w:rPr>
            <w:noProof/>
            <w:webHidden/>
          </w:rPr>
        </w:r>
        <w:r>
          <w:rPr>
            <w:noProof/>
            <w:webHidden/>
          </w:rPr>
          <w:fldChar w:fldCharType="separate"/>
        </w:r>
        <w:r>
          <w:rPr>
            <w:noProof/>
            <w:webHidden/>
          </w:rPr>
          <w:t>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19" w:history="1">
        <w:r w:rsidRPr="00123BDB">
          <w:rPr>
            <w:rStyle w:val="Hyperlink"/>
            <w:noProof/>
          </w:rPr>
          <w:t>Formative assessment SO2 AC 1-3 Individual Activity</w:t>
        </w:r>
        <w:r>
          <w:rPr>
            <w:noProof/>
            <w:webHidden/>
          </w:rPr>
          <w:tab/>
        </w:r>
        <w:r>
          <w:rPr>
            <w:noProof/>
            <w:webHidden/>
          </w:rPr>
          <w:fldChar w:fldCharType="begin"/>
        </w:r>
        <w:r>
          <w:rPr>
            <w:noProof/>
            <w:webHidden/>
          </w:rPr>
          <w:instrText xml:space="preserve"> PAGEREF _Toc415429519 \h </w:instrText>
        </w:r>
        <w:r>
          <w:rPr>
            <w:noProof/>
            <w:webHidden/>
          </w:rPr>
        </w:r>
        <w:r>
          <w:rPr>
            <w:noProof/>
            <w:webHidden/>
          </w:rPr>
          <w:fldChar w:fldCharType="separate"/>
        </w:r>
        <w:r>
          <w:rPr>
            <w:noProof/>
            <w:webHidden/>
          </w:rPr>
          <w:t>6</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20" w:history="1">
        <w:r w:rsidRPr="00123BDB">
          <w:rPr>
            <w:rStyle w:val="Hyperlink"/>
            <w:noProof/>
          </w:rPr>
          <w:t>Formative assessment: SO3 AC 1-3 Group Activity</w:t>
        </w:r>
        <w:r>
          <w:rPr>
            <w:noProof/>
            <w:webHidden/>
          </w:rPr>
          <w:tab/>
        </w:r>
        <w:r>
          <w:rPr>
            <w:noProof/>
            <w:webHidden/>
          </w:rPr>
          <w:fldChar w:fldCharType="begin"/>
        </w:r>
        <w:r>
          <w:rPr>
            <w:noProof/>
            <w:webHidden/>
          </w:rPr>
          <w:instrText xml:space="preserve"> PAGEREF _Toc415429520 \h </w:instrText>
        </w:r>
        <w:r>
          <w:rPr>
            <w:noProof/>
            <w:webHidden/>
          </w:rPr>
        </w:r>
        <w:r>
          <w:rPr>
            <w:noProof/>
            <w:webHidden/>
          </w:rPr>
          <w:fldChar w:fldCharType="separate"/>
        </w:r>
        <w:r>
          <w:rPr>
            <w:noProof/>
            <w:webHidden/>
          </w:rPr>
          <w:t>7</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21" w:history="1">
        <w:r w:rsidRPr="00123BDB">
          <w:rPr>
            <w:rStyle w:val="Hyperlink"/>
            <w:noProof/>
          </w:rPr>
          <w:t>Formative assessment SO4 AC 1-2 Group Activity</w:t>
        </w:r>
        <w:r>
          <w:rPr>
            <w:noProof/>
            <w:webHidden/>
          </w:rPr>
          <w:tab/>
        </w:r>
        <w:r>
          <w:rPr>
            <w:noProof/>
            <w:webHidden/>
          </w:rPr>
          <w:fldChar w:fldCharType="begin"/>
        </w:r>
        <w:r>
          <w:rPr>
            <w:noProof/>
            <w:webHidden/>
          </w:rPr>
          <w:instrText xml:space="preserve"> PAGEREF _Toc415429521 \h </w:instrText>
        </w:r>
        <w:r>
          <w:rPr>
            <w:noProof/>
            <w:webHidden/>
          </w:rPr>
        </w:r>
        <w:r>
          <w:rPr>
            <w:noProof/>
            <w:webHidden/>
          </w:rPr>
          <w:fldChar w:fldCharType="separate"/>
        </w:r>
        <w:r>
          <w:rPr>
            <w:noProof/>
            <w:webHidden/>
          </w:rPr>
          <w:t>8</w:t>
        </w:r>
        <w:r>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22" w:history="1">
        <w:r w:rsidRPr="00123BDB">
          <w:rPr>
            <w:rStyle w:val="Hyperlink"/>
            <w:noProof/>
          </w:rPr>
          <w:t>PERSONAL INFORMATION</w:t>
        </w:r>
        <w:r>
          <w:rPr>
            <w:noProof/>
            <w:webHidden/>
          </w:rPr>
          <w:tab/>
        </w:r>
        <w:r>
          <w:rPr>
            <w:noProof/>
            <w:webHidden/>
          </w:rPr>
          <w:fldChar w:fldCharType="begin"/>
        </w:r>
        <w:r>
          <w:rPr>
            <w:noProof/>
            <w:webHidden/>
          </w:rPr>
          <w:instrText xml:space="preserve"> PAGEREF _Toc415429522 \h </w:instrText>
        </w:r>
        <w:r>
          <w:rPr>
            <w:noProof/>
            <w:webHidden/>
          </w:rPr>
        </w:r>
        <w:r>
          <w:rPr>
            <w:noProof/>
            <w:webHidden/>
          </w:rPr>
          <w:fldChar w:fldCharType="separate"/>
        </w:r>
        <w:r>
          <w:rPr>
            <w:noProof/>
            <w:webHidden/>
          </w:rPr>
          <w:t>9</w:t>
        </w:r>
        <w:r>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23" w:history="1">
        <w:r w:rsidRPr="00123BDB">
          <w:rPr>
            <w:rStyle w:val="Hyperlink"/>
            <w:noProof/>
          </w:rPr>
          <w:t>INTRODUCTION</w:t>
        </w:r>
        <w:r>
          <w:rPr>
            <w:noProof/>
            <w:webHidden/>
          </w:rPr>
          <w:tab/>
        </w:r>
        <w:r>
          <w:rPr>
            <w:noProof/>
            <w:webHidden/>
          </w:rPr>
          <w:fldChar w:fldCharType="begin"/>
        </w:r>
        <w:r>
          <w:rPr>
            <w:noProof/>
            <w:webHidden/>
          </w:rPr>
          <w:instrText xml:space="preserve"> PAGEREF _Toc415429523 \h </w:instrText>
        </w:r>
        <w:r>
          <w:rPr>
            <w:noProof/>
            <w:webHidden/>
          </w:rPr>
        </w:r>
        <w:r>
          <w:rPr>
            <w:noProof/>
            <w:webHidden/>
          </w:rPr>
          <w:fldChar w:fldCharType="separate"/>
        </w:r>
        <w:r>
          <w:rPr>
            <w:noProof/>
            <w:webHidden/>
          </w:rPr>
          <w:t>10</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24" w:history="1">
        <w:r w:rsidRPr="00123BDB">
          <w:rPr>
            <w:rStyle w:val="Hyperlink"/>
            <w:noProof/>
            <w:lang w:val="en-ZA"/>
          </w:rPr>
          <w:t>Structure</w:t>
        </w:r>
        <w:r>
          <w:rPr>
            <w:noProof/>
            <w:webHidden/>
          </w:rPr>
          <w:tab/>
        </w:r>
        <w:r>
          <w:rPr>
            <w:noProof/>
            <w:webHidden/>
          </w:rPr>
          <w:fldChar w:fldCharType="begin"/>
        </w:r>
        <w:r>
          <w:rPr>
            <w:noProof/>
            <w:webHidden/>
          </w:rPr>
          <w:instrText xml:space="preserve"> PAGEREF _Toc415429524 \h </w:instrText>
        </w:r>
        <w:r>
          <w:rPr>
            <w:noProof/>
            <w:webHidden/>
          </w:rPr>
        </w:r>
        <w:r>
          <w:rPr>
            <w:noProof/>
            <w:webHidden/>
          </w:rPr>
          <w:fldChar w:fldCharType="separate"/>
        </w:r>
        <w:r>
          <w:rPr>
            <w:noProof/>
            <w:webHidden/>
          </w:rPr>
          <w:t>11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25" w:history="1">
        <w:r w:rsidRPr="00123BDB">
          <w:rPr>
            <w:rStyle w:val="Hyperlink"/>
            <w:noProof/>
            <w:lang w:val="en-ZA"/>
          </w:rPr>
          <w:t>Programme methodology</w:t>
        </w:r>
        <w:r>
          <w:rPr>
            <w:noProof/>
            <w:webHidden/>
          </w:rPr>
          <w:tab/>
        </w:r>
        <w:r>
          <w:rPr>
            <w:noProof/>
            <w:webHidden/>
          </w:rPr>
          <w:fldChar w:fldCharType="begin"/>
        </w:r>
        <w:r>
          <w:rPr>
            <w:noProof/>
            <w:webHidden/>
          </w:rPr>
          <w:instrText xml:space="preserve"> PAGEREF _Toc415429525 \h </w:instrText>
        </w:r>
        <w:r>
          <w:rPr>
            <w:noProof/>
            <w:webHidden/>
          </w:rPr>
        </w:r>
        <w:r>
          <w:rPr>
            <w:noProof/>
            <w:webHidden/>
          </w:rPr>
          <w:fldChar w:fldCharType="separate"/>
        </w:r>
        <w:r>
          <w:rPr>
            <w:noProof/>
            <w:webHidden/>
          </w:rPr>
          <w:t>11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26" w:history="1">
        <w:r w:rsidRPr="00123BDB">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_Toc415429526 \h </w:instrText>
        </w:r>
        <w:r>
          <w:rPr>
            <w:noProof/>
            <w:webHidden/>
          </w:rPr>
        </w:r>
        <w:r>
          <w:rPr>
            <w:noProof/>
            <w:webHidden/>
          </w:rPr>
          <w:fldChar w:fldCharType="separate"/>
        </w:r>
        <w:r>
          <w:rPr>
            <w:noProof/>
            <w:webHidden/>
          </w:rPr>
          <w:t>12</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27" w:history="1">
        <w:r w:rsidRPr="00123BDB">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_Toc415429527 \h </w:instrText>
        </w:r>
        <w:r>
          <w:rPr>
            <w:noProof/>
            <w:webHidden/>
          </w:rPr>
        </w:r>
        <w:r>
          <w:rPr>
            <w:noProof/>
            <w:webHidden/>
          </w:rPr>
          <w:fldChar w:fldCharType="separate"/>
        </w:r>
        <w:r>
          <w:rPr>
            <w:noProof/>
            <w:webHidden/>
          </w:rPr>
          <w:t>13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28" w:history="1">
        <w:r w:rsidRPr="00123BDB">
          <w:rPr>
            <w:rStyle w:val="Hyperlink"/>
            <w:noProof/>
            <w:lang w:val="en-ZA"/>
          </w:rPr>
          <w:t>Learner Administration</w:t>
        </w:r>
        <w:r>
          <w:rPr>
            <w:noProof/>
            <w:webHidden/>
          </w:rPr>
          <w:tab/>
        </w:r>
        <w:r>
          <w:rPr>
            <w:noProof/>
            <w:webHidden/>
          </w:rPr>
          <w:fldChar w:fldCharType="begin"/>
        </w:r>
        <w:r>
          <w:rPr>
            <w:noProof/>
            <w:webHidden/>
          </w:rPr>
          <w:instrText xml:space="preserve"> PAGEREF _Toc415429528 \h </w:instrText>
        </w:r>
        <w:r>
          <w:rPr>
            <w:noProof/>
            <w:webHidden/>
          </w:rPr>
        </w:r>
        <w:r>
          <w:rPr>
            <w:noProof/>
            <w:webHidden/>
          </w:rPr>
          <w:fldChar w:fldCharType="separate"/>
        </w:r>
        <w:r>
          <w:rPr>
            <w:noProof/>
            <w:webHidden/>
          </w:rPr>
          <w:t>14</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29" w:history="1">
        <w:r w:rsidRPr="00123BDB">
          <w:rPr>
            <w:rStyle w:val="Hyperlink"/>
            <w:noProof/>
            <w:lang w:val="en-ZA"/>
          </w:rPr>
          <w:t>Assessments</w:t>
        </w:r>
        <w:r>
          <w:rPr>
            <w:noProof/>
            <w:webHidden/>
          </w:rPr>
          <w:tab/>
        </w:r>
        <w:r>
          <w:rPr>
            <w:noProof/>
            <w:webHidden/>
          </w:rPr>
          <w:fldChar w:fldCharType="begin"/>
        </w:r>
        <w:r>
          <w:rPr>
            <w:noProof/>
            <w:webHidden/>
          </w:rPr>
          <w:instrText xml:space="preserve"> PAGEREF _Toc415429529 \h </w:instrText>
        </w:r>
        <w:r>
          <w:rPr>
            <w:noProof/>
            <w:webHidden/>
          </w:rPr>
        </w:r>
        <w:r>
          <w:rPr>
            <w:noProof/>
            <w:webHidden/>
          </w:rPr>
          <w:fldChar w:fldCharType="separate"/>
        </w:r>
        <w:r>
          <w:rPr>
            <w:noProof/>
            <w:webHidden/>
          </w:rPr>
          <w:t>14</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30" w:history="1">
        <w:r w:rsidRPr="00123BDB">
          <w:rPr>
            <w:rStyle w:val="Hyperlink"/>
            <w:noProof/>
            <w:lang w:val="en-ZA"/>
          </w:rPr>
          <w:t>Learner Support</w:t>
        </w:r>
        <w:r>
          <w:rPr>
            <w:noProof/>
            <w:webHidden/>
          </w:rPr>
          <w:tab/>
        </w:r>
        <w:r>
          <w:rPr>
            <w:noProof/>
            <w:webHidden/>
          </w:rPr>
          <w:fldChar w:fldCharType="begin"/>
        </w:r>
        <w:r>
          <w:rPr>
            <w:noProof/>
            <w:webHidden/>
          </w:rPr>
          <w:instrText xml:space="preserve"> PAGEREF _Toc415429530 \h </w:instrText>
        </w:r>
        <w:r>
          <w:rPr>
            <w:noProof/>
            <w:webHidden/>
          </w:rPr>
        </w:r>
        <w:r>
          <w:rPr>
            <w:noProof/>
            <w:webHidden/>
          </w:rPr>
          <w:fldChar w:fldCharType="separate"/>
        </w:r>
        <w:r>
          <w:rPr>
            <w:noProof/>
            <w:webHidden/>
          </w:rPr>
          <w:t>15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31" w:history="1">
        <w:r w:rsidRPr="00123BDB">
          <w:rPr>
            <w:rStyle w:val="Hyperlink"/>
            <w:noProof/>
            <w:lang w:val="en-ZA"/>
          </w:rPr>
          <w:t>Learner Expectations</w:t>
        </w:r>
        <w:r>
          <w:rPr>
            <w:noProof/>
            <w:webHidden/>
          </w:rPr>
          <w:tab/>
        </w:r>
        <w:r>
          <w:rPr>
            <w:noProof/>
            <w:webHidden/>
          </w:rPr>
          <w:fldChar w:fldCharType="begin"/>
        </w:r>
        <w:r>
          <w:rPr>
            <w:noProof/>
            <w:webHidden/>
          </w:rPr>
          <w:instrText xml:space="preserve"> PAGEREF _Toc415429531 \h </w:instrText>
        </w:r>
        <w:r>
          <w:rPr>
            <w:noProof/>
            <w:webHidden/>
          </w:rPr>
        </w:r>
        <w:r>
          <w:rPr>
            <w:noProof/>
            <w:webHidden/>
          </w:rPr>
          <w:fldChar w:fldCharType="separate"/>
        </w:r>
        <w:r>
          <w:rPr>
            <w:noProof/>
            <w:webHidden/>
          </w:rPr>
          <w:t>16</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32" w:history="1">
        <w:r w:rsidRPr="00123BDB">
          <w:rPr>
            <w:rStyle w:val="Hyperlink"/>
            <w:noProof/>
          </w:rPr>
          <w:t>Programme Structure and Strategy</w:t>
        </w:r>
        <w:r>
          <w:rPr>
            <w:noProof/>
            <w:webHidden/>
          </w:rPr>
          <w:tab/>
        </w:r>
        <w:r>
          <w:rPr>
            <w:noProof/>
            <w:webHidden/>
          </w:rPr>
          <w:fldChar w:fldCharType="begin"/>
        </w:r>
        <w:r>
          <w:rPr>
            <w:noProof/>
            <w:webHidden/>
          </w:rPr>
          <w:instrText xml:space="preserve"> PAGEREF _Toc415429532 \h </w:instrText>
        </w:r>
        <w:r>
          <w:rPr>
            <w:noProof/>
            <w:webHidden/>
          </w:rPr>
        </w:r>
        <w:r>
          <w:rPr>
            <w:noProof/>
            <w:webHidden/>
          </w:rPr>
          <w:fldChar w:fldCharType="separate"/>
        </w:r>
        <w:r>
          <w:rPr>
            <w:noProof/>
            <w:webHidden/>
          </w:rPr>
          <w:t>17</w:t>
        </w:r>
        <w:r>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33" w:history="1">
        <w:r w:rsidRPr="00123BDB">
          <w:rPr>
            <w:rStyle w:val="Hyperlink"/>
            <w:noProof/>
            <w:lang w:val="en-ZA"/>
          </w:rPr>
          <w:t>UNIT STANDARD</w:t>
        </w:r>
        <w:r>
          <w:rPr>
            <w:noProof/>
            <w:webHidden/>
          </w:rPr>
          <w:tab/>
        </w:r>
        <w:r>
          <w:rPr>
            <w:noProof/>
            <w:webHidden/>
          </w:rPr>
          <w:fldChar w:fldCharType="begin"/>
        </w:r>
        <w:r>
          <w:rPr>
            <w:noProof/>
            <w:webHidden/>
          </w:rPr>
          <w:instrText xml:space="preserve"> PAGEREF _Toc415429533 \h </w:instrText>
        </w:r>
        <w:r>
          <w:rPr>
            <w:noProof/>
            <w:webHidden/>
          </w:rPr>
        </w:r>
        <w:r>
          <w:rPr>
            <w:noProof/>
            <w:webHidden/>
          </w:rPr>
          <w:fldChar w:fldCharType="separate"/>
        </w:r>
        <w:r>
          <w:rPr>
            <w:noProof/>
            <w:webHidden/>
          </w:rPr>
          <w:t>18</w:t>
        </w:r>
        <w:r>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34" w:history="1">
        <w:r w:rsidRPr="00123BDB">
          <w:rPr>
            <w:rStyle w:val="Hyperlink"/>
            <w:noProof/>
            <w:lang w:val="en-ZA"/>
          </w:rPr>
          <w:t>INTERNAL AND EXTERNAL CUSTOMERS</w:t>
        </w:r>
        <w:r>
          <w:rPr>
            <w:noProof/>
            <w:webHidden/>
          </w:rPr>
          <w:tab/>
        </w:r>
        <w:r>
          <w:rPr>
            <w:noProof/>
            <w:webHidden/>
          </w:rPr>
          <w:fldChar w:fldCharType="begin"/>
        </w:r>
        <w:r>
          <w:rPr>
            <w:noProof/>
            <w:webHidden/>
          </w:rPr>
          <w:instrText xml:space="preserve"> PAGEREF _Toc415429534 \h </w:instrText>
        </w:r>
        <w:r>
          <w:rPr>
            <w:noProof/>
            <w:webHidden/>
          </w:rPr>
        </w:r>
        <w:r>
          <w:rPr>
            <w:noProof/>
            <w:webHidden/>
          </w:rPr>
          <w:fldChar w:fldCharType="separate"/>
        </w:r>
        <w:r>
          <w:rPr>
            <w:noProof/>
            <w:webHidden/>
          </w:rPr>
          <w:t>20</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35" w:history="1">
        <w:r w:rsidRPr="00123BDB">
          <w:rPr>
            <w:rStyle w:val="Hyperlink"/>
            <w:noProof/>
          </w:rPr>
          <w:t>Supply chain</w:t>
        </w:r>
        <w:r>
          <w:rPr>
            <w:noProof/>
            <w:webHidden/>
          </w:rPr>
          <w:tab/>
        </w:r>
        <w:r>
          <w:rPr>
            <w:noProof/>
            <w:webHidden/>
          </w:rPr>
          <w:fldChar w:fldCharType="begin"/>
        </w:r>
        <w:r>
          <w:rPr>
            <w:noProof/>
            <w:webHidden/>
          </w:rPr>
          <w:instrText xml:space="preserve"> PAGEREF _Toc415429535 \h </w:instrText>
        </w:r>
        <w:r>
          <w:rPr>
            <w:noProof/>
            <w:webHidden/>
          </w:rPr>
        </w:r>
        <w:r>
          <w:rPr>
            <w:noProof/>
            <w:webHidden/>
          </w:rPr>
          <w:fldChar w:fldCharType="separate"/>
        </w:r>
        <w:r>
          <w:rPr>
            <w:noProof/>
            <w:webHidden/>
          </w:rPr>
          <w:t>20</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36" w:history="1">
        <w:r w:rsidRPr="00123BDB">
          <w:rPr>
            <w:rStyle w:val="Hyperlink"/>
            <w:noProof/>
          </w:rPr>
          <w:t>Systems theory</w:t>
        </w:r>
        <w:r>
          <w:rPr>
            <w:noProof/>
            <w:webHidden/>
          </w:rPr>
          <w:tab/>
        </w:r>
        <w:r>
          <w:rPr>
            <w:noProof/>
            <w:webHidden/>
          </w:rPr>
          <w:fldChar w:fldCharType="begin"/>
        </w:r>
        <w:r>
          <w:rPr>
            <w:noProof/>
            <w:webHidden/>
          </w:rPr>
          <w:instrText xml:space="preserve"> PAGEREF _Toc415429536 \h </w:instrText>
        </w:r>
        <w:r>
          <w:rPr>
            <w:noProof/>
            <w:webHidden/>
          </w:rPr>
        </w:r>
        <w:r>
          <w:rPr>
            <w:noProof/>
            <w:webHidden/>
          </w:rPr>
          <w:fldChar w:fldCharType="separate"/>
        </w:r>
        <w:r>
          <w:rPr>
            <w:noProof/>
            <w:webHidden/>
          </w:rPr>
          <w:t>21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37" w:history="1">
        <w:r w:rsidRPr="00123BDB">
          <w:rPr>
            <w:rStyle w:val="Hyperlink"/>
            <w:noProof/>
          </w:rPr>
          <w:t>Open and closed systems</w:t>
        </w:r>
        <w:r>
          <w:rPr>
            <w:noProof/>
            <w:webHidden/>
          </w:rPr>
          <w:tab/>
        </w:r>
        <w:r>
          <w:rPr>
            <w:noProof/>
            <w:webHidden/>
          </w:rPr>
          <w:fldChar w:fldCharType="begin"/>
        </w:r>
        <w:r>
          <w:rPr>
            <w:noProof/>
            <w:webHidden/>
          </w:rPr>
          <w:instrText xml:space="preserve"> PAGEREF _Toc415429537 \h </w:instrText>
        </w:r>
        <w:r>
          <w:rPr>
            <w:noProof/>
            <w:webHidden/>
          </w:rPr>
        </w:r>
        <w:r>
          <w:rPr>
            <w:noProof/>
            <w:webHidden/>
          </w:rPr>
          <w:fldChar w:fldCharType="separate"/>
        </w:r>
        <w:r>
          <w:rPr>
            <w:noProof/>
            <w:webHidden/>
          </w:rPr>
          <w:t>22</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38" w:history="1">
        <w:r w:rsidRPr="00123BDB">
          <w:rPr>
            <w:rStyle w:val="Hyperlink"/>
            <w:noProof/>
          </w:rPr>
          <w:t>Flow through a system</w:t>
        </w:r>
        <w:r>
          <w:rPr>
            <w:noProof/>
            <w:webHidden/>
          </w:rPr>
          <w:tab/>
        </w:r>
        <w:r>
          <w:rPr>
            <w:noProof/>
            <w:webHidden/>
          </w:rPr>
          <w:fldChar w:fldCharType="begin"/>
        </w:r>
        <w:r>
          <w:rPr>
            <w:noProof/>
            <w:webHidden/>
          </w:rPr>
          <w:instrText xml:space="preserve"> PAGEREF _Toc415429538 \h </w:instrText>
        </w:r>
        <w:r>
          <w:rPr>
            <w:noProof/>
            <w:webHidden/>
          </w:rPr>
        </w:r>
        <w:r>
          <w:rPr>
            <w:noProof/>
            <w:webHidden/>
          </w:rPr>
          <w:fldChar w:fldCharType="separate"/>
        </w:r>
        <w:r>
          <w:rPr>
            <w:noProof/>
            <w:webHidden/>
          </w:rPr>
          <w:t>22</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39" w:history="1">
        <w:r w:rsidRPr="00123BDB">
          <w:rPr>
            <w:rStyle w:val="Hyperlink"/>
            <w:noProof/>
          </w:rPr>
          <w:t>Feedback</w:t>
        </w:r>
        <w:r>
          <w:rPr>
            <w:noProof/>
            <w:webHidden/>
          </w:rPr>
          <w:tab/>
        </w:r>
        <w:r>
          <w:rPr>
            <w:noProof/>
            <w:webHidden/>
          </w:rPr>
          <w:fldChar w:fldCharType="begin"/>
        </w:r>
        <w:r>
          <w:rPr>
            <w:noProof/>
            <w:webHidden/>
          </w:rPr>
          <w:instrText xml:space="preserve"> PAGEREF _Toc415429539 \h </w:instrText>
        </w:r>
        <w:r>
          <w:rPr>
            <w:noProof/>
            <w:webHidden/>
          </w:rPr>
        </w:r>
        <w:r>
          <w:rPr>
            <w:noProof/>
            <w:webHidden/>
          </w:rPr>
          <w:fldChar w:fldCharType="separate"/>
        </w:r>
        <w:r>
          <w:rPr>
            <w:noProof/>
            <w:webHidden/>
          </w:rPr>
          <w:t>23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0" w:history="1">
        <w:r w:rsidRPr="00123BDB">
          <w:rPr>
            <w:rStyle w:val="Hyperlink"/>
            <w:noProof/>
          </w:rPr>
          <w:t>Inputs</w:t>
        </w:r>
        <w:r>
          <w:rPr>
            <w:noProof/>
            <w:webHidden/>
          </w:rPr>
          <w:tab/>
        </w:r>
        <w:r>
          <w:rPr>
            <w:noProof/>
            <w:webHidden/>
          </w:rPr>
          <w:fldChar w:fldCharType="begin"/>
        </w:r>
        <w:r>
          <w:rPr>
            <w:noProof/>
            <w:webHidden/>
          </w:rPr>
          <w:instrText xml:space="preserve"> PAGEREF _Toc415429540 \h </w:instrText>
        </w:r>
        <w:r>
          <w:rPr>
            <w:noProof/>
            <w:webHidden/>
          </w:rPr>
        </w:r>
        <w:r>
          <w:rPr>
            <w:noProof/>
            <w:webHidden/>
          </w:rPr>
          <w:fldChar w:fldCharType="separate"/>
        </w:r>
        <w:r>
          <w:rPr>
            <w:noProof/>
            <w:webHidden/>
          </w:rPr>
          <w:t>23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1" w:history="1">
        <w:r w:rsidRPr="00123BDB">
          <w:rPr>
            <w:rStyle w:val="Hyperlink"/>
            <w:noProof/>
          </w:rPr>
          <w:t>Processes</w:t>
        </w:r>
        <w:r>
          <w:rPr>
            <w:noProof/>
            <w:webHidden/>
          </w:rPr>
          <w:tab/>
        </w:r>
        <w:r>
          <w:rPr>
            <w:noProof/>
            <w:webHidden/>
          </w:rPr>
          <w:fldChar w:fldCharType="begin"/>
        </w:r>
        <w:r>
          <w:rPr>
            <w:noProof/>
            <w:webHidden/>
          </w:rPr>
          <w:instrText xml:space="preserve"> PAGEREF _Toc415429541 \h </w:instrText>
        </w:r>
        <w:r>
          <w:rPr>
            <w:noProof/>
            <w:webHidden/>
          </w:rPr>
        </w:r>
        <w:r>
          <w:rPr>
            <w:noProof/>
            <w:webHidden/>
          </w:rPr>
          <w:fldChar w:fldCharType="separate"/>
        </w:r>
        <w:r>
          <w:rPr>
            <w:noProof/>
            <w:webHidden/>
          </w:rPr>
          <w:t>23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2" w:history="1">
        <w:r w:rsidRPr="00123BDB">
          <w:rPr>
            <w:rStyle w:val="Hyperlink"/>
            <w:noProof/>
          </w:rPr>
          <w:t>Outputs</w:t>
        </w:r>
        <w:r>
          <w:rPr>
            <w:noProof/>
            <w:webHidden/>
          </w:rPr>
          <w:tab/>
        </w:r>
        <w:r>
          <w:rPr>
            <w:noProof/>
            <w:webHidden/>
          </w:rPr>
          <w:fldChar w:fldCharType="begin"/>
        </w:r>
        <w:r>
          <w:rPr>
            <w:noProof/>
            <w:webHidden/>
          </w:rPr>
          <w:instrText xml:space="preserve"> PAGEREF _Toc415429542 \h </w:instrText>
        </w:r>
        <w:r>
          <w:rPr>
            <w:noProof/>
            <w:webHidden/>
          </w:rPr>
        </w:r>
        <w:r>
          <w:rPr>
            <w:noProof/>
            <w:webHidden/>
          </w:rPr>
          <w:fldChar w:fldCharType="separate"/>
        </w:r>
        <w:r>
          <w:rPr>
            <w:noProof/>
            <w:webHidden/>
          </w:rPr>
          <w:t>23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3" w:history="1">
        <w:r w:rsidRPr="00123BDB">
          <w:rPr>
            <w:rStyle w:val="Hyperlink"/>
            <w:noProof/>
          </w:rPr>
          <w:t>Feedback</w:t>
        </w:r>
        <w:r>
          <w:rPr>
            <w:noProof/>
            <w:webHidden/>
          </w:rPr>
          <w:tab/>
        </w:r>
        <w:r>
          <w:rPr>
            <w:noProof/>
            <w:webHidden/>
          </w:rPr>
          <w:fldChar w:fldCharType="begin"/>
        </w:r>
        <w:r>
          <w:rPr>
            <w:noProof/>
            <w:webHidden/>
          </w:rPr>
          <w:instrText xml:space="preserve"> PAGEREF _Toc415429543 \h </w:instrText>
        </w:r>
        <w:r>
          <w:rPr>
            <w:noProof/>
            <w:webHidden/>
          </w:rPr>
        </w:r>
        <w:r>
          <w:rPr>
            <w:noProof/>
            <w:webHidden/>
          </w:rPr>
          <w:fldChar w:fldCharType="separate"/>
        </w:r>
        <w:r>
          <w:rPr>
            <w:noProof/>
            <w:webHidden/>
          </w:rPr>
          <w:t>24</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4" w:history="1">
        <w:r w:rsidRPr="00123BDB">
          <w:rPr>
            <w:rStyle w:val="Hyperlink"/>
            <w:noProof/>
          </w:rPr>
          <w:t>Business systems and the business process</w:t>
        </w:r>
        <w:r>
          <w:rPr>
            <w:noProof/>
            <w:webHidden/>
          </w:rPr>
          <w:tab/>
        </w:r>
        <w:r>
          <w:rPr>
            <w:noProof/>
            <w:webHidden/>
          </w:rPr>
          <w:fldChar w:fldCharType="begin"/>
        </w:r>
        <w:r>
          <w:rPr>
            <w:noProof/>
            <w:webHidden/>
          </w:rPr>
          <w:instrText xml:space="preserve"> PAGEREF _Toc415429544 \h </w:instrText>
        </w:r>
        <w:r>
          <w:rPr>
            <w:noProof/>
            <w:webHidden/>
          </w:rPr>
        </w:r>
        <w:r>
          <w:rPr>
            <w:noProof/>
            <w:webHidden/>
          </w:rPr>
          <w:fldChar w:fldCharType="separate"/>
        </w:r>
        <w:r>
          <w:rPr>
            <w:noProof/>
            <w:webHidden/>
          </w:rPr>
          <w:t>24</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5" w:history="1">
        <w:r w:rsidRPr="00123BDB">
          <w:rPr>
            <w:rStyle w:val="Hyperlink"/>
            <w:noProof/>
          </w:rPr>
          <w:t>Group discussion: systems</w:t>
        </w:r>
        <w:r>
          <w:rPr>
            <w:noProof/>
            <w:webHidden/>
          </w:rPr>
          <w:tab/>
        </w:r>
        <w:r>
          <w:rPr>
            <w:noProof/>
            <w:webHidden/>
          </w:rPr>
          <w:fldChar w:fldCharType="begin"/>
        </w:r>
        <w:r>
          <w:rPr>
            <w:noProof/>
            <w:webHidden/>
          </w:rPr>
          <w:instrText xml:space="preserve"> PAGEREF _Toc415429545 \h </w:instrText>
        </w:r>
        <w:r>
          <w:rPr>
            <w:noProof/>
            <w:webHidden/>
          </w:rPr>
        </w:r>
        <w:r>
          <w:rPr>
            <w:noProof/>
            <w:webHidden/>
          </w:rPr>
          <w:fldChar w:fldCharType="separate"/>
        </w:r>
        <w:r>
          <w:rPr>
            <w:noProof/>
            <w:webHidden/>
          </w:rPr>
          <w:t>25</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46" w:history="1">
        <w:r w:rsidRPr="00123BDB">
          <w:rPr>
            <w:rStyle w:val="Hyperlink"/>
            <w:noProof/>
            <w:lang w:val="en-ZA"/>
          </w:rPr>
          <w:t>What is a customer?</w:t>
        </w:r>
        <w:r>
          <w:rPr>
            <w:noProof/>
            <w:webHidden/>
          </w:rPr>
          <w:tab/>
        </w:r>
        <w:r>
          <w:rPr>
            <w:noProof/>
            <w:webHidden/>
          </w:rPr>
          <w:fldChar w:fldCharType="begin"/>
        </w:r>
        <w:r>
          <w:rPr>
            <w:noProof/>
            <w:webHidden/>
          </w:rPr>
          <w:instrText xml:space="preserve"> PAGEREF _Toc415429546 \h </w:instrText>
        </w:r>
        <w:r>
          <w:rPr>
            <w:noProof/>
            <w:webHidden/>
          </w:rPr>
        </w:r>
        <w:r>
          <w:rPr>
            <w:noProof/>
            <w:webHidden/>
          </w:rPr>
          <w:fldChar w:fldCharType="separate"/>
        </w:r>
        <w:r>
          <w:rPr>
            <w:noProof/>
            <w:webHidden/>
          </w:rPr>
          <w:t>25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7" w:history="1">
        <w:r w:rsidRPr="00123BDB">
          <w:rPr>
            <w:rStyle w:val="Hyperlink"/>
            <w:noProof/>
          </w:rPr>
          <w:t>Internal customers</w:t>
        </w:r>
        <w:r>
          <w:rPr>
            <w:noProof/>
            <w:webHidden/>
          </w:rPr>
          <w:tab/>
        </w:r>
        <w:r>
          <w:rPr>
            <w:noProof/>
            <w:webHidden/>
          </w:rPr>
          <w:fldChar w:fldCharType="begin"/>
        </w:r>
        <w:r>
          <w:rPr>
            <w:noProof/>
            <w:webHidden/>
          </w:rPr>
          <w:instrText xml:space="preserve"> PAGEREF _Toc415429547 \h </w:instrText>
        </w:r>
        <w:r>
          <w:rPr>
            <w:noProof/>
            <w:webHidden/>
          </w:rPr>
        </w:r>
        <w:r>
          <w:rPr>
            <w:noProof/>
            <w:webHidden/>
          </w:rPr>
          <w:fldChar w:fldCharType="separate"/>
        </w:r>
        <w:r>
          <w:rPr>
            <w:noProof/>
            <w:webHidden/>
          </w:rPr>
          <w:t>25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8" w:history="1">
        <w:r w:rsidRPr="00123BDB">
          <w:rPr>
            <w:rStyle w:val="Hyperlink"/>
            <w:noProof/>
          </w:rPr>
          <w:t>Group discussion: Interaction with other departments</w:t>
        </w:r>
        <w:r>
          <w:rPr>
            <w:noProof/>
            <w:webHidden/>
          </w:rPr>
          <w:tab/>
        </w:r>
        <w:r>
          <w:rPr>
            <w:noProof/>
            <w:webHidden/>
          </w:rPr>
          <w:fldChar w:fldCharType="begin"/>
        </w:r>
        <w:r>
          <w:rPr>
            <w:noProof/>
            <w:webHidden/>
          </w:rPr>
          <w:instrText xml:space="preserve"> PAGEREF _Toc415429548 \h </w:instrText>
        </w:r>
        <w:r>
          <w:rPr>
            <w:noProof/>
            <w:webHidden/>
          </w:rPr>
        </w:r>
        <w:r>
          <w:rPr>
            <w:noProof/>
            <w:webHidden/>
          </w:rPr>
          <w:fldChar w:fldCharType="separate"/>
        </w:r>
        <w:r>
          <w:rPr>
            <w:noProof/>
            <w:webHidden/>
          </w:rPr>
          <w:t>27</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49" w:history="1">
        <w:r w:rsidRPr="00123BDB">
          <w:rPr>
            <w:rStyle w:val="Hyperlink"/>
            <w:noProof/>
          </w:rPr>
          <w:t>Exercise: Suppliers</w:t>
        </w:r>
        <w:r>
          <w:rPr>
            <w:noProof/>
            <w:webHidden/>
          </w:rPr>
          <w:tab/>
        </w:r>
        <w:r>
          <w:rPr>
            <w:noProof/>
            <w:webHidden/>
          </w:rPr>
          <w:fldChar w:fldCharType="begin"/>
        </w:r>
        <w:r>
          <w:rPr>
            <w:noProof/>
            <w:webHidden/>
          </w:rPr>
          <w:instrText xml:space="preserve"> PAGEREF _Toc415429549 \h </w:instrText>
        </w:r>
        <w:r>
          <w:rPr>
            <w:noProof/>
            <w:webHidden/>
          </w:rPr>
        </w:r>
        <w:r>
          <w:rPr>
            <w:noProof/>
            <w:webHidden/>
          </w:rPr>
          <w:fldChar w:fldCharType="separate"/>
        </w:r>
        <w:r>
          <w:rPr>
            <w:noProof/>
            <w:webHidden/>
          </w:rPr>
          <w:t>28</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50" w:history="1">
        <w:r w:rsidRPr="00123BDB">
          <w:rPr>
            <w:rStyle w:val="Hyperlink"/>
            <w:noProof/>
          </w:rPr>
          <w:t>What is a customer?</w:t>
        </w:r>
        <w:r>
          <w:rPr>
            <w:noProof/>
            <w:webHidden/>
          </w:rPr>
          <w:tab/>
        </w:r>
        <w:r>
          <w:rPr>
            <w:noProof/>
            <w:webHidden/>
          </w:rPr>
          <w:fldChar w:fldCharType="begin"/>
        </w:r>
        <w:r>
          <w:rPr>
            <w:noProof/>
            <w:webHidden/>
          </w:rPr>
          <w:instrText xml:space="preserve"> PAGEREF _Toc415429550 \h </w:instrText>
        </w:r>
        <w:r>
          <w:rPr>
            <w:noProof/>
            <w:webHidden/>
          </w:rPr>
        </w:r>
        <w:r>
          <w:rPr>
            <w:noProof/>
            <w:webHidden/>
          </w:rPr>
          <w:fldChar w:fldCharType="separate"/>
        </w:r>
        <w:r>
          <w:rPr>
            <w:noProof/>
            <w:webHidden/>
          </w:rPr>
          <w:t>30</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51" w:history="1">
        <w:r w:rsidRPr="00123BDB">
          <w:rPr>
            <w:rStyle w:val="Hyperlink"/>
            <w:noProof/>
          </w:rPr>
          <w:t>External customers</w:t>
        </w:r>
        <w:r>
          <w:rPr>
            <w:noProof/>
            <w:webHidden/>
          </w:rPr>
          <w:tab/>
        </w:r>
        <w:r>
          <w:rPr>
            <w:noProof/>
            <w:webHidden/>
          </w:rPr>
          <w:fldChar w:fldCharType="begin"/>
        </w:r>
        <w:r>
          <w:rPr>
            <w:noProof/>
            <w:webHidden/>
          </w:rPr>
          <w:instrText xml:space="preserve"> PAGEREF _Toc415429551 \h </w:instrText>
        </w:r>
        <w:r>
          <w:rPr>
            <w:noProof/>
            <w:webHidden/>
          </w:rPr>
        </w:r>
        <w:r>
          <w:rPr>
            <w:noProof/>
            <w:webHidden/>
          </w:rPr>
          <w:fldChar w:fldCharType="separate"/>
        </w:r>
        <w:r>
          <w:rPr>
            <w:noProof/>
            <w:webHidden/>
          </w:rPr>
          <w:t>31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52" w:history="1">
        <w:r w:rsidRPr="00123BDB">
          <w:rPr>
            <w:rStyle w:val="Hyperlink"/>
            <w:noProof/>
          </w:rPr>
          <w:t>Self-Assessment: External customers</w:t>
        </w:r>
        <w:r>
          <w:rPr>
            <w:noProof/>
            <w:webHidden/>
          </w:rPr>
          <w:tab/>
        </w:r>
        <w:r>
          <w:rPr>
            <w:noProof/>
            <w:webHidden/>
          </w:rPr>
          <w:fldChar w:fldCharType="begin"/>
        </w:r>
        <w:r>
          <w:rPr>
            <w:noProof/>
            <w:webHidden/>
          </w:rPr>
          <w:instrText xml:space="preserve"> PAGEREF _Toc415429552 \h </w:instrText>
        </w:r>
        <w:r>
          <w:rPr>
            <w:noProof/>
            <w:webHidden/>
          </w:rPr>
        </w:r>
        <w:r>
          <w:rPr>
            <w:noProof/>
            <w:webHidden/>
          </w:rPr>
          <w:fldChar w:fldCharType="separate"/>
        </w:r>
        <w:r>
          <w:rPr>
            <w:noProof/>
            <w:webHidden/>
          </w:rPr>
          <w:t>31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53" w:history="1">
        <w:r w:rsidRPr="00123BDB">
          <w:rPr>
            <w:rStyle w:val="Hyperlink"/>
            <w:noProof/>
            <w:lang w:val="en-ZA"/>
          </w:rPr>
          <w:t>Immediate and remote customers</w:t>
        </w:r>
        <w:r>
          <w:rPr>
            <w:noProof/>
            <w:webHidden/>
          </w:rPr>
          <w:tab/>
        </w:r>
        <w:r>
          <w:rPr>
            <w:noProof/>
            <w:webHidden/>
          </w:rPr>
          <w:fldChar w:fldCharType="begin"/>
        </w:r>
        <w:r>
          <w:rPr>
            <w:noProof/>
            <w:webHidden/>
          </w:rPr>
          <w:instrText xml:space="preserve"> PAGEREF _Toc415429553 \h </w:instrText>
        </w:r>
        <w:r>
          <w:rPr>
            <w:noProof/>
            <w:webHidden/>
          </w:rPr>
        </w:r>
        <w:r>
          <w:rPr>
            <w:noProof/>
            <w:webHidden/>
          </w:rPr>
          <w:fldChar w:fldCharType="separate"/>
        </w:r>
        <w:r>
          <w:rPr>
            <w:noProof/>
            <w:webHidden/>
          </w:rPr>
          <w:t>31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54" w:history="1">
        <w:r w:rsidRPr="00123BDB">
          <w:rPr>
            <w:rStyle w:val="Hyperlink"/>
            <w:noProof/>
          </w:rPr>
          <w:t>Identify Key Customers</w:t>
        </w:r>
        <w:r>
          <w:rPr>
            <w:noProof/>
            <w:webHidden/>
          </w:rPr>
          <w:tab/>
        </w:r>
        <w:r>
          <w:rPr>
            <w:noProof/>
            <w:webHidden/>
          </w:rPr>
          <w:fldChar w:fldCharType="begin"/>
        </w:r>
        <w:r>
          <w:rPr>
            <w:noProof/>
            <w:webHidden/>
          </w:rPr>
          <w:instrText xml:space="preserve"> PAGEREF _Toc415429554 \h </w:instrText>
        </w:r>
        <w:r>
          <w:rPr>
            <w:noProof/>
            <w:webHidden/>
          </w:rPr>
        </w:r>
        <w:r>
          <w:rPr>
            <w:noProof/>
            <w:webHidden/>
          </w:rPr>
          <w:fldChar w:fldCharType="separate"/>
        </w:r>
        <w:r>
          <w:rPr>
            <w:noProof/>
            <w:webHidden/>
          </w:rPr>
          <w:t>32</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55" w:history="1">
        <w:r w:rsidRPr="00123BDB">
          <w:rPr>
            <w:rStyle w:val="Hyperlink"/>
            <w:noProof/>
          </w:rPr>
          <w:t>Formative assessment SO1 AC 1-2 Group Activity</w:t>
        </w:r>
        <w:r>
          <w:rPr>
            <w:noProof/>
            <w:webHidden/>
          </w:rPr>
          <w:tab/>
        </w:r>
        <w:r>
          <w:rPr>
            <w:noProof/>
            <w:webHidden/>
          </w:rPr>
          <w:fldChar w:fldCharType="begin"/>
        </w:r>
        <w:r>
          <w:rPr>
            <w:noProof/>
            <w:webHidden/>
          </w:rPr>
          <w:instrText xml:space="preserve"> PAGEREF _Toc415429555 \h </w:instrText>
        </w:r>
        <w:r>
          <w:rPr>
            <w:noProof/>
            <w:webHidden/>
          </w:rPr>
        </w:r>
        <w:r>
          <w:rPr>
            <w:noProof/>
            <w:webHidden/>
          </w:rPr>
          <w:fldChar w:fldCharType="separate"/>
        </w:r>
        <w:r>
          <w:rPr>
            <w:noProof/>
            <w:webHidden/>
          </w:rPr>
          <w:t>33</w:t>
        </w:r>
        <w:r>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56" w:history="1">
        <w:r w:rsidRPr="00123BDB">
          <w:rPr>
            <w:rStyle w:val="Hyperlink"/>
            <w:noProof/>
            <w:lang w:val="en-ZA"/>
          </w:rPr>
          <w:t>STANDARDS OF CUSTOMER SERVICE</w:t>
        </w:r>
        <w:r>
          <w:rPr>
            <w:noProof/>
            <w:webHidden/>
          </w:rPr>
          <w:tab/>
        </w:r>
        <w:r>
          <w:rPr>
            <w:noProof/>
            <w:webHidden/>
          </w:rPr>
          <w:fldChar w:fldCharType="begin"/>
        </w:r>
        <w:r>
          <w:rPr>
            <w:noProof/>
            <w:webHidden/>
          </w:rPr>
          <w:instrText xml:space="preserve"> PAGEREF _Toc415429556 \h </w:instrText>
        </w:r>
        <w:r>
          <w:rPr>
            <w:noProof/>
            <w:webHidden/>
          </w:rPr>
        </w:r>
        <w:r>
          <w:rPr>
            <w:noProof/>
            <w:webHidden/>
          </w:rPr>
          <w:fldChar w:fldCharType="separate"/>
        </w:r>
        <w:r>
          <w:rPr>
            <w:noProof/>
            <w:webHidden/>
          </w:rPr>
          <w:t>34</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57" w:history="1">
        <w:r w:rsidRPr="00123BDB">
          <w:rPr>
            <w:rStyle w:val="Hyperlink"/>
            <w:noProof/>
          </w:rPr>
          <w:t>What Is Customer Service?</w:t>
        </w:r>
        <w:r>
          <w:rPr>
            <w:noProof/>
            <w:webHidden/>
          </w:rPr>
          <w:tab/>
        </w:r>
        <w:r>
          <w:rPr>
            <w:noProof/>
            <w:webHidden/>
          </w:rPr>
          <w:fldChar w:fldCharType="begin"/>
        </w:r>
        <w:r>
          <w:rPr>
            <w:noProof/>
            <w:webHidden/>
          </w:rPr>
          <w:instrText xml:space="preserve"> PAGEREF _Toc415429557 \h </w:instrText>
        </w:r>
        <w:r>
          <w:rPr>
            <w:noProof/>
            <w:webHidden/>
          </w:rPr>
        </w:r>
        <w:r>
          <w:rPr>
            <w:noProof/>
            <w:webHidden/>
          </w:rPr>
          <w:fldChar w:fldCharType="separate"/>
        </w:r>
        <w:r>
          <w:rPr>
            <w:noProof/>
            <w:webHidden/>
          </w:rPr>
          <w:t>34</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58" w:history="1">
        <w:r w:rsidRPr="00123BDB">
          <w:rPr>
            <w:rStyle w:val="Hyperlink"/>
            <w:noProof/>
          </w:rPr>
          <w:t>Moment Of Truth</w:t>
        </w:r>
        <w:r>
          <w:rPr>
            <w:noProof/>
            <w:webHidden/>
          </w:rPr>
          <w:tab/>
        </w:r>
        <w:r>
          <w:rPr>
            <w:noProof/>
            <w:webHidden/>
          </w:rPr>
          <w:fldChar w:fldCharType="begin"/>
        </w:r>
        <w:r>
          <w:rPr>
            <w:noProof/>
            <w:webHidden/>
          </w:rPr>
          <w:instrText xml:space="preserve"> PAGEREF _Toc415429558 \h </w:instrText>
        </w:r>
        <w:r>
          <w:rPr>
            <w:noProof/>
            <w:webHidden/>
          </w:rPr>
        </w:r>
        <w:r>
          <w:rPr>
            <w:noProof/>
            <w:webHidden/>
          </w:rPr>
          <w:fldChar w:fldCharType="separate"/>
        </w:r>
        <w:r>
          <w:rPr>
            <w:noProof/>
            <w:webHidden/>
          </w:rPr>
          <w:t>35</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59" w:history="1">
        <w:r w:rsidRPr="00123BDB">
          <w:rPr>
            <w:rStyle w:val="Hyperlink"/>
            <w:noProof/>
          </w:rPr>
          <w:t>Customer Service Policy</w:t>
        </w:r>
        <w:r>
          <w:rPr>
            <w:noProof/>
            <w:webHidden/>
          </w:rPr>
          <w:tab/>
        </w:r>
        <w:r>
          <w:rPr>
            <w:noProof/>
            <w:webHidden/>
          </w:rPr>
          <w:fldChar w:fldCharType="begin"/>
        </w:r>
        <w:r>
          <w:rPr>
            <w:noProof/>
            <w:webHidden/>
          </w:rPr>
          <w:instrText xml:space="preserve"> PAGEREF _Toc415429559 \h </w:instrText>
        </w:r>
        <w:r>
          <w:rPr>
            <w:noProof/>
            <w:webHidden/>
          </w:rPr>
        </w:r>
        <w:r>
          <w:rPr>
            <w:noProof/>
            <w:webHidden/>
          </w:rPr>
          <w:fldChar w:fldCharType="separate"/>
        </w:r>
        <w:r>
          <w:rPr>
            <w:noProof/>
            <w:webHidden/>
          </w:rPr>
          <w:t>35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0" w:history="1">
        <w:r w:rsidRPr="00123BDB">
          <w:rPr>
            <w:rStyle w:val="Hyperlink"/>
            <w:noProof/>
          </w:rPr>
          <w:t>Formative Assessment: Customer Service Policy Group Activity</w:t>
        </w:r>
        <w:r>
          <w:rPr>
            <w:noProof/>
            <w:webHidden/>
          </w:rPr>
          <w:tab/>
        </w:r>
        <w:r>
          <w:rPr>
            <w:noProof/>
            <w:webHidden/>
          </w:rPr>
          <w:fldChar w:fldCharType="begin"/>
        </w:r>
        <w:r>
          <w:rPr>
            <w:noProof/>
            <w:webHidden/>
          </w:rPr>
          <w:instrText xml:space="preserve"> PAGEREF _Toc415429560 \h </w:instrText>
        </w:r>
        <w:r>
          <w:rPr>
            <w:noProof/>
            <w:webHidden/>
          </w:rPr>
        </w:r>
        <w:r>
          <w:rPr>
            <w:noProof/>
            <w:webHidden/>
          </w:rPr>
          <w:fldChar w:fldCharType="separate"/>
        </w:r>
        <w:r>
          <w:rPr>
            <w:noProof/>
            <w:webHidden/>
          </w:rPr>
          <w:t>36</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61" w:history="1">
        <w:r w:rsidRPr="00123BDB">
          <w:rPr>
            <w:rStyle w:val="Hyperlink"/>
            <w:noProof/>
          </w:rPr>
          <w:t>Customer Service Standards</w:t>
        </w:r>
        <w:r>
          <w:rPr>
            <w:noProof/>
            <w:webHidden/>
          </w:rPr>
          <w:tab/>
        </w:r>
        <w:r>
          <w:rPr>
            <w:noProof/>
            <w:webHidden/>
          </w:rPr>
          <w:fldChar w:fldCharType="begin"/>
        </w:r>
        <w:r>
          <w:rPr>
            <w:noProof/>
            <w:webHidden/>
          </w:rPr>
          <w:instrText xml:space="preserve"> PAGEREF _Toc415429561 \h </w:instrText>
        </w:r>
        <w:r>
          <w:rPr>
            <w:noProof/>
            <w:webHidden/>
          </w:rPr>
        </w:r>
        <w:r>
          <w:rPr>
            <w:noProof/>
            <w:webHidden/>
          </w:rPr>
          <w:fldChar w:fldCharType="separate"/>
        </w:r>
        <w:r>
          <w:rPr>
            <w:noProof/>
            <w:webHidden/>
          </w:rPr>
          <w:t>37</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2" w:history="1">
        <w:r w:rsidRPr="00123BDB">
          <w:rPr>
            <w:rStyle w:val="Hyperlink"/>
            <w:noProof/>
          </w:rPr>
          <w:t>Key performance areas</w:t>
        </w:r>
        <w:r>
          <w:rPr>
            <w:noProof/>
            <w:webHidden/>
          </w:rPr>
          <w:tab/>
        </w:r>
        <w:r>
          <w:rPr>
            <w:noProof/>
            <w:webHidden/>
          </w:rPr>
          <w:fldChar w:fldCharType="begin"/>
        </w:r>
        <w:r>
          <w:rPr>
            <w:noProof/>
            <w:webHidden/>
          </w:rPr>
          <w:instrText xml:space="preserve"> PAGEREF _Toc415429562 \h </w:instrText>
        </w:r>
        <w:r>
          <w:rPr>
            <w:noProof/>
            <w:webHidden/>
          </w:rPr>
        </w:r>
        <w:r>
          <w:rPr>
            <w:noProof/>
            <w:webHidden/>
          </w:rPr>
          <w:fldChar w:fldCharType="separate"/>
        </w:r>
        <w:r>
          <w:rPr>
            <w:noProof/>
            <w:webHidden/>
          </w:rPr>
          <w:t>38</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3" w:history="1">
        <w:r w:rsidRPr="00123BDB">
          <w:rPr>
            <w:rStyle w:val="Hyperlink"/>
            <w:noProof/>
          </w:rPr>
          <w:t>Exercise: Customer Service Standards Group Activity</w:t>
        </w:r>
        <w:r>
          <w:rPr>
            <w:noProof/>
            <w:webHidden/>
          </w:rPr>
          <w:tab/>
        </w:r>
        <w:r>
          <w:rPr>
            <w:noProof/>
            <w:webHidden/>
          </w:rPr>
          <w:fldChar w:fldCharType="begin"/>
        </w:r>
        <w:r>
          <w:rPr>
            <w:noProof/>
            <w:webHidden/>
          </w:rPr>
          <w:instrText xml:space="preserve"> PAGEREF _Toc415429563 \h </w:instrText>
        </w:r>
        <w:r>
          <w:rPr>
            <w:noProof/>
            <w:webHidden/>
          </w:rPr>
        </w:r>
        <w:r>
          <w:rPr>
            <w:noProof/>
            <w:webHidden/>
          </w:rPr>
          <w:fldChar w:fldCharType="separate"/>
        </w:r>
        <w:r>
          <w:rPr>
            <w:noProof/>
            <w:webHidden/>
          </w:rPr>
          <w:t>38</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64" w:history="1">
        <w:r w:rsidRPr="00123BDB">
          <w:rPr>
            <w:rStyle w:val="Hyperlink"/>
            <w:noProof/>
          </w:rPr>
          <w:t>How To “Wow” The Customer</w:t>
        </w:r>
        <w:r>
          <w:rPr>
            <w:noProof/>
            <w:webHidden/>
          </w:rPr>
          <w:tab/>
        </w:r>
        <w:r>
          <w:rPr>
            <w:noProof/>
            <w:webHidden/>
          </w:rPr>
          <w:fldChar w:fldCharType="begin"/>
        </w:r>
        <w:r>
          <w:rPr>
            <w:noProof/>
            <w:webHidden/>
          </w:rPr>
          <w:instrText xml:space="preserve"> PAGEREF _Toc415429564 \h </w:instrText>
        </w:r>
        <w:r>
          <w:rPr>
            <w:noProof/>
            <w:webHidden/>
          </w:rPr>
        </w:r>
        <w:r>
          <w:rPr>
            <w:noProof/>
            <w:webHidden/>
          </w:rPr>
          <w:fldChar w:fldCharType="separate"/>
        </w:r>
        <w:r>
          <w:rPr>
            <w:noProof/>
            <w:webHidden/>
          </w:rPr>
          <w:t>39</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5" w:history="1">
        <w:r w:rsidRPr="00123BDB">
          <w:rPr>
            <w:rStyle w:val="Hyperlink"/>
            <w:noProof/>
          </w:rPr>
          <w:t>The Value-Adding Pipeline</w:t>
        </w:r>
        <w:r>
          <w:rPr>
            <w:noProof/>
            <w:webHidden/>
          </w:rPr>
          <w:tab/>
        </w:r>
        <w:r>
          <w:rPr>
            <w:noProof/>
            <w:webHidden/>
          </w:rPr>
          <w:fldChar w:fldCharType="begin"/>
        </w:r>
        <w:r>
          <w:rPr>
            <w:noProof/>
            <w:webHidden/>
          </w:rPr>
          <w:instrText xml:space="preserve"> PAGEREF _Toc415429565 \h </w:instrText>
        </w:r>
        <w:r>
          <w:rPr>
            <w:noProof/>
            <w:webHidden/>
          </w:rPr>
        </w:r>
        <w:r>
          <w:rPr>
            <w:noProof/>
            <w:webHidden/>
          </w:rPr>
          <w:fldChar w:fldCharType="separate"/>
        </w:r>
        <w:r>
          <w:rPr>
            <w:noProof/>
            <w:webHidden/>
          </w:rPr>
          <w:t>39</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6" w:history="1">
        <w:r w:rsidRPr="00123BDB">
          <w:rPr>
            <w:rStyle w:val="Hyperlink"/>
            <w:noProof/>
          </w:rPr>
          <w:t>Formative Assessment</w:t>
        </w:r>
        <w:r>
          <w:rPr>
            <w:noProof/>
            <w:webHidden/>
          </w:rPr>
          <w:tab/>
        </w:r>
        <w:r>
          <w:rPr>
            <w:noProof/>
            <w:webHidden/>
          </w:rPr>
          <w:fldChar w:fldCharType="begin"/>
        </w:r>
        <w:r>
          <w:rPr>
            <w:noProof/>
            <w:webHidden/>
          </w:rPr>
          <w:instrText xml:space="preserve"> PAGEREF _Toc415429566 \h </w:instrText>
        </w:r>
        <w:r>
          <w:rPr>
            <w:noProof/>
            <w:webHidden/>
          </w:rPr>
        </w:r>
        <w:r>
          <w:rPr>
            <w:noProof/>
            <w:webHidden/>
          </w:rPr>
          <w:fldChar w:fldCharType="separate"/>
        </w:r>
        <w:r>
          <w:rPr>
            <w:noProof/>
            <w:webHidden/>
          </w:rPr>
          <w:t>40</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7" w:history="1">
        <w:r w:rsidRPr="00123BDB">
          <w:rPr>
            <w:rStyle w:val="Hyperlink"/>
            <w:noProof/>
          </w:rPr>
          <w:t>Going The Extra Mile (With A Smile) For Your Customer</w:t>
        </w:r>
        <w:r>
          <w:rPr>
            <w:noProof/>
            <w:webHidden/>
          </w:rPr>
          <w:tab/>
        </w:r>
        <w:r>
          <w:rPr>
            <w:noProof/>
            <w:webHidden/>
          </w:rPr>
          <w:fldChar w:fldCharType="begin"/>
        </w:r>
        <w:r>
          <w:rPr>
            <w:noProof/>
            <w:webHidden/>
          </w:rPr>
          <w:instrText xml:space="preserve"> PAGEREF _Toc415429567 \h </w:instrText>
        </w:r>
        <w:r>
          <w:rPr>
            <w:noProof/>
            <w:webHidden/>
          </w:rPr>
        </w:r>
        <w:r>
          <w:rPr>
            <w:noProof/>
            <w:webHidden/>
          </w:rPr>
          <w:fldChar w:fldCharType="separate"/>
        </w:r>
        <w:r>
          <w:rPr>
            <w:noProof/>
            <w:webHidden/>
          </w:rPr>
          <w:t>40</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8" w:history="1">
        <w:r w:rsidRPr="00123BDB">
          <w:rPr>
            <w:rStyle w:val="Hyperlink"/>
            <w:noProof/>
          </w:rPr>
          <w:t>Attract, Maintain &amp; Retain A Customer</w:t>
        </w:r>
        <w:r>
          <w:rPr>
            <w:noProof/>
            <w:webHidden/>
          </w:rPr>
          <w:tab/>
        </w:r>
        <w:r>
          <w:rPr>
            <w:noProof/>
            <w:webHidden/>
          </w:rPr>
          <w:fldChar w:fldCharType="begin"/>
        </w:r>
        <w:r>
          <w:rPr>
            <w:noProof/>
            <w:webHidden/>
          </w:rPr>
          <w:instrText xml:space="preserve"> PAGEREF _Toc415429568 \h </w:instrText>
        </w:r>
        <w:r>
          <w:rPr>
            <w:noProof/>
            <w:webHidden/>
          </w:rPr>
        </w:r>
        <w:r>
          <w:rPr>
            <w:noProof/>
            <w:webHidden/>
          </w:rPr>
          <w:fldChar w:fldCharType="separate"/>
        </w:r>
        <w:r>
          <w:rPr>
            <w:noProof/>
            <w:webHidden/>
          </w:rPr>
          <w:t>41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69" w:history="1">
        <w:r w:rsidRPr="00123BDB">
          <w:rPr>
            <w:rStyle w:val="Hyperlink"/>
            <w:noProof/>
          </w:rPr>
          <w:t>Synergy</w:t>
        </w:r>
        <w:r>
          <w:rPr>
            <w:noProof/>
            <w:webHidden/>
          </w:rPr>
          <w:tab/>
        </w:r>
        <w:r>
          <w:rPr>
            <w:noProof/>
            <w:webHidden/>
          </w:rPr>
          <w:fldChar w:fldCharType="begin"/>
        </w:r>
        <w:r>
          <w:rPr>
            <w:noProof/>
            <w:webHidden/>
          </w:rPr>
          <w:instrText xml:space="preserve"> PAGEREF _Toc415429569 \h </w:instrText>
        </w:r>
        <w:r>
          <w:rPr>
            <w:noProof/>
            <w:webHidden/>
          </w:rPr>
        </w:r>
        <w:r>
          <w:rPr>
            <w:noProof/>
            <w:webHidden/>
          </w:rPr>
          <w:fldChar w:fldCharType="separate"/>
        </w:r>
        <w:r>
          <w:rPr>
            <w:noProof/>
            <w:webHidden/>
          </w:rPr>
          <w:t>41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0" w:history="1">
        <w:r w:rsidRPr="00123BDB">
          <w:rPr>
            <w:rStyle w:val="Hyperlink"/>
            <w:noProof/>
          </w:rPr>
          <w:t>Exercise Each one teach one Individual Activity</w:t>
        </w:r>
        <w:r>
          <w:rPr>
            <w:noProof/>
            <w:webHidden/>
          </w:rPr>
          <w:tab/>
        </w:r>
        <w:r>
          <w:rPr>
            <w:noProof/>
            <w:webHidden/>
          </w:rPr>
          <w:fldChar w:fldCharType="begin"/>
        </w:r>
        <w:r>
          <w:rPr>
            <w:noProof/>
            <w:webHidden/>
          </w:rPr>
          <w:instrText xml:space="preserve"> PAGEREF _Toc415429570 \h </w:instrText>
        </w:r>
        <w:r>
          <w:rPr>
            <w:noProof/>
            <w:webHidden/>
          </w:rPr>
        </w:r>
        <w:r>
          <w:rPr>
            <w:noProof/>
            <w:webHidden/>
          </w:rPr>
          <w:fldChar w:fldCharType="separate"/>
        </w:r>
        <w:r>
          <w:rPr>
            <w:noProof/>
            <w:webHidden/>
          </w:rPr>
          <w:t>41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1" w:history="1">
        <w:r w:rsidRPr="00123BDB">
          <w:rPr>
            <w:rStyle w:val="Hyperlink"/>
            <w:noProof/>
          </w:rPr>
          <w:t>What Is Interaction</w:t>
        </w:r>
        <w:r>
          <w:rPr>
            <w:noProof/>
            <w:webHidden/>
          </w:rPr>
          <w:tab/>
        </w:r>
        <w:r>
          <w:rPr>
            <w:noProof/>
            <w:webHidden/>
          </w:rPr>
          <w:fldChar w:fldCharType="begin"/>
        </w:r>
        <w:r>
          <w:rPr>
            <w:noProof/>
            <w:webHidden/>
          </w:rPr>
          <w:instrText xml:space="preserve"> PAGEREF _Toc415429571 \h </w:instrText>
        </w:r>
        <w:r>
          <w:rPr>
            <w:noProof/>
            <w:webHidden/>
          </w:rPr>
        </w:r>
        <w:r>
          <w:rPr>
            <w:noProof/>
            <w:webHidden/>
          </w:rPr>
          <w:fldChar w:fldCharType="separate"/>
        </w:r>
        <w:r>
          <w:rPr>
            <w:noProof/>
            <w:webHidden/>
          </w:rPr>
          <w:t>41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2" w:history="1">
        <w:r w:rsidRPr="00123BDB">
          <w:rPr>
            <w:rStyle w:val="Hyperlink"/>
            <w:noProof/>
          </w:rPr>
          <w:t>The Mystery Customer</w:t>
        </w:r>
        <w:r>
          <w:rPr>
            <w:noProof/>
            <w:webHidden/>
          </w:rPr>
          <w:tab/>
        </w:r>
        <w:r>
          <w:rPr>
            <w:noProof/>
            <w:webHidden/>
          </w:rPr>
          <w:fldChar w:fldCharType="begin"/>
        </w:r>
        <w:r>
          <w:rPr>
            <w:noProof/>
            <w:webHidden/>
          </w:rPr>
          <w:instrText xml:space="preserve"> PAGEREF _Toc415429572 \h </w:instrText>
        </w:r>
        <w:r>
          <w:rPr>
            <w:noProof/>
            <w:webHidden/>
          </w:rPr>
        </w:r>
        <w:r>
          <w:rPr>
            <w:noProof/>
            <w:webHidden/>
          </w:rPr>
          <w:fldChar w:fldCharType="separate"/>
        </w:r>
        <w:r>
          <w:rPr>
            <w:noProof/>
            <w:webHidden/>
          </w:rPr>
          <w:t>42</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3" w:history="1">
        <w:r w:rsidRPr="00123BDB">
          <w:rPr>
            <w:rStyle w:val="Hyperlink"/>
            <w:noProof/>
          </w:rPr>
          <w:t>The Way You Promote Image</w:t>
        </w:r>
        <w:r>
          <w:rPr>
            <w:noProof/>
            <w:webHidden/>
          </w:rPr>
          <w:tab/>
        </w:r>
        <w:r>
          <w:rPr>
            <w:noProof/>
            <w:webHidden/>
          </w:rPr>
          <w:fldChar w:fldCharType="begin"/>
        </w:r>
        <w:r>
          <w:rPr>
            <w:noProof/>
            <w:webHidden/>
          </w:rPr>
          <w:instrText xml:space="preserve"> PAGEREF _Toc415429573 \h </w:instrText>
        </w:r>
        <w:r>
          <w:rPr>
            <w:noProof/>
            <w:webHidden/>
          </w:rPr>
        </w:r>
        <w:r>
          <w:rPr>
            <w:noProof/>
            <w:webHidden/>
          </w:rPr>
          <w:fldChar w:fldCharType="separate"/>
        </w:r>
        <w:r>
          <w:rPr>
            <w:noProof/>
            <w:webHidden/>
          </w:rPr>
          <w:t>42</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4" w:history="1">
        <w:r w:rsidRPr="00123BDB">
          <w:rPr>
            <w:rStyle w:val="Hyperlink"/>
            <w:noProof/>
          </w:rPr>
          <w:t>Formative assessment SO2 AC 1-3 Individual Activity</w:t>
        </w:r>
        <w:r>
          <w:rPr>
            <w:noProof/>
            <w:webHidden/>
          </w:rPr>
          <w:tab/>
        </w:r>
        <w:r>
          <w:rPr>
            <w:noProof/>
            <w:webHidden/>
          </w:rPr>
          <w:fldChar w:fldCharType="begin"/>
        </w:r>
        <w:r>
          <w:rPr>
            <w:noProof/>
            <w:webHidden/>
          </w:rPr>
          <w:instrText xml:space="preserve"> PAGEREF _Toc415429574 \h </w:instrText>
        </w:r>
        <w:r>
          <w:rPr>
            <w:noProof/>
            <w:webHidden/>
          </w:rPr>
        </w:r>
        <w:r>
          <w:rPr>
            <w:noProof/>
            <w:webHidden/>
          </w:rPr>
          <w:fldChar w:fldCharType="separate"/>
        </w:r>
        <w:r>
          <w:rPr>
            <w:noProof/>
            <w:webHidden/>
          </w:rPr>
          <w:t>43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5" w:history="1">
        <w:r w:rsidRPr="00123BDB">
          <w:rPr>
            <w:rStyle w:val="Hyperlink"/>
            <w:noProof/>
          </w:rPr>
          <w:t>Group activity</w:t>
        </w:r>
        <w:r>
          <w:rPr>
            <w:noProof/>
            <w:webHidden/>
          </w:rPr>
          <w:tab/>
        </w:r>
        <w:r>
          <w:rPr>
            <w:noProof/>
            <w:webHidden/>
          </w:rPr>
          <w:fldChar w:fldCharType="begin"/>
        </w:r>
        <w:r>
          <w:rPr>
            <w:noProof/>
            <w:webHidden/>
          </w:rPr>
          <w:instrText xml:space="preserve"> PAGEREF _Toc415429575 \h </w:instrText>
        </w:r>
        <w:r>
          <w:rPr>
            <w:noProof/>
            <w:webHidden/>
          </w:rPr>
        </w:r>
        <w:r>
          <w:rPr>
            <w:noProof/>
            <w:webHidden/>
          </w:rPr>
          <w:fldChar w:fldCharType="separate"/>
        </w:r>
        <w:r>
          <w:rPr>
            <w:noProof/>
            <w:webHidden/>
          </w:rPr>
          <w:t>44</w:t>
        </w:r>
        <w:r>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76" w:history="1">
        <w:r w:rsidRPr="00123BDB">
          <w:rPr>
            <w:rStyle w:val="Hyperlink"/>
            <w:noProof/>
            <w:lang w:val="en-ZA"/>
          </w:rPr>
          <w:t>MEASURE CUSTOMER SATISFACTION</w:t>
        </w:r>
        <w:r>
          <w:rPr>
            <w:noProof/>
            <w:webHidden/>
          </w:rPr>
          <w:tab/>
        </w:r>
        <w:r>
          <w:rPr>
            <w:noProof/>
            <w:webHidden/>
          </w:rPr>
          <w:fldChar w:fldCharType="begin"/>
        </w:r>
        <w:r>
          <w:rPr>
            <w:noProof/>
            <w:webHidden/>
          </w:rPr>
          <w:instrText xml:space="preserve"> PAGEREF _Toc415429576 \h </w:instrText>
        </w:r>
        <w:r>
          <w:rPr>
            <w:noProof/>
            <w:webHidden/>
          </w:rPr>
        </w:r>
        <w:r>
          <w:rPr>
            <w:noProof/>
            <w:webHidden/>
          </w:rPr>
          <w:fldChar w:fldCharType="separate"/>
        </w:r>
        <w:r>
          <w:rPr>
            <w:noProof/>
            <w:webHidden/>
          </w:rPr>
          <w:t>45</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77" w:history="1">
        <w:r w:rsidRPr="00123BDB">
          <w:rPr>
            <w:rStyle w:val="Hyperlink"/>
            <w:noProof/>
            <w:lang w:val="en-ZA"/>
          </w:rPr>
          <w:t>Manage customer satisfaction</w:t>
        </w:r>
        <w:r>
          <w:rPr>
            <w:noProof/>
            <w:webHidden/>
          </w:rPr>
          <w:tab/>
        </w:r>
        <w:r>
          <w:rPr>
            <w:noProof/>
            <w:webHidden/>
          </w:rPr>
          <w:fldChar w:fldCharType="begin"/>
        </w:r>
        <w:r>
          <w:rPr>
            <w:noProof/>
            <w:webHidden/>
          </w:rPr>
          <w:instrText xml:space="preserve"> PAGEREF _Toc415429577 \h </w:instrText>
        </w:r>
        <w:r>
          <w:rPr>
            <w:noProof/>
            <w:webHidden/>
          </w:rPr>
        </w:r>
        <w:r>
          <w:rPr>
            <w:noProof/>
            <w:webHidden/>
          </w:rPr>
          <w:fldChar w:fldCharType="separate"/>
        </w:r>
        <w:r>
          <w:rPr>
            <w:noProof/>
            <w:webHidden/>
          </w:rPr>
          <w:t>45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8" w:history="1">
        <w:r w:rsidRPr="00123BDB">
          <w:rPr>
            <w:rStyle w:val="Hyperlink"/>
            <w:noProof/>
          </w:rPr>
          <w:t>Key Questions Pertaining To Customer Service</w:t>
        </w:r>
        <w:r>
          <w:rPr>
            <w:noProof/>
            <w:webHidden/>
          </w:rPr>
          <w:tab/>
        </w:r>
        <w:r>
          <w:rPr>
            <w:noProof/>
            <w:webHidden/>
          </w:rPr>
          <w:fldChar w:fldCharType="begin"/>
        </w:r>
        <w:r>
          <w:rPr>
            <w:noProof/>
            <w:webHidden/>
          </w:rPr>
          <w:instrText xml:space="preserve"> PAGEREF _Toc415429578 \h </w:instrText>
        </w:r>
        <w:r>
          <w:rPr>
            <w:noProof/>
            <w:webHidden/>
          </w:rPr>
        </w:r>
        <w:r>
          <w:rPr>
            <w:noProof/>
            <w:webHidden/>
          </w:rPr>
          <w:fldChar w:fldCharType="separate"/>
        </w:r>
        <w:r>
          <w:rPr>
            <w:noProof/>
            <w:webHidden/>
          </w:rPr>
          <w:t>45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79" w:history="1">
        <w:r w:rsidRPr="00123BDB">
          <w:rPr>
            <w:rStyle w:val="Hyperlink"/>
            <w:noProof/>
          </w:rPr>
          <w:t>Who Is Responsible For Customer Satisfaction?</w:t>
        </w:r>
        <w:r>
          <w:rPr>
            <w:noProof/>
            <w:webHidden/>
          </w:rPr>
          <w:tab/>
        </w:r>
        <w:r>
          <w:rPr>
            <w:noProof/>
            <w:webHidden/>
          </w:rPr>
          <w:fldChar w:fldCharType="begin"/>
        </w:r>
        <w:r>
          <w:rPr>
            <w:noProof/>
            <w:webHidden/>
          </w:rPr>
          <w:instrText xml:space="preserve"> PAGEREF _Toc415429579 \h </w:instrText>
        </w:r>
        <w:r>
          <w:rPr>
            <w:noProof/>
            <w:webHidden/>
          </w:rPr>
        </w:r>
        <w:r>
          <w:rPr>
            <w:noProof/>
            <w:webHidden/>
          </w:rPr>
          <w:fldChar w:fldCharType="separate"/>
        </w:r>
        <w:r>
          <w:rPr>
            <w:noProof/>
            <w:webHidden/>
          </w:rPr>
          <w:t>46</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80" w:history="1">
        <w:r w:rsidRPr="00123BDB">
          <w:rPr>
            <w:rStyle w:val="Hyperlink"/>
            <w:noProof/>
          </w:rPr>
          <w:t>Developing A Customer Service Strategy</w:t>
        </w:r>
        <w:r>
          <w:rPr>
            <w:noProof/>
            <w:webHidden/>
          </w:rPr>
          <w:tab/>
        </w:r>
        <w:r>
          <w:rPr>
            <w:noProof/>
            <w:webHidden/>
          </w:rPr>
          <w:fldChar w:fldCharType="begin"/>
        </w:r>
        <w:r>
          <w:rPr>
            <w:noProof/>
            <w:webHidden/>
          </w:rPr>
          <w:instrText xml:space="preserve"> PAGEREF _Toc415429580 \h </w:instrText>
        </w:r>
        <w:r>
          <w:rPr>
            <w:noProof/>
            <w:webHidden/>
          </w:rPr>
        </w:r>
        <w:r>
          <w:rPr>
            <w:noProof/>
            <w:webHidden/>
          </w:rPr>
          <w:fldChar w:fldCharType="separate"/>
        </w:r>
        <w:r>
          <w:rPr>
            <w:noProof/>
            <w:webHidden/>
          </w:rPr>
          <w:t>46</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1" w:history="1">
        <w:r w:rsidRPr="00123BDB">
          <w:rPr>
            <w:rStyle w:val="Hyperlink"/>
            <w:noProof/>
          </w:rPr>
          <w:t>Identify customer service needs</w:t>
        </w:r>
        <w:r>
          <w:rPr>
            <w:noProof/>
            <w:webHidden/>
          </w:rPr>
          <w:tab/>
        </w:r>
        <w:r>
          <w:rPr>
            <w:noProof/>
            <w:webHidden/>
          </w:rPr>
          <w:fldChar w:fldCharType="begin"/>
        </w:r>
        <w:r>
          <w:rPr>
            <w:noProof/>
            <w:webHidden/>
          </w:rPr>
          <w:instrText xml:space="preserve"> PAGEREF _Toc415429581 \h </w:instrText>
        </w:r>
        <w:r>
          <w:rPr>
            <w:noProof/>
            <w:webHidden/>
          </w:rPr>
        </w:r>
        <w:r>
          <w:rPr>
            <w:noProof/>
            <w:webHidden/>
          </w:rPr>
          <w:fldChar w:fldCharType="separate"/>
        </w:r>
        <w:r>
          <w:rPr>
            <w:noProof/>
            <w:webHidden/>
          </w:rPr>
          <w:t>46</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2" w:history="1">
        <w:r w:rsidRPr="00123BDB">
          <w:rPr>
            <w:rStyle w:val="Hyperlink"/>
            <w:noProof/>
          </w:rPr>
          <w:t>Define customer service objectives</w:t>
        </w:r>
        <w:r>
          <w:rPr>
            <w:noProof/>
            <w:webHidden/>
          </w:rPr>
          <w:tab/>
        </w:r>
        <w:r>
          <w:rPr>
            <w:noProof/>
            <w:webHidden/>
          </w:rPr>
          <w:fldChar w:fldCharType="begin"/>
        </w:r>
        <w:r>
          <w:rPr>
            <w:noProof/>
            <w:webHidden/>
          </w:rPr>
          <w:instrText xml:space="preserve"> PAGEREF _Toc415429582 \h </w:instrText>
        </w:r>
        <w:r>
          <w:rPr>
            <w:noProof/>
            <w:webHidden/>
          </w:rPr>
        </w:r>
        <w:r>
          <w:rPr>
            <w:noProof/>
            <w:webHidden/>
          </w:rPr>
          <w:fldChar w:fldCharType="separate"/>
        </w:r>
        <w:r>
          <w:rPr>
            <w:noProof/>
            <w:webHidden/>
          </w:rPr>
          <w:t>47</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3" w:history="1">
        <w:r w:rsidRPr="00123BDB">
          <w:rPr>
            <w:rStyle w:val="Hyperlink"/>
            <w:noProof/>
          </w:rPr>
          <w:t>Setting priorities for customer service</w:t>
        </w:r>
        <w:r>
          <w:rPr>
            <w:noProof/>
            <w:webHidden/>
          </w:rPr>
          <w:tab/>
        </w:r>
        <w:r>
          <w:rPr>
            <w:noProof/>
            <w:webHidden/>
          </w:rPr>
          <w:fldChar w:fldCharType="begin"/>
        </w:r>
        <w:r>
          <w:rPr>
            <w:noProof/>
            <w:webHidden/>
          </w:rPr>
          <w:instrText xml:space="preserve"> PAGEREF _Toc415429583 \h </w:instrText>
        </w:r>
        <w:r>
          <w:rPr>
            <w:noProof/>
            <w:webHidden/>
          </w:rPr>
        </w:r>
        <w:r>
          <w:rPr>
            <w:noProof/>
            <w:webHidden/>
          </w:rPr>
          <w:fldChar w:fldCharType="separate"/>
        </w:r>
        <w:r>
          <w:rPr>
            <w:noProof/>
            <w:webHidden/>
          </w:rPr>
          <w:t>47</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4" w:history="1">
        <w:r w:rsidRPr="00123BDB">
          <w:rPr>
            <w:rStyle w:val="Hyperlink"/>
            <w:noProof/>
          </w:rPr>
          <w:t>The Customer Service Model</w:t>
        </w:r>
        <w:r>
          <w:rPr>
            <w:noProof/>
            <w:webHidden/>
          </w:rPr>
          <w:tab/>
        </w:r>
        <w:r>
          <w:rPr>
            <w:noProof/>
            <w:webHidden/>
          </w:rPr>
          <w:fldChar w:fldCharType="begin"/>
        </w:r>
        <w:r>
          <w:rPr>
            <w:noProof/>
            <w:webHidden/>
          </w:rPr>
          <w:instrText xml:space="preserve"> PAGEREF _Toc415429584 \h </w:instrText>
        </w:r>
        <w:r>
          <w:rPr>
            <w:noProof/>
            <w:webHidden/>
          </w:rPr>
        </w:r>
        <w:r>
          <w:rPr>
            <w:noProof/>
            <w:webHidden/>
          </w:rPr>
          <w:fldChar w:fldCharType="separate"/>
        </w:r>
        <w:r>
          <w:rPr>
            <w:noProof/>
            <w:webHidden/>
          </w:rPr>
          <w:t>48</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5" w:history="1">
        <w:r w:rsidRPr="00123BDB">
          <w:rPr>
            <w:rStyle w:val="Hyperlink"/>
            <w:noProof/>
          </w:rPr>
          <w:t>Customer needs</w:t>
        </w:r>
        <w:r>
          <w:rPr>
            <w:noProof/>
            <w:webHidden/>
          </w:rPr>
          <w:tab/>
        </w:r>
        <w:r>
          <w:rPr>
            <w:noProof/>
            <w:webHidden/>
          </w:rPr>
          <w:fldChar w:fldCharType="begin"/>
        </w:r>
        <w:r>
          <w:rPr>
            <w:noProof/>
            <w:webHidden/>
          </w:rPr>
          <w:instrText xml:space="preserve"> PAGEREF _Toc415429585 \h </w:instrText>
        </w:r>
        <w:r>
          <w:rPr>
            <w:noProof/>
            <w:webHidden/>
          </w:rPr>
        </w:r>
        <w:r>
          <w:rPr>
            <w:noProof/>
            <w:webHidden/>
          </w:rPr>
          <w:fldChar w:fldCharType="separate"/>
        </w:r>
        <w:r>
          <w:rPr>
            <w:noProof/>
            <w:webHidden/>
          </w:rPr>
          <w:t>49</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6" w:history="1">
        <w:r w:rsidRPr="00123BDB">
          <w:rPr>
            <w:rStyle w:val="Hyperlink"/>
            <w:noProof/>
          </w:rPr>
          <w:t>Determine customer needs</w:t>
        </w:r>
        <w:r>
          <w:rPr>
            <w:noProof/>
            <w:webHidden/>
          </w:rPr>
          <w:tab/>
        </w:r>
        <w:r>
          <w:rPr>
            <w:noProof/>
            <w:webHidden/>
          </w:rPr>
          <w:fldChar w:fldCharType="begin"/>
        </w:r>
        <w:r>
          <w:rPr>
            <w:noProof/>
            <w:webHidden/>
          </w:rPr>
          <w:instrText xml:space="preserve"> PAGEREF _Toc415429586 \h </w:instrText>
        </w:r>
        <w:r>
          <w:rPr>
            <w:noProof/>
            <w:webHidden/>
          </w:rPr>
        </w:r>
        <w:r>
          <w:rPr>
            <w:noProof/>
            <w:webHidden/>
          </w:rPr>
          <w:fldChar w:fldCharType="separate"/>
        </w:r>
        <w:r>
          <w:rPr>
            <w:noProof/>
            <w:webHidden/>
          </w:rPr>
          <w:t>50</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7" w:history="1">
        <w:r w:rsidRPr="00123BDB">
          <w:rPr>
            <w:rStyle w:val="Hyperlink"/>
            <w:noProof/>
          </w:rPr>
          <w:t>Explore and describe the solutions that will work</w:t>
        </w:r>
        <w:r>
          <w:rPr>
            <w:noProof/>
            <w:webHidden/>
          </w:rPr>
          <w:tab/>
        </w:r>
        <w:r>
          <w:rPr>
            <w:noProof/>
            <w:webHidden/>
          </w:rPr>
          <w:fldChar w:fldCharType="begin"/>
        </w:r>
        <w:r>
          <w:rPr>
            <w:noProof/>
            <w:webHidden/>
          </w:rPr>
          <w:instrText xml:space="preserve"> PAGEREF _Toc415429587 \h </w:instrText>
        </w:r>
        <w:r>
          <w:rPr>
            <w:noProof/>
            <w:webHidden/>
          </w:rPr>
        </w:r>
        <w:r>
          <w:rPr>
            <w:noProof/>
            <w:webHidden/>
          </w:rPr>
          <w:fldChar w:fldCharType="separate"/>
        </w:r>
        <w:r>
          <w:rPr>
            <w:noProof/>
            <w:webHidden/>
          </w:rPr>
          <w:t>51</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88" w:history="1">
        <w:r w:rsidRPr="00123BDB">
          <w:rPr>
            <w:rStyle w:val="Hyperlink"/>
            <w:noProof/>
          </w:rPr>
          <w:t>Follow-up to ensure customer satisfaction</w:t>
        </w:r>
        <w:r>
          <w:rPr>
            <w:noProof/>
            <w:webHidden/>
          </w:rPr>
          <w:tab/>
        </w:r>
        <w:r>
          <w:rPr>
            <w:noProof/>
            <w:webHidden/>
          </w:rPr>
          <w:fldChar w:fldCharType="begin"/>
        </w:r>
        <w:r>
          <w:rPr>
            <w:noProof/>
            <w:webHidden/>
          </w:rPr>
          <w:instrText xml:space="preserve"> PAGEREF _Toc415429588 \h </w:instrText>
        </w:r>
        <w:r>
          <w:rPr>
            <w:noProof/>
            <w:webHidden/>
          </w:rPr>
        </w:r>
        <w:r>
          <w:rPr>
            <w:noProof/>
            <w:webHidden/>
          </w:rPr>
          <w:fldChar w:fldCharType="separate"/>
        </w:r>
        <w:r>
          <w:rPr>
            <w:noProof/>
            <w:webHidden/>
          </w:rPr>
          <w:t>52</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89" w:history="1">
        <w:r w:rsidRPr="00123BDB">
          <w:rPr>
            <w:rStyle w:val="Hyperlink"/>
            <w:noProof/>
          </w:rPr>
          <w:t>Effective Customer Service Matrix</w:t>
        </w:r>
        <w:r>
          <w:rPr>
            <w:noProof/>
            <w:webHidden/>
          </w:rPr>
          <w:tab/>
        </w:r>
        <w:r>
          <w:rPr>
            <w:noProof/>
            <w:webHidden/>
          </w:rPr>
          <w:fldChar w:fldCharType="begin"/>
        </w:r>
        <w:r>
          <w:rPr>
            <w:noProof/>
            <w:webHidden/>
          </w:rPr>
          <w:instrText xml:space="preserve"> PAGEREF _Toc415429589 \h </w:instrText>
        </w:r>
        <w:r>
          <w:rPr>
            <w:noProof/>
            <w:webHidden/>
          </w:rPr>
        </w:r>
        <w:r>
          <w:rPr>
            <w:noProof/>
            <w:webHidden/>
          </w:rPr>
          <w:fldChar w:fldCharType="separate"/>
        </w:r>
        <w:r>
          <w:rPr>
            <w:noProof/>
            <w:webHidden/>
          </w:rPr>
          <w:t>52</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90" w:history="1">
        <w:r w:rsidRPr="00123BDB">
          <w:rPr>
            <w:rStyle w:val="Hyperlink"/>
            <w:noProof/>
          </w:rPr>
          <w:t>Customer Service Audit</w:t>
        </w:r>
        <w:r>
          <w:rPr>
            <w:noProof/>
            <w:webHidden/>
          </w:rPr>
          <w:tab/>
        </w:r>
        <w:r>
          <w:rPr>
            <w:noProof/>
            <w:webHidden/>
          </w:rPr>
          <w:fldChar w:fldCharType="begin"/>
        </w:r>
        <w:r>
          <w:rPr>
            <w:noProof/>
            <w:webHidden/>
          </w:rPr>
          <w:instrText xml:space="preserve"> PAGEREF _Toc415429590 \h </w:instrText>
        </w:r>
        <w:r>
          <w:rPr>
            <w:noProof/>
            <w:webHidden/>
          </w:rPr>
        </w:r>
        <w:r>
          <w:rPr>
            <w:noProof/>
            <w:webHidden/>
          </w:rPr>
          <w:fldChar w:fldCharType="separate"/>
        </w:r>
        <w:r>
          <w:rPr>
            <w:noProof/>
            <w:webHidden/>
          </w:rPr>
          <w:t>53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91" w:history="1">
        <w:r w:rsidRPr="00123BDB">
          <w:rPr>
            <w:rStyle w:val="Hyperlink"/>
            <w:noProof/>
          </w:rPr>
          <w:t>External customer service audit</w:t>
        </w:r>
        <w:r>
          <w:rPr>
            <w:noProof/>
            <w:webHidden/>
          </w:rPr>
          <w:tab/>
        </w:r>
        <w:r>
          <w:rPr>
            <w:noProof/>
            <w:webHidden/>
          </w:rPr>
          <w:fldChar w:fldCharType="begin"/>
        </w:r>
        <w:r>
          <w:rPr>
            <w:noProof/>
            <w:webHidden/>
          </w:rPr>
          <w:instrText xml:space="preserve"> PAGEREF _Toc415429591 \h </w:instrText>
        </w:r>
        <w:r>
          <w:rPr>
            <w:noProof/>
            <w:webHidden/>
          </w:rPr>
        </w:r>
        <w:r>
          <w:rPr>
            <w:noProof/>
            <w:webHidden/>
          </w:rPr>
          <w:fldChar w:fldCharType="separate"/>
        </w:r>
        <w:r>
          <w:rPr>
            <w:noProof/>
            <w:webHidden/>
          </w:rPr>
          <w:t>53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92" w:history="1">
        <w:r w:rsidRPr="00123BDB">
          <w:rPr>
            <w:rStyle w:val="Hyperlink"/>
            <w:noProof/>
          </w:rPr>
          <w:t>Formative assessment Group Activity External Customers</w:t>
        </w:r>
        <w:r>
          <w:rPr>
            <w:noProof/>
            <w:webHidden/>
          </w:rPr>
          <w:tab/>
        </w:r>
        <w:r>
          <w:rPr>
            <w:noProof/>
            <w:webHidden/>
          </w:rPr>
          <w:fldChar w:fldCharType="begin"/>
        </w:r>
        <w:r>
          <w:rPr>
            <w:noProof/>
            <w:webHidden/>
          </w:rPr>
          <w:instrText xml:space="preserve"> PAGEREF _Toc415429592 \h </w:instrText>
        </w:r>
        <w:r>
          <w:rPr>
            <w:noProof/>
            <w:webHidden/>
          </w:rPr>
        </w:r>
        <w:r>
          <w:rPr>
            <w:noProof/>
            <w:webHidden/>
          </w:rPr>
          <w:fldChar w:fldCharType="separate"/>
        </w:r>
        <w:r>
          <w:rPr>
            <w:noProof/>
            <w:webHidden/>
          </w:rPr>
          <w:t>54</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93" w:history="1">
        <w:r w:rsidRPr="00123BDB">
          <w:rPr>
            <w:rStyle w:val="Hyperlink"/>
            <w:noProof/>
          </w:rPr>
          <w:t>Formative assessment Group Activity Customer Audit</w:t>
        </w:r>
        <w:r>
          <w:rPr>
            <w:noProof/>
            <w:webHidden/>
          </w:rPr>
          <w:tab/>
        </w:r>
        <w:r>
          <w:rPr>
            <w:noProof/>
            <w:webHidden/>
          </w:rPr>
          <w:fldChar w:fldCharType="begin"/>
        </w:r>
        <w:r>
          <w:rPr>
            <w:noProof/>
            <w:webHidden/>
          </w:rPr>
          <w:instrText xml:space="preserve"> PAGEREF _Toc415429593 \h </w:instrText>
        </w:r>
        <w:r>
          <w:rPr>
            <w:noProof/>
            <w:webHidden/>
          </w:rPr>
        </w:r>
        <w:r>
          <w:rPr>
            <w:noProof/>
            <w:webHidden/>
          </w:rPr>
          <w:fldChar w:fldCharType="separate"/>
        </w:r>
        <w:r>
          <w:rPr>
            <w:noProof/>
            <w:webHidden/>
          </w:rPr>
          <w:t>54</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94" w:history="1">
        <w:r w:rsidRPr="00123BDB">
          <w:rPr>
            <w:rStyle w:val="Hyperlink"/>
            <w:noProof/>
          </w:rPr>
          <w:t>Internal customer service audit</w:t>
        </w:r>
        <w:r>
          <w:rPr>
            <w:noProof/>
            <w:webHidden/>
          </w:rPr>
          <w:tab/>
        </w:r>
        <w:r>
          <w:rPr>
            <w:noProof/>
            <w:webHidden/>
          </w:rPr>
          <w:fldChar w:fldCharType="begin"/>
        </w:r>
        <w:r>
          <w:rPr>
            <w:noProof/>
            <w:webHidden/>
          </w:rPr>
          <w:instrText xml:space="preserve"> PAGEREF _Toc415429594 \h </w:instrText>
        </w:r>
        <w:r>
          <w:rPr>
            <w:noProof/>
            <w:webHidden/>
          </w:rPr>
        </w:r>
        <w:r>
          <w:rPr>
            <w:noProof/>
            <w:webHidden/>
          </w:rPr>
          <w:fldChar w:fldCharType="separate"/>
        </w:r>
        <w:r>
          <w:rPr>
            <w:noProof/>
            <w:webHidden/>
          </w:rPr>
          <w:t>55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95" w:history="1">
        <w:r w:rsidRPr="00123BDB">
          <w:rPr>
            <w:rStyle w:val="Hyperlink"/>
            <w:noProof/>
          </w:rPr>
          <w:t>Identify possible solutions</w:t>
        </w:r>
        <w:r>
          <w:rPr>
            <w:noProof/>
            <w:webHidden/>
          </w:rPr>
          <w:tab/>
        </w:r>
        <w:r>
          <w:rPr>
            <w:noProof/>
            <w:webHidden/>
          </w:rPr>
          <w:fldChar w:fldCharType="begin"/>
        </w:r>
        <w:r>
          <w:rPr>
            <w:noProof/>
            <w:webHidden/>
          </w:rPr>
          <w:instrText xml:space="preserve"> PAGEREF _Toc415429595 \h </w:instrText>
        </w:r>
        <w:r>
          <w:rPr>
            <w:noProof/>
            <w:webHidden/>
          </w:rPr>
        </w:r>
        <w:r>
          <w:rPr>
            <w:noProof/>
            <w:webHidden/>
          </w:rPr>
          <w:fldChar w:fldCharType="separate"/>
        </w:r>
        <w:r>
          <w:rPr>
            <w:noProof/>
            <w:webHidden/>
          </w:rPr>
          <w:t>55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96" w:history="1">
        <w:r w:rsidRPr="00123BDB">
          <w:rPr>
            <w:rStyle w:val="Hyperlink"/>
            <w:noProof/>
          </w:rPr>
          <w:t>Establish customer service levels</w:t>
        </w:r>
        <w:r>
          <w:rPr>
            <w:noProof/>
            <w:webHidden/>
          </w:rPr>
          <w:tab/>
        </w:r>
        <w:r>
          <w:rPr>
            <w:noProof/>
            <w:webHidden/>
          </w:rPr>
          <w:fldChar w:fldCharType="begin"/>
        </w:r>
        <w:r>
          <w:rPr>
            <w:noProof/>
            <w:webHidden/>
          </w:rPr>
          <w:instrText xml:space="preserve"> PAGEREF _Toc415429596 \h </w:instrText>
        </w:r>
        <w:r>
          <w:rPr>
            <w:noProof/>
            <w:webHidden/>
          </w:rPr>
        </w:r>
        <w:r>
          <w:rPr>
            <w:noProof/>
            <w:webHidden/>
          </w:rPr>
          <w:fldChar w:fldCharType="separate"/>
        </w:r>
        <w:r>
          <w:rPr>
            <w:noProof/>
            <w:webHidden/>
          </w:rPr>
          <w:t>56</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597" w:history="1">
        <w:r w:rsidRPr="00123BDB">
          <w:rPr>
            <w:rStyle w:val="Hyperlink"/>
            <w:noProof/>
          </w:rPr>
          <w:t>Formative assessment: SO3 AC 1-3 Group Activity</w:t>
        </w:r>
        <w:r>
          <w:rPr>
            <w:noProof/>
            <w:webHidden/>
          </w:rPr>
          <w:tab/>
        </w:r>
        <w:r>
          <w:rPr>
            <w:noProof/>
            <w:webHidden/>
          </w:rPr>
          <w:fldChar w:fldCharType="begin"/>
        </w:r>
        <w:r>
          <w:rPr>
            <w:noProof/>
            <w:webHidden/>
          </w:rPr>
          <w:instrText xml:space="preserve"> PAGEREF _Toc415429597 \h </w:instrText>
        </w:r>
        <w:r>
          <w:rPr>
            <w:noProof/>
            <w:webHidden/>
          </w:rPr>
        </w:r>
        <w:r>
          <w:rPr>
            <w:noProof/>
            <w:webHidden/>
          </w:rPr>
          <w:fldChar w:fldCharType="separate"/>
        </w:r>
        <w:r>
          <w:rPr>
            <w:noProof/>
            <w:webHidden/>
          </w:rPr>
          <w:t>56</w:t>
        </w:r>
        <w:r>
          <w:rPr>
            <w:noProof/>
            <w:webHidden/>
          </w:rPr>
          <w:fldChar w:fldCharType="end"/>
        </w:r>
      </w:hyperlink>
    </w:p>
    <w:p w:rsidR="00462525" w:rsidRPr="00D3342F" w:rsidRDefault="00462525">
      <w:pPr>
        <w:pStyle w:val="TOC1"/>
        <w:tabs>
          <w:tab w:val="right" w:leader="dot" w:pos="9344"/>
        </w:tabs>
        <w:rPr>
          <w:rFonts w:ascii="Calibri" w:hAnsi="Calibri" w:cs="Times New Roman"/>
          <w:b w:val="0"/>
          <w:noProof/>
          <w:szCs w:val="22"/>
          <w:lang w:val="en-US"/>
        </w:rPr>
      </w:pPr>
      <w:hyperlink w:anchor="_Toc415429598" w:history="1">
        <w:r w:rsidRPr="00123BDB">
          <w:rPr>
            <w:rStyle w:val="Hyperlink"/>
            <w:noProof/>
            <w:lang w:val="en-ZA"/>
          </w:rPr>
          <w:t>CORRECTIVE ACTION</w:t>
        </w:r>
        <w:r>
          <w:rPr>
            <w:noProof/>
            <w:webHidden/>
          </w:rPr>
          <w:tab/>
        </w:r>
        <w:r>
          <w:rPr>
            <w:noProof/>
            <w:webHidden/>
          </w:rPr>
          <w:fldChar w:fldCharType="begin"/>
        </w:r>
        <w:r>
          <w:rPr>
            <w:noProof/>
            <w:webHidden/>
          </w:rPr>
          <w:instrText xml:space="preserve"> PAGEREF _Toc415429598 \h </w:instrText>
        </w:r>
        <w:r>
          <w:rPr>
            <w:noProof/>
            <w:webHidden/>
          </w:rPr>
        </w:r>
        <w:r>
          <w:rPr>
            <w:noProof/>
            <w:webHidden/>
          </w:rPr>
          <w:fldChar w:fldCharType="separate"/>
        </w:r>
        <w:r>
          <w:rPr>
            <w:noProof/>
            <w:webHidden/>
          </w:rPr>
          <w:t>57</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599" w:history="1">
        <w:r w:rsidRPr="00123BDB">
          <w:rPr>
            <w:rStyle w:val="Hyperlink"/>
            <w:noProof/>
          </w:rPr>
          <w:t>Good Customer Service</w:t>
        </w:r>
        <w:r>
          <w:rPr>
            <w:noProof/>
            <w:webHidden/>
          </w:rPr>
          <w:tab/>
        </w:r>
        <w:r>
          <w:rPr>
            <w:noProof/>
            <w:webHidden/>
          </w:rPr>
          <w:fldChar w:fldCharType="begin"/>
        </w:r>
        <w:r>
          <w:rPr>
            <w:noProof/>
            <w:webHidden/>
          </w:rPr>
          <w:instrText xml:space="preserve"> PAGEREF _Toc415429599 \h </w:instrText>
        </w:r>
        <w:r>
          <w:rPr>
            <w:noProof/>
            <w:webHidden/>
          </w:rPr>
        </w:r>
        <w:r>
          <w:rPr>
            <w:noProof/>
            <w:webHidden/>
          </w:rPr>
          <w:fldChar w:fldCharType="separate"/>
        </w:r>
        <w:r>
          <w:rPr>
            <w:noProof/>
            <w:webHidden/>
          </w:rPr>
          <w:t>57</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0" w:history="1">
        <w:r w:rsidRPr="00123BDB">
          <w:rPr>
            <w:rStyle w:val="Hyperlink"/>
            <w:noProof/>
          </w:rPr>
          <w:t>Ten commandments of superior customer service relationships</w:t>
        </w:r>
        <w:r>
          <w:rPr>
            <w:noProof/>
            <w:webHidden/>
          </w:rPr>
          <w:tab/>
        </w:r>
        <w:r>
          <w:rPr>
            <w:noProof/>
            <w:webHidden/>
          </w:rPr>
          <w:fldChar w:fldCharType="begin"/>
        </w:r>
        <w:r>
          <w:rPr>
            <w:noProof/>
            <w:webHidden/>
          </w:rPr>
          <w:instrText xml:space="preserve"> PAGEREF _Toc415429600 \h </w:instrText>
        </w:r>
        <w:r>
          <w:rPr>
            <w:noProof/>
            <w:webHidden/>
          </w:rPr>
        </w:r>
        <w:r>
          <w:rPr>
            <w:noProof/>
            <w:webHidden/>
          </w:rPr>
          <w:fldChar w:fldCharType="separate"/>
        </w:r>
        <w:r>
          <w:rPr>
            <w:noProof/>
            <w:webHidden/>
          </w:rPr>
          <w:t>57</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601" w:history="1">
        <w:r w:rsidRPr="00123BDB">
          <w:rPr>
            <w:rStyle w:val="Hyperlink"/>
            <w:noProof/>
          </w:rPr>
          <w:t>Levels Of Customer Contact</w:t>
        </w:r>
        <w:r>
          <w:rPr>
            <w:noProof/>
            <w:webHidden/>
          </w:rPr>
          <w:tab/>
        </w:r>
        <w:r>
          <w:rPr>
            <w:noProof/>
            <w:webHidden/>
          </w:rPr>
          <w:fldChar w:fldCharType="begin"/>
        </w:r>
        <w:r>
          <w:rPr>
            <w:noProof/>
            <w:webHidden/>
          </w:rPr>
          <w:instrText xml:space="preserve"> PAGEREF _Toc415429601 \h </w:instrText>
        </w:r>
        <w:r>
          <w:rPr>
            <w:noProof/>
            <w:webHidden/>
          </w:rPr>
        </w:r>
        <w:r>
          <w:rPr>
            <w:noProof/>
            <w:webHidden/>
          </w:rPr>
          <w:fldChar w:fldCharType="separate"/>
        </w:r>
        <w:r>
          <w:rPr>
            <w:noProof/>
            <w:webHidden/>
          </w:rPr>
          <w:t>58</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2" w:history="1">
        <w:r w:rsidRPr="00123BDB">
          <w:rPr>
            <w:rStyle w:val="Hyperlink"/>
            <w:noProof/>
          </w:rPr>
          <w:t>First level contact</w:t>
        </w:r>
        <w:r>
          <w:rPr>
            <w:noProof/>
            <w:webHidden/>
          </w:rPr>
          <w:tab/>
        </w:r>
        <w:r>
          <w:rPr>
            <w:noProof/>
            <w:webHidden/>
          </w:rPr>
          <w:fldChar w:fldCharType="begin"/>
        </w:r>
        <w:r>
          <w:rPr>
            <w:noProof/>
            <w:webHidden/>
          </w:rPr>
          <w:instrText xml:space="preserve"> PAGEREF _Toc415429602 \h </w:instrText>
        </w:r>
        <w:r>
          <w:rPr>
            <w:noProof/>
            <w:webHidden/>
          </w:rPr>
        </w:r>
        <w:r>
          <w:rPr>
            <w:noProof/>
            <w:webHidden/>
          </w:rPr>
          <w:fldChar w:fldCharType="separate"/>
        </w:r>
        <w:r>
          <w:rPr>
            <w:noProof/>
            <w:webHidden/>
          </w:rPr>
          <w:t>58</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3" w:history="1">
        <w:r w:rsidRPr="00123BDB">
          <w:rPr>
            <w:rStyle w:val="Hyperlink"/>
            <w:noProof/>
          </w:rPr>
          <w:t>Secondary contact</w:t>
        </w:r>
        <w:r>
          <w:rPr>
            <w:noProof/>
            <w:webHidden/>
          </w:rPr>
          <w:tab/>
        </w:r>
        <w:r>
          <w:rPr>
            <w:noProof/>
            <w:webHidden/>
          </w:rPr>
          <w:fldChar w:fldCharType="begin"/>
        </w:r>
        <w:r>
          <w:rPr>
            <w:noProof/>
            <w:webHidden/>
          </w:rPr>
          <w:instrText xml:space="preserve"> PAGEREF _Toc415429603 \h </w:instrText>
        </w:r>
        <w:r>
          <w:rPr>
            <w:noProof/>
            <w:webHidden/>
          </w:rPr>
        </w:r>
        <w:r>
          <w:rPr>
            <w:noProof/>
            <w:webHidden/>
          </w:rPr>
          <w:fldChar w:fldCharType="separate"/>
        </w:r>
        <w:r>
          <w:rPr>
            <w:noProof/>
            <w:webHidden/>
          </w:rPr>
          <w:t>58</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4" w:history="1">
        <w:r w:rsidRPr="00123BDB">
          <w:rPr>
            <w:rStyle w:val="Hyperlink"/>
            <w:noProof/>
          </w:rPr>
          <w:t>Indirect contact</w:t>
        </w:r>
        <w:r>
          <w:rPr>
            <w:noProof/>
            <w:webHidden/>
          </w:rPr>
          <w:tab/>
        </w:r>
        <w:r>
          <w:rPr>
            <w:noProof/>
            <w:webHidden/>
          </w:rPr>
          <w:fldChar w:fldCharType="begin"/>
        </w:r>
        <w:r>
          <w:rPr>
            <w:noProof/>
            <w:webHidden/>
          </w:rPr>
          <w:instrText xml:space="preserve"> PAGEREF _Toc415429604 \h </w:instrText>
        </w:r>
        <w:r>
          <w:rPr>
            <w:noProof/>
            <w:webHidden/>
          </w:rPr>
        </w:r>
        <w:r>
          <w:rPr>
            <w:noProof/>
            <w:webHidden/>
          </w:rPr>
          <w:fldChar w:fldCharType="separate"/>
        </w:r>
        <w:r>
          <w:rPr>
            <w:noProof/>
            <w:webHidden/>
          </w:rPr>
          <w:t>58</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605" w:history="1">
        <w:r w:rsidRPr="00123BDB">
          <w:rPr>
            <w:rStyle w:val="Hyperlink"/>
            <w:noProof/>
          </w:rPr>
          <w:t>Satisfied and Loyal Customers</w:t>
        </w:r>
        <w:r>
          <w:rPr>
            <w:noProof/>
            <w:webHidden/>
          </w:rPr>
          <w:tab/>
        </w:r>
        <w:r>
          <w:rPr>
            <w:noProof/>
            <w:webHidden/>
          </w:rPr>
          <w:fldChar w:fldCharType="begin"/>
        </w:r>
        <w:r>
          <w:rPr>
            <w:noProof/>
            <w:webHidden/>
          </w:rPr>
          <w:instrText xml:space="preserve"> PAGEREF _Toc415429605 \h </w:instrText>
        </w:r>
        <w:r>
          <w:rPr>
            <w:noProof/>
            <w:webHidden/>
          </w:rPr>
        </w:r>
        <w:r>
          <w:rPr>
            <w:noProof/>
            <w:webHidden/>
          </w:rPr>
          <w:fldChar w:fldCharType="separate"/>
        </w:r>
        <w:r>
          <w:rPr>
            <w:noProof/>
            <w:webHidden/>
          </w:rPr>
          <w:t>59</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6" w:history="1">
        <w:r w:rsidRPr="00123BDB">
          <w:rPr>
            <w:rStyle w:val="Hyperlink"/>
            <w:noProof/>
          </w:rPr>
          <w:t>Steps To Earning Customer Loyalty</w:t>
        </w:r>
        <w:r>
          <w:rPr>
            <w:noProof/>
            <w:webHidden/>
          </w:rPr>
          <w:tab/>
        </w:r>
        <w:r>
          <w:rPr>
            <w:noProof/>
            <w:webHidden/>
          </w:rPr>
          <w:fldChar w:fldCharType="begin"/>
        </w:r>
        <w:r>
          <w:rPr>
            <w:noProof/>
            <w:webHidden/>
          </w:rPr>
          <w:instrText xml:space="preserve"> PAGEREF _Toc415429606 \h </w:instrText>
        </w:r>
        <w:r>
          <w:rPr>
            <w:noProof/>
            <w:webHidden/>
          </w:rPr>
        </w:r>
        <w:r>
          <w:rPr>
            <w:noProof/>
            <w:webHidden/>
          </w:rPr>
          <w:fldChar w:fldCharType="separate"/>
        </w:r>
        <w:r>
          <w:rPr>
            <w:noProof/>
            <w:webHidden/>
          </w:rPr>
          <w:t>59</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7" w:history="1">
        <w:r w:rsidRPr="00123BDB">
          <w:rPr>
            <w:rStyle w:val="Hyperlink"/>
            <w:noProof/>
          </w:rPr>
          <w:t>Formative assessment Group Activity Customer Expectations</w:t>
        </w:r>
        <w:r>
          <w:rPr>
            <w:noProof/>
            <w:webHidden/>
          </w:rPr>
          <w:tab/>
        </w:r>
        <w:r>
          <w:rPr>
            <w:noProof/>
            <w:webHidden/>
          </w:rPr>
          <w:fldChar w:fldCharType="begin"/>
        </w:r>
        <w:r>
          <w:rPr>
            <w:noProof/>
            <w:webHidden/>
          </w:rPr>
          <w:instrText xml:space="preserve"> PAGEREF _Toc415429607 \h </w:instrText>
        </w:r>
        <w:r>
          <w:rPr>
            <w:noProof/>
            <w:webHidden/>
          </w:rPr>
        </w:r>
        <w:r>
          <w:rPr>
            <w:noProof/>
            <w:webHidden/>
          </w:rPr>
          <w:fldChar w:fldCharType="separate"/>
        </w:r>
        <w:r>
          <w:rPr>
            <w:noProof/>
            <w:webHidden/>
          </w:rPr>
          <w:t>59</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8" w:history="1">
        <w:r w:rsidRPr="00123BDB">
          <w:rPr>
            <w:rStyle w:val="Hyperlink"/>
            <w:noProof/>
          </w:rPr>
          <w:t>Case Study</w:t>
        </w:r>
        <w:r>
          <w:rPr>
            <w:noProof/>
            <w:webHidden/>
          </w:rPr>
          <w:tab/>
        </w:r>
        <w:r>
          <w:rPr>
            <w:noProof/>
            <w:webHidden/>
          </w:rPr>
          <w:fldChar w:fldCharType="begin"/>
        </w:r>
        <w:r>
          <w:rPr>
            <w:noProof/>
            <w:webHidden/>
          </w:rPr>
          <w:instrText xml:space="preserve"> PAGEREF _Toc415429608 \h </w:instrText>
        </w:r>
        <w:r>
          <w:rPr>
            <w:noProof/>
            <w:webHidden/>
          </w:rPr>
        </w:r>
        <w:r>
          <w:rPr>
            <w:noProof/>
            <w:webHidden/>
          </w:rPr>
          <w:fldChar w:fldCharType="separate"/>
        </w:r>
        <w:r>
          <w:rPr>
            <w:noProof/>
            <w:webHidden/>
          </w:rPr>
          <w:t>60</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09" w:history="1">
        <w:r w:rsidRPr="00123BDB">
          <w:rPr>
            <w:rStyle w:val="Hyperlink"/>
            <w:noProof/>
          </w:rPr>
          <w:t>Individual activity</w:t>
        </w:r>
        <w:r>
          <w:rPr>
            <w:noProof/>
            <w:webHidden/>
          </w:rPr>
          <w:tab/>
        </w:r>
        <w:r>
          <w:rPr>
            <w:noProof/>
            <w:webHidden/>
          </w:rPr>
          <w:fldChar w:fldCharType="begin"/>
        </w:r>
        <w:r>
          <w:rPr>
            <w:noProof/>
            <w:webHidden/>
          </w:rPr>
          <w:instrText xml:space="preserve"> PAGEREF _Toc415429609 \h </w:instrText>
        </w:r>
        <w:r>
          <w:rPr>
            <w:noProof/>
            <w:webHidden/>
          </w:rPr>
        </w:r>
        <w:r>
          <w:rPr>
            <w:noProof/>
            <w:webHidden/>
          </w:rPr>
          <w:fldChar w:fldCharType="separate"/>
        </w:r>
        <w:r>
          <w:rPr>
            <w:noProof/>
            <w:webHidden/>
          </w:rPr>
          <w:t>61</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610" w:history="1">
        <w:r w:rsidRPr="00123BDB">
          <w:rPr>
            <w:rStyle w:val="Hyperlink"/>
            <w:noProof/>
            <w:lang w:val="en-ZA"/>
          </w:rPr>
          <w:t>Follow up</w:t>
        </w:r>
        <w:r>
          <w:rPr>
            <w:noProof/>
            <w:webHidden/>
          </w:rPr>
          <w:tab/>
        </w:r>
        <w:r>
          <w:rPr>
            <w:noProof/>
            <w:webHidden/>
          </w:rPr>
          <w:fldChar w:fldCharType="begin"/>
        </w:r>
        <w:r>
          <w:rPr>
            <w:noProof/>
            <w:webHidden/>
          </w:rPr>
          <w:instrText xml:space="preserve"> PAGEREF _Toc415429610 \h </w:instrText>
        </w:r>
        <w:r>
          <w:rPr>
            <w:noProof/>
            <w:webHidden/>
          </w:rPr>
        </w:r>
        <w:r>
          <w:rPr>
            <w:noProof/>
            <w:webHidden/>
          </w:rPr>
          <w:fldChar w:fldCharType="separate"/>
        </w:r>
        <w:r>
          <w:rPr>
            <w:noProof/>
            <w:webHidden/>
          </w:rPr>
          <w:t>63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11" w:history="1">
        <w:r w:rsidRPr="00123BDB">
          <w:rPr>
            <w:rStyle w:val="Hyperlink"/>
            <w:noProof/>
            <w:lang w:val="en-ZA"/>
          </w:rPr>
          <w:t>Customers</w:t>
        </w:r>
        <w:r>
          <w:rPr>
            <w:noProof/>
            <w:webHidden/>
          </w:rPr>
          <w:tab/>
        </w:r>
        <w:r>
          <w:rPr>
            <w:noProof/>
            <w:webHidden/>
          </w:rPr>
          <w:fldChar w:fldCharType="begin"/>
        </w:r>
        <w:r>
          <w:rPr>
            <w:noProof/>
            <w:webHidden/>
          </w:rPr>
          <w:instrText xml:space="preserve"> PAGEREF _Toc415429611 \h </w:instrText>
        </w:r>
        <w:r>
          <w:rPr>
            <w:noProof/>
            <w:webHidden/>
          </w:rPr>
        </w:r>
        <w:r>
          <w:rPr>
            <w:noProof/>
            <w:webHidden/>
          </w:rPr>
          <w:fldChar w:fldCharType="separate"/>
        </w:r>
        <w:r>
          <w:rPr>
            <w:noProof/>
            <w:webHidden/>
          </w:rPr>
          <w:t>63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12" w:history="1">
        <w:r w:rsidRPr="00123BDB">
          <w:rPr>
            <w:rStyle w:val="Hyperlink"/>
            <w:noProof/>
          </w:rPr>
          <w:t>Suppliers</w:t>
        </w:r>
        <w:r>
          <w:rPr>
            <w:noProof/>
            <w:webHidden/>
          </w:rPr>
          <w:tab/>
        </w:r>
        <w:r>
          <w:rPr>
            <w:noProof/>
            <w:webHidden/>
          </w:rPr>
          <w:fldChar w:fldCharType="begin"/>
        </w:r>
        <w:r>
          <w:rPr>
            <w:noProof/>
            <w:webHidden/>
          </w:rPr>
          <w:instrText xml:space="preserve"> PAGEREF _Toc415429612 \h </w:instrText>
        </w:r>
        <w:r>
          <w:rPr>
            <w:noProof/>
            <w:webHidden/>
          </w:rPr>
        </w:r>
        <w:r>
          <w:rPr>
            <w:noProof/>
            <w:webHidden/>
          </w:rPr>
          <w:fldChar w:fldCharType="separate"/>
        </w:r>
        <w:r>
          <w:rPr>
            <w:noProof/>
            <w:webHidden/>
          </w:rPr>
          <w:t>63</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13" w:history="1">
        <w:r w:rsidRPr="00123BDB">
          <w:rPr>
            <w:rStyle w:val="Hyperlink"/>
            <w:noProof/>
          </w:rPr>
          <w:t>Complaints</w:t>
        </w:r>
        <w:r>
          <w:rPr>
            <w:noProof/>
            <w:webHidden/>
          </w:rPr>
          <w:tab/>
        </w:r>
        <w:r>
          <w:rPr>
            <w:noProof/>
            <w:webHidden/>
          </w:rPr>
          <w:fldChar w:fldCharType="begin"/>
        </w:r>
        <w:r>
          <w:rPr>
            <w:noProof/>
            <w:webHidden/>
          </w:rPr>
          <w:instrText xml:space="preserve"> PAGEREF _Toc415429613 \h </w:instrText>
        </w:r>
        <w:r>
          <w:rPr>
            <w:noProof/>
            <w:webHidden/>
          </w:rPr>
        </w:r>
        <w:r>
          <w:rPr>
            <w:noProof/>
            <w:webHidden/>
          </w:rPr>
          <w:fldChar w:fldCharType="separate"/>
        </w:r>
        <w:r>
          <w:rPr>
            <w:noProof/>
            <w:webHidden/>
          </w:rPr>
          <w:t>63</w:t>
        </w:r>
        <w:r>
          <w:rPr>
            <w:noProof/>
            <w:webHidden/>
          </w:rPr>
          <w:fldChar w:fldCharType="end"/>
        </w:r>
      </w:hyperlink>
    </w:p>
    <w:p w:rsidR="00462525" w:rsidRPr="00D3342F" w:rsidRDefault="00462525">
      <w:pPr>
        <w:pStyle w:val="TOC2"/>
        <w:tabs>
          <w:tab w:val="right" w:leader="dot" w:pos="9344"/>
        </w:tabs>
        <w:rPr>
          <w:rFonts w:ascii="Calibri" w:hAnsi="Calibri" w:cs="Times New Roman"/>
          <w:noProof/>
          <w:szCs w:val="22"/>
          <w:lang w:val="en-US"/>
        </w:rPr>
      </w:pPr>
      <w:hyperlink w:anchor="_Toc415429614" w:history="1">
        <w:r w:rsidRPr="00123BDB">
          <w:rPr>
            <w:rStyle w:val="Hyperlink"/>
            <w:noProof/>
          </w:rPr>
          <w:t>Feedback to team members</w:t>
        </w:r>
        <w:r>
          <w:rPr>
            <w:noProof/>
            <w:webHidden/>
          </w:rPr>
          <w:tab/>
        </w:r>
        <w:r>
          <w:rPr>
            <w:noProof/>
            <w:webHidden/>
          </w:rPr>
          <w:fldChar w:fldCharType="begin"/>
        </w:r>
        <w:r>
          <w:rPr>
            <w:noProof/>
            <w:webHidden/>
          </w:rPr>
          <w:instrText xml:space="preserve"> PAGEREF _Toc415429614 \h </w:instrText>
        </w:r>
        <w:r>
          <w:rPr>
            <w:noProof/>
            <w:webHidden/>
          </w:rPr>
        </w:r>
        <w:r>
          <w:rPr>
            <w:noProof/>
            <w:webHidden/>
          </w:rPr>
          <w:fldChar w:fldCharType="separate"/>
        </w:r>
        <w:r>
          <w:rPr>
            <w:noProof/>
            <w:webHidden/>
          </w:rPr>
          <w:t>65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15" w:history="1">
        <w:r w:rsidRPr="00123BDB">
          <w:rPr>
            <w:rStyle w:val="Hyperlink"/>
            <w:noProof/>
          </w:rPr>
          <w:t>Make recommendations to management</w:t>
        </w:r>
        <w:r>
          <w:rPr>
            <w:noProof/>
            <w:webHidden/>
          </w:rPr>
          <w:tab/>
        </w:r>
        <w:r>
          <w:rPr>
            <w:noProof/>
            <w:webHidden/>
          </w:rPr>
          <w:fldChar w:fldCharType="begin"/>
        </w:r>
        <w:r>
          <w:rPr>
            <w:noProof/>
            <w:webHidden/>
          </w:rPr>
          <w:instrText xml:space="preserve"> PAGEREF _Toc415429615 \h </w:instrText>
        </w:r>
        <w:r>
          <w:rPr>
            <w:noProof/>
            <w:webHidden/>
          </w:rPr>
        </w:r>
        <w:r>
          <w:rPr>
            <w:noProof/>
            <w:webHidden/>
          </w:rPr>
          <w:fldChar w:fldCharType="separate"/>
        </w:r>
        <w:r>
          <w:rPr>
            <w:noProof/>
            <w:webHidden/>
          </w:rPr>
          <w:t>65</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16" w:history="1">
        <w:r w:rsidRPr="00123BDB">
          <w:rPr>
            <w:rStyle w:val="Hyperlink"/>
            <w:noProof/>
          </w:rPr>
          <w:t>Key Concepts To Remember</w:t>
        </w:r>
        <w:r>
          <w:rPr>
            <w:noProof/>
            <w:webHidden/>
          </w:rPr>
          <w:tab/>
        </w:r>
        <w:r>
          <w:rPr>
            <w:noProof/>
            <w:webHidden/>
          </w:rPr>
          <w:fldChar w:fldCharType="begin"/>
        </w:r>
        <w:r>
          <w:rPr>
            <w:noProof/>
            <w:webHidden/>
          </w:rPr>
          <w:instrText xml:space="preserve"> PAGEREF _Toc415429616 \h </w:instrText>
        </w:r>
        <w:r>
          <w:rPr>
            <w:noProof/>
            <w:webHidden/>
          </w:rPr>
        </w:r>
        <w:r>
          <w:rPr>
            <w:noProof/>
            <w:webHidden/>
          </w:rPr>
          <w:fldChar w:fldCharType="separate"/>
        </w:r>
        <w:r>
          <w:rPr>
            <w:noProof/>
            <w:webHidden/>
          </w:rPr>
          <w:t>66</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17" w:history="1">
        <w:r w:rsidRPr="00123BDB">
          <w:rPr>
            <w:rStyle w:val="Hyperlink"/>
            <w:noProof/>
          </w:rPr>
          <w:t>Continuous Improvement Checklist</w:t>
        </w:r>
        <w:r>
          <w:rPr>
            <w:noProof/>
            <w:webHidden/>
          </w:rPr>
          <w:tab/>
        </w:r>
        <w:r>
          <w:rPr>
            <w:noProof/>
            <w:webHidden/>
          </w:rPr>
          <w:fldChar w:fldCharType="begin"/>
        </w:r>
        <w:r>
          <w:rPr>
            <w:noProof/>
            <w:webHidden/>
          </w:rPr>
          <w:instrText xml:space="preserve"> PAGEREF _Toc415429617 \h </w:instrText>
        </w:r>
        <w:r>
          <w:rPr>
            <w:noProof/>
            <w:webHidden/>
          </w:rPr>
        </w:r>
        <w:r>
          <w:rPr>
            <w:noProof/>
            <w:webHidden/>
          </w:rPr>
          <w:fldChar w:fldCharType="separate"/>
        </w:r>
        <w:r>
          <w:rPr>
            <w:noProof/>
            <w:webHidden/>
          </w:rPr>
          <w:t>66</w:t>
        </w:r>
        <w:r>
          <w:rPr>
            <w:noProof/>
            <w:webHidden/>
          </w:rPr>
          <w:fldChar w:fldCharType="end"/>
        </w:r>
      </w:hyperlink>
    </w:p>
    <w:p w:rsidR="00462525" w:rsidRPr="00D3342F" w:rsidRDefault="00462525">
      <w:pPr>
        <w:pStyle w:val="TOC3"/>
        <w:tabs>
          <w:tab w:val="right" w:leader="dot" w:pos="9344"/>
        </w:tabs>
        <w:rPr>
          <w:rFonts w:ascii="Calibri" w:hAnsi="Calibri" w:cs="Times New Roman"/>
          <w:noProof/>
          <w:sz w:val="22"/>
          <w:szCs w:val="22"/>
          <w:lang w:val="en-US"/>
        </w:rPr>
      </w:pPr>
      <w:hyperlink w:anchor="_Toc415429618" w:history="1">
        <w:r w:rsidRPr="00123BDB">
          <w:rPr>
            <w:rStyle w:val="Hyperlink"/>
            <w:noProof/>
          </w:rPr>
          <w:t>Formative assessment SO4 AC 1-2 Group Activity</w:t>
        </w:r>
        <w:r>
          <w:rPr>
            <w:noProof/>
            <w:webHidden/>
          </w:rPr>
          <w:tab/>
        </w:r>
        <w:r>
          <w:rPr>
            <w:noProof/>
            <w:webHidden/>
          </w:rPr>
          <w:fldChar w:fldCharType="begin"/>
        </w:r>
        <w:r>
          <w:rPr>
            <w:noProof/>
            <w:webHidden/>
          </w:rPr>
          <w:instrText xml:space="preserve"> PAGEREF _Toc415429618 \h </w:instrText>
        </w:r>
        <w:r>
          <w:rPr>
            <w:noProof/>
            <w:webHidden/>
          </w:rPr>
        </w:r>
        <w:r>
          <w:rPr>
            <w:noProof/>
            <w:webHidden/>
          </w:rPr>
          <w:fldChar w:fldCharType="separate"/>
        </w:r>
        <w:r>
          <w:rPr>
            <w:noProof/>
            <w:webHidden/>
          </w:rPr>
          <w:t>66</w:t>
        </w:r>
        <w:r>
          <w:rPr>
            <w:noProof/>
            <w:webHidden/>
          </w:rPr>
          <w:fldChar w:fldCharType="end"/>
        </w:r>
      </w:hyperlink>
    </w:p>
    <w:p w:rsidR="00797845" w:rsidRPr="00247975" w:rsidRDefault="00DE17BB" w:rsidP="00F41F6A">
      <w:pPr>
        <w:rPr>
          <w:lang w:val="en-ZA"/>
        </w:rPr>
      </w:pPr>
      <w:r>
        <w:rPr>
          <w:b/>
          <w:sz w:val="22"/>
          <w:lang w:val="en-ZA"/>
        </w:rPr>
        <w:fldChar w:fldCharType="end"/>
      </w:r>
    </w:p>
    <w:p w:rsidR="00F301E9" w:rsidRDefault="005422FF" w:rsidP="00F301E9">
      <w:pPr>
        <w:rPr>
          <w:noProof/>
          <w:lang w:val="en-ZA" w:eastAsia="en-ZA"/>
        </w:rPr>
      </w:pPr>
      <w:r>
        <w:rPr>
          <w:lang w:val="en-ZA"/>
        </w:rPr>
        <w:br w:type="page"/>
      </w:r>
    </w:p>
    <w:p w:rsidR="003B5D62" w:rsidRDefault="003B5D62" w:rsidP="003B5D62">
      <w:pPr>
        <w:pStyle w:val="H1"/>
      </w:pPr>
      <w:bookmarkStart w:id="35" w:name="_Toc318074029"/>
      <w:bookmarkStart w:id="36" w:name="_Toc410032812"/>
      <w:bookmarkStart w:id="37" w:name="_Toc415429517"/>
      <w:r>
        <w:t>FORMATIVE ASSESSMENT</w:t>
      </w:r>
      <w:bookmarkEnd w:id="36"/>
      <w:bookmarkEnd w:id="37"/>
      <w:r>
        <w:t xml:space="preserve"> </w:t>
      </w:r>
    </w:p>
    <w:p w:rsidR="003B5D62" w:rsidRDefault="003B5D62" w:rsidP="003B5D62">
      <w:pPr>
        <w:pStyle w:val="H1"/>
      </w:pPr>
    </w:p>
    <w:p w:rsidR="003B5D62" w:rsidRDefault="003B5D62" w:rsidP="003B5D62">
      <w:pPr>
        <w:pStyle w:val="MyFormAssmtHdg"/>
      </w:pPr>
      <w:bookmarkStart w:id="38" w:name="_Toc415429518"/>
      <w:r>
        <w:t>Formative assessment SO1 AC 1-2 Group Activity</w:t>
      </w:r>
      <w:bookmarkEnd w:id="38"/>
    </w:p>
    <w:p w:rsidR="003B5D62" w:rsidRDefault="003B5D62" w:rsidP="003B5D62">
      <w:r>
        <w:t>This is a group exercise. Do the exercise individually and then get consensus in your groups.  List the 3 most important internal customers and external stakeholders and their expectations from you in your business:</w:t>
      </w:r>
    </w:p>
    <w:p w:rsidR="003B5D62" w:rsidRDefault="003B5D62" w:rsidP="003B5D62">
      <w:r>
        <w:t>Internal customers</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940"/>
      </w:tblGrid>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pPr>
              <w:rPr>
                <w:rStyle w:val="Strong"/>
              </w:rPr>
            </w:pPr>
            <w:r>
              <w:rPr>
                <w:rStyle w:val="Strong"/>
              </w:rPr>
              <w:t xml:space="preserve">CUSTOMER </w:t>
            </w:r>
          </w:p>
        </w:tc>
        <w:tc>
          <w:tcPr>
            <w:tcW w:w="5940" w:type="dxa"/>
            <w:tcBorders>
              <w:top w:val="single" w:sz="4" w:space="0" w:color="auto"/>
              <w:left w:val="single" w:sz="4" w:space="0" w:color="auto"/>
              <w:bottom w:val="single" w:sz="4" w:space="0" w:color="auto"/>
              <w:right w:val="single" w:sz="4" w:space="0" w:color="auto"/>
            </w:tcBorders>
            <w:hideMark/>
          </w:tcPr>
          <w:p w:rsidR="003B5D62" w:rsidRDefault="003B5D62">
            <w:pPr>
              <w:rPr>
                <w:rStyle w:val="Strong"/>
              </w:rPr>
            </w:pPr>
            <w:r>
              <w:rPr>
                <w:rStyle w:val="Strong"/>
              </w:rPr>
              <w:t>EXPECTATIONS</w:t>
            </w:r>
          </w:p>
        </w:tc>
      </w:tr>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r>
              <w:t>1</w:t>
            </w:r>
          </w:p>
        </w:tc>
        <w:tc>
          <w:tcPr>
            <w:tcW w:w="5940" w:type="dxa"/>
            <w:tcBorders>
              <w:top w:val="single" w:sz="4" w:space="0" w:color="auto"/>
              <w:left w:val="single" w:sz="4" w:space="0" w:color="auto"/>
              <w:bottom w:val="single" w:sz="4" w:space="0" w:color="auto"/>
              <w:right w:val="single" w:sz="4" w:space="0" w:color="auto"/>
            </w:tcBorders>
            <w:hideMark/>
          </w:tcPr>
          <w:p w:rsidR="003B5D62" w:rsidRDefault="003B5D62"/>
        </w:tc>
      </w:tr>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r>
              <w:t>2</w:t>
            </w:r>
          </w:p>
        </w:tc>
        <w:tc>
          <w:tcPr>
            <w:tcW w:w="5940" w:type="dxa"/>
            <w:tcBorders>
              <w:top w:val="single" w:sz="4" w:space="0" w:color="auto"/>
              <w:left w:val="single" w:sz="4" w:space="0" w:color="auto"/>
              <w:bottom w:val="single" w:sz="4" w:space="0" w:color="auto"/>
              <w:right w:val="single" w:sz="4" w:space="0" w:color="auto"/>
            </w:tcBorders>
          </w:tcPr>
          <w:p w:rsidR="003B5D62" w:rsidRDefault="003B5D62"/>
          <w:p w:rsidR="003B5D62" w:rsidRDefault="003B5D62"/>
          <w:p w:rsidR="003B5D62" w:rsidRDefault="003B5D62"/>
        </w:tc>
      </w:tr>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r>
              <w:t>3</w:t>
            </w:r>
          </w:p>
        </w:tc>
        <w:tc>
          <w:tcPr>
            <w:tcW w:w="5940" w:type="dxa"/>
            <w:tcBorders>
              <w:top w:val="single" w:sz="4" w:space="0" w:color="auto"/>
              <w:left w:val="single" w:sz="4" w:space="0" w:color="auto"/>
              <w:bottom w:val="single" w:sz="4" w:space="0" w:color="auto"/>
              <w:right w:val="single" w:sz="4" w:space="0" w:color="auto"/>
            </w:tcBorders>
          </w:tcPr>
          <w:p w:rsidR="003B5D62" w:rsidRDefault="003B5D62"/>
          <w:p w:rsidR="003B5D62" w:rsidRDefault="003B5D62"/>
          <w:p w:rsidR="003B5D62" w:rsidRDefault="003B5D62"/>
        </w:tc>
      </w:tr>
    </w:tbl>
    <w:p w:rsidR="003B5D62" w:rsidRDefault="003B5D62" w:rsidP="003B5D62">
      <w:r>
        <w:t>External customers</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940"/>
      </w:tblGrid>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pPr>
              <w:rPr>
                <w:rStyle w:val="Strong"/>
              </w:rPr>
            </w:pPr>
            <w:r>
              <w:rPr>
                <w:rStyle w:val="Strong"/>
              </w:rPr>
              <w:t>EXTERNAL CUSTOMERS</w:t>
            </w:r>
          </w:p>
        </w:tc>
        <w:tc>
          <w:tcPr>
            <w:tcW w:w="5940" w:type="dxa"/>
            <w:tcBorders>
              <w:top w:val="single" w:sz="4" w:space="0" w:color="auto"/>
              <w:left w:val="single" w:sz="4" w:space="0" w:color="auto"/>
              <w:bottom w:val="single" w:sz="4" w:space="0" w:color="auto"/>
              <w:right w:val="single" w:sz="4" w:space="0" w:color="auto"/>
            </w:tcBorders>
            <w:hideMark/>
          </w:tcPr>
          <w:p w:rsidR="003B5D62" w:rsidRDefault="003B5D62">
            <w:pPr>
              <w:rPr>
                <w:rStyle w:val="Strong"/>
              </w:rPr>
            </w:pPr>
            <w:r>
              <w:rPr>
                <w:rStyle w:val="Strong"/>
              </w:rPr>
              <w:t>EXPECTATIONS</w:t>
            </w:r>
          </w:p>
        </w:tc>
      </w:tr>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r>
              <w:t>1</w:t>
            </w:r>
          </w:p>
        </w:tc>
        <w:tc>
          <w:tcPr>
            <w:tcW w:w="5940" w:type="dxa"/>
            <w:tcBorders>
              <w:top w:val="single" w:sz="4" w:space="0" w:color="auto"/>
              <w:left w:val="single" w:sz="4" w:space="0" w:color="auto"/>
              <w:bottom w:val="single" w:sz="4" w:space="0" w:color="auto"/>
              <w:right w:val="single" w:sz="4" w:space="0" w:color="auto"/>
            </w:tcBorders>
          </w:tcPr>
          <w:p w:rsidR="003B5D62" w:rsidRDefault="003B5D62"/>
          <w:p w:rsidR="003B5D62" w:rsidRDefault="003B5D62"/>
          <w:p w:rsidR="003B5D62" w:rsidRDefault="003B5D62"/>
          <w:p w:rsidR="003B5D62" w:rsidRDefault="003B5D62"/>
        </w:tc>
      </w:tr>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r>
              <w:t>2</w:t>
            </w:r>
          </w:p>
        </w:tc>
        <w:tc>
          <w:tcPr>
            <w:tcW w:w="5940" w:type="dxa"/>
            <w:tcBorders>
              <w:top w:val="single" w:sz="4" w:space="0" w:color="auto"/>
              <w:left w:val="single" w:sz="4" w:space="0" w:color="auto"/>
              <w:bottom w:val="single" w:sz="4" w:space="0" w:color="auto"/>
              <w:right w:val="single" w:sz="4" w:space="0" w:color="auto"/>
            </w:tcBorders>
          </w:tcPr>
          <w:p w:rsidR="003B5D62" w:rsidRDefault="003B5D62"/>
          <w:p w:rsidR="003B5D62" w:rsidRDefault="003B5D62"/>
          <w:p w:rsidR="003B5D62" w:rsidRDefault="003B5D62"/>
          <w:p w:rsidR="003B5D62" w:rsidRDefault="003B5D62"/>
        </w:tc>
      </w:tr>
      <w:tr w:rsidR="003B5D62" w:rsidTr="003B5D62">
        <w:tc>
          <w:tcPr>
            <w:tcW w:w="3330" w:type="dxa"/>
            <w:tcBorders>
              <w:top w:val="single" w:sz="4" w:space="0" w:color="auto"/>
              <w:left w:val="single" w:sz="4" w:space="0" w:color="auto"/>
              <w:bottom w:val="single" w:sz="4" w:space="0" w:color="auto"/>
              <w:right w:val="single" w:sz="4" w:space="0" w:color="auto"/>
            </w:tcBorders>
            <w:hideMark/>
          </w:tcPr>
          <w:p w:rsidR="003B5D62" w:rsidRDefault="003B5D62">
            <w:r>
              <w:t>3</w:t>
            </w:r>
          </w:p>
        </w:tc>
        <w:tc>
          <w:tcPr>
            <w:tcW w:w="5940" w:type="dxa"/>
            <w:tcBorders>
              <w:top w:val="single" w:sz="4" w:space="0" w:color="auto"/>
              <w:left w:val="single" w:sz="4" w:space="0" w:color="auto"/>
              <w:bottom w:val="single" w:sz="4" w:space="0" w:color="auto"/>
              <w:right w:val="single" w:sz="4" w:space="0" w:color="auto"/>
            </w:tcBorders>
          </w:tcPr>
          <w:p w:rsidR="003B5D62" w:rsidRDefault="003B5D62"/>
          <w:p w:rsidR="003B5D62" w:rsidRDefault="003B5D62"/>
          <w:p w:rsidR="003B5D62" w:rsidRDefault="003B5D62"/>
          <w:p w:rsidR="003B5D62" w:rsidRDefault="003B5D62"/>
        </w:tc>
      </w:tr>
    </w:tbl>
    <w:p w:rsidR="003B5D62" w:rsidRDefault="003B5D62" w:rsidP="003B5D62"/>
    <w:p w:rsidR="003B5D62" w:rsidRDefault="003B5D62" w:rsidP="003B5D62">
      <w:pPr>
        <w:rPr>
          <w:noProof/>
          <w:lang w:val="en-ZA"/>
        </w:rPr>
      </w:pPr>
    </w:p>
    <w:p w:rsidR="003B5D62" w:rsidRDefault="003B5D62" w:rsidP="003B5D62">
      <w:pPr>
        <w:rPr>
          <w:noProof/>
          <w:lang w:val="en-ZA"/>
        </w:rPr>
      </w:pPr>
      <w:r>
        <w:rPr>
          <w:noProof/>
          <w:lang w:val="en-ZA"/>
        </w:rPr>
        <w:br w:type="page"/>
      </w:r>
    </w:p>
    <w:p w:rsidR="003B5D62" w:rsidRDefault="003B5D62" w:rsidP="003B5D62">
      <w:pPr>
        <w:pStyle w:val="MyFormAssmtHdg"/>
      </w:pPr>
      <w:bookmarkStart w:id="39" w:name="_Toc415429519"/>
      <w:r>
        <w:t>Formative assessment SO2 AC 1-3 Individual Activity</w:t>
      </w:r>
      <w:bookmarkEnd w:id="39"/>
    </w:p>
    <w:p w:rsidR="003B5D62" w:rsidRDefault="003B5D62" w:rsidP="003B5D62">
      <w:r>
        <w:t>Complete the following questionnaire to find out if your business complies with the “Senses Test”:</w:t>
      </w:r>
    </w:p>
    <w:tbl>
      <w:tblPr>
        <w:tblW w:w="10260" w:type="dxa"/>
        <w:tblInd w:w="1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800"/>
        <w:gridCol w:w="3240"/>
        <w:gridCol w:w="2340"/>
        <w:gridCol w:w="2880"/>
      </w:tblGrid>
      <w:tr w:rsidR="003B5D62" w:rsidTr="003B5D62">
        <w:trPr>
          <w:trHeight w:val="340"/>
        </w:trPr>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What do you:</w:t>
            </w:r>
          </w:p>
        </w:tc>
        <w:tc>
          <w:tcPr>
            <w:tcW w:w="324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Option 1:</w:t>
            </w:r>
          </w:p>
        </w:tc>
        <w:tc>
          <w:tcPr>
            <w:tcW w:w="234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Option 2:</w:t>
            </w:r>
          </w:p>
        </w:tc>
        <w:tc>
          <w:tcPr>
            <w:tcW w:w="288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Option 3:</w:t>
            </w:r>
          </w:p>
        </w:tc>
      </w:tr>
      <w:tr w:rsidR="003B5D62" w:rsidTr="003B5D62">
        <w:trPr>
          <w:trHeight w:val="280"/>
        </w:trPr>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Smell</w:t>
            </w:r>
          </w:p>
        </w:tc>
        <w:tc>
          <w:tcPr>
            <w:tcW w:w="3240" w:type="dxa"/>
            <w:tcBorders>
              <w:top w:val="single" w:sz="4" w:space="0" w:color="auto"/>
              <w:left w:val="single" w:sz="4" w:space="0" w:color="auto"/>
              <w:bottom w:val="single" w:sz="4" w:space="0" w:color="auto"/>
              <w:right w:val="single" w:sz="4" w:space="0" w:color="auto"/>
            </w:tcBorders>
            <w:hideMark/>
          </w:tcPr>
          <w:p w:rsidR="003B5D62" w:rsidRDefault="003B5D62">
            <w:r>
              <w:t>Nice, clean air.</w:t>
            </w:r>
          </w:p>
        </w:tc>
        <w:tc>
          <w:tcPr>
            <w:tcW w:w="2340" w:type="dxa"/>
            <w:tcBorders>
              <w:top w:val="single" w:sz="4" w:space="0" w:color="auto"/>
              <w:left w:val="single" w:sz="4" w:space="0" w:color="auto"/>
              <w:bottom w:val="single" w:sz="4" w:space="0" w:color="auto"/>
              <w:right w:val="single" w:sz="4" w:space="0" w:color="auto"/>
            </w:tcBorders>
            <w:hideMark/>
          </w:tcPr>
          <w:p w:rsidR="003B5D62" w:rsidRDefault="003B5D62">
            <w:r>
              <w:t>Neutral/nothing.</w:t>
            </w:r>
          </w:p>
        </w:tc>
        <w:tc>
          <w:tcPr>
            <w:tcW w:w="2880" w:type="dxa"/>
            <w:tcBorders>
              <w:top w:val="single" w:sz="4" w:space="0" w:color="auto"/>
              <w:left w:val="single" w:sz="4" w:space="0" w:color="auto"/>
              <w:bottom w:val="single" w:sz="4" w:space="0" w:color="auto"/>
              <w:right w:val="single" w:sz="4" w:space="0" w:color="auto"/>
            </w:tcBorders>
            <w:hideMark/>
          </w:tcPr>
          <w:p w:rsidR="003B5D62" w:rsidRDefault="003B5D62">
            <w:r>
              <w:t>Awful air.</w:t>
            </w:r>
          </w:p>
        </w:tc>
      </w:tr>
      <w:tr w:rsidR="003B5D62" w:rsidTr="003B5D62">
        <w:trPr>
          <w:trHeight w:val="420"/>
        </w:trPr>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Hear</w:t>
            </w:r>
          </w:p>
        </w:tc>
        <w:tc>
          <w:tcPr>
            <w:tcW w:w="3240" w:type="dxa"/>
            <w:tcBorders>
              <w:top w:val="single" w:sz="4" w:space="0" w:color="auto"/>
              <w:left w:val="single" w:sz="4" w:space="0" w:color="auto"/>
              <w:bottom w:val="single" w:sz="4" w:space="0" w:color="auto"/>
              <w:right w:val="single" w:sz="4" w:space="0" w:color="auto"/>
            </w:tcBorders>
            <w:hideMark/>
          </w:tcPr>
          <w:p w:rsidR="003B5D62" w:rsidRDefault="003B5D62">
            <w:r>
              <w:t>Nice soft music.</w:t>
            </w:r>
          </w:p>
        </w:tc>
        <w:tc>
          <w:tcPr>
            <w:tcW w:w="2340" w:type="dxa"/>
            <w:tcBorders>
              <w:top w:val="single" w:sz="4" w:space="0" w:color="auto"/>
              <w:left w:val="single" w:sz="4" w:space="0" w:color="auto"/>
              <w:bottom w:val="single" w:sz="4" w:space="0" w:color="auto"/>
              <w:right w:val="single" w:sz="4" w:space="0" w:color="auto"/>
            </w:tcBorders>
            <w:hideMark/>
          </w:tcPr>
          <w:p w:rsidR="003B5D62" w:rsidRDefault="003B5D62">
            <w:r>
              <w:t>Nothing.</w:t>
            </w:r>
          </w:p>
        </w:tc>
        <w:tc>
          <w:tcPr>
            <w:tcW w:w="2880" w:type="dxa"/>
            <w:tcBorders>
              <w:top w:val="single" w:sz="4" w:space="0" w:color="auto"/>
              <w:left w:val="single" w:sz="4" w:space="0" w:color="auto"/>
              <w:bottom w:val="single" w:sz="4" w:space="0" w:color="auto"/>
              <w:right w:val="single" w:sz="4" w:space="0" w:color="auto"/>
            </w:tcBorders>
            <w:hideMark/>
          </w:tcPr>
          <w:p w:rsidR="003B5D62" w:rsidRDefault="003B5D62">
            <w:r>
              <w:t>-Staff chatting.</w:t>
            </w:r>
          </w:p>
          <w:p w:rsidR="003B5D62" w:rsidRDefault="003B5D62">
            <w:r>
              <w:t>-Loud music.</w:t>
            </w:r>
          </w:p>
          <w:p w:rsidR="003B5D62" w:rsidRDefault="003B5D62">
            <w:r>
              <w:t>-Inappropriate music.</w:t>
            </w:r>
          </w:p>
        </w:tc>
      </w:tr>
      <w:tr w:rsidR="003B5D62" w:rsidTr="003B5D62">
        <w:trPr>
          <w:trHeight w:val="360"/>
        </w:trPr>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Touch</w:t>
            </w:r>
          </w:p>
        </w:tc>
        <w:tc>
          <w:tcPr>
            <w:tcW w:w="3240" w:type="dxa"/>
            <w:tcBorders>
              <w:top w:val="single" w:sz="4" w:space="0" w:color="auto"/>
              <w:left w:val="single" w:sz="4" w:space="0" w:color="auto"/>
              <w:bottom w:val="single" w:sz="4" w:space="0" w:color="auto"/>
              <w:right w:val="single" w:sz="4" w:space="0" w:color="auto"/>
            </w:tcBorders>
            <w:hideMark/>
          </w:tcPr>
          <w:p w:rsidR="003B5D62" w:rsidRDefault="003B5D62">
            <w:r>
              <w:t>Clean shelves, rails and counters.</w:t>
            </w:r>
          </w:p>
        </w:tc>
        <w:tc>
          <w:tcPr>
            <w:tcW w:w="2340" w:type="dxa"/>
            <w:tcBorders>
              <w:top w:val="single" w:sz="4" w:space="0" w:color="auto"/>
              <w:left w:val="single" w:sz="4" w:space="0" w:color="auto"/>
              <w:bottom w:val="single" w:sz="4" w:space="0" w:color="auto"/>
              <w:right w:val="single" w:sz="4" w:space="0" w:color="auto"/>
            </w:tcBorders>
            <w:hideMark/>
          </w:tcPr>
          <w:p w:rsidR="003B5D62" w:rsidRDefault="003B5D62">
            <w:r>
              <w:t>Nothing in particular not too dirty or too clean.</w:t>
            </w:r>
          </w:p>
        </w:tc>
        <w:tc>
          <w:tcPr>
            <w:tcW w:w="2880" w:type="dxa"/>
            <w:tcBorders>
              <w:top w:val="single" w:sz="4" w:space="0" w:color="auto"/>
              <w:left w:val="single" w:sz="4" w:space="0" w:color="auto"/>
              <w:bottom w:val="single" w:sz="4" w:space="0" w:color="auto"/>
              <w:right w:val="single" w:sz="4" w:space="0" w:color="auto"/>
            </w:tcBorders>
            <w:hideMark/>
          </w:tcPr>
          <w:p w:rsidR="003B5D62" w:rsidRDefault="003B5D62">
            <w:r>
              <w:t>-Dust.</w:t>
            </w:r>
          </w:p>
          <w:p w:rsidR="003B5D62" w:rsidRDefault="003B5D62">
            <w:r>
              <w:t>-Oil.</w:t>
            </w:r>
          </w:p>
        </w:tc>
      </w:tr>
      <w:tr w:rsidR="003B5D62" w:rsidTr="003B5D62">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See</w:t>
            </w:r>
          </w:p>
        </w:tc>
        <w:tc>
          <w:tcPr>
            <w:tcW w:w="3240" w:type="dxa"/>
            <w:tcBorders>
              <w:top w:val="single" w:sz="4" w:space="0" w:color="auto"/>
              <w:left w:val="single" w:sz="4" w:space="0" w:color="auto"/>
              <w:bottom w:val="single" w:sz="4" w:space="0" w:color="auto"/>
              <w:right w:val="single" w:sz="4" w:space="0" w:color="auto"/>
            </w:tcBorders>
            <w:hideMark/>
          </w:tcPr>
          <w:p w:rsidR="003B5D62" w:rsidRDefault="003B5D62">
            <w:r>
              <w:t>An attractive environment.</w:t>
            </w:r>
          </w:p>
        </w:tc>
        <w:tc>
          <w:tcPr>
            <w:tcW w:w="2340" w:type="dxa"/>
            <w:tcBorders>
              <w:top w:val="single" w:sz="4" w:space="0" w:color="auto"/>
              <w:left w:val="single" w:sz="4" w:space="0" w:color="auto"/>
              <w:bottom w:val="single" w:sz="4" w:space="0" w:color="auto"/>
              <w:right w:val="single" w:sz="4" w:space="0" w:color="auto"/>
            </w:tcBorders>
            <w:hideMark/>
          </w:tcPr>
          <w:p w:rsidR="003B5D62" w:rsidRDefault="003B5D62">
            <w:r>
              <w:t>Nothing in particular that excited you.</w:t>
            </w:r>
          </w:p>
        </w:tc>
        <w:tc>
          <w:tcPr>
            <w:tcW w:w="2880" w:type="dxa"/>
            <w:tcBorders>
              <w:top w:val="single" w:sz="4" w:space="0" w:color="auto"/>
              <w:left w:val="single" w:sz="4" w:space="0" w:color="auto"/>
              <w:bottom w:val="single" w:sz="4" w:space="0" w:color="auto"/>
              <w:right w:val="single" w:sz="4" w:space="0" w:color="auto"/>
            </w:tcBorders>
            <w:hideMark/>
          </w:tcPr>
          <w:p w:rsidR="003B5D62" w:rsidRDefault="003B5D62">
            <w:r>
              <w:t>-Dirt.</w:t>
            </w:r>
          </w:p>
          <w:p w:rsidR="003B5D62" w:rsidRDefault="003B5D62">
            <w:r>
              <w:t>-Unfriendly faces.</w:t>
            </w:r>
          </w:p>
          <w:p w:rsidR="003B5D62" w:rsidRDefault="003B5D62">
            <w:r>
              <w:t>-Chaos</w:t>
            </w:r>
          </w:p>
        </w:tc>
      </w:tr>
      <w:tr w:rsidR="003B5D62" w:rsidTr="003B5D62">
        <w:trPr>
          <w:trHeight w:val="520"/>
        </w:trPr>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3B5D62" w:rsidRDefault="003B5D62">
            <w:r>
              <w:t>Taste (only referring to food businesses like restaurants)</w:t>
            </w:r>
          </w:p>
        </w:tc>
        <w:tc>
          <w:tcPr>
            <w:tcW w:w="3240" w:type="dxa"/>
            <w:tcBorders>
              <w:top w:val="single" w:sz="4" w:space="0" w:color="auto"/>
              <w:left w:val="single" w:sz="4" w:space="0" w:color="auto"/>
              <w:bottom w:val="single" w:sz="4" w:space="0" w:color="auto"/>
              <w:right w:val="single" w:sz="4" w:space="0" w:color="auto"/>
            </w:tcBorders>
            <w:hideMark/>
          </w:tcPr>
          <w:p w:rsidR="003B5D62" w:rsidRDefault="003B5D62">
            <w:r>
              <w:t>-Appetising food.</w:t>
            </w:r>
          </w:p>
        </w:tc>
        <w:tc>
          <w:tcPr>
            <w:tcW w:w="2340" w:type="dxa"/>
            <w:tcBorders>
              <w:top w:val="single" w:sz="4" w:space="0" w:color="auto"/>
              <w:left w:val="single" w:sz="4" w:space="0" w:color="auto"/>
              <w:bottom w:val="single" w:sz="4" w:space="0" w:color="auto"/>
              <w:right w:val="single" w:sz="4" w:space="0" w:color="auto"/>
            </w:tcBorders>
            <w:hideMark/>
          </w:tcPr>
          <w:p w:rsidR="003B5D62" w:rsidRDefault="003B5D62">
            <w:r>
              <w:t>-Nothing particular that would make you to come back or recommend it.</w:t>
            </w:r>
          </w:p>
        </w:tc>
        <w:tc>
          <w:tcPr>
            <w:tcW w:w="2880" w:type="dxa"/>
            <w:tcBorders>
              <w:top w:val="single" w:sz="4" w:space="0" w:color="auto"/>
              <w:left w:val="single" w:sz="4" w:space="0" w:color="auto"/>
              <w:bottom w:val="single" w:sz="4" w:space="0" w:color="auto"/>
              <w:right w:val="single" w:sz="4" w:space="0" w:color="auto"/>
            </w:tcBorders>
            <w:hideMark/>
          </w:tcPr>
          <w:p w:rsidR="003B5D62" w:rsidRDefault="003B5D62">
            <w:r>
              <w:t>-Old oil.</w:t>
            </w:r>
          </w:p>
          <w:p w:rsidR="003B5D62" w:rsidRDefault="003B5D62">
            <w:r>
              <w:t>-Uncooked food.</w:t>
            </w:r>
          </w:p>
          <w:p w:rsidR="003B5D62" w:rsidRDefault="003B5D62">
            <w:r>
              <w:t>-Dirty dishes and tables.</w:t>
            </w:r>
          </w:p>
        </w:tc>
      </w:tr>
    </w:tbl>
    <w:p w:rsidR="003B5D62" w:rsidRDefault="003B5D62" w:rsidP="003B5D62">
      <w:r>
        <w:t>Let’s see how you scored:</w:t>
      </w:r>
    </w:p>
    <w:p w:rsidR="003B5D62" w:rsidRDefault="003B5D62" w:rsidP="003B5D62">
      <w:pPr>
        <w:pStyle w:val="ListBullet2"/>
        <w:numPr>
          <w:ilvl w:val="0"/>
          <w:numId w:val="24"/>
        </w:numPr>
        <w:ind w:left="720"/>
      </w:pPr>
      <w:r>
        <w:t>Mostly option 1:  Well done!!!! Your business is world class.</w:t>
      </w:r>
    </w:p>
    <w:p w:rsidR="003B5D62" w:rsidRDefault="003B5D62" w:rsidP="003B5D62">
      <w:pPr>
        <w:pStyle w:val="ListBullet2"/>
        <w:numPr>
          <w:ilvl w:val="0"/>
          <w:numId w:val="24"/>
        </w:numPr>
        <w:ind w:left="720"/>
      </w:pPr>
      <w:r>
        <w:t>Mostly option 2:  Not yet there, some work to do.</w:t>
      </w:r>
    </w:p>
    <w:p w:rsidR="003B5D62" w:rsidRDefault="003B5D62" w:rsidP="003B5D62">
      <w:pPr>
        <w:pStyle w:val="ListBullet2"/>
        <w:numPr>
          <w:ilvl w:val="0"/>
          <w:numId w:val="24"/>
        </w:numPr>
        <w:ind w:left="720"/>
      </w:pPr>
      <w:r>
        <w:t>Mostly option 3:  Either close your doors, or take some drastic action.</w:t>
      </w:r>
    </w:p>
    <w:p w:rsidR="003B5D62" w:rsidRDefault="003B5D62" w:rsidP="003B5D62">
      <w:pPr>
        <w:pStyle w:val="ListBullet2"/>
        <w:numPr>
          <w:ilvl w:val="0"/>
          <w:numId w:val="0"/>
        </w:numPr>
        <w:ind w:left="360" w:hanging="360"/>
        <w:rPr>
          <w:b/>
          <w:sz w:val="36"/>
          <w:szCs w:val="36"/>
        </w:rPr>
      </w:pPr>
      <w:r>
        <w:br w:type="page"/>
      </w:r>
    </w:p>
    <w:p w:rsidR="003B5D62" w:rsidRDefault="003B5D62" w:rsidP="003B5D62">
      <w:pPr>
        <w:pStyle w:val="MyFormAssmtHdg"/>
      </w:pPr>
      <w:bookmarkStart w:id="40" w:name="_Toc415429520"/>
      <w:r>
        <w:t>Formative assessment: SO3 AC 1-3 Group Activity</w:t>
      </w:r>
      <w:bookmarkEnd w:id="40"/>
    </w:p>
    <w:p w:rsidR="003B5D62" w:rsidRDefault="003B5D62" w:rsidP="003B5D62">
      <w:pPr>
        <w:pStyle w:val="ListBullet2"/>
        <w:numPr>
          <w:ilvl w:val="0"/>
          <w:numId w:val="24"/>
        </w:numPr>
        <w:rPr>
          <w:lang w:val="en-ZA" w:eastAsia="en-ZA"/>
        </w:rPr>
      </w:pPr>
      <w:r>
        <w:rPr>
          <w:noProof/>
          <w:lang w:val="en-ZA"/>
        </w:rPr>
        <w:t xml:space="preserve">Identify key </w:t>
      </w:r>
      <w:r>
        <w:rPr>
          <w:lang w:val="en-ZA" w:eastAsia="en-ZA"/>
        </w:rPr>
        <w:t>performance areas for your section regarding customer service.  Compare this with the standards expected in your organisation.  Explain this to the rest of the class.</w:t>
      </w:r>
    </w:p>
    <w:p w:rsidR="003B5D62" w:rsidRDefault="003B5D62" w:rsidP="003B5D62">
      <w:pPr>
        <w:pStyle w:val="ListBullet2"/>
        <w:numPr>
          <w:ilvl w:val="0"/>
          <w:numId w:val="24"/>
        </w:numPr>
        <w:rPr>
          <w:lang w:val="en-ZA" w:eastAsia="en-ZA"/>
        </w:rPr>
      </w:pPr>
      <w:r>
        <w:rPr>
          <w:lang w:val="en-ZA" w:eastAsia="en-ZA"/>
        </w:rPr>
        <w:t>Also explain how customer complaints and complements are recorded in your organisation.</w:t>
      </w:r>
    </w:p>
    <w:p w:rsidR="003B5D62" w:rsidRDefault="003B5D62" w:rsidP="003B5D62">
      <w:pPr>
        <w:pStyle w:val="ListBullet2"/>
        <w:numPr>
          <w:ilvl w:val="0"/>
          <w:numId w:val="24"/>
        </w:numPr>
        <w:rPr>
          <w:noProof/>
          <w:lang w:val="en-ZA"/>
        </w:rPr>
      </w:pPr>
      <w:r>
        <w:rPr>
          <w:noProof/>
          <w:lang w:val="en-ZA"/>
        </w:rPr>
        <w:t>What happens when a customer gives a compliment about the level of service of one of the employees?</w:t>
      </w:r>
    </w:p>
    <w:p w:rsidR="003B5D62" w:rsidRDefault="003B5D62" w:rsidP="003B5D62">
      <w:pPr>
        <w:pStyle w:val="ListBullet2"/>
        <w:numPr>
          <w:ilvl w:val="0"/>
          <w:numId w:val="24"/>
        </w:numPr>
        <w:rPr>
          <w:noProof/>
          <w:lang w:val="en-ZA"/>
        </w:rPr>
      </w:pPr>
      <w:r>
        <w:rPr>
          <w:noProof/>
          <w:lang w:val="en-ZA"/>
        </w:rPr>
        <w:t>What happens when a customer complains about the service of an employee?</w:t>
      </w:r>
    </w:p>
    <w:p w:rsidR="003B5D62" w:rsidRDefault="003B5D62" w:rsidP="003B5D62"/>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0"/>
      </w:tblGrid>
      <w:tr w:rsidR="003B5D62" w:rsidTr="003B5D62">
        <w:tc>
          <w:tcPr>
            <w:tcW w:w="9630" w:type="dxa"/>
            <w:tcBorders>
              <w:top w:val="single" w:sz="4" w:space="0" w:color="auto"/>
              <w:left w:val="single" w:sz="4" w:space="0" w:color="auto"/>
              <w:bottom w:val="single" w:sz="4" w:space="0" w:color="auto"/>
              <w:right w:val="single" w:sz="4" w:space="0" w:color="auto"/>
            </w:tcBorders>
            <w:hideMark/>
          </w:tcPr>
          <w:p w:rsidR="003B5D62" w:rsidRDefault="003B5D62">
            <w:pPr>
              <w:rPr>
                <w:rStyle w:val="SubtleEmphasis"/>
              </w:rPr>
            </w:pPr>
          </w:p>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pPr>
              <w:rPr>
                <w:rStyle w:val="SubtleEmphasis"/>
              </w:rPr>
            </w:pPr>
          </w:p>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pPr>
              <w:rPr>
                <w:rStyle w:val="SubtleEmphasis"/>
              </w:rPr>
            </w:pPr>
          </w:p>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pPr>
              <w:rPr>
                <w:rStyle w:val="SubtleEmphasis"/>
              </w:rPr>
            </w:pPr>
          </w:p>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pPr>
              <w:rPr>
                <w:rStyle w:val="SubtleEmphasis"/>
              </w:rPr>
            </w:pPr>
          </w:p>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pPr>
              <w:rPr>
                <w:rStyle w:val="SubtleEmphasis"/>
              </w:rPr>
            </w:pPr>
          </w:p>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pPr>
              <w:rPr>
                <w:rStyle w:val="SubtleEmphasis"/>
              </w:rPr>
            </w:pPr>
          </w:p>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630" w:type="dxa"/>
            <w:tcBorders>
              <w:top w:val="single" w:sz="4" w:space="0" w:color="auto"/>
              <w:left w:val="single" w:sz="4" w:space="0" w:color="auto"/>
              <w:bottom w:val="single" w:sz="4" w:space="0" w:color="auto"/>
              <w:right w:val="single" w:sz="4" w:space="0" w:color="auto"/>
            </w:tcBorders>
          </w:tcPr>
          <w:p w:rsidR="003B5D62" w:rsidRDefault="003B5D62"/>
        </w:tc>
      </w:tr>
    </w:tbl>
    <w:p w:rsidR="003B5D62" w:rsidRDefault="003B5D62" w:rsidP="003B5D62">
      <w:pPr>
        <w:rPr>
          <w:noProof/>
          <w:lang w:val="en-ZA"/>
        </w:rPr>
      </w:pPr>
    </w:p>
    <w:p w:rsidR="003B5D62" w:rsidRDefault="003B5D62" w:rsidP="003B5D62">
      <w:pPr>
        <w:rPr>
          <w:noProof/>
          <w:lang w:val="en-ZA"/>
        </w:rPr>
      </w:pPr>
      <w:r>
        <w:rPr>
          <w:noProof/>
          <w:lang w:val="en-ZA"/>
        </w:rPr>
        <w:br w:type="page"/>
      </w:r>
    </w:p>
    <w:p w:rsidR="003B5D62" w:rsidRDefault="003B5D62" w:rsidP="003B5D62">
      <w:pPr>
        <w:pStyle w:val="MyFormAssmtHdg"/>
      </w:pPr>
      <w:bookmarkStart w:id="41" w:name="_Toc415429521"/>
      <w:r>
        <w:t>Formative assessment SO4 AC 1-2 Group Activity</w:t>
      </w:r>
      <w:bookmarkEnd w:id="41"/>
    </w:p>
    <w:p w:rsidR="003B5D62" w:rsidRDefault="003B5D62" w:rsidP="003B5D62">
      <w:pPr>
        <w:pStyle w:val="ListBullet2"/>
        <w:numPr>
          <w:ilvl w:val="0"/>
          <w:numId w:val="24"/>
        </w:numPr>
      </w:pPr>
      <w:r>
        <w:t>Identify a complaint made by a customer. Discussed the possible causes of the complaint. Identify corrective actions that can be taken to rectify this problem and to ensure that this does not happen again.</w:t>
      </w:r>
    </w:p>
    <w:p w:rsidR="003B5D62" w:rsidRDefault="003B5D62" w:rsidP="003B5D62">
      <w:pPr>
        <w:pStyle w:val="ListBullet2"/>
        <w:numPr>
          <w:ilvl w:val="0"/>
          <w:numId w:val="24"/>
        </w:numPr>
      </w:pPr>
      <w:r>
        <w:t>Prepare a presentation and present to the rest of the class.</w:t>
      </w:r>
    </w:p>
    <w:p w:rsidR="003B5D62" w:rsidRDefault="003B5D62" w:rsidP="003B5D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r w:rsidR="003B5D62" w:rsidTr="003B5D62">
        <w:tc>
          <w:tcPr>
            <w:tcW w:w="9796" w:type="dxa"/>
            <w:tcBorders>
              <w:top w:val="single" w:sz="4" w:space="0" w:color="auto"/>
              <w:left w:val="single" w:sz="4" w:space="0" w:color="auto"/>
              <w:bottom w:val="single" w:sz="4" w:space="0" w:color="auto"/>
              <w:right w:val="single" w:sz="4" w:space="0" w:color="auto"/>
            </w:tcBorders>
          </w:tcPr>
          <w:p w:rsidR="003B5D62" w:rsidRDefault="003B5D62"/>
        </w:tc>
      </w:tr>
    </w:tbl>
    <w:p w:rsidR="003B5D62" w:rsidRDefault="003B5D62" w:rsidP="003B5D62">
      <w:pPr>
        <w:rPr>
          <w:lang w:val="en-ZA"/>
        </w:rPr>
      </w:pPr>
    </w:p>
    <w:p w:rsidR="003B5D62" w:rsidRDefault="003B5D62" w:rsidP="003B5D62">
      <w:pPr>
        <w:rPr>
          <w:lang w:val="en-ZA"/>
        </w:rPr>
      </w:pPr>
      <w:r>
        <w:rPr>
          <w:lang w:val="en-ZA"/>
        </w:rPr>
        <w:br w:type="page"/>
      </w:r>
    </w:p>
    <w:p w:rsidR="003B5D62" w:rsidRDefault="003B5D62" w:rsidP="003B5D62">
      <w:pPr>
        <w:pStyle w:val="MyFormAssmtHdg"/>
        <w:rPr>
          <w:b/>
          <w:sz w:val="36"/>
          <w:szCs w:val="36"/>
        </w:rPr>
      </w:pPr>
    </w:p>
    <w:p w:rsidR="00F301E9" w:rsidRDefault="00F301E9" w:rsidP="00F301E9">
      <w:pPr>
        <w:rPr>
          <w:lang w:val="en-ZA"/>
        </w:rPr>
      </w:pPr>
    </w:p>
    <w:p w:rsidR="00F301E9" w:rsidRDefault="00F301E9" w:rsidP="00F301E9">
      <w:pPr>
        <w:pStyle w:val="H1"/>
      </w:pPr>
      <w:bookmarkStart w:id="42" w:name="_Toc410032731"/>
      <w:bookmarkStart w:id="43" w:name="_Toc389656635"/>
      <w:bookmarkStart w:id="44" w:name="_Toc386126382"/>
      <w:bookmarkStart w:id="45" w:name="_Toc373320201"/>
      <w:bookmarkStart w:id="46" w:name="_Toc319319749"/>
      <w:bookmarkStart w:id="47" w:name="_Toc319336190"/>
      <w:bookmarkStart w:id="48" w:name="_Toc320200431"/>
      <w:bookmarkStart w:id="49" w:name="_Toc321996503"/>
      <w:bookmarkStart w:id="50" w:name="_Toc323050038"/>
      <w:bookmarkStart w:id="51" w:name="_Toc415429522"/>
      <w:r>
        <w:t>PERSONAL INFORMATION</w:t>
      </w:r>
      <w:bookmarkEnd w:id="42"/>
      <w:bookmarkEnd w:id="43"/>
      <w:bookmarkEnd w:id="44"/>
      <w:bookmarkEnd w:id="45"/>
      <w:bookmarkEnd w:id="46"/>
      <w:bookmarkEnd w:id="47"/>
      <w:bookmarkEnd w:id="48"/>
      <w:bookmarkEnd w:id="49"/>
      <w:bookmarkEnd w:id="50"/>
      <w:bookmarkEnd w:id="51"/>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820"/>
      </w:tblGrid>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1E9" w:rsidRDefault="00F301E9">
            <w:pPr>
              <w:spacing w:before="0" w:after="0"/>
              <w:jc w:val="left"/>
              <w:rPr>
                <w:rStyle w:val="Strong"/>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5000" w:type="pct"/>
            <w:gridSpan w:val="2"/>
            <w:tcBorders>
              <w:top w:val="single" w:sz="4" w:space="0" w:color="auto"/>
              <w:left w:val="nil"/>
              <w:bottom w:val="single" w:sz="4" w:space="0" w:color="auto"/>
              <w:right w:val="nil"/>
            </w:tcBorders>
            <w:vAlign w:val="center"/>
          </w:tcPr>
          <w:p w:rsidR="00F301E9" w:rsidRDefault="00F301E9">
            <w:pPr>
              <w:pStyle w:val="Header"/>
              <w:rPr>
                <w:rStyle w:val="Strong"/>
              </w:rP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1E9" w:rsidRDefault="00F301E9">
            <w:pPr>
              <w:spacing w:before="0" w:after="0"/>
              <w:jc w:val="left"/>
              <w:rPr>
                <w:rStyle w:val="Strong"/>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1E9" w:rsidRDefault="00F301E9">
            <w:pPr>
              <w:spacing w:before="0" w:after="0"/>
              <w:jc w:val="left"/>
              <w:rPr>
                <w:rStyle w:val="Strong"/>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r w:rsidR="00F301E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F301E9" w:rsidRDefault="00F301E9">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F301E9" w:rsidRDefault="00F301E9">
            <w:pPr>
              <w:pStyle w:val="Header"/>
            </w:pPr>
          </w:p>
        </w:tc>
      </w:tr>
    </w:tbl>
    <w:p w:rsidR="00F301E9" w:rsidRDefault="00F301E9" w:rsidP="00F301E9">
      <w:pPr>
        <w:rPr>
          <w:lang w:val="en-ZA"/>
        </w:rPr>
      </w:pPr>
    </w:p>
    <w:p w:rsidR="00F301E9" w:rsidRDefault="00F301E9" w:rsidP="00F301E9">
      <w:pPr>
        <w:rPr>
          <w:lang w:val="en-ZA"/>
        </w:rPr>
      </w:pPr>
      <w:r>
        <w:rPr>
          <w:lang w:val="en-ZA"/>
        </w:rPr>
        <w:br w:type="page"/>
      </w:r>
    </w:p>
    <w:p w:rsidR="00F301E9" w:rsidRDefault="00F301E9" w:rsidP="00F301E9">
      <w:pPr>
        <w:pStyle w:val="H1"/>
      </w:pPr>
      <w:bookmarkStart w:id="52" w:name="_Toc410032732"/>
      <w:bookmarkStart w:id="53" w:name="_Toc389656636"/>
      <w:bookmarkStart w:id="54" w:name="_Toc386126383"/>
      <w:bookmarkStart w:id="55" w:name="_Toc373320202"/>
      <w:bookmarkStart w:id="56" w:name="_Toc318074026"/>
      <w:bookmarkStart w:id="57" w:name="_Toc319319750"/>
      <w:bookmarkStart w:id="58" w:name="_Toc319336191"/>
      <w:bookmarkStart w:id="59" w:name="_Toc320200432"/>
      <w:bookmarkStart w:id="60" w:name="_Toc321996504"/>
      <w:bookmarkStart w:id="61" w:name="_Toc323050039"/>
      <w:bookmarkStart w:id="62" w:name="_Toc206168350"/>
      <w:bookmarkStart w:id="63" w:name="_Toc415429523"/>
      <w:r>
        <w:t>INTRODUCTION</w:t>
      </w:r>
      <w:bookmarkEnd w:id="52"/>
      <w:bookmarkEnd w:id="53"/>
      <w:bookmarkEnd w:id="54"/>
      <w:bookmarkEnd w:id="55"/>
      <w:bookmarkEnd w:id="56"/>
      <w:bookmarkEnd w:id="57"/>
      <w:bookmarkEnd w:id="58"/>
      <w:bookmarkEnd w:id="59"/>
      <w:bookmarkEnd w:id="60"/>
      <w:bookmarkEnd w:id="61"/>
      <w:bookmarkEnd w:id="63"/>
    </w:p>
    <w:bookmarkEnd w:id="62"/>
    <w:p w:rsidR="00F301E9" w:rsidRDefault="00F301E9" w:rsidP="00F301E9">
      <w:pPr>
        <w:pStyle w:val="Heading4"/>
        <w:rPr>
          <w:lang w:val="en-ZA"/>
        </w:rPr>
      </w:pPr>
      <w:r>
        <w:rPr>
          <w:lang w:val="en-ZA"/>
        </w:rPr>
        <w:t>Welcome to the learning programme</w:t>
      </w:r>
    </w:p>
    <w:p w:rsidR="00F301E9" w:rsidRDefault="00F301E9" w:rsidP="00F301E9">
      <w:pPr>
        <w:rPr>
          <w:lang w:val="en-ZA"/>
        </w:rPr>
      </w:pPr>
      <w:r>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EA3DAD" w:rsidP="00F301E9">
      <w:pPr>
        <w:rPr>
          <w:lang w:val="en-ZA"/>
        </w:rPr>
      </w:pPr>
      <w:r>
        <w:rPr>
          <w:noProof/>
          <w:lang w:val="en-ZA" w:eastAsia="en-ZA"/>
        </w:rPr>
        <w:drawing>
          <wp:anchor distT="0" distB="0" distL="114300" distR="114300" simplePos="0" relativeHeight="251676160" behindDoc="1" locked="0" layoutInCell="1" allowOverlap="1">
            <wp:simplePos x="0" y="0"/>
            <wp:positionH relativeFrom="column">
              <wp:posOffset>2292350</wp:posOffset>
            </wp:positionH>
            <wp:positionV relativeFrom="paragraph">
              <wp:posOffset>34290</wp:posOffset>
            </wp:positionV>
            <wp:extent cx="1555750" cy="1555750"/>
            <wp:effectExtent l="0" t="0" r="0" b="0"/>
            <wp:wrapTight wrapText="bothSides">
              <wp:wrapPolygon edited="0">
                <wp:start x="0" y="0"/>
                <wp:lineTo x="0" y="21424"/>
                <wp:lineTo x="21424" y="21424"/>
                <wp:lineTo x="21424" y="0"/>
                <wp:lineTo x="0" y="0"/>
              </wp:wrapPolygon>
            </wp:wrapTight>
            <wp:docPr id="12113"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F301E9" w:rsidRDefault="00F301E9" w:rsidP="00F301E9">
      <w:pPr>
        <w:spacing w:before="0" w:after="200" w:line="276" w:lineRule="auto"/>
        <w:jc w:val="left"/>
        <w:rPr>
          <w:lang w:val="en-ZA"/>
        </w:rPr>
      </w:pPr>
      <w:r>
        <w:rPr>
          <w:lang w:val="en-ZA"/>
        </w:rPr>
        <w:br w:type="page"/>
      </w:r>
    </w:p>
    <w:p w:rsidR="00F301E9" w:rsidRDefault="00F301E9" w:rsidP="00F301E9">
      <w:pPr>
        <w:rPr>
          <w:lang w:val="en-ZA"/>
        </w:rPr>
      </w:pPr>
    </w:p>
    <w:p w:rsidR="00F301E9" w:rsidRDefault="00F301E9" w:rsidP="00F301E9">
      <w:pPr>
        <w:pStyle w:val="Heading2"/>
        <w:rPr>
          <w:lang w:val="en-ZA"/>
        </w:rPr>
      </w:pPr>
      <w:bookmarkStart w:id="64" w:name="_Toc410032733"/>
      <w:bookmarkStart w:id="65" w:name="_Toc408501197"/>
      <w:bookmarkStart w:id="66" w:name="_Toc398288689"/>
      <w:bookmarkStart w:id="67" w:name="_Toc415429524"/>
      <w:r>
        <w:rPr>
          <w:lang w:val="en-ZA"/>
        </w:rPr>
        <w:t>Structure</w:t>
      </w:r>
      <w:bookmarkEnd w:id="64"/>
      <w:bookmarkEnd w:id="65"/>
      <w:bookmarkEnd w:id="66"/>
      <w:bookmarkEnd w:id="67"/>
      <w:r>
        <w:rPr>
          <w:lang w:val="en-ZA"/>
        </w:rPr>
        <w:t xml:space="preserve"> </w:t>
      </w:r>
    </w:p>
    <w:p w:rsidR="00F301E9" w:rsidRDefault="00F301E9" w:rsidP="00F301E9">
      <w:pPr>
        <w:pStyle w:val="Heading3"/>
        <w:rPr>
          <w:lang w:val="en-ZA"/>
        </w:rPr>
      </w:pPr>
      <w:bookmarkStart w:id="68" w:name="_Toc410032734"/>
      <w:bookmarkStart w:id="69" w:name="_Toc389656637"/>
      <w:bookmarkStart w:id="70" w:name="_Toc386126384"/>
      <w:bookmarkStart w:id="71" w:name="_Toc373320203"/>
      <w:bookmarkStart w:id="72" w:name="_Toc319319751"/>
      <w:bookmarkStart w:id="73" w:name="_Toc319336192"/>
      <w:bookmarkStart w:id="74" w:name="_Toc320200433"/>
      <w:bookmarkStart w:id="75" w:name="_Toc321996505"/>
      <w:bookmarkStart w:id="76" w:name="_Toc323050040"/>
      <w:bookmarkStart w:id="77" w:name="_Toc415429525"/>
      <w:r>
        <w:rPr>
          <w:lang w:val="en-ZA"/>
        </w:rPr>
        <w:t>Programme methodology</w:t>
      </w:r>
      <w:bookmarkEnd w:id="68"/>
      <w:bookmarkEnd w:id="69"/>
      <w:bookmarkEnd w:id="70"/>
      <w:bookmarkEnd w:id="71"/>
      <w:bookmarkEnd w:id="72"/>
      <w:bookmarkEnd w:id="73"/>
      <w:bookmarkEnd w:id="74"/>
      <w:bookmarkEnd w:id="75"/>
      <w:bookmarkEnd w:id="76"/>
      <w:bookmarkEnd w:id="77"/>
    </w:p>
    <w:p w:rsidR="00F301E9" w:rsidRDefault="00EA3DAD" w:rsidP="00F301E9">
      <w:pPr>
        <w:rPr>
          <w:lang w:val="en-ZA"/>
        </w:rPr>
      </w:pPr>
      <w:r>
        <w:rPr>
          <w:noProof/>
          <w:lang w:val="en-ZA" w:eastAsia="en-ZA"/>
        </w:rPr>
        <w:drawing>
          <wp:anchor distT="0" distB="0" distL="114300" distR="114300" simplePos="0" relativeHeight="251674112" behindDoc="1" locked="0" layoutInCell="1" allowOverlap="1">
            <wp:simplePos x="0" y="0"/>
            <wp:positionH relativeFrom="column">
              <wp:posOffset>1804035</wp:posOffset>
            </wp:positionH>
            <wp:positionV relativeFrom="paragraph">
              <wp:posOffset>157480</wp:posOffset>
            </wp:positionV>
            <wp:extent cx="2719070" cy="1515110"/>
            <wp:effectExtent l="0" t="0" r="0" b="0"/>
            <wp:wrapTight wrapText="bothSides">
              <wp:wrapPolygon edited="0">
                <wp:start x="0" y="0"/>
                <wp:lineTo x="0" y="21455"/>
                <wp:lineTo x="21489" y="21455"/>
                <wp:lineTo x="21489" y="0"/>
                <wp:lineTo x="0" y="0"/>
              </wp:wrapPolygon>
            </wp:wrapTight>
            <wp:docPr id="12112"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r>
        <w:rPr>
          <w:lang w:val="en-ZA"/>
        </w:rPr>
        <w:t>The programme methodology includes facilitator presentations, readings, individual activities, group discussions and skill application exercises.</w:t>
      </w:r>
    </w:p>
    <w:p w:rsidR="00F301E9" w:rsidRDefault="00F301E9" w:rsidP="00F301E9">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rsidR="00F301E9" w:rsidRDefault="00F301E9" w:rsidP="00F301E9">
      <w:pPr>
        <w:rPr>
          <w:lang w:val="en-ZA"/>
        </w:rPr>
      </w:pPr>
      <w:r>
        <w:rPr>
          <w:lang w:val="en-ZA"/>
        </w:rPr>
        <w:t>The following principles were applied in designing the course:</w:t>
      </w:r>
    </w:p>
    <w:p w:rsidR="00F301E9" w:rsidRDefault="00F301E9" w:rsidP="00F301E9">
      <w:pPr>
        <w:pStyle w:val="ListBullet2"/>
        <w:numPr>
          <w:ilvl w:val="0"/>
          <w:numId w:val="24"/>
        </w:numPr>
        <w:tabs>
          <w:tab w:val="num" w:pos="680"/>
        </w:tabs>
        <w:ind w:left="680" w:hanging="340"/>
        <w:rPr>
          <w:lang w:val="en-ZA"/>
        </w:rPr>
      </w:pPr>
      <w:r>
        <w:rPr>
          <w:lang w:val="en-ZA"/>
        </w:rPr>
        <w:t>Because the course is designed to maximise interactive learning, you are encouraged and required to participate fully during the group exercises</w:t>
      </w:r>
    </w:p>
    <w:p w:rsidR="00F301E9" w:rsidRDefault="00F301E9" w:rsidP="00F301E9">
      <w:pPr>
        <w:pStyle w:val="ListBullet2"/>
        <w:numPr>
          <w:ilvl w:val="0"/>
          <w:numId w:val="24"/>
        </w:numPr>
        <w:tabs>
          <w:tab w:val="num" w:pos="680"/>
        </w:tabs>
        <w:ind w:left="680" w:hanging="340"/>
        <w:rPr>
          <w:lang w:val="en-ZA"/>
        </w:rPr>
      </w:pPr>
      <w:r>
        <w:rPr>
          <w:lang w:val="en-ZA"/>
        </w:rPr>
        <w:t>As a learner you  will be presented with numerous problems and will be required to fully apply your mind to finding solutions to problems before being presented with the course presenter’s solutions to the problems</w:t>
      </w:r>
    </w:p>
    <w:p w:rsidR="00F301E9" w:rsidRDefault="00F301E9" w:rsidP="00F301E9">
      <w:pPr>
        <w:pStyle w:val="ListBullet2"/>
        <w:numPr>
          <w:ilvl w:val="0"/>
          <w:numId w:val="24"/>
        </w:numPr>
        <w:tabs>
          <w:tab w:val="num" w:pos="680"/>
        </w:tabs>
        <w:ind w:left="680" w:hanging="340"/>
        <w:rPr>
          <w:lang w:val="en-ZA"/>
        </w:rPr>
      </w:pPr>
      <w:r>
        <w:rPr>
          <w:lang w:val="en-ZA"/>
        </w:rPr>
        <w:t>Through participation and interaction the learners can learn as much from each other as they do from the course presenter</w:t>
      </w:r>
    </w:p>
    <w:p w:rsidR="00F301E9" w:rsidRDefault="00F301E9" w:rsidP="00F301E9">
      <w:pPr>
        <w:pStyle w:val="ListBullet2"/>
        <w:numPr>
          <w:ilvl w:val="0"/>
          <w:numId w:val="24"/>
        </w:numPr>
        <w:tabs>
          <w:tab w:val="num" w:pos="680"/>
        </w:tabs>
        <w:ind w:left="680" w:hanging="340"/>
        <w:rPr>
          <w:lang w:val="en-ZA"/>
        </w:rPr>
      </w:pPr>
      <w:r>
        <w:rPr>
          <w:lang w:val="en-ZA"/>
        </w:rPr>
        <w:t>Although learners attending the course may have varied degrees of experience in the subject matter, the course is designed to ensure that all delegates complete the course with the same level of understanding</w:t>
      </w:r>
    </w:p>
    <w:p w:rsidR="00F301E9" w:rsidRDefault="00F301E9" w:rsidP="00F301E9">
      <w:pPr>
        <w:pStyle w:val="ListBullet2"/>
        <w:numPr>
          <w:ilvl w:val="0"/>
          <w:numId w:val="24"/>
        </w:numPr>
        <w:tabs>
          <w:tab w:val="num" w:pos="680"/>
        </w:tabs>
        <w:ind w:left="680" w:hanging="340"/>
        <w:rPr>
          <w:lang w:val="en-ZA"/>
        </w:rPr>
      </w:pPr>
      <w:r>
        <w:rPr>
          <w:lang w:val="en-ZA"/>
        </w:rPr>
        <w:t>Because reflection forms an important component of adult learning, some learning resources will be followed by a self-assessment which is designed so that the learner will reflect on the material just completed.</w:t>
      </w:r>
    </w:p>
    <w:p w:rsidR="00F301E9" w:rsidRDefault="00F301E9" w:rsidP="00F301E9">
      <w:pPr>
        <w:rPr>
          <w:lang w:val="en-ZA"/>
        </w:rPr>
      </w:pPr>
      <w:r>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F301E9" w:rsidRDefault="00F301E9" w:rsidP="00F301E9">
      <w:pPr>
        <w:pStyle w:val="Heading4"/>
        <w:rPr>
          <w:lang w:val="en-ZA"/>
        </w:rPr>
      </w:pPr>
      <w:bookmarkStart w:id="78" w:name="_Toc242282904"/>
      <w:bookmarkStart w:id="79" w:name="_Toc255578170"/>
      <w:bookmarkStart w:id="80" w:name="_Toc269888979"/>
      <w:bookmarkStart w:id="81" w:name="_Toc318074028"/>
      <w:r>
        <w:rPr>
          <w:lang w:val="en-ZA"/>
        </w:rPr>
        <w:t>Different role players in delivery process</w:t>
      </w:r>
      <w:bookmarkEnd w:id="78"/>
      <w:bookmarkEnd w:id="79"/>
      <w:bookmarkEnd w:id="80"/>
      <w:bookmarkEnd w:id="81"/>
    </w:p>
    <w:p w:rsidR="00F301E9" w:rsidRDefault="00F301E9" w:rsidP="00F301E9">
      <w:pPr>
        <w:pStyle w:val="ListBullet2"/>
        <w:numPr>
          <w:ilvl w:val="0"/>
          <w:numId w:val="24"/>
        </w:numPr>
        <w:tabs>
          <w:tab w:val="num" w:pos="680"/>
        </w:tabs>
        <w:ind w:left="680" w:hanging="340"/>
        <w:rPr>
          <w:lang w:val="en-ZA"/>
        </w:rPr>
      </w:pPr>
      <w:r>
        <w:rPr>
          <w:lang w:val="en-ZA"/>
        </w:rPr>
        <w:t>Learner</w:t>
      </w:r>
    </w:p>
    <w:p w:rsidR="00F301E9" w:rsidRDefault="00F301E9" w:rsidP="00F301E9">
      <w:pPr>
        <w:pStyle w:val="ListBullet2"/>
        <w:numPr>
          <w:ilvl w:val="0"/>
          <w:numId w:val="24"/>
        </w:numPr>
        <w:tabs>
          <w:tab w:val="num" w:pos="680"/>
        </w:tabs>
        <w:ind w:left="680" w:hanging="340"/>
        <w:rPr>
          <w:lang w:val="en-ZA"/>
        </w:rPr>
      </w:pPr>
      <w:r>
        <w:rPr>
          <w:lang w:val="en-ZA"/>
        </w:rPr>
        <w:t>Facilitator</w:t>
      </w:r>
    </w:p>
    <w:p w:rsidR="00F301E9" w:rsidRDefault="00F301E9" w:rsidP="00F301E9">
      <w:pPr>
        <w:pStyle w:val="ListBullet2"/>
        <w:numPr>
          <w:ilvl w:val="0"/>
          <w:numId w:val="24"/>
        </w:numPr>
        <w:tabs>
          <w:tab w:val="num" w:pos="680"/>
        </w:tabs>
        <w:ind w:left="680" w:hanging="340"/>
        <w:rPr>
          <w:lang w:val="en-ZA"/>
        </w:rPr>
      </w:pPr>
      <w:r>
        <w:rPr>
          <w:lang w:val="en-ZA"/>
        </w:rPr>
        <w:t>Assessor</w:t>
      </w:r>
    </w:p>
    <w:p w:rsidR="00F301E9" w:rsidRDefault="00F301E9" w:rsidP="00F301E9">
      <w:pPr>
        <w:pStyle w:val="ListBullet2"/>
        <w:numPr>
          <w:ilvl w:val="0"/>
          <w:numId w:val="24"/>
        </w:numPr>
        <w:tabs>
          <w:tab w:val="num" w:pos="680"/>
        </w:tabs>
        <w:ind w:left="680" w:hanging="340"/>
        <w:rPr>
          <w:lang w:val="en-ZA"/>
        </w:rPr>
      </w:pPr>
      <w:r>
        <w:rPr>
          <w:lang w:val="en-ZA"/>
        </w:rPr>
        <w:t>Moderator</w:t>
      </w:r>
    </w:p>
    <w:p w:rsidR="00F301E9" w:rsidRDefault="00F301E9" w:rsidP="00F301E9">
      <w:pPr>
        <w:rPr>
          <w:lang w:val="en-ZA"/>
        </w:rPr>
      </w:pPr>
      <w:r>
        <w:rPr>
          <w:lang w:val="en-ZA"/>
        </w:rPr>
        <w:br w:type="page"/>
      </w:r>
    </w:p>
    <w:p w:rsidR="00F301E9" w:rsidRDefault="00F301E9" w:rsidP="00F301E9">
      <w:pPr>
        <w:pStyle w:val="Heading3"/>
        <w:rPr>
          <w:lang w:val="en-ZA"/>
        </w:rPr>
      </w:pPr>
      <w:bookmarkStart w:id="82" w:name="_Toc410032735"/>
      <w:bookmarkStart w:id="83" w:name="_Toc389656638"/>
      <w:bookmarkStart w:id="84" w:name="_Toc386126385"/>
      <w:bookmarkStart w:id="85" w:name="_Toc373320204"/>
      <w:bookmarkStart w:id="86" w:name="_Toc319319752"/>
      <w:bookmarkStart w:id="87" w:name="_Toc319336193"/>
      <w:bookmarkStart w:id="88" w:name="_Toc320200434"/>
      <w:bookmarkStart w:id="89" w:name="_Toc321996506"/>
      <w:bookmarkStart w:id="90" w:name="_Toc323050041"/>
      <w:bookmarkStart w:id="91" w:name="_Toc415429526"/>
      <w:r>
        <w:rPr>
          <w:lang w:val="en-ZA"/>
        </w:rPr>
        <w:t>What Learning Material you should have</w:t>
      </w:r>
      <w:bookmarkEnd w:id="35"/>
      <w:bookmarkEnd w:id="82"/>
      <w:bookmarkEnd w:id="83"/>
      <w:bookmarkEnd w:id="84"/>
      <w:bookmarkEnd w:id="85"/>
      <w:bookmarkEnd w:id="86"/>
      <w:bookmarkEnd w:id="87"/>
      <w:bookmarkEnd w:id="88"/>
      <w:bookmarkEnd w:id="89"/>
      <w:bookmarkEnd w:id="90"/>
      <w:bookmarkEnd w:id="91"/>
    </w:p>
    <w:p w:rsidR="00F301E9" w:rsidRDefault="00F301E9" w:rsidP="00F301E9">
      <w:pPr>
        <w:rPr>
          <w:lang w:val="en-ZA"/>
        </w:rPr>
      </w:pPr>
      <w:r>
        <w:rPr>
          <w:lang w:val="en-ZA"/>
        </w:rPr>
        <w:t>This learning material has also been designed to provide the learner with a comprehensive reference guide.</w:t>
      </w:r>
    </w:p>
    <w:p w:rsidR="00F301E9" w:rsidRDefault="00F301E9" w:rsidP="00F301E9">
      <w:pPr>
        <w:rPr>
          <w:lang w:val="en-ZA"/>
        </w:rPr>
      </w:pPr>
      <w:r>
        <w:rPr>
          <w:lang w:val="en-ZA"/>
        </w:rP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F301E9">
        <w:trPr>
          <w:tblCellSpacing w:w="20" w:type="dxa"/>
        </w:trPr>
        <w:tc>
          <w:tcPr>
            <w:tcW w:w="2895" w:type="dxa"/>
            <w:tcBorders>
              <w:top w:val="nil"/>
              <w:left w:val="nil"/>
              <w:bottom w:val="nil"/>
              <w:right w:val="nil"/>
            </w:tcBorders>
            <w:hideMark/>
          </w:tcPr>
          <w:p w:rsidR="00F301E9" w:rsidRDefault="00EA3DAD">
            <w:pPr>
              <w:rPr>
                <w:rStyle w:val="Strong"/>
                <w:lang w:val="en-ZA"/>
              </w:rPr>
            </w:pPr>
            <w:r>
              <w:rPr>
                <w:noProof/>
                <w:lang w:val="en-ZA" w:eastAsia="en-ZA"/>
              </w:rPr>
              <w:drawing>
                <wp:anchor distT="0" distB="0" distL="114300" distR="114300" simplePos="0" relativeHeight="251666944"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2111"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F301E9">
              <w:rPr>
                <w:rStyle w:val="Strong"/>
                <w:lang w:val="en-ZA"/>
              </w:rPr>
              <w:t>Learner Guide</w:t>
            </w:r>
          </w:p>
        </w:tc>
        <w:tc>
          <w:tcPr>
            <w:tcW w:w="6391" w:type="dxa"/>
            <w:tcBorders>
              <w:top w:val="nil"/>
              <w:left w:val="single" w:sz="4" w:space="0" w:color="auto"/>
              <w:bottom w:val="nil"/>
              <w:right w:val="nil"/>
            </w:tcBorders>
            <w:hideMark/>
          </w:tcPr>
          <w:p w:rsidR="00F301E9" w:rsidRDefault="00F301E9">
            <w:pPr>
              <w:rPr>
                <w:rStyle w:val="Strong"/>
                <w:lang w:val="en-ZA"/>
              </w:rPr>
            </w:pPr>
            <w:r>
              <w:rPr>
                <w:rStyle w:val="Strong"/>
                <w:lang w:val="en-ZA"/>
              </w:rPr>
              <w:t>This learner guide is your valuable possession:</w:t>
            </w:r>
          </w:p>
          <w:p w:rsidR="00F301E9" w:rsidRDefault="00F301E9">
            <w:r>
              <w:rPr>
                <w:lang w:val="en-ZA"/>
              </w:rPr>
              <w:t xml:space="preserve">This is your textbook and reference material, which provides you with all the information you will require to meet the exit level outcomes. </w:t>
            </w:r>
          </w:p>
          <w:p w:rsidR="00F301E9" w:rsidRDefault="00F301E9">
            <w:pPr>
              <w:rPr>
                <w:lang w:val="en-ZA"/>
              </w:rPr>
            </w:pPr>
            <w:r>
              <w:rPr>
                <w:lang w:val="en-ZA"/>
              </w:rPr>
              <w:t xml:space="preserve">During contact sessions, your facilitator will use this guide and will facilitate the learning process. During contact sessions a variety of activities will assist you to gain knowledge and skills. </w:t>
            </w:r>
          </w:p>
          <w:p w:rsidR="00F301E9" w:rsidRDefault="00F301E9">
            <w:pPr>
              <w:rPr>
                <w:lang w:val="en-ZA"/>
              </w:rPr>
            </w:pPr>
            <w:r>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F301E9" w:rsidRDefault="00F301E9">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F301E9">
        <w:trPr>
          <w:tblCellSpacing w:w="20" w:type="dxa"/>
        </w:trPr>
        <w:tc>
          <w:tcPr>
            <w:tcW w:w="2895" w:type="dxa"/>
            <w:tcBorders>
              <w:top w:val="single" w:sz="4" w:space="0" w:color="auto"/>
              <w:left w:val="nil"/>
              <w:bottom w:val="nil"/>
              <w:right w:val="nil"/>
            </w:tcBorders>
          </w:tcPr>
          <w:p w:rsidR="00F301E9" w:rsidRDefault="00EA3DAD">
            <w:pPr>
              <w:rPr>
                <w:rStyle w:val="Strong"/>
                <w:lang w:val="en-ZA"/>
              </w:rPr>
            </w:pPr>
            <w:r>
              <w:rPr>
                <w:noProof/>
                <w:lang w:val="en-ZA" w:eastAsia="en-ZA"/>
              </w:rPr>
              <w:drawing>
                <wp:anchor distT="0" distB="0" distL="114300" distR="114300" simplePos="0" relativeHeight="251677184" behindDoc="1" locked="0" layoutInCell="1" allowOverlap="1">
                  <wp:simplePos x="0" y="0"/>
                  <wp:positionH relativeFrom="column">
                    <wp:posOffset>340995</wp:posOffset>
                  </wp:positionH>
                  <wp:positionV relativeFrom="paragraph">
                    <wp:posOffset>570230</wp:posOffset>
                  </wp:positionV>
                  <wp:extent cx="969010" cy="1296670"/>
                  <wp:effectExtent l="0" t="0" r="0" b="0"/>
                  <wp:wrapTight wrapText="bothSides">
                    <wp:wrapPolygon edited="0">
                      <wp:start x="0" y="0"/>
                      <wp:lineTo x="0" y="21262"/>
                      <wp:lineTo x="21232" y="21262"/>
                      <wp:lineTo x="21232" y="0"/>
                      <wp:lineTo x="0" y="0"/>
                    </wp:wrapPolygon>
                  </wp:wrapTight>
                  <wp:docPr id="12110"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F301E9">
              <w:rPr>
                <w:rStyle w:val="Strong"/>
                <w:lang w:val="en-ZA"/>
              </w:rPr>
              <w:t>Formative Assessment Workbook</w:t>
            </w:r>
          </w:p>
          <w:p w:rsidR="00F301E9" w:rsidRDefault="00F301E9"/>
        </w:tc>
        <w:tc>
          <w:tcPr>
            <w:tcW w:w="6391" w:type="dxa"/>
            <w:tcBorders>
              <w:top w:val="single" w:sz="4" w:space="0" w:color="auto"/>
              <w:left w:val="single" w:sz="4" w:space="0" w:color="auto"/>
              <w:bottom w:val="nil"/>
              <w:right w:val="nil"/>
            </w:tcBorders>
            <w:hideMark/>
          </w:tcPr>
          <w:p w:rsidR="00F301E9" w:rsidRDefault="00F301E9">
            <w:pPr>
              <w:rPr>
                <w:lang w:val="en-ZA"/>
              </w:rPr>
            </w:pPr>
            <w:r>
              <w:rPr>
                <w:lang w:val="en-ZA"/>
              </w:rPr>
              <w:t xml:space="preserve">The Formative Assessment Workbook supports the Learner Guide and assists you in applying what you have learnt. </w:t>
            </w:r>
          </w:p>
          <w:p w:rsidR="00F301E9" w:rsidRDefault="00F301E9">
            <w:pPr>
              <w:rPr>
                <w:lang w:val="en-ZA"/>
              </w:rPr>
            </w:pPr>
            <w:r>
              <w:rPr>
                <w:lang w:val="en-ZA"/>
              </w:rPr>
              <w:t>The formative assessment workbook contains classroom activities that you have to complete in the classroom, during contact sessions either in groups or individually.</w:t>
            </w:r>
          </w:p>
          <w:p w:rsidR="00F301E9" w:rsidRDefault="00F301E9">
            <w:pPr>
              <w:rPr>
                <w:lang w:val="en-ZA"/>
              </w:rPr>
            </w:pPr>
            <w:r>
              <w:rPr>
                <w:lang w:val="en-ZA"/>
              </w:rPr>
              <w:t xml:space="preserve">You are required to complete all activities in the Formative Assessment Workbook. </w:t>
            </w:r>
          </w:p>
          <w:p w:rsidR="00F301E9" w:rsidRDefault="00F301E9">
            <w:pPr>
              <w:rPr>
                <w:lang w:val="en-ZA"/>
              </w:rPr>
            </w:pPr>
            <w:r>
              <w:rPr>
                <w:lang w:val="en-ZA"/>
              </w:rPr>
              <w:t>The facilitator will assist, lead and coach you through the process.</w:t>
            </w:r>
          </w:p>
          <w:p w:rsidR="00F301E9" w:rsidRDefault="00F301E9">
            <w:pPr>
              <w:rPr>
                <w:lang w:val="en-ZA"/>
              </w:rPr>
            </w:pPr>
            <w:r>
              <w:rPr>
                <w:lang w:val="en-ZA"/>
              </w:rPr>
              <w:t xml:space="preserve">These activities ensure that you understand the content of the material and that you get an opportunity to test your understanding. </w:t>
            </w:r>
          </w:p>
        </w:tc>
      </w:tr>
    </w:tbl>
    <w:p w:rsidR="00F301E9" w:rsidRDefault="00F301E9" w:rsidP="00F301E9">
      <w:pPr>
        <w:rPr>
          <w:lang w:val="en-ZA"/>
        </w:rPr>
      </w:pPr>
      <w:bookmarkStart w:id="92" w:name="_Toc262821969"/>
      <w:bookmarkStart w:id="93" w:name="_Toc269888981"/>
      <w:bookmarkStart w:id="94" w:name="_Toc318074030"/>
      <w:bookmarkStart w:id="95" w:name="_Toc319319753"/>
      <w:bookmarkStart w:id="96" w:name="_Toc319336194"/>
      <w:bookmarkStart w:id="97" w:name="_Toc320200435"/>
    </w:p>
    <w:p w:rsidR="00F301E9" w:rsidRDefault="00F301E9" w:rsidP="00F301E9">
      <w:pPr>
        <w:pStyle w:val="Heading3"/>
        <w:rPr>
          <w:lang w:val="en-ZA"/>
        </w:rPr>
      </w:pPr>
      <w:r>
        <w:rPr>
          <w:lang w:val="en-ZA"/>
        </w:rPr>
        <w:br w:type="page"/>
      </w:r>
      <w:bookmarkStart w:id="98" w:name="_Toc410032736"/>
      <w:bookmarkStart w:id="99" w:name="_Toc389656639"/>
      <w:bookmarkStart w:id="100" w:name="_Toc386126386"/>
      <w:bookmarkStart w:id="101" w:name="_Toc373320205"/>
      <w:bookmarkStart w:id="102" w:name="_Toc321996507"/>
      <w:bookmarkStart w:id="103" w:name="_Toc323050042"/>
      <w:bookmarkStart w:id="104" w:name="_Toc415429527"/>
      <w:r>
        <w:rPr>
          <w:lang w:val="en-ZA"/>
        </w:rPr>
        <w:lastRenderedPageBreak/>
        <w:t>Different types of activities you can expect</w:t>
      </w:r>
      <w:bookmarkEnd w:id="92"/>
      <w:bookmarkEnd w:id="93"/>
      <w:bookmarkEnd w:id="94"/>
      <w:bookmarkEnd w:id="95"/>
      <w:bookmarkEnd w:id="96"/>
      <w:bookmarkEnd w:id="97"/>
      <w:bookmarkEnd w:id="98"/>
      <w:bookmarkEnd w:id="99"/>
      <w:bookmarkEnd w:id="100"/>
      <w:bookmarkEnd w:id="101"/>
      <w:bookmarkEnd w:id="102"/>
      <w:bookmarkEnd w:id="103"/>
      <w:bookmarkEnd w:id="104"/>
    </w:p>
    <w:p w:rsidR="00F301E9" w:rsidRDefault="00F301E9" w:rsidP="00F301E9">
      <w:pPr>
        <w:rPr>
          <w:lang w:val="en-ZA"/>
        </w:rPr>
      </w:pPr>
      <w:r>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F301E9" w:rsidRDefault="00EA3DAD" w:rsidP="00F301E9">
      <w:pPr>
        <w:ind w:left="2160" w:firstLine="720"/>
        <w:rPr>
          <w:noProof/>
          <w:lang w:val="en-ZA"/>
        </w:rPr>
      </w:pPr>
      <w:r>
        <w:rPr>
          <w:noProof/>
          <w:lang w:val="en-ZA" w:eastAsia="en-ZA"/>
        </w:rPr>
        <w:drawing>
          <wp:inline distT="0" distB="0" distL="0" distR="0">
            <wp:extent cx="1466850" cy="1257300"/>
            <wp:effectExtent l="0" t="0" r="0" b="0"/>
            <wp:docPr id="3"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F301E9" w:rsidRDefault="00F301E9" w:rsidP="00F301E9">
      <w:pPr>
        <w:rPr>
          <w:lang w:val="en-ZA"/>
        </w:rPr>
      </w:pPr>
      <w:r>
        <w:rPr>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F301E9">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F301E9" w:rsidRDefault="00F301E9">
            <w:pPr>
              <w:jc w:val="center"/>
              <w:rPr>
                <w:rStyle w:val="Strong"/>
                <w:lang w:val="en-ZA" w:eastAsia="en-ZA"/>
              </w:rPr>
            </w:pPr>
            <w:r>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F301E9" w:rsidRDefault="00F301E9">
            <w:pPr>
              <w:jc w:val="center"/>
              <w:rPr>
                <w:rStyle w:val="Strong"/>
                <w:lang w:val="en-ZA" w:eastAsia="en-ZA"/>
              </w:rPr>
            </w:pPr>
            <w:r>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F301E9" w:rsidRDefault="00F301E9">
            <w:pPr>
              <w:jc w:val="center"/>
              <w:rPr>
                <w:rStyle w:val="Strong"/>
                <w:lang w:val="en-ZA" w:eastAsia="en-ZA"/>
              </w:rPr>
            </w:pPr>
            <w:r>
              <w:rPr>
                <w:rStyle w:val="Strong"/>
                <w:lang w:val="en-ZA" w:eastAsia="en-ZA"/>
              </w:rPr>
              <w:t>Purpose</w:t>
            </w:r>
          </w:p>
        </w:tc>
      </w:tr>
      <w:tr w:rsidR="00F301E9">
        <w:trPr>
          <w:trHeight w:val="1116"/>
        </w:trPr>
        <w:tc>
          <w:tcPr>
            <w:tcW w:w="3008" w:type="dxa"/>
            <w:tcBorders>
              <w:top w:val="single" w:sz="6" w:space="0" w:color="auto"/>
              <w:left w:val="triple" w:sz="4" w:space="0" w:color="auto"/>
              <w:bottom w:val="single" w:sz="6" w:space="0" w:color="auto"/>
              <w:right w:val="single" w:sz="6" w:space="0" w:color="auto"/>
            </w:tcBorders>
            <w:hideMark/>
          </w:tcPr>
          <w:p w:rsidR="00F301E9" w:rsidRDefault="00F301E9">
            <w:pPr>
              <w:rPr>
                <w:rStyle w:val="Strong"/>
                <w:lang w:val="en-ZA" w:eastAsia="en-ZA"/>
              </w:rPr>
            </w:pPr>
            <w:r>
              <w:rPr>
                <w:rStyle w:val="Strong"/>
                <w:lang w:val="en-ZA" w:eastAsia="en-ZA"/>
              </w:rPr>
              <w:t>Knowledge Activities</w:t>
            </w:r>
          </w:p>
          <w:p w:rsidR="00F301E9" w:rsidRDefault="00EA3DAD">
            <w:pPr>
              <w:spacing w:before="0"/>
              <w:rPr>
                <w:rStyle w:val="Strong"/>
                <w:lang w:val="en-ZA" w:eastAsia="en-ZA"/>
              </w:rPr>
            </w:pPr>
            <w:r>
              <w:rPr>
                <w:noProof/>
                <w:lang w:val="en-ZA" w:eastAsia="en-ZA"/>
              </w:rPr>
              <w:drawing>
                <wp:anchor distT="0" distB="0" distL="114300" distR="114300" simplePos="0" relativeHeight="251671040" behindDoc="0" locked="0" layoutInCell="1" allowOverlap="1">
                  <wp:simplePos x="0" y="0"/>
                  <wp:positionH relativeFrom="column">
                    <wp:posOffset>551180</wp:posOffset>
                  </wp:positionH>
                  <wp:positionV relativeFrom="paragraph">
                    <wp:posOffset>0</wp:posOffset>
                  </wp:positionV>
                  <wp:extent cx="790575" cy="828675"/>
                  <wp:effectExtent l="0" t="0" r="0" b="0"/>
                  <wp:wrapNone/>
                  <wp:docPr id="12109"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F301E9" w:rsidRDefault="00F301E9">
            <w:pPr>
              <w:jc w:val="left"/>
              <w:rPr>
                <w:lang w:val="en-ZA" w:eastAsia="en-ZA"/>
              </w:rPr>
            </w:pPr>
            <w:r>
              <w:rPr>
                <w:lang w:val="en-ZA" w:eastAsia="en-ZA"/>
              </w:rPr>
              <w:t xml:space="preserve">You are required to complete these activities on your own. </w:t>
            </w:r>
            <w:r>
              <w:rPr>
                <w:lang w:val="en-ZA" w:eastAsia="en-ZA"/>
              </w:rPr>
              <w:br/>
            </w:r>
          </w:p>
          <w:p w:rsidR="00F301E9" w:rsidRDefault="00F301E9">
            <w:pPr>
              <w:jc w:val="left"/>
              <w:rPr>
                <w:lang w:val="en-ZA" w:eastAsia="en-ZA"/>
              </w:rPr>
            </w:pPr>
          </w:p>
          <w:p w:rsidR="00F301E9" w:rsidRDefault="00F301E9">
            <w:pPr>
              <w:jc w:val="left"/>
              <w:rPr>
                <w:lang w:val="en-ZA" w:eastAsia="en-ZA"/>
              </w:rPr>
            </w:pPr>
          </w:p>
          <w:p w:rsidR="00F301E9" w:rsidRDefault="00F301E9">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F301E9" w:rsidRDefault="00F301E9">
            <w:pPr>
              <w:jc w:val="left"/>
              <w:rPr>
                <w:lang w:val="en-ZA" w:eastAsia="en-ZA"/>
              </w:rPr>
            </w:pPr>
            <w:r>
              <w:rPr>
                <w:lang w:val="en-ZA" w:eastAsia="en-ZA"/>
              </w:rPr>
              <w:t>These activities normally test your understanding and ability to apply the information.</w:t>
            </w:r>
          </w:p>
        </w:tc>
      </w:tr>
      <w:tr w:rsidR="00F301E9">
        <w:tc>
          <w:tcPr>
            <w:tcW w:w="3008" w:type="dxa"/>
            <w:tcBorders>
              <w:top w:val="single" w:sz="6" w:space="0" w:color="auto"/>
              <w:left w:val="triple" w:sz="4" w:space="0" w:color="auto"/>
              <w:bottom w:val="single" w:sz="6" w:space="0" w:color="auto"/>
              <w:right w:val="single" w:sz="6" w:space="0" w:color="auto"/>
            </w:tcBorders>
            <w:hideMark/>
          </w:tcPr>
          <w:p w:rsidR="00F301E9" w:rsidRDefault="00F301E9">
            <w:pPr>
              <w:jc w:val="left"/>
              <w:rPr>
                <w:rStyle w:val="Strong"/>
                <w:lang w:val="en-ZA" w:eastAsia="en-ZA"/>
              </w:rPr>
            </w:pPr>
            <w:r>
              <w:rPr>
                <w:rStyle w:val="Strong"/>
                <w:lang w:val="en-ZA" w:eastAsia="en-ZA"/>
              </w:rPr>
              <w:t>Skills Application Activities</w:t>
            </w:r>
          </w:p>
          <w:p w:rsidR="00F301E9" w:rsidRDefault="00EA3DAD">
            <w:pPr>
              <w:spacing w:before="0"/>
              <w:rPr>
                <w:rStyle w:val="Strong"/>
                <w:lang w:val="en-ZA" w:eastAsia="en-ZA"/>
              </w:rPr>
            </w:pPr>
            <w:r>
              <w:rPr>
                <w:noProof/>
                <w:lang w:val="en-ZA" w:eastAsia="en-ZA"/>
              </w:rPr>
              <w:drawing>
                <wp:anchor distT="0" distB="0" distL="114300" distR="114300" simplePos="0" relativeHeight="251670016"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12108"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F301E9" w:rsidRDefault="00F301E9">
            <w:pPr>
              <w:jc w:val="left"/>
              <w:rPr>
                <w:lang w:val="en-ZA" w:eastAsia="en-ZA"/>
              </w:rPr>
            </w:pPr>
            <w:r>
              <w:rPr>
                <w:lang w:val="en-ZA" w:eastAsia="en-ZA"/>
              </w:rPr>
              <w:t xml:space="preserve">You need to complete these activities in the workplace </w:t>
            </w:r>
          </w:p>
          <w:p w:rsidR="00F301E9" w:rsidRDefault="00F301E9">
            <w:pPr>
              <w:jc w:val="left"/>
              <w:rPr>
                <w:lang w:val="en-ZA" w:eastAsia="en-ZA"/>
              </w:rPr>
            </w:pPr>
          </w:p>
          <w:p w:rsidR="00F301E9" w:rsidRDefault="00F301E9">
            <w:pPr>
              <w:jc w:val="left"/>
              <w:rPr>
                <w:lang w:val="en-ZA" w:eastAsia="en-ZA"/>
              </w:rPr>
            </w:pPr>
          </w:p>
          <w:p w:rsidR="00F301E9" w:rsidRDefault="00F301E9">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F301E9" w:rsidRDefault="00F301E9">
            <w:pPr>
              <w:jc w:val="left"/>
              <w:rPr>
                <w:lang w:val="en-ZA" w:eastAsia="en-ZA"/>
              </w:rPr>
            </w:pPr>
            <w:r>
              <w:rPr>
                <w:lang w:val="en-ZA" w:eastAsia="en-ZA"/>
              </w:rPr>
              <w:t>These activities require you to apply the knowledge  and skills  gained in the workplace</w:t>
            </w:r>
          </w:p>
        </w:tc>
      </w:tr>
      <w:tr w:rsidR="00F301E9">
        <w:trPr>
          <w:trHeight w:val="2296"/>
        </w:trPr>
        <w:tc>
          <w:tcPr>
            <w:tcW w:w="3008" w:type="dxa"/>
            <w:tcBorders>
              <w:top w:val="single" w:sz="6" w:space="0" w:color="auto"/>
              <w:left w:val="triple" w:sz="4" w:space="0" w:color="auto"/>
              <w:bottom w:val="triple" w:sz="4" w:space="0" w:color="auto"/>
              <w:right w:val="single" w:sz="6" w:space="0" w:color="auto"/>
            </w:tcBorders>
          </w:tcPr>
          <w:p w:rsidR="00F301E9" w:rsidRDefault="00EA3DAD">
            <w:pPr>
              <w:jc w:val="left"/>
              <w:rPr>
                <w:rStyle w:val="Strong"/>
                <w:lang w:val="en-ZA" w:eastAsia="en-ZA"/>
              </w:rPr>
            </w:pPr>
            <w:r>
              <w:rPr>
                <w:noProof/>
                <w:lang w:val="en-ZA" w:eastAsia="en-ZA"/>
              </w:rPr>
              <w:drawing>
                <wp:anchor distT="0" distB="0" distL="114300" distR="114300" simplePos="0" relativeHeight="251668992"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2107"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F301E9">
              <w:rPr>
                <w:rStyle w:val="Strong"/>
                <w:lang w:val="en-ZA" w:eastAsia="en-ZA"/>
              </w:rPr>
              <w:t>Natural Occurring Evidence</w:t>
            </w:r>
          </w:p>
          <w:p w:rsidR="00F301E9" w:rsidRDefault="00F301E9">
            <w:pPr>
              <w:rPr>
                <w:rStyle w:val="Strong"/>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rsidR="00F301E9" w:rsidRDefault="00F301E9">
            <w:pPr>
              <w:jc w:val="left"/>
              <w:rPr>
                <w:lang w:val="en-ZA" w:eastAsia="en-ZA"/>
              </w:rPr>
            </w:pPr>
            <w:r>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F301E9" w:rsidRDefault="00F301E9">
            <w:pPr>
              <w:jc w:val="left"/>
              <w:rPr>
                <w:lang w:val="en-ZA" w:eastAsia="en-ZA"/>
              </w:rPr>
            </w:pPr>
            <w:r>
              <w:rPr>
                <w:lang w:val="en-ZA" w:eastAsia="en-ZA"/>
              </w:rPr>
              <w:t>These activities ensure you get the opportunity to learn from experts in the industry.</w:t>
            </w:r>
          </w:p>
          <w:p w:rsidR="00F301E9" w:rsidRDefault="00F301E9">
            <w:pPr>
              <w:jc w:val="left"/>
              <w:rPr>
                <w:lang w:val="en-ZA" w:eastAsia="en-ZA"/>
              </w:rPr>
            </w:pPr>
            <w:r>
              <w:rPr>
                <w:lang w:val="en-ZA" w:eastAsia="en-ZA"/>
              </w:rPr>
              <w:t>Collecting examples demonstrates how to implement knowledge and skills in a practical way</w:t>
            </w:r>
          </w:p>
        </w:tc>
      </w:tr>
    </w:tbl>
    <w:p w:rsidR="00F301E9" w:rsidRDefault="00F301E9" w:rsidP="00F301E9">
      <w:pPr>
        <w:rPr>
          <w:lang w:val="en-ZA"/>
        </w:rPr>
      </w:pPr>
      <w:bookmarkStart w:id="105" w:name="_Toc262821970"/>
      <w:bookmarkStart w:id="106" w:name="_Toc269888982"/>
      <w:bookmarkStart w:id="107" w:name="_Toc319319754"/>
      <w:bookmarkStart w:id="108" w:name="_Toc319336195"/>
      <w:bookmarkStart w:id="109" w:name="_Toc320200436"/>
    </w:p>
    <w:p w:rsidR="00F301E9" w:rsidRDefault="00F301E9" w:rsidP="00F301E9">
      <w:pPr>
        <w:rPr>
          <w:lang w:val="en-ZA"/>
        </w:rPr>
      </w:pPr>
      <w:r>
        <w:rPr>
          <w:lang w:val="en-ZA"/>
        </w:rPr>
        <w:br w:type="page"/>
      </w:r>
    </w:p>
    <w:p w:rsidR="00F301E9" w:rsidRDefault="00F301E9" w:rsidP="00F301E9">
      <w:pPr>
        <w:pStyle w:val="Heading3"/>
        <w:rPr>
          <w:lang w:val="en-ZA"/>
        </w:rPr>
      </w:pPr>
      <w:bookmarkStart w:id="110" w:name="_Toc410032737"/>
      <w:bookmarkStart w:id="111" w:name="_Toc389656640"/>
      <w:bookmarkStart w:id="112" w:name="_Toc386126387"/>
      <w:bookmarkStart w:id="113" w:name="_Toc373320206"/>
      <w:bookmarkStart w:id="114" w:name="_Toc321996508"/>
      <w:bookmarkStart w:id="115" w:name="_Toc323050043"/>
      <w:bookmarkStart w:id="116" w:name="_Toc415429528"/>
      <w:r>
        <w:rPr>
          <w:lang w:val="en-ZA"/>
        </w:rPr>
        <w:t>Learner Administration</w:t>
      </w:r>
      <w:bookmarkEnd w:id="105"/>
      <w:bookmarkEnd w:id="106"/>
      <w:bookmarkEnd w:id="107"/>
      <w:bookmarkEnd w:id="108"/>
      <w:bookmarkEnd w:id="109"/>
      <w:bookmarkEnd w:id="110"/>
      <w:bookmarkEnd w:id="111"/>
      <w:bookmarkEnd w:id="112"/>
      <w:bookmarkEnd w:id="113"/>
      <w:bookmarkEnd w:id="114"/>
      <w:bookmarkEnd w:id="115"/>
      <w:bookmarkEnd w:id="116"/>
      <w:r>
        <w:rPr>
          <w:lang w:val="en-ZA"/>
        </w:rPr>
        <w:t xml:space="preserve"> </w:t>
      </w:r>
    </w:p>
    <w:p w:rsidR="00F301E9" w:rsidRDefault="00EA3DAD" w:rsidP="00F301E9">
      <w:pPr>
        <w:rPr>
          <w:lang w:val="en-ZA"/>
        </w:rPr>
      </w:pPr>
      <w:r>
        <w:rPr>
          <w:noProof/>
          <w:lang w:val="en-ZA" w:eastAsia="en-ZA"/>
        </w:rPr>
        <w:drawing>
          <wp:anchor distT="0" distB="0" distL="114300" distR="114300" simplePos="0" relativeHeight="251667968" behindDoc="1" locked="0" layoutInCell="1" allowOverlap="1">
            <wp:simplePos x="0" y="0"/>
            <wp:positionH relativeFrom="column">
              <wp:posOffset>2625090</wp:posOffset>
            </wp:positionH>
            <wp:positionV relativeFrom="paragraph">
              <wp:posOffset>37465</wp:posOffset>
            </wp:positionV>
            <wp:extent cx="1276350" cy="852805"/>
            <wp:effectExtent l="0" t="0" r="0" b="0"/>
            <wp:wrapTight wrapText="bothSides">
              <wp:wrapPolygon edited="0">
                <wp:start x="0" y="0"/>
                <wp:lineTo x="0" y="21230"/>
                <wp:lineTo x="21278" y="21230"/>
                <wp:lineTo x="21278" y="0"/>
                <wp:lineTo x="0" y="0"/>
              </wp:wrapPolygon>
            </wp:wrapTight>
            <wp:docPr id="12106"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pStyle w:val="Heading4"/>
        <w:rPr>
          <w:lang w:val="en-ZA"/>
        </w:rPr>
      </w:pPr>
      <w:bookmarkStart w:id="117" w:name="_Toc318074031"/>
      <w:r>
        <w:rPr>
          <w:lang w:val="en-ZA"/>
        </w:rPr>
        <w:t>Attendance Register</w:t>
      </w:r>
      <w:bookmarkEnd w:id="117"/>
    </w:p>
    <w:p w:rsidR="00F301E9" w:rsidRDefault="00F301E9" w:rsidP="00F301E9">
      <w:pPr>
        <w:rPr>
          <w:lang w:val="en-ZA"/>
        </w:rPr>
      </w:pPr>
      <w:r>
        <w:rPr>
          <w:lang w:val="en-ZA"/>
        </w:rPr>
        <w:t xml:space="preserve">You are required to sign the Attendance Register every day you attend training sessions facilitated by a facilitator. </w:t>
      </w:r>
    </w:p>
    <w:p w:rsidR="00F301E9" w:rsidRDefault="00F301E9" w:rsidP="00F301E9">
      <w:pPr>
        <w:pStyle w:val="Heading4"/>
        <w:rPr>
          <w:lang w:val="en-ZA"/>
        </w:rPr>
      </w:pPr>
      <w:bookmarkStart w:id="118" w:name="_Toc318074032"/>
      <w:r>
        <w:rPr>
          <w:lang w:val="en-ZA"/>
        </w:rPr>
        <w:t>Programme Evaluation Form</w:t>
      </w:r>
      <w:bookmarkEnd w:id="118"/>
      <w:r>
        <w:rPr>
          <w:lang w:val="en-ZA"/>
        </w:rPr>
        <w:t xml:space="preserve"> </w:t>
      </w:r>
    </w:p>
    <w:p w:rsidR="00F301E9" w:rsidRDefault="00F301E9" w:rsidP="00F301E9">
      <w:pPr>
        <w:rPr>
          <w:lang w:val="en-ZA"/>
        </w:rPr>
      </w:pPr>
      <w:r>
        <w:rPr>
          <w:lang w:val="en-ZA"/>
        </w:rPr>
        <w:t>On completion you will be supplied with a “Learning programme Evaluation Form”. You are required to evaluate your experience in attending the programme.</w:t>
      </w:r>
    </w:p>
    <w:p w:rsidR="00F301E9" w:rsidRDefault="00F301E9" w:rsidP="00F301E9">
      <w:pPr>
        <w:rPr>
          <w:lang w:val="en-ZA"/>
        </w:rPr>
      </w:pPr>
      <w:r>
        <w:rPr>
          <w:lang w:val="en-ZA"/>
        </w:rPr>
        <w:t>Please complete the form at the end of the programme, as this will assist us in improving our service and programme material.  Your assistance is highly appreciated.</w:t>
      </w:r>
    </w:p>
    <w:p w:rsidR="00F301E9" w:rsidRDefault="00F301E9" w:rsidP="00F301E9">
      <w:pPr>
        <w:pStyle w:val="Heading3"/>
        <w:rPr>
          <w:lang w:val="en-ZA"/>
        </w:rPr>
      </w:pPr>
      <w:bookmarkStart w:id="119" w:name="_Toc410032738"/>
      <w:bookmarkStart w:id="120" w:name="_Toc389656641"/>
      <w:bookmarkStart w:id="121" w:name="_Toc386126388"/>
      <w:bookmarkStart w:id="122" w:name="_Toc373320207"/>
      <w:bookmarkStart w:id="123" w:name="_Toc319319755"/>
      <w:bookmarkStart w:id="124" w:name="_Toc319336196"/>
      <w:bookmarkStart w:id="125" w:name="_Toc320200437"/>
      <w:bookmarkStart w:id="126" w:name="_Toc321996509"/>
      <w:bookmarkStart w:id="127" w:name="_Toc323050044"/>
      <w:bookmarkStart w:id="128" w:name="_Toc415429529"/>
      <w:r>
        <w:rPr>
          <w:lang w:val="en-ZA"/>
        </w:rPr>
        <w:t>Assessments</w:t>
      </w:r>
      <w:bookmarkEnd w:id="119"/>
      <w:bookmarkEnd w:id="120"/>
      <w:bookmarkEnd w:id="121"/>
      <w:bookmarkEnd w:id="122"/>
      <w:bookmarkEnd w:id="123"/>
      <w:bookmarkEnd w:id="124"/>
      <w:bookmarkEnd w:id="125"/>
      <w:bookmarkEnd w:id="126"/>
      <w:bookmarkEnd w:id="127"/>
      <w:bookmarkEnd w:id="128"/>
    </w:p>
    <w:p w:rsidR="00F301E9" w:rsidRDefault="00F301E9" w:rsidP="00F301E9">
      <w:pPr>
        <w:rPr>
          <w:lang w:val="en-ZA"/>
        </w:rPr>
      </w:pPr>
      <w:r>
        <w:rPr>
          <w:lang w:val="en-ZA"/>
        </w:rPr>
        <w:t>The only way to establish whether a learner is competent and has accomplished the specific outcomes is through the assessment process.  Assessment involves collecting and interpreting evidence about the learners’ ability to perform a task.</w:t>
      </w:r>
    </w:p>
    <w:p w:rsidR="00F301E9" w:rsidRDefault="00F301E9" w:rsidP="00F301E9">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F301E9" w:rsidRDefault="00F301E9" w:rsidP="00F301E9">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F301E9" w:rsidRDefault="00F301E9" w:rsidP="00F301E9">
      <w:pPr>
        <w:pStyle w:val="BodyText"/>
        <w:rPr>
          <w:rFonts w:ascii="Bookman Old Style" w:hAnsi="Bookman Old Style" w:cs="Arial"/>
          <w:lang w:val="en-ZA"/>
        </w:rPr>
      </w:pPr>
    </w:p>
    <w:p w:rsidR="00F301E9" w:rsidRDefault="00EA3DAD" w:rsidP="00F301E9">
      <w:pPr>
        <w:pStyle w:val="BodyText"/>
        <w:rPr>
          <w:rFonts w:ascii="Bookman Old Style" w:hAnsi="Bookman Old Style" w:cs="Arial"/>
          <w:lang w:val="en-ZA"/>
        </w:rPr>
      </w:pPr>
      <w:r>
        <w:rPr>
          <w:noProof/>
          <w:lang w:val="en-ZA" w:eastAsia="en-ZA"/>
        </w:rPr>
        <w:drawing>
          <wp:anchor distT="0" distB="0" distL="114300" distR="114300" simplePos="0" relativeHeight="251675136" behindDoc="1" locked="0" layoutInCell="1" allowOverlap="1">
            <wp:simplePos x="0" y="0"/>
            <wp:positionH relativeFrom="column">
              <wp:posOffset>1840865</wp:posOffset>
            </wp:positionH>
            <wp:positionV relativeFrom="paragraph">
              <wp:posOffset>34290</wp:posOffset>
            </wp:positionV>
            <wp:extent cx="1139825" cy="1136015"/>
            <wp:effectExtent l="0" t="0" r="0" b="0"/>
            <wp:wrapTight wrapText="bothSides">
              <wp:wrapPolygon edited="0">
                <wp:start x="0" y="0"/>
                <wp:lineTo x="0" y="21371"/>
                <wp:lineTo x="21299" y="21371"/>
                <wp:lineTo x="21299" y="0"/>
                <wp:lineTo x="0" y="0"/>
              </wp:wrapPolygon>
            </wp:wrapTight>
            <wp:docPr id="12105"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F301E9" w:rsidRDefault="00F301E9" w:rsidP="00F301E9">
      <w:pPr>
        <w:pStyle w:val="BodyText"/>
        <w:rPr>
          <w:rFonts w:ascii="Bookman Old Style" w:hAnsi="Bookman Old Style" w:cs="Arial"/>
          <w:lang w:val="en-ZA"/>
        </w:rPr>
      </w:pPr>
    </w:p>
    <w:p w:rsidR="00F301E9" w:rsidRDefault="00F301E9" w:rsidP="00F301E9">
      <w:pPr>
        <w:pStyle w:val="BodyText"/>
        <w:rPr>
          <w:rFonts w:ascii="Bookman Old Style" w:hAnsi="Bookman Old Style" w:cs="Arial"/>
          <w:lang w:val="en-ZA"/>
        </w:rPr>
      </w:pPr>
    </w:p>
    <w:p w:rsidR="00F301E9" w:rsidRDefault="00F301E9" w:rsidP="00F301E9">
      <w:pPr>
        <w:pStyle w:val="BodyText"/>
        <w:rPr>
          <w:rFonts w:ascii="Bookman Old Style" w:hAnsi="Bookman Old Style" w:cs="Arial"/>
          <w:lang w:val="en-ZA"/>
        </w:rPr>
      </w:pPr>
    </w:p>
    <w:p w:rsidR="00F301E9" w:rsidRDefault="00F301E9" w:rsidP="00F301E9">
      <w:pPr>
        <w:pStyle w:val="BodyText"/>
        <w:rPr>
          <w:rFonts w:ascii="Bookman Old Style" w:hAnsi="Bookman Old Style" w:cs="Arial"/>
          <w:lang w:val="en-ZA"/>
        </w:rPr>
      </w:pPr>
    </w:p>
    <w:p w:rsidR="00F301E9" w:rsidRDefault="00F301E9" w:rsidP="00F301E9">
      <w:pPr>
        <w:rPr>
          <w:sz w:val="16"/>
          <w:szCs w:val="16"/>
          <w:lang w:val="en-ZA"/>
        </w:rPr>
      </w:pPr>
    </w:p>
    <w:p w:rsidR="00F301E9" w:rsidRDefault="00F301E9" w:rsidP="00F301E9">
      <w:pPr>
        <w:rPr>
          <w:rStyle w:val="Strong"/>
        </w:rPr>
      </w:pPr>
      <w:bookmarkStart w:id="129" w:name="_Toc318074033"/>
      <w:r>
        <w:rPr>
          <w:rStyle w:val="Strong"/>
          <w:lang w:val="en-ZA"/>
        </w:rPr>
        <w:t>How will Assessments commence</w:t>
      </w:r>
      <w:bookmarkEnd w:id="129"/>
      <w:r>
        <w:rPr>
          <w:rStyle w:val="Strong"/>
          <w:lang w:val="en-ZA"/>
        </w:rPr>
        <w:t>?</w:t>
      </w:r>
    </w:p>
    <w:p w:rsidR="00F301E9" w:rsidRDefault="00F301E9" w:rsidP="00F301E9">
      <w:pPr>
        <w:pStyle w:val="Heading4"/>
      </w:pPr>
      <w:bookmarkStart w:id="130" w:name="_Toc318074034"/>
      <w:r>
        <w:rPr>
          <w:lang w:val="en-ZA"/>
        </w:rPr>
        <w:t>Formative Assessments</w:t>
      </w:r>
      <w:bookmarkEnd w:id="130"/>
      <w:r>
        <w:rPr>
          <w:lang w:val="en-ZA"/>
        </w:rPr>
        <w:t xml:space="preserve"> </w:t>
      </w:r>
    </w:p>
    <w:p w:rsidR="00F301E9" w:rsidRDefault="00F301E9" w:rsidP="00F301E9">
      <w:pPr>
        <w:rPr>
          <w:lang w:val="en-ZA"/>
        </w:rPr>
      </w:pPr>
      <w:r>
        <w:rPr>
          <w:lang w:val="en-ZA"/>
        </w:rPr>
        <w:t xml:space="preserve">The assessment process is easy to follow. You will be guided by the Facilitator. Your responsibility is to complete all the activities in the Formative Assessment Workbook and submit it to your facilitator. </w:t>
      </w:r>
    </w:p>
    <w:p w:rsidR="00F301E9" w:rsidRDefault="00F301E9" w:rsidP="00F301E9">
      <w:pPr>
        <w:pStyle w:val="Heading4"/>
        <w:rPr>
          <w:lang w:val="en-ZA"/>
        </w:rPr>
      </w:pPr>
      <w:bookmarkStart w:id="131" w:name="_Toc318074035"/>
      <w:r>
        <w:rPr>
          <w:rFonts w:eastAsia="Calibri"/>
          <w:lang w:val="en-ZA"/>
        </w:rPr>
        <w:t>Summative Assessments</w:t>
      </w:r>
      <w:bookmarkEnd w:id="131"/>
      <w:r>
        <w:rPr>
          <w:rFonts w:eastAsia="Calibri"/>
          <w:lang w:val="en-ZA"/>
        </w:rPr>
        <w:t xml:space="preserve"> </w:t>
      </w:r>
    </w:p>
    <w:p w:rsidR="00F301E9" w:rsidRDefault="00F301E9" w:rsidP="00F301E9">
      <w:pPr>
        <w:rPr>
          <w:lang w:val="en-ZA"/>
        </w:rPr>
      </w:pPr>
      <w:r>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F301E9" w:rsidRDefault="00F301E9" w:rsidP="00F301E9">
      <w:pPr>
        <w:pStyle w:val="BodyText"/>
        <w:rPr>
          <w:rFonts w:ascii="Bookman Old Style" w:hAnsi="Bookman Old Style" w:cs="Arial"/>
          <w:lang w:val="en-ZA"/>
        </w:rPr>
      </w:pPr>
      <w:r>
        <w:rPr>
          <w:rFonts w:ascii="Bookman Old Style" w:hAnsi="Bookman Old Style" w:cs="Arial"/>
          <w:lang w:val="en-ZA"/>
        </w:rPr>
        <w:lastRenderedPageBreak/>
        <w:t>To qualify and receive credits towards your qualification, a registered Assessor will conduct an evaluation and assessment of your portfolio of evidence and competency.</w:t>
      </w:r>
    </w:p>
    <w:p w:rsidR="00F301E9" w:rsidRDefault="00F301E9" w:rsidP="00F301E9">
      <w:pPr>
        <w:pStyle w:val="Heading3"/>
        <w:rPr>
          <w:lang w:val="en-ZA"/>
        </w:rPr>
      </w:pPr>
      <w:bookmarkStart w:id="132" w:name="_Toc410032739"/>
      <w:bookmarkStart w:id="133" w:name="_Toc389656642"/>
      <w:bookmarkStart w:id="134" w:name="_Toc386126389"/>
      <w:bookmarkStart w:id="135" w:name="_Toc373320208"/>
      <w:bookmarkStart w:id="136" w:name="_Toc262821972"/>
      <w:bookmarkStart w:id="137" w:name="_Toc269888984"/>
      <w:bookmarkStart w:id="138" w:name="_Toc318074037"/>
      <w:bookmarkStart w:id="139" w:name="_Toc319319756"/>
      <w:bookmarkStart w:id="140" w:name="_Toc319336197"/>
      <w:bookmarkStart w:id="141" w:name="_Toc320200438"/>
      <w:bookmarkStart w:id="142" w:name="_Toc321996510"/>
      <w:bookmarkStart w:id="143" w:name="_Toc323050045"/>
      <w:bookmarkStart w:id="144" w:name="_Toc415429530"/>
      <w:r>
        <w:rPr>
          <w:lang w:val="en-ZA"/>
        </w:rPr>
        <w:t>Learner Support</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F301E9" w:rsidRDefault="00F301E9" w:rsidP="00F301E9">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rsidR="00F301E9" w:rsidRDefault="00EA3DAD" w:rsidP="00F301E9">
      <w:pPr>
        <w:rPr>
          <w:lang w:val="en-ZA"/>
        </w:rPr>
      </w:pPr>
      <w:r>
        <w:rPr>
          <w:noProof/>
          <w:lang w:val="en-ZA" w:eastAsia="en-ZA"/>
        </w:rPr>
        <w:drawing>
          <wp:anchor distT="0" distB="0" distL="114300" distR="114300" simplePos="0" relativeHeight="251672064"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2104"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r>
        <w:rPr>
          <w:lang w:val="en-ZA"/>
        </w:rPr>
        <w:t>Please remember that this Skills Programme is based on outcomes based education principles which implies the following:</w:t>
      </w:r>
    </w:p>
    <w:p w:rsidR="00F301E9" w:rsidRDefault="00F301E9" w:rsidP="00F301E9">
      <w:pPr>
        <w:pStyle w:val="ListBullet2"/>
        <w:numPr>
          <w:ilvl w:val="0"/>
          <w:numId w:val="24"/>
        </w:numPr>
        <w:tabs>
          <w:tab w:val="num" w:pos="680"/>
        </w:tabs>
        <w:ind w:left="680" w:hanging="340"/>
        <w:rPr>
          <w:lang w:val="en-ZA"/>
        </w:rPr>
      </w:pPr>
      <w:r>
        <w:rPr>
          <w:lang w:val="en-ZA"/>
        </w:rPr>
        <w:t xml:space="preserve">You are responsible for your own learning – make sure you manage your study, research and workplace time effectively. </w:t>
      </w:r>
    </w:p>
    <w:p w:rsidR="00F301E9" w:rsidRDefault="00F301E9" w:rsidP="00F301E9">
      <w:pPr>
        <w:pStyle w:val="ListBullet2"/>
        <w:numPr>
          <w:ilvl w:val="0"/>
          <w:numId w:val="24"/>
        </w:numPr>
        <w:tabs>
          <w:tab w:val="num" w:pos="680"/>
        </w:tabs>
        <w:ind w:left="680" w:hanging="340"/>
        <w:rPr>
          <w:lang w:val="en-ZA"/>
        </w:rPr>
      </w:pPr>
      <w:r>
        <w:rPr>
          <w:lang w:val="en-ZA"/>
        </w:rPr>
        <w:t xml:space="preserve">Learning activities are learner driven – make sure you use the Learner Guide and Formative Assessment Workbook in the manner intended, and are familiar with the workplace requirements.  </w:t>
      </w:r>
    </w:p>
    <w:p w:rsidR="00F301E9" w:rsidRDefault="00F301E9" w:rsidP="00F301E9">
      <w:pPr>
        <w:pStyle w:val="ListBullet2"/>
        <w:numPr>
          <w:ilvl w:val="0"/>
          <w:numId w:val="24"/>
        </w:numPr>
        <w:tabs>
          <w:tab w:val="num" w:pos="680"/>
        </w:tabs>
        <w:ind w:left="680" w:hanging="340"/>
        <w:rPr>
          <w:lang w:val="en-ZA"/>
        </w:rPr>
      </w:pPr>
      <w:r>
        <w:rPr>
          <w:lang w:val="en-ZA"/>
        </w:rPr>
        <w:t>The Facilitator is there to reasonably assist you during contact, practical and workplace time for this programme – make sure that you have his/her contact details.</w:t>
      </w:r>
    </w:p>
    <w:p w:rsidR="00F301E9" w:rsidRDefault="00F301E9" w:rsidP="00F301E9">
      <w:pPr>
        <w:pStyle w:val="ListBullet2"/>
        <w:numPr>
          <w:ilvl w:val="0"/>
          <w:numId w:val="24"/>
        </w:numPr>
        <w:tabs>
          <w:tab w:val="num" w:pos="680"/>
        </w:tabs>
        <w:ind w:left="680" w:hanging="340"/>
        <w:rPr>
          <w:lang w:val="en-ZA"/>
        </w:rPr>
      </w:pPr>
      <w:r>
        <w:rPr>
          <w:lang w:val="en-ZA"/>
        </w:rPr>
        <w:t xml:space="preserve">You are responsible for the safekeeping of your completed Formative Assessment Workbook and Workplace Guide </w:t>
      </w:r>
    </w:p>
    <w:p w:rsidR="00F301E9" w:rsidRDefault="00F301E9" w:rsidP="00F301E9">
      <w:pPr>
        <w:pStyle w:val="ListBullet2"/>
        <w:numPr>
          <w:ilvl w:val="0"/>
          <w:numId w:val="24"/>
        </w:numPr>
        <w:tabs>
          <w:tab w:val="num" w:pos="680"/>
        </w:tabs>
        <w:ind w:left="680" w:hanging="340"/>
        <w:rPr>
          <w:lang w:val="en-ZA"/>
        </w:rPr>
      </w:pPr>
      <w:r>
        <w:rPr>
          <w:lang w:val="en-ZA"/>
        </w:rPr>
        <w:t>If you need assistance please contact your facilitator who will gladly assist you.</w:t>
      </w:r>
    </w:p>
    <w:p w:rsidR="00F301E9" w:rsidRDefault="00F301E9" w:rsidP="00F301E9">
      <w:pPr>
        <w:pStyle w:val="ListBullet2"/>
        <w:numPr>
          <w:ilvl w:val="0"/>
          <w:numId w:val="24"/>
        </w:numPr>
        <w:tabs>
          <w:tab w:val="num" w:pos="680"/>
        </w:tabs>
        <w:ind w:left="680" w:hanging="340"/>
        <w:rPr>
          <w:lang w:val="en-ZA"/>
        </w:rPr>
      </w:pPr>
      <w:r>
        <w:rPr>
          <w:lang w:val="en-ZA"/>
        </w:rPr>
        <w:t xml:space="preserve">If you have any special needs please inform the facilitator </w:t>
      </w:r>
      <w:bookmarkStart w:id="145" w:name="_Toc318074038"/>
    </w:p>
    <w:p w:rsidR="00F301E9" w:rsidRDefault="00F301E9" w:rsidP="00F301E9">
      <w:pPr>
        <w:pStyle w:val="Heading3"/>
        <w:rPr>
          <w:lang w:val="en-ZA"/>
        </w:rPr>
      </w:pPr>
      <w:r>
        <w:rPr>
          <w:b w:val="0"/>
          <w:bCs w:val="0"/>
          <w:lang w:val="en-ZA"/>
        </w:rPr>
        <w:br w:type="page"/>
      </w:r>
      <w:bookmarkStart w:id="146" w:name="_Toc373320209"/>
      <w:bookmarkStart w:id="147" w:name="_Toc319319757"/>
      <w:bookmarkStart w:id="148" w:name="_Toc319336198"/>
      <w:bookmarkStart w:id="149" w:name="_Toc320200439"/>
      <w:bookmarkStart w:id="150" w:name="_Toc321996511"/>
      <w:bookmarkStart w:id="151" w:name="_Toc323050046"/>
      <w:bookmarkStart w:id="152" w:name="_Toc410032740"/>
      <w:bookmarkStart w:id="153" w:name="_Toc389656643"/>
      <w:bookmarkStart w:id="154" w:name="_Toc386126390"/>
      <w:bookmarkStart w:id="155" w:name="_Toc415429531"/>
      <w:r>
        <w:rPr>
          <w:lang w:val="en-ZA"/>
        </w:rPr>
        <w:lastRenderedPageBreak/>
        <w:t>Learner Expectations</w:t>
      </w:r>
      <w:bookmarkEnd w:id="145"/>
      <w:bookmarkEnd w:id="146"/>
      <w:bookmarkEnd w:id="147"/>
      <w:bookmarkEnd w:id="148"/>
      <w:bookmarkEnd w:id="149"/>
      <w:bookmarkEnd w:id="150"/>
      <w:bookmarkEnd w:id="151"/>
      <w:bookmarkEnd w:id="152"/>
      <w:bookmarkEnd w:id="153"/>
      <w:bookmarkEnd w:id="154"/>
      <w:bookmarkEnd w:id="155"/>
      <w:r>
        <w:rPr>
          <w:lang w:val="en-ZA"/>
        </w:rPr>
        <w:t xml:space="preserve"> </w:t>
      </w:r>
    </w:p>
    <w:p w:rsidR="00F301E9" w:rsidRDefault="00F301E9" w:rsidP="00F301E9">
      <w:pPr>
        <w:rPr>
          <w:lang w:val="en-ZA"/>
        </w:rPr>
      </w:pPr>
      <w:r>
        <w:rPr>
          <w:lang w:val="en-ZA"/>
        </w:rPr>
        <w:t>Please prepare the following information. You will then be asked to introduce yourself to the instructor as well as your fellow learners</w:t>
      </w:r>
    </w:p>
    <w:p w:rsidR="00F301E9" w:rsidRDefault="00EA3DAD" w:rsidP="00F301E9">
      <w:pPr>
        <w:rPr>
          <w:lang w:val="en-ZA"/>
        </w:rPr>
      </w:pPr>
      <w:r>
        <w:rPr>
          <w:noProof/>
          <w:lang w:val="en-ZA" w:eastAsia="en-ZA"/>
        </w:rPr>
        <w:drawing>
          <wp:anchor distT="0" distB="0" distL="114300" distR="114300" simplePos="0" relativeHeight="251673088" behindDoc="1" locked="0" layoutInCell="1" allowOverlap="1">
            <wp:simplePos x="0" y="0"/>
            <wp:positionH relativeFrom="column">
              <wp:posOffset>1957070</wp:posOffset>
            </wp:positionH>
            <wp:positionV relativeFrom="paragraph">
              <wp:posOffset>31750</wp:posOffset>
            </wp:positionV>
            <wp:extent cx="1254760" cy="942340"/>
            <wp:effectExtent l="0" t="0" r="0" b="0"/>
            <wp:wrapTight wrapText="bothSides">
              <wp:wrapPolygon edited="0">
                <wp:start x="0" y="0"/>
                <wp:lineTo x="0" y="20960"/>
                <wp:lineTo x="21316" y="20960"/>
                <wp:lineTo x="21316" y="0"/>
                <wp:lineTo x="0" y="0"/>
              </wp:wrapPolygon>
            </wp:wrapTight>
            <wp:docPr id="12103"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301E9">
        <w:tc>
          <w:tcPr>
            <w:tcW w:w="9243" w:type="dxa"/>
            <w:tcBorders>
              <w:top w:val="single" w:sz="4" w:space="0" w:color="auto"/>
              <w:left w:val="single" w:sz="4" w:space="0" w:color="auto"/>
              <w:bottom w:val="single" w:sz="4" w:space="0" w:color="auto"/>
              <w:right w:val="single" w:sz="4" w:space="0" w:color="auto"/>
            </w:tcBorders>
            <w:hideMark/>
          </w:tcPr>
          <w:p w:rsidR="00F301E9" w:rsidRDefault="00F301E9">
            <w:pPr>
              <w:rPr>
                <w:lang w:val="en-ZA"/>
              </w:rPr>
            </w:pPr>
            <w:r>
              <w:rPr>
                <w:lang w:val="en-ZA"/>
              </w:rPr>
              <w:t xml:space="preserve">Your name: </w:t>
            </w: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hideMark/>
          </w:tcPr>
          <w:p w:rsidR="00F301E9" w:rsidRDefault="00F301E9">
            <w:pPr>
              <w:rPr>
                <w:lang w:val="en-ZA"/>
              </w:rPr>
            </w:pPr>
            <w:r>
              <w:rPr>
                <w:lang w:val="en-ZA"/>
              </w:rPr>
              <w:t xml:space="preserve">The organisation you represent: </w:t>
            </w: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hideMark/>
          </w:tcPr>
          <w:p w:rsidR="00F301E9" w:rsidRDefault="00F301E9">
            <w:pPr>
              <w:rPr>
                <w:lang w:val="en-ZA"/>
              </w:rPr>
            </w:pPr>
            <w:r>
              <w:rPr>
                <w:lang w:val="en-ZA"/>
              </w:rPr>
              <w:t xml:space="preserve">Your position in organisation: </w:t>
            </w: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hideMark/>
          </w:tcPr>
          <w:p w:rsidR="00F301E9" w:rsidRDefault="00F301E9">
            <w:pPr>
              <w:rPr>
                <w:lang w:val="en-ZA"/>
              </w:rPr>
            </w:pPr>
            <w:r>
              <w:rPr>
                <w:lang w:val="en-ZA"/>
              </w:rPr>
              <w:t>What do you hope to achieve by attending this course / what are your course expectations?</w:t>
            </w: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r w:rsidR="00F301E9">
        <w:tc>
          <w:tcPr>
            <w:tcW w:w="9243" w:type="dxa"/>
            <w:tcBorders>
              <w:top w:val="single" w:sz="4" w:space="0" w:color="auto"/>
              <w:left w:val="single" w:sz="4" w:space="0" w:color="auto"/>
              <w:bottom w:val="single" w:sz="4" w:space="0" w:color="auto"/>
              <w:right w:val="single" w:sz="4" w:space="0" w:color="auto"/>
            </w:tcBorders>
          </w:tcPr>
          <w:p w:rsidR="00F301E9" w:rsidRDefault="00F301E9">
            <w:pPr>
              <w:rPr>
                <w:lang w:val="en-ZA"/>
              </w:rPr>
            </w:pPr>
          </w:p>
        </w:tc>
      </w:tr>
    </w:tbl>
    <w:p w:rsidR="00F301E9" w:rsidRDefault="00F301E9" w:rsidP="00F301E9">
      <w:pPr>
        <w:rPr>
          <w:lang w:val="en-ZA"/>
        </w:rPr>
      </w:pPr>
    </w:p>
    <w:p w:rsidR="00F301E9" w:rsidRDefault="00F301E9" w:rsidP="00F301E9">
      <w:pPr>
        <w:rPr>
          <w:lang w:val="en-ZA"/>
        </w:rPr>
      </w:pPr>
    </w:p>
    <w:p w:rsidR="00F301E9" w:rsidRDefault="00F301E9" w:rsidP="00F301E9">
      <w:pPr>
        <w:rPr>
          <w:lang w:val="en-ZA"/>
        </w:rPr>
      </w:pPr>
    </w:p>
    <w:p w:rsidR="00F301E9" w:rsidRDefault="00F301E9" w:rsidP="00F301E9"/>
    <w:p w:rsidR="00F301E9" w:rsidRDefault="00F301E9" w:rsidP="00F301E9">
      <w:pPr>
        <w:sectPr w:rsidR="00F301E9" w:rsidSect="00F301E9">
          <w:headerReference w:type="default" r:id="rId22"/>
          <w:headerReference w:type="first" r:id="rId23"/>
          <w:footerReference w:type="first" r:id="rId24"/>
          <w:pgSz w:w="11906" w:h="16838" w:code="9"/>
          <w:pgMar w:top="1134" w:right="1134" w:bottom="1134" w:left="1134" w:header="680" w:footer="284" w:gutter="284"/>
          <w:cols w:space="708"/>
          <w:titlePg/>
          <w:docGrid w:linePitch="360"/>
        </w:sectPr>
      </w:pPr>
    </w:p>
    <w:p w:rsidR="00F301E9" w:rsidRDefault="00F301E9" w:rsidP="00F301E9"/>
    <w:p w:rsidR="00AF7502" w:rsidRDefault="00AF7502" w:rsidP="00F301E9"/>
    <w:p w:rsidR="00EE1CE7" w:rsidRDefault="002F6E15" w:rsidP="002F6E15">
      <w:pPr>
        <w:pStyle w:val="Heading2"/>
      </w:pPr>
      <w:bookmarkStart w:id="156" w:name="_Toc415429532"/>
      <w:r>
        <w:t>Programme Structure and Strategy</w:t>
      </w:r>
      <w:bookmarkEnd w:id="156"/>
    </w:p>
    <w:p w:rsidR="00EE1CE7" w:rsidRDefault="00EE1CE7" w:rsidP="00EE1CE7"/>
    <w:p w:rsidR="00EE1CE7" w:rsidRPr="00EE1CE7" w:rsidRDefault="00EE1CE7" w:rsidP="00EE1CE7"/>
    <w:p w:rsidR="00EE1CE7" w:rsidRPr="00EE1CE7" w:rsidRDefault="00EE1CE7" w:rsidP="00EE1CE7"/>
    <w:p w:rsidR="00EE1CE7" w:rsidRDefault="00EE1CE7" w:rsidP="00EE1CE7">
      <w:pPr>
        <w:sectPr w:rsidR="00EE1CE7" w:rsidSect="001D20DD">
          <w:pgSz w:w="16838" w:h="11906" w:orient="landscape" w:code="9"/>
          <w:pgMar w:top="1134" w:right="1134" w:bottom="1134" w:left="1134" w:header="680" w:footer="284" w:gutter="284"/>
          <w:cols w:space="708"/>
          <w:titlePg/>
          <w:docGrid w:linePitch="360"/>
        </w:sectPr>
      </w:pPr>
    </w:p>
    <w:p w:rsidR="00BA7B41" w:rsidRPr="00247975" w:rsidRDefault="00BA7B41" w:rsidP="00DC332D">
      <w:pPr>
        <w:rPr>
          <w:noProof/>
          <w:lang w:val="en-ZA"/>
        </w:rPr>
      </w:pPr>
    </w:p>
    <w:p w:rsidR="007977A5" w:rsidRPr="00247975" w:rsidRDefault="007977A5" w:rsidP="000F38B3">
      <w:pPr>
        <w:pStyle w:val="Heading1"/>
        <w:rPr>
          <w:noProof/>
          <w:lang w:val="en-ZA"/>
        </w:rPr>
      </w:pPr>
      <w:bookmarkStart w:id="157" w:name="_Toc415429533"/>
      <w:r w:rsidRPr="00247975">
        <w:rPr>
          <w:noProof/>
          <w:lang w:val="en-ZA"/>
        </w:rPr>
        <w:t>UNIT STANDARD</w:t>
      </w:r>
      <w:bookmarkEnd w:id="157"/>
    </w:p>
    <w:p w:rsidR="007977A5" w:rsidRDefault="00946AC7" w:rsidP="00946AC7">
      <w:pPr>
        <w:pStyle w:val="Heading4"/>
        <w:rPr>
          <w:noProof/>
          <w:lang w:val="en-ZA"/>
        </w:rPr>
      </w:pPr>
      <w:r>
        <w:rPr>
          <w:noProof/>
          <w:lang w:val="en-ZA"/>
        </w:rPr>
        <w:t>Unit standard number</w:t>
      </w:r>
    </w:p>
    <w:p w:rsidR="00946AC7" w:rsidRDefault="00166ED4" w:rsidP="00DC332D">
      <w:pPr>
        <w:rPr>
          <w:noProof/>
          <w:lang w:val="en-ZA"/>
        </w:rPr>
      </w:pPr>
      <w:r>
        <w:rPr>
          <w:noProof/>
          <w:lang w:val="en-ZA"/>
        </w:rPr>
        <w:t>242829</w:t>
      </w:r>
    </w:p>
    <w:p w:rsidR="00946AC7" w:rsidRPr="00247975" w:rsidRDefault="00946AC7" w:rsidP="00946AC7">
      <w:pPr>
        <w:pStyle w:val="Heading4"/>
        <w:rPr>
          <w:noProof/>
          <w:lang w:val="en-ZA"/>
        </w:rPr>
      </w:pPr>
      <w:r>
        <w:rPr>
          <w:noProof/>
          <w:lang w:val="en-ZA"/>
        </w:rPr>
        <w:t>Unit standard title</w:t>
      </w:r>
    </w:p>
    <w:p w:rsidR="007977A5" w:rsidRDefault="00166ED4" w:rsidP="00DC332D">
      <w:pPr>
        <w:rPr>
          <w:noProof/>
          <w:lang w:val="en-ZA"/>
        </w:rPr>
      </w:pPr>
      <w:r>
        <w:rPr>
          <w:noProof/>
          <w:lang w:val="en-ZA"/>
        </w:rPr>
        <w:t>M</w:t>
      </w:r>
      <w:r w:rsidR="00946AC7">
        <w:rPr>
          <w:noProof/>
          <w:lang w:val="en-ZA"/>
        </w:rPr>
        <w:t>onitor the level of service to a range of customers</w:t>
      </w:r>
    </w:p>
    <w:p w:rsidR="00946AC7" w:rsidRDefault="00946AC7" w:rsidP="00946AC7">
      <w:pPr>
        <w:pStyle w:val="Heading4"/>
        <w:rPr>
          <w:noProof/>
          <w:lang w:val="en-ZA"/>
        </w:rPr>
      </w:pPr>
      <w:r>
        <w:rPr>
          <w:noProof/>
          <w:lang w:val="en-ZA"/>
        </w:rPr>
        <w:t>Nqf level</w:t>
      </w:r>
    </w:p>
    <w:p w:rsidR="00946AC7" w:rsidRDefault="00946AC7" w:rsidP="00DC332D">
      <w:pPr>
        <w:rPr>
          <w:noProof/>
          <w:lang w:val="en-ZA"/>
        </w:rPr>
      </w:pPr>
      <w:r>
        <w:rPr>
          <w:noProof/>
          <w:lang w:val="en-ZA"/>
        </w:rPr>
        <w:t>4</w:t>
      </w:r>
    </w:p>
    <w:p w:rsidR="00946AC7" w:rsidRDefault="00946AC7" w:rsidP="00946AC7">
      <w:pPr>
        <w:pStyle w:val="Heading4"/>
        <w:rPr>
          <w:noProof/>
          <w:lang w:val="en-ZA"/>
        </w:rPr>
      </w:pPr>
      <w:r>
        <w:rPr>
          <w:noProof/>
          <w:lang w:val="en-ZA"/>
        </w:rPr>
        <w:t>Credits</w:t>
      </w:r>
    </w:p>
    <w:p w:rsidR="00946AC7" w:rsidRDefault="00946AC7" w:rsidP="00DC332D">
      <w:pPr>
        <w:rPr>
          <w:noProof/>
          <w:lang w:val="en-ZA"/>
        </w:rPr>
      </w:pPr>
      <w:r>
        <w:rPr>
          <w:noProof/>
          <w:lang w:val="en-ZA"/>
        </w:rPr>
        <w:t>5</w:t>
      </w:r>
    </w:p>
    <w:p w:rsidR="00946AC7" w:rsidRDefault="00946AC7" w:rsidP="00946AC7">
      <w:pPr>
        <w:pStyle w:val="Heading4"/>
        <w:rPr>
          <w:noProof/>
          <w:lang w:val="en-ZA"/>
        </w:rPr>
      </w:pPr>
      <w:r>
        <w:rPr>
          <w:noProof/>
          <w:lang w:val="en-ZA"/>
        </w:rPr>
        <w:t>Purpose of unit standard</w:t>
      </w:r>
    </w:p>
    <w:p w:rsidR="00946AC7" w:rsidRDefault="00FF28F4" w:rsidP="00FF28F4">
      <w:r w:rsidRPr="00FF28F4">
        <w:t>The purpose of this unit standard is to encompass the skills needed to monitor the level of service between an organisation and its customers, both internal and external. This Unit Standard is intended for junior managers of organisations</w:t>
      </w:r>
    </w:p>
    <w:p w:rsidR="00FF28F4" w:rsidRPr="00FF28F4" w:rsidRDefault="00FF28F4" w:rsidP="00FF28F4">
      <w:pPr>
        <w:pStyle w:val="Heading4"/>
      </w:pPr>
      <w:r>
        <w:t>Learning assumed to be in place</w:t>
      </w:r>
    </w:p>
    <w:p w:rsidR="00FF28F4" w:rsidRDefault="00FF28F4" w:rsidP="00FF28F4">
      <w:pPr>
        <w:rPr>
          <w:rFonts w:cs="Tahoma"/>
          <w:color w:val="000000"/>
          <w:szCs w:val="20"/>
          <w:lang w:val="en-ZA" w:eastAsia="en-ZA"/>
        </w:rPr>
      </w:pPr>
      <w:r w:rsidRPr="00B42D61">
        <w:rPr>
          <w:rFonts w:cs="Tahoma"/>
          <w:color w:val="000000"/>
          <w:szCs w:val="20"/>
          <w:lang w:val="en-ZA" w:eastAsia="en-ZA"/>
        </w:rPr>
        <w:t>Learners should be competent in Communication and Mathematical Literacy at NQF Level 3</w:t>
      </w:r>
    </w:p>
    <w:p w:rsidR="00FF28F4" w:rsidRDefault="00FF28F4" w:rsidP="00FF28F4">
      <w:pPr>
        <w:pStyle w:val="Heading4"/>
        <w:rPr>
          <w:lang w:val="en-ZA" w:eastAsia="en-ZA"/>
        </w:rPr>
      </w:pPr>
      <w:r>
        <w:rPr>
          <w:lang w:val="en-ZA" w:eastAsia="en-ZA"/>
        </w:rPr>
        <w:t>Unit standard range</w:t>
      </w:r>
    </w:p>
    <w:p w:rsidR="00FF28F4" w:rsidRDefault="00FF28F4" w:rsidP="00FF28F4">
      <w:pPr>
        <w:pStyle w:val="ListBullet2"/>
        <w:rPr>
          <w:lang w:val="en-ZA" w:eastAsia="en-ZA"/>
        </w:rPr>
      </w:pPr>
      <w:r>
        <w:rPr>
          <w:lang w:val="en-ZA" w:eastAsia="en-ZA"/>
        </w:rPr>
        <w:t>Customer</w:t>
      </w:r>
      <w:r w:rsidRPr="00B42D61">
        <w:rPr>
          <w:lang w:val="en-ZA" w:eastAsia="en-ZA"/>
        </w:rPr>
        <w:t xml:space="preserve"> includes, but is not limited to, other organisations, consumer, department, general public, other areas of responsibility and government departments. </w:t>
      </w:r>
    </w:p>
    <w:p w:rsidR="00FF28F4" w:rsidRDefault="00FF28F4" w:rsidP="00FF28F4">
      <w:pPr>
        <w:pStyle w:val="ListBullet2"/>
        <w:rPr>
          <w:lang w:val="en-ZA" w:eastAsia="en-ZA"/>
        </w:rPr>
      </w:pPr>
      <w:r>
        <w:rPr>
          <w:lang w:val="en-ZA" w:eastAsia="en-ZA"/>
        </w:rPr>
        <w:t>Area of responsibility</w:t>
      </w:r>
      <w:r w:rsidRPr="00B42D61">
        <w:rPr>
          <w:lang w:val="en-ZA" w:eastAsia="en-ZA"/>
        </w:rPr>
        <w:t xml:space="preserve"> includes, but is not limited to, cost centre, section, department or team. </w:t>
      </w:r>
    </w:p>
    <w:p w:rsidR="00FF28F4" w:rsidRDefault="00FF28F4" w:rsidP="00FF28F4">
      <w:pPr>
        <w:pStyle w:val="ListBullet2"/>
        <w:rPr>
          <w:lang w:val="en-ZA" w:eastAsia="en-ZA"/>
        </w:rPr>
      </w:pPr>
      <w:r w:rsidRPr="00B42D61">
        <w:rPr>
          <w:lang w:val="en-ZA" w:eastAsia="en-ZA"/>
        </w:rPr>
        <w:t xml:space="preserve">Junior managers' include, but are not limited to, team leaders, supervisors, foremen and section heads. </w:t>
      </w:r>
    </w:p>
    <w:p w:rsidR="00FF28F4" w:rsidRDefault="00FF28F4" w:rsidP="00FF28F4">
      <w:pPr>
        <w:pStyle w:val="ListBullet2"/>
        <w:rPr>
          <w:lang w:val="en-ZA" w:eastAsia="en-ZA"/>
        </w:rPr>
      </w:pPr>
      <w:r>
        <w:rPr>
          <w:lang w:val="en-ZA" w:eastAsia="en-ZA"/>
        </w:rPr>
        <w:t>Standard Operating Procedures</w:t>
      </w:r>
      <w:r w:rsidRPr="00B42D61">
        <w:rPr>
          <w:lang w:val="en-ZA" w:eastAsia="en-ZA"/>
        </w:rPr>
        <w:t xml:space="preserve"> (SOPs) may comprise formal written documents or accepted practices in the organisation. </w:t>
      </w:r>
    </w:p>
    <w:p w:rsidR="00FF28F4" w:rsidRPr="00FF28F4" w:rsidRDefault="00FF28F4" w:rsidP="00FF28F4">
      <w:pPr>
        <w:pStyle w:val="ListBullet2"/>
      </w:pPr>
      <w:r>
        <w:rPr>
          <w:lang w:val="en-ZA" w:eastAsia="en-ZA"/>
        </w:rPr>
        <w:t>Organisation</w:t>
      </w:r>
      <w:r w:rsidRPr="00B42D61">
        <w:rPr>
          <w:lang w:val="en-ZA" w:eastAsia="en-ZA"/>
        </w:rPr>
        <w:t xml:space="preserve"> includes but is not limited to, workplace, work context, work unit, company, department or section.</w:t>
      </w:r>
    </w:p>
    <w:p w:rsidR="00FF28F4" w:rsidRDefault="00FF28F4" w:rsidP="00FF28F4">
      <w:pPr>
        <w:pStyle w:val="Heading4"/>
      </w:pPr>
      <w:r>
        <w:t>Specific outcomes and assessment criteria</w:t>
      </w:r>
    </w:p>
    <w:p w:rsidR="00FF28F4" w:rsidRDefault="00FF28F4" w:rsidP="00FF28F4">
      <w:r w:rsidRPr="00FF28F4">
        <w:rPr>
          <w:rStyle w:val="Strong"/>
        </w:rPr>
        <w:t>Specific outcome one:</w:t>
      </w:r>
      <w:r>
        <w:t xml:space="preserve"> </w:t>
      </w:r>
      <w:r>
        <w:rPr>
          <w:rFonts w:cs="Tahoma"/>
          <w:color w:val="000000"/>
          <w:szCs w:val="20"/>
          <w:lang w:val="en-ZA" w:eastAsia="en-ZA"/>
        </w:rPr>
        <w:t>Identify internal and external customers, where applicable</w:t>
      </w:r>
    </w:p>
    <w:p w:rsidR="00FF28F4" w:rsidRPr="00FF28F4" w:rsidRDefault="00FF28F4" w:rsidP="00FF28F4">
      <w:pPr>
        <w:rPr>
          <w:rStyle w:val="Strong"/>
        </w:rPr>
      </w:pPr>
      <w:r w:rsidRPr="00FF28F4">
        <w:rPr>
          <w:rStyle w:val="Strong"/>
        </w:rPr>
        <w:t>Assessment criteria</w:t>
      </w:r>
    </w:p>
    <w:p w:rsidR="00FF28F4" w:rsidRDefault="00FF28F4" w:rsidP="00FF28F4">
      <w:pPr>
        <w:pStyle w:val="ListBullet2"/>
        <w:rPr>
          <w:lang w:val="en-ZA" w:eastAsia="en-ZA"/>
        </w:rPr>
      </w:pPr>
      <w:r>
        <w:rPr>
          <w:lang w:val="en-ZA" w:eastAsia="en-ZA"/>
        </w:rPr>
        <w:t>The supply chain of the organisation is explained, with examples. 'Supply chain' includes, but is not limited to, internal and external suppliers and customers, contractors, service providers, consultants and members of the sales team</w:t>
      </w:r>
    </w:p>
    <w:p w:rsidR="00FF28F4" w:rsidRDefault="00FF28F4" w:rsidP="00FF28F4">
      <w:pPr>
        <w:pStyle w:val="ListBullet2"/>
      </w:pPr>
      <w:r>
        <w:rPr>
          <w:lang w:val="en-ZA" w:eastAsia="en-ZA"/>
        </w:rPr>
        <w:t>The internal or external customers of the team leader's work unit are identified, with examples</w:t>
      </w:r>
    </w:p>
    <w:p w:rsidR="00FF28F4" w:rsidRPr="00FF28F4" w:rsidRDefault="00FF28F4" w:rsidP="00FF28F4">
      <w:r w:rsidRPr="005D3AD7">
        <w:rPr>
          <w:rStyle w:val="Strong"/>
        </w:rPr>
        <w:t>Specific outcome two:</w:t>
      </w:r>
      <w:r>
        <w:t xml:space="preserve"> </w:t>
      </w:r>
      <w:r w:rsidR="005D3AD7">
        <w:rPr>
          <w:rFonts w:cs="Tahoma"/>
          <w:color w:val="000000"/>
          <w:szCs w:val="20"/>
          <w:lang w:val="en-ZA" w:eastAsia="en-ZA"/>
        </w:rPr>
        <w:t>Explain standards of customer service expected by the organisation</w:t>
      </w:r>
    </w:p>
    <w:p w:rsidR="00FF28F4" w:rsidRPr="005D3AD7" w:rsidRDefault="00FF28F4" w:rsidP="00FF28F4">
      <w:pPr>
        <w:rPr>
          <w:rStyle w:val="Strong"/>
        </w:rPr>
      </w:pPr>
      <w:r w:rsidRPr="005D3AD7">
        <w:rPr>
          <w:rStyle w:val="Strong"/>
        </w:rPr>
        <w:t>Assessment criteria</w:t>
      </w:r>
    </w:p>
    <w:p w:rsidR="00FF28F4" w:rsidRDefault="005D3AD7" w:rsidP="005D3AD7">
      <w:pPr>
        <w:pStyle w:val="ListBullet2"/>
        <w:rPr>
          <w:lang w:val="en-ZA" w:eastAsia="en-ZA"/>
        </w:rPr>
      </w:pPr>
      <w:r>
        <w:rPr>
          <w:lang w:val="en-ZA" w:eastAsia="en-ZA"/>
        </w:rPr>
        <w:lastRenderedPageBreak/>
        <w:t>Key performance areas for the team regarding customer service are explained, according to organisational requirements</w:t>
      </w:r>
    </w:p>
    <w:p w:rsidR="005D3AD7" w:rsidRDefault="005D3AD7" w:rsidP="005D3AD7">
      <w:pPr>
        <w:pStyle w:val="ListBullet2"/>
        <w:rPr>
          <w:lang w:val="en-ZA" w:eastAsia="en-ZA"/>
        </w:rPr>
      </w:pPr>
      <w:r>
        <w:rPr>
          <w:lang w:val="en-ZA" w:eastAsia="en-ZA"/>
        </w:rPr>
        <w:t>The importance of maintaining and achieving customer service levels are explained, with examples</w:t>
      </w:r>
    </w:p>
    <w:p w:rsidR="005D3AD7" w:rsidRDefault="005D3AD7" w:rsidP="005D3AD7">
      <w:pPr>
        <w:pStyle w:val="ListBullet2"/>
      </w:pPr>
      <w:r>
        <w:rPr>
          <w:lang w:val="en-ZA" w:eastAsia="en-ZA"/>
        </w:rPr>
        <w:t>The consequences of poor service on the organisation's objectives are explained, with examples</w:t>
      </w:r>
    </w:p>
    <w:p w:rsidR="00FF28F4" w:rsidRDefault="00FF28F4" w:rsidP="00FF28F4">
      <w:r w:rsidRPr="00CB4975">
        <w:rPr>
          <w:rStyle w:val="Strong"/>
        </w:rPr>
        <w:t>Specific outcome three:</w:t>
      </w:r>
      <w:r w:rsidR="00447AE3">
        <w:t xml:space="preserve"> </w:t>
      </w:r>
      <w:r w:rsidR="00447AE3">
        <w:rPr>
          <w:rFonts w:cs="Tahoma"/>
          <w:color w:val="000000"/>
          <w:szCs w:val="20"/>
          <w:lang w:val="en-ZA" w:eastAsia="en-ZA"/>
        </w:rPr>
        <w:t>Measure customer satisfaction on an ongoing basis</w:t>
      </w:r>
    </w:p>
    <w:p w:rsidR="00FF28F4" w:rsidRPr="005D3AD7" w:rsidRDefault="00FF28F4" w:rsidP="00FF28F4">
      <w:pPr>
        <w:rPr>
          <w:rStyle w:val="Strong"/>
        </w:rPr>
      </w:pPr>
      <w:r w:rsidRPr="005D3AD7">
        <w:rPr>
          <w:rStyle w:val="Strong"/>
        </w:rPr>
        <w:t>Assessment criteria</w:t>
      </w:r>
    </w:p>
    <w:p w:rsidR="00FF28F4" w:rsidRDefault="00447AE3" w:rsidP="00447AE3">
      <w:pPr>
        <w:pStyle w:val="ListBullet2"/>
        <w:rPr>
          <w:lang w:val="en-ZA" w:eastAsia="en-ZA"/>
        </w:rPr>
      </w:pPr>
      <w:r>
        <w:rPr>
          <w:lang w:val="en-ZA" w:eastAsia="en-ZA"/>
        </w:rPr>
        <w:t>Key performance areas are measured against organisational standards</w:t>
      </w:r>
    </w:p>
    <w:p w:rsidR="00447AE3" w:rsidRDefault="00447AE3" w:rsidP="00447AE3">
      <w:pPr>
        <w:pStyle w:val="ListBullet2"/>
      </w:pPr>
      <w:r>
        <w:rPr>
          <w:lang w:val="en-ZA" w:eastAsia="en-ZA"/>
        </w:rPr>
        <w:t>Information is recorded regarding performance against accepted standards</w:t>
      </w:r>
    </w:p>
    <w:p w:rsidR="00FF28F4" w:rsidRDefault="00FF28F4" w:rsidP="00FF28F4">
      <w:r w:rsidRPr="00447AE3">
        <w:rPr>
          <w:rStyle w:val="Strong"/>
        </w:rPr>
        <w:t>Specific outcome four:</w:t>
      </w:r>
      <w:r w:rsidR="00447AE3">
        <w:t xml:space="preserve"> </w:t>
      </w:r>
      <w:r w:rsidR="00447AE3">
        <w:rPr>
          <w:rFonts w:cs="Tahoma"/>
          <w:color w:val="000000"/>
          <w:szCs w:val="20"/>
          <w:lang w:val="en-ZA" w:eastAsia="en-ZA"/>
        </w:rPr>
        <w:t>Recommend corrective action</w:t>
      </w:r>
    </w:p>
    <w:p w:rsidR="00FF28F4" w:rsidRPr="005D3AD7" w:rsidRDefault="00FF28F4" w:rsidP="00FF28F4">
      <w:pPr>
        <w:rPr>
          <w:rStyle w:val="Strong"/>
        </w:rPr>
      </w:pPr>
      <w:r w:rsidRPr="005D3AD7">
        <w:rPr>
          <w:rStyle w:val="Strong"/>
        </w:rPr>
        <w:t>Assessment criteria</w:t>
      </w:r>
    </w:p>
    <w:p w:rsidR="00FF28F4" w:rsidRDefault="00447AE3" w:rsidP="00447AE3">
      <w:pPr>
        <w:pStyle w:val="ListBullet2"/>
        <w:rPr>
          <w:lang w:val="en-ZA" w:eastAsia="en-ZA"/>
        </w:rPr>
      </w:pPr>
      <w:r>
        <w:rPr>
          <w:lang w:val="en-ZA" w:eastAsia="en-ZA"/>
        </w:rPr>
        <w:t>Feedback on performance is provided to team members, according to Standard Operating Procedures</w:t>
      </w:r>
    </w:p>
    <w:p w:rsidR="00447AE3" w:rsidRDefault="00447AE3" w:rsidP="00447AE3">
      <w:pPr>
        <w:pStyle w:val="ListBullet2"/>
      </w:pPr>
      <w:r>
        <w:rPr>
          <w:lang w:val="en-ZA" w:eastAsia="en-ZA"/>
        </w:rPr>
        <w:t>Corrective action is identified, if required, and recommendations are made to line management</w:t>
      </w:r>
    </w:p>
    <w:p w:rsidR="001622CA" w:rsidRPr="001622CA" w:rsidRDefault="001622CA" w:rsidP="001622CA">
      <w:pPr>
        <w:pStyle w:val="Heading4"/>
      </w:pPr>
      <w:r w:rsidRPr="001622CA">
        <w:t>Critical Cross-field Outcomes (CCFO): </w:t>
      </w:r>
    </w:p>
    <w:p w:rsidR="00FF28F4" w:rsidRDefault="001622CA" w:rsidP="001622CA">
      <w:pPr>
        <w:pStyle w:val="ListBullet2"/>
        <w:rPr>
          <w:lang w:val="en-ZA" w:eastAsia="en-ZA"/>
        </w:rPr>
      </w:pPr>
      <w:r>
        <w:rPr>
          <w:lang w:val="en-ZA" w:eastAsia="en-ZA"/>
        </w:rPr>
        <w:t>The learner is able to identify and solve problems and make decisions when monitoring customer service levels</w:t>
      </w:r>
    </w:p>
    <w:p w:rsidR="001622CA" w:rsidRDefault="001622CA" w:rsidP="001622CA">
      <w:pPr>
        <w:pStyle w:val="ListBullet2"/>
        <w:rPr>
          <w:lang w:val="en-ZA" w:eastAsia="en-ZA"/>
        </w:rPr>
      </w:pPr>
      <w:r>
        <w:rPr>
          <w:lang w:val="en-ZA" w:eastAsia="en-ZA"/>
        </w:rPr>
        <w:t>The learner is able to work as a member of a team through providing feedback on key performance areas</w:t>
      </w:r>
    </w:p>
    <w:p w:rsidR="001622CA" w:rsidRDefault="001622CA" w:rsidP="001622CA">
      <w:pPr>
        <w:pStyle w:val="ListBullet2"/>
        <w:rPr>
          <w:lang w:val="en-ZA" w:eastAsia="en-ZA"/>
        </w:rPr>
      </w:pPr>
      <w:r>
        <w:rPr>
          <w:lang w:val="en-ZA" w:eastAsia="en-ZA"/>
        </w:rPr>
        <w:t>The learner is able to organise activities by planning and executing a review of customer service levels.</w:t>
      </w:r>
    </w:p>
    <w:p w:rsidR="001622CA" w:rsidRDefault="001622CA" w:rsidP="001622CA">
      <w:pPr>
        <w:pStyle w:val="ListBullet2"/>
        <w:rPr>
          <w:lang w:val="en-ZA" w:eastAsia="en-ZA"/>
        </w:rPr>
      </w:pPr>
      <w:r>
        <w:rPr>
          <w:lang w:val="en-ZA" w:eastAsia="en-ZA"/>
        </w:rPr>
        <w:t>The learner is able to collect, organise and critically evaluate information by ensuring that the key performance areas regarding customer service levels are explained to team membe</w:t>
      </w:r>
      <w:r w:rsidR="00CB4975">
        <w:rPr>
          <w:lang w:val="en-ZA" w:eastAsia="en-ZA"/>
        </w:rPr>
        <w:t>rs</w:t>
      </w:r>
    </w:p>
    <w:p w:rsidR="001622CA" w:rsidRDefault="001622CA" w:rsidP="001622CA">
      <w:pPr>
        <w:pStyle w:val="ListBullet2"/>
      </w:pPr>
      <w:r>
        <w:rPr>
          <w:lang w:val="en-ZA" w:eastAsia="en-ZA"/>
        </w:rPr>
        <w:t>The learner is able to see the world as a set of related systems by explaining the supply chain of the organisation</w:t>
      </w:r>
    </w:p>
    <w:p w:rsidR="00FF28F4" w:rsidRPr="00FF28F4" w:rsidRDefault="00FF28F4" w:rsidP="00FF28F4"/>
    <w:p w:rsidR="007977A5" w:rsidRPr="00247975" w:rsidRDefault="009571E1" w:rsidP="00DC332D">
      <w:pPr>
        <w:rPr>
          <w:noProof/>
          <w:lang w:val="en-ZA"/>
        </w:rPr>
      </w:pPr>
      <w:r w:rsidRPr="00247975">
        <w:rPr>
          <w:noProof/>
          <w:lang w:val="en-ZA"/>
        </w:rPr>
        <w:br w:type="page"/>
      </w:r>
    </w:p>
    <w:p w:rsidR="009571E1" w:rsidRPr="00247975" w:rsidRDefault="00366B25" w:rsidP="009571E1">
      <w:pPr>
        <w:pStyle w:val="Heading1"/>
        <w:rPr>
          <w:noProof/>
          <w:lang w:val="en-ZA"/>
        </w:rPr>
      </w:pPr>
      <w:bookmarkStart w:id="158" w:name="_Toc415429534"/>
      <w:r>
        <w:rPr>
          <w:noProof/>
          <w:lang w:val="en-ZA"/>
        </w:rPr>
        <w:t>INTERNAL AND EXTERNAL CUSTOMERS</w:t>
      </w:r>
      <w:bookmarkEnd w:id="158"/>
    </w:p>
    <w:p w:rsidR="009571E1" w:rsidRPr="00247975" w:rsidRDefault="009571E1" w:rsidP="005B0023">
      <w:pPr>
        <w:pStyle w:val="Heading4"/>
        <w:rPr>
          <w:noProof/>
          <w:lang w:val="en-ZA"/>
        </w:rPr>
      </w:pPr>
      <w:r w:rsidRPr="00247975">
        <w:rPr>
          <w:noProof/>
          <w:lang w:val="en-ZA"/>
        </w:rPr>
        <w:t>Outcome</w:t>
      </w:r>
    </w:p>
    <w:p w:rsidR="002A0EB2" w:rsidRDefault="002A0EB2" w:rsidP="002A0EB2">
      <w:pPr>
        <w:rPr>
          <w:rFonts w:cs="Tahoma"/>
          <w:color w:val="000000"/>
          <w:szCs w:val="20"/>
          <w:lang w:val="en-ZA" w:eastAsia="en-ZA"/>
        </w:rPr>
      </w:pPr>
      <w:r>
        <w:rPr>
          <w:rFonts w:cs="Tahoma"/>
          <w:color w:val="000000"/>
          <w:szCs w:val="20"/>
          <w:lang w:val="en-ZA" w:eastAsia="en-ZA"/>
        </w:rPr>
        <w:t>Identify internal and external customers, where applicable</w:t>
      </w:r>
    </w:p>
    <w:p w:rsidR="002A0EB2" w:rsidRPr="00366B25" w:rsidRDefault="002A0EB2" w:rsidP="00366B25">
      <w:pPr>
        <w:pStyle w:val="Heading4"/>
      </w:pPr>
      <w:r w:rsidRPr="00366B25">
        <w:t>Assessment criteria</w:t>
      </w:r>
    </w:p>
    <w:p w:rsidR="002A0EB2" w:rsidRDefault="002A0EB2" w:rsidP="002A0EB2">
      <w:pPr>
        <w:pStyle w:val="ListBullet2"/>
        <w:rPr>
          <w:lang w:val="en-ZA" w:eastAsia="en-ZA"/>
        </w:rPr>
      </w:pPr>
      <w:r>
        <w:rPr>
          <w:lang w:val="en-ZA" w:eastAsia="en-ZA"/>
        </w:rPr>
        <w:t>The supply chain of the organisation is explained, with examples. 'Supply chain' includes, but is not limited to, internal and external suppliers and customers, contractors, service providers, consultants and members of the sales team</w:t>
      </w:r>
    </w:p>
    <w:p w:rsidR="002A0EB2" w:rsidRDefault="002A0EB2" w:rsidP="002A0EB2">
      <w:pPr>
        <w:pStyle w:val="ListBullet2"/>
      </w:pPr>
      <w:r>
        <w:rPr>
          <w:lang w:val="en-ZA" w:eastAsia="en-ZA"/>
        </w:rPr>
        <w:t>The internal or external customers of the team leader's work unit are identified, with examples</w:t>
      </w:r>
    </w:p>
    <w:p w:rsidR="00E2513F" w:rsidRDefault="00E2513F" w:rsidP="00DC332D">
      <w:pPr>
        <w:rPr>
          <w:noProof/>
          <w:lang w:val="en-ZA"/>
        </w:rPr>
      </w:pPr>
    </w:p>
    <w:p w:rsidR="00132C6A" w:rsidRPr="00BD6286" w:rsidRDefault="00132C6A" w:rsidP="00BD6286">
      <w:pPr>
        <w:pStyle w:val="Heading2"/>
      </w:pPr>
      <w:bookmarkStart w:id="159" w:name="_Toc226370735"/>
      <w:bookmarkStart w:id="160" w:name="_Toc415429535"/>
      <w:r w:rsidRPr="00BD6286">
        <w:t>Supply chain</w:t>
      </w:r>
      <w:bookmarkEnd w:id="159"/>
      <w:bookmarkEnd w:id="160"/>
    </w:p>
    <w:p w:rsidR="00BD6286" w:rsidRDefault="00132C6A" w:rsidP="00132C6A">
      <w:r>
        <w:t xml:space="preserve">A supply chain is the system of organizations, people, technology, activities, information and resources involved in moving a product or service from </w:t>
      </w:r>
      <w:r w:rsidR="00BD6286">
        <w:t xml:space="preserve">the </w:t>
      </w:r>
      <w:r>
        <w:t xml:space="preserve">supplier to </w:t>
      </w:r>
      <w:r w:rsidR="00BD6286">
        <w:t xml:space="preserve">the </w:t>
      </w:r>
      <w:r>
        <w:t xml:space="preserve">customer. </w:t>
      </w:r>
    </w:p>
    <w:p w:rsidR="00132C6A" w:rsidRDefault="00132C6A" w:rsidP="00132C6A">
      <w:r>
        <w:t>Supply chain activities transform natural resources, raw materials and components into a finished product that is delivered to the end customer.</w:t>
      </w:r>
    </w:p>
    <w:p w:rsidR="00132C6A" w:rsidRDefault="00132C6A" w:rsidP="00132C6A">
      <w:pPr>
        <w:rPr>
          <w:lang w:val="en-ZA"/>
        </w:rPr>
      </w:pPr>
      <w:r>
        <w:rPr>
          <w:lang w:val="en-ZA"/>
        </w:rPr>
        <w:t>A supply chain is therefore:</w:t>
      </w:r>
    </w:p>
    <w:p w:rsidR="00132C6A" w:rsidRDefault="00132C6A" w:rsidP="00BD6286">
      <w:pPr>
        <w:pStyle w:val="ListBullet2"/>
        <w:rPr>
          <w:lang w:val="en-ZA"/>
        </w:rPr>
      </w:pPr>
      <w:r>
        <w:rPr>
          <w:lang w:val="en-ZA"/>
        </w:rPr>
        <w:t>A network of organisations that are involved</w:t>
      </w:r>
    </w:p>
    <w:p w:rsidR="00132C6A" w:rsidRDefault="00132C6A" w:rsidP="00BD6286">
      <w:pPr>
        <w:pStyle w:val="ListBullet2"/>
        <w:rPr>
          <w:lang w:val="en-ZA"/>
        </w:rPr>
      </w:pPr>
      <w:r>
        <w:rPr>
          <w:lang w:val="en-ZA"/>
        </w:rPr>
        <w:t>Through downstream (from the producer to the customer) and upstream (from the customer downwards) linkages</w:t>
      </w:r>
    </w:p>
    <w:p w:rsidR="00132C6A" w:rsidRDefault="00132C6A" w:rsidP="00BD6286">
      <w:pPr>
        <w:pStyle w:val="ListBullet2"/>
        <w:rPr>
          <w:lang w:val="en-ZA"/>
        </w:rPr>
      </w:pPr>
      <w:r>
        <w:rPr>
          <w:lang w:val="en-ZA"/>
        </w:rPr>
        <w:t>In the different processes and activities (producing, manufacturing, storing, transporting, information)</w:t>
      </w:r>
    </w:p>
    <w:p w:rsidR="00132C6A" w:rsidRDefault="00132C6A" w:rsidP="00BD6286">
      <w:pPr>
        <w:pStyle w:val="ListBullet2"/>
        <w:rPr>
          <w:lang w:val="en-ZA"/>
        </w:rPr>
      </w:pPr>
      <w:r>
        <w:rPr>
          <w:lang w:val="en-ZA"/>
        </w:rPr>
        <w:t>That produce value in the form of products and services in the hands of the customer</w:t>
      </w:r>
    </w:p>
    <w:p w:rsidR="00132C6A" w:rsidRDefault="00494E79" w:rsidP="00132C6A">
      <w:pPr>
        <w:rPr>
          <w:lang w:val="en-ZA"/>
        </w:rPr>
      </w:pPr>
      <w:r>
        <w:rPr>
          <w:lang w:val="en-ZA"/>
        </w:rPr>
        <w:br w:type="page"/>
      </w:r>
    </w:p>
    <w:p w:rsidR="00132C6A" w:rsidRDefault="00EA3DAD" w:rsidP="00132C6A">
      <w:pPr>
        <w:jc w:val="left"/>
        <w:rPr>
          <w:lang w:val="en-ZA"/>
        </w:rPr>
      </w:pPr>
      <w:r>
        <w:rPr>
          <w:noProof/>
          <w:lang w:val="en-ZA" w:eastAsia="en-ZA"/>
        </w:rPr>
        <mc:AlternateContent>
          <mc:Choice Requires="wpg">
            <w:drawing>
              <wp:anchor distT="0" distB="0" distL="114300" distR="114300" simplePos="0" relativeHeight="251635200" behindDoc="0" locked="0" layoutInCell="1" allowOverlap="1">
                <wp:simplePos x="0" y="0"/>
                <wp:positionH relativeFrom="column">
                  <wp:posOffset>-400050</wp:posOffset>
                </wp:positionH>
                <wp:positionV relativeFrom="paragraph">
                  <wp:posOffset>-231775</wp:posOffset>
                </wp:positionV>
                <wp:extent cx="6565900" cy="5904230"/>
                <wp:effectExtent l="195580" t="0" r="10795" b="3175"/>
                <wp:wrapNone/>
                <wp:docPr id="12023" name="Group 12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5904230"/>
                          <a:chOff x="474" y="1674"/>
                          <a:chExt cx="10340" cy="9298"/>
                        </a:xfrm>
                      </wpg:grpSpPr>
                      <wpg:grpSp>
                        <wpg:cNvPr id="12024" name="Group 12087"/>
                        <wpg:cNvGrpSpPr>
                          <a:grpSpLocks/>
                        </wpg:cNvGrpSpPr>
                        <wpg:grpSpPr bwMode="auto">
                          <a:xfrm>
                            <a:off x="1354" y="1674"/>
                            <a:ext cx="4680" cy="1980"/>
                            <a:chOff x="8334" y="8154"/>
                            <a:chExt cx="3060" cy="1719"/>
                          </a:xfrm>
                        </wpg:grpSpPr>
                        <pic:pic xmlns:pic="http://schemas.openxmlformats.org/drawingml/2006/picture">
                          <pic:nvPicPr>
                            <pic:cNvPr id="12025" name="Picture 12088" descr="CONSV0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34" y="8154"/>
                              <a:ext cx="2160" cy="1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26" name="Picture 12089" descr="INDUS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34" y="8514"/>
                              <a:ext cx="1486" cy="135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2027" name="Picture 12090" descr="TRAIN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004" y="3474"/>
                            <a:ext cx="3233" cy="25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28" name="Picture 12091" descr="GRNMS0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974928">
                            <a:off x="474" y="4554"/>
                            <a:ext cx="3080" cy="20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29" name="Picture 12092" descr="INDUS0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54" y="5994"/>
                            <a:ext cx="4510" cy="23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30" name="Picture 12093" descr="TRUCK0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864" y="9234"/>
                            <a:ext cx="4843" cy="1222"/>
                          </a:xfrm>
                          <a:prstGeom prst="rect">
                            <a:avLst/>
                          </a:prstGeom>
                          <a:noFill/>
                          <a:extLst>
                            <a:ext uri="{909E8E84-426E-40DD-AFC4-6F175D3DCCD1}">
                              <a14:hiddenFill xmlns:a14="http://schemas.microsoft.com/office/drawing/2010/main">
                                <a:solidFill>
                                  <a:srgbClr val="FFFFFF"/>
                                </a:solidFill>
                              </a14:hiddenFill>
                            </a:ext>
                          </a:extLst>
                        </pic:spPr>
                      </pic:pic>
                      <wps:wsp>
                        <wps:cNvPr id="12031" name="Text Box 12094"/>
                        <wps:cNvSpPr txBox="1">
                          <a:spLocks noChangeArrowheads="1"/>
                        </wps:cNvSpPr>
                        <wps:spPr bwMode="auto">
                          <a:xfrm>
                            <a:off x="6524" y="2034"/>
                            <a:ext cx="4290" cy="900"/>
                          </a:xfrm>
                          <a:prstGeom prst="rect">
                            <a:avLst/>
                          </a:prstGeom>
                          <a:solidFill>
                            <a:srgbClr val="FFFFFF"/>
                          </a:solidFill>
                          <a:ln w="9525">
                            <a:solidFill>
                              <a:srgbClr val="000000"/>
                            </a:solidFill>
                            <a:miter lim="800000"/>
                            <a:headEnd/>
                            <a:tailEnd/>
                          </a:ln>
                        </wps:spPr>
                        <wps:txbx>
                          <w:txbxContent>
                            <w:p w:rsidR="0094252A" w:rsidRDefault="0094252A" w:rsidP="00132C6A">
                              <w:pPr>
                                <w:rPr>
                                  <w:szCs w:val="20"/>
                                </w:rPr>
                              </w:pPr>
                              <w:r>
                                <w:rPr>
                                  <w:szCs w:val="20"/>
                                </w:rPr>
                                <w:t>Raw products are transported to the</w:t>
                              </w:r>
                              <w:r>
                                <w:rPr>
                                  <w:sz w:val="28"/>
                                  <w:szCs w:val="28"/>
                                </w:rPr>
                                <w:t xml:space="preserve"> </w:t>
                              </w:r>
                              <w:r>
                                <w:rPr>
                                  <w:szCs w:val="20"/>
                                </w:rPr>
                                <w:t>manufacturer</w:t>
                              </w:r>
                            </w:p>
                          </w:txbxContent>
                        </wps:txbx>
                        <wps:bodyPr rot="0" vert="horz" wrap="square" lIns="91440" tIns="45720" rIns="91440" bIns="45720" anchor="t" anchorCtr="0" upright="1">
                          <a:noAutofit/>
                        </wps:bodyPr>
                      </wps:wsp>
                      <wps:wsp>
                        <wps:cNvPr id="12096" name="AutoShape 12095"/>
                        <wps:cNvSpPr>
                          <a:spLocks noChangeArrowheads="1"/>
                        </wps:cNvSpPr>
                        <wps:spPr bwMode="auto">
                          <a:xfrm rot="5400000">
                            <a:off x="8464" y="3114"/>
                            <a:ext cx="900" cy="1260"/>
                          </a:xfrm>
                          <a:prstGeom prst="chevro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97" name="Text Box 12096"/>
                        <wps:cNvSpPr txBox="1">
                          <a:spLocks noChangeArrowheads="1"/>
                        </wps:cNvSpPr>
                        <wps:spPr bwMode="auto">
                          <a:xfrm>
                            <a:off x="6634" y="4374"/>
                            <a:ext cx="4070" cy="1080"/>
                          </a:xfrm>
                          <a:prstGeom prst="rect">
                            <a:avLst/>
                          </a:prstGeom>
                          <a:solidFill>
                            <a:srgbClr val="FFFFFF"/>
                          </a:solidFill>
                          <a:ln w="9525">
                            <a:solidFill>
                              <a:srgbClr val="000000"/>
                            </a:solidFill>
                            <a:miter lim="800000"/>
                            <a:headEnd/>
                            <a:tailEnd/>
                          </a:ln>
                        </wps:spPr>
                        <wps:txbx>
                          <w:txbxContent>
                            <w:p w:rsidR="0094252A" w:rsidRDefault="0094252A" w:rsidP="00132C6A">
                              <w:pPr>
                                <w:rPr>
                                  <w:szCs w:val="20"/>
                                </w:rPr>
                              </w:pPr>
                              <w:r>
                                <w:rPr>
                                  <w:szCs w:val="20"/>
                                </w:rPr>
                                <w:t>The manufacturer turns the raw materials into goods and stores the goods</w:t>
                              </w:r>
                            </w:p>
                          </w:txbxContent>
                        </wps:txbx>
                        <wps:bodyPr rot="0" vert="horz" wrap="square" lIns="91440" tIns="45720" rIns="91440" bIns="45720" anchor="t" anchorCtr="0" upright="1">
                          <a:noAutofit/>
                        </wps:bodyPr>
                      </wps:wsp>
                      <wps:wsp>
                        <wps:cNvPr id="12098" name="AutoShape 12097"/>
                        <wps:cNvSpPr>
                          <a:spLocks noChangeArrowheads="1"/>
                        </wps:cNvSpPr>
                        <wps:spPr bwMode="auto">
                          <a:xfrm rot="5400000">
                            <a:off x="8354" y="5454"/>
                            <a:ext cx="900" cy="1260"/>
                          </a:xfrm>
                          <a:prstGeom prst="chevro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99" name="AutoShape 12098"/>
                        <wps:cNvSpPr>
                          <a:spLocks noChangeArrowheads="1"/>
                        </wps:cNvSpPr>
                        <wps:spPr bwMode="auto">
                          <a:xfrm rot="5400000">
                            <a:off x="8324" y="7824"/>
                            <a:ext cx="959" cy="1260"/>
                          </a:xfrm>
                          <a:prstGeom prst="chevro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00" name="Text Box 12099"/>
                        <wps:cNvSpPr txBox="1">
                          <a:spLocks noChangeArrowheads="1"/>
                        </wps:cNvSpPr>
                        <wps:spPr bwMode="auto">
                          <a:xfrm>
                            <a:off x="6744" y="6714"/>
                            <a:ext cx="4070" cy="900"/>
                          </a:xfrm>
                          <a:prstGeom prst="rect">
                            <a:avLst/>
                          </a:prstGeom>
                          <a:solidFill>
                            <a:srgbClr val="FFFFFF"/>
                          </a:solidFill>
                          <a:ln w="9525">
                            <a:solidFill>
                              <a:srgbClr val="000000"/>
                            </a:solidFill>
                            <a:miter lim="800000"/>
                            <a:headEnd/>
                            <a:tailEnd/>
                          </a:ln>
                        </wps:spPr>
                        <wps:txbx>
                          <w:txbxContent>
                            <w:p w:rsidR="0094252A" w:rsidRDefault="0094252A" w:rsidP="00132C6A">
                              <w:pPr>
                                <w:rPr>
                                  <w:szCs w:val="20"/>
                                </w:rPr>
                              </w:pPr>
                              <w:r>
                                <w:rPr>
                                  <w:szCs w:val="20"/>
                                </w:rPr>
                                <w:t>From the warehouse the goods are transported to the customer</w:t>
                              </w:r>
                            </w:p>
                          </w:txbxContent>
                        </wps:txbx>
                        <wps:bodyPr rot="0" vert="horz" wrap="square" lIns="91440" tIns="45720" rIns="91440" bIns="45720" anchor="t" anchorCtr="0" upright="1">
                          <a:noAutofit/>
                        </wps:bodyPr>
                      </wps:wsp>
                      <pic:pic xmlns:pic="http://schemas.openxmlformats.org/drawingml/2006/picture">
                        <pic:nvPicPr>
                          <pic:cNvPr id="12102" name="Picture 12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794" y="8694"/>
                            <a:ext cx="3300" cy="22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086" o:spid="_x0000_s1026" style="position:absolute;margin-left:-31.5pt;margin-top:-18.25pt;width:517pt;height:464.9pt;z-index:251635200" coordorigin="474,1674" coordsize="10340,929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">
                <v:group id="Group 12087" o:spid="_x0000_s1027" style="position:absolute;left:1354;top:1674;width:4680;height:1980" coordorigin="8334,8154" coordsize="3060,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">
                  <v:shape id="Picture 12088" o:spid="_x0000_s1028" type="#_x0000_t75" alt="CONSV016" style="position:absolute;left:9234;top:8154;width:2160;height:1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">
                    <v:imagedata r:id="rId32" o:title="CONSV016"/>
                  </v:shape>
                  <v:shape id="Picture 12089" o:spid="_x0000_s1029" type="#_x0000_t75" alt="INDUS002" style="position:absolute;left:8334;top:8514;width:1486;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">
                    <v:imagedata r:id="rId33" o:title="INDUS002"/>
                  </v:shape>
                </v:group>
                <v:shape id="Picture 12090" o:spid="_x0000_s1030" type="#_x0000_t75" alt="TRAIN001" style="position:absolute;left:3004;top:3474;width:3233;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">
                  <v:imagedata r:id="rId34" o:title="TRAIN001"/>
                </v:shape>
                <v:shape id="Picture 12091" o:spid="_x0000_s1031" type="#_x0000_t75" alt="GRNMS019" style="position:absolute;left:474;top:4554;width:3080;height:2017;rotation:-215714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">
                  <v:imagedata r:id="rId35" o:title="GRNMS019"/>
                </v:shape>
                <v:shape id="Picture 12092" o:spid="_x0000_s1032" type="#_x0000_t75" alt="INDUS096" style="position:absolute;left:1354;top:5994;width:4510;height: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">
                  <v:imagedata r:id="rId36" o:title="INDUS096"/>
                </v:shape>
                <v:shape id="Picture 12093" o:spid="_x0000_s1033" type="#_x0000_t75" alt="TRUCK073" style="position:absolute;left:5864;top:9234;width:4843;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">
                  <v:imagedata r:id="rId37" o:title="TRUCK073"/>
                </v:shape>
                <v:shapetype id="_x0000_t202" coordsize="21600,21600" o:spt="202" path="m,l,21600r21600,l21600,xe">
                  <v:stroke joinstyle="miter"/>
                  <v:path gradientshapeok="t" o:connecttype="rect"/>
                </v:shapetype>
                <v:shape id="Text Box 12094" o:spid="_x0000_s1034" type="#_x0000_t202" style="position:absolute;left:6524;top:2034;width:42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">
                  <v:textbox>
                    <w:txbxContent>
                      <w:p w:rsidR="0094252A" w:rsidRDefault="0094252A" w:rsidP="00132C6A">
                        <w:pPr>
                          <w:rPr>
                            <w:szCs w:val="20"/>
                          </w:rPr>
                        </w:pPr>
                        <w:r>
                          <w:rPr>
                            <w:szCs w:val="20"/>
                          </w:rPr>
                          <w:t>Raw products are transported to the</w:t>
                        </w:r>
                        <w:r>
                          <w:rPr>
                            <w:sz w:val="28"/>
                            <w:szCs w:val="28"/>
                          </w:rPr>
                          <w:t xml:space="preserve"> </w:t>
                        </w:r>
                        <w:r>
                          <w:rPr>
                            <w:szCs w:val="20"/>
                          </w:rPr>
                          <w:t>manufacturer</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095" o:spid="_x0000_s1035" type="#_x0000_t55" style="position:absolute;left:8464;top:3114;width:90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"/>
                <v:shape id="Text Box 12096" o:spid="_x0000_s1036" type="#_x0000_t202" style="position:absolute;left:6634;top:4374;width:407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">
                  <v:textbox>
                    <w:txbxContent>
                      <w:p w:rsidR="0094252A" w:rsidRDefault="0094252A" w:rsidP="00132C6A">
                        <w:pPr>
                          <w:rPr>
                            <w:szCs w:val="20"/>
                          </w:rPr>
                        </w:pPr>
                        <w:r>
                          <w:rPr>
                            <w:szCs w:val="20"/>
                          </w:rPr>
                          <w:t>The manufacturer turns the raw materials into goods and stores the goods</w:t>
                        </w:r>
                      </w:p>
                    </w:txbxContent>
                  </v:textbox>
                </v:shape>
                <v:shape id="AutoShape 12097" o:spid="_x0000_s1037" type="#_x0000_t55" style="position:absolute;left:8354;top:5454;width:900;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"/>
                <v:shape id="AutoShape 12098" o:spid="_x0000_s1038" type="#_x0000_t55" style="position:absolute;left:8324;top:7824;width:959;height:1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"/>
                <v:shape id="Text Box 12099" o:spid="_x0000_s1039" type="#_x0000_t202" style="position:absolute;left:6744;top:6714;width:407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">
                  <v:textbox>
                    <w:txbxContent>
                      <w:p w:rsidR="0094252A" w:rsidRDefault="0094252A" w:rsidP="00132C6A">
                        <w:pPr>
                          <w:rPr>
                            <w:szCs w:val="20"/>
                          </w:rPr>
                        </w:pPr>
                        <w:r>
                          <w:rPr>
                            <w:szCs w:val="20"/>
                          </w:rPr>
                          <w:t>From the warehouse the goods are transported to the customer</w:t>
                        </w:r>
                      </w:p>
                    </w:txbxContent>
                  </v:textbox>
                </v:shape>
                <v:shape id="Picture 12100" o:spid="_x0000_s1040" type="#_x0000_t75" style="position:absolute;left:1794;top:8694;width:3300;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">
                  <v:imagedata r:id="rId38" o:title=""/>
                </v:shape>
              </v:group>
            </w:pict>
          </mc:Fallback>
        </mc:AlternateContent>
      </w: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132C6A" w:rsidRDefault="00132C6A" w:rsidP="00132C6A">
      <w:pPr>
        <w:jc w:val="left"/>
        <w:rPr>
          <w:lang w:val="en-ZA"/>
        </w:rPr>
      </w:pPr>
    </w:p>
    <w:p w:rsidR="00494E79" w:rsidRDefault="00494E79" w:rsidP="00132C6A">
      <w:pPr>
        <w:jc w:val="left"/>
        <w:rPr>
          <w:lang w:val="en-ZA"/>
        </w:rPr>
      </w:pPr>
    </w:p>
    <w:p w:rsidR="00494E79" w:rsidRDefault="00494E79" w:rsidP="00132C6A">
      <w:pPr>
        <w:jc w:val="left"/>
        <w:rPr>
          <w:lang w:val="en-ZA"/>
        </w:rPr>
      </w:pPr>
    </w:p>
    <w:p w:rsidR="00494E79" w:rsidRDefault="00494E79" w:rsidP="00132C6A">
      <w:pPr>
        <w:jc w:val="left"/>
        <w:rPr>
          <w:lang w:val="en-ZA"/>
        </w:rPr>
      </w:pPr>
    </w:p>
    <w:p w:rsidR="00132C6A" w:rsidRDefault="00132C6A" w:rsidP="00132C6A">
      <w:pPr>
        <w:jc w:val="left"/>
        <w:rPr>
          <w:lang w:val="en-ZA"/>
        </w:rPr>
      </w:pPr>
    </w:p>
    <w:p w:rsidR="00132C6A" w:rsidRDefault="00132C6A" w:rsidP="00BD6286">
      <w:pPr>
        <w:pStyle w:val="Heading2"/>
      </w:pPr>
      <w:bookmarkStart w:id="161" w:name="_Toc226370736"/>
      <w:bookmarkStart w:id="162" w:name="_Toc149547446"/>
      <w:bookmarkStart w:id="163" w:name="_Toc415429536"/>
      <w:r w:rsidRPr="00BD6286">
        <w:t>Systems theory</w:t>
      </w:r>
      <w:bookmarkEnd w:id="161"/>
      <w:bookmarkEnd w:id="162"/>
      <w:bookmarkEnd w:id="163"/>
    </w:p>
    <w:p w:rsidR="00132C6A" w:rsidRDefault="0023420F" w:rsidP="00132C6A">
      <w:r>
        <w:t xml:space="preserve">We will discuss the internal supply chain in an organisation by means of the </w:t>
      </w:r>
      <w:r w:rsidRPr="0023420F">
        <w:rPr>
          <w:rStyle w:val="Strong"/>
        </w:rPr>
        <w:t>system</w:t>
      </w:r>
      <w:r>
        <w:rPr>
          <w:rStyle w:val="Strong"/>
        </w:rPr>
        <w:t>s</w:t>
      </w:r>
      <w:r w:rsidRPr="0023420F">
        <w:rPr>
          <w:rStyle w:val="Strong"/>
        </w:rPr>
        <w:t xml:space="preserve"> theory</w:t>
      </w:r>
      <w:r>
        <w:t xml:space="preserve">. </w:t>
      </w:r>
      <w:r w:rsidR="00132C6A">
        <w:t>In the business world, a system consists of a number of interdependent parts that function as a whole and have a common purpose.</w:t>
      </w:r>
    </w:p>
    <w:p w:rsidR="00132C6A" w:rsidRDefault="00132C6A" w:rsidP="00967A71">
      <w:pPr>
        <w:pStyle w:val="ListBullet2"/>
        <w:numPr>
          <w:ilvl w:val="0"/>
          <w:numId w:val="24"/>
        </w:numPr>
      </w:pPr>
      <w:r>
        <w:t xml:space="preserve">A business or organisation is seen as a united, purposeful system with interdependent parts, functions and departments.  </w:t>
      </w:r>
    </w:p>
    <w:p w:rsidR="00132C6A" w:rsidRDefault="00132C6A" w:rsidP="00967A71">
      <w:pPr>
        <w:pStyle w:val="ListBullet2"/>
        <w:numPr>
          <w:ilvl w:val="0"/>
          <w:numId w:val="24"/>
        </w:numPr>
      </w:pPr>
      <w:r>
        <w:t xml:space="preserve">The different parts, functions and departments of the business system are dependent on each other and are therefore mutually bound to each other.  </w:t>
      </w:r>
      <w:r w:rsidR="0023420F">
        <w:t>These different business departments form the internal supply chain.</w:t>
      </w:r>
    </w:p>
    <w:p w:rsidR="00132C6A" w:rsidRDefault="00132C6A" w:rsidP="00967A71">
      <w:pPr>
        <w:pStyle w:val="ListBullet2"/>
        <w:numPr>
          <w:ilvl w:val="0"/>
          <w:numId w:val="24"/>
        </w:numPr>
      </w:pPr>
      <w:r>
        <w:t xml:space="preserve">The different parts of the business system are orderly arranged according to a plan. </w:t>
      </w:r>
    </w:p>
    <w:p w:rsidR="00132C6A" w:rsidRDefault="00132C6A" w:rsidP="00132C6A">
      <w:r>
        <w:t xml:space="preserve">The different parts of a system are called subsystems.  It is very important to note that subsystems are dependent on each other and that all the subsystems make up the whole business system. </w:t>
      </w:r>
    </w:p>
    <w:p w:rsidR="00132C6A" w:rsidRDefault="00132C6A" w:rsidP="00132C6A">
      <w:r>
        <w:lastRenderedPageBreak/>
        <w:t>The systems theory was formed in order to make it possible to understand the working of an entity, such as a business.  Of course, the business is a whole system.   When you look at a business and its place in the environment, the business becomes a subsystem.</w:t>
      </w:r>
    </w:p>
    <w:p w:rsidR="00132C6A" w:rsidRDefault="00EA3DAD" w:rsidP="00132C6A">
      <w:r>
        <w:rPr>
          <w:noProof/>
          <w:lang w:val="en-ZA" w:eastAsia="en-ZA"/>
        </w:rPr>
        <mc:AlternateContent>
          <mc:Choice Requires="wpc">
            <w:drawing>
              <wp:anchor distT="0" distB="0" distL="114300" distR="114300" simplePos="0" relativeHeight="251636224" behindDoc="0" locked="0" layoutInCell="1" allowOverlap="1">
                <wp:simplePos x="0" y="0"/>
                <wp:positionH relativeFrom="column">
                  <wp:posOffset>114300</wp:posOffset>
                </wp:positionH>
                <wp:positionV relativeFrom="paragraph">
                  <wp:posOffset>106680</wp:posOffset>
                </wp:positionV>
                <wp:extent cx="5105400" cy="4997450"/>
                <wp:effectExtent l="14605" t="6985" r="4445" b="0"/>
                <wp:wrapSquare wrapText="bothSides"/>
                <wp:docPr id="12101" name="Canvas 12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2222" name="Group 12103"/>
                        <wpg:cNvGrpSpPr>
                          <a:grpSpLocks/>
                        </wpg:cNvGrpSpPr>
                        <wpg:grpSpPr bwMode="auto">
                          <a:xfrm>
                            <a:off x="41670" y="76278"/>
                            <a:ext cx="575878" cy="558553"/>
                            <a:chOff x="1765" y="1074"/>
                            <a:chExt cx="394" cy="352"/>
                          </a:xfrm>
                        </wpg:grpSpPr>
                        <wps:wsp>
                          <wps:cNvPr id="12223" name="Freeform 12104"/>
                          <wps:cNvSpPr>
                            <a:spLocks/>
                          </wps:cNvSpPr>
                          <wps:spPr bwMode="auto">
                            <a:xfrm>
                              <a:off x="1941" y="1074"/>
                              <a:ext cx="218" cy="352"/>
                            </a:xfrm>
                            <a:custGeom>
                              <a:avLst/>
                              <a:gdLst>
                                <a:gd name="T0" fmla="*/ 176 w 218"/>
                                <a:gd name="T1" fmla="*/ 351 h 352"/>
                                <a:gd name="T2" fmla="*/ 217 w 218"/>
                                <a:gd name="T3" fmla="*/ 296 h 352"/>
                                <a:gd name="T4" fmla="*/ 0 w 218"/>
                                <a:gd name="T5" fmla="*/ 0 h 352"/>
                                <a:gd name="T6" fmla="*/ 176 w 218"/>
                                <a:gd name="T7" fmla="*/ 351 h 352"/>
                              </a:gdLst>
                              <a:ahLst/>
                              <a:cxnLst>
                                <a:cxn ang="0">
                                  <a:pos x="T0" y="T1"/>
                                </a:cxn>
                                <a:cxn ang="0">
                                  <a:pos x="T2" y="T3"/>
                                </a:cxn>
                                <a:cxn ang="0">
                                  <a:pos x="T4" y="T5"/>
                                </a:cxn>
                                <a:cxn ang="0">
                                  <a:pos x="T6" y="T7"/>
                                </a:cxn>
                              </a:cxnLst>
                              <a:rect l="0" t="0" r="r" b="b"/>
                              <a:pathLst>
                                <a:path w="218" h="352">
                                  <a:moveTo>
                                    <a:pt x="176" y="351"/>
                                  </a:moveTo>
                                  <a:lnTo>
                                    <a:pt x="217" y="296"/>
                                  </a:lnTo>
                                  <a:lnTo>
                                    <a:pt x="0" y="0"/>
                                  </a:lnTo>
                                  <a:lnTo>
                                    <a:pt x="176" y="351"/>
                                  </a:lnTo>
                                </a:path>
                              </a:pathLst>
                            </a:custGeom>
                            <a:solidFill>
                              <a:srgbClr val="FFFF00"/>
                            </a:solidFill>
                            <a:ln w="12700" cap="rnd">
                              <a:solidFill>
                                <a:srgbClr val="000000"/>
                              </a:solidFill>
                              <a:round/>
                              <a:headEnd/>
                              <a:tailEnd/>
                            </a:ln>
                          </wps:spPr>
                          <wps:bodyPr rot="0" vert="horz" wrap="square" lIns="91440" tIns="45720" rIns="91440" bIns="45720" anchor="t" anchorCtr="0" upright="1">
                            <a:noAutofit/>
                          </wps:bodyPr>
                        </wps:wsp>
                        <wps:wsp>
                          <wps:cNvPr id="12000" name="Freeform 12105"/>
                          <wps:cNvSpPr>
                            <a:spLocks/>
                          </wps:cNvSpPr>
                          <wps:spPr bwMode="auto">
                            <a:xfrm>
                              <a:off x="1765" y="1074"/>
                              <a:ext cx="353" cy="352"/>
                            </a:xfrm>
                            <a:custGeom>
                              <a:avLst/>
                              <a:gdLst>
                                <a:gd name="T0" fmla="*/ 0 w 353"/>
                                <a:gd name="T1" fmla="*/ 351 h 352"/>
                                <a:gd name="T2" fmla="*/ 352 w 353"/>
                                <a:gd name="T3" fmla="*/ 351 h 352"/>
                                <a:gd name="T4" fmla="*/ 176 w 353"/>
                                <a:gd name="T5" fmla="*/ 0 h 352"/>
                                <a:gd name="T6" fmla="*/ 0 w 353"/>
                                <a:gd name="T7" fmla="*/ 351 h 352"/>
                              </a:gdLst>
                              <a:ahLst/>
                              <a:cxnLst>
                                <a:cxn ang="0">
                                  <a:pos x="T0" y="T1"/>
                                </a:cxn>
                                <a:cxn ang="0">
                                  <a:pos x="T2" y="T3"/>
                                </a:cxn>
                                <a:cxn ang="0">
                                  <a:pos x="T4" y="T5"/>
                                </a:cxn>
                                <a:cxn ang="0">
                                  <a:pos x="T6" y="T7"/>
                                </a:cxn>
                              </a:cxnLst>
                              <a:rect l="0" t="0" r="r" b="b"/>
                              <a:pathLst>
                                <a:path w="353" h="352">
                                  <a:moveTo>
                                    <a:pt x="0" y="351"/>
                                  </a:moveTo>
                                  <a:lnTo>
                                    <a:pt x="352" y="351"/>
                                  </a:lnTo>
                                  <a:lnTo>
                                    <a:pt x="176" y="0"/>
                                  </a:lnTo>
                                  <a:lnTo>
                                    <a:pt x="0" y="351"/>
                                  </a:lnTo>
                                </a:path>
                              </a:pathLst>
                            </a:custGeom>
                            <a:solidFill>
                              <a:srgbClr val="FFFF00"/>
                            </a:solidFill>
                            <a:ln w="12700" cap="rnd">
                              <a:solidFill>
                                <a:srgbClr val="000000"/>
                              </a:solidFill>
                              <a:round/>
                              <a:headEnd/>
                              <a:tailEnd/>
                            </a:ln>
                          </wps:spPr>
                          <wps:bodyPr rot="0" vert="horz" wrap="square" lIns="91440" tIns="45720" rIns="91440" bIns="45720" anchor="t" anchorCtr="0" upright="1">
                            <a:noAutofit/>
                          </wps:bodyPr>
                        </wps:wsp>
                      </wpg:wgp>
                      <wps:wsp>
                        <wps:cNvPr id="12001" name="Rectangle 12106"/>
                        <wps:cNvSpPr>
                          <a:spLocks noChangeArrowheads="1"/>
                        </wps:cNvSpPr>
                        <wps:spPr bwMode="auto">
                          <a:xfrm>
                            <a:off x="1497617" y="0"/>
                            <a:ext cx="2921896" cy="7299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6"/>
                                  <w:szCs w:val="56"/>
                                </w:rPr>
                              </w:pPr>
                              <w:r>
                                <w:rPr>
                                  <w:b/>
                                  <w:bCs/>
                                  <w:color w:val="000000"/>
                                  <w:sz w:val="56"/>
                                  <w:szCs w:val="56"/>
                                </w:rPr>
                                <w:t>Finance</w:t>
                              </w:r>
                            </w:p>
                          </w:txbxContent>
                        </wps:txbx>
                        <wps:bodyPr rot="0" vert="horz" wrap="square" lIns="90488" tIns="44450" rIns="90488" bIns="44450" anchor="t" anchorCtr="0" upright="1">
                          <a:noAutofit/>
                        </wps:bodyPr>
                      </wps:wsp>
                      <wps:wsp>
                        <wps:cNvPr id="12002" name="Rectangle 12107"/>
                        <wps:cNvSpPr>
                          <a:spLocks noChangeArrowheads="1"/>
                        </wps:cNvSpPr>
                        <wps:spPr bwMode="auto">
                          <a:xfrm>
                            <a:off x="1447613" y="914518"/>
                            <a:ext cx="3657787" cy="7299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6"/>
                                  <w:szCs w:val="56"/>
                                </w:rPr>
                              </w:pPr>
                              <w:r>
                                <w:rPr>
                                  <w:b/>
                                  <w:bCs/>
                                  <w:color w:val="000000"/>
                                  <w:sz w:val="56"/>
                                  <w:szCs w:val="56"/>
                                </w:rPr>
                                <w:t>Human Resources</w:t>
                              </w:r>
                            </w:p>
                          </w:txbxContent>
                        </wps:txbx>
                        <wps:bodyPr rot="0" vert="horz" wrap="square" lIns="90488" tIns="44450" rIns="90488" bIns="44450" anchor="t" anchorCtr="0" upright="1">
                          <a:noAutofit/>
                        </wps:bodyPr>
                      </wps:wsp>
                      <wps:wsp>
                        <wps:cNvPr id="12003" name="Rectangle 12108"/>
                        <wps:cNvSpPr>
                          <a:spLocks noChangeArrowheads="1"/>
                        </wps:cNvSpPr>
                        <wps:spPr bwMode="auto">
                          <a:xfrm>
                            <a:off x="1447613" y="1829036"/>
                            <a:ext cx="3581947" cy="7299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6"/>
                                  <w:szCs w:val="56"/>
                                </w:rPr>
                              </w:pPr>
                              <w:r>
                                <w:rPr>
                                  <w:b/>
                                  <w:bCs/>
                                  <w:color w:val="000000"/>
                                  <w:sz w:val="56"/>
                                  <w:szCs w:val="56"/>
                                </w:rPr>
                                <w:t>Production</w:t>
                              </w:r>
                            </w:p>
                          </w:txbxContent>
                        </wps:txbx>
                        <wps:bodyPr rot="0" vert="horz" wrap="square" lIns="90488" tIns="44450" rIns="90488" bIns="44450" anchor="t" anchorCtr="0" upright="1">
                          <a:noAutofit/>
                        </wps:bodyPr>
                      </wps:wsp>
                      <wps:wsp>
                        <wps:cNvPr id="12004" name="Rectangle 12109"/>
                        <wps:cNvSpPr>
                          <a:spLocks noChangeArrowheads="1"/>
                        </wps:cNvSpPr>
                        <wps:spPr bwMode="auto">
                          <a:xfrm>
                            <a:off x="1447613" y="2590997"/>
                            <a:ext cx="2922729" cy="7299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6"/>
                                  <w:szCs w:val="56"/>
                                </w:rPr>
                              </w:pPr>
                              <w:r>
                                <w:rPr>
                                  <w:b/>
                                  <w:bCs/>
                                  <w:color w:val="000000"/>
                                  <w:sz w:val="56"/>
                                  <w:szCs w:val="56"/>
                                </w:rPr>
                                <w:t>Quality</w:t>
                              </w:r>
                            </w:p>
                          </w:txbxContent>
                        </wps:txbx>
                        <wps:bodyPr rot="0" vert="horz" wrap="square" lIns="90488" tIns="44450" rIns="90488" bIns="44450" anchor="t" anchorCtr="0" upright="1">
                          <a:noAutofit/>
                        </wps:bodyPr>
                      </wps:wsp>
                      <wps:wsp>
                        <wps:cNvPr id="12006" name="Rectangle 12110"/>
                        <wps:cNvSpPr>
                          <a:spLocks noChangeArrowheads="1"/>
                        </wps:cNvSpPr>
                        <wps:spPr bwMode="auto">
                          <a:xfrm>
                            <a:off x="1447613" y="3505515"/>
                            <a:ext cx="2922729" cy="7299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6"/>
                                  <w:szCs w:val="56"/>
                                </w:rPr>
                              </w:pPr>
                              <w:r>
                                <w:rPr>
                                  <w:b/>
                                  <w:bCs/>
                                  <w:color w:val="000000"/>
                                  <w:sz w:val="56"/>
                                  <w:szCs w:val="56"/>
                                </w:rPr>
                                <w:t>Marketing</w:t>
                              </w:r>
                            </w:p>
                          </w:txbxContent>
                        </wps:txbx>
                        <wps:bodyPr rot="0" vert="horz" wrap="square" lIns="90488" tIns="44450" rIns="90488" bIns="44450" anchor="t" anchorCtr="0" upright="1">
                          <a:noAutofit/>
                        </wps:bodyPr>
                      </wps:wsp>
                      <wps:wsp>
                        <wps:cNvPr id="12007" name="Rectangle 12111"/>
                        <wps:cNvSpPr>
                          <a:spLocks noChangeArrowheads="1"/>
                        </wps:cNvSpPr>
                        <wps:spPr bwMode="auto">
                          <a:xfrm>
                            <a:off x="1447613" y="4267476"/>
                            <a:ext cx="2922729" cy="7299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6"/>
                                  <w:szCs w:val="56"/>
                                </w:rPr>
                              </w:pPr>
                              <w:r>
                                <w:rPr>
                                  <w:b/>
                                  <w:bCs/>
                                  <w:color w:val="000000"/>
                                  <w:sz w:val="56"/>
                                  <w:szCs w:val="56"/>
                                </w:rPr>
                                <w:t>Sales</w:t>
                              </w:r>
                            </w:p>
                          </w:txbxContent>
                        </wps:txbx>
                        <wps:bodyPr rot="0" vert="horz" wrap="square" lIns="90488" tIns="44450" rIns="90488" bIns="44450" anchor="t" anchorCtr="0" upright="1">
                          <a:noAutofit/>
                        </wps:bodyPr>
                      </wps:wsp>
                      <wpg:wgp>
                        <wpg:cNvPr id="12008" name="Group 12112"/>
                        <wpg:cNvGrpSpPr>
                          <a:grpSpLocks/>
                        </wpg:cNvGrpSpPr>
                        <wpg:grpSpPr bwMode="auto">
                          <a:xfrm>
                            <a:off x="0" y="914518"/>
                            <a:ext cx="576712" cy="558553"/>
                            <a:chOff x="1765" y="1074"/>
                            <a:chExt cx="394" cy="352"/>
                          </a:xfrm>
                        </wpg:grpSpPr>
                        <wps:wsp>
                          <wps:cNvPr id="12009" name="Freeform 12113"/>
                          <wps:cNvSpPr>
                            <a:spLocks/>
                          </wps:cNvSpPr>
                          <wps:spPr bwMode="auto">
                            <a:xfrm>
                              <a:off x="1941" y="1074"/>
                              <a:ext cx="218" cy="352"/>
                            </a:xfrm>
                            <a:custGeom>
                              <a:avLst/>
                              <a:gdLst>
                                <a:gd name="T0" fmla="*/ 176 w 218"/>
                                <a:gd name="T1" fmla="*/ 351 h 352"/>
                                <a:gd name="T2" fmla="*/ 217 w 218"/>
                                <a:gd name="T3" fmla="*/ 296 h 352"/>
                                <a:gd name="T4" fmla="*/ 0 w 218"/>
                                <a:gd name="T5" fmla="*/ 0 h 352"/>
                                <a:gd name="T6" fmla="*/ 176 w 218"/>
                                <a:gd name="T7" fmla="*/ 351 h 352"/>
                              </a:gdLst>
                              <a:ahLst/>
                              <a:cxnLst>
                                <a:cxn ang="0">
                                  <a:pos x="T0" y="T1"/>
                                </a:cxn>
                                <a:cxn ang="0">
                                  <a:pos x="T2" y="T3"/>
                                </a:cxn>
                                <a:cxn ang="0">
                                  <a:pos x="T4" y="T5"/>
                                </a:cxn>
                                <a:cxn ang="0">
                                  <a:pos x="T6" y="T7"/>
                                </a:cxn>
                              </a:cxnLst>
                              <a:rect l="0" t="0" r="r" b="b"/>
                              <a:pathLst>
                                <a:path w="218" h="352">
                                  <a:moveTo>
                                    <a:pt x="176" y="351"/>
                                  </a:moveTo>
                                  <a:lnTo>
                                    <a:pt x="217" y="296"/>
                                  </a:lnTo>
                                  <a:lnTo>
                                    <a:pt x="0" y="0"/>
                                  </a:lnTo>
                                  <a:lnTo>
                                    <a:pt x="176" y="351"/>
                                  </a:lnTo>
                                </a:path>
                              </a:pathLst>
                            </a:custGeom>
                            <a:solidFill>
                              <a:srgbClr val="3333CC"/>
                            </a:solidFill>
                            <a:ln w="12700" cap="rnd">
                              <a:solidFill>
                                <a:srgbClr val="000000"/>
                              </a:solidFill>
                              <a:round/>
                              <a:headEnd/>
                              <a:tailEnd/>
                            </a:ln>
                          </wps:spPr>
                          <wps:bodyPr rot="0" vert="horz" wrap="square" lIns="91440" tIns="45720" rIns="91440" bIns="45720" anchor="t" anchorCtr="0" upright="1">
                            <a:noAutofit/>
                          </wps:bodyPr>
                        </wps:wsp>
                        <wps:wsp>
                          <wps:cNvPr id="12010" name="Freeform 12114"/>
                          <wps:cNvSpPr>
                            <a:spLocks/>
                          </wps:cNvSpPr>
                          <wps:spPr bwMode="auto">
                            <a:xfrm>
                              <a:off x="1765" y="1074"/>
                              <a:ext cx="353" cy="352"/>
                            </a:xfrm>
                            <a:custGeom>
                              <a:avLst/>
                              <a:gdLst>
                                <a:gd name="T0" fmla="*/ 0 w 353"/>
                                <a:gd name="T1" fmla="*/ 351 h 352"/>
                                <a:gd name="T2" fmla="*/ 352 w 353"/>
                                <a:gd name="T3" fmla="*/ 351 h 352"/>
                                <a:gd name="T4" fmla="*/ 176 w 353"/>
                                <a:gd name="T5" fmla="*/ 0 h 352"/>
                                <a:gd name="T6" fmla="*/ 0 w 353"/>
                                <a:gd name="T7" fmla="*/ 351 h 352"/>
                              </a:gdLst>
                              <a:ahLst/>
                              <a:cxnLst>
                                <a:cxn ang="0">
                                  <a:pos x="T0" y="T1"/>
                                </a:cxn>
                                <a:cxn ang="0">
                                  <a:pos x="T2" y="T3"/>
                                </a:cxn>
                                <a:cxn ang="0">
                                  <a:pos x="T4" y="T5"/>
                                </a:cxn>
                                <a:cxn ang="0">
                                  <a:pos x="T6" y="T7"/>
                                </a:cxn>
                              </a:cxnLst>
                              <a:rect l="0" t="0" r="r" b="b"/>
                              <a:pathLst>
                                <a:path w="353" h="352">
                                  <a:moveTo>
                                    <a:pt x="0" y="351"/>
                                  </a:moveTo>
                                  <a:lnTo>
                                    <a:pt x="352" y="351"/>
                                  </a:lnTo>
                                  <a:lnTo>
                                    <a:pt x="176" y="0"/>
                                  </a:lnTo>
                                  <a:lnTo>
                                    <a:pt x="0" y="351"/>
                                  </a:lnTo>
                                </a:path>
                              </a:pathLst>
                            </a:custGeom>
                            <a:solidFill>
                              <a:srgbClr val="3333CC"/>
                            </a:solidFill>
                            <a:ln w="12700" cap="rnd">
                              <a:solidFill>
                                <a:srgbClr val="000000"/>
                              </a:solidFill>
                              <a:round/>
                              <a:headEnd/>
                              <a:tailEnd/>
                            </a:ln>
                          </wps:spPr>
                          <wps:bodyPr rot="0" vert="horz" wrap="square" lIns="91440" tIns="45720" rIns="91440" bIns="45720" anchor="t" anchorCtr="0" upright="1">
                            <a:noAutofit/>
                          </wps:bodyPr>
                        </wps:wsp>
                      </wpg:wgp>
                      <wpg:wgp>
                        <wpg:cNvPr id="12011" name="Group 12115"/>
                        <wpg:cNvGrpSpPr>
                          <a:grpSpLocks/>
                        </wpg:cNvGrpSpPr>
                        <wpg:grpSpPr bwMode="auto">
                          <a:xfrm>
                            <a:off x="0" y="1752757"/>
                            <a:ext cx="576712" cy="558553"/>
                            <a:chOff x="1765" y="1074"/>
                            <a:chExt cx="394" cy="352"/>
                          </a:xfrm>
                        </wpg:grpSpPr>
                        <wps:wsp>
                          <wps:cNvPr id="12012" name="Freeform 12116"/>
                          <wps:cNvSpPr>
                            <a:spLocks/>
                          </wps:cNvSpPr>
                          <wps:spPr bwMode="auto">
                            <a:xfrm>
                              <a:off x="1941" y="1074"/>
                              <a:ext cx="218" cy="352"/>
                            </a:xfrm>
                            <a:custGeom>
                              <a:avLst/>
                              <a:gdLst>
                                <a:gd name="T0" fmla="*/ 176 w 218"/>
                                <a:gd name="T1" fmla="*/ 351 h 352"/>
                                <a:gd name="T2" fmla="*/ 217 w 218"/>
                                <a:gd name="T3" fmla="*/ 296 h 352"/>
                                <a:gd name="T4" fmla="*/ 0 w 218"/>
                                <a:gd name="T5" fmla="*/ 0 h 352"/>
                                <a:gd name="T6" fmla="*/ 176 w 218"/>
                                <a:gd name="T7" fmla="*/ 351 h 352"/>
                              </a:gdLst>
                              <a:ahLst/>
                              <a:cxnLst>
                                <a:cxn ang="0">
                                  <a:pos x="T0" y="T1"/>
                                </a:cxn>
                                <a:cxn ang="0">
                                  <a:pos x="T2" y="T3"/>
                                </a:cxn>
                                <a:cxn ang="0">
                                  <a:pos x="T4" y="T5"/>
                                </a:cxn>
                                <a:cxn ang="0">
                                  <a:pos x="T6" y="T7"/>
                                </a:cxn>
                              </a:cxnLst>
                              <a:rect l="0" t="0" r="r" b="b"/>
                              <a:pathLst>
                                <a:path w="218" h="352">
                                  <a:moveTo>
                                    <a:pt x="176" y="351"/>
                                  </a:moveTo>
                                  <a:lnTo>
                                    <a:pt x="217" y="296"/>
                                  </a:lnTo>
                                  <a:lnTo>
                                    <a:pt x="0" y="0"/>
                                  </a:lnTo>
                                  <a:lnTo>
                                    <a:pt x="176" y="351"/>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013" name="Freeform 12117"/>
                          <wps:cNvSpPr>
                            <a:spLocks/>
                          </wps:cNvSpPr>
                          <wps:spPr bwMode="auto">
                            <a:xfrm>
                              <a:off x="1765" y="1074"/>
                              <a:ext cx="353" cy="352"/>
                            </a:xfrm>
                            <a:custGeom>
                              <a:avLst/>
                              <a:gdLst>
                                <a:gd name="T0" fmla="*/ 0 w 353"/>
                                <a:gd name="T1" fmla="*/ 351 h 352"/>
                                <a:gd name="T2" fmla="*/ 352 w 353"/>
                                <a:gd name="T3" fmla="*/ 351 h 352"/>
                                <a:gd name="T4" fmla="*/ 176 w 353"/>
                                <a:gd name="T5" fmla="*/ 0 h 352"/>
                                <a:gd name="T6" fmla="*/ 0 w 353"/>
                                <a:gd name="T7" fmla="*/ 351 h 352"/>
                              </a:gdLst>
                              <a:ahLst/>
                              <a:cxnLst>
                                <a:cxn ang="0">
                                  <a:pos x="T0" y="T1"/>
                                </a:cxn>
                                <a:cxn ang="0">
                                  <a:pos x="T2" y="T3"/>
                                </a:cxn>
                                <a:cxn ang="0">
                                  <a:pos x="T4" y="T5"/>
                                </a:cxn>
                                <a:cxn ang="0">
                                  <a:pos x="T6" y="T7"/>
                                </a:cxn>
                              </a:cxnLst>
                              <a:rect l="0" t="0" r="r" b="b"/>
                              <a:pathLst>
                                <a:path w="353" h="352">
                                  <a:moveTo>
                                    <a:pt x="0" y="351"/>
                                  </a:moveTo>
                                  <a:lnTo>
                                    <a:pt x="352" y="351"/>
                                  </a:lnTo>
                                  <a:lnTo>
                                    <a:pt x="176" y="0"/>
                                  </a:lnTo>
                                  <a:lnTo>
                                    <a:pt x="0" y="351"/>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g:wgp>
                      <wpg:wgp>
                        <wpg:cNvPr id="12014" name="Group 12118"/>
                        <wpg:cNvGrpSpPr>
                          <a:grpSpLocks/>
                        </wpg:cNvGrpSpPr>
                        <wpg:grpSpPr bwMode="auto">
                          <a:xfrm>
                            <a:off x="0" y="2641849"/>
                            <a:ext cx="576712" cy="558553"/>
                            <a:chOff x="1765" y="1074"/>
                            <a:chExt cx="394" cy="352"/>
                          </a:xfrm>
                        </wpg:grpSpPr>
                        <wps:wsp>
                          <wps:cNvPr id="12015" name="Freeform 12119"/>
                          <wps:cNvSpPr>
                            <a:spLocks/>
                          </wps:cNvSpPr>
                          <wps:spPr bwMode="auto">
                            <a:xfrm>
                              <a:off x="1941" y="1074"/>
                              <a:ext cx="218" cy="352"/>
                            </a:xfrm>
                            <a:custGeom>
                              <a:avLst/>
                              <a:gdLst>
                                <a:gd name="T0" fmla="*/ 176 w 218"/>
                                <a:gd name="T1" fmla="*/ 351 h 352"/>
                                <a:gd name="T2" fmla="*/ 217 w 218"/>
                                <a:gd name="T3" fmla="*/ 296 h 352"/>
                                <a:gd name="T4" fmla="*/ 0 w 218"/>
                                <a:gd name="T5" fmla="*/ 0 h 352"/>
                                <a:gd name="T6" fmla="*/ 176 w 218"/>
                                <a:gd name="T7" fmla="*/ 351 h 352"/>
                              </a:gdLst>
                              <a:ahLst/>
                              <a:cxnLst>
                                <a:cxn ang="0">
                                  <a:pos x="T0" y="T1"/>
                                </a:cxn>
                                <a:cxn ang="0">
                                  <a:pos x="T2" y="T3"/>
                                </a:cxn>
                                <a:cxn ang="0">
                                  <a:pos x="T4" y="T5"/>
                                </a:cxn>
                                <a:cxn ang="0">
                                  <a:pos x="T6" y="T7"/>
                                </a:cxn>
                              </a:cxnLst>
                              <a:rect l="0" t="0" r="r" b="b"/>
                              <a:pathLst>
                                <a:path w="218" h="352">
                                  <a:moveTo>
                                    <a:pt x="176" y="351"/>
                                  </a:moveTo>
                                  <a:lnTo>
                                    <a:pt x="217" y="296"/>
                                  </a:lnTo>
                                  <a:lnTo>
                                    <a:pt x="0" y="0"/>
                                  </a:lnTo>
                                  <a:lnTo>
                                    <a:pt x="176" y="351"/>
                                  </a:lnTo>
                                </a:path>
                              </a:pathLst>
                            </a:custGeom>
                            <a:solidFill>
                              <a:srgbClr val="CC00CC"/>
                            </a:solidFill>
                            <a:ln w="12700" cap="rnd">
                              <a:solidFill>
                                <a:srgbClr val="000000"/>
                              </a:solidFill>
                              <a:round/>
                              <a:headEnd/>
                              <a:tailEnd/>
                            </a:ln>
                          </wps:spPr>
                          <wps:bodyPr rot="0" vert="horz" wrap="square" lIns="91440" tIns="45720" rIns="91440" bIns="45720" anchor="t" anchorCtr="0" upright="1">
                            <a:noAutofit/>
                          </wps:bodyPr>
                        </wps:wsp>
                        <wps:wsp>
                          <wps:cNvPr id="12016" name="Freeform 12120"/>
                          <wps:cNvSpPr>
                            <a:spLocks/>
                          </wps:cNvSpPr>
                          <wps:spPr bwMode="auto">
                            <a:xfrm>
                              <a:off x="1765" y="1074"/>
                              <a:ext cx="353" cy="352"/>
                            </a:xfrm>
                            <a:custGeom>
                              <a:avLst/>
                              <a:gdLst>
                                <a:gd name="T0" fmla="*/ 0 w 353"/>
                                <a:gd name="T1" fmla="*/ 351 h 352"/>
                                <a:gd name="T2" fmla="*/ 352 w 353"/>
                                <a:gd name="T3" fmla="*/ 351 h 352"/>
                                <a:gd name="T4" fmla="*/ 176 w 353"/>
                                <a:gd name="T5" fmla="*/ 0 h 352"/>
                                <a:gd name="T6" fmla="*/ 0 w 353"/>
                                <a:gd name="T7" fmla="*/ 351 h 352"/>
                              </a:gdLst>
                              <a:ahLst/>
                              <a:cxnLst>
                                <a:cxn ang="0">
                                  <a:pos x="T0" y="T1"/>
                                </a:cxn>
                                <a:cxn ang="0">
                                  <a:pos x="T2" y="T3"/>
                                </a:cxn>
                                <a:cxn ang="0">
                                  <a:pos x="T4" y="T5"/>
                                </a:cxn>
                                <a:cxn ang="0">
                                  <a:pos x="T6" y="T7"/>
                                </a:cxn>
                              </a:cxnLst>
                              <a:rect l="0" t="0" r="r" b="b"/>
                              <a:pathLst>
                                <a:path w="353" h="352">
                                  <a:moveTo>
                                    <a:pt x="0" y="351"/>
                                  </a:moveTo>
                                  <a:lnTo>
                                    <a:pt x="352" y="351"/>
                                  </a:lnTo>
                                  <a:lnTo>
                                    <a:pt x="176" y="0"/>
                                  </a:lnTo>
                                  <a:lnTo>
                                    <a:pt x="0" y="351"/>
                                  </a:lnTo>
                                </a:path>
                              </a:pathLst>
                            </a:custGeom>
                            <a:solidFill>
                              <a:srgbClr val="CC00CC"/>
                            </a:solidFill>
                            <a:ln w="12700" cap="rnd">
                              <a:solidFill>
                                <a:srgbClr val="000000"/>
                              </a:solidFill>
                              <a:round/>
                              <a:headEnd/>
                              <a:tailEnd/>
                            </a:ln>
                          </wps:spPr>
                          <wps:bodyPr rot="0" vert="horz" wrap="square" lIns="91440" tIns="45720" rIns="91440" bIns="45720" anchor="t" anchorCtr="0" upright="1">
                            <a:noAutofit/>
                          </wps:bodyPr>
                        </wps:wsp>
                      </wpg:wgp>
                      <wpg:wgp>
                        <wpg:cNvPr id="12017" name="Group 12121"/>
                        <wpg:cNvGrpSpPr>
                          <a:grpSpLocks/>
                        </wpg:cNvGrpSpPr>
                        <wpg:grpSpPr bwMode="auto">
                          <a:xfrm>
                            <a:off x="0" y="3480089"/>
                            <a:ext cx="576712" cy="558553"/>
                            <a:chOff x="1765" y="1074"/>
                            <a:chExt cx="394" cy="352"/>
                          </a:xfrm>
                        </wpg:grpSpPr>
                        <wps:wsp>
                          <wps:cNvPr id="12018" name="Freeform 12122"/>
                          <wps:cNvSpPr>
                            <a:spLocks/>
                          </wps:cNvSpPr>
                          <wps:spPr bwMode="auto">
                            <a:xfrm>
                              <a:off x="1941" y="1074"/>
                              <a:ext cx="218" cy="352"/>
                            </a:xfrm>
                            <a:custGeom>
                              <a:avLst/>
                              <a:gdLst>
                                <a:gd name="T0" fmla="*/ 176 w 218"/>
                                <a:gd name="T1" fmla="*/ 351 h 352"/>
                                <a:gd name="T2" fmla="*/ 217 w 218"/>
                                <a:gd name="T3" fmla="*/ 296 h 352"/>
                                <a:gd name="T4" fmla="*/ 0 w 218"/>
                                <a:gd name="T5" fmla="*/ 0 h 352"/>
                                <a:gd name="T6" fmla="*/ 176 w 218"/>
                                <a:gd name="T7" fmla="*/ 351 h 352"/>
                              </a:gdLst>
                              <a:ahLst/>
                              <a:cxnLst>
                                <a:cxn ang="0">
                                  <a:pos x="T0" y="T1"/>
                                </a:cxn>
                                <a:cxn ang="0">
                                  <a:pos x="T2" y="T3"/>
                                </a:cxn>
                                <a:cxn ang="0">
                                  <a:pos x="T4" y="T5"/>
                                </a:cxn>
                                <a:cxn ang="0">
                                  <a:pos x="T6" y="T7"/>
                                </a:cxn>
                              </a:cxnLst>
                              <a:rect l="0" t="0" r="r" b="b"/>
                              <a:pathLst>
                                <a:path w="218" h="352">
                                  <a:moveTo>
                                    <a:pt x="176" y="351"/>
                                  </a:moveTo>
                                  <a:lnTo>
                                    <a:pt x="217" y="296"/>
                                  </a:lnTo>
                                  <a:lnTo>
                                    <a:pt x="0" y="0"/>
                                  </a:lnTo>
                                  <a:lnTo>
                                    <a:pt x="176" y="351"/>
                                  </a:lnTo>
                                </a:path>
                              </a:pathLst>
                            </a:custGeom>
                            <a:solidFill>
                              <a:srgbClr val="CCCCFF"/>
                            </a:solidFill>
                            <a:ln w="12700" cap="rnd">
                              <a:solidFill>
                                <a:srgbClr val="000000"/>
                              </a:solidFill>
                              <a:round/>
                              <a:headEnd/>
                              <a:tailEnd/>
                            </a:ln>
                          </wps:spPr>
                          <wps:bodyPr rot="0" vert="horz" wrap="square" lIns="91440" tIns="45720" rIns="91440" bIns="45720" anchor="t" anchorCtr="0" upright="1">
                            <a:noAutofit/>
                          </wps:bodyPr>
                        </wps:wsp>
                        <wps:wsp>
                          <wps:cNvPr id="12019" name="Freeform 12123"/>
                          <wps:cNvSpPr>
                            <a:spLocks/>
                          </wps:cNvSpPr>
                          <wps:spPr bwMode="auto">
                            <a:xfrm>
                              <a:off x="1765" y="1074"/>
                              <a:ext cx="353" cy="352"/>
                            </a:xfrm>
                            <a:custGeom>
                              <a:avLst/>
                              <a:gdLst>
                                <a:gd name="T0" fmla="*/ 0 w 353"/>
                                <a:gd name="T1" fmla="*/ 351 h 352"/>
                                <a:gd name="T2" fmla="*/ 352 w 353"/>
                                <a:gd name="T3" fmla="*/ 351 h 352"/>
                                <a:gd name="T4" fmla="*/ 176 w 353"/>
                                <a:gd name="T5" fmla="*/ 0 h 352"/>
                                <a:gd name="T6" fmla="*/ 0 w 353"/>
                                <a:gd name="T7" fmla="*/ 351 h 352"/>
                              </a:gdLst>
                              <a:ahLst/>
                              <a:cxnLst>
                                <a:cxn ang="0">
                                  <a:pos x="T0" y="T1"/>
                                </a:cxn>
                                <a:cxn ang="0">
                                  <a:pos x="T2" y="T3"/>
                                </a:cxn>
                                <a:cxn ang="0">
                                  <a:pos x="T4" y="T5"/>
                                </a:cxn>
                                <a:cxn ang="0">
                                  <a:pos x="T6" y="T7"/>
                                </a:cxn>
                              </a:cxnLst>
                              <a:rect l="0" t="0" r="r" b="b"/>
                              <a:pathLst>
                                <a:path w="353" h="352">
                                  <a:moveTo>
                                    <a:pt x="0" y="351"/>
                                  </a:moveTo>
                                  <a:lnTo>
                                    <a:pt x="352" y="351"/>
                                  </a:lnTo>
                                  <a:lnTo>
                                    <a:pt x="176" y="0"/>
                                  </a:lnTo>
                                  <a:lnTo>
                                    <a:pt x="0" y="351"/>
                                  </a:lnTo>
                                </a:path>
                              </a:pathLst>
                            </a:custGeom>
                            <a:solidFill>
                              <a:srgbClr val="CCCCFF"/>
                            </a:solidFill>
                            <a:ln w="12700" cap="rnd">
                              <a:solidFill>
                                <a:srgbClr val="000000"/>
                              </a:solidFill>
                              <a:round/>
                              <a:headEnd/>
                              <a:tailEnd/>
                            </a:ln>
                          </wps:spPr>
                          <wps:bodyPr rot="0" vert="horz" wrap="square" lIns="91440" tIns="45720" rIns="91440" bIns="45720" anchor="t" anchorCtr="0" upright="1">
                            <a:noAutofit/>
                          </wps:bodyPr>
                        </wps:wsp>
                      </wpg:wgp>
                      <wpg:wgp>
                        <wpg:cNvPr id="12020" name="Group 12124"/>
                        <wpg:cNvGrpSpPr>
                          <a:grpSpLocks/>
                        </wpg:cNvGrpSpPr>
                        <wpg:grpSpPr bwMode="auto">
                          <a:xfrm>
                            <a:off x="0" y="4267476"/>
                            <a:ext cx="576712" cy="558553"/>
                            <a:chOff x="1765" y="1074"/>
                            <a:chExt cx="394" cy="352"/>
                          </a:xfrm>
                        </wpg:grpSpPr>
                        <wps:wsp>
                          <wps:cNvPr id="12021" name="Freeform 12125"/>
                          <wps:cNvSpPr>
                            <a:spLocks/>
                          </wps:cNvSpPr>
                          <wps:spPr bwMode="auto">
                            <a:xfrm>
                              <a:off x="1941" y="1074"/>
                              <a:ext cx="218" cy="352"/>
                            </a:xfrm>
                            <a:custGeom>
                              <a:avLst/>
                              <a:gdLst>
                                <a:gd name="T0" fmla="*/ 176 w 218"/>
                                <a:gd name="T1" fmla="*/ 351 h 352"/>
                                <a:gd name="T2" fmla="*/ 217 w 218"/>
                                <a:gd name="T3" fmla="*/ 296 h 352"/>
                                <a:gd name="T4" fmla="*/ 0 w 218"/>
                                <a:gd name="T5" fmla="*/ 0 h 352"/>
                                <a:gd name="T6" fmla="*/ 176 w 218"/>
                                <a:gd name="T7" fmla="*/ 351 h 352"/>
                              </a:gdLst>
                              <a:ahLst/>
                              <a:cxnLst>
                                <a:cxn ang="0">
                                  <a:pos x="T0" y="T1"/>
                                </a:cxn>
                                <a:cxn ang="0">
                                  <a:pos x="T2" y="T3"/>
                                </a:cxn>
                                <a:cxn ang="0">
                                  <a:pos x="T4" y="T5"/>
                                </a:cxn>
                                <a:cxn ang="0">
                                  <a:pos x="T6" y="T7"/>
                                </a:cxn>
                              </a:cxnLst>
                              <a:rect l="0" t="0" r="r" b="b"/>
                              <a:pathLst>
                                <a:path w="218" h="352">
                                  <a:moveTo>
                                    <a:pt x="176" y="351"/>
                                  </a:moveTo>
                                  <a:lnTo>
                                    <a:pt x="217" y="296"/>
                                  </a:lnTo>
                                  <a:lnTo>
                                    <a:pt x="0" y="0"/>
                                  </a:lnTo>
                                  <a:lnTo>
                                    <a:pt x="176" y="351"/>
                                  </a:lnTo>
                                </a:path>
                              </a:pathLst>
                            </a:custGeom>
                            <a:solidFill>
                              <a:srgbClr val="008080"/>
                            </a:solidFill>
                            <a:ln w="12700" cap="rnd">
                              <a:solidFill>
                                <a:srgbClr val="000000"/>
                              </a:solidFill>
                              <a:round/>
                              <a:headEnd/>
                              <a:tailEnd/>
                            </a:ln>
                          </wps:spPr>
                          <wps:bodyPr rot="0" vert="horz" wrap="square" lIns="91440" tIns="45720" rIns="91440" bIns="45720" anchor="t" anchorCtr="0" upright="1">
                            <a:noAutofit/>
                          </wps:bodyPr>
                        </wps:wsp>
                        <wps:wsp>
                          <wps:cNvPr id="12022" name="Freeform 12126"/>
                          <wps:cNvSpPr>
                            <a:spLocks/>
                          </wps:cNvSpPr>
                          <wps:spPr bwMode="auto">
                            <a:xfrm>
                              <a:off x="1765" y="1074"/>
                              <a:ext cx="353" cy="352"/>
                            </a:xfrm>
                            <a:custGeom>
                              <a:avLst/>
                              <a:gdLst>
                                <a:gd name="T0" fmla="*/ 0 w 353"/>
                                <a:gd name="T1" fmla="*/ 351 h 352"/>
                                <a:gd name="T2" fmla="*/ 352 w 353"/>
                                <a:gd name="T3" fmla="*/ 351 h 352"/>
                                <a:gd name="T4" fmla="*/ 176 w 353"/>
                                <a:gd name="T5" fmla="*/ 0 h 352"/>
                                <a:gd name="T6" fmla="*/ 0 w 353"/>
                                <a:gd name="T7" fmla="*/ 351 h 352"/>
                              </a:gdLst>
                              <a:ahLst/>
                              <a:cxnLst>
                                <a:cxn ang="0">
                                  <a:pos x="T0" y="T1"/>
                                </a:cxn>
                                <a:cxn ang="0">
                                  <a:pos x="T2" y="T3"/>
                                </a:cxn>
                                <a:cxn ang="0">
                                  <a:pos x="T4" y="T5"/>
                                </a:cxn>
                                <a:cxn ang="0">
                                  <a:pos x="T6" y="T7"/>
                                </a:cxn>
                              </a:cxnLst>
                              <a:rect l="0" t="0" r="r" b="b"/>
                              <a:pathLst>
                                <a:path w="353" h="352">
                                  <a:moveTo>
                                    <a:pt x="0" y="351"/>
                                  </a:moveTo>
                                  <a:lnTo>
                                    <a:pt x="352" y="351"/>
                                  </a:lnTo>
                                  <a:lnTo>
                                    <a:pt x="176" y="0"/>
                                  </a:lnTo>
                                  <a:lnTo>
                                    <a:pt x="0" y="351"/>
                                  </a:lnTo>
                                </a:path>
                              </a:pathLst>
                            </a:custGeom>
                            <a:solidFill>
                              <a:srgbClr val="008080"/>
                            </a:solidFill>
                            <a:ln w="12700" cap="rnd">
                              <a:solidFill>
                                <a:srgbClr val="000000"/>
                              </a:solidFill>
                              <a:round/>
                              <a:headEnd/>
                              <a:tailEnd/>
                            </a:ln>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2101" o:spid="_x0000_s1041" editas="canvas" style="position:absolute;left:0;text-align:left;margin-left:9pt;margin-top:8.4pt;width:402pt;height:393.5pt;z-index:251636224" coordsize="51054,4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">
                <v:shape id="_x0000_s1042" type="#_x0000_t75" style="position:absolute;width:51054;height:49974;visibility:visible;mso-wrap-style:square">
                  <v:fill o:detectmouseclick="t"/>
                  <v:path o:connecttype="none"/>
                </v:shape>
                <v:group id="Group 12103" o:spid="_x0000_s1043" style="position:absolute;left:416;top:762;width:5759;height:5586" coordorigin="1765,1074" coordsize="39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">
                  <v:shape id="Freeform 12104" o:spid="_x0000_s1044" style="position:absolute;left:1941;top:1074;width:218;height:352;visibility:visible;mso-wrap-style:square;v-text-anchor:top" coordsize="2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" path="m176,351r41,-55l,,176,351e" fillcolor="yellow" strokeweight="1pt">
                    <v:stroke endcap="round"/>
                    <v:path arrowok="t" o:connecttype="custom" o:connectlocs="176,351;217,296;0,0;176,351" o:connectangles="0,0,0,0"/>
                  </v:shape>
                  <v:shape id="Freeform 12105" o:spid="_x0000_s1045" style="position:absolute;left:1765;top:1074;width:353;height:352;visibility:visible;mso-wrap-style:square;v-text-anchor:top" coordsize="35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" path="m,351r352,l176,,,351e" fillcolor="yellow" strokeweight="1pt">
                    <v:stroke endcap="round"/>
                    <v:path arrowok="t" o:connecttype="custom" o:connectlocs="0,351;352,351;176,0;0,351" o:connectangles="0,0,0,0"/>
                  </v:shape>
                </v:group>
                <v:rect id="Rectangle 12106" o:spid="_x0000_s1046" style="position:absolute;left:14976;width:29219;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" filled="f" fillcolor="#0c9" stroked="f" strokeweight="1pt">
                  <v:textbox inset="2.51356mm,3.5pt,2.51356mm,3.5pt">
                    <w:txbxContent>
                      <w:p w:rsidR="0094252A" w:rsidRDefault="0094252A" w:rsidP="00132C6A">
                        <w:pPr>
                          <w:autoSpaceDE w:val="0"/>
                          <w:autoSpaceDN w:val="0"/>
                          <w:adjustRightInd w:val="0"/>
                          <w:rPr>
                            <w:b/>
                            <w:bCs/>
                            <w:color w:val="000000"/>
                            <w:sz w:val="56"/>
                            <w:szCs w:val="56"/>
                          </w:rPr>
                        </w:pPr>
                        <w:r>
                          <w:rPr>
                            <w:b/>
                            <w:bCs/>
                            <w:color w:val="000000"/>
                            <w:sz w:val="56"/>
                            <w:szCs w:val="56"/>
                          </w:rPr>
                          <w:t>Finance</w:t>
                        </w:r>
                      </w:p>
                    </w:txbxContent>
                  </v:textbox>
                </v:rect>
                <v:rect id="Rectangle 12107" o:spid="_x0000_s1047" style="position:absolute;left:14476;top:9145;width:36578;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" filled="f" fillcolor="#0c9" stroked="f" strokeweight="1pt">
                  <v:textbox inset="2.51356mm,3.5pt,2.51356mm,3.5pt">
                    <w:txbxContent>
                      <w:p w:rsidR="0094252A" w:rsidRDefault="0094252A" w:rsidP="00132C6A">
                        <w:pPr>
                          <w:autoSpaceDE w:val="0"/>
                          <w:autoSpaceDN w:val="0"/>
                          <w:adjustRightInd w:val="0"/>
                          <w:rPr>
                            <w:b/>
                            <w:bCs/>
                            <w:color w:val="000000"/>
                            <w:sz w:val="56"/>
                            <w:szCs w:val="56"/>
                          </w:rPr>
                        </w:pPr>
                        <w:r>
                          <w:rPr>
                            <w:b/>
                            <w:bCs/>
                            <w:color w:val="000000"/>
                            <w:sz w:val="56"/>
                            <w:szCs w:val="56"/>
                          </w:rPr>
                          <w:t>Human Resources</w:t>
                        </w:r>
                      </w:p>
                    </w:txbxContent>
                  </v:textbox>
                </v:rect>
                <v:rect id="Rectangle 12108" o:spid="_x0000_s1048" style="position:absolute;left:14476;top:18290;width:35819;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" filled="f" fillcolor="#0c9" stroked="f" strokeweight="1pt">
                  <v:textbox inset="2.51356mm,3.5pt,2.51356mm,3.5pt">
                    <w:txbxContent>
                      <w:p w:rsidR="0094252A" w:rsidRDefault="0094252A" w:rsidP="00132C6A">
                        <w:pPr>
                          <w:autoSpaceDE w:val="0"/>
                          <w:autoSpaceDN w:val="0"/>
                          <w:adjustRightInd w:val="0"/>
                          <w:rPr>
                            <w:b/>
                            <w:bCs/>
                            <w:color w:val="000000"/>
                            <w:sz w:val="56"/>
                            <w:szCs w:val="56"/>
                          </w:rPr>
                        </w:pPr>
                        <w:r>
                          <w:rPr>
                            <w:b/>
                            <w:bCs/>
                            <w:color w:val="000000"/>
                            <w:sz w:val="56"/>
                            <w:szCs w:val="56"/>
                          </w:rPr>
                          <w:t>Production</w:t>
                        </w:r>
                      </w:p>
                    </w:txbxContent>
                  </v:textbox>
                </v:rect>
                <v:rect id="Rectangle 12109" o:spid="_x0000_s1049" style="position:absolute;left:14476;top:25909;width:29227;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" filled="f" fillcolor="#0c9" stroked="f" strokeweight="1pt">
                  <v:textbox inset="2.51356mm,3.5pt,2.51356mm,3.5pt">
                    <w:txbxContent>
                      <w:p w:rsidR="0094252A" w:rsidRDefault="0094252A" w:rsidP="00132C6A">
                        <w:pPr>
                          <w:autoSpaceDE w:val="0"/>
                          <w:autoSpaceDN w:val="0"/>
                          <w:adjustRightInd w:val="0"/>
                          <w:rPr>
                            <w:b/>
                            <w:bCs/>
                            <w:color w:val="000000"/>
                            <w:sz w:val="56"/>
                            <w:szCs w:val="56"/>
                          </w:rPr>
                        </w:pPr>
                        <w:r>
                          <w:rPr>
                            <w:b/>
                            <w:bCs/>
                            <w:color w:val="000000"/>
                            <w:sz w:val="56"/>
                            <w:szCs w:val="56"/>
                          </w:rPr>
                          <w:t>Quality</w:t>
                        </w:r>
                      </w:p>
                    </w:txbxContent>
                  </v:textbox>
                </v:rect>
                <v:rect id="Rectangle 12110" o:spid="_x0000_s1050" style="position:absolute;left:14476;top:35055;width:29227;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" filled="f" fillcolor="#0c9" stroked="f" strokeweight="1pt">
                  <v:textbox inset="2.51356mm,3.5pt,2.51356mm,3.5pt">
                    <w:txbxContent>
                      <w:p w:rsidR="0094252A" w:rsidRDefault="0094252A" w:rsidP="00132C6A">
                        <w:pPr>
                          <w:autoSpaceDE w:val="0"/>
                          <w:autoSpaceDN w:val="0"/>
                          <w:adjustRightInd w:val="0"/>
                          <w:rPr>
                            <w:b/>
                            <w:bCs/>
                            <w:color w:val="000000"/>
                            <w:sz w:val="56"/>
                            <w:szCs w:val="56"/>
                          </w:rPr>
                        </w:pPr>
                        <w:r>
                          <w:rPr>
                            <w:b/>
                            <w:bCs/>
                            <w:color w:val="000000"/>
                            <w:sz w:val="56"/>
                            <w:szCs w:val="56"/>
                          </w:rPr>
                          <w:t>Marketing</w:t>
                        </w:r>
                      </w:p>
                    </w:txbxContent>
                  </v:textbox>
                </v:rect>
                <v:rect id="Rectangle 12111" o:spid="_x0000_s1051" style="position:absolute;left:14476;top:42674;width:29227;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" filled="f" fillcolor="#0c9" stroked="f" strokeweight="1pt">
                  <v:textbox inset="2.51356mm,3.5pt,2.51356mm,3.5pt">
                    <w:txbxContent>
                      <w:p w:rsidR="0094252A" w:rsidRDefault="0094252A" w:rsidP="00132C6A">
                        <w:pPr>
                          <w:autoSpaceDE w:val="0"/>
                          <w:autoSpaceDN w:val="0"/>
                          <w:adjustRightInd w:val="0"/>
                          <w:rPr>
                            <w:b/>
                            <w:bCs/>
                            <w:color w:val="000000"/>
                            <w:sz w:val="56"/>
                            <w:szCs w:val="56"/>
                          </w:rPr>
                        </w:pPr>
                        <w:r>
                          <w:rPr>
                            <w:b/>
                            <w:bCs/>
                            <w:color w:val="000000"/>
                            <w:sz w:val="56"/>
                            <w:szCs w:val="56"/>
                          </w:rPr>
                          <w:t>Sales</w:t>
                        </w:r>
                      </w:p>
                    </w:txbxContent>
                  </v:textbox>
                </v:rect>
                <v:group id="Group 12112" o:spid="_x0000_s1052" style="position:absolute;top:9145;width:5767;height:5585" coordorigin="1765,1074" coordsize="39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">
                  <v:shape id="Freeform 12113" o:spid="_x0000_s1053" style="position:absolute;left:1941;top:1074;width:218;height:352;visibility:visible;mso-wrap-style:square;v-text-anchor:top" coordsize="2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" path="m176,351r41,-55l,,176,351e" fillcolor="#33c" strokeweight="1pt">
                    <v:stroke endcap="round"/>
                    <v:path arrowok="t" o:connecttype="custom" o:connectlocs="176,351;217,296;0,0;176,351" o:connectangles="0,0,0,0"/>
                  </v:shape>
                  <v:shape id="Freeform 12114" o:spid="_x0000_s1054" style="position:absolute;left:1765;top:1074;width:353;height:352;visibility:visible;mso-wrap-style:square;v-text-anchor:top" coordsize="35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" path="m,351r352,l176,,,351e" fillcolor="#33c" strokeweight="1pt">
                    <v:stroke endcap="round"/>
                    <v:path arrowok="t" o:connecttype="custom" o:connectlocs="0,351;352,351;176,0;0,351" o:connectangles="0,0,0,0"/>
                  </v:shape>
                </v:group>
                <v:group id="Group 12115" o:spid="_x0000_s1055" style="position:absolute;top:17527;width:5767;height:5586" coordorigin="1765,1074" coordsize="39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">
                  <v:shape id="Freeform 12116" o:spid="_x0000_s1056" style="position:absolute;left:1941;top:1074;width:218;height:352;visibility:visible;mso-wrap-style:square;v-text-anchor:top" coordsize="2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" path="m176,351r41,-55l,,176,351e" fillcolor="red" strokeweight="1pt">
                    <v:stroke endcap="round"/>
                    <v:path arrowok="t" o:connecttype="custom" o:connectlocs="176,351;217,296;0,0;176,351" o:connectangles="0,0,0,0"/>
                  </v:shape>
                  <v:shape id="Freeform 12117" o:spid="_x0000_s1057" style="position:absolute;left:1765;top:1074;width:353;height:352;visibility:visible;mso-wrap-style:square;v-text-anchor:top" coordsize="35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" path="m,351r352,l176,,,351e" fillcolor="red" strokeweight="1pt">
                    <v:stroke endcap="round"/>
                    <v:path arrowok="t" o:connecttype="custom" o:connectlocs="0,351;352,351;176,0;0,351" o:connectangles="0,0,0,0"/>
                  </v:shape>
                </v:group>
                <v:group id="Group 12118" o:spid="_x0000_s1058" style="position:absolute;top:26418;width:5767;height:5586" coordorigin="1765,1074" coordsize="39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">
                  <v:shape id="Freeform 12119" o:spid="_x0000_s1059" style="position:absolute;left:1941;top:1074;width:218;height:352;visibility:visible;mso-wrap-style:square;v-text-anchor:top" coordsize="2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" path="m176,351r41,-55l,,176,351e" fillcolor="#c0c" strokeweight="1pt">
                    <v:stroke endcap="round"/>
                    <v:path arrowok="t" o:connecttype="custom" o:connectlocs="176,351;217,296;0,0;176,351" o:connectangles="0,0,0,0"/>
                  </v:shape>
                  <v:shape id="Freeform 12120" o:spid="_x0000_s1060" style="position:absolute;left:1765;top:1074;width:353;height:352;visibility:visible;mso-wrap-style:square;v-text-anchor:top" coordsize="35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" path="m,351r352,l176,,,351e" fillcolor="#c0c" strokeweight="1pt">
                    <v:stroke endcap="round"/>
                    <v:path arrowok="t" o:connecttype="custom" o:connectlocs="0,351;352,351;176,0;0,351" o:connectangles="0,0,0,0"/>
                  </v:shape>
                </v:group>
                <v:group id="Group 12121" o:spid="_x0000_s1061" style="position:absolute;top:34800;width:5767;height:5586" coordorigin="1765,1074" coordsize="39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">
                  <v:shape id="Freeform 12122" o:spid="_x0000_s1062" style="position:absolute;left:1941;top:1074;width:218;height:352;visibility:visible;mso-wrap-style:square;v-text-anchor:top" coordsize="2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" path="m176,351r41,-55l,,176,351e" fillcolor="#ccf" strokeweight="1pt">
                    <v:stroke endcap="round"/>
                    <v:path arrowok="t" o:connecttype="custom" o:connectlocs="176,351;217,296;0,0;176,351" o:connectangles="0,0,0,0"/>
                  </v:shape>
                  <v:shape id="Freeform 12123" o:spid="_x0000_s1063" style="position:absolute;left:1765;top:1074;width:353;height:352;visibility:visible;mso-wrap-style:square;v-text-anchor:top" coordsize="35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" path="m,351r352,l176,,,351e" fillcolor="#ccf" strokeweight="1pt">
                    <v:stroke endcap="round"/>
                    <v:path arrowok="t" o:connecttype="custom" o:connectlocs="0,351;352,351;176,0;0,351" o:connectangles="0,0,0,0"/>
                  </v:shape>
                </v:group>
                <v:group id="Group 12124" o:spid="_x0000_s1064" style="position:absolute;top:42674;width:5767;height:5586" coordorigin="1765,1074" coordsize="39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">
                  <v:shape id="Freeform 12125" o:spid="_x0000_s1065" style="position:absolute;left:1941;top:1074;width:218;height:352;visibility:visible;mso-wrap-style:square;v-text-anchor:top" coordsize="21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" path="m176,351r41,-55l,,176,351e" fillcolor="teal" strokeweight="1pt">
                    <v:stroke endcap="round"/>
                    <v:path arrowok="t" o:connecttype="custom" o:connectlocs="176,351;217,296;0,0;176,351" o:connectangles="0,0,0,0"/>
                  </v:shape>
                  <v:shape id="Freeform 12126" o:spid="_x0000_s1066" style="position:absolute;left:1765;top:1074;width:353;height:352;visibility:visible;mso-wrap-style:square;v-text-anchor:top" coordsize="35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" path="m,351r352,l176,,,351e" fillcolor="teal" strokeweight="1pt">
                    <v:stroke endcap="round"/>
                    <v:path arrowok="t" o:connecttype="custom" o:connectlocs="0,351;352,351;176,0;0,351" o:connectangles="0,0,0,0"/>
                  </v:shape>
                </v:group>
                <w10:wrap type="square"/>
              </v:group>
            </w:pict>
          </mc:Fallback>
        </mc:AlternateContent>
      </w:r>
    </w:p>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132C6A" w:rsidRDefault="00132C6A" w:rsidP="00132C6A"/>
    <w:p w:rsidR="00494E79" w:rsidRDefault="00494E79" w:rsidP="00132C6A"/>
    <w:p w:rsidR="00494E79" w:rsidRDefault="00494E79" w:rsidP="00132C6A"/>
    <w:p w:rsidR="00132C6A" w:rsidRDefault="00132C6A" w:rsidP="00132C6A">
      <w:pPr>
        <w:pStyle w:val="Heading3"/>
      </w:pPr>
      <w:bookmarkStart w:id="164" w:name="_Toc226370737"/>
      <w:bookmarkStart w:id="165" w:name="_Toc415429537"/>
      <w:r>
        <w:t>Open and closed systems</w:t>
      </w:r>
      <w:bookmarkEnd w:id="164"/>
      <w:bookmarkEnd w:id="165"/>
    </w:p>
    <w:p w:rsidR="00132C6A" w:rsidRDefault="00132C6A" w:rsidP="00132C6A">
      <w:r>
        <w:t xml:space="preserve">Open systems interact with their environment all the time and they also depend on the environment for their success and existence.  A business is an example of an open system.  </w:t>
      </w:r>
    </w:p>
    <w:p w:rsidR="00132C6A" w:rsidRDefault="00132C6A" w:rsidP="00132C6A">
      <w:r>
        <w:t xml:space="preserve">The business interacts with the outside environment on a daily basis – </w:t>
      </w:r>
    </w:p>
    <w:p w:rsidR="00132C6A" w:rsidRDefault="00132C6A" w:rsidP="00967A71">
      <w:pPr>
        <w:pStyle w:val="ListBullet2"/>
        <w:numPr>
          <w:ilvl w:val="0"/>
          <w:numId w:val="24"/>
        </w:numPr>
      </w:pPr>
      <w:r>
        <w:t xml:space="preserve">This is where their raw products and goods come from, </w:t>
      </w:r>
    </w:p>
    <w:p w:rsidR="00132C6A" w:rsidRDefault="00132C6A" w:rsidP="00967A71">
      <w:pPr>
        <w:pStyle w:val="ListBullet2"/>
        <w:numPr>
          <w:ilvl w:val="0"/>
          <w:numId w:val="24"/>
        </w:numPr>
      </w:pPr>
      <w:r>
        <w:t xml:space="preserve">Where finished products and services go, </w:t>
      </w:r>
    </w:p>
    <w:p w:rsidR="00132C6A" w:rsidRDefault="00132C6A" w:rsidP="00967A71">
      <w:pPr>
        <w:pStyle w:val="ListBullet2"/>
        <w:numPr>
          <w:ilvl w:val="0"/>
          <w:numId w:val="24"/>
        </w:numPr>
      </w:pPr>
      <w:r>
        <w:t>Where their employees come from,</w:t>
      </w:r>
    </w:p>
    <w:p w:rsidR="00132C6A" w:rsidRDefault="00132C6A" w:rsidP="00967A71">
      <w:pPr>
        <w:pStyle w:val="ListBullet2"/>
        <w:numPr>
          <w:ilvl w:val="0"/>
          <w:numId w:val="24"/>
        </w:numPr>
      </w:pPr>
      <w:r>
        <w:t>Where the business gets resources such as water and lights from</w:t>
      </w:r>
    </w:p>
    <w:p w:rsidR="00132C6A" w:rsidRDefault="00132C6A" w:rsidP="00132C6A">
      <w:r>
        <w:t>A closed system does not interact with the environment and the environment has no influence on the system.  Closed systems are usually mechanical and they have predetermined activities that will be performed, irrespective of the environment.  A watch is an example of a closed system.</w:t>
      </w:r>
    </w:p>
    <w:p w:rsidR="00132C6A" w:rsidRDefault="00132C6A" w:rsidP="00132C6A">
      <w:pPr>
        <w:pStyle w:val="Heading3"/>
      </w:pPr>
      <w:bookmarkStart w:id="166" w:name="_Toc226370738"/>
      <w:bookmarkStart w:id="167" w:name="_Toc415429538"/>
      <w:r>
        <w:t>Flow through a system</w:t>
      </w:r>
      <w:bookmarkEnd w:id="166"/>
      <w:bookmarkEnd w:id="167"/>
    </w:p>
    <w:p w:rsidR="00132C6A" w:rsidRDefault="00132C6A" w:rsidP="00132C6A">
      <w:r>
        <w:t>Information, material and energy flow into the system, through the system and out of the system.</w:t>
      </w:r>
      <w:r w:rsidR="0023420F">
        <w:t xml:space="preserve"> This</w:t>
      </w:r>
      <w:r>
        <w:t xml:space="preserve"> is true of all the subsystems in the business, the business system as a whole and the interaction between the business and the environment.  The basic elements of a </w:t>
      </w:r>
      <w:r>
        <w:lastRenderedPageBreak/>
        <w:t>system are called the inputs, processing and outputs of the system.</w:t>
      </w:r>
      <w:r w:rsidR="0023420F">
        <w:t xml:space="preserve"> As you can see this is just like the supply chain discussed previously, where the product was processed and transferred from its raw state to the final product delivered to the customer.</w:t>
      </w:r>
    </w:p>
    <w:p w:rsidR="00132C6A" w:rsidRDefault="0023420F" w:rsidP="00132C6A">
      <w:r>
        <w:t>In the internal supply chain t</w:t>
      </w:r>
      <w:r w:rsidR="00132C6A">
        <w:t>he outputs of one system become the inputs of another system.  In that system, the inputs are processed and become outputs, which then become inputs of another system.</w:t>
      </w:r>
    </w:p>
    <w:p w:rsidR="00132C6A" w:rsidRDefault="00132C6A" w:rsidP="00132C6A">
      <w:pPr>
        <w:pStyle w:val="Heading3"/>
      </w:pPr>
      <w:bookmarkStart w:id="168" w:name="_Toc226370739"/>
      <w:bookmarkStart w:id="169" w:name="_Toc415429539"/>
      <w:r>
        <w:t>Feedback</w:t>
      </w:r>
      <w:bookmarkEnd w:id="168"/>
      <w:bookmarkEnd w:id="169"/>
    </w:p>
    <w:p w:rsidR="00132C6A" w:rsidRDefault="00132C6A" w:rsidP="00132C6A">
      <w:r>
        <w:t>This is the key to controlling the system and subsystems.  Feedback is used during the input, processing and output of each subsystem to evaluate the functioning of the system – is it working the way it is supposed to?</w:t>
      </w:r>
    </w:p>
    <w:p w:rsidR="00132C6A" w:rsidRDefault="00EA3DAD" w:rsidP="00132C6A">
      <w:r>
        <w:rPr>
          <w:noProof/>
          <w:lang w:val="en-ZA" w:eastAsia="en-ZA"/>
        </w:rPr>
        <mc:AlternateContent>
          <mc:Choice Requires="wpc">
            <w:drawing>
              <wp:inline distT="0" distB="0" distL="0" distR="0">
                <wp:extent cx="6011545" cy="3154680"/>
                <wp:effectExtent l="33655" t="118745" r="31750" b="117475"/>
                <wp:docPr id="12060" name="Canvas 120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96" name="Oval 12062"/>
                        <wps:cNvSpPr>
                          <a:spLocks noChangeArrowheads="1"/>
                        </wps:cNvSpPr>
                        <wps:spPr bwMode="auto">
                          <a:xfrm>
                            <a:off x="4730983" y="952042"/>
                            <a:ext cx="1280562" cy="1212156"/>
                          </a:xfrm>
                          <a:prstGeom prst="ellipse">
                            <a:avLst/>
                          </a:prstGeom>
                          <a:gradFill rotWithShape="0">
                            <a:gsLst>
                              <a:gs pos="0">
                                <a:srgbClr val="FAFD00"/>
                              </a:gs>
                              <a:gs pos="100000">
                                <a:srgbClr val="FAFD00">
                                  <a:gamma/>
                                  <a:tint val="0"/>
                                  <a:invGamma/>
                                </a:srgbClr>
                              </a:gs>
                            </a:gsLst>
                            <a:path path="shape">
                              <a:fillToRect l="50000" t="50000" r="50000" b="50000"/>
                            </a:path>
                          </a:gradFill>
                          <a:ln w="57150">
                            <a:solidFill>
                              <a:srgbClr val="FAFD00"/>
                            </a:solidFill>
                            <a:round/>
                            <a:headEnd/>
                            <a:tailEnd/>
                          </a:ln>
                        </wps:spPr>
                        <wps:bodyPr rot="0" vert="horz" wrap="square" lIns="91440" tIns="45720" rIns="91440" bIns="45720" anchor="ctr" anchorCtr="0" upright="1">
                          <a:noAutofit/>
                        </wps:bodyPr>
                      </wps:wsp>
                      <wps:wsp>
                        <wps:cNvPr id="12197" name="Rectangle 12063"/>
                        <wps:cNvSpPr>
                          <a:spLocks noChangeArrowheads="1"/>
                        </wps:cNvSpPr>
                        <wps:spPr bwMode="auto">
                          <a:xfrm>
                            <a:off x="2042259" y="106352"/>
                            <a:ext cx="1906195" cy="45039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0"/>
                                  <w:szCs w:val="64"/>
                                </w:rPr>
                              </w:pPr>
                              <w:r>
                                <w:rPr>
                                  <w:b/>
                                  <w:bCs/>
                                  <w:color w:val="000000"/>
                                  <w:sz w:val="44"/>
                                  <w:szCs w:val="44"/>
                                </w:rPr>
                                <w:t>FEEDBACK</w:t>
                              </w:r>
                            </w:p>
                          </w:txbxContent>
                        </wps:txbx>
                        <wps:bodyPr rot="0" vert="horz" wrap="square" lIns="70581" tIns="34671" rIns="70581" bIns="34671" anchor="t" anchorCtr="0" upright="1">
                          <a:noAutofit/>
                        </wps:bodyPr>
                      </wps:wsp>
                      <wps:wsp>
                        <wps:cNvPr id="12198" name="Line 12064"/>
                        <wps:cNvCnPr>
                          <a:cxnSpLocks noChangeShapeType="1"/>
                        </wps:cNvCnPr>
                        <wps:spPr bwMode="auto">
                          <a:xfrm>
                            <a:off x="654929" y="0"/>
                            <a:ext cx="4619007" cy="0"/>
                          </a:xfrm>
                          <a:prstGeom prst="line">
                            <a:avLst/>
                          </a:prstGeom>
                          <a:noFill/>
                          <a:ln w="508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99" name="Line 12065"/>
                        <wps:cNvCnPr>
                          <a:cxnSpLocks noChangeShapeType="1"/>
                        </wps:cNvCnPr>
                        <wps:spPr bwMode="auto">
                          <a:xfrm>
                            <a:off x="649721" y="79444"/>
                            <a:ext cx="0" cy="763684"/>
                          </a:xfrm>
                          <a:prstGeom prst="line">
                            <a:avLst/>
                          </a:prstGeom>
                          <a:noFill/>
                          <a:ln w="508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00" name="Oval 12066"/>
                        <wps:cNvSpPr>
                          <a:spLocks noChangeArrowheads="1"/>
                        </wps:cNvSpPr>
                        <wps:spPr bwMode="auto">
                          <a:xfrm>
                            <a:off x="0" y="952042"/>
                            <a:ext cx="1249964" cy="1215359"/>
                          </a:xfrm>
                          <a:prstGeom prst="ellipse">
                            <a:avLst/>
                          </a:prstGeom>
                          <a:gradFill rotWithShape="0">
                            <a:gsLst>
                              <a:gs pos="0">
                                <a:srgbClr val="FAFD00"/>
                              </a:gs>
                              <a:gs pos="100000">
                                <a:srgbClr val="FAFD00">
                                  <a:gamma/>
                                  <a:tint val="0"/>
                                  <a:invGamma/>
                                </a:srgbClr>
                              </a:gs>
                            </a:gsLst>
                            <a:path path="shape">
                              <a:fillToRect l="50000" t="50000" r="50000" b="50000"/>
                            </a:path>
                          </a:gradFill>
                          <a:ln w="57150">
                            <a:solidFill>
                              <a:srgbClr val="FAFD00"/>
                            </a:solidFill>
                            <a:round/>
                            <a:headEnd/>
                            <a:tailEnd/>
                          </a:ln>
                        </wps:spPr>
                        <wps:bodyPr rot="0" vert="horz" wrap="square" lIns="91440" tIns="45720" rIns="91440" bIns="45720" anchor="ctr" anchorCtr="0" upright="1">
                          <a:noAutofit/>
                        </wps:bodyPr>
                      </wps:wsp>
                      <wps:wsp>
                        <wps:cNvPr id="12201" name="Line 12067"/>
                        <wps:cNvCnPr>
                          <a:cxnSpLocks noChangeShapeType="1"/>
                        </wps:cNvCnPr>
                        <wps:spPr bwMode="auto">
                          <a:xfrm>
                            <a:off x="5292165" y="79444"/>
                            <a:ext cx="0" cy="763684"/>
                          </a:xfrm>
                          <a:prstGeom prst="line">
                            <a:avLst/>
                          </a:prstGeom>
                          <a:noFill/>
                          <a:ln w="508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02" name="Rectangle 12068"/>
                        <wps:cNvSpPr>
                          <a:spLocks noChangeArrowheads="1"/>
                        </wps:cNvSpPr>
                        <wps:spPr bwMode="auto">
                          <a:xfrm>
                            <a:off x="116533" y="1431266"/>
                            <a:ext cx="1014294" cy="35429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0"/>
                                  <w:szCs w:val="64"/>
                                </w:rPr>
                              </w:pPr>
                              <w:r>
                                <w:rPr>
                                  <w:b/>
                                  <w:bCs/>
                                  <w:color w:val="000000"/>
                                  <w:sz w:val="37"/>
                                  <w:szCs w:val="48"/>
                                </w:rPr>
                                <w:t>INPUTS</w:t>
                              </w:r>
                            </w:p>
                          </w:txbxContent>
                        </wps:txbx>
                        <wps:bodyPr rot="0" vert="horz" wrap="square" lIns="70581" tIns="34671" rIns="70581" bIns="34671" anchor="t" anchorCtr="0" upright="1">
                          <a:noAutofit/>
                        </wps:bodyPr>
                      </wps:wsp>
                      <wps:wsp>
                        <wps:cNvPr id="12205" name="Rectangle 12069"/>
                        <wps:cNvSpPr>
                          <a:spLocks noChangeArrowheads="1"/>
                        </wps:cNvSpPr>
                        <wps:spPr bwMode="auto">
                          <a:xfrm>
                            <a:off x="4733587" y="1431266"/>
                            <a:ext cx="1277958" cy="35429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0"/>
                                  <w:szCs w:val="64"/>
                                </w:rPr>
                              </w:pPr>
                              <w:r>
                                <w:rPr>
                                  <w:b/>
                                  <w:bCs/>
                                  <w:color w:val="000000"/>
                                  <w:sz w:val="37"/>
                                  <w:szCs w:val="48"/>
                                </w:rPr>
                                <w:t>OUTPUTS</w:t>
                              </w:r>
                            </w:p>
                          </w:txbxContent>
                        </wps:txbx>
                        <wps:bodyPr rot="0" vert="horz" wrap="square" lIns="70581" tIns="34671" rIns="70581" bIns="34671" anchor="t" anchorCtr="0" upright="1">
                          <a:noAutofit/>
                        </wps:bodyPr>
                      </wps:wsp>
                      <wps:wsp>
                        <wps:cNvPr id="12206" name="AutoShape 12070"/>
                        <wps:cNvSpPr>
                          <a:spLocks noChangeArrowheads="1"/>
                        </wps:cNvSpPr>
                        <wps:spPr bwMode="auto">
                          <a:xfrm>
                            <a:off x="2023379" y="1061597"/>
                            <a:ext cx="2024030" cy="957167"/>
                          </a:xfrm>
                          <a:prstGeom prst="cube">
                            <a:avLst>
                              <a:gd name="adj" fmla="val 24995"/>
                            </a:avLst>
                          </a:prstGeom>
                          <a:solidFill>
                            <a:srgbClr val="51DC00"/>
                          </a:solidFill>
                          <a:ln w="12700">
                            <a:solidFill>
                              <a:srgbClr val="000000"/>
                            </a:solidFill>
                            <a:miter lim="800000"/>
                            <a:headEnd/>
                            <a:tailEnd/>
                          </a:ln>
                        </wps:spPr>
                        <wps:bodyPr rot="0" vert="horz" wrap="square" lIns="91440" tIns="45720" rIns="91440" bIns="45720" anchor="ctr" anchorCtr="0" upright="1">
                          <a:noAutofit/>
                        </wps:bodyPr>
                      </wps:wsp>
                      <wps:wsp>
                        <wps:cNvPr id="12207" name="Rectangle 12071"/>
                        <wps:cNvSpPr>
                          <a:spLocks noChangeArrowheads="1"/>
                        </wps:cNvSpPr>
                        <wps:spPr bwMode="auto">
                          <a:xfrm>
                            <a:off x="2139261" y="1446002"/>
                            <a:ext cx="1694612" cy="45039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50"/>
                                  <w:szCs w:val="64"/>
                                </w:rPr>
                              </w:pPr>
                              <w:r>
                                <w:rPr>
                                  <w:b/>
                                  <w:bCs/>
                                  <w:color w:val="000000"/>
                                  <w:sz w:val="44"/>
                                  <w:szCs w:val="44"/>
                                </w:rPr>
                                <w:t>PROCESS</w:t>
                              </w:r>
                            </w:p>
                          </w:txbxContent>
                        </wps:txbx>
                        <wps:bodyPr rot="0" vert="horz" wrap="square" lIns="70581" tIns="34671" rIns="70581" bIns="34671" anchor="t" anchorCtr="0" upright="1">
                          <a:noAutofit/>
                        </wps:bodyPr>
                      </wps:wsp>
                      <wps:wsp>
                        <wps:cNvPr id="12208" name="Line 12072"/>
                        <wps:cNvCnPr>
                          <a:cxnSpLocks noChangeShapeType="1"/>
                        </wps:cNvCnPr>
                        <wps:spPr bwMode="auto">
                          <a:xfrm flipH="1">
                            <a:off x="604149" y="3154680"/>
                            <a:ext cx="4693224" cy="0"/>
                          </a:xfrm>
                          <a:prstGeom prst="line">
                            <a:avLst/>
                          </a:prstGeom>
                          <a:noFill/>
                          <a:ln w="508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09" name="Line 12073"/>
                        <wps:cNvCnPr>
                          <a:cxnSpLocks noChangeShapeType="1"/>
                        </wps:cNvCnPr>
                        <wps:spPr bwMode="auto">
                          <a:xfrm flipV="1">
                            <a:off x="636049" y="2257095"/>
                            <a:ext cx="0" cy="843127"/>
                          </a:xfrm>
                          <a:prstGeom prst="line">
                            <a:avLst/>
                          </a:prstGeom>
                          <a:noFill/>
                          <a:ln w="508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10" name="Line 12074"/>
                        <wps:cNvCnPr>
                          <a:cxnSpLocks noChangeShapeType="1"/>
                        </wps:cNvCnPr>
                        <wps:spPr bwMode="auto">
                          <a:xfrm flipV="1">
                            <a:off x="5279144" y="2257095"/>
                            <a:ext cx="0" cy="843127"/>
                          </a:xfrm>
                          <a:prstGeom prst="line">
                            <a:avLst/>
                          </a:prstGeom>
                          <a:noFill/>
                          <a:ln w="508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11" name="Rectangle 12075"/>
                        <wps:cNvSpPr>
                          <a:spLocks noChangeArrowheads="1"/>
                        </wps:cNvSpPr>
                        <wps:spPr bwMode="auto">
                          <a:xfrm>
                            <a:off x="2152933" y="2576792"/>
                            <a:ext cx="1905544" cy="45039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44"/>
                                  <w:szCs w:val="44"/>
                                </w:rPr>
                              </w:pPr>
                              <w:r>
                                <w:rPr>
                                  <w:b/>
                                  <w:bCs/>
                                  <w:color w:val="000000"/>
                                  <w:sz w:val="44"/>
                                  <w:szCs w:val="44"/>
                                </w:rPr>
                                <w:t>FEEDBACK</w:t>
                              </w:r>
                            </w:p>
                          </w:txbxContent>
                        </wps:txbx>
                        <wps:bodyPr rot="0" vert="horz" wrap="square" lIns="70581" tIns="34671" rIns="70581" bIns="34671" anchor="t" anchorCtr="0" upright="1">
                          <a:noAutofit/>
                        </wps:bodyPr>
                      </wps:wsp>
                      <wpg:wgp>
                        <wpg:cNvPr id="12212" name="Group 12076"/>
                        <wpg:cNvGrpSpPr>
                          <a:grpSpLocks/>
                        </wpg:cNvGrpSpPr>
                        <wpg:grpSpPr bwMode="auto">
                          <a:xfrm>
                            <a:off x="1313113" y="1465863"/>
                            <a:ext cx="651023" cy="380561"/>
                            <a:chOff x="1816" y="2286"/>
                            <a:chExt cx="465" cy="307"/>
                          </a:xfrm>
                        </wpg:grpSpPr>
                        <wps:wsp>
                          <wps:cNvPr id="12213" name="Freeform 12077"/>
                          <wps:cNvSpPr>
                            <a:spLocks/>
                          </wps:cNvSpPr>
                          <wps:spPr bwMode="auto">
                            <a:xfrm>
                              <a:off x="1834" y="2287"/>
                              <a:ext cx="447" cy="306"/>
                            </a:xfrm>
                            <a:custGeom>
                              <a:avLst/>
                              <a:gdLst>
                                <a:gd name="T0" fmla="*/ 0 w 447"/>
                                <a:gd name="T1" fmla="*/ 68 h 306"/>
                                <a:gd name="T2" fmla="*/ 0 w 447"/>
                                <a:gd name="T3" fmla="*/ 238 h 306"/>
                                <a:gd name="T4" fmla="*/ 279 w 447"/>
                                <a:gd name="T5" fmla="*/ 238 h 306"/>
                                <a:gd name="T6" fmla="*/ 278 w 447"/>
                                <a:gd name="T7" fmla="*/ 305 h 306"/>
                                <a:gd name="T8" fmla="*/ 446 w 447"/>
                                <a:gd name="T9" fmla="*/ 152 h 306"/>
                                <a:gd name="T10" fmla="*/ 278 w 447"/>
                                <a:gd name="T11" fmla="*/ 0 h 306"/>
                                <a:gd name="T12" fmla="*/ 278 w 447"/>
                                <a:gd name="T13" fmla="*/ 68 h 306"/>
                                <a:gd name="T14" fmla="*/ 0 w 447"/>
                                <a:gd name="T15" fmla="*/ 68 h 3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7" h="306">
                                  <a:moveTo>
                                    <a:pt x="0" y="68"/>
                                  </a:moveTo>
                                  <a:lnTo>
                                    <a:pt x="0" y="238"/>
                                  </a:lnTo>
                                  <a:lnTo>
                                    <a:pt x="279" y="238"/>
                                  </a:lnTo>
                                  <a:lnTo>
                                    <a:pt x="278" y="305"/>
                                  </a:lnTo>
                                  <a:lnTo>
                                    <a:pt x="446" y="152"/>
                                  </a:lnTo>
                                  <a:lnTo>
                                    <a:pt x="278" y="0"/>
                                  </a:lnTo>
                                  <a:lnTo>
                                    <a:pt x="278" y="68"/>
                                  </a:lnTo>
                                  <a:lnTo>
                                    <a:pt x="0" y="68"/>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214" name="Freeform 12078"/>
                          <wps:cNvSpPr>
                            <a:spLocks/>
                          </wps:cNvSpPr>
                          <wps:spPr bwMode="auto">
                            <a:xfrm>
                              <a:off x="1816" y="2355"/>
                              <a:ext cx="20" cy="170"/>
                            </a:xfrm>
                            <a:custGeom>
                              <a:avLst/>
                              <a:gdLst>
                                <a:gd name="T0" fmla="*/ 19 w 20"/>
                                <a:gd name="T1" fmla="*/ 169 h 170"/>
                                <a:gd name="T2" fmla="*/ 19 w 20"/>
                                <a:gd name="T3" fmla="*/ 0 h 170"/>
                                <a:gd name="T4" fmla="*/ 0 w 20"/>
                                <a:gd name="T5" fmla="*/ 0 h 170"/>
                                <a:gd name="T6" fmla="*/ 0 w 20"/>
                                <a:gd name="T7" fmla="*/ 169 h 170"/>
                                <a:gd name="T8" fmla="*/ 19 w 20"/>
                                <a:gd name="T9" fmla="*/ 169 h 170"/>
                              </a:gdLst>
                              <a:ahLst/>
                              <a:cxnLst>
                                <a:cxn ang="0">
                                  <a:pos x="T0" y="T1"/>
                                </a:cxn>
                                <a:cxn ang="0">
                                  <a:pos x="T2" y="T3"/>
                                </a:cxn>
                                <a:cxn ang="0">
                                  <a:pos x="T4" y="T5"/>
                                </a:cxn>
                                <a:cxn ang="0">
                                  <a:pos x="T6" y="T7"/>
                                </a:cxn>
                                <a:cxn ang="0">
                                  <a:pos x="T8" y="T9"/>
                                </a:cxn>
                              </a:cxnLst>
                              <a:rect l="0" t="0" r="r" b="b"/>
                              <a:pathLst>
                                <a:path w="20" h="170">
                                  <a:moveTo>
                                    <a:pt x="19" y="169"/>
                                  </a:moveTo>
                                  <a:lnTo>
                                    <a:pt x="19" y="0"/>
                                  </a:lnTo>
                                  <a:lnTo>
                                    <a:pt x="0" y="0"/>
                                  </a:lnTo>
                                  <a:lnTo>
                                    <a:pt x="0" y="169"/>
                                  </a:lnTo>
                                  <a:lnTo>
                                    <a:pt x="19" y="169"/>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215" name="Freeform 12079"/>
                          <wps:cNvSpPr>
                            <a:spLocks/>
                          </wps:cNvSpPr>
                          <wps:spPr bwMode="auto">
                            <a:xfrm>
                              <a:off x="2087" y="2525"/>
                              <a:ext cx="27" cy="68"/>
                            </a:xfrm>
                            <a:custGeom>
                              <a:avLst/>
                              <a:gdLst>
                                <a:gd name="T0" fmla="*/ 1 w 27"/>
                                <a:gd name="T1" fmla="*/ 0 h 68"/>
                                <a:gd name="T2" fmla="*/ 26 w 27"/>
                                <a:gd name="T3" fmla="*/ 0 h 68"/>
                                <a:gd name="T4" fmla="*/ 25 w 27"/>
                                <a:gd name="T5" fmla="*/ 67 h 68"/>
                                <a:gd name="T6" fmla="*/ 0 w 27"/>
                                <a:gd name="T7" fmla="*/ 67 h 68"/>
                                <a:gd name="T8" fmla="*/ 1 w 27"/>
                                <a:gd name="T9" fmla="*/ 0 h 68"/>
                              </a:gdLst>
                              <a:ahLst/>
                              <a:cxnLst>
                                <a:cxn ang="0">
                                  <a:pos x="T0" y="T1"/>
                                </a:cxn>
                                <a:cxn ang="0">
                                  <a:pos x="T2" y="T3"/>
                                </a:cxn>
                                <a:cxn ang="0">
                                  <a:pos x="T4" y="T5"/>
                                </a:cxn>
                                <a:cxn ang="0">
                                  <a:pos x="T6" y="T7"/>
                                </a:cxn>
                                <a:cxn ang="0">
                                  <a:pos x="T8" y="T9"/>
                                </a:cxn>
                              </a:cxnLst>
                              <a:rect l="0" t="0" r="r" b="b"/>
                              <a:pathLst>
                                <a:path w="27" h="68">
                                  <a:moveTo>
                                    <a:pt x="1" y="0"/>
                                  </a:moveTo>
                                  <a:lnTo>
                                    <a:pt x="26" y="0"/>
                                  </a:lnTo>
                                  <a:lnTo>
                                    <a:pt x="25" y="67"/>
                                  </a:lnTo>
                                  <a:lnTo>
                                    <a:pt x="0" y="67"/>
                                  </a:lnTo>
                                  <a:lnTo>
                                    <a:pt x="1"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216" name="Freeform 12080"/>
                          <wps:cNvSpPr>
                            <a:spLocks/>
                          </wps:cNvSpPr>
                          <wps:spPr bwMode="auto">
                            <a:xfrm>
                              <a:off x="2087" y="2286"/>
                              <a:ext cx="27" cy="70"/>
                            </a:xfrm>
                            <a:custGeom>
                              <a:avLst/>
                              <a:gdLst>
                                <a:gd name="T0" fmla="*/ 0 w 27"/>
                                <a:gd name="T1" fmla="*/ 1 h 70"/>
                                <a:gd name="T2" fmla="*/ 26 w 27"/>
                                <a:gd name="T3" fmla="*/ 0 h 70"/>
                                <a:gd name="T4" fmla="*/ 25 w 27"/>
                                <a:gd name="T5" fmla="*/ 69 h 70"/>
                                <a:gd name="T6" fmla="*/ 0 w 27"/>
                                <a:gd name="T7" fmla="*/ 69 h 70"/>
                                <a:gd name="T8" fmla="*/ 0 w 27"/>
                                <a:gd name="T9" fmla="*/ 1 h 70"/>
                              </a:gdLst>
                              <a:ahLst/>
                              <a:cxnLst>
                                <a:cxn ang="0">
                                  <a:pos x="T0" y="T1"/>
                                </a:cxn>
                                <a:cxn ang="0">
                                  <a:pos x="T2" y="T3"/>
                                </a:cxn>
                                <a:cxn ang="0">
                                  <a:pos x="T4" y="T5"/>
                                </a:cxn>
                                <a:cxn ang="0">
                                  <a:pos x="T6" y="T7"/>
                                </a:cxn>
                                <a:cxn ang="0">
                                  <a:pos x="T8" y="T9"/>
                                </a:cxn>
                              </a:cxnLst>
                              <a:rect l="0" t="0" r="r" b="b"/>
                              <a:pathLst>
                                <a:path w="27" h="70">
                                  <a:moveTo>
                                    <a:pt x="0" y="1"/>
                                  </a:moveTo>
                                  <a:lnTo>
                                    <a:pt x="26" y="0"/>
                                  </a:lnTo>
                                  <a:lnTo>
                                    <a:pt x="25" y="69"/>
                                  </a:lnTo>
                                  <a:lnTo>
                                    <a:pt x="0" y="69"/>
                                  </a:lnTo>
                                  <a:lnTo>
                                    <a:pt x="0" y="1"/>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g:wgp>
                      <wpg:wgp>
                        <wpg:cNvPr id="12217" name="Group 12081"/>
                        <wpg:cNvGrpSpPr>
                          <a:grpSpLocks/>
                        </wpg:cNvGrpSpPr>
                        <wpg:grpSpPr bwMode="auto">
                          <a:xfrm>
                            <a:off x="4109256" y="1462019"/>
                            <a:ext cx="533188" cy="380561"/>
                            <a:chOff x="4234" y="2283"/>
                            <a:chExt cx="465" cy="307"/>
                          </a:xfrm>
                        </wpg:grpSpPr>
                        <wps:wsp>
                          <wps:cNvPr id="12218" name="Freeform 12082"/>
                          <wps:cNvSpPr>
                            <a:spLocks/>
                          </wps:cNvSpPr>
                          <wps:spPr bwMode="auto">
                            <a:xfrm>
                              <a:off x="4252" y="2284"/>
                              <a:ext cx="447" cy="306"/>
                            </a:xfrm>
                            <a:custGeom>
                              <a:avLst/>
                              <a:gdLst>
                                <a:gd name="T0" fmla="*/ 0 w 447"/>
                                <a:gd name="T1" fmla="*/ 68 h 306"/>
                                <a:gd name="T2" fmla="*/ 0 w 447"/>
                                <a:gd name="T3" fmla="*/ 238 h 306"/>
                                <a:gd name="T4" fmla="*/ 279 w 447"/>
                                <a:gd name="T5" fmla="*/ 238 h 306"/>
                                <a:gd name="T6" fmla="*/ 278 w 447"/>
                                <a:gd name="T7" fmla="*/ 305 h 306"/>
                                <a:gd name="T8" fmla="*/ 446 w 447"/>
                                <a:gd name="T9" fmla="*/ 152 h 306"/>
                                <a:gd name="T10" fmla="*/ 278 w 447"/>
                                <a:gd name="T11" fmla="*/ 0 h 306"/>
                                <a:gd name="T12" fmla="*/ 278 w 447"/>
                                <a:gd name="T13" fmla="*/ 68 h 306"/>
                                <a:gd name="T14" fmla="*/ 0 w 447"/>
                                <a:gd name="T15" fmla="*/ 68 h 3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7" h="306">
                                  <a:moveTo>
                                    <a:pt x="0" y="68"/>
                                  </a:moveTo>
                                  <a:lnTo>
                                    <a:pt x="0" y="238"/>
                                  </a:lnTo>
                                  <a:lnTo>
                                    <a:pt x="279" y="238"/>
                                  </a:lnTo>
                                  <a:lnTo>
                                    <a:pt x="278" y="305"/>
                                  </a:lnTo>
                                  <a:lnTo>
                                    <a:pt x="446" y="152"/>
                                  </a:lnTo>
                                  <a:lnTo>
                                    <a:pt x="278" y="0"/>
                                  </a:lnTo>
                                  <a:lnTo>
                                    <a:pt x="278" y="68"/>
                                  </a:lnTo>
                                  <a:lnTo>
                                    <a:pt x="0" y="68"/>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219" name="Freeform 12083"/>
                          <wps:cNvSpPr>
                            <a:spLocks/>
                          </wps:cNvSpPr>
                          <wps:spPr bwMode="auto">
                            <a:xfrm>
                              <a:off x="4234" y="2352"/>
                              <a:ext cx="20" cy="170"/>
                            </a:xfrm>
                            <a:custGeom>
                              <a:avLst/>
                              <a:gdLst>
                                <a:gd name="T0" fmla="*/ 19 w 20"/>
                                <a:gd name="T1" fmla="*/ 169 h 170"/>
                                <a:gd name="T2" fmla="*/ 19 w 20"/>
                                <a:gd name="T3" fmla="*/ 0 h 170"/>
                                <a:gd name="T4" fmla="*/ 0 w 20"/>
                                <a:gd name="T5" fmla="*/ 0 h 170"/>
                                <a:gd name="T6" fmla="*/ 0 w 20"/>
                                <a:gd name="T7" fmla="*/ 169 h 170"/>
                                <a:gd name="T8" fmla="*/ 19 w 20"/>
                                <a:gd name="T9" fmla="*/ 169 h 170"/>
                              </a:gdLst>
                              <a:ahLst/>
                              <a:cxnLst>
                                <a:cxn ang="0">
                                  <a:pos x="T0" y="T1"/>
                                </a:cxn>
                                <a:cxn ang="0">
                                  <a:pos x="T2" y="T3"/>
                                </a:cxn>
                                <a:cxn ang="0">
                                  <a:pos x="T4" y="T5"/>
                                </a:cxn>
                                <a:cxn ang="0">
                                  <a:pos x="T6" y="T7"/>
                                </a:cxn>
                                <a:cxn ang="0">
                                  <a:pos x="T8" y="T9"/>
                                </a:cxn>
                              </a:cxnLst>
                              <a:rect l="0" t="0" r="r" b="b"/>
                              <a:pathLst>
                                <a:path w="20" h="170">
                                  <a:moveTo>
                                    <a:pt x="19" y="169"/>
                                  </a:moveTo>
                                  <a:lnTo>
                                    <a:pt x="19" y="0"/>
                                  </a:lnTo>
                                  <a:lnTo>
                                    <a:pt x="0" y="0"/>
                                  </a:lnTo>
                                  <a:lnTo>
                                    <a:pt x="0" y="169"/>
                                  </a:lnTo>
                                  <a:lnTo>
                                    <a:pt x="19" y="169"/>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220" name="Freeform 12084"/>
                          <wps:cNvSpPr>
                            <a:spLocks/>
                          </wps:cNvSpPr>
                          <wps:spPr bwMode="auto">
                            <a:xfrm>
                              <a:off x="4505" y="2522"/>
                              <a:ext cx="27" cy="68"/>
                            </a:xfrm>
                            <a:custGeom>
                              <a:avLst/>
                              <a:gdLst>
                                <a:gd name="T0" fmla="*/ 1 w 27"/>
                                <a:gd name="T1" fmla="*/ 0 h 68"/>
                                <a:gd name="T2" fmla="*/ 26 w 27"/>
                                <a:gd name="T3" fmla="*/ 0 h 68"/>
                                <a:gd name="T4" fmla="*/ 25 w 27"/>
                                <a:gd name="T5" fmla="*/ 67 h 68"/>
                                <a:gd name="T6" fmla="*/ 0 w 27"/>
                                <a:gd name="T7" fmla="*/ 67 h 68"/>
                                <a:gd name="T8" fmla="*/ 1 w 27"/>
                                <a:gd name="T9" fmla="*/ 0 h 68"/>
                              </a:gdLst>
                              <a:ahLst/>
                              <a:cxnLst>
                                <a:cxn ang="0">
                                  <a:pos x="T0" y="T1"/>
                                </a:cxn>
                                <a:cxn ang="0">
                                  <a:pos x="T2" y="T3"/>
                                </a:cxn>
                                <a:cxn ang="0">
                                  <a:pos x="T4" y="T5"/>
                                </a:cxn>
                                <a:cxn ang="0">
                                  <a:pos x="T6" y="T7"/>
                                </a:cxn>
                                <a:cxn ang="0">
                                  <a:pos x="T8" y="T9"/>
                                </a:cxn>
                              </a:cxnLst>
                              <a:rect l="0" t="0" r="r" b="b"/>
                              <a:pathLst>
                                <a:path w="27" h="68">
                                  <a:moveTo>
                                    <a:pt x="1" y="0"/>
                                  </a:moveTo>
                                  <a:lnTo>
                                    <a:pt x="26" y="0"/>
                                  </a:lnTo>
                                  <a:lnTo>
                                    <a:pt x="25" y="67"/>
                                  </a:lnTo>
                                  <a:lnTo>
                                    <a:pt x="0" y="67"/>
                                  </a:lnTo>
                                  <a:lnTo>
                                    <a:pt x="1"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221" name="Freeform 12085"/>
                          <wps:cNvSpPr>
                            <a:spLocks/>
                          </wps:cNvSpPr>
                          <wps:spPr bwMode="auto">
                            <a:xfrm>
                              <a:off x="4505" y="2283"/>
                              <a:ext cx="27" cy="70"/>
                            </a:xfrm>
                            <a:custGeom>
                              <a:avLst/>
                              <a:gdLst>
                                <a:gd name="T0" fmla="*/ 0 w 27"/>
                                <a:gd name="T1" fmla="*/ 1 h 70"/>
                                <a:gd name="T2" fmla="*/ 26 w 27"/>
                                <a:gd name="T3" fmla="*/ 0 h 70"/>
                                <a:gd name="T4" fmla="*/ 25 w 27"/>
                                <a:gd name="T5" fmla="*/ 69 h 70"/>
                                <a:gd name="T6" fmla="*/ 0 w 27"/>
                                <a:gd name="T7" fmla="*/ 69 h 70"/>
                                <a:gd name="T8" fmla="*/ 0 w 27"/>
                                <a:gd name="T9" fmla="*/ 1 h 70"/>
                              </a:gdLst>
                              <a:ahLst/>
                              <a:cxnLst>
                                <a:cxn ang="0">
                                  <a:pos x="T0" y="T1"/>
                                </a:cxn>
                                <a:cxn ang="0">
                                  <a:pos x="T2" y="T3"/>
                                </a:cxn>
                                <a:cxn ang="0">
                                  <a:pos x="T4" y="T5"/>
                                </a:cxn>
                                <a:cxn ang="0">
                                  <a:pos x="T6" y="T7"/>
                                </a:cxn>
                                <a:cxn ang="0">
                                  <a:pos x="T8" y="T9"/>
                                </a:cxn>
                              </a:cxnLst>
                              <a:rect l="0" t="0" r="r" b="b"/>
                              <a:pathLst>
                                <a:path w="27" h="70">
                                  <a:moveTo>
                                    <a:pt x="0" y="1"/>
                                  </a:moveTo>
                                  <a:lnTo>
                                    <a:pt x="26" y="0"/>
                                  </a:lnTo>
                                  <a:lnTo>
                                    <a:pt x="25" y="69"/>
                                  </a:lnTo>
                                  <a:lnTo>
                                    <a:pt x="0" y="69"/>
                                  </a:lnTo>
                                  <a:lnTo>
                                    <a:pt x="0" y="1"/>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g:wgp>
                    </wpc:wpc>
                  </a:graphicData>
                </a:graphic>
              </wp:inline>
            </w:drawing>
          </mc:Choice>
          <mc:Fallback>
            <w:pict>
              <v:group id="Canvas 12060" o:spid="_x0000_s1067" editas="canvas" style="width:473.35pt;height:248.4pt;mso-position-horizontal-relative:char;mso-position-vertical-relative:line" coordsize="60115,3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">
                <v:shape id="_x0000_s1068" type="#_x0000_t75" style="position:absolute;width:60115;height:31546;visibility:visible;mso-wrap-style:square">
                  <v:fill o:detectmouseclick="t"/>
                  <v:path o:connecttype="none"/>
                </v:shape>
                <v:oval id="Oval 12062" o:spid="_x0000_s1069" style="position:absolute;left:47309;top:9520;width:12806;height:1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" fillcolor="#fafd00" strokecolor="#fafd00" strokeweight="4.5pt">
                  <v:fill focusposition=".5,.5" focussize="" focus="100%" type="gradientRadial"/>
                </v:oval>
                <v:rect id="Rectangle 12063" o:spid="_x0000_s1070" style="position:absolute;left:20422;top:1063;width:19062;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" filled="f" fillcolor="#0c9" stroked="f" strokeweight="1pt">
                  <v:textbox inset="1.96058mm,2.73pt,1.96058mm,2.73pt">
                    <w:txbxContent>
                      <w:p w:rsidR="0094252A" w:rsidRDefault="0094252A" w:rsidP="00132C6A">
                        <w:pPr>
                          <w:autoSpaceDE w:val="0"/>
                          <w:autoSpaceDN w:val="0"/>
                          <w:adjustRightInd w:val="0"/>
                          <w:rPr>
                            <w:b/>
                            <w:bCs/>
                            <w:color w:val="000000"/>
                            <w:sz w:val="50"/>
                            <w:szCs w:val="64"/>
                          </w:rPr>
                        </w:pPr>
                        <w:r>
                          <w:rPr>
                            <w:b/>
                            <w:bCs/>
                            <w:color w:val="000000"/>
                            <w:sz w:val="44"/>
                            <w:szCs w:val="44"/>
                          </w:rPr>
                          <w:t>FEEDBACK</w:t>
                        </w:r>
                      </w:p>
                    </w:txbxContent>
                  </v:textbox>
                </v:rect>
                <v:line id="Line 12064" o:spid="_x0000_s1071" style="position:absolute;visibility:visible;mso-wrap-style:square" from="6549,0" to="52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" strokecolor="red" strokeweight="4pt">
                  <v:stroke startarrow="block" endarrow="block"/>
                </v:line>
                <v:line id="Line 12065" o:spid="_x0000_s1072" style="position:absolute;visibility:visible;mso-wrap-style:square" from="6497,794" to="6497,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" strokecolor="red" strokeweight="4pt">
                  <v:stroke startarrow="block" endarrow="block"/>
                </v:line>
                <v:oval id="Oval 12066" o:spid="_x0000_s1073" style="position:absolute;top:9520;width:12499;height:12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" fillcolor="#fafd00" strokecolor="#fafd00" strokeweight="4.5pt">
                  <v:fill focusposition=".5,.5" focussize="" focus="100%" type="gradientRadial"/>
                </v:oval>
                <v:line id="Line 12067" o:spid="_x0000_s1074" style="position:absolute;visibility:visible;mso-wrap-style:square" from="52921,794" to="52921,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" strokecolor="red" strokeweight="4pt">
                  <v:stroke startarrow="block" endarrow="block"/>
                </v:line>
                <v:rect id="Rectangle 12068" o:spid="_x0000_s1075" style="position:absolute;left:1165;top:14312;width:1014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" filled="f" fillcolor="#0c9" stroked="f" strokeweight="1pt">
                  <v:textbox inset="1.96058mm,2.73pt,1.96058mm,2.73pt">
                    <w:txbxContent>
                      <w:p w:rsidR="0094252A" w:rsidRDefault="0094252A" w:rsidP="00132C6A">
                        <w:pPr>
                          <w:autoSpaceDE w:val="0"/>
                          <w:autoSpaceDN w:val="0"/>
                          <w:adjustRightInd w:val="0"/>
                          <w:rPr>
                            <w:b/>
                            <w:bCs/>
                            <w:color w:val="000000"/>
                            <w:sz w:val="50"/>
                            <w:szCs w:val="64"/>
                          </w:rPr>
                        </w:pPr>
                        <w:r>
                          <w:rPr>
                            <w:b/>
                            <w:bCs/>
                            <w:color w:val="000000"/>
                            <w:sz w:val="37"/>
                            <w:szCs w:val="48"/>
                          </w:rPr>
                          <w:t>INPUTS</w:t>
                        </w:r>
                      </w:p>
                    </w:txbxContent>
                  </v:textbox>
                </v:rect>
                <v:rect id="Rectangle 12069" o:spid="_x0000_s1076" style="position:absolute;left:47335;top:14312;width:1278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" filled="f" fillcolor="#0c9" stroked="f" strokeweight="1pt">
                  <v:textbox inset="1.96058mm,2.73pt,1.96058mm,2.73pt">
                    <w:txbxContent>
                      <w:p w:rsidR="0094252A" w:rsidRDefault="0094252A" w:rsidP="00132C6A">
                        <w:pPr>
                          <w:autoSpaceDE w:val="0"/>
                          <w:autoSpaceDN w:val="0"/>
                          <w:adjustRightInd w:val="0"/>
                          <w:rPr>
                            <w:b/>
                            <w:bCs/>
                            <w:color w:val="000000"/>
                            <w:sz w:val="50"/>
                            <w:szCs w:val="64"/>
                          </w:rPr>
                        </w:pPr>
                        <w:r>
                          <w:rPr>
                            <w:b/>
                            <w:bCs/>
                            <w:color w:val="000000"/>
                            <w:sz w:val="37"/>
                            <w:szCs w:val="48"/>
                          </w:rPr>
                          <w:t>OUTPUTS</w:t>
                        </w:r>
                      </w:p>
                    </w:txbxContent>
                  </v:textbox>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070" o:spid="_x0000_s1077" type="#_x0000_t16" style="position:absolute;left:20233;top:10615;width:20241;height:9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" adj="5399" fillcolor="#51dc00" strokeweight="1pt"/>
                <v:rect id="Rectangle 12071" o:spid="_x0000_s1078" style="position:absolute;left:21392;top:14460;width:16946;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" filled="f" fillcolor="#0c9" stroked="f" strokeweight="1pt">
                  <v:textbox inset="1.96058mm,2.73pt,1.96058mm,2.73pt">
                    <w:txbxContent>
                      <w:p w:rsidR="0094252A" w:rsidRDefault="0094252A" w:rsidP="00132C6A">
                        <w:pPr>
                          <w:autoSpaceDE w:val="0"/>
                          <w:autoSpaceDN w:val="0"/>
                          <w:adjustRightInd w:val="0"/>
                          <w:rPr>
                            <w:b/>
                            <w:bCs/>
                            <w:color w:val="000000"/>
                            <w:sz w:val="50"/>
                            <w:szCs w:val="64"/>
                          </w:rPr>
                        </w:pPr>
                        <w:r>
                          <w:rPr>
                            <w:b/>
                            <w:bCs/>
                            <w:color w:val="000000"/>
                            <w:sz w:val="44"/>
                            <w:szCs w:val="44"/>
                          </w:rPr>
                          <w:t>PROCESS</w:t>
                        </w:r>
                      </w:p>
                    </w:txbxContent>
                  </v:textbox>
                </v:rect>
                <v:line id="Line 12072" o:spid="_x0000_s1079" style="position:absolute;flip:x;visibility:visible;mso-wrap-style:square" from="6041,31546" to="52973,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" strokecolor="red" strokeweight="4pt">
                  <v:stroke startarrow="block" endarrow="block"/>
                </v:line>
                <v:line id="Line 12073" o:spid="_x0000_s1080" style="position:absolute;flip:y;visibility:visible;mso-wrap-style:square" from="6360,22570" to="6360,3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" strokecolor="red" strokeweight="4pt">
                  <v:stroke startarrow="block" endarrow="block"/>
                </v:line>
                <v:line id="Line 12074" o:spid="_x0000_s1081" style="position:absolute;flip:y;visibility:visible;mso-wrap-style:square" from="52791,22570" to="52791,3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" strokecolor="red" strokeweight="4pt">
                  <v:stroke startarrow="block" endarrow="block"/>
                </v:line>
                <v:rect id="Rectangle 12075" o:spid="_x0000_s1082" style="position:absolute;left:21529;top:25767;width:19055;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" filled="f" fillcolor="#0c9" stroked="f" strokeweight="1pt">
                  <v:textbox inset="1.96058mm,2.73pt,1.96058mm,2.73pt">
                    <w:txbxContent>
                      <w:p w:rsidR="0094252A" w:rsidRDefault="0094252A" w:rsidP="00132C6A">
                        <w:pPr>
                          <w:autoSpaceDE w:val="0"/>
                          <w:autoSpaceDN w:val="0"/>
                          <w:adjustRightInd w:val="0"/>
                          <w:rPr>
                            <w:b/>
                            <w:bCs/>
                            <w:color w:val="000000"/>
                            <w:sz w:val="44"/>
                            <w:szCs w:val="44"/>
                          </w:rPr>
                        </w:pPr>
                        <w:r>
                          <w:rPr>
                            <w:b/>
                            <w:bCs/>
                            <w:color w:val="000000"/>
                            <w:sz w:val="44"/>
                            <w:szCs w:val="44"/>
                          </w:rPr>
                          <w:t>FEEDBACK</w:t>
                        </w:r>
                      </w:p>
                    </w:txbxContent>
                  </v:textbox>
                </v:rect>
                <v:group id="Group 12076" o:spid="_x0000_s1083" style="position:absolute;left:13131;top:14658;width:6510;height:3806" coordorigin="1816,2286" coordsize="4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">
                  <v:shape id="Freeform 12077" o:spid="_x0000_s1084" style="position:absolute;left:1834;top:2287;width:447;height:306;visibility:visible;mso-wrap-style:square;v-text-anchor:top" coordsize="4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" path="m,68l,238r279,l278,305,446,152,278,r,68l,68e" fillcolor="red" strokeweight="1pt">
                    <v:stroke endcap="round"/>
                    <v:path arrowok="t" o:connecttype="custom" o:connectlocs="0,68;0,238;279,238;278,305;446,152;278,0;278,68;0,68" o:connectangles="0,0,0,0,0,0,0,0"/>
                  </v:shape>
                  <v:shape id="Freeform 12078" o:spid="_x0000_s1085" style="position:absolute;left:1816;top:2355;width:20;height:170;visibility:visible;mso-wrap-style:square;v-text-anchor:top" coordsize="2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" path="m19,169l19,,,,,169r19,e" fillcolor="#c00000" strokeweight="1pt">
                    <v:stroke endcap="round"/>
                    <v:path arrowok="t" o:connecttype="custom" o:connectlocs="19,169;19,0;0,0;0,169;19,169" o:connectangles="0,0,0,0,0"/>
                  </v:shape>
                  <v:shape id="Freeform 12079" o:spid="_x0000_s1086" style="position:absolute;left:2087;top:2525;width:27;height: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" path="m1,l26,,25,67,,67,1,e" fillcolor="#c00000" strokeweight="1pt">
                    <v:stroke endcap="round"/>
                    <v:path arrowok="t" o:connecttype="custom" o:connectlocs="1,0;26,0;25,67;0,67;1,0" o:connectangles="0,0,0,0,0"/>
                  </v:shape>
                  <v:shape id="Freeform 12080" o:spid="_x0000_s1087" style="position:absolute;left:2087;top:2286;width:27;height:70;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" path="m,1l26,,25,69,,69,,1e" fillcolor="#c00000" strokeweight="1pt">
                    <v:stroke endcap="round"/>
                    <v:path arrowok="t" o:connecttype="custom" o:connectlocs="0,1;26,0;25,69;0,69;0,1" o:connectangles="0,0,0,0,0"/>
                  </v:shape>
                </v:group>
                <v:group id="Group 12081" o:spid="_x0000_s1088" style="position:absolute;left:41092;top:14620;width:5332;height:3805" coordorigin="4234,2283" coordsize="4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">
                  <v:shape id="Freeform 12082" o:spid="_x0000_s1089" style="position:absolute;left:4252;top:2284;width:447;height:306;visibility:visible;mso-wrap-style:square;v-text-anchor:top" coordsize="4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" path="m,68l,238r279,l278,305,446,152,278,r,68l,68e" fillcolor="red" strokeweight="1pt">
                    <v:stroke endcap="round"/>
                    <v:path arrowok="t" o:connecttype="custom" o:connectlocs="0,68;0,238;279,238;278,305;446,152;278,0;278,68;0,68" o:connectangles="0,0,0,0,0,0,0,0"/>
                  </v:shape>
                  <v:shape id="Freeform 12083" o:spid="_x0000_s1090" style="position:absolute;left:4234;top:2352;width:20;height:170;visibility:visible;mso-wrap-style:square;v-text-anchor:top" coordsize="2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" path="m19,169l19,,,,,169r19,e" fillcolor="#c00000" strokeweight="1pt">
                    <v:stroke endcap="round"/>
                    <v:path arrowok="t" o:connecttype="custom" o:connectlocs="19,169;19,0;0,0;0,169;19,169" o:connectangles="0,0,0,0,0"/>
                  </v:shape>
                  <v:shape id="Freeform 12084" o:spid="_x0000_s1091" style="position:absolute;left:4505;top:2522;width:27;height: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" path="m1,l26,,25,67,,67,1,e" fillcolor="#c00000" strokeweight="1pt">
                    <v:stroke endcap="round"/>
                    <v:path arrowok="t" o:connecttype="custom" o:connectlocs="1,0;26,0;25,67;0,67;1,0" o:connectangles="0,0,0,0,0"/>
                  </v:shape>
                  <v:shape id="Freeform 12085" o:spid="_x0000_s1092" style="position:absolute;left:4505;top:2283;width:27;height:70;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" path="m,1l26,,25,69,,69,,1e" fillcolor="#c00000" strokeweight="1pt">
                    <v:stroke endcap="round"/>
                    <v:path arrowok="t" o:connecttype="custom" o:connectlocs="0,1;26,0;25,69;0,69;0,1" o:connectangles="0,0,0,0,0"/>
                  </v:shape>
                </v:group>
                <w10:anchorlock/>
              </v:group>
            </w:pict>
          </mc:Fallback>
        </mc:AlternateContent>
      </w:r>
    </w:p>
    <w:p w:rsidR="00132C6A" w:rsidRDefault="00132C6A" w:rsidP="00132C6A">
      <w:pPr>
        <w:rPr>
          <w:lang w:val="en-ZA"/>
        </w:rPr>
      </w:pPr>
    </w:p>
    <w:p w:rsidR="00132C6A" w:rsidRDefault="00132C6A" w:rsidP="00132C6A">
      <w:pPr>
        <w:pStyle w:val="Heading3"/>
      </w:pPr>
      <w:bookmarkStart w:id="170" w:name="_Toc226370740"/>
      <w:bookmarkStart w:id="171" w:name="_Toc415429540"/>
      <w:r>
        <w:t>Inputs</w:t>
      </w:r>
      <w:bookmarkEnd w:id="170"/>
      <w:bookmarkEnd w:id="171"/>
      <w:r>
        <w:t xml:space="preserve"> </w:t>
      </w:r>
    </w:p>
    <w:p w:rsidR="00132C6A" w:rsidRDefault="00132C6A" w:rsidP="00132C6A">
      <w:r>
        <w:t xml:space="preserve">Inputs are what is needed to do the work.  In manufacturing, inputs are raw materials that you start with to make something else.  For example, if you want to bake a cake you need flour, eggs, milk, effort and skill of a person baking the cake, and so on.  If you want to build a house you need sand, cement, bricks, and so on.  </w:t>
      </w:r>
    </w:p>
    <w:p w:rsidR="00132C6A" w:rsidRDefault="00132C6A" w:rsidP="00132C6A">
      <w:r>
        <w:t>When you are processing information, the gathering and capturing of raw data would be inputs.  If you are working on the payroll, inputs would be salary and wage levels, employee details, overtime hours worked, bonuses that have to be paid, etc.</w:t>
      </w:r>
    </w:p>
    <w:p w:rsidR="00132C6A" w:rsidRDefault="00132C6A" w:rsidP="00132C6A">
      <w:pPr>
        <w:pStyle w:val="Heading3"/>
      </w:pPr>
      <w:bookmarkStart w:id="172" w:name="_Toc226370741"/>
      <w:bookmarkStart w:id="173" w:name="_Toc415429541"/>
      <w:r>
        <w:t>Processes</w:t>
      </w:r>
      <w:bookmarkEnd w:id="172"/>
      <w:bookmarkEnd w:id="173"/>
    </w:p>
    <w:p w:rsidR="00132C6A" w:rsidRDefault="00132C6A" w:rsidP="00132C6A">
      <w:r>
        <w:t>Processes bring together all the inputs in such a way that it produces the desired product.  All the steps, processes, procedures and modifications to the raw materials to produce the products and services of the business come into play here.  Often businesses have unique processes that make their products special. In manufacturing, for example, all the inputs are brought together to make the parts.  In our examples above, the inputs are used in the process of building a house or baking a cake.</w:t>
      </w:r>
    </w:p>
    <w:p w:rsidR="00132C6A" w:rsidRDefault="00132C6A" w:rsidP="00132C6A">
      <w:pPr>
        <w:pStyle w:val="Heading3"/>
      </w:pPr>
      <w:bookmarkStart w:id="174" w:name="_Toc226370742"/>
      <w:bookmarkStart w:id="175" w:name="_Toc415429542"/>
      <w:r>
        <w:t>Outputs</w:t>
      </w:r>
      <w:bookmarkEnd w:id="174"/>
      <w:bookmarkEnd w:id="175"/>
    </w:p>
    <w:p w:rsidR="00132C6A" w:rsidRDefault="00132C6A" w:rsidP="00132C6A">
      <w:r>
        <w:t>The result of what is done in the process/production phase is called an output.  The finished product, the finished house and the finished cake are all outputs.</w:t>
      </w:r>
    </w:p>
    <w:p w:rsidR="00132C6A" w:rsidRDefault="00132C6A" w:rsidP="00132C6A">
      <w:r>
        <w:lastRenderedPageBreak/>
        <w:t xml:space="preserve">Outputs can be divided into tangible and intangible outputs: </w:t>
      </w:r>
    </w:p>
    <w:p w:rsidR="00132C6A" w:rsidRDefault="00132C6A" w:rsidP="00967A71">
      <w:pPr>
        <w:pStyle w:val="ListBullet2"/>
        <w:numPr>
          <w:ilvl w:val="0"/>
          <w:numId w:val="24"/>
        </w:numPr>
      </w:pPr>
      <w:r w:rsidRPr="00032D42">
        <w:rPr>
          <w:rStyle w:val="Strong"/>
        </w:rPr>
        <w:t>Tangible outputs</w:t>
      </w:r>
      <w:r>
        <w:t xml:space="preserve"> are things that you can see and touch, like a box of matches</w:t>
      </w:r>
    </w:p>
    <w:p w:rsidR="00132C6A" w:rsidRDefault="00132C6A" w:rsidP="00967A71">
      <w:pPr>
        <w:pStyle w:val="ListBullet2"/>
        <w:numPr>
          <w:ilvl w:val="0"/>
          <w:numId w:val="24"/>
        </w:numPr>
      </w:pPr>
      <w:r w:rsidRPr="00032D42">
        <w:rPr>
          <w:rStyle w:val="Strong"/>
        </w:rPr>
        <w:t>Intangible outputs</w:t>
      </w:r>
      <w:r>
        <w:t xml:space="preserve"> are services such as in hospitals, training, telecommunications</w:t>
      </w:r>
    </w:p>
    <w:p w:rsidR="00132C6A" w:rsidRDefault="00132C6A" w:rsidP="00132C6A">
      <w:pPr>
        <w:pStyle w:val="Heading3"/>
      </w:pPr>
      <w:bookmarkStart w:id="176" w:name="_Toc226370743"/>
      <w:bookmarkStart w:id="177" w:name="_Toc415429543"/>
      <w:r>
        <w:t>Feedback</w:t>
      </w:r>
      <w:bookmarkEnd w:id="176"/>
      <w:bookmarkEnd w:id="177"/>
    </w:p>
    <w:p w:rsidR="00132C6A" w:rsidRDefault="00132C6A" w:rsidP="00132C6A">
      <w:r>
        <w:t xml:space="preserve">No process is complete without feedback.  After a business has sold a product or provided a service, it must get feedback.  </w:t>
      </w:r>
    </w:p>
    <w:p w:rsidR="00132C6A" w:rsidRDefault="00132C6A" w:rsidP="00132C6A">
      <w:r>
        <w:t xml:space="preserve">Examples of feedback include whether the customers buy or do not buy the product/service, financial figures, staff turnover, sales, and so on. </w:t>
      </w:r>
    </w:p>
    <w:p w:rsidR="00132C6A" w:rsidRDefault="00132C6A" w:rsidP="00132C6A">
      <w:r>
        <w:t xml:space="preserve">In our examples, the comments about the house – does it look nice, are people eager to stay in the house, etc., in the case of the cake – do people eat it and tell you how good it tastes, how nice it looks, etc. </w:t>
      </w:r>
    </w:p>
    <w:p w:rsidR="00132C6A" w:rsidRDefault="00132C6A" w:rsidP="00132C6A">
      <w:pPr>
        <w:pStyle w:val="Heading3"/>
      </w:pPr>
      <w:bookmarkStart w:id="178" w:name="_Toc226370744"/>
      <w:bookmarkStart w:id="179" w:name="_Toc415429544"/>
      <w:r>
        <w:t>Business systems and the business process</w:t>
      </w:r>
      <w:bookmarkEnd w:id="178"/>
      <w:bookmarkEnd w:id="179"/>
    </w:p>
    <w:p w:rsidR="00132C6A" w:rsidRDefault="00132C6A" w:rsidP="00132C6A">
      <w:r>
        <w:t>As mentioned, any business or organisation is made up of subsystems.  All these subsystems have inputs, processes, outputs and feedback.  The output of one system becomes the input of another system.</w:t>
      </w:r>
    </w:p>
    <w:p w:rsidR="00132C6A" w:rsidRDefault="00132C6A" w:rsidP="00132C6A">
      <w:r>
        <w:t>The purchasing department have to ensure that they purchase the correct raw materials for production department.  Their output is the raw material used by production.  The raw material becomes the input for production department, the process is manufacturing the product, their output is the finished product.  The finished product becomes the input for sales department who have to sell the product.  The process is the actual selling of the product to customers and the output is the sold product.</w:t>
      </w:r>
    </w:p>
    <w:p w:rsidR="00132C6A" w:rsidRDefault="00132C6A" w:rsidP="00132C6A">
      <w:r>
        <w:t>In this way, all the subsystems of the business is linked to each other.</w:t>
      </w:r>
    </w:p>
    <w:p w:rsidR="00132C6A" w:rsidRDefault="00132C6A" w:rsidP="00132C6A"/>
    <w:p w:rsidR="00132C6A" w:rsidRDefault="00EA3DAD" w:rsidP="00132C6A">
      <w:r>
        <w:rPr>
          <w:noProof/>
          <w:lang w:val="en-ZA" w:eastAsia="en-ZA"/>
        </w:rPr>
        <mc:AlternateContent>
          <mc:Choice Requires="wpc">
            <w:drawing>
              <wp:inline distT="0" distB="0" distL="0" distR="0">
                <wp:extent cx="6011545" cy="2269490"/>
                <wp:effectExtent l="5080" t="5715" r="3175" b="10795"/>
                <wp:docPr id="12005" name="Canvas 120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2131" name="Group 12007"/>
                        <wpg:cNvGrpSpPr>
                          <a:grpSpLocks/>
                        </wpg:cNvGrpSpPr>
                        <wpg:grpSpPr bwMode="auto">
                          <a:xfrm>
                            <a:off x="0" y="0"/>
                            <a:ext cx="918307" cy="764833"/>
                            <a:chOff x="354" y="1359"/>
                            <a:chExt cx="662" cy="664"/>
                          </a:xfrm>
                        </wpg:grpSpPr>
                        <wps:wsp>
                          <wps:cNvPr id="12132" name="Oval 12008"/>
                          <wps:cNvSpPr>
                            <a:spLocks noChangeArrowheads="1"/>
                          </wps:cNvSpPr>
                          <wps:spPr bwMode="auto">
                            <a:xfrm>
                              <a:off x="354" y="1359"/>
                              <a:ext cx="661" cy="663"/>
                            </a:xfrm>
                            <a:prstGeom prst="ellipse">
                              <a:avLst/>
                            </a:prstGeom>
                            <a:gradFill rotWithShape="0">
                              <a:gsLst>
                                <a:gs pos="0">
                                  <a:srgbClr val="FAFD00"/>
                                </a:gs>
                                <a:gs pos="100000">
                                  <a:srgbClr val="FAFD00">
                                    <a:gamma/>
                                    <a:tint val="0"/>
                                    <a:invGamma/>
                                  </a:srgbClr>
                                </a:gs>
                              </a:gsLst>
                              <a:path path="shape">
                                <a:fillToRect l="50000" t="50000" r="50000" b="50000"/>
                              </a:path>
                            </a:gra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ctr" anchorCtr="0" upright="1">
                            <a:noAutofit/>
                          </wps:bodyPr>
                        </wps:wsp>
                        <wps:wsp>
                          <wps:cNvPr id="12133" name="Oval 12009"/>
                          <wps:cNvSpPr>
                            <a:spLocks noChangeArrowheads="1"/>
                          </wps:cNvSpPr>
                          <wps:spPr bwMode="auto">
                            <a:xfrm>
                              <a:off x="358" y="1363"/>
                              <a:ext cx="658" cy="660"/>
                            </a:xfrm>
                            <a:prstGeom prst="ellipse">
                              <a:avLst/>
                            </a:prstGeom>
                            <a:noFill/>
                            <a:ln w="12700">
                              <a:solidFill>
                                <a:srgbClr val="FAFD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wgp>
                      <wps:wsp>
                        <wps:cNvPr id="12137" name="Rectangle 12010"/>
                        <wps:cNvSpPr>
                          <a:spLocks noChangeArrowheads="1"/>
                        </wps:cNvSpPr>
                        <wps:spPr bwMode="auto">
                          <a:xfrm>
                            <a:off x="0" y="216363"/>
                            <a:ext cx="777666" cy="27917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28"/>
                                  <w:szCs w:val="40"/>
                                </w:rPr>
                              </w:pPr>
                              <w:r>
                                <w:rPr>
                                  <w:b/>
                                  <w:bCs/>
                                  <w:color w:val="000000"/>
                                </w:rPr>
                                <w:t>INPUT</w:t>
                              </w:r>
                            </w:p>
                          </w:txbxContent>
                        </wps:txbx>
                        <wps:bodyPr rot="0" vert="horz" wrap="square" lIns="64246" tIns="31560" rIns="64246" bIns="31560" anchor="t" anchorCtr="0" upright="1">
                          <a:noAutofit/>
                        </wps:bodyPr>
                      </wps:wsp>
                      <wpg:wgp>
                        <wpg:cNvPr id="12138" name="Group 12011"/>
                        <wpg:cNvGrpSpPr>
                          <a:grpSpLocks/>
                        </wpg:cNvGrpSpPr>
                        <wpg:grpSpPr bwMode="auto">
                          <a:xfrm>
                            <a:off x="1251593" y="107018"/>
                            <a:ext cx="946672" cy="596744"/>
                            <a:chOff x="1413" y="1487"/>
                            <a:chExt cx="911" cy="530"/>
                          </a:xfrm>
                        </wpg:grpSpPr>
                        <wps:wsp>
                          <wps:cNvPr id="12139" name="Freeform 12012"/>
                          <wps:cNvSpPr>
                            <a:spLocks/>
                          </wps:cNvSpPr>
                          <wps:spPr bwMode="auto">
                            <a:xfrm>
                              <a:off x="1417" y="1491"/>
                              <a:ext cx="907" cy="526"/>
                            </a:xfrm>
                            <a:custGeom>
                              <a:avLst/>
                              <a:gdLst>
                                <a:gd name="T0" fmla="*/ 131 w 907"/>
                                <a:gd name="T1" fmla="*/ 0 h 526"/>
                                <a:gd name="T2" fmla="*/ 0 w 907"/>
                                <a:gd name="T3" fmla="*/ 131 h 526"/>
                                <a:gd name="T4" fmla="*/ 0 w 907"/>
                                <a:gd name="T5" fmla="*/ 525 h 526"/>
                                <a:gd name="T6" fmla="*/ 775 w 907"/>
                                <a:gd name="T7" fmla="*/ 525 h 526"/>
                                <a:gd name="T8" fmla="*/ 906 w 907"/>
                                <a:gd name="T9" fmla="*/ 394 h 526"/>
                                <a:gd name="T10" fmla="*/ 906 w 907"/>
                                <a:gd name="T11" fmla="*/ 0 h 526"/>
                                <a:gd name="T12" fmla="*/ 131 w 907"/>
                                <a:gd name="T13" fmla="*/ 0 h 526"/>
                              </a:gdLst>
                              <a:ahLst/>
                              <a:cxnLst>
                                <a:cxn ang="0">
                                  <a:pos x="T0" y="T1"/>
                                </a:cxn>
                                <a:cxn ang="0">
                                  <a:pos x="T2" y="T3"/>
                                </a:cxn>
                                <a:cxn ang="0">
                                  <a:pos x="T4" y="T5"/>
                                </a:cxn>
                                <a:cxn ang="0">
                                  <a:pos x="T6" y="T7"/>
                                </a:cxn>
                                <a:cxn ang="0">
                                  <a:pos x="T8" y="T9"/>
                                </a:cxn>
                                <a:cxn ang="0">
                                  <a:pos x="T10" y="T11"/>
                                </a:cxn>
                                <a:cxn ang="0">
                                  <a:pos x="T12" y="T13"/>
                                </a:cxn>
                              </a:cxnLst>
                              <a:rect l="0" t="0" r="r" b="b"/>
                              <a:pathLst>
                                <a:path w="907" h="526">
                                  <a:moveTo>
                                    <a:pt x="131" y="0"/>
                                  </a:moveTo>
                                  <a:lnTo>
                                    <a:pt x="0" y="131"/>
                                  </a:lnTo>
                                  <a:lnTo>
                                    <a:pt x="0" y="525"/>
                                  </a:lnTo>
                                  <a:lnTo>
                                    <a:pt x="775" y="525"/>
                                  </a:lnTo>
                                  <a:lnTo>
                                    <a:pt x="906" y="394"/>
                                  </a:lnTo>
                                  <a:lnTo>
                                    <a:pt x="906" y="0"/>
                                  </a:lnTo>
                                  <a:lnTo>
                                    <a:pt x="131" y="0"/>
                                  </a:lnTo>
                                </a:path>
                              </a:pathLst>
                            </a:custGeom>
                            <a:solidFill>
                              <a:srgbClr val="51DC00"/>
                            </a:solidFill>
                            <a:ln w="12700" cap="rnd">
                              <a:solidFill>
                                <a:srgbClr val="000000"/>
                              </a:solidFill>
                              <a:round/>
                              <a:headEnd/>
                              <a:tailEnd/>
                            </a:ln>
                          </wps:spPr>
                          <wps:bodyPr rot="0" vert="horz" wrap="square" lIns="91440" tIns="45720" rIns="91440" bIns="45720" anchor="t" anchorCtr="0" upright="1">
                            <a:noAutofit/>
                          </wps:bodyPr>
                        </wps:wsp>
                        <wps:wsp>
                          <wps:cNvPr id="12140" name="Line 12013"/>
                          <wps:cNvCnPr>
                            <a:cxnSpLocks noChangeShapeType="1"/>
                          </wps:cNvCnPr>
                          <wps:spPr bwMode="auto">
                            <a:xfrm flipH="1">
                              <a:off x="1413" y="1622"/>
                              <a:ext cx="7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41" name="Line 12014"/>
                          <wps:cNvCnPr>
                            <a:cxnSpLocks noChangeShapeType="1"/>
                          </wps:cNvCnPr>
                          <wps:spPr bwMode="auto">
                            <a:xfrm flipV="1">
                              <a:off x="2196" y="1487"/>
                              <a:ext cx="123" cy="1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42" name="Line 12015"/>
                          <wps:cNvCnPr>
                            <a:cxnSpLocks noChangeShapeType="1"/>
                          </wps:cNvCnPr>
                          <wps:spPr bwMode="auto">
                            <a:xfrm>
                              <a:off x="2192" y="1626"/>
                              <a:ext cx="0" cy="3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12143" name="Rectangle 12016"/>
                        <wps:cNvSpPr>
                          <a:spLocks noChangeArrowheads="1"/>
                        </wps:cNvSpPr>
                        <wps:spPr bwMode="auto">
                          <a:xfrm>
                            <a:off x="1201364" y="309423"/>
                            <a:ext cx="1028812" cy="34257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Pr="000E10B7" w:rsidRDefault="0094252A" w:rsidP="00132C6A">
                              <w:pPr>
                                <w:autoSpaceDE w:val="0"/>
                                <w:autoSpaceDN w:val="0"/>
                                <w:adjustRightInd w:val="0"/>
                                <w:rPr>
                                  <w:b/>
                                  <w:bCs/>
                                  <w:color w:val="000000"/>
                                  <w:sz w:val="18"/>
                                  <w:szCs w:val="18"/>
                                </w:rPr>
                              </w:pPr>
                              <w:r w:rsidRPr="000E10B7">
                                <w:rPr>
                                  <w:b/>
                                  <w:bCs/>
                                  <w:color w:val="000000"/>
                                  <w:sz w:val="18"/>
                                  <w:szCs w:val="18"/>
                                </w:rPr>
                                <w:t>PROCESS</w:t>
                              </w:r>
                            </w:p>
                          </w:txbxContent>
                        </wps:txbx>
                        <wps:bodyPr rot="0" vert="horz" wrap="square" lIns="64246" tIns="31560" rIns="64246" bIns="31560" anchor="t" anchorCtr="0" upright="1">
                          <a:noAutofit/>
                        </wps:bodyPr>
                      </wps:wsp>
                      <wpg:wgp>
                        <wpg:cNvPr id="12145" name="Group 12017"/>
                        <wpg:cNvGrpSpPr>
                          <a:grpSpLocks/>
                        </wpg:cNvGrpSpPr>
                        <wpg:grpSpPr bwMode="auto">
                          <a:xfrm>
                            <a:off x="918307" y="307678"/>
                            <a:ext cx="325012" cy="232649"/>
                            <a:chOff x="1058" y="1662"/>
                            <a:chExt cx="313" cy="207"/>
                          </a:xfrm>
                        </wpg:grpSpPr>
                        <wps:wsp>
                          <wps:cNvPr id="12146" name="Freeform 12018"/>
                          <wps:cNvSpPr>
                            <a:spLocks/>
                          </wps:cNvSpPr>
                          <wps:spPr bwMode="auto">
                            <a:xfrm>
                              <a:off x="1070" y="1663"/>
                              <a:ext cx="301" cy="206"/>
                            </a:xfrm>
                            <a:custGeom>
                              <a:avLst/>
                              <a:gdLst>
                                <a:gd name="T0" fmla="*/ 0 w 301"/>
                                <a:gd name="T1" fmla="*/ 46 h 206"/>
                                <a:gd name="T2" fmla="*/ 0 w 301"/>
                                <a:gd name="T3" fmla="*/ 160 h 206"/>
                                <a:gd name="T4" fmla="*/ 187 w 301"/>
                                <a:gd name="T5" fmla="*/ 160 h 206"/>
                                <a:gd name="T6" fmla="*/ 187 w 301"/>
                                <a:gd name="T7" fmla="*/ 205 h 206"/>
                                <a:gd name="T8" fmla="*/ 300 w 301"/>
                                <a:gd name="T9" fmla="*/ 102 h 206"/>
                                <a:gd name="T10" fmla="*/ 187 w 301"/>
                                <a:gd name="T11" fmla="*/ 0 h 206"/>
                                <a:gd name="T12" fmla="*/ 187 w 301"/>
                                <a:gd name="T13" fmla="*/ 46 h 206"/>
                                <a:gd name="T14" fmla="*/ 0 w 301"/>
                                <a:gd name="T15" fmla="*/ 46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1" h="206">
                                  <a:moveTo>
                                    <a:pt x="0" y="46"/>
                                  </a:moveTo>
                                  <a:lnTo>
                                    <a:pt x="0" y="160"/>
                                  </a:lnTo>
                                  <a:lnTo>
                                    <a:pt x="187" y="160"/>
                                  </a:lnTo>
                                  <a:lnTo>
                                    <a:pt x="187" y="205"/>
                                  </a:lnTo>
                                  <a:lnTo>
                                    <a:pt x="300" y="102"/>
                                  </a:lnTo>
                                  <a:lnTo>
                                    <a:pt x="187" y="0"/>
                                  </a:lnTo>
                                  <a:lnTo>
                                    <a:pt x="187" y="46"/>
                                  </a:lnTo>
                                  <a:lnTo>
                                    <a:pt x="0" y="46"/>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147" name="Freeform 12019"/>
                          <wps:cNvSpPr>
                            <a:spLocks/>
                          </wps:cNvSpPr>
                          <wps:spPr bwMode="auto">
                            <a:xfrm>
                              <a:off x="1058" y="1709"/>
                              <a:ext cx="14" cy="114"/>
                            </a:xfrm>
                            <a:custGeom>
                              <a:avLst/>
                              <a:gdLst>
                                <a:gd name="T0" fmla="*/ 13 w 14"/>
                                <a:gd name="T1" fmla="*/ 113 h 114"/>
                                <a:gd name="T2" fmla="*/ 13 w 14"/>
                                <a:gd name="T3" fmla="*/ 0 h 114"/>
                                <a:gd name="T4" fmla="*/ 0 w 14"/>
                                <a:gd name="T5" fmla="*/ 0 h 114"/>
                                <a:gd name="T6" fmla="*/ 0 w 14"/>
                                <a:gd name="T7" fmla="*/ 113 h 114"/>
                                <a:gd name="T8" fmla="*/ 13 w 14"/>
                                <a:gd name="T9" fmla="*/ 113 h 114"/>
                              </a:gdLst>
                              <a:ahLst/>
                              <a:cxnLst>
                                <a:cxn ang="0">
                                  <a:pos x="T0" y="T1"/>
                                </a:cxn>
                                <a:cxn ang="0">
                                  <a:pos x="T2" y="T3"/>
                                </a:cxn>
                                <a:cxn ang="0">
                                  <a:pos x="T4" y="T5"/>
                                </a:cxn>
                                <a:cxn ang="0">
                                  <a:pos x="T6" y="T7"/>
                                </a:cxn>
                                <a:cxn ang="0">
                                  <a:pos x="T8" y="T9"/>
                                </a:cxn>
                              </a:cxnLst>
                              <a:rect l="0" t="0" r="r" b="b"/>
                              <a:pathLst>
                                <a:path w="14" h="114">
                                  <a:moveTo>
                                    <a:pt x="13" y="113"/>
                                  </a:moveTo>
                                  <a:lnTo>
                                    <a:pt x="13" y="0"/>
                                  </a:lnTo>
                                  <a:lnTo>
                                    <a:pt x="0" y="0"/>
                                  </a:lnTo>
                                  <a:lnTo>
                                    <a:pt x="0" y="113"/>
                                  </a:lnTo>
                                  <a:lnTo>
                                    <a:pt x="13" y="113"/>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50" name="Freeform 12020"/>
                          <wps:cNvSpPr>
                            <a:spLocks/>
                          </wps:cNvSpPr>
                          <wps:spPr bwMode="auto">
                            <a:xfrm>
                              <a:off x="1240" y="1823"/>
                              <a:ext cx="18" cy="46"/>
                            </a:xfrm>
                            <a:custGeom>
                              <a:avLst/>
                              <a:gdLst>
                                <a:gd name="T0" fmla="*/ 1 w 18"/>
                                <a:gd name="T1" fmla="*/ 0 h 46"/>
                                <a:gd name="T2" fmla="*/ 17 w 18"/>
                                <a:gd name="T3" fmla="*/ 0 h 46"/>
                                <a:gd name="T4" fmla="*/ 17 w 18"/>
                                <a:gd name="T5" fmla="*/ 45 h 46"/>
                                <a:gd name="T6" fmla="*/ 0 w 18"/>
                                <a:gd name="T7" fmla="*/ 45 h 46"/>
                                <a:gd name="T8" fmla="*/ 1 w 18"/>
                                <a:gd name="T9" fmla="*/ 0 h 46"/>
                              </a:gdLst>
                              <a:ahLst/>
                              <a:cxnLst>
                                <a:cxn ang="0">
                                  <a:pos x="T0" y="T1"/>
                                </a:cxn>
                                <a:cxn ang="0">
                                  <a:pos x="T2" y="T3"/>
                                </a:cxn>
                                <a:cxn ang="0">
                                  <a:pos x="T4" y="T5"/>
                                </a:cxn>
                                <a:cxn ang="0">
                                  <a:pos x="T6" y="T7"/>
                                </a:cxn>
                                <a:cxn ang="0">
                                  <a:pos x="T8" y="T9"/>
                                </a:cxn>
                              </a:cxnLst>
                              <a:rect l="0" t="0" r="r" b="b"/>
                              <a:pathLst>
                                <a:path w="18" h="46">
                                  <a:moveTo>
                                    <a:pt x="1" y="0"/>
                                  </a:moveTo>
                                  <a:lnTo>
                                    <a:pt x="17" y="0"/>
                                  </a:lnTo>
                                  <a:lnTo>
                                    <a:pt x="17" y="45"/>
                                  </a:lnTo>
                                  <a:lnTo>
                                    <a:pt x="0" y="45"/>
                                  </a:lnTo>
                                  <a:lnTo>
                                    <a:pt x="1"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51" name="Freeform 12021"/>
                          <wps:cNvSpPr>
                            <a:spLocks/>
                          </wps:cNvSpPr>
                          <wps:spPr bwMode="auto">
                            <a:xfrm>
                              <a:off x="1240" y="1662"/>
                              <a:ext cx="18" cy="48"/>
                            </a:xfrm>
                            <a:custGeom>
                              <a:avLst/>
                              <a:gdLst>
                                <a:gd name="T0" fmla="*/ 0 w 18"/>
                                <a:gd name="T1" fmla="*/ 1 h 48"/>
                                <a:gd name="T2" fmla="*/ 17 w 18"/>
                                <a:gd name="T3" fmla="*/ 0 h 48"/>
                                <a:gd name="T4" fmla="*/ 17 w 18"/>
                                <a:gd name="T5" fmla="*/ 47 h 48"/>
                                <a:gd name="T6" fmla="*/ 0 w 18"/>
                                <a:gd name="T7" fmla="*/ 47 h 48"/>
                                <a:gd name="T8" fmla="*/ 0 w 18"/>
                                <a:gd name="T9" fmla="*/ 1 h 48"/>
                              </a:gdLst>
                              <a:ahLst/>
                              <a:cxnLst>
                                <a:cxn ang="0">
                                  <a:pos x="T0" y="T1"/>
                                </a:cxn>
                                <a:cxn ang="0">
                                  <a:pos x="T2" y="T3"/>
                                </a:cxn>
                                <a:cxn ang="0">
                                  <a:pos x="T4" y="T5"/>
                                </a:cxn>
                                <a:cxn ang="0">
                                  <a:pos x="T6" y="T7"/>
                                </a:cxn>
                                <a:cxn ang="0">
                                  <a:pos x="T8" y="T9"/>
                                </a:cxn>
                              </a:cxnLst>
                              <a:rect l="0" t="0" r="r" b="b"/>
                              <a:pathLst>
                                <a:path w="18" h="48">
                                  <a:moveTo>
                                    <a:pt x="0" y="1"/>
                                  </a:moveTo>
                                  <a:lnTo>
                                    <a:pt x="17" y="0"/>
                                  </a:lnTo>
                                  <a:lnTo>
                                    <a:pt x="17" y="47"/>
                                  </a:lnTo>
                                  <a:lnTo>
                                    <a:pt x="0" y="47"/>
                                  </a:lnTo>
                                  <a:lnTo>
                                    <a:pt x="0" y="1"/>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g:wgp>
                      <wpg:wgp>
                        <wpg:cNvPr id="12152" name="Group 12022"/>
                        <wpg:cNvGrpSpPr>
                          <a:grpSpLocks/>
                        </wpg:cNvGrpSpPr>
                        <wpg:grpSpPr bwMode="auto">
                          <a:xfrm>
                            <a:off x="2539232" y="19194"/>
                            <a:ext cx="918307" cy="737497"/>
                            <a:chOff x="2764" y="1383"/>
                            <a:chExt cx="662" cy="664"/>
                          </a:xfrm>
                        </wpg:grpSpPr>
                        <wps:wsp>
                          <wps:cNvPr id="12153" name="Oval 12023"/>
                          <wps:cNvSpPr>
                            <a:spLocks noChangeArrowheads="1"/>
                          </wps:cNvSpPr>
                          <wps:spPr bwMode="auto">
                            <a:xfrm>
                              <a:off x="2764" y="1383"/>
                              <a:ext cx="661" cy="663"/>
                            </a:xfrm>
                            <a:prstGeom prst="ellipse">
                              <a:avLst/>
                            </a:prstGeom>
                            <a:gradFill rotWithShape="0">
                              <a:gsLst>
                                <a:gs pos="0">
                                  <a:srgbClr val="FAFD00"/>
                                </a:gs>
                                <a:gs pos="100000">
                                  <a:srgbClr val="FAFD00">
                                    <a:gamma/>
                                    <a:tint val="0"/>
                                    <a:invGamma/>
                                  </a:srgbClr>
                                </a:gs>
                              </a:gsLst>
                              <a:path path="shape">
                                <a:fillToRect l="50000" t="50000" r="50000" b="50000"/>
                              </a:path>
                            </a:gra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ctr" anchorCtr="0" upright="1">
                            <a:noAutofit/>
                          </wps:bodyPr>
                        </wps:wsp>
                        <wps:wsp>
                          <wps:cNvPr id="12154" name="Oval 12024"/>
                          <wps:cNvSpPr>
                            <a:spLocks noChangeArrowheads="1"/>
                          </wps:cNvSpPr>
                          <wps:spPr bwMode="auto">
                            <a:xfrm>
                              <a:off x="2768" y="1387"/>
                              <a:ext cx="658" cy="660"/>
                            </a:xfrm>
                            <a:prstGeom prst="ellipse">
                              <a:avLst/>
                            </a:prstGeom>
                            <a:noFill/>
                            <a:ln w="12700">
                              <a:solidFill>
                                <a:srgbClr val="FAFD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wgp>
                      <wps:wsp>
                        <wps:cNvPr id="12155" name="Rectangle 12025"/>
                        <wps:cNvSpPr>
                          <a:spLocks noChangeArrowheads="1"/>
                        </wps:cNvSpPr>
                        <wps:spPr bwMode="auto">
                          <a:xfrm>
                            <a:off x="2548096" y="279760"/>
                            <a:ext cx="937808" cy="2797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sz w:val="28"/>
                                  <w:szCs w:val="40"/>
                                </w:rPr>
                              </w:pPr>
                              <w:r>
                                <w:rPr>
                                  <w:b/>
                                  <w:bCs/>
                                  <w:color w:val="000000"/>
                                </w:rPr>
                                <w:t>OUTPUT</w:t>
                              </w:r>
                            </w:p>
                          </w:txbxContent>
                        </wps:txbx>
                        <wps:bodyPr rot="0" vert="horz" wrap="square" lIns="64246" tIns="31560" rIns="64246" bIns="31560" anchor="t" anchorCtr="0" upright="1">
                          <a:noAutofit/>
                        </wps:bodyPr>
                      </wps:wsp>
                      <wpg:wgp>
                        <wpg:cNvPr id="12156" name="Group 12026"/>
                        <wpg:cNvGrpSpPr>
                          <a:grpSpLocks/>
                        </wpg:cNvGrpSpPr>
                        <wpg:grpSpPr bwMode="auto">
                          <a:xfrm>
                            <a:off x="2215402" y="307678"/>
                            <a:ext cx="323830" cy="232649"/>
                            <a:chOff x="2380" y="1670"/>
                            <a:chExt cx="312" cy="207"/>
                          </a:xfrm>
                        </wpg:grpSpPr>
                        <wps:wsp>
                          <wps:cNvPr id="12157" name="Freeform 12027"/>
                          <wps:cNvSpPr>
                            <a:spLocks/>
                          </wps:cNvSpPr>
                          <wps:spPr bwMode="auto">
                            <a:xfrm>
                              <a:off x="2392" y="1671"/>
                              <a:ext cx="300" cy="206"/>
                            </a:xfrm>
                            <a:custGeom>
                              <a:avLst/>
                              <a:gdLst>
                                <a:gd name="T0" fmla="*/ 0 w 300"/>
                                <a:gd name="T1" fmla="*/ 46 h 206"/>
                                <a:gd name="T2" fmla="*/ 0 w 300"/>
                                <a:gd name="T3" fmla="*/ 160 h 206"/>
                                <a:gd name="T4" fmla="*/ 187 w 300"/>
                                <a:gd name="T5" fmla="*/ 160 h 206"/>
                                <a:gd name="T6" fmla="*/ 187 w 300"/>
                                <a:gd name="T7" fmla="*/ 205 h 206"/>
                                <a:gd name="T8" fmla="*/ 299 w 300"/>
                                <a:gd name="T9" fmla="*/ 102 h 206"/>
                                <a:gd name="T10" fmla="*/ 187 w 300"/>
                                <a:gd name="T11" fmla="*/ 0 h 206"/>
                                <a:gd name="T12" fmla="*/ 187 w 300"/>
                                <a:gd name="T13" fmla="*/ 46 h 206"/>
                                <a:gd name="T14" fmla="*/ 0 w 300"/>
                                <a:gd name="T15" fmla="*/ 46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0" h="206">
                                  <a:moveTo>
                                    <a:pt x="0" y="46"/>
                                  </a:moveTo>
                                  <a:lnTo>
                                    <a:pt x="0" y="160"/>
                                  </a:lnTo>
                                  <a:lnTo>
                                    <a:pt x="187" y="160"/>
                                  </a:lnTo>
                                  <a:lnTo>
                                    <a:pt x="187" y="205"/>
                                  </a:lnTo>
                                  <a:lnTo>
                                    <a:pt x="299" y="102"/>
                                  </a:lnTo>
                                  <a:lnTo>
                                    <a:pt x="187" y="0"/>
                                  </a:lnTo>
                                  <a:lnTo>
                                    <a:pt x="187" y="46"/>
                                  </a:lnTo>
                                  <a:lnTo>
                                    <a:pt x="0" y="46"/>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158" name="Freeform 12028"/>
                          <wps:cNvSpPr>
                            <a:spLocks/>
                          </wps:cNvSpPr>
                          <wps:spPr bwMode="auto">
                            <a:xfrm>
                              <a:off x="2380" y="1717"/>
                              <a:ext cx="14" cy="114"/>
                            </a:xfrm>
                            <a:custGeom>
                              <a:avLst/>
                              <a:gdLst>
                                <a:gd name="T0" fmla="*/ 13 w 14"/>
                                <a:gd name="T1" fmla="*/ 113 h 114"/>
                                <a:gd name="T2" fmla="*/ 13 w 14"/>
                                <a:gd name="T3" fmla="*/ 0 h 114"/>
                                <a:gd name="T4" fmla="*/ 0 w 14"/>
                                <a:gd name="T5" fmla="*/ 0 h 114"/>
                                <a:gd name="T6" fmla="*/ 0 w 14"/>
                                <a:gd name="T7" fmla="*/ 113 h 114"/>
                                <a:gd name="T8" fmla="*/ 13 w 14"/>
                                <a:gd name="T9" fmla="*/ 113 h 114"/>
                              </a:gdLst>
                              <a:ahLst/>
                              <a:cxnLst>
                                <a:cxn ang="0">
                                  <a:pos x="T0" y="T1"/>
                                </a:cxn>
                                <a:cxn ang="0">
                                  <a:pos x="T2" y="T3"/>
                                </a:cxn>
                                <a:cxn ang="0">
                                  <a:pos x="T4" y="T5"/>
                                </a:cxn>
                                <a:cxn ang="0">
                                  <a:pos x="T6" y="T7"/>
                                </a:cxn>
                                <a:cxn ang="0">
                                  <a:pos x="T8" y="T9"/>
                                </a:cxn>
                              </a:cxnLst>
                              <a:rect l="0" t="0" r="r" b="b"/>
                              <a:pathLst>
                                <a:path w="14" h="114">
                                  <a:moveTo>
                                    <a:pt x="13" y="113"/>
                                  </a:moveTo>
                                  <a:lnTo>
                                    <a:pt x="13" y="0"/>
                                  </a:lnTo>
                                  <a:lnTo>
                                    <a:pt x="0" y="0"/>
                                  </a:lnTo>
                                  <a:lnTo>
                                    <a:pt x="0" y="113"/>
                                  </a:lnTo>
                                  <a:lnTo>
                                    <a:pt x="13" y="113"/>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59" name="Freeform 12029"/>
                          <wps:cNvSpPr>
                            <a:spLocks/>
                          </wps:cNvSpPr>
                          <wps:spPr bwMode="auto">
                            <a:xfrm>
                              <a:off x="2562" y="1831"/>
                              <a:ext cx="18" cy="46"/>
                            </a:xfrm>
                            <a:custGeom>
                              <a:avLst/>
                              <a:gdLst>
                                <a:gd name="T0" fmla="*/ 0 w 18"/>
                                <a:gd name="T1" fmla="*/ 0 h 46"/>
                                <a:gd name="T2" fmla="*/ 17 w 18"/>
                                <a:gd name="T3" fmla="*/ 0 h 46"/>
                                <a:gd name="T4" fmla="*/ 17 w 18"/>
                                <a:gd name="T5" fmla="*/ 45 h 46"/>
                                <a:gd name="T6" fmla="*/ 0 w 18"/>
                                <a:gd name="T7" fmla="*/ 45 h 46"/>
                                <a:gd name="T8" fmla="*/ 0 w 18"/>
                                <a:gd name="T9" fmla="*/ 0 h 46"/>
                              </a:gdLst>
                              <a:ahLst/>
                              <a:cxnLst>
                                <a:cxn ang="0">
                                  <a:pos x="T0" y="T1"/>
                                </a:cxn>
                                <a:cxn ang="0">
                                  <a:pos x="T2" y="T3"/>
                                </a:cxn>
                                <a:cxn ang="0">
                                  <a:pos x="T4" y="T5"/>
                                </a:cxn>
                                <a:cxn ang="0">
                                  <a:pos x="T6" y="T7"/>
                                </a:cxn>
                                <a:cxn ang="0">
                                  <a:pos x="T8" y="T9"/>
                                </a:cxn>
                              </a:cxnLst>
                              <a:rect l="0" t="0" r="r" b="b"/>
                              <a:pathLst>
                                <a:path w="18" h="46">
                                  <a:moveTo>
                                    <a:pt x="0" y="0"/>
                                  </a:moveTo>
                                  <a:lnTo>
                                    <a:pt x="17" y="0"/>
                                  </a:lnTo>
                                  <a:lnTo>
                                    <a:pt x="17" y="45"/>
                                  </a:lnTo>
                                  <a:lnTo>
                                    <a:pt x="0" y="45"/>
                                  </a:lnTo>
                                  <a:lnTo>
                                    <a:pt x="0"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60" name="Freeform 12030"/>
                          <wps:cNvSpPr>
                            <a:spLocks/>
                          </wps:cNvSpPr>
                          <wps:spPr bwMode="auto">
                            <a:xfrm>
                              <a:off x="2562" y="1670"/>
                              <a:ext cx="18" cy="48"/>
                            </a:xfrm>
                            <a:custGeom>
                              <a:avLst/>
                              <a:gdLst>
                                <a:gd name="T0" fmla="*/ 0 w 18"/>
                                <a:gd name="T1" fmla="*/ 1 h 48"/>
                                <a:gd name="T2" fmla="*/ 17 w 18"/>
                                <a:gd name="T3" fmla="*/ 0 h 48"/>
                                <a:gd name="T4" fmla="*/ 17 w 18"/>
                                <a:gd name="T5" fmla="*/ 47 h 48"/>
                                <a:gd name="T6" fmla="*/ 0 w 18"/>
                                <a:gd name="T7" fmla="*/ 47 h 48"/>
                                <a:gd name="T8" fmla="*/ 0 w 18"/>
                                <a:gd name="T9" fmla="*/ 1 h 48"/>
                              </a:gdLst>
                              <a:ahLst/>
                              <a:cxnLst>
                                <a:cxn ang="0">
                                  <a:pos x="T0" y="T1"/>
                                </a:cxn>
                                <a:cxn ang="0">
                                  <a:pos x="T2" y="T3"/>
                                </a:cxn>
                                <a:cxn ang="0">
                                  <a:pos x="T4" y="T5"/>
                                </a:cxn>
                                <a:cxn ang="0">
                                  <a:pos x="T6" y="T7"/>
                                </a:cxn>
                                <a:cxn ang="0">
                                  <a:pos x="T8" y="T9"/>
                                </a:cxn>
                              </a:cxnLst>
                              <a:rect l="0" t="0" r="r" b="b"/>
                              <a:pathLst>
                                <a:path w="18" h="48">
                                  <a:moveTo>
                                    <a:pt x="0" y="1"/>
                                  </a:moveTo>
                                  <a:lnTo>
                                    <a:pt x="17" y="0"/>
                                  </a:lnTo>
                                  <a:lnTo>
                                    <a:pt x="17" y="47"/>
                                  </a:lnTo>
                                  <a:lnTo>
                                    <a:pt x="0" y="47"/>
                                  </a:lnTo>
                                  <a:lnTo>
                                    <a:pt x="0" y="1"/>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g:wgp>
                      <wpg:wgp>
                        <wpg:cNvPr id="12161" name="Group 12031"/>
                        <wpg:cNvGrpSpPr>
                          <a:grpSpLocks/>
                        </wpg:cNvGrpSpPr>
                        <wpg:grpSpPr bwMode="auto">
                          <a:xfrm>
                            <a:off x="2909155" y="944555"/>
                            <a:ext cx="219826" cy="352463"/>
                            <a:chOff x="2999" y="2217"/>
                            <a:chExt cx="211" cy="313"/>
                          </a:xfrm>
                        </wpg:grpSpPr>
                        <wps:wsp>
                          <wps:cNvPr id="12162" name="Freeform 12032"/>
                          <wps:cNvSpPr>
                            <a:spLocks/>
                          </wps:cNvSpPr>
                          <wps:spPr bwMode="auto">
                            <a:xfrm>
                              <a:off x="2999" y="2229"/>
                              <a:ext cx="210" cy="301"/>
                            </a:xfrm>
                            <a:custGeom>
                              <a:avLst/>
                              <a:gdLst>
                                <a:gd name="T0" fmla="*/ 166 w 210"/>
                                <a:gd name="T1" fmla="*/ 2 h 301"/>
                                <a:gd name="T2" fmla="*/ 49 w 210"/>
                                <a:gd name="T3" fmla="*/ 0 h 301"/>
                                <a:gd name="T4" fmla="*/ 47 w 210"/>
                                <a:gd name="T5" fmla="*/ 187 h 301"/>
                                <a:gd name="T6" fmla="*/ 0 w 210"/>
                                <a:gd name="T7" fmla="*/ 187 h 301"/>
                                <a:gd name="T8" fmla="*/ 103 w 210"/>
                                <a:gd name="T9" fmla="*/ 300 h 301"/>
                                <a:gd name="T10" fmla="*/ 209 w 210"/>
                                <a:gd name="T11" fmla="*/ 189 h 301"/>
                                <a:gd name="T12" fmla="*/ 163 w 210"/>
                                <a:gd name="T13" fmla="*/ 189 h 301"/>
                                <a:gd name="T14" fmla="*/ 166 w 210"/>
                                <a:gd name="T15" fmla="*/ 2 h 3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 h="301">
                                  <a:moveTo>
                                    <a:pt x="166" y="2"/>
                                  </a:moveTo>
                                  <a:lnTo>
                                    <a:pt x="49" y="0"/>
                                  </a:lnTo>
                                  <a:lnTo>
                                    <a:pt x="47" y="187"/>
                                  </a:lnTo>
                                  <a:lnTo>
                                    <a:pt x="0" y="187"/>
                                  </a:lnTo>
                                  <a:lnTo>
                                    <a:pt x="103" y="300"/>
                                  </a:lnTo>
                                  <a:lnTo>
                                    <a:pt x="209" y="189"/>
                                  </a:lnTo>
                                  <a:lnTo>
                                    <a:pt x="163" y="189"/>
                                  </a:lnTo>
                                  <a:lnTo>
                                    <a:pt x="166" y="2"/>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163" name="Freeform 12033"/>
                          <wps:cNvSpPr>
                            <a:spLocks/>
                          </wps:cNvSpPr>
                          <wps:spPr bwMode="auto">
                            <a:xfrm>
                              <a:off x="3050" y="2217"/>
                              <a:ext cx="115" cy="16"/>
                            </a:xfrm>
                            <a:custGeom>
                              <a:avLst/>
                              <a:gdLst>
                                <a:gd name="T0" fmla="*/ 0 w 115"/>
                                <a:gd name="T1" fmla="*/ 13 h 16"/>
                                <a:gd name="T2" fmla="*/ 113 w 115"/>
                                <a:gd name="T3" fmla="*/ 15 h 16"/>
                                <a:gd name="T4" fmla="*/ 114 w 115"/>
                                <a:gd name="T5" fmla="*/ 2 h 16"/>
                                <a:gd name="T6" fmla="*/ 1 w 115"/>
                                <a:gd name="T7" fmla="*/ 0 h 16"/>
                                <a:gd name="T8" fmla="*/ 0 w 115"/>
                                <a:gd name="T9" fmla="*/ 13 h 16"/>
                              </a:gdLst>
                              <a:ahLst/>
                              <a:cxnLst>
                                <a:cxn ang="0">
                                  <a:pos x="T0" y="T1"/>
                                </a:cxn>
                                <a:cxn ang="0">
                                  <a:pos x="T2" y="T3"/>
                                </a:cxn>
                                <a:cxn ang="0">
                                  <a:pos x="T4" y="T5"/>
                                </a:cxn>
                                <a:cxn ang="0">
                                  <a:pos x="T6" y="T7"/>
                                </a:cxn>
                                <a:cxn ang="0">
                                  <a:pos x="T8" y="T9"/>
                                </a:cxn>
                              </a:cxnLst>
                              <a:rect l="0" t="0" r="r" b="b"/>
                              <a:pathLst>
                                <a:path w="115" h="16">
                                  <a:moveTo>
                                    <a:pt x="0" y="13"/>
                                  </a:moveTo>
                                  <a:lnTo>
                                    <a:pt x="113" y="15"/>
                                  </a:lnTo>
                                  <a:lnTo>
                                    <a:pt x="114" y="2"/>
                                  </a:lnTo>
                                  <a:lnTo>
                                    <a:pt x="1" y="0"/>
                                  </a:lnTo>
                                  <a:lnTo>
                                    <a:pt x="0" y="13"/>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64" name="Freeform 12034"/>
                          <wps:cNvSpPr>
                            <a:spLocks/>
                          </wps:cNvSpPr>
                          <wps:spPr bwMode="auto">
                            <a:xfrm>
                              <a:off x="2999" y="2399"/>
                              <a:ext cx="48" cy="18"/>
                            </a:xfrm>
                            <a:custGeom>
                              <a:avLst/>
                              <a:gdLst>
                                <a:gd name="T0" fmla="*/ 46 w 48"/>
                                <a:gd name="T1" fmla="*/ 0 h 18"/>
                                <a:gd name="T2" fmla="*/ 47 w 48"/>
                                <a:gd name="T3" fmla="*/ 17 h 18"/>
                                <a:gd name="T4" fmla="*/ 0 w 48"/>
                                <a:gd name="T5" fmla="*/ 17 h 18"/>
                                <a:gd name="T6" fmla="*/ 1 w 48"/>
                                <a:gd name="T7" fmla="*/ 0 h 18"/>
                                <a:gd name="T8" fmla="*/ 46 w 48"/>
                                <a:gd name="T9" fmla="*/ 0 h 18"/>
                              </a:gdLst>
                              <a:ahLst/>
                              <a:cxnLst>
                                <a:cxn ang="0">
                                  <a:pos x="T0" y="T1"/>
                                </a:cxn>
                                <a:cxn ang="0">
                                  <a:pos x="T2" y="T3"/>
                                </a:cxn>
                                <a:cxn ang="0">
                                  <a:pos x="T4" y="T5"/>
                                </a:cxn>
                                <a:cxn ang="0">
                                  <a:pos x="T6" y="T7"/>
                                </a:cxn>
                                <a:cxn ang="0">
                                  <a:pos x="T8" y="T9"/>
                                </a:cxn>
                              </a:cxnLst>
                              <a:rect l="0" t="0" r="r" b="b"/>
                              <a:pathLst>
                                <a:path w="48" h="18">
                                  <a:moveTo>
                                    <a:pt x="46" y="0"/>
                                  </a:moveTo>
                                  <a:lnTo>
                                    <a:pt x="47" y="17"/>
                                  </a:lnTo>
                                  <a:lnTo>
                                    <a:pt x="0" y="17"/>
                                  </a:lnTo>
                                  <a:lnTo>
                                    <a:pt x="1" y="0"/>
                                  </a:lnTo>
                                  <a:lnTo>
                                    <a:pt x="46"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65" name="Freeform 12035"/>
                          <wps:cNvSpPr>
                            <a:spLocks/>
                          </wps:cNvSpPr>
                          <wps:spPr bwMode="auto">
                            <a:xfrm>
                              <a:off x="3161" y="2401"/>
                              <a:ext cx="49" cy="18"/>
                            </a:xfrm>
                            <a:custGeom>
                              <a:avLst/>
                              <a:gdLst>
                                <a:gd name="T0" fmla="*/ 46 w 49"/>
                                <a:gd name="T1" fmla="*/ 0 h 18"/>
                                <a:gd name="T2" fmla="*/ 48 w 49"/>
                                <a:gd name="T3" fmla="*/ 17 h 18"/>
                                <a:gd name="T4" fmla="*/ 1 w 49"/>
                                <a:gd name="T5" fmla="*/ 17 h 18"/>
                                <a:gd name="T6" fmla="*/ 0 w 49"/>
                                <a:gd name="T7" fmla="*/ 0 h 18"/>
                                <a:gd name="T8" fmla="*/ 46 w 49"/>
                                <a:gd name="T9" fmla="*/ 0 h 18"/>
                              </a:gdLst>
                              <a:ahLst/>
                              <a:cxnLst>
                                <a:cxn ang="0">
                                  <a:pos x="T0" y="T1"/>
                                </a:cxn>
                                <a:cxn ang="0">
                                  <a:pos x="T2" y="T3"/>
                                </a:cxn>
                                <a:cxn ang="0">
                                  <a:pos x="T4" y="T5"/>
                                </a:cxn>
                                <a:cxn ang="0">
                                  <a:pos x="T6" y="T7"/>
                                </a:cxn>
                                <a:cxn ang="0">
                                  <a:pos x="T8" y="T9"/>
                                </a:cxn>
                              </a:cxnLst>
                              <a:rect l="0" t="0" r="r" b="b"/>
                              <a:pathLst>
                                <a:path w="49" h="18">
                                  <a:moveTo>
                                    <a:pt x="46" y="0"/>
                                  </a:moveTo>
                                  <a:lnTo>
                                    <a:pt x="48" y="17"/>
                                  </a:lnTo>
                                  <a:lnTo>
                                    <a:pt x="1" y="17"/>
                                  </a:lnTo>
                                  <a:lnTo>
                                    <a:pt x="0" y="0"/>
                                  </a:lnTo>
                                  <a:lnTo>
                                    <a:pt x="46"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g:wgp>
                      <wpg:wgp>
                        <wpg:cNvPr id="12166" name="Group 12036"/>
                        <wpg:cNvGrpSpPr>
                          <a:grpSpLocks/>
                        </wpg:cNvGrpSpPr>
                        <wpg:grpSpPr bwMode="auto">
                          <a:xfrm>
                            <a:off x="2539232" y="1505238"/>
                            <a:ext cx="918307" cy="764252"/>
                            <a:chOff x="354" y="1359"/>
                            <a:chExt cx="662" cy="664"/>
                          </a:xfrm>
                        </wpg:grpSpPr>
                        <wps:wsp>
                          <wps:cNvPr id="12167" name="Oval 12037"/>
                          <wps:cNvSpPr>
                            <a:spLocks noChangeArrowheads="1"/>
                          </wps:cNvSpPr>
                          <wps:spPr bwMode="auto">
                            <a:xfrm>
                              <a:off x="354" y="1359"/>
                              <a:ext cx="661" cy="663"/>
                            </a:xfrm>
                            <a:prstGeom prst="ellipse">
                              <a:avLst/>
                            </a:prstGeom>
                            <a:gradFill rotWithShape="0">
                              <a:gsLst>
                                <a:gs pos="0">
                                  <a:srgbClr val="FAFD00"/>
                                </a:gs>
                                <a:gs pos="100000">
                                  <a:srgbClr val="FAFD00">
                                    <a:gamma/>
                                    <a:tint val="0"/>
                                    <a:invGamma/>
                                  </a:srgbClr>
                                </a:gs>
                              </a:gsLst>
                              <a:path path="shape">
                                <a:fillToRect l="50000" t="50000" r="50000" b="50000"/>
                              </a:path>
                            </a:gra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ctr" anchorCtr="0" upright="1">
                            <a:noAutofit/>
                          </wps:bodyPr>
                        </wps:wsp>
                        <wps:wsp>
                          <wps:cNvPr id="12168" name="Oval 12038"/>
                          <wps:cNvSpPr>
                            <a:spLocks noChangeArrowheads="1"/>
                          </wps:cNvSpPr>
                          <wps:spPr bwMode="auto">
                            <a:xfrm>
                              <a:off x="358" y="1363"/>
                              <a:ext cx="658" cy="660"/>
                            </a:xfrm>
                            <a:prstGeom prst="ellipse">
                              <a:avLst/>
                            </a:prstGeom>
                            <a:noFill/>
                            <a:ln w="12700">
                              <a:solidFill>
                                <a:srgbClr val="FAFD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wgp>
                      <wps:wsp>
                        <wps:cNvPr id="12169" name="Rectangle 12039"/>
                        <wps:cNvSpPr>
                          <a:spLocks noChangeArrowheads="1"/>
                        </wps:cNvSpPr>
                        <wps:spPr bwMode="auto">
                          <a:xfrm>
                            <a:off x="2514413" y="1721602"/>
                            <a:ext cx="802485" cy="27917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rPr>
                              </w:pPr>
                              <w:r>
                                <w:rPr>
                                  <w:b/>
                                  <w:bCs/>
                                  <w:color w:val="000000"/>
                                </w:rPr>
                                <w:t>INPUT</w:t>
                              </w:r>
                            </w:p>
                          </w:txbxContent>
                        </wps:txbx>
                        <wps:bodyPr rot="0" vert="horz" wrap="square" lIns="64246" tIns="31560" rIns="64246" bIns="31560" anchor="t" anchorCtr="0" upright="1">
                          <a:noAutofit/>
                        </wps:bodyPr>
                      </wps:wsp>
                      <wpg:wgp>
                        <wpg:cNvPr id="12171" name="Group 12040"/>
                        <wpg:cNvGrpSpPr>
                          <a:grpSpLocks/>
                        </wpg:cNvGrpSpPr>
                        <wpg:grpSpPr bwMode="auto">
                          <a:xfrm>
                            <a:off x="3790825" y="1612257"/>
                            <a:ext cx="946672" cy="596163"/>
                            <a:chOff x="1413" y="1487"/>
                            <a:chExt cx="911" cy="530"/>
                          </a:xfrm>
                        </wpg:grpSpPr>
                        <wps:wsp>
                          <wps:cNvPr id="12172" name="Freeform 12041"/>
                          <wps:cNvSpPr>
                            <a:spLocks/>
                          </wps:cNvSpPr>
                          <wps:spPr bwMode="auto">
                            <a:xfrm>
                              <a:off x="1417" y="1491"/>
                              <a:ext cx="907" cy="526"/>
                            </a:xfrm>
                            <a:custGeom>
                              <a:avLst/>
                              <a:gdLst>
                                <a:gd name="T0" fmla="*/ 131 w 907"/>
                                <a:gd name="T1" fmla="*/ 0 h 526"/>
                                <a:gd name="T2" fmla="*/ 0 w 907"/>
                                <a:gd name="T3" fmla="*/ 131 h 526"/>
                                <a:gd name="T4" fmla="*/ 0 w 907"/>
                                <a:gd name="T5" fmla="*/ 525 h 526"/>
                                <a:gd name="T6" fmla="*/ 775 w 907"/>
                                <a:gd name="T7" fmla="*/ 525 h 526"/>
                                <a:gd name="T8" fmla="*/ 906 w 907"/>
                                <a:gd name="T9" fmla="*/ 394 h 526"/>
                                <a:gd name="T10" fmla="*/ 906 w 907"/>
                                <a:gd name="T11" fmla="*/ 0 h 526"/>
                                <a:gd name="T12" fmla="*/ 131 w 907"/>
                                <a:gd name="T13" fmla="*/ 0 h 526"/>
                              </a:gdLst>
                              <a:ahLst/>
                              <a:cxnLst>
                                <a:cxn ang="0">
                                  <a:pos x="T0" y="T1"/>
                                </a:cxn>
                                <a:cxn ang="0">
                                  <a:pos x="T2" y="T3"/>
                                </a:cxn>
                                <a:cxn ang="0">
                                  <a:pos x="T4" y="T5"/>
                                </a:cxn>
                                <a:cxn ang="0">
                                  <a:pos x="T6" y="T7"/>
                                </a:cxn>
                                <a:cxn ang="0">
                                  <a:pos x="T8" y="T9"/>
                                </a:cxn>
                                <a:cxn ang="0">
                                  <a:pos x="T10" y="T11"/>
                                </a:cxn>
                                <a:cxn ang="0">
                                  <a:pos x="T12" y="T13"/>
                                </a:cxn>
                              </a:cxnLst>
                              <a:rect l="0" t="0" r="r" b="b"/>
                              <a:pathLst>
                                <a:path w="907" h="526">
                                  <a:moveTo>
                                    <a:pt x="131" y="0"/>
                                  </a:moveTo>
                                  <a:lnTo>
                                    <a:pt x="0" y="131"/>
                                  </a:lnTo>
                                  <a:lnTo>
                                    <a:pt x="0" y="525"/>
                                  </a:lnTo>
                                  <a:lnTo>
                                    <a:pt x="775" y="525"/>
                                  </a:lnTo>
                                  <a:lnTo>
                                    <a:pt x="906" y="394"/>
                                  </a:lnTo>
                                  <a:lnTo>
                                    <a:pt x="906" y="0"/>
                                  </a:lnTo>
                                  <a:lnTo>
                                    <a:pt x="131" y="0"/>
                                  </a:lnTo>
                                </a:path>
                              </a:pathLst>
                            </a:custGeom>
                            <a:solidFill>
                              <a:srgbClr val="51DC00"/>
                            </a:solidFill>
                            <a:ln w="12700" cap="rnd">
                              <a:solidFill>
                                <a:srgbClr val="000000"/>
                              </a:solidFill>
                              <a:round/>
                              <a:headEnd/>
                              <a:tailEnd/>
                            </a:ln>
                          </wps:spPr>
                          <wps:bodyPr rot="0" vert="horz" wrap="square" lIns="91440" tIns="45720" rIns="91440" bIns="45720" anchor="t" anchorCtr="0" upright="1">
                            <a:noAutofit/>
                          </wps:bodyPr>
                        </wps:wsp>
                        <wps:wsp>
                          <wps:cNvPr id="12177" name="Line 12042"/>
                          <wps:cNvCnPr>
                            <a:cxnSpLocks noChangeShapeType="1"/>
                          </wps:cNvCnPr>
                          <wps:spPr bwMode="auto">
                            <a:xfrm flipH="1">
                              <a:off x="1413" y="1622"/>
                              <a:ext cx="7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8" name="Line 12043"/>
                          <wps:cNvCnPr>
                            <a:cxnSpLocks noChangeShapeType="1"/>
                          </wps:cNvCnPr>
                          <wps:spPr bwMode="auto">
                            <a:xfrm flipV="1">
                              <a:off x="2196" y="1487"/>
                              <a:ext cx="123" cy="1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79" name="Line 12044"/>
                          <wps:cNvCnPr>
                            <a:cxnSpLocks noChangeShapeType="1"/>
                          </wps:cNvCnPr>
                          <wps:spPr bwMode="auto">
                            <a:xfrm>
                              <a:off x="2192" y="1626"/>
                              <a:ext cx="0" cy="3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12180" name="Rectangle 12045"/>
                        <wps:cNvSpPr>
                          <a:spLocks noChangeArrowheads="1"/>
                        </wps:cNvSpPr>
                        <wps:spPr bwMode="auto">
                          <a:xfrm>
                            <a:off x="3783143" y="1828620"/>
                            <a:ext cx="1072540" cy="31523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rPr>
                              </w:pPr>
                              <w:r>
                                <w:rPr>
                                  <w:b/>
                                  <w:bCs/>
                                  <w:color w:val="000000"/>
                                </w:rPr>
                                <w:t>PROCESS</w:t>
                              </w:r>
                            </w:p>
                          </w:txbxContent>
                        </wps:txbx>
                        <wps:bodyPr rot="0" vert="horz" wrap="square" lIns="64246" tIns="31560" rIns="64246" bIns="31560" anchor="t" anchorCtr="0" upright="1">
                          <a:noAutofit/>
                        </wps:bodyPr>
                      </wps:wsp>
                      <wpg:wgp>
                        <wpg:cNvPr id="12181" name="Group 12046"/>
                        <wpg:cNvGrpSpPr>
                          <a:grpSpLocks/>
                        </wpg:cNvGrpSpPr>
                        <wpg:grpSpPr bwMode="auto">
                          <a:xfrm>
                            <a:off x="3457540" y="1812335"/>
                            <a:ext cx="325603" cy="233231"/>
                            <a:chOff x="1058" y="1662"/>
                            <a:chExt cx="313" cy="207"/>
                          </a:xfrm>
                        </wpg:grpSpPr>
                        <wps:wsp>
                          <wps:cNvPr id="12182" name="Freeform 12047"/>
                          <wps:cNvSpPr>
                            <a:spLocks/>
                          </wps:cNvSpPr>
                          <wps:spPr bwMode="auto">
                            <a:xfrm>
                              <a:off x="1070" y="1663"/>
                              <a:ext cx="301" cy="206"/>
                            </a:xfrm>
                            <a:custGeom>
                              <a:avLst/>
                              <a:gdLst>
                                <a:gd name="T0" fmla="*/ 0 w 301"/>
                                <a:gd name="T1" fmla="*/ 46 h 206"/>
                                <a:gd name="T2" fmla="*/ 0 w 301"/>
                                <a:gd name="T3" fmla="*/ 160 h 206"/>
                                <a:gd name="T4" fmla="*/ 187 w 301"/>
                                <a:gd name="T5" fmla="*/ 160 h 206"/>
                                <a:gd name="T6" fmla="*/ 187 w 301"/>
                                <a:gd name="T7" fmla="*/ 205 h 206"/>
                                <a:gd name="T8" fmla="*/ 300 w 301"/>
                                <a:gd name="T9" fmla="*/ 102 h 206"/>
                                <a:gd name="T10" fmla="*/ 187 w 301"/>
                                <a:gd name="T11" fmla="*/ 0 h 206"/>
                                <a:gd name="T12" fmla="*/ 187 w 301"/>
                                <a:gd name="T13" fmla="*/ 46 h 206"/>
                                <a:gd name="T14" fmla="*/ 0 w 301"/>
                                <a:gd name="T15" fmla="*/ 46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1" h="206">
                                  <a:moveTo>
                                    <a:pt x="0" y="46"/>
                                  </a:moveTo>
                                  <a:lnTo>
                                    <a:pt x="0" y="160"/>
                                  </a:lnTo>
                                  <a:lnTo>
                                    <a:pt x="187" y="160"/>
                                  </a:lnTo>
                                  <a:lnTo>
                                    <a:pt x="187" y="205"/>
                                  </a:lnTo>
                                  <a:lnTo>
                                    <a:pt x="300" y="102"/>
                                  </a:lnTo>
                                  <a:lnTo>
                                    <a:pt x="187" y="0"/>
                                  </a:lnTo>
                                  <a:lnTo>
                                    <a:pt x="187" y="46"/>
                                  </a:lnTo>
                                  <a:lnTo>
                                    <a:pt x="0" y="46"/>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183" name="Freeform 12048"/>
                          <wps:cNvSpPr>
                            <a:spLocks/>
                          </wps:cNvSpPr>
                          <wps:spPr bwMode="auto">
                            <a:xfrm>
                              <a:off x="1058" y="1709"/>
                              <a:ext cx="14" cy="114"/>
                            </a:xfrm>
                            <a:custGeom>
                              <a:avLst/>
                              <a:gdLst>
                                <a:gd name="T0" fmla="*/ 13 w 14"/>
                                <a:gd name="T1" fmla="*/ 113 h 114"/>
                                <a:gd name="T2" fmla="*/ 13 w 14"/>
                                <a:gd name="T3" fmla="*/ 0 h 114"/>
                                <a:gd name="T4" fmla="*/ 0 w 14"/>
                                <a:gd name="T5" fmla="*/ 0 h 114"/>
                                <a:gd name="T6" fmla="*/ 0 w 14"/>
                                <a:gd name="T7" fmla="*/ 113 h 114"/>
                                <a:gd name="T8" fmla="*/ 13 w 14"/>
                                <a:gd name="T9" fmla="*/ 113 h 114"/>
                              </a:gdLst>
                              <a:ahLst/>
                              <a:cxnLst>
                                <a:cxn ang="0">
                                  <a:pos x="T0" y="T1"/>
                                </a:cxn>
                                <a:cxn ang="0">
                                  <a:pos x="T2" y="T3"/>
                                </a:cxn>
                                <a:cxn ang="0">
                                  <a:pos x="T4" y="T5"/>
                                </a:cxn>
                                <a:cxn ang="0">
                                  <a:pos x="T6" y="T7"/>
                                </a:cxn>
                                <a:cxn ang="0">
                                  <a:pos x="T8" y="T9"/>
                                </a:cxn>
                              </a:cxnLst>
                              <a:rect l="0" t="0" r="r" b="b"/>
                              <a:pathLst>
                                <a:path w="14" h="114">
                                  <a:moveTo>
                                    <a:pt x="13" y="113"/>
                                  </a:moveTo>
                                  <a:lnTo>
                                    <a:pt x="13" y="0"/>
                                  </a:lnTo>
                                  <a:lnTo>
                                    <a:pt x="0" y="0"/>
                                  </a:lnTo>
                                  <a:lnTo>
                                    <a:pt x="0" y="113"/>
                                  </a:lnTo>
                                  <a:lnTo>
                                    <a:pt x="13" y="113"/>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84" name="Freeform 12049"/>
                          <wps:cNvSpPr>
                            <a:spLocks/>
                          </wps:cNvSpPr>
                          <wps:spPr bwMode="auto">
                            <a:xfrm>
                              <a:off x="1240" y="1823"/>
                              <a:ext cx="18" cy="46"/>
                            </a:xfrm>
                            <a:custGeom>
                              <a:avLst/>
                              <a:gdLst>
                                <a:gd name="T0" fmla="*/ 1 w 18"/>
                                <a:gd name="T1" fmla="*/ 0 h 46"/>
                                <a:gd name="T2" fmla="*/ 17 w 18"/>
                                <a:gd name="T3" fmla="*/ 0 h 46"/>
                                <a:gd name="T4" fmla="*/ 17 w 18"/>
                                <a:gd name="T5" fmla="*/ 45 h 46"/>
                                <a:gd name="T6" fmla="*/ 0 w 18"/>
                                <a:gd name="T7" fmla="*/ 45 h 46"/>
                                <a:gd name="T8" fmla="*/ 1 w 18"/>
                                <a:gd name="T9" fmla="*/ 0 h 46"/>
                              </a:gdLst>
                              <a:ahLst/>
                              <a:cxnLst>
                                <a:cxn ang="0">
                                  <a:pos x="T0" y="T1"/>
                                </a:cxn>
                                <a:cxn ang="0">
                                  <a:pos x="T2" y="T3"/>
                                </a:cxn>
                                <a:cxn ang="0">
                                  <a:pos x="T4" y="T5"/>
                                </a:cxn>
                                <a:cxn ang="0">
                                  <a:pos x="T6" y="T7"/>
                                </a:cxn>
                                <a:cxn ang="0">
                                  <a:pos x="T8" y="T9"/>
                                </a:cxn>
                              </a:cxnLst>
                              <a:rect l="0" t="0" r="r" b="b"/>
                              <a:pathLst>
                                <a:path w="18" h="46">
                                  <a:moveTo>
                                    <a:pt x="1" y="0"/>
                                  </a:moveTo>
                                  <a:lnTo>
                                    <a:pt x="17" y="0"/>
                                  </a:lnTo>
                                  <a:lnTo>
                                    <a:pt x="17" y="45"/>
                                  </a:lnTo>
                                  <a:lnTo>
                                    <a:pt x="0" y="45"/>
                                  </a:lnTo>
                                  <a:lnTo>
                                    <a:pt x="1"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85" name="Freeform 12050"/>
                          <wps:cNvSpPr>
                            <a:spLocks/>
                          </wps:cNvSpPr>
                          <wps:spPr bwMode="auto">
                            <a:xfrm>
                              <a:off x="1240" y="1662"/>
                              <a:ext cx="18" cy="48"/>
                            </a:xfrm>
                            <a:custGeom>
                              <a:avLst/>
                              <a:gdLst>
                                <a:gd name="T0" fmla="*/ 0 w 18"/>
                                <a:gd name="T1" fmla="*/ 1 h 48"/>
                                <a:gd name="T2" fmla="*/ 17 w 18"/>
                                <a:gd name="T3" fmla="*/ 0 h 48"/>
                                <a:gd name="T4" fmla="*/ 17 w 18"/>
                                <a:gd name="T5" fmla="*/ 47 h 48"/>
                                <a:gd name="T6" fmla="*/ 0 w 18"/>
                                <a:gd name="T7" fmla="*/ 47 h 48"/>
                                <a:gd name="T8" fmla="*/ 0 w 18"/>
                                <a:gd name="T9" fmla="*/ 1 h 48"/>
                              </a:gdLst>
                              <a:ahLst/>
                              <a:cxnLst>
                                <a:cxn ang="0">
                                  <a:pos x="T0" y="T1"/>
                                </a:cxn>
                                <a:cxn ang="0">
                                  <a:pos x="T2" y="T3"/>
                                </a:cxn>
                                <a:cxn ang="0">
                                  <a:pos x="T4" y="T5"/>
                                </a:cxn>
                                <a:cxn ang="0">
                                  <a:pos x="T6" y="T7"/>
                                </a:cxn>
                                <a:cxn ang="0">
                                  <a:pos x="T8" y="T9"/>
                                </a:cxn>
                              </a:cxnLst>
                              <a:rect l="0" t="0" r="r" b="b"/>
                              <a:pathLst>
                                <a:path w="18" h="48">
                                  <a:moveTo>
                                    <a:pt x="0" y="1"/>
                                  </a:moveTo>
                                  <a:lnTo>
                                    <a:pt x="17" y="0"/>
                                  </a:lnTo>
                                  <a:lnTo>
                                    <a:pt x="17" y="47"/>
                                  </a:lnTo>
                                  <a:lnTo>
                                    <a:pt x="0" y="47"/>
                                  </a:lnTo>
                                  <a:lnTo>
                                    <a:pt x="0" y="1"/>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g:wgp>
                      <wpg:wgp>
                        <wpg:cNvPr id="12186" name="Group 12051"/>
                        <wpg:cNvGrpSpPr>
                          <a:grpSpLocks/>
                        </wpg:cNvGrpSpPr>
                        <wpg:grpSpPr bwMode="auto">
                          <a:xfrm>
                            <a:off x="5078464" y="1524432"/>
                            <a:ext cx="910625" cy="737497"/>
                            <a:chOff x="2764" y="1383"/>
                            <a:chExt cx="662" cy="664"/>
                          </a:xfrm>
                        </wpg:grpSpPr>
                        <wps:wsp>
                          <wps:cNvPr id="12188" name="Oval 12052"/>
                          <wps:cNvSpPr>
                            <a:spLocks noChangeArrowheads="1"/>
                          </wps:cNvSpPr>
                          <wps:spPr bwMode="auto">
                            <a:xfrm>
                              <a:off x="2764" y="1383"/>
                              <a:ext cx="661" cy="663"/>
                            </a:xfrm>
                            <a:prstGeom prst="ellipse">
                              <a:avLst/>
                            </a:prstGeom>
                            <a:gradFill rotWithShape="0">
                              <a:gsLst>
                                <a:gs pos="0">
                                  <a:srgbClr val="FAFD00"/>
                                </a:gs>
                                <a:gs pos="100000">
                                  <a:srgbClr val="FAFD00">
                                    <a:gamma/>
                                    <a:tint val="0"/>
                                    <a:invGamma/>
                                  </a:srgbClr>
                                </a:gs>
                              </a:gsLst>
                              <a:path path="shape">
                                <a:fillToRect l="50000" t="50000" r="50000" b="50000"/>
                              </a:path>
                            </a:gra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ctr" anchorCtr="0" upright="1">
                            <a:noAutofit/>
                          </wps:bodyPr>
                        </wps:wsp>
                        <wps:wsp>
                          <wps:cNvPr id="12189" name="Oval 12053"/>
                          <wps:cNvSpPr>
                            <a:spLocks noChangeArrowheads="1"/>
                          </wps:cNvSpPr>
                          <wps:spPr bwMode="auto">
                            <a:xfrm>
                              <a:off x="2768" y="1387"/>
                              <a:ext cx="658" cy="660"/>
                            </a:xfrm>
                            <a:prstGeom prst="ellipse">
                              <a:avLst/>
                            </a:prstGeom>
                            <a:noFill/>
                            <a:ln w="12700">
                              <a:solidFill>
                                <a:srgbClr val="FAFD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wgp>
                      <wps:wsp>
                        <wps:cNvPr id="12190" name="Rectangle 12054"/>
                        <wps:cNvSpPr>
                          <a:spLocks noChangeArrowheads="1"/>
                        </wps:cNvSpPr>
                        <wps:spPr bwMode="auto">
                          <a:xfrm>
                            <a:off x="5086146" y="1785580"/>
                            <a:ext cx="925399" cy="27917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52A" w:rsidRDefault="0094252A" w:rsidP="00132C6A">
                              <w:pPr>
                                <w:autoSpaceDE w:val="0"/>
                                <w:autoSpaceDN w:val="0"/>
                                <w:adjustRightInd w:val="0"/>
                                <w:rPr>
                                  <w:b/>
                                  <w:bCs/>
                                  <w:color w:val="000000"/>
                                </w:rPr>
                              </w:pPr>
                              <w:r>
                                <w:rPr>
                                  <w:b/>
                                  <w:bCs/>
                                  <w:color w:val="000000"/>
                                </w:rPr>
                                <w:t>OUTPUT</w:t>
                              </w:r>
                            </w:p>
                          </w:txbxContent>
                        </wps:txbx>
                        <wps:bodyPr rot="0" vert="horz" wrap="square" lIns="64246" tIns="31560" rIns="64246" bIns="31560" anchor="t" anchorCtr="0" upright="1">
                          <a:noAutofit/>
                        </wps:bodyPr>
                      </wps:wsp>
                      <wpg:wgp>
                        <wpg:cNvPr id="12191" name="Group 12055"/>
                        <wpg:cNvGrpSpPr>
                          <a:grpSpLocks/>
                        </wpg:cNvGrpSpPr>
                        <wpg:grpSpPr bwMode="auto">
                          <a:xfrm>
                            <a:off x="4754634" y="1812335"/>
                            <a:ext cx="323830" cy="233231"/>
                            <a:chOff x="2380" y="1670"/>
                            <a:chExt cx="312" cy="207"/>
                          </a:xfrm>
                        </wpg:grpSpPr>
                        <wps:wsp>
                          <wps:cNvPr id="12192" name="Freeform 12056"/>
                          <wps:cNvSpPr>
                            <a:spLocks/>
                          </wps:cNvSpPr>
                          <wps:spPr bwMode="auto">
                            <a:xfrm>
                              <a:off x="2392" y="1671"/>
                              <a:ext cx="300" cy="206"/>
                            </a:xfrm>
                            <a:custGeom>
                              <a:avLst/>
                              <a:gdLst>
                                <a:gd name="T0" fmla="*/ 0 w 300"/>
                                <a:gd name="T1" fmla="*/ 46 h 206"/>
                                <a:gd name="T2" fmla="*/ 0 w 300"/>
                                <a:gd name="T3" fmla="*/ 160 h 206"/>
                                <a:gd name="T4" fmla="*/ 187 w 300"/>
                                <a:gd name="T5" fmla="*/ 160 h 206"/>
                                <a:gd name="T6" fmla="*/ 187 w 300"/>
                                <a:gd name="T7" fmla="*/ 205 h 206"/>
                                <a:gd name="T8" fmla="*/ 299 w 300"/>
                                <a:gd name="T9" fmla="*/ 102 h 206"/>
                                <a:gd name="T10" fmla="*/ 187 w 300"/>
                                <a:gd name="T11" fmla="*/ 0 h 206"/>
                                <a:gd name="T12" fmla="*/ 187 w 300"/>
                                <a:gd name="T13" fmla="*/ 46 h 206"/>
                                <a:gd name="T14" fmla="*/ 0 w 300"/>
                                <a:gd name="T15" fmla="*/ 46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0" h="206">
                                  <a:moveTo>
                                    <a:pt x="0" y="46"/>
                                  </a:moveTo>
                                  <a:lnTo>
                                    <a:pt x="0" y="160"/>
                                  </a:lnTo>
                                  <a:lnTo>
                                    <a:pt x="187" y="160"/>
                                  </a:lnTo>
                                  <a:lnTo>
                                    <a:pt x="187" y="205"/>
                                  </a:lnTo>
                                  <a:lnTo>
                                    <a:pt x="299" y="102"/>
                                  </a:lnTo>
                                  <a:lnTo>
                                    <a:pt x="187" y="0"/>
                                  </a:lnTo>
                                  <a:lnTo>
                                    <a:pt x="187" y="46"/>
                                  </a:lnTo>
                                  <a:lnTo>
                                    <a:pt x="0" y="46"/>
                                  </a:lnTo>
                                </a:path>
                              </a:pathLst>
                            </a:custGeom>
                            <a:solidFill>
                              <a:srgbClr val="FF0000"/>
                            </a:solidFill>
                            <a:ln w="12700" cap="rnd">
                              <a:solidFill>
                                <a:srgbClr val="000000"/>
                              </a:solidFill>
                              <a:round/>
                              <a:headEnd/>
                              <a:tailEnd/>
                            </a:ln>
                          </wps:spPr>
                          <wps:bodyPr rot="0" vert="horz" wrap="square" lIns="91440" tIns="45720" rIns="91440" bIns="45720" anchor="t" anchorCtr="0" upright="1">
                            <a:noAutofit/>
                          </wps:bodyPr>
                        </wps:wsp>
                        <wps:wsp>
                          <wps:cNvPr id="12193" name="Freeform 12057"/>
                          <wps:cNvSpPr>
                            <a:spLocks/>
                          </wps:cNvSpPr>
                          <wps:spPr bwMode="auto">
                            <a:xfrm>
                              <a:off x="2380" y="1717"/>
                              <a:ext cx="14" cy="114"/>
                            </a:xfrm>
                            <a:custGeom>
                              <a:avLst/>
                              <a:gdLst>
                                <a:gd name="T0" fmla="*/ 13 w 14"/>
                                <a:gd name="T1" fmla="*/ 113 h 114"/>
                                <a:gd name="T2" fmla="*/ 13 w 14"/>
                                <a:gd name="T3" fmla="*/ 0 h 114"/>
                                <a:gd name="T4" fmla="*/ 0 w 14"/>
                                <a:gd name="T5" fmla="*/ 0 h 114"/>
                                <a:gd name="T6" fmla="*/ 0 w 14"/>
                                <a:gd name="T7" fmla="*/ 113 h 114"/>
                                <a:gd name="T8" fmla="*/ 13 w 14"/>
                                <a:gd name="T9" fmla="*/ 113 h 114"/>
                              </a:gdLst>
                              <a:ahLst/>
                              <a:cxnLst>
                                <a:cxn ang="0">
                                  <a:pos x="T0" y="T1"/>
                                </a:cxn>
                                <a:cxn ang="0">
                                  <a:pos x="T2" y="T3"/>
                                </a:cxn>
                                <a:cxn ang="0">
                                  <a:pos x="T4" y="T5"/>
                                </a:cxn>
                                <a:cxn ang="0">
                                  <a:pos x="T6" y="T7"/>
                                </a:cxn>
                                <a:cxn ang="0">
                                  <a:pos x="T8" y="T9"/>
                                </a:cxn>
                              </a:cxnLst>
                              <a:rect l="0" t="0" r="r" b="b"/>
                              <a:pathLst>
                                <a:path w="14" h="114">
                                  <a:moveTo>
                                    <a:pt x="13" y="113"/>
                                  </a:moveTo>
                                  <a:lnTo>
                                    <a:pt x="13" y="0"/>
                                  </a:lnTo>
                                  <a:lnTo>
                                    <a:pt x="0" y="0"/>
                                  </a:lnTo>
                                  <a:lnTo>
                                    <a:pt x="0" y="113"/>
                                  </a:lnTo>
                                  <a:lnTo>
                                    <a:pt x="13" y="113"/>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94" name="Freeform 12058"/>
                          <wps:cNvSpPr>
                            <a:spLocks/>
                          </wps:cNvSpPr>
                          <wps:spPr bwMode="auto">
                            <a:xfrm>
                              <a:off x="2562" y="1831"/>
                              <a:ext cx="18" cy="46"/>
                            </a:xfrm>
                            <a:custGeom>
                              <a:avLst/>
                              <a:gdLst>
                                <a:gd name="T0" fmla="*/ 0 w 18"/>
                                <a:gd name="T1" fmla="*/ 0 h 46"/>
                                <a:gd name="T2" fmla="*/ 17 w 18"/>
                                <a:gd name="T3" fmla="*/ 0 h 46"/>
                                <a:gd name="T4" fmla="*/ 17 w 18"/>
                                <a:gd name="T5" fmla="*/ 45 h 46"/>
                                <a:gd name="T6" fmla="*/ 0 w 18"/>
                                <a:gd name="T7" fmla="*/ 45 h 46"/>
                                <a:gd name="T8" fmla="*/ 0 w 18"/>
                                <a:gd name="T9" fmla="*/ 0 h 46"/>
                              </a:gdLst>
                              <a:ahLst/>
                              <a:cxnLst>
                                <a:cxn ang="0">
                                  <a:pos x="T0" y="T1"/>
                                </a:cxn>
                                <a:cxn ang="0">
                                  <a:pos x="T2" y="T3"/>
                                </a:cxn>
                                <a:cxn ang="0">
                                  <a:pos x="T4" y="T5"/>
                                </a:cxn>
                                <a:cxn ang="0">
                                  <a:pos x="T6" y="T7"/>
                                </a:cxn>
                                <a:cxn ang="0">
                                  <a:pos x="T8" y="T9"/>
                                </a:cxn>
                              </a:cxnLst>
                              <a:rect l="0" t="0" r="r" b="b"/>
                              <a:pathLst>
                                <a:path w="18" h="46">
                                  <a:moveTo>
                                    <a:pt x="0" y="0"/>
                                  </a:moveTo>
                                  <a:lnTo>
                                    <a:pt x="17" y="0"/>
                                  </a:lnTo>
                                  <a:lnTo>
                                    <a:pt x="17" y="45"/>
                                  </a:lnTo>
                                  <a:lnTo>
                                    <a:pt x="0" y="45"/>
                                  </a:lnTo>
                                  <a:lnTo>
                                    <a:pt x="0" y="0"/>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s:wsp>
                          <wps:cNvPr id="12195" name="Freeform 12059"/>
                          <wps:cNvSpPr>
                            <a:spLocks/>
                          </wps:cNvSpPr>
                          <wps:spPr bwMode="auto">
                            <a:xfrm>
                              <a:off x="2562" y="1670"/>
                              <a:ext cx="18" cy="48"/>
                            </a:xfrm>
                            <a:custGeom>
                              <a:avLst/>
                              <a:gdLst>
                                <a:gd name="T0" fmla="*/ 0 w 18"/>
                                <a:gd name="T1" fmla="*/ 1 h 48"/>
                                <a:gd name="T2" fmla="*/ 17 w 18"/>
                                <a:gd name="T3" fmla="*/ 0 h 48"/>
                                <a:gd name="T4" fmla="*/ 17 w 18"/>
                                <a:gd name="T5" fmla="*/ 47 h 48"/>
                                <a:gd name="T6" fmla="*/ 0 w 18"/>
                                <a:gd name="T7" fmla="*/ 47 h 48"/>
                                <a:gd name="T8" fmla="*/ 0 w 18"/>
                                <a:gd name="T9" fmla="*/ 1 h 48"/>
                              </a:gdLst>
                              <a:ahLst/>
                              <a:cxnLst>
                                <a:cxn ang="0">
                                  <a:pos x="T0" y="T1"/>
                                </a:cxn>
                                <a:cxn ang="0">
                                  <a:pos x="T2" y="T3"/>
                                </a:cxn>
                                <a:cxn ang="0">
                                  <a:pos x="T4" y="T5"/>
                                </a:cxn>
                                <a:cxn ang="0">
                                  <a:pos x="T6" y="T7"/>
                                </a:cxn>
                                <a:cxn ang="0">
                                  <a:pos x="T8" y="T9"/>
                                </a:cxn>
                              </a:cxnLst>
                              <a:rect l="0" t="0" r="r" b="b"/>
                              <a:pathLst>
                                <a:path w="18" h="48">
                                  <a:moveTo>
                                    <a:pt x="0" y="1"/>
                                  </a:moveTo>
                                  <a:lnTo>
                                    <a:pt x="17" y="0"/>
                                  </a:lnTo>
                                  <a:lnTo>
                                    <a:pt x="17" y="47"/>
                                  </a:lnTo>
                                  <a:lnTo>
                                    <a:pt x="0" y="47"/>
                                  </a:lnTo>
                                  <a:lnTo>
                                    <a:pt x="0" y="1"/>
                                  </a:lnTo>
                                </a:path>
                              </a:pathLst>
                            </a:custGeom>
                            <a:solidFill>
                              <a:srgbClr val="C00000"/>
                            </a:solidFill>
                            <a:ln w="12700" cap="rnd">
                              <a:solidFill>
                                <a:srgbClr val="000000"/>
                              </a:solidFill>
                              <a:round/>
                              <a:headEnd/>
                              <a:tailEnd/>
                            </a:ln>
                          </wps:spPr>
                          <wps:bodyPr rot="0" vert="horz" wrap="square" lIns="91440" tIns="45720" rIns="91440" bIns="45720" anchor="t" anchorCtr="0" upright="1">
                            <a:noAutofit/>
                          </wps:bodyPr>
                        </wps:wsp>
                      </wpg:wgp>
                    </wpc:wpc>
                  </a:graphicData>
                </a:graphic>
              </wp:inline>
            </w:drawing>
          </mc:Choice>
          <mc:Fallback>
            <w:pict>
              <v:group id="Canvas 12005" o:spid="_x0000_s1093" editas="canvas" style="width:473.35pt;height:178.7pt;mso-position-horizontal-relative:char;mso-position-vertical-relative:line" coordsize="60115,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">
                <v:shape id="_x0000_s1094" type="#_x0000_t75" style="position:absolute;width:60115;height:22694;visibility:visible;mso-wrap-style:square">
                  <v:fill o:detectmouseclick="t"/>
                  <v:path o:connecttype="none"/>
                </v:shape>
                <v:group id="Group 12007" o:spid="_x0000_s1095" style="position:absolute;width:9183;height:7648" coordorigin="354,1359" coordsize="66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">
                  <v:oval id="Oval 12008" o:spid="_x0000_s1096" style="position:absolute;left:354;top:1359;width:661;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" fillcolor="#fafd00" stroked="f" strokeweight="1pt">
                    <v:fill focusposition=".5,.5" focussize="" focus="100%" type="gradientRadial"/>
                  </v:oval>
                  <v:oval id="Oval 12009" o:spid="_x0000_s1097" style="position:absolute;left:358;top:1363;width:658;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" filled="f" fillcolor="#0c9" strokecolor="#fafd00" strokeweight="1pt"/>
                </v:group>
                <v:rect id="Rectangle 12010" o:spid="_x0000_s1098" style="position:absolute;top:2163;width:7776;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" filled="f" fillcolor="#0c9" stroked="f" strokeweight="1pt">
                  <v:textbox inset="1.78461mm,.87667mm,1.78461mm,.87667mm">
                    <w:txbxContent>
                      <w:p w:rsidR="0094252A" w:rsidRDefault="0094252A" w:rsidP="00132C6A">
                        <w:pPr>
                          <w:autoSpaceDE w:val="0"/>
                          <w:autoSpaceDN w:val="0"/>
                          <w:adjustRightInd w:val="0"/>
                          <w:rPr>
                            <w:b/>
                            <w:bCs/>
                            <w:color w:val="000000"/>
                            <w:sz w:val="28"/>
                            <w:szCs w:val="40"/>
                          </w:rPr>
                        </w:pPr>
                        <w:r>
                          <w:rPr>
                            <w:b/>
                            <w:bCs/>
                            <w:color w:val="000000"/>
                          </w:rPr>
                          <w:t>INPUT</w:t>
                        </w:r>
                      </w:p>
                    </w:txbxContent>
                  </v:textbox>
                </v:rect>
                <v:group id="Group 12011" o:spid="_x0000_s1099" style="position:absolute;left:12515;top:1070;width:9467;height:5967" coordorigin="1413,1487" coordsize="9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">
                  <v:shape id="Freeform 12012" o:spid="_x0000_s1100" style="position:absolute;left:1417;top:1491;width:907;height:526;visibility:visible;mso-wrap-style:square;v-text-anchor:top" coordsize="90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" path="m131,l,131,,525r775,l906,394,906,,131,e" fillcolor="#51dc00" strokeweight="1pt">
                    <v:stroke endcap="round"/>
                    <v:path arrowok="t" o:connecttype="custom" o:connectlocs="131,0;0,131;0,525;775,525;906,394;906,0;131,0" o:connectangles="0,0,0,0,0,0,0"/>
                  </v:shape>
                  <v:line id="Line 12013" o:spid="_x0000_s1101" style="position:absolute;flip:x;visibility:visible;mso-wrap-style:square" from="1413,1622" to="2196,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" strokeweight="1pt"/>
                  <v:line id="Line 12014" o:spid="_x0000_s1102" style="position:absolute;flip:y;visibility:visible;mso-wrap-style:square" from="2196,1487" to="2319,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" strokeweight="1pt"/>
                  <v:line id="Line 12015" o:spid="_x0000_s1103" style="position:absolute;visibility:visible;mso-wrap-style:square" from="2192,1626" to="2192,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" strokeweight="1pt"/>
                </v:group>
                <v:rect id="Rectangle 12016" o:spid="_x0000_s1104" style="position:absolute;left:12013;top:3094;width:10288;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" filled="f" fillcolor="#0c9" stroked="f" strokeweight="1pt">
                  <v:textbox inset="1.78461mm,.87667mm,1.78461mm,.87667mm">
                    <w:txbxContent>
                      <w:p w:rsidR="0094252A" w:rsidRPr="000E10B7" w:rsidRDefault="0094252A" w:rsidP="00132C6A">
                        <w:pPr>
                          <w:autoSpaceDE w:val="0"/>
                          <w:autoSpaceDN w:val="0"/>
                          <w:adjustRightInd w:val="0"/>
                          <w:rPr>
                            <w:b/>
                            <w:bCs/>
                            <w:color w:val="000000"/>
                            <w:sz w:val="18"/>
                            <w:szCs w:val="18"/>
                          </w:rPr>
                        </w:pPr>
                        <w:r w:rsidRPr="000E10B7">
                          <w:rPr>
                            <w:b/>
                            <w:bCs/>
                            <w:color w:val="000000"/>
                            <w:sz w:val="18"/>
                            <w:szCs w:val="18"/>
                          </w:rPr>
                          <w:t>PROCESS</w:t>
                        </w:r>
                      </w:p>
                    </w:txbxContent>
                  </v:textbox>
                </v:rect>
                <v:group id="Group 12017" o:spid="_x0000_s1105" style="position:absolute;left:9183;top:3076;width:3250;height:2327" coordorigin="1058,1662" coordsize="31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">
                  <v:shape id="Freeform 12018" o:spid="_x0000_s1106" style="position:absolute;left:1070;top:1663;width:301;height:206;visibility:visible;mso-wrap-style:square;v-text-anchor:top" coordsize="3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" path="m,46l,160r187,l187,205,300,102,187,r,46l,46e" fillcolor="red" strokeweight="1pt">
                    <v:stroke endcap="round"/>
                    <v:path arrowok="t" o:connecttype="custom" o:connectlocs="0,46;0,160;187,160;187,205;300,102;187,0;187,46;0,46" o:connectangles="0,0,0,0,0,0,0,0"/>
                  </v:shape>
                  <v:shape id="Freeform 12019" o:spid="_x0000_s1107" style="position:absolute;left:1058;top:1709;width:14;height:114;visibility:visible;mso-wrap-style:square;v-text-anchor:top" coordsize="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" path="m13,113l13,,,,,113r13,e" fillcolor="#c00000" strokeweight="1pt">
                    <v:stroke endcap="round"/>
                    <v:path arrowok="t" o:connecttype="custom" o:connectlocs="13,113;13,0;0,0;0,113;13,113" o:connectangles="0,0,0,0,0"/>
                  </v:shape>
                  <v:shape id="Freeform 12020" o:spid="_x0000_s1108" style="position:absolute;left:1240;top:1823;width:18;height:46;visibility:visible;mso-wrap-style:square;v-text-anchor:top" coordsize="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" path="m1,l17,r,45l,45,1,e" fillcolor="#c00000" strokeweight="1pt">
                    <v:stroke endcap="round"/>
                    <v:path arrowok="t" o:connecttype="custom" o:connectlocs="1,0;17,0;17,45;0,45;1,0" o:connectangles="0,0,0,0,0"/>
                  </v:shape>
                  <v:shape id="Freeform 12021" o:spid="_x0000_s1109" style="position:absolute;left:1240;top:1662;width:18;height:48;visibility:visible;mso-wrap-style:square;v-text-anchor:top" coordsize="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" path="m,1l17,r,47l,47,,1e" fillcolor="#c00000" strokeweight="1pt">
                    <v:stroke endcap="round"/>
                    <v:path arrowok="t" o:connecttype="custom" o:connectlocs="0,1;17,0;17,47;0,47;0,1" o:connectangles="0,0,0,0,0"/>
                  </v:shape>
                </v:group>
                <v:group id="Group 12022" o:spid="_x0000_s1110" style="position:absolute;left:25392;top:191;width:9183;height:7375" coordorigin="2764,1383" coordsize="66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">
                  <v:oval id="Oval 12023" o:spid="_x0000_s1111" style="position:absolute;left:2764;top:1383;width:661;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" fillcolor="#fafd00" stroked="f" strokeweight="1pt">
                    <v:fill focusposition=".5,.5" focussize="" focus="100%" type="gradientRadial"/>
                  </v:oval>
                  <v:oval id="Oval 12024" o:spid="_x0000_s1112" style="position:absolute;left:2768;top:1387;width:658;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" filled="f" fillcolor="#0c9" strokecolor="#fafd00" strokeweight="1pt"/>
                </v:group>
                <v:rect id="Rectangle 12025" o:spid="_x0000_s1113" style="position:absolute;left:25480;top:2797;width:9379;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" filled="f" fillcolor="#0c9" stroked="f" strokeweight="1pt">
                  <v:textbox inset="1.78461mm,.87667mm,1.78461mm,.87667mm">
                    <w:txbxContent>
                      <w:p w:rsidR="0094252A" w:rsidRDefault="0094252A" w:rsidP="00132C6A">
                        <w:pPr>
                          <w:autoSpaceDE w:val="0"/>
                          <w:autoSpaceDN w:val="0"/>
                          <w:adjustRightInd w:val="0"/>
                          <w:rPr>
                            <w:b/>
                            <w:bCs/>
                            <w:color w:val="000000"/>
                            <w:sz w:val="28"/>
                            <w:szCs w:val="40"/>
                          </w:rPr>
                        </w:pPr>
                        <w:r>
                          <w:rPr>
                            <w:b/>
                            <w:bCs/>
                            <w:color w:val="000000"/>
                          </w:rPr>
                          <w:t>OUTPUT</w:t>
                        </w:r>
                      </w:p>
                    </w:txbxContent>
                  </v:textbox>
                </v:rect>
                <v:group id="Group 12026" o:spid="_x0000_s1114" style="position:absolute;left:22154;top:3076;width:3238;height:2327" coordorigin="2380,1670" coordsize="31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">
                  <v:shape id="Freeform 12027" o:spid="_x0000_s1115" style="position:absolute;left:2392;top:1671;width:300;height:206;visibility:visible;mso-wrap-style:square;v-text-anchor:top" coordsize="30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" path="m,46l,160r187,l187,205,299,102,187,r,46l,46e" fillcolor="red" strokeweight="1pt">
                    <v:stroke endcap="round"/>
                    <v:path arrowok="t" o:connecttype="custom" o:connectlocs="0,46;0,160;187,160;187,205;299,102;187,0;187,46;0,46" o:connectangles="0,0,0,0,0,0,0,0"/>
                  </v:shape>
                  <v:shape id="Freeform 12028" o:spid="_x0000_s1116" style="position:absolute;left:2380;top:1717;width:14;height:114;visibility:visible;mso-wrap-style:square;v-text-anchor:top" coordsize="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" path="m13,113l13,,,,,113r13,e" fillcolor="#c00000" strokeweight="1pt">
                    <v:stroke endcap="round"/>
                    <v:path arrowok="t" o:connecttype="custom" o:connectlocs="13,113;13,0;0,0;0,113;13,113" o:connectangles="0,0,0,0,0"/>
                  </v:shape>
                  <v:shape id="Freeform 12029" o:spid="_x0000_s1117" style="position:absolute;left:2562;top:1831;width:18;height:46;visibility:visible;mso-wrap-style:square;v-text-anchor:top" coordsize="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" path="m,l17,r,45l,45,,e" fillcolor="#c00000" strokeweight="1pt">
                    <v:stroke endcap="round"/>
                    <v:path arrowok="t" o:connecttype="custom" o:connectlocs="0,0;17,0;17,45;0,45;0,0" o:connectangles="0,0,0,0,0"/>
                  </v:shape>
                  <v:shape id="Freeform 12030" o:spid="_x0000_s1118" style="position:absolute;left:2562;top:1670;width:18;height:48;visibility:visible;mso-wrap-style:square;v-text-anchor:top" coordsize="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" path="m,1l17,r,47l,47,,1e" fillcolor="#c00000" strokeweight="1pt">
                    <v:stroke endcap="round"/>
                    <v:path arrowok="t" o:connecttype="custom" o:connectlocs="0,1;17,0;17,47;0,47;0,1" o:connectangles="0,0,0,0,0"/>
                  </v:shape>
                </v:group>
                <v:group id="Group 12031" o:spid="_x0000_s1119" style="position:absolute;left:29091;top:9445;width:2198;height:3525" coordorigin="2999,2217" coordsize="21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">
                  <v:shape id="Freeform 12032" o:spid="_x0000_s1120" style="position:absolute;left:2999;top:2229;width:210;height:301;visibility:visible;mso-wrap-style:square;v-text-anchor:top" coordsize="21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" path="m166,2l49,,47,187,,187,103,300,209,189r-46,l166,2e" fillcolor="red" strokeweight="1pt">
                    <v:stroke endcap="round"/>
                    <v:path arrowok="t" o:connecttype="custom" o:connectlocs="166,2;49,0;47,187;0,187;103,300;209,189;163,189;166,2" o:connectangles="0,0,0,0,0,0,0,0"/>
                  </v:shape>
                  <v:shape id="Freeform 12033" o:spid="_x0000_s1121" style="position:absolute;left:3050;top:2217;width:115;height:16;visibility:visible;mso-wrap-style:square;v-text-anchor:top" coordsize="1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" path="m,13r113,2l114,2,1,,,13e" fillcolor="#c00000" strokeweight="1pt">
                    <v:stroke endcap="round"/>
                    <v:path arrowok="t" o:connecttype="custom" o:connectlocs="0,13;113,15;114,2;1,0;0,13" o:connectangles="0,0,0,0,0"/>
                  </v:shape>
                  <v:shape id="Freeform 12034" o:spid="_x0000_s1122" style="position:absolute;left:2999;top:2399;width:48;height:18;visibility:visible;mso-wrap-style:square;v-text-anchor:top" coordsize="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" path="m46,r1,17l,17,1,,46,e" fillcolor="#c00000" strokeweight="1pt">
                    <v:stroke endcap="round"/>
                    <v:path arrowok="t" o:connecttype="custom" o:connectlocs="46,0;47,17;0,17;1,0;46,0" o:connectangles="0,0,0,0,0"/>
                  </v:shape>
                  <v:shape id="Freeform 12035" o:spid="_x0000_s1123" style="position:absolute;left:3161;top:2401;width:49;height:18;visibility:visible;mso-wrap-style:square;v-text-anchor:top" coordsize="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" path="m46,r2,17l1,17,,,46,e" fillcolor="#c00000" strokeweight="1pt">
                    <v:stroke endcap="round"/>
                    <v:path arrowok="t" o:connecttype="custom" o:connectlocs="46,0;48,17;1,17;0,0;46,0" o:connectangles="0,0,0,0,0"/>
                  </v:shape>
                </v:group>
                <v:group id="Group 12036" o:spid="_x0000_s1124" style="position:absolute;left:25392;top:15052;width:9183;height:7642" coordorigin="354,1359" coordsize="66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">
                  <v:oval id="Oval 12037" o:spid="_x0000_s1125" style="position:absolute;left:354;top:1359;width:661;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" fillcolor="#fafd00" stroked="f" strokeweight="1pt">
                    <v:fill focusposition=".5,.5" focussize="" focus="100%" type="gradientRadial"/>
                  </v:oval>
                  <v:oval id="Oval 12038" o:spid="_x0000_s1126" style="position:absolute;left:358;top:1363;width:658;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" filled="f" fillcolor="#0c9" strokecolor="#fafd00" strokeweight="1pt"/>
                </v:group>
                <v:rect id="Rectangle 12039" o:spid="_x0000_s1127" style="position:absolute;left:25144;top:17216;width:8024;height: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" filled="f" fillcolor="#0c9" stroked="f" strokeweight="1pt">
                  <v:textbox inset="1.78461mm,.87667mm,1.78461mm,.87667mm">
                    <w:txbxContent>
                      <w:p w:rsidR="0094252A" w:rsidRDefault="0094252A" w:rsidP="00132C6A">
                        <w:pPr>
                          <w:autoSpaceDE w:val="0"/>
                          <w:autoSpaceDN w:val="0"/>
                          <w:adjustRightInd w:val="0"/>
                          <w:rPr>
                            <w:b/>
                            <w:bCs/>
                            <w:color w:val="000000"/>
                          </w:rPr>
                        </w:pPr>
                        <w:r>
                          <w:rPr>
                            <w:b/>
                            <w:bCs/>
                            <w:color w:val="000000"/>
                          </w:rPr>
                          <w:t>INPUT</w:t>
                        </w:r>
                      </w:p>
                    </w:txbxContent>
                  </v:textbox>
                </v:rect>
                <v:group id="Group 12040" o:spid="_x0000_s1128" style="position:absolute;left:37908;top:16122;width:9466;height:5962" coordorigin="1413,1487" coordsize="9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">
                  <v:shape id="Freeform 12041" o:spid="_x0000_s1129" style="position:absolute;left:1417;top:1491;width:907;height:526;visibility:visible;mso-wrap-style:square;v-text-anchor:top" coordsize="90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" path="m131,l,131,,525r775,l906,394,906,,131,e" fillcolor="#51dc00" strokeweight="1pt">
                    <v:stroke endcap="round"/>
                    <v:path arrowok="t" o:connecttype="custom" o:connectlocs="131,0;0,131;0,525;775,525;906,394;906,0;131,0" o:connectangles="0,0,0,0,0,0,0"/>
                  </v:shape>
                  <v:line id="Line 12042" o:spid="_x0000_s1130" style="position:absolute;flip:x;visibility:visible;mso-wrap-style:square" from="1413,1622" to="2196,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" strokeweight="1pt"/>
                  <v:line id="Line 12043" o:spid="_x0000_s1131" style="position:absolute;flip:y;visibility:visible;mso-wrap-style:square" from="2196,1487" to="2319,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" strokeweight="1pt"/>
                  <v:line id="Line 12044" o:spid="_x0000_s1132" style="position:absolute;visibility:visible;mso-wrap-style:square" from="2192,1626" to="2192,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" strokeweight="1pt"/>
                </v:group>
                <v:rect id="Rectangle 12045" o:spid="_x0000_s1133" style="position:absolute;left:37831;top:18286;width:10725;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" filled="f" fillcolor="#0c9" stroked="f" strokeweight="1pt">
                  <v:textbox inset="1.78461mm,.87667mm,1.78461mm,.87667mm">
                    <w:txbxContent>
                      <w:p w:rsidR="0094252A" w:rsidRDefault="0094252A" w:rsidP="00132C6A">
                        <w:pPr>
                          <w:autoSpaceDE w:val="0"/>
                          <w:autoSpaceDN w:val="0"/>
                          <w:adjustRightInd w:val="0"/>
                          <w:rPr>
                            <w:b/>
                            <w:bCs/>
                            <w:color w:val="000000"/>
                          </w:rPr>
                        </w:pPr>
                        <w:r>
                          <w:rPr>
                            <w:b/>
                            <w:bCs/>
                            <w:color w:val="000000"/>
                          </w:rPr>
                          <w:t>PROCESS</w:t>
                        </w:r>
                      </w:p>
                    </w:txbxContent>
                  </v:textbox>
                </v:rect>
                <v:group id="Group 12046" o:spid="_x0000_s1134" style="position:absolute;left:34575;top:18123;width:3256;height:2332" coordorigin="1058,1662" coordsize="31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">
                  <v:shape id="Freeform 12047" o:spid="_x0000_s1135" style="position:absolute;left:1070;top:1663;width:301;height:206;visibility:visible;mso-wrap-style:square;v-text-anchor:top" coordsize="3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" path="m,46l,160r187,l187,205,300,102,187,r,46l,46e" fillcolor="red" strokeweight="1pt">
                    <v:stroke endcap="round"/>
                    <v:path arrowok="t" o:connecttype="custom" o:connectlocs="0,46;0,160;187,160;187,205;300,102;187,0;187,46;0,46" o:connectangles="0,0,0,0,0,0,0,0"/>
                  </v:shape>
                  <v:shape id="Freeform 12048" o:spid="_x0000_s1136" style="position:absolute;left:1058;top:1709;width:14;height:114;visibility:visible;mso-wrap-style:square;v-text-anchor:top" coordsize="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" path="m13,113l13,,,,,113r13,e" fillcolor="#c00000" strokeweight="1pt">
                    <v:stroke endcap="round"/>
                    <v:path arrowok="t" o:connecttype="custom" o:connectlocs="13,113;13,0;0,0;0,113;13,113" o:connectangles="0,0,0,0,0"/>
                  </v:shape>
                  <v:shape id="Freeform 12049" o:spid="_x0000_s1137" style="position:absolute;left:1240;top:1823;width:18;height:46;visibility:visible;mso-wrap-style:square;v-text-anchor:top" coordsize="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" path="m1,l17,r,45l,45,1,e" fillcolor="#c00000" strokeweight="1pt">
                    <v:stroke endcap="round"/>
                    <v:path arrowok="t" o:connecttype="custom" o:connectlocs="1,0;17,0;17,45;0,45;1,0" o:connectangles="0,0,0,0,0"/>
                  </v:shape>
                  <v:shape id="Freeform 12050" o:spid="_x0000_s1138" style="position:absolute;left:1240;top:1662;width:18;height:48;visibility:visible;mso-wrap-style:square;v-text-anchor:top" coordsize="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" path="m,1l17,r,47l,47,,1e" fillcolor="#c00000" strokeweight="1pt">
                    <v:stroke endcap="round"/>
                    <v:path arrowok="t" o:connecttype="custom" o:connectlocs="0,1;17,0;17,47;0,47;0,1" o:connectangles="0,0,0,0,0"/>
                  </v:shape>
                </v:group>
                <v:group id="Group 12051" o:spid="_x0000_s1139" style="position:absolute;left:50784;top:15244;width:9106;height:7375" coordorigin="2764,1383" coordsize="66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">
                  <v:oval id="Oval 12052" o:spid="_x0000_s1140" style="position:absolute;left:2764;top:1383;width:661;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" fillcolor="#fafd00" stroked="f" strokeweight="1pt">
                    <v:fill focusposition=".5,.5" focussize="" focus="100%" type="gradientRadial"/>
                  </v:oval>
                  <v:oval id="Oval 12053" o:spid="_x0000_s1141" style="position:absolute;left:2768;top:1387;width:658;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" filled="f" fillcolor="#0c9" strokecolor="#fafd00" strokeweight="1pt"/>
                </v:group>
                <v:rect id="Rectangle 12054" o:spid="_x0000_s1142" style="position:absolute;left:50861;top:17855;width:9254;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" filled="f" fillcolor="#0c9" stroked="f" strokeweight="1pt">
                  <v:textbox inset="1.78461mm,.87667mm,1.78461mm,.87667mm">
                    <w:txbxContent>
                      <w:p w:rsidR="0094252A" w:rsidRDefault="0094252A" w:rsidP="00132C6A">
                        <w:pPr>
                          <w:autoSpaceDE w:val="0"/>
                          <w:autoSpaceDN w:val="0"/>
                          <w:adjustRightInd w:val="0"/>
                          <w:rPr>
                            <w:b/>
                            <w:bCs/>
                            <w:color w:val="000000"/>
                          </w:rPr>
                        </w:pPr>
                        <w:r>
                          <w:rPr>
                            <w:b/>
                            <w:bCs/>
                            <w:color w:val="000000"/>
                          </w:rPr>
                          <w:t>OUTPUT</w:t>
                        </w:r>
                      </w:p>
                    </w:txbxContent>
                  </v:textbox>
                </v:rect>
                <v:group id="Group 12055" o:spid="_x0000_s1143" style="position:absolute;left:47546;top:18123;width:3238;height:2332" coordorigin="2380,1670" coordsize="31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">
                  <v:shape id="Freeform 12056" o:spid="_x0000_s1144" style="position:absolute;left:2392;top:1671;width:300;height:206;visibility:visible;mso-wrap-style:square;v-text-anchor:top" coordsize="30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" path="m,46l,160r187,l187,205,299,102,187,r,46l,46e" fillcolor="red" strokeweight="1pt">
                    <v:stroke endcap="round"/>
                    <v:path arrowok="t" o:connecttype="custom" o:connectlocs="0,46;0,160;187,160;187,205;299,102;187,0;187,46;0,46" o:connectangles="0,0,0,0,0,0,0,0"/>
                  </v:shape>
                  <v:shape id="Freeform 12057" o:spid="_x0000_s1145" style="position:absolute;left:2380;top:1717;width:14;height:114;visibility:visible;mso-wrap-style:square;v-text-anchor:top" coordsize="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" path="m13,113l13,,,,,113r13,e" fillcolor="#c00000" strokeweight="1pt">
                    <v:stroke endcap="round"/>
                    <v:path arrowok="t" o:connecttype="custom" o:connectlocs="13,113;13,0;0,0;0,113;13,113" o:connectangles="0,0,0,0,0"/>
                  </v:shape>
                  <v:shape id="Freeform 12058" o:spid="_x0000_s1146" style="position:absolute;left:2562;top:1831;width:18;height:46;visibility:visible;mso-wrap-style:square;v-text-anchor:top" coordsize="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" path="m,l17,r,45l,45,,e" fillcolor="#c00000" strokeweight="1pt">
                    <v:stroke endcap="round"/>
                    <v:path arrowok="t" o:connecttype="custom" o:connectlocs="0,0;17,0;17,45;0,45;0,0" o:connectangles="0,0,0,0,0"/>
                  </v:shape>
                  <v:shape id="Freeform 12059" o:spid="_x0000_s1147" style="position:absolute;left:2562;top:1670;width:18;height:48;visibility:visible;mso-wrap-style:square;v-text-anchor:top" coordsize="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" path="m,1l17,r,47l,47,,1e" fillcolor="#c00000" strokeweight="1pt">
                    <v:stroke endcap="round"/>
                    <v:path arrowok="t" o:connecttype="custom" o:connectlocs="0,1;17,0;17,47;0,47;0,1" o:connectangles="0,0,0,0,0"/>
                  </v:shape>
                </v:group>
                <w10:anchorlock/>
              </v:group>
            </w:pict>
          </mc:Fallback>
        </mc:AlternateContent>
      </w:r>
    </w:p>
    <w:p w:rsidR="00132C6A" w:rsidRDefault="00494E79" w:rsidP="00132C6A">
      <w:r>
        <w:br w:type="page"/>
      </w:r>
    </w:p>
    <w:p w:rsidR="00132C6A" w:rsidRDefault="00132C6A" w:rsidP="00FA07CE">
      <w:pPr>
        <w:pStyle w:val="MyFormAssmtHdg"/>
      </w:pPr>
      <w:bookmarkStart w:id="180" w:name="_Toc226370745"/>
      <w:bookmarkStart w:id="181" w:name="_Toc415429545"/>
      <w:r>
        <w:t>Group discussion: systems</w:t>
      </w:r>
      <w:bookmarkEnd w:id="180"/>
      <w:bookmarkEnd w:id="181"/>
    </w:p>
    <w:p w:rsidR="00132C6A" w:rsidRDefault="00132C6A" w:rsidP="00132C6A">
      <w:r>
        <w:t>In a group discuss and list the inputs, processes and outputs of your section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72"/>
      </w:tblGrid>
      <w:tr w:rsidR="00132C6A" w:rsidTr="00132C6A">
        <w:tc>
          <w:tcPr>
            <w:tcW w:w="9598" w:type="dxa"/>
            <w:tcBorders>
              <w:top w:val="single" w:sz="4" w:space="0" w:color="auto"/>
              <w:left w:val="single" w:sz="4" w:space="0" w:color="auto"/>
              <w:bottom w:val="single" w:sz="4" w:space="0" w:color="auto"/>
              <w:right w:val="single" w:sz="4" w:space="0" w:color="auto"/>
            </w:tcBorders>
            <w:hideMark/>
          </w:tcPr>
          <w:p w:rsidR="00132C6A" w:rsidRDefault="00132C6A">
            <w:r>
              <w:t>Inputs:</w:t>
            </w:r>
          </w:p>
        </w:tc>
      </w:tr>
      <w:tr w:rsidR="00132C6A" w:rsidTr="00132C6A">
        <w:tc>
          <w:tcPr>
            <w:tcW w:w="9598" w:type="dxa"/>
            <w:tcBorders>
              <w:top w:val="single" w:sz="4" w:space="0" w:color="auto"/>
              <w:left w:val="single" w:sz="4" w:space="0" w:color="auto"/>
              <w:bottom w:val="single" w:sz="4" w:space="0" w:color="auto"/>
              <w:right w:val="single" w:sz="4" w:space="0" w:color="auto"/>
            </w:tcBorders>
          </w:tcPr>
          <w:p w:rsidR="00132C6A" w:rsidRPr="008C516F" w:rsidRDefault="00132C6A">
            <w:pPr>
              <w:rPr>
                <w:rStyle w:val="SubtleEmphasis"/>
              </w:rPr>
            </w:pPr>
          </w:p>
        </w:tc>
      </w:tr>
      <w:tr w:rsidR="00132C6A" w:rsidTr="00132C6A">
        <w:tc>
          <w:tcPr>
            <w:tcW w:w="9598" w:type="dxa"/>
            <w:tcBorders>
              <w:top w:val="single" w:sz="4" w:space="0" w:color="auto"/>
              <w:left w:val="single" w:sz="4" w:space="0" w:color="auto"/>
              <w:bottom w:val="single" w:sz="4" w:space="0" w:color="auto"/>
              <w:right w:val="single" w:sz="4" w:space="0" w:color="auto"/>
            </w:tcBorders>
          </w:tcPr>
          <w:p w:rsidR="00132C6A" w:rsidRPr="008C516F" w:rsidRDefault="00132C6A">
            <w:pPr>
              <w:rPr>
                <w:rStyle w:val="SubtleEmphasis"/>
              </w:rPr>
            </w:pPr>
          </w:p>
        </w:tc>
      </w:tr>
      <w:tr w:rsidR="00132C6A" w:rsidTr="00132C6A">
        <w:tc>
          <w:tcPr>
            <w:tcW w:w="9598" w:type="dxa"/>
            <w:tcBorders>
              <w:top w:val="single" w:sz="4" w:space="0" w:color="auto"/>
              <w:left w:val="single" w:sz="4" w:space="0" w:color="auto"/>
              <w:bottom w:val="single" w:sz="4" w:space="0" w:color="auto"/>
              <w:right w:val="single" w:sz="4" w:space="0" w:color="auto"/>
            </w:tcBorders>
            <w:hideMark/>
          </w:tcPr>
          <w:p w:rsidR="00132C6A" w:rsidRDefault="00132C6A">
            <w:r>
              <w:t>Processes:</w:t>
            </w:r>
          </w:p>
        </w:tc>
      </w:tr>
      <w:tr w:rsidR="00132C6A" w:rsidTr="00132C6A">
        <w:tc>
          <w:tcPr>
            <w:tcW w:w="9598" w:type="dxa"/>
            <w:tcBorders>
              <w:top w:val="single" w:sz="4" w:space="0" w:color="auto"/>
              <w:left w:val="single" w:sz="4" w:space="0" w:color="auto"/>
              <w:bottom w:val="single" w:sz="4" w:space="0" w:color="auto"/>
              <w:right w:val="single" w:sz="4" w:space="0" w:color="auto"/>
            </w:tcBorders>
          </w:tcPr>
          <w:p w:rsidR="00132C6A" w:rsidRDefault="00132C6A"/>
        </w:tc>
      </w:tr>
      <w:tr w:rsidR="00132C6A" w:rsidTr="00132C6A">
        <w:tc>
          <w:tcPr>
            <w:tcW w:w="9598" w:type="dxa"/>
            <w:tcBorders>
              <w:top w:val="single" w:sz="4" w:space="0" w:color="auto"/>
              <w:left w:val="single" w:sz="4" w:space="0" w:color="auto"/>
              <w:bottom w:val="single" w:sz="4" w:space="0" w:color="auto"/>
              <w:right w:val="single" w:sz="4" w:space="0" w:color="auto"/>
            </w:tcBorders>
            <w:hideMark/>
          </w:tcPr>
          <w:p w:rsidR="00132C6A" w:rsidRDefault="00132C6A">
            <w:r>
              <w:t>Outputs:</w:t>
            </w:r>
          </w:p>
        </w:tc>
      </w:tr>
      <w:tr w:rsidR="00132C6A" w:rsidTr="00132C6A">
        <w:tc>
          <w:tcPr>
            <w:tcW w:w="9598" w:type="dxa"/>
            <w:tcBorders>
              <w:top w:val="single" w:sz="4" w:space="0" w:color="auto"/>
              <w:left w:val="single" w:sz="4" w:space="0" w:color="auto"/>
              <w:bottom w:val="single" w:sz="4" w:space="0" w:color="auto"/>
              <w:right w:val="single" w:sz="4" w:space="0" w:color="auto"/>
            </w:tcBorders>
          </w:tcPr>
          <w:p w:rsidR="00132C6A" w:rsidRDefault="00132C6A"/>
        </w:tc>
      </w:tr>
      <w:tr w:rsidR="00132C6A" w:rsidTr="00132C6A">
        <w:tc>
          <w:tcPr>
            <w:tcW w:w="9598" w:type="dxa"/>
            <w:tcBorders>
              <w:top w:val="single" w:sz="4" w:space="0" w:color="auto"/>
              <w:left w:val="single" w:sz="4" w:space="0" w:color="auto"/>
              <w:bottom w:val="single" w:sz="4" w:space="0" w:color="auto"/>
              <w:right w:val="single" w:sz="4" w:space="0" w:color="auto"/>
            </w:tcBorders>
          </w:tcPr>
          <w:p w:rsidR="00132C6A" w:rsidRDefault="00132C6A"/>
        </w:tc>
      </w:tr>
    </w:tbl>
    <w:p w:rsidR="00132C6A" w:rsidRDefault="00132C6A" w:rsidP="00132C6A"/>
    <w:p w:rsidR="003B0EBC" w:rsidRDefault="00EA7E10" w:rsidP="00EA7E10">
      <w:pPr>
        <w:pStyle w:val="Heading2"/>
        <w:rPr>
          <w:noProof/>
          <w:lang w:val="en-ZA"/>
        </w:rPr>
      </w:pPr>
      <w:bookmarkStart w:id="182" w:name="_Toc415429546"/>
      <w:r>
        <w:rPr>
          <w:noProof/>
          <w:lang w:val="en-ZA"/>
        </w:rPr>
        <w:t>What is a customer?</w:t>
      </w:r>
      <w:bookmarkEnd w:id="182"/>
    </w:p>
    <w:p w:rsidR="00D840C0" w:rsidRDefault="00D840C0" w:rsidP="00D840C0">
      <w:pPr>
        <w:pStyle w:val="LCNormal"/>
      </w:pPr>
      <w:r>
        <w:t xml:space="preserve">The customer is normally viewed as a customer external to the company. </w:t>
      </w:r>
      <w:r w:rsidR="00351D57">
        <w:t>In business and commerce, t</w:t>
      </w:r>
      <w:r>
        <w:t xml:space="preserve">he customer is the most important person in the company, but is not employed by the company. </w:t>
      </w:r>
      <w:r w:rsidR="00351D57">
        <w:t>Without customers, no business will exist</w:t>
      </w:r>
      <w:r>
        <w:t xml:space="preserve">. </w:t>
      </w:r>
    </w:p>
    <w:p w:rsidR="00FE1F75" w:rsidRPr="009F796B" w:rsidRDefault="00FE1F75" w:rsidP="00FE1F75">
      <w:r w:rsidRPr="009F796B">
        <w:t xml:space="preserve">Everyone in the organisation should understand the very important role they play in achieving the business objectives.  </w:t>
      </w:r>
    </w:p>
    <w:p w:rsidR="00FE1F75" w:rsidRPr="009F796B" w:rsidRDefault="00FE1F75" w:rsidP="00FE1F75">
      <w:r w:rsidRPr="009F796B">
        <w:t>Every employee of the organisation should be willing to work with everyone else.  Different departments should also work together so that the business objectives can be achieved.</w:t>
      </w:r>
    </w:p>
    <w:p w:rsidR="00FE1F75" w:rsidRPr="009F796B" w:rsidRDefault="00FE1F75" w:rsidP="00FE1F75">
      <w:r w:rsidRPr="009F796B">
        <w:t xml:space="preserve">It is a fact of life that whenever people make the effort to work well together and in the process build good relationships with each other, they will achieve what they set out to do.  A relationship is when two or more people come together and form a common understanding, interact with each other, and work together to achieve a common goal.  </w:t>
      </w:r>
    </w:p>
    <w:p w:rsidR="00FE1F75" w:rsidRPr="009F796B" w:rsidRDefault="00FE1F75" w:rsidP="00FE1F75">
      <w:r w:rsidRPr="009F796B">
        <w:t xml:space="preserve">Internal relationships that work well between individuals and departments are important if the organisation is to succeed.  </w:t>
      </w:r>
    </w:p>
    <w:p w:rsidR="00FE1F75" w:rsidRPr="009F796B" w:rsidRDefault="00FE1F75" w:rsidP="00FE1F75">
      <w:r w:rsidRPr="009F796B">
        <w:t>Good communication between individuals and departments is also important, as this helps co-operation in the organisation.  So, we have to listen to each other and check to make sure that we understand each other.  Good communication will result in both parties being in agreement as to when, why and how a task should be done.</w:t>
      </w:r>
    </w:p>
    <w:p w:rsidR="00FE1F75" w:rsidRPr="009F796B" w:rsidRDefault="00FE1F75" w:rsidP="00FE1F75">
      <w:r w:rsidRPr="009F796B">
        <w:t xml:space="preserve">Many employees when asked “Who is your supplier </w:t>
      </w:r>
      <w:r>
        <w:t>or support service provider?”</w:t>
      </w:r>
      <w:r w:rsidRPr="009F796B">
        <w:t xml:space="preserve"> will answer that they do not have a supplier because they do not deal with people from the outside.</w:t>
      </w:r>
    </w:p>
    <w:p w:rsidR="00FE1F75" w:rsidRPr="009F796B" w:rsidRDefault="00FE1F75" w:rsidP="00FE1F75">
      <w:r w:rsidRPr="009F796B">
        <w:t>Your supplier or support service provider is anyone from whom you receive completed work output. That person can be within the business or outside the business.</w:t>
      </w:r>
    </w:p>
    <w:p w:rsidR="00FE1F75" w:rsidRPr="009F796B" w:rsidRDefault="00FE1F75" w:rsidP="00FE1F75">
      <w:r w:rsidRPr="009F796B">
        <w:t xml:space="preserve">On the opposite side you will find an internal or external customer.  An internal customers is anybody inside the business who depends on your work output before they can start their own work, for example your supervisor. </w:t>
      </w:r>
    </w:p>
    <w:p w:rsidR="00D840C0" w:rsidRPr="00340C24" w:rsidRDefault="00D840C0" w:rsidP="00D840C0">
      <w:pPr>
        <w:pStyle w:val="Heading3"/>
      </w:pPr>
      <w:bookmarkStart w:id="183" w:name="_Toc415429547"/>
      <w:r w:rsidRPr="00340C24">
        <w:t>Internal customers</w:t>
      </w:r>
      <w:bookmarkEnd w:id="183"/>
    </w:p>
    <w:p w:rsidR="00AE2B7B" w:rsidRDefault="00AE2B7B" w:rsidP="00AE2B7B">
      <w:r w:rsidRPr="00AE2B7B">
        <w:t>Internal customers are fellow employees, a boss, subordinates, other departments</w:t>
      </w:r>
      <w:r>
        <w:t>.</w:t>
      </w:r>
    </w:p>
    <w:p w:rsidR="001A3141" w:rsidRPr="00032D42" w:rsidRDefault="001A3141" w:rsidP="00032D42">
      <w:pPr>
        <w:pStyle w:val="Tip"/>
      </w:pPr>
      <w:r w:rsidRPr="00032D42">
        <w:lastRenderedPageBreak/>
        <w:t xml:space="preserve">An internal customers is anybody inside the business who depends on your work output before they can start their own work, for example your supervisor. </w:t>
      </w:r>
    </w:p>
    <w:p w:rsidR="00D840C0" w:rsidRDefault="00D840C0" w:rsidP="00D840C0">
      <w:pPr>
        <w:pStyle w:val="LCNormal"/>
      </w:pPr>
      <w:r>
        <w:t xml:space="preserve">It is also necessary to have customer relationships inside an organisation. If we follow customer care principles inside an organisation, we are better geared to serve our primary and most important </w:t>
      </w:r>
      <w:r w:rsidR="00351D57">
        <w:t>person</w:t>
      </w:r>
      <w:r>
        <w:t xml:space="preserve">, namely the customer. </w:t>
      </w:r>
    </w:p>
    <w:p w:rsidR="00FE1F75" w:rsidRPr="0079679E" w:rsidRDefault="00FE1F75" w:rsidP="00FE1F75">
      <w:pPr>
        <w:pStyle w:val="Tip"/>
      </w:pPr>
      <w:r w:rsidRPr="0079679E">
        <w:t>We can therefore say that a supplier is an individual or a business that supplies us with goods, materials and/or services that is needed to make or provide the product/service.</w:t>
      </w:r>
    </w:p>
    <w:p w:rsidR="00FE1F75" w:rsidRPr="00B6031E" w:rsidRDefault="00EA3DAD" w:rsidP="00FE1F75">
      <w:pPr>
        <w:rPr>
          <w:rStyle w:val="Strong"/>
        </w:rPr>
      </w:pPr>
      <w:r w:rsidRPr="00670839">
        <w:rPr>
          <w:noProof/>
          <w:lang w:val="en-ZA" w:eastAsia="en-ZA"/>
        </w:rPr>
        <mc:AlternateContent>
          <mc:Choice Requires="wps">
            <w:drawing>
              <wp:anchor distT="0" distB="0" distL="114300" distR="114300" simplePos="0" relativeHeight="251637248" behindDoc="1" locked="0" layoutInCell="1" allowOverlap="1">
                <wp:simplePos x="0" y="0"/>
                <wp:positionH relativeFrom="column">
                  <wp:posOffset>5797550</wp:posOffset>
                </wp:positionH>
                <wp:positionV relativeFrom="paragraph">
                  <wp:posOffset>194945</wp:posOffset>
                </wp:positionV>
                <wp:extent cx="558800" cy="800100"/>
                <wp:effectExtent l="20955" t="6985" r="10795" b="0"/>
                <wp:wrapTight wrapText="bothSides">
                  <wp:wrapPolygon edited="0">
                    <wp:start x="-736" y="0"/>
                    <wp:lineTo x="-736" y="4149"/>
                    <wp:lineTo x="-368" y="4423"/>
                    <wp:lineTo x="2921" y="4423"/>
                    <wp:lineTo x="14285" y="6651"/>
                    <wp:lineTo x="18679" y="8863"/>
                    <wp:lineTo x="17943" y="11074"/>
                    <wp:lineTo x="7315" y="12326"/>
                    <wp:lineTo x="5130" y="12737"/>
                    <wp:lineTo x="5130" y="13286"/>
                    <wp:lineTo x="-368" y="17023"/>
                    <wp:lineTo x="0" y="17726"/>
                    <wp:lineTo x="5866" y="21051"/>
                    <wp:lineTo x="6235" y="21051"/>
                    <wp:lineTo x="7683" y="21051"/>
                    <wp:lineTo x="8051" y="19937"/>
                    <wp:lineTo x="14285" y="17726"/>
                    <wp:lineTo x="19391" y="15514"/>
                    <wp:lineTo x="21600" y="13286"/>
                    <wp:lineTo x="21968" y="6651"/>
                    <wp:lineTo x="20127" y="4423"/>
                    <wp:lineTo x="17206" y="2777"/>
                    <wp:lineTo x="16102" y="1800"/>
                    <wp:lineTo x="7315" y="137"/>
                    <wp:lineTo x="4394" y="0"/>
                    <wp:lineTo x="-736" y="0"/>
                  </wp:wrapPolygon>
                </wp:wrapTight>
                <wp:docPr id="12130" name="AutoShape 12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800100"/>
                        </a:xfrm>
                        <a:prstGeom prst="curvedLeftArrow">
                          <a:avLst>
                            <a:gd name="adj1" fmla="val 28636"/>
                            <a:gd name="adj2" fmla="val 5727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3D6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129" o:spid="_x0000_s1026" type="#_x0000_t103" style="position:absolute;margin-left:456.5pt;margin-top:15.35pt;width:44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">
                <w10:wrap type="tight"/>
              </v:shape>
            </w:pict>
          </mc:Fallback>
        </mc:AlternateContent>
      </w:r>
      <w:r w:rsidR="00FE1F75" w:rsidRPr="00B6031E">
        <w:rPr>
          <w:rStyle w:val="Strong"/>
        </w:rPr>
        <w:t>Example</w:t>
      </w:r>
    </w:p>
    <w:p w:rsidR="00FE1F75" w:rsidRPr="009F796B" w:rsidRDefault="00FE1F75" w:rsidP="00FE1F75">
      <w:r w:rsidRPr="009F796B">
        <w:t>If we look at production, stores and despatch, the process of internal suppliers can be summarised as follows:</w:t>
      </w:r>
    </w:p>
    <w:p w:rsidR="00FE1F75" w:rsidRPr="009F796B" w:rsidRDefault="00EA3DAD" w:rsidP="00FE1F75">
      <w:r w:rsidRPr="00670839">
        <w:rPr>
          <w:rStyle w:val="Strong"/>
          <w:noProof/>
          <w:lang w:val="en-ZA" w:eastAsia="en-ZA"/>
        </w:rPr>
        <mc:AlternateContent>
          <mc:Choice Requires="wps">
            <w:drawing>
              <wp:anchor distT="0" distB="0" distL="114300" distR="114300" simplePos="0" relativeHeight="251638272" behindDoc="1" locked="0" layoutInCell="1" allowOverlap="1">
                <wp:simplePos x="0" y="0"/>
                <wp:positionH relativeFrom="column">
                  <wp:posOffset>5867400</wp:posOffset>
                </wp:positionH>
                <wp:positionV relativeFrom="paragraph">
                  <wp:posOffset>561975</wp:posOffset>
                </wp:positionV>
                <wp:extent cx="558800" cy="800100"/>
                <wp:effectExtent l="14605" t="8890" r="7620" b="0"/>
                <wp:wrapTight wrapText="bothSides">
                  <wp:wrapPolygon edited="0">
                    <wp:start x="-736" y="0"/>
                    <wp:lineTo x="-736" y="4149"/>
                    <wp:lineTo x="-368" y="4423"/>
                    <wp:lineTo x="2921" y="4423"/>
                    <wp:lineTo x="14285" y="6651"/>
                    <wp:lineTo x="18679" y="8863"/>
                    <wp:lineTo x="17943" y="11074"/>
                    <wp:lineTo x="7315" y="12326"/>
                    <wp:lineTo x="5130" y="12737"/>
                    <wp:lineTo x="5130" y="13286"/>
                    <wp:lineTo x="-368" y="17023"/>
                    <wp:lineTo x="0" y="17726"/>
                    <wp:lineTo x="5866" y="21051"/>
                    <wp:lineTo x="6235" y="21051"/>
                    <wp:lineTo x="7683" y="21051"/>
                    <wp:lineTo x="8051" y="19937"/>
                    <wp:lineTo x="14285" y="17726"/>
                    <wp:lineTo x="19391" y="15514"/>
                    <wp:lineTo x="21600" y="13286"/>
                    <wp:lineTo x="21968" y="6651"/>
                    <wp:lineTo x="20127" y="4423"/>
                    <wp:lineTo x="17206" y="2777"/>
                    <wp:lineTo x="16102" y="1800"/>
                    <wp:lineTo x="7315" y="137"/>
                    <wp:lineTo x="4394" y="0"/>
                    <wp:lineTo x="-736" y="0"/>
                  </wp:wrapPolygon>
                </wp:wrapTight>
                <wp:docPr id="12129" name="AutoShape 12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800100"/>
                        </a:xfrm>
                        <a:prstGeom prst="curvedLeftArrow">
                          <a:avLst>
                            <a:gd name="adj1" fmla="val 28636"/>
                            <a:gd name="adj2" fmla="val 5727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A080" id="AutoShape 12130" o:spid="_x0000_s1026" type="#_x0000_t103" style="position:absolute;margin-left:462pt;margin-top:44.25pt;width:44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">
                <w10:wrap type="tight"/>
              </v:shape>
            </w:pict>
          </mc:Fallback>
        </mc:AlternateContent>
      </w:r>
      <w:r w:rsidR="00FE1F75" w:rsidRPr="009F796B">
        <w:t xml:space="preserve">The </w:t>
      </w:r>
      <w:r w:rsidR="00FE1F75" w:rsidRPr="00B6031E">
        <w:rPr>
          <w:rStyle w:val="Strong"/>
        </w:rPr>
        <w:t>production</w:t>
      </w:r>
      <w:r w:rsidR="00FE1F75" w:rsidRPr="009F796B">
        <w:t xml:space="preserve"> department produces finished products, which are then sent to the stores. The output from production becomes the input for stores.  Production is therefore the supplier to stores.</w:t>
      </w:r>
    </w:p>
    <w:p w:rsidR="00FE1F75" w:rsidRPr="009F796B" w:rsidRDefault="00FE1F75" w:rsidP="00FE1F75">
      <w:r w:rsidRPr="00B6031E">
        <w:rPr>
          <w:rStyle w:val="Strong"/>
        </w:rPr>
        <w:t>Stores</w:t>
      </w:r>
      <w:r w:rsidRPr="009F796B">
        <w:t xml:space="preserve"> add the products to their inventory, ready to deliver to customers.  When they get sales orders, they prepare the finished products for despatch.  The output from stores becomes the input for despatch. </w:t>
      </w:r>
    </w:p>
    <w:p w:rsidR="00FE1F75" w:rsidRPr="009F796B" w:rsidRDefault="00FE1F75" w:rsidP="00FE1F75">
      <w:r w:rsidRPr="00B6031E">
        <w:rPr>
          <w:rStyle w:val="Strong"/>
        </w:rPr>
        <w:t>Despatch</w:t>
      </w:r>
      <w:r w:rsidRPr="009F796B">
        <w:t xml:space="preserve"> delivers the products to the customers.  The output from despatch becomes the input for the customers.</w:t>
      </w:r>
    </w:p>
    <w:p w:rsidR="00032D42" w:rsidRDefault="00032D42" w:rsidP="00032D42">
      <w:r>
        <w:t>Let us look at a few examples of internal customer relationships:</w:t>
      </w:r>
    </w:p>
    <w:p w:rsidR="00D840C0" w:rsidRDefault="00D840C0" w:rsidP="00D840C0">
      <w:pPr>
        <w:pStyle w:val="ListBullet2"/>
      </w:pPr>
      <w:r>
        <w:t xml:space="preserve">The </w:t>
      </w:r>
      <w:r w:rsidRPr="00032D42">
        <w:rPr>
          <w:rStyle w:val="Strong"/>
        </w:rPr>
        <w:t>Human resource Department</w:t>
      </w:r>
      <w:r>
        <w:t xml:space="preserve"> serves the entire staff compliment of the company in terms of remuneration, industrial relations and training services. All employees are therefore clients or customers of the HR department.</w:t>
      </w:r>
    </w:p>
    <w:p w:rsidR="00D840C0" w:rsidRDefault="00D840C0" w:rsidP="00D840C0">
      <w:pPr>
        <w:pStyle w:val="ListBullet2"/>
      </w:pPr>
      <w:r>
        <w:t xml:space="preserve">The </w:t>
      </w:r>
      <w:r w:rsidRPr="00032D42">
        <w:rPr>
          <w:rStyle w:val="Strong"/>
        </w:rPr>
        <w:t>technical department</w:t>
      </w:r>
      <w:r>
        <w:t xml:space="preserve"> provides high quality vehicles to their customers, namely the operations or manufacturing department. </w:t>
      </w:r>
    </w:p>
    <w:p w:rsidR="00D840C0" w:rsidRDefault="00D840C0" w:rsidP="00D840C0">
      <w:pPr>
        <w:pStyle w:val="ListBullet2"/>
      </w:pPr>
      <w:r w:rsidRPr="00032D42">
        <w:rPr>
          <w:rStyle w:val="Strong"/>
        </w:rPr>
        <w:t>Accountants</w:t>
      </w:r>
      <w:r>
        <w:t xml:space="preserve"> provide financial statements and management information to their clients, namely management and other users. </w:t>
      </w:r>
    </w:p>
    <w:p w:rsidR="00D840C0" w:rsidRDefault="00D840C0" w:rsidP="00D840C0">
      <w:pPr>
        <w:pStyle w:val="ListBullet2"/>
      </w:pPr>
      <w:r w:rsidRPr="00032D42">
        <w:rPr>
          <w:rStyle w:val="Strong"/>
        </w:rPr>
        <w:t>Administrative staff</w:t>
      </w:r>
      <w:r>
        <w:t xml:space="preserve"> members render a service to their customers, who may be various other people in the organisation. </w:t>
      </w:r>
    </w:p>
    <w:p w:rsidR="00D840C0" w:rsidRDefault="00D840C0" w:rsidP="00D840C0">
      <w:pPr>
        <w:pStyle w:val="ListBullet2"/>
      </w:pPr>
      <w:r w:rsidRPr="00032D42">
        <w:rPr>
          <w:rStyle w:val="Strong"/>
        </w:rPr>
        <w:t>Security officers</w:t>
      </w:r>
      <w:r>
        <w:t xml:space="preserve"> protect the assets of their customers, namely all people working for the company, as well as other external stakeholders.</w:t>
      </w:r>
    </w:p>
    <w:p w:rsidR="00D840C0" w:rsidRDefault="00D840C0" w:rsidP="00D840C0">
      <w:r>
        <w:t>It is clear that the internal customer relationships play a key role in serving the external customers.</w:t>
      </w:r>
      <w:r w:rsidRPr="00343C06">
        <w:t xml:space="preserve"> </w:t>
      </w:r>
      <w:r>
        <w:t xml:space="preserve"> The message is therefore clear: If we strengthen the internal customer relationships, we add value to our customers. </w:t>
      </w:r>
    </w:p>
    <w:p w:rsidR="00D840C0" w:rsidRDefault="00D840C0" w:rsidP="00D840C0">
      <w:r>
        <w:t xml:space="preserve">Each and every person in the organisation should actively participate in creating value. If someone does not contribute to the customer, either directly or indirectly, we cannot afford to keep such a person on the payroll.  </w:t>
      </w:r>
    </w:p>
    <w:p w:rsidR="00746C82" w:rsidRPr="00DC4353" w:rsidRDefault="00746C82" w:rsidP="00042A16">
      <w:pPr>
        <w:pStyle w:val="Heading4"/>
      </w:pPr>
      <w:bookmarkStart w:id="184" w:name="_Toc120959471"/>
      <w:r w:rsidRPr="00DC4353">
        <w:t>Our attitude to internal customers</w:t>
      </w:r>
      <w:bookmarkEnd w:id="184"/>
    </w:p>
    <w:p w:rsidR="00746C82" w:rsidRPr="005C08FC" w:rsidRDefault="00042A16" w:rsidP="00DC4353">
      <w:pPr>
        <w:pStyle w:val="ListBullet2"/>
        <w:rPr>
          <w:lang w:val="en-US"/>
        </w:rPr>
      </w:pPr>
      <w:r>
        <w:rPr>
          <w:lang w:val="en-US"/>
        </w:rPr>
        <w:t>We c</w:t>
      </w:r>
      <w:r w:rsidR="00302189">
        <w:rPr>
          <w:lang w:val="en-US"/>
        </w:rPr>
        <w:t>ommunicate with our internal customers when we cannot meet deadlines, as it affects their ability to do their work</w:t>
      </w:r>
    </w:p>
    <w:p w:rsidR="00746C82" w:rsidRDefault="00302189" w:rsidP="00DC4353">
      <w:pPr>
        <w:pStyle w:val="ListBullet2"/>
        <w:rPr>
          <w:lang w:val="en-US"/>
        </w:rPr>
      </w:pPr>
      <w:r>
        <w:rPr>
          <w:lang w:val="en-US"/>
        </w:rPr>
        <w:t>We support them by doing our jobs accurately and on time, so that we do not affect their deadlines</w:t>
      </w:r>
    </w:p>
    <w:p w:rsidR="00302189" w:rsidRPr="005C08FC" w:rsidRDefault="00302189" w:rsidP="00DC4353">
      <w:pPr>
        <w:pStyle w:val="ListBullet2"/>
        <w:rPr>
          <w:lang w:val="en-US"/>
        </w:rPr>
      </w:pPr>
      <w:r>
        <w:rPr>
          <w:lang w:val="en-US"/>
        </w:rPr>
        <w:t>We give them the information and resources they need to do their work</w:t>
      </w:r>
    </w:p>
    <w:p w:rsidR="00746C82" w:rsidRPr="005C08FC" w:rsidRDefault="00746C82" w:rsidP="00DC4353">
      <w:pPr>
        <w:pStyle w:val="ListBullet2"/>
        <w:rPr>
          <w:lang w:val="en-US"/>
        </w:rPr>
      </w:pPr>
      <w:r w:rsidRPr="005C08FC">
        <w:rPr>
          <w:lang w:val="en-US"/>
        </w:rPr>
        <w:lastRenderedPageBreak/>
        <w:t>We encourage teamwork, both inside the business and outside, with all our stakeholders</w:t>
      </w:r>
    </w:p>
    <w:p w:rsidR="00746C82" w:rsidRPr="005C08FC" w:rsidRDefault="00746C82" w:rsidP="00DC4353">
      <w:pPr>
        <w:pStyle w:val="ListBullet2"/>
        <w:rPr>
          <w:lang w:val="en-US"/>
        </w:rPr>
      </w:pPr>
      <w:r w:rsidRPr="005C08FC">
        <w:rPr>
          <w:lang w:val="en-US"/>
        </w:rPr>
        <w:t>We tolerate conflicting ideas</w:t>
      </w:r>
    </w:p>
    <w:p w:rsidR="00746C82" w:rsidRPr="005C08FC" w:rsidRDefault="00746C82" w:rsidP="00DC4353">
      <w:pPr>
        <w:pStyle w:val="ListBullet2"/>
        <w:rPr>
          <w:lang w:val="en-US"/>
        </w:rPr>
      </w:pPr>
      <w:r w:rsidRPr="005C08FC">
        <w:rPr>
          <w:lang w:val="en-US"/>
        </w:rPr>
        <w:t>We respect diversity in our workforce</w:t>
      </w:r>
    </w:p>
    <w:p w:rsidR="00746C82" w:rsidRDefault="00746C82" w:rsidP="00DC4353">
      <w:pPr>
        <w:pStyle w:val="ListBullet2"/>
        <w:rPr>
          <w:lang w:val="en-US"/>
        </w:rPr>
      </w:pPr>
      <w:r w:rsidRPr="005C08FC">
        <w:rPr>
          <w:lang w:val="en-US"/>
        </w:rPr>
        <w:t>We keep our workforce informed</w:t>
      </w:r>
    </w:p>
    <w:p w:rsidR="00746C82" w:rsidRPr="00D71D8A" w:rsidRDefault="00F5210C" w:rsidP="00FA07CE">
      <w:pPr>
        <w:pStyle w:val="MyFormAssmtHdg"/>
      </w:pPr>
      <w:bookmarkStart w:id="185" w:name="_Toc120959472"/>
      <w:bookmarkStart w:id="186" w:name="_Toc415429548"/>
      <w:r>
        <w:t>Group discussion</w:t>
      </w:r>
      <w:bookmarkEnd w:id="185"/>
      <w:r w:rsidR="00FA07CE">
        <w:t>: Interaction with other departments</w:t>
      </w:r>
      <w:bookmarkEnd w:id="186"/>
    </w:p>
    <w:p w:rsidR="00F5210C" w:rsidRDefault="00F5210C" w:rsidP="008277B0">
      <w:r>
        <w:t>Refer to the work you do, think about your department or section and how what you do interacts with the other departments.  Answer the following questions:</w:t>
      </w:r>
    </w:p>
    <w:p w:rsidR="00746C82" w:rsidRPr="008277B0" w:rsidRDefault="00746C82" w:rsidP="008277B0">
      <w:r w:rsidRPr="008277B0">
        <w:t>Who are my internal customers?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46C82">
        <w:tblPrEx>
          <w:tblCellMar>
            <w:top w:w="0" w:type="dxa"/>
            <w:bottom w:w="0" w:type="dxa"/>
          </w:tblCellMar>
        </w:tblPrEx>
        <w:trPr>
          <w:trHeight w:val="180"/>
        </w:trPr>
        <w:tc>
          <w:tcPr>
            <w:tcW w:w="8640" w:type="dxa"/>
          </w:tcPr>
          <w:p w:rsidR="00746C82" w:rsidRPr="008C516F" w:rsidRDefault="00746C82" w:rsidP="008C516F">
            <w:pPr>
              <w:rPr>
                <w:rStyle w:val="SubtleEmphasis"/>
              </w:rPr>
            </w:pPr>
          </w:p>
        </w:tc>
      </w:tr>
      <w:tr w:rsidR="00746C82">
        <w:tblPrEx>
          <w:tblCellMar>
            <w:top w:w="0" w:type="dxa"/>
            <w:bottom w:w="0" w:type="dxa"/>
          </w:tblCellMar>
        </w:tblPrEx>
        <w:trPr>
          <w:trHeight w:val="180"/>
        </w:trPr>
        <w:tc>
          <w:tcPr>
            <w:tcW w:w="8640" w:type="dxa"/>
          </w:tcPr>
          <w:p w:rsidR="00746C82" w:rsidRPr="008C516F" w:rsidRDefault="00746C82" w:rsidP="008C516F">
            <w:pPr>
              <w:rPr>
                <w:rStyle w:val="SubtleEmphasis"/>
              </w:rPr>
            </w:pPr>
          </w:p>
        </w:tc>
      </w:tr>
      <w:tr w:rsidR="00746C82">
        <w:tblPrEx>
          <w:tblCellMar>
            <w:top w:w="0" w:type="dxa"/>
            <w:bottom w:w="0" w:type="dxa"/>
          </w:tblCellMar>
        </w:tblPrEx>
        <w:trPr>
          <w:trHeight w:val="180"/>
        </w:trPr>
        <w:tc>
          <w:tcPr>
            <w:tcW w:w="8640" w:type="dxa"/>
          </w:tcPr>
          <w:p w:rsidR="00746C82" w:rsidRPr="008C516F" w:rsidRDefault="00746C82" w:rsidP="008C516F">
            <w:pPr>
              <w:rPr>
                <w:rStyle w:val="SubtleEmphasis"/>
              </w:rPr>
            </w:pPr>
          </w:p>
        </w:tc>
      </w:tr>
      <w:tr w:rsidR="00746C82">
        <w:tblPrEx>
          <w:tblCellMar>
            <w:top w:w="0" w:type="dxa"/>
            <w:bottom w:w="0" w:type="dxa"/>
          </w:tblCellMar>
        </w:tblPrEx>
        <w:trPr>
          <w:trHeight w:val="180"/>
        </w:trPr>
        <w:tc>
          <w:tcPr>
            <w:tcW w:w="8640" w:type="dxa"/>
          </w:tcPr>
          <w:p w:rsidR="00746C82" w:rsidRPr="008C516F" w:rsidRDefault="00746C82" w:rsidP="008C516F"/>
        </w:tc>
      </w:tr>
      <w:tr w:rsidR="00746C82">
        <w:tblPrEx>
          <w:tblCellMar>
            <w:top w:w="0" w:type="dxa"/>
            <w:bottom w:w="0" w:type="dxa"/>
          </w:tblCellMar>
        </w:tblPrEx>
        <w:trPr>
          <w:trHeight w:val="180"/>
        </w:trPr>
        <w:tc>
          <w:tcPr>
            <w:tcW w:w="8640" w:type="dxa"/>
          </w:tcPr>
          <w:p w:rsidR="00746C82" w:rsidRPr="008C516F" w:rsidRDefault="00746C82" w:rsidP="008C516F"/>
        </w:tc>
      </w:tr>
    </w:tbl>
    <w:p w:rsidR="00746C82" w:rsidRPr="008277B0" w:rsidRDefault="00746C82" w:rsidP="008277B0">
      <w:r w:rsidRPr="008277B0">
        <w:t>How do they impact on my performance?</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bl>
    <w:p w:rsidR="006D4B96" w:rsidRPr="009F796B" w:rsidRDefault="006D4B96" w:rsidP="006D4B96">
      <w:pPr>
        <w:rPr>
          <w:color w:val="000000"/>
        </w:rPr>
      </w:pPr>
      <w:r w:rsidRPr="009F796B">
        <w:rPr>
          <w:color w:val="000000"/>
        </w:rPr>
        <w:t>Why do you think cooperation is important?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D4B96">
        <w:tblPrEx>
          <w:tblCellMar>
            <w:top w:w="0" w:type="dxa"/>
            <w:bottom w:w="0" w:type="dxa"/>
          </w:tblCellMar>
        </w:tblPrEx>
        <w:trPr>
          <w:trHeight w:val="180"/>
        </w:trPr>
        <w:tc>
          <w:tcPr>
            <w:tcW w:w="8640" w:type="dxa"/>
          </w:tcPr>
          <w:p w:rsidR="006D4B96" w:rsidRDefault="006D4B96" w:rsidP="00C771AE">
            <w:pPr>
              <w:rPr>
                <w:rFonts w:ascii="Arial" w:hAnsi="Arial"/>
                <w:sz w:val="24"/>
                <w:lang w:val="en-US"/>
              </w:rPr>
            </w:pPr>
          </w:p>
        </w:tc>
      </w:tr>
      <w:tr w:rsidR="006D4B96">
        <w:tblPrEx>
          <w:tblCellMar>
            <w:top w:w="0" w:type="dxa"/>
            <w:bottom w:w="0" w:type="dxa"/>
          </w:tblCellMar>
        </w:tblPrEx>
        <w:trPr>
          <w:trHeight w:val="180"/>
        </w:trPr>
        <w:tc>
          <w:tcPr>
            <w:tcW w:w="8640" w:type="dxa"/>
          </w:tcPr>
          <w:p w:rsidR="006D4B96" w:rsidRDefault="006D4B96" w:rsidP="00C771AE">
            <w:pPr>
              <w:rPr>
                <w:rFonts w:ascii="Arial" w:hAnsi="Arial"/>
                <w:sz w:val="24"/>
                <w:lang w:val="en-US"/>
              </w:rPr>
            </w:pPr>
          </w:p>
        </w:tc>
      </w:tr>
      <w:tr w:rsidR="006D4B96">
        <w:tblPrEx>
          <w:tblCellMar>
            <w:top w:w="0" w:type="dxa"/>
            <w:bottom w:w="0" w:type="dxa"/>
          </w:tblCellMar>
        </w:tblPrEx>
        <w:trPr>
          <w:trHeight w:val="180"/>
        </w:trPr>
        <w:tc>
          <w:tcPr>
            <w:tcW w:w="8640" w:type="dxa"/>
          </w:tcPr>
          <w:p w:rsidR="006D4B96" w:rsidRDefault="006D4B96" w:rsidP="00C771AE">
            <w:pPr>
              <w:rPr>
                <w:rFonts w:ascii="Arial" w:hAnsi="Arial"/>
                <w:sz w:val="24"/>
                <w:lang w:val="en-US"/>
              </w:rPr>
            </w:pPr>
          </w:p>
        </w:tc>
      </w:tr>
      <w:tr w:rsidR="006D4B96">
        <w:tblPrEx>
          <w:tblCellMar>
            <w:top w:w="0" w:type="dxa"/>
            <w:bottom w:w="0" w:type="dxa"/>
          </w:tblCellMar>
        </w:tblPrEx>
        <w:trPr>
          <w:trHeight w:val="180"/>
        </w:trPr>
        <w:tc>
          <w:tcPr>
            <w:tcW w:w="8640" w:type="dxa"/>
          </w:tcPr>
          <w:p w:rsidR="006D4B96" w:rsidRDefault="006D4B96" w:rsidP="00C771AE">
            <w:pPr>
              <w:rPr>
                <w:rFonts w:ascii="Arial" w:hAnsi="Arial"/>
                <w:sz w:val="24"/>
                <w:lang w:val="en-US"/>
              </w:rPr>
            </w:pPr>
          </w:p>
        </w:tc>
      </w:tr>
      <w:tr w:rsidR="006D4B96">
        <w:tblPrEx>
          <w:tblCellMar>
            <w:top w:w="0" w:type="dxa"/>
            <w:bottom w:w="0" w:type="dxa"/>
          </w:tblCellMar>
        </w:tblPrEx>
        <w:trPr>
          <w:trHeight w:val="180"/>
        </w:trPr>
        <w:tc>
          <w:tcPr>
            <w:tcW w:w="8640" w:type="dxa"/>
          </w:tcPr>
          <w:p w:rsidR="006D4B96" w:rsidRDefault="006D4B96" w:rsidP="00C771AE">
            <w:pPr>
              <w:rPr>
                <w:rFonts w:ascii="Arial" w:hAnsi="Arial"/>
                <w:sz w:val="24"/>
                <w:lang w:val="en-US"/>
              </w:rPr>
            </w:pPr>
          </w:p>
        </w:tc>
      </w:tr>
    </w:tbl>
    <w:p w:rsidR="00746C82" w:rsidRPr="008277B0" w:rsidRDefault="00746C82" w:rsidP="008277B0">
      <w:r w:rsidRPr="008277B0">
        <w:t>How do I build a positive working climate?</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r w:rsidR="00746C82">
        <w:tblPrEx>
          <w:tblCellMar>
            <w:top w:w="0" w:type="dxa"/>
            <w:bottom w:w="0" w:type="dxa"/>
          </w:tblCellMar>
        </w:tblPrEx>
        <w:trPr>
          <w:trHeight w:val="180"/>
        </w:trPr>
        <w:tc>
          <w:tcPr>
            <w:tcW w:w="8640" w:type="dxa"/>
          </w:tcPr>
          <w:p w:rsidR="00746C82" w:rsidRDefault="00746C82" w:rsidP="00C771AE">
            <w:pPr>
              <w:rPr>
                <w:rFonts w:ascii="Arial" w:hAnsi="Arial"/>
                <w:sz w:val="24"/>
                <w:lang w:val="en-US"/>
              </w:rPr>
            </w:pPr>
          </w:p>
        </w:tc>
      </w:tr>
    </w:tbl>
    <w:p w:rsidR="00F5210C" w:rsidRDefault="00BB2ECB" w:rsidP="00BB2ECB">
      <w:pPr>
        <w:pStyle w:val="Heading4"/>
      </w:pPr>
      <w:r>
        <w:t>The importance of cooperation with internal customers</w:t>
      </w:r>
    </w:p>
    <w:p w:rsidR="00D009B9" w:rsidRDefault="00D009B9" w:rsidP="00D009B9">
      <w:pPr>
        <w:rPr>
          <w:noProof/>
          <w:lang w:val="en-ZA"/>
        </w:rPr>
      </w:pPr>
      <w:r>
        <w:rPr>
          <w:noProof/>
          <w:lang w:val="en-ZA"/>
        </w:rPr>
        <w:t>When dealing with internal customers, we have to ask the following questions:</w:t>
      </w:r>
    </w:p>
    <w:p w:rsidR="00D009B9" w:rsidRPr="00DC4353" w:rsidRDefault="00D009B9" w:rsidP="00D009B9">
      <w:pPr>
        <w:pStyle w:val="ListBullet2"/>
      </w:pPr>
      <w:r w:rsidRPr="00DC4353">
        <w:t>What are their expectations of you?</w:t>
      </w:r>
    </w:p>
    <w:p w:rsidR="00D009B9" w:rsidRPr="00DC4353" w:rsidRDefault="00D009B9" w:rsidP="00D009B9">
      <w:pPr>
        <w:pStyle w:val="ListBullet2"/>
      </w:pPr>
      <w:r w:rsidRPr="00DC4353">
        <w:t>How does what they do affect your performance?</w:t>
      </w:r>
    </w:p>
    <w:p w:rsidR="006D4B96" w:rsidRPr="009F796B" w:rsidRDefault="006D4B96" w:rsidP="006D4B96">
      <w:r w:rsidRPr="009F796B">
        <w:t>Every employee of the organisation should be willing to work with everyone else.  Different departments should also work together so that the business objectives can be achieved.</w:t>
      </w:r>
    </w:p>
    <w:p w:rsidR="006D4B96" w:rsidRPr="009F796B" w:rsidRDefault="006D4B96" w:rsidP="006D4B96">
      <w:r w:rsidRPr="009F796B">
        <w:t xml:space="preserve">It is a fact of life that whenever people make the effort to work well together and in the process build good relationships with each other, they will achieve what they set out to do.  A relationship is when two or more people come together and form a common understanding, interact with each other, and work together to achieve a common goal.  </w:t>
      </w:r>
    </w:p>
    <w:p w:rsidR="006D4B96" w:rsidRPr="009F796B" w:rsidRDefault="006D4B96" w:rsidP="006D4B96">
      <w:r w:rsidRPr="009F796B">
        <w:t xml:space="preserve">Internal relationships that work well between individuals and departments are important if the organisation is to succeed.  </w:t>
      </w:r>
    </w:p>
    <w:p w:rsidR="00746C82" w:rsidRDefault="006D4B96" w:rsidP="006D4B96">
      <w:r w:rsidRPr="009F796B">
        <w:t>Good communication between individuals and departments is also important, as this helps co-operation in the organisation.  So, we have to listen to each other and check to make sure that we understand each other.  Good communication will result in both parties being in agreement as to when, why and how a task should be done</w:t>
      </w:r>
    </w:p>
    <w:p w:rsidR="00FE1F75" w:rsidRPr="009F796B" w:rsidRDefault="00FE1F75" w:rsidP="00032D42">
      <w:pPr>
        <w:pStyle w:val="Heading4"/>
      </w:pPr>
      <w:bookmarkStart w:id="187" w:name="_Toc253135088"/>
      <w:r w:rsidRPr="009F796B">
        <w:t>Good supplier relationships</w:t>
      </w:r>
      <w:bookmarkEnd w:id="187"/>
    </w:p>
    <w:p w:rsidR="00FE1F75" w:rsidRPr="009F796B" w:rsidRDefault="00FE1F75" w:rsidP="00FE1F75">
      <w:r w:rsidRPr="009F796B">
        <w:t xml:space="preserve">It is very important that you develop and maintain good relationships with your suppliers, both internal and external.  If suppliers do not supply us with the right quantities, quality and at the right time, we will be unable to supply our customers with their products/services on time.  We may lose our customers if this happens.  </w:t>
      </w:r>
    </w:p>
    <w:p w:rsidR="00FE1F75" w:rsidRPr="00FE1F75" w:rsidRDefault="00FE1F75" w:rsidP="00FE1F75">
      <w:pPr>
        <w:pStyle w:val="ListBullet3"/>
      </w:pPr>
      <w:r w:rsidRPr="00FE1F75">
        <w:t xml:space="preserve">We may receive special discounts and credit from our suppliers if they are satisfied with our dependability in ordering and paying our debts.  </w:t>
      </w:r>
    </w:p>
    <w:p w:rsidR="00FE1F75" w:rsidRPr="00FE1F75" w:rsidRDefault="00FE1F75" w:rsidP="00FE1F75">
      <w:pPr>
        <w:pStyle w:val="ListBullet3"/>
      </w:pPr>
      <w:r w:rsidRPr="00FE1F75">
        <w:t xml:space="preserve">They may introduce us to new customers.  </w:t>
      </w:r>
    </w:p>
    <w:p w:rsidR="00FE1F75" w:rsidRPr="00FE1F75" w:rsidRDefault="00FE1F75" w:rsidP="00FE1F75">
      <w:pPr>
        <w:pStyle w:val="ListBullet3"/>
      </w:pPr>
      <w:r w:rsidRPr="00FE1F75">
        <w:t>In emergencies, they may help us out by providing special deliveries and services not normally given.</w:t>
      </w:r>
    </w:p>
    <w:p w:rsidR="00FE1F75" w:rsidRPr="009F796B" w:rsidRDefault="00FE1F75" w:rsidP="00FA07CE">
      <w:pPr>
        <w:pStyle w:val="MyFormAssmtHdg"/>
      </w:pPr>
      <w:bookmarkStart w:id="188" w:name="_Toc253135089"/>
      <w:bookmarkStart w:id="189" w:name="_Toc415429549"/>
      <w:r w:rsidRPr="009F796B">
        <w:t>Exercise</w:t>
      </w:r>
      <w:bookmarkEnd w:id="188"/>
      <w:r w:rsidR="00FA07CE">
        <w:t>: Suppliers</w:t>
      </w:r>
      <w:bookmarkEnd w:id="189"/>
    </w:p>
    <w:p w:rsidR="00FE1F75" w:rsidRPr="009F796B" w:rsidRDefault="00FE1F75" w:rsidP="00FE1F75">
      <w:r w:rsidRPr="009F796B">
        <w:t>In a group, identify internal suppliers for:</w:t>
      </w:r>
    </w:p>
    <w:p w:rsidR="00FE1F75" w:rsidRPr="009F796B" w:rsidRDefault="00FE1F75" w:rsidP="00FE1F75">
      <w:r w:rsidRPr="009F796B">
        <w:t>Purchasing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F61E3E" w:rsidTr="00332F73">
        <w:tc>
          <w:tcPr>
            <w:tcW w:w="10195" w:type="dxa"/>
          </w:tcPr>
          <w:p w:rsidR="00FE1F75" w:rsidRPr="008C516F" w:rsidRDefault="00FE1F75" w:rsidP="00332F73">
            <w:pPr>
              <w:rPr>
                <w:rStyle w:val="SubtleEmphasis"/>
              </w:rPr>
            </w:pPr>
          </w:p>
        </w:tc>
      </w:tr>
      <w:tr w:rsidR="00FE1F75" w:rsidRPr="00F61E3E" w:rsidTr="00332F73">
        <w:tc>
          <w:tcPr>
            <w:tcW w:w="10195" w:type="dxa"/>
          </w:tcPr>
          <w:p w:rsidR="00FE1F75" w:rsidRPr="008C516F" w:rsidRDefault="00FE1F75" w:rsidP="00332F73">
            <w:pPr>
              <w:rPr>
                <w:rStyle w:val="SubtleEmphasis"/>
              </w:rPr>
            </w:pPr>
          </w:p>
        </w:tc>
      </w:tr>
    </w:tbl>
    <w:p w:rsidR="00FE1F75" w:rsidRPr="009F796B" w:rsidRDefault="00FE1F75" w:rsidP="00FE1F75">
      <w:r w:rsidRPr="009F796B">
        <w:t>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F61E3E" w:rsidTr="00332F73">
        <w:tc>
          <w:tcPr>
            <w:tcW w:w="10195" w:type="dxa"/>
          </w:tcPr>
          <w:p w:rsidR="00FE1F75" w:rsidRPr="00F61E3E" w:rsidRDefault="00FE1F75" w:rsidP="00332F73"/>
        </w:tc>
      </w:tr>
      <w:tr w:rsidR="00FE1F75" w:rsidRPr="00F61E3E" w:rsidTr="00332F73">
        <w:tc>
          <w:tcPr>
            <w:tcW w:w="10195" w:type="dxa"/>
          </w:tcPr>
          <w:p w:rsidR="00FE1F75" w:rsidRPr="00F61E3E" w:rsidRDefault="00FE1F75" w:rsidP="00332F73"/>
        </w:tc>
      </w:tr>
    </w:tbl>
    <w:p w:rsidR="00FE1F75" w:rsidRPr="0013091A" w:rsidRDefault="00FE1F75" w:rsidP="00FE1F75">
      <w:r w:rsidRPr="0013091A">
        <w:t>Stores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bl>
    <w:p w:rsidR="00FE1F75" w:rsidRPr="0013091A" w:rsidRDefault="00FE1F75" w:rsidP="00FE1F75">
      <w:r w:rsidRPr="0013091A">
        <w:lastRenderedPageBreak/>
        <w:t>Despatch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bl>
    <w:p w:rsidR="00FE1F75" w:rsidRPr="0013091A" w:rsidRDefault="00FE1F75" w:rsidP="00FE1F75">
      <w:r w:rsidRPr="0013091A">
        <w:t>Sales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bl>
    <w:p w:rsidR="00FE1F75" w:rsidRPr="0013091A" w:rsidRDefault="00FE1F75" w:rsidP="00FE1F75">
      <w:r w:rsidRPr="0013091A">
        <w:t>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bl>
    <w:p w:rsidR="00FE1F75" w:rsidRPr="0013091A" w:rsidRDefault="00FE1F75" w:rsidP="00FE1F75">
      <w:r w:rsidRPr="0013091A">
        <w:t>Finance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bl>
    <w:p w:rsidR="00FE1F75" w:rsidRPr="0013091A" w:rsidRDefault="00FE1F75" w:rsidP="00FE1F75">
      <w:r w:rsidRPr="0013091A">
        <w:t>Who are your external suppliers?  Also state what they supply.  Don’t forget about telephone, electricity,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6952B7" w:rsidRDefault="00FE1F75" w:rsidP="00332F73">
            <w:pPr>
              <w:rPr>
                <w:rStyle w:val="SubtleEmphasis"/>
              </w:rPr>
            </w:pPr>
          </w:p>
        </w:tc>
      </w:tr>
      <w:tr w:rsidR="00FE1F75" w:rsidRPr="0013091A" w:rsidTr="00332F73">
        <w:tc>
          <w:tcPr>
            <w:tcW w:w="10195" w:type="dxa"/>
          </w:tcPr>
          <w:p w:rsidR="00FE1F75" w:rsidRPr="006952B7" w:rsidRDefault="00FE1F75" w:rsidP="00332F73">
            <w:pPr>
              <w:rPr>
                <w:rStyle w:val="SubtleEmphasis"/>
              </w:rPr>
            </w:pPr>
          </w:p>
        </w:tc>
      </w:tr>
      <w:tr w:rsidR="00FE1F75" w:rsidRPr="0013091A" w:rsidTr="00332F73">
        <w:tc>
          <w:tcPr>
            <w:tcW w:w="10195" w:type="dxa"/>
          </w:tcPr>
          <w:p w:rsidR="00FE1F75" w:rsidRPr="006952B7" w:rsidRDefault="00FE1F75" w:rsidP="00332F73">
            <w:pPr>
              <w:rPr>
                <w:rStyle w:val="SubtleEmphasis"/>
              </w:rPr>
            </w:pPr>
          </w:p>
        </w:tc>
      </w:tr>
      <w:tr w:rsidR="00FE1F75" w:rsidRPr="0013091A" w:rsidTr="00332F73">
        <w:tc>
          <w:tcPr>
            <w:tcW w:w="10195" w:type="dxa"/>
          </w:tcPr>
          <w:p w:rsidR="00FE1F75" w:rsidRPr="006952B7" w:rsidRDefault="00FE1F75" w:rsidP="00332F73">
            <w:pPr>
              <w:rPr>
                <w:rStyle w:val="SubtleEmphasis"/>
              </w:rPr>
            </w:pPr>
          </w:p>
        </w:tc>
      </w:tr>
      <w:tr w:rsidR="00FE1F75" w:rsidRPr="0013091A" w:rsidTr="00332F73">
        <w:tc>
          <w:tcPr>
            <w:tcW w:w="10195" w:type="dxa"/>
          </w:tcPr>
          <w:p w:rsidR="00FE1F75" w:rsidRPr="006952B7" w:rsidRDefault="00FE1F75" w:rsidP="00332F73">
            <w:pPr>
              <w:rPr>
                <w:rStyle w:val="SubtleEmphasis"/>
              </w:rPr>
            </w:pPr>
          </w:p>
        </w:tc>
      </w:tr>
      <w:tr w:rsidR="00FE1F75" w:rsidRPr="0013091A" w:rsidTr="00332F73">
        <w:tc>
          <w:tcPr>
            <w:tcW w:w="10195" w:type="dxa"/>
          </w:tcPr>
          <w:p w:rsidR="00FE1F75" w:rsidRPr="006952B7" w:rsidRDefault="00FE1F75" w:rsidP="00332F73">
            <w:pPr>
              <w:rPr>
                <w:rStyle w:val="SubtleEmphasis"/>
              </w:rPr>
            </w:pPr>
          </w:p>
        </w:tc>
      </w:tr>
      <w:tr w:rsidR="00FE1F75" w:rsidRPr="0013091A" w:rsidTr="00332F73">
        <w:tc>
          <w:tcPr>
            <w:tcW w:w="10195" w:type="dxa"/>
          </w:tcPr>
          <w:p w:rsidR="00FE1F75" w:rsidRPr="006952B7" w:rsidRDefault="00FE1F75" w:rsidP="00332F73">
            <w:pPr>
              <w:rPr>
                <w:rStyle w:val="SubtleEmphasis"/>
              </w:rPr>
            </w:pPr>
          </w:p>
        </w:tc>
      </w:tr>
    </w:tbl>
    <w:p w:rsidR="00FE1F75" w:rsidRPr="0013091A" w:rsidRDefault="00FE1F75" w:rsidP="00FE1F75">
      <w:r w:rsidRPr="0013091A">
        <w:t>What can you do to improve relationships with other departments in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bl>
    <w:p w:rsidR="00FE1F75" w:rsidRPr="0013091A" w:rsidRDefault="00FE1F75" w:rsidP="00FE1F75">
      <w:r w:rsidRPr="0013091A">
        <w:t>What can you do to improve relationships with external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r w:rsidR="00FE1F75" w:rsidRPr="0013091A" w:rsidTr="00332F73">
        <w:tc>
          <w:tcPr>
            <w:tcW w:w="10195" w:type="dxa"/>
          </w:tcPr>
          <w:p w:rsidR="00FE1F75" w:rsidRPr="0013091A" w:rsidRDefault="00FE1F75" w:rsidP="00332F73"/>
        </w:tc>
      </w:tr>
    </w:tbl>
    <w:p w:rsidR="00FE1F75" w:rsidRDefault="0023420F" w:rsidP="0023420F">
      <w:pPr>
        <w:pStyle w:val="Heading3"/>
      </w:pPr>
      <w:bookmarkStart w:id="190" w:name="_Toc415429550"/>
      <w:r>
        <w:lastRenderedPageBreak/>
        <w:t>What is a customer?</w:t>
      </w:r>
      <w:bookmarkEnd w:id="190"/>
    </w:p>
    <w:p w:rsidR="0023420F" w:rsidRDefault="0023420F" w:rsidP="0023420F">
      <w:pPr>
        <w:pStyle w:val="Tip"/>
      </w:pPr>
      <w:r>
        <w:t xml:space="preserve">“A customer is the most important person to ever enter your business.  He/she is not an interruption of your work; he/she is the purpose of it.” </w:t>
      </w:r>
    </w:p>
    <w:p w:rsidR="0023420F" w:rsidRDefault="0023420F" w:rsidP="0023420F">
      <w:r>
        <w:t>Very wise words indeed.  A customer is you and me.  All of us are customers at other businesses.  How do you feel when you were mistreated by that specific business?  You never want to go back there.  The same applies to you, the employee of a business, who expects you to serve customers.  You are being paid to do your job.  If no customers enter your business due to poor service, there will be no money in order to pay your salary.  Look at the following which explains the relationship and importance of a customer to business and to you, the employee:</w:t>
      </w:r>
    </w:p>
    <w:p w:rsidR="0023420F" w:rsidRDefault="0023420F" w:rsidP="0023420F"/>
    <w:p w:rsidR="0023420F" w:rsidRPr="00C77A20" w:rsidRDefault="00EA3DAD" w:rsidP="0023420F">
      <w:pPr>
        <w:jc w:val="center"/>
        <w:rPr>
          <w:b/>
          <w:sz w:val="28"/>
          <w:szCs w:val="28"/>
        </w:rPr>
      </w:pPr>
      <w:r w:rsidRPr="00C77A20">
        <w:rPr>
          <w:b/>
          <w:noProof/>
          <w:sz w:val="28"/>
          <w:szCs w:val="28"/>
          <w:lang w:val="en-ZA" w:eastAsia="en-ZA"/>
        </w:rPr>
        <mc:AlternateContent>
          <mc:Choice Requires="wps">
            <w:drawing>
              <wp:anchor distT="0" distB="0" distL="114300" distR="114300" simplePos="0" relativeHeight="251639296" behindDoc="0" locked="0" layoutInCell="1" allowOverlap="1">
                <wp:simplePos x="0" y="0"/>
                <wp:positionH relativeFrom="column">
                  <wp:posOffset>3086100</wp:posOffset>
                </wp:positionH>
                <wp:positionV relativeFrom="paragraph">
                  <wp:posOffset>495935</wp:posOffset>
                </wp:positionV>
                <wp:extent cx="485775" cy="976630"/>
                <wp:effectExtent l="24130" t="6350" r="23495" b="17145"/>
                <wp:wrapNone/>
                <wp:docPr id="12128" name="AutoShape 12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4D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131" o:spid="_x0000_s1026" type="#_x0000_t67" style="position:absolute;margin-left:243pt;margin-top:39.05pt;width:38.25pt;height:7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"/>
            </w:pict>
          </mc:Fallback>
        </mc:AlternateContent>
      </w:r>
      <w:r w:rsidR="0023420F" w:rsidRPr="00C77A20">
        <w:rPr>
          <w:b/>
          <w:sz w:val="28"/>
          <w:szCs w:val="28"/>
        </w:rPr>
        <w:t>The Customer</w:t>
      </w:r>
    </w:p>
    <w:p w:rsidR="0023420F" w:rsidRDefault="0023420F" w:rsidP="0023420F"/>
    <w:p w:rsidR="0023420F" w:rsidRDefault="0023420F" w:rsidP="0023420F"/>
    <w:p w:rsidR="0023420F" w:rsidRDefault="0023420F" w:rsidP="0023420F"/>
    <w:p w:rsidR="0023420F" w:rsidRDefault="00EA3DAD" w:rsidP="0023420F">
      <w:r w:rsidRPr="00C77A20">
        <w:rPr>
          <w:b/>
          <w:noProof/>
          <w:sz w:val="28"/>
          <w:szCs w:val="28"/>
          <w:lang w:val="en-ZA" w:eastAsia="en-ZA"/>
        </w:rPr>
        <mc:AlternateContent>
          <mc:Choice Requires="wps">
            <w:drawing>
              <wp:anchor distT="0" distB="0" distL="114300" distR="114300" simplePos="0" relativeHeight="251640320" behindDoc="0" locked="0" layoutInCell="1" allowOverlap="1">
                <wp:simplePos x="0" y="0"/>
                <wp:positionH relativeFrom="column">
                  <wp:posOffset>5288280</wp:posOffset>
                </wp:positionH>
                <wp:positionV relativeFrom="paragraph">
                  <wp:posOffset>94615</wp:posOffset>
                </wp:positionV>
                <wp:extent cx="733425" cy="1214755"/>
                <wp:effectExtent l="16510" t="8255" r="12065" b="0"/>
                <wp:wrapNone/>
                <wp:docPr id="31" name="AutoShape 1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252E" id="AutoShape 12132" o:spid="_x0000_s1026" type="#_x0000_t103" style="position:absolute;margin-left:416.4pt;margin-top:7.45pt;width:57.75pt;height:95.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"/>
            </w:pict>
          </mc:Fallback>
        </mc:AlternateContent>
      </w:r>
    </w:p>
    <w:p w:rsidR="0023420F" w:rsidRDefault="0023420F" w:rsidP="0023420F"/>
    <w:p w:rsidR="0023420F" w:rsidRPr="00C77A20" w:rsidRDefault="0023420F" w:rsidP="0023420F">
      <w:pPr>
        <w:jc w:val="center"/>
        <w:rPr>
          <w:b/>
          <w:noProof/>
          <w:sz w:val="28"/>
          <w:szCs w:val="28"/>
          <w:lang w:eastAsia="en-GB"/>
        </w:rPr>
      </w:pPr>
      <w:r w:rsidRPr="00C77A20">
        <w:rPr>
          <w:b/>
          <w:noProof/>
          <w:sz w:val="28"/>
          <w:szCs w:val="28"/>
          <w:lang w:eastAsia="en-GB"/>
        </w:rPr>
        <w:t>Purchases from your business which generates:</w:t>
      </w:r>
    </w:p>
    <w:p w:rsidR="0023420F" w:rsidRDefault="00EA3DAD" w:rsidP="0023420F">
      <w:r w:rsidRPr="00C77A20">
        <w:rPr>
          <w:b/>
          <w:noProof/>
          <w:sz w:val="28"/>
          <w:szCs w:val="28"/>
          <w:lang w:val="en-ZA" w:eastAsia="en-ZA"/>
        </w:rPr>
        <mc:AlternateContent>
          <mc:Choice Requires="wps">
            <w:drawing>
              <wp:anchor distT="0" distB="0" distL="114300" distR="114300" simplePos="0" relativeHeight="251641344" behindDoc="0" locked="0" layoutInCell="1" allowOverlap="1">
                <wp:simplePos x="0" y="0"/>
                <wp:positionH relativeFrom="column">
                  <wp:posOffset>4122420</wp:posOffset>
                </wp:positionH>
                <wp:positionV relativeFrom="paragraph">
                  <wp:posOffset>80645</wp:posOffset>
                </wp:positionV>
                <wp:extent cx="733425" cy="1214755"/>
                <wp:effectExtent l="12700" t="13970" r="6350" b="0"/>
                <wp:wrapNone/>
                <wp:docPr id="30" name="AutoShape 12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C246" id="AutoShape 12133" o:spid="_x0000_s1026" type="#_x0000_t103" style="position:absolute;margin-left:324.6pt;margin-top:6.35pt;width:57.75pt;height:9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"/>
            </w:pict>
          </mc:Fallback>
        </mc:AlternateContent>
      </w:r>
    </w:p>
    <w:p w:rsidR="0023420F" w:rsidRDefault="00EA3DAD" w:rsidP="0023420F">
      <w:r>
        <w:rPr>
          <w:noProof/>
          <w:lang w:val="en-ZA" w:eastAsia="en-ZA"/>
        </w:rPr>
        <w:drawing>
          <wp:anchor distT="0" distB="0" distL="114300" distR="114300" simplePos="0" relativeHeight="251643392" behindDoc="0" locked="0" layoutInCell="1" allowOverlap="1">
            <wp:simplePos x="0" y="0"/>
            <wp:positionH relativeFrom="column">
              <wp:posOffset>1028700</wp:posOffset>
            </wp:positionH>
            <wp:positionV relativeFrom="paragraph">
              <wp:posOffset>144780</wp:posOffset>
            </wp:positionV>
            <wp:extent cx="1036955" cy="676910"/>
            <wp:effectExtent l="0" t="0" r="0" b="0"/>
            <wp:wrapNone/>
            <wp:docPr id="12135" name="Picture 12135" descr="bs000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5" descr="bs00004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6955" cy="676910"/>
                    </a:xfrm>
                    <a:prstGeom prst="rect">
                      <a:avLst/>
                    </a:prstGeom>
                    <a:noFill/>
                  </pic:spPr>
                </pic:pic>
              </a:graphicData>
            </a:graphic>
            <wp14:sizeRelH relativeFrom="page">
              <wp14:pctWidth>0</wp14:pctWidth>
            </wp14:sizeRelH>
            <wp14:sizeRelV relativeFrom="page">
              <wp14:pctHeight>0</wp14:pctHeight>
            </wp14:sizeRelV>
          </wp:anchor>
        </w:drawing>
      </w:r>
    </w:p>
    <w:p w:rsidR="0023420F" w:rsidRPr="00C77A20" w:rsidRDefault="0023420F" w:rsidP="0023420F">
      <w:pPr>
        <w:jc w:val="center"/>
        <w:rPr>
          <w:b/>
          <w:noProof/>
          <w:sz w:val="28"/>
          <w:szCs w:val="28"/>
          <w:lang w:eastAsia="en-GB"/>
        </w:rPr>
      </w:pPr>
      <w:r w:rsidRPr="00C77A20">
        <w:rPr>
          <w:b/>
          <w:noProof/>
          <w:sz w:val="28"/>
          <w:szCs w:val="28"/>
          <w:lang w:eastAsia="en-GB"/>
        </w:rPr>
        <w:t>Turnover</w:t>
      </w:r>
    </w:p>
    <w:p w:rsidR="0023420F" w:rsidRDefault="0023420F" w:rsidP="0023420F"/>
    <w:p w:rsidR="0023420F" w:rsidRDefault="0023420F" w:rsidP="0023420F"/>
    <w:p w:rsidR="0023420F" w:rsidRDefault="0023420F" w:rsidP="0023420F"/>
    <w:p w:rsidR="0023420F" w:rsidRPr="00C77A20" w:rsidRDefault="0023420F" w:rsidP="0023420F">
      <w:pPr>
        <w:jc w:val="center"/>
        <w:rPr>
          <w:b/>
          <w:noProof/>
          <w:sz w:val="28"/>
          <w:szCs w:val="28"/>
          <w:lang w:eastAsia="en-GB"/>
        </w:rPr>
      </w:pPr>
      <w:r w:rsidRPr="00C77A20">
        <w:rPr>
          <w:b/>
          <w:noProof/>
          <w:sz w:val="28"/>
          <w:szCs w:val="28"/>
          <w:lang w:eastAsia="en-GB"/>
        </w:rPr>
        <w:t>Which creates job opportunities to you and many others?</w:t>
      </w:r>
    </w:p>
    <w:p w:rsidR="0023420F" w:rsidRDefault="0023420F" w:rsidP="0023420F"/>
    <w:p w:rsidR="0023420F" w:rsidRDefault="0023420F" w:rsidP="0023420F">
      <w:r>
        <w:t>This is enough reason for every salesperson to treat a customer like royalty despite the amount of money they have to spend at your business.</w:t>
      </w:r>
    </w:p>
    <w:p w:rsidR="0023420F" w:rsidRDefault="0023420F" w:rsidP="0023420F"/>
    <w:p w:rsidR="0023420F" w:rsidRDefault="00EA3DAD" w:rsidP="0023420F">
      <w:r>
        <w:rPr>
          <w:noProof/>
          <w:lang w:val="en-ZA" w:eastAsia="en-ZA"/>
        </w:rPr>
        <w:drawing>
          <wp:anchor distT="0" distB="0" distL="114300" distR="114300" simplePos="0" relativeHeight="251642368" behindDoc="0" locked="0" layoutInCell="1" allowOverlap="1">
            <wp:simplePos x="0" y="0"/>
            <wp:positionH relativeFrom="column">
              <wp:posOffset>1943100</wp:posOffset>
            </wp:positionH>
            <wp:positionV relativeFrom="paragraph">
              <wp:posOffset>20955</wp:posOffset>
            </wp:positionV>
            <wp:extent cx="1943100" cy="1697990"/>
            <wp:effectExtent l="0" t="0" r="0" b="0"/>
            <wp:wrapNone/>
            <wp:docPr id="12134" name="Picture 12134" descr="C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4" descr="C007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43100"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20F" w:rsidRDefault="0023420F" w:rsidP="0023420F"/>
    <w:p w:rsidR="0023420F" w:rsidRDefault="0023420F" w:rsidP="0023420F"/>
    <w:p w:rsidR="0023420F" w:rsidRDefault="0023420F" w:rsidP="0023420F"/>
    <w:p w:rsidR="0023420F" w:rsidRDefault="0023420F" w:rsidP="0023420F"/>
    <w:p w:rsidR="0023420F" w:rsidRDefault="0023420F" w:rsidP="0023420F"/>
    <w:p w:rsidR="0023420F" w:rsidRDefault="0023420F" w:rsidP="0023420F"/>
    <w:p w:rsidR="0023420F" w:rsidRDefault="0023420F" w:rsidP="006D4B96"/>
    <w:p w:rsidR="0023420F" w:rsidRDefault="0023420F" w:rsidP="006D4B96"/>
    <w:p w:rsidR="0023420F" w:rsidRDefault="0023420F" w:rsidP="006D4B96"/>
    <w:p w:rsidR="00D840C0" w:rsidRPr="00340C24" w:rsidRDefault="00D840C0" w:rsidP="00D840C0">
      <w:pPr>
        <w:pStyle w:val="Heading3"/>
      </w:pPr>
      <w:bookmarkStart w:id="191" w:name="_Toc415429551"/>
      <w:r w:rsidRPr="00340C24">
        <w:lastRenderedPageBreak/>
        <w:t>External customers</w:t>
      </w:r>
      <w:bookmarkEnd w:id="191"/>
    </w:p>
    <w:p w:rsidR="00D840C0" w:rsidRDefault="00D840C0" w:rsidP="00D840C0">
      <w:r>
        <w:t>Everyone outside the organisation is a potential customer.  External customers of a financial institution will include:</w:t>
      </w:r>
    </w:p>
    <w:p w:rsidR="00D840C0" w:rsidRDefault="00D840C0" w:rsidP="00D840C0">
      <w:pPr>
        <w:pStyle w:val="ListBullet2"/>
      </w:pPr>
      <w:r>
        <w:t>Corporate customers, such as gold and coal mines, chain stores for example Edgars and Shoprite, cell phone companies, etc.</w:t>
      </w:r>
    </w:p>
    <w:p w:rsidR="00D840C0" w:rsidRDefault="00D840C0" w:rsidP="00D840C0">
      <w:pPr>
        <w:pStyle w:val="ListBullet2"/>
      </w:pPr>
      <w:r>
        <w:t>Government departments, e.g. SA Revenue Services, SA Police Services, etc.</w:t>
      </w:r>
    </w:p>
    <w:p w:rsidR="00D840C0" w:rsidRDefault="00D840C0" w:rsidP="00D840C0">
      <w:pPr>
        <w:pStyle w:val="ListBullet2"/>
      </w:pPr>
      <w:r>
        <w:t>Local government bodies and municipalities</w:t>
      </w:r>
    </w:p>
    <w:p w:rsidR="00D840C0" w:rsidRDefault="00D840C0" w:rsidP="00D840C0">
      <w:pPr>
        <w:pStyle w:val="ListBullet2"/>
      </w:pPr>
      <w:r>
        <w:t>Privately owned businesses both small and medium</w:t>
      </w:r>
    </w:p>
    <w:p w:rsidR="00D840C0" w:rsidRDefault="00D840C0" w:rsidP="00D840C0">
      <w:pPr>
        <w:pStyle w:val="ListBullet2"/>
      </w:pPr>
      <w:r>
        <w:t>Clubs, such as sport clubs</w:t>
      </w:r>
    </w:p>
    <w:p w:rsidR="00D840C0" w:rsidRDefault="00D840C0" w:rsidP="00D840C0">
      <w:pPr>
        <w:pStyle w:val="ListBullet2"/>
      </w:pPr>
      <w:r>
        <w:t xml:space="preserve">Private individuals like you and I </w:t>
      </w:r>
    </w:p>
    <w:p w:rsidR="00D840C0" w:rsidRDefault="00D840C0" w:rsidP="00D840C0">
      <w:r>
        <w:t>All these customers pay service and/or administration fees and are entitled to good service and to have their problems solved.</w:t>
      </w:r>
    </w:p>
    <w:p w:rsidR="00D840C0" w:rsidRDefault="008E5942" w:rsidP="008E5942">
      <w:pPr>
        <w:pStyle w:val="Heading4"/>
        <w:rPr>
          <w:noProof/>
          <w:lang w:val="en-ZA"/>
        </w:rPr>
      </w:pPr>
      <w:r>
        <w:rPr>
          <w:noProof/>
          <w:lang w:val="en-ZA"/>
        </w:rPr>
        <w:t>External customers of a government organisation</w:t>
      </w:r>
    </w:p>
    <w:p w:rsidR="008E5942" w:rsidRDefault="008E5942" w:rsidP="00DC332D">
      <w:pPr>
        <w:rPr>
          <w:noProof/>
          <w:lang w:val="en-ZA"/>
        </w:rPr>
      </w:pPr>
      <w:r>
        <w:rPr>
          <w:noProof/>
          <w:lang w:val="en-ZA"/>
        </w:rPr>
        <w:t>This includes the public as well as suppliers.  A government department does not rely on customers for survival as is the case with a commercial organisation.  This does not mean that a government department does not have to give good service, though.</w:t>
      </w:r>
    </w:p>
    <w:p w:rsidR="008E5942" w:rsidRDefault="007F35BA" w:rsidP="00DC332D">
      <w:pPr>
        <w:rPr>
          <w:noProof/>
          <w:lang w:val="en-ZA"/>
        </w:rPr>
      </w:pPr>
      <w:r>
        <w:rPr>
          <w:noProof/>
          <w:lang w:val="en-ZA"/>
        </w:rPr>
        <w:t>The public – everyone outside the organisation that makes use of the service provided by the organisation – pays for the service, either by paying for the service or through the payment of taxes, and is therefor entitled to good service.  In fact, the principle of good customer service by a government organisation s laid down in the various laws, Acts and regulations that govern the way in which state organisations should conduct their affairs.</w:t>
      </w:r>
    </w:p>
    <w:p w:rsidR="007F35BA" w:rsidRDefault="007F35BA" w:rsidP="00DC332D">
      <w:pPr>
        <w:rPr>
          <w:noProof/>
          <w:lang w:val="en-ZA"/>
        </w:rPr>
      </w:pPr>
      <w:r>
        <w:rPr>
          <w:noProof/>
          <w:lang w:val="en-ZA"/>
        </w:rPr>
        <w:t>By not providing good customer service your are, in effect, breaking the law!</w:t>
      </w:r>
    </w:p>
    <w:p w:rsidR="006D4B96" w:rsidRPr="000E10B7" w:rsidRDefault="006D4B96" w:rsidP="000E10B7">
      <w:pPr>
        <w:pStyle w:val="Tip"/>
      </w:pPr>
      <w:r w:rsidRPr="000E10B7">
        <w:t xml:space="preserve">Everyone in the organisation should understand the very important role they play in achieving the business objectives.  </w:t>
      </w:r>
    </w:p>
    <w:p w:rsidR="00280735" w:rsidRPr="00F9661B" w:rsidRDefault="00FA07CE" w:rsidP="00FA07CE">
      <w:pPr>
        <w:pStyle w:val="MyFormAssmtHdg"/>
      </w:pPr>
      <w:bookmarkStart w:id="192" w:name="_Toc120959477"/>
      <w:bookmarkStart w:id="193" w:name="_Toc415429552"/>
      <w:r>
        <w:t>Self-</w:t>
      </w:r>
      <w:r w:rsidR="00280735" w:rsidRPr="00F9661B">
        <w:t>Assessment</w:t>
      </w:r>
      <w:bookmarkEnd w:id="192"/>
      <w:r>
        <w:t>: External customers</w:t>
      </w:r>
      <w:bookmarkEnd w:id="193"/>
    </w:p>
    <w:p w:rsidR="00280735" w:rsidRPr="00F9661B" w:rsidRDefault="00280735" w:rsidP="00F9661B">
      <w:r w:rsidRPr="00F9661B">
        <w:t>Who are my external customers?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80735" w:rsidRPr="00F9661B">
        <w:tblPrEx>
          <w:tblCellMar>
            <w:top w:w="0" w:type="dxa"/>
            <w:bottom w:w="0" w:type="dxa"/>
          </w:tblCellMar>
        </w:tblPrEx>
        <w:trPr>
          <w:trHeight w:val="360"/>
        </w:trPr>
        <w:tc>
          <w:tcPr>
            <w:tcW w:w="9180" w:type="dxa"/>
          </w:tcPr>
          <w:p w:rsidR="00280735" w:rsidRPr="006952B7" w:rsidRDefault="00280735" w:rsidP="00F9661B">
            <w:pPr>
              <w:rPr>
                <w:rStyle w:val="SubtleEmphasis"/>
              </w:rPr>
            </w:pPr>
          </w:p>
        </w:tc>
      </w:tr>
      <w:tr w:rsidR="00280735" w:rsidRPr="00F9661B">
        <w:tblPrEx>
          <w:tblCellMar>
            <w:top w:w="0" w:type="dxa"/>
            <w:bottom w:w="0" w:type="dxa"/>
          </w:tblCellMar>
        </w:tblPrEx>
        <w:trPr>
          <w:trHeight w:val="360"/>
        </w:trPr>
        <w:tc>
          <w:tcPr>
            <w:tcW w:w="9180" w:type="dxa"/>
          </w:tcPr>
          <w:p w:rsidR="00280735" w:rsidRPr="006952B7" w:rsidRDefault="00280735" w:rsidP="00F9661B">
            <w:pPr>
              <w:rPr>
                <w:rStyle w:val="SubtleEmphasis"/>
              </w:rPr>
            </w:pPr>
          </w:p>
        </w:tc>
      </w:tr>
      <w:tr w:rsidR="00280735" w:rsidRPr="00F9661B">
        <w:tblPrEx>
          <w:tblCellMar>
            <w:top w:w="0" w:type="dxa"/>
            <w:bottom w:w="0" w:type="dxa"/>
          </w:tblCellMar>
        </w:tblPrEx>
        <w:trPr>
          <w:trHeight w:val="360"/>
        </w:trPr>
        <w:tc>
          <w:tcPr>
            <w:tcW w:w="9180" w:type="dxa"/>
          </w:tcPr>
          <w:p w:rsidR="00280735" w:rsidRPr="006952B7" w:rsidRDefault="00280735" w:rsidP="00F9661B">
            <w:pPr>
              <w:rPr>
                <w:rStyle w:val="SubtleEmphasis"/>
              </w:rPr>
            </w:pPr>
          </w:p>
        </w:tc>
      </w:tr>
      <w:tr w:rsidR="00280735" w:rsidRPr="00F9661B">
        <w:tblPrEx>
          <w:tblCellMar>
            <w:top w:w="0" w:type="dxa"/>
            <w:bottom w:w="0" w:type="dxa"/>
          </w:tblCellMar>
        </w:tblPrEx>
        <w:trPr>
          <w:trHeight w:val="360"/>
        </w:trPr>
        <w:tc>
          <w:tcPr>
            <w:tcW w:w="9180" w:type="dxa"/>
          </w:tcPr>
          <w:p w:rsidR="00280735" w:rsidRPr="006952B7" w:rsidRDefault="00280735" w:rsidP="00F9661B">
            <w:pPr>
              <w:rPr>
                <w:rStyle w:val="SubtleEmphasis"/>
              </w:rPr>
            </w:pPr>
          </w:p>
        </w:tc>
      </w:tr>
      <w:tr w:rsidR="00280735" w:rsidRPr="00F9661B">
        <w:tblPrEx>
          <w:tblCellMar>
            <w:top w:w="0" w:type="dxa"/>
            <w:bottom w:w="0" w:type="dxa"/>
          </w:tblCellMar>
        </w:tblPrEx>
        <w:trPr>
          <w:trHeight w:val="360"/>
        </w:trPr>
        <w:tc>
          <w:tcPr>
            <w:tcW w:w="9180" w:type="dxa"/>
          </w:tcPr>
          <w:p w:rsidR="00280735" w:rsidRPr="006952B7" w:rsidRDefault="00280735" w:rsidP="00F9661B">
            <w:pPr>
              <w:rPr>
                <w:rStyle w:val="SubtleEmphasis"/>
              </w:rPr>
            </w:pPr>
          </w:p>
        </w:tc>
      </w:tr>
    </w:tbl>
    <w:p w:rsidR="00B755B5" w:rsidRDefault="00B755B5" w:rsidP="00B755B5">
      <w:pPr>
        <w:pStyle w:val="Heading3"/>
      </w:pPr>
      <w:bookmarkStart w:id="194" w:name="_Toc415429553"/>
      <w:r w:rsidRPr="0095589C">
        <w:rPr>
          <w:lang w:val="en-ZA"/>
        </w:rPr>
        <w:t>Immediate</w:t>
      </w:r>
      <w:r>
        <w:rPr>
          <w:lang w:val="en-ZA"/>
        </w:rPr>
        <w:t xml:space="preserve"> and remote</w:t>
      </w:r>
      <w:r w:rsidRPr="0095589C">
        <w:rPr>
          <w:lang w:val="en-ZA"/>
        </w:rPr>
        <w:t xml:space="preserve"> customers</w:t>
      </w:r>
      <w:bookmarkEnd w:id="194"/>
    </w:p>
    <w:p w:rsidR="00B755B5" w:rsidRDefault="00B755B5" w:rsidP="00F9661B">
      <w:r>
        <w:t>An immediate customer is a customer that is standing in front of you right now and wants to be served.</w:t>
      </w:r>
    </w:p>
    <w:p w:rsidR="00B755B5" w:rsidRDefault="00B755B5" w:rsidP="00F9661B">
      <w:r>
        <w:t>Remote customers are customers who write letters, send faxes or e-mails giving details of their queries and problems.</w:t>
      </w:r>
    </w:p>
    <w:p w:rsidR="00B755B5" w:rsidRPr="00F9661B" w:rsidRDefault="00B755B5" w:rsidP="00F9661B">
      <w:r>
        <w:t xml:space="preserve">Of the two customers, </w:t>
      </w:r>
      <w:r w:rsidR="00A93638">
        <w:t>the immediate customer has to be served immediately.  This does not mean that you can ignore the remote customer, you have to attend to the remote customer as soon as possible, preferably within one or two hours or at least the same day.</w:t>
      </w:r>
    </w:p>
    <w:p w:rsidR="000C3B2D" w:rsidRPr="00AA7A37" w:rsidRDefault="000C3B2D" w:rsidP="001639FA">
      <w:pPr>
        <w:pStyle w:val="Heading3"/>
      </w:pPr>
      <w:bookmarkStart w:id="195" w:name="_Toc165288895"/>
      <w:bookmarkStart w:id="196" w:name="_Toc174165954"/>
      <w:bookmarkStart w:id="197" w:name="_Toc415429554"/>
      <w:r w:rsidRPr="00AA7A37">
        <w:lastRenderedPageBreak/>
        <w:t>Identify Key Customers</w:t>
      </w:r>
      <w:bookmarkEnd w:id="195"/>
      <w:bookmarkEnd w:id="196"/>
      <w:bookmarkEnd w:id="197"/>
    </w:p>
    <w:p w:rsidR="00A41E76" w:rsidRDefault="00A93638" w:rsidP="00A41E76">
      <w:r>
        <w:t>In the business world, t</w:t>
      </w:r>
      <w:r w:rsidR="00A41E76" w:rsidRPr="00A41E76">
        <w:t>he Pareto (80/20) principle</w:t>
      </w:r>
      <w:r>
        <w:t xml:space="preserve"> states that</w:t>
      </w:r>
      <w:r w:rsidR="00A41E76" w:rsidRPr="00A41E76">
        <w:t>:</w:t>
      </w:r>
    </w:p>
    <w:p w:rsidR="00A41E76" w:rsidRPr="000E10B7" w:rsidRDefault="00A41E76" w:rsidP="000E10B7">
      <w:pPr>
        <w:pStyle w:val="Tip"/>
      </w:pPr>
      <w:r w:rsidRPr="000E10B7">
        <w:t>80% of your customers will give you just 20% of your results, while the other 20% of customers will give you 80% of the results</w:t>
      </w:r>
    </w:p>
    <w:p w:rsidR="000C3B2D" w:rsidRPr="00AA7A37" w:rsidRDefault="000C3B2D" w:rsidP="000C3B2D">
      <w:r w:rsidRPr="00AA7A37">
        <w:t>Some of the factors that put customers into the “key customer” category are:</w:t>
      </w:r>
    </w:p>
    <w:p w:rsidR="000C3B2D" w:rsidRPr="00AA7A37" w:rsidRDefault="000C3B2D" w:rsidP="000C3B2D">
      <w:pPr>
        <w:pStyle w:val="ListBullet2"/>
        <w:tabs>
          <w:tab w:val="num" w:pos="643"/>
        </w:tabs>
        <w:ind w:left="641" w:hanging="357"/>
        <w:rPr>
          <w:lang w:val="en-ZA"/>
        </w:rPr>
      </w:pPr>
      <w:r w:rsidRPr="00AA7A37">
        <w:rPr>
          <w:lang w:val="en-ZA"/>
        </w:rPr>
        <w:t>They should contribute meaningfully to your profits</w:t>
      </w:r>
    </w:p>
    <w:p w:rsidR="000C3B2D" w:rsidRPr="00AA7A37" w:rsidRDefault="000C3B2D" w:rsidP="000C3B2D">
      <w:pPr>
        <w:pStyle w:val="ListBullet2"/>
        <w:tabs>
          <w:tab w:val="num" w:pos="643"/>
        </w:tabs>
        <w:ind w:left="641" w:hanging="357"/>
        <w:rPr>
          <w:lang w:val="en-ZA"/>
        </w:rPr>
      </w:pPr>
      <w:r w:rsidRPr="00AA7A37">
        <w:rPr>
          <w:lang w:val="en-ZA"/>
        </w:rPr>
        <w:t>They should operate in an area of the market  that is meaningful to your future</w:t>
      </w:r>
    </w:p>
    <w:p w:rsidR="000C3B2D" w:rsidRPr="00AA7A37" w:rsidRDefault="000C3B2D" w:rsidP="000C3B2D">
      <w:pPr>
        <w:pStyle w:val="ListBullet2"/>
        <w:tabs>
          <w:tab w:val="num" w:pos="643"/>
        </w:tabs>
        <w:ind w:left="641" w:hanging="357"/>
        <w:rPr>
          <w:lang w:val="en-ZA"/>
        </w:rPr>
      </w:pPr>
      <w:r w:rsidRPr="00AA7A37">
        <w:rPr>
          <w:lang w:val="en-ZA"/>
        </w:rPr>
        <w:t>Their market segment should be growing and should have significant growth potential</w:t>
      </w:r>
    </w:p>
    <w:p w:rsidR="000C3B2D" w:rsidRPr="00AA7A37" w:rsidRDefault="000C3B2D" w:rsidP="000C3B2D">
      <w:pPr>
        <w:pStyle w:val="ListBullet2"/>
        <w:tabs>
          <w:tab w:val="num" w:pos="643"/>
        </w:tabs>
        <w:ind w:left="641" w:hanging="357"/>
        <w:rPr>
          <w:lang w:val="en-ZA"/>
        </w:rPr>
      </w:pPr>
      <w:r w:rsidRPr="00AA7A37">
        <w:rPr>
          <w:lang w:val="en-ZA"/>
        </w:rPr>
        <w:t>They should want/need the products/services that you provide</w:t>
      </w:r>
    </w:p>
    <w:p w:rsidR="000C3B2D" w:rsidRPr="00AA7A37" w:rsidRDefault="000C3B2D" w:rsidP="000C3B2D">
      <w:pPr>
        <w:pStyle w:val="ListBullet2"/>
        <w:tabs>
          <w:tab w:val="num" w:pos="643"/>
        </w:tabs>
        <w:ind w:left="641" w:hanging="357"/>
        <w:rPr>
          <w:lang w:val="en-ZA"/>
        </w:rPr>
      </w:pPr>
      <w:r w:rsidRPr="00AA7A37">
        <w:rPr>
          <w:lang w:val="en-ZA"/>
        </w:rPr>
        <w:t>They should really want to become your business’ long-term partner and want a mutually rewarding relationship with you</w:t>
      </w:r>
    </w:p>
    <w:p w:rsidR="000C3B2D" w:rsidRPr="00AA7A37" w:rsidRDefault="000C3B2D" w:rsidP="000C3B2D">
      <w:pPr>
        <w:pStyle w:val="ListBullet2"/>
        <w:tabs>
          <w:tab w:val="num" w:pos="643"/>
        </w:tabs>
        <w:ind w:left="641" w:hanging="357"/>
        <w:rPr>
          <w:lang w:val="en-ZA"/>
        </w:rPr>
      </w:pPr>
      <w:r w:rsidRPr="00AA7A37">
        <w:rPr>
          <w:lang w:val="en-ZA"/>
        </w:rPr>
        <w:t>They should be prepared to share confidential information with you</w:t>
      </w:r>
    </w:p>
    <w:p w:rsidR="000C3B2D" w:rsidRPr="00AA7A37" w:rsidRDefault="000C3B2D" w:rsidP="000C3B2D">
      <w:pPr>
        <w:pStyle w:val="ListBullet2"/>
        <w:tabs>
          <w:tab w:val="num" w:pos="643"/>
        </w:tabs>
        <w:ind w:left="641" w:hanging="357"/>
        <w:rPr>
          <w:lang w:val="en-ZA"/>
        </w:rPr>
      </w:pPr>
      <w:r w:rsidRPr="00AA7A37">
        <w:rPr>
          <w:lang w:val="en-ZA"/>
        </w:rPr>
        <w:t>They should be leaders in their field if possible – their reputation should benefit your company</w:t>
      </w:r>
    </w:p>
    <w:p w:rsidR="00A93638" w:rsidRDefault="00A93638" w:rsidP="000C3B2D">
      <w:r>
        <w:t>While government departments are not profit driven, each department also has key customers.  Our state president will not expect to wait in a queue to be served like the rest of our mere mortals.</w:t>
      </w:r>
    </w:p>
    <w:p w:rsidR="00A93638" w:rsidRDefault="00A93638" w:rsidP="000C3B2D">
      <w:r>
        <w:t xml:space="preserve">In this instance, we will call a key customer a VIP – Very Important Customer.  All customers of an organisation are important, but some customers are entitled to “gold” service based on </w:t>
      </w:r>
      <w:r w:rsidR="00095C3F">
        <w:t>the size of the company, how much of your service they will make use of, etc.</w:t>
      </w:r>
    </w:p>
    <w:p w:rsidR="00A93638" w:rsidRDefault="00095C3F" w:rsidP="000C3B2D">
      <w:r>
        <w:t>So, for instance, a gold mine or a car manufacturing plant will be provided with essential services before house owners.  This does not mean that house owners will not be provided, it only means that they have to wait longer than a key customer.</w:t>
      </w:r>
    </w:p>
    <w:p w:rsidR="00095C3F" w:rsidRDefault="00095C3F" w:rsidP="000C3B2D">
      <w:r>
        <w:t xml:space="preserve">We can also use a hospital as an example. A pregnant woman who is about to give birth will be assisted before another patient who has sprained an ankle. </w:t>
      </w:r>
    </w:p>
    <w:p w:rsidR="00A92D51" w:rsidRDefault="000C3B2D" w:rsidP="000C3B2D">
      <w:r w:rsidRPr="00AA7A37">
        <w:t>As many people as possible in your business should know who the key customers are, as well as what you do differently for them.</w:t>
      </w:r>
    </w:p>
    <w:p w:rsidR="00494E79" w:rsidRDefault="00494E79" w:rsidP="000C3B2D">
      <w:r>
        <w:br w:type="page"/>
      </w:r>
    </w:p>
    <w:p w:rsidR="00F80F6C" w:rsidRPr="00AA7A37" w:rsidRDefault="00F80F6C" w:rsidP="00FA07CE">
      <w:pPr>
        <w:pStyle w:val="MyFormAssmtHdg"/>
      </w:pPr>
      <w:bookmarkStart w:id="198" w:name="_Toc415429555"/>
      <w:r>
        <w:t>Formative assessment SO1 AC 1-2</w:t>
      </w:r>
      <w:r w:rsidR="00FA07CE">
        <w:t xml:space="preserve"> Group Activity</w:t>
      </w:r>
      <w:bookmarkEnd w:id="198"/>
    </w:p>
    <w:p w:rsidR="00EA7E10" w:rsidRPr="00247975" w:rsidRDefault="00EA7E10" w:rsidP="00DC332D">
      <w:pPr>
        <w:rPr>
          <w:noProof/>
          <w:lang w:val="en-ZA"/>
        </w:rPr>
      </w:pPr>
    </w:p>
    <w:p w:rsidR="003E5482" w:rsidRPr="00247975" w:rsidRDefault="003E5482" w:rsidP="00DC332D">
      <w:pPr>
        <w:rPr>
          <w:noProof/>
          <w:lang w:val="en-ZA"/>
        </w:rPr>
      </w:pPr>
      <w:r w:rsidRPr="00247975">
        <w:rPr>
          <w:noProof/>
          <w:lang w:val="en-ZA"/>
        </w:rPr>
        <w:br w:type="page"/>
      </w:r>
    </w:p>
    <w:p w:rsidR="003E5482" w:rsidRPr="00247975" w:rsidRDefault="00CB4975" w:rsidP="003E5482">
      <w:pPr>
        <w:pStyle w:val="Heading1"/>
        <w:rPr>
          <w:noProof/>
          <w:lang w:val="en-ZA"/>
        </w:rPr>
      </w:pPr>
      <w:bookmarkStart w:id="199" w:name="_Toc415429556"/>
      <w:r>
        <w:rPr>
          <w:noProof/>
          <w:lang w:val="en-ZA"/>
        </w:rPr>
        <w:t>STANDARDS OF CUSTOMER SERVICE</w:t>
      </w:r>
      <w:bookmarkEnd w:id="199"/>
    </w:p>
    <w:p w:rsidR="003E5482" w:rsidRPr="00247975" w:rsidRDefault="003E5482" w:rsidP="00E55B31">
      <w:pPr>
        <w:pStyle w:val="Heading4"/>
        <w:rPr>
          <w:noProof/>
          <w:lang w:val="en-ZA"/>
        </w:rPr>
      </w:pPr>
      <w:r w:rsidRPr="00247975">
        <w:rPr>
          <w:noProof/>
          <w:lang w:val="en-ZA"/>
        </w:rPr>
        <w:t xml:space="preserve">Outcome </w:t>
      </w:r>
    </w:p>
    <w:p w:rsidR="00CB4975" w:rsidRDefault="00CB4975" w:rsidP="00CB4975">
      <w:pPr>
        <w:rPr>
          <w:rFonts w:cs="Tahoma"/>
          <w:color w:val="000000"/>
          <w:szCs w:val="20"/>
          <w:lang w:val="en-ZA" w:eastAsia="en-ZA"/>
        </w:rPr>
      </w:pPr>
      <w:r>
        <w:rPr>
          <w:rFonts w:cs="Tahoma"/>
          <w:color w:val="000000"/>
          <w:szCs w:val="20"/>
          <w:lang w:val="en-ZA" w:eastAsia="en-ZA"/>
        </w:rPr>
        <w:t>Explain standards of customer service expected by the organisation</w:t>
      </w:r>
    </w:p>
    <w:p w:rsidR="00CB4975" w:rsidRPr="000C6D1A" w:rsidRDefault="00CB4975" w:rsidP="000C6D1A">
      <w:pPr>
        <w:pStyle w:val="Heading4"/>
      </w:pPr>
      <w:r w:rsidRPr="000C6D1A">
        <w:t>Assessment criteria</w:t>
      </w:r>
    </w:p>
    <w:p w:rsidR="00CB4975" w:rsidRDefault="00CB4975" w:rsidP="00967A71">
      <w:pPr>
        <w:pStyle w:val="ListBullet2"/>
        <w:numPr>
          <w:ilvl w:val="0"/>
          <w:numId w:val="24"/>
        </w:numPr>
        <w:rPr>
          <w:lang w:val="en-ZA" w:eastAsia="en-ZA"/>
        </w:rPr>
      </w:pPr>
      <w:r>
        <w:rPr>
          <w:lang w:val="en-ZA" w:eastAsia="en-ZA"/>
        </w:rPr>
        <w:t>Key performance areas for the team regarding customer service are explained, according to organisational requirements</w:t>
      </w:r>
    </w:p>
    <w:p w:rsidR="00CB4975" w:rsidRDefault="00CB4975" w:rsidP="00967A71">
      <w:pPr>
        <w:pStyle w:val="ListBullet2"/>
        <w:numPr>
          <w:ilvl w:val="0"/>
          <w:numId w:val="24"/>
        </w:numPr>
        <w:rPr>
          <w:lang w:val="en-ZA" w:eastAsia="en-ZA"/>
        </w:rPr>
      </w:pPr>
      <w:r>
        <w:rPr>
          <w:lang w:val="en-ZA" w:eastAsia="en-ZA"/>
        </w:rPr>
        <w:t>The importance of maintaining and achieving customer service levels are explained, with examples</w:t>
      </w:r>
    </w:p>
    <w:p w:rsidR="00CB4975" w:rsidRDefault="00CB4975" w:rsidP="00967A71">
      <w:pPr>
        <w:pStyle w:val="ListBullet2"/>
        <w:numPr>
          <w:ilvl w:val="0"/>
          <w:numId w:val="24"/>
        </w:numPr>
      </w:pPr>
      <w:r>
        <w:rPr>
          <w:lang w:val="en-ZA" w:eastAsia="en-ZA"/>
        </w:rPr>
        <w:t>The consequences of poor service on the organisation's objectives are explained, with examples</w:t>
      </w:r>
    </w:p>
    <w:p w:rsidR="000C6D1A" w:rsidRDefault="000C6D1A" w:rsidP="000C6D1A">
      <w:pPr>
        <w:pStyle w:val="Heading2"/>
      </w:pPr>
      <w:bookmarkStart w:id="200" w:name="_Toc173912292"/>
      <w:bookmarkStart w:id="201" w:name="_Toc180500462"/>
      <w:bookmarkStart w:id="202" w:name="_Toc415429557"/>
      <w:r>
        <w:t>What Is Customer Service</w:t>
      </w:r>
      <w:bookmarkEnd w:id="200"/>
      <w:bookmarkEnd w:id="201"/>
      <w:r>
        <w:t>?</w:t>
      </w:r>
      <w:bookmarkEnd w:id="202"/>
    </w:p>
    <w:p w:rsidR="000C6D1A" w:rsidRDefault="000C6D1A" w:rsidP="000C6D1A">
      <w:r>
        <w:t>Customer service means exactly what the words say:  You have to give the best service possible to each and every customer who enters you business on a daily basis.  There is good and bad customer service.  Take a look at the following letter a customer wrote to a business:</w:t>
      </w:r>
    </w:p>
    <w:p w:rsidR="000C6D1A" w:rsidRDefault="00EA3DAD" w:rsidP="000C6D1A">
      <w:r>
        <w:rPr>
          <w:noProof/>
          <w:lang w:val="en-ZA" w:eastAsia="en-ZA"/>
        </w:rPr>
        <mc:AlternateContent>
          <mc:Choice Requires="wpc">
            <w:drawing>
              <wp:anchor distT="0" distB="0" distL="114300" distR="114300" simplePos="0" relativeHeight="251665920" behindDoc="0" locked="0" layoutInCell="1" allowOverlap="1">
                <wp:simplePos x="0" y="0"/>
                <wp:positionH relativeFrom="column">
                  <wp:posOffset>5715</wp:posOffset>
                </wp:positionH>
                <wp:positionV relativeFrom="paragraph">
                  <wp:posOffset>241300</wp:posOffset>
                </wp:positionV>
                <wp:extent cx="6172200" cy="4469130"/>
                <wp:effectExtent l="10795" t="8255" r="8255" b="8890"/>
                <wp:wrapSquare wrapText="bothSides"/>
                <wp:docPr id="12144" name="Canvas 12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AutoShape 12146"/>
                        <wps:cNvSpPr>
                          <a:spLocks noChangeArrowheads="1"/>
                        </wps:cNvSpPr>
                        <wps:spPr bwMode="auto">
                          <a:xfrm>
                            <a:off x="0" y="0"/>
                            <a:ext cx="6172200" cy="4469130"/>
                          </a:xfrm>
                          <a:prstGeom prst="foldedCorner">
                            <a:avLst>
                              <a:gd name="adj" fmla="val 12500"/>
                            </a:avLst>
                          </a:prstGeom>
                          <a:solidFill>
                            <a:srgbClr val="FFFFFF"/>
                          </a:solidFill>
                          <a:ln w="9525">
                            <a:solidFill>
                              <a:srgbClr val="000000"/>
                            </a:solidFill>
                            <a:round/>
                            <a:headEnd/>
                            <a:tailEnd/>
                          </a:ln>
                        </wps:spPr>
                        <wps:txbx>
                          <w:txbxContent>
                            <w:p w:rsidR="0094252A" w:rsidRDefault="0094252A" w:rsidP="000C6D1A">
                              <w:pPr>
                                <w:pStyle w:val="MyNormalText"/>
                                <w:jc w:val="center"/>
                                <w:rPr>
                                  <w:rFonts w:ascii="Monotype Corsiva" w:hAnsi="Monotype Corsiva"/>
                                  <w:b/>
                                  <w:sz w:val="32"/>
                                  <w:szCs w:val="32"/>
                                </w:rPr>
                              </w:pPr>
                              <w:r w:rsidRPr="00C77A20">
                                <w:rPr>
                                  <w:rFonts w:ascii="Monotype Corsiva" w:hAnsi="Monotype Corsiva"/>
                                  <w:b/>
                                  <w:sz w:val="28"/>
                                  <w:szCs w:val="28"/>
                                </w:rPr>
                                <w:t>“</w:t>
                              </w:r>
                              <w:r w:rsidRPr="00C77A20">
                                <w:rPr>
                                  <w:rFonts w:ascii="Monotype Corsiva" w:hAnsi="Monotype Corsiva"/>
                                  <w:b/>
                                  <w:sz w:val="32"/>
                                  <w:szCs w:val="32"/>
                                </w:rPr>
                                <w:t>To the Store Manager,</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 xml:space="preserve">I am your customer.  I was in your store yesterday and overheard when you told someone on the phone about the problems you and your boyfriend have.  I’m so sorry to hear it.  Maybe the two of you should go for counseling.  </w:t>
                              </w:r>
                            </w:p>
                            <w:p w:rsidR="0094252A"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 xml:space="preserve">When I saw you were finished with your telephone conversation, I asked you for my size in that blue trouser.  You asked me to wait, and you made another phone call.  I felt stupid that I’ve interrupted you.  So I waited for about half an hour and then realized that you are too busy.  Anyhow, you’ve got problems, shame.  </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I thought maybe I could ask one of the other salespeople on the sales floor, but out of the two I saw, one was busy washing the floor (I almost slipped on the wet floor, but luckily I didn’t.  At least you are keeping your store clean).  The other salesperson was very busy, she ran around like crazy trying to assist all the other customers.  So I also didn’t want to bother her.  I’ve decided that I would rather come back later.  So I left….and you know what?  I left forever.</w:t>
                              </w:r>
                            </w:p>
                            <w:p w:rsidR="0094252A"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Kind regards,</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Mrs. P.M. Scheepers</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P.S.  And by the way, I was your customer.</w:t>
                              </w:r>
                            </w:p>
                            <w:p w:rsidR="0094252A" w:rsidRDefault="0094252A" w:rsidP="000C6D1A"/>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2144" o:spid="_x0000_s1148" editas="canvas" style="position:absolute;left:0;text-align:left;margin-left:.45pt;margin-top:19pt;width:486pt;height:351.9pt;z-index:251665920;mso-position-horizontal-relative:text;mso-position-vertical-relative:text" coordsize="61722,4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">
                <v:shape id="_x0000_s1149" type="#_x0000_t75" style="position:absolute;width:61722;height:44691;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146" o:spid="_x0000_s1150" type="#_x0000_t65" style="position:absolute;width:61722;height:44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">
                  <v:textbox>
                    <w:txbxContent>
                      <w:p w:rsidR="0094252A" w:rsidRDefault="0094252A" w:rsidP="000C6D1A">
                        <w:pPr>
                          <w:pStyle w:val="MyNormalText"/>
                          <w:jc w:val="center"/>
                          <w:rPr>
                            <w:rFonts w:ascii="Monotype Corsiva" w:hAnsi="Monotype Corsiva"/>
                            <w:b/>
                            <w:sz w:val="32"/>
                            <w:szCs w:val="32"/>
                          </w:rPr>
                        </w:pPr>
                        <w:r w:rsidRPr="00C77A20">
                          <w:rPr>
                            <w:rFonts w:ascii="Monotype Corsiva" w:hAnsi="Monotype Corsiva"/>
                            <w:b/>
                            <w:sz w:val="28"/>
                            <w:szCs w:val="28"/>
                          </w:rPr>
                          <w:t>“</w:t>
                        </w:r>
                        <w:r w:rsidRPr="00C77A20">
                          <w:rPr>
                            <w:rFonts w:ascii="Monotype Corsiva" w:hAnsi="Monotype Corsiva"/>
                            <w:b/>
                            <w:sz w:val="32"/>
                            <w:szCs w:val="32"/>
                          </w:rPr>
                          <w:t>To the Store Manager,</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 xml:space="preserve">I am your customer.  I was in your store yesterday and overheard when you told someone on the phone about the problems you and your boyfriend have.  I’m so sorry to hear it.  Maybe the two of you should go for counseling.  </w:t>
                        </w:r>
                      </w:p>
                      <w:p w:rsidR="0094252A"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 xml:space="preserve">When I saw you were finished with your telephone conversation, I asked you for my size in that blue trouser.  You asked me to wait, and you made another phone call.  I felt stupid that I’ve interrupted you.  So I waited for about half an hour and then realized that you are too busy.  Anyhow, you’ve got problems, shame.  </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I thought maybe I could ask one of the other salespeople on the sales floor, but out of the two I saw, one was busy washing the floor (I almost slipped on the wet floor, but luckily I didn’t.  At least you are keeping your store clean).  The other salesperson was very busy, she ran around like crazy trying to assist all the other customers.  So I also didn’t want to bother her.  I’ve decided that I would rather come back later.  So I left….and you know what?  I left forever.</w:t>
                        </w:r>
                      </w:p>
                      <w:p w:rsidR="0094252A"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Kind regards,</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Mrs. P.M. Scheepers</w:t>
                        </w:r>
                      </w:p>
                      <w:p w:rsidR="0094252A" w:rsidRPr="00C77A20" w:rsidRDefault="0094252A" w:rsidP="000C6D1A">
                        <w:pPr>
                          <w:pStyle w:val="MyNormalText"/>
                          <w:jc w:val="left"/>
                          <w:rPr>
                            <w:rFonts w:ascii="Monotype Corsiva" w:hAnsi="Monotype Corsiva"/>
                            <w:b/>
                            <w:sz w:val="28"/>
                            <w:szCs w:val="28"/>
                          </w:rPr>
                        </w:pPr>
                        <w:r w:rsidRPr="00C77A20">
                          <w:rPr>
                            <w:rFonts w:ascii="Monotype Corsiva" w:hAnsi="Monotype Corsiva"/>
                            <w:b/>
                            <w:sz w:val="28"/>
                            <w:szCs w:val="28"/>
                          </w:rPr>
                          <w:t>P.S.  And by the way, I was your customer.</w:t>
                        </w:r>
                      </w:p>
                      <w:p w:rsidR="0094252A" w:rsidRDefault="0094252A" w:rsidP="000C6D1A"/>
                    </w:txbxContent>
                  </v:textbox>
                </v:shape>
                <w10:wrap type="square"/>
              </v:group>
            </w:pict>
          </mc:Fallback>
        </mc:AlternateContent>
      </w:r>
    </w:p>
    <w:p w:rsidR="000C6D1A" w:rsidRDefault="000C6D1A" w:rsidP="000C6D1A"/>
    <w:p w:rsidR="000C6D1A" w:rsidRDefault="000C6D1A" w:rsidP="000C6D1A">
      <w:r>
        <w:lastRenderedPageBreak/>
        <w:t>Unfortunately for this store, it is too late to even try and do damage repair.  Don’t let this ever happen to your business.</w:t>
      </w:r>
    </w:p>
    <w:p w:rsidR="00BA1CA9" w:rsidRDefault="000C6D1A" w:rsidP="00BA1CA9">
      <w:r>
        <w:br w:type="page"/>
      </w:r>
    </w:p>
    <w:p w:rsidR="00BA1CA9" w:rsidRDefault="00BA1CA9" w:rsidP="00BA1CA9">
      <w:pPr>
        <w:pStyle w:val="Heading2"/>
      </w:pPr>
      <w:bookmarkStart w:id="203" w:name="_Toc183936040"/>
      <w:bookmarkStart w:id="204" w:name="_Toc415429558"/>
      <w:r>
        <w:t>Moment Of Truth</w:t>
      </w:r>
      <w:bookmarkEnd w:id="203"/>
      <w:bookmarkEnd w:id="204"/>
    </w:p>
    <w:p w:rsidR="00BA1CA9" w:rsidRPr="00E23582" w:rsidRDefault="00BA1CA9" w:rsidP="00BA1CA9">
      <w:pPr>
        <w:pStyle w:val="BodyText"/>
        <w:rPr>
          <w:rStyle w:val="Strong"/>
        </w:rPr>
      </w:pPr>
      <w:r w:rsidRPr="00E23582">
        <w:rPr>
          <w:rStyle w:val="Strong"/>
        </w:rPr>
        <w:t xml:space="preserve">A moment of truth is possibly the single most important item of this entire programme. During this delicate interaction with the customer, we as key staff members can keep a loyal customer satisfied, or hand him or her to the competition forever. </w:t>
      </w:r>
    </w:p>
    <w:p w:rsidR="00BA1CA9" w:rsidRDefault="00BA1CA9" w:rsidP="00BA1CA9"/>
    <w:p w:rsidR="00BA1CA9" w:rsidRDefault="00BA1CA9" w:rsidP="00BA1CA9">
      <w:pPr>
        <w:pStyle w:val="BodyText"/>
        <w:rPr>
          <w:rFonts w:cs="Arial"/>
          <w:b w:val="0"/>
        </w:rPr>
      </w:pPr>
      <w:r>
        <w:rPr>
          <w:rFonts w:cs="Arial"/>
          <w:b w:val="0"/>
        </w:rPr>
        <w:t xml:space="preserve">A moment of truth can be defined as </w:t>
      </w:r>
    </w:p>
    <w:p w:rsidR="00BA1CA9" w:rsidRDefault="00BA1CA9" w:rsidP="00967A71">
      <w:pPr>
        <w:pStyle w:val="BodyText"/>
        <w:numPr>
          <w:ilvl w:val="0"/>
          <w:numId w:val="29"/>
        </w:numPr>
        <w:tabs>
          <w:tab w:val="clear" w:pos="386"/>
          <w:tab w:val="num" w:pos="990"/>
        </w:tabs>
        <w:ind w:left="990"/>
        <w:rPr>
          <w:rFonts w:cs="Arial"/>
          <w:b w:val="0"/>
        </w:rPr>
      </w:pPr>
      <w:r>
        <w:rPr>
          <w:rFonts w:cs="Arial"/>
          <w:b w:val="0"/>
        </w:rPr>
        <w:t xml:space="preserve">any interaction </w:t>
      </w:r>
    </w:p>
    <w:p w:rsidR="00BA1CA9" w:rsidRDefault="00BA1CA9" w:rsidP="00967A71">
      <w:pPr>
        <w:pStyle w:val="BodyText"/>
        <w:numPr>
          <w:ilvl w:val="0"/>
          <w:numId w:val="29"/>
        </w:numPr>
        <w:tabs>
          <w:tab w:val="clear" w:pos="386"/>
          <w:tab w:val="num" w:pos="1650"/>
        </w:tabs>
        <w:ind w:left="1650"/>
        <w:rPr>
          <w:rFonts w:cs="Arial"/>
          <w:b w:val="0"/>
        </w:rPr>
      </w:pPr>
      <w:r>
        <w:rPr>
          <w:rFonts w:cs="Arial"/>
          <w:b w:val="0"/>
        </w:rPr>
        <w:t xml:space="preserve">or contact </w:t>
      </w:r>
    </w:p>
    <w:p w:rsidR="00BA1CA9" w:rsidRDefault="00BA1CA9" w:rsidP="00BA1CA9">
      <w:pPr>
        <w:pStyle w:val="BodyText"/>
        <w:rPr>
          <w:rFonts w:cs="Arial"/>
          <w:b w:val="0"/>
        </w:rPr>
      </w:pPr>
      <w:r>
        <w:rPr>
          <w:rFonts w:cs="Arial"/>
          <w:b w:val="0"/>
        </w:rPr>
        <w:t xml:space="preserve">between </w:t>
      </w:r>
    </w:p>
    <w:p w:rsidR="00BA1CA9" w:rsidRDefault="00BA1CA9" w:rsidP="00967A71">
      <w:pPr>
        <w:pStyle w:val="BodyText"/>
        <w:numPr>
          <w:ilvl w:val="0"/>
          <w:numId w:val="30"/>
        </w:numPr>
        <w:tabs>
          <w:tab w:val="clear" w:pos="386"/>
          <w:tab w:val="num" w:pos="1210"/>
        </w:tabs>
        <w:ind w:left="1210"/>
        <w:rPr>
          <w:rFonts w:cs="Arial"/>
          <w:b w:val="0"/>
        </w:rPr>
      </w:pPr>
      <w:r>
        <w:rPr>
          <w:rFonts w:cs="Arial"/>
          <w:b w:val="0"/>
        </w:rPr>
        <w:t xml:space="preserve">the customer </w:t>
      </w:r>
    </w:p>
    <w:p w:rsidR="00BA1CA9" w:rsidRDefault="00BA1CA9" w:rsidP="00967A71">
      <w:pPr>
        <w:pStyle w:val="BodyText"/>
        <w:numPr>
          <w:ilvl w:val="0"/>
          <w:numId w:val="30"/>
        </w:numPr>
        <w:tabs>
          <w:tab w:val="clear" w:pos="386"/>
          <w:tab w:val="num" w:pos="1760"/>
        </w:tabs>
        <w:ind w:left="1760"/>
        <w:rPr>
          <w:rFonts w:cs="Arial"/>
          <w:b w:val="0"/>
        </w:rPr>
      </w:pPr>
      <w:r>
        <w:rPr>
          <w:rFonts w:cs="Arial"/>
          <w:b w:val="0"/>
        </w:rPr>
        <w:t xml:space="preserve">and the company, </w:t>
      </w:r>
    </w:p>
    <w:p w:rsidR="00BA1CA9" w:rsidRPr="00FA07CE" w:rsidRDefault="00BA1CA9" w:rsidP="00BA1CA9">
      <w:pPr>
        <w:pStyle w:val="BodyText"/>
        <w:numPr>
          <w:ilvl w:val="0"/>
          <w:numId w:val="30"/>
        </w:numPr>
        <w:tabs>
          <w:tab w:val="clear" w:pos="386"/>
          <w:tab w:val="num" w:pos="2420"/>
        </w:tabs>
        <w:ind w:left="2420"/>
        <w:rPr>
          <w:rFonts w:cs="Arial"/>
          <w:b w:val="0"/>
        </w:rPr>
      </w:pPr>
      <w:r>
        <w:rPr>
          <w:rFonts w:cs="Arial"/>
          <w:b w:val="0"/>
        </w:rPr>
        <w:t>its staff or its products and services.</w:t>
      </w:r>
    </w:p>
    <w:p w:rsidR="00BA1CA9" w:rsidRDefault="00BA1CA9" w:rsidP="00FA07CE">
      <w:pPr>
        <w:pStyle w:val="Tip"/>
      </w:pPr>
      <w:r>
        <w:t>During this moment the customer can decide to use y</w:t>
      </w:r>
      <w:r w:rsidR="00FA07CE">
        <w:t xml:space="preserve">our product or service or not. </w:t>
      </w:r>
    </w:p>
    <w:p w:rsidR="00BA1CA9" w:rsidRDefault="00BA1CA9" w:rsidP="00BA1CA9">
      <w:pPr>
        <w:pStyle w:val="BodyText"/>
        <w:rPr>
          <w:rFonts w:cs="Arial"/>
          <w:b w:val="0"/>
        </w:rPr>
      </w:pPr>
      <w:r>
        <w:rPr>
          <w:rFonts w:cs="Arial"/>
          <w:b w:val="0"/>
        </w:rPr>
        <w:t xml:space="preserve">Every moment of truth may result in a decision by the customer, either positive or negative. </w:t>
      </w:r>
    </w:p>
    <w:p w:rsidR="00BA1CA9" w:rsidRDefault="00BA1CA9" w:rsidP="00BA1CA9">
      <w:pPr>
        <w:pStyle w:val="BodyText"/>
        <w:rPr>
          <w:rFonts w:cs="Arial"/>
          <w:b w:val="0"/>
        </w:rPr>
      </w:pPr>
      <w:r>
        <w:rPr>
          <w:rFonts w:cs="Arial"/>
          <w:b w:val="0"/>
        </w:rPr>
        <w:t>“Every time that we are in contact with a customer, it is a moment of truth, a point in the ongoing relationship between us which is going to guarantee the future of our business…or turn that customer over to our competitors.”</w:t>
      </w:r>
    </w:p>
    <w:p w:rsidR="00BA1CA9" w:rsidRDefault="00BA1CA9" w:rsidP="00BA1CA9">
      <w:pPr>
        <w:pStyle w:val="BodyText"/>
        <w:rPr>
          <w:rFonts w:cs="Arial"/>
          <w:b w:val="0"/>
        </w:rPr>
      </w:pPr>
      <w:r>
        <w:rPr>
          <w:rFonts w:cs="Arial"/>
          <w:b w:val="0"/>
        </w:rPr>
        <w:t xml:space="preserve">“Every time that we are face-to-face with a customer we are on trial, and at the moment of truth, the customer is both the judge and jury, and has ultimate power. They can use you or drop you.” </w:t>
      </w:r>
    </w:p>
    <w:p w:rsidR="00BA1CA9" w:rsidRDefault="00BA1CA9" w:rsidP="00BA1CA9">
      <w:pPr>
        <w:pStyle w:val="BodyText"/>
        <w:rPr>
          <w:rFonts w:cs="Arial"/>
          <w:b w:val="0"/>
        </w:rPr>
      </w:pPr>
      <w:r>
        <w:rPr>
          <w:rFonts w:cs="Arial"/>
          <w:b w:val="0"/>
        </w:rPr>
        <w:t>Moments of truth are critically important in securing customer loyalty.</w:t>
      </w:r>
    </w:p>
    <w:p w:rsidR="00BA1CA9" w:rsidRDefault="00BA1CA9" w:rsidP="00BA1CA9">
      <w:pPr>
        <w:pStyle w:val="BodyText"/>
        <w:rPr>
          <w:rFonts w:cs="Arial"/>
          <w:b w:val="0"/>
        </w:rPr>
      </w:pPr>
      <w:r>
        <w:rPr>
          <w:rFonts w:cs="Arial"/>
          <w:b w:val="0"/>
        </w:rPr>
        <w:t xml:space="preserve">A key question that should be answered is </w:t>
      </w:r>
      <w:r w:rsidRPr="00E23582">
        <w:rPr>
          <w:rStyle w:val="Strong"/>
        </w:rPr>
        <w:t>What’s In It For Me?</w:t>
      </w:r>
      <w:r>
        <w:rPr>
          <w:rFonts w:cs="Arial"/>
          <w:b w:val="0"/>
        </w:rPr>
        <w:t xml:space="preserve">  This is the key question that the customer asks, what’s in it for me.</w:t>
      </w:r>
    </w:p>
    <w:p w:rsidR="00BA1CA9" w:rsidRPr="00FA07CE" w:rsidRDefault="00BA1CA9" w:rsidP="00FA07CE">
      <w:pPr>
        <w:pStyle w:val="BodyText"/>
        <w:rPr>
          <w:rFonts w:cs="Arial"/>
          <w:b w:val="0"/>
        </w:rPr>
      </w:pPr>
      <w:r>
        <w:rPr>
          <w:rFonts w:cs="Arial"/>
          <w:b w:val="0"/>
        </w:rPr>
        <w:t>If the customer does not perceive that there is something in the deal for him, the deal would not go through. Maybe this is the reason why there is a tendency to lose customers after a fare increase. At that moment that customer perceives that the value of the ticket is more than the value he or she will get.</w:t>
      </w:r>
      <w:r w:rsidR="00FA07CE">
        <w:rPr>
          <w:rFonts w:cs="Arial"/>
          <w:b w:val="0"/>
        </w:rPr>
        <w:t xml:space="preserve"> There is not much in the deal.</w:t>
      </w:r>
    </w:p>
    <w:p w:rsidR="007B457F" w:rsidRDefault="000C6D1A" w:rsidP="00FA07CE">
      <w:pPr>
        <w:pStyle w:val="Heading2"/>
      </w:pPr>
      <w:bookmarkStart w:id="205" w:name="_Toc173912306"/>
      <w:bookmarkStart w:id="206" w:name="_Toc180500464"/>
      <w:bookmarkStart w:id="207" w:name="_Toc415429559"/>
      <w:r>
        <w:t>Customer Service Policy</w:t>
      </w:r>
      <w:bookmarkEnd w:id="205"/>
      <w:bookmarkEnd w:id="206"/>
      <w:bookmarkEnd w:id="207"/>
    </w:p>
    <w:p w:rsidR="007B457F" w:rsidRDefault="000C6D1A" w:rsidP="00FA07CE">
      <w:pPr>
        <w:pStyle w:val="Tip"/>
      </w:pPr>
      <w:r w:rsidRPr="00307BF4">
        <w:t xml:space="preserve">A policy of a business is:  “A course of action or principle adopted by a business”.  </w:t>
      </w:r>
    </w:p>
    <w:p w:rsidR="000C6D1A" w:rsidRPr="00307BF4" w:rsidRDefault="000C6D1A" w:rsidP="000C6D1A">
      <w:r w:rsidRPr="00307BF4">
        <w:t>A policy should contain the following:</w:t>
      </w:r>
    </w:p>
    <w:p w:rsidR="000C6D1A" w:rsidRPr="00307BF4" w:rsidRDefault="000C6D1A" w:rsidP="000C6D1A">
      <w:pPr>
        <w:pStyle w:val="ListBullet2"/>
      </w:pPr>
      <w:r w:rsidRPr="00307BF4">
        <w:t>The original state of the business (principle)</w:t>
      </w:r>
      <w:r>
        <w:t xml:space="preserve">: </w:t>
      </w:r>
      <w:r w:rsidRPr="007B457F">
        <w:rPr>
          <w:rStyle w:val="Strong"/>
        </w:rPr>
        <w:t>where the business is now</w:t>
      </w:r>
    </w:p>
    <w:p w:rsidR="000C6D1A" w:rsidRPr="007B457F" w:rsidRDefault="000C6D1A" w:rsidP="000C6D1A">
      <w:pPr>
        <w:pStyle w:val="ListBullet2"/>
        <w:rPr>
          <w:rStyle w:val="Strong"/>
        </w:rPr>
      </w:pPr>
      <w:r w:rsidRPr="00307BF4">
        <w:t xml:space="preserve">A law within the business which determines a particular result: </w:t>
      </w:r>
      <w:r w:rsidRPr="007B457F">
        <w:rPr>
          <w:rStyle w:val="Strong"/>
        </w:rPr>
        <w:t>what do you want to achieve</w:t>
      </w:r>
    </w:p>
    <w:p w:rsidR="000C6D1A" w:rsidRPr="00307BF4" w:rsidRDefault="000C6D1A" w:rsidP="000C6D1A">
      <w:pPr>
        <w:pStyle w:val="ListBullet2"/>
      </w:pPr>
      <w:r w:rsidRPr="00307BF4">
        <w:t>Guidance to action with a fundamental (going to the root of the matter) motive</w:t>
      </w:r>
      <w:r>
        <w:t xml:space="preserve">: </w:t>
      </w:r>
      <w:r w:rsidRPr="007B457F">
        <w:rPr>
          <w:rStyle w:val="Strong"/>
        </w:rPr>
        <w:t>how are you going to achieve this</w:t>
      </w:r>
    </w:p>
    <w:p w:rsidR="000C6D1A" w:rsidRPr="007B457F" w:rsidRDefault="000C6D1A" w:rsidP="000C6D1A">
      <w:pPr>
        <w:pStyle w:val="ListBullet2"/>
        <w:rPr>
          <w:rStyle w:val="Strong"/>
        </w:rPr>
      </w:pPr>
      <w:r w:rsidRPr="00307BF4">
        <w:t>Fixed rules</w:t>
      </w:r>
      <w:r>
        <w:t xml:space="preserve">: </w:t>
      </w:r>
      <w:r w:rsidRPr="007B457F">
        <w:rPr>
          <w:rStyle w:val="Strong"/>
        </w:rPr>
        <w:t>so that employees know what they should do, when they should do it and how they should do it</w:t>
      </w:r>
    </w:p>
    <w:p w:rsidR="000C6D1A" w:rsidRPr="00307BF4" w:rsidRDefault="000C6D1A" w:rsidP="000C6D1A">
      <w:pPr>
        <w:pStyle w:val="ListBullet2"/>
      </w:pPr>
      <w:r w:rsidRPr="00307BF4">
        <w:lastRenderedPageBreak/>
        <w:t>The truth</w:t>
      </w:r>
      <w:r>
        <w:t>, h</w:t>
      </w:r>
      <w:r w:rsidRPr="00307BF4">
        <w:t>onesty and honour</w:t>
      </w:r>
      <w:r>
        <w:t xml:space="preserve">: </w:t>
      </w:r>
      <w:r w:rsidRPr="007B457F">
        <w:rPr>
          <w:rStyle w:val="Strong"/>
        </w:rPr>
        <w:t>you have to be truthful and honest in your dealings with your customers and employees</w:t>
      </w:r>
      <w:r>
        <w:t>.</w:t>
      </w:r>
    </w:p>
    <w:p w:rsidR="000C6D1A" w:rsidRDefault="000C6D1A" w:rsidP="000C6D1A">
      <w:pPr>
        <w:pStyle w:val="ListBullet2"/>
      </w:pPr>
      <w:r w:rsidRPr="00307BF4">
        <w:t>Guidance</w:t>
      </w:r>
      <w:r>
        <w:t xml:space="preserve">: </w:t>
      </w:r>
      <w:r w:rsidRPr="007B457F">
        <w:rPr>
          <w:rStyle w:val="Strong"/>
        </w:rPr>
        <w:t>management has to provide guidance to employees about the levels of customer service</w:t>
      </w:r>
      <w:r>
        <w:t>.  Employees have to know exactly what is required of them and what the consequences will be if they do not do as required.  In other words, you have to explain to employees how they should greet customers and why they should greet them like this. You have to explain how customers should be served in your business and why you want customers served like this, etc.</w:t>
      </w:r>
    </w:p>
    <w:p w:rsidR="000C6D1A" w:rsidRPr="00307BF4" w:rsidRDefault="000C6D1A" w:rsidP="000C6D1A">
      <w:pPr>
        <w:pStyle w:val="ListBullet2"/>
      </w:pPr>
      <w:r w:rsidRPr="00307BF4">
        <w:t>In which direction to direct the business</w:t>
      </w:r>
      <w:r>
        <w:t>: where does management want the business to be in one year, two years and five year’s time</w:t>
      </w:r>
    </w:p>
    <w:p w:rsidR="000C6D1A" w:rsidRDefault="000C6D1A" w:rsidP="00FA07CE">
      <w:pPr>
        <w:pStyle w:val="MyFormAssmtHdg"/>
      </w:pPr>
      <w:bookmarkStart w:id="208" w:name="_Toc173912307"/>
      <w:bookmarkStart w:id="209" w:name="_Toc415429560"/>
      <w:r>
        <w:t>Formative Assessment</w:t>
      </w:r>
      <w:bookmarkEnd w:id="208"/>
      <w:r w:rsidR="00FA07CE">
        <w:t>: Customer Service Policy Group Activity</w:t>
      </w:r>
      <w:bookmarkEnd w:id="209"/>
    </w:p>
    <w:p w:rsidR="000C6D1A" w:rsidRDefault="000C6D1A" w:rsidP="000C6D1A">
      <w:r>
        <w:t>You and the other learner</w:t>
      </w:r>
      <w:r w:rsidR="006A06E0">
        <w:t>s</w:t>
      </w:r>
      <w:r>
        <w:t xml:space="preserve"> in your group are the directors of a </w:t>
      </w:r>
      <w:r w:rsidR="00FA07CE">
        <w:t>retail</w:t>
      </w:r>
      <w:r>
        <w:t xml:space="preserve"> business. </w:t>
      </w:r>
      <w:r w:rsidRPr="00D63B6B">
        <w:t xml:space="preserve"> </w:t>
      </w:r>
      <w:r>
        <w:t>F</w:t>
      </w:r>
      <w:r w:rsidRPr="00D63B6B">
        <w:t xml:space="preserve">ormulate the Policy of your business, ensuring that all of the above are included.  </w:t>
      </w:r>
      <w:r>
        <w:t>One of you, as t</w:t>
      </w:r>
      <w:r w:rsidRPr="00D63B6B">
        <w:t>he Managing Director</w:t>
      </w:r>
      <w:r>
        <w:t>,</w:t>
      </w:r>
      <w:r w:rsidRPr="00D63B6B">
        <w:t xml:space="preserve"> must submit your business’s policy in front of the 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0C6D1A" w:rsidRPr="00D63B6B" w:rsidTr="005619B2">
        <w:tblPrEx>
          <w:tblCellMar>
            <w:top w:w="0" w:type="dxa"/>
            <w:bottom w:w="0" w:type="dxa"/>
          </w:tblCellMar>
        </w:tblPrEx>
        <w:trPr>
          <w:trHeight w:val="480"/>
        </w:trPr>
        <w:tc>
          <w:tcPr>
            <w:tcW w:w="9688" w:type="dxa"/>
            <w:shd w:val="clear" w:color="auto" w:fill="auto"/>
          </w:tcPr>
          <w:p w:rsidR="000C6D1A" w:rsidRPr="00D63B6B" w:rsidRDefault="000C6D1A" w:rsidP="00067060">
            <w:r w:rsidRPr="00D63B6B">
              <w:t xml:space="preserve">Our </w:t>
            </w:r>
            <w:r>
              <w:t>Customer Service</w:t>
            </w:r>
            <w:r w:rsidRPr="00D63B6B">
              <w:t xml:space="preserve"> Policy</w:t>
            </w:r>
          </w:p>
        </w:tc>
      </w:tr>
      <w:tr w:rsidR="000C6D1A" w:rsidRPr="00D63B6B" w:rsidTr="005619B2">
        <w:tblPrEx>
          <w:tblCellMar>
            <w:top w:w="0" w:type="dxa"/>
            <w:bottom w:w="0" w:type="dxa"/>
          </w:tblCellMar>
        </w:tblPrEx>
        <w:trPr>
          <w:trHeight w:val="460"/>
        </w:trPr>
        <w:tc>
          <w:tcPr>
            <w:tcW w:w="9688" w:type="dxa"/>
            <w:shd w:val="clear" w:color="auto" w:fill="auto"/>
          </w:tcPr>
          <w:p w:rsidR="000C6D1A" w:rsidRPr="006A06E0" w:rsidRDefault="000C6D1A" w:rsidP="006A06E0">
            <w:pPr>
              <w:rPr>
                <w:rStyle w:val="SubtleEmphasis"/>
              </w:rPr>
            </w:pPr>
          </w:p>
        </w:tc>
      </w:tr>
      <w:tr w:rsidR="000C6D1A" w:rsidRPr="00D63B6B" w:rsidTr="005619B2">
        <w:tblPrEx>
          <w:tblCellMar>
            <w:top w:w="0" w:type="dxa"/>
            <w:bottom w:w="0" w:type="dxa"/>
          </w:tblCellMar>
        </w:tblPrEx>
        <w:trPr>
          <w:trHeight w:val="460"/>
        </w:trPr>
        <w:tc>
          <w:tcPr>
            <w:tcW w:w="9688" w:type="dxa"/>
            <w:shd w:val="clear" w:color="auto" w:fill="auto"/>
          </w:tcPr>
          <w:p w:rsidR="000C6D1A" w:rsidRPr="006A06E0" w:rsidRDefault="000C6D1A" w:rsidP="006A06E0">
            <w:pPr>
              <w:rPr>
                <w:rStyle w:val="SubtleEmphasis"/>
              </w:rPr>
            </w:pPr>
          </w:p>
        </w:tc>
      </w:tr>
      <w:tr w:rsidR="000C6D1A" w:rsidRPr="00D63B6B" w:rsidTr="005619B2">
        <w:tblPrEx>
          <w:tblCellMar>
            <w:top w:w="0" w:type="dxa"/>
            <w:bottom w:w="0" w:type="dxa"/>
          </w:tblCellMar>
        </w:tblPrEx>
        <w:trPr>
          <w:trHeight w:val="440"/>
        </w:trPr>
        <w:tc>
          <w:tcPr>
            <w:tcW w:w="9688" w:type="dxa"/>
            <w:shd w:val="clear" w:color="auto" w:fill="auto"/>
          </w:tcPr>
          <w:p w:rsidR="000C6D1A" w:rsidRPr="006A06E0" w:rsidRDefault="000C6D1A" w:rsidP="006A06E0">
            <w:pPr>
              <w:rPr>
                <w:rStyle w:val="SubtleEmphasis"/>
              </w:rPr>
            </w:pPr>
          </w:p>
        </w:tc>
      </w:tr>
      <w:tr w:rsidR="000C6D1A" w:rsidRPr="00D63B6B" w:rsidTr="005619B2">
        <w:tblPrEx>
          <w:tblCellMar>
            <w:top w:w="0" w:type="dxa"/>
            <w:bottom w:w="0" w:type="dxa"/>
          </w:tblCellMar>
        </w:tblPrEx>
        <w:trPr>
          <w:trHeight w:val="440"/>
        </w:trPr>
        <w:tc>
          <w:tcPr>
            <w:tcW w:w="9688" w:type="dxa"/>
            <w:shd w:val="clear" w:color="auto" w:fill="auto"/>
          </w:tcPr>
          <w:p w:rsidR="000C6D1A" w:rsidRPr="006A06E0" w:rsidRDefault="000C6D1A" w:rsidP="006A06E0">
            <w:pPr>
              <w:rPr>
                <w:rStyle w:val="SubtleEmphasis"/>
              </w:rPr>
            </w:pPr>
          </w:p>
        </w:tc>
      </w:tr>
      <w:tr w:rsidR="000C6D1A" w:rsidRPr="00D63B6B" w:rsidTr="005619B2">
        <w:tblPrEx>
          <w:tblCellMar>
            <w:top w:w="0" w:type="dxa"/>
            <w:bottom w:w="0" w:type="dxa"/>
          </w:tblCellMar>
        </w:tblPrEx>
        <w:trPr>
          <w:trHeight w:val="460"/>
        </w:trPr>
        <w:tc>
          <w:tcPr>
            <w:tcW w:w="9688" w:type="dxa"/>
            <w:shd w:val="clear" w:color="auto" w:fill="auto"/>
          </w:tcPr>
          <w:p w:rsidR="000C6D1A" w:rsidRPr="006A06E0" w:rsidRDefault="000C6D1A" w:rsidP="006A06E0">
            <w:pPr>
              <w:rPr>
                <w:rStyle w:val="SubtleEmphasis"/>
              </w:rPr>
            </w:pPr>
          </w:p>
        </w:tc>
      </w:tr>
      <w:tr w:rsidR="000C6D1A" w:rsidRPr="00D63B6B" w:rsidTr="005619B2">
        <w:tblPrEx>
          <w:tblCellMar>
            <w:top w:w="0" w:type="dxa"/>
            <w:bottom w:w="0" w:type="dxa"/>
          </w:tblCellMar>
        </w:tblPrEx>
        <w:trPr>
          <w:trHeight w:val="520"/>
        </w:trPr>
        <w:tc>
          <w:tcPr>
            <w:tcW w:w="9688" w:type="dxa"/>
            <w:shd w:val="clear" w:color="auto" w:fill="auto"/>
          </w:tcPr>
          <w:p w:rsidR="000C6D1A" w:rsidRPr="006A06E0" w:rsidRDefault="000C6D1A" w:rsidP="006A06E0">
            <w:pPr>
              <w:rPr>
                <w:rStyle w:val="SubtleEmphasis"/>
              </w:rPr>
            </w:pPr>
          </w:p>
        </w:tc>
      </w:tr>
      <w:tr w:rsidR="000C6D1A" w:rsidRPr="00D63B6B" w:rsidTr="005619B2">
        <w:tblPrEx>
          <w:tblCellMar>
            <w:top w:w="0" w:type="dxa"/>
            <w:bottom w:w="0" w:type="dxa"/>
          </w:tblCellMar>
        </w:tblPrEx>
        <w:trPr>
          <w:trHeight w:val="52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r w:rsidR="000C6D1A" w:rsidRPr="00D63B6B" w:rsidTr="005619B2">
        <w:tblPrEx>
          <w:tblCellMar>
            <w:top w:w="0" w:type="dxa"/>
            <w:bottom w:w="0" w:type="dxa"/>
          </w:tblCellMar>
        </w:tblPrEx>
        <w:trPr>
          <w:trHeight w:val="360"/>
        </w:trPr>
        <w:tc>
          <w:tcPr>
            <w:tcW w:w="9688" w:type="dxa"/>
            <w:shd w:val="clear" w:color="auto" w:fill="auto"/>
          </w:tcPr>
          <w:p w:rsidR="000C6D1A" w:rsidRPr="00D63B6B" w:rsidRDefault="000C6D1A" w:rsidP="00067060">
            <w:pPr>
              <w:pStyle w:val="MyNormalText"/>
              <w:rPr>
                <w:lang w:val="en-ZA"/>
              </w:rPr>
            </w:pPr>
          </w:p>
        </w:tc>
      </w:tr>
    </w:tbl>
    <w:p w:rsidR="000C6D1A" w:rsidRDefault="000C6D1A" w:rsidP="000C6D1A"/>
    <w:p w:rsidR="000C6D1A" w:rsidRPr="00D63B6B" w:rsidRDefault="000C6D1A" w:rsidP="000C6D1A">
      <w:pPr>
        <w:pStyle w:val="Heading2"/>
      </w:pPr>
      <w:bookmarkStart w:id="210" w:name="_Toc173912309"/>
      <w:bookmarkStart w:id="211" w:name="_Toc174103329"/>
      <w:bookmarkStart w:id="212" w:name="_Toc180500465"/>
      <w:bookmarkStart w:id="213" w:name="_Toc415429561"/>
      <w:r w:rsidRPr="00D63B6B">
        <w:lastRenderedPageBreak/>
        <w:t>Customer Service Standards</w:t>
      </w:r>
      <w:bookmarkEnd w:id="211"/>
      <w:bookmarkEnd w:id="212"/>
      <w:bookmarkEnd w:id="213"/>
    </w:p>
    <w:p w:rsidR="007B457F" w:rsidRDefault="000C6D1A" w:rsidP="007B457F">
      <w:pPr>
        <w:pStyle w:val="Tip"/>
      </w:pPr>
      <w:r w:rsidRPr="00D63B6B">
        <w:t xml:space="preserve">A standard is a unit of measurement.  </w:t>
      </w:r>
    </w:p>
    <w:p w:rsidR="000C6D1A" w:rsidRPr="00D63B6B" w:rsidRDefault="000C6D1A" w:rsidP="000C6D1A">
      <w:r w:rsidRPr="00D63B6B">
        <w:t>It is also a recognized example or principle (the original state of something) by which accuracy and quality is measured.  A standard should consist of the following elements:</w:t>
      </w:r>
    </w:p>
    <w:p w:rsidR="000C6D1A" w:rsidRPr="00D63B6B" w:rsidRDefault="000C6D1A" w:rsidP="000C6D1A">
      <w:pPr>
        <w:pStyle w:val="ListBullet2"/>
      </w:pPr>
      <w:r>
        <w:t>Levels of excellence: how well should the job be done</w:t>
      </w:r>
    </w:p>
    <w:p w:rsidR="000C6D1A" w:rsidRPr="00D63B6B" w:rsidRDefault="000C6D1A" w:rsidP="000C6D1A">
      <w:pPr>
        <w:pStyle w:val="ListBullet2"/>
      </w:pPr>
      <w:r w:rsidRPr="00D63B6B">
        <w:t>It</w:t>
      </w:r>
      <w:r>
        <w:t xml:space="preserve"> should be value adding: how will you add value to your work</w:t>
      </w:r>
    </w:p>
    <w:p w:rsidR="000C6D1A" w:rsidRPr="00D63B6B" w:rsidRDefault="000C6D1A" w:rsidP="000C6D1A">
      <w:pPr>
        <w:pStyle w:val="ListBullet2"/>
      </w:pPr>
      <w:r w:rsidRPr="00D63B6B">
        <w:t>Quality s</w:t>
      </w:r>
      <w:r>
        <w:t>hould be judged: how will you know if your work is of a good quality?</w:t>
      </w:r>
    </w:p>
    <w:p w:rsidR="000C6D1A" w:rsidRPr="00D63B6B" w:rsidRDefault="000C6D1A" w:rsidP="000C6D1A">
      <w:pPr>
        <w:pStyle w:val="ListBullet2"/>
      </w:pPr>
      <w:r>
        <w:t>Guidelines: exactly how should you do your work</w:t>
      </w:r>
    </w:p>
    <w:p w:rsidR="000C6D1A" w:rsidRPr="005D2D65" w:rsidRDefault="000C6D1A" w:rsidP="000C6D1A">
      <w:pPr>
        <w:pStyle w:val="ListBullet2"/>
      </w:pPr>
      <w:r w:rsidRPr="005D2D65">
        <w:t>Code of behaviour.</w:t>
      </w:r>
    </w:p>
    <w:p w:rsidR="000C6D1A" w:rsidRPr="005D2D65" w:rsidRDefault="000C6D1A" w:rsidP="000C6D1A">
      <w:pPr>
        <w:pStyle w:val="ListBullet2"/>
      </w:pPr>
      <w:r w:rsidRPr="005D2D65">
        <w:t>Code of honour.</w:t>
      </w:r>
    </w:p>
    <w:p w:rsidR="000C6D1A" w:rsidRPr="005D2D65" w:rsidRDefault="000C6D1A" w:rsidP="000C6D1A">
      <w:pPr>
        <w:pStyle w:val="ListBullet2"/>
      </w:pPr>
      <w:r w:rsidRPr="005D2D65">
        <w:t>Morals, ethics and ideals.</w:t>
      </w:r>
    </w:p>
    <w:p w:rsidR="000C6D1A" w:rsidRPr="00D63B6B" w:rsidRDefault="000C6D1A" w:rsidP="000C6D1A">
      <w:pPr>
        <w:pStyle w:val="ListBullet2"/>
      </w:pPr>
      <w:r w:rsidRPr="00D63B6B">
        <w:t>Should be approved, accepted and official.</w:t>
      </w:r>
    </w:p>
    <w:p w:rsidR="00020A7A" w:rsidRDefault="000C6D1A" w:rsidP="000C6D1A">
      <w:r>
        <w:t>If you are to perform successfully you need clear and relatively stable standards at which to direct your efforts.  Knowing what the performance standards are is making sure you are aware of the conditions that will exist when you are performing the job responsibly and satisfactorily.</w:t>
      </w:r>
    </w:p>
    <w:p w:rsidR="000C6D1A" w:rsidRDefault="00020A7A" w:rsidP="007B457F">
      <w:pPr>
        <w:pStyle w:val="Heading4"/>
      </w:pPr>
      <w:r>
        <w:t>Performance standards</w:t>
      </w:r>
    </w:p>
    <w:p w:rsidR="00020A7A" w:rsidRPr="009F796B" w:rsidRDefault="00020A7A" w:rsidP="00020A7A">
      <w:r w:rsidRPr="009F796B">
        <w:t xml:space="preserve">If you are to perform successfully you need clear and relatively stable standards at which to direct your efforts.  </w:t>
      </w:r>
    </w:p>
    <w:p w:rsidR="00020A7A" w:rsidRPr="009F796B" w:rsidRDefault="00020A7A" w:rsidP="00020A7A">
      <w:r w:rsidRPr="009F796B">
        <w:t>Knowing what the performance standards are is making sure you are aware of the conditions that will exist when you are performing the job responsibly and satisfactorily.</w:t>
      </w:r>
    </w:p>
    <w:p w:rsidR="00020A7A" w:rsidRPr="009F796B" w:rsidRDefault="00020A7A" w:rsidP="00020A7A">
      <w:r w:rsidRPr="009F796B">
        <w:t>There are numerous advantages to having and agreeing your performance standards with your manager.</w:t>
      </w:r>
    </w:p>
    <w:p w:rsidR="00020A7A" w:rsidRPr="009F796B" w:rsidRDefault="00020A7A" w:rsidP="00020A7A">
      <w:r w:rsidRPr="009F796B">
        <w:t>They:</w:t>
      </w:r>
    </w:p>
    <w:p w:rsidR="000C6D1A" w:rsidRDefault="000C6D1A" w:rsidP="000C6D1A">
      <w:pPr>
        <w:pStyle w:val="ListBullet2"/>
      </w:pPr>
      <w:r>
        <w:t>Enable any type of performance appraisal / review to be far more productive because you know what will be measured</w:t>
      </w:r>
    </w:p>
    <w:p w:rsidR="000C6D1A" w:rsidRDefault="000C6D1A" w:rsidP="000C6D1A">
      <w:pPr>
        <w:pStyle w:val="ListBullet2"/>
      </w:pPr>
      <w:r>
        <w:t>Give a vision and guidance of what has to be accomplished: you know what you have to do</w:t>
      </w:r>
    </w:p>
    <w:p w:rsidR="000C6D1A" w:rsidRDefault="000C6D1A" w:rsidP="000C6D1A">
      <w:pPr>
        <w:pStyle w:val="ListBullet2"/>
      </w:pPr>
      <w:r>
        <w:t>Provide you with a yard-stick with which to measure your own performance</w:t>
      </w:r>
    </w:p>
    <w:p w:rsidR="000C6D1A" w:rsidRDefault="000C6D1A" w:rsidP="000C6D1A">
      <w:pPr>
        <w:pStyle w:val="ListBullet2"/>
      </w:pPr>
      <w:r>
        <w:t>Help you identify areas where your performance is not up to par (They act as an early warning system which alerts both you and your manager to problems which may be arising, so you can deal with them immediately)</w:t>
      </w:r>
    </w:p>
    <w:p w:rsidR="000C6D1A" w:rsidRDefault="000C6D1A" w:rsidP="000C6D1A">
      <w:pPr>
        <w:pStyle w:val="ListBullet2"/>
      </w:pPr>
      <w:r>
        <w:t>Help you set performance related goals to work towards</w:t>
      </w:r>
    </w:p>
    <w:p w:rsidR="000C6D1A" w:rsidRDefault="000C6D1A" w:rsidP="000C6D1A">
      <w:r w:rsidRPr="00D63B6B">
        <w:t xml:space="preserve">Anything in life should be according to </w:t>
      </w:r>
      <w:r>
        <w:t xml:space="preserve">a </w:t>
      </w:r>
      <w:r w:rsidRPr="00D63B6B">
        <w:t xml:space="preserve">standard.  If we don’t have standards in our communities, any rule or law would apply.  The same applies </w:t>
      </w:r>
      <w:r>
        <w:t>to</w:t>
      </w:r>
      <w:r w:rsidRPr="00D63B6B">
        <w:t xml:space="preserve"> a business. </w:t>
      </w:r>
      <w:r>
        <w:t xml:space="preserve"> If we use public transport as an example: one of the standards is that trains leave one station and arrive at another station on time.  What happens when this standard is not met on a daily basis?  The commuters are unhappy and sometimes take drastic action.</w:t>
      </w:r>
    </w:p>
    <w:p w:rsidR="000C6D1A" w:rsidRDefault="000C6D1A" w:rsidP="000C6D1A">
      <w:r w:rsidRPr="00D63B6B">
        <w:t>If there aren’t standards, anyone can arrive for work whenever they want, go on lunch whenever they want, treat customer</w:t>
      </w:r>
      <w:r>
        <w:t>s</w:t>
      </w:r>
      <w:r w:rsidRPr="00D63B6B">
        <w:t xml:space="preserve"> anyway they want and work whenever they feel like it.  Business standards should be to everyo</w:t>
      </w:r>
      <w:r>
        <w:t>ne’s liking.  In other words:  e</w:t>
      </w:r>
      <w:r w:rsidRPr="00D63B6B">
        <w:t xml:space="preserve">veryone should approve and accept these standards and it should be enforceable by everyone.  </w:t>
      </w:r>
    </w:p>
    <w:p w:rsidR="000C6D1A" w:rsidRDefault="000C6D1A" w:rsidP="000C6D1A">
      <w:r w:rsidRPr="00D63B6B">
        <w:t>There is no use for standards that are so high that everyone can’t carry it out (enforce).  For example:  If a customer service st</w:t>
      </w:r>
      <w:r>
        <w:t>andard states that sales person</w:t>
      </w:r>
      <w:r w:rsidRPr="00D63B6B">
        <w:t xml:space="preserve">s should kiss every </w:t>
      </w:r>
      <w:r w:rsidRPr="00D63B6B">
        <w:lastRenderedPageBreak/>
        <w:t>customer that enters their store, would it be enforceable?  No.  An enforceable customer service standard would rather state that you should “greet” every customer that enters your store.</w:t>
      </w:r>
    </w:p>
    <w:p w:rsidR="00020A7A" w:rsidRPr="009F796B" w:rsidRDefault="00020A7A" w:rsidP="00020A7A">
      <w:pPr>
        <w:pStyle w:val="Heading3"/>
      </w:pPr>
      <w:bookmarkStart w:id="214" w:name="_Toc415429562"/>
      <w:r w:rsidRPr="009F796B">
        <w:t>Key performance areas</w:t>
      </w:r>
      <w:bookmarkEnd w:id="214"/>
    </w:p>
    <w:p w:rsidR="00020A7A" w:rsidRPr="009F796B" w:rsidRDefault="00020A7A" w:rsidP="00020A7A">
      <w:r w:rsidRPr="009F796B">
        <w:t>Key performance areas are performance areas in businesses that are important and that can be checked on all the time.  For example, sales figures can be monitored continually as can production figures.</w:t>
      </w:r>
    </w:p>
    <w:p w:rsidR="00020A7A" w:rsidRPr="009F796B" w:rsidRDefault="00020A7A" w:rsidP="00020A7A">
      <w:r w:rsidRPr="009F796B">
        <w:t>Each specific job in the organisation has key performance areas, each department in the organisation also has key performance areas.  A key performance area is the one area that is of vital importance in driving the business.</w:t>
      </w:r>
    </w:p>
    <w:p w:rsidR="00020A7A" w:rsidRPr="009F796B" w:rsidRDefault="00020A7A" w:rsidP="00020A7A">
      <w:r w:rsidRPr="009F796B">
        <w:t>If we look at answering the phone, the key performance areas here would definitely be:</w:t>
      </w:r>
    </w:p>
    <w:p w:rsidR="00020A7A" w:rsidRPr="009F796B" w:rsidRDefault="00020A7A" w:rsidP="00020A7A">
      <w:r w:rsidRPr="009F796B">
        <w:t>Answering the phone within three rings and sounding friendly and helpful.  Although identifying the organisation is also part of the job, it is not a key performance area.</w:t>
      </w:r>
    </w:p>
    <w:p w:rsidR="00020A7A" w:rsidRPr="009F796B" w:rsidRDefault="00020A7A" w:rsidP="00020A7A">
      <w:r w:rsidRPr="009F796B">
        <w:t>Key performance areas can be identified for each job in the organisation, each department in the organisation and each level of the organisation.</w:t>
      </w:r>
    </w:p>
    <w:p w:rsidR="00020A7A" w:rsidRDefault="00020A7A" w:rsidP="000C6D1A">
      <w:r w:rsidRPr="009F796B">
        <w:t>Why would we want to identify key performance areas?  Because of the importance of these performance areas, we want to measure them to ensure that they are done in accordance with company standards.</w:t>
      </w:r>
    </w:p>
    <w:p w:rsidR="00047BE8" w:rsidRDefault="00047BE8" w:rsidP="000C6D1A">
      <w:r>
        <w:t>Key performance areas regarding external customers could include:</w:t>
      </w:r>
    </w:p>
    <w:p w:rsidR="00047BE8" w:rsidRDefault="00047BE8" w:rsidP="00047BE8">
      <w:pPr>
        <w:pStyle w:val="ListBullet2"/>
      </w:pPr>
      <w:r>
        <w:t>delivering products on time</w:t>
      </w:r>
    </w:p>
    <w:p w:rsidR="00047BE8" w:rsidRDefault="00047BE8" w:rsidP="00047BE8">
      <w:pPr>
        <w:pStyle w:val="ListBullet2"/>
      </w:pPr>
      <w:r>
        <w:t>delivering products of the right quality every time</w:t>
      </w:r>
    </w:p>
    <w:p w:rsidR="00047BE8" w:rsidRDefault="00047BE8" w:rsidP="00047BE8">
      <w:pPr>
        <w:pStyle w:val="ListBullet2"/>
      </w:pPr>
      <w:r>
        <w:t>responding to customer queries immediately</w:t>
      </w:r>
    </w:p>
    <w:p w:rsidR="00047BE8" w:rsidRDefault="00047BE8" w:rsidP="00047BE8">
      <w:pPr>
        <w:pStyle w:val="ListBullet2"/>
      </w:pPr>
      <w:r>
        <w:t>advising customers about new products and special offers</w:t>
      </w:r>
    </w:p>
    <w:p w:rsidR="00047BE8" w:rsidRDefault="00047BE8" w:rsidP="000C6D1A">
      <w:r>
        <w:t>Key performance areas regarding internal customers could include</w:t>
      </w:r>
    </w:p>
    <w:p w:rsidR="00047BE8" w:rsidRDefault="00047BE8" w:rsidP="00047BE8">
      <w:pPr>
        <w:pStyle w:val="ListBullet2"/>
      </w:pPr>
      <w:r>
        <w:t>meeting deadlines</w:t>
      </w:r>
    </w:p>
    <w:p w:rsidR="00047BE8" w:rsidRDefault="00047BE8" w:rsidP="00047BE8">
      <w:pPr>
        <w:pStyle w:val="ListBullet2"/>
      </w:pPr>
      <w:r>
        <w:t>delivering outputs on time</w:t>
      </w:r>
    </w:p>
    <w:p w:rsidR="00047BE8" w:rsidRDefault="00047BE8" w:rsidP="00047BE8">
      <w:pPr>
        <w:pStyle w:val="ListBullet2"/>
      </w:pPr>
      <w:r>
        <w:t>at advising other departments when deadlines will not be met</w:t>
      </w:r>
    </w:p>
    <w:p w:rsidR="00047BE8" w:rsidRDefault="00047BE8" w:rsidP="00047BE8">
      <w:r>
        <w:t>Key performance areas regarding suppliers could include</w:t>
      </w:r>
    </w:p>
    <w:p w:rsidR="00585AB9" w:rsidRDefault="00585AB9" w:rsidP="00585AB9">
      <w:pPr>
        <w:pStyle w:val="ListBullet2"/>
      </w:pPr>
      <w:r>
        <w:t>placing orders on time</w:t>
      </w:r>
    </w:p>
    <w:p w:rsidR="00585AB9" w:rsidRDefault="00585AB9" w:rsidP="00585AB9">
      <w:pPr>
        <w:pStyle w:val="ListBullet2"/>
      </w:pPr>
      <w:r>
        <w:t>ordering sufficient products or raw materials</w:t>
      </w:r>
    </w:p>
    <w:p w:rsidR="000C6D1A" w:rsidRDefault="005619B2" w:rsidP="005619B2">
      <w:pPr>
        <w:pStyle w:val="MyFormAssmtHdg"/>
      </w:pPr>
      <w:bookmarkStart w:id="215" w:name="_Toc415429563"/>
      <w:bookmarkEnd w:id="210"/>
      <w:r>
        <w:t>Exercise: Customer Service Standards Group Activity</w:t>
      </w:r>
      <w:bookmarkEnd w:id="215"/>
    </w:p>
    <w:p w:rsidR="000C6D1A" w:rsidRDefault="000C6D1A" w:rsidP="000C6D1A">
      <w:r>
        <w:t>Write down 5 customer service standards.  Ensure that they are made up of all the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0C6D1A" w:rsidTr="0008185A">
        <w:tblPrEx>
          <w:tblCellMar>
            <w:top w:w="0" w:type="dxa"/>
            <w:bottom w:w="0" w:type="dxa"/>
          </w:tblCellMar>
        </w:tblPrEx>
        <w:trPr>
          <w:trHeight w:val="420"/>
        </w:trPr>
        <w:tc>
          <w:tcPr>
            <w:tcW w:w="9900" w:type="dxa"/>
            <w:shd w:val="clear" w:color="auto" w:fill="auto"/>
          </w:tcPr>
          <w:p w:rsidR="000C6D1A" w:rsidRPr="00953535" w:rsidRDefault="000C6D1A" w:rsidP="00067060">
            <w:r w:rsidRPr="00953535">
              <w:t>Customer Service Standards</w:t>
            </w:r>
          </w:p>
        </w:tc>
      </w:tr>
      <w:tr w:rsidR="000C6D1A" w:rsidTr="0008185A">
        <w:tblPrEx>
          <w:tblCellMar>
            <w:top w:w="0" w:type="dxa"/>
            <w:bottom w:w="0" w:type="dxa"/>
          </w:tblCellMar>
        </w:tblPrEx>
        <w:trPr>
          <w:trHeight w:val="420"/>
        </w:trPr>
        <w:tc>
          <w:tcPr>
            <w:tcW w:w="9900" w:type="dxa"/>
            <w:shd w:val="clear" w:color="auto" w:fill="auto"/>
          </w:tcPr>
          <w:p w:rsidR="000C6D1A" w:rsidRPr="006A06E0" w:rsidRDefault="000C6D1A" w:rsidP="00462525">
            <w:pPr>
              <w:rPr>
                <w:rStyle w:val="SubtleEmphasis"/>
              </w:rPr>
            </w:pPr>
            <w:r>
              <w:t xml:space="preserve">1. </w:t>
            </w:r>
          </w:p>
        </w:tc>
      </w:tr>
      <w:tr w:rsidR="000C6D1A" w:rsidTr="0008185A">
        <w:tblPrEx>
          <w:tblCellMar>
            <w:top w:w="0" w:type="dxa"/>
            <w:bottom w:w="0" w:type="dxa"/>
          </w:tblCellMar>
        </w:tblPrEx>
        <w:trPr>
          <w:trHeight w:val="420"/>
        </w:trPr>
        <w:tc>
          <w:tcPr>
            <w:tcW w:w="9900" w:type="dxa"/>
            <w:shd w:val="clear" w:color="auto" w:fill="auto"/>
          </w:tcPr>
          <w:p w:rsidR="000C6D1A" w:rsidRPr="00953535" w:rsidRDefault="000C6D1A" w:rsidP="00067060">
            <w:r w:rsidRPr="00953535">
              <w:t>2.</w:t>
            </w:r>
          </w:p>
        </w:tc>
      </w:tr>
      <w:tr w:rsidR="000C6D1A" w:rsidTr="0008185A">
        <w:tblPrEx>
          <w:tblCellMar>
            <w:top w:w="0" w:type="dxa"/>
            <w:bottom w:w="0" w:type="dxa"/>
          </w:tblCellMar>
        </w:tblPrEx>
        <w:trPr>
          <w:trHeight w:val="400"/>
        </w:trPr>
        <w:tc>
          <w:tcPr>
            <w:tcW w:w="9900" w:type="dxa"/>
            <w:shd w:val="clear" w:color="auto" w:fill="auto"/>
          </w:tcPr>
          <w:p w:rsidR="000C6D1A" w:rsidRPr="00953535" w:rsidRDefault="000C6D1A" w:rsidP="00067060">
            <w:r w:rsidRPr="00953535">
              <w:t>3.</w:t>
            </w:r>
          </w:p>
        </w:tc>
      </w:tr>
      <w:tr w:rsidR="000C6D1A" w:rsidTr="0008185A">
        <w:tblPrEx>
          <w:tblCellMar>
            <w:top w:w="0" w:type="dxa"/>
            <w:bottom w:w="0" w:type="dxa"/>
          </w:tblCellMar>
        </w:tblPrEx>
        <w:trPr>
          <w:trHeight w:val="400"/>
        </w:trPr>
        <w:tc>
          <w:tcPr>
            <w:tcW w:w="9900" w:type="dxa"/>
            <w:shd w:val="clear" w:color="auto" w:fill="auto"/>
          </w:tcPr>
          <w:p w:rsidR="000C6D1A" w:rsidRPr="00953535" w:rsidRDefault="000C6D1A" w:rsidP="00067060">
            <w:r w:rsidRPr="00953535">
              <w:t>4.</w:t>
            </w:r>
          </w:p>
        </w:tc>
      </w:tr>
      <w:tr w:rsidR="000C6D1A" w:rsidTr="0008185A">
        <w:tblPrEx>
          <w:tblCellMar>
            <w:top w:w="0" w:type="dxa"/>
            <w:bottom w:w="0" w:type="dxa"/>
          </w:tblCellMar>
        </w:tblPrEx>
        <w:trPr>
          <w:trHeight w:val="400"/>
        </w:trPr>
        <w:tc>
          <w:tcPr>
            <w:tcW w:w="9900" w:type="dxa"/>
            <w:shd w:val="clear" w:color="auto" w:fill="auto"/>
          </w:tcPr>
          <w:p w:rsidR="000C6D1A" w:rsidRPr="00953535" w:rsidRDefault="000C6D1A" w:rsidP="00067060">
            <w:r w:rsidRPr="00953535">
              <w:t>5.</w:t>
            </w:r>
          </w:p>
        </w:tc>
      </w:tr>
    </w:tbl>
    <w:p w:rsidR="000C6D1A" w:rsidRDefault="00047BE8" w:rsidP="000C6D1A">
      <w:r>
        <w:t>Identify key performance areas for customer service in your department.  You have to discuss KPAs for both internal and external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7BE8" w:rsidTr="00067060">
        <w:tc>
          <w:tcPr>
            <w:tcW w:w="9796" w:type="dxa"/>
          </w:tcPr>
          <w:p w:rsidR="00047BE8" w:rsidRDefault="00047BE8" w:rsidP="000C6D1A"/>
        </w:tc>
      </w:tr>
      <w:tr w:rsidR="00047BE8" w:rsidTr="00067060">
        <w:tc>
          <w:tcPr>
            <w:tcW w:w="9796" w:type="dxa"/>
          </w:tcPr>
          <w:p w:rsidR="00047BE8" w:rsidRDefault="00047BE8" w:rsidP="000C6D1A"/>
        </w:tc>
      </w:tr>
      <w:tr w:rsidR="00047BE8" w:rsidTr="00067060">
        <w:tc>
          <w:tcPr>
            <w:tcW w:w="9796" w:type="dxa"/>
          </w:tcPr>
          <w:p w:rsidR="00047BE8" w:rsidRDefault="00047BE8" w:rsidP="000C6D1A"/>
        </w:tc>
      </w:tr>
      <w:tr w:rsidR="00047BE8" w:rsidTr="00067060">
        <w:tc>
          <w:tcPr>
            <w:tcW w:w="9796" w:type="dxa"/>
          </w:tcPr>
          <w:p w:rsidR="00047BE8" w:rsidRDefault="00047BE8" w:rsidP="000C6D1A"/>
        </w:tc>
      </w:tr>
      <w:tr w:rsidR="00047BE8" w:rsidTr="00067060">
        <w:tc>
          <w:tcPr>
            <w:tcW w:w="9796" w:type="dxa"/>
          </w:tcPr>
          <w:p w:rsidR="00047BE8" w:rsidRDefault="00047BE8" w:rsidP="000C6D1A"/>
        </w:tc>
      </w:tr>
      <w:tr w:rsidR="00047BE8" w:rsidTr="00067060">
        <w:tc>
          <w:tcPr>
            <w:tcW w:w="9796" w:type="dxa"/>
          </w:tcPr>
          <w:p w:rsidR="00047BE8" w:rsidRDefault="00047BE8" w:rsidP="000C6D1A"/>
        </w:tc>
      </w:tr>
    </w:tbl>
    <w:p w:rsidR="000C6D1A" w:rsidRDefault="000C6D1A" w:rsidP="000C6D1A"/>
    <w:p w:rsidR="000C6D1A" w:rsidRDefault="000C6D1A" w:rsidP="000C6D1A">
      <w:pPr>
        <w:pStyle w:val="Heading2"/>
      </w:pPr>
      <w:bookmarkStart w:id="216" w:name="_Toc173912293"/>
      <w:bookmarkStart w:id="217" w:name="_Toc415429564"/>
      <w:r>
        <w:t>How To “Wow” The Customer</w:t>
      </w:r>
      <w:bookmarkEnd w:id="216"/>
      <w:bookmarkEnd w:id="217"/>
    </w:p>
    <w:p w:rsidR="00585AB9" w:rsidRDefault="00585AB9" w:rsidP="000C6D1A">
      <w:r>
        <w:t>We will now discuss possible ways of achieving key performance areas and to providing excellent customer service.</w:t>
      </w:r>
    </w:p>
    <w:p w:rsidR="000C6D1A" w:rsidRDefault="000C6D1A" w:rsidP="000C6D1A">
      <w:r>
        <w:t xml:space="preserve">Have you ever been to the sea?  What was your first reaction when you walked onto the beach?  “Wow, this is so beautiful.”  Or have you ever seen a really good movie and also said “Wow” after the movie was finished?  That is exactly what we should do to our customers.  </w:t>
      </w:r>
    </w:p>
    <w:p w:rsidR="00313D5F" w:rsidRDefault="000C6D1A" w:rsidP="000C6D1A">
      <w:r>
        <w:t xml:space="preserve">We should “WOW” them.  As soon as they leave your business, they should say:  “Wow, this was a really great shopping experience.  I will definitely come back to your store and also tell all my friends about the great service I got here.”  This is called “Word of mouth.”  </w:t>
      </w:r>
    </w:p>
    <w:p w:rsidR="000C6D1A" w:rsidRDefault="000C6D1A" w:rsidP="000C6D1A">
      <w:pPr>
        <w:pStyle w:val="Heading4"/>
      </w:pPr>
      <w:r>
        <w:t>Word Of Mouth</w:t>
      </w:r>
    </w:p>
    <w:p w:rsidR="000C6D1A" w:rsidRDefault="00EA3DAD" w:rsidP="000C6D1A">
      <w:r>
        <w:rPr>
          <w:noProof/>
          <w:lang w:val="en-ZA" w:eastAsia="en-ZA"/>
        </w:rPr>
        <w:drawing>
          <wp:anchor distT="0" distB="0" distL="114300" distR="114300" simplePos="0" relativeHeight="251645440" behindDoc="0" locked="0" layoutInCell="1" allowOverlap="1">
            <wp:simplePos x="0" y="0"/>
            <wp:positionH relativeFrom="column">
              <wp:posOffset>4371975</wp:posOffset>
            </wp:positionH>
            <wp:positionV relativeFrom="paragraph">
              <wp:posOffset>-15875</wp:posOffset>
            </wp:positionV>
            <wp:extent cx="718185" cy="748030"/>
            <wp:effectExtent l="0" t="0" r="0" b="0"/>
            <wp:wrapTight wrapText="bothSides">
              <wp:wrapPolygon edited="0">
                <wp:start x="0" y="0"/>
                <wp:lineTo x="0" y="20903"/>
                <wp:lineTo x="21199" y="20903"/>
                <wp:lineTo x="21199" y="0"/>
                <wp:lineTo x="0" y="0"/>
              </wp:wrapPolygon>
            </wp:wrapTight>
            <wp:docPr id="12148" name="Picture 1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8185" cy="748030"/>
                    </a:xfrm>
                    <a:prstGeom prst="rect">
                      <a:avLst/>
                    </a:prstGeom>
                    <a:noFill/>
                  </pic:spPr>
                </pic:pic>
              </a:graphicData>
            </a:graphic>
            <wp14:sizeRelH relativeFrom="page">
              <wp14:pctWidth>0</wp14:pctWidth>
            </wp14:sizeRelH>
            <wp14:sizeRelV relativeFrom="page">
              <wp14:pctHeight>0</wp14:pctHeight>
            </wp14:sizeRelV>
          </wp:anchor>
        </w:drawing>
      </w:r>
      <w:r w:rsidR="000C6D1A">
        <w:t xml:space="preserve">If you give poor customer service, the customers will use “word of mouth” and that can damage your business.  Think about it:  You’ve mistreated one person, she tells five more people, who in turn tell another five more.  Already, just out of one mouth, the story multiplied to 25 people.  Think before you treat a customer bad.  </w:t>
      </w:r>
    </w:p>
    <w:p w:rsidR="000C6D1A" w:rsidRDefault="000C6D1A" w:rsidP="000C6D1A">
      <w:pPr>
        <w:pStyle w:val="Heading3"/>
      </w:pPr>
      <w:bookmarkStart w:id="218" w:name="_Toc173912294"/>
      <w:bookmarkStart w:id="219" w:name="_Toc415429565"/>
      <w:r>
        <w:t>The Value-Adding Pipeline</w:t>
      </w:r>
      <w:bookmarkEnd w:id="218"/>
      <w:bookmarkEnd w:id="219"/>
    </w:p>
    <w:p w:rsidR="000C6D1A" w:rsidRDefault="000C6D1A" w:rsidP="000C6D1A">
      <w:r>
        <w:t xml:space="preserve">Everything we do in our jobs should add value to the business.  We can look at this in the form of a pipeline.  Things go in and things go out.  All those things should add value.  In any business we have internal- and external- customers and suppliers.  They should all add value to each other.  Have a look at the sketch of a value adding pipeline: </w:t>
      </w:r>
    </w:p>
    <w:p w:rsidR="000C6D1A" w:rsidRPr="00313D5F" w:rsidRDefault="00EA3DAD" w:rsidP="00313D5F">
      <w:r w:rsidRPr="00F13C70">
        <w:rPr>
          <w:rStyle w:val="MyHeading4Char"/>
          <w:noProof/>
          <w:lang w:val="en-ZA" w:eastAsia="en-ZA"/>
        </w:rPr>
        <mc:AlternateContent>
          <mc:Choice Requires="wpc">
            <w:drawing>
              <wp:inline distT="0" distB="0" distL="0" distR="0">
                <wp:extent cx="6172200" cy="2743200"/>
                <wp:effectExtent l="0" t="0" r="0" b="0"/>
                <wp:docPr id="12136" name="Canvas 12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AutoShape 12138"/>
                        <wps:cNvSpPr>
                          <a:spLocks noChangeArrowheads="1"/>
                        </wps:cNvSpPr>
                        <wps:spPr bwMode="auto">
                          <a:xfrm>
                            <a:off x="685800" y="571500"/>
                            <a:ext cx="4914614" cy="16002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AutoShape 12139"/>
                        <wps:cNvSpPr>
                          <a:spLocks noChangeArrowheads="1"/>
                        </wps:cNvSpPr>
                        <wps:spPr bwMode="auto">
                          <a:xfrm>
                            <a:off x="114014" y="1600200"/>
                            <a:ext cx="977265" cy="485987"/>
                          </a:xfrm>
                          <a:prstGeom prst="rightArrow">
                            <a:avLst>
                              <a:gd name="adj1" fmla="val 50000"/>
                              <a:gd name="adj2" fmla="val 49652"/>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25" name="AutoShape 12140"/>
                        <wps:cNvSpPr>
                          <a:spLocks noChangeArrowheads="1"/>
                        </wps:cNvSpPr>
                        <wps:spPr bwMode="auto">
                          <a:xfrm>
                            <a:off x="5029486" y="1600200"/>
                            <a:ext cx="976408" cy="485987"/>
                          </a:xfrm>
                          <a:prstGeom prst="leftArrow">
                            <a:avLst>
                              <a:gd name="adj1" fmla="val 50000"/>
                              <a:gd name="adj2" fmla="val 4960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26" name="AutoShape 12141"/>
                        <wps:cNvSpPr>
                          <a:spLocks noChangeArrowheads="1"/>
                        </wps:cNvSpPr>
                        <wps:spPr bwMode="auto">
                          <a:xfrm>
                            <a:off x="2171414" y="1143000"/>
                            <a:ext cx="1214723" cy="485987"/>
                          </a:xfrm>
                          <a:prstGeom prst="leftRightArrow">
                            <a:avLst>
                              <a:gd name="adj1" fmla="val 50000"/>
                              <a:gd name="adj2" fmla="val 4937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7" name="AutoShape 12142"/>
                        <wps:cNvSpPr>
                          <a:spLocks noChangeArrowheads="1"/>
                        </wps:cNvSpPr>
                        <wps:spPr bwMode="auto">
                          <a:xfrm>
                            <a:off x="114014" y="685800"/>
                            <a:ext cx="977265" cy="485987"/>
                          </a:xfrm>
                          <a:prstGeom prst="leftArrow">
                            <a:avLst>
                              <a:gd name="adj1" fmla="val 50000"/>
                              <a:gd name="adj2" fmla="val 49652"/>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28" name="AutoShape 12143"/>
                        <wps:cNvSpPr>
                          <a:spLocks noChangeArrowheads="1"/>
                        </wps:cNvSpPr>
                        <wps:spPr bwMode="auto">
                          <a:xfrm>
                            <a:off x="5029486" y="685800"/>
                            <a:ext cx="976408" cy="485987"/>
                          </a:xfrm>
                          <a:prstGeom prst="rightArrow">
                            <a:avLst>
                              <a:gd name="adj1" fmla="val 50000"/>
                              <a:gd name="adj2" fmla="val 49608"/>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8C90CF" id="Canvas 12136" o:spid="_x0000_s1026" editas="canvas" style="width:486pt;height:3in;mso-position-horizontal-relative:char;mso-position-vertical-relative:line" coordsize="6172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">
                <v:shape id="_x0000_s1027" type="#_x0000_t75" style="position:absolute;width:61722;height:27432;visibility:visible;mso-wrap-style:square">
                  <v:fill o:detectmouseclick="t"/>
                  <v:path o:connecttype="none"/>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12138" o:spid="_x0000_s1028" type="#_x0000_t133" style="position:absolute;left:6858;top:5715;width:49146;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139" o:spid="_x0000_s1029" type="#_x0000_t13" style="position:absolute;left:1140;top:16002;width:9772;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" adj="16267" fillcolor="blu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140" o:spid="_x0000_s1030" type="#_x0000_t66" style="position:absolute;left:50294;top:16002;width:9764;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" adj="5333" fillcolor="blu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141" o:spid="_x0000_s1031" type="#_x0000_t69" style="position:absolute;left:21714;top:11430;width:12147;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" adj="4267" fillcolor="red"/>
                <v:shape id="AutoShape 12142" o:spid="_x0000_s1032" type="#_x0000_t66" style="position:absolute;left:1140;top:6858;width:9772;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" adj="5333" fillcolor="lime"/>
                <v:shape id="AutoShape 12143" o:spid="_x0000_s1033" type="#_x0000_t13" style="position:absolute;left:50294;top:6858;width:9764;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" adj="16267" fillcolor="lime"/>
                <w10:anchorlock/>
              </v:group>
            </w:pict>
          </mc:Fallback>
        </mc:AlternateContent>
      </w:r>
      <w:bookmarkStart w:id="220" w:name="_Toc173811680"/>
    </w:p>
    <w:p w:rsidR="000C6D1A" w:rsidRPr="00313D5F" w:rsidRDefault="000C6D1A" w:rsidP="00313D5F"/>
    <w:p w:rsidR="000C6D1A" w:rsidRDefault="000C6D1A" w:rsidP="000C6D1A">
      <w:pPr>
        <w:pStyle w:val="ListBullet2"/>
      </w:pPr>
      <w:r>
        <w:t>The green arrows:  The external customers &amp; suppliers.</w:t>
      </w:r>
    </w:p>
    <w:p w:rsidR="000C6D1A" w:rsidRDefault="000C6D1A" w:rsidP="000C6D1A">
      <w:pPr>
        <w:pStyle w:val="ListBullet2"/>
      </w:pPr>
      <w:r>
        <w:t>The blue arrows:  The internal customers &amp; suppliers.</w:t>
      </w:r>
    </w:p>
    <w:p w:rsidR="000C6D1A" w:rsidRDefault="000C6D1A" w:rsidP="000C6D1A">
      <w:pPr>
        <w:pStyle w:val="ListBullet2"/>
      </w:pPr>
      <w:r>
        <w:t>The red arrow:  You, the employee.</w:t>
      </w:r>
    </w:p>
    <w:p w:rsidR="000C6D1A" w:rsidRPr="00313D5F" w:rsidRDefault="000C6D1A" w:rsidP="00313D5F">
      <w:pPr>
        <w:pStyle w:val="Heading4"/>
      </w:pPr>
      <w:r w:rsidRPr="00313D5F">
        <w:t>Internal Customers- And Suppliers</w:t>
      </w:r>
      <w:bookmarkEnd w:id="220"/>
    </w:p>
    <w:p w:rsidR="000C6D1A" w:rsidRDefault="000C6D1A" w:rsidP="000C6D1A">
      <w:r>
        <w:t>They are the people who are also employed by the same business as you.  We are often requested by our seniors or other branches to supply information.  For example:  If a branch in Cape Town phones you and need to confirm the details of a customer who opened her account at your branch, it is your responsibility to give it to that branch.  That makes you the internal supplier and them the internal customer.  Customer service exists within the business you work for between employees.</w:t>
      </w:r>
    </w:p>
    <w:p w:rsidR="000C6D1A" w:rsidRDefault="000C6D1A" w:rsidP="000C6D1A">
      <w:pPr>
        <w:pStyle w:val="Heading4"/>
      </w:pPr>
      <w:bookmarkStart w:id="221" w:name="_Toc173811681"/>
      <w:r>
        <w:t>External Customers-And Suppliers</w:t>
      </w:r>
      <w:bookmarkEnd w:id="221"/>
    </w:p>
    <w:p w:rsidR="000C6D1A" w:rsidRDefault="000C6D1A" w:rsidP="000C6D1A">
      <w:r>
        <w:t xml:space="preserve">They are the people who don’t work for the same business as you.  They are from outside the business.  For example:  The people who enter your branch at a daily basis are external customers.  The people who work for another company who come to fix something (computers, lights, fixtures and fittings etc.) are the external suppliers.  They are from outside your business and they supply you with a service.  </w:t>
      </w:r>
    </w:p>
    <w:p w:rsidR="000C6D1A" w:rsidRDefault="000C6D1A" w:rsidP="000C6D1A">
      <w:r>
        <w:t xml:space="preserve">All the people within the value adding pipeline (i.e.  Internal customers and –suppliers and external customers’ and-suppliers) should be given the same quality and amount of customer service.  </w:t>
      </w:r>
    </w:p>
    <w:p w:rsidR="000C6D1A" w:rsidRDefault="000C6D1A" w:rsidP="006A06E0">
      <w:pPr>
        <w:pStyle w:val="MyFormAssmtHdg"/>
      </w:pPr>
      <w:bookmarkStart w:id="222" w:name="_Toc173811682"/>
      <w:bookmarkStart w:id="223" w:name="_Toc173912295"/>
      <w:bookmarkStart w:id="224" w:name="_Toc415429566"/>
      <w:r>
        <w:t>Formative Assessment</w:t>
      </w:r>
      <w:bookmarkEnd w:id="222"/>
      <w:bookmarkEnd w:id="223"/>
      <w:bookmarkEnd w:id="224"/>
    </w:p>
    <w:p w:rsidR="000C6D1A" w:rsidRDefault="000C6D1A" w:rsidP="000C6D1A">
      <w:r>
        <w:t>In your groups, discuss why you (the red arrow in the value adding pipeline) are in the middle and your arrow directs both ways: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0C6D1A" w:rsidTr="00067060">
        <w:tblPrEx>
          <w:tblCellMar>
            <w:top w:w="0" w:type="dxa"/>
            <w:bottom w:w="0" w:type="dxa"/>
          </w:tblCellMar>
        </w:tblPrEx>
        <w:trPr>
          <w:trHeight w:val="1090"/>
        </w:trPr>
        <w:tc>
          <w:tcPr>
            <w:tcW w:w="9900" w:type="dxa"/>
            <w:tcBorders>
              <w:bottom w:val="single" w:sz="4" w:space="0" w:color="auto"/>
            </w:tcBorders>
          </w:tcPr>
          <w:p w:rsidR="000C6D1A" w:rsidRDefault="00EA3DAD" w:rsidP="00067060">
            <w:r>
              <w:rPr>
                <w:noProof/>
                <w:lang w:val="en-ZA" w:eastAsia="en-ZA"/>
              </w:rPr>
              <mc:AlternateContent>
                <mc:Choice Requires="wps">
                  <w:drawing>
                    <wp:anchor distT="0" distB="0" distL="114300" distR="114300" simplePos="0" relativeHeight="251644416" behindDoc="0" locked="0" layoutInCell="1" allowOverlap="1">
                      <wp:simplePos x="0" y="0"/>
                      <wp:positionH relativeFrom="column">
                        <wp:posOffset>2217420</wp:posOffset>
                      </wp:positionH>
                      <wp:positionV relativeFrom="paragraph">
                        <wp:posOffset>84455</wp:posOffset>
                      </wp:positionV>
                      <wp:extent cx="1214755" cy="485775"/>
                      <wp:effectExtent l="17145" t="17780" r="15875" b="20320"/>
                      <wp:wrapNone/>
                      <wp:docPr id="22" name="AutoShape 12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85775"/>
                              </a:xfrm>
                              <a:prstGeom prst="leftRightArrow">
                                <a:avLst>
                                  <a:gd name="adj1" fmla="val 50000"/>
                                  <a:gd name="adj2" fmla="val 5001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5B47" id="AutoShape 12147" o:spid="_x0000_s1026" type="#_x0000_t69" style="position:absolute;margin-left:174.6pt;margin-top:6.65pt;width:95.6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" fillcolor="red"/>
                  </w:pict>
                </mc:Fallback>
              </mc:AlternateContent>
            </w:r>
          </w:p>
        </w:tc>
      </w:tr>
      <w:tr w:rsidR="000C6D1A" w:rsidTr="00067060">
        <w:tblPrEx>
          <w:tblCellMar>
            <w:top w:w="0" w:type="dxa"/>
            <w:bottom w:w="0" w:type="dxa"/>
          </w:tblCellMar>
        </w:tblPrEx>
        <w:trPr>
          <w:trHeight w:val="560"/>
        </w:trPr>
        <w:tc>
          <w:tcPr>
            <w:tcW w:w="9900" w:type="dxa"/>
          </w:tcPr>
          <w:p w:rsidR="000C6D1A" w:rsidRPr="00086325" w:rsidRDefault="000C6D1A" w:rsidP="00086325">
            <w:pPr>
              <w:rPr>
                <w:rStyle w:val="SubtleEmphasis"/>
              </w:rPr>
            </w:pPr>
          </w:p>
        </w:tc>
      </w:tr>
      <w:tr w:rsidR="000C6D1A" w:rsidTr="00067060">
        <w:tblPrEx>
          <w:tblCellMar>
            <w:top w:w="0" w:type="dxa"/>
            <w:bottom w:w="0" w:type="dxa"/>
          </w:tblCellMar>
        </w:tblPrEx>
        <w:trPr>
          <w:trHeight w:val="520"/>
        </w:trPr>
        <w:tc>
          <w:tcPr>
            <w:tcW w:w="9900" w:type="dxa"/>
          </w:tcPr>
          <w:p w:rsidR="000C6D1A" w:rsidRPr="00086325" w:rsidRDefault="000C6D1A" w:rsidP="00086325">
            <w:pPr>
              <w:rPr>
                <w:rStyle w:val="SubtleEmphasis"/>
              </w:rPr>
            </w:pPr>
          </w:p>
        </w:tc>
      </w:tr>
      <w:tr w:rsidR="000C6D1A" w:rsidTr="00067060">
        <w:tblPrEx>
          <w:tblCellMar>
            <w:top w:w="0" w:type="dxa"/>
            <w:bottom w:w="0" w:type="dxa"/>
          </w:tblCellMar>
        </w:tblPrEx>
        <w:trPr>
          <w:trHeight w:val="360"/>
        </w:trPr>
        <w:tc>
          <w:tcPr>
            <w:tcW w:w="9900" w:type="dxa"/>
          </w:tcPr>
          <w:p w:rsidR="000C6D1A" w:rsidRPr="00086325" w:rsidRDefault="000C6D1A" w:rsidP="00086325">
            <w:pPr>
              <w:rPr>
                <w:rStyle w:val="SubtleEmphasis"/>
              </w:rPr>
            </w:pPr>
          </w:p>
        </w:tc>
      </w:tr>
      <w:tr w:rsidR="000C6D1A" w:rsidTr="00067060">
        <w:tblPrEx>
          <w:tblCellMar>
            <w:top w:w="0" w:type="dxa"/>
            <w:bottom w:w="0" w:type="dxa"/>
          </w:tblCellMar>
        </w:tblPrEx>
        <w:trPr>
          <w:trHeight w:val="500"/>
        </w:trPr>
        <w:tc>
          <w:tcPr>
            <w:tcW w:w="9900" w:type="dxa"/>
            <w:tcBorders>
              <w:left w:val="single" w:sz="4" w:space="0" w:color="auto"/>
              <w:right w:val="single" w:sz="4" w:space="0" w:color="auto"/>
            </w:tcBorders>
          </w:tcPr>
          <w:p w:rsidR="000C6D1A" w:rsidRPr="00086325" w:rsidRDefault="000C6D1A" w:rsidP="00086325">
            <w:pPr>
              <w:rPr>
                <w:rStyle w:val="SubtleEmphasis"/>
              </w:rPr>
            </w:pPr>
          </w:p>
        </w:tc>
      </w:tr>
      <w:tr w:rsidR="000C6D1A" w:rsidTr="00067060">
        <w:tblPrEx>
          <w:tblCellMar>
            <w:top w:w="0" w:type="dxa"/>
            <w:bottom w:w="0" w:type="dxa"/>
          </w:tblCellMar>
        </w:tblPrEx>
        <w:trPr>
          <w:trHeight w:val="480"/>
        </w:trPr>
        <w:tc>
          <w:tcPr>
            <w:tcW w:w="9900" w:type="dxa"/>
            <w:tcBorders>
              <w:left w:val="single" w:sz="4" w:space="0" w:color="auto"/>
              <w:bottom w:val="single" w:sz="4" w:space="0" w:color="auto"/>
              <w:right w:val="single" w:sz="4" w:space="0" w:color="auto"/>
            </w:tcBorders>
          </w:tcPr>
          <w:p w:rsidR="000C6D1A" w:rsidRPr="00086325" w:rsidRDefault="000C6D1A" w:rsidP="00086325">
            <w:pPr>
              <w:rPr>
                <w:rStyle w:val="SubtleEmphasis"/>
              </w:rPr>
            </w:pPr>
          </w:p>
        </w:tc>
      </w:tr>
    </w:tbl>
    <w:p w:rsidR="000C6D1A" w:rsidRDefault="000C6D1A" w:rsidP="000C6D1A">
      <w:pPr>
        <w:pStyle w:val="Heading3"/>
      </w:pPr>
      <w:bookmarkStart w:id="225" w:name="_Toc173912296"/>
      <w:bookmarkStart w:id="226" w:name="_Toc415429567"/>
      <w:r>
        <w:t>Going The Extra Mile (With A Smile) For Your Customer</w:t>
      </w:r>
      <w:bookmarkEnd w:id="225"/>
      <w:bookmarkEnd w:id="226"/>
    </w:p>
    <w:p w:rsidR="000C6D1A" w:rsidRDefault="000C6D1A" w:rsidP="000C6D1A">
      <w:r>
        <w:t xml:space="preserve">To go the extra mile for a customer means that you do more than is expected of you.  For example:  If a customer request a specific item of clothing and you don’t have it in her size, she would be so impressed if you phone other stores to find her the item.  That is basic customer service.  </w:t>
      </w:r>
    </w:p>
    <w:p w:rsidR="000C6D1A" w:rsidRDefault="000C6D1A" w:rsidP="000C6D1A">
      <w:r>
        <w:t>But if you take it upon yourself to go to that store to collect the item for her, that is called “going the extra mile”.  She expected you to phone the other store, but she didn’t expect you to go and collect it for her.  For your store it is also a bonus because now you get the turnover and you’ve won a customer for life.</w:t>
      </w:r>
    </w:p>
    <w:p w:rsidR="000C6D1A" w:rsidRDefault="000C6D1A" w:rsidP="000C6D1A">
      <w:pPr>
        <w:pStyle w:val="Heading3"/>
      </w:pPr>
      <w:bookmarkStart w:id="227" w:name="_Toc173912297"/>
      <w:bookmarkStart w:id="228" w:name="_Toc415429568"/>
      <w:r>
        <w:t>Attract, Maintain &amp; Retain A Customer</w:t>
      </w:r>
      <w:bookmarkEnd w:id="227"/>
      <w:bookmarkEnd w:id="228"/>
    </w:p>
    <w:p w:rsidR="000C6D1A" w:rsidRDefault="000C6D1A" w:rsidP="000C6D1A">
      <w:r>
        <w:t>These are 3 of the most important things regarding customers.  If you have all three in place, your business will flourish:</w:t>
      </w:r>
    </w:p>
    <w:p w:rsidR="000C6D1A" w:rsidRDefault="000C6D1A" w:rsidP="000C6D1A">
      <w:pPr>
        <w:pStyle w:val="Heading4"/>
      </w:pPr>
      <w:r>
        <w:t>Attract</w:t>
      </w:r>
    </w:p>
    <w:p w:rsidR="000C6D1A" w:rsidRDefault="000C6D1A" w:rsidP="000C6D1A">
      <w:r>
        <w:t>A customer is usually attracted by things that add value for him/her.  If your price, quality and service stand out above the rest, it surely will attract any customer.</w:t>
      </w:r>
    </w:p>
    <w:p w:rsidR="000C6D1A" w:rsidRDefault="000C6D1A" w:rsidP="000C6D1A">
      <w:pPr>
        <w:pStyle w:val="Heading4"/>
      </w:pPr>
      <w:r>
        <w:t>Maintain</w:t>
      </w:r>
    </w:p>
    <w:p w:rsidR="000C6D1A" w:rsidRDefault="000C6D1A" w:rsidP="000C6D1A">
      <w:r>
        <w:t>As soon as you’ve attracted a customer to your business and won them over, it is important to maintain the factors that attracter him/her there in the first place.  It’s of no use to have the right price, quality and service in the beginning, and then suddenly your standards change.  You have to maintain those standards that you’ve set right in the beginning.</w:t>
      </w:r>
    </w:p>
    <w:p w:rsidR="000C6D1A" w:rsidRDefault="000C6D1A" w:rsidP="000C6D1A">
      <w:pPr>
        <w:pStyle w:val="Heading4"/>
      </w:pPr>
      <w:r>
        <w:t>Retain</w:t>
      </w:r>
    </w:p>
    <w:p w:rsidR="000C6D1A" w:rsidRDefault="000C6D1A" w:rsidP="000C6D1A">
      <w:r>
        <w:t>To retain means to keep.  You have to do everything possible to keep your customers.  Don’t let them slip away.  Do you remember the letter the customer wrote earlier in this section?</w:t>
      </w:r>
    </w:p>
    <w:p w:rsidR="000C6D1A" w:rsidRDefault="000C6D1A" w:rsidP="000C6D1A">
      <w:pPr>
        <w:pStyle w:val="Heading3"/>
      </w:pPr>
      <w:bookmarkStart w:id="229" w:name="_Toc173912298"/>
      <w:bookmarkStart w:id="230" w:name="_Toc415429569"/>
      <w:r>
        <w:t>Synergy</w:t>
      </w:r>
      <w:bookmarkEnd w:id="229"/>
      <w:bookmarkEnd w:id="230"/>
    </w:p>
    <w:p w:rsidR="000C6D1A" w:rsidRPr="00D63B6B" w:rsidRDefault="000C6D1A" w:rsidP="000C6D1A">
      <w:bookmarkStart w:id="231" w:name="_Toc173912299"/>
      <w:r w:rsidRPr="00D63B6B">
        <w:t xml:space="preserve">Synergy is when two different people throw their skills and knowledge together.  When this is done, the combined skills and knowledge is much bigger than the two individuals. </w:t>
      </w:r>
    </w:p>
    <w:p w:rsidR="000C6D1A" w:rsidRPr="00D63B6B" w:rsidRDefault="000C6D1A" w:rsidP="000C6D1A">
      <w:r w:rsidRPr="00D63B6B">
        <w:t xml:space="preserve">You and your colleagues have to work together in synergy.  If person A is good with customer service and person B is good with admin, they should help each other. </w:t>
      </w:r>
    </w:p>
    <w:p w:rsidR="000C6D1A" w:rsidRDefault="000C6D1A" w:rsidP="000C6D1A">
      <w:r w:rsidRPr="00D63B6B">
        <w:t xml:space="preserve">Let me share with you a true incident that happened to President Nelson Mandela when he was imprisoned at </w:t>
      </w:r>
      <w:smartTag w:uri="urn:schemas-microsoft-com:office:smarttags" w:element="place">
        <w:smartTag w:uri="urn:schemas-microsoft-com:office:smarttags" w:element="PlaceName">
          <w:r w:rsidRPr="00D63B6B">
            <w:t>Robben</w:t>
          </w:r>
        </w:smartTag>
        <w:r w:rsidRPr="00D63B6B">
          <w:t xml:space="preserve"> </w:t>
        </w:r>
        <w:smartTag w:uri="urn:schemas-microsoft-com:office:smarttags" w:element="PlaceType">
          <w:r w:rsidRPr="00D63B6B">
            <w:t>Island</w:t>
          </w:r>
        </w:smartTag>
      </w:smartTag>
      <w:r w:rsidRPr="00D63B6B">
        <w:t xml:space="preserve">:  All the prisoners adopted the “Each One Teach One” behaviour.  As soon as a new prisoner arrived, the “leader” of the old prisoners would take him aside for an “interview” in order to find out what his weaknesses and strengths are.  If, for example, the new prisoner can read but can’t do crafts with his hands, the “leader” would join him with another prisoner who can do crafts with his hands but can’t read.  In that way, the prisoner who arrived at jail with only one skill, now already knows another skill.  By the time those prisoners left Robben </w:t>
      </w:r>
      <w:smartTag w:uri="urn:schemas-microsoft-com:office:smarttags" w:element="place">
        <w:r w:rsidRPr="00D63B6B">
          <w:t>Island</w:t>
        </w:r>
      </w:smartTag>
      <w:r w:rsidRPr="00D63B6B">
        <w:t>, they were multi-skilled, all due to the “Each One Teach One” rule.</w:t>
      </w:r>
    </w:p>
    <w:p w:rsidR="000C6D1A" w:rsidRDefault="005619B2" w:rsidP="005619B2">
      <w:pPr>
        <w:pStyle w:val="MyFormAssmtHdg"/>
      </w:pPr>
      <w:bookmarkStart w:id="232" w:name="_Toc415429570"/>
      <w:bookmarkEnd w:id="231"/>
      <w:r>
        <w:t>Exercise Each one teach one Individual Activity</w:t>
      </w:r>
      <w:bookmarkEnd w:id="232"/>
    </w:p>
    <w:p w:rsidR="000C6D1A" w:rsidRDefault="000C6D1A" w:rsidP="000C6D1A">
      <w:r>
        <w:t>On your own, explain how the “Each One Teach One” scenario is the same as synergy.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0C6D1A" w:rsidTr="00067060">
        <w:tblPrEx>
          <w:tblCellMar>
            <w:top w:w="0" w:type="dxa"/>
            <w:bottom w:w="0" w:type="dxa"/>
          </w:tblCellMar>
        </w:tblPrEx>
        <w:trPr>
          <w:trHeight w:val="440"/>
        </w:trPr>
        <w:tc>
          <w:tcPr>
            <w:tcW w:w="9900" w:type="dxa"/>
          </w:tcPr>
          <w:p w:rsidR="000C6D1A" w:rsidRPr="00086325" w:rsidRDefault="000C6D1A" w:rsidP="00086325">
            <w:pPr>
              <w:rPr>
                <w:rStyle w:val="SubtleEmphasis"/>
              </w:rPr>
            </w:pPr>
          </w:p>
        </w:tc>
      </w:tr>
      <w:tr w:rsidR="000C6D1A" w:rsidTr="00067060">
        <w:tblPrEx>
          <w:tblCellMar>
            <w:top w:w="0" w:type="dxa"/>
            <w:bottom w:w="0" w:type="dxa"/>
          </w:tblCellMar>
        </w:tblPrEx>
        <w:trPr>
          <w:trHeight w:val="440"/>
        </w:trPr>
        <w:tc>
          <w:tcPr>
            <w:tcW w:w="9900" w:type="dxa"/>
          </w:tcPr>
          <w:p w:rsidR="000C6D1A" w:rsidRPr="00086325" w:rsidRDefault="000C6D1A" w:rsidP="00086325">
            <w:pPr>
              <w:rPr>
                <w:rStyle w:val="SubtleEmphasis"/>
              </w:rPr>
            </w:pPr>
          </w:p>
        </w:tc>
      </w:tr>
      <w:tr w:rsidR="000C6D1A" w:rsidTr="00067060">
        <w:tblPrEx>
          <w:tblCellMar>
            <w:top w:w="0" w:type="dxa"/>
            <w:bottom w:w="0" w:type="dxa"/>
          </w:tblCellMar>
        </w:tblPrEx>
        <w:trPr>
          <w:trHeight w:val="420"/>
        </w:trPr>
        <w:tc>
          <w:tcPr>
            <w:tcW w:w="9900" w:type="dxa"/>
          </w:tcPr>
          <w:p w:rsidR="000C6D1A" w:rsidRPr="00086325" w:rsidRDefault="000C6D1A" w:rsidP="00086325">
            <w:pPr>
              <w:rPr>
                <w:rStyle w:val="SubtleEmphasis"/>
              </w:rPr>
            </w:pPr>
          </w:p>
        </w:tc>
      </w:tr>
      <w:tr w:rsidR="000C6D1A" w:rsidTr="00067060">
        <w:tblPrEx>
          <w:tblCellMar>
            <w:top w:w="0" w:type="dxa"/>
            <w:bottom w:w="0" w:type="dxa"/>
          </w:tblCellMar>
        </w:tblPrEx>
        <w:trPr>
          <w:trHeight w:val="420"/>
        </w:trPr>
        <w:tc>
          <w:tcPr>
            <w:tcW w:w="9900" w:type="dxa"/>
          </w:tcPr>
          <w:p w:rsidR="000C6D1A" w:rsidRPr="00086325" w:rsidRDefault="000C6D1A" w:rsidP="00086325">
            <w:pPr>
              <w:rPr>
                <w:rStyle w:val="SubtleEmphasis"/>
              </w:rPr>
            </w:pPr>
          </w:p>
        </w:tc>
      </w:tr>
      <w:tr w:rsidR="000C6D1A" w:rsidTr="00067060">
        <w:tblPrEx>
          <w:tblCellMar>
            <w:top w:w="0" w:type="dxa"/>
            <w:bottom w:w="0" w:type="dxa"/>
          </w:tblCellMar>
        </w:tblPrEx>
        <w:trPr>
          <w:trHeight w:val="420"/>
        </w:trPr>
        <w:tc>
          <w:tcPr>
            <w:tcW w:w="9900" w:type="dxa"/>
          </w:tcPr>
          <w:p w:rsidR="000C6D1A" w:rsidRPr="00086325" w:rsidRDefault="000C6D1A" w:rsidP="00086325">
            <w:pPr>
              <w:rPr>
                <w:rStyle w:val="SubtleEmphasis"/>
              </w:rPr>
            </w:pPr>
          </w:p>
        </w:tc>
      </w:tr>
    </w:tbl>
    <w:p w:rsidR="000C6D1A" w:rsidRDefault="000C6D1A" w:rsidP="000C6D1A">
      <w:pPr>
        <w:pStyle w:val="MyFormattingSpace"/>
      </w:pPr>
    </w:p>
    <w:p w:rsidR="000C6D1A" w:rsidRDefault="000C6D1A" w:rsidP="000C6D1A">
      <w:pPr>
        <w:pStyle w:val="MyFormattingSpace"/>
      </w:pPr>
    </w:p>
    <w:p w:rsidR="000C6D1A" w:rsidRDefault="000C6D1A" w:rsidP="000C6D1A">
      <w:pPr>
        <w:pStyle w:val="Heading3"/>
      </w:pPr>
      <w:bookmarkStart w:id="233" w:name="_Toc173912300"/>
      <w:bookmarkStart w:id="234" w:name="_Toc415429571"/>
      <w:r>
        <w:t>What Is Interaction</w:t>
      </w:r>
      <w:bookmarkEnd w:id="233"/>
      <w:bookmarkEnd w:id="234"/>
    </w:p>
    <w:p w:rsidR="000C6D1A" w:rsidRDefault="000C6D1A" w:rsidP="000C6D1A">
      <w:r>
        <w:t xml:space="preserve">Interaction means the action or influence of persons on each other.  Interaction is the way that you deal with your customers on a daily basis and visa versa.  Everything we learn in this manual are about interaction between customers and salespeople.  </w:t>
      </w:r>
    </w:p>
    <w:p w:rsidR="000C6D1A" w:rsidRDefault="000C6D1A" w:rsidP="000C6D1A">
      <w:pPr>
        <w:pStyle w:val="Heading3"/>
      </w:pPr>
      <w:bookmarkStart w:id="235" w:name="_Toc173912301"/>
      <w:bookmarkStart w:id="236" w:name="_Toc415429572"/>
      <w:r>
        <w:t>The Mystery Customer</w:t>
      </w:r>
      <w:bookmarkEnd w:id="235"/>
      <w:bookmarkEnd w:id="236"/>
    </w:p>
    <w:p w:rsidR="000C6D1A" w:rsidRDefault="000C6D1A" w:rsidP="000C6D1A">
      <w:bookmarkStart w:id="237" w:name="_Toc173912302"/>
      <w:r w:rsidRPr="00D63B6B">
        <w:t>Some businesses employ people from outside the business to be mystery customers.  A mystery customer will enter your business and pretend to be a customer.  The only difference between him/her and a real customer is that the mystery customer knows all your organisation’s strategies and standards and knows exactly what is expected of you.  S</w:t>
      </w:r>
      <w:r>
        <w:t>/</w:t>
      </w:r>
      <w:r w:rsidRPr="00D63B6B">
        <w:t>he knows all the standards that should be in place in your business</w:t>
      </w:r>
      <w:r>
        <w:t xml:space="preserve">, such as </w:t>
      </w:r>
      <w:r w:rsidRPr="00D63B6B">
        <w:t xml:space="preserve"> </w:t>
      </w:r>
      <w:r>
        <w:t>h</w:t>
      </w:r>
      <w:r w:rsidRPr="00D63B6B">
        <w:t>ousekeeping standards, dress code and even your name.  You should treat every customer like a mystery customer.</w:t>
      </w:r>
    </w:p>
    <w:p w:rsidR="000C6D1A" w:rsidRDefault="000C6D1A" w:rsidP="000C6D1A">
      <w:pPr>
        <w:pStyle w:val="Heading3"/>
      </w:pPr>
      <w:bookmarkStart w:id="238" w:name="_Toc180500463"/>
      <w:bookmarkStart w:id="239" w:name="_Toc415429573"/>
      <w:r>
        <w:t>The Way You Promote Image</w:t>
      </w:r>
      <w:bookmarkEnd w:id="237"/>
      <w:bookmarkEnd w:id="238"/>
      <w:bookmarkEnd w:id="239"/>
    </w:p>
    <w:p w:rsidR="000C6D1A" w:rsidRDefault="000C6D1A" w:rsidP="000C6D1A">
      <w:r>
        <w:t xml:space="preserve">The manner, way, method or action we use to promote a positive image is of vital importance to any business.  The image of a business is the appearance or character of the business and product.  If you leave for work in the mornings, do make sure that your appearance is of such nature that it’s acceptable by society?  Of course, all of us do.  It is a habitual behaviour.  Now, at your place of work, especially if you interact with customers on a daily basis, shouldn’t you also be aware of the appearance of the business.  Yes!  That is what is called the image of the business.  It should also become a habitual behaviour at your work.  </w:t>
      </w:r>
    </w:p>
    <w:p w:rsidR="000C6D1A" w:rsidRPr="000C6D1A" w:rsidRDefault="000C6D1A" w:rsidP="000C6D1A">
      <w:pPr>
        <w:pStyle w:val="Heading4"/>
      </w:pPr>
      <w:bookmarkStart w:id="240" w:name="_Toc173912303"/>
      <w:r w:rsidRPr="000C6D1A">
        <w:t>Characteristic Style &amp; Appearance</w:t>
      </w:r>
      <w:bookmarkEnd w:id="240"/>
    </w:p>
    <w:p w:rsidR="000C6D1A" w:rsidRPr="00D63B6B" w:rsidRDefault="000C6D1A" w:rsidP="000C6D1A">
      <w:bookmarkStart w:id="241" w:name="_Toc173912304"/>
      <w:r w:rsidRPr="00D63B6B">
        <w:t xml:space="preserve">Each business has a characteristic style and appearance.  Food stores are packed with food and smell like food.  Furniture stores are packed with furniture and may smell of furniture polish.  Clothing stores are packed with clothing and represent fashion.  Some stores sell all of the above and each department has their own characteristics.  </w:t>
      </w:r>
    </w:p>
    <w:p w:rsidR="000C6D1A" w:rsidRDefault="000C6D1A" w:rsidP="000C6D1A">
      <w:r w:rsidRPr="00D63B6B">
        <w:t>It is not only</w:t>
      </w:r>
      <w:r>
        <w:t xml:space="preserve"> the duty of the planners of a business’s</w:t>
      </w:r>
      <w:r w:rsidRPr="00D63B6B">
        <w:t xml:space="preserve"> to promote image.  They’ve done their p</w:t>
      </w:r>
      <w:r>
        <w:t>art by formatting the signs, in-</w:t>
      </w:r>
      <w:r w:rsidRPr="00D63B6B">
        <w:t xml:space="preserve">store fixtures and fittings and colour spectrums.  The rest is your duty.  </w:t>
      </w:r>
    </w:p>
    <w:p w:rsidR="000C6D1A" w:rsidRPr="00D63B6B" w:rsidRDefault="000C6D1A" w:rsidP="000C6D1A">
      <w:r w:rsidRPr="00D63B6B">
        <w:t xml:space="preserve">Your attitude plays a vital role here.  Always remember that you are the host/hostess in your business.  You are the first person the customer meets.  Everyone knows the very true saying:  “First impressions should be good impressions because they are lasting impressions”.  </w:t>
      </w:r>
    </w:p>
    <w:p w:rsidR="000C6D1A" w:rsidRPr="000C6D1A" w:rsidRDefault="000C6D1A" w:rsidP="000C6D1A">
      <w:pPr>
        <w:pStyle w:val="Heading4"/>
      </w:pPr>
      <w:r w:rsidRPr="000C6D1A">
        <w:t>Attitude Behaviours</w:t>
      </w:r>
      <w:bookmarkEnd w:id="241"/>
    </w:p>
    <w:p w:rsidR="000C6D1A" w:rsidRDefault="000C6D1A" w:rsidP="000C6D1A">
      <w:r w:rsidRPr="00D63B6B">
        <w:t>If you think about your circle of influence</w:t>
      </w:r>
      <w:r>
        <w:t>:  w</w:t>
      </w:r>
      <w:r w:rsidRPr="00D63B6B">
        <w:t xml:space="preserve">ho are the people </w:t>
      </w:r>
      <w:r>
        <w:t>you prefer to have contact with -</w:t>
      </w:r>
      <w:r w:rsidRPr="00D63B6B">
        <w:t xml:space="preserve"> </w:t>
      </w:r>
      <w:r>
        <w:t>t</w:t>
      </w:r>
      <w:r w:rsidRPr="00D63B6B">
        <w:t xml:space="preserve">he friendly ones or the unfriendly ones?  </w:t>
      </w:r>
      <w:r>
        <w:t>Most of us would prefer contact with friendly people.</w:t>
      </w:r>
      <w:r w:rsidRPr="00D63B6B">
        <w:t xml:space="preserve">  If a customer visits your store, what </w:t>
      </w:r>
      <w:r>
        <w:t>will</w:t>
      </w:r>
      <w:r w:rsidRPr="00D63B6B">
        <w:t xml:space="preserve"> they remember?  Your attitude</w:t>
      </w:r>
      <w:r>
        <w:t>,</w:t>
      </w:r>
      <w:r w:rsidRPr="00D63B6B">
        <w:t xml:space="preserve"> of course.  A customer is a human being like yourself, with the same preferences and feelings </w:t>
      </w:r>
      <w:r>
        <w:t>as</w:t>
      </w:r>
      <w:r w:rsidRPr="00D63B6B">
        <w:t xml:space="preserve"> you.  Always treat people</w:t>
      </w:r>
      <w:r>
        <w:t xml:space="preserve"> the way you want to be treated, whether </w:t>
      </w:r>
      <w:r w:rsidRPr="00D63B6B">
        <w:t xml:space="preserve">it is a stranger, an acquaintance, or a customer.  </w:t>
      </w:r>
    </w:p>
    <w:p w:rsidR="000C6D1A" w:rsidRPr="00D63B6B" w:rsidRDefault="000C6D1A" w:rsidP="000C6D1A">
      <w:r w:rsidRPr="00D63B6B">
        <w:t>Some attitude behaviours which can promote a positive image are:</w:t>
      </w:r>
    </w:p>
    <w:p w:rsidR="000C6D1A" w:rsidRDefault="000C6D1A" w:rsidP="000C6D1A">
      <w:pPr>
        <w:pStyle w:val="ListBullet2"/>
      </w:pPr>
      <w:r>
        <w:t>Friendliness.</w:t>
      </w:r>
    </w:p>
    <w:p w:rsidR="000C6D1A" w:rsidRDefault="000C6D1A" w:rsidP="000C6D1A">
      <w:pPr>
        <w:pStyle w:val="ListBullet2"/>
      </w:pPr>
      <w:r>
        <w:t>Politeness.</w:t>
      </w:r>
    </w:p>
    <w:p w:rsidR="000C6D1A" w:rsidRDefault="000C6D1A" w:rsidP="000C6D1A">
      <w:pPr>
        <w:pStyle w:val="ListBullet2"/>
      </w:pPr>
      <w:r>
        <w:t>Professionalism.</w:t>
      </w:r>
    </w:p>
    <w:p w:rsidR="000C6D1A" w:rsidRDefault="000C6D1A" w:rsidP="000C6D1A">
      <w:pPr>
        <w:pStyle w:val="ListBullet2"/>
      </w:pPr>
      <w:r>
        <w:t>Respect.</w:t>
      </w:r>
    </w:p>
    <w:p w:rsidR="000C6D1A" w:rsidRDefault="000C6D1A" w:rsidP="000C6D1A">
      <w:bookmarkStart w:id="242" w:name="_Toc173912305"/>
      <w:r w:rsidRPr="00D63B6B">
        <w:t xml:space="preserve">Our senses are a very important part of our bodies.  They include:  </w:t>
      </w:r>
    </w:p>
    <w:p w:rsidR="000C6D1A" w:rsidRDefault="000C6D1A" w:rsidP="000C6D1A">
      <w:pPr>
        <w:pStyle w:val="ListBullet2"/>
      </w:pPr>
      <w:r>
        <w:t>Smell – your nose</w:t>
      </w:r>
    </w:p>
    <w:p w:rsidR="000C6D1A" w:rsidRDefault="000C6D1A" w:rsidP="000C6D1A">
      <w:pPr>
        <w:pStyle w:val="ListBullet2"/>
      </w:pPr>
      <w:r>
        <w:t>Hearing – your ears</w:t>
      </w:r>
    </w:p>
    <w:p w:rsidR="000C6D1A" w:rsidRDefault="000C6D1A" w:rsidP="000C6D1A">
      <w:pPr>
        <w:pStyle w:val="ListBullet2"/>
      </w:pPr>
      <w:r>
        <w:t>Taste – your mouth</w:t>
      </w:r>
    </w:p>
    <w:p w:rsidR="000C6D1A" w:rsidRDefault="000C6D1A" w:rsidP="000C6D1A">
      <w:pPr>
        <w:pStyle w:val="ListBullet2"/>
      </w:pPr>
      <w:r>
        <w:t>Touching – your skin</w:t>
      </w:r>
    </w:p>
    <w:p w:rsidR="000C6D1A" w:rsidRDefault="000C6D1A" w:rsidP="000C6D1A">
      <w:pPr>
        <w:pStyle w:val="ListBullet2"/>
      </w:pPr>
      <w:r>
        <w:t>Seeing - your eyes</w:t>
      </w:r>
    </w:p>
    <w:p w:rsidR="000C6D1A" w:rsidRDefault="000C6D1A" w:rsidP="000C6D1A">
      <w:r w:rsidRPr="00D63B6B">
        <w:t xml:space="preserve">Have you ever walked into a bakery and immediately felt hungry?  That is because your smell and taste senses </w:t>
      </w:r>
      <w:r>
        <w:t>told</w:t>
      </w:r>
      <w:r w:rsidRPr="00D63B6B">
        <w:t xml:space="preserve"> your brain that they enjoy</w:t>
      </w:r>
      <w:r>
        <w:t>ed</w:t>
      </w:r>
      <w:r w:rsidRPr="00D63B6B">
        <w:t xml:space="preserve"> what they experienced.  Have you ever heard a particular song and were reminded of a specific experience (good or bad) in your life?  That is because your ears sensed the music and sent the message to your brain which activated </w:t>
      </w:r>
      <w:r>
        <w:t xml:space="preserve">the </w:t>
      </w:r>
      <w:r w:rsidRPr="00D63B6B">
        <w:t>memories.  Have you ever touched something and shuddered?  Would you touch it a</w:t>
      </w:r>
      <w:r>
        <w:t>gain?  No.  The same with sight: d</w:t>
      </w:r>
      <w:r w:rsidRPr="00D63B6B">
        <w:t xml:space="preserve">on’t men enjoy the sight of a beautiful woman?  It turns on their senses.  </w:t>
      </w:r>
    </w:p>
    <w:p w:rsidR="000C6D1A" w:rsidRPr="00D63B6B" w:rsidRDefault="000C6D1A" w:rsidP="000C6D1A">
      <w:r w:rsidRPr="00D63B6B">
        <w:t xml:space="preserve">All five senses </w:t>
      </w:r>
      <w:r>
        <w:t>are at work</w:t>
      </w:r>
      <w:r w:rsidRPr="00D63B6B">
        <w:t xml:space="preserve"> when a customer enters your business.  </w:t>
      </w:r>
    </w:p>
    <w:p w:rsidR="000C6D1A" w:rsidRPr="000C6D1A" w:rsidRDefault="000C6D1A" w:rsidP="000C6D1A">
      <w:pPr>
        <w:pStyle w:val="Heading4"/>
      </w:pPr>
      <w:r w:rsidRPr="000C6D1A">
        <w:t>The Senses Test</w:t>
      </w:r>
      <w:bookmarkEnd w:id="242"/>
    </w:p>
    <w:p w:rsidR="000C6D1A" w:rsidRDefault="00EA3DAD" w:rsidP="000C6D1A">
      <w:r>
        <w:rPr>
          <w:noProof/>
          <w:lang w:val="en-ZA" w:eastAsia="en-ZA"/>
        </w:rPr>
        <mc:AlternateContent>
          <mc:Choice Requires="wps">
            <w:drawing>
              <wp:inline distT="0" distB="0" distL="0" distR="0">
                <wp:extent cx="4162425" cy="647700"/>
                <wp:effectExtent l="333375" t="19050" r="19050" b="28575"/>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647700"/>
                        </a:xfrm>
                        <a:prstGeom prst="rect">
                          <a:avLst/>
                        </a:prstGeom>
                      </wps:spPr>
                      <wps:txbx>
                        <w:txbxContent>
                          <w:p w:rsidR="00EA3DAD" w:rsidRDefault="00EA3DAD" w:rsidP="00EA3DAD">
                            <w:pPr>
                              <w:pStyle w:val="NormalWeb"/>
                              <w:spacing w:before="0" w:beforeAutospacing="0" w:after="0" w:afterAutospacing="0"/>
                              <w:jc w:val="center"/>
                              <w:rPr>
                                <w:sz w:val="24"/>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The Senses Test</w:t>
                            </w:r>
                          </w:p>
                        </w:txbxContent>
                      </wps:txbx>
                      <wps:bodyPr wrap="square" numCol="1" fromWordArt="1">
                        <a:prstTxWarp prst="textPlain">
                          <a:avLst>
                            <a:gd name="adj" fmla="val 50000"/>
                          </a:avLst>
                        </a:prstTxWarp>
                        <a:spAutoFit/>
                      </wps:bodyPr>
                    </wps:wsp>
                  </a:graphicData>
                </a:graphic>
              </wp:inline>
            </w:drawing>
          </mc:Choice>
          <mc:Fallback>
            <w:pict>
              <v:shape id="WordArt 5" o:spid="_x0000_s1151" type="#_x0000_t202" style="width:327.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" filled="f" stroked="f">
                <o:lock v:ext="edit" shapetype="t"/>
                <v:textbox style="mso-fit-shape-to-text:t">
                  <w:txbxContent>
                    <w:p w:rsidR="00EA3DAD" w:rsidRDefault="00EA3DAD" w:rsidP="00EA3DAD">
                      <w:pPr>
                        <w:pStyle w:val="NormalWeb"/>
                        <w:spacing w:before="0" w:beforeAutospacing="0" w:after="0" w:afterAutospacing="0"/>
                        <w:jc w:val="center"/>
                        <w:rPr>
                          <w:sz w:val="24"/>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The Senses Test</w:t>
                      </w:r>
                    </w:p>
                  </w:txbxContent>
                </v:textbox>
                <w10:anchorlock/>
              </v:shape>
            </w:pict>
          </mc:Fallback>
        </mc:AlternateContent>
      </w:r>
    </w:p>
    <w:p w:rsidR="000C6D1A" w:rsidRDefault="000C6D1A" w:rsidP="000C6D1A"/>
    <w:p w:rsidR="000C6D1A" w:rsidRDefault="000C6D1A" w:rsidP="005619B2">
      <w:pPr>
        <w:pStyle w:val="MyFormAssmtHdg"/>
      </w:pPr>
      <w:bookmarkStart w:id="243" w:name="_Toc415429574"/>
      <w:r>
        <w:t>Formative assessment</w:t>
      </w:r>
      <w:r w:rsidR="003E75AC">
        <w:t xml:space="preserve"> SO2 AC 1-3</w:t>
      </w:r>
      <w:r w:rsidR="005619B2">
        <w:t xml:space="preserve"> Individual Activity</w:t>
      </w:r>
      <w:bookmarkEnd w:id="243"/>
    </w:p>
    <w:p w:rsidR="005619B2" w:rsidRPr="005619B2" w:rsidRDefault="005619B2" w:rsidP="005619B2">
      <w:r>
        <w:br w:type="page"/>
      </w:r>
    </w:p>
    <w:p w:rsidR="00455EB0" w:rsidRDefault="0094252A" w:rsidP="005619B2">
      <w:pPr>
        <w:pStyle w:val="MyFormAssmtHdg"/>
      </w:pPr>
      <w:bookmarkStart w:id="244" w:name="_Toc415429575"/>
      <w:r>
        <w:t>Group activity</w:t>
      </w:r>
      <w:bookmarkEnd w:id="244"/>
    </w:p>
    <w:p w:rsidR="0094252A" w:rsidRDefault="003E75AC" w:rsidP="003E75AC">
      <w:pPr>
        <w:pStyle w:val="ListBullet2"/>
      </w:pPr>
      <w:r>
        <w:t>Discuss</w:t>
      </w:r>
      <w:r w:rsidR="0094252A">
        <w:t xml:space="preserve"> the key performance areas relating to customer service as they apply to your section or Department</w:t>
      </w:r>
    </w:p>
    <w:p w:rsidR="0094252A" w:rsidRDefault="003E75AC" w:rsidP="003E75AC">
      <w:pPr>
        <w:pStyle w:val="ListBullet2"/>
      </w:pPr>
      <w:r>
        <w:t>Why</w:t>
      </w:r>
      <w:r w:rsidR="0094252A">
        <w:t xml:space="preserve"> is it important for your department or section to maintain high levels of customer service?</w:t>
      </w:r>
    </w:p>
    <w:p w:rsidR="0094252A" w:rsidRDefault="0094252A" w:rsidP="003E75AC">
      <w:pPr>
        <w:pStyle w:val="ListBullet2"/>
      </w:pPr>
      <w:r>
        <w:t>What would the impact of poor customer service be on</w:t>
      </w:r>
      <w:r w:rsidR="003E75AC">
        <w:t xml:space="preserve"> the rest </w:t>
      </w:r>
      <w:r>
        <w:t>of the organisation, if</w:t>
      </w:r>
      <w:r w:rsidR="003E75AC">
        <w:t xml:space="preserve"> your </w:t>
      </w:r>
      <w:r>
        <w:t>section or Department always delivers outputs late?</w:t>
      </w:r>
    </w:p>
    <w:p w:rsidR="00E55B31" w:rsidRPr="00247975" w:rsidRDefault="007B26CE" w:rsidP="00DC332D">
      <w:pPr>
        <w:rPr>
          <w:noProof/>
          <w:lang w:val="en-ZA"/>
        </w:rPr>
      </w:pPr>
      <w:r w:rsidRPr="00247975">
        <w:rPr>
          <w:noProof/>
          <w:lang w:val="en-ZA"/>
        </w:rPr>
        <w:br w:type="page"/>
      </w:r>
    </w:p>
    <w:p w:rsidR="007B26CE" w:rsidRPr="00247975" w:rsidRDefault="00CB4975" w:rsidP="00492042">
      <w:pPr>
        <w:pStyle w:val="Heading1"/>
        <w:rPr>
          <w:noProof/>
          <w:lang w:val="en-ZA"/>
        </w:rPr>
      </w:pPr>
      <w:bookmarkStart w:id="245" w:name="_Toc415429576"/>
      <w:r>
        <w:rPr>
          <w:noProof/>
          <w:lang w:val="en-ZA"/>
        </w:rPr>
        <w:t>MEASURE CUSTOMER SATISFACTION</w:t>
      </w:r>
      <w:bookmarkEnd w:id="245"/>
    </w:p>
    <w:p w:rsidR="007B26CE" w:rsidRPr="00247975" w:rsidRDefault="007B26CE" w:rsidP="007B26CE">
      <w:pPr>
        <w:pStyle w:val="Heading4"/>
        <w:rPr>
          <w:noProof/>
          <w:lang w:val="en-ZA"/>
        </w:rPr>
      </w:pPr>
      <w:r w:rsidRPr="00247975">
        <w:rPr>
          <w:noProof/>
          <w:lang w:val="en-ZA"/>
        </w:rPr>
        <w:t xml:space="preserve">Outcome </w:t>
      </w:r>
    </w:p>
    <w:p w:rsidR="00CB4975" w:rsidRDefault="00CB4975" w:rsidP="00CB4975">
      <w:pPr>
        <w:rPr>
          <w:rFonts w:cs="Tahoma"/>
          <w:color w:val="000000"/>
          <w:szCs w:val="20"/>
          <w:lang w:val="en-ZA" w:eastAsia="en-ZA"/>
        </w:rPr>
      </w:pPr>
      <w:r>
        <w:rPr>
          <w:rFonts w:cs="Tahoma"/>
          <w:color w:val="000000"/>
          <w:szCs w:val="20"/>
          <w:lang w:val="en-ZA" w:eastAsia="en-ZA"/>
        </w:rPr>
        <w:t>Measure customer satisfaction on an ongoing basis</w:t>
      </w:r>
    </w:p>
    <w:p w:rsidR="00CB4975" w:rsidRPr="00313D5F" w:rsidRDefault="00CB4975" w:rsidP="00313D5F">
      <w:pPr>
        <w:pStyle w:val="Heading4"/>
      </w:pPr>
      <w:r w:rsidRPr="00313D5F">
        <w:t>Assessment criteria</w:t>
      </w:r>
    </w:p>
    <w:p w:rsidR="00CB4975" w:rsidRDefault="00CB4975" w:rsidP="00967A71">
      <w:pPr>
        <w:pStyle w:val="ListBullet2"/>
        <w:numPr>
          <w:ilvl w:val="0"/>
          <w:numId w:val="24"/>
        </w:numPr>
        <w:rPr>
          <w:lang w:val="en-ZA" w:eastAsia="en-ZA"/>
        </w:rPr>
      </w:pPr>
      <w:r>
        <w:rPr>
          <w:lang w:val="en-ZA" w:eastAsia="en-ZA"/>
        </w:rPr>
        <w:t>Key performance areas are measured against organisational standards</w:t>
      </w:r>
    </w:p>
    <w:p w:rsidR="00CB4975" w:rsidRDefault="00CB4975" w:rsidP="00967A71">
      <w:pPr>
        <w:pStyle w:val="ListBullet2"/>
        <w:numPr>
          <w:ilvl w:val="0"/>
          <w:numId w:val="24"/>
        </w:numPr>
      </w:pPr>
      <w:r>
        <w:rPr>
          <w:lang w:val="en-ZA" w:eastAsia="en-ZA"/>
        </w:rPr>
        <w:t>Information is recorded regarding performance against accepted standards</w:t>
      </w:r>
    </w:p>
    <w:p w:rsidR="00E55B31" w:rsidRPr="00247975" w:rsidRDefault="00E55B31" w:rsidP="00DC332D">
      <w:pPr>
        <w:rPr>
          <w:noProof/>
          <w:lang w:val="en-ZA"/>
        </w:rPr>
      </w:pPr>
    </w:p>
    <w:p w:rsidR="00183C62" w:rsidRDefault="00183C62" w:rsidP="00183C62">
      <w:pPr>
        <w:pStyle w:val="Heading2"/>
        <w:rPr>
          <w:noProof/>
          <w:lang w:val="en-ZA"/>
        </w:rPr>
      </w:pPr>
      <w:bookmarkStart w:id="246" w:name="_Toc415429577"/>
      <w:r>
        <w:rPr>
          <w:noProof/>
          <w:lang w:val="en-ZA"/>
        </w:rPr>
        <w:t>Manage customer satisfaction</w:t>
      </w:r>
      <w:bookmarkEnd w:id="246"/>
    </w:p>
    <w:p w:rsidR="00183C62" w:rsidRDefault="00183C62" w:rsidP="00590269">
      <w:pPr>
        <w:pStyle w:val="Heading3"/>
      </w:pPr>
      <w:bookmarkStart w:id="247" w:name="_Toc183936022"/>
      <w:bookmarkStart w:id="248" w:name="_Toc415429578"/>
      <w:r>
        <w:t>Key Questions Pertaining To Customer Service</w:t>
      </w:r>
      <w:bookmarkEnd w:id="247"/>
      <w:bookmarkEnd w:id="248"/>
    </w:p>
    <w:p w:rsidR="00183C62" w:rsidRDefault="00183C62" w:rsidP="00183C62">
      <w:pPr>
        <w:rPr>
          <w:lang w:eastAsia="zh-CN"/>
        </w:rPr>
      </w:pPr>
      <w:r>
        <w:rPr>
          <w:lang w:eastAsia="zh-CN"/>
        </w:rPr>
        <w:t>Consider the following:</w:t>
      </w:r>
    </w:p>
    <w:p w:rsidR="00183C62" w:rsidRDefault="00183C62" w:rsidP="00967A71">
      <w:pPr>
        <w:numPr>
          <w:ilvl w:val="0"/>
          <w:numId w:val="25"/>
        </w:numPr>
        <w:tabs>
          <w:tab w:val="clear" w:pos="386"/>
        </w:tabs>
        <w:ind w:left="630"/>
      </w:pPr>
      <w:r w:rsidRPr="00590269">
        <w:rPr>
          <w:rStyle w:val="Strong"/>
        </w:rPr>
        <w:t>How good (or bad) is the service that we are rendering?</w:t>
      </w:r>
      <w:r>
        <w:rPr>
          <w:bCs/>
        </w:rPr>
        <w:t xml:space="preserve"> </w:t>
      </w:r>
      <w:r>
        <w:t xml:space="preserve"> It is of the utmost importance that you know whether your company is rendering a good service or not.  If you don’t know about problems, you cannot rectify them.</w:t>
      </w:r>
    </w:p>
    <w:p w:rsidR="00183C62" w:rsidRPr="004369FE" w:rsidRDefault="00183C62" w:rsidP="00967A71">
      <w:pPr>
        <w:numPr>
          <w:ilvl w:val="0"/>
          <w:numId w:val="25"/>
        </w:numPr>
        <w:tabs>
          <w:tab w:val="clear" w:pos="386"/>
        </w:tabs>
        <w:ind w:left="630"/>
        <w:rPr>
          <w:bCs/>
        </w:rPr>
      </w:pPr>
      <w:r w:rsidRPr="00590269">
        <w:rPr>
          <w:rStyle w:val="Strong"/>
        </w:rPr>
        <w:t>How do we know?</w:t>
      </w:r>
      <w:r w:rsidRPr="004369FE">
        <w:rPr>
          <w:bCs/>
        </w:rPr>
        <w:t xml:space="preserve">  There are many ways to find out if customers are satisfied or not.  You can conduct a customer survey, where customers are randomly interviewed and a report is compiled of the findings.  Surveys are normally very costly, as it may involve contracting market research specialists, e.g. Markinor.</w:t>
      </w:r>
    </w:p>
    <w:p w:rsidR="00183C62" w:rsidRDefault="00EA3DAD" w:rsidP="00183C62">
      <w:pPr>
        <w:ind w:left="386"/>
      </w:pPr>
      <w:r>
        <w:rPr>
          <w:noProof/>
          <w:lang w:val="en-ZA" w:eastAsia="en-ZA"/>
        </w:rPr>
        <w:drawing>
          <wp:anchor distT="0" distB="0" distL="114300" distR="114300" simplePos="0" relativeHeight="251646464" behindDoc="0" locked="0" layoutInCell="1" allowOverlap="1">
            <wp:simplePos x="0" y="0"/>
            <wp:positionH relativeFrom="column">
              <wp:posOffset>4568825</wp:posOffset>
            </wp:positionH>
            <wp:positionV relativeFrom="paragraph">
              <wp:posOffset>796925</wp:posOffset>
            </wp:positionV>
            <wp:extent cx="1612900" cy="1113155"/>
            <wp:effectExtent l="0" t="0" r="0" b="0"/>
            <wp:wrapSquare wrapText="bothSides"/>
            <wp:docPr id="12149" name="Picture 1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290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C62">
        <w:t>Another way is to collect and record feedback from “frontline personnel”, people in direct contact with customers, like switchboard operators, receptionists, sales staff, operational staff, e.g. drivers &amp; controllers.  These people interact with customers on a permanent basis and is therefore an invaluable source of information as to how customers perceive your company’s delivery of service.</w:t>
      </w:r>
    </w:p>
    <w:p w:rsidR="00183C62" w:rsidRPr="004369FE" w:rsidRDefault="00183C62" w:rsidP="00967A71">
      <w:pPr>
        <w:numPr>
          <w:ilvl w:val="0"/>
          <w:numId w:val="25"/>
        </w:numPr>
        <w:tabs>
          <w:tab w:val="clear" w:pos="386"/>
        </w:tabs>
        <w:ind w:left="630"/>
        <w:rPr>
          <w:bCs/>
        </w:rPr>
      </w:pPr>
      <w:r w:rsidRPr="00590269">
        <w:rPr>
          <w:rStyle w:val="Strong"/>
        </w:rPr>
        <w:t>Who are our customers?</w:t>
      </w:r>
      <w:r w:rsidRPr="004369FE">
        <w:rPr>
          <w:bCs/>
        </w:rPr>
        <w:t xml:space="preserve">  Know who your potential customers are going to be and identify their needs accurately and with empathy towards these needs.</w:t>
      </w:r>
    </w:p>
    <w:p w:rsidR="00183C62" w:rsidRPr="004369FE" w:rsidRDefault="00183C62" w:rsidP="00967A71">
      <w:pPr>
        <w:numPr>
          <w:ilvl w:val="0"/>
          <w:numId w:val="25"/>
        </w:numPr>
        <w:tabs>
          <w:tab w:val="clear" w:pos="386"/>
        </w:tabs>
        <w:ind w:left="630"/>
        <w:rPr>
          <w:bCs/>
        </w:rPr>
      </w:pPr>
      <w:r w:rsidRPr="00590269">
        <w:rPr>
          <w:rStyle w:val="Strong"/>
        </w:rPr>
        <w:t>What are our company’s objectives?</w:t>
      </w:r>
      <w:r w:rsidRPr="004369FE">
        <w:rPr>
          <w:bCs/>
        </w:rPr>
        <w:t xml:space="preserve">  These are formulated in the company’s mission statement, e.g. to provide a professional, cost effective and reliable service.</w:t>
      </w:r>
    </w:p>
    <w:p w:rsidR="00183C62" w:rsidRPr="00590269" w:rsidRDefault="00183C62" w:rsidP="00967A71">
      <w:pPr>
        <w:numPr>
          <w:ilvl w:val="0"/>
          <w:numId w:val="25"/>
        </w:numPr>
        <w:tabs>
          <w:tab w:val="clear" w:pos="386"/>
        </w:tabs>
        <w:ind w:left="630"/>
        <w:rPr>
          <w:rStyle w:val="Strong"/>
        </w:rPr>
      </w:pPr>
      <w:r w:rsidRPr="00590269">
        <w:rPr>
          <w:rStyle w:val="Strong"/>
        </w:rPr>
        <w:t>What makes our customers happy?</w:t>
      </w:r>
    </w:p>
    <w:p w:rsidR="00590269" w:rsidRPr="00590269" w:rsidRDefault="00590269" w:rsidP="00590269">
      <w:pPr>
        <w:pStyle w:val="Tip"/>
      </w:pPr>
      <w:r w:rsidRPr="00590269">
        <w:t>Good customer service makes any customer happy!!!</w:t>
      </w:r>
      <w:r w:rsidR="00183C62" w:rsidRPr="00590269">
        <w:t xml:space="preserve">  </w:t>
      </w:r>
    </w:p>
    <w:p w:rsidR="00183C62" w:rsidRDefault="00183C62" w:rsidP="00183C62">
      <w:pPr>
        <w:ind w:left="386"/>
      </w:pPr>
      <w:r>
        <w:rPr>
          <w:bCs/>
        </w:rPr>
        <w:t xml:space="preserve">Very often customers will pay more for the same product/service, providing they get </w:t>
      </w:r>
      <w:r>
        <w:rPr>
          <w:b/>
          <w:bCs/>
          <w:i/>
          <w:u w:val="single"/>
        </w:rPr>
        <w:t>GOOD CUSTOMER SERVICE</w:t>
      </w:r>
      <w:r>
        <w:rPr>
          <w:bCs/>
          <w:sz w:val="28"/>
          <w:szCs w:val="28"/>
        </w:rPr>
        <w:t xml:space="preserve"> </w:t>
      </w:r>
      <w:r>
        <w:rPr>
          <w:bCs/>
        </w:rPr>
        <w:t>during service delivery and thereafter.</w:t>
      </w:r>
    </w:p>
    <w:p w:rsidR="00183C62" w:rsidRPr="00590269" w:rsidRDefault="00183C62" w:rsidP="00967A71">
      <w:pPr>
        <w:numPr>
          <w:ilvl w:val="0"/>
          <w:numId w:val="25"/>
        </w:numPr>
        <w:tabs>
          <w:tab w:val="clear" w:pos="386"/>
        </w:tabs>
        <w:ind w:left="630"/>
        <w:rPr>
          <w:rStyle w:val="Strong"/>
        </w:rPr>
      </w:pPr>
      <w:r w:rsidRPr="00590269">
        <w:rPr>
          <w:rStyle w:val="Strong"/>
        </w:rPr>
        <w:t>What makes our customers unhappy?</w:t>
      </w:r>
    </w:p>
    <w:p w:rsidR="00590269" w:rsidRPr="00590269" w:rsidRDefault="00590269" w:rsidP="00590269">
      <w:pPr>
        <w:pStyle w:val="Tip"/>
      </w:pPr>
      <w:r w:rsidRPr="00590269">
        <w:t xml:space="preserve">Bad customer service makes any customer…*!@#*‡€!!! </w:t>
      </w:r>
    </w:p>
    <w:p w:rsidR="00183C62" w:rsidRDefault="00183C62" w:rsidP="00183C62">
      <w:pPr>
        <w:ind w:left="386"/>
      </w:pPr>
      <w:r>
        <w:rPr>
          <w:bCs/>
        </w:rPr>
        <w:t>(unhappy and/or disgruntled)</w:t>
      </w:r>
      <w:r>
        <w:rPr>
          <w:bCs/>
          <w:sz w:val="28"/>
          <w:szCs w:val="28"/>
        </w:rPr>
        <w:t xml:space="preserve">  </w:t>
      </w:r>
      <w:r>
        <w:rPr>
          <w:bCs/>
        </w:rPr>
        <w:t>To avoid having</w:t>
      </w:r>
      <w:r>
        <w:rPr>
          <w:bCs/>
          <w:sz w:val="28"/>
          <w:szCs w:val="28"/>
        </w:rPr>
        <w:t xml:space="preserve"> </w:t>
      </w:r>
      <w:r>
        <w:rPr>
          <w:bCs/>
        </w:rPr>
        <w:t>unhappy customers, it is essential for us to know if, and when customers are unhappy, and most importantly, for what reason!</w:t>
      </w:r>
    </w:p>
    <w:p w:rsidR="00183C62" w:rsidRPr="004369FE" w:rsidRDefault="00183C62" w:rsidP="00967A71">
      <w:pPr>
        <w:numPr>
          <w:ilvl w:val="0"/>
          <w:numId w:val="25"/>
        </w:numPr>
        <w:tabs>
          <w:tab w:val="clear" w:pos="386"/>
        </w:tabs>
        <w:ind w:left="630"/>
        <w:rPr>
          <w:bCs/>
        </w:rPr>
      </w:pPr>
      <w:r w:rsidRPr="00590269">
        <w:rPr>
          <w:rStyle w:val="Strong"/>
        </w:rPr>
        <w:t>How do we compare with our competitors in the market?</w:t>
      </w:r>
      <w:r>
        <w:rPr>
          <w:bCs/>
        </w:rPr>
        <w:t xml:space="preserve">  To be competitive in the market, we need to know who and what we are up against.  In any race you keep your eye on your competitors all the time.  This allows you to adjust your own performance to stay ahead of your competitors.</w:t>
      </w:r>
    </w:p>
    <w:p w:rsidR="00183C62" w:rsidRPr="004369FE" w:rsidRDefault="00183C62" w:rsidP="00967A71">
      <w:pPr>
        <w:numPr>
          <w:ilvl w:val="0"/>
          <w:numId w:val="25"/>
        </w:numPr>
        <w:tabs>
          <w:tab w:val="clear" w:pos="386"/>
        </w:tabs>
        <w:ind w:left="630"/>
        <w:rPr>
          <w:bCs/>
        </w:rPr>
      </w:pPr>
      <w:r w:rsidRPr="00590269">
        <w:rPr>
          <w:rStyle w:val="Strong"/>
        </w:rPr>
        <w:t>What makes our company special?</w:t>
      </w:r>
      <w:r>
        <w:rPr>
          <w:bCs/>
        </w:rPr>
        <w:t xml:space="preserve">  </w:t>
      </w:r>
      <w:r w:rsidRPr="004369FE">
        <w:rPr>
          <w:bCs/>
        </w:rPr>
        <w:t>Look at your company critically from a customer’s point of view, comparing it with competitors.  Would you, as a potential customer, wish to make use of the services that your company offers?</w:t>
      </w:r>
    </w:p>
    <w:p w:rsidR="00183C62" w:rsidRDefault="00183C62" w:rsidP="00183C62">
      <w:r>
        <w:t>These are but some of the questions that need to be considered when formulating a customer service strategy.</w:t>
      </w:r>
    </w:p>
    <w:p w:rsidR="00183C62" w:rsidRDefault="00183C62" w:rsidP="00590269">
      <w:pPr>
        <w:pStyle w:val="Heading3"/>
      </w:pPr>
      <w:bookmarkStart w:id="249" w:name="_Toc183936023"/>
      <w:bookmarkStart w:id="250" w:name="_Toc415429579"/>
      <w:r>
        <w:t>Who Is Responsible For Customer Satisfaction?</w:t>
      </w:r>
      <w:bookmarkEnd w:id="249"/>
      <w:bookmarkEnd w:id="250"/>
    </w:p>
    <w:p w:rsidR="00183C62" w:rsidRDefault="00183C62" w:rsidP="00183C62">
      <w:r>
        <w:t>The South African consumer has been fighting a losing battle against poor customer satisfaction or -service for too many years.</w:t>
      </w:r>
    </w:p>
    <w:p w:rsidR="00183C62" w:rsidRDefault="00183C62" w:rsidP="00183C62">
      <w:r>
        <w:t>The reasons for this state of affairs are too many to discuss here, but it suffices to say that consumers are increasing their demands for good and effective customer service in exchange for their money.  Money which is eventually going to pay the salary of the person(s) who provide the service, good or bad.</w:t>
      </w:r>
    </w:p>
    <w:p w:rsidR="00183C62" w:rsidRDefault="00183C62" w:rsidP="00183C62">
      <w:pPr>
        <w:rPr>
          <w:bCs/>
        </w:rPr>
      </w:pPr>
      <w:r>
        <w:rPr>
          <w:bCs/>
        </w:rPr>
        <w:t>It is therefore necessary for both the public- and private sectors to implement and maintain customer satisfaction policies and objectives.</w:t>
      </w:r>
    </w:p>
    <w:p w:rsidR="00183C62" w:rsidRDefault="00183C62" w:rsidP="00183C62">
      <w:pPr>
        <w:rPr>
          <w:bCs/>
        </w:rPr>
      </w:pPr>
      <w:r>
        <w:rPr>
          <w:bCs/>
        </w:rPr>
        <w:t xml:space="preserve">Customer care is </w:t>
      </w:r>
      <w:r w:rsidRPr="00590269">
        <w:rPr>
          <w:rStyle w:val="Strong"/>
        </w:rPr>
        <w:t>everyone in the business’</w:t>
      </w:r>
      <w:r>
        <w:rPr>
          <w:bCs/>
        </w:rPr>
        <w:t xml:space="preserve"> responsibility.  The person cleaning the workshop of a bus depot makes sure that the mechanics work in a clean and safe environment, enabling them to service the buses effectively and timeously, having them back in service in good order to deliver a good service to passengers.  Although this cleaner doesn’t have direct contact with the passengers, he still contributes to the smooth running of the operation.</w:t>
      </w:r>
    </w:p>
    <w:p w:rsidR="00C251C3" w:rsidRDefault="00C251C3" w:rsidP="00C251C3">
      <w:pPr>
        <w:pStyle w:val="Heading2"/>
      </w:pPr>
      <w:bookmarkStart w:id="251" w:name="_Toc183936032"/>
      <w:bookmarkStart w:id="252" w:name="_Toc415429580"/>
      <w:r>
        <w:t>Developing A Customer Service Strategy</w:t>
      </w:r>
      <w:bookmarkEnd w:id="251"/>
      <w:bookmarkEnd w:id="252"/>
    </w:p>
    <w:p w:rsidR="00C251C3" w:rsidRDefault="00C251C3" w:rsidP="00C251C3">
      <w:r>
        <w:t xml:space="preserve">Now that we understand </w:t>
      </w:r>
    </w:p>
    <w:p w:rsidR="00C251C3" w:rsidRDefault="00C251C3" w:rsidP="00C251C3">
      <w:pPr>
        <w:pStyle w:val="ListBullet2"/>
        <w:tabs>
          <w:tab w:val="num" w:pos="643"/>
        </w:tabs>
        <w:ind w:left="643"/>
      </w:pPr>
      <w:r>
        <w:t>Key questions pertaining to customer service</w:t>
      </w:r>
    </w:p>
    <w:p w:rsidR="00C251C3" w:rsidRDefault="00C251C3" w:rsidP="00C251C3">
      <w:pPr>
        <w:pStyle w:val="ListBullet2"/>
        <w:tabs>
          <w:tab w:val="num" w:pos="643"/>
        </w:tabs>
        <w:ind w:left="643"/>
      </w:pPr>
      <w:r>
        <w:t>Who is responsible for customer satisfaction</w:t>
      </w:r>
    </w:p>
    <w:p w:rsidR="00C251C3" w:rsidRDefault="00C251C3" w:rsidP="00C251C3">
      <w:pPr>
        <w:pStyle w:val="ListBullet2"/>
        <w:tabs>
          <w:tab w:val="num" w:pos="643"/>
        </w:tabs>
        <w:ind w:left="643"/>
      </w:pPr>
      <w:r>
        <w:t>Who our internal and external customers are</w:t>
      </w:r>
    </w:p>
    <w:p w:rsidR="00C251C3" w:rsidRDefault="00C251C3" w:rsidP="00C251C3">
      <w:pPr>
        <w:pStyle w:val="ListBullet2"/>
        <w:tabs>
          <w:tab w:val="num" w:pos="643"/>
        </w:tabs>
        <w:ind w:left="643"/>
      </w:pPr>
      <w:r>
        <w:t>The role of customers and stakeholders</w:t>
      </w:r>
      <w:r w:rsidR="00C5486B">
        <w:t xml:space="preserve">, </w:t>
      </w:r>
      <w:r>
        <w:t>we can look at developing a customer service strategy for individual departments.</w:t>
      </w:r>
    </w:p>
    <w:p w:rsidR="00C251C3" w:rsidRDefault="00C251C3" w:rsidP="00C251C3">
      <w:r>
        <w:t>Any customer service strategy would have to be designed based on the marketplace and an understanding of the service needs of the markets.</w:t>
      </w:r>
    </w:p>
    <w:p w:rsidR="00C251C3" w:rsidRDefault="00C251C3" w:rsidP="00C251C3">
      <w:r>
        <w:t>When developing a customer service strategy, therefore, the following steps will be followed:</w:t>
      </w:r>
    </w:p>
    <w:p w:rsidR="00C251C3" w:rsidRDefault="00C251C3" w:rsidP="00C251C3">
      <w:pPr>
        <w:pStyle w:val="ListBullet2"/>
        <w:tabs>
          <w:tab w:val="num" w:pos="643"/>
        </w:tabs>
        <w:ind w:left="643"/>
      </w:pPr>
      <w:r>
        <w:t>Identify the service needs of the customer and understanding how these needs might differ by market segment – school children have different needs from working adults and pensioners have different needs to both the previous groups</w:t>
      </w:r>
    </w:p>
    <w:p w:rsidR="00C251C3" w:rsidRDefault="00C251C3" w:rsidP="00C251C3">
      <w:pPr>
        <w:pStyle w:val="ListBullet2"/>
        <w:tabs>
          <w:tab w:val="num" w:pos="643"/>
        </w:tabs>
        <w:ind w:left="643"/>
      </w:pPr>
      <w:r>
        <w:t>Once we know what our customers expect, we can define customer service objectives</w:t>
      </w:r>
    </w:p>
    <w:p w:rsidR="00C251C3" w:rsidRDefault="00C251C3" w:rsidP="00C251C3">
      <w:pPr>
        <w:pStyle w:val="ListBullet2"/>
        <w:tabs>
          <w:tab w:val="num" w:pos="643"/>
        </w:tabs>
        <w:ind w:left="643"/>
      </w:pPr>
      <w:r>
        <w:t>Then we can develop a strategy and a logistics system of delivering excellent customer service, within the parameters set by our vision and mission statements</w:t>
      </w:r>
    </w:p>
    <w:p w:rsidR="00C251C3" w:rsidRDefault="00C251C3" w:rsidP="00C251C3">
      <w:pPr>
        <w:pStyle w:val="Heading3"/>
      </w:pPr>
      <w:bookmarkStart w:id="253" w:name="_Toc415429581"/>
      <w:r>
        <w:t>Identify customer service needs</w:t>
      </w:r>
      <w:bookmarkEnd w:id="253"/>
    </w:p>
    <w:p w:rsidR="00C251C3" w:rsidRDefault="00C251C3" w:rsidP="00C251C3">
      <w:r>
        <w:t>The service requirement of customers will differ, depending on their need, as stated in the example above.  Customers therefore have to be grouped into market segments according to their needs.</w:t>
      </w:r>
    </w:p>
    <w:p w:rsidR="00C251C3" w:rsidRDefault="00C251C3" w:rsidP="00C251C3">
      <w:pPr>
        <w:pStyle w:val="ListBullet2"/>
        <w:tabs>
          <w:tab w:val="num" w:pos="643"/>
        </w:tabs>
        <w:ind w:left="643"/>
      </w:pPr>
      <w:r>
        <w:t xml:space="preserve">ou will have to identify the key components of customer service: what do customers require from your organisation.  </w:t>
      </w:r>
    </w:p>
    <w:p w:rsidR="00C251C3" w:rsidRDefault="00C251C3" w:rsidP="00C251C3">
      <w:pPr>
        <w:pStyle w:val="ListBullet2"/>
        <w:tabs>
          <w:tab w:val="num" w:pos="643"/>
        </w:tabs>
        <w:ind w:left="643"/>
      </w:pPr>
      <w:r>
        <w:t>Establish the relative importance of those components to customers: how important is it that their needs are met exactly.  School children who are taking a bus to school want to be on time for school and then when school is out they would like a ride home as soon as possible.  Pensioners, on the other hand, would prefer a bus service later in the day that can take them into town to do shopping and then take them back again at a convenient time.  This means that a bus service for school children should run exactly on time in the morning, while a bus leaving fifteen to thirty minutes after school closes will still meet the needs of the school children.  Pensioners do not like waiting for buses that run late, but they will not mind travelling at the times indicated on the bus schedules.</w:t>
      </w:r>
    </w:p>
    <w:p w:rsidR="00C251C3" w:rsidRDefault="00C251C3" w:rsidP="00C251C3">
      <w:pPr>
        <w:pStyle w:val="ListBullet2"/>
        <w:tabs>
          <w:tab w:val="num" w:pos="643"/>
        </w:tabs>
        <w:ind w:left="643"/>
      </w:pPr>
      <w:r>
        <w:t>Identify the segments of customers according to similarity of service preferences.  This is where you classify your customers as school children, adults travelling to work and back in the morning and afternoon and pensioners who make use of the bus service at the scheduled times during the day.</w:t>
      </w:r>
    </w:p>
    <w:p w:rsidR="00C251C3" w:rsidRDefault="00C251C3" w:rsidP="00C251C3"/>
    <w:p w:rsidR="00C251C3" w:rsidRDefault="00C251C3" w:rsidP="00C251C3">
      <w:r>
        <w:t>What the above means, in essence, is that some customers may be very sensitive to time, while others may prefer a cheaper service.  It might be necessary to do some market research in order to determine what the exact needs of your customers are.</w:t>
      </w:r>
    </w:p>
    <w:p w:rsidR="00C251C3" w:rsidRDefault="00C251C3" w:rsidP="00C251C3">
      <w:pPr>
        <w:pStyle w:val="Heading3"/>
      </w:pPr>
      <w:bookmarkStart w:id="254" w:name="_Toc415429582"/>
      <w:r>
        <w:t>Define customer service objectives</w:t>
      </w:r>
      <w:bookmarkEnd w:id="254"/>
    </w:p>
    <w:p w:rsidR="00C251C3" w:rsidRDefault="00C251C3" w:rsidP="00C251C3">
      <w:r>
        <w:t>Once you know what your customers want, you can define the objectives to meet the needs of the customers.  It might be that you plan to cater only for school children and adults travelling to work and back, which will give you a definite market at certain times of the day, rather than catering for the needs of pensioners.</w:t>
      </w:r>
    </w:p>
    <w:p w:rsidR="00C251C3" w:rsidRDefault="00C251C3" w:rsidP="00C251C3">
      <w:r>
        <w:t>The purposes of defining customer service objectives are:</w:t>
      </w:r>
    </w:p>
    <w:p w:rsidR="00C251C3" w:rsidRDefault="00C251C3" w:rsidP="00C251C3">
      <w:pPr>
        <w:pStyle w:val="ListBullet2"/>
        <w:tabs>
          <w:tab w:val="num" w:pos="643"/>
        </w:tabs>
        <w:ind w:left="643"/>
      </w:pPr>
      <w:r>
        <w:t>To determine which needs your organisation can meet</w:t>
      </w:r>
    </w:p>
    <w:p w:rsidR="00C251C3" w:rsidRDefault="00C251C3" w:rsidP="00C251C3">
      <w:pPr>
        <w:pStyle w:val="ListBullet2"/>
        <w:tabs>
          <w:tab w:val="num" w:pos="643"/>
        </w:tabs>
        <w:ind w:left="643"/>
      </w:pPr>
      <w:r>
        <w:t>To determine whether the cost of meeting these needs will be justified in terms of the revenue that will be earned</w:t>
      </w:r>
    </w:p>
    <w:p w:rsidR="00C251C3" w:rsidRDefault="00C251C3" w:rsidP="00C251C3">
      <w:pPr>
        <w:pStyle w:val="ListBullet2"/>
        <w:tabs>
          <w:tab w:val="num" w:pos="643"/>
        </w:tabs>
        <w:ind w:left="643"/>
      </w:pPr>
      <w:r>
        <w:t>To determine what will be required of the business to meet these needs.  We can think of things like extra buses on certain routes, which will mean extra drivers, maintenance staff, front-line staff have to be informed of the new developments, etc.</w:t>
      </w:r>
      <w:r w:rsidRPr="00962E10">
        <w:t xml:space="preserve"> </w:t>
      </w:r>
    </w:p>
    <w:p w:rsidR="00C251C3" w:rsidRDefault="00C251C3" w:rsidP="00C251C3">
      <w:pPr>
        <w:pStyle w:val="ListBullet2"/>
        <w:tabs>
          <w:tab w:val="num" w:pos="643"/>
        </w:tabs>
        <w:ind w:left="643"/>
      </w:pPr>
      <w:r>
        <w:t>To state the level and quality of service to be provided to the customers:  buses running on time every time, enough buses so that passengers are not left stranded without transport, etc.</w:t>
      </w:r>
    </w:p>
    <w:p w:rsidR="00C251C3" w:rsidRDefault="00C251C3" w:rsidP="00C251C3">
      <w:pPr>
        <w:pStyle w:val="Heading3"/>
      </w:pPr>
      <w:bookmarkStart w:id="255" w:name="_Toc415429583"/>
      <w:r>
        <w:t>Setting priorities for customer service</w:t>
      </w:r>
      <w:bookmarkEnd w:id="255"/>
    </w:p>
    <w:p w:rsidR="00C251C3" w:rsidRDefault="00C251C3" w:rsidP="00C251C3">
      <w:r>
        <w:t>Once you know what your customers require and the objectives have been set, the priorities for customer service can be set.</w:t>
      </w:r>
    </w:p>
    <w:p w:rsidR="00C251C3" w:rsidRDefault="00C251C3" w:rsidP="00C251C3">
      <w:r>
        <w:t>It stands to reason that the first consideration will be to meet the needs of the most profitable customers.  Then strategies can be developed to improve the profitability of all customers.</w:t>
      </w:r>
    </w:p>
    <w:p w:rsidR="00C251C3" w:rsidRDefault="00C251C3" w:rsidP="00C251C3">
      <w:r>
        <w:t>To get to the correct level and mix of service, the organisation will have to vary between customer type, according to their costs, benefits and profitability.</w:t>
      </w:r>
    </w:p>
    <w:p w:rsidR="00C251C3" w:rsidRDefault="00C251C3" w:rsidP="00C251C3">
      <w:r>
        <w:t>The normal formula to determine the profitability of services (and products) used is the 80/20 rule.  In effect, this rule means that 80% of the profits of any business comes from only 20% of the customers, while 20% of the profitability of the business comes from 80% of the customers.</w:t>
      </w:r>
    </w:p>
    <w:p w:rsidR="00C251C3" w:rsidRDefault="00C251C3" w:rsidP="00C251C3">
      <w:r>
        <w:t>The ideal situation would, of course be, to provide all your customers with the level of service they want, but because we all have budgets to consider, we have to set priorities.  The 80/20 rule can be used as a basis to develop a more cost-effective strategy:  since not all the customers of the business are equally profitable and not all the services or products of the business are profitable, you should consider giving the highest level of service to key customers and key services (or products).</w:t>
      </w:r>
    </w:p>
    <w:p w:rsidR="00C251C3" w:rsidRDefault="00C251C3" w:rsidP="00C251C3">
      <w:r>
        <w:t xml:space="preserve">The less profitable services and customers should also be reviewed:  do you really want to provide a service to them and, if so, how much weight must be placed on the customer’s needs.  As an example, we can look at delivering products to rural areas, where the demand is not so big as in the big cities.  Your customers might require weekly deliveries, but it may be more profitable to deliver only every second week or once a month.  This could inconvenience your customers, but it will be more profitable to the business.  </w:t>
      </w:r>
    </w:p>
    <w:p w:rsidR="00C251C3" w:rsidRDefault="00C251C3" w:rsidP="00C251C3">
      <w:r>
        <w:t>You and your organisation must have a clear understanding of customer service as well as a clear policy for customer service if you want to gain and maintain a place in the market.  Customers are becoming more demanding, the requirements of specific markets are individual and differs widely, making customer service complex.</w:t>
      </w:r>
    </w:p>
    <w:p w:rsidR="00C251C3" w:rsidRDefault="00C251C3" w:rsidP="00C251C3">
      <w:r>
        <w:t>In conclusion, we can say that the three key questions to ask are:</w:t>
      </w:r>
    </w:p>
    <w:p w:rsidR="00C251C3" w:rsidRDefault="00C251C3" w:rsidP="00C251C3">
      <w:pPr>
        <w:pStyle w:val="ListBullet2"/>
        <w:tabs>
          <w:tab w:val="num" w:pos="643"/>
        </w:tabs>
        <w:ind w:left="643"/>
      </w:pPr>
      <w:r>
        <w:t>Who should we serve</w:t>
      </w:r>
    </w:p>
    <w:p w:rsidR="00C251C3" w:rsidRDefault="00C251C3" w:rsidP="00C251C3">
      <w:pPr>
        <w:pStyle w:val="ListBullet2"/>
        <w:tabs>
          <w:tab w:val="num" w:pos="643"/>
        </w:tabs>
        <w:ind w:left="643"/>
      </w:pPr>
      <w:r>
        <w:t>What should we serve to them</w:t>
      </w:r>
    </w:p>
    <w:p w:rsidR="00C251C3" w:rsidRDefault="00C251C3" w:rsidP="00C251C3">
      <w:pPr>
        <w:pStyle w:val="ListBullet2"/>
        <w:tabs>
          <w:tab w:val="num" w:pos="643"/>
        </w:tabs>
        <w:ind w:left="643"/>
      </w:pPr>
      <w:r>
        <w:t>How should we serve them</w:t>
      </w:r>
    </w:p>
    <w:p w:rsidR="00C251C3" w:rsidRDefault="00C251C3" w:rsidP="00C251C3"/>
    <w:p w:rsidR="00C251C3" w:rsidRDefault="00C251C3" w:rsidP="00C251C3">
      <w:r>
        <w:t>The ideal customer service strategy will benefit both the customers and the business.</w:t>
      </w:r>
    </w:p>
    <w:p w:rsidR="009B7EEF" w:rsidRDefault="009B7EEF" w:rsidP="00590269">
      <w:pPr>
        <w:pStyle w:val="Heading3"/>
      </w:pPr>
      <w:bookmarkStart w:id="256" w:name="_Toc183936034"/>
      <w:bookmarkStart w:id="257" w:name="_Toc415429584"/>
      <w:r>
        <w:t>The Customer Service Model</w:t>
      </w:r>
      <w:bookmarkEnd w:id="256"/>
      <w:bookmarkEnd w:id="257"/>
    </w:p>
    <w:p w:rsidR="009B7EEF" w:rsidRPr="00286473" w:rsidRDefault="009B7EEF" w:rsidP="009B7EEF">
      <w:r w:rsidRPr="00286473">
        <w:t>There are 4 distinct, yet interrelated elements, to providing effective service.</w:t>
      </w:r>
    </w:p>
    <w:p w:rsidR="009B7EEF" w:rsidRDefault="00EA3DAD" w:rsidP="009B7EEF">
      <w:r>
        <w:rPr>
          <w:noProof/>
          <w:lang w:val="en-ZA" w:eastAsia="en-ZA"/>
        </w:rPr>
        <mc:AlternateContent>
          <mc:Choice Requires="wpg">
            <w:drawing>
              <wp:anchor distT="0" distB="0" distL="114300" distR="114300" simplePos="0" relativeHeight="251658752" behindDoc="0" locked="0" layoutInCell="1" allowOverlap="1">
                <wp:simplePos x="0" y="0"/>
                <wp:positionH relativeFrom="column">
                  <wp:posOffset>694055</wp:posOffset>
                </wp:positionH>
                <wp:positionV relativeFrom="paragraph">
                  <wp:posOffset>157480</wp:posOffset>
                </wp:positionV>
                <wp:extent cx="4727575" cy="5332730"/>
                <wp:effectExtent l="36830" t="33655" r="36195" b="34290"/>
                <wp:wrapNone/>
                <wp:docPr id="12" name="Group 12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7575" cy="5332730"/>
                          <a:chOff x="2358" y="3009"/>
                          <a:chExt cx="7517" cy="7970"/>
                        </a:xfrm>
                      </wpg:grpSpPr>
                      <wpg:grpSp>
                        <wpg:cNvPr id="13" name="Group 12161"/>
                        <wpg:cNvGrpSpPr>
                          <a:grpSpLocks/>
                        </wpg:cNvGrpSpPr>
                        <wpg:grpSpPr bwMode="auto">
                          <a:xfrm>
                            <a:off x="3403" y="4014"/>
                            <a:ext cx="5442" cy="5933"/>
                            <a:chOff x="2880" y="2016"/>
                            <a:chExt cx="6624" cy="6624"/>
                          </a:xfrm>
                        </wpg:grpSpPr>
                        <wps:wsp>
                          <wps:cNvPr id="14" name="Oval 12162"/>
                          <wps:cNvSpPr>
                            <a:spLocks noChangeArrowheads="1"/>
                          </wps:cNvSpPr>
                          <wps:spPr bwMode="auto">
                            <a:xfrm>
                              <a:off x="2880" y="2016"/>
                              <a:ext cx="3888" cy="3888"/>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Oval 12163"/>
                          <wps:cNvSpPr>
                            <a:spLocks noChangeArrowheads="1"/>
                          </wps:cNvSpPr>
                          <wps:spPr bwMode="auto">
                            <a:xfrm>
                              <a:off x="5616" y="2016"/>
                              <a:ext cx="3888" cy="3888"/>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 name="Oval 12164"/>
                          <wps:cNvSpPr>
                            <a:spLocks noChangeArrowheads="1"/>
                          </wps:cNvSpPr>
                          <wps:spPr bwMode="auto">
                            <a:xfrm>
                              <a:off x="2880" y="4752"/>
                              <a:ext cx="3888" cy="3888"/>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Oval 12165"/>
                          <wps:cNvSpPr>
                            <a:spLocks noChangeArrowheads="1"/>
                          </wps:cNvSpPr>
                          <wps:spPr bwMode="auto">
                            <a:xfrm>
                              <a:off x="5616" y="4752"/>
                              <a:ext cx="3888" cy="3888"/>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18" name="AutoShape 12166"/>
                        <wps:cNvSpPr>
                          <a:spLocks noChangeArrowheads="1"/>
                        </wps:cNvSpPr>
                        <wps:spPr bwMode="auto">
                          <a:xfrm rot="-5400000">
                            <a:off x="1536" y="6496"/>
                            <a:ext cx="2827" cy="1183"/>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 name="AutoShape 12167"/>
                        <wps:cNvSpPr>
                          <a:spLocks noChangeArrowheads="1"/>
                        </wps:cNvSpPr>
                        <wps:spPr bwMode="auto">
                          <a:xfrm>
                            <a:off x="4601" y="3009"/>
                            <a:ext cx="3135" cy="116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 name="AutoShape 12168"/>
                        <wps:cNvSpPr>
                          <a:spLocks noChangeArrowheads="1"/>
                        </wps:cNvSpPr>
                        <wps:spPr bwMode="auto">
                          <a:xfrm rot="-5400000" flipH="1" flipV="1">
                            <a:off x="7911" y="6429"/>
                            <a:ext cx="2746" cy="1183"/>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 name="AutoShape 12169"/>
                        <wps:cNvSpPr>
                          <a:spLocks noChangeArrowheads="1"/>
                        </wps:cNvSpPr>
                        <wps:spPr bwMode="auto">
                          <a:xfrm flipH="1" flipV="1">
                            <a:off x="4729" y="9818"/>
                            <a:ext cx="3037" cy="1161"/>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341C2" id="Group 12160" o:spid="_x0000_s1026" style="position:absolute;margin-left:54.65pt;margin-top:12.4pt;width:372.25pt;height:419.9pt;z-index:251658752" coordorigin="2358,3009" coordsize="7517,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">
                <v:group id="Group 12161" o:spid="_x0000_s1027" style="position:absolute;left:3403;top:4014;width:5442;height:5933" coordorigin="2880,2016" coordsize="6624,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2162" o:spid="_x0000_s1028" style="position:absolute;left:2880;top:2016;width:388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" strokecolor="#f79646" strokeweight="5pt">
                    <v:stroke linestyle="thickThin"/>
                    <v:shadow color="#868686"/>
                  </v:oval>
                  <v:oval id="Oval 12163" o:spid="_x0000_s1029" style="position:absolute;left:5616;top:2016;width:388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" strokecolor="#f79646" strokeweight="5pt">
                    <v:stroke linestyle="thickThin"/>
                    <v:shadow color="#868686"/>
                  </v:oval>
                  <v:oval id="Oval 12164" o:spid="_x0000_s1030" style="position:absolute;left:2880;top:4752;width:388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" strokecolor="#f79646" strokeweight="5pt">
                    <v:stroke linestyle="thickThin"/>
                    <v:shadow color="#868686"/>
                  </v:oval>
                  <v:oval id="Oval 12165" o:spid="_x0000_s1031" style="position:absolute;left:5616;top:4752;width:388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" strokecolor="#f79646" strokeweight="5pt">
                    <v:stroke linestyle="thickThin"/>
                    <v:shadow color="#868686"/>
                  </v:oval>
                </v:group>
                <v:shape id="AutoShape 12166" o:spid="_x0000_s1032" style="position:absolute;left:1536;top:6496;width:2827;height:118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" path="m16200,10800v,-2983,-2418,-5400,-5400,-5400c7817,5400,5400,7817,5400,10800l,10799c,4835,4835,,10800,v5964,,10800,4835,10800,10800l24300,10800r-5400,5400l13500,10800r2700,xe" strokecolor="#f79646" strokeweight="5pt">
                  <v:stroke linestyle="thickThin" joinstyle="miter"/>
                  <v:shadow color="#868686"/>
                  <v:path o:connecttype="custom" o:connectlocs="1414,0;353,591;1414,296;3180,592;2474,887;1767,592" o:connectangles="0,0,0,0,0,0" textboxrect="3163,3159,18437,18441"/>
                </v:shape>
                <v:shape id="AutoShape 12167" o:spid="_x0000_s1033" style="position:absolute;left:4601;top:3009;width:3135;height:11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" path="m16200,10800v,-2983,-2418,-5400,-5400,-5400c7817,5400,5400,7817,5400,10800l,10799c,4835,4835,,10800,v5964,,10800,4835,10800,10800l24300,10800r-5400,5400l13500,10800r2700,xe" strokecolor="#f79646" strokeweight="5pt">
                  <v:stroke linestyle="thickThin" joinstyle="miter"/>
                  <v:shadow color="#868686"/>
                  <v:path o:connecttype="custom" o:connectlocs="1568,0;392,580;1568,290;3527,581;2743,871;1959,581" o:connectangles="0,0,0,0,0,0" textboxrect="3162,3163,18438,18437"/>
                </v:shape>
                <v:shape id="AutoShape 12168" o:spid="_x0000_s1034" style="position:absolute;left:7911;top:6429;width:2746;height:1183;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" path="m16200,10800v,-2983,-2418,-5400,-5400,-5400c7817,5400,5400,7817,5400,10800l,10799c,4835,4835,,10800,v5964,,10800,4835,10800,10800l24300,10800r-5400,5400l13500,10800r2700,xe" strokecolor="#f79646" strokeweight="5pt">
                  <v:stroke linestyle="thickThin" joinstyle="miter"/>
                  <v:shadow color="#868686"/>
                  <v:path o:connecttype="custom" o:connectlocs="1373,0;343,591;1373,296;3089,592;2403,887;1716,592" o:connectangles="0,0,0,0,0,0" textboxrect="3162,3159,18438,18441"/>
                </v:shape>
                <v:shape id="AutoShape 12169" o:spid="_x0000_s1035" style="position:absolute;left:4729;top:9818;width:3037;height:11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" path="m16200,10800v,-2983,-2418,-5400,-5400,-5400c7817,5400,5400,7817,5400,10800l,10799c,4835,4835,,10800,v5964,,10800,4835,10800,10800l24300,10800r-5400,5400l13500,10800r2700,xe" strokecolor="#f79646" strokeweight="5pt">
                  <v:stroke linestyle="thickThin" joinstyle="miter"/>
                  <v:shadow color="#868686"/>
                  <v:path o:connecttype="custom" o:connectlocs="1518,0;380,580;1518,290;3417,581;2657,871;1898,581" o:connectangles="0,0,0,0,0,0" textboxrect="3165,3163,18435,18437"/>
                </v:shape>
              </v:group>
            </w:pict>
          </mc:Fallback>
        </mc:AlternateContent>
      </w:r>
    </w:p>
    <w:p w:rsidR="009B7EEF" w:rsidRDefault="009B7EEF" w:rsidP="009B7EEF"/>
    <w:p w:rsidR="009B7EEF" w:rsidRDefault="009B7EEF" w:rsidP="009B7EEF"/>
    <w:p w:rsidR="009B7EEF" w:rsidRDefault="009B7EEF" w:rsidP="009B7EEF"/>
    <w:p w:rsidR="009B7EEF" w:rsidRDefault="009B7EEF" w:rsidP="009B7EEF"/>
    <w:p w:rsidR="009B7EEF" w:rsidRDefault="00EA3DAD" w:rsidP="009B7EEF">
      <w:r>
        <w:rPr>
          <w:noProof/>
          <w:lang w:val="en-ZA" w:eastAsia="en-ZA"/>
        </w:rPr>
        <mc:AlternateContent>
          <mc:Choice Requires="wps">
            <w:drawing>
              <wp:anchor distT="0" distB="0" distL="114300" distR="114300" simplePos="0" relativeHeight="251659776" behindDoc="0" locked="0" layoutInCell="1" allowOverlap="1">
                <wp:simplePos x="0" y="0"/>
                <wp:positionH relativeFrom="column">
                  <wp:posOffset>1605280</wp:posOffset>
                </wp:positionH>
                <wp:positionV relativeFrom="paragraph">
                  <wp:posOffset>189230</wp:posOffset>
                </wp:positionV>
                <wp:extent cx="1063625" cy="914400"/>
                <wp:effectExtent l="0" t="0" r="0" b="1270"/>
                <wp:wrapNone/>
                <wp:docPr id="11" name="Text Box 1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52A" w:rsidRDefault="0094252A" w:rsidP="009B7EEF">
                            <w:pPr>
                              <w:jc w:val="center"/>
                              <w:rPr>
                                <w:b/>
                              </w:rPr>
                            </w:pPr>
                            <w:r>
                              <w:rPr>
                                <w:b/>
                              </w:rPr>
                              <w:t>A</w:t>
                            </w:r>
                          </w:p>
                          <w:p w:rsidR="0094252A" w:rsidRDefault="0094252A" w:rsidP="009B7EEF">
                            <w:pPr>
                              <w:spacing w:before="0" w:after="0"/>
                              <w:jc w:val="center"/>
                            </w:pPr>
                            <w:r>
                              <w:rPr>
                                <w:b/>
                              </w:rPr>
                              <w:t>Greeting the 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6" o:spid="_x0000_s1152" type="#_x0000_t202" style="position:absolute;left:0;text-align:left;margin-left:126.4pt;margin-top:14.9pt;width:83.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" stroked="f">
                <v:textbox>
                  <w:txbxContent>
                    <w:p w:rsidR="0094252A" w:rsidRDefault="0094252A" w:rsidP="009B7EEF">
                      <w:pPr>
                        <w:jc w:val="center"/>
                        <w:rPr>
                          <w:b/>
                        </w:rPr>
                      </w:pPr>
                      <w:r>
                        <w:rPr>
                          <w:b/>
                        </w:rPr>
                        <w:t>A</w:t>
                      </w:r>
                    </w:p>
                    <w:p w:rsidR="0094252A" w:rsidRDefault="0094252A" w:rsidP="009B7EEF">
                      <w:pPr>
                        <w:spacing w:before="0" w:after="0"/>
                        <w:jc w:val="center"/>
                      </w:pPr>
                      <w:r>
                        <w:rPr>
                          <w:b/>
                        </w:rPr>
                        <w:t>Greeting the Customer</w:t>
                      </w:r>
                    </w:p>
                  </w:txbxContent>
                </v:textbox>
              </v:shape>
            </w:pict>
          </mc:Fallback>
        </mc:AlternateContent>
      </w:r>
      <w:r>
        <w:rPr>
          <w:noProof/>
          <w:lang w:val="en-ZA" w:eastAsia="en-ZA"/>
        </w:rPr>
        <mc:AlternateContent>
          <mc:Choice Requires="wps">
            <w:drawing>
              <wp:anchor distT="0" distB="0" distL="114300" distR="114300" simplePos="0" relativeHeight="251660800" behindDoc="0" locked="0" layoutInCell="1" allowOverlap="1">
                <wp:simplePos x="0" y="0"/>
                <wp:positionH relativeFrom="column">
                  <wp:posOffset>3121025</wp:posOffset>
                </wp:positionH>
                <wp:positionV relativeFrom="paragraph">
                  <wp:posOffset>189230</wp:posOffset>
                </wp:positionV>
                <wp:extent cx="1287780" cy="748030"/>
                <wp:effectExtent l="0" t="0" r="1270" b="0"/>
                <wp:wrapNone/>
                <wp:docPr id="10" name="Text Box 1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2A" w:rsidRDefault="0094252A" w:rsidP="009B7EEF">
                            <w:pPr>
                              <w:jc w:val="center"/>
                              <w:rPr>
                                <w:b/>
                              </w:rPr>
                            </w:pPr>
                            <w:r>
                              <w:rPr>
                                <w:b/>
                              </w:rPr>
                              <w:t>B</w:t>
                            </w:r>
                          </w:p>
                          <w:p w:rsidR="0094252A" w:rsidRDefault="0094252A" w:rsidP="009B7EEF">
                            <w:pPr>
                              <w:jc w:val="center"/>
                            </w:pPr>
                            <w:r>
                              <w:rPr>
                                <w:b/>
                              </w:rPr>
                              <w:t>Establishing their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7" o:spid="_x0000_s1153" type="#_x0000_t202" style="position:absolute;left:0;text-align:left;margin-left:245.75pt;margin-top:14.9pt;width:101.4pt;height:5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" filled="f" stroked="f">
                <v:textbox>
                  <w:txbxContent>
                    <w:p w:rsidR="0094252A" w:rsidRDefault="0094252A" w:rsidP="009B7EEF">
                      <w:pPr>
                        <w:jc w:val="center"/>
                        <w:rPr>
                          <w:b/>
                        </w:rPr>
                      </w:pPr>
                      <w:r>
                        <w:rPr>
                          <w:b/>
                        </w:rPr>
                        <w:t>B</w:t>
                      </w:r>
                    </w:p>
                    <w:p w:rsidR="0094252A" w:rsidRDefault="0094252A" w:rsidP="009B7EEF">
                      <w:pPr>
                        <w:jc w:val="center"/>
                      </w:pPr>
                      <w:r>
                        <w:rPr>
                          <w:b/>
                        </w:rPr>
                        <w:t>Establishing their needs</w:t>
                      </w:r>
                    </w:p>
                  </w:txbxContent>
                </v:textbox>
              </v:shape>
            </w:pict>
          </mc:Fallback>
        </mc:AlternateContent>
      </w:r>
    </w:p>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9B7EEF" w:rsidRDefault="00EA3DAD" w:rsidP="009B7EEF">
      <w:r>
        <w:rPr>
          <w:noProof/>
          <w:lang w:val="en-ZA" w:eastAsia="en-ZA"/>
        </w:rPr>
        <mc:AlternateContent>
          <mc:Choice Requires="wps">
            <w:drawing>
              <wp:anchor distT="0" distB="0" distL="114300" distR="114300" simplePos="0" relativeHeight="251662848" behindDoc="0" locked="0" layoutInCell="1" allowOverlap="1">
                <wp:simplePos x="0" y="0"/>
                <wp:positionH relativeFrom="column">
                  <wp:posOffset>1701165</wp:posOffset>
                </wp:positionH>
                <wp:positionV relativeFrom="paragraph">
                  <wp:posOffset>163195</wp:posOffset>
                </wp:positionV>
                <wp:extent cx="967740" cy="761365"/>
                <wp:effectExtent l="0" t="1270" r="0" b="0"/>
                <wp:wrapNone/>
                <wp:docPr id="9" name="Text Box 1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2A" w:rsidRDefault="0094252A" w:rsidP="009B7EEF">
                            <w:pPr>
                              <w:jc w:val="center"/>
                              <w:rPr>
                                <w:b/>
                              </w:rPr>
                            </w:pPr>
                            <w:r>
                              <w:rPr>
                                <w:b/>
                              </w:rPr>
                              <w:t>D</w:t>
                            </w:r>
                          </w:p>
                          <w:p w:rsidR="0094252A" w:rsidRDefault="0094252A" w:rsidP="009B7EEF">
                            <w:pPr>
                              <w:jc w:val="center"/>
                              <w:rPr>
                                <w:b/>
                              </w:rPr>
                            </w:pPr>
                            <w:r>
                              <w:rPr>
                                <w:b/>
                              </w:rPr>
                              <w:t>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8" o:spid="_x0000_s1154" type="#_x0000_t202" style="position:absolute;left:0;text-align:left;margin-left:133.95pt;margin-top:12.85pt;width:76.2pt;height:5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G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" filled="f" stroked="f">
                <v:textbox>
                  <w:txbxContent>
                    <w:p w:rsidR="0094252A" w:rsidRDefault="0094252A" w:rsidP="009B7EEF">
                      <w:pPr>
                        <w:jc w:val="center"/>
                        <w:rPr>
                          <w:b/>
                        </w:rPr>
                      </w:pPr>
                      <w:r>
                        <w:rPr>
                          <w:b/>
                        </w:rPr>
                        <w:t>D</w:t>
                      </w:r>
                    </w:p>
                    <w:p w:rsidR="0094252A" w:rsidRDefault="0094252A" w:rsidP="009B7EEF">
                      <w:pPr>
                        <w:jc w:val="center"/>
                        <w:rPr>
                          <w:b/>
                        </w:rPr>
                      </w:pPr>
                      <w:r>
                        <w:rPr>
                          <w:b/>
                        </w:rPr>
                        <w:t>Follow up</w:t>
                      </w:r>
                    </w:p>
                  </w:txbxContent>
                </v:textbox>
              </v:shape>
            </w:pict>
          </mc:Fallback>
        </mc:AlternateContent>
      </w:r>
      <w:r>
        <w:rPr>
          <w:noProof/>
          <w:lang w:val="en-ZA" w:eastAsia="en-ZA"/>
        </w:rPr>
        <mc:AlternateContent>
          <mc:Choice Requires="wps">
            <w:drawing>
              <wp:anchor distT="0" distB="0" distL="114300" distR="114300" simplePos="0" relativeHeight="251661824" behindDoc="0" locked="0" layoutInCell="1" allowOverlap="1">
                <wp:simplePos x="0" y="0"/>
                <wp:positionH relativeFrom="column">
                  <wp:posOffset>3360420</wp:posOffset>
                </wp:positionH>
                <wp:positionV relativeFrom="paragraph">
                  <wp:posOffset>163195</wp:posOffset>
                </wp:positionV>
                <wp:extent cx="967740" cy="981075"/>
                <wp:effectExtent l="0" t="1270" r="0" b="0"/>
                <wp:wrapNone/>
                <wp:docPr id="8" name="Text Box 1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2A" w:rsidRDefault="0094252A" w:rsidP="009B7EEF">
                            <w:pPr>
                              <w:jc w:val="center"/>
                              <w:rPr>
                                <w:b/>
                              </w:rPr>
                            </w:pPr>
                            <w:r>
                              <w:rPr>
                                <w:b/>
                              </w:rPr>
                              <w:t>C</w:t>
                            </w:r>
                          </w:p>
                          <w:p w:rsidR="0094252A" w:rsidRDefault="0094252A" w:rsidP="009B7EEF">
                            <w:pPr>
                              <w:spacing w:before="0" w:after="0"/>
                            </w:pPr>
                            <w:r>
                              <w:rPr>
                                <w:b/>
                              </w:rPr>
                              <w:t>Dealing with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9" o:spid="_x0000_s1155" type="#_x0000_t202" style="position:absolute;left:0;text-align:left;margin-left:264.6pt;margin-top:12.85pt;width:76.2pt;height:7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nJug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" filled="f" stroked="f">
                <v:textbox>
                  <w:txbxContent>
                    <w:p w:rsidR="0094252A" w:rsidRDefault="0094252A" w:rsidP="009B7EEF">
                      <w:pPr>
                        <w:jc w:val="center"/>
                        <w:rPr>
                          <w:b/>
                        </w:rPr>
                      </w:pPr>
                      <w:r>
                        <w:rPr>
                          <w:b/>
                        </w:rPr>
                        <w:t>C</w:t>
                      </w:r>
                    </w:p>
                    <w:p w:rsidR="0094252A" w:rsidRDefault="0094252A" w:rsidP="009B7EEF">
                      <w:pPr>
                        <w:spacing w:before="0" w:after="0"/>
                      </w:pPr>
                      <w:r>
                        <w:rPr>
                          <w:b/>
                        </w:rPr>
                        <w:t>Dealing with the situation</w:t>
                      </w:r>
                    </w:p>
                  </w:txbxContent>
                </v:textbox>
              </v:shape>
            </w:pict>
          </mc:Fallback>
        </mc:AlternateContent>
      </w:r>
    </w:p>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9B7EEF" w:rsidRDefault="009B7EEF" w:rsidP="009B7EEF"/>
    <w:p w:rsidR="00590269" w:rsidRDefault="00590269" w:rsidP="009B7EEF"/>
    <w:p w:rsidR="00590269" w:rsidRDefault="00BA1CA9" w:rsidP="009B7EEF">
      <w:r>
        <w:br w:type="page"/>
      </w:r>
    </w:p>
    <w:p w:rsidR="009B7EEF" w:rsidRPr="00542E62" w:rsidRDefault="009B7EEF" w:rsidP="009B7EEF">
      <w:pPr>
        <w:pStyle w:val="Heading3"/>
      </w:pPr>
      <w:bookmarkStart w:id="258" w:name="_Toc415429585"/>
      <w:r w:rsidRPr="00542E62">
        <w:t>Customer needs</w:t>
      </w:r>
      <w:bookmarkEnd w:id="258"/>
    </w:p>
    <w:p w:rsidR="009B7EEF" w:rsidRDefault="009B7EEF" w:rsidP="009B7EEF">
      <w:r>
        <w:t>In most cases, customers call you because they have a specific need, request, query, etc.  They know exactly what they want and have certain expectations.</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Fast service</w:t>
      </w:r>
    </w:p>
    <w:p w:rsidR="009B7EEF" w:rsidRDefault="009B7EEF" w:rsidP="009B7EEF">
      <w:r>
        <w:t>In many Customer Services, the first response a customer receives is from a voice recording stating that all agents are currently busy and requesting the customer to stay on the line.  This often requires that the customer has to wait for long periods of time before his call is attended to by a customer service agent.  When his call is finally answered, he may already be agitated.  As the customer service agent, you must recognise that he has been waiting for a while already and your duty is to respond to his needs as speedily as possible to avoid further agitation.  A simple apology for the long wait is likely to calm the customer.  You then have to do all you can to satisfy his needs in the shortest possible amount of time.</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Courteous service</w:t>
      </w:r>
    </w:p>
    <w:p w:rsidR="009B7EEF" w:rsidRDefault="009B7EEF" w:rsidP="009B7EEF">
      <w:r>
        <w:t>Never underestimate the value common courtesy.  Saying “please” and “thank you” will go a long way towards keeping your customers happy.</w:t>
      </w:r>
    </w:p>
    <w:p w:rsidR="009B7EEF" w:rsidRPr="00286473" w:rsidRDefault="009B7EEF" w:rsidP="009B7EEF">
      <w:pPr>
        <w:pStyle w:val="ListBullet2"/>
        <w:tabs>
          <w:tab w:val="num" w:pos="643"/>
        </w:tabs>
        <w:ind w:left="643"/>
      </w:pPr>
      <w:r w:rsidRPr="00286473">
        <w:t>“Certainly Mrs Mokoena.  May I please have your account number”?</w:t>
      </w:r>
    </w:p>
    <w:p w:rsidR="009B7EEF" w:rsidRPr="00286473" w:rsidRDefault="009B7EEF" w:rsidP="009B7EEF">
      <w:pPr>
        <w:pStyle w:val="ListBullet2"/>
        <w:tabs>
          <w:tab w:val="num" w:pos="643"/>
        </w:tabs>
        <w:ind w:left="643"/>
      </w:pPr>
      <w:r w:rsidRPr="00286473">
        <w:t>“Good day Mr Naidoo.  How may I help you”?</w:t>
      </w:r>
    </w:p>
    <w:p w:rsidR="009B7EEF" w:rsidRPr="00286473" w:rsidRDefault="009B7EEF" w:rsidP="009B7EEF">
      <w:pPr>
        <w:pStyle w:val="ListBullet2"/>
        <w:tabs>
          <w:tab w:val="num" w:pos="643"/>
        </w:tabs>
        <w:ind w:left="643"/>
      </w:pPr>
      <w:r w:rsidRPr="00286473">
        <w:t>“Thank you for calling and for bringing this to our attention”</w:t>
      </w:r>
    </w:p>
    <w:p w:rsidR="009B7EEF" w:rsidRPr="00286473" w:rsidRDefault="009B7EEF" w:rsidP="009B7EEF">
      <w:pPr>
        <w:pStyle w:val="ListBullet2"/>
        <w:tabs>
          <w:tab w:val="num" w:pos="643"/>
        </w:tabs>
        <w:ind w:left="643"/>
      </w:pPr>
      <w:r w:rsidRPr="00286473">
        <w:t>“Thank you for your patience”</w:t>
      </w:r>
    </w:p>
    <w:p w:rsidR="009B7EEF" w:rsidRPr="00286473" w:rsidRDefault="009B7EEF" w:rsidP="009B7EEF">
      <w:pPr>
        <w:pStyle w:val="ListBullet2"/>
        <w:tabs>
          <w:tab w:val="num" w:pos="643"/>
        </w:tabs>
        <w:ind w:left="643"/>
      </w:pPr>
      <w:r w:rsidRPr="00286473">
        <w:t>“It’s a pleasure Mrs Niemann” - OR - “You’re welcome.  Have a wonderful day”</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Consistent service</w:t>
      </w:r>
    </w:p>
    <w:p w:rsidR="009B7EEF" w:rsidRDefault="009B7EEF" w:rsidP="009B7EEF">
      <w:r>
        <w:t>Whether a customer is dealing with you or with a colleague, the quality of service he receives should not differ.  He should be able to expect and rely on a high level of service, regardless of whom he speaks to.</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Someone who will listen</w:t>
      </w:r>
    </w:p>
    <w:p w:rsidR="009B7EEF" w:rsidRDefault="009B7EEF" w:rsidP="009B7EEF">
      <w:r>
        <w:t>It is not merely a part of your job to listen to customers.  It is most likely the most important function you have to fulfill.  Communication immediately breaks down when one party to a conversation is not listening.  It will result in the customer repeating his request / information, etc, which will lead to annoyance.  When he hangs up the phone, he probably won’t be too happy with the service he received.</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A knowledgeable Customer Service Agent</w:t>
      </w:r>
    </w:p>
    <w:p w:rsidR="009B7EEF" w:rsidRDefault="009B7EEF" w:rsidP="009B7EEF">
      <w:r>
        <w:t xml:space="preserve">Customers expect, and </w:t>
      </w:r>
      <w:r w:rsidRPr="00286473">
        <w:t>deserve</w:t>
      </w:r>
      <w:r>
        <w:t>, to speak to someone who is knowledgeable about the organisation’s products and services, and who won’t waste their time.  They want an immediate response to their problem, rather than a call-back at a later stage.</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Expert advice</w:t>
      </w:r>
    </w:p>
    <w:p w:rsidR="009B7EEF" w:rsidRDefault="009B7EEF" w:rsidP="009B7EEF">
      <w:r>
        <w:t>There is often more than one product / service option that could satisfy a customer’s needs, each with it’s own benefits.  Therefore, when they call, they need advice on which option will best suit their needs.  Your product knowledge and experience with other customers will assist you in making the correct recommendations.  Remember, it is in your best interest that the customer does not make a wrong decision.</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Smooth transactions</w:t>
      </w:r>
    </w:p>
    <w:p w:rsidR="009B7EEF" w:rsidRDefault="009B7EEF" w:rsidP="009B7EEF">
      <w:r>
        <w:t>It is your duty to make sure that everything works smoothly for the customer.  When new policies are introduced, or other obstacles are presented to customers, you need to smooth these over with the customer.  It may mean taking extra time to explain something, but you will retain happy customers.</w:t>
      </w:r>
    </w:p>
    <w:p w:rsidR="009B7EEF" w:rsidRPr="00286473" w:rsidRDefault="009B7EEF" w:rsidP="009B7EEF">
      <w:pPr>
        <w:pStyle w:val="ListBullet2"/>
        <w:tabs>
          <w:tab w:val="num" w:pos="643"/>
        </w:tabs>
        <w:ind w:left="643"/>
      </w:pPr>
      <w:r w:rsidRPr="00286473">
        <w:t>“Don’t worry.  It’s not that confusing.  Let me explain it for you.”</w:t>
      </w:r>
    </w:p>
    <w:p w:rsidR="009B7EEF" w:rsidRPr="00286473" w:rsidRDefault="009B7EEF" w:rsidP="009B7EEF">
      <w:pPr>
        <w:pStyle w:val="ListBullet2"/>
        <w:tabs>
          <w:tab w:val="num" w:pos="643"/>
        </w:tabs>
        <w:ind w:left="643"/>
      </w:pPr>
      <w:r w:rsidRPr="00286473">
        <w:t>“I can quickly show you how the new policy will help you.”</w:t>
      </w:r>
    </w:p>
    <w:p w:rsidR="009B7EEF" w:rsidRPr="00286473" w:rsidRDefault="009B7EEF" w:rsidP="009B7EEF">
      <w:pPr>
        <w:pStyle w:val="ListBullet2"/>
        <w:tabs>
          <w:tab w:val="num" w:pos="643"/>
        </w:tabs>
        <w:ind w:left="643"/>
      </w:pPr>
      <w:r w:rsidRPr="00286473">
        <w:t>“I understand why you don’t like the changes.  Perhaps we can go over them together and I can point out some of the benefits.”</w:t>
      </w:r>
    </w:p>
    <w:p w:rsidR="009B7EEF" w:rsidRDefault="009B7EEF" w:rsidP="00967A71">
      <w:pPr>
        <w:widowControl w:val="0"/>
        <w:numPr>
          <w:ilvl w:val="0"/>
          <w:numId w:val="26"/>
        </w:numPr>
        <w:tabs>
          <w:tab w:val="clear" w:pos="360"/>
          <w:tab w:val="num" w:pos="630"/>
        </w:tabs>
        <w:autoSpaceDE w:val="0"/>
        <w:autoSpaceDN w:val="0"/>
        <w:ind w:left="720" w:hanging="450"/>
        <w:jc w:val="left"/>
        <w:rPr>
          <w:b/>
        </w:rPr>
      </w:pPr>
      <w:r>
        <w:rPr>
          <w:b/>
        </w:rPr>
        <w:t>A specific commitment</w:t>
      </w:r>
    </w:p>
    <w:p w:rsidR="009B7EEF" w:rsidRDefault="009B7EEF" w:rsidP="009B7EEF">
      <w:r>
        <w:t>It may happen that a customer calls and requires specific information that you possibly cannot supply him with at that time, in which case you will have to make a few inquiries and call him back.  Never be vague in your commitment to call him back, for example:</w:t>
      </w:r>
    </w:p>
    <w:p w:rsidR="009B7EEF" w:rsidRPr="00853E09" w:rsidRDefault="009B7EEF" w:rsidP="009B7EEF">
      <w:pPr>
        <w:rPr>
          <w:i/>
        </w:rPr>
      </w:pPr>
      <w:r w:rsidRPr="00853E09">
        <w:rPr>
          <w:i/>
        </w:rPr>
        <w:t>“I will call you back towards the end of the week.”</w:t>
      </w:r>
    </w:p>
    <w:p w:rsidR="009B7EEF" w:rsidRPr="00853E09" w:rsidRDefault="009B7EEF" w:rsidP="009B7EEF">
      <w:pPr>
        <w:rPr>
          <w:i/>
        </w:rPr>
      </w:pPr>
      <w:r w:rsidRPr="00853E09">
        <w:rPr>
          <w:i/>
        </w:rPr>
        <w:t>“I will get back to you sometime later today, or perhaps tomorrow.”</w:t>
      </w:r>
    </w:p>
    <w:p w:rsidR="009B7EEF" w:rsidRPr="00590269" w:rsidRDefault="009B7EEF" w:rsidP="009B7EEF">
      <w:pPr>
        <w:rPr>
          <w:rStyle w:val="Strong"/>
        </w:rPr>
      </w:pPr>
      <w:r w:rsidRPr="00590269">
        <w:rPr>
          <w:rStyle w:val="Strong"/>
        </w:rPr>
        <w:t xml:space="preserve">Be as specific as you possibly can. </w:t>
      </w:r>
    </w:p>
    <w:p w:rsidR="009B7EEF" w:rsidRPr="00286473" w:rsidRDefault="009B7EEF" w:rsidP="009B7EEF">
      <w:r w:rsidRPr="00286473">
        <w:t>“I’m not sure why the error appeared on your account.  I will look into it and call you back by three o’clock this afternoon.  Would that be a good time to call you?</w:t>
      </w:r>
    </w:p>
    <w:p w:rsidR="009B7EEF" w:rsidRPr="00286473" w:rsidRDefault="009B7EEF" w:rsidP="009B7EEF">
      <w:r w:rsidRPr="00286473">
        <w:t>“It may take a day or two to find out what happened to your order.  I will talk to the relevant departments and get back to you on Friday.  What would be a good time for me to call?”</w:t>
      </w:r>
    </w:p>
    <w:p w:rsidR="009B7EEF" w:rsidRDefault="009B7EEF" w:rsidP="009B7EEF">
      <w:pPr>
        <w:ind w:left="180"/>
      </w:pPr>
      <w:r>
        <w:t xml:space="preserve">Then … </w:t>
      </w:r>
      <w:r w:rsidRPr="00590269">
        <w:rPr>
          <w:rStyle w:val="Strong"/>
        </w:rPr>
        <w:t>do what you said you would do!</w:t>
      </w:r>
    </w:p>
    <w:p w:rsidR="009B7EEF" w:rsidRPr="007E5B65" w:rsidRDefault="009B7EEF" w:rsidP="009B7EEF">
      <w:pPr>
        <w:pStyle w:val="Heading3"/>
      </w:pPr>
      <w:bookmarkStart w:id="259" w:name="_Toc415429586"/>
      <w:r w:rsidRPr="007E5B65">
        <w:t>Determine customer needs</w:t>
      </w:r>
      <w:bookmarkEnd w:id="259"/>
    </w:p>
    <w:p w:rsidR="009B7EEF" w:rsidRPr="00286473" w:rsidRDefault="009B7EEF" w:rsidP="009B7EEF">
      <w:r w:rsidRPr="00286473">
        <w:t>Often customers find themselves in a situation of not knowing exactly what they want.  This allows you to demonstrate creativity and help them focus on acquiring products or services that will address their need.  However, before you can offer anything, you need to determine their needs.</w:t>
      </w:r>
    </w:p>
    <w:p w:rsidR="009B7EEF" w:rsidRPr="00286473" w:rsidRDefault="009B7EEF" w:rsidP="009B7EEF">
      <w:r w:rsidRPr="00286473">
        <w:t xml:space="preserve">When </w:t>
      </w:r>
      <w:r w:rsidR="00BA1CA9">
        <w:t>finding out</w:t>
      </w:r>
      <w:r w:rsidRPr="00286473">
        <w:t xml:space="preserve"> customers’ requirements, use questions and statements that are aimed at:</w:t>
      </w:r>
    </w:p>
    <w:p w:rsidR="009B7EEF" w:rsidRDefault="00BA1CA9" w:rsidP="00967A71">
      <w:pPr>
        <w:numPr>
          <w:ilvl w:val="0"/>
          <w:numId w:val="28"/>
        </w:numPr>
        <w:tabs>
          <w:tab w:val="clear" w:pos="360"/>
          <w:tab w:val="num" w:pos="900"/>
        </w:tabs>
        <w:ind w:left="900"/>
      </w:pPr>
      <w:r>
        <w:t>Starting the</w:t>
      </w:r>
      <w:r w:rsidR="009B7EEF">
        <w:t xml:space="preserve"> conversation and </w:t>
      </w:r>
      <w:r>
        <w:t>getting</w:t>
      </w:r>
      <w:r w:rsidR="009B7EEF">
        <w:t xml:space="preserve"> information</w:t>
      </w:r>
    </w:p>
    <w:p w:rsidR="009B7EEF" w:rsidRDefault="009B7EEF" w:rsidP="00967A71">
      <w:pPr>
        <w:numPr>
          <w:ilvl w:val="0"/>
          <w:numId w:val="28"/>
        </w:numPr>
        <w:tabs>
          <w:tab w:val="clear" w:pos="360"/>
          <w:tab w:val="num" w:pos="900"/>
        </w:tabs>
        <w:ind w:left="900"/>
      </w:pPr>
      <w:r>
        <w:t>Keeping channels open and the information flowing</w:t>
      </w:r>
    </w:p>
    <w:p w:rsidR="009B7EEF" w:rsidRDefault="009B7EEF" w:rsidP="00967A71">
      <w:pPr>
        <w:numPr>
          <w:ilvl w:val="0"/>
          <w:numId w:val="28"/>
        </w:numPr>
        <w:tabs>
          <w:tab w:val="clear" w:pos="360"/>
          <w:tab w:val="num" w:pos="900"/>
        </w:tabs>
        <w:ind w:left="900"/>
      </w:pPr>
      <w:r>
        <w:t>Checking understanding</w:t>
      </w:r>
    </w:p>
    <w:p w:rsidR="009B7EEF" w:rsidRDefault="009B7EEF" w:rsidP="00967A71">
      <w:pPr>
        <w:numPr>
          <w:ilvl w:val="0"/>
          <w:numId w:val="28"/>
        </w:numPr>
        <w:tabs>
          <w:tab w:val="clear" w:pos="360"/>
          <w:tab w:val="num" w:pos="900"/>
        </w:tabs>
        <w:ind w:left="900"/>
      </w:pPr>
      <w:r>
        <w:t>Obtaining commitment</w:t>
      </w:r>
    </w:p>
    <w:p w:rsidR="009B7EEF" w:rsidRDefault="009B7EEF" w:rsidP="00967A71">
      <w:pPr>
        <w:widowControl w:val="0"/>
        <w:numPr>
          <w:ilvl w:val="0"/>
          <w:numId w:val="27"/>
        </w:numPr>
        <w:tabs>
          <w:tab w:val="clear" w:pos="360"/>
          <w:tab w:val="num" w:pos="540"/>
        </w:tabs>
        <w:autoSpaceDE w:val="0"/>
        <w:autoSpaceDN w:val="0"/>
        <w:ind w:left="540"/>
        <w:jc w:val="left"/>
        <w:rPr>
          <w:b/>
        </w:rPr>
      </w:pPr>
      <w:r>
        <w:rPr>
          <w:b/>
        </w:rPr>
        <w:t>Initiating conversation and the obtaining of information</w:t>
      </w:r>
    </w:p>
    <w:p w:rsidR="009B7EEF" w:rsidRPr="00286473" w:rsidRDefault="009B7EEF" w:rsidP="009B7EEF">
      <w:r w:rsidRPr="00286473">
        <w:t>Use open-ended and fact finding questions.  If you use closed questions you will not receive much information and your customer will become frustrated and even annoyed by your constant asking of questions.</w:t>
      </w:r>
    </w:p>
    <w:p w:rsidR="009B7EEF" w:rsidRDefault="009B7EEF" w:rsidP="009B7EEF">
      <w:r w:rsidRPr="007E5B65">
        <w:t>Open-ended questions</w:t>
      </w:r>
      <w:r>
        <w:t xml:space="preserve"> - start with the following words:</w:t>
      </w:r>
    </w:p>
    <w:p w:rsidR="009B7EEF" w:rsidRDefault="00EA3DAD" w:rsidP="009B7EEF">
      <w:r>
        <w:rPr>
          <w:noProof/>
          <w:lang w:val="en-ZA" w:eastAsia="en-ZA"/>
        </w:rPr>
        <mc:AlternateContent>
          <mc:Choice Requires="wps">
            <w:drawing>
              <wp:anchor distT="0" distB="0" distL="114300" distR="114300" simplePos="0" relativeHeight="251654656" behindDoc="0" locked="0" layoutInCell="1" allowOverlap="1">
                <wp:simplePos x="0" y="0"/>
                <wp:positionH relativeFrom="column">
                  <wp:posOffset>-85725</wp:posOffset>
                </wp:positionH>
                <wp:positionV relativeFrom="paragraph">
                  <wp:posOffset>189230</wp:posOffset>
                </wp:positionV>
                <wp:extent cx="3200400" cy="1261745"/>
                <wp:effectExtent l="19050" t="8255" r="9525" b="6350"/>
                <wp:wrapSquare wrapText="bothSides"/>
                <wp:docPr id="7" name="WordArt 1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1261745"/>
                        </a:xfrm>
                        <a:prstGeom prst="rect">
                          <a:avLst/>
                        </a:prstGeom>
                        <a:extLst>
                          <a:ext uri="{AF507438-7753-43E0-B8FC-AC1667EBCBE1}">
                            <a14:hiddenEffects xmlns:a14="http://schemas.microsoft.com/office/drawing/2010/main">
                              <a:effectLst/>
                            </a14:hiddenEffects>
                          </a:ext>
                        </a:extLst>
                      </wps:spPr>
                      <wps:txbx>
                        <w:txbxContent>
                          <w:p w:rsidR="00EA3DAD" w:rsidRDefault="00EA3DAD" w:rsidP="00EA3DAD">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181" o:spid="_x0000_s1156" type="#_x0000_t202" style="position:absolute;left:0;text-align:left;margin-left:-6.75pt;margin-top:14.9pt;width:252pt;height:9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" filled="f" stroked="f">
                <o:lock v:ext="edit" shapetype="t"/>
                <v:textbox style="mso-fit-shape-to-text:t">
                  <w:txbxContent>
                    <w:p w:rsidR="00EA3DAD" w:rsidRDefault="00EA3DAD" w:rsidP="00EA3DAD">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t>??????</w:t>
                      </w:r>
                    </w:p>
                  </w:txbxContent>
                </v:textbox>
                <w10:wrap type="square"/>
              </v:shape>
            </w:pict>
          </mc:Fallback>
        </mc:AlternateContent>
      </w:r>
    </w:p>
    <w:p w:rsidR="009B7EEF" w:rsidRDefault="009B7EEF" w:rsidP="00E23582">
      <w:pPr>
        <w:pStyle w:val="ListBullet3"/>
      </w:pPr>
      <w:r>
        <w:t>Who</w:t>
      </w:r>
    </w:p>
    <w:p w:rsidR="009B7EEF" w:rsidRDefault="009B7EEF" w:rsidP="00E23582">
      <w:pPr>
        <w:pStyle w:val="ListBullet3"/>
      </w:pPr>
      <w:r>
        <w:t>What</w:t>
      </w:r>
    </w:p>
    <w:p w:rsidR="009B7EEF" w:rsidRDefault="009B7EEF" w:rsidP="00E23582">
      <w:pPr>
        <w:pStyle w:val="ListBullet3"/>
      </w:pPr>
      <w:r>
        <w:t>When</w:t>
      </w:r>
    </w:p>
    <w:p w:rsidR="009B7EEF" w:rsidRDefault="009B7EEF" w:rsidP="00E23582">
      <w:pPr>
        <w:pStyle w:val="ListBullet3"/>
      </w:pPr>
      <w:r>
        <w:t>How</w:t>
      </w:r>
    </w:p>
    <w:p w:rsidR="009B7EEF" w:rsidRDefault="009B7EEF" w:rsidP="00E23582">
      <w:pPr>
        <w:pStyle w:val="ListBullet3"/>
      </w:pPr>
      <w:r>
        <w:t>Where</w:t>
      </w:r>
    </w:p>
    <w:p w:rsidR="009B7EEF" w:rsidRDefault="009B7EEF" w:rsidP="00E23582">
      <w:pPr>
        <w:pStyle w:val="ListBullet3"/>
      </w:pPr>
      <w:r>
        <w:t>Which</w:t>
      </w:r>
    </w:p>
    <w:p w:rsidR="009B7EEF" w:rsidRDefault="009B7EEF" w:rsidP="009B7EEF">
      <w:pPr>
        <w:ind w:left="1985"/>
      </w:pPr>
    </w:p>
    <w:p w:rsidR="009B7EEF" w:rsidRPr="00286473" w:rsidRDefault="009B7EEF" w:rsidP="009B7EEF">
      <w:r w:rsidRPr="00286473">
        <w:t>Open-ended questions require more than simply a “yes” or “no”.  They force the customer to provide an explanation or to give specific and exact responses to questions.  They should always be used when eliciting information from customers.</w:t>
      </w:r>
    </w:p>
    <w:p w:rsidR="009B7EEF" w:rsidRPr="00133880" w:rsidRDefault="009B7EEF" w:rsidP="009B7EEF">
      <w:pPr>
        <w:rPr>
          <w:rStyle w:val="Strong"/>
        </w:rPr>
      </w:pPr>
      <w:r w:rsidRPr="00133880">
        <w:rPr>
          <w:rStyle w:val="Strong"/>
        </w:rPr>
        <w:t>Example:</w:t>
      </w:r>
      <w:r w:rsidRPr="00133880">
        <w:rPr>
          <w:rStyle w:val="Strong"/>
        </w:rPr>
        <w:tab/>
        <w:t>What model of TV were you considering?</w:t>
      </w:r>
    </w:p>
    <w:p w:rsidR="009B7EEF" w:rsidRPr="00286473" w:rsidRDefault="009B7EEF" w:rsidP="009B7EEF">
      <w:r w:rsidRPr="00286473">
        <w:t>Which of the two options will best suite your needs Mr Burke?</w:t>
      </w:r>
    </w:p>
    <w:p w:rsidR="009B7EEF" w:rsidRPr="00286473" w:rsidRDefault="009B7EEF" w:rsidP="009B7EEF">
      <w:r w:rsidRPr="00286473">
        <w:t>Closed-ended questions - start with the following words:</w:t>
      </w:r>
    </w:p>
    <w:p w:rsidR="009B7EEF" w:rsidRDefault="00EA3DAD" w:rsidP="009B7EEF">
      <w:pPr>
        <w:ind w:left="1985"/>
      </w:pPr>
      <w:r>
        <w:rPr>
          <w:noProof/>
          <w:lang w:val="en-ZA" w:eastAsia="en-ZA"/>
        </w:rPr>
        <mc:AlternateContent>
          <mc:Choice Requires="wps">
            <w:drawing>
              <wp:anchor distT="0" distB="0" distL="114300" distR="114300" simplePos="0" relativeHeight="251655680" behindDoc="1" locked="0" layoutInCell="1" allowOverlap="1">
                <wp:simplePos x="0" y="0"/>
                <wp:positionH relativeFrom="column">
                  <wp:posOffset>3143250</wp:posOffset>
                </wp:positionH>
                <wp:positionV relativeFrom="paragraph">
                  <wp:posOffset>331470</wp:posOffset>
                </wp:positionV>
                <wp:extent cx="3067050" cy="1257300"/>
                <wp:effectExtent l="333375" t="464820" r="438150" b="11430"/>
                <wp:wrapSquare wrapText="bothSides"/>
                <wp:docPr id="6" name="WordArt 12182"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67050" cy="1257300"/>
                        </a:xfrm>
                        <a:prstGeom prst="rect">
                          <a:avLst/>
                        </a:prstGeom>
                      </wps:spPr>
                      <wps:txbx>
                        <w:txbxContent>
                          <w:p w:rsidR="00EA3DAD" w:rsidRDefault="00EA3DAD" w:rsidP="00EA3DAD">
                            <w:pPr>
                              <w:pStyle w:val="NormalWeb"/>
                              <w:spacing w:before="0" w:beforeAutospacing="0" w:after="0" w:afterAutospacing="0"/>
                              <w:jc w:val="center"/>
                              <w:rPr>
                                <w:sz w:val="24"/>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182" o:spid="_x0000_s1157" type="#_x0000_t202" alt="Paper bag" style="position:absolute;left:0;text-align:left;margin-left:247.5pt;margin-top:26.1pt;width:241.5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" filled="f" stroked="f">
                <o:lock v:ext="edit" shapetype="t"/>
                <v:textbox style="mso-fit-shape-to-text:t">
                  <w:txbxContent>
                    <w:p w:rsidR="00EA3DAD" w:rsidRDefault="00EA3DAD" w:rsidP="00EA3DAD">
                      <w:pPr>
                        <w:pStyle w:val="NormalWeb"/>
                        <w:spacing w:before="0" w:beforeAutospacing="0" w:after="0" w:afterAutospacing="0"/>
                        <w:jc w:val="center"/>
                        <w:rPr>
                          <w:sz w:val="24"/>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v:textbox>
                <w10:wrap type="square"/>
              </v:shape>
            </w:pict>
          </mc:Fallback>
        </mc:AlternateContent>
      </w:r>
    </w:p>
    <w:tbl>
      <w:tblPr>
        <w:tblW w:w="0" w:type="auto"/>
        <w:tblInd w:w="918" w:type="dxa"/>
        <w:tblLayout w:type="fixed"/>
        <w:tblLook w:val="0000" w:firstRow="0" w:lastRow="0" w:firstColumn="0" w:lastColumn="0" w:noHBand="0" w:noVBand="0"/>
      </w:tblPr>
      <w:tblGrid>
        <w:gridCol w:w="990"/>
        <w:gridCol w:w="990"/>
      </w:tblGrid>
      <w:tr w:rsidR="009B7EEF" w:rsidTr="00067060">
        <w:tblPrEx>
          <w:tblCellMar>
            <w:top w:w="0" w:type="dxa"/>
            <w:bottom w:w="0" w:type="dxa"/>
          </w:tblCellMar>
        </w:tblPrEx>
        <w:trPr>
          <w:trHeight w:hRule="exact" w:val="400"/>
        </w:trPr>
        <w:tc>
          <w:tcPr>
            <w:tcW w:w="990" w:type="dxa"/>
            <w:vAlign w:val="center"/>
          </w:tcPr>
          <w:p w:rsidR="009B7EEF" w:rsidRDefault="009B7EEF" w:rsidP="00067060">
            <w:pPr>
              <w:rPr>
                <w:i/>
              </w:rPr>
            </w:pPr>
            <w:r>
              <w:t>Did</w:t>
            </w:r>
          </w:p>
        </w:tc>
        <w:tc>
          <w:tcPr>
            <w:tcW w:w="990" w:type="dxa"/>
            <w:vAlign w:val="center"/>
          </w:tcPr>
          <w:p w:rsidR="009B7EEF" w:rsidRDefault="009B7EEF" w:rsidP="00067060">
            <w:pPr>
              <w:ind w:left="-18"/>
              <w:rPr>
                <w:i/>
              </w:rPr>
            </w:pPr>
            <w:r>
              <w:t>Do</w:t>
            </w:r>
          </w:p>
        </w:tc>
      </w:tr>
      <w:tr w:rsidR="009B7EEF" w:rsidTr="00067060">
        <w:tblPrEx>
          <w:tblCellMar>
            <w:top w:w="0" w:type="dxa"/>
            <w:bottom w:w="0" w:type="dxa"/>
          </w:tblCellMar>
        </w:tblPrEx>
        <w:trPr>
          <w:trHeight w:hRule="exact" w:val="400"/>
        </w:trPr>
        <w:tc>
          <w:tcPr>
            <w:tcW w:w="990" w:type="dxa"/>
            <w:vAlign w:val="center"/>
          </w:tcPr>
          <w:p w:rsidR="009B7EEF" w:rsidRDefault="009B7EEF" w:rsidP="00067060">
            <w:r>
              <w:t>Can</w:t>
            </w:r>
          </w:p>
        </w:tc>
        <w:tc>
          <w:tcPr>
            <w:tcW w:w="990" w:type="dxa"/>
            <w:vAlign w:val="center"/>
          </w:tcPr>
          <w:p w:rsidR="009B7EEF" w:rsidRDefault="009B7EEF" w:rsidP="00067060">
            <w:pPr>
              <w:ind w:left="-18" w:right="72"/>
            </w:pPr>
            <w:r>
              <w:t>Could</w:t>
            </w:r>
          </w:p>
        </w:tc>
      </w:tr>
      <w:tr w:rsidR="009B7EEF" w:rsidTr="00067060">
        <w:tblPrEx>
          <w:tblCellMar>
            <w:top w:w="0" w:type="dxa"/>
            <w:bottom w:w="0" w:type="dxa"/>
          </w:tblCellMar>
        </w:tblPrEx>
        <w:trPr>
          <w:trHeight w:hRule="exact" w:val="400"/>
        </w:trPr>
        <w:tc>
          <w:tcPr>
            <w:tcW w:w="990" w:type="dxa"/>
            <w:vAlign w:val="center"/>
          </w:tcPr>
          <w:p w:rsidR="009B7EEF" w:rsidRDefault="009B7EEF" w:rsidP="00067060">
            <w:r>
              <w:t>Will</w:t>
            </w:r>
          </w:p>
        </w:tc>
        <w:tc>
          <w:tcPr>
            <w:tcW w:w="990" w:type="dxa"/>
            <w:vAlign w:val="center"/>
          </w:tcPr>
          <w:p w:rsidR="009B7EEF" w:rsidRDefault="009B7EEF" w:rsidP="00067060">
            <w:pPr>
              <w:ind w:left="-18" w:right="72"/>
            </w:pPr>
            <w:r>
              <w:t>Would</w:t>
            </w:r>
          </w:p>
        </w:tc>
      </w:tr>
      <w:tr w:rsidR="009B7EEF" w:rsidTr="00067060">
        <w:tblPrEx>
          <w:tblCellMar>
            <w:top w:w="0" w:type="dxa"/>
            <w:bottom w:w="0" w:type="dxa"/>
          </w:tblCellMar>
        </w:tblPrEx>
        <w:trPr>
          <w:trHeight w:hRule="exact" w:val="400"/>
        </w:trPr>
        <w:tc>
          <w:tcPr>
            <w:tcW w:w="990" w:type="dxa"/>
            <w:vAlign w:val="center"/>
          </w:tcPr>
          <w:p w:rsidR="009B7EEF" w:rsidRDefault="009B7EEF" w:rsidP="00067060">
            <w:r>
              <w:t>If</w:t>
            </w:r>
          </w:p>
        </w:tc>
        <w:tc>
          <w:tcPr>
            <w:tcW w:w="990" w:type="dxa"/>
            <w:vAlign w:val="center"/>
          </w:tcPr>
          <w:p w:rsidR="009B7EEF" w:rsidRDefault="009B7EEF" w:rsidP="00067060">
            <w:pPr>
              <w:ind w:left="-18" w:right="72"/>
            </w:pPr>
            <w:r>
              <w:t>May</w:t>
            </w:r>
          </w:p>
        </w:tc>
      </w:tr>
      <w:tr w:rsidR="009B7EEF" w:rsidTr="00067060">
        <w:tblPrEx>
          <w:tblCellMar>
            <w:top w:w="0" w:type="dxa"/>
            <w:bottom w:w="0" w:type="dxa"/>
          </w:tblCellMar>
        </w:tblPrEx>
        <w:trPr>
          <w:trHeight w:hRule="exact" w:val="400"/>
        </w:trPr>
        <w:tc>
          <w:tcPr>
            <w:tcW w:w="990" w:type="dxa"/>
            <w:vAlign w:val="center"/>
          </w:tcPr>
          <w:p w:rsidR="009B7EEF" w:rsidRDefault="009B7EEF" w:rsidP="00067060">
            <w:r>
              <w:t>Were</w:t>
            </w:r>
          </w:p>
        </w:tc>
        <w:tc>
          <w:tcPr>
            <w:tcW w:w="990" w:type="dxa"/>
            <w:vAlign w:val="center"/>
          </w:tcPr>
          <w:p w:rsidR="009B7EEF" w:rsidRDefault="009B7EEF" w:rsidP="00067060">
            <w:pPr>
              <w:ind w:left="-18" w:right="72"/>
            </w:pPr>
            <w:r>
              <w:t>Have</w:t>
            </w:r>
          </w:p>
        </w:tc>
      </w:tr>
      <w:tr w:rsidR="009B7EEF" w:rsidTr="00067060">
        <w:tblPrEx>
          <w:tblCellMar>
            <w:top w:w="0" w:type="dxa"/>
            <w:bottom w:w="0" w:type="dxa"/>
          </w:tblCellMar>
        </w:tblPrEx>
        <w:trPr>
          <w:trHeight w:hRule="exact" w:val="400"/>
        </w:trPr>
        <w:tc>
          <w:tcPr>
            <w:tcW w:w="990" w:type="dxa"/>
            <w:vAlign w:val="center"/>
          </w:tcPr>
          <w:p w:rsidR="009B7EEF" w:rsidRDefault="009B7EEF" w:rsidP="00067060">
            <w:r>
              <w:t>Has</w:t>
            </w:r>
          </w:p>
        </w:tc>
        <w:tc>
          <w:tcPr>
            <w:tcW w:w="990" w:type="dxa"/>
            <w:vAlign w:val="center"/>
          </w:tcPr>
          <w:p w:rsidR="009B7EEF" w:rsidRDefault="009B7EEF" w:rsidP="00067060">
            <w:pPr>
              <w:ind w:left="-18" w:right="72"/>
            </w:pPr>
            <w:r>
              <w:t>Is</w:t>
            </w:r>
          </w:p>
        </w:tc>
      </w:tr>
    </w:tbl>
    <w:p w:rsidR="009B7EEF" w:rsidRPr="00133880" w:rsidRDefault="009B7EEF" w:rsidP="009B7EEF">
      <w:pPr>
        <w:rPr>
          <w:rStyle w:val="Strong"/>
        </w:rPr>
      </w:pPr>
      <w:r w:rsidRPr="00133880">
        <w:rPr>
          <w:rStyle w:val="Strong"/>
        </w:rPr>
        <w:t>Example:</w:t>
      </w:r>
      <w:r w:rsidRPr="00133880">
        <w:rPr>
          <w:rStyle w:val="Strong"/>
        </w:rPr>
        <w:tab/>
        <w:t>Did you receive your invoice last month?</w:t>
      </w:r>
    </w:p>
    <w:p w:rsidR="009B7EEF" w:rsidRPr="00286473" w:rsidRDefault="009B7EEF" w:rsidP="009B7EEF">
      <w:r w:rsidRPr="00286473">
        <w:t>These require a simple “yes” or “no” response and in most cases, it is very difficult to fully understand their problem without all the relevant details.  The answers to open-ended questions will provide you with these details.  However, there may be situations in which a simple “yes” or “no” is sufficient to provide you with specific information.  You will have to judge this based on the circumstances.</w:t>
      </w:r>
    </w:p>
    <w:p w:rsidR="009B7EEF" w:rsidRDefault="009B7EEF" w:rsidP="00967A71">
      <w:pPr>
        <w:widowControl w:val="0"/>
        <w:numPr>
          <w:ilvl w:val="0"/>
          <w:numId w:val="27"/>
        </w:numPr>
        <w:tabs>
          <w:tab w:val="clear" w:pos="360"/>
          <w:tab w:val="num" w:pos="540"/>
        </w:tabs>
        <w:autoSpaceDE w:val="0"/>
        <w:autoSpaceDN w:val="0"/>
        <w:ind w:left="540"/>
        <w:jc w:val="left"/>
        <w:rPr>
          <w:b/>
        </w:rPr>
      </w:pPr>
      <w:r>
        <w:rPr>
          <w:b/>
        </w:rPr>
        <w:t>Keeping channels open and information flowing</w:t>
      </w:r>
    </w:p>
    <w:p w:rsidR="009B7EEF" w:rsidRPr="00286473" w:rsidRDefault="009B7EEF" w:rsidP="009B7EEF">
      <w:r w:rsidRPr="00286473">
        <w:t xml:space="preserve">Make short statements and use pauses to encourage the customer to keep talking.  Say “uh huh” etc to show you are listening.  </w:t>
      </w:r>
      <w:r w:rsidRPr="00133880">
        <w:rPr>
          <w:rStyle w:val="Strong"/>
        </w:rPr>
        <w:t>Statements such as “that’s interesting” or “would you elaborate on that” are also useful</w:t>
      </w:r>
      <w:r w:rsidRPr="00286473">
        <w:t>.</w:t>
      </w:r>
      <w:r w:rsidR="00EA3DAD">
        <w:rPr>
          <w:noProof/>
          <w:lang w:val="en-ZA" w:eastAsia="en-ZA"/>
        </w:rPr>
        <w:drawing>
          <wp:anchor distT="0" distB="0" distL="114300" distR="114300" simplePos="0" relativeHeight="251647488" behindDoc="0" locked="0" layoutInCell="1" allowOverlap="1">
            <wp:simplePos x="0" y="0"/>
            <wp:positionH relativeFrom="column">
              <wp:posOffset>4306570</wp:posOffset>
            </wp:positionH>
            <wp:positionV relativeFrom="paragraph">
              <wp:posOffset>170815</wp:posOffset>
            </wp:positionV>
            <wp:extent cx="1525905" cy="1313815"/>
            <wp:effectExtent l="0" t="0" r="0" b="0"/>
            <wp:wrapSquare wrapText="bothSides"/>
            <wp:docPr id="12170" name="Picture 12170" descr="pe016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0" descr="pe01683_"/>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590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EEF" w:rsidRDefault="009B7EEF" w:rsidP="00967A71">
      <w:pPr>
        <w:widowControl w:val="0"/>
        <w:numPr>
          <w:ilvl w:val="0"/>
          <w:numId w:val="27"/>
        </w:numPr>
        <w:tabs>
          <w:tab w:val="clear" w:pos="360"/>
          <w:tab w:val="num" w:pos="540"/>
        </w:tabs>
        <w:autoSpaceDE w:val="0"/>
        <w:autoSpaceDN w:val="0"/>
        <w:ind w:left="540"/>
        <w:jc w:val="left"/>
        <w:rPr>
          <w:b/>
        </w:rPr>
      </w:pPr>
      <w:r>
        <w:rPr>
          <w:b/>
        </w:rPr>
        <w:t>Checking Understanding</w:t>
      </w:r>
    </w:p>
    <w:p w:rsidR="009B7EEF" w:rsidRPr="00286473" w:rsidRDefault="009B7EEF" w:rsidP="009B7EEF">
      <w:r w:rsidRPr="00286473">
        <w:t>Use summarising techniques and ask for clarification on areas of uncertainty.</w:t>
      </w:r>
    </w:p>
    <w:p w:rsidR="009B7EEF" w:rsidRPr="00133880" w:rsidRDefault="009B7EEF" w:rsidP="009B7EEF">
      <w:pPr>
        <w:rPr>
          <w:rStyle w:val="Strong"/>
        </w:rPr>
      </w:pPr>
      <w:r w:rsidRPr="00133880">
        <w:rPr>
          <w:rStyle w:val="Strong"/>
        </w:rPr>
        <w:t>Example:</w:t>
      </w:r>
      <w:r w:rsidRPr="00133880">
        <w:rPr>
          <w:rStyle w:val="Strong"/>
        </w:rPr>
        <w:tab/>
        <w:t>As I understand, you are requesting details regarding your last payment, as well as information on service charges for the coming year.  Is that correct?</w:t>
      </w:r>
    </w:p>
    <w:p w:rsidR="009B7EEF" w:rsidRDefault="009B7EEF" w:rsidP="00967A71">
      <w:pPr>
        <w:widowControl w:val="0"/>
        <w:numPr>
          <w:ilvl w:val="0"/>
          <w:numId w:val="27"/>
        </w:numPr>
        <w:tabs>
          <w:tab w:val="clear" w:pos="360"/>
          <w:tab w:val="num" w:pos="540"/>
        </w:tabs>
        <w:autoSpaceDE w:val="0"/>
        <w:autoSpaceDN w:val="0"/>
        <w:ind w:left="540"/>
        <w:jc w:val="left"/>
        <w:rPr>
          <w:b/>
        </w:rPr>
      </w:pPr>
      <w:r>
        <w:rPr>
          <w:b/>
        </w:rPr>
        <w:t>Obtaining commitment</w:t>
      </w:r>
    </w:p>
    <w:p w:rsidR="009B7EEF" w:rsidRPr="00286473" w:rsidRDefault="009B7EEF" w:rsidP="009B7EEF">
      <w:r w:rsidRPr="00286473">
        <w:t>This may require a little prodding on your part and can be done by carefully selecting questions or providing alternatives.</w:t>
      </w:r>
    </w:p>
    <w:p w:rsidR="009B7EEF" w:rsidRPr="00133880" w:rsidRDefault="009B7EEF" w:rsidP="009B7EEF">
      <w:pPr>
        <w:rPr>
          <w:rStyle w:val="Strong"/>
        </w:rPr>
      </w:pPr>
      <w:r w:rsidRPr="00133880">
        <w:rPr>
          <w:rStyle w:val="Strong"/>
        </w:rPr>
        <w:t>Example:</w:t>
      </w:r>
      <w:r w:rsidRPr="00133880">
        <w:rPr>
          <w:rStyle w:val="Strong"/>
        </w:rPr>
        <w:tab/>
        <w:t>“How would you prefer to receive the information?  By fax, post or e-mail?”</w:t>
      </w:r>
    </w:p>
    <w:p w:rsidR="009B7EEF" w:rsidRPr="00185EAA" w:rsidRDefault="009B7EEF" w:rsidP="009B7EEF">
      <w:pPr>
        <w:pStyle w:val="Heading3"/>
      </w:pPr>
      <w:bookmarkStart w:id="260" w:name="_Toc415429587"/>
      <w:r w:rsidRPr="00185EAA">
        <w:t>Explore and describe the solutions that will work</w:t>
      </w:r>
      <w:bookmarkEnd w:id="260"/>
    </w:p>
    <w:p w:rsidR="009B7EEF" w:rsidRDefault="009B7EEF" w:rsidP="009B7EEF">
      <w:r>
        <w:t>Only once you have accurately described a customer’s needs, can you then recommend products or services to suit their needs.</w:t>
      </w:r>
    </w:p>
    <w:p w:rsidR="009B7EEF" w:rsidRDefault="009B7EEF" w:rsidP="009B7EEF">
      <w:r>
        <w:t xml:space="preserve">When recommending products, you need to provide the customer with enough information (not overload them) to make a decision.  </w:t>
      </w:r>
    </w:p>
    <w:p w:rsidR="009B7EEF" w:rsidRDefault="00EA3DAD" w:rsidP="009B7EEF">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4306570</wp:posOffset>
                </wp:positionH>
                <wp:positionV relativeFrom="paragraph">
                  <wp:posOffset>501650</wp:posOffset>
                </wp:positionV>
                <wp:extent cx="1409700" cy="1123950"/>
                <wp:effectExtent l="0" t="15875" r="0" b="31750"/>
                <wp:wrapNone/>
                <wp:docPr id="5" name="WordArt 1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9700" cy="1123950"/>
                        </a:xfrm>
                        <a:prstGeom prst="rect">
                          <a:avLst/>
                        </a:prstGeom>
                      </wps:spPr>
                      <wps:txbx>
                        <w:txbxContent>
                          <w:p w:rsidR="00EA3DAD" w:rsidRDefault="00EA3DAD" w:rsidP="00EA3DAD">
                            <w:pPr>
                              <w:pStyle w:val="NormalWeb"/>
                              <w:spacing w:before="0" w:beforeAutospacing="0" w:after="0" w:afterAutospacing="0"/>
                              <w:jc w:val="center"/>
                              <w:rPr>
                                <w:sz w:val="24"/>
                              </w:rP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id="WordArt 12185" o:spid="_x0000_s1158" type="#_x0000_t202" style="position:absolute;left:0;text-align:left;margin-left:339.1pt;margin-top:39.5pt;width:111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" filled="f" stroked="f">
                <o:lock v:ext="edit" shapetype="t"/>
                <v:textbox style="mso-fit-shape-to-text:t">
                  <w:txbxContent>
                    <w:p w:rsidR="00EA3DAD" w:rsidRDefault="00EA3DAD" w:rsidP="00EA3DAD">
                      <w:pPr>
                        <w:pStyle w:val="NormalWeb"/>
                        <w:spacing w:before="0" w:beforeAutospacing="0" w:after="0" w:afterAutospacing="0"/>
                        <w:jc w:val="center"/>
                        <w:rPr>
                          <w:sz w:val="24"/>
                        </w:rP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w:t>
                      </w:r>
                    </w:p>
                  </w:txbxContent>
                </v:textbox>
              </v:shape>
            </w:pict>
          </mc:Fallback>
        </mc:AlternateContent>
      </w:r>
      <w:r w:rsidR="009B7EEF">
        <w:t>Someone once said, “When giving information, remember to sell the sizzle and not the steak”.  This is very true as customers invariably want to know what will they get out of it, be it a training programme, a new car, medical aid, insurance, etc.</w:t>
      </w:r>
    </w:p>
    <w:p w:rsidR="009B7EEF" w:rsidRDefault="009B7EEF" w:rsidP="009B7EEF">
      <w:r>
        <w:t>Typical questions people want answered include:</w:t>
      </w:r>
    </w:p>
    <w:p w:rsidR="009B7EEF" w:rsidRDefault="009B7EEF" w:rsidP="009B7EEF">
      <w:pPr>
        <w:pStyle w:val="ListBullet2"/>
        <w:tabs>
          <w:tab w:val="num" w:pos="643"/>
        </w:tabs>
        <w:ind w:left="643"/>
      </w:pPr>
      <w:r>
        <w:t>What will the product / service do?</w:t>
      </w:r>
    </w:p>
    <w:p w:rsidR="009B7EEF" w:rsidRDefault="009B7EEF" w:rsidP="009B7EEF">
      <w:pPr>
        <w:pStyle w:val="ListBullet2"/>
        <w:tabs>
          <w:tab w:val="num" w:pos="643"/>
        </w:tabs>
        <w:ind w:left="643"/>
      </w:pPr>
      <w:r>
        <w:t>What makes your product / service unique?</w:t>
      </w:r>
    </w:p>
    <w:p w:rsidR="009B7EEF" w:rsidRDefault="009B7EEF" w:rsidP="009B7EEF">
      <w:pPr>
        <w:pStyle w:val="ListBullet2"/>
        <w:tabs>
          <w:tab w:val="num" w:pos="643"/>
        </w:tabs>
        <w:ind w:left="643"/>
      </w:pPr>
      <w:r>
        <w:t>What is your quality like and how can you prove it?</w:t>
      </w:r>
    </w:p>
    <w:p w:rsidR="009B7EEF" w:rsidRDefault="009B7EEF" w:rsidP="009B7EEF">
      <w:pPr>
        <w:pStyle w:val="ListBullet2"/>
        <w:tabs>
          <w:tab w:val="num" w:pos="643"/>
        </w:tabs>
        <w:ind w:left="643"/>
      </w:pPr>
      <w:r>
        <w:t>WIIFM?  (What’s in it for me)</w:t>
      </w:r>
    </w:p>
    <w:p w:rsidR="009B7EEF" w:rsidRDefault="009B7EEF" w:rsidP="009B7EEF">
      <w:pPr>
        <w:pStyle w:val="ListBullet2"/>
        <w:tabs>
          <w:tab w:val="num" w:pos="643"/>
        </w:tabs>
        <w:ind w:left="643"/>
      </w:pPr>
      <w:r>
        <w:t>How much does it cost?</w:t>
      </w:r>
    </w:p>
    <w:p w:rsidR="009B7EEF" w:rsidRDefault="009B7EEF" w:rsidP="009B7EEF">
      <w:pPr>
        <w:pStyle w:val="ListBullet2"/>
        <w:tabs>
          <w:tab w:val="num" w:pos="643"/>
        </w:tabs>
        <w:ind w:left="643"/>
      </w:pPr>
      <w:r>
        <w:t>What is the value / price relationship?</w:t>
      </w:r>
    </w:p>
    <w:p w:rsidR="009B7EEF" w:rsidRDefault="009B7EEF" w:rsidP="009B7EEF">
      <w:pPr>
        <w:pStyle w:val="ListBullet2"/>
        <w:tabs>
          <w:tab w:val="num" w:pos="643"/>
        </w:tabs>
        <w:ind w:left="643"/>
      </w:pPr>
      <w:r>
        <w:t>What is the guarantee?</w:t>
      </w:r>
    </w:p>
    <w:p w:rsidR="009B7EEF" w:rsidRDefault="009B7EEF" w:rsidP="009B7EEF">
      <w:pPr>
        <w:pStyle w:val="ListBullet2"/>
        <w:tabs>
          <w:tab w:val="num" w:pos="643"/>
        </w:tabs>
        <w:ind w:left="643"/>
      </w:pPr>
      <w:r>
        <w:t>What after sales service do you provide?</w:t>
      </w:r>
    </w:p>
    <w:p w:rsidR="009B7EEF" w:rsidRPr="00185EAA" w:rsidRDefault="009B7EEF" w:rsidP="009B7EEF">
      <w:pPr>
        <w:pStyle w:val="Heading3"/>
      </w:pPr>
      <w:bookmarkStart w:id="261" w:name="_Toc415429588"/>
      <w:r w:rsidRPr="00185EAA">
        <w:t>Follow-up to ensure customer satisfaction</w:t>
      </w:r>
      <w:bookmarkEnd w:id="261"/>
    </w:p>
    <w:p w:rsidR="009B7EEF" w:rsidRDefault="009B7EEF" w:rsidP="009B7EEF">
      <w:r>
        <w:t>Follow up is the last step in the Customer Service cycle.  This step is vital because it tells you whether or not the customer’s problem has been solved and also indicates the level of customer satisfaction.  If you do not make a follow-up call to your customers, you will never know if the service you provided was as efficient and effective as it should have been.</w:t>
      </w:r>
    </w:p>
    <w:p w:rsidR="009B7EEF" w:rsidRDefault="009B7EEF" w:rsidP="009B7EEF">
      <w:pPr>
        <w:pStyle w:val="Heading2"/>
      </w:pPr>
      <w:bookmarkStart w:id="262" w:name="_Toc183936035"/>
      <w:bookmarkStart w:id="263" w:name="_Toc415429589"/>
      <w:r>
        <w:t>Effective Customer Service Matrix</w:t>
      </w:r>
      <w:bookmarkEnd w:id="262"/>
      <w:bookmarkEnd w:id="263"/>
    </w:p>
    <w:p w:rsidR="009B7EEF" w:rsidRDefault="009B7EEF" w:rsidP="009B7EEF">
      <w:r>
        <w:t>Underpinning the customer service module are two essential ingredients:</w:t>
      </w:r>
    </w:p>
    <w:p w:rsidR="009B7EEF" w:rsidRPr="00771F9F" w:rsidRDefault="009B7EEF" w:rsidP="00713B94">
      <w:pPr>
        <w:pStyle w:val="ListBullet2"/>
      </w:pPr>
      <w:r w:rsidRPr="00771F9F">
        <w:t>Competency</w:t>
      </w:r>
    </w:p>
    <w:p w:rsidR="009B7EEF" w:rsidRPr="00713B94" w:rsidRDefault="009B7EEF" w:rsidP="00713B94">
      <w:pPr>
        <w:pStyle w:val="ListBullet2"/>
      </w:pPr>
      <w:r w:rsidRPr="00713B94">
        <w:t>Empathy</w:t>
      </w:r>
    </w:p>
    <w:p w:rsidR="009B7EEF" w:rsidRPr="00590269" w:rsidRDefault="009B7EEF" w:rsidP="009B7EEF">
      <w:pPr>
        <w:rPr>
          <w:rStyle w:val="Strong"/>
        </w:rPr>
      </w:pPr>
      <w:r w:rsidRPr="00590269">
        <w:rPr>
          <w:rStyle w:val="Strong"/>
        </w:rPr>
        <w:t>Competence refers to the technical, systems and procedural knowledge and application an individual needs to get the job done to the satisfaction of the customer.</w:t>
      </w:r>
    </w:p>
    <w:p w:rsidR="009B7EEF" w:rsidRPr="00590269" w:rsidRDefault="009B7EEF" w:rsidP="009B7EEF">
      <w:pPr>
        <w:rPr>
          <w:rStyle w:val="Strong"/>
        </w:rPr>
      </w:pPr>
      <w:r w:rsidRPr="00590269">
        <w:rPr>
          <w:rStyle w:val="Strong"/>
        </w:rPr>
        <w:t>Empathy is the skill and ability to probe, listen and understand the needs and feelings of others and the willingness to satisfy these needs in a friendly manner.</w:t>
      </w:r>
    </w:p>
    <w:p w:rsidR="009B7EEF" w:rsidRDefault="009B7EEF" w:rsidP="009B7EEF"/>
    <w:tbl>
      <w:tblPr>
        <w:tblW w:w="0" w:type="auto"/>
        <w:tblInd w:w="127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ayout w:type="fixed"/>
        <w:tblLook w:val="0000" w:firstRow="0" w:lastRow="0" w:firstColumn="0" w:lastColumn="0" w:noHBand="0" w:noVBand="0"/>
      </w:tblPr>
      <w:tblGrid>
        <w:gridCol w:w="4230"/>
        <w:gridCol w:w="4366"/>
      </w:tblGrid>
      <w:tr w:rsidR="009B7EEF" w:rsidTr="00067060">
        <w:tblPrEx>
          <w:tblCellMar>
            <w:top w:w="0" w:type="dxa"/>
            <w:bottom w:w="0" w:type="dxa"/>
          </w:tblCellMar>
        </w:tblPrEx>
        <w:trPr>
          <w:trHeight w:val="3180"/>
        </w:trPr>
        <w:tc>
          <w:tcPr>
            <w:tcW w:w="4230" w:type="dxa"/>
          </w:tcPr>
          <w:p w:rsidR="009B7EEF" w:rsidRPr="00590269" w:rsidRDefault="009B7EEF" w:rsidP="00067060">
            <w:pPr>
              <w:rPr>
                <w:rStyle w:val="Strong"/>
              </w:rPr>
            </w:pPr>
            <w:r w:rsidRPr="00590269">
              <w:rPr>
                <w:rStyle w:val="Strong"/>
              </w:rPr>
              <w:t>(service growler)</w:t>
            </w:r>
          </w:p>
          <w:p w:rsidR="009B7EEF" w:rsidRDefault="00EA3DAD" w:rsidP="00067060">
            <w:pPr>
              <w:rPr>
                <w:lang w:val="en-US"/>
              </w:rPr>
            </w:pPr>
            <w:r>
              <w:rPr>
                <w:noProof/>
                <w:lang w:val="en-ZA" w:eastAsia="en-ZA"/>
              </w:rPr>
              <w:drawing>
                <wp:anchor distT="0" distB="0" distL="114300" distR="114300" simplePos="0" relativeHeight="251650560" behindDoc="0" locked="0" layoutInCell="1" allowOverlap="1">
                  <wp:simplePos x="0" y="0"/>
                  <wp:positionH relativeFrom="column">
                    <wp:posOffset>337820</wp:posOffset>
                  </wp:positionH>
                  <wp:positionV relativeFrom="paragraph">
                    <wp:posOffset>127000</wp:posOffset>
                  </wp:positionV>
                  <wp:extent cx="1642745" cy="1489075"/>
                  <wp:effectExtent l="0" t="0" r="0" b="0"/>
                  <wp:wrapNone/>
                  <wp:docPr id="12173" name="Picture 1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2745" cy="1489075"/>
                          </a:xfrm>
                          <a:prstGeom prst="rect">
                            <a:avLst/>
                          </a:prstGeom>
                          <a:noFill/>
                        </pic:spPr>
                      </pic:pic>
                    </a:graphicData>
                  </a:graphic>
                  <wp14:sizeRelH relativeFrom="page">
                    <wp14:pctWidth>0</wp14:pctWidth>
                  </wp14:sizeRelH>
                  <wp14:sizeRelV relativeFrom="page">
                    <wp14:pctHeight>0</wp14:pctHeight>
                  </wp14:sizeRelV>
                </wp:anchor>
              </w:drawing>
            </w:r>
          </w:p>
          <w:p w:rsidR="009B7EEF" w:rsidRDefault="009B7EEF" w:rsidP="00067060">
            <w:pPr>
              <w:rPr>
                <w:lang w:val="en-US"/>
              </w:rPr>
            </w:pPr>
          </w:p>
          <w:p w:rsidR="009B7EEF" w:rsidRDefault="009B7EEF" w:rsidP="00067060">
            <w:pPr>
              <w:rPr>
                <w:lang w:val="en-US"/>
              </w:rPr>
            </w:pPr>
          </w:p>
          <w:p w:rsidR="009B7EEF" w:rsidRDefault="009B7EEF" w:rsidP="00067060">
            <w:pPr>
              <w:rPr>
                <w:lang w:val="en-US"/>
              </w:rPr>
            </w:pPr>
          </w:p>
          <w:p w:rsidR="009B7EEF" w:rsidRDefault="009B7EEF" w:rsidP="00067060">
            <w:pPr>
              <w:rPr>
                <w:lang w:val="en-US"/>
              </w:rPr>
            </w:pPr>
          </w:p>
          <w:p w:rsidR="009B7EEF" w:rsidRDefault="009B7EEF" w:rsidP="00067060">
            <w:pPr>
              <w:rPr>
                <w:lang w:val="en-US"/>
              </w:rPr>
            </w:pPr>
          </w:p>
          <w:p w:rsidR="009B7EEF" w:rsidRDefault="00EA3DAD" w:rsidP="00067060">
            <w:pPr>
              <w:rPr>
                <w:lang w:val="en-US"/>
              </w:rPr>
            </w:pPr>
            <w:r>
              <w:rPr>
                <w:noProof/>
                <w:lang w:val="en-ZA" w:eastAsia="en-ZA"/>
              </w:rPr>
              <mc:AlternateContent>
                <mc:Choice Requires="wps">
                  <w:drawing>
                    <wp:anchor distT="0" distB="0" distL="114300" distR="114300" simplePos="0" relativeHeight="251649536" behindDoc="0" locked="0" layoutInCell="1" allowOverlap="1">
                      <wp:simplePos x="0" y="0"/>
                      <wp:positionH relativeFrom="column">
                        <wp:posOffset>-1732915</wp:posOffset>
                      </wp:positionH>
                      <wp:positionV relativeFrom="paragraph">
                        <wp:posOffset>1191895</wp:posOffset>
                      </wp:positionV>
                      <wp:extent cx="2564765" cy="212725"/>
                      <wp:effectExtent l="0" t="0" r="1270" b="635"/>
                      <wp:wrapNone/>
                      <wp:docPr id="4" name="Text Box 1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64765" cy="2127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2A" w:rsidRDefault="0094252A" w:rsidP="009B7EEF">
                                  <w:pPr>
                                    <w:adjustRightInd w:val="0"/>
                                    <w:rPr>
                                      <w:b/>
                                      <w:color w:val="000000"/>
                                    </w:rPr>
                                  </w:pPr>
                                  <w:r>
                                    <w:rPr>
                                      <w:b/>
                                      <w:color w:val="000000"/>
                                    </w:rPr>
                                    <w:t>C</w:t>
                                  </w:r>
                                </w:p>
                                <w:p w:rsidR="0094252A" w:rsidRDefault="0094252A" w:rsidP="009B7EEF">
                                  <w:pPr>
                                    <w:adjustRightInd w:val="0"/>
                                    <w:rPr>
                                      <w:b/>
                                      <w:color w:val="000000"/>
                                    </w:rPr>
                                  </w:pPr>
                                  <w:r>
                                    <w:rPr>
                                      <w:b/>
                                      <w:color w:val="000000"/>
                                    </w:rPr>
                                    <w:t>O</w:t>
                                  </w:r>
                                </w:p>
                                <w:p w:rsidR="0094252A" w:rsidRDefault="0094252A" w:rsidP="009B7EEF">
                                  <w:pPr>
                                    <w:adjustRightInd w:val="0"/>
                                    <w:rPr>
                                      <w:b/>
                                      <w:color w:val="000000"/>
                                    </w:rPr>
                                  </w:pPr>
                                  <w:r>
                                    <w:rPr>
                                      <w:b/>
                                      <w:color w:val="000000"/>
                                    </w:rPr>
                                    <w:t>M</w:t>
                                  </w:r>
                                </w:p>
                                <w:p w:rsidR="0094252A" w:rsidRDefault="0094252A" w:rsidP="009B7EEF">
                                  <w:pPr>
                                    <w:adjustRightInd w:val="0"/>
                                    <w:rPr>
                                      <w:b/>
                                      <w:color w:val="000000"/>
                                    </w:rPr>
                                  </w:pPr>
                                  <w:r>
                                    <w:rPr>
                                      <w:b/>
                                      <w:color w:val="000000"/>
                                    </w:rPr>
                                    <w:t>P</w:t>
                                  </w:r>
                                </w:p>
                                <w:p w:rsidR="0094252A" w:rsidRDefault="0094252A" w:rsidP="009B7EEF">
                                  <w:pPr>
                                    <w:adjustRightInd w:val="0"/>
                                    <w:rPr>
                                      <w:b/>
                                      <w:color w:val="000000"/>
                                      <w:lang w:val="fr-FR"/>
                                    </w:rPr>
                                  </w:pPr>
                                  <w:r>
                                    <w:rPr>
                                      <w:b/>
                                      <w:color w:val="000000"/>
                                      <w:lang w:val="fr-FR"/>
                                    </w:rPr>
                                    <w:t>E</w:t>
                                  </w:r>
                                </w:p>
                                <w:p w:rsidR="0094252A" w:rsidRDefault="0094252A" w:rsidP="009B7EEF">
                                  <w:pPr>
                                    <w:adjustRightInd w:val="0"/>
                                    <w:rPr>
                                      <w:b/>
                                      <w:color w:val="000000"/>
                                      <w:lang w:val="fr-FR"/>
                                    </w:rPr>
                                  </w:pPr>
                                  <w:r>
                                    <w:rPr>
                                      <w:b/>
                                      <w:color w:val="000000"/>
                                      <w:lang w:val="fr-FR"/>
                                    </w:rPr>
                                    <w:t>T</w:t>
                                  </w:r>
                                </w:p>
                                <w:p w:rsidR="0094252A" w:rsidRDefault="0094252A" w:rsidP="009B7EEF">
                                  <w:pPr>
                                    <w:adjustRightInd w:val="0"/>
                                    <w:rPr>
                                      <w:b/>
                                      <w:color w:val="000000"/>
                                      <w:lang w:val="fr-FR"/>
                                    </w:rPr>
                                  </w:pPr>
                                  <w:r>
                                    <w:rPr>
                                      <w:b/>
                                      <w:color w:val="000000"/>
                                      <w:lang w:val="fr-FR"/>
                                    </w:rPr>
                                    <w:t>E</w:t>
                                  </w:r>
                                </w:p>
                                <w:p w:rsidR="0094252A" w:rsidRDefault="0094252A" w:rsidP="009B7EEF">
                                  <w:pPr>
                                    <w:adjustRightInd w:val="0"/>
                                    <w:rPr>
                                      <w:b/>
                                      <w:color w:val="000000"/>
                                      <w:lang w:val="fr-FR"/>
                                    </w:rPr>
                                  </w:pPr>
                                  <w:r>
                                    <w:rPr>
                                      <w:b/>
                                      <w:color w:val="000000"/>
                                      <w:lang w:val="fr-FR"/>
                                    </w:rPr>
                                    <w:t>N</w:t>
                                  </w:r>
                                </w:p>
                                <w:p w:rsidR="0094252A" w:rsidRDefault="0094252A" w:rsidP="009B7EEF">
                                  <w:pPr>
                                    <w:adjustRightInd w:val="0"/>
                                    <w:rPr>
                                      <w:b/>
                                      <w:color w:val="000000"/>
                                      <w:lang w:val="fr-FR"/>
                                    </w:rPr>
                                  </w:pPr>
                                  <w:r>
                                    <w:rPr>
                                      <w:b/>
                                      <w:color w:val="000000"/>
                                      <w:lang w:val="fr-FR"/>
                                    </w:rPr>
                                    <w:t>C</w:t>
                                  </w:r>
                                </w:p>
                                <w:p w:rsidR="0094252A" w:rsidRDefault="0094252A" w:rsidP="009B7EEF">
                                  <w:pPr>
                                    <w:adjustRightInd w:val="0"/>
                                    <w:rPr>
                                      <w:b/>
                                      <w:color w:val="000000"/>
                                      <w:lang w:val="fr-FR"/>
                                    </w:rPr>
                                  </w:pPr>
                                  <w:r>
                                    <w:rPr>
                                      <w:b/>
                                      <w:color w:val="000000"/>
                                      <w:lang w:val="fr-FR"/>
                                    </w:rPr>
                                    <w:t>E</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id="Text Box 12172" o:spid="_x0000_s1159" type="#_x0000_t202" style="position:absolute;left:0;text-align:left;margin-left:-136.45pt;margin-top:93.85pt;width:201.95pt;height:16.75pt;rotation:-90;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" filled="f" fillcolor="#0c9" stroked="f">
                      <v:textbox style="mso-fit-shape-to-text:t">
                        <w:txbxContent>
                          <w:p w:rsidR="0094252A" w:rsidRDefault="0094252A" w:rsidP="009B7EEF">
                            <w:pPr>
                              <w:adjustRightInd w:val="0"/>
                              <w:rPr>
                                <w:b/>
                                <w:color w:val="000000"/>
                              </w:rPr>
                            </w:pPr>
                            <w:r>
                              <w:rPr>
                                <w:b/>
                                <w:color w:val="000000"/>
                              </w:rPr>
                              <w:t>C</w:t>
                            </w:r>
                          </w:p>
                          <w:p w:rsidR="0094252A" w:rsidRDefault="0094252A" w:rsidP="009B7EEF">
                            <w:pPr>
                              <w:adjustRightInd w:val="0"/>
                              <w:rPr>
                                <w:b/>
                                <w:color w:val="000000"/>
                              </w:rPr>
                            </w:pPr>
                            <w:r>
                              <w:rPr>
                                <w:b/>
                                <w:color w:val="000000"/>
                              </w:rPr>
                              <w:t>O</w:t>
                            </w:r>
                          </w:p>
                          <w:p w:rsidR="0094252A" w:rsidRDefault="0094252A" w:rsidP="009B7EEF">
                            <w:pPr>
                              <w:adjustRightInd w:val="0"/>
                              <w:rPr>
                                <w:b/>
                                <w:color w:val="000000"/>
                              </w:rPr>
                            </w:pPr>
                            <w:r>
                              <w:rPr>
                                <w:b/>
                                <w:color w:val="000000"/>
                              </w:rPr>
                              <w:t>M</w:t>
                            </w:r>
                          </w:p>
                          <w:p w:rsidR="0094252A" w:rsidRDefault="0094252A" w:rsidP="009B7EEF">
                            <w:pPr>
                              <w:adjustRightInd w:val="0"/>
                              <w:rPr>
                                <w:b/>
                                <w:color w:val="000000"/>
                              </w:rPr>
                            </w:pPr>
                            <w:r>
                              <w:rPr>
                                <w:b/>
                                <w:color w:val="000000"/>
                              </w:rPr>
                              <w:t>P</w:t>
                            </w:r>
                          </w:p>
                          <w:p w:rsidR="0094252A" w:rsidRDefault="0094252A" w:rsidP="009B7EEF">
                            <w:pPr>
                              <w:adjustRightInd w:val="0"/>
                              <w:rPr>
                                <w:b/>
                                <w:color w:val="000000"/>
                                <w:lang w:val="fr-FR"/>
                              </w:rPr>
                            </w:pPr>
                            <w:r>
                              <w:rPr>
                                <w:b/>
                                <w:color w:val="000000"/>
                                <w:lang w:val="fr-FR"/>
                              </w:rPr>
                              <w:t>E</w:t>
                            </w:r>
                          </w:p>
                          <w:p w:rsidR="0094252A" w:rsidRDefault="0094252A" w:rsidP="009B7EEF">
                            <w:pPr>
                              <w:adjustRightInd w:val="0"/>
                              <w:rPr>
                                <w:b/>
                                <w:color w:val="000000"/>
                                <w:lang w:val="fr-FR"/>
                              </w:rPr>
                            </w:pPr>
                            <w:r>
                              <w:rPr>
                                <w:b/>
                                <w:color w:val="000000"/>
                                <w:lang w:val="fr-FR"/>
                              </w:rPr>
                              <w:t>T</w:t>
                            </w:r>
                          </w:p>
                          <w:p w:rsidR="0094252A" w:rsidRDefault="0094252A" w:rsidP="009B7EEF">
                            <w:pPr>
                              <w:adjustRightInd w:val="0"/>
                              <w:rPr>
                                <w:b/>
                                <w:color w:val="000000"/>
                                <w:lang w:val="fr-FR"/>
                              </w:rPr>
                            </w:pPr>
                            <w:r>
                              <w:rPr>
                                <w:b/>
                                <w:color w:val="000000"/>
                                <w:lang w:val="fr-FR"/>
                              </w:rPr>
                              <w:t>E</w:t>
                            </w:r>
                          </w:p>
                          <w:p w:rsidR="0094252A" w:rsidRDefault="0094252A" w:rsidP="009B7EEF">
                            <w:pPr>
                              <w:adjustRightInd w:val="0"/>
                              <w:rPr>
                                <w:b/>
                                <w:color w:val="000000"/>
                                <w:lang w:val="fr-FR"/>
                              </w:rPr>
                            </w:pPr>
                            <w:r>
                              <w:rPr>
                                <w:b/>
                                <w:color w:val="000000"/>
                                <w:lang w:val="fr-FR"/>
                              </w:rPr>
                              <w:t>N</w:t>
                            </w:r>
                          </w:p>
                          <w:p w:rsidR="0094252A" w:rsidRDefault="0094252A" w:rsidP="009B7EEF">
                            <w:pPr>
                              <w:adjustRightInd w:val="0"/>
                              <w:rPr>
                                <w:b/>
                                <w:color w:val="000000"/>
                                <w:lang w:val="fr-FR"/>
                              </w:rPr>
                            </w:pPr>
                            <w:r>
                              <w:rPr>
                                <w:b/>
                                <w:color w:val="000000"/>
                                <w:lang w:val="fr-FR"/>
                              </w:rPr>
                              <w:t>C</w:t>
                            </w:r>
                          </w:p>
                          <w:p w:rsidR="0094252A" w:rsidRDefault="0094252A" w:rsidP="009B7EEF">
                            <w:pPr>
                              <w:adjustRightInd w:val="0"/>
                              <w:rPr>
                                <w:b/>
                                <w:color w:val="000000"/>
                                <w:lang w:val="fr-FR"/>
                              </w:rPr>
                            </w:pPr>
                            <w:r>
                              <w:rPr>
                                <w:b/>
                                <w:color w:val="000000"/>
                                <w:lang w:val="fr-FR"/>
                              </w:rPr>
                              <w:t>E</w:t>
                            </w:r>
                          </w:p>
                        </w:txbxContent>
                      </v:textbox>
                    </v:shape>
                  </w:pict>
                </mc:Fallback>
              </mc:AlternateContent>
            </w:r>
          </w:p>
        </w:tc>
        <w:tc>
          <w:tcPr>
            <w:tcW w:w="4366" w:type="dxa"/>
          </w:tcPr>
          <w:p w:rsidR="009B7EEF" w:rsidRPr="00590269" w:rsidRDefault="009B7EEF" w:rsidP="00067060">
            <w:pPr>
              <w:rPr>
                <w:rStyle w:val="Strong"/>
              </w:rPr>
            </w:pPr>
            <w:r w:rsidRPr="00590269">
              <w:rPr>
                <w:rStyle w:val="Strong"/>
              </w:rPr>
              <w:t>(service champion)</w:t>
            </w:r>
          </w:p>
          <w:p w:rsidR="009B7EEF" w:rsidRDefault="00EA3DAD" w:rsidP="00067060">
            <w:pPr>
              <w:rPr>
                <w:lang w:val="fr-FR"/>
              </w:rPr>
            </w:pPr>
            <w:r>
              <w:rPr>
                <w:noProof/>
                <w:lang w:val="en-ZA" w:eastAsia="en-ZA"/>
              </w:rPr>
              <w:drawing>
                <wp:anchor distT="0" distB="0" distL="114300" distR="114300" simplePos="0" relativeHeight="251651584" behindDoc="0" locked="0" layoutInCell="1" allowOverlap="1">
                  <wp:simplePos x="0" y="0"/>
                  <wp:positionH relativeFrom="column">
                    <wp:posOffset>560705</wp:posOffset>
                  </wp:positionH>
                  <wp:positionV relativeFrom="paragraph">
                    <wp:posOffset>119380</wp:posOffset>
                  </wp:positionV>
                  <wp:extent cx="955040" cy="1656715"/>
                  <wp:effectExtent l="0" t="0" r="0" b="0"/>
                  <wp:wrapNone/>
                  <wp:docPr id="12174" name="Picture 1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5040" cy="1656715"/>
                          </a:xfrm>
                          <a:prstGeom prst="rect">
                            <a:avLst/>
                          </a:prstGeom>
                          <a:noFill/>
                        </pic:spPr>
                      </pic:pic>
                    </a:graphicData>
                  </a:graphic>
                  <wp14:sizeRelH relativeFrom="page">
                    <wp14:pctWidth>0</wp14:pctWidth>
                  </wp14:sizeRelH>
                  <wp14:sizeRelV relativeFrom="page">
                    <wp14:pctHeight>0</wp14:pctHeight>
                  </wp14:sizeRelV>
                </wp:anchor>
              </w:drawing>
            </w:r>
          </w:p>
          <w:p w:rsidR="009B7EEF" w:rsidRDefault="009B7EEF" w:rsidP="00067060">
            <w:pPr>
              <w:rPr>
                <w:lang w:val="fr-FR"/>
              </w:rPr>
            </w:pPr>
          </w:p>
          <w:p w:rsidR="009B7EEF" w:rsidRDefault="009B7EEF" w:rsidP="00067060">
            <w:pPr>
              <w:rPr>
                <w:lang w:val="fr-FR"/>
              </w:rPr>
            </w:pPr>
          </w:p>
          <w:p w:rsidR="009B7EEF" w:rsidRDefault="009B7EEF" w:rsidP="00067060">
            <w:pPr>
              <w:rPr>
                <w:lang w:val="fr-FR"/>
              </w:rPr>
            </w:pPr>
          </w:p>
          <w:p w:rsidR="009B7EEF" w:rsidRDefault="009B7EEF" w:rsidP="00067060">
            <w:pPr>
              <w:rPr>
                <w:lang w:val="fr-FR"/>
              </w:rPr>
            </w:pPr>
          </w:p>
          <w:p w:rsidR="009B7EEF" w:rsidRDefault="009B7EEF" w:rsidP="00067060">
            <w:pPr>
              <w:rPr>
                <w:lang w:val="fr-FR"/>
              </w:rPr>
            </w:pPr>
          </w:p>
          <w:p w:rsidR="009B7EEF" w:rsidRDefault="009B7EEF" w:rsidP="00067060">
            <w:pPr>
              <w:rPr>
                <w:lang w:val="fr-FR"/>
              </w:rPr>
            </w:pPr>
          </w:p>
        </w:tc>
      </w:tr>
      <w:tr w:rsidR="009B7EEF" w:rsidTr="00067060">
        <w:tblPrEx>
          <w:tblCellMar>
            <w:top w:w="0" w:type="dxa"/>
            <w:bottom w:w="0" w:type="dxa"/>
          </w:tblCellMar>
        </w:tblPrEx>
        <w:tc>
          <w:tcPr>
            <w:tcW w:w="4230" w:type="dxa"/>
          </w:tcPr>
          <w:p w:rsidR="009B7EEF" w:rsidRPr="00590269" w:rsidRDefault="009B7EEF" w:rsidP="00067060">
            <w:pPr>
              <w:rPr>
                <w:rStyle w:val="Strong"/>
              </w:rPr>
            </w:pPr>
            <w:r w:rsidRPr="00590269">
              <w:rPr>
                <w:rStyle w:val="Strong"/>
              </w:rPr>
              <w:t>(service corpse)</w:t>
            </w:r>
          </w:p>
          <w:p w:rsidR="009B7EEF" w:rsidRDefault="009B7EEF" w:rsidP="00067060">
            <w:pPr>
              <w:rPr>
                <w:lang w:val="fr-FR"/>
              </w:rPr>
            </w:pPr>
          </w:p>
          <w:p w:rsidR="009B7EEF" w:rsidRDefault="009B7EEF" w:rsidP="00067060">
            <w:pPr>
              <w:rPr>
                <w:lang w:val="fr-FR"/>
              </w:rPr>
            </w:pPr>
          </w:p>
          <w:p w:rsidR="009B7EEF" w:rsidRDefault="009B7EEF" w:rsidP="00067060">
            <w:pPr>
              <w:rPr>
                <w:lang w:val="fr-FR"/>
              </w:rPr>
            </w:pPr>
          </w:p>
          <w:p w:rsidR="009B7EEF" w:rsidRDefault="00EA3DAD" w:rsidP="00067060">
            <w:pPr>
              <w:rPr>
                <w:lang w:val="fr-FR"/>
              </w:rPr>
            </w:pPr>
            <w:r>
              <w:rPr>
                <w:noProof/>
                <w:lang w:val="en-ZA" w:eastAsia="en-ZA"/>
              </w:rPr>
              <w:drawing>
                <wp:anchor distT="0" distB="0" distL="114300" distR="114300" simplePos="0" relativeHeight="251652608" behindDoc="0" locked="0" layoutInCell="1" allowOverlap="1">
                  <wp:simplePos x="0" y="0"/>
                  <wp:positionH relativeFrom="column">
                    <wp:posOffset>122555</wp:posOffset>
                  </wp:positionH>
                  <wp:positionV relativeFrom="paragraph">
                    <wp:posOffset>5715</wp:posOffset>
                  </wp:positionV>
                  <wp:extent cx="1938655" cy="868045"/>
                  <wp:effectExtent l="0" t="0" r="0" b="0"/>
                  <wp:wrapNone/>
                  <wp:docPr id="12175" name="Picture 1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38655" cy="868045"/>
                          </a:xfrm>
                          <a:prstGeom prst="rect">
                            <a:avLst/>
                          </a:prstGeom>
                          <a:noFill/>
                        </pic:spPr>
                      </pic:pic>
                    </a:graphicData>
                  </a:graphic>
                  <wp14:sizeRelH relativeFrom="page">
                    <wp14:pctWidth>0</wp14:pctWidth>
                  </wp14:sizeRelH>
                  <wp14:sizeRelV relativeFrom="page">
                    <wp14:pctHeight>0</wp14:pctHeight>
                  </wp14:sizeRelV>
                </wp:anchor>
              </w:drawing>
            </w:r>
          </w:p>
          <w:p w:rsidR="009B7EEF" w:rsidRDefault="009B7EEF" w:rsidP="00067060">
            <w:pPr>
              <w:rPr>
                <w:lang w:val="fr-FR"/>
              </w:rPr>
            </w:pPr>
          </w:p>
          <w:p w:rsidR="009B7EEF" w:rsidRDefault="009B7EEF" w:rsidP="00067060">
            <w:pPr>
              <w:rPr>
                <w:lang w:val="fr-FR"/>
              </w:rPr>
            </w:pPr>
          </w:p>
          <w:p w:rsidR="009B7EEF" w:rsidRDefault="009B7EEF" w:rsidP="00067060">
            <w:pPr>
              <w:rPr>
                <w:lang w:val="fr-FR"/>
              </w:rPr>
            </w:pPr>
          </w:p>
          <w:p w:rsidR="009B7EEF" w:rsidRDefault="009B7EEF" w:rsidP="00067060">
            <w:pPr>
              <w:rPr>
                <w:lang w:val="fr-FR"/>
              </w:rPr>
            </w:pPr>
          </w:p>
        </w:tc>
        <w:tc>
          <w:tcPr>
            <w:tcW w:w="4366" w:type="dxa"/>
          </w:tcPr>
          <w:p w:rsidR="009B7EEF" w:rsidRPr="00590269" w:rsidRDefault="009B7EEF" w:rsidP="00067060">
            <w:pPr>
              <w:rPr>
                <w:rStyle w:val="Strong"/>
              </w:rPr>
            </w:pPr>
            <w:r w:rsidRPr="00590269">
              <w:rPr>
                <w:rStyle w:val="Strong"/>
              </w:rPr>
              <w:t>(service smiler)</w:t>
            </w:r>
          </w:p>
          <w:p w:rsidR="009B7EEF" w:rsidRDefault="00EA3DAD" w:rsidP="00067060">
            <w:r>
              <w:rPr>
                <w:noProof/>
                <w:lang w:val="en-ZA" w:eastAsia="en-ZA"/>
              </w:rPr>
              <w:drawing>
                <wp:anchor distT="0" distB="0" distL="114300" distR="114300" simplePos="0" relativeHeight="251653632" behindDoc="0" locked="0" layoutInCell="1" allowOverlap="1">
                  <wp:simplePos x="0" y="0"/>
                  <wp:positionH relativeFrom="column">
                    <wp:posOffset>105410</wp:posOffset>
                  </wp:positionH>
                  <wp:positionV relativeFrom="paragraph">
                    <wp:posOffset>-19050</wp:posOffset>
                  </wp:positionV>
                  <wp:extent cx="2016125" cy="1790065"/>
                  <wp:effectExtent l="0" t="0" r="0" b="0"/>
                  <wp:wrapNone/>
                  <wp:docPr id="12176" name="Picture 1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6125" cy="1790065"/>
                          </a:xfrm>
                          <a:prstGeom prst="rect">
                            <a:avLst/>
                          </a:prstGeom>
                          <a:noFill/>
                        </pic:spPr>
                      </pic:pic>
                    </a:graphicData>
                  </a:graphic>
                  <wp14:sizeRelH relativeFrom="page">
                    <wp14:pctWidth>0</wp14:pctWidth>
                  </wp14:sizeRelH>
                  <wp14:sizeRelV relativeFrom="page">
                    <wp14:pctHeight>0</wp14:pctHeight>
                  </wp14:sizeRelV>
                </wp:anchor>
              </w:drawing>
            </w:r>
          </w:p>
          <w:p w:rsidR="009B7EEF" w:rsidRDefault="009B7EEF" w:rsidP="00067060"/>
          <w:p w:rsidR="009B7EEF" w:rsidRDefault="009B7EEF" w:rsidP="00067060"/>
          <w:p w:rsidR="009B7EEF" w:rsidRDefault="009B7EEF" w:rsidP="00067060"/>
          <w:p w:rsidR="009B7EEF" w:rsidRDefault="009B7EEF" w:rsidP="00067060"/>
          <w:p w:rsidR="009B7EEF" w:rsidRDefault="009B7EEF" w:rsidP="00067060"/>
          <w:p w:rsidR="009B7EEF" w:rsidRDefault="009B7EEF" w:rsidP="00067060"/>
          <w:p w:rsidR="009B7EEF" w:rsidRDefault="009B7EEF" w:rsidP="00067060"/>
        </w:tc>
      </w:tr>
    </w:tbl>
    <w:p w:rsidR="009B7EEF" w:rsidRDefault="00EA3DAD" w:rsidP="009B7EEF">
      <w:r>
        <w:rPr>
          <w:noProof/>
          <w:lang w:val="en-ZA" w:eastAsia="en-ZA"/>
        </w:rPr>
        <mc:AlternateContent>
          <mc:Choice Requires="wps">
            <w:drawing>
              <wp:anchor distT="0" distB="0" distL="114300" distR="114300" simplePos="0" relativeHeight="251648512" behindDoc="0" locked="0" layoutInCell="1" allowOverlap="1">
                <wp:simplePos x="0" y="0"/>
                <wp:positionH relativeFrom="column">
                  <wp:posOffset>2601595</wp:posOffset>
                </wp:positionH>
                <wp:positionV relativeFrom="paragraph">
                  <wp:posOffset>-3175</wp:posOffset>
                </wp:positionV>
                <wp:extent cx="1946275" cy="339090"/>
                <wp:effectExtent l="1270" t="0" r="0" b="0"/>
                <wp:wrapNone/>
                <wp:docPr id="2" name="Text Box 1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2A" w:rsidRDefault="0094252A" w:rsidP="009B7EEF">
                            <w:pPr>
                              <w:jc w:val="center"/>
                              <w:rPr>
                                <w:b/>
                              </w:rPr>
                            </w:pPr>
                            <w:r>
                              <w:rPr>
                                <w:b/>
                              </w:rPr>
                              <w:t>EMPATHY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1" o:spid="_x0000_s1160" type="#_x0000_t202" style="position:absolute;left:0;text-align:left;margin-left:204.85pt;margin-top:-.25pt;width:153.25pt;height:2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" filled="f" stroked="f">
                <v:textbox>
                  <w:txbxContent>
                    <w:p w:rsidR="0094252A" w:rsidRDefault="0094252A" w:rsidP="009B7EEF">
                      <w:pPr>
                        <w:jc w:val="center"/>
                        <w:rPr>
                          <w:b/>
                        </w:rPr>
                      </w:pPr>
                      <w:r>
                        <w:rPr>
                          <w:b/>
                        </w:rPr>
                        <w:t>EMPATHY</w:t>
                      </w:r>
                    </w:p>
                  </w:txbxContent>
                </v:textbox>
              </v:shape>
            </w:pict>
          </mc:Fallback>
        </mc:AlternateContent>
      </w:r>
    </w:p>
    <w:p w:rsidR="00DD73A8" w:rsidRDefault="00DD73A8" w:rsidP="00DD73A8">
      <w:r>
        <w:rPr>
          <w:noProof/>
          <w:lang w:val="en-ZA"/>
        </w:rPr>
        <w:br w:type="page"/>
      </w:r>
    </w:p>
    <w:p w:rsidR="00DD73A8" w:rsidRDefault="00DD73A8" w:rsidP="00DD73A8">
      <w:pPr>
        <w:pStyle w:val="Heading2"/>
      </w:pPr>
      <w:bookmarkStart w:id="264" w:name="_Toc183936039"/>
      <w:bookmarkStart w:id="265" w:name="_Toc415429590"/>
      <w:r>
        <w:t>Customer Service Audit</w:t>
      </w:r>
      <w:bookmarkEnd w:id="264"/>
      <w:bookmarkEnd w:id="265"/>
    </w:p>
    <w:p w:rsidR="00DD73A8" w:rsidRDefault="00DD73A8" w:rsidP="00DD73A8">
      <w:r>
        <w:t>All businesses have to monitor and evaluate the levels of their customer service on a continuous basis. The business has to:</w:t>
      </w:r>
    </w:p>
    <w:p w:rsidR="00DD73A8" w:rsidRDefault="00DD73A8" w:rsidP="00DD73A8">
      <w:pPr>
        <w:pStyle w:val="ListBullet2"/>
        <w:tabs>
          <w:tab w:val="num" w:pos="643"/>
        </w:tabs>
        <w:ind w:left="643"/>
      </w:pPr>
      <w:r>
        <w:t>Identify important elements of customer service: what the customers believe are most important when they decide to make use of your company’s services or products</w:t>
      </w:r>
    </w:p>
    <w:p w:rsidR="00DD73A8" w:rsidRDefault="00DD73A8" w:rsidP="00DD73A8">
      <w:pPr>
        <w:pStyle w:val="ListBullet2"/>
        <w:tabs>
          <w:tab w:val="num" w:pos="643"/>
        </w:tabs>
        <w:ind w:left="643"/>
      </w:pPr>
      <w:r>
        <w:t>Determine how performance of customer service is monitored and controlled</w:t>
      </w:r>
    </w:p>
    <w:p w:rsidR="00DD73A8" w:rsidRDefault="00DD73A8" w:rsidP="00DD73A8">
      <w:pPr>
        <w:pStyle w:val="ListBullet2"/>
        <w:tabs>
          <w:tab w:val="num" w:pos="643"/>
        </w:tabs>
        <w:ind w:left="643"/>
      </w:pPr>
      <w:r>
        <w:t>How well the internal communication system works</w:t>
      </w:r>
    </w:p>
    <w:p w:rsidR="00DD73A8" w:rsidRDefault="00DD73A8" w:rsidP="00DD73A8">
      <w:pPr>
        <w:pStyle w:val="ListBullet2"/>
        <w:tabs>
          <w:tab w:val="num" w:pos="643"/>
        </w:tabs>
        <w:ind w:left="643"/>
      </w:pPr>
      <w:r>
        <w:t>What the impact of changes in customer service policy will be on the customers and the organisation</w:t>
      </w:r>
    </w:p>
    <w:p w:rsidR="00DD73A8" w:rsidRDefault="00DD73A8" w:rsidP="00DD73A8">
      <w:r>
        <w:t>In order to do all this, a customer service audit has to be done.</w:t>
      </w:r>
    </w:p>
    <w:p w:rsidR="00DD73A8" w:rsidRDefault="00DD73A8" w:rsidP="00DD73A8">
      <w:pPr>
        <w:pStyle w:val="Heading3"/>
      </w:pPr>
      <w:bookmarkStart w:id="266" w:name="_Toc415429591"/>
      <w:r>
        <w:t>External customer service audit</w:t>
      </w:r>
      <w:bookmarkEnd w:id="266"/>
    </w:p>
    <w:p w:rsidR="00DD73A8" w:rsidRDefault="00DD73A8" w:rsidP="00DD73A8">
      <w:r>
        <w:t xml:space="preserve">This is the starting point of any investigation into an organisation’s levels of customer service. </w:t>
      </w:r>
    </w:p>
    <w:p w:rsidR="00DD73A8" w:rsidRDefault="00DD73A8" w:rsidP="00DD73A8">
      <w:r>
        <w:t>When you do an external customer services audit, you determine:</w:t>
      </w:r>
    </w:p>
    <w:p w:rsidR="00DD73A8" w:rsidRDefault="00DD73A8" w:rsidP="00DD73A8">
      <w:pPr>
        <w:pStyle w:val="ListBullet2"/>
        <w:tabs>
          <w:tab w:val="num" w:pos="643"/>
        </w:tabs>
        <w:ind w:left="643"/>
      </w:pPr>
      <w:r>
        <w:t>Important elements of customer service</w:t>
      </w:r>
    </w:p>
    <w:p w:rsidR="00DD73A8" w:rsidRDefault="00DD73A8" w:rsidP="00DD73A8">
      <w:pPr>
        <w:pStyle w:val="ListBullet2"/>
        <w:tabs>
          <w:tab w:val="num" w:pos="643"/>
        </w:tabs>
        <w:ind w:left="643"/>
      </w:pPr>
      <w:r>
        <w:t>How the customers see the service of the company and that of your competitors</w:t>
      </w:r>
    </w:p>
    <w:p w:rsidR="00DD73A8" w:rsidRPr="00E23582" w:rsidRDefault="00DD73A8" w:rsidP="00DD73A8">
      <w:pPr>
        <w:rPr>
          <w:rStyle w:val="Strong"/>
        </w:rPr>
      </w:pPr>
      <w:r w:rsidRPr="00E23582">
        <w:rPr>
          <w:rStyle w:val="Strong"/>
        </w:rPr>
        <w:t>Key elements of customer service, as mentioned, would include, for example:</w:t>
      </w:r>
    </w:p>
    <w:p w:rsidR="00DD73A8" w:rsidRDefault="00DD73A8" w:rsidP="00DD73A8">
      <w:pPr>
        <w:pStyle w:val="ListBullet2"/>
        <w:tabs>
          <w:tab w:val="num" w:pos="643"/>
        </w:tabs>
        <w:ind w:left="643"/>
      </w:pPr>
      <w:r>
        <w:t>A bus service that collects school children and arrives at the school about ten to fifteen minutes before school starts and then collects them between fifteen and thirty minutes after school is out and drops them off near their homes.</w:t>
      </w:r>
    </w:p>
    <w:p w:rsidR="00DD73A8" w:rsidRDefault="00DD73A8" w:rsidP="00DD73A8">
      <w:pPr>
        <w:pStyle w:val="ListBullet2"/>
        <w:tabs>
          <w:tab w:val="num" w:pos="643"/>
        </w:tabs>
        <w:ind w:left="643"/>
      </w:pPr>
      <w:r>
        <w:t>Some pupils who partake in activities after school, such as sport, will require to be collected at the end of these activities, say around 16:00 (four in the afternoon).</w:t>
      </w:r>
    </w:p>
    <w:p w:rsidR="00DD73A8" w:rsidRDefault="00DD73A8" w:rsidP="00DD73A8">
      <w:pPr>
        <w:pStyle w:val="ListBullet2"/>
        <w:tabs>
          <w:tab w:val="num" w:pos="643"/>
        </w:tabs>
        <w:ind w:left="643"/>
      </w:pPr>
      <w:r>
        <w:t>Payment for these services to be made once a month, at reduced rates</w:t>
      </w:r>
    </w:p>
    <w:p w:rsidR="00DD73A8" w:rsidRDefault="00DD73A8" w:rsidP="00DD73A8">
      <w:pPr>
        <w:pStyle w:val="ListBullet2"/>
        <w:tabs>
          <w:tab w:val="num" w:pos="643"/>
        </w:tabs>
        <w:ind w:left="643"/>
      </w:pPr>
      <w:r>
        <w:t>A driver who is punctual and polite</w:t>
      </w:r>
    </w:p>
    <w:p w:rsidR="00DD73A8" w:rsidRDefault="00DD73A8" w:rsidP="00DD73A8">
      <w:pPr>
        <w:pStyle w:val="ListBullet2"/>
        <w:tabs>
          <w:tab w:val="num" w:pos="643"/>
        </w:tabs>
        <w:ind w:left="643"/>
      </w:pPr>
      <w:r>
        <w:t>A driver who drives safely</w:t>
      </w:r>
    </w:p>
    <w:p w:rsidR="00DD73A8" w:rsidRDefault="00DD73A8" w:rsidP="00DD73A8">
      <w:pPr>
        <w:pStyle w:val="ListBullet2"/>
        <w:tabs>
          <w:tab w:val="num" w:pos="643"/>
        </w:tabs>
        <w:ind w:left="643"/>
      </w:pPr>
      <w:r>
        <w:t>Enough buses on the route so that pupils are not left stranded in the morning or in the afternoon, and so on</w:t>
      </w:r>
    </w:p>
    <w:p w:rsidR="00DD73A8" w:rsidRDefault="00DD73A8" w:rsidP="00DD73A8">
      <w:r>
        <w:t xml:space="preserve">On the other hand, </w:t>
      </w:r>
      <w:r w:rsidRPr="00E23582">
        <w:rPr>
          <w:rStyle w:val="Strong"/>
        </w:rPr>
        <w:t>key elements</w:t>
      </w:r>
      <w:r>
        <w:t xml:space="preserve"> for a company that delivers packaged goods, such as beer or soft drinks, the key elements could include:</w:t>
      </w:r>
    </w:p>
    <w:p w:rsidR="00DD73A8" w:rsidRDefault="00DD73A8" w:rsidP="00DD73A8">
      <w:pPr>
        <w:pStyle w:val="ListBullet2"/>
        <w:tabs>
          <w:tab w:val="num" w:pos="643"/>
        </w:tabs>
        <w:ind w:left="643"/>
      </w:pPr>
      <w:r>
        <w:t>The average order cycle time – how long does it take between ordering and delivering</w:t>
      </w:r>
    </w:p>
    <w:p w:rsidR="00DD73A8" w:rsidRDefault="00DD73A8" w:rsidP="00DD73A8">
      <w:pPr>
        <w:pStyle w:val="ListBullet2"/>
        <w:tabs>
          <w:tab w:val="num" w:pos="643"/>
        </w:tabs>
        <w:ind w:left="643"/>
      </w:pPr>
      <w:r>
        <w:t>Accuracy of processing orders</w:t>
      </w:r>
    </w:p>
    <w:p w:rsidR="00DD73A8" w:rsidRDefault="00DD73A8" w:rsidP="00DD73A8">
      <w:pPr>
        <w:pStyle w:val="ListBullet2"/>
        <w:tabs>
          <w:tab w:val="num" w:pos="643"/>
        </w:tabs>
        <w:ind w:left="643"/>
      </w:pPr>
      <w:r>
        <w:t>The returns policy and handling of claims</w:t>
      </w:r>
    </w:p>
    <w:p w:rsidR="00DD73A8" w:rsidRDefault="00DD73A8" w:rsidP="00DD73A8">
      <w:pPr>
        <w:pStyle w:val="ListBullet2"/>
        <w:tabs>
          <w:tab w:val="num" w:pos="643"/>
        </w:tabs>
        <w:ind w:left="643"/>
      </w:pPr>
      <w:r>
        <w:t>Availability of inventory (stock)</w:t>
      </w:r>
    </w:p>
    <w:p w:rsidR="00DD73A8" w:rsidRDefault="00DD73A8" w:rsidP="00DD73A8">
      <w:pPr>
        <w:pStyle w:val="ListBullet2"/>
        <w:tabs>
          <w:tab w:val="num" w:pos="643"/>
        </w:tabs>
        <w:ind w:left="643"/>
      </w:pPr>
      <w:r>
        <w:t>Billing procedures</w:t>
      </w:r>
    </w:p>
    <w:p w:rsidR="00DD73A8" w:rsidRDefault="00DD73A8" w:rsidP="00DD73A8">
      <w:pPr>
        <w:pStyle w:val="ListBullet2"/>
        <w:tabs>
          <w:tab w:val="num" w:pos="643"/>
        </w:tabs>
        <w:ind w:left="643"/>
      </w:pPr>
      <w:r>
        <w:t>Speed and accuracy of billing</w:t>
      </w:r>
    </w:p>
    <w:p w:rsidR="00DD73A8" w:rsidRDefault="00DD73A8" w:rsidP="00DD73A8">
      <w:pPr>
        <w:pStyle w:val="ListBullet2"/>
        <w:tabs>
          <w:tab w:val="num" w:pos="643"/>
        </w:tabs>
        <w:ind w:left="643"/>
      </w:pPr>
      <w:r>
        <w:t>Accuracy of invoices, and so on.</w:t>
      </w:r>
    </w:p>
    <w:p w:rsidR="00DD73A8" w:rsidRDefault="00E23582" w:rsidP="00DD73A8">
      <w:r>
        <w:br w:type="page"/>
      </w:r>
    </w:p>
    <w:p w:rsidR="00DD73A8" w:rsidRDefault="00DD73A8" w:rsidP="0060242D">
      <w:pPr>
        <w:pStyle w:val="MyFormAssmtHdg"/>
      </w:pPr>
      <w:bookmarkStart w:id="267" w:name="_Toc415429592"/>
      <w:r>
        <w:t>Formative assessment</w:t>
      </w:r>
      <w:r w:rsidR="0060242D">
        <w:t xml:space="preserve"> Group Activity External Customers</w:t>
      </w:r>
      <w:bookmarkEnd w:id="267"/>
    </w:p>
    <w:p w:rsidR="00B21B38" w:rsidRDefault="00B21B38" w:rsidP="00B21B38">
      <w:r>
        <w:t xml:space="preserve">In a group, determine the key elements of external </w:t>
      </w:r>
      <w:r w:rsidR="00086325">
        <w:t>customers for your organisation</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0"/>
      </w:tblGrid>
      <w:tr w:rsidR="00B21B38" w:rsidTr="00B21B38">
        <w:tc>
          <w:tcPr>
            <w:tcW w:w="9630" w:type="dxa"/>
            <w:shd w:val="clear" w:color="auto" w:fill="auto"/>
          </w:tcPr>
          <w:p w:rsidR="00B21B38" w:rsidRPr="00086325" w:rsidRDefault="00B21B38" w:rsidP="00086325">
            <w:pPr>
              <w:rPr>
                <w:rStyle w:val="SubtleEmphasis"/>
              </w:rPr>
            </w:pPr>
          </w:p>
        </w:tc>
      </w:tr>
      <w:tr w:rsidR="00B21B38" w:rsidTr="00B21B38">
        <w:tc>
          <w:tcPr>
            <w:tcW w:w="9630" w:type="dxa"/>
            <w:shd w:val="clear" w:color="auto" w:fill="auto"/>
          </w:tcPr>
          <w:p w:rsidR="00B21B38" w:rsidRPr="00086325" w:rsidRDefault="00B21B38" w:rsidP="00086325">
            <w:pPr>
              <w:rPr>
                <w:rStyle w:val="SubtleEmphasis"/>
              </w:rPr>
            </w:pPr>
          </w:p>
        </w:tc>
      </w:tr>
      <w:tr w:rsidR="00B21B38" w:rsidTr="00B21B38">
        <w:tc>
          <w:tcPr>
            <w:tcW w:w="9630" w:type="dxa"/>
            <w:shd w:val="clear" w:color="auto" w:fill="auto"/>
          </w:tcPr>
          <w:p w:rsidR="00B21B38" w:rsidRPr="00086325" w:rsidRDefault="00B21B38" w:rsidP="00086325">
            <w:pPr>
              <w:rPr>
                <w:rStyle w:val="SubtleEmphasis"/>
              </w:rPr>
            </w:pPr>
          </w:p>
        </w:tc>
      </w:tr>
      <w:tr w:rsidR="00B21B38" w:rsidTr="00B21B38">
        <w:tc>
          <w:tcPr>
            <w:tcW w:w="9630" w:type="dxa"/>
            <w:shd w:val="clear" w:color="auto" w:fill="auto"/>
          </w:tcPr>
          <w:p w:rsidR="00B21B38" w:rsidRPr="00086325" w:rsidRDefault="00B21B38" w:rsidP="00086325">
            <w:pPr>
              <w:rPr>
                <w:rStyle w:val="SubtleEmphasis"/>
              </w:rPr>
            </w:pPr>
          </w:p>
        </w:tc>
      </w:tr>
      <w:tr w:rsidR="00B21B38" w:rsidTr="00B21B38">
        <w:tc>
          <w:tcPr>
            <w:tcW w:w="9630" w:type="dxa"/>
            <w:shd w:val="clear" w:color="auto" w:fill="auto"/>
          </w:tcPr>
          <w:p w:rsidR="00B21B38" w:rsidRPr="00086325" w:rsidRDefault="00B21B38" w:rsidP="00086325">
            <w:pPr>
              <w:rPr>
                <w:rStyle w:val="SubtleEmphasis"/>
              </w:rPr>
            </w:pPr>
          </w:p>
        </w:tc>
      </w:tr>
      <w:tr w:rsidR="00B21B38" w:rsidTr="00B21B38">
        <w:tc>
          <w:tcPr>
            <w:tcW w:w="9630" w:type="dxa"/>
            <w:shd w:val="clear" w:color="auto" w:fill="auto"/>
          </w:tcPr>
          <w:p w:rsidR="00B21B38" w:rsidRPr="00086325" w:rsidRDefault="00B21B38" w:rsidP="00086325">
            <w:pPr>
              <w:rPr>
                <w:rStyle w:val="SubtleEmphasis"/>
              </w:rPr>
            </w:pPr>
          </w:p>
        </w:tc>
      </w:tr>
      <w:tr w:rsidR="00B21B38" w:rsidTr="00B21B38">
        <w:tc>
          <w:tcPr>
            <w:tcW w:w="9630" w:type="dxa"/>
            <w:shd w:val="clear" w:color="auto" w:fill="auto"/>
          </w:tcPr>
          <w:p w:rsidR="00B21B38" w:rsidRPr="00086325" w:rsidRDefault="00B21B38" w:rsidP="00086325">
            <w:pPr>
              <w:rPr>
                <w:rStyle w:val="SubtleEmphasis"/>
              </w:rPr>
            </w:pPr>
          </w:p>
        </w:tc>
      </w:tr>
      <w:tr w:rsidR="00B21B38" w:rsidTr="00B21B38">
        <w:tc>
          <w:tcPr>
            <w:tcW w:w="9630" w:type="dxa"/>
            <w:shd w:val="clear" w:color="auto" w:fill="auto"/>
          </w:tcPr>
          <w:p w:rsidR="00B21B38" w:rsidRPr="00086325" w:rsidRDefault="00B21B38" w:rsidP="00086325">
            <w:pPr>
              <w:rPr>
                <w:rStyle w:val="SubtleEmphasis"/>
              </w:rPr>
            </w:pPr>
          </w:p>
        </w:tc>
      </w:tr>
    </w:tbl>
    <w:p w:rsidR="00DD73A8" w:rsidRDefault="00DD73A8" w:rsidP="00DD73A8"/>
    <w:p w:rsidR="00DD73A8" w:rsidRDefault="00DD73A8" w:rsidP="00DD73A8">
      <w:r>
        <w:t>Customers will always compare your service with that of your competitors:</w:t>
      </w:r>
    </w:p>
    <w:p w:rsidR="00DD73A8" w:rsidRDefault="00DD73A8" w:rsidP="00DD73A8">
      <w:pPr>
        <w:pStyle w:val="ListBullet2"/>
        <w:tabs>
          <w:tab w:val="num" w:pos="643"/>
        </w:tabs>
        <w:ind w:left="643"/>
      </w:pPr>
      <w:r>
        <w:t>Do your competitors’ buses run on time?</w:t>
      </w:r>
    </w:p>
    <w:p w:rsidR="00DD73A8" w:rsidRDefault="00DD73A8" w:rsidP="00DD73A8">
      <w:pPr>
        <w:pStyle w:val="ListBullet2"/>
        <w:tabs>
          <w:tab w:val="num" w:pos="643"/>
        </w:tabs>
        <w:ind w:left="643"/>
      </w:pPr>
      <w:r>
        <w:t>Do they offer monthly tickets at a discount?</w:t>
      </w:r>
    </w:p>
    <w:p w:rsidR="00DD73A8" w:rsidRDefault="00DD73A8" w:rsidP="00DD73A8">
      <w:pPr>
        <w:pStyle w:val="ListBullet2"/>
        <w:tabs>
          <w:tab w:val="num" w:pos="643"/>
        </w:tabs>
        <w:ind w:left="643"/>
      </w:pPr>
      <w:r>
        <w:t>Are they reliable and punctual?</w:t>
      </w:r>
    </w:p>
    <w:p w:rsidR="00DD73A8" w:rsidRDefault="00DD73A8" w:rsidP="00DD73A8">
      <w:pPr>
        <w:pStyle w:val="ListBullet2"/>
        <w:tabs>
          <w:tab w:val="num" w:pos="643"/>
        </w:tabs>
        <w:ind w:left="643"/>
      </w:pPr>
      <w:r>
        <w:t>Are the drivers polite?</w:t>
      </w:r>
    </w:p>
    <w:p w:rsidR="00DD73A8" w:rsidRDefault="00DD73A8" w:rsidP="00DD73A8">
      <w:pPr>
        <w:pStyle w:val="ListBullet2"/>
        <w:tabs>
          <w:tab w:val="num" w:pos="643"/>
        </w:tabs>
        <w:ind w:left="643"/>
      </w:pPr>
      <w:r>
        <w:t>Does the driver drive safely, etc</w:t>
      </w:r>
    </w:p>
    <w:p w:rsidR="00DD73A8" w:rsidRDefault="00DD73A8" w:rsidP="00DD73A8">
      <w:r>
        <w:t>To determine how customers view your organisation, you could  ask questions such as:</w:t>
      </w:r>
    </w:p>
    <w:p w:rsidR="00DD73A8" w:rsidRDefault="00DD73A8" w:rsidP="00DD73A8">
      <w:pPr>
        <w:pStyle w:val="ListBullet2"/>
        <w:tabs>
          <w:tab w:val="num" w:pos="643"/>
        </w:tabs>
        <w:ind w:left="643"/>
      </w:pPr>
      <w:r>
        <w:t>How does our service compare with that of our competitors?</w:t>
      </w:r>
    </w:p>
    <w:p w:rsidR="00DD73A8" w:rsidRDefault="00DD73A8" w:rsidP="00DD73A8">
      <w:pPr>
        <w:pStyle w:val="ListBullet2"/>
        <w:tabs>
          <w:tab w:val="num" w:pos="643"/>
        </w:tabs>
        <w:ind w:left="643"/>
      </w:pPr>
      <w:r>
        <w:t>What are we doing that they are not doing?</w:t>
      </w:r>
    </w:p>
    <w:p w:rsidR="00DD73A8" w:rsidRDefault="00DD73A8" w:rsidP="00DD73A8">
      <w:pPr>
        <w:pStyle w:val="ListBullet2"/>
        <w:tabs>
          <w:tab w:val="num" w:pos="643"/>
        </w:tabs>
        <w:ind w:left="643"/>
      </w:pPr>
      <w:r>
        <w:t>What are they doing that we are not doing?</w:t>
      </w:r>
    </w:p>
    <w:p w:rsidR="00DD73A8" w:rsidRDefault="00DD73A8" w:rsidP="00DD73A8">
      <w:pPr>
        <w:pStyle w:val="ListBullet2"/>
        <w:tabs>
          <w:tab w:val="num" w:pos="643"/>
        </w:tabs>
        <w:ind w:left="643"/>
      </w:pPr>
      <w:r>
        <w:t>What improvements to our service would you suggest?</w:t>
      </w:r>
    </w:p>
    <w:p w:rsidR="00DD73A8" w:rsidRPr="00590269" w:rsidRDefault="00DD73A8" w:rsidP="00DD73A8">
      <w:pPr>
        <w:rPr>
          <w:rStyle w:val="Strong"/>
        </w:rPr>
      </w:pPr>
      <w:r w:rsidRPr="00590269">
        <w:rPr>
          <w:rStyle w:val="Strong"/>
        </w:rPr>
        <w:t>You will use the results of the external audit to identify problems with the current service and opportunities for improving customer service.</w:t>
      </w:r>
    </w:p>
    <w:p w:rsidR="00DD73A8" w:rsidRDefault="00DD73A8" w:rsidP="0060242D">
      <w:pPr>
        <w:pStyle w:val="MyFormAssmtHdg"/>
      </w:pPr>
      <w:bookmarkStart w:id="268" w:name="_Toc415429593"/>
      <w:r>
        <w:t>Formative assessment</w:t>
      </w:r>
      <w:r w:rsidR="0060242D">
        <w:t xml:space="preserve"> Group Activity Customer Audit</w:t>
      </w:r>
      <w:bookmarkEnd w:id="268"/>
    </w:p>
    <w:p w:rsidR="00B21B38" w:rsidRDefault="00B21B38" w:rsidP="00B21B38">
      <w:r>
        <w:t>In a group develop a questionnaire that contains four questions relating to key elements and at least two questions about competitors.</w:t>
      </w:r>
    </w:p>
    <w:p w:rsidR="00B21B38" w:rsidRDefault="00B21B38" w:rsidP="00B21B38"/>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0"/>
      </w:tblGrid>
      <w:tr w:rsidR="00B21B38" w:rsidTr="00B21B38">
        <w:tc>
          <w:tcPr>
            <w:tcW w:w="9630" w:type="dxa"/>
            <w:shd w:val="clear" w:color="auto" w:fill="auto"/>
          </w:tcPr>
          <w:p w:rsidR="00B21B38" w:rsidRDefault="00B21B38" w:rsidP="00067060"/>
        </w:tc>
      </w:tr>
      <w:tr w:rsidR="00B21B38" w:rsidTr="00B21B38">
        <w:tc>
          <w:tcPr>
            <w:tcW w:w="9630" w:type="dxa"/>
            <w:shd w:val="clear" w:color="auto" w:fill="auto"/>
          </w:tcPr>
          <w:p w:rsidR="00B21B38" w:rsidRDefault="00B21B38" w:rsidP="00067060"/>
        </w:tc>
      </w:tr>
      <w:tr w:rsidR="00B21B38" w:rsidTr="00B21B38">
        <w:tc>
          <w:tcPr>
            <w:tcW w:w="9630" w:type="dxa"/>
            <w:shd w:val="clear" w:color="auto" w:fill="auto"/>
          </w:tcPr>
          <w:p w:rsidR="00B21B38" w:rsidRDefault="00B21B38" w:rsidP="00067060"/>
        </w:tc>
      </w:tr>
      <w:tr w:rsidR="00B21B38" w:rsidTr="00B21B38">
        <w:tc>
          <w:tcPr>
            <w:tcW w:w="9630" w:type="dxa"/>
            <w:shd w:val="clear" w:color="auto" w:fill="auto"/>
          </w:tcPr>
          <w:p w:rsidR="00B21B38" w:rsidRDefault="00B21B38" w:rsidP="00067060"/>
        </w:tc>
      </w:tr>
      <w:tr w:rsidR="00B21B38" w:rsidTr="00B21B38">
        <w:tc>
          <w:tcPr>
            <w:tcW w:w="9630" w:type="dxa"/>
            <w:shd w:val="clear" w:color="auto" w:fill="auto"/>
          </w:tcPr>
          <w:p w:rsidR="00B21B38" w:rsidRDefault="00B21B38" w:rsidP="00067060"/>
        </w:tc>
      </w:tr>
      <w:tr w:rsidR="00B21B38" w:rsidTr="00B21B38">
        <w:tc>
          <w:tcPr>
            <w:tcW w:w="9630" w:type="dxa"/>
            <w:shd w:val="clear" w:color="auto" w:fill="auto"/>
          </w:tcPr>
          <w:p w:rsidR="00B21B38" w:rsidRDefault="00B21B38" w:rsidP="00067060"/>
        </w:tc>
      </w:tr>
      <w:tr w:rsidR="00B21B38" w:rsidTr="00B21B38">
        <w:tc>
          <w:tcPr>
            <w:tcW w:w="9630" w:type="dxa"/>
            <w:shd w:val="clear" w:color="auto" w:fill="auto"/>
          </w:tcPr>
          <w:p w:rsidR="00B21B38" w:rsidRDefault="00B21B38" w:rsidP="00067060"/>
        </w:tc>
      </w:tr>
      <w:tr w:rsidR="00B21B38" w:rsidTr="00B21B38">
        <w:tc>
          <w:tcPr>
            <w:tcW w:w="9630" w:type="dxa"/>
            <w:shd w:val="clear" w:color="auto" w:fill="auto"/>
          </w:tcPr>
          <w:p w:rsidR="00B21B38" w:rsidRDefault="00B21B38" w:rsidP="00067060"/>
        </w:tc>
      </w:tr>
    </w:tbl>
    <w:p w:rsidR="00DD73A8" w:rsidRDefault="00DD73A8" w:rsidP="00DD73A8"/>
    <w:p w:rsidR="00DD73A8" w:rsidRDefault="00DD73A8" w:rsidP="00DD73A8">
      <w:pPr>
        <w:pStyle w:val="Heading3"/>
      </w:pPr>
      <w:bookmarkStart w:id="269" w:name="_Toc415429594"/>
      <w:r>
        <w:t>Internal customer service audit</w:t>
      </w:r>
      <w:bookmarkEnd w:id="269"/>
    </w:p>
    <w:p w:rsidR="00DD73A8" w:rsidRDefault="00EA3DAD" w:rsidP="00DD73A8">
      <w:r>
        <w:rPr>
          <w:noProof/>
          <w:lang w:val="en-ZA" w:eastAsia="en-ZA"/>
        </w:rPr>
        <w:drawing>
          <wp:anchor distT="0" distB="0" distL="114300" distR="114300" simplePos="0" relativeHeight="251657728" behindDoc="0" locked="0" layoutInCell="1" allowOverlap="1">
            <wp:simplePos x="0" y="0"/>
            <wp:positionH relativeFrom="column">
              <wp:posOffset>2355215</wp:posOffset>
            </wp:positionH>
            <wp:positionV relativeFrom="paragraph">
              <wp:posOffset>30480</wp:posOffset>
            </wp:positionV>
            <wp:extent cx="1483360" cy="1296035"/>
            <wp:effectExtent l="0" t="0" r="0" b="0"/>
            <wp:wrapSquare wrapText="bothSides"/>
            <wp:docPr id="12187" name="Picture 12187" descr="C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7" descr="C007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8336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3A8">
        <w:t>The purpose of an internal customer service audit is to assess the impact that changes will have (or has had) on the organisation.  It means that the organisation’s current practices are reviewed in order to identify inconsistencies between what the company is currently doing and what the customers expect from the company.</w:t>
      </w:r>
    </w:p>
    <w:p w:rsidR="00DD73A8" w:rsidRDefault="00DD73A8" w:rsidP="00DD73A8">
      <w:r>
        <w:t>This audit is usually done by means of interviews or questionnaires sent to management and employees of the different department of the business:</w:t>
      </w:r>
    </w:p>
    <w:p w:rsidR="00DD73A8" w:rsidRDefault="00DD73A8" w:rsidP="00DD73A8"/>
    <w:p w:rsidR="00DD73A8" w:rsidRDefault="00DD73A8" w:rsidP="00DD73A8">
      <w:pPr>
        <w:pStyle w:val="ListBullet2"/>
        <w:tabs>
          <w:tab w:val="num" w:pos="643"/>
        </w:tabs>
        <w:ind w:left="643"/>
      </w:pPr>
      <w:r>
        <w:t>Customer service</w:t>
      </w:r>
    </w:p>
    <w:p w:rsidR="00DD73A8" w:rsidRDefault="00DD73A8" w:rsidP="00DD73A8">
      <w:pPr>
        <w:pStyle w:val="ListBullet2"/>
        <w:tabs>
          <w:tab w:val="num" w:pos="643"/>
        </w:tabs>
        <w:ind w:left="643"/>
      </w:pPr>
      <w:r>
        <w:t>Sales / marketing</w:t>
      </w:r>
    </w:p>
    <w:p w:rsidR="00DD73A8" w:rsidRDefault="00DD73A8" w:rsidP="00DD73A8">
      <w:pPr>
        <w:pStyle w:val="ListBullet2"/>
        <w:tabs>
          <w:tab w:val="num" w:pos="643"/>
        </w:tabs>
        <w:ind w:left="643"/>
      </w:pPr>
      <w:r>
        <w:t>Finance</w:t>
      </w:r>
    </w:p>
    <w:p w:rsidR="00DD73A8" w:rsidRDefault="00DD73A8" w:rsidP="00DD73A8">
      <w:pPr>
        <w:pStyle w:val="ListBullet2"/>
        <w:tabs>
          <w:tab w:val="num" w:pos="643"/>
        </w:tabs>
        <w:ind w:left="643"/>
      </w:pPr>
      <w:r>
        <w:t>Production / operations</w:t>
      </w:r>
    </w:p>
    <w:p w:rsidR="00DD73A8" w:rsidRDefault="00DD73A8" w:rsidP="00DD73A8">
      <w:pPr>
        <w:pStyle w:val="ListBullet2"/>
        <w:tabs>
          <w:tab w:val="num" w:pos="643"/>
        </w:tabs>
        <w:ind w:left="643"/>
      </w:pPr>
      <w:r>
        <w:t>Despatch and receiving</w:t>
      </w:r>
    </w:p>
    <w:p w:rsidR="00DD73A8" w:rsidRDefault="00DD73A8" w:rsidP="00DD73A8">
      <w:pPr>
        <w:pStyle w:val="ListBullet2"/>
        <w:tabs>
          <w:tab w:val="num" w:pos="643"/>
        </w:tabs>
        <w:ind w:left="643"/>
      </w:pPr>
      <w:r>
        <w:t>Inventory (stores or warehousing)</w:t>
      </w:r>
    </w:p>
    <w:p w:rsidR="00DD73A8" w:rsidRDefault="00DD73A8" w:rsidP="00DD73A8">
      <w:pPr>
        <w:pStyle w:val="ListBullet2"/>
        <w:tabs>
          <w:tab w:val="num" w:pos="643"/>
        </w:tabs>
        <w:ind w:left="643"/>
      </w:pPr>
      <w:r>
        <w:t>Purchasing</w:t>
      </w:r>
    </w:p>
    <w:p w:rsidR="00DD73A8" w:rsidRPr="00E23582" w:rsidRDefault="00DD73A8" w:rsidP="00DD73A8">
      <w:pPr>
        <w:rPr>
          <w:rStyle w:val="Strong"/>
        </w:rPr>
      </w:pPr>
      <w:r w:rsidRPr="00E23582">
        <w:rPr>
          <w:rStyle w:val="Strong"/>
        </w:rPr>
        <w:t>Typical questions would include:</w:t>
      </w:r>
    </w:p>
    <w:p w:rsidR="00DD73A8" w:rsidRDefault="00DD73A8" w:rsidP="00DD73A8">
      <w:pPr>
        <w:pStyle w:val="ListBullet2"/>
        <w:tabs>
          <w:tab w:val="num" w:pos="643"/>
        </w:tabs>
        <w:ind w:left="643"/>
      </w:pPr>
      <w:r>
        <w:t>How is customer service currently measured within the company?</w:t>
      </w:r>
    </w:p>
    <w:p w:rsidR="00DD73A8" w:rsidRDefault="00DD73A8" w:rsidP="00DD73A8">
      <w:pPr>
        <w:pStyle w:val="ListBullet2"/>
        <w:tabs>
          <w:tab w:val="num" w:pos="643"/>
        </w:tabs>
        <w:ind w:left="643"/>
      </w:pPr>
      <w:r>
        <w:t>What are the units of measurement?</w:t>
      </w:r>
    </w:p>
    <w:p w:rsidR="00DD73A8" w:rsidRDefault="00DD73A8" w:rsidP="00DD73A8">
      <w:pPr>
        <w:pStyle w:val="ListBullet2"/>
        <w:tabs>
          <w:tab w:val="num" w:pos="643"/>
        </w:tabs>
        <w:ind w:left="643"/>
      </w:pPr>
      <w:r>
        <w:t>What are the objectives (performance standards)?</w:t>
      </w:r>
    </w:p>
    <w:p w:rsidR="00DD73A8" w:rsidRDefault="00DD73A8" w:rsidP="00DD73A8">
      <w:pPr>
        <w:pStyle w:val="ListBullet2"/>
        <w:tabs>
          <w:tab w:val="num" w:pos="643"/>
        </w:tabs>
        <w:ind w:left="643"/>
      </w:pPr>
      <w:r>
        <w:t>What is the current level of attainment – results versus objectives?</w:t>
      </w:r>
    </w:p>
    <w:p w:rsidR="00DD73A8" w:rsidRDefault="00DD73A8" w:rsidP="00DD73A8">
      <w:pPr>
        <w:pStyle w:val="ListBullet2"/>
        <w:tabs>
          <w:tab w:val="num" w:pos="643"/>
        </w:tabs>
        <w:ind w:left="643"/>
      </w:pPr>
      <w:r>
        <w:t>How are these measures derived from information flow in the organisation</w:t>
      </w:r>
    </w:p>
    <w:p w:rsidR="00DD73A8" w:rsidRDefault="00DD73A8" w:rsidP="00DD73A8">
      <w:pPr>
        <w:pStyle w:val="ListBullet2"/>
        <w:tabs>
          <w:tab w:val="num" w:pos="643"/>
        </w:tabs>
        <w:ind w:left="643"/>
      </w:pPr>
      <w:r>
        <w:t>What is the internal customer service reporting system?</w:t>
      </w:r>
    </w:p>
    <w:p w:rsidR="00DD73A8" w:rsidRDefault="00DD73A8" w:rsidP="00DD73A8">
      <w:pPr>
        <w:pStyle w:val="ListBullet2"/>
        <w:tabs>
          <w:tab w:val="num" w:pos="643"/>
        </w:tabs>
        <w:ind w:left="643"/>
      </w:pPr>
      <w:r>
        <w:t>How do each of the functional areas (departments) see customer service?</w:t>
      </w:r>
    </w:p>
    <w:p w:rsidR="00DD73A8" w:rsidRDefault="00DD73A8" w:rsidP="00DD73A8">
      <w:pPr>
        <w:pStyle w:val="ListBullet2"/>
        <w:tabs>
          <w:tab w:val="num" w:pos="643"/>
        </w:tabs>
        <w:ind w:left="643"/>
      </w:pPr>
      <w:r>
        <w:t>How do these department communicate with each other?</w:t>
      </w:r>
    </w:p>
    <w:p w:rsidR="00DD73A8" w:rsidRDefault="00DD73A8" w:rsidP="00DD73A8">
      <w:r>
        <w:t>Conducting interviews or sending out questionnaires will help you to find out how management and the employees perceive customer service, how they communicate with customers and with the other department.</w:t>
      </w:r>
    </w:p>
    <w:p w:rsidR="00DD73A8" w:rsidRDefault="00DD73A8" w:rsidP="00DD73A8">
      <w:pPr>
        <w:pStyle w:val="Heading3"/>
      </w:pPr>
      <w:bookmarkStart w:id="270" w:name="_Toc415429595"/>
      <w:r>
        <w:t>Identify possible solutions</w:t>
      </w:r>
      <w:bookmarkEnd w:id="270"/>
    </w:p>
    <w:p w:rsidR="00DD73A8" w:rsidRDefault="00DD73A8" w:rsidP="00DD73A8">
      <w:r>
        <w:t>The external audit will help the organisation to identify problems with the customer service and marketing strategies.</w:t>
      </w:r>
    </w:p>
    <w:p w:rsidR="00DD73A8" w:rsidRDefault="00DD73A8" w:rsidP="00DD73A8">
      <w:r>
        <w:t>The internal audit will help management to change these strategies and consider market segments in order to increase profitability.</w:t>
      </w:r>
    </w:p>
    <w:p w:rsidR="00DD73A8" w:rsidRDefault="00DD73A8" w:rsidP="00DD73A8">
      <w:r>
        <w:t>This information is then used to compare the levels of customer service of your organisation with that of the competitors</w:t>
      </w:r>
    </w:p>
    <w:p w:rsidR="00DD73A8" w:rsidRDefault="00DD73A8" w:rsidP="00DD73A8">
      <w:r>
        <w:t>The most meaningful competitive benchmarking happens when you compare customer evaluations of competitors’ performance to each other and customers important key elements.</w:t>
      </w:r>
    </w:p>
    <w:p w:rsidR="00DD73A8" w:rsidRDefault="00DD73A8" w:rsidP="00DD73A8">
      <w:r>
        <w:t>Management will use this information to determine what opportunities there are to gain a competitive advantage.</w:t>
      </w:r>
    </w:p>
    <w:p w:rsidR="00DD73A8" w:rsidRDefault="00DD73A8" w:rsidP="00DD73A8">
      <w:r>
        <w:t>Then best practices must be identified, such as the cost-effective use of technology and systems</w:t>
      </w:r>
    </w:p>
    <w:p w:rsidR="00DD73A8" w:rsidRDefault="00DD73A8" w:rsidP="00DD73A8">
      <w:pPr>
        <w:pStyle w:val="Heading3"/>
      </w:pPr>
      <w:bookmarkStart w:id="271" w:name="_Toc415429596"/>
      <w:r>
        <w:t>Establish customer service levels</w:t>
      </w:r>
      <w:bookmarkEnd w:id="271"/>
    </w:p>
    <w:p w:rsidR="00DD73A8" w:rsidRDefault="00DD73A8" w:rsidP="00DD73A8">
      <w:r>
        <w:t>Now you are ready to establish service performance standards and measure performance on an ongoing basis.</w:t>
      </w:r>
    </w:p>
    <w:p w:rsidR="00DD73A8" w:rsidRDefault="00DD73A8" w:rsidP="00DD73A8">
      <w:r>
        <w:t>Management will usually establish customer service levels and this is done particular segments:</w:t>
      </w:r>
    </w:p>
    <w:p w:rsidR="00DD73A8" w:rsidRDefault="00DD73A8" w:rsidP="00DD73A8">
      <w:pPr>
        <w:pStyle w:val="ListBullet2"/>
        <w:tabs>
          <w:tab w:val="num" w:pos="643"/>
        </w:tabs>
        <w:ind w:left="643"/>
      </w:pPr>
      <w:r>
        <w:t>Type of customer</w:t>
      </w:r>
    </w:p>
    <w:p w:rsidR="00DD73A8" w:rsidRDefault="00DD73A8" w:rsidP="00DD73A8">
      <w:pPr>
        <w:pStyle w:val="ListBullet2"/>
        <w:tabs>
          <w:tab w:val="num" w:pos="643"/>
        </w:tabs>
        <w:ind w:left="643"/>
      </w:pPr>
      <w:r>
        <w:t>Geographic are</w:t>
      </w:r>
    </w:p>
    <w:p w:rsidR="00DD73A8" w:rsidRDefault="00DD73A8" w:rsidP="00DD73A8">
      <w:pPr>
        <w:pStyle w:val="ListBullet2"/>
        <w:tabs>
          <w:tab w:val="num" w:pos="643"/>
        </w:tabs>
        <w:ind w:left="643"/>
      </w:pPr>
      <w:r>
        <w:t>Channel of distribution</w:t>
      </w:r>
    </w:p>
    <w:p w:rsidR="00DD73A8" w:rsidRDefault="00DD73A8" w:rsidP="00DD73A8">
      <w:pPr>
        <w:pStyle w:val="ListBullet2"/>
        <w:tabs>
          <w:tab w:val="num" w:pos="643"/>
        </w:tabs>
        <w:ind w:left="643"/>
      </w:pPr>
      <w:r>
        <w:t>Product line</w:t>
      </w:r>
    </w:p>
    <w:p w:rsidR="00DD73A8" w:rsidRDefault="00DD73A8" w:rsidP="00DD73A8">
      <w:r>
        <w:t>The vision, mission and overall strategy of the organisation will also be taken into account when customer service levels are established.</w:t>
      </w:r>
    </w:p>
    <w:p w:rsidR="00DD73A8" w:rsidRDefault="00DD73A8" w:rsidP="00DD73A8">
      <w:r>
        <w:t>Everybody who is responsible for implementing the customer service levels must be informed of the new strategy, and they have to be motivated to strive to attain the customer service objectives.</w:t>
      </w:r>
    </w:p>
    <w:p w:rsidR="00DD73A8" w:rsidRDefault="00DD73A8" w:rsidP="00DD73A8">
      <w:r>
        <w:t xml:space="preserve">The entire audit procedure should be repeated periodically to ensure that the customer service package continues to reflect the needs of the customer at that time.  </w:t>
      </w:r>
    </w:p>
    <w:p w:rsidR="00DD73A8" w:rsidRDefault="00DD73A8" w:rsidP="00DD73A8">
      <w:r>
        <w:t xml:space="preserve">The customer service strategy must be implemented across the entire organisation </w:t>
      </w:r>
    </w:p>
    <w:p w:rsidR="00F301E9" w:rsidRDefault="00DD73A8" w:rsidP="0060242D">
      <w:pPr>
        <w:pStyle w:val="MyFormAssmtHdg"/>
      </w:pPr>
      <w:bookmarkStart w:id="272" w:name="_Toc415429597"/>
      <w:r>
        <w:t>Formative assessment</w:t>
      </w:r>
      <w:r w:rsidR="00E349DC">
        <w:t>: SO3 AC 1-3</w:t>
      </w:r>
      <w:r w:rsidR="0060242D">
        <w:t xml:space="preserve"> Group Activity</w:t>
      </w:r>
      <w:bookmarkEnd w:id="272"/>
    </w:p>
    <w:p w:rsidR="00DD73A8" w:rsidRDefault="00F301E9" w:rsidP="0060242D">
      <w:pPr>
        <w:pStyle w:val="MyFormAssmtHdg"/>
      </w:pPr>
      <w:r>
        <w:br w:type="page"/>
      </w:r>
    </w:p>
    <w:p w:rsidR="002377DE" w:rsidRPr="00247975" w:rsidRDefault="00CB4975" w:rsidP="002377DE">
      <w:pPr>
        <w:pStyle w:val="Heading1"/>
        <w:rPr>
          <w:noProof/>
          <w:lang w:val="en-ZA"/>
        </w:rPr>
      </w:pPr>
      <w:bookmarkStart w:id="273" w:name="_Toc415429598"/>
      <w:r>
        <w:rPr>
          <w:noProof/>
          <w:lang w:val="en-ZA"/>
        </w:rPr>
        <w:t>CORRECTIVE ACTION</w:t>
      </w:r>
      <w:bookmarkEnd w:id="273"/>
    </w:p>
    <w:p w:rsidR="002377DE" w:rsidRPr="00247975" w:rsidRDefault="002377DE" w:rsidP="002377DE">
      <w:pPr>
        <w:pStyle w:val="Heading4"/>
        <w:rPr>
          <w:noProof/>
          <w:lang w:val="en-ZA"/>
        </w:rPr>
      </w:pPr>
      <w:r w:rsidRPr="00247975">
        <w:rPr>
          <w:noProof/>
          <w:lang w:val="en-ZA"/>
        </w:rPr>
        <w:t xml:space="preserve">Outcome </w:t>
      </w:r>
    </w:p>
    <w:p w:rsidR="00CB4975" w:rsidRDefault="00CB4975" w:rsidP="00CB4975">
      <w:pPr>
        <w:rPr>
          <w:rFonts w:cs="Tahoma"/>
          <w:color w:val="000000"/>
          <w:szCs w:val="20"/>
          <w:lang w:val="en-ZA" w:eastAsia="en-ZA"/>
        </w:rPr>
      </w:pPr>
      <w:r>
        <w:rPr>
          <w:rFonts w:cs="Tahoma"/>
          <w:color w:val="000000"/>
          <w:szCs w:val="20"/>
          <w:lang w:val="en-ZA" w:eastAsia="en-ZA"/>
        </w:rPr>
        <w:t>Recommend corrective action</w:t>
      </w:r>
    </w:p>
    <w:p w:rsidR="00CB4975" w:rsidRPr="00CB4975" w:rsidRDefault="00CB4975" w:rsidP="00CB4975">
      <w:pPr>
        <w:pStyle w:val="Heading4"/>
      </w:pPr>
      <w:r w:rsidRPr="00CB4975">
        <w:t>Assessment criteria</w:t>
      </w:r>
    </w:p>
    <w:p w:rsidR="00CB4975" w:rsidRDefault="00CB4975" w:rsidP="00967A71">
      <w:pPr>
        <w:pStyle w:val="ListBullet2"/>
        <w:numPr>
          <w:ilvl w:val="0"/>
          <w:numId w:val="24"/>
        </w:numPr>
        <w:rPr>
          <w:lang w:val="en-ZA" w:eastAsia="en-ZA"/>
        </w:rPr>
      </w:pPr>
      <w:r>
        <w:rPr>
          <w:lang w:val="en-ZA" w:eastAsia="en-ZA"/>
        </w:rPr>
        <w:t>Feedback on performance is provided to team members, according to Standard Operating Procedures</w:t>
      </w:r>
    </w:p>
    <w:p w:rsidR="0074747A" w:rsidRPr="007D62FD" w:rsidRDefault="00CB4975" w:rsidP="002377DE">
      <w:pPr>
        <w:pStyle w:val="ListBullet2"/>
        <w:numPr>
          <w:ilvl w:val="0"/>
          <w:numId w:val="24"/>
        </w:numPr>
      </w:pPr>
      <w:r>
        <w:rPr>
          <w:lang w:val="en-ZA" w:eastAsia="en-ZA"/>
        </w:rPr>
        <w:t>Corrective action is identified, if required, and recommendations are made to line management</w:t>
      </w:r>
    </w:p>
    <w:p w:rsidR="00CB4BA5" w:rsidRDefault="00CB4BA5" w:rsidP="00CB4BA5">
      <w:pPr>
        <w:pStyle w:val="Heading2"/>
      </w:pPr>
      <w:bookmarkStart w:id="274" w:name="_Toc130124273"/>
      <w:bookmarkStart w:id="275" w:name="_Toc253135115"/>
      <w:bookmarkStart w:id="276" w:name="_Toc415429599"/>
      <w:r w:rsidRPr="009F796B">
        <w:t>Good Customer Service</w:t>
      </w:r>
      <w:bookmarkEnd w:id="274"/>
      <w:bookmarkEnd w:id="275"/>
      <w:bookmarkEnd w:id="276"/>
    </w:p>
    <w:p w:rsidR="008131C7" w:rsidRDefault="008131C7" w:rsidP="008131C7">
      <w:r>
        <w:t>Yes, I know we have spoken so much about customer service, but customers service is very important to any organisation and the level of customer service in this country is appalling.</w:t>
      </w:r>
    </w:p>
    <w:p w:rsidR="008131C7" w:rsidRDefault="008131C7" w:rsidP="008131C7">
      <w:r>
        <w:t>It is important for every business to give good customer service in order to encourage the customer to come back and make use of your products or services again.</w:t>
      </w:r>
    </w:p>
    <w:p w:rsidR="008131C7" w:rsidRDefault="008131C7" w:rsidP="008131C7">
      <w:r>
        <w:t xml:space="preserve">The purpose of good customer service is to earn loyal and satisfied customers. This </w:t>
      </w:r>
      <w:r w:rsidR="0088667D">
        <w:t>is</w:t>
      </w:r>
      <w:r>
        <w:t xml:space="preserve"> a team effort</w:t>
      </w:r>
      <w:r w:rsidR="0088667D">
        <w:t xml:space="preserve"> and includes everyone in the organisation.</w:t>
      </w:r>
    </w:p>
    <w:p w:rsidR="00CB4BA5" w:rsidRPr="00483D78" w:rsidRDefault="00CB4BA5" w:rsidP="00CB4BA5">
      <w:pPr>
        <w:pStyle w:val="Tip"/>
      </w:pPr>
      <w:r w:rsidRPr="009F796B">
        <w:t>“</w:t>
      </w:r>
      <w:r w:rsidRPr="00483D78">
        <w:t>I am the customer, satisfy my needs - add a friendly touch and a little personal attention - then I will become a walking advertisement for your business.  Ignore my needs, be careless, inattentive and badly mannered and I will never have anything good again to say about your business.”</w:t>
      </w:r>
    </w:p>
    <w:p w:rsidR="00CB4BA5" w:rsidRPr="009F796B" w:rsidRDefault="00CB4BA5" w:rsidP="00CB4BA5">
      <w:pPr>
        <w:pStyle w:val="ListBullet3"/>
        <w:tabs>
          <w:tab w:val="num" w:pos="906"/>
        </w:tabs>
        <w:ind w:left="906" w:hanging="340"/>
      </w:pPr>
      <w:r w:rsidRPr="009F796B">
        <w:t xml:space="preserve">Customer service is the key to a business’s success.  </w:t>
      </w:r>
    </w:p>
    <w:p w:rsidR="00CB4BA5" w:rsidRPr="009F796B" w:rsidRDefault="00CB4BA5" w:rsidP="00CB4BA5">
      <w:pPr>
        <w:pStyle w:val="ListBullet3"/>
        <w:tabs>
          <w:tab w:val="num" w:pos="906"/>
        </w:tabs>
        <w:ind w:left="906" w:hanging="340"/>
      </w:pPr>
      <w:r w:rsidRPr="009F796B">
        <w:t xml:space="preserve">It is everyone’s responsibility.  </w:t>
      </w:r>
    </w:p>
    <w:p w:rsidR="00CB4BA5" w:rsidRPr="009F796B" w:rsidRDefault="00CB4BA5" w:rsidP="00CB4BA5">
      <w:pPr>
        <w:pStyle w:val="ListBullet3"/>
        <w:tabs>
          <w:tab w:val="num" w:pos="906"/>
        </w:tabs>
        <w:ind w:left="906" w:hanging="340"/>
      </w:pPr>
      <w:r w:rsidRPr="009F796B">
        <w:t xml:space="preserve">Personal appearance and professionalism provide the foundation for customer service excellence.  </w:t>
      </w:r>
    </w:p>
    <w:p w:rsidR="00CB4BA5" w:rsidRPr="009F796B" w:rsidRDefault="00CB4BA5" w:rsidP="00CB4BA5">
      <w:pPr>
        <w:pStyle w:val="ListBullet3"/>
        <w:tabs>
          <w:tab w:val="num" w:pos="906"/>
        </w:tabs>
        <w:ind w:left="906" w:hanging="340"/>
      </w:pPr>
      <w:r w:rsidRPr="009F796B">
        <w:t xml:space="preserve">Poor customer service is expensive.  </w:t>
      </w:r>
    </w:p>
    <w:p w:rsidR="00CB4BA5" w:rsidRPr="009F796B" w:rsidRDefault="00CB4BA5" w:rsidP="00CB4BA5">
      <w:pPr>
        <w:pStyle w:val="ListBullet3"/>
        <w:tabs>
          <w:tab w:val="num" w:pos="906"/>
        </w:tabs>
        <w:ind w:left="906" w:hanging="340"/>
      </w:pPr>
      <w:r w:rsidRPr="009F796B">
        <w:t xml:space="preserve">Good customer service is invaluable.  </w:t>
      </w:r>
    </w:p>
    <w:p w:rsidR="00CB4BA5" w:rsidRPr="009F796B" w:rsidRDefault="00CB4BA5" w:rsidP="00CB4BA5">
      <w:pPr>
        <w:pStyle w:val="ListBullet3"/>
        <w:tabs>
          <w:tab w:val="num" w:pos="906"/>
        </w:tabs>
        <w:ind w:left="906" w:hanging="340"/>
      </w:pPr>
      <w:r w:rsidRPr="009F796B">
        <w:t>Good service results in increased productivity and profits because management and employees are all working together to achieve the same goal, to ensure that the business is successful.</w:t>
      </w:r>
    </w:p>
    <w:p w:rsidR="00CB4BA5" w:rsidRPr="009F796B" w:rsidRDefault="00CB4BA5" w:rsidP="00CB4BA5">
      <w:pPr>
        <w:pStyle w:val="Heading3"/>
      </w:pPr>
      <w:bookmarkStart w:id="277" w:name="_Toc253135116"/>
      <w:bookmarkStart w:id="278" w:name="_Toc415429600"/>
      <w:r w:rsidRPr="009F796B">
        <w:t>Ten commandments of superior customer service relationships</w:t>
      </w:r>
      <w:bookmarkEnd w:id="277"/>
      <w:bookmarkEnd w:id="278"/>
    </w:p>
    <w:p w:rsidR="00CB4BA5" w:rsidRPr="009F796B" w:rsidRDefault="00CB4BA5" w:rsidP="00967A71">
      <w:pPr>
        <w:numPr>
          <w:ilvl w:val="0"/>
          <w:numId w:val="32"/>
        </w:numPr>
        <w:overflowPunct w:val="0"/>
        <w:autoSpaceDE w:val="0"/>
        <w:autoSpaceDN w:val="0"/>
        <w:adjustRightInd w:val="0"/>
        <w:textAlignment w:val="baseline"/>
      </w:pPr>
      <w:r w:rsidRPr="009F796B">
        <w:t>The customer is the most important person in the business.</w:t>
      </w:r>
    </w:p>
    <w:p w:rsidR="00CB4BA5" w:rsidRPr="009F796B" w:rsidRDefault="00CB4BA5" w:rsidP="00967A71">
      <w:pPr>
        <w:numPr>
          <w:ilvl w:val="0"/>
          <w:numId w:val="32"/>
        </w:numPr>
        <w:overflowPunct w:val="0"/>
        <w:autoSpaceDE w:val="0"/>
        <w:autoSpaceDN w:val="0"/>
        <w:adjustRightInd w:val="0"/>
        <w:textAlignment w:val="baseline"/>
      </w:pPr>
      <w:r w:rsidRPr="009F796B">
        <w:t>The customer is not dependent on you - you are dependent on the customer.  You work for the customer.</w:t>
      </w:r>
    </w:p>
    <w:p w:rsidR="00CB4BA5" w:rsidRPr="009F796B" w:rsidRDefault="00CB4BA5" w:rsidP="00967A71">
      <w:pPr>
        <w:numPr>
          <w:ilvl w:val="0"/>
          <w:numId w:val="32"/>
        </w:numPr>
        <w:overflowPunct w:val="0"/>
        <w:autoSpaceDE w:val="0"/>
        <w:autoSpaceDN w:val="0"/>
        <w:adjustRightInd w:val="0"/>
        <w:textAlignment w:val="baseline"/>
      </w:pPr>
      <w:r w:rsidRPr="009F796B">
        <w:t>The customer is not an interruption of your work.  The customer is the purpose of your work.</w:t>
      </w:r>
    </w:p>
    <w:p w:rsidR="00CB4BA5" w:rsidRPr="009F796B" w:rsidRDefault="00CB4BA5" w:rsidP="00967A71">
      <w:pPr>
        <w:numPr>
          <w:ilvl w:val="0"/>
          <w:numId w:val="32"/>
        </w:numPr>
        <w:overflowPunct w:val="0"/>
        <w:autoSpaceDE w:val="0"/>
        <w:autoSpaceDN w:val="0"/>
        <w:adjustRightInd w:val="0"/>
        <w:textAlignment w:val="baseline"/>
      </w:pPr>
      <w:r w:rsidRPr="009F796B">
        <w:t>The customer does you a favour by visiting your business.  You are not doing the customer a favour by serving them.</w:t>
      </w:r>
    </w:p>
    <w:p w:rsidR="00CB4BA5" w:rsidRPr="009F796B" w:rsidRDefault="00CB4BA5" w:rsidP="00967A71">
      <w:pPr>
        <w:numPr>
          <w:ilvl w:val="0"/>
          <w:numId w:val="32"/>
        </w:numPr>
        <w:overflowPunct w:val="0"/>
        <w:autoSpaceDE w:val="0"/>
        <w:autoSpaceDN w:val="0"/>
        <w:adjustRightInd w:val="0"/>
        <w:textAlignment w:val="baseline"/>
      </w:pPr>
      <w:r w:rsidRPr="009F796B">
        <w:t>The customer is as much a part of the business as anything else, if the business was sold, the customer would go with it.</w:t>
      </w:r>
    </w:p>
    <w:p w:rsidR="00CB4BA5" w:rsidRPr="009F796B" w:rsidRDefault="00CB4BA5" w:rsidP="00967A71">
      <w:pPr>
        <w:numPr>
          <w:ilvl w:val="0"/>
          <w:numId w:val="32"/>
        </w:numPr>
        <w:overflowPunct w:val="0"/>
        <w:autoSpaceDE w:val="0"/>
        <w:autoSpaceDN w:val="0"/>
        <w:adjustRightInd w:val="0"/>
        <w:textAlignment w:val="baseline"/>
      </w:pPr>
      <w:r w:rsidRPr="009F796B">
        <w:t>The customer is not a cold statistic.  The customer is a person with feelings and emotions, just like you.  Treat the customer better than you would want to be treated.</w:t>
      </w:r>
    </w:p>
    <w:p w:rsidR="00CB4BA5" w:rsidRPr="009F796B" w:rsidRDefault="00CB4BA5" w:rsidP="00967A71">
      <w:pPr>
        <w:numPr>
          <w:ilvl w:val="0"/>
          <w:numId w:val="32"/>
        </w:numPr>
        <w:overflowPunct w:val="0"/>
        <w:autoSpaceDE w:val="0"/>
        <w:autoSpaceDN w:val="0"/>
        <w:adjustRightInd w:val="0"/>
        <w:textAlignment w:val="baseline"/>
      </w:pPr>
      <w:r w:rsidRPr="009F796B">
        <w:t xml:space="preserve">The customer is not someone to argue with or compete against. </w:t>
      </w:r>
    </w:p>
    <w:p w:rsidR="00CB4BA5" w:rsidRPr="009F796B" w:rsidRDefault="00CB4BA5" w:rsidP="00967A71">
      <w:pPr>
        <w:numPr>
          <w:ilvl w:val="0"/>
          <w:numId w:val="32"/>
        </w:numPr>
        <w:overflowPunct w:val="0"/>
        <w:autoSpaceDE w:val="0"/>
        <w:autoSpaceDN w:val="0"/>
        <w:adjustRightInd w:val="0"/>
        <w:textAlignment w:val="baseline"/>
      </w:pPr>
      <w:r w:rsidRPr="009F796B">
        <w:t>It is your job to satisfy the needs, wants and expectations of your customers and, whenever possible, resolve their fears and complaints.</w:t>
      </w:r>
    </w:p>
    <w:p w:rsidR="00CB4BA5" w:rsidRPr="009F796B" w:rsidRDefault="00CB4BA5" w:rsidP="00967A71">
      <w:pPr>
        <w:numPr>
          <w:ilvl w:val="0"/>
          <w:numId w:val="32"/>
        </w:numPr>
        <w:overflowPunct w:val="0"/>
        <w:autoSpaceDE w:val="0"/>
        <w:autoSpaceDN w:val="0"/>
        <w:adjustRightInd w:val="0"/>
        <w:textAlignment w:val="baseline"/>
      </w:pPr>
      <w:r w:rsidRPr="009F796B">
        <w:t>The customer deserves the most attentive, courteous and professional treatment you can provide.</w:t>
      </w:r>
    </w:p>
    <w:p w:rsidR="00CB4BA5" w:rsidRPr="009F796B" w:rsidRDefault="00CB4BA5" w:rsidP="00967A71">
      <w:pPr>
        <w:numPr>
          <w:ilvl w:val="0"/>
          <w:numId w:val="32"/>
        </w:numPr>
        <w:overflowPunct w:val="0"/>
        <w:autoSpaceDE w:val="0"/>
        <w:autoSpaceDN w:val="0"/>
        <w:adjustRightInd w:val="0"/>
        <w:textAlignment w:val="baseline"/>
      </w:pPr>
      <w:r w:rsidRPr="009F796B">
        <w:t>The customer is the lifeblood of your business. Always remember that without customers, you would not have a business.  You work for the customer.</w:t>
      </w:r>
    </w:p>
    <w:p w:rsidR="008131C7" w:rsidRPr="009F796B" w:rsidRDefault="008131C7" w:rsidP="008131C7">
      <w:pPr>
        <w:pStyle w:val="Heading2"/>
      </w:pPr>
      <w:bookmarkStart w:id="279" w:name="_Toc253135076"/>
      <w:bookmarkStart w:id="280" w:name="_Toc415429601"/>
      <w:r w:rsidRPr="009F796B">
        <w:t>Levels Of Customer Contact</w:t>
      </w:r>
      <w:bookmarkEnd w:id="279"/>
      <w:bookmarkEnd w:id="280"/>
    </w:p>
    <w:p w:rsidR="0088667D" w:rsidRPr="0088667D" w:rsidRDefault="0088667D" w:rsidP="0088667D">
      <w:r w:rsidRPr="0088667D">
        <w:t>Not everyone in the organisation has the same level of customer contact. However everyone must always deliver excellent customer service.  This is why team members, colleagues and other staff members should be monitored about the level of customer service they</w:t>
      </w:r>
      <w:r>
        <w:t xml:space="preserve"> deliver</w:t>
      </w:r>
      <w:r w:rsidRPr="0088667D">
        <w:t>.</w:t>
      </w:r>
    </w:p>
    <w:p w:rsidR="008131C7" w:rsidRPr="009F796B" w:rsidRDefault="008131C7" w:rsidP="008131C7">
      <w:r w:rsidRPr="009F796B">
        <w:t>Customer contact can be classified into the following main categories:</w:t>
      </w:r>
    </w:p>
    <w:p w:rsidR="008131C7" w:rsidRPr="009F796B" w:rsidRDefault="008131C7" w:rsidP="008131C7">
      <w:pPr>
        <w:pStyle w:val="Heading3"/>
      </w:pPr>
      <w:bookmarkStart w:id="281" w:name="_Toc253135077"/>
      <w:bookmarkStart w:id="282" w:name="_Toc415429602"/>
      <w:r w:rsidRPr="009F796B">
        <w:t>First level c</w:t>
      </w:r>
      <w:r>
        <w:t>ontact</w:t>
      </w:r>
      <w:bookmarkEnd w:id="281"/>
      <w:bookmarkEnd w:id="282"/>
    </w:p>
    <w:p w:rsidR="008131C7" w:rsidRPr="009F796B" w:rsidRDefault="008131C7" w:rsidP="008131C7">
      <w:pPr>
        <w:pStyle w:val="ListBullet"/>
      </w:pPr>
      <w:r w:rsidRPr="009F796B">
        <w:t xml:space="preserve">Receptionists, </w:t>
      </w:r>
    </w:p>
    <w:p w:rsidR="008131C7" w:rsidRPr="009F796B" w:rsidRDefault="008131C7" w:rsidP="008131C7">
      <w:pPr>
        <w:pStyle w:val="ListBullet"/>
      </w:pPr>
      <w:r w:rsidRPr="009F796B">
        <w:t xml:space="preserve">Telephonists, </w:t>
      </w:r>
    </w:p>
    <w:p w:rsidR="008131C7" w:rsidRPr="009F796B" w:rsidRDefault="008131C7" w:rsidP="008131C7">
      <w:pPr>
        <w:pStyle w:val="ListBullet"/>
      </w:pPr>
      <w:r w:rsidRPr="009F796B">
        <w:t xml:space="preserve">Sales staff, </w:t>
      </w:r>
    </w:p>
    <w:p w:rsidR="008131C7" w:rsidRPr="009F796B" w:rsidRDefault="008131C7" w:rsidP="008131C7">
      <w:pPr>
        <w:pStyle w:val="ListBullet"/>
      </w:pPr>
      <w:r w:rsidRPr="009F796B">
        <w:t xml:space="preserve">Drivers making deliveries and </w:t>
      </w:r>
    </w:p>
    <w:p w:rsidR="008131C7" w:rsidRPr="009F796B" w:rsidRDefault="008131C7" w:rsidP="008131C7">
      <w:pPr>
        <w:pStyle w:val="ListBullet"/>
      </w:pPr>
      <w:r w:rsidRPr="009F796B">
        <w:t xml:space="preserve">other front line staff </w:t>
      </w:r>
    </w:p>
    <w:p w:rsidR="008131C7" w:rsidRPr="009F796B" w:rsidRDefault="008131C7" w:rsidP="008131C7">
      <w:r w:rsidRPr="009F796B">
        <w:t xml:space="preserve">have direct contact with the customer. This is really a critical level where new customers can be secured, or lost forever. </w:t>
      </w:r>
    </w:p>
    <w:p w:rsidR="008131C7" w:rsidRDefault="008131C7" w:rsidP="008131C7">
      <w:r w:rsidRPr="009F796B">
        <w:t xml:space="preserve">Today, many companies are closing and become statistics. When a company is fully committed so serve their customers are those that will survive and prosper in the new environment. </w:t>
      </w:r>
    </w:p>
    <w:p w:rsidR="008131C7" w:rsidRPr="009F796B" w:rsidRDefault="008131C7" w:rsidP="008131C7">
      <w:pPr>
        <w:pStyle w:val="Heading3"/>
      </w:pPr>
      <w:bookmarkStart w:id="283" w:name="_Toc253135078"/>
      <w:bookmarkStart w:id="284" w:name="_Toc415429603"/>
      <w:r>
        <w:t>Secondary contact</w:t>
      </w:r>
      <w:bookmarkEnd w:id="283"/>
      <w:bookmarkEnd w:id="284"/>
    </w:p>
    <w:p w:rsidR="008131C7" w:rsidRPr="009F796B" w:rsidRDefault="008131C7" w:rsidP="008131C7">
      <w:r w:rsidRPr="0065565C">
        <w:rPr>
          <w:rStyle w:val="Strong"/>
        </w:rPr>
        <w:t>Supervisors and managers</w:t>
      </w:r>
      <w:r w:rsidRPr="00B6031E">
        <w:rPr>
          <w:rStyle w:val="Strong"/>
        </w:rPr>
        <w:t xml:space="preserve"> </w:t>
      </w:r>
      <w:r w:rsidRPr="009F796B">
        <w:t xml:space="preserve">are very visible but their contact with customers is usually secondary, after the customer has had contact with the frontline staff such as reception. They do have first level contact, but this does not happen often. </w:t>
      </w:r>
    </w:p>
    <w:p w:rsidR="008131C7" w:rsidRPr="009F796B" w:rsidRDefault="008131C7" w:rsidP="008131C7">
      <w:pPr>
        <w:pStyle w:val="Heading3"/>
      </w:pPr>
      <w:bookmarkStart w:id="285" w:name="_Toc253135079"/>
      <w:bookmarkStart w:id="286" w:name="_Toc415429604"/>
      <w:r w:rsidRPr="009F796B">
        <w:t>Indirect contact</w:t>
      </w:r>
      <w:bookmarkEnd w:id="285"/>
      <w:bookmarkEnd w:id="286"/>
    </w:p>
    <w:p w:rsidR="008131C7" w:rsidRPr="009F796B" w:rsidRDefault="008131C7" w:rsidP="008131C7">
      <w:r w:rsidRPr="0065565C">
        <w:rPr>
          <w:rStyle w:val="Strong"/>
        </w:rPr>
        <w:t>Technical staff</w:t>
      </w:r>
      <w:r w:rsidRPr="009F796B">
        <w:t xml:space="preserve"> normally have indirect contact with the travelling public. They have, however, a critically important role to play to ensure that the service and products are reliable and safe. </w:t>
      </w:r>
    </w:p>
    <w:p w:rsidR="008131C7" w:rsidRPr="009F796B" w:rsidRDefault="008131C7" w:rsidP="008131C7">
      <w:r w:rsidRPr="009F796B">
        <w:t xml:space="preserve">It should be stated that </w:t>
      </w:r>
      <w:r w:rsidRPr="0065565C">
        <w:rPr>
          <w:rStyle w:val="Strong"/>
        </w:rPr>
        <w:t>all personnel in an organisation</w:t>
      </w:r>
      <w:r w:rsidRPr="009F796B">
        <w:t xml:space="preserve"> should add value to the customer in some way or another. </w:t>
      </w:r>
    </w:p>
    <w:p w:rsidR="008131C7" w:rsidRPr="009F796B" w:rsidRDefault="008131C7" w:rsidP="008131C7">
      <w:r w:rsidRPr="009F796B">
        <w:t xml:space="preserve">The efforts of people with secondary and indirect contact should therefore not be under estimated. If we compare large bureaucracies of the past, some of which still exist today, with streamlined organisations, we now see that more people are dedicated to serving customers directly. </w:t>
      </w:r>
    </w:p>
    <w:p w:rsidR="008131C7" w:rsidRDefault="008131C7" w:rsidP="008131C7">
      <w:pPr>
        <w:pStyle w:val="Tip"/>
      </w:pPr>
      <w:r w:rsidRPr="009F796B">
        <w:t xml:space="preserve">Today everyone should add value to the customer.  </w:t>
      </w:r>
    </w:p>
    <w:p w:rsidR="00CB4BA5" w:rsidRPr="008131C7" w:rsidRDefault="008131C7" w:rsidP="002377DE">
      <w:r w:rsidRPr="009F796B">
        <w:t xml:space="preserve">In fact, our responsibilities have increased substantially. If we do not play by the new rules, we will be outperformed by the competition. </w:t>
      </w:r>
    </w:p>
    <w:p w:rsidR="00B109C5" w:rsidRPr="009F796B" w:rsidRDefault="00B109C5" w:rsidP="00B109C5">
      <w:pPr>
        <w:pStyle w:val="Heading2"/>
      </w:pPr>
      <w:bookmarkStart w:id="287" w:name="_Toc130124290"/>
      <w:bookmarkStart w:id="288" w:name="_Toc253135141"/>
      <w:bookmarkStart w:id="289" w:name="_Toc415429605"/>
      <w:r w:rsidRPr="009F796B">
        <w:t>Satisfied and Loyal Customers</w:t>
      </w:r>
      <w:bookmarkEnd w:id="287"/>
      <w:bookmarkEnd w:id="288"/>
      <w:bookmarkEnd w:id="289"/>
    </w:p>
    <w:p w:rsidR="00B109C5" w:rsidRDefault="00B109C5" w:rsidP="008131C7">
      <w:pPr>
        <w:pStyle w:val="Tip"/>
      </w:pPr>
      <w:r w:rsidRPr="008131C7">
        <w:t>Satisfied customers are not automatically loyal</w:t>
      </w:r>
    </w:p>
    <w:p w:rsidR="00B109C5" w:rsidRPr="009F796B" w:rsidRDefault="00B109C5" w:rsidP="008131C7">
      <w:pPr>
        <w:pStyle w:val="ListBullet2"/>
      </w:pPr>
      <w:r w:rsidRPr="009F796B">
        <w:t xml:space="preserve">Satisfied means different things to different people </w:t>
      </w:r>
    </w:p>
    <w:p w:rsidR="00B109C5" w:rsidRPr="009F796B" w:rsidRDefault="00B109C5" w:rsidP="008131C7">
      <w:pPr>
        <w:pStyle w:val="ListBullet2"/>
      </w:pPr>
      <w:r w:rsidRPr="009F796B">
        <w:t xml:space="preserve">We must understand what our customers expect so we can </w:t>
      </w:r>
      <w:r w:rsidRPr="00B6031E">
        <w:rPr>
          <w:rStyle w:val="Strong"/>
        </w:rPr>
        <w:t>Wow</w:t>
      </w:r>
      <w:r w:rsidRPr="009F796B">
        <w:t xml:space="preserve">! them </w:t>
      </w:r>
    </w:p>
    <w:p w:rsidR="00B109C5" w:rsidRPr="009F796B" w:rsidRDefault="00B109C5" w:rsidP="008131C7">
      <w:pPr>
        <w:pStyle w:val="ListBullet2"/>
      </w:pPr>
      <w:r w:rsidRPr="009F796B">
        <w:t>Customers don’t expect us to give them so much that we drive ourselves out of business</w:t>
      </w:r>
    </w:p>
    <w:p w:rsidR="00B109C5" w:rsidRPr="009F796B" w:rsidRDefault="00B109C5" w:rsidP="008131C7">
      <w:pPr>
        <w:pStyle w:val="ListBullet2"/>
      </w:pPr>
      <w:r w:rsidRPr="009F796B">
        <w:t>Customers will be loyal to an organisation that exceeds their expectations</w:t>
      </w:r>
    </w:p>
    <w:p w:rsidR="00B109C5" w:rsidRPr="009F796B" w:rsidRDefault="00B109C5" w:rsidP="008131C7">
      <w:pPr>
        <w:pStyle w:val="ListBullet2"/>
      </w:pPr>
      <w:r w:rsidRPr="009F796B">
        <w:t>A loyal customer has had a customer experience that he or she wants to repeat over and over again</w:t>
      </w:r>
    </w:p>
    <w:p w:rsidR="00B109C5" w:rsidRPr="009F796B" w:rsidRDefault="00B109C5" w:rsidP="008131C7">
      <w:pPr>
        <w:pStyle w:val="ListBullet2"/>
      </w:pPr>
      <w:r w:rsidRPr="009F796B">
        <w:t xml:space="preserve">A loyal customer may forgive us when there is a problem </w:t>
      </w:r>
    </w:p>
    <w:p w:rsidR="00B109C5" w:rsidRPr="009F796B" w:rsidRDefault="00B109C5" w:rsidP="008131C7">
      <w:pPr>
        <w:pStyle w:val="ListBullet2"/>
      </w:pPr>
      <w:r w:rsidRPr="009F796B">
        <w:t xml:space="preserve">A loyal customer will recommend us </w:t>
      </w:r>
    </w:p>
    <w:p w:rsidR="00B109C5" w:rsidRPr="009F796B" w:rsidRDefault="00B109C5" w:rsidP="008131C7">
      <w:pPr>
        <w:pStyle w:val="ListBullet2"/>
      </w:pPr>
      <w:r w:rsidRPr="009F796B">
        <w:t xml:space="preserve">Competitors can easily lure “satisfied” customers away, but competitors have to work hard to capture loyal customers </w:t>
      </w:r>
    </w:p>
    <w:p w:rsidR="00B109C5" w:rsidRPr="009F796B" w:rsidRDefault="00B109C5" w:rsidP="008131C7">
      <w:pPr>
        <w:pStyle w:val="ListBullet2"/>
      </w:pPr>
      <w:r w:rsidRPr="009F796B">
        <w:t>Earning customer loyalty is everyone’s responsibility</w:t>
      </w:r>
    </w:p>
    <w:p w:rsidR="00B109C5" w:rsidRPr="009F796B" w:rsidRDefault="00B109C5" w:rsidP="00B109C5">
      <w:pPr>
        <w:pStyle w:val="Heading3"/>
      </w:pPr>
      <w:bookmarkStart w:id="290" w:name="_Toc253135142"/>
      <w:bookmarkStart w:id="291" w:name="_Toc415429606"/>
      <w:r w:rsidRPr="009F796B">
        <w:t>Steps To Earning Customer Loyalty</w:t>
      </w:r>
      <w:bookmarkEnd w:id="290"/>
      <w:bookmarkEnd w:id="291"/>
    </w:p>
    <w:p w:rsidR="00B109C5" w:rsidRPr="009F796B" w:rsidRDefault="00EA3DAD" w:rsidP="00B109C5">
      <w:r>
        <w:rPr>
          <w:noProof/>
          <w:lang w:val="en-ZA" w:eastAsia="en-ZA"/>
        </w:rPr>
        <w:drawing>
          <wp:anchor distT="0" distB="0" distL="114300" distR="114300" simplePos="0" relativeHeight="251663872" behindDoc="0" locked="0" layoutInCell="1" allowOverlap="1">
            <wp:simplePos x="0" y="0"/>
            <wp:positionH relativeFrom="column">
              <wp:posOffset>-69850</wp:posOffset>
            </wp:positionH>
            <wp:positionV relativeFrom="paragraph">
              <wp:posOffset>5715</wp:posOffset>
            </wp:positionV>
            <wp:extent cx="898525" cy="984250"/>
            <wp:effectExtent l="0" t="0" r="0" b="0"/>
            <wp:wrapSquare wrapText="bothSides"/>
            <wp:docPr id="12203" name="Picture 12203" descr="D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3" descr="D00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8525" cy="984250"/>
                    </a:xfrm>
                    <a:prstGeom prst="rect">
                      <a:avLst/>
                    </a:prstGeom>
                    <a:noFill/>
                  </pic:spPr>
                </pic:pic>
              </a:graphicData>
            </a:graphic>
            <wp14:sizeRelH relativeFrom="page">
              <wp14:pctWidth>0</wp14:pctWidth>
            </wp14:sizeRelH>
            <wp14:sizeRelV relativeFrom="page">
              <wp14:pctHeight>0</wp14:pctHeight>
            </wp14:sizeRelV>
          </wp:anchor>
        </w:drawing>
      </w:r>
      <w:r w:rsidR="00B109C5" w:rsidRPr="009F796B">
        <w:t xml:space="preserve">There are </w:t>
      </w:r>
      <w:r w:rsidR="00B109C5" w:rsidRPr="008131C7">
        <w:rPr>
          <w:rStyle w:val="Strong"/>
        </w:rPr>
        <w:t>two</w:t>
      </w:r>
      <w:r w:rsidR="00B109C5" w:rsidRPr="009F796B">
        <w:t xml:space="preserve"> steps to earning the loyalty of your customers:</w:t>
      </w:r>
    </w:p>
    <w:p w:rsidR="00B109C5" w:rsidRPr="009F796B" w:rsidRDefault="00B109C5" w:rsidP="00B109C5">
      <w:pPr>
        <w:pStyle w:val="ListBullet3"/>
        <w:tabs>
          <w:tab w:val="num" w:pos="906"/>
        </w:tabs>
        <w:ind w:left="906" w:hanging="340"/>
      </w:pPr>
      <w:r w:rsidRPr="009F796B">
        <w:t>Provide the service or product the customer wants, when they want it and the way they want it.</w:t>
      </w:r>
    </w:p>
    <w:p w:rsidR="00B109C5" w:rsidRDefault="00B109C5" w:rsidP="00B109C5">
      <w:pPr>
        <w:pStyle w:val="ListBullet3"/>
        <w:tabs>
          <w:tab w:val="num" w:pos="906"/>
        </w:tabs>
        <w:ind w:left="906" w:hanging="340"/>
      </w:pPr>
      <w:r w:rsidRPr="009F796B">
        <w:t>Then, we have to go a step further – we have to exceed their expectations by doing something they don’t expect.</w:t>
      </w:r>
    </w:p>
    <w:p w:rsidR="00003C6D" w:rsidRPr="00E850BD" w:rsidRDefault="00003C6D" w:rsidP="00B109C5"/>
    <w:p w:rsidR="00B109C5" w:rsidRPr="009F796B" w:rsidRDefault="008131C7" w:rsidP="0060242D">
      <w:pPr>
        <w:pStyle w:val="MyFormAssmtHdg"/>
      </w:pPr>
      <w:bookmarkStart w:id="292" w:name="_Toc415429607"/>
      <w:r>
        <w:t>Formative assessment</w:t>
      </w:r>
      <w:r w:rsidR="0060242D">
        <w:t xml:space="preserve"> Group Activity Customer Expectations</w:t>
      </w:r>
      <w:bookmarkEnd w:id="292"/>
    </w:p>
    <w:p w:rsidR="00B109C5" w:rsidRPr="009F796B" w:rsidRDefault="00B109C5" w:rsidP="00B109C5">
      <w:r w:rsidRPr="009F796B">
        <w:t>In a group, discuss what you can do in your organisation to exceed your customer’s expectations.</w:t>
      </w:r>
    </w:p>
    <w:tbl>
      <w:tblPr>
        <w:tblW w:w="0" w:type="auto"/>
        <w:tblLook w:val="00BF" w:firstRow="1" w:lastRow="0" w:firstColumn="1" w:lastColumn="0" w:noHBand="0" w:noVBand="0"/>
      </w:tblPr>
      <w:tblGrid>
        <w:gridCol w:w="9570"/>
      </w:tblGrid>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r w:rsidR="00B109C5" w:rsidRPr="00A81817" w:rsidTr="00E349DC">
        <w:tc>
          <w:tcPr>
            <w:tcW w:w="10195" w:type="dxa"/>
            <w:tcBorders>
              <w:top w:val="single" w:sz="4" w:space="0" w:color="auto"/>
              <w:left w:val="single" w:sz="4" w:space="0" w:color="auto"/>
              <w:bottom w:val="single" w:sz="4" w:space="0" w:color="auto"/>
              <w:right w:val="single" w:sz="4" w:space="0" w:color="auto"/>
            </w:tcBorders>
          </w:tcPr>
          <w:p w:rsidR="00B109C5" w:rsidRPr="00086325" w:rsidRDefault="00B109C5" w:rsidP="00086325">
            <w:pPr>
              <w:rPr>
                <w:rStyle w:val="SubtleEmphasis"/>
              </w:rPr>
            </w:pPr>
          </w:p>
        </w:tc>
      </w:tr>
    </w:tbl>
    <w:p w:rsidR="00B109C5" w:rsidRPr="00003C6D" w:rsidRDefault="00B109C5" w:rsidP="00003C6D"/>
    <w:p w:rsidR="00B109C5" w:rsidRPr="00003C6D" w:rsidRDefault="00B109C5" w:rsidP="0060242D">
      <w:pPr>
        <w:pStyle w:val="MyFormAssmtHdg"/>
      </w:pPr>
      <w:bookmarkStart w:id="293" w:name="_Toc415429608"/>
      <w:r w:rsidRPr="00003C6D">
        <w:t>Case Study</w:t>
      </w:r>
      <w:bookmarkEnd w:id="293"/>
    </w:p>
    <w:p w:rsidR="00B109C5" w:rsidRPr="009F796B" w:rsidRDefault="00EA3DAD" w:rsidP="00B109C5">
      <w:pPr>
        <w:rPr>
          <w:bCs/>
        </w:rPr>
      </w:pPr>
      <w:r>
        <w:rPr>
          <w:noProof/>
          <w:lang w:val="en-ZA" w:eastAsia="en-ZA"/>
        </w:rPr>
        <w:drawing>
          <wp:anchor distT="0" distB="0" distL="114300" distR="114300" simplePos="0" relativeHeight="251664896" behindDoc="0" locked="0" layoutInCell="1" allowOverlap="1">
            <wp:simplePos x="0" y="0"/>
            <wp:positionH relativeFrom="column">
              <wp:posOffset>0</wp:posOffset>
            </wp:positionH>
            <wp:positionV relativeFrom="paragraph">
              <wp:posOffset>102870</wp:posOffset>
            </wp:positionV>
            <wp:extent cx="1233805" cy="1865630"/>
            <wp:effectExtent l="0" t="0" r="0" b="0"/>
            <wp:wrapSquare wrapText="bothSides"/>
            <wp:docPr id="12204" name="Picture 12204" descr="F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4" descr="F000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3805" cy="1865630"/>
                    </a:xfrm>
                    <a:prstGeom prst="rect">
                      <a:avLst/>
                    </a:prstGeom>
                    <a:noFill/>
                  </pic:spPr>
                </pic:pic>
              </a:graphicData>
            </a:graphic>
            <wp14:sizeRelH relativeFrom="page">
              <wp14:pctWidth>0</wp14:pctWidth>
            </wp14:sizeRelH>
            <wp14:sizeRelV relativeFrom="page">
              <wp14:pctHeight>0</wp14:pctHeight>
            </wp14:sizeRelV>
          </wp:anchor>
        </w:drawing>
      </w:r>
      <w:r w:rsidR="00B109C5" w:rsidRPr="009F796B">
        <w:rPr>
          <w:bCs/>
        </w:rPr>
        <w:t>A leading health and fitness company wrongly debited my account with a monthly fee.  As soon as I noticed this, I contacted them with the problem.  They offered to check their records and come back to me.</w:t>
      </w:r>
    </w:p>
    <w:p w:rsidR="00B109C5" w:rsidRPr="009F796B" w:rsidRDefault="00B109C5" w:rsidP="00B109C5">
      <w:pPr>
        <w:rPr>
          <w:bCs/>
        </w:rPr>
      </w:pPr>
      <w:r w:rsidRPr="009F796B">
        <w:rPr>
          <w:bCs/>
        </w:rPr>
        <w:t xml:space="preserve">When they phoned back, timeously, the knew all the details, arranged for a refund directly into my account and offered me a complimentary month’s workout.  </w:t>
      </w:r>
    </w:p>
    <w:p w:rsidR="00B109C5" w:rsidRPr="009F796B" w:rsidRDefault="00B109C5" w:rsidP="00B109C5">
      <w:r w:rsidRPr="009F796B">
        <w:rPr>
          <w:bCs/>
        </w:rPr>
        <w:t>One week later a letter arrived in the post apologising for the inconvenience and advising me to speak to Sue when I called at he gym.  When I got the gym. Sue was expecting me, knew the full details of my story and once again apologised for the inconvenience</w:t>
      </w:r>
      <w:r w:rsidRPr="009F796B">
        <w:t>.</w:t>
      </w:r>
    </w:p>
    <w:p w:rsidR="00B109C5" w:rsidRPr="009F796B" w:rsidRDefault="00B109C5" w:rsidP="00B109C5">
      <w:r w:rsidRPr="009F796B">
        <w:t>Using the above case study as well as what you have learnt about customer service as a guide line, answer the following questions:</w:t>
      </w:r>
    </w:p>
    <w:p w:rsidR="00003C6D" w:rsidRDefault="00003C6D" w:rsidP="00003C6D"/>
    <w:p w:rsidR="00B109C5" w:rsidRPr="00003C6D" w:rsidRDefault="00B109C5" w:rsidP="00003C6D">
      <w:r w:rsidRPr="00003C6D">
        <w:t>Identify the aspects that form part of your organisation’s customer service policy.</w:t>
      </w:r>
    </w:p>
    <w:p w:rsidR="00B109C5" w:rsidRPr="009F796B" w:rsidRDefault="00B109C5" w:rsidP="00B109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bl>
    <w:p w:rsidR="00B109C5" w:rsidRPr="00003C6D" w:rsidRDefault="00B109C5" w:rsidP="00003C6D">
      <w:r w:rsidRPr="00003C6D">
        <w:t>Identify aspects that do not form part of your organisation’s customer service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r w:rsidR="00B109C5" w:rsidRPr="00A81817" w:rsidTr="00E349DC">
        <w:tc>
          <w:tcPr>
            <w:tcW w:w="10195" w:type="dxa"/>
          </w:tcPr>
          <w:p w:rsidR="00B109C5" w:rsidRPr="00A81817" w:rsidRDefault="00B109C5" w:rsidP="00E349DC"/>
        </w:tc>
      </w:tr>
    </w:tbl>
    <w:p w:rsidR="00B109C5" w:rsidRPr="007C689A" w:rsidRDefault="00B109C5" w:rsidP="00B109C5">
      <w:r w:rsidRPr="007C689A">
        <w:t>What can your organisation do to improve your 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0"/>
      </w:tblGrid>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r w:rsidR="00B109C5" w:rsidRPr="007C689A" w:rsidTr="00E349DC">
        <w:tc>
          <w:tcPr>
            <w:tcW w:w="10195" w:type="dxa"/>
          </w:tcPr>
          <w:p w:rsidR="00B109C5" w:rsidRPr="007C689A" w:rsidRDefault="00B109C5" w:rsidP="00E349DC"/>
        </w:tc>
      </w:tr>
    </w:tbl>
    <w:p w:rsidR="00003C6D" w:rsidRPr="009F796B" w:rsidRDefault="00003C6D" w:rsidP="0060242D">
      <w:pPr>
        <w:pStyle w:val="MyFormAssmtHdg"/>
      </w:pPr>
      <w:bookmarkStart w:id="294" w:name="_Toc415429609"/>
      <w:r>
        <w:t>Individual activity</w:t>
      </w:r>
      <w:bookmarkEnd w:id="294"/>
    </w:p>
    <w:p w:rsidR="00003C6D" w:rsidRPr="009F796B" w:rsidRDefault="00003C6D" w:rsidP="00003C6D">
      <w:r w:rsidRPr="009F796B">
        <w:t xml:space="preserve">Do the following self-analysis to determine </w:t>
      </w:r>
      <w:r>
        <w:t>your level of customer service:</w:t>
      </w: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044"/>
        <w:gridCol w:w="989"/>
        <w:gridCol w:w="1117"/>
        <w:gridCol w:w="1430"/>
      </w:tblGrid>
      <w:tr w:rsidR="00003C6D" w:rsidRPr="00BF5AD0" w:rsidTr="00E349DC">
        <w:tc>
          <w:tcPr>
            <w:tcW w:w="5760" w:type="dxa"/>
          </w:tcPr>
          <w:p w:rsidR="00003C6D" w:rsidRPr="00003C6D" w:rsidRDefault="00003C6D" w:rsidP="00E349DC"/>
        </w:tc>
        <w:tc>
          <w:tcPr>
            <w:tcW w:w="1044" w:type="dxa"/>
          </w:tcPr>
          <w:p w:rsidR="00003C6D" w:rsidRPr="00E850BD" w:rsidRDefault="00003C6D" w:rsidP="00E349DC">
            <w:r w:rsidRPr="00E850BD">
              <w:t>Almost Always</w:t>
            </w:r>
          </w:p>
        </w:tc>
        <w:tc>
          <w:tcPr>
            <w:tcW w:w="989" w:type="dxa"/>
          </w:tcPr>
          <w:p w:rsidR="00003C6D" w:rsidRPr="00E850BD" w:rsidRDefault="00003C6D" w:rsidP="00E349DC">
            <w:r w:rsidRPr="00E850BD">
              <w:t>Some-times</w:t>
            </w:r>
          </w:p>
        </w:tc>
        <w:tc>
          <w:tcPr>
            <w:tcW w:w="1117" w:type="dxa"/>
          </w:tcPr>
          <w:p w:rsidR="00003C6D" w:rsidRPr="00E850BD" w:rsidRDefault="00003C6D" w:rsidP="00E349DC">
            <w:r w:rsidRPr="00E850BD">
              <w:t>Almost Never</w:t>
            </w:r>
          </w:p>
        </w:tc>
        <w:tc>
          <w:tcPr>
            <w:tcW w:w="1430" w:type="dxa"/>
          </w:tcPr>
          <w:p w:rsidR="00003C6D" w:rsidRPr="00E850BD" w:rsidRDefault="00003C6D" w:rsidP="00E349DC">
            <w:r w:rsidRPr="00E850BD">
              <w:t>Not Applicable</w:t>
            </w:r>
          </w:p>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jc w:val="left"/>
              <w:textAlignment w:val="baseline"/>
            </w:pPr>
            <w:r w:rsidRPr="009F796B">
              <w:t>I know my products well, and I always try to teach my customer more about my organization’s products or services.</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offer my customers options and alternatives so they may make a wise decision</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explain all information, especially answers to their cancers and questions, carefully, fully, and respectfully.</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 xml:space="preserve">I do things for my customers, even when it’s not my job. </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accept personal responsibility for solving a customer’s problem.</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jc w:val="left"/>
              <w:textAlignment w:val="baseline"/>
            </w:pPr>
            <w:r w:rsidRPr="009F796B">
              <w:t>I routinely follow up with several of my customers each week to see if they are happy with our product and services</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learn my customer’s name whenever possible, use their name at least once in a conversation, and remember their names.</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jc w:val="left"/>
              <w:textAlignment w:val="baseline"/>
            </w:pPr>
            <w:r w:rsidRPr="009F796B">
              <w:t>I work at noticing something special about each person or listening for personal information he or she might</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I’m willing to give up personal time (breaks, lunchtime, at the end of my day, weekends) when the customer needs it</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often do something extra to surprise and please my customer (exceed expectations).</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take a sincere personal interest in my customer, and their families.</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take a sincere personal interest in my customer, and their families.</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really listen to my customers’ needs and feelings, then I act on what I hear</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When either my organization or I make a mistake, I do my very best to fix it.</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jc w:val="left"/>
              <w:textAlignment w:val="baseline"/>
            </w:pPr>
            <w:r w:rsidRPr="009F796B">
              <w:t xml:space="preserve">I often make suggestion of other things we can do to help the customer. If my organization/division or I can’t solve the customer’s problem, I’ll recommend another resource. </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trust my customers and always assume that their intentions are honest.</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always express my thanks and appreciation for choosing our organization/division when help a customer.</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always treat the customer with respect, even if we disagree.</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I empathize with the customer’s concerns, even if t don’t agree with them. I use listening  skills to acknowledge his or her feelings and show the customer that I care</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r w:rsidR="00003C6D" w:rsidRPr="00BF5AD0" w:rsidTr="00E349DC">
        <w:tc>
          <w:tcPr>
            <w:tcW w:w="5760" w:type="dxa"/>
          </w:tcPr>
          <w:p w:rsidR="00003C6D" w:rsidRPr="009F796B" w:rsidRDefault="00003C6D" w:rsidP="00967A71">
            <w:pPr>
              <w:numPr>
                <w:ilvl w:val="0"/>
                <w:numId w:val="31"/>
              </w:numPr>
              <w:overflowPunct w:val="0"/>
              <w:autoSpaceDE w:val="0"/>
              <w:autoSpaceDN w:val="0"/>
              <w:adjustRightInd w:val="0"/>
              <w:textAlignment w:val="baseline"/>
            </w:pPr>
            <w:r w:rsidRPr="009F796B">
              <w:t>Even when the customers aren’t there. I do what’s best for them-not what’s easiest or fastest for me.</w:t>
            </w:r>
          </w:p>
        </w:tc>
        <w:tc>
          <w:tcPr>
            <w:tcW w:w="1044" w:type="dxa"/>
          </w:tcPr>
          <w:p w:rsidR="00003C6D" w:rsidRPr="00E850BD" w:rsidRDefault="00003C6D" w:rsidP="00E349DC"/>
        </w:tc>
        <w:tc>
          <w:tcPr>
            <w:tcW w:w="989" w:type="dxa"/>
          </w:tcPr>
          <w:p w:rsidR="00003C6D" w:rsidRPr="00E850BD" w:rsidRDefault="00003C6D" w:rsidP="00E349DC"/>
        </w:tc>
        <w:tc>
          <w:tcPr>
            <w:tcW w:w="1117" w:type="dxa"/>
          </w:tcPr>
          <w:p w:rsidR="00003C6D" w:rsidRPr="00E850BD" w:rsidRDefault="00003C6D" w:rsidP="00E349DC"/>
        </w:tc>
        <w:tc>
          <w:tcPr>
            <w:tcW w:w="1430" w:type="dxa"/>
          </w:tcPr>
          <w:p w:rsidR="00003C6D" w:rsidRPr="00E850BD" w:rsidRDefault="00003C6D" w:rsidP="00E349DC"/>
        </w:tc>
      </w:tr>
    </w:tbl>
    <w:p w:rsidR="00003C6D" w:rsidRPr="009F796B" w:rsidRDefault="00003C6D" w:rsidP="00003C6D"/>
    <w:p w:rsidR="00003C6D" w:rsidRPr="009F796B" w:rsidRDefault="00003C6D" w:rsidP="00003C6D">
      <w:r w:rsidRPr="009F796B">
        <w:t>I hope you answered almost always to most of the above questions.  If you did not, you will have to work hard at your customer service skills.</w:t>
      </w:r>
    </w:p>
    <w:p w:rsidR="009C033E" w:rsidRDefault="009C033E" w:rsidP="002377DE">
      <w:pPr>
        <w:rPr>
          <w:lang w:val="en-ZA"/>
        </w:rPr>
      </w:pPr>
    </w:p>
    <w:p w:rsidR="00E31977" w:rsidRDefault="00003C6D" w:rsidP="00E31977">
      <w:pPr>
        <w:rPr>
          <w:lang w:val="en-ZA"/>
        </w:rPr>
      </w:pPr>
      <w:r>
        <w:rPr>
          <w:lang w:val="en-ZA"/>
        </w:rPr>
        <w:br w:type="page"/>
      </w:r>
    </w:p>
    <w:p w:rsidR="00003C6D" w:rsidRDefault="00DD1C35" w:rsidP="00DD1C35">
      <w:pPr>
        <w:pStyle w:val="Heading2"/>
        <w:rPr>
          <w:lang w:val="en-ZA"/>
        </w:rPr>
      </w:pPr>
      <w:bookmarkStart w:id="295" w:name="_Toc415429610"/>
      <w:r>
        <w:rPr>
          <w:lang w:val="en-ZA"/>
        </w:rPr>
        <w:t>Follow up</w:t>
      </w:r>
      <w:bookmarkEnd w:id="295"/>
    </w:p>
    <w:p w:rsidR="00CD3EAA" w:rsidRPr="00CD3EAA" w:rsidRDefault="00CD3EAA" w:rsidP="00CD3EAA">
      <w:pPr>
        <w:pStyle w:val="Heading3"/>
        <w:rPr>
          <w:lang w:val="en-ZA"/>
        </w:rPr>
      </w:pPr>
      <w:bookmarkStart w:id="296" w:name="_Toc415429611"/>
      <w:r>
        <w:rPr>
          <w:lang w:val="en-ZA"/>
        </w:rPr>
        <w:t>Customers</w:t>
      </w:r>
      <w:bookmarkEnd w:id="296"/>
    </w:p>
    <w:p w:rsidR="00F20663" w:rsidRDefault="00F20663" w:rsidP="00F20663">
      <w:r>
        <w:t xml:space="preserve">Following up with customers takes place at various times and for various reasons. </w:t>
      </w:r>
    </w:p>
    <w:p w:rsidR="00F20663" w:rsidRDefault="00F20663" w:rsidP="00CD3EAA">
      <w:pPr>
        <w:pStyle w:val="ListBullet2"/>
      </w:pPr>
      <w:r>
        <w:t>When a customer</w:t>
      </w:r>
      <w:r w:rsidR="00CD3EAA">
        <w:t xml:space="preserve"> </w:t>
      </w:r>
      <w:r>
        <w:t>has placed an order, you would keep the customer informed about the order</w:t>
      </w:r>
    </w:p>
    <w:p w:rsidR="00CD3EAA" w:rsidRPr="00AD77E8" w:rsidRDefault="00CD3EAA" w:rsidP="00CD3EAA">
      <w:pPr>
        <w:pStyle w:val="ListBullet2"/>
        <w:rPr>
          <w:lang w:val="en-ZA"/>
        </w:rPr>
      </w:pPr>
      <w:r w:rsidRPr="00F20663">
        <w:t xml:space="preserve">when the order </w:t>
      </w:r>
      <w:r>
        <w:t>has been delivered, to find out if</w:t>
      </w:r>
      <w:r w:rsidRPr="00AD77E8">
        <w:rPr>
          <w:lang w:val="en-ZA"/>
        </w:rPr>
        <w:t xml:space="preserve"> they received the full order</w:t>
      </w:r>
    </w:p>
    <w:p w:rsidR="00CD3EAA" w:rsidRPr="00AD77E8" w:rsidRDefault="00CD3EAA" w:rsidP="00CD3EAA">
      <w:pPr>
        <w:pStyle w:val="ListBullet2"/>
        <w:rPr>
          <w:lang w:val="en-ZA"/>
        </w:rPr>
      </w:pPr>
      <w:r w:rsidRPr="00AD77E8">
        <w:rPr>
          <w:lang w:val="en-ZA"/>
        </w:rPr>
        <w:t>the invoicing was done correctly</w:t>
      </w:r>
    </w:p>
    <w:p w:rsidR="00CD3EAA" w:rsidRPr="00AD77E8" w:rsidRDefault="00CD3EAA" w:rsidP="00CD3EAA">
      <w:pPr>
        <w:pStyle w:val="ListBullet2"/>
        <w:rPr>
          <w:lang w:val="en-ZA"/>
        </w:rPr>
      </w:pPr>
      <w:r w:rsidRPr="00AD77E8">
        <w:rPr>
          <w:lang w:val="en-ZA"/>
        </w:rPr>
        <w:t>they were treated courteously and politely at all times</w:t>
      </w:r>
    </w:p>
    <w:p w:rsidR="00CD3EAA" w:rsidRPr="00AD77E8" w:rsidRDefault="00CD3EAA" w:rsidP="00CD3EAA">
      <w:pPr>
        <w:pStyle w:val="ListBullet2"/>
        <w:rPr>
          <w:lang w:val="en-ZA"/>
        </w:rPr>
      </w:pPr>
      <w:r w:rsidRPr="00AD77E8">
        <w:rPr>
          <w:lang w:val="en-ZA"/>
        </w:rPr>
        <w:t>there were no damaged goods</w:t>
      </w:r>
    </w:p>
    <w:p w:rsidR="00CD3EAA" w:rsidRPr="00AD77E8" w:rsidRDefault="00CD3EAA" w:rsidP="00CD3EAA">
      <w:pPr>
        <w:pStyle w:val="ListBullet2"/>
        <w:rPr>
          <w:lang w:val="en-ZA"/>
        </w:rPr>
      </w:pPr>
      <w:r w:rsidRPr="00AD77E8">
        <w:rPr>
          <w:lang w:val="en-ZA"/>
        </w:rPr>
        <w:t>they were happy with the service</w:t>
      </w:r>
    </w:p>
    <w:p w:rsidR="00CD3EAA" w:rsidRPr="00CD3EAA" w:rsidRDefault="00CD3EAA" w:rsidP="00CD3EAA">
      <w:pPr>
        <w:pStyle w:val="ListBullet2"/>
        <w:rPr>
          <w:lang w:val="en-ZA"/>
        </w:rPr>
      </w:pPr>
      <w:r w:rsidRPr="00AD77E8">
        <w:rPr>
          <w:lang w:val="en-ZA"/>
        </w:rPr>
        <w:t>to enquire about follow-up orders or to advise them of other goods they may be interested in ordering – in other words, to get some more business, called repeat business, from the customer.</w:t>
      </w:r>
    </w:p>
    <w:p w:rsidR="00CD3EAA" w:rsidRPr="00CD3EAA" w:rsidRDefault="00CD3EAA" w:rsidP="00CD3EAA">
      <w:pPr>
        <w:pStyle w:val="Heading3"/>
      </w:pPr>
      <w:bookmarkStart w:id="297" w:name="_Toc158366335"/>
      <w:bookmarkStart w:id="298" w:name="_Toc415429612"/>
      <w:r w:rsidRPr="00CD3EAA">
        <w:t>Suppliers</w:t>
      </w:r>
      <w:bookmarkEnd w:id="297"/>
      <w:bookmarkEnd w:id="298"/>
    </w:p>
    <w:p w:rsidR="00CD3EAA" w:rsidRPr="00CD3EAA" w:rsidRDefault="00CD3EAA" w:rsidP="00CD3EAA">
      <w:r w:rsidRPr="00CD3EAA">
        <w:t xml:space="preserve">When you contact a supplier to place an order for goods to be used by your organisation, the same process will be followed, but from the point of view of the other side. </w:t>
      </w:r>
    </w:p>
    <w:p w:rsidR="00CD3EAA" w:rsidRPr="00CD3EAA" w:rsidRDefault="00CD3EAA" w:rsidP="00CD3EAA">
      <w:r w:rsidRPr="00CD3EAA">
        <w:t>Contact the supplier regularly to make sure the order is being processed and that the delivery date is still valid.  Also make sure that the price is still valid.</w:t>
      </w:r>
    </w:p>
    <w:p w:rsidR="00CD3EAA" w:rsidRPr="00CD3EAA" w:rsidRDefault="00CD3EAA" w:rsidP="00CD3EAA">
      <w:r w:rsidRPr="00CD3EAA">
        <w:t xml:space="preserve">If there are going to be delays, inform all the stakeholders: </w:t>
      </w:r>
    </w:p>
    <w:p w:rsidR="00CD3EAA" w:rsidRPr="00AD77E8" w:rsidRDefault="00CD3EAA" w:rsidP="00CD3EAA">
      <w:pPr>
        <w:pStyle w:val="ListBullet2"/>
        <w:rPr>
          <w:lang w:val="en-ZA"/>
        </w:rPr>
      </w:pPr>
      <w:r w:rsidRPr="00AD77E8">
        <w:rPr>
          <w:lang w:val="en-ZA"/>
        </w:rPr>
        <w:t>Your supervisor</w:t>
      </w:r>
    </w:p>
    <w:p w:rsidR="00CD3EAA" w:rsidRPr="00AD77E8" w:rsidRDefault="00CD3EAA" w:rsidP="00CD3EAA">
      <w:pPr>
        <w:pStyle w:val="ListBullet2"/>
        <w:rPr>
          <w:lang w:val="en-ZA"/>
        </w:rPr>
      </w:pPr>
      <w:r w:rsidRPr="00AD77E8">
        <w:rPr>
          <w:lang w:val="en-ZA"/>
        </w:rPr>
        <w:t>Production department, stores or despatch</w:t>
      </w:r>
    </w:p>
    <w:p w:rsidR="00CD3EAA" w:rsidRPr="00AD77E8" w:rsidRDefault="00CD3EAA" w:rsidP="00CD3EAA">
      <w:pPr>
        <w:pStyle w:val="ListBullet2"/>
        <w:rPr>
          <w:lang w:val="en-ZA"/>
        </w:rPr>
      </w:pPr>
      <w:r w:rsidRPr="00AD77E8">
        <w:rPr>
          <w:lang w:val="en-ZA"/>
        </w:rPr>
        <w:t>Your customer, if the order is intended for one of your customers</w:t>
      </w:r>
    </w:p>
    <w:p w:rsidR="00CD3EAA" w:rsidRDefault="00CD3EAA" w:rsidP="00CD3EAA">
      <w:pPr>
        <w:pStyle w:val="Heading3"/>
      </w:pPr>
      <w:bookmarkStart w:id="299" w:name="_Toc415429613"/>
      <w:r>
        <w:t>Complaints</w:t>
      </w:r>
      <w:bookmarkEnd w:id="299"/>
    </w:p>
    <w:p w:rsidR="00023160" w:rsidRPr="00CD3EAA" w:rsidRDefault="00023160" w:rsidP="00023160">
      <w:pPr>
        <w:pStyle w:val="Heading4"/>
      </w:pPr>
      <w:r w:rsidRPr="00CD3EAA">
        <w:t>Typical Areas of Complaint</w:t>
      </w:r>
    </w:p>
    <w:p w:rsidR="00023160" w:rsidRPr="00CD3EAA" w:rsidRDefault="00023160" w:rsidP="00A677F0">
      <w:pPr>
        <w:pStyle w:val="ListBullet2"/>
      </w:pPr>
      <w:r w:rsidRPr="00CD3EAA">
        <w:t xml:space="preserve">Dissatisfaction with your product, or services, </w:t>
      </w:r>
      <w:r w:rsidRPr="00CD3EAA">
        <w:noBreakHyphen/>
        <w:t xml:space="preserve"> its presentation, performance, pack, content, use or value.</w:t>
      </w:r>
    </w:p>
    <w:p w:rsidR="00023160" w:rsidRPr="00AD77E8" w:rsidRDefault="00023160" w:rsidP="00023160">
      <w:pPr>
        <w:pStyle w:val="ListBullet2"/>
        <w:rPr>
          <w:lang w:val="en-ZA"/>
        </w:rPr>
      </w:pPr>
      <w:r w:rsidRPr="00AD77E8">
        <w:rPr>
          <w:lang w:val="en-ZA"/>
        </w:rPr>
        <w:t>Damage when your product is delivered or is purchased.</w:t>
      </w:r>
    </w:p>
    <w:p w:rsidR="00023160" w:rsidRPr="00AD77E8" w:rsidRDefault="00023160" w:rsidP="00023160">
      <w:pPr>
        <w:pStyle w:val="ListBullet2"/>
        <w:rPr>
          <w:lang w:val="en-ZA"/>
        </w:rPr>
      </w:pPr>
      <w:r w:rsidRPr="00AD77E8">
        <w:rPr>
          <w:lang w:val="en-ZA"/>
        </w:rPr>
        <w:t>Delay on its promised delivery date.</w:t>
      </w:r>
    </w:p>
    <w:p w:rsidR="00023160" w:rsidRPr="00AD77E8" w:rsidRDefault="00023160" w:rsidP="00023160">
      <w:pPr>
        <w:pStyle w:val="ListBullet2"/>
        <w:rPr>
          <w:lang w:val="en-ZA"/>
        </w:rPr>
      </w:pPr>
      <w:r w:rsidRPr="00AD77E8">
        <w:rPr>
          <w:lang w:val="en-ZA"/>
        </w:rPr>
        <w:t>Deterioration during its transit, storage or use.</w:t>
      </w:r>
    </w:p>
    <w:p w:rsidR="00023160" w:rsidRPr="00AD77E8" w:rsidRDefault="00023160" w:rsidP="00023160">
      <w:pPr>
        <w:pStyle w:val="ListBullet2"/>
        <w:rPr>
          <w:lang w:val="en-ZA"/>
        </w:rPr>
      </w:pPr>
      <w:r w:rsidRPr="00AD77E8">
        <w:rPr>
          <w:lang w:val="en-ZA"/>
        </w:rPr>
        <w:t>Discourtesy by your staff, distributors, agents or technical advisers.</w:t>
      </w:r>
    </w:p>
    <w:p w:rsidR="00023160" w:rsidRPr="00CD3EAA" w:rsidRDefault="00023160" w:rsidP="00023160">
      <w:r w:rsidRPr="00CD3EAA">
        <w:t>You have to be reasonably adept in the art of pleasing people. Much harm is often done by a casual or discourteous telephone manner.</w:t>
      </w:r>
    </w:p>
    <w:p w:rsidR="00023160" w:rsidRPr="00CD3EAA" w:rsidRDefault="00023160" w:rsidP="00023160">
      <w:r w:rsidRPr="00CD3EAA">
        <w:t>The same high standards of courtesy and efficiency are just as important in written communications. Ill phrased letters sent to slow</w:t>
      </w:r>
      <w:r w:rsidRPr="00CD3EAA">
        <w:noBreakHyphen/>
        <w:t>paying customers , misspelt addresses or names, and wrong initials, can do as much harm as off</w:t>
      </w:r>
      <w:r w:rsidRPr="00CD3EAA">
        <w:noBreakHyphen/>
        <w:t>hand telephone technique.</w:t>
      </w:r>
    </w:p>
    <w:p w:rsidR="00023160" w:rsidRPr="00023160" w:rsidRDefault="00023160" w:rsidP="00023160">
      <w:pPr>
        <w:pStyle w:val="Heading4"/>
      </w:pPr>
      <w:r>
        <w:t>Take action</w:t>
      </w:r>
    </w:p>
    <w:p w:rsidR="00CD3EAA" w:rsidRPr="00CD3EAA" w:rsidRDefault="00CD3EAA" w:rsidP="00CD3EAA">
      <w:r w:rsidRPr="00CD3EAA">
        <w:t xml:space="preserve">All complaints should be treated seriously and actioned promptly.  Remember you represent your organisation / department and as such must take the HEAT. </w:t>
      </w:r>
    </w:p>
    <w:p w:rsidR="00CD3EAA" w:rsidRPr="00AD77E8" w:rsidRDefault="00CD3EAA" w:rsidP="00CD3EAA">
      <w:pPr>
        <w:pStyle w:val="ANormal"/>
        <w:rPr>
          <w:lang w:val="en-ZA"/>
        </w:rPr>
      </w:pPr>
      <w:r w:rsidRPr="00AD77E8">
        <w:rPr>
          <w:b/>
          <w:bCs/>
          <w:sz w:val="52"/>
          <w:lang w:val="en-ZA"/>
        </w:rPr>
        <w:t>H</w:t>
      </w:r>
      <w:r w:rsidRPr="00CD3EAA">
        <w:rPr>
          <w:rStyle w:val="Strong"/>
        </w:rPr>
        <w:t>ear</w:t>
      </w:r>
      <w:r w:rsidRPr="00AD77E8">
        <w:rPr>
          <w:lang w:val="en-ZA"/>
        </w:rPr>
        <w:t xml:space="preserve"> </w:t>
      </w:r>
      <w:r w:rsidRPr="00CD3EAA">
        <w:rPr>
          <w:sz w:val="20"/>
          <w:szCs w:val="20"/>
        </w:rPr>
        <w:t>out the complaint, ask questions and make sure you have understood it</w:t>
      </w:r>
      <w:r w:rsidRPr="00AD77E8">
        <w:rPr>
          <w:lang w:val="en-ZA"/>
        </w:rPr>
        <w:t>.</w:t>
      </w:r>
    </w:p>
    <w:p w:rsidR="00CD3EAA" w:rsidRPr="00CD3EAA" w:rsidRDefault="00CD3EAA" w:rsidP="00CD3EAA">
      <w:pPr>
        <w:pStyle w:val="ANormal"/>
        <w:rPr>
          <w:sz w:val="20"/>
          <w:szCs w:val="20"/>
          <w:lang w:val="en-ZA"/>
        </w:rPr>
      </w:pPr>
      <w:r w:rsidRPr="00AD77E8">
        <w:rPr>
          <w:b/>
          <w:bCs/>
          <w:sz w:val="52"/>
          <w:lang w:val="en-ZA"/>
        </w:rPr>
        <w:t>E</w:t>
      </w:r>
      <w:r w:rsidRPr="00CD3EAA">
        <w:rPr>
          <w:rStyle w:val="Strong"/>
        </w:rPr>
        <w:t>mpathize</w:t>
      </w:r>
      <w:r w:rsidRPr="00AD77E8">
        <w:rPr>
          <w:lang w:val="en-ZA"/>
        </w:rPr>
        <w:t xml:space="preserve"> </w:t>
      </w:r>
      <w:r w:rsidRPr="00CD3EAA">
        <w:rPr>
          <w:sz w:val="20"/>
          <w:szCs w:val="20"/>
          <w:lang w:val="en-ZA"/>
        </w:rPr>
        <w:t>with the customer – say “I understand how angry you must have felt.”</w:t>
      </w:r>
    </w:p>
    <w:p w:rsidR="00CD3EAA" w:rsidRPr="00AD77E8" w:rsidRDefault="00CD3EAA" w:rsidP="00CD3EAA">
      <w:pPr>
        <w:pStyle w:val="ANormal"/>
        <w:rPr>
          <w:lang w:val="en-ZA"/>
        </w:rPr>
      </w:pPr>
      <w:r w:rsidRPr="00AD77E8">
        <w:rPr>
          <w:b/>
          <w:bCs/>
          <w:sz w:val="52"/>
          <w:lang w:val="en-ZA"/>
        </w:rPr>
        <w:t>A</w:t>
      </w:r>
      <w:r w:rsidRPr="00CD3EAA">
        <w:rPr>
          <w:rStyle w:val="Strong"/>
        </w:rPr>
        <w:t>ct</w:t>
      </w:r>
      <w:r w:rsidRPr="00AD77E8">
        <w:rPr>
          <w:lang w:val="en-ZA"/>
        </w:rPr>
        <w:t xml:space="preserve"> </w:t>
      </w:r>
      <w:r w:rsidRPr="00CD3EAA">
        <w:rPr>
          <w:sz w:val="20"/>
          <w:szCs w:val="20"/>
          <w:lang w:val="en-ZA"/>
        </w:rPr>
        <w:t>on the customer’s complaint.  Inform the customer what you intend to do and ask if that meets with their satisfaction</w:t>
      </w:r>
      <w:r w:rsidRPr="00AD77E8">
        <w:rPr>
          <w:lang w:val="en-ZA"/>
        </w:rPr>
        <w:t>.</w:t>
      </w:r>
    </w:p>
    <w:p w:rsidR="00CD3EAA" w:rsidRPr="00AD77E8" w:rsidRDefault="00CD3EAA" w:rsidP="00CD3EAA">
      <w:pPr>
        <w:pStyle w:val="ANormal"/>
        <w:rPr>
          <w:lang w:val="en-ZA"/>
        </w:rPr>
      </w:pPr>
      <w:r w:rsidRPr="00AD77E8">
        <w:rPr>
          <w:b/>
          <w:bCs/>
          <w:sz w:val="52"/>
          <w:lang w:val="en-ZA"/>
        </w:rPr>
        <w:t>T</w:t>
      </w:r>
      <w:r w:rsidRPr="00CD3EAA">
        <w:rPr>
          <w:rStyle w:val="Strong"/>
        </w:rPr>
        <w:t>ake</w:t>
      </w:r>
      <w:r w:rsidRPr="00AD77E8">
        <w:rPr>
          <w:lang w:val="en-ZA"/>
        </w:rPr>
        <w:t xml:space="preserve"> </w:t>
      </w:r>
      <w:r w:rsidRPr="00CD3EAA">
        <w:rPr>
          <w:sz w:val="20"/>
          <w:szCs w:val="20"/>
          <w:lang w:val="en-ZA"/>
        </w:rPr>
        <w:t>responsibility for the customer’s complaint.  Do not make excuses like “it was late from head office and is not our fault.”</w:t>
      </w:r>
    </w:p>
    <w:p w:rsidR="00CD3EAA" w:rsidRPr="00CD3EAA" w:rsidRDefault="00CD3EAA" w:rsidP="00CD3EAA"/>
    <w:p w:rsidR="00CD3EAA" w:rsidRPr="00CD3EAA" w:rsidRDefault="00CD3EAA" w:rsidP="00CD3EAA">
      <w:pPr>
        <w:rPr>
          <w:rStyle w:val="Strong"/>
        </w:rPr>
      </w:pPr>
      <w:r w:rsidRPr="00CD3EAA">
        <w:rPr>
          <w:rStyle w:val="Strong"/>
        </w:rPr>
        <w:t>Follow up with the customer to make sure the complaint has been resolved.</w:t>
      </w:r>
    </w:p>
    <w:p w:rsidR="00CD3EAA" w:rsidRPr="00AD77E8" w:rsidRDefault="00CD3EAA" w:rsidP="00CD3EAA"/>
    <w:p w:rsidR="00CD3EAA" w:rsidRPr="00AD77E8" w:rsidRDefault="00CD3EAA" w:rsidP="00CD3EAA">
      <w:pPr>
        <w:rPr>
          <w:lang w:val="en-ZA"/>
        </w:rPr>
      </w:pPr>
      <w:r w:rsidRPr="00AD77E8">
        <w:rPr>
          <w:lang w:val="en-ZA"/>
        </w:rPr>
        <w:t xml:space="preserve">The first rule of customer service is that </w:t>
      </w:r>
      <w:r w:rsidRPr="00AD77E8">
        <w:rPr>
          <w:b/>
          <w:bCs/>
          <w:i/>
          <w:iCs/>
          <w:lang w:val="en-ZA"/>
        </w:rPr>
        <w:t>“</w:t>
      </w:r>
      <w:r w:rsidRPr="00CD3EAA">
        <w:rPr>
          <w:rStyle w:val="Strong"/>
        </w:rPr>
        <w:t xml:space="preserve">the customer is always right”.  </w:t>
      </w:r>
      <w:r w:rsidRPr="00AD77E8">
        <w:rPr>
          <w:lang w:val="en-ZA"/>
        </w:rPr>
        <w:t>That holds true when dealing with difficult people.  It is hard to follow that rule because sometimes the customer may not be right.  But whether they are or not, your objective is to get the customer to end the call feeling satisfied.</w:t>
      </w:r>
    </w:p>
    <w:p w:rsidR="00CD3EAA" w:rsidRPr="00CD3EAA" w:rsidRDefault="00CD3EAA" w:rsidP="00CD3EAA">
      <w:pPr>
        <w:pStyle w:val="Tip"/>
      </w:pPr>
      <w:r w:rsidRPr="00CD3EAA">
        <w:t>Effective customer service is only effective when the CUSTOMER feels it is.</w:t>
      </w:r>
    </w:p>
    <w:p w:rsidR="00CD3EAA" w:rsidRPr="00AD77E8" w:rsidRDefault="00CD3EAA" w:rsidP="00CD3EAA">
      <w:pPr>
        <w:rPr>
          <w:lang w:val="en-ZA"/>
        </w:rPr>
      </w:pPr>
      <w:r w:rsidRPr="00AD77E8">
        <w:rPr>
          <w:lang w:val="en-ZA"/>
        </w:rPr>
        <w:t xml:space="preserve">The second rule may also be applied in this situation.  </w:t>
      </w:r>
      <w:r w:rsidRPr="00CD3EAA">
        <w:rPr>
          <w:rStyle w:val="Strong"/>
        </w:rPr>
        <w:t>“It’s not what you think but what the customer wants”</w:t>
      </w:r>
      <w:r w:rsidRPr="00AD77E8">
        <w:rPr>
          <w:b/>
          <w:bCs/>
          <w:i/>
          <w:iCs/>
          <w:lang w:val="en-ZA"/>
        </w:rPr>
        <w:t>.</w:t>
      </w:r>
      <w:r w:rsidRPr="00AD77E8">
        <w:rPr>
          <w:lang w:val="en-ZA"/>
        </w:rPr>
        <w:t xml:space="preserve">  Put yourself in the customer’s shoes, so to speak, and imagine how s/he must be feeling.  If you were the customer, you would not care about the suppliers’ problems, only your own.</w:t>
      </w:r>
    </w:p>
    <w:p w:rsidR="00CD3EAA" w:rsidRPr="00AD77E8" w:rsidRDefault="00CD3EAA" w:rsidP="00CD3EAA">
      <w:pPr>
        <w:pStyle w:val="ListBullet2"/>
        <w:rPr>
          <w:lang w:val="en-ZA"/>
        </w:rPr>
      </w:pPr>
      <w:r w:rsidRPr="00AD77E8">
        <w:rPr>
          <w:lang w:val="en-ZA"/>
        </w:rPr>
        <w:t xml:space="preserve">The first step is to diffuse emotions such as anger.  The best way to do this is to </w:t>
      </w:r>
      <w:r w:rsidRPr="00CD3EAA">
        <w:rPr>
          <w:rStyle w:val="Strong"/>
        </w:rPr>
        <w:t>listen</w:t>
      </w:r>
      <w:r w:rsidRPr="00AD77E8">
        <w:rPr>
          <w:lang w:val="en-ZA"/>
        </w:rPr>
        <w:t xml:space="preserve"> and not interrupt, then tell the customer what you can do.</w:t>
      </w:r>
    </w:p>
    <w:p w:rsidR="00CD3EAA" w:rsidRPr="00AD77E8" w:rsidRDefault="00CD3EAA" w:rsidP="00CD3EAA">
      <w:pPr>
        <w:pStyle w:val="ListBullet2"/>
        <w:rPr>
          <w:lang w:val="en-ZA"/>
        </w:rPr>
      </w:pPr>
      <w:r w:rsidRPr="00AD77E8">
        <w:rPr>
          <w:lang w:val="en-ZA"/>
        </w:rPr>
        <w:t>Take notes on what the customer says as this will demonstrate that you are taking him seriously.</w:t>
      </w:r>
    </w:p>
    <w:p w:rsidR="00CD3EAA" w:rsidRPr="00AD77E8" w:rsidRDefault="00CD3EAA" w:rsidP="00CD3EAA">
      <w:pPr>
        <w:pStyle w:val="ListBullet2"/>
        <w:rPr>
          <w:lang w:val="en-ZA"/>
        </w:rPr>
      </w:pPr>
      <w:r w:rsidRPr="00AD77E8">
        <w:rPr>
          <w:lang w:val="en-ZA"/>
        </w:rPr>
        <w:t>Say “uh huh”, “umm” etc. as this will also indicate to the customer that you are listening.</w:t>
      </w:r>
    </w:p>
    <w:p w:rsidR="00CD3EAA" w:rsidRPr="00AD77E8" w:rsidRDefault="00CD3EAA" w:rsidP="00CD3EAA">
      <w:pPr>
        <w:pStyle w:val="ListBullet2"/>
        <w:rPr>
          <w:lang w:val="en-ZA"/>
        </w:rPr>
      </w:pPr>
      <w:r w:rsidRPr="00AD77E8">
        <w:rPr>
          <w:lang w:val="en-ZA"/>
        </w:rPr>
        <w:t>Practice honest empathy.  Remain</w:t>
      </w:r>
      <w:r w:rsidRPr="00AD77E8">
        <w:rPr>
          <w:b/>
          <w:bCs/>
          <w:lang w:val="en-ZA"/>
        </w:rPr>
        <w:t xml:space="preserve"> </w:t>
      </w:r>
      <w:r w:rsidRPr="00CD3EAA">
        <w:rPr>
          <w:rStyle w:val="Strong"/>
        </w:rPr>
        <w:t>calm</w:t>
      </w:r>
      <w:r w:rsidRPr="00AD77E8">
        <w:rPr>
          <w:lang w:val="en-ZA"/>
        </w:rPr>
        <w:t>.  It is easy to get angry in return, but we need to recognise that the customer’s anger is directed at the situation and not at us.  Pass comments like “I can see this is a problem”.  Admit the problem if necessary but do not compromise your organisation.  Never use terms like;</w:t>
      </w:r>
    </w:p>
    <w:p w:rsidR="00CD3EAA" w:rsidRPr="00CD3EAA" w:rsidRDefault="00CD3EAA" w:rsidP="00CD3EAA">
      <w:pPr>
        <w:spacing w:line="360" w:lineRule="auto"/>
        <w:jc w:val="center"/>
        <w:rPr>
          <w:rStyle w:val="Strong"/>
        </w:rPr>
      </w:pPr>
      <w:r w:rsidRPr="00CD3EAA">
        <w:rPr>
          <w:rStyle w:val="Strong"/>
        </w:rPr>
        <w:t>“I Can’t”</w:t>
      </w:r>
    </w:p>
    <w:p w:rsidR="00CD3EAA" w:rsidRPr="00CD3EAA" w:rsidRDefault="00CD3EAA" w:rsidP="00CD3EAA">
      <w:pPr>
        <w:spacing w:line="360" w:lineRule="auto"/>
        <w:jc w:val="center"/>
        <w:rPr>
          <w:rStyle w:val="Strong"/>
        </w:rPr>
      </w:pPr>
      <w:r w:rsidRPr="00CD3EAA">
        <w:rPr>
          <w:rStyle w:val="Strong"/>
        </w:rPr>
        <w:t>“That’s ridiculous”</w:t>
      </w:r>
    </w:p>
    <w:p w:rsidR="00CD3EAA" w:rsidRPr="00CD3EAA" w:rsidRDefault="00CD3EAA" w:rsidP="00CD3EAA">
      <w:pPr>
        <w:spacing w:line="360" w:lineRule="auto"/>
        <w:jc w:val="center"/>
        <w:rPr>
          <w:rStyle w:val="Strong"/>
        </w:rPr>
      </w:pPr>
      <w:r w:rsidRPr="00CD3EAA">
        <w:rPr>
          <w:rStyle w:val="Strong"/>
        </w:rPr>
        <w:t>“Impossible”</w:t>
      </w:r>
    </w:p>
    <w:p w:rsidR="00CD3EAA" w:rsidRPr="00CD3EAA" w:rsidRDefault="00CD3EAA" w:rsidP="00CD3EAA">
      <w:pPr>
        <w:spacing w:line="360" w:lineRule="auto"/>
        <w:jc w:val="center"/>
        <w:rPr>
          <w:rStyle w:val="Strong"/>
        </w:rPr>
      </w:pPr>
      <w:r w:rsidRPr="00CD3EAA">
        <w:rPr>
          <w:rStyle w:val="Strong"/>
        </w:rPr>
        <w:t>“Forget it”</w:t>
      </w:r>
    </w:p>
    <w:p w:rsidR="00CD3EAA" w:rsidRPr="00CD3EAA" w:rsidRDefault="00CD3EAA" w:rsidP="00CD3EAA">
      <w:pPr>
        <w:spacing w:line="360" w:lineRule="auto"/>
        <w:jc w:val="center"/>
        <w:rPr>
          <w:rStyle w:val="Strong"/>
        </w:rPr>
      </w:pPr>
      <w:r w:rsidRPr="00CD3EAA">
        <w:rPr>
          <w:rStyle w:val="Strong"/>
        </w:rPr>
        <w:t>“My company does not believe”</w:t>
      </w:r>
    </w:p>
    <w:p w:rsidR="00CD3EAA" w:rsidRPr="00CD3EAA" w:rsidRDefault="00CD3EAA" w:rsidP="00CD3EAA">
      <w:pPr>
        <w:jc w:val="center"/>
        <w:rPr>
          <w:rStyle w:val="Strong"/>
        </w:rPr>
      </w:pPr>
      <w:r w:rsidRPr="00CD3EAA">
        <w:rPr>
          <w:rStyle w:val="Strong"/>
        </w:rPr>
        <w:t>“You should not”</w:t>
      </w:r>
    </w:p>
    <w:p w:rsidR="0060242D" w:rsidRDefault="0060242D" w:rsidP="00CD3EAA"/>
    <w:p w:rsidR="00CD3EAA" w:rsidRPr="00CD3EAA" w:rsidRDefault="0060242D" w:rsidP="00CD3EAA">
      <w:r>
        <w:br w:type="page"/>
      </w:r>
      <w:r w:rsidR="00CD3EAA" w:rsidRPr="00CD3EAA">
        <w:t>These may be considered emotional triggers that will worsen the situation.</w:t>
      </w:r>
    </w:p>
    <w:p w:rsidR="00CD3EAA" w:rsidRPr="00AD77E8" w:rsidRDefault="00CD3EAA" w:rsidP="00CD3EAA">
      <w:pPr>
        <w:pStyle w:val="ListBullet2"/>
        <w:rPr>
          <w:lang w:val="en-ZA"/>
        </w:rPr>
      </w:pPr>
      <w:r w:rsidRPr="00AD77E8">
        <w:rPr>
          <w:lang w:val="en-ZA"/>
        </w:rPr>
        <w:t xml:space="preserve">Get agreement on the issue by </w:t>
      </w:r>
      <w:r w:rsidRPr="00CD3EAA">
        <w:rPr>
          <w:rStyle w:val="Strong"/>
        </w:rPr>
        <w:t>summarising</w:t>
      </w:r>
      <w:r w:rsidRPr="00AD77E8">
        <w:rPr>
          <w:lang w:val="en-ZA"/>
        </w:rPr>
        <w:t xml:space="preserve"> it.  “Let me see if I understand” “Is there anything else we should resolve?”  State what action you will follow in detail.</w:t>
      </w:r>
    </w:p>
    <w:p w:rsidR="00CD3EAA" w:rsidRPr="00AD77E8" w:rsidRDefault="00CD3EAA" w:rsidP="00CD3EAA">
      <w:pPr>
        <w:pStyle w:val="ListBullet2"/>
        <w:rPr>
          <w:lang w:val="en-ZA"/>
        </w:rPr>
      </w:pPr>
      <w:r w:rsidRPr="00AD77E8">
        <w:rPr>
          <w:lang w:val="en-ZA"/>
        </w:rPr>
        <w:t xml:space="preserve">Obtain </w:t>
      </w:r>
      <w:r w:rsidRPr="00CD3EAA">
        <w:rPr>
          <w:rStyle w:val="Strong"/>
        </w:rPr>
        <w:t>final agreement</w:t>
      </w:r>
      <w:r w:rsidRPr="00AD77E8">
        <w:rPr>
          <w:lang w:val="en-ZA"/>
        </w:rPr>
        <w:t xml:space="preserve"> on the solution.  “Will that correct the problem Sir?”  If not, go back and start again.  If you need to refer the customer, do not just say, “I will transfer you” but rather explain why you cannot help and the other person will be able to.  Make sure you summarise the situation to the new person dealing with that particular customer and don’t expect the customer to explain his complaint all over again.</w:t>
      </w:r>
    </w:p>
    <w:p w:rsidR="00CD3EAA" w:rsidRPr="00AD77E8" w:rsidRDefault="00CD3EAA" w:rsidP="00CD3EAA">
      <w:pPr>
        <w:pStyle w:val="ListBullet2"/>
        <w:rPr>
          <w:lang w:val="en-ZA"/>
        </w:rPr>
      </w:pPr>
      <w:r w:rsidRPr="00AD77E8">
        <w:rPr>
          <w:lang w:val="en-ZA"/>
        </w:rPr>
        <w:t>Always end by thanking the customer.  The last thing you say is the one most likely to be remembered.  It also says that you are glad the person brought the problem to your attention and that will make him feel cared about.</w:t>
      </w:r>
    </w:p>
    <w:p w:rsidR="00CD3EAA" w:rsidRPr="00023160" w:rsidRDefault="00CD3EAA" w:rsidP="00023160">
      <w:pPr>
        <w:pStyle w:val="Heading4"/>
      </w:pPr>
      <w:r w:rsidRPr="00023160">
        <w:t xml:space="preserve">Handling External Enquiries and Complaints </w:t>
      </w:r>
    </w:p>
    <w:p w:rsidR="00CD3EAA" w:rsidRPr="00AD77E8" w:rsidRDefault="00CD3EAA" w:rsidP="00023160">
      <w:pPr>
        <w:pStyle w:val="ListBullet2"/>
        <w:rPr>
          <w:lang w:val="en-ZA"/>
        </w:rPr>
      </w:pPr>
      <w:r w:rsidRPr="00AD77E8">
        <w:rPr>
          <w:lang w:val="en-ZA"/>
        </w:rPr>
        <w:t>Acknowledge immediately. Your letter or telephone call to a customer should indicate pleasure or regret, and state your intention of meeting the need and giving satisfaction.</w:t>
      </w:r>
    </w:p>
    <w:p w:rsidR="00CD3EAA" w:rsidRPr="00AD77E8" w:rsidRDefault="00023160" w:rsidP="00023160">
      <w:pPr>
        <w:pStyle w:val="ListBullet2"/>
        <w:rPr>
          <w:lang w:val="en-ZA"/>
        </w:rPr>
      </w:pPr>
      <w:r>
        <w:rPr>
          <w:lang w:val="en-ZA"/>
        </w:rPr>
        <w:t>A follow-</w:t>
      </w:r>
      <w:r w:rsidR="00CD3EAA" w:rsidRPr="00AD77E8">
        <w:rPr>
          <w:lang w:val="en-ZA"/>
        </w:rPr>
        <w:t>up communication giving fuller details should take place within a week, or sooner, depending on the urgency of the complaint and the company policy.</w:t>
      </w:r>
    </w:p>
    <w:p w:rsidR="00CD3EAA" w:rsidRPr="00AD77E8" w:rsidRDefault="00CD3EAA" w:rsidP="00023160">
      <w:pPr>
        <w:pStyle w:val="ListBullet2"/>
        <w:rPr>
          <w:lang w:val="en-ZA"/>
        </w:rPr>
      </w:pPr>
      <w:r w:rsidRPr="00AD77E8">
        <w:rPr>
          <w:lang w:val="en-ZA"/>
        </w:rPr>
        <w:t>A representative of the company should call, when this is needed, to clarify a difficult situation. An appointment should be made for him.</w:t>
      </w:r>
    </w:p>
    <w:p w:rsidR="00CD3EAA" w:rsidRPr="00AD77E8" w:rsidRDefault="00CD3EAA" w:rsidP="00023160">
      <w:pPr>
        <w:pStyle w:val="ListBullet2"/>
        <w:rPr>
          <w:lang w:val="en-ZA"/>
        </w:rPr>
      </w:pPr>
      <w:r w:rsidRPr="00AD77E8">
        <w:rPr>
          <w:lang w:val="en-ZA"/>
        </w:rPr>
        <w:t>A central register should be created for recording all enquiries or complaints.</w:t>
      </w:r>
    </w:p>
    <w:p w:rsidR="00CD3EAA" w:rsidRPr="00AD77E8" w:rsidRDefault="00CD3EAA" w:rsidP="00023160">
      <w:pPr>
        <w:pStyle w:val="ListBullet2"/>
        <w:rPr>
          <w:lang w:val="en-ZA"/>
        </w:rPr>
      </w:pPr>
      <w:r w:rsidRPr="00AD77E8">
        <w:rPr>
          <w:lang w:val="en-ZA"/>
        </w:rPr>
        <w:t>The company department involved must be identified, and should supply the material needed for the reply.</w:t>
      </w:r>
    </w:p>
    <w:p w:rsidR="00CD3EAA" w:rsidRPr="00AD77E8" w:rsidRDefault="00CD3EAA" w:rsidP="00023160">
      <w:pPr>
        <w:pStyle w:val="ListBullet2"/>
        <w:rPr>
          <w:lang w:val="en-ZA"/>
        </w:rPr>
      </w:pPr>
      <w:r w:rsidRPr="00AD77E8">
        <w:rPr>
          <w:lang w:val="en-ZA"/>
        </w:rPr>
        <w:t>Action by other departments should be monitored.</w:t>
      </w:r>
      <w:r w:rsidRPr="0065241A">
        <w:t xml:space="preserve"> </w:t>
      </w:r>
    </w:p>
    <w:p w:rsidR="00CD3EAA" w:rsidRPr="00AD77E8" w:rsidRDefault="00CD3EAA" w:rsidP="00023160">
      <w:pPr>
        <w:pStyle w:val="ListBullet2"/>
        <w:rPr>
          <w:lang w:val="en-ZA"/>
        </w:rPr>
      </w:pPr>
      <w:r w:rsidRPr="00AD77E8">
        <w:rPr>
          <w:lang w:val="en-ZA"/>
        </w:rPr>
        <w:t>Ensure classification and evaluation of enquiries and complaints before they reach you.</w:t>
      </w:r>
    </w:p>
    <w:p w:rsidR="00CD3EAA" w:rsidRPr="00023160" w:rsidRDefault="00CD3EAA" w:rsidP="00023160">
      <w:pPr>
        <w:pStyle w:val="ListBullet2"/>
        <w:rPr>
          <w:lang w:val="en-ZA"/>
        </w:rPr>
      </w:pPr>
      <w:r w:rsidRPr="00AD77E8">
        <w:rPr>
          <w:lang w:val="en-ZA"/>
        </w:rPr>
        <w:t xml:space="preserve">Properly kept records of this sort can </w:t>
      </w:r>
      <w:r w:rsidR="00023160">
        <w:rPr>
          <w:lang w:val="en-ZA"/>
        </w:rPr>
        <w:t>provide you with a valuable, up-to-</w:t>
      </w:r>
      <w:r w:rsidRPr="00AD77E8">
        <w:rPr>
          <w:lang w:val="en-ZA"/>
        </w:rPr>
        <w:t>date and accurate analysis of trends in enquiries and complaints.</w:t>
      </w:r>
      <w:r w:rsidRPr="00736804">
        <w:t xml:space="preserve"> </w:t>
      </w:r>
    </w:p>
    <w:p w:rsidR="00250DB7" w:rsidRDefault="00250DB7" w:rsidP="002D6B82">
      <w:pPr>
        <w:pStyle w:val="Heading2"/>
      </w:pPr>
      <w:bookmarkStart w:id="300" w:name="_Toc415429614"/>
      <w:r>
        <w:t>Feedback to team members</w:t>
      </w:r>
      <w:bookmarkEnd w:id="300"/>
    </w:p>
    <w:p w:rsidR="00250DB7" w:rsidRDefault="002D6B82" w:rsidP="00023160">
      <w:r>
        <w:t>When</w:t>
      </w:r>
      <w:r w:rsidR="00250DB7">
        <w:t xml:space="preserve"> you have had feedback from customers and suppliers you have to share this feedback with the members of your team.</w:t>
      </w:r>
    </w:p>
    <w:p w:rsidR="00250DB7" w:rsidRDefault="00250DB7" w:rsidP="002D6B82">
      <w:pPr>
        <w:pStyle w:val="ListBullet2"/>
      </w:pPr>
      <w:r>
        <w:t>If the feedback is positive, everyone can learn from what happened about how to give excellent customer service. This could even become a training tool.</w:t>
      </w:r>
    </w:p>
    <w:p w:rsidR="002D6B82" w:rsidRDefault="00250DB7" w:rsidP="002D6B82">
      <w:pPr>
        <w:pStyle w:val="ListBullet2"/>
      </w:pPr>
      <w:r>
        <w:t>If the feedback is negative, you have to find out what went wrong so that you and the team can take corrective action</w:t>
      </w:r>
      <w:r w:rsidR="002D6B82">
        <w:t xml:space="preserve"> to prevent something similar happening in the future</w:t>
      </w:r>
    </w:p>
    <w:p w:rsidR="002D6B82" w:rsidRDefault="002D6B82" w:rsidP="00023160">
      <w:r>
        <w:t>For example, if a customer received the order late because you ran out of stock, steps can be taken to make sure that sufficient levels of stock are kept so that this does not happen again.</w:t>
      </w:r>
    </w:p>
    <w:p w:rsidR="002D6B82" w:rsidRDefault="002D6B82" w:rsidP="002D6B82">
      <w:pPr>
        <w:pStyle w:val="Heading3"/>
      </w:pPr>
      <w:bookmarkStart w:id="301" w:name="_Toc415429615"/>
      <w:r>
        <w:t>Make recommendations to management</w:t>
      </w:r>
      <w:bookmarkEnd w:id="301"/>
    </w:p>
    <w:p w:rsidR="002D6B82" w:rsidRDefault="002D6B82" w:rsidP="00023160">
      <w:r>
        <w:t>Once you have received feedback from customers and analysed the feedback, you have to make recommendations to management in the format is required by the organisations standard operating procedures.</w:t>
      </w:r>
    </w:p>
    <w:p w:rsidR="002D6B82" w:rsidRDefault="002D6B82" w:rsidP="00023160">
      <w:r>
        <w:t xml:space="preserve">This could take place during a meeting, or it could be that you have to write a report to management. </w:t>
      </w:r>
    </w:p>
    <w:p w:rsidR="00023160" w:rsidRDefault="002D6B82" w:rsidP="00023160">
      <w:r>
        <w:t>Whatever the format of your reporting, space make sure that you include recommendations.</w:t>
      </w:r>
    </w:p>
    <w:p w:rsidR="00023160" w:rsidRDefault="002D6B82" w:rsidP="00023160">
      <w:r>
        <w:t>Also make sure that you include compliments from customers and suppliers in your reporting.</w:t>
      </w:r>
    </w:p>
    <w:p w:rsidR="00023160" w:rsidRPr="00023160" w:rsidRDefault="00023160" w:rsidP="00023160"/>
    <w:p w:rsidR="00F20663" w:rsidRPr="00F20663" w:rsidRDefault="00F20663" w:rsidP="00CD3EAA">
      <w:pPr>
        <w:pStyle w:val="Heading3"/>
      </w:pPr>
      <w:bookmarkStart w:id="302" w:name="_Toc415429616"/>
      <w:r w:rsidRPr="00F20663">
        <w:t>Key Concepts To Remember</w:t>
      </w:r>
      <w:bookmarkEnd w:id="302"/>
    </w:p>
    <w:p w:rsidR="00F20663" w:rsidRPr="00CD3EAA" w:rsidRDefault="00F20663" w:rsidP="00CD3EAA">
      <w:pPr>
        <w:pStyle w:val="ListBullet2"/>
      </w:pPr>
      <w:r w:rsidRPr="00023160">
        <w:rPr>
          <w:rStyle w:val="Strong"/>
        </w:rPr>
        <w:t>Continuous Improvement</w:t>
      </w:r>
      <w:r w:rsidRPr="00CD3EAA">
        <w:t xml:space="preserve"> – you must always work towards improving your customer service</w:t>
      </w:r>
    </w:p>
    <w:p w:rsidR="00F20663" w:rsidRPr="00CD3EAA" w:rsidRDefault="00F20663" w:rsidP="00CD3EAA">
      <w:pPr>
        <w:pStyle w:val="ListBullet2"/>
      </w:pPr>
      <w:r w:rsidRPr="00023160">
        <w:rPr>
          <w:rStyle w:val="Strong"/>
        </w:rPr>
        <w:t>Care for the Customer</w:t>
      </w:r>
      <w:r w:rsidRPr="00CD3EAA">
        <w:t xml:space="preserve"> – you must show the customer that you care</w:t>
      </w:r>
    </w:p>
    <w:p w:rsidR="00F20663" w:rsidRPr="00CD3EAA" w:rsidRDefault="00F20663" w:rsidP="00CD3EAA">
      <w:pPr>
        <w:pStyle w:val="ListBullet2"/>
      </w:pPr>
      <w:r w:rsidRPr="00023160">
        <w:rPr>
          <w:rStyle w:val="Strong"/>
        </w:rPr>
        <w:t>Decide to be the Best</w:t>
      </w:r>
      <w:r w:rsidRPr="00CD3EAA">
        <w:t xml:space="preserve"> – when you decide this, you will always deliver excellent customer service.</w:t>
      </w:r>
    </w:p>
    <w:p w:rsidR="00F20663" w:rsidRPr="00CD3EAA" w:rsidRDefault="00F20663" w:rsidP="00023160">
      <w:pPr>
        <w:pStyle w:val="Heading3"/>
      </w:pPr>
      <w:bookmarkStart w:id="303" w:name="_Toc415429617"/>
      <w:r w:rsidRPr="00CD3EAA">
        <w:t>Continuous Improvement Checklist</w:t>
      </w:r>
      <w:bookmarkEnd w:id="303"/>
    </w:p>
    <w:p w:rsidR="00F20663" w:rsidRPr="00CD3EAA" w:rsidRDefault="00F20663" w:rsidP="00CD3EAA">
      <w:r w:rsidRPr="00CD3EAA">
        <w:t>Yo</w:t>
      </w:r>
      <w:r w:rsidR="002D6B82">
        <w:t xml:space="preserve">u can use the questions quoted </w:t>
      </w:r>
      <w:r w:rsidRPr="00CD3EAA">
        <w:t>below to help you to continuously improve your customer service:</w:t>
      </w:r>
    </w:p>
    <w:p w:rsidR="00F20663" w:rsidRPr="00AD77E8" w:rsidRDefault="00F20663" w:rsidP="00CD3EAA">
      <w:pPr>
        <w:pStyle w:val="ListBullet2"/>
        <w:rPr>
          <w:lang w:val="en-ZA"/>
        </w:rPr>
      </w:pPr>
      <w:r w:rsidRPr="00AD77E8">
        <w:rPr>
          <w:lang w:val="en-ZA"/>
        </w:rPr>
        <w:t>What’s the benefit to the customer? Will the customer easily understand the benefit?</w:t>
      </w:r>
    </w:p>
    <w:p w:rsidR="00F20663" w:rsidRPr="00AD77E8" w:rsidRDefault="00F20663" w:rsidP="00CD3EAA">
      <w:pPr>
        <w:pStyle w:val="ListBullet2"/>
        <w:rPr>
          <w:lang w:val="en-ZA"/>
        </w:rPr>
      </w:pPr>
      <w:r w:rsidRPr="00AD77E8">
        <w:rPr>
          <w:lang w:val="en-ZA"/>
        </w:rPr>
        <w:t>What impact will this have on our employees/team</w:t>
      </w:r>
    </w:p>
    <w:p w:rsidR="00F20663" w:rsidRPr="00AD77E8" w:rsidRDefault="00F20663" w:rsidP="00CD3EAA">
      <w:pPr>
        <w:pStyle w:val="ListBullet2"/>
        <w:rPr>
          <w:lang w:val="en-ZA"/>
        </w:rPr>
      </w:pPr>
      <w:r w:rsidRPr="00AD77E8">
        <w:rPr>
          <w:lang w:val="en-ZA"/>
        </w:rPr>
        <w:t>How will it affect our existing systems?</w:t>
      </w:r>
    </w:p>
    <w:p w:rsidR="00F20663" w:rsidRPr="00AD77E8" w:rsidRDefault="00F20663" w:rsidP="00CD3EAA">
      <w:pPr>
        <w:pStyle w:val="ListBullet2"/>
        <w:rPr>
          <w:lang w:val="en-ZA"/>
        </w:rPr>
      </w:pPr>
      <w:r w:rsidRPr="00AD77E8">
        <w:rPr>
          <w:lang w:val="en-ZA"/>
        </w:rPr>
        <w:t>Is anyone else doing it successfully? What can we learn from their experience?</w:t>
      </w:r>
    </w:p>
    <w:p w:rsidR="00F20663" w:rsidRPr="00AD77E8" w:rsidRDefault="00F20663" w:rsidP="00CD3EAA">
      <w:pPr>
        <w:pStyle w:val="ListBullet2"/>
        <w:rPr>
          <w:lang w:val="en-ZA"/>
        </w:rPr>
      </w:pPr>
      <w:r w:rsidRPr="00AD77E8">
        <w:rPr>
          <w:lang w:val="en-ZA"/>
        </w:rPr>
        <w:t>What could go wrong?</w:t>
      </w:r>
    </w:p>
    <w:p w:rsidR="00F20663" w:rsidRPr="00AD77E8" w:rsidRDefault="00F20663" w:rsidP="00CD3EAA">
      <w:pPr>
        <w:pStyle w:val="ListBullet2"/>
        <w:rPr>
          <w:lang w:val="en-ZA"/>
        </w:rPr>
      </w:pPr>
      <w:r w:rsidRPr="00AD77E8">
        <w:rPr>
          <w:lang w:val="en-ZA"/>
        </w:rPr>
        <w:t>Will it give us an advantage over our competitors?</w:t>
      </w:r>
    </w:p>
    <w:p w:rsidR="00F20663" w:rsidRPr="00AD77E8" w:rsidRDefault="00F20663" w:rsidP="00CD3EAA">
      <w:pPr>
        <w:pStyle w:val="ListBullet2"/>
        <w:rPr>
          <w:lang w:val="en-ZA"/>
        </w:rPr>
      </w:pPr>
      <w:r w:rsidRPr="00AD77E8">
        <w:rPr>
          <w:lang w:val="en-ZA"/>
        </w:rPr>
        <w:t>When should we improve our service?</w:t>
      </w:r>
    </w:p>
    <w:p w:rsidR="00F20663" w:rsidRPr="00AD77E8" w:rsidRDefault="00F20663" w:rsidP="00CD3EAA">
      <w:pPr>
        <w:pStyle w:val="ListBullet2"/>
        <w:rPr>
          <w:lang w:val="en-ZA"/>
        </w:rPr>
      </w:pPr>
      <w:r w:rsidRPr="00AD77E8">
        <w:rPr>
          <w:lang w:val="en-ZA"/>
        </w:rPr>
        <w:t>What can we change and improve to make it easier for the customer to work with us?</w:t>
      </w:r>
    </w:p>
    <w:p w:rsidR="00F20663" w:rsidRPr="00AD77E8" w:rsidRDefault="00F20663" w:rsidP="00CD3EAA">
      <w:pPr>
        <w:pStyle w:val="ListBullet2"/>
        <w:rPr>
          <w:lang w:val="en-ZA"/>
        </w:rPr>
      </w:pPr>
      <w:r w:rsidRPr="00AD77E8">
        <w:rPr>
          <w:lang w:val="en-ZA"/>
        </w:rPr>
        <w:t>How can we respond faster to customer requests?</w:t>
      </w:r>
    </w:p>
    <w:p w:rsidR="00F20663" w:rsidRPr="00AD77E8" w:rsidRDefault="00F20663" w:rsidP="00CD3EAA">
      <w:pPr>
        <w:pStyle w:val="ListBullet2"/>
        <w:rPr>
          <w:lang w:val="en-ZA"/>
        </w:rPr>
      </w:pPr>
      <w:r w:rsidRPr="00AD77E8">
        <w:rPr>
          <w:lang w:val="en-ZA"/>
        </w:rPr>
        <w:t>What have we learned?</w:t>
      </w:r>
    </w:p>
    <w:p w:rsidR="00F301E9" w:rsidRDefault="00174212" w:rsidP="0060242D">
      <w:pPr>
        <w:pStyle w:val="MyFormAssmtHdg"/>
      </w:pPr>
      <w:bookmarkStart w:id="304" w:name="_Toc415429618"/>
      <w:r>
        <w:t>Formative assessment SO4 AC 1-2</w:t>
      </w:r>
      <w:r w:rsidR="0060242D">
        <w:t xml:space="preserve"> Group Activity</w:t>
      </w:r>
      <w:bookmarkEnd w:id="304"/>
    </w:p>
    <w:p w:rsidR="00F301E9" w:rsidRDefault="00F301E9" w:rsidP="003B5D62">
      <w:pPr>
        <w:pStyle w:val="MyFormAssmtHdg"/>
      </w:pPr>
      <w:r>
        <w:br w:type="page"/>
      </w:r>
      <w:r w:rsidR="003B5D62">
        <w:t xml:space="preserve"> </w:t>
      </w:r>
    </w:p>
    <w:p w:rsidR="00F301E9" w:rsidRPr="00F301E9" w:rsidRDefault="00F301E9" w:rsidP="0060242D">
      <w:pPr>
        <w:pStyle w:val="MyFormAssmtHdg"/>
        <w:rPr>
          <w:b/>
          <w:sz w:val="36"/>
          <w:szCs w:val="36"/>
        </w:rPr>
      </w:pPr>
    </w:p>
    <w:sectPr w:rsidR="00F301E9" w:rsidRPr="00F301E9" w:rsidSect="001D20DD">
      <w:pgSz w:w="11906" w:h="16838" w:code="9"/>
      <w:pgMar w:top="1134" w:right="1134" w:bottom="1134" w:left="1134" w:header="680" w:footer="284"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1B" w:rsidRDefault="00225D1B">
      <w:r>
        <w:separator/>
      </w:r>
    </w:p>
  </w:endnote>
  <w:endnote w:type="continuationSeparator" w:id="0">
    <w:p w:rsidR="00225D1B" w:rsidRDefault="0022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auto"/>
    <w:pitch w:val="variable"/>
    <w:sig w:usb0="00000001" w:usb1="08080000" w:usb2="00000010" w:usb3="00000000" w:csb0="00100000" w:csb1="00000000"/>
  </w:font>
  <w:font w:name="Gill Sans">
    <w:altName w:val="Century Gothic"/>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itstream Vera 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A" w:rsidRPr="003B7A22" w:rsidRDefault="0094252A" w:rsidP="003B7A22">
    <w:pPr>
      <w:pStyle w:val="Footer"/>
      <w:tabs>
        <w:tab w:val="clear" w:pos="8306"/>
        <w:tab w:val="right" w:pos="9810"/>
      </w:tabs>
      <w:jc w:val="center"/>
      <w:rP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sidR="00EA3DAD">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A" w:rsidRPr="00797845" w:rsidRDefault="0094252A"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A" w:rsidRDefault="0094252A" w:rsidP="00C62651">
    <w:pPr>
      <w:pStyle w:val="Footer"/>
      <w:tabs>
        <w:tab w:val="clear" w:pos="8306"/>
        <w:tab w:val="right" w:pos="9810"/>
      </w:tabs>
      <w:jc w:val="right"/>
      <w:rPr>
        <w:rFonts w:cs="Arial"/>
        <w:sz w:val="18"/>
      </w:rPr>
    </w:pPr>
  </w:p>
  <w:p w:rsidR="0094252A" w:rsidRPr="00C62651" w:rsidRDefault="003B7A22" w:rsidP="00B12121">
    <w:pPr>
      <w:pStyle w:val="Footer"/>
      <w:tabs>
        <w:tab w:val="clear" w:pos="8306"/>
        <w:tab w:val="right" w:pos="9810"/>
      </w:tabs>
      <w:jc w:val="center"/>
      <w:rPr>
        <w:rStyle w:val="PageNumber"/>
        <w:rFonts w:cs="Arial"/>
        <w:sz w:val="18"/>
        <w:szCs w:val="18"/>
      </w:rPr>
    </w:pPr>
    <w:r>
      <w:rPr>
        <w:rFonts w:cs="Arial"/>
        <w:sz w:val="18"/>
      </w:rPr>
      <w:t xml:space="preserve">Page </w:t>
    </w:r>
    <w:r w:rsidR="0094252A" w:rsidRPr="00B12121">
      <w:rPr>
        <w:rFonts w:cs="Arial"/>
        <w:sz w:val="18"/>
      </w:rPr>
      <w:fldChar w:fldCharType="begin"/>
    </w:r>
    <w:r w:rsidR="0094252A" w:rsidRPr="00B12121">
      <w:rPr>
        <w:rFonts w:cs="Arial"/>
        <w:sz w:val="18"/>
      </w:rPr>
      <w:instrText xml:space="preserve"> PAGE </w:instrText>
    </w:r>
    <w:r w:rsidR="0094252A">
      <w:rPr>
        <w:rFonts w:cs="Arial"/>
        <w:sz w:val="18"/>
      </w:rPr>
      <w:fldChar w:fldCharType="separate"/>
    </w:r>
    <w:r w:rsidR="00EA3DAD">
      <w:rPr>
        <w:rFonts w:cs="Arial"/>
        <w:noProof/>
        <w:sz w:val="18"/>
      </w:rPr>
      <w:t>2</w:t>
    </w:r>
    <w:r w:rsidR="0094252A" w:rsidRPr="00B12121">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1B" w:rsidRDefault="00225D1B">
      <w:r>
        <w:separator/>
      </w:r>
    </w:p>
  </w:footnote>
  <w:footnote w:type="continuationSeparator" w:id="0">
    <w:p w:rsidR="00225D1B" w:rsidRDefault="0022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A" w:rsidRPr="003B7A22" w:rsidRDefault="003B7A22" w:rsidP="003B7A22">
    <w:pPr>
      <w:rPr>
        <w:sz w:val="18"/>
        <w:szCs w:val="18"/>
      </w:rPr>
    </w:pPr>
    <w:r w:rsidRPr="003B7A22">
      <w:rPr>
        <w:sz w:val="18"/>
        <w:szCs w:val="18"/>
      </w:rPr>
      <w:t>242829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A" w:rsidRPr="003B7A22" w:rsidRDefault="003B7A22" w:rsidP="003B7A22">
    <w:pPr>
      <w:rPr>
        <w:sz w:val="18"/>
        <w:szCs w:val="18"/>
      </w:rPr>
    </w:pPr>
    <w:r w:rsidRPr="003B7A22">
      <w:rPr>
        <w:sz w:val="18"/>
        <w:szCs w:val="18"/>
      </w:rPr>
      <w:t>242829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abstractNum w:abstractNumId="0" w15:restartNumberingAfterBreak="0">
    <w:nsid w:val="FFFFFF7C"/>
    <w:multiLevelType w:val="singleLevel"/>
    <w:tmpl w:val="39E2E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29C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F8FA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521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D03E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07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5847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7EC"/>
    <w:lvl w:ilvl="0">
      <w:start w:val="1"/>
      <w:numFmt w:val="bullet"/>
      <w:pStyle w:val="ListBullet2"/>
      <w:lvlText w:val=""/>
      <w:lvlJc w:val="left"/>
      <w:pPr>
        <w:ind w:left="360" w:hanging="360"/>
      </w:pPr>
      <w:rPr>
        <w:rFonts w:ascii="Wingdings" w:hAnsi="Wingdings" w:hint="default"/>
      </w:rPr>
    </w:lvl>
  </w:abstractNum>
  <w:abstractNum w:abstractNumId="8" w15:restartNumberingAfterBreak="0">
    <w:nsid w:val="FFFFFF88"/>
    <w:multiLevelType w:val="singleLevel"/>
    <w:tmpl w:val="16A070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803A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40D55"/>
    <w:multiLevelType w:val="hybridMultilevel"/>
    <w:tmpl w:val="4DF06328"/>
    <w:styleLink w:val="bulletObjective"/>
    <w:lvl w:ilvl="0">
      <w:start w:val="1"/>
      <w:numFmt w:val="bullet"/>
      <w:lvlText w:val=""/>
      <w:lvlJc w:val="left"/>
      <w:pPr>
        <w:tabs>
          <w:tab w:val="num" w:pos="561"/>
        </w:tabs>
        <w:ind w:left="561" w:hanging="391"/>
      </w:pPr>
      <w:rPr>
        <w:rFonts w:ascii="Symbol" w:hAnsi="Symbol" w:hint="default"/>
      </w:rPr>
    </w:lvl>
    <w:lvl w:ilvl="1" w:tentative="1">
      <w:start w:val="1"/>
      <w:numFmt w:val="bullet"/>
      <w:lvlText w:val="o"/>
      <w:lvlJc w:val="left"/>
      <w:pPr>
        <w:tabs>
          <w:tab w:val="num" w:pos="1610"/>
        </w:tabs>
        <w:ind w:left="1610" w:hanging="360"/>
      </w:pPr>
      <w:rPr>
        <w:rFonts w:ascii="Courier New" w:hAnsi="Courier New" w:cs="Courier New" w:hint="default"/>
      </w:rPr>
    </w:lvl>
    <w:lvl w:ilvl="2" w:tentative="1">
      <w:start w:val="1"/>
      <w:numFmt w:val="bullet"/>
      <w:lvlText w:val=""/>
      <w:lvlJc w:val="left"/>
      <w:pPr>
        <w:tabs>
          <w:tab w:val="num" w:pos="2330"/>
        </w:tabs>
        <w:ind w:left="2330" w:hanging="360"/>
      </w:pPr>
      <w:rPr>
        <w:rFonts w:ascii="Wingdings" w:hAnsi="Wingdings" w:hint="default"/>
      </w:rPr>
    </w:lvl>
    <w:lvl w:ilvl="3" w:tentative="1">
      <w:start w:val="1"/>
      <w:numFmt w:val="bullet"/>
      <w:lvlText w:val=""/>
      <w:lvlJc w:val="left"/>
      <w:pPr>
        <w:tabs>
          <w:tab w:val="num" w:pos="3050"/>
        </w:tabs>
        <w:ind w:left="3050" w:hanging="360"/>
      </w:pPr>
      <w:rPr>
        <w:rFonts w:ascii="Symbol" w:hAnsi="Symbol" w:hint="default"/>
      </w:rPr>
    </w:lvl>
    <w:lvl w:ilvl="4" w:tentative="1">
      <w:start w:val="1"/>
      <w:numFmt w:val="bullet"/>
      <w:lvlText w:val="o"/>
      <w:lvlJc w:val="left"/>
      <w:pPr>
        <w:tabs>
          <w:tab w:val="num" w:pos="3770"/>
        </w:tabs>
        <w:ind w:left="3770" w:hanging="360"/>
      </w:pPr>
      <w:rPr>
        <w:rFonts w:ascii="Courier New" w:hAnsi="Courier New" w:cs="Courier New" w:hint="default"/>
      </w:rPr>
    </w:lvl>
    <w:lvl w:ilvl="5" w:tentative="1">
      <w:start w:val="1"/>
      <w:numFmt w:val="bullet"/>
      <w:lvlText w:val=""/>
      <w:lvlJc w:val="left"/>
      <w:pPr>
        <w:tabs>
          <w:tab w:val="num" w:pos="4490"/>
        </w:tabs>
        <w:ind w:left="4490" w:hanging="360"/>
      </w:pPr>
      <w:rPr>
        <w:rFonts w:ascii="Wingdings" w:hAnsi="Wingdings" w:hint="default"/>
      </w:rPr>
    </w:lvl>
    <w:lvl w:ilvl="6" w:tentative="1">
      <w:start w:val="1"/>
      <w:numFmt w:val="bullet"/>
      <w:lvlText w:val=""/>
      <w:lvlJc w:val="left"/>
      <w:pPr>
        <w:tabs>
          <w:tab w:val="num" w:pos="5210"/>
        </w:tabs>
        <w:ind w:left="5210" w:hanging="360"/>
      </w:pPr>
      <w:rPr>
        <w:rFonts w:ascii="Symbol" w:hAnsi="Symbol" w:hint="default"/>
      </w:rPr>
    </w:lvl>
    <w:lvl w:ilvl="7" w:tentative="1">
      <w:start w:val="1"/>
      <w:numFmt w:val="bullet"/>
      <w:lvlText w:val="o"/>
      <w:lvlJc w:val="left"/>
      <w:pPr>
        <w:tabs>
          <w:tab w:val="num" w:pos="5930"/>
        </w:tabs>
        <w:ind w:left="5930" w:hanging="360"/>
      </w:pPr>
      <w:rPr>
        <w:rFonts w:ascii="Courier New" w:hAnsi="Courier New" w:cs="Courier New" w:hint="default"/>
      </w:rPr>
    </w:lvl>
    <w:lvl w:ilvl="8"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03E068F3"/>
    <w:multiLevelType w:val="hybridMultilevel"/>
    <w:tmpl w:val="DDBE539E"/>
    <w:lvl w:ilvl="0" w:tplc="0B4A86D0">
      <w:start w:val="1"/>
      <w:numFmt w:val="bullet"/>
      <w:lvlText w:val=""/>
      <w:lvlJc w:val="left"/>
      <w:pPr>
        <w:tabs>
          <w:tab w:val="num" w:pos="901"/>
        </w:tabs>
        <w:ind w:left="90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053E56BE"/>
    <w:multiLevelType w:val="hybridMultilevel"/>
    <w:tmpl w:val="1D9A0E90"/>
    <w:lvl w:ilvl="0" w:tplc="B030CC4C">
      <w:start w:val="1"/>
      <w:numFmt w:val="bullet"/>
      <w:pStyle w:val="ListBullet3"/>
      <w:lvlText w:val=""/>
      <w:lvlJc w:val="left"/>
      <w:pPr>
        <w:ind w:left="1440" w:hanging="360"/>
      </w:pPr>
      <w:rPr>
        <w:rFonts w:ascii="Wingdings" w:hAnsi="Wingdings"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8E1454"/>
    <w:multiLevelType w:val="hybridMultilevel"/>
    <w:tmpl w:val="0E02AC66"/>
    <w:lvl w:ilvl="0" w:tplc="FEDE1914">
      <w:start w:val="1"/>
      <w:numFmt w:val="bullet"/>
      <w:lvlText w:val=""/>
      <w:lvlJc w:val="left"/>
      <w:pPr>
        <w:tabs>
          <w:tab w:val="num" w:pos="386"/>
        </w:tabs>
        <w:ind w:left="38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B3908FB"/>
    <w:multiLevelType w:val="hybridMultilevel"/>
    <w:tmpl w:val="252C72C6"/>
    <w:lvl w:ilvl="0" w:tplc="FFFFFFFF">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9E2E7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5F53083"/>
    <w:multiLevelType w:val="hybridMultilevel"/>
    <w:tmpl w:val="7A8AA066"/>
    <w:lvl w:ilvl="0" w:tplc="FEDE1914">
      <w:start w:val="1"/>
      <w:numFmt w:val="bullet"/>
      <w:lvlText w:val=""/>
      <w:lvlJc w:val="left"/>
      <w:pPr>
        <w:tabs>
          <w:tab w:val="num" w:pos="386"/>
        </w:tabs>
        <w:ind w:left="38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3747C1"/>
    <w:multiLevelType w:val="hybridMultilevel"/>
    <w:tmpl w:val="DF44CC26"/>
    <w:lvl w:ilvl="0" w:tplc="FFFFFFFF">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3B5A7A"/>
    <w:multiLevelType w:val="hybridMultilevel"/>
    <w:tmpl w:val="95AC8D90"/>
    <w:lvl w:ilvl="0">
      <w:start w:val="1"/>
      <w:numFmt w:val="bullet"/>
      <w:pStyle w:val="MyIntroBulletList"/>
      <w:lvlText w:val="▪"/>
      <w:lvlJc w:val="left"/>
      <w:pPr>
        <w:tabs>
          <w:tab w:val="num" w:pos="340"/>
        </w:tabs>
        <w:ind w:left="340" w:hanging="227"/>
      </w:pPr>
      <w:rPr>
        <w:rFonts w:ascii="Palatino Linotype" w:hAnsi="Palatino Linotype"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D4E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64E5F50"/>
    <w:multiLevelType w:val="hybridMultilevel"/>
    <w:tmpl w:val="4E8CE2A0"/>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610"/>
        </w:tabs>
        <w:ind w:left="1610" w:hanging="360"/>
      </w:pPr>
      <w:rPr>
        <w:rFonts w:ascii="Courier New" w:hAnsi="Courier New" w:cs="Courier New" w:hint="default"/>
      </w:rPr>
    </w:lvl>
    <w:lvl w:ilvl="2" w:tplc="04090005">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4E611FD8"/>
    <w:multiLevelType w:val="multilevel"/>
    <w:tmpl w:val="7158B5A4"/>
    <w:lvl w:ilvl="0">
      <w:start w:val="1"/>
      <w:numFmt w:val="decimal"/>
      <w:lvlText w:val="%1."/>
      <w:lvlJc w:val="left"/>
      <w:pPr>
        <w:tabs>
          <w:tab w:val="num" w:pos="386"/>
        </w:tabs>
        <w:ind w:left="386" w:hanging="386"/>
      </w:pPr>
    </w:lvl>
    <w:lvl w:ilvl="1">
      <w:start w:val="1"/>
      <w:numFmt w:val="decimal"/>
      <w:lvlText w:val="%1.%2."/>
      <w:lvlJc w:val="left"/>
      <w:pPr>
        <w:tabs>
          <w:tab w:val="num" w:pos="386"/>
        </w:tabs>
        <w:ind w:left="386" w:hanging="386"/>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122BCB"/>
    <w:multiLevelType w:val="multilevel"/>
    <w:tmpl w:val="2FB0F1E0"/>
    <w:lvl w:ilvl="0">
      <w:start w:val="1"/>
      <w:numFmt w:val="decimal"/>
      <w:pStyle w:val="H3numbered"/>
      <w:lvlText w:val="%1."/>
      <w:lvlJc w:val="left"/>
      <w:pPr>
        <w:tabs>
          <w:tab w:val="num" w:pos="360"/>
        </w:tabs>
        <w:ind w:left="360" w:hanging="19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3num"/>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88E7F85"/>
    <w:multiLevelType w:val="hybridMultilevel"/>
    <w:tmpl w:val="DF78A68C"/>
    <w:lvl w:ilvl="0">
      <w:start w:val="1"/>
      <w:numFmt w:val="bullet"/>
      <w:pStyle w:val="Blist2"/>
      <w:lvlText w:val=""/>
      <w:lvlJc w:val="left"/>
      <w:pPr>
        <w:tabs>
          <w:tab w:val="num" w:pos="680"/>
        </w:tabs>
        <w:ind w:left="680" w:hanging="397"/>
      </w:pPr>
      <w:rPr>
        <w:rFonts w:ascii="Wingdings" w:hAnsi="Wingdings" w:hint="default"/>
        <w:color w:val="000000"/>
      </w:rPr>
    </w:lvl>
    <w:lvl w:ilvl="1" w:tentative="1">
      <w:start w:val="1"/>
      <w:numFmt w:val="bullet"/>
      <w:lvlText w:val="o"/>
      <w:lvlJc w:val="left"/>
      <w:pPr>
        <w:tabs>
          <w:tab w:val="num" w:pos="1326"/>
        </w:tabs>
        <w:ind w:left="1326" w:hanging="360"/>
      </w:pPr>
      <w:rPr>
        <w:rFonts w:ascii="Courier New" w:hAnsi="Courier New" w:cs="Courier New" w:hint="default"/>
      </w:rPr>
    </w:lvl>
    <w:lvl w:ilvl="2" w:tentative="1">
      <w:start w:val="1"/>
      <w:numFmt w:val="bullet"/>
      <w:lvlText w:val=""/>
      <w:lvlJc w:val="left"/>
      <w:pPr>
        <w:tabs>
          <w:tab w:val="num" w:pos="2046"/>
        </w:tabs>
        <w:ind w:left="2046" w:hanging="360"/>
      </w:pPr>
      <w:rPr>
        <w:rFonts w:ascii="Wingdings" w:hAnsi="Wingdings" w:hint="default"/>
      </w:rPr>
    </w:lvl>
    <w:lvl w:ilvl="3" w:tentative="1">
      <w:start w:val="1"/>
      <w:numFmt w:val="bullet"/>
      <w:lvlText w:val=""/>
      <w:lvlJc w:val="left"/>
      <w:pPr>
        <w:tabs>
          <w:tab w:val="num" w:pos="2766"/>
        </w:tabs>
        <w:ind w:left="2766" w:hanging="360"/>
      </w:pPr>
      <w:rPr>
        <w:rFonts w:ascii="Symbol" w:hAnsi="Symbol" w:hint="default"/>
      </w:rPr>
    </w:lvl>
    <w:lvl w:ilvl="4" w:tentative="1">
      <w:start w:val="1"/>
      <w:numFmt w:val="bullet"/>
      <w:lvlText w:val="o"/>
      <w:lvlJc w:val="left"/>
      <w:pPr>
        <w:tabs>
          <w:tab w:val="num" w:pos="3486"/>
        </w:tabs>
        <w:ind w:left="3486" w:hanging="360"/>
      </w:pPr>
      <w:rPr>
        <w:rFonts w:ascii="Courier New" w:hAnsi="Courier New" w:cs="Courier New" w:hint="default"/>
      </w:rPr>
    </w:lvl>
    <w:lvl w:ilvl="5" w:tentative="1">
      <w:start w:val="1"/>
      <w:numFmt w:val="bullet"/>
      <w:lvlText w:val=""/>
      <w:lvlJc w:val="left"/>
      <w:pPr>
        <w:tabs>
          <w:tab w:val="num" w:pos="4206"/>
        </w:tabs>
        <w:ind w:left="4206" w:hanging="360"/>
      </w:pPr>
      <w:rPr>
        <w:rFonts w:ascii="Wingdings" w:hAnsi="Wingdings" w:hint="default"/>
      </w:rPr>
    </w:lvl>
    <w:lvl w:ilvl="6" w:tentative="1">
      <w:start w:val="1"/>
      <w:numFmt w:val="bullet"/>
      <w:lvlText w:val=""/>
      <w:lvlJc w:val="left"/>
      <w:pPr>
        <w:tabs>
          <w:tab w:val="num" w:pos="4926"/>
        </w:tabs>
        <w:ind w:left="4926" w:hanging="360"/>
      </w:pPr>
      <w:rPr>
        <w:rFonts w:ascii="Symbol" w:hAnsi="Symbol" w:hint="default"/>
      </w:rPr>
    </w:lvl>
    <w:lvl w:ilvl="7" w:tentative="1">
      <w:start w:val="1"/>
      <w:numFmt w:val="bullet"/>
      <w:lvlText w:val="o"/>
      <w:lvlJc w:val="left"/>
      <w:pPr>
        <w:tabs>
          <w:tab w:val="num" w:pos="5646"/>
        </w:tabs>
        <w:ind w:left="5646" w:hanging="360"/>
      </w:pPr>
      <w:rPr>
        <w:rFonts w:ascii="Courier New" w:hAnsi="Courier New" w:cs="Courier New" w:hint="default"/>
      </w:rPr>
    </w:lvl>
    <w:lvl w:ilvl="8" w:tentative="1">
      <w:start w:val="1"/>
      <w:numFmt w:val="bullet"/>
      <w:lvlText w:val=""/>
      <w:lvlJc w:val="left"/>
      <w:pPr>
        <w:tabs>
          <w:tab w:val="num" w:pos="6366"/>
        </w:tabs>
        <w:ind w:left="6366" w:hanging="360"/>
      </w:pPr>
      <w:rPr>
        <w:rFonts w:ascii="Wingdings" w:hAnsi="Wingdings" w:hint="default"/>
      </w:rPr>
    </w:lvl>
  </w:abstractNum>
  <w:abstractNum w:abstractNumId="24" w15:restartNumberingAfterBreak="0">
    <w:nsid w:val="59AD0CEE"/>
    <w:multiLevelType w:val="hybridMultilevel"/>
    <w:tmpl w:val="30A22480"/>
    <w:lvl w:ilvl="0" w:tplc="1D06D8F6">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6A0101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573C67"/>
    <w:multiLevelType w:val="hybridMultilevel"/>
    <w:tmpl w:val="0D3C3C8A"/>
    <w:lvl w:ilvl="0" w:tplc="FFFFFFFF">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FA00BA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4B63CF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7EFE22DE"/>
    <w:multiLevelType w:val="hybridMultilevel"/>
    <w:tmpl w:val="2D2086D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20"/>
  </w:num>
  <w:num w:numId="3">
    <w:abstractNumId w:val="3"/>
  </w:num>
  <w:num w:numId="4">
    <w:abstractNumId w:val="7"/>
  </w:num>
  <w:num w:numId="5">
    <w:abstractNumId w:val="31"/>
  </w:num>
  <w:num w:numId="6">
    <w:abstractNumId w:val="11"/>
  </w:num>
  <w:num w:numId="7">
    <w:abstractNumId w:val="9"/>
  </w:num>
  <w:num w:numId="8">
    <w:abstractNumId w:val="29"/>
  </w:num>
  <w:num w:numId="9">
    <w:abstractNumId w:val="24"/>
  </w:num>
  <w:num w:numId="10">
    <w:abstractNumId w:val="5"/>
  </w:num>
  <w:num w:numId="11">
    <w:abstractNumId w:val="4"/>
  </w:num>
  <w:num w:numId="12">
    <w:abstractNumId w:val="8"/>
  </w:num>
  <w:num w:numId="13">
    <w:abstractNumId w:val="2"/>
  </w:num>
  <w:num w:numId="14">
    <w:abstractNumId w:val="1"/>
  </w:num>
  <w:num w:numId="15">
    <w:abstractNumId w:val="0"/>
  </w:num>
  <w:num w:numId="16">
    <w:abstractNumId w:val="15"/>
  </w:num>
  <w:num w:numId="17">
    <w:abstractNumId w:val="26"/>
  </w:num>
  <w:num w:numId="18">
    <w:abstractNumId w:val="28"/>
  </w:num>
  <w:num w:numId="19">
    <w:abstractNumId w:val="22"/>
  </w:num>
  <w:num w:numId="20">
    <w:abstractNumId w:val="18"/>
  </w:num>
  <w:num w:numId="21">
    <w:abstractNumId w:val="12"/>
  </w:num>
  <w:num w:numId="22">
    <w:abstractNumId w:val="10"/>
  </w:num>
  <w:num w:numId="23">
    <w:abstractNumId w:val="23"/>
  </w:num>
  <w:num w:numId="24">
    <w:abstractNumId w:val="7"/>
    <w:lvlOverride w:ilv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num>
  <w:num w:numId="28">
    <w:abstractNumId w:val="19"/>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num>
  <w:num w:numId="33">
    <w:abstractNumId w:val="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2"/>
  <w:noPunctuationKerning/>
  <w:characterSpacingControl w:val="doNotCompress"/>
  <w:hdrShapeDefaults>
    <o:shapedefaults v:ext="edit" spidmax="2049">
      <o:colormru v:ext="edit" colors="#39f,#9f6,white,#ddd,#eaeaea,#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E96DF0-9E8C-41AA-A90A-84460257FE7A}"/>
    <w:docVar w:name="dgnword-eventsink" w:val="196217856"/>
  </w:docVars>
  <w:rsids>
    <w:rsidRoot w:val="005B065C"/>
    <w:rsid w:val="00000495"/>
    <w:rsid w:val="000019C8"/>
    <w:rsid w:val="00001C5D"/>
    <w:rsid w:val="0000237D"/>
    <w:rsid w:val="00002521"/>
    <w:rsid w:val="000025A3"/>
    <w:rsid w:val="00002B49"/>
    <w:rsid w:val="00002D60"/>
    <w:rsid w:val="00003C6D"/>
    <w:rsid w:val="000053BF"/>
    <w:rsid w:val="00005AF7"/>
    <w:rsid w:val="00006201"/>
    <w:rsid w:val="00006464"/>
    <w:rsid w:val="00006A2D"/>
    <w:rsid w:val="00006C38"/>
    <w:rsid w:val="00006C9C"/>
    <w:rsid w:val="000076BD"/>
    <w:rsid w:val="000077C6"/>
    <w:rsid w:val="00010132"/>
    <w:rsid w:val="000103FE"/>
    <w:rsid w:val="000108D8"/>
    <w:rsid w:val="000116EC"/>
    <w:rsid w:val="00011C91"/>
    <w:rsid w:val="00012F29"/>
    <w:rsid w:val="00013289"/>
    <w:rsid w:val="00013489"/>
    <w:rsid w:val="000135F8"/>
    <w:rsid w:val="00016C33"/>
    <w:rsid w:val="00016DF0"/>
    <w:rsid w:val="000177A5"/>
    <w:rsid w:val="000204BF"/>
    <w:rsid w:val="00020A7A"/>
    <w:rsid w:val="00021317"/>
    <w:rsid w:val="000213D4"/>
    <w:rsid w:val="00021528"/>
    <w:rsid w:val="00021E15"/>
    <w:rsid w:val="00022AE5"/>
    <w:rsid w:val="00022D3E"/>
    <w:rsid w:val="00023160"/>
    <w:rsid w:val="00023A10"/>
    <w:rsid w:val="00023D14"/>
    <w:rsid w:val="00024492"/>
    <w:rsid w:val="00025802"/>
    <w:rsid w:val="00026586"/>
    <w:rsid w:val="000267BC"/>
    <w:rsid w:val="00026CE5"/>
    <w:rsid w:val="00026EA5"/>
    <w:rsid w:val="00027698"/>
    <w:rsid w:val="0003209E"/>
    <w:rsid w:val="00032C44"/>
    <w:rsid w:val="00032D42"/>
    <w:rsid w:val="000341F5"/>
    <w:rsid w:val="000346DC"/>
    <w:rsid w:val="00034988"/>
    <w:rsid w:val="00034E7F"/>
    <w:rsid w:val="00034F81"/>
    <w:rsid w:val="0003583C"/>
    <w:rsid w:val="00035FD8"/>
    <w:rsid w:val="00036958"/>
    <w:rsid w:val="00036D09"/>
    <w:rsid w:val="000378C3"/>
    <w:rsid w:val="00037949"/>
    <w:rsid w:val="000379CD"/>
    <w:rsid w:val="00040A72"/>
    <w:rsid w:val="000413D5"/>
    <w:rsid w:val="000422DF"/>
    <w:rsid w:val="000423C5"/>
    <w:rsid w:val="000423F4"/>
    <w:rsid w:val="0004261A"/>
    <w:rsid w:val="00042A16"/>
    <w:rsid w:val="000431B4"/>
    <w:rsid w:val="000436B7"/>
    <w:rsid w:val="0004383D"/>
    <w:rsid w:val="00043E90"/>
    <w:rsid w:val="000443D8"/>
    <w:rsid w:val="00044687"/>
    <w:rsid w:val="000449CE"/>
    <w:rsid w:val="00044A5C"/>
    <w:rsid w:val="00044BC1"/>
    <w:rsid w:val="00044CFC"/>
    <w:rsid w:val="00045DA6"/>
    <w:rsid w:val="00045ED9"/>
    <w:rsid w:val="00047BE8"/>
    <w:rsid w:val="00047F8A"/>
    <w:rsid w:val="00050041"/>
    <w:rsid w:val="000505B8"/>
    <w:rsid w:val="000512E7"/>
    <w:rsid w:val="00051D5C"/>
    <w:rsid w:val="00051F4B"/>
    <w:rsid w:val="000524BA"/>
    <w:rsid w:val="00052F3C"/>
    <w:rsid w:val="0005691A"/>
    <w:rsid w:val="00057B4A"/>
    <w:rsid w:val="00060631"/>
    <w:rsid w:val="00060A46"/>
    <w:rsid w:val="00061A10"/>
    <w:rsid w:val="000637C9"/>
    <w:rsid w:val="000638E2"/>
    <w:rsid w:val="0006447F"/>
    <w:rsid w:val="00064880"/>
    <w:rsid w:val="0006545C"/>
    <w:rsid w:val="00067060"/>
    <w:rsid w:val="00067AFE"/>
    <w:rsid w:val="000718C8"/>
    <w:rsid w:val="000721AC"/>
    <w:rsid w:val="00072A52"/>
    <w:rsid w:val="00072C71"/>
    <w:rsid w:val="00072D36"/>
    <w:rsid w:val="00073A5A"/>
    <w:rsid w:val="00073C1F"/>
    <w:rsid w:val="00073CA0"/>
    <w:rsid w:val="00073EB6"/>
    <w:rsid w:val="000743C6"/>
    <w:rsid w:val="000749F3"/>
    <w:rsid w:val="00074E85"/>
    <w:rsid w:val="00075969"/>
    <w:rsid w:val="00077038"/>
    <w:rsid w:val="000772D4"/>
    <w:rsid w:val="000773D4"/>
    <w:rsid w:val="0008000F"/>
    <w:rsid w:val="00080098"/>
    <w:rsid w:val="0008034F"/>
    <w:rsid w:val="000807C2"/>
    <w:rsid w:val="00080B40"/>
    <w:rsid w:val="00080C55"/>
    <w:rsid w:val="00080D90"/>
    <w:rsid w:val="0008109A"/>
    <w:rsid w:val="00081174"/>
    <w:rsid w:val="0008124A"/>
    <w:rsid w:val="0008185A"/>
    <w:rsid w:val="00081958"/>
    <w:rsid w:val="0008233C"/>
    <w:rsid w:val="0008389B"/>
    <w:rsid w:val="00083A4E"/>
    <w:rsid w:val="0008406D"/>
    <w:rsid w:val="00084F33"/>
    <w:rsid w:val="00086325"/>
    <w:rsid w:val="00086327"/>
    <w:rsid w:val="0008674B"/>
    <w:rsid w:val="0008769F"/>
    <w:rsid w:val="000877F4"/>
    <w:rsid w:val="00090498"/>
    <w:rsid w:val="000906AD"/>
    <w:rsid w:val="0009088F"/>
    <w:rsid w:val="00090D68"/>
    <w:rsid w:val="00090EC4"/>
    <w:rsid w:val="000916BD"/>
    <w:rsid w:val="000917E4"/>
    <w:rsid w:val="00092AD7"/>
    <w:rsid w:val="000932EE"/>
    <w:rsid w:val="00093577"/>
    <w:rsid w:val="00093C8D"/>
    <w:rsid w:val="00095C3F"/>
    <w:rsid w:val="00096148"/>
    <w:rsid w:val="0009663F"/>
    <w:rsid w:val="00096767"/>
    <w:rsid w:val="00097636"/>
    <w:rsid w:val="000A0E68"/>
    <w:rsid w:val="000A0F91"/>
    <w:rsid w:val="000A1059"/>
    <w:rsid w:val="000A117E"/>
    <w:rsid w:val="000A1E16"/>
    <w:rsid w:val="000A2934"/>
    <w:rsid w:val="000A3642"/>
    <w:rsid w:val="000A426E"/>
    <w:rsid w:val="000A436D"/>
    <w:rsid w:val="000A4F8A"/>
    <w:rsid w:val="000A710B"/>
    <w:rsid w:val="000A715D"/>
    <w:rsid w:val="000A77FE"/>
    <w:rsid w:val="000B0022"/>
    <w:rsid w:val="000B22C3"/>
    <w:rsid w:val="000B26A6"/>
    <w:rsid w:val="000B3D8F"/>
    <w:rsid w:val="000B4025"/>
    <w:rsid w:val="000B4383"/>
    <w:rsid w:val="000B4638"/>
    <w:rsid w:val="000B52CB"/>
    <w:rsid w:val="000B5A09"/>
    <w:rsid w:val="000B7648"/>
    <w:rsid w:val="000B7A37"/>
    <w:rsid w:val="000C1CCE"/>
    <w:rsid w:val="000C2B92"/>
    <w:rsid w:val="000C2E82"/>
    <w:rsid w:val="000C36C0"/>
    <w:rsid w:val="000C3B2D"/>
    <w:rsid w:val="000C41C6"/>
    <w:rsid w:val="000C461F"/>
    <w:rsid w:val="000C4D9A"/>
    <w:rsid w:val="000C4EDA"/>
    <w:rsid w:val="000C54DF"/>
    <w:rsid w:val="000C580F"/>
    <w:rsid w:val="000C6983"/>
    <w:rsid w:val="000C6D1A"/>
    <w:rsid w:val="000D0FC3"/>
    <w:rsid w:val="000D1820"/>
    <w:rsid w:val="000D18F1"/>
    <w:rsid w:val="000D2AA5"/>
    <w:rsid w:val="000D2BBD"/>
    <w:rsid w:val="000D2D29"/>
    <w:rsid w:val="000D314F"/>
    <w:rsid w:val="000D3215"/>
    <w:rsid w:val="000D3506"/>
    <w:rsid w:val="000D3C19"/>
    <w:rsid w:val="000D4FEE"/>
    <w:rsid w:val="000D53A9"/>
    <w:rsid w:val="000D5BF3"/>
    <w:rsid w:val="000D5E71"/>
    <w:rsid w:val="000D61CC"/>
    <w:rsid w:val="000D6FE1"/>
    <w:rsid w:val="000D789C"/>
    <w:rsid w:val="000D7A37"/>
    <w:rsid w:val="000E0424"/>
    <w:rsid w:val="000E0559"/>
    <w:rsid w:val="000E0A12"/>
    <w:rsid w:val="000E0C54"/>
    <w:rsid w:val="000E10B7"/>
    <w:rsid w:val="000E1483"/>
    <w:rsid w:val="000E18E3"/>
    <w:rsid w:val="000E21F0"/>
    <w:rsid w:val="000E2DCE"/>
    <w:rsid w:val="000E37EF"/>
    <w:rsid w:val="000E3D18"/>
    <w:rsid w:val="000E4848"/>
    <w:rsid w:val="000E5128"/>
    <w:rsid w:val="000F1534"/>
    <w:rsid w:val="000F364F"/>
    <w:rsid w:val="000F38B3"/>
    <w:rsid w:val="000F480F"/>
    <w:rsid w:val="000F677B"/>
    <w:rsid w:val="000F6A64"/>
    <w:rsid w:val="00100B45"/>
    <w:rsid w:val="001012E6"/>
    <w:rsid w:val="00101801"/>
    <w:rsid w:val="0010224D"/>
    <w:rsid w:val="00102989"/>
    <w:rsid w:val="00102B3A"/>
    <w:rsid w:val="00104568"/>
    <w:rsid w:val="00105477"/>
    <w:rsid w:val="00105B3F"/>
    <w:rsid w:val="0010603A"/>
    <w:rsid w:val="00106520"/>
    <w:rsid w:val="00107C63"/>
    <w:rsid w:val="00107EE6"/>
    <w:rsid w:val="00110AC7"/>
    <w:rsid w:val="00110EB8"/>
    <w:rsid w:val="00111C06"/>
    <w:rsid w:val="00111EAA"/>
    <w:rsid w:val="00112419"/>
    <w:rsid w:val="001134A7"/>
    <w:rsid w:val="00115BD1"/>
    <w:rsid w:val="00116680"/>
    <w:rsid w:val="00117268"/>
    <w:rsid w:val="00117A15"/>
    <w:rsid w:val="00120080"/>
    <w:rsid w:val="0012092C"/>
    <w:rsid w:val="001215C8"/>
    <w:rsid w:val="00121FB5"/>
    <w:rsid w:val="00122076"/>
    <w:rsid w:val="00122B03"/>
    <w:rsid w:val="00123BC4"/>
    <w:rsid w:val="00124C1E"/>
    <w:rsid w:val="001275FA"/>
    <w:rsid w:val="00131180"/>
    <w:rsid w:val="00131AD4"/>
    <w:rsid w:val="00131E41"/>
    <w:rsid w:val="00132C6A"/>
    <w:rsid w:val="00132EB6"/>
    <w:rsid w:val="00133880"/>
    <w:rsid w:val="00133CF2"/>
    <w:rsid w:val="001341A7"/>
    <w:rsid w:val="0013471C"/>
    <w:rsid w:val="0013475A"/>
    <w:rsid w:val="00134C64"/>
    <w:rsid w:val="00135C73"/>
    <w:rsid w:val="00136114"/>
    <w:rsid w:val="00136630"/>
    <w:rsid w:val="00140693"/>
    <w:rsid w:val="00141612"/>
    <w:rsid w:val="00141717"/>
    <w:rsid w:val="001417D3"/>
    <w:rsid w:val="00141AC3"/>
    <w:rsid w:val="001421BA"/>
    <w:rsid w:val="00143D93"/>
    <w:rsid w:val="00143FAB"/>
    <w:rsid w:val="00145076"/>
    <w:rsid w:val="001455A6"/>
    <w:rsid w:val="00145F94"/>
    <w:rsid w:val="0014678A"/>
    <w:rsid w:val="00147FAA"/>
    <w:rsid w:val="001501A5"/>
    <w:rsid w:val="00150E3C"/>
    <w:rsid w:val="00151C28"/>
    <w:rsid w:val="00151D2F"/>
    <w:rsid w:val="00152DA5"/>
    <w:rsid w:val="00153987"/>
    <w:rsid w:val="001548DE"/>
    <w:rsid w:val="00155338"/>
    <w:rsid w:val="001559CD"/>
    <w:rsid w:val="00155DCF"/>
    <w:rsid w:val="00156278"/>
    <w:rsid w:val="0015635C"/>
    <w:rsid w:val="00156418"/>
    <w:rsid w:val="0015725C"/>
    <w:rsid w:val="00157BE3"/>
    <w:rsid w:val="0016194B"/>
    <w:rsid w:val="001620E5"/>
    <w:rsid w:val="001622CA"/>
    <w:rsid w:val="0016237C"/>
    <w:rsid w:val="001639FA"/>
    <w:rsid w:val="00163B6A"/>
    <w:rsid w:val="00163EE1"/>
    <w:rsid w:val="0016425F"/>
    <w:rsid w:val="001645AB"/>
    <w:rsid w:val="00164DCB"/>
    <w:rsid w:val="00165DC9"/>
    <w:rsid w:val="001661BB"/>
    <w:rsid w:val="001667EB"/>
    <w:rsid w:val="0016683A"/>
    <w:rsid w:val="00166DE8"/>
    <w:rsid w:val="00166ED4"/>
    <w:rsid w:val="00170932"/>
    <w:rsid w:val="00170A8F"/>
    <w:rsid w:val="0017106B"/>
    <w:rsid w:val="00171268"/>
    <w:rsid w:val="00174212"/>
    <w:rsid w:val="001745FB"/>
    <w:rsid w:val="00174A97"/>
    <w:rsid w:val="00177AA4"/>
    <w:rsid w:val="00180869"/>
    <w:rsid w:val="001814C5"/>
    <w:rsid w:val="0018152A"/>
    <w:rsid w:val="001816E5"/>
    <w:rsid w:val="0018171D"/>
    <w:rsid w:val="00181B62"/>
    <w:rsid w:val="00183C62"/>
    <w:rsid w:val="00184C76"/>
    <w:rsid w:val="001859C5"/>
    <w:rsid w:val="001902B2"/>
    <w:rsid w:val="00190D26"/>
    <w:rsid w:val="001910B3"/>
    <w:rsid w:val="00191384"/>
    <w:rsid w:val="0019236A"/>
    <w:rsid w:val="00192A7C"/>
    <w:rsid w:val="00192BAD"/>
    <w:rsid w:val="00193D5F"/>
    <w:rsid w:val="001943EA"/>
    <w:rsid w:val="00195396"/>
    <w:rsid w:val="00195598"/>
    <w:rsid w:val="001965AF"/>
    <w:rsid w:val="001A0617"/>
    <w:rsid w:val="001A09D1"/>
    <w:rsid w:val="001A12F6"/>
    <w:rsid w:val="001A16D5"/>
    <w:rsid w:val="001A17A1"/>
    <w:rsid w:val="001A1EB8"/>
    <w:rsid w:val="001A3141"/>
    <w:rsid w:val="001A42F1"/>
    <w:rsid w:val="001A4A12"/>
    <w:rsid w:val="001A510E"/>
    <w:rsid w:val="001A5239"/>
    <w:rsid w:val="001A5C7D"/>
    <w:rsid w:val="001A7199"/>
    <w:rsid w:val="001B0EF2"/>
    <w:rsid w:val="001B1770"/>
    <w:rsid w:val="001B1BC2"/>
    <w:rsid w:val="001B1E53"/>
    <w:rsid w:val="001B2008"/>
    <w:rsid w:val="001B2722"/>
    <w:rsid w:val="001B28E7"/>
    <w:rsid w:val="001B3CF1"/>
    <w:rsid w:val="001B3DBD"/>
    <w:rsid w:val="001B45E5"/>
    <w:rsid w:val="001B473B"/>
    <w:rsid w:val="001B5051"/>
    <w:rsid w:val="001B57A7"/>
    <w:rsid w:val="001B5CF0"/>
    <w:rsid w:val="001B6B09"/>
    <w:rsid w:val="001C1487"/>
    <w:rsid w:val="001C1C60"/>
    <w:rsid w:val="001C1E07"/>
    <w:rsid w:val="001C2782"/>
    <w:rsid w:val="001C2D2B"/>
    <w:rsid w:val="001C2E5F"/>
    <w:rsid w:val="001C416A"/>
    <w:rsid w:val="001C522F"/>
    <w:rsid w:val="001C53DF"/>
    <w:rsid w:val="001C69E4"/>
    <w:rsid w:val="001C7CA7"/>
    <w:rsid w:val="001D05F8"/>
    <w:rsid w:val="001D0793"/>
    <w:rsid w:val="001D0BA9"/>
    <w:rsid w:val="001D20DD"/>
    <w:rsid w:val="001D2228"/>
    <w:rsid w:val="001D2B04"/>
    <w:rsid w:val="001D41EE"/>
    <w:rsid w:val="001D43DC"/>
    <w:rsid w:val="001D489F"/>
    <w:rsid w:val="001D5F91"/>
    <w:rsid w:val="001D625D"/>
    <w:rsid w:val="001D710B"/>
    <w:rsid w:val="001E0500"/>
    <w:rsid w:val="001E0B8C"/>
    <w:rsid w:val="001E15F9"/>
    <w:rsid w:val="001E188F"/>
    <w:rsid w:val="001E2639"/>
    <w:rsid w:val="001E28BF"/>
    <w:rsid w:val="001E32E8"/>
    <w:rsid w:val="001E3A4F"/>
    <w:rsid w:val="001E3A74"/>
    <w:rsid w:val="001E4B2C"/>
    <w:rsid w:val="001E54C4"/>
    <w:rsid w:val="001E5E3C"/>
    <w:rsid w:val="001E6794"/>
    <w:rsid w:val="001E6819"/>
    <w:rsid w:val="001E68D7"/>
    <w:rsid w:val="001E7049"/>
    <w:rsid w:val="001E73BF"/>
    <w:rsid w:val="001E7702"/>
    <w:rsid w:val="001F0FAC"/>
    <w:rsid w:val="001F1616"/>
    <w:rsid w:val="001F16A7"/>
    <w:rsid w:val="001F3BA6"/>
    <w:rsid w:val="001F41F1"/>
    <w:rsid w:val="0020049A"/>
    <w:rsid w:val="00202739"/>
    <w:rsid w:val="00203610"/>
    <w:rsid w:val="00203BDF"/>
    <w:rsid w:val="002043AF"/>
    <w:rsid w:val="00204B7F"/>
    <w:rsid w:val="00205F04"/>
    <w:rsid w:val="00206045"/>
    <w:rsid w:val="002065D0"/>
    <w:rsid w:val="0020669C"/>
    <w:rsid w:val="00206D52"/>
    <w:rsid w:val="002074C7"/>
    <w:rsid w:val="0021024F"/>
    <w:rsid w:val="0021057F"/>
    <w:rsid w:val="002111C9"/>
    <w:rsid w:val="00211EF5"/>
    <w:rsid w:val="00212E81"/>
    <w:rsid w:val="00213440"/>
    <w:rsid w:val="0021357C"/>
    <w:rsid w:val="00213C20"/>
    <w:rsid w:val="002146E3"/>
    <w:rsid w:val="002149E1"/>
    <w:rsid w:val="00214A5B"/>
    <w:rsid w:val="002167DF"/>
    <w:rsid w:val="00216F63"/>
    <w:rsid w:val="00220FFD"/>
    <w:rsid w:val="00221357"/>
    <w:rsid w:val="002229B5"/>
    <w:rsid w:val="0022464B"/>
    <w:rsid w:val="0022541F"/>
    <w:rsid w:val="0022569F"/>
    <w:rsid w:val="00225D1B"/>
    <w:rsid w:val="002260CF"/>
    <w:rsid w:val="00227780"/>
    <w:rsid w:val="002278E9"/>
    <w:rsid w:val="002278F8"/>
    <w:rsid w:val="00227B6D"/>
    <w:rsid w:val="00227F8F"/>
    <w:rsid w:val="00230009"/>
    <w:rsid w:val="00231A27"/>
    <w:rsid w:val="00231D9A"/>
    <w:rsid w:val="0023420F"/>
    <w:rsid w:val="00235EA3"/>
    <w:rsid w:val="00236D64"/>
    <w:rsid w:val="002377DE"/>
    <w:rsid w:val="00237BFF"/>
    <w:rsid w:val="00237D14"/>
    <w:rsid w:val="00240D1B"/>
    <w:rsid w:val="00241A5D"/>
    <w:rsid w:val="0024291D"/>
    <w:rsid w:val="002431A6"/>
    <w:rsid w:val="00243A8A"/>
    <w:rsid w:val="00243BCB"/>
    <w:rsid w:val="00243BE0"/>
    <w:rsid w:val="0024433E"/>
    <w:rsid w:val="00244853"/>
    <w:rsid w:val="002455F3"/>
    <w:rsid w:val="00245F53"/>
    <w:rsid w:val="00247668"/>
    <w:rsid w:val="00247975"/>
    <w:rsid w:val="00247C94"/>
    <w:rsid w:val="00247D41"/>
    <w:rsid w:val="00250095"/>
    <w:rsid w:val="00250CB1"/>
    <w:rsid w:val="00250DB7"/>
    <w:rsid w:val="00250E7C"/>
    <w:rsid w:val="00250F15"/>
    <w:rsid w:val="00252A22"/>
    <w:rsid w:val="00253BD9"/>
    <w:rsid w:val="00253E0A"/>
    <w:rsid w:val="00254BA5"/>
    <w:rsid w:val="00254E66"/>
    <w:rsid w:val="00255439"/>
    <w:rsid w:val="00256486"/>
    <w:rsid w:val="0025695C"/>
    <w:rsid w:val="002576E3"/>
    <w:rsid w:val="0026095A"/>
    <w:rsid w:val="00261CA1"/>
    <w:rsid w:val="002635EB"/>
    <w:rsid w:val="00263A2E"/>
    <w:rsid w:val="00263CE1"/>
    <w:rsid w:val="00263E83"/>
    <w:rsid w:val="00264200"/>
    <w:rsid w:val="0026533F"/>
    <w:rsid w:val="002658A4"/>
    <w:rsid w:val="00266658"/>
    <w:rsid w:val="002674EF"/>
    <w:rsid w:val="00267A03"/>
    <w:rsid w:val="00267A24"/>
    <w:rsid w:val="00272AC0"/>
    <w:rsid w:val="00272C1E"/>
    <w:rsid w:val="00273858"/>
    <w:rsid w:val="00273F7D"/>
    <w:rsid w:val="002741E6"/>
    <w:rsid w:val="002744C7"/>
    <w:rsid w:val="00274BEB"/>
    <w:rsid w:val="00274F48"/>
    <w:rsid w:val="002751F0"/>
    <w:rsid w:val="00275DB1"/>
    <w:rsid w:val="00280735"/>
    <w:rsid w:val="00280A85"/>
    <w:rsid w:val="00282FE0"/>
    <w:rsid w:val="002842D9"/>
    <w:rsid w:val="00285705"/>
    <w:rsid w:val="00285B87"/>
    <w:rsid w:val="00285E47"/>
    <w:rsid w:val="002875ED"/>
    <w:rsid w:val="00287879"/>
    <w:rsid w:val="00287C93"/>
    <w:rsid w:val="00290C27"/>
    <w:rsid w:val="00290E2D"/>
    <w:rsid w:val="00290F06"/>
    <w:rsid w:val="00291F69"/>
    <w:rsid w:val="002925C7"/>
    <w:rsid w:val="00292F71"/>
    <w:rsid w:val="002933B1"/>
    <w:rsid w:val="00294056"/>
    <w:rsid w:val="00294363"/>
    <w:rsid w:val="002945D3"/>
    <w:rsid w:val="00294696"/>
    <w:rsid w:val="00294C06"/>
    <w:rsid w:val="00296E4E"/>
    <w:rsid w:val="00297F8B"/>
    <w:rsid w:val="002A0197"/>
    <w:rsid w:val="002A0DC5"/>
    <w:rsid w:val="002A0EB2"/>
    <w:rsid w:val="002A1B56"/>
    <w:rsid w:val="002A2F7A"/>
    <w:rsid w:val="002A45E0"/>
    <w:rsid w:val="002A4BD6"/>
    <w:rsid w:val="002A61E8"/>
    <w:rsid w:val="002A7E70"/>
    <w:rsid w:val="002B0205"/>
    <w:rsid w:val="002B02A1"/>
    <w:rsid w:val="002B0568"/>
    <w:rsid w:val="002B2072"/>
    <w:rsid w:val="002B3B64"/>
    <w:rsid w:val="002B3C18"/>
    <w:rsid w:val="002B4012"/>
    <w:rsid w:val="002B41CD"/>
    <w:rsid w:val="002B4717"/>
    <w:rsid w:val="002B4985"/>
    <w:rsid w:val="002B5077"/>
    <w:rsid w:val="002B5444"/>
    <w:rsid w:val="002B5CCC"/>
    <w:rsid w:val="002B6465"/>
    <w:rsid w:val="002B69DC"/>
    <w:rsid w:val="002C162A"/>
    <w:rsid w:val="002C2286"/>
    <w:rsid w:val="002C235D"/>
    <w:rsid w:val="002C3026"/>
    <w:rsid w:val="002C3089"/>
    <w:rsid w:val="002C3E3B"/>
    <w:rsid w:val="002C4C3D"/>
    <w:rsid w:val="002C5891"/>
    <w:rsid w:val="002C654E"/>
    <w:rsid w:val="002C7048"/>
    <w:rsid w:val="002C732F"/>
    <w:rsid w:val="002C763A"/>
    <w:rsid w:val="002C7A7B"/>
    <w:rsid w:val="002C7AAE"/>
    <w:rsid w:val="002D1592"/>
    <w:rsid w:val="002D1826"/>
    <w:rsid w:val="002D2790"/>
    <w:rsid w:val="002D2BE8"/>
    <w:rsid w:val="002D30B9"/>
    <w:rsid w:val="002D6B82"/>
    <w:rsid w:val="002E04A0"/>
    <w:rsid w:val="002E0504"/>
    <w:rsid w:val="002E088D"/>
    <w:rsid w:val="002E0CA1"/>
    <w:rsid w:val="002E1811"/>
    <w:rsid w:val="002E18C0"/>
    <w:rsid w:val="002E19F8"/>
    <w:rsid w:val="002E1E3D"/>
    <w:rsid w:val="002E3559"/>
    <w:rsid w:val="002E3C00"/>
    <w:rsid w:val="002E48DB"/>
    <w:rsid w:val="002E5D25"/>
    <w:rsid w:val="002E6EF6"/>
    <w:rsid w:val="002E763B"/>
    <w:rsid w:val="002E7E37"/>
    <w:rsid w:val="002F05E1"/>
    <w:rsid w:val="002F1BF4"/>
    <w:rsid w:val="002F2695"/>
    <w:rsid w:val="002F34CF"/>
    <w:rsid w:val="002F4471"/>
    <w:rsid w:val="002F5154"/>
    <w:rsid w:val="002F57D1"/>
    <w:rsid w:val="002F5988"/>
    <w:rsid w:val="002F631F"/>
    <w:rsid w:val="002F64B9"/>
    <w:rsid w:val="002F6E15"/>
    <w:rsid w:val="00301179"/>
    <w:rsid w:val="00301362"/>
    <w:rsid w:val="00301E2B"/>
    <w:rsid w:val="00302189"/>
    <w:rsid w:val="003025CD"/>
    <w:rsid w:val="003034CD"/>
    <w:rsid w:val="00305030"/>
    <w:rsid w:val="003051BC"/>
    <w:rsid w:val="00307197"/>
    <w:rsid w:val="003072E3"/>
    <w:rsid w:val="00307332"/>
    <w:rsid w:val="00307A35"/>
    <w:rsid w:val="003124DD"/>
    <w:rsid w:val="003126AB"/>
    <w:rsid w:val="00312C56"/>
    <w:rsid w:val="00312DBB"/>
    <w:rsid w:val="00313513"/>
    <w:rsid w:val="003137D4"/>
    <w:rsid w:val="00313C8B"/>
    <w:rsid w:val="00313D5F"/>
    <w:rsid w:val="003143E7"/>
    <w:rsid w:val="003144A9"/>
    <w:rsid w:val="0031517A"/>
    <w:rsid w:val="00315557"/>
    <w:rsid w:val="00315AEA"/>
    <w:rsid w:val="00316255"/>
    <w:rsid w:val="0031670A"/>
    <w:rsid w:val="00316A94"/>
    <w:rsid w:val="00317168"/>
    <w:rsid w:val="00320A2D"/>
    <w:rsid w:val="00320F37"/>
    <w:rsid w:val="00320FFF"/>
    <w:rsid w:val="00321BC6"/>
    <w:rsid w:val="00321E40"/>
    <w:rsid w:val="00322968"/>
    <w:rsid w:val="003230B3"/>
    <w:rsid w:val="00323D9D"/>
    <w:rsid w:val="00323E78"/>
    <w:rsid w:val="0032473D"/>
    <w:rsid w:val="0032552B"/>
    <w:rsid w:val="003261DC"/>
    <w:rsid w:val="00326694"/>
    <w:rsid w:val="00327083"/>
    <w:rsid w:val="003276A4"/>
    <w:rsid w:val="003276DE"/>
    <w:rsid w:val="00331194"/>
    <w:rsid w:val="003323D6"/>
    <w:rsid w:val="00332F73"/>
    <w:rsid w:val="0033314B"/>
    <w:rsid w:val="00333BE6"/>
    <w:rsid w:val="00334214"/>
    <w:rsid w:val="0033427A"/>
    <w:rsid w:val="00334B97"/>
    <w:rsid w:val="00334D3E"/>
    <w:rsid w:val="00334EC4"/>
    <w:rsid w:val="00334F23"/>
    <w:rsid w:val="00335391"/>
    <w:rsid w:val="00335842"/>
    <w:rsid w:val="00335EF8"/>
    <w:rsid w:val="00336B9E"/>
    <w:rsid w:val="00336EF8"/>
    <w:rsid w:val="00340995"/>
    <w:rsid w:val="00340A08"/>
    <w:rsid w:val="00341678"/>
    <w:rsid w:val="00341E00"/>
    <w:rsid w:val="00341FC5"/>
    <w:rsid w:val="003424B0"/>
    <w:rsid w:val="003424D4"/>
    <w:rsid w:val="0034320E"/>
    <w:rsid w:val="0034543A"/>
    <w:rsid w:val="00346BE1"/>
    <w:rsid w:val="00350FC7"/>
    <w:rsid w:val="0035107C"/>
    <w:rsid w:val="00351B66"/>
    <w:rsid w:val="00351D57"/>
    <w:rsid w:val="0035228B"/>
    <w:rsid w:val="0035287A"/>
    <w:rsid w:val="003536E3"/>
    <w:rsid w:val="00353BF5"/>
    <w:rsid w:val="00354681"/>
    <w:rsid w:val="0035474F"/>
    <w:rsid w:val="00354A3D"/>
    <w:rsid w:val="0035645C"/>
    <w:rsid w:val="00356AFF"/>
    <w:rsid w:val="00360135"/>
    <w:rsid w:val="00363940"/>
    <w:rsid w:val="003649C2"/>
    <w:rsid w:val="0036529E"/>
    <w:rsid w:val="003667ED"/>
    <w:rsid w:val="003669EC"/>
    <w:rsid w:val="00366B25"/>
    <w:rsid w:val="00367512"/>
    <w:rsid w:val="0037028E"/>
    <w:rsid w:val="003716FD"/>
    <w:rsid w:val="003720C3"/>
    <w:rsid w:val="00373498"/>
    <w:rsid w:val="00373BA9"/>
    <w:rsid w:val="003742D1"/>
    <w:rsid w:val="0037439D"/>
    <w:rsid w:val="003743B0"/>
    <w:rsid w:val="0037531A"/>
    <w:rsid w:val="00377049"/>
    <w:rsid w:val="00377131"/>
    <w:rsid w:val="00380A01"/>
    <w:rsid w:val="00381976"/>
    <w:rsid w:val="003829AA"/>
    <w:rsid w:val="003839BC"/>
    <w:rsid w:val="003900A5"/>
    <w:rsid w:val="003910D3"/>
    <w:rsid w:val="003913EB"/>
    <w:rsid w:val="0039150F"/>
    <w:rsid w:val="003930AB"/>
    <w:rsid w:val="0039438F"/>
    <w:rsid w:val="00394513"/>
    <w:rsid w:val="003960E3"/>
    <w:rsid w:val="003965F4"/>
    <w:rsid w:val="0039688B"/>
    <w:rsid w:val="00397731"/>
    <w:rsid w:val="00397C21"/>
    <w:rsid w:val="00397D7D"/>
    <w:rsid w:val="003A088E"/>
    <w:rsid w:val="003A098D"/>
    <w:rsid w:val="003A0AC2"/>
    <w:rsid w:val="003A0B6C"/>
    <w:rsid w:val="003A0D6E"/>
    <w:rsid w:val="003A1EA4"/>
    <w:rsid w:val="003A25C2"/>
    <w:rsid w:val="003A31FE"/>
    <w:rsid w:val="003A33A9"/>
    <w:rsid w:val="003A42CB"/>
    <w:rsid w:val="003A4308"/>
    <w:rsid w:val="003A4784"/>
    <w:rsid w:val="003A547F"/>
    <w:rsid w:val="003A571C"/>
    <w:rsid w:val="003A7339"/>
    <w:rsid w:val="003A7C06"/>
    <w:rsid w:val="003B0A6F"/>
    <w:rsid w:val="003B0CCF"/>
    <w:rsid w:val="003B0EBC"/>
    <w:rsid w:val="003B11FB"/>
    <w:rsid w:val="003B307F"/>
    <w:rsid w:val="003B492D"/>
    <w:rsid w:val="003B5ACE"/>
    <w:rsid w:val="003B5D62"/>
    <w:rsid w:val="003B7A22"/>
    <w:rsid w:val="003B7E78"/>
    <w:rsid w:val="003B7FF7"/>
    <w:rsid w:val="003C0552"/>
    <w:rsid w:val="003C0B0E"/>
    <w:rsid w:val="003C0DAA"/>
    <w:rsid w:val="003C146C"/>
    <w:rsid w:val="003C1648"/>
    <w:rsid w:val="003C16F7"/>
    <w:rsid w:val="003C17F4"/>
    <w:rsid w:val="003C197A"/>
    <w:rsid w:val="003C1A8B"/>
    <w:rsid w:val="003C1E3B"/>
    <w:rsid w:val="003C21B0"/>
    <w:rsid w:val="003C3583"/>
    <w:rsid w:val="003C3839"/>
    <w:rsid w:val="003C44D1"/>
    <w:rsid w:val="003C59F1"/>
    <w:rsid w:val="003C5BA4"/>
    <w:rsid w:val="003C6CB3"/>
    <w:rsid w:val="003C71F3"/>
    <w:rsid w:val="003C7685"/>
    <w:rsid w:val="003C7A70"/>
    <w:rsid w:val="003D0F5E"/>
    <w:rsid w:val="003D10EB"/>
    <w:rsid w:val="003D11B7"/>
    <w:rsid w:val="003D2F82"/>
    <w:rsid w:val="003D338E"/>
    <w:rsid w:val="003D53B4"/>
    <w:rsid w:val="003D53E2"/>
    <w:rsid w:val="003D5C1F"/>
    <w:rsid w:val="003D62A2"/>
    <w:rsid w:val="003D7054"/>
    <w:rsid w:val="003D73C7"/>
    <w:rsid w:val="003D7C7B"/>
    <w:rsid w:val="003E2A9E"/>
    <w:rsid w:val="003E5482"/>
    <w:rsid w:val="003E5B43"/>
    <w:rsid w:val="003E5C7E"/>
    <w:rsid w:val="003E75AC"/>
    <w:rsid w:val="003F2098"/>
    <w:rsid w:val="003F353A"/>
    <w:rsid w:val="003F46B8"/>
    <w:rsid w:val="003F5105"/>
    <w:rsid w:val="003F63B3"/>
    <w:rsid w:val="003F7398"/>
    <w:rsid w:val="003F7742"/>
    <w:rsid w:val="00400B9D"/>
    <w:rsid w:val="00400C3C"/>
    <w:rsid w:val="00401107"/>
    <w:rsid w:val="004025FA"/>
    <w:rsid w:val="00402A4C"/>
    <w:rsid w:val="0040329C"/>
    <w:rsid w:val="004044AE"/>
    <w:rsid w:val="00404740"/>
    <w:rsid w:val="00404BF3"/>
    <w:rsid w:val="004051E5"/>
    <w:rsid w:val="004053C8"/>
    <w:rsid w:val="00405C1D"/>
    <w:rsid w:val="004066AE"/>
    <w:rsid w:val="00406FED"/>
    <w:rsid w:val="00407202"/>
    <w:rsid w:val="00407B50"/>
    <w:rsid w:val="00411A77"/>
    <w:rsid w:val="0041212A"/>
    <w:rsid w:val="00412EE3"/>
    <w:rsid w:val="00413E04"/>
    <w:rsid w:val="004140E4"/>
    <w:rsid w:val="00416BBE"/>
    <w:rsid w:val="00417BC3"/>
    <w:rsid w:val="00420635"/>
    <w:rsid w:val="00420FA2"/>
    <w:rsid w:val="004223AE"/>
    <w:rsid w:val="00422807"/>
    <w:rsid w:val="004237A9"/>
    <w:rsid w:val="00424943"/>
    <w:rsid w:val="004262AD"/>
    <w:rsid w:val="004267A8"/>
    <w:rsid w:val="0042692B"/>
    <w:rsid w:val="00426937"/>
    <w:rsid w:val="00426DE9"/>
    <w:rsid w:val="00430248"/>
    <w:rsid w:val="00430BEA"/>
    <w:rsid w:val="004313FB"/>
    <w:rsid w:val="00431595"/>
    <w:rsid w:val="00431C9E"/>
    <w:rsid w:val="00432072"/>
    <w:rsid w:val="004324D4"/>
    <w:rsid w:val="0043300F"/>
    <w:rsid w:val="0043445B"/>
    <w:rsid w:val="00435C17"/>
    <w:rsid w:val="00437F6D"/>
    <w:rsid w:val="0044015E"/>
    <w:rsid w:val="00442E7A"/>
    <w:rsid w:val="004435BE"/>
    <w:rsid w:val="004449C9"/>
    <w:rsid w:val="004453F3"/>
    <w:rsid w:val="0044588F"/>
    <w:rsid w:val="00445C18"/>
    <w:rsid w:val="00446017"/>
    <w:rsid w:val="00446C1C"/>
    <w:rsid w:val="00446F98"/>
    <w:rsid w:val="004479AF"/>
    <w:rsid w:val="00447AE3"/>
    <w:rsid w:val="00447E1F"/>
    <w:rsid w:val="004506FD"/>
    <w:rsid w:val="00450A02"/>
    <w:rsid w:val="00451378"/>
    <w:rsid w:val="00451638"/>
    <w:rsid w:val="0045203B"/>
    <w:rsid w:val="00452DC5"/>
    <w:rsid w:val="00452F81"/>
    <w:rsid w:val="0045320D"/>
    <w:rsid w:val="004538A3"/>
    <w:rsid w:val="004538FC"/>
    <w:rsid w:val="00453BCE"/>
    <w:rsid w:val="0045483D"/>
    <w:rsid w:val="00455EB0"/>
    <w:rsid w:val="0045756A"/>
    <w:rsid w:val="00457BC0"/>
    <w:rsid w:val="004607CF"/>
    <w:rsid w:val="00460B82"/>
    <w:rsid w:val="00460EEB"/>
    <w:rsid w:val="00462525"/>
    <w:rsid w:val="0046434B"/>
    <w:rsid w:val="00465629"/>
    <w:rsid w:val="0046579E"/>
    <w:rsid w:val="00466703"/>
    <w:rsid w:val="004669EA"/>
    <w:rsid w:val="00466E59"/>
    <w:rsid w:val="00466E83"/>
    <w:rsid w:val="00467071"/>
    <w:rsid w:val="00470C77"/>
    <w:rsid w:val="0047103A"/>
    <w:rsid w:val="0047211C"/>
    <w:rsid w:val="0047256B"/>
    <w:rsid w:val="0047447F"/>
    <w:rsid w:val="0047474A"/>
    <w:rsid w:val="0047493D"/>
    <w:rsid w:val="00475052"/>
    <w:rsid w:val="004758D3"/>
    <w:rsid w:val="00475C29"/>
    <w:rsid w:val="00476B6F"/>
    <w:rsid w:val="004770DF"/>
    <w:rsid w:val="00477572"/>
    <w:rsid w:val="004803A4"/>
    <w:rsid w:val="00480902"/>
    <w:rsid w:val="0048215F"/>
    <w:rsid w:val="00483259"/>
    <w:rsid w:val="00483706"/>
    <w:rsid w:val="004837BE"/>
    <w:rsid w:val="004840A4"/>
    <w:rsid w:val="00485D4F"/>
    <w:rsid w:val="004865B2"/>
    <w:rsid w:val="004876A1"/>
    <w:rsid w:val="004879BC"/>
    <w:rsid w:val="00487CC0"/>
    <w:rsid w:val="004901A4"/>
    <w:rsid w:val="00490972"/>
    <w:rsid w:val="00491757"/>
    <w:rsid w:val="00492042"/>
    <w:rsid w:val="0049272F"/>
    <w:rsid w:val="00493AD2"/>
    <w:rsid w:val="00493ED9"/>
    <w:rsid w:val="004943C3"/>
    <w:rsid w:val="00494E79"/>
    <w:rsid w:val="0049574E"/>
    <w:rsid w:val="00495BFA"/>
    <w:rsid w:val="00495C84"/>
    <w:rsid w:val="00496653"/>
    <w:rsid w:val="00496673"/>
    <w:rsid w:val="004A0120"/>
    <w:rsid w:val="004A0B4B"/>
    <w:rsid w:val="004A10BE"/>
    <w:rsid w:val="004A1DA6"/>
    <w:rsid w:val="004A23B6"/>
    <w:rsid w:val="004A2C5E"/>
    <w:rsid w:val="004A3917"/>
    <w:rsid w:val="004A47F4"/>
    <w:rsid w:val="004A4CD4"/>
    <w:rsid w:val="004A5546"/>
    <w:rsid w:val="004A5F45"/>
    <w:rsid w:val="004A6457"/>
    <w:rsid w:val="004A660D"/>
    <w:rsid w:val="004B0540"/>
    <w:rsid w:val="004B064D"/>
    <w:rsid w:val="004B093B"/>
    <w:rsid w:val="004B1690"/>
    <w:rsid w:val="004B2580"/>
    <w:rsid w:val="004B3A52"/>
    <w:rsid w:val="004B3C2D"/>
    <w:rsid w:val="004B4698"/>
    <w:rsid w:val="004B585B"/>
    <w:rsid w:val="004B5E3E"/>
    <w:rsid w:val="004B5F85"/>
    <w:rsid w:val="004B7055"/>
    <w:rsid w:val="004B7A87"/>
    <w:rsid w:val="004C06D2"/>
    <w:rsid w:val="004C0C84"/>
    <w:rsid w:val="004C15AE"/>
    <w:rsid w:val="004C16C0"/>
    <w:rsid w:val="004C1F59"/>
    <w:rsid w:val="004C1FC8"/>
    <w:rsid w:val="004C2CE1"/>
    <w:rsid w:val="004C31FC"/>
    <w:rsid w:val="004C3716"/>
    <w:rsid w:val="004C37D8"/>
    <w:rsid w:val="004C45CB"/>
    <w:rsid w:val="004C528E"/>
    <w:rsid w:val="004C5D09"/>
    <w:rsid w:val="004C64F8"/>
    <w:rsid w:val="004C6BBA"/>
    <w:rsid w:val="004D007A"/>
    <w:rsid w:val="004D14FF"/>
    <w:rsid w:val="004D3DC9"/>
    <w:rsid w:val="004D4FAC"/>
    <w:rsid w:val="004D4FF0"/>
    <w:rsid w:val="004D5F19"/>
    <w:rsid w:val="004D7894"/>
    <w:rsid w:val="004D799F"/>
    <w:rsid w:val="004D7AC5"/>
    <w:rsid w:val="004D7D88"/>
    <w:rsid w:val="004E0A99"/>
    <w:rsid w:val="004E1A44"/>
    <w:rsid w:val="004E1BCC"/>
    <w:rsid w:val="004E2E9A"/>
    <w:rsid w:val="004E2F6C"/>
    <w:rsid w:val="004E40E6"/>
    <w:rsid w:val="004E4485"/>
    <w:rsid w:val="004E4E75"/>
    <w:rsid w:val="004E51EA"/>
    <w:rsid w:val="004E743C"/>
    <w:rsid w:val="004F09E5"/>
    <w:rsid w:val="004F24F3"/>
    <w:rsid w:val="004F37B9"/>
    <w:rsid w:val="004F3B5B"/>
    <w:rsid w:val="004F3FAF"/>
    <w:rsid w:val="004F54C2"/>
    <w:rsid w:val="004F5A81"/>
    <w:rsid w:val="004F69C2"/>
    <w:rsid w:val="004F74C8"/>
    <w:rsid w:val="004F7579"/>
    <w:rsid w:val="004F7B5B"/>
    <w:rsid w:val="0050084E"/>
    <w:rsid w:val="005009FF"/>
    <w:rsid w:val="00500E2E"/>
    <w:rsid w:val="00501A41"/>
    <w:rsid w:val="00501E13"/>
    <w:rsid w:val="005027E0"/>
    <w:rsid w:val="005033B6"/>
    <w:rsid w:val="00503B7E"/>
    <w:rsid w:val="0050492B"/>
    <w:rsid w:val="00504FD4"/>
    <w:rsid w:val="005053F7"/>
    <w:rsid w:val="0050553B"/>
    <w:rsid w:val="0050584D"/>
    <w:rsid w:val="005058EC"/>
    <w:rsid w:val="00505E4A"/>
    <w:rsid w:val="0050622C"/>
    <w:rsid w:val="00506C4A"/>
    <w:rsid w:val="00507778"/>
    <w:rsid w:val="00507AB6"/>
    <w:rsid w:val="00507AC9"/>
    <w:rsid w:val="0051000E"/>
    <w:rsid w:val="00511BCB"/>
    <w:rsid w:val="005124CE"/>
    <w:rsid w:val="005130E6"/>
    <w:rsid w:val="00513E80"/>
    <w:rsid w:val="00514B56"/>
    <w:rsid w:val="00514DD1"/>
    <w:rsid w:val="00514FD3"/>
    <w:rsid w:val="00514FEF"/>
    <w:rsid w:val="00515288"/>
    <w:rsid w:val="005159DC"/>
    <w:rsid w:val="00516301"/>
    <w:rsid w:val="00517FD5"/>
    <w:rsid w:val="005204A8"/>
    <w:rsid w:val="00520C55"/>
    <w:rsid w:val="00521130"/>
    <w:rsid w:val="00522056"/>
    <w:rsid w:val="00522C54"/>
    <w:rsid w:val="00523518"/>
    <w:rsid w:val="00523A2A"/>
    <w:rsid w:val="005248A8"/>
    <w:rsid w:val="00525007"/>
    <w:rsid w:val="005251D3"/>
    <w:rsid w:val="00526925"/>
    <w:rsid w:val="005270B2"/>
    <w:rsid w:val="005273B6"/>
    <w:rsid w:val="0052782F"/>
    <w:rsid w:val="00527FCE"/>
    <w:rsid w:val="005310FA"/>
    <w:rsid w:val="00531925"/>
    <w:rsid w:val="005320E1"/>
    <w:rsid w:val="00532239"/>
    <w:rsid w:val="0053402D"/>
    <w:rsid w:val="00534A5F"/>
    <w:rsid w:val="0053573D"/>
    <w:rsid w:val="00535C39"/>
    <w:rsid w:val="00535C5C"/>
    <w:rsid w:val="00535E6F"/>
    <w:rsid w:val="00536993"/>
    <w:rsid w:val="005369EF"/>
    <w:rsid w:val="00537A48"/>
    <w:rsid w:val="00537AF8"/>
    <w:rsid w:val="0054221A"/>
    <w:rsid w:val="005422FF"/>
    <w:rsid w:val="00542618"/>
    <w:rsid w:val="0054265F"/>
    <w:rsid w:val="0054272E"/>
    <w:rsid w:val="005431D1"/>
    <w:rsid w:val="00543379"/>
    <w:rsid w:val="00544031"/>
    <w:rsid w:val="00544252"/>
    <w:rsid w:val="00544679"/>
    <w:rsid w:val="00545DD3"/>
    <w:rsid w:val="00545EE9"/>
    <w:rsid w:val="00546F0D"/>
    <w:rsid w:val="0054791E"/>
    <w:rsid w:val="00547C3C"/>
    <w:rsid w:val="0055023C"/>
    <w:rsid w:val="005505C8"/>
    <w:rsid w:val="0055118D"/>
    <w:rsid w:val="005512D1"/>
    <w:rsid w:val="00551565"/>
    <w:rsid w:val="00552918"/>
    <w:rsid w:val="00554674"/>
    <w:rsid w:val="00554D00"/>
    <w:rsid w:val="00555015"/>
    <w:rsid w:val="005557EF"/>
    <w:rsid w:val="00555E99"/>
    <w:rsid w:val="00555EA1"/>
    <w:rsid w:val="005561FC"/>
    <w:rsid w:val="005571E5"/>
    <w:rsid w:val="005572FF"/>
    <w:rsid w:val="00557E64"/>
    <w:rsid w:val="00557F74"/>
    <w:rsid w:val="00560006"/>
    <w:rsid w:val="00560570"/>
    <w:rsid w:val="0056098E"/>
    <w:rsid w:val="005609A3"/>
    <w:rsid w:val="00560EFE"/>
    <w:rsid w:val="005614D0"/>
    <w:rsid w:val="005619B2"/>
    <w:rsid w:val="0056282D"/>
    <w:rsid w:val="0056312F"/>
    <w:rsid w:val="00563E76"/>
    <w:rsid w:val="00565BAA"/>
    <w:rsid w:val="00565EC0"/>
    <w:rsid w:val="00565FCF"/>
    <w:rsid w:val="00566CC3"/>
    <w:rsid w:val="00570DB8"/>
    <w:rsid w:val="00570E28"/>
    <w:rsid w:val="0057420F"/>
    <w:rsid w:val="0057534A"/>
    <w:rsid w:val="00575899"/>
    <w:rsid w:val="00576D85"/>
    <w:rsid w:val="0058109D"/>
    <w:rsid w:val="00581249"/>
    <w:rsid w:val="00581A3D"/>
    <w:rsid w:val="00582498"/>
    <w:rsid w:val="00582B5D"/>
    <w:rsid w:val="00583B9E"/>
    <w:rsid w:val="00584293"/>
    <w:rsid w:val="005843B4"/>
    <w:rsid w:val="005849B4"/>
    <w:rsid w:val="00584CC0"/>
    <w:rsid w:val="00585649"/>
    <w:rsid w:val="00585AB9"/>
    <w:rsid w:val="00586606"/>
    <w:rsid w:val="00586A92"/>
    <w:rsid w:val="0058701F"/>
    <w:rsid w:val="005874C8"/>
    <w:rsid w:val="00587EF5"/>
    <w:rsid w:val="00590269"/>
    <w:rsid w:val="0059070C"/>
    <w:rsid w:val="00590821"/>
    <w:rsid w:val="005911D3"/>
    <w:rsid w:val="005917CD"/>
    <w:rsid w:val="00592365"/>
    <w:rsid w:val="00593575"/>
    <w:rsid w:val="0059417D"/>
    <w:rsid w:val="00594CDA"/>
    <w:rsid w:val="00594E74"/>
    <w:rsid w:val="0059561D"/>
    <w:rsid w:val="00595965"/>
    <w:rsid w:val="00595E48"/>
    <w:rsid w:val="00596464"/>
    <w:rsid w:val="0059660A"/>
    <w:rsid w:val="00596E69"/>
    <w:rsid w:val="0059737C"/>
    <w:rsid w:val="005A1ED4"/>
    <w:rsid w:val="005A1FA5"/>
    <w:rsid w:val="005A22A2"/>
    <w:rsid w:val="005A258F"/>
    <w:rsid w:val="005A3744"/>
    <w:rsid w:val="005A431C"/>
    <w:rsid w:val="005A53F0"/>
    <w:rsid w:val="005A6395"/>
    <w:rsid w:val="005A6900"/>
    <w:rsid w:val="005A770D"/>
    <w:rsid w:val="005B0023"/>
    <w:rsid w:val="005B065C"/>
    <w:rsid w:val="005B147B"/>
    <w:rsid w:val="005B2EF3"/>
    <w:rsid w:val="005B3E90"/>
    <w:rsid w:val="005B45B3"/>
    <w:rsid w:val="005B4EE9"/>
    <w:rsid w:val="005B5104"/>
    <w:rsid w:val="005B565E"/>
    <w:rsid w:val="005B5A20"/>
    <w:rsid w:val="005B6108"/>
    <w:rsid w:val="005C071E"/>
    <w:rsid w:val="005C083C"/>
    <w:rsid w:val="005C0A6D"/>
    <w:rsid w:val="005C2559"/>
    <w:rsid w:val="005C4B17"/>
    <w:rsid w:val="005C4D35"/>
    <w:rsid w:val="005C57EA"/>
    <w:rsid w:val="005C6011"/>
    <w:rsid w:val="005C688C"/>
    <w:rsid w:val="005C7047"/>
    <w:rsid w:val="005C722F"/>
    <w:rsid w:val="005D026F"/>
    <w:rsid w:val="005D1E97"/>
    <w:rsid w:val="005D28BC"/>
    <w:rsid w:val="005D3393"/>
    <w:rsid w:val="005D3AD7"/>
    <w:rsid w:val="005D664C"/>
    <w:rsid w:val="005D6E1B"/>
    <w:rsid w:val="005D6F23"/>
    <w:rsid w:val="005D7FD9"/>
    <w:rsid w:val="005E0684"/>
    <w:rsid w:val="005E1E67"/>
    <w:rsid w:val="005E2582"/>
    <w:rsid w:val="005E3A07"/>
    <w:rsid w:val="005E3DF1"/>
    <w:rsid w:val="005E4452"/>
    <w:rsid w:val="005E4982"/>
    <w:rsid w:val="005E5813"/>
    <w:rsid w:val="005E7072"/>
    <w:rsid w:val="005F0411"/>
    <w:rsid w:val="005F18BA"/>
    <w:rsid w:val="005F245B"/>
    <w:rsid w:val="005F2BBF"/>
    <w:rsid w:val="005F31D9"/>
    <w:rsid w:val="005F452E"/>
    <w:rsid w:val="005F4CFF"/>
    <w:rsid w:val="005F4EB8"/>
    <w:rsid w:val="005F6175"/>
    <w:rsid w:val="005F7A7B"/>
    <w:rsid w:val="00601B4A"/>
    <w:rsid w:val="0060242D"/>
    <w:rsid w:val="00604557"/>
    <w:rsid w:val="0060563E"/>
    <w:rsid w:val="006066EF"/>
    <w:rsid w:val="00606887"/>
    <w:rsid w:val="00606B33"/>
    <w:rsid w:val="00606E3D"/>
    <w:rsid w:val="00606EAB"/>
    <w:rsid w:val="00607186"/>
    <w:rsid w:val="0060785D"/>
    <w:rsid w:val="006106D0"/>
    <w:rsid w:val="00610D93"/>
    <w:rsid w:val="00610E42"/>
    <w:rsid w:val="00611725"/>
    <w:rsid w:val="00611E04"/>
    <w:rsid w:val="0061235E"/>
    <w:rsid w:val="00612E47"/>
    <w:rsid w:val="00613CA9"/>
    <w:rsid w:val="00613DFA"/>
    <w:rsid w:val="00614CE7"/>
    <w:rsid w:val="00614DC8"/>
    <w:rsid w:val="00616524"/>
    <w:rsid w:val="0061717C"/>
    <w:rsid w:val="00617B42"/>
    <w:rsid w:val="00617E60"/>
    <w:rsid w:val="00617E9D"/>
    <w:rsid w:val="0062089A"/>
    <w:rsid w:val="00620AA2"/>
    <w:rsid w:val="0062109B"/>
    <w:rsid w:val="0062111C"/>
    <w:rsid w:val="00621839"/>
    <w:rsid w:val="0062252C"/>
    <w:rsid w:val="00622BAB"/>
    <w:rsid w:val="00623B42"/>
    <w:rsid w:val="00624B65"/>
    <w:rsid w:val="00625205"/>
    <w:rsid w:val="0062750D"/>
    <w:rsid w:val="00630875"/>
    <w:rsid w:val="00631AA5"/>
    <w:rsid w:val="00631D71"/>
    <w:rsid w:val="006320BA"/>
    <w:rsid w:val="00633D71"/>
    <w:rsid w:val="00633F62"/>
    <w:rsid w:val="006345ED"/>
    <w:rsid w:val="006347E6"/>
    <w:rsid w:val="0063611A"/>
    <w:rsid w:val="006361DE"/>
    <w:rsid w:val="00637154"/>
    <w:rsid w:val="00641765"/>
    <w:rsid w:val="00641C7E"/>
    <w:rsid w:val="00641D67"/>
    <w:rsid w:val="00642558"/>
    <w:rsid w:val="00642998"/>
    <w:rsid w:val="00643507"/>
    <w:rsid w:val="0064397D"/>
    <w:rsid w:val="006439DF"/>
    <w:rsid w:val="00643DD1"/>
    <w:rsid w:val="0064532D"/>
    <w:rsid w:val="0064550E"/>
    <w:rsid w:val="00647067"/>
    <w:rsid w:val="00650EA8"/>
    <w:rsid w:val="0065102C"/>
    <w:rsid w:val="00651E2F"/>
    <w:rsid w:val="00651ECA"/>
    <w:rsid w:val="00652B7E"/>
    <w:rsid w:val="0065594A"/>
    <w:rsid w:val="006566CF"/>
    <w:rsid w:val="00656D8F"/>
    <w:rsid w:val="00657806"/>
    <w:rsid w:val="00657B7D"/>
    <w:rsid w:val="006608C4"/>
    <w:rsid w:val="00660F46"/>
    <w:rsid w:val="006611F3"/>
    <w:rsid w:val="00662127"/>
    <w:rsid w:val="00662180"/>
    <w:rsid w:val="006621D8"/>
    <w:rsid w:val="006629C3"/>
    <w:rsid w:val="00662A9D"/>
    <w:rsid w:val="00663F5A"/>
    <w:rsid w:val="00664000"/>
    <w:rsid w:val="00664141"/>
    <w:rsid w:val="0066449C"/>
    <w:rsid w:val="00665CDE"/>
    <w:rsid w:val="00665F43"/>
    <w:rsid w:val="00666BD3"/>
    <w:rsid w:val="00667250"/>
    <w:rsid w:val="00667D56"/>
    <w:rsid w:val="00667EB2"/>
    <w:rsid w:val="00670222"/>
    <w:rsid w:val="00671B7C"/>
    <w:rsid w:val="00672159"/>
    <w:rsid w:val="00672325"/>
    <w:rsid w:val="006735B0"/>
    <w:rsid w:val="00673A60"/>
    <w:rsid w:val="0067470F"/>
    <w:rsid w:val="00675838"/>
    <w:rsid w:val="00675A57"/>
    <w:rsid w:val="00675CBE"/>
    <w:rsid w:val="00676AAB"/>
    <w:rsid w:val="00676C2A"/>
    <w:rsid w:val="00680805"/>
    <w:rsid w:val="0068083D"/>
    <w:rsid w:val="00680DB8"/>
    <w:rsid w:val="00680E2D"/>
    <w:rsid w:val="00680E83"/>
    <w:rsid w:val="00680F58"/>
    <w:rsid w:val="00680FFC"/>
    <w:rsid w:val="00681512"/>
    <w:rsid w:val="00681B46"/>
    <w:rsid w:val="0068315C"/>
    <w:rsid w:val="00683336"/>
    <w:rsid w:val="0068348B"/>
    <w:rsid w:val="00684CE5"/>
    <w:rsid w:val="006850DF"/>
    <w:rsid w:val="0068660D"/>
    <w:rsid w:val="006866C8"/>
    <w:rsid w:val="0068699A"/>
    <w:rsid w:val="0068715B"/>
    <w:rsid w:val="00687422"/>
    <w:rsid w:val="00687528"/>
    <w:rsid w:val="00687A7B"/>
    <w:rsid w:val="006900C3"/>
    <w:rsid w:val="0069197B"/>
    <w:rsid w:val="00691B9B"/>
    <w:rsid w:val="00691F7B"/>
    <w:rsid w:val="00692685"/>
    <w:rsid w:val="006947CC"/>
    <w:rsid w:val="006952B7"/>
    <w:rsid w:val="006953F4"/>
    <w:rsid w:val="00695770"/>
    <w:rsid w:val="00696662"/>
    <w:rsid w:val="0069697C"/>
    <w:rsid w:val="00696DB5"/>
    <w:rsid w:val="00696E2E"/>
    <w:rsid w:val="00697B41"/>
    <w:rsid w:val="00697D5C"/>
    <w:rsid w:val="006A0126"/>
    <w:rsid w:val="006A030D"/>
    <w:rsid w:val="006A06E0"/>
    <w:rsid w:val="006A18CE"/>
    <w:rsid w:val="006A3689"/>
    <w:rsid w:val="006A392A"/>
    <w:rsid w:val="006A3F16"/>
    <w:rsid w:val="006A467C"/>
    <w:rsid w:val="006A5349"/>
    <w:rsid w:val="006A5925"/>
    <w:rsid w:val="006A63C6"/>
    <w:rsid w:val="006A6BF0"/>
    <w:rsid w:val="006A773D"/>
    <w:rsid w:val="006A7EB1"/>
    <w:rsid w:val="006B0A66"/>
    <w:rsid w:val="006B11FA"/>
    <w:rsid w:val="006B1A6C"/>
    <w:rsid w:val="006B1DC3"/>
    <w:rsid w:val="006B299C"/>
    <w:rsid w:val="006B31BA"/>
    <w:rsid w:val="006B6A2F"/>
    <w:rsid w:val="006B6FD9"/>
    <w:rsid w:val="006B7A02"/>
    <w:rsid w:val="006B7C4B"/>
    <w:rsid w:val="006C04F6"/>
    <w:rsid w:val="006C06F5"/>
    <w:rsid w:val="006C0875"/>
    <w:rsid w:val="006C1A9D"/>
    <w:rsid w:val="006C1D52"/>
    <w:rsid w:val="006C2D0F"/>
    <w:rsid w:val="006C34BE"/>
    <w:rsid w:val="006C366F"/>
    <w:rsid w:val="006C412E"/>
    <w:rsid w:val="006C41A2"/>
    <w:rsid w:val="006C4608"/>
    <w:rsid w:val="006C48B3"/>
    <w:rsid w:val="006C6409"/>
    <w:rsid w:val="006C6EAF"/>
    <w:rsid w:val="006C72FE"/>
    <w:rsid w:val="006C7446"/>
    <w:rsid w:val="006C77A4"/>
    <w:rsid w:val="006C7B71"/>
    <w:rsid w:val="006D0D48"/>
    <w:rsid w:val="006D307F"/>
    <w:rsid w:val="006D4279"/>
    <w:rsid w:val="006D431B"/>
    <w:rsid w:val="006D4B96"/>
    <w:rsid w:val="006D699E"/>
    <w:rsid w:val="006D7345"/>
    <w:rsid w:val="006D749F"/>
    <w:rsid w:val="006D7935"/>
    <w:rsid w:val="006E031B"/>
    <w:rsid w:val="006E11E1"/>
    <w:rsid w:val="006E14CE"/>
    <w:rsid w:val="006E1694"/>
    <w:rsid w:val="006E1DB3"/>
    <w:rsid w:val="006E203E"/>
    <w:rsid w:val="006E2184"/>
    <w:rsid w:val="006E3A1D"/>
    <w:rsid w:val="006E4794"/>
    <w:rsid w:val="006E576A"/>
    <w:rsid w:val="006E5B23"/>
    <w:rsid w:val="006E6241"/>
    <w:rsid w:val="006E6640"/>
    <w:rsid w:val="006E6DEF"/>
    <w:rsid w:val="006E7540"/>
    <w:rsid w:val="006E7D3B"/>
    <w:rsid w:val="006E7D54"/>
    <w:rsid w:val="006F0E44"/>
    <w:rsid w:val="006F11FC"/>
    <w:rsid w:val="006F1F55"/>
    <w:rsid w:val="006F2352"/>
    <w:rsid w:val="006F2878"/>
    <w:rsid w:val="006F331D"/>
    <w:rsid w:val="006F4AE1"/>
    <w:rsid w:val="006F50C7"/>
    <w:rsid w:val="006F6D1E"/>
    <w:rsid w:val="006F7897"/>
    <w:rsid w:val="00700BFF"/>
    <w:rsid w:val="00700CF1"/>
    <w:rsid w:val="00701C5B"/>
    <w:rsid w:val="007024F8"/>
    <w:rsid w:val="007038B6"/>
    <w:rsid w:val="007039B9"/>
    <w:rsid w:val="007046A3"/>
    <w:rsid w:val="007047B9"/>
    <w:rsid w:val="00704B93"/>
    <w:rsid w:val="00704D8A"/>
    <w:rsid w:val="00705E19"/>
    <w:rsid w:val="00706C55"/>
    <w:rsid w:val="00707D4F"/>
    <w:rsid w:val="00707FD3"/>
    <w:rsid w:val="0071183A"/>
    <w:rsid w:val="00711AF6"/>
    <w:rsid w:val="007120D0"/>
    <w:rsid w:val="00712E9D"/>
    <w:rsid w:val="00713395"/>
    <w:rsid w:val="00713770"/>
    <w:rsid w:val="007137F4"/>
    <w:rsid w:val="00713B94"/>
    <w:rsid w:val="007140EC"/>
    <w:rsid w:val="007153FC"/>
    <w:rsid w:val="00715623"/>
    <w:rsid w:val="00716069"/>
    <w:rsid w:val="0071681E"/>
    <w:rsid w:val="007178C3"/>
    <w:rsid w:val="00717C4A"/>
    <w:rsid w:val="00720481"/>
    <w:rsid w:val="00721259"/>
    <w:rsid w:val="007218E0"/>
    <w:rsid w:val="0072203D"/>
    <w:rsid w:val="00722670"/>
    <w:rsid w:val="00723586"/>
    <w:rsid w:val="00725792"/>
    <w:rsid w:val="007258BB"/>
    <w:rsid w:val="00725B5B"/>
    <w:rsid w:val="0072797A"/>
    <w:rsid w:val="00730BC2"/>
    <w:rsid w:val="007319ED"/>
    <w:rsid w:val="00732A70"/>
    <w:rsid w:val="00733ABF"/>
    <w:rsid w:val="00733ADE"/>
    <w:rsid w:val="00734066"/>
    <w:rsid w:val="00734723"/>
    <w:rsid w:val="00735B7B"/>
    <w:rsid w:val="00736D5A"/>
    <w:rsid w:val="007406B9"/>
    <w:rsid w:val="00740D9C"/>
    <w:rsid w:val="007416E9"/>
    <w:rsid w:val="00743D11"/>
    <w:rsid w:val="00744294"/>
    <w:rsid w:val="007465DE"/>
    <w:rsid w:val="00746673"/>
    <w:rsid w:val="00746C82"/>
    <w:rsid w:val="0074747A"/>
    <w:rsid w:val="00750818"/>
    <w:rsid w:val="00750CE4"/>
    <w:rsid w:val="007518CE"/>
    <w:rsid w:val="007530CE"/>
    <w:rsid w:val="0075392B"/>
    <w:rsid w:val="0075520D"/>
    <w:rsid w:val="00755707"/>
    <w:rsid w:val="00757AD3"/>
    <w:rsid w:val="00761336"/>
    <w:rsid w:val="007613D3"/>
    <w:rsid w:val="007619AF"/>
    <w:rsid w:val="00762956"/>
    <w:rsid w:val="00763974"/>
    <w:rsid w:val="00763B1E"/>
    <w:rsid w:val="00764B4A"/>
    <w:rsid w:val="007663BE"/>
    <w:rsid w:val="007663E7"/>
    <w:rsid w:val="00767335"/>
    <w:rsid w:val="00770630"/>
    <w:rsid w:val="00771DDE"/>
    <w:rsid w:val="00772403"/>
    <w:rsid w:val="00772473"/>
    <w:rsid w:val="00772674"/>
    <w:rsid w:val="00773399"/>
    <w:rsid w:val="00773668"/>
    <w:rsid w:val="007736C6"/>
    <w:rsid w:val="00774C78"/>
    <w:rsid w:val="00774FA7"/>
    <w:rsid w:val="00775B3F"/>
    <w:rsid w:val="00777106"/>
    <w:rsid w:val="00780582"/>
    <w:rsid w:val="00780EEE"/>
    <w:rsid w:val="007825C9"/>
    <w:rsid w:val="007828CB"/>
    <w:rsid w:val="00783AE1"/>
    <w:rsid w:val="007848DC"/>
    <w:rsid w:val="007848E8"/>
    <w:rsid w:val="0078559E"/>
    <w:rsid w:val="00785B99"/>
    <w:rsid w:val="00785EB2"/>
    <w:rsid w:val="00786094"/>
    <w:rsid w:val="00786665"/>
    <w:rsid w:val="007867AC"/>
    <w:rsid w:val="00786B45"/>
    <w:rsid w:val="00790109"/>
    <w:rsid w:val="0079109E"/>
    <w:rsid w:val="00791B30"/>
    <w:rsid w:val="007942C6"/>
    <w:rsid w:val="00796FD3"/>
    <w:rsid w:val="00796FF5"/>
    <w:rsid w:val="007977A5"/>
    <w:rsid w:val="00797845"/>
    <w:rsid w:val="007A2151"/>
    <w:rsid w:val="007A2BB6"/>
    <w:rsid w:val="007A2C0A"/>
    <w:rsid w:val="007A2E5F"/>
    <w:rsid w:val="007A3E9E"/>
    <w:rsid w:val="007A43AF"/>
    <w:rsid w:val="007A4477"/>
    <w:rsid w:val="007A5077"/>
    <w:rsid w:val="007A551E"/>
    <w:rsid w:val="007A582C"/>
    <w:rsid w:val="007A621F"/>
    <w:rsid w:val="007A765A"/>
    <w:rsid w:val="007B0409"/>
    <w:rsid w:val="007B1463"/>
    <w:rsid w:val="007B256F"/>
    <w:rsid w:val="007B26CE"/>
    <w:rsid w:val="007B3F33"/>
    <w:rsid w:val="007B457F"/>
    <w:rsid w:val="007B50DA"/>
    <w:rsid w:val="007B5CC4"/>
    <w:rsid w:val="007B60A0"/>
    <w:rsid w:val="007B6CAD"/>
    <w:rsid w:val="007B74C3"/>
    <w:rsid w:val="007B7F21"/>
    <w:rsid w:val="007C214A"/>
    <w:rsid w:val="007C329C"/>
    <w:rsid w:val="007C4A2E"/>
    <w:rsid w:val="007C53B9"/>
    <w:rsid w:val="007C56D0"/>
    <w:rsid w:val="007C5A3C"/>
    <w:rsid w:val="007C5EFE"/>
    <w:rsid w:val="007C6180"/>
    <w:rsid w:val="007C6A90"/>
    <w:rsid w:val="007C77F2"/>
    <w:rsid w:val="007C7B16"/>
    <w:rsid w:val="007D0673"/>
    <w:rsid w:val="007D0754"/>
    <w:rsid w:val="007D1F26"/>
    <w:rsid w:val="007D209F"/>
    <w:rsid w:val="007D223F"/>
    <w:rsid w:val="007D2A53"/>
    <w:rsid w:val="007D2D1A"/>
    <w:rsid w:val="007D33E2"/>
    <w:rsid w:val="007D3424"/>
    <w:rsid w:val="007D3C3A"/>
    <w:rsid w:val="007D4D7E"/>
    <w:rsid w:val="007D4F3F"/>
    <w:rsid w:val="007D5B28"/>
    <w:rsid w:val="007D5CDF"/>
    <w:rsid w:val="007D5D25"/>
    <w:rsid w:val="007D604B"/>
    <w:rsid w:val="007D62FD"/>
    <w:rsid w:val="007D6E82"/>
    <w:rsid w:val="007D6F24"/>
    <w:rsid w:val="007D7B8E"/>
    <w:rsid w:val="007E0B3A"/>
    <w:rsid w:val="007E0B9F"/>
    <w:rsid w:val="007E1280"/>
    <w:rsid w:val="007E137C"/>
    <w:rsid w:val="007E1916"/>
    <w:rsid w:val="007E1D50"/>
    <w:rsid w:val="007E1F9C"/>
    <w:rsid w:val="007E25E5"/>
    <w:rsid w:val="007E3DF6"/>
    <w:rsid w:val="007E4B9E"/>
    <w:rsid w:val="007E5BB8"/>
    <w:rsid w:val="007E615A"/>
    <w:rsid w:val="007E69AD"/>
    <w:rsid w:val="007E721C"/>
    <w:rsid w:val="007F07BF"/>
    <w:rsid w:val="007F09A0"/>
    <w:rsid w:val="007F1679"/>
    <w:rsid w:val="007F169D"/>
    <w:rsid w:val="007F1DFA"/>
    <w:rsid w:val="007F268E"/>
    <w:rsid w:val="007F2861"/>
    <w:rsid w:val="007F35BA"/>
    <w:rsid w:val="007F3D62"/>
    <w:rsid w:val="007F4204"/>
    <w:rsid w:val="007F4693"/>
    <w:rsid w:val="007F6205"/>
    <w:rsid w:val="007F628D"/>
    <w:rsid w:val="007F67A1"/>
    <w:rsid w:val="007F7900"/>
    <w:rsid w:val="008020E8"/>
    <w:rsid w:val="008037B2"/>
    <w:rsid w:val="00804B79"/>
    <w:rsid w:val="00804EDB"/>
    <w:rsid w:val="008058F0"/>
    <w:rsid w:val="00806A9D"/>
    <w:rsid w:val="00806AD1"/>
    <w:rsid w:val="00806CA6"/>
    <w:rsid w:val="008077A1"/>
    <w:rsid w:val="00807AE0"/>
    <w:rsid w:val="00811F75"/>
    <w:rsid w:val="008131C7"/>
    <w:rsid w:val="008139C2"/>
    <w:rsid w:val="00813E07"/>
    <w:rsid w:val="00813EBA"/>
    <w:rsid w:val="00814507"/>
    <w:rsid w:val="0081541F"/>
    <w:rsid w:val="00816860"/>
    <w:rsid w:val="00820337"/>
    <w:rsid w:val="00820467"/>
    <w:rsid w:val="008217D1"/>
    <w:rsid w:val="0082225A"/>
    <w:rsid w:val="00822B1E"/>
    <w:rsid w:val="008237E6"/>
    <w:rsid w:val="00824907"/>
    <w:rsid w:val="00824AD3"/>
    <w:rsid w:val="00824E86"/>
    <w:rsid w:val="00826884"/>
    <w:rsid w:val="008273E5"/>
    <w:rsid w:val="008277B0"/>
    <w:rsid w:val="008278C8"/>
    <w:rsid w:val="00831055"/>
    <w:rsid w:val="00831ECE"/>
    <w:rsid w:val="00834473"/>
    <w:rsid w:val="00835CE4"/>
    <w:rsid w:val="008373E0"/>
    <w:rsid w:val="0083765D"/>
    <w:rsid w:val="0083788C"/>
    <w:rsid w:val="00837D08"/>
    <w:rsid w:val="00840050"/>
    <w:rsid w:val="00840FBD"/>
    <w:rsid w:val="00841954"/>
    <w:rsid w:val="00841B7D"/>
    <w:rsid w:val="0084237D"/>
    <w:rsid w:val="00842AB2"/>
    <w:rsid w:val="00842D87"/>
    <w:rsid w:val="00842E40"/>
    <w:rsid w:val="0084329D"/>
    <w:rsid w:val="0084403E"/>
    <w:rsid w:val="00844A2D"/>
    <w:rsid w:val="00844D44"/>
    <w:rsid w:val="00844E21"/>
    <w:rsid w:val="00845128"/>
    <w:rsid w:val="00845746"/>
    <w:rsid w:val="00845E2A"/>
    <w:rsid w:val="00846F8E"/>
    <w:rsid w:val="00847E65"/>
    <w:rsid w:val="0085009A"/>
    <w:rsid w:val="0085076A"/>
    <w:rsid w:val="008509BD"/>
    <w:rsid w:val="00850EBC"/>
    <w:rsid w:val="00850F33"/>
    <w:rsid w:val="00851743"/>
    <w:rsid w:val="00853DEC"/>
    <w:rsid w:val="00853E09"/>
    <w:rsid w:val="00854B82"/>
    <w:rsid w:val="00855601"/>
    <w:rsid w:val="008557DE"/>
    <w:rsid w:val="00855AB9"/>
    <w:rsid w:val="008575CD"/>
    <w:rsid w:val="00857A97"/>
    <w:rsid w:val="00860A2C"/>
    <w:rsid w:val="0086140C"/>
    <w:rsid w:val="00861B29"/>
    <w:rsid w:val="00862033"/>
    <w:rsid w:val="0086210E"/>
    <w:rsid w:val="00862958"/>
    <w:rsid w:val="00863CD1"/>
    <w:rsid w:val="00864890"/>
    <w:rsid w:val="00864C3A"/>
    <w:rsid w:val="00864C76"/>
    <w:rsid w:val="00865360"/>
    <w:rsid w:val="0086569D"/>
    <w:rsid w:val="00867203"/>
    <w:rsid w:val="0086772D"/>
    <w:rsid w:val="00870D36"/>
    <w:rsid w:val="00871B28"/>
    <w:rsid w:val="00873D51"/>
    <w:rsid w:val="00873DC4"/>
    <w:rsid w:val="00874E66"/>
    <w:rsid w:val="00874EC3"/>
    <w:rsid w:val="00876200"/>
    <w:rsid w:val="00876227"/>
    <w:rsid w:val="0087694C"/>
    <w:rsid w:val="00877002"/>
    <w:rsid w:val="00877037"/>
    <w:rsid w:val="008771FC"/>
    <w:rsid w:val="0087721C"/>
    <w:rsid w:val="00877AE1"/>
    <w:rsid w:val="00877AED"/>
    <w:rsid w:val="008825EE"/>
    <w:rsid w:val="00883488"/>
    <w:rsid w:val="008837C8"/>
    <w:rsid w:val="00883803"/>
    <w:rsid w:val="0088493F"/>
    <w:rsid w:val="0088667D"/>
    <w:rsid w:val="008873E3"/>
    <w:rsid w:val="00887A61"/>
    <w:rsid w:val="00887EA0"/>
    <w:rsid w:val="008910B6"/>
    <w:rsid w:val="00891678"/>
    <w:rsid w:val="008919E7"/>
    <w:rsid w:val="00892096"/>
    <w:rsid w:val="00892901"/>
    <w:rsid w:val="008933FE"/>
    <w:rsid w:val="008940B9"/>
    <w:rsid w:val="00894473"/>
    <w:rsid w:val="00894A9B"/>
    <w:rsid w:val="00894B79"/>
    <w:rsid w:val="008966D7"/>
    <w:rsid w:val="00896F06"/>
    <w:rsid w:val="00897EA5"/>
    <w:rsid w:val="008A0329"/>
    <w:rsid w:val="008A081B"/>
    <w:rsid w:val="008A0D39"/>
    <w:rsid w:val="008A1D87"/>
    <w:rsid w:val="008A2A5E"/>
    <w:rsid w:val="008A2F8B"/>
    <w:rsid w:val="008A3F4A"/>
    <w:rsid w:val="008A4683"/>
    <w:rsid w:val="008A4CEB"/>
    <w:rsid w:val="008A5284"/>
    <w:rsid w:val="008A56D6"/>
    <w:rsid w:val="008A5E47"/>
    <w:rsid w:val="008A6F92"/>
    <w:rsid w:val="008B0F46"/>
    <w:rsid w:val="008B11D5"/>
    <w:rsid w:val="008B1BB8"/>
    <w:rsid w:val="008B276F"/>
    <w:rsid w:val="008B2BF4"/>
    <w:rsid w:val="008B4FDE"/>
    <w:rsid w:val="008B54C5"/>
    <w:rsid w:val="008B7588"/>
    <w:rsid w:val="008C0709"/>
    <w:rsid w:val="008C078D"/>
    <w:rsid w:val="008C0EC9"/>
    <w:rsid w:val="008C3572"/>
    <w:rsid w:val="008C35E5"/>
    <w:rsid w:val="008C4D0F"/>
    <w:rsid w:val="008C5155"/>
    <w:rsid w:val="008C516F"/>
    <w:rsid w:val="008C5676"/>
    <w:rsid w:val="008C5A6A"/>
    <w:rsid w:val="008C613A"/>
    <w:rsid w:val="008C71DC"/>
    <w:rsid w:val="008C76F2"/>
    <w:rsid w:val="008D02A4"/>
    <w:rsid w:val="008D0384"/>
    <w:rsid w:val="008D09CA"/>
    <w:rsid w:val="008D0B1F"/>
    <w:rsid w:val="008D16CD"/>
    <w:rsid w:val="008D1FD6"/>
    <w:rsid w:val="008D23A4"/>
    <w:rsid w:val="008D27FC"/>
    <w:rsid w:val="008D29DD"/>
    <w:rsid w:val="008D3FEE"/>
    <w:rsid w:val="008D4E13"/>
    <w:rsid w:val="008D4E68"/>
    <w:rsid w:val="008D5DE6"/>
    <w:rsid w:val="008D6486"/>
    <w:rsid w:val="008D6919"/>
    <w:rsid w:val="008D6926"/>
    <w:rsid w:val="008D6AA3"/>
    <w:rsid w:val="008D6E59"/>
    <w:rsid w:val="008D71FF"/>
    <w:rsid w:val="008D778E"/>
    <w:rsid w:val="008E0410"/>
    <w:rsid w:val="008E147F"/>
    <w:rsid w:val="008E1B96"/>
    <w:rsid w:val="008E2C1A"/>
    <w:rsid w:val="008E2CE4"/>
    <w:rsid w:val="008E316A"/>
    <w:rsid w:val="008E49DA"/>
    <w:rsid w:val="008E5942"/>
    <w:rsid w:val="008E6094"/>
    <w:rsid w:val="008E6C1B"/>
    <w:rsid w:val="008E7107"/>
    <w:rsid w:val="008E7E32"/>
    <w:rsid w:val="008F09F0"/>
    <w:rsid w:val="008F210D"/>
    <w:rsid w:val="008F2735"/>
    <w:rsid w:val="008F2F86"/>
    <w:rsid w:val="008F36DF"/>
    <w:rsid w:val="008F4CF6"/>
    <w:rsid w:val="008F51FB"/>
    <w:rsid w:val="008F545B"/>
    <w:rsid w:val="008F749F"/>
    <w:rsid w:val="008F7A7F"/>
    <w:rsid w:val="009003FD"/>
    <w:rsid w:val="00900C4C"/>
    <w:rsid w:val="00900E0A"/>
    <w:rsid w:val="00902171"/>
    <w:rsid w:val="00902758"/>
    <w:rsid w:val="009027C4"/>
    <w:rsid w:val="009035DE"/>
    <w:rsid w:val="00903F8B"/>
    <w:rsid w:val="009042D0"/>
    <w:rsid w:val="00904475"/>
    <w:rsid w:val="009045A9"/>
    <w:rsid w:val="00907B85"/>
    <w:rsid w:val="0091159B"/>
    <w:rsid w:val="00911A5C"/>
    <w:rsid w:val="009124C0"/>
    <w:rsid w:val="009137FE"/>
    <w:rsid w:val="00913C89"/>
    <w:rsid w:val="00913DDE"/>
    <w:rsid w:val="009145FD"/>
    <w:rsid w:val="00914933"/>
    <w:rsid w:val="00914AF2"/>
    <w:rsid w:val="00915735"/>
    <w:rsid w:val="00916970"/>
    <w:rsid w:val="00916A2E"/>
    <w:rsid w:val="00920149"/>
    <w:rsid w:val="00921044"/>
    <w:rsid w:val="00922006"/>
    <w:rsid w:val="009230F2"/>
    <w:rsid w:val="00924367"/>
    <w:rsid w:val="009244BA"/>
    <w:rsid w:val="00924617"/>
    <w:rsid w:val="00924FCA"/>
    <w:rsid w:val="00926451"/>
    <w:rsid w:val="00926AD8"/>
    <w:rsid w:val="00927454"/>
    <w:rsid w:val="00927532"/>
    <w:rsid w:val="00927A98"/>
    <w:rsid w:val="00931BF4"/>
    <w:rsid w:val="00932F7C"/>
    <w:rsid w:val="0093420B"/>
    <w:rsid w:val="009346AA"/>
    <w:rsid w:val="00934E65"/>
    <w:rsid w:val="009353A4"/>
    <w:rsid w:val="00935FE7"/>
    <w:rsid w:val="0093607D"/>
    <w:rsid w:val="00937C07"/>
    <w:rsid w:val="00940901"/>
    <w:rsid w:val="0094252A"/>
    <w:rsid w:val="00942BFA"/>
    <w:rsid w:val="0094386B"/>
    <w:rsid w:val="0094469D"/>
    <w:rsid w:val="00944A0D"/>
    <w:rsid w:val="00944B1E"/>
    <w:rsid w:val="00946AC7"/>
    <w:rsid w:val="00946E0E"/>
    <w:rsid w:val="00946EAF"/>
    <w:rsid w:val="00947948"/>
    <w:rsid w:val="00947A52"/>
    <w:rsid w:val="00947DDA"/>
    <w:rsid w:val="00950776"/>
    <w:rsid w:val="00952C93"/>
    <w:rsid w:val="00953736"/>
    <w:rsid w:val="009537AF"/>
    <w:rsid w:val="0095418D"/>
    <w:rsid w:val="00954BE0"/>
    <w:rsid w:val="00954FEA"/>
    <w:rsid w:val="0095590C"/>
    <w:rsid w:val="00956AFB"/>
    <w:rsid w:val="00957152"/>
    <w:rsid w:val="009571E1"/>
    <w:rsid w:val="0095739D"/>
    <w:rsid w:val="009578CF"/>
    <w:rsid w:val="0095793F"/>
    <w:rsid w:val="0096175C"/>
    <w:rsid w:val="00963286"/>
    <w:rsid w:val="00963784"/>
    <w:rsid w:val="00963FE1"/>
    <w:rsid w:val="00964510"/>
    <w:rsid w:val="00964804"/>
    <w:rsid w:val="0096509E"/>
    <w:rsid w:val="0096601F"/>
    <w:rsid w:val="0096648F"/>
    <w:rsid w:val="00966A30"/>
    <w:rsid w:val="00966ACD"/>
    <w:rsid w:val="009673CC"/>
    <w:rsid w:val="009674C7"/>
    <w:rsid w:val="00967684"/>
    <w:rsid w:val="009676C9"/>
    <w:rsid w:val="00967A71"/>
    <w:rsid w:val="00971241"/>
    <w:rsid w:val="009717FD"/>
    <w:rsid w:val="00972587"/>
    <w:rsid w:val="009728DB"/>
    <w:rsid w:val="00974B6B"/>
    <w:rsid w:val="00975DC8"/>
    <w:rsid w:val="009761D6"/>
    <w:rsid w:val="00977391"/>
    <w:rsid w:val="009804D7"/>
    <w:rsid w:val="009808A1"/>
    <w:rsid w:val="0098198B"/>
    <w:rsid w:val="00983606"/>
    <w:rsid w:val="00983D33"/>
    <w:rsid w:val="00984209"/>
    <w:rsid w:val="009849D5"/>
    <w:rsid w:val="00985995"/>
    <w:rsid w:val="00987E62"/>
    <w:rsid w:val="0099017F"/>
    <w:rsid w:val="0099069C"/>
    <w:rsid w:val="0099076E"/>
    <w:rsid w:val="00991669"/>
    <w:rsid w:val="009922C1"/>
    <w:rsid w:val="009927EC"/>
    <w:rsid w:val="009941E7"/>
    <w:rsid w:val="00994DBA"/>
    <w:rsid w:val="00994DC2"/>
    <w:rsid w:val="009965CF"/>
    <w:rsid w:val="009A1C38"/>
    <w:rsid w:val="009A2942"/>
    <w:rsid w:val="009A2DB5"/>
    <w:rsid w:val="009A3FEC"/>
    <w:rsid w:val="009A4228"/>
    <w:rsid w:val="009A4EC7"/>
    <w:rsid w:val="009A529E"/>
    <w:rsid w:val="009A547D"/>
    <w:rsid w:val="009A60B4"/>
    <w:rsid w:val="009B024E"/>
    <w:rsid w:val="009B02B6"/>
    <w:rsid w:val="009B07F0"/>
    <w:rsid w:val="009B1443"/>
    <w:rsid w:val="009B18DA"/>
    <w:rsid w:val="009B1E1B"/>
    <w:rsid w:val="009B20F3"/>
    <w:rsid w:val="009B4093"/>
    <w:rsid w:val="009B4B3A"/>
    <w:rsid w:val="009B4B3C"/>
    <w:rsid w:val="009B5474"/>
    <w:rsid w:val="009B68AB"/>
    <w:rsid w:val="009B6E3D"/>
    <w:rsid w:val="009B6E3F"/>
    <w:rsid w:val="009B7DF3"/>
    <w:rsid w:val="009B7EEF"/>
    <w:rsid w:val="009C033E"/>
    <w:rsid w:val="009C04D2"/>
    <w:rsid w:val="009C04E6"/>
    <w:rsid w:val="009C18F3"/>
    <w:rsid w:val="009C25C6"/>
    <w:rsid w:val="009C30DB"/>
    <w:rsid w:val="009C430C"/>
    <w:rsid w:val="009C4664"/>
    <w:rsid w:val="009C6FF1"/>
    <w:rsid w:val="009C7D1E"/>
    <w:rsid w:val="009D09D0"/>
    <w:rsid w:val="009D10C6"/>
    <w:rsid w:val="009D1361"/>
    <w:rsid w:val="009D13ED"/>
    <w:rsid w:val="009D159C"/>
    <w:rsid w:val="009D295C"/>
    <w:rsid w:val="009D3BA8"/>
    <w:rsid w:val="009D3F20"/>
    <w:rsid w:val="009D4AD7"/>
    <w:rsid w:val="009D4BBA"/>
    <w:rsid w:val="009D4D15"/>
    <w:rsid w:val="009D519F"/>
    <w:rsid w:val="009D6FA8"/>
    <w:rsid w:val="009D71FB"/>
    <w:rsid w:val="009D7EBF"/>
    <w:rsid w:val="009E040C"/>
    <w:rsid w:val="009E05F5"/>
    <w:rsid w:val="009E1642"/>
    <w:rsid w:val="009E28AB"/>
    <w:rsid w:val="009E2F33"/>
    <w:rsid w:val="009E37EA"/>
    <w:rsid w:val="009E3A69"/>
    <w:rsid w:val="009E45B9"/>
    <w:rsid w:val="009E518B"/>
    <w:rsid w:val="009E54E9"/>
    <w:rsid w:val="009E5728"/>
    <w:rsid w:val="009E5A5C"/>
    <w:rsid w:val="009E63E1"/>
    <w:rsid w:val="009E74D7"/>
    <w:rsid w:val="009E7BF1"/>
    <w:rsid w:val="009E7D1D"/>
    <w:rsid w:val="009F0341"/>
    <w:rsid w:val="009F10B6"/>
    <w:rsid w:val="009F21FB"/>
    <w:rsid w:val="009F26DF"/>
    <w:rsid w:val="009F324B"/>
    <w:rsid w:val="009F3389"/>
    <w:rsid w:val="009F4E95"/>
    <w:rsid w:val="009F4EA2"/>
    <w:rsid w:val="009F4F1F"/>
    <w:rsid w:val="009F636F"/>
    <w:rsid w:val="009F642C"/>
    <w:rsid w:val="009F657E"/>
    <w:rsid w:val="009F723F"/>
    <w:rsid w:val="009F75BA"/>
    <w:rsid w:val="009F780B"/>
    <w:rsid w:val="00A00680"/>
    <w:rsid w:val="00A0097D"/>
    <w:rsid w:val="00A0099C"/>
    <w:rsid w:val="00A01584"/>
    <w:rsid w:val="00A025CB"/>
    <w:rsid w:val="00A037DC"/>
    <w:rsid w:val="00A04D41"/>
    <w:rsid w:val="00A051DC"/>
    <w:rsid w:val="00A052AA"/>
    <w:rsid w:val="00A055DA"/>
    <w:rsid w:val="00A05718"/>
    <w:rsid w:val="00A065DB"/>
    <w:rsid w:val="00A06DC7"/>
    <w:rsid w:val="00A076E4"/>
    <w:rsid w:val="00A118B9"/>
    <w:rsid w:val="00A1221E"/>
    <w:rsid w:val="00A12519"/>
    <w:rsid w:val="00A127C0"/>
    <w:rsid w:val="00A12AAF"/>
    <w:rsid w:val="00A13D95"/>
    <w:rsid w:val="00A140F0"/>
    <w:rsid w:val="00A14541"/>
    <w:rsid w:val="00A1481F"/>
    <w:rsid w:val="00A14A5A"/>
    <w:rsid w:val="00A1521F"/>
    <w:rsid w:val="00A16FF6"/>
    <w:rsid w:val="00A170B3"/>
    <w:rsid w:val="00A175D3"/>
    <w:rsid w:val="00A2048D"/>
    <w:rsid w:val="00A207E3"/>
    <w:rsid w:val="00A2121C"/>
    <w:rsid w:val="00A214AA"/>
    <w:rsid w:val="00A23A05"/>
    <w:rsid w:val="00A24D53"/>
    <w:rsid w:val="00A25A6A"/>
    <w:rsid w:val="00A25CAC"/>
    <w:rsid w:val="00A2708A"/>
    <w:rsid w:val="00A272A0"/>
    <w:rsid w:val="00A2732A"/>
    <w:rsid w:val="00A27D57"/>
    <w:rsid w:val="00A31520"/>
    <w:rsid w:val="00A31893"/>
    <w:rsid w:val="00A3194D"/>
    <w:rsid w:val="00A32B68"/>
    <w:rsid w:val="00A34DCA"/>
    <w:rsid w:val="00A35099"/>
    <w:rsid w:val="00A35F98"/>
    <w:rsid w:val="00A36FF8"/>
    <w:rsid w:val="00A37A1A"/>
    <w:rsid w:val="00A40AC2"/>
    <w:rsid w:val="00A41349"/>
    <w:rsid w:val="00A41605"/>
    <w:rsid w:val="00A4169C"/>
    <w:rsid w:val="00A416A3"/>
    <w:rsid w:val="00A41C34"/>
    <w:rsid w:val="00A41E76"/>
    <w:rsid w:val="00A41EBE"/>
    <w:rsid w:val="00A41F10"/>
    <w:rsid w:val="00A42290"/>
    <w:rsid w:val="00A42E47"/>
    <w:rsid w:val="00A453E8"/>
    <w:rsid w:val="00A45FE3"/>
    <w:rsid w:val="00A46773"/>
    <w:rsid w:val="00A46E48"/>
    <w:rsid w:val="00A47DAB"/>
    <w:rsid w:val="00A50C3B"/>
    <w:rsid w:val="00A522DB"/>
    <w:rsid w:val="00A52997"/>
    <w:rsid w:val="00A52B2A"/>
    <w:rsid w:val="00A537F1"/>
    <w:rsid w:val="00A53E2A"/>
    <w:rsid w:val="00A551DD"/>
    <w:rsid w:val="00A55324"/>
    <w:rsid w:val="00A565EA"/>
    <w:rsid w:val="00A57D21"/>
    <w:rsid w:val="00A60005"/>
    <w:rsid w:val="00A60850"/>
    <w:rsid w:val="00A60A4E"/>
    <w:rsid w:val="00A61075"/>
    <w:rsid w:val="00A61497"/>
    <w:rsid w:val="00A61A2A"/>
    <w:rsid w:val="00A62116"/>
    <w:rsid w:val="00A624FD"/>
    <w:rsid w:val="00A625FB"/>
    <w:rsid w:val="00A62A3F"/>
    <w:rsid w:val="00A62CA7"/>
    <w:rsid w:val="00A637C9"/>
    <w:rsid w:val="00A63827"/>
    <w:rsid w:val="00A63A9E"/>
    <w:rsid w:val="00A63BCF"/>
    <w:rsid w:val="00A647C1"/>
    <w:rsid w:val="00A64DD5"/>
    <w:rsid w:val="00A65BB7"/>
    <w:rsid w:val="00A67516"/>
    <w:rsid w:val="00A677F0"/>
    <w:rsid w:val="00A71A85"/>
    <w:rsid w:val="00A73CEF"/>
    <w:rsid w:val="00A74602"/>
    <w:rsid w:val="00A74BAC"/>
    <w:rsid w:val="00A7577B"/>
    <w:rsid w:val="00A75997"/>
    <w:rsid w:val="00A76189"/>
    <w:rsid w:val="00A771A6"/>
    <w:rsid w:val="00A804B6"/>
    <w:rsid w:val="00A80745"/>
    <w:rsid w:val="00A80AC0"/>
    <w:rsid w:val="00A80EE9"/>
    <w:rsid w:val="00A81982"/>
    <w:rsid w:val="00A821AE"/>
    <w:rsid w:val="00A82741"/>
    <w:rsid w:val="00A832FE"/>
    <w:rsid w:val="00A83D82"/>
    <w:rsid w:val="00A83DFF"/>
    <w:rsid w:val="00A85145"/>
    <w:rsid w:val="00A854C5"/>
    <w:rsid w:val="00A85C71"/>
    <w:rsid w:val="00A86521"/>
    <w:rsid w:val="00A90EEE"/>
    <w:rsid w:val="00A90F06"/>
    <w:rsid w:val="00A9128B"/>
    <w:rsid w:val="00A914DF"/>
    <w:rsid w:val="00A92B4A"/>
    <w:rsid w:val="00A92D51"/>
    <w:rsid w:val="00A93638"/>
    <w:rsid w:val="00A93A9A"/>
    <w:rsid w:val="00A93E88"/>
    <w:rsid w:val="00A9403C"/>
    <w:rsid w:val="00A944CD"/>
    <w:rsid w:val="00A9558C"/>
    <w:rsid w:val="00A977CB"/>
    <w:rsid w:val="00AA061E"/>
    <w:rsid w:val="00AA0F6B"/>
    <w:rsid w:val="00AA163F"/>
    <w:rsid w:val="00AA289F"/>
    <w:rsid w:val="00AA34D4"/>
    <w:rsid w:val="00AA35D0"/>
    <w:rsid w:val="00AA3913"/>
    <w:rsid w:val="00AA3B54"/>
    <w:rsid w:val="00AA4C80"/>
    <w:rsid w:val="00AA59DE"/>
    <w:rsid w:val="00AA5FF1"/>
    <w:rsid w:val="00AA715D"/>
    <w:rsid w:val="00AA7F80"/>
    <w:rsid w:val="00AB05E6"/>
    <w:rsid w:val="00AB1279"/>
    <w:rsid w:val="00AB1407"/>
    <w:rsid w:val="00AB1BBD"/>
    <w:rsid w:val="00AB2DA7"/>
    <w:rsid w:val="00AB53C7"/>
    <w:rsid w:val="00AB632E"/>
    <w:rsid w:val="00AB68AF"/>
    <w:rsid w:val="00AC2E49"/>
    <w:rsid w:val="00AC30AB"/>
    <w:rsid w:val="00AC40F4"/>
    <w:rsid w:val="00AC4DB2"/>
    <w:rsid w:val="00AC55E4"/>
    <w:rsid w:val="00AC579C"/>
    <w:rsid w:val="00AC5DA4"/>
    <w:rsid w:val="00AC693D"/>
    <w:rsid w:val="00AC6C36"/>
    <w:rsid w:val="00AC6E38"/>
    <w:rsid w:val="00AC775D"/>
    <w:rsid w:val="00AC79DA"/>
    <w:rsid w:val="00AD03F4"/>
    <w:rsid w:val="00AD0DDD"/>
    <w:rsid w:val="00AD11D4"/>
    <w:rsid w:val="00AD126F"/>
    <w:rsid w:val="00AD139D"/>
    <w:rsid w:val="00AD1773"/>
    <w:rsid w:val="00AD1BF2"/>
    <w:rsid w:val="00AD212B"/>
    <w:rsid w:val="00AD3D23"/>
    <w:rsid w:val="00AD42E8"/>
    <w:rsid w:val="00AD551A"/>
    <w:rsid w:val="00AD72CD"/>
    <w:rsid w:val="00AD7620"/>
    <w:rsid w:val="00AE0284"/>
    <w:rsid w:val="00AE2B7B"/>
    <w:rsid w:val="00AE344D"/>
    <w:rsid w:val="00AE4B30"/>
    <w:rsid w:val="00AE64BE"/>
    <w:rsid w:val="00AE7229"/>
    <w:rsid w:val="00AE7570"/>
    <w:rsid w:val="00AE7C63"/>
    <w:rsid w:val="00AF0557"/>
    <w:rsid w:val="00AF15AE"/>
    <w:rsid w:val="00AF15C6"/>
    <w:rsid w:val="00AF1C0B"/>
    <w:rsid w:val="00AF29AE"/>
    <w:rsid w:val="00AF2FE8"/>
    <w:rsid w:val="00AF36B3"/>
    <w:rsid w:val="00AF40B8"/>
    <w:rsid w:val="00AF4792"/>
    <w:rsid w:val="00AF4BB7"/>
    <w:rsid w:val="00AF6031"/>
    <w:rsid w:val="00AF7502"/>
    <w:rsid w:val="00AF7CE0"/>
    <w:rsid w:val="00B003DC"/>
    <w:rsid w:val="00B01B6B"/>
    <w:rsid w:val="00B02468"/>
    <w:rsid w:val="00B038FA"/>
    <w:rsid w:val="00B048B4"/>
    <w:rsid w:val="00B057D5"/>
    <w:rsid w:val="00B05BC4"/>
    <w:rsid w:val="00B062CB"/>
    <w:rsid w:val="00B070ED"/>
    <w:rsid w:val="00B071C6"/>
    <w:rsid w:val="00B073C8"/>
    <w:rsid w:val="00B109C5"/>
    <w:rsid w:val="00B11253"/>
    <w:rsid w:val="00B1167F"/>
    <w:rsid w:val="00B116DD"/>
    <w:rsid w:val="00B11E31"/>
    <w:rsid w:val="00B12121"/>
    <w:rsid w:val="00B139F0"/>
    <w:rsid w:val="00B14993"/>
    <w:rsid w:val="00B14CB4"/>
    <w:rsid w:val="00B15741"/>
    <w:rsid w:val="00B15A07"/>
    <w:rsid w:val="00B16343"/>
    <w:rsid w:val="00B16FC2"/>
    <w:rsid w:val="00B17860"/>
    <w:rsid w:val="00B2047B"/>
    <w:rsid w:val="00B20740"/>
    <w:rsid w:val="00B20D2A"/>
    <w:rsid w:val="00B2172C"/>
    <w:rsid w:val="00B21B38"/>
    <w:rsid w:val="00B21FFF"/>
    <w:rsid w:val="00B2328F"/>
    <w:rsid w:val="00B233C5"/>
    <w:rsid w:val="00B23B82"/>
    <w:rsid w:val="00B24839"/>
    <w:rsid w:val="00B25169"/>
    <w:rsid w:val="00B2541D"/>
    <w:rsid w:val="00B26465"/>
    <w:rsid w:val="00B27573"/>
    <w:rsid w:val="00B279D2"/>
    <w:rsid w:val="00B27BB9"/>
    <w:rsid w:val="00B311DB"/>
    <w:rsid w:val="00B312E5"/>
    <w:rsid w:val="00B326D2"/>
    <w:rsid w:val="00B332B8"/>
    <w:rsid w:val="00B33A56"/>
    <w:rsid w:val="00B351BF"/>
    <w:rsid w:val="00B356A5"/>
    <w:rsid w:val="00B365E7"/>
    <w:rsid w:val="00B3785C"/>
    <w:rsid w:val="00B413DF"/>
    <w:rsid w:val="00B41681"/>
    <w:rsid w:val="00B43264"/>
    <w:rsid w:val="00B450F1"/>
    <w:rsid w:val="00B4582D"/>
    <w:rsid w:val="00B460FD"/>
    <w:rsid w:val="00B477F7"/>
    <w:rsid w:val="00B50E35"/>
    <w:rsid w:val="00B51728"/>
    <w:rsid w:val="00B51A04"/>
    <w:rsid w:val="00B51BF8"/>
    <w:rsid w:val="00B5202D"/>
    <w:rsid w:val="00B5321A"/>
    <w:rsid w:val="00B53347"/>
    <w:rsid w:val="00B5350D"/>
    <w:rsid w:val="00B53768"/>
    <w:rsid w:val="00B554FC"/>
    <w:rsid w:val="00B567BE"/>
    <w:rsid w:val="00B56FC5"/>
    <w:rsid w:val="00B607D6"/>
    <w:rsid w:val="00B6132A"/>
    <w:rsid w:val="00B618CA"/>
    <w:rsid w:val="00B61970"/>
    <w:rsid w:val="00B61B25"/>
    <w:rsid w:val="00B61EF5"/>
    <w:rsid w:val="00B623D7"/>
    <w:rsid w:val="00B6418D"/>
    <w:rsid w:val="00B6467B"/>
    <w:rsid w:val="00B64E00"/>
    <w:rsid w:val="00B64F24"/>
    <w:rsid w:val="00B65C39"/>
    <w:rsid w:val="00B65C90"/>
    <w:rsid w:val="00B660AC"/>
    <w:rsid w:val="00B66427"/>
    <w:rsid w:val="00B66561"/>
    <w:rsid w:val="00B66D52"/>
    <w:rsid w:val="00B6769B"/>
    <w:rsid w:val="00B704F3"/>
    <w:rsid w:val="00B70CC1"/>
    <w:rsid w:val="00B70F54"/>
    <w:rsid w:val="00B72186"/>
    <w:rsid w:val="00B74A08"/>
    <w:rsid w:val="00B74A69"/>
    <w:rsid w:val="00B74C7B"/>
    <w:rsid w:val="00B755B5"/>
    <w:rsid w:val="00B755E2"/>
    <w:rsid w:val="00B75D8F"/>
    <w:rsid w:val="00B76634"/>
    <w:rsid w:val="00B77035"/>
    <w:rsid w:val="00B81042"/>
    <w:rsid w:val="00B8321E"/>
    <w:rsid w:val="00B83758"/>
    <w:rsid w:val="00B8482F"/>
    <w:rsid w:val="00B848F7"/>
    <w:rsid w:val="00B854B8"/>
    <w:rsid w:val="00B869E6"/>
    <w:rsid w:val="00B8734A"/>
    <w:rsid w:val="00B8744B"/>
    <w:rsid w:val="00B9016F"/>
    <w:rsid w:val="00B9198E"/>
    <w:rsid w:val="00B92023"/>
    <w:rsid w:val="00B9244C"/>
    <w:rsid w:val="00B926B7"/>
    <w:rsid w:val="00B9299F"/>
    <w:rsid w:val="00B92DC3"/>
    <w:rsid w:val="00B947A0"/>
    <w:rsid w:val="00B95386"/>
    <w:rsid w:val="00BA0138"/>
    <w:rsid w:val="00BA0C0C"/>
    <w:rsid w:val="00BA12CD"/>
    <w:rsid w:val="00BA131D"/>
    <w:rsid w:val="00BA1B51"/>
    <w:rsid w:val="00BA1CA9"/>
    <w:rsid w:val="00BA35E8"/>
    <w:rsid w:val="00BA3B1F"/>
    <w:rsid w:val="00BA443A"/>
    <w:rsid w:val="00BA45E0"/>
    <w:rsid w:val="00BA4E5C"/>
    <w:rsid w:val="00BA5957"/>
    <w:rsid w:val="00BA5A46"/>
    <w:rsid w:val="00BA6BF3"/>
    <w:rsid w:val="00BA6E42"/>
    <w:rsid w:val="00BA7B41"/>
    <w:rsid w:val="00BB04F0"/>
    <w:rsid w:val="00BB0EFD"/>
    <w:rsid w:val="00BB1BD6"/>
    <w:rsid w:val="00BB1BE7"/>
    <w:rsid w:val="00BB1D7F"/>
    <w:rsid w:val="00BB2180"/>
    <w:rsid w:val="00BB2391"/>
    <w:rsid w:val="00BB24DB"/>
    <w:rsid w:val="00BB2A92"/>
    <w:rsid w:val="00BB2EB5"/>
    <w:rsid w:val="00BB2ECB"/>
    <w:rsid w:val="00BB3329"/>
    <w:rsid w:val="00BB3541"/>
    <w:rsid w:val="00BB4BA9"/>
    <w:rsid w:val="00BB4D4A"/>
    <w:rsid w:val="00BB5251"/>
    <w:rsid w:val="00BB5712"/>
    <w:rsid w:val="00BB607E"/>
    <w:rsid w:val="00BB712A"/>
    <w:rsid w:val="00BB753F"/>
    <w:rsid w:val="00BB7768"/>
    <w:rsid w:val="00BC0708"/>
    <w:rsid w:val="00BC40E1"/>
    <w:rsid w:val="00BC4882"/>
    <w:rsid w:val="00BC5A81"/>
    <w:rsid w:val="00BC665B"/>
    <w:rsid w:val="00BC6ECD"/>
    <w:rsid w:val="00BD0FDB"/>
    <w:rsid w:val="00BD1265"/>
    <w:rsid w:val="00BD2C04"/>
    <w:rsid w:val="00BD34E7"/>
    <w:rsid w:val="00BD3B2A"/>
    <w:rsid w:val="00BD4E25"/>
    <w:rsid w:val="00BD57ED"/>
    <w:rsid w:val="00BD5ACA"/>
    <w:rsid w:val="00BD5D88"/>
    <w:rsid w:val="00BD6286"/>
    <w:rsid w:val="00BD62E6"/>
    <w:rsid w:val="00BD6B55"/>
    <w:rsid w:val="00BD6D5B"/>
    <w:rsid w:val="00BD7615"/>
    <w:rsid w:val="00BD770F"/>
    <w:rsid w:val="00BE0D78"/>
    <w:rsid w:val="00BE0F9D"/>
    <w:rsid w:val="00BE1EBB"/>
    <w:rsid w:val="00BE1EC3"/>
    <w:rsid w:val="00BE22AF"/>
    <w:rsid w:val="00BE2BE5"/>
    <w:rsid w:val="00BE3130"/>
    <w:rsid w:val="00BE3752"/>
    <w:rsid w:val="00BE37FE"/>
    <w:rsid w:val="00BE4973"/>
    <w:rsid w:val="00BE60C4"/>
    <w:rsid w:val="00BF0DEB"/>
    <w:rsid w:val="00BF123A"/>
    <w:rsid w:val="00BF14B1"/>
    <w:rsid w:val="00BF1731"/>
    <w:rsid w:val="00BF1CAF"/>
    <w:rsid w:val="00BF2079"/>
    <w:rsid w:val="00BF2858"/>
    <w:rsid w:val="00BF2A6D"/>
    <w:rsid w:val="00BF2EF6"/>
    <w:rsid w:val="00BF52DB"/>
    <w:rsid w:val="00BF5736"/>
    <w:rsid w:val="00BF5D6B"/>
    <w:rsid w:val="00BF5F68"/>
    <w:rsid w:val="00BF6641"/>
    <w:rsid w:val="00C002FB"/>
    <w:rsid w:val="00C012D6"/>
    <w:rsid w:val="00C02409"/>
    <w:rsid w:val="00C0279F"/>
    <w:rsid w:val="00C03419"/>
    <w:rsid w:val="00C03771"/>
    <w:rsid w:val="00C03EAC"/>
    <w:rsid w:val="00C0406F"/>
    <w:rsid w:val="00C062E2"/>
    <w:rsid w:val="00C07346"/>
    <w:rsid w:val="00C10D68"/>
    <w:rsid w:val="00C1287F"/>
    <w:rsid w:val="00C12900"/>
    <w:rsid w:val="00C1316C"/>
    <w:rsid w:val="00C13F51"/>
    <w:rsid w:val="00C141DE"/>
    <w:rsid w:val="00C1455B"/>
    <w:rsid w:val="00C14CF0"/>
    <w:rsid w:val="00C16002"/>
    <w:rsid w:val="00C17523"/>
    <w:rsid w:val="00C2040C"/>
    <w:rsid w:val="00C20410"/>
    <w:rsid w:val="00C20959"/>
    <w:rsid w:val="00C21831"/>
    <w:rsid w:val="00C225BF"/>
    <w:rsid w:val="00C232C5"/>
    <w:rsid w:val="00C245D1"/>
    <w:rsid w:val="00C251C3"/>
    <w:rsid w:val="00C2618B"/>
    <w:rsid w:val="00C26282"/>
    <w:rsid w:val="00C30310"/>
    <w:rsid w:val="00C330AE"/>
    <w:rsid w:val="00C33DAC"/>
    <w:rsid w:val="00C34216"/>
    <w:rsid w:val="00C35FE3"/>
    <w:rsid w:val="00C363B8"/>
    <w:rsid w:val="00C3716B"/>
    <w:rsid w:val="00C37604"/>
    <w:rsid w:val="00C4097B"/>
    <w:rsid w:val="00C41357"/>
    <w:rsid w:val="00C41A36"/>
    <w:rsid w:val="00C4347C"/>
    <w:rsid w:val="00C443B4"/>
    <w:rsid w:val="00C443C9"/>
    <w:rsid w:val="00C45153"/>
    <w:rsid w:val="00C47080"/>
    <w:rsid w:val="00C47CAE"/>
    <w:rsid w:val="00C50970"/>
    <w:rsid w:val="00C50A3A"/>
    <w:rsid w:val="00C5159F"/>
    <w:rsid w:val="00C519B1"/>
    <w:rsid w:val="00C51E5A"/>
    <w:rsid w:val="00C53A4F"/>
    <w:rsid w:val="00C54115"/>
    <w:rsid w:val="00C542CA"/>
    <w:rsid w:val="00C546D4"/>
    <w:rsid w:val="00C5486B"/>
    <w:rsid w:val="00C555D5"/>
    <w:rsid w:val="00C57CE5"/>
    <w:rsid w:val="00C57EFE"/>
    <w:rsid w:val="00C60A7E"/>
    <w:rsid w:val="00C6108B"/>
    <w:rsid w:val="00C62651"/>
    <w:rsid w:val="00C63B41"/>
    <w:rsid w:val="00C64FBE"/>
    <w:rsid w:val="00C65408"/>
    <w:rsid w:val="00C6627A"/>
    <w:rsid w:val="00C666B3"/>
    <w:rsid w:val="00C66789"/>
    <w:rsid w:val="00C668E5"/>
    <w:rsid w:val="00C66C3E"/>
    <w:rsid w:val="00C66DE2"/>
    <w:rsid w:val="00C66FE9"/>
    <w:rsid w:val="00C670A5"/>
    <w:rsid w:val="00C71A84"/>
    <w:rsid w:val="00C72098"/>
    <w:rsid w:val="00C74AE0"/>
    <w:rsid w:val="00C76EF5"/>
    <w:rsid w:val="00C76F21"/>
    <w:rsid w:val="00C771AE"/>
    <w:rsid w:val="00C77391"/>
    <w:rsid w:val="00C8040E"/>
    <w:rsid w:val="00C80D57"/>
    <w:rsid w:val="00C80E26"/>
    <w:rsid w:val="00C80EB5"/>
    <w:rsid w:val="00C81C0D"/>
    <w:rsid w:val="00C81CEB"/>
    <w:rsid w:val="00C8293F"/>
    <w:rsid w:val="00C82A16"/>
    <w:rsid w:val="00C84126"/>
    <w:rsid w:val="00C84DF7"/>
    <w:rsid w:val="00C85034"/>
    <w:rsid w:val="00C85A12"/>
    <w:rsid w:val="00C85A6D"/>
    <w:rsid w:val="00C85CDC"/>
    <w:rsid w:val="00C867CB"/>
    <w:rsid w:val="00C86A8B"/>
    <w:rsid w:val="00C86CD5"/>
    <w:rsid w:val="00C87F9D"/>
    <w:rsid w:val="00C90F91"/>
    <w:rsid w:val="00C93CAB"/>
    <w:rsid w:val="00C94255"/>
    <w:rsid w:val="00C94B24"/>
    <w:rsid w:val="00C95233"/>
    <w:rsid w:val="00C96877"/>
    <w:rsid w:val="00C969AE"/>
    <w:rsid w:val="00C96F60"/>
    <w:rsid w:val="00C97AB9"/>
    <w:rsid w:val="00CA0CB0"/>
    <w:rsid w:val="00CA1791"/>
    <w:rsid w:val="00CA1BE8"/>
    <w:rsid w:val="00CA29BF"/>
    <w:rsid w:val="00CA2E11"/>
    <w:rsid w:val="00CA302D"/>
    <w:rsid w:val="00CA388F"/>
    <w:rsid w:val="00CA3DB2"/>
    <w:rsid w:val="00CA435E"/>
    <w:rsid w:val="00CA4466"/>
    <w:rsid w:val="00CA4C2C"/>
    <w:rsid w:val="00CA6A4F"/>
    <w:rsid w:val="00CB044D"/>
    <w:rsid w:val="00CB0591"/>
    <w:rsid w:val="00CB171D"/>
    <w:rsid w:val="00CB1F96"/>
    <w:rsid w:val="00CB2191"/>
    <w:rsid w:val="00CB3D25"/>
    <w:rsid w:val="00CB3F73"/>
    <w:rsid w:val="00CB4975"/>
    <w:rsid w:val="00CB4BA5"/>
    <w:rsid w:val="00CB54B6"/>
    <w:rsid w:val="00CB589B"/>
    <w:rsid w:val="00CB74C7"/>
    <w:rsid w:val="00CB7795"/>
    <w:rsid w:val="00CB78C0"/>
    <w:rsid w:val="00CB7C58"/>
    <w:rsid w:val="00CC0029"/>
    <w:rsid w:val="00CC1B8A"/>
    <w:rsid w:val="00CC25A9"/>
    <w:rsid w:val="00CC2D24"/>
    <w:rsid w:val="00CC39ED"/>
    <w:rsid w:val="00CC3D47"/>
    <w:rsid w:val="00CC4956"/>
    <w:rsid w:val="00CC526C"/>
    <w:rsid w:val="00CC5543"/>
    <w:rsid w:val="00CC5C4A"/>
    <w:rsid w:val="00CC6821"/>
    <w:rsid w:val="00CC7541"/>
    <w:rsid w:val="00CC7CC5"/>
    <w:rsid w:val="00CD0FAB"/>
    <w:rsid w:val="00CD132B"/>
    <w:rsid w:val="00CD1888"/>
    <w:rsid w:val="00CD3AD9"/>
    <w:rsid w:val="00CD3EAA"/>
    <w:rsid w:val="00CD40F3"/>
    <w:rsid w:val="00CD4142"/>
    <w:rsid w:val="00CD4398"/>
    <w:rsid w:val="00CD54D2"/>
    <w:rsid w:val="00CD60A2"/>
    <w:rsid w:val="00CD65BB"/>
    <w:rsid w:val="00CD6DA0"/>
    <w:rsid w:val="00CE1924"/>
    <w:rsid w:val="00CE1A0A"/>
    <w:rsid w:val="00CE1C8E"/>
    <w:rsid w:val="00CE1CAC"/>
    <w:rsid w:val="00CE21EB"/>
    <w:rsid w:val="00CE2D54"/>
    <w:rsid w:val="00CE2E00"/>
    <w:rsid w:val="00CE2FB1"/>
    <w:rsid w:val="00CE43D7"/>
    <w:rsid w:val="00CE5D7B"/>
    <w:rsid w:val="00CE6E26"/>
    <w:rsid w:val="00CF04A9"/>
    <w:rsid w:val="00CF0892"/>
    <w:rsid w:val="00CF174B"/>
    <w:rsid w:val="00CF1A8D"/>
    <w:rsid w:val="00CF2494"/>
    <w:rsid w:val="00CF2560"/>
    <w:rsid w:val="00CF2847"/>
    <w:rsid w:val="00CF3413"/>
    <w:rsid w:val="00CF35BF"/>
    <w:rsid w:val="00CF3A0B"/>
    <w:rsid w:val="00CF3AE1"/>
    <w:rsid w:val="00CF4866"/>
    <w:rsid w:val="00CF4E89"/>
    <w:rsid w:val="00CF545D"/>
    <w:rsid w:val="00CF58FD"/>
    <w:rsid w:val="00CF6114"/>
    <w:rsid w:val="00CF76F0"/>
    <w:rsid w:val="00D009B9"/>
    <w:rsid w:val="00D00C9C"/>
    <w:rsid w:val="00D0232D"/>
    <w:rsid w:val="00D02378"/>
    <w:rsid w:val="00D032F9"/>
    <w:rsid w:val="00D0393E"/>
    <w:rsid w:val="00D039A2"/>
    <w:rsid w:val="00D03A6A"/>
    <w:rsid w:val="00D04370"/>
    <w:rsid w:val="00D04A62"/>
    <w:rsid w:val="00D051A0"/>
    <w:rsid w:val="00D05C14"/>
    <w:rsid w:val="00D06657"/>
    <w:rsid w:val="00D06AAB"/>
    <w:rsid w:val="00D06BBF"/>
    <w:rsid w:val="00D0766F"/>
    <w:rsid w:val="00D07DF5"/>
    <w:rsid w:val="00D10BC5"/>
    <w:rsid w:val="00D10FC4"/>
    <w:rsid w:val="00D1123E"/>
    <w:rsid w:val="00D13D06"/>
    <w:rsid w:val="00D1505F"/>
    <w:rsid w:val="00D15EE7"/>
    <w:rsid w:val="00D1710D"/>
    <w:rsid w:val="00D17F23"/>
    <w:rsid w:val="00D2007F"/>
    <w:rsid w:val="00D20330"/>
    <w:rsid w:val="00D20694"/>
    <w:rsid w:val="00D20B9C"/>
    <w:rsid w:val="00D22D84"/>
    <w:rsid w:val="00D239A1"/>
    <w:rsid w:val="00D23FE0"/>
    <w:rsid w:val="00D24A08"/>
    <w:rsid w:val="00D24D98"/>
    <w:rsid w:val="00D26C4F"/>
    <w:rsid w:val="00D27EA4"/>
    <w:rsid w:val="00D30963"/>
    <w:rsid w:val="00D31A15"/>
    <w:rsid w:val="00D325B9"/>
    <w:rsid w:val="00D3316B"/>
    <w:rsid w:val="00D333D0"/>
    <w:rsid w:val="00D3342F"/>
    <w:rsid w:val="00D336C0"/>
    <w:rsid w:val="00D33A5A"/>
    <w:rsid w:val="00D33C33"/>
    <w:rsid w:val="00D340DF"/>
    <w:rsid w:val="00D35474"/>
    <w:rsid w:val="00D359F0"/>
    <w:rsid w:val="00D3696F"/>
    <w:rsid w:val="00D36C5E"/>
    <w:rsid w:val="00D370FE"/>
    <w:rsid w:val="00D37CE0"/>
    <w:rsid w:val="00D40491"/>
    <w:rsid w:val="00D40F97"/>
    <w:rsid w:val="00D4178E"/>
    <w:rsid w:val="00D41B34"/>
    <w:rsid w:val="00D429D1"/>
    <w:rsid w:val="00D42F5B"/>
    <w:rsid w:val="00D43276"/>
    <w:rsid w:val="00D43F23"/>
    <w:rsid w:val="00D44E73"/>
    <w:rsid w:val="00D45E53"/>
    <w:rsid w:val="00D523E6"/>
    <w:rsid w:val="00D52785"/>
    <w:rsid w:val="00D532A4"/>
    <w:rsid w:val="00D552AD"/>
    <w:rsid w:val="00D55C27"/>
    <w:rsid w:val="00D561EE"/>
    <w:rsid w:val="00D56347"/>
    <w:rsid w:val="00D56656"/>
    <w:rsid w:val="00D56FCC"/>
    <w:rsid w:val="00D5755F"/>
    <w:rsid w:val="00D603B3"/>
    <w:rsid w:val="00D60EDF"/>
    <w:rsid w:val="00D61074"/>
    <w:rsid w:val="00D61133"/>
    <w:rsid w:val="00D62041"/>
    <w:rsid w:val="00D628C6"/>
    <w:rsid w:val="00D6324C"/>
    <w:rsid w:val="00D63362"/>
    <w:rsid w:val="00D64326"/>
    <w:rsid w:val="00D64368"/>
    <w:rsid w:val="00D6457F"/>
    <w:rsid w:val="00D6468B"/>
    <w:rsid w:val="00D67244"/>
    <w:rsid w:val="00D70601"/>
    <w:rsid w:val="00D74789"/>
    <w:rsid w:val="00D74A23"/>
    <w:rsid w:val="00D776CE"/>
    <w:rsid w:val="00D80EF9"/>
    <w:rsid w:val="00D811CD"/>
    <w:rsid w:val="00D82CF0"/>
    <w:rsid w:val="00D83034"/>
    <w:rsid w:val="00D83C12"/>
    <w:rsid w:val="00D840C0"/>
    <w:rsid w:val="00D85B17"/>
    <w:rsid w:val="00D85D8B"/>
    <w:rsid w:val="00D86755"/>
    <w:rsid w:val="00D86FB4"/>
    <w:rsid w:val="00D87643"/>
    <w:rsid w:val="00D87D7C"/>
    <w:rsid w:val="00D904F7"/>
    <w:rsid w:val="00D906C2"/>
    <w:rsid w:val="00D91F93"/>
    <w:rsid w:val="00D9207D"/>
    <w:rsid w:val="00D93FA2"/>
    <w:rsid w:val="00D9412B"/>
    <w:rsid w:val="00DA0352"/>
    <w:rsid w:val="00DA106C"/>
    <w:rsid w:val="00DA1315"/>
    <w:rsid w:val="00DA15DE"/>
    <w:rsid w:val="00DA2104"/>
    <w:rsid w:val="00DA278B"/>
    <w:rsid w:val="00DA3219"/>
    <w:rsid w:val="00DA3365"/>
    <w:rsid w:val="00DA3F8E"/>
    <w:rsid w:val="00DA4FBB"/>
    <w:rsid w:val="00DA5B83"/>
    <w:rsid w:val="00DA5D03"/>
    <w:rsid w:val="00DA6DDA"/>
    <w:rsid w:val="00DA7B13"/>
    <w:rsid w:val="00DB067A"/>
    <w:rsid w:val="00DB1ABB"/>
    <w:rsid w:val="00DB1B99"/>
    <w:rsid w:val="00DB2664"/>
    <w:rsid w:val="00DB3714"/>
    <w:rsid w:val="00DB3C1D"/>
    <w:rsid w:val="00DB4033"/>
    <w:rsid w:val="00DB4561"/>
    <w:rsid w:val="00DB48A3"/>
    <w:rsid w:val="00DB48BF"/>
    <w:rsid w:val="00DB4A60"/>
    <w:rsid w:val="00DB5A43"/>
    <w:rsid w:val="00DB6BF6"/>
    <w:rsid w:val="00DB7019"/>
    <w:rsid w:val="00DB7328"/>
    <w:rsid w:val="00DB7D49"/>
    <w:rsid w:val="00DB7ECE"/>
    <w:rsid w:val="00DC0204"/>
    <w:rsid w:val="00DC0731"/>
    <w:rsid w:val="00DC0A6B"/>
    <w:rsid w:val="00DC1B24"/>
    <w:rsid w:val="00DC2F0D"/>
    <w:rsid w:val="00DC3015"/>
    <w:rsid w:val="00DC332D"/>
    <w:rsid w:val="00DC360E"/>
    <w:rsid w:val="00DC391B"/>
    <w:rsid w:val="00DC3E58"/>
    <w:rsid w:val="00DC4129"/>
    <w:rsid w:val="00DC4353"/>
    <w:rsid w:val="00DC4CB3"/>
    <w:rsid w:val="00DC4FD6"/>
    <w:rsid w:val="00DC557A"/>
    <w:rsid w:val="00DC5757"/>
    <w:rsid w:val="00DC5AA6"/>
    <w:rsid w:val="00DC5BE8"/>
    <w:rsid w:val="00DC5C38"/>
    <w:rsid w:val="00DC769D"/>
    <w:rsid w:val="00DD032D"/>
    <w:rsid w:val="00DD0922"/>
    <w:rsid w:val="00DD116D"/>
    <w:rsid w:val="00DD11A8"/>
    <w:rsid w:val="00DD1C35"/>
    <w:rsid w:val="00DD5B67"/>
    <w:rsid w:val="00DD5CDE"/>
    <w:rsid w:val="00DD7208"/>
    <w:rsid w:val="00DD73A8"/>
    <w:rsid w:val="00DD7F61"/>
    <w:rsid w:val="00DE05BE"/>
    <w:rsid w:val="00DE17BB"/>
    <w:rsid w:val="00DE1DE0"/>
    <w:rsid w:val="00DE34DF"/>
    <w:rsid w:val="00DE3754"/>
    <w:rsid w:val="00DE50E0"/>
    <w:rsid w:val="00DE5ADE"/>
    <w:rsid w:val="00DE6030"/>
    <w:rsid w:val="00DE6272"/>
    <w:rsid w:val="00DF08BE"/>
    <w:rsid w:val="00DF0947"/>
    <w:rsid w:val="00DF22AA"/>
    <w:rsid w:val="00DF2349"/>
    <w:rsid w:val="00DF3B62"/>
    <w:rsid w:val="00DF4534"/>
    <w:rsid w:val="00DF4B29"/>
    <w:rsid w:val="00DF5079"/>
    <w:rsid w:val="00DF61F1"/>
    <w:rsid w:val="00E00434"/>
    <w:rsid w:val="00E00987"/>
    <w:rsid w:val="00E01605"/>
    <w:rsid w:val="00E03250"/>
    <w:rsid w:val="00E032B4"/>
    <w:rsid w:val="00E04689"/>
    <w:rsid w:val="00E05EBE"/>
    <w:rsid w:val="00E105D0"/>
    <w:rsid w:val="00E10EA2"/>
    <w:rsid w:val="00E12552"/>
    <w:rsid w:val="00E12665"/>
    <w:rsid w:val="00E128C2"/>
    <w:rsid w:val="00E12EA9"/>
    <w:rsid w:val="00E13BFC"/>
    <w:rsid w:val="00E13C12"/>
    <w:rsid w:val="00E1509D"/>
    <w:rsid w:val="00E154DE"/>
    <w:rsid w:val="00E15784"/>
    <w:rsid w:val="00E20D67"/>
    <w:rsid w:val="00E215E2"/>
    <w:rsid w:val="00E233F1"/>
    <w:rsid w:val="00E23582"/>
    <w:rsid w:val="00E24EE2"/>
    <w:rsid w:val="00E2513F"/>
    <w:rsid w:val="00E26683"/>
    <w:rsid w:val="00E27002"/>
    <w:rsid w:val="00E279B9"/>
    <w:rsid w:val="00E3081E"/>
    <w:rsid w:val="00E31642"/>
    <w:rsid w:val="00E31977"/>
    <w:rsid w:val="00E31ABE"/>
    <w:rsid w:val="00E31F23"/>
    <w:rsid w:val="00E321A1"/>
    <w:rsid w:val="00E32B3B"/>
    <w:rsid w:val="00E3479B"/>
    <w:rsid w:val="00E349DC"/>
    <w:rsid w:val="00E34C8E"/>
    <w:rsid w:val="00E37A33"/>
    <w:rsid w:val="00E40129"/>
    <w:rsid w:val="00E42109"/>
    <w:rsid w:val="00E434F9"/>
    <w:rsid w:val="00E451D3"/>
    <w:rsid w:val="00E45EFE"/>
    <w:rsid w:val="00E472C3"/>
    <w:rsid w:val="00E47704"/>
    <w:rsid w:val="00E50909"/>
    <w:rsid w:val="00E510F3"/>
    <w:rsid w:val="00E51392"/>
    <w:rsid w:val="00E5297B"/>
    <w:rsid w:val="00E52B79"/>
    <w:rsid w:val="00E5312B"/>
    <w:rsid w:val="00E534D5"/>
    <w:rsid w:val="00E53FB9"/>
    <w:rsid w:val="00E55880"/>
    <w:rsid w:val="00E55B31"/>
    <w:rsid w:val="00E5627D"/>
    <w:rsid w:val="00E562C8"/>
    <w:rsid w:val="00E56C6F"/>
    <w:rsid w:val="00E5732D"/>
    <w:rsid w:val="00E62061"/>
    <w:rsid w:val="00E621A9"/>
    <w:rsid w:val="00E62454"/>
    <w:rsid w:val="00E63277"/>
    <w:rsid w:val="00E64379"/>
    <w:rsid w:val="00E651FE"/>
    <w:rsid w:val="00E66072"/>
    <w:rsid w:val="00E6685C"/>
    <w:rsid w:val="00E66BA3"/>
    <w:rsid w:val="00E678EF"/>
    <w:rsid w:val="00E679C0"/>
    <w:rsid w:val="00E701F2"/>
    <w:rsid w:val="00E70430"/>
    <w:rsid w:val="00E70F32"/>
    <w:rsid w:val="00E7168B"/>
    <w:rsid w:val="00E7188D"/>
    <w:rsid w:val="00E72F91"/>
    <w:rsid w:val="00E73B6E"/>
    <w:rsid w:val="00E74147"/>
    <w:rsid w:val="00E75DD2"/>
    <w:rsid w:val="00E80F11"/>
    <w:rsid w:val="00E8212D"/>
    <w:rsid w:val="00E82372"/>
    <w:rsid w:val="00E82A9D"/>
    <w:rsid w:val="00E82F12"/>
    <w:rsid w:val="00E83476"/>
    <w:rsid w:val="00E83963"/>
    <w:rsid w:val="00E8574F"/>
    <w:rsid w:val="00E85E8C"/>
    <w:rsid w:val="00E86796"/>
    <w:rsid w:val="00E87267"/>
    <w:rsid w:val="00E877EB"/>
    <w:rsid w:val="00E87837"/>
    <w:rsid w:val="00E878E2"/>
    <w:rsid w:val="00E87B2F"/>
    <w:rsid w:val="00E87EA8"/>
    <w:rsid w:val="00E90290"/>
    <w:rsid w:val="00E90316"/>
    <w:rsid w:val="00E90566"/>
    <w:rsid w:val="00E90FE7"/>
    <w:rsid w:val="00E914C5"/>
    <w:rsid w:val="00E932B8"/>
    <w:rsid w:val="00E94DED"/>
    <w:rsid w:val="00E950CE"/>
    <w:rsid w:val="00E95EE7"/>
    <w:rsid w:val="00E9613D"/>
    <w:rsid w:val="00E96502"/>
    <w:rsid w:val="00E96972"/>
    <w:rsid w:val="00E96EB6"/>
    <w:rsid w:val="00E97966"/>
    <w:rsid w:val="00EA209B"/>
    <w:rsid w:val="00EA332A"/>
    <w:rsid w:val="00EA377A"/>
    <w:rsid w:val="00EA3DAD"/>
    <w:rsid w:val="00EA44B6"/>
    <w:rsid w:val="00EA469F"/>
    <w:rsid w:val="00EA4A0F"/>
    <w:rsid w:val="00EA50DE"/>
    <w:rsid w:val="00EA5973"/>
    <w:rsid w:val="00EA5C76"/>
    <w:rsid w:val="00EA63C5"/>
    <w:rsid w:val="00EA64A3"/>
    <w:rsid w:val="00EA7E10"/>
    <w:rsid w:val="00EB0015"/>
    <w:rsid w:val="00EB041C"/>
    <w:rsid w:val="00EB0D73"/>
    <w:rsid w:val="00EB21FC"/>
    <w:rsid w:val="00EB2B3A"/>
    <w:rsid w:val="00EB2E91"/>
    <w:rsid w:val="00EB4BA0"/>
    <w:rsid w:val="00EB4DF7"/>
    <w:rsid w:val="00EB7262"/>
    <w:rsid w:val="00EC03AC"/>
    <w:rsid w:val="00EC0E2E"/>
    <w:rsid w:val="00EC139B"/>
    <w:rsid w:val="00EC1E64"/>
    <w:rsid w:val="00EC1EFD"/>
    <w:rsid w:val="00EC31B1"/>
    <w:rsid w:val="00EC333A"/>
    <w:rsid w:val="00EC6CDA"/>
    <w:rsid w:val="00ED02D6"/>
    <w:rsid w:val="00ED06C0"/>
    <w:rsid w:val="00ED0A77"/>
    <w:rsid w:val="00ED1B88"/>
    <w:rsid w:val="00ED3A3B"/>
    <w:rsid w:val="00ED4534"/>
    <w:rsid w:val="00ED52DE"/>
    <w:rsid w:val="00ED55BC"/>
    <w:rsid w:val="00ED5705"/>
    <w:rsid w:val="00ED5B8B"/>
    <w:rsid w:val="00ED5F35"/>
    <w:rsid w:val="00ED662D"/>
    <w:rsid w:val="00ED6FAA"/>
    <w:rsid w:val="00EE0373"/>
    <w:rsid w:val="00EE0DE0"/>
    <w:rsid w:val="00EE1956"/>
    <w:rsid w:val="00EE1A69"/>
    <w:rsid w:val="00EE1CE7"/>
    <w:rsid w:val="00EE2879"/>
    <w:rsid w:val="00EE2FAA"/>
    <w:rsid w:val="00EE45F2"/>
    <w:rsid w:val="00EE4944"/>
    <w:rsid w:val="00EE50DA"/>
    <w:rsid w:val="00EE56BB"/>
    <w:rsid w:val="00EE5777"/>
    <w:rsid w:val="00EE75AB"/>
    <w:rsid w:val="00EE79CE"/>
    <w:rsid w:val="00EF046F"/>
    <w:rsid w:val="00EF099B"/>
    <w:rsid w:val="00EF2E86"/>
    <w:rsid w:val="00EF30C9"/>
    <w:rsid w:val="00EF3715"/>
    <w:rsid w:val="00EF400A"/>
    <w:rsid w:val="00EF42D7"/>
    <w:rsid w:val="00EF4D49"/>
    <w:rsid w:val="00EF65CC"/>
    <w:rsid w:val="00EF7B39"/>
    <w:rsid w:val="00EF7D3F"/>
    <w:rsid w:val="00F002F7"/>
    <w:rsid w:val="00F02AF8"/>
    <w:rsid w:val="00F02ECF"/>
    <w:rsid w:val="00F04218"/>
    <w:rsid w:val="00F05098"/>
    <w:rsid w:val="00F05C0A"/>
    <w:rsid w:val="00F0649E"/>
    <w:rsid w:val="00F0706A"/>
    <w:rsid w:val="00F07E0D"/>
    <w:rsid w:val="00F1037D"/>
    <w:rsid w:val="00F103B0"/>
    <w:rsid w:val="00F114B9"/>
    <w:rsid w:val="00F11A70"/>
    <w:rsid w:val="00F11AD5"/>
    <w:rsid w:val="00F11B9D"/>
    <w:rsid w:val="00F135BD"/>
    <w:rsid w:val="00F137CE"/>
    <w:rsid w:val="00F13EA1"/>
    <w:rsid w:val="00F13F6D"/>
    <w:rsid w:val="00F14787"/>
    <w:rsid w:val="00F147FD"/>
    <w:rsid w:val="00F1538E"/>
    <w:rsid w:val="00F15434"/>
    <w:rsid w:val="00F156B7"/>
    <w:rsid w:val="00F15B20"/>
    <w:rsid w:val="00F15DF2"/>
    <w:rsid w:val="00F16126"/>
    <w:rsid w:val="00F162EB"/>
    <w:rsid w:val="00F167C9"/>
    <w:rsid w:val="00F16DEE"/>
    <w:rsid w:val="00F17685"/>
    <w:rsid w:val="00F20663"/>
    <w:rsid w:val="00F20BB4"/>
    <w:rsid w:val="00F22215"/>
    <w:rsid w:val="00F222E0"/>
    <w:rsid w:val="00F22BA2"/>
    <w:rsid w:val="00F23E78"/>
    <w:rsid w:val="00F2408A"/>
    <w:rsid w:val="00F24E3D"/>
    <w:rsid w:val="00F2514D"/>
    <w:rsid w:val="00F25DD9"/>
    <w:rsid w:val="00F262EF"/>
    <w:rsid w:val="00F2795A"/>
    <w:rsid w:val="00F27E66"/>
    <w:rsid w:val="00F301E9"/>
    <w:rsid w:val="00F30AD7"/>
    <w:rsid w:val="00F31157"/>
    <w:rsid w:val="00F313E3"/>
    <w:rsid w:val="00F31ABE"/>
    <w:rsid w:val="00F31ADD"/>
    <w:rsid w:val="00F32BC8"/>
    <w:rsid w:val="00F333A2"/>
    <w:rsid w:val="00F33661"/>
    <w:rsid w:val="00F341EB"/>
    <w:rsid w:val="00F34B1C"/>
    <w:rsid w:val="00F3520F"/>
    <w:rsid w:val="00F35469"/>
    <w:rsid w:val="00F361C9"/>
    <w:rsid w:val="00F36812"/>
    <w:rsid w:val="00F36BF8"/>
    <w:rsid w:val="00F36FA9"/>
    <w:rsid w:val="00F37944"/>
    <w:rsid w:val="00F403FD"/>
    <w:rsid w:val="00F40A81"/>
    <w:rsid w:val="00F40E9F"/>
    <w:rsid w:val="00F41F6A"/>
    <w:rsid w:val="00F42675"/>
    <w:rsid w:val="00F42780"/>
    <w:rsid w:val="00F4391C"/>
    <w:rsid w:val="00F43E7D"/>
    <w:rsid w:val="00F4441A"/>
    <w:rsid w:val="00F4486B"/>
    <w:rsid w:val="00F44A59"/>
    <w:rsid w:val="00F44CB2"/>
    <w:rsid w:val="00F45158"/>
    <w:rsid w:val="00F45338"/>
    <w:rsid w:val="00F4539B"/>
    <w:rsid w:val="00F45974"/>
    <w:rsid w:val="00F45D1E"/>
    <w:rsid w:val="00F460DB"/>
    <w:rsid w:val="00F46C00"/>
    <w:rsid w:val="00F46EC8"/>
    <w:rsid w:val="00F47010"/>
    <w:rsid w:val="00F47151"/>
    <w:rsid w:val="00F47710"/>
    <w:rsid w:val="00F50B40"/>
    <w:rsid w:val="00F50F1B"/>
    <w:rsid w:val="00F51940"/>
    <w:rsid w:val="00F51B2A"/>
    <w:rsid w:val="00F5210C"/>
    <w:rsid w:val="00F53358"/>
    <w:rsid w:val="00F54F37"/>
    <w:rsid w:val="00F54FBD"/>
    <w:rsid w:val="00F559D0"/>
    <w:rsid w:val="00F56FB8"/>
    <w:rsid w:val="00F602E3"/>
    <w:rsid w:val="00F6044F"/>
    <w:rsid w:val="00F6052D"/>
    <w:rsid w:val="00F605D5"/>
    <w:rsid w:val="00F615AC"/>
    <w:rsid w:val="00F61698"/>
    <w:rsid w:val="00F61976"/>
    <w:rsid w:val="00F62D94"/>
    <w:rsid w:val="00F62E36"/>
    <w:rsid w:val="00F635C9"/>
    <w:rsid w:val="00F6485A"/>
    <w:rsid w:val="00F65098"/>
    <w:rsid w:val="00F65708"/>
    <w:rsid w:val="00F657D7"/>
    <w:rsid w:val="00F65887"/>
    <w:rsid w:val="00F66B88"/>
    <w:rsid w:val="00F70CD4"/>
    <w:rsid w:val="00F71947"/>
    <w:rsid w:val="00F71C17"/>
    <w:rsid w:val="00F72C17"/>
    <w:rsid w:val="00F73242"/>
    <w:rsid w:val="00F73364"/>
    <w:rsid w:val="00F73CCA"/>
    <w:rsid w:val="00F741E6"/>
    <w:rsid w:val="00F74252"/>
    <w:rsid w:val="00F74580"/>
    <w:rsid w:val="00F74FF0"/>
    <w:rsid w:val="00F75698"/>
    <w:rsid w:val="00F76E00"/>
    <w:rsid w:val="00F77087"/>
    <w:rsid w:val="00F770C6"/>
    <w:rsid w:val="00F77A94"/>
    <w:rsid w:val="00F80337"/>
    <w:rsid w:val="00F80448"/>
    <w:rsid w:val="00F80DAB"/>
    <w:rsid w:val="00F80EC6"/>
    <w:rsid w:val="00F80F6C"/>
    <w:rsid w:val="00F81A36"/>
    <w:rsid w:val="00F829B4"/>
    <w:rsid w:val="00F83128"/>
    <w:rsid w:val="00F831F5"/>
    <w:rsid w:val="00F83325"/>
    <w:rsid w:val="00F85380"/>
    <w:rsid w:val="00F86374"/>
    <w:rsid w:val="00F86CC1"/>
    <w:rsid w:val="00F87975"/>
    <w:rsid w:val="00F9110C"/>
    <w:rsid w:val="00F91915"/>
    <w:rsid w:val="00F91E49"/>
    <w:rsid w:val="00F92A4D"/>
    <w:rsid w:val="00F92EA7"/>
    <w:rsid w:val="00F94A37"/>
    <w:rsid w:val="00F94ABA"/>
    <w:rsid w:val="00F952D5"/>
    <w:rsid w:val="00F9561E"/>
    <w:rsid w:val="00F95E2E"/>
    <w:rsid w:val="00F9661B"/>
    <w:rsid w:val="00F96720"/>
    <w:rsid w:val="00F969A6"/>
    <w:rsid w:val="00F978A8"/>
    <w:rsid w:val="00FA07CE"/>
    <w:rsid w:val="00FA0D56"/>
    <w:rsid w:val="00FA0E0F"/>
    <w:rsid w:val="00FA22A7"/>
    <w:rsid w:val="00FA28D0"/>
    <w:rsid w:val="00FA3098"/>
    <w:rsid w:val="00FA4289"/>
    <w:rsid w:val="00FA4A83"/>
    <w:rsid w:val="00FA5241"/>
    <w:rsid w:val="00FA62D9"/>
    <w:rsid w:val="00FA67AA"/>
    <w:rsid w:val="00FA7C57"/>
    <w:rsid w:val="00FA7C6A"/>
    <w:rsid w:val="00FB0413"/>
    <w:rsid w:val="00FB5213"/>
    <w:rsid w:val="00FB75C8"/>
    <w:rsid w:val="00FB7993"/>
    <w:rsid w:val="00FC13BD"/>
    <w:rsid w:val="00FC15EF"/>
    <w:rsid w:val="00FC2319"/>
    <w:rsid w:val="00FC2A23"/>
    <w:rsid w:val="00FC3FDA"/>
    <w:rsid w:val="00FC44EF"/>
    <w:rsid w:val="00FC5123"/>
    <w:rsid w:val="00FD02D8"/>
    <w:rsid w:val="00FD0F0D"/>
    <w:rsid w:val="00FD10E3"/>
    <w:rsid w:val="00FD368C"/>
    <w:rsid w:val="00FD3D6B"/>
    <w:rsid w:val="00FD50F4"/>
    <w:rsid w:val="00FD5604"/>
    <w:rsid w:val="00FD5D8B"/>
    <w:rsid w:val="00FD5DA1"/>
    <w:rsid w:val="00FD5FE9"/>
    <w:rsid w:val="00FD65A8"/>
    <w:rsid w:val="00FD7628"/>
    <w:rsid w:val="00FE0128"/>
    <w:rsid w:val="00FE0736"/>
    <w:rsid w:val="00FE0A33"/>
    <w:rsid w:val="00FE0C2B"/>
    <w:rsid w:val="00FE18B7"/>
    <w:rsid w:val="00FE1F75"/>
    <w:rsid w:val="00FE207B"/>
    <w:rsid w:val="00FE226C"/>
    <w:rsid w:val="00FE2F27"/>
    <w:rsid w:val="00FE3410"/>
    <w:rsid w:val="00FE392C"/>
    <w:rsid w:val="00FE61A6"/>
    <w:rsid w:val="00FE6534"/>
    <w:rsid w:val="00FE6EE5"/>
    <w:rsid w:val="00FE79A1"/>
    <w:rsid w:val="00FE7F5B"/>
    <w:rsid w:val="00FF0655"/>
    <w:rsid w:val="00FF080A"/>
    <w:rsid w:val="00FF28F4"/>
    <w:rsid w:val="00FF3028"/>
    <w:rsid w:val="00FF319B"/>
    <w:rsid w:val="00FF49D0"/>
    <w:rsid w:val="00FF6A91"/>
    <w:rsid w:val="00FF6AAC"/>
    <w:rsid w:val="00FF7AD2"/>
    <w:rsid w:val="00FF7D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39f,#9f6,white,#ddd,#eaeaea,#969696"/>
    </o:shapedefaults>
    <o:shapelayout v:ext="edit">
      <o:idmap v:ext="edit" data="1"/>
    </o:shapelayout>
  </w:shapeDefaults>
  <w:decimalSymbol w:val=","/>
  <w:listSeparator w:val=";"/>
  <w14:docId w14:val="3B3F24A8"/>
  <w15:chartTrackingRefBased/>
  <w15:docId w15:val="{4705BD22-9678-4511-BD00-F8737913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List Bullet 2" w:qFormat="1"/>
    <w:lsdException w:name="List Bullet 3" w:qFormat="1"/>
    <w:lsdException w:name="Hyperlink" w:uiPriority="99"/>
    <w:lsdException w:name="Strong" w:uiPriority="22"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ED4"/>
    <w:pPr>
      <w:spacing w:before="120" w:after="120"/>
      <w:jc w:val="both"/>
    </w:pPr>
    <w:rPr>
      <w:rFonts w:ascii="Verdana" w:hAnsi="Verdana" w:cs="Arial"/>
      <w:szCs w:val="24"/>
      <w:lang w:val="en-GB" w:eastAsia="en-US"/>
    </w:rPr>
  </w:style>
  <w:style w:type="paragraph" w:styleId="Heading1">
    <w:name w:val="heading 1"/>
    <w:aliases w:val="Part,Header1"/>
    <w:basedOn w:val="Normal"/>
    <w:next w:val="Normal"/>
    <w:link w:val="Heading1Char"/>
    <w:qFormat/>
    <w:rsid w:val="00946AC7"/>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946AC7"/>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F103B0"/>
    <w:pPr>
      <w:keepNext/>
      <w:jc w:val="center"/>
      <w:outlineLvl w:val="2"/>
    </w:pPr>
    <w:rPr>
      <w:rFonts w:cs="Times New Roman"/>
      <w:b/>
      <w:bCs/>
      <w:sz w:val="28"/>
    </w:rPr>
  </w:style>
  <w:style w:type="paragraph" w:styleId="Heading4">
    <w:name w:val="heading 4"/>
    <w:basedOn w:val="Normal"/>
    <w:next w:val="Normal"/>
    <w:link w:val="Heading4Char"/>
    <w:qFormat/>
    <w:rsid w:val="00946AC7"/>
    <w:pPr>
      <w:keepNext/>
      <w:spacing w:before="240" w:after="60"/>
      <w:outlineLvl w:val="3"/>
    </w:pPr>
    <w:rPr>
      <w:rFonts w:ascii="Bookman Old Style" w:hAnsi="Bookman Old Style" w:cs="Times New Roman"/>
      <w:b/>
      <w:bCs/>
      <w:i/>
      <w:sz w:val="28"/>
    </w:rPr>
  </w:style>
  <w:style w:type="paragraph" w:styleId="Heading5">
    <w:name w:val="heading 5"/>
    <w:aliases w:val="Block Label"/>
    <w:basedOn w:val="Normal"/>
    <w:next w:val="Normal"/>
    <w:pPr>
      <w:keepNext/>
      <w:ind w:left="2160"/>
      <w:outlineLvl w:val="4"/>
    </w:pPr>
    <w:rPr>
      <w:rFonts w:ascii="Arial" w:hAnsi="Arial" w:cs="Times New Roman"/>
      <w:b/>
      <w:sz w:val="28"/>
      <w:szCs w:val="20"/>
    </w:rPr>
  </w:style>
  <w:style w:type="paragraph" w:styleId="Heading6">
    <w:name w:val="heading 6"/>
    <w:basedOn w:val="Normal"/>
    <w:next w:val="Normal"/>
    <w:pPr>
      <w:keepNext/>
      <w:jc w:val="center"/>
      <w:outlineLvl w:val="5"/>
    </w:pPr>
    <w:rPr>
      <w:rFonts w:ascii="Arial" w:hAnsi="Arial" w:cs="Times New Roman"/>
      <w:sz w:val="96"/>
    </w:rPr>
  </w:style>
  <w:style w:type="paragraph" w:styleId="Heading7">
    <w:name w:val="heading 7"/>
    <w:basedOn w:val="Normal"/>
    <w:next w:val="Normal"/>
    <w:pPr>
      <w:keepNext/>
      <w:jc w:val="center"/>
      <w:outlineLvl w:val="6"/>
    </w:pPr>
    <w:rPr>
      <w:rFonts w:ascii="Arial" w:hAnsi="Arial" w:cs="Times New Roman"/>
      <w:b/>
      <w:sz w:val="72"/>
    </w:rPr>
  </w:style>
  <w:style w:type="paragraph" w:styleId="Heading8">
    <w:name w:val="heading 8"/>
    <w:basedOn w:val="Normal"/>
    <w:next w:val="Normal"/>
    <w:pPr>
      <w:keepNext/>
      <w:spacing w:line="480" w:lineRule="auto"/>
      <w:outlineLvl w:val="7"/>
    </w:pPr>
    <w:rPr>
      <w:rFonts w:ascii="Arial" w:hAnsi="Arial"/>
      <w:b/>
      <w:sz w:val="28"/>
    </w:rPr>
  </w:style>
  <w:style w:type="paragraph" w:styleId="Heading9">
    <w:name w:val="heading 9"/>
    <w:basedOn w:val="Normal"/>
    <w:next w:val="Normal"/>
    <w:pPr>
      <w:keepNext/>
      <w:spacing w:line="480" w:lineRule="auto"/>
      <w:ind w:left="2160"/>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semiHidden/>
    <w:pPr>
      <w:tabs>
        <w:tab w:val="center" w:pos="4153"/>
        <w:tab w:val="right" w:pos="8306"/>
      </w:tabs>
    </w:pPr>
    <w:rPr>
      <w:rFonts w:cs="Times New Roman"/>
    </w:rPr>
  </w:style>
  <w:style w:type="paragraph" w:styleId="BodyText2">
    <w:name w:val="Body Text 2"/>
    <w:basedOn w:val="Normal"/>
    <w:semiHidden/>
    <w:rPr>
      <w:rFonts w:ascii="Arial" w:hAnsi="Arial"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rPr>
      <w:rFonts w:ascii="Arial" w:hAnsi="Arial"/>
    </w:rPr>
  </w:style>
  <w:style w:type="paragraph" w:styleId="BodyTextIndent2">
    <w:name w:val="Body Text Indent 2"/>
    <w:basedOn w:val="Normal"/>
    <w:semiHidden/>
    <w:pPr>
      <w:ind w:left="360"/>
    </w:pPr>
    <w:rPr>
      <w:rFonts w:ascii="Arial" w:hAnsi="Arial"/>
      <w:lang w:val="en-US"/>
    </w:rPr>
  </w:style>
  <w:style w:type="paragraph" w:styleId="Header">
    <w:name w:val="header"/>
    <w:aliases w:val="ContentsHeader"/>
    <w:basedOn w:val="Normal"/>
    <w:link w:val="HeaderChar"/>
    <w:autoRedefine/>
    <w:uiPriority w:val="99"/>
    <w:rsid w:val="00A771A6"/>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
      <w:bCs/>
      <w:sz w:val="16"/>
      <w:szCs w:val="16"/>
      <w:lang w:val="en-US"/>
    </w:rPr>
  </w:style>
  <w:style w:type="character" w:styleId="PageNumber">
    <w:name w:val="page number"/>
    <w:basedOn w:val="DefaultParagraphFont"/>
    <w:semiHidden/>
  </w:style>
  <w:style w:type="paragraph" w:styleId="BodyText3">
    <w:name w:val="Body Text 3"/>
    <w:basedOn w:val="Normal"/>
    <w:semiHidden/>
    <w:rPr>
      <w:rFonts w:ascii="Arial" w:hAnsi="Arial"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DE17BB"/>
    <w:rPr>
      <w:b/>
      <w:sz w:val="22"/>
    </w:rPr>
  </w:style>
  <w:style w:type="paragraph" w:styleId="TOC2">
    <w:name w:val="toc 2"/>
    <w:basedOn w:val="Normal"/>
    <w:next w:val="Normal"/>
    <w:autoRedefine/>
    <w:uiPriority w:val="39"/>
    <w:rsid w:val="00DE17BB"/>
    <w:pPr>
      <w:ind w:left="240"/>
    </w:pPr>
    <w:rPr>
      <w:sz w:val="22"/>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semiHidden/>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pPr>
      <w:jc w:val="center"/>
    </w:pPr>
    <w:rPr>
      <w:rFonts w:ascii="Comic Sans MS" w:hAnsi="Comic Sans MS"/>
      <w:b/>
      <w:bCs/>
      <w:lang w:val="en-ZA"/>
    </w:rPr>
  </w:style>
  <w:style w:type="paragraph" w:styleId="Subtitle">
    <w:name w:val="Subtitle"/>
    <w:basedOn w:val="Normal"/>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3051BC"/>
    <w:pPr>
      <w:pBdr>
        <w:top w:val="single" w:sz="4" w:space="1" w:color="auto"/>
        <w:left w:val="single" w:sz="4" w:space="4" w:color="auto"/>
        <w:bottom w:val="single" w:sz="4" w:space="1" w:color="auto"/>
        <w:right w:val="single" w:sz="4" w:space="4" w:color="auto"/>
      </w:pBdr>
      <w:shd w:val="clear" w:color="auto" w:fill="0000FF"/>
      <w:spacing w:before="360" w:after="360"/>
      <w:ind w:left="284"/>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after="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color w:val="FFFFFF"/>
      <w:szCs w:val="28"/>
    </w:rPr>
  </w:style>
  <w:style w:type="paragraph" w:customStyle="1" w:styleId="listhead2">
    <w:name w:val="list head 2"/>
    <w:basedOn w:val="Normal"/>
    <w:semiHidden/>
    <w:rsid w:val="00A944CD"/>
    <w:pPr>
      <w:numPr>
        <w:numId w:val="2"/>
      </w:numPr>
      <w:spacing w:before="60" w:after="60"/>
    </w:pPr>
  </w:style>
  <w:style w:type="paragraph" w:customStyle="1" w:styleId="headingbody2">
    <w:name w:val="heading body 2"/>
    <w:basedOn w:val="Normal"/>
    <w:semiHidden/>
    <w:rsid w:val="00E128C2"/>
    <w:rPr>
      <w:rFonts w:cs="Times New Roman"/>
      <w:szCs w:val="20"/>
    </w:rPr>
  </w:style>
  <w:style w:type="paragraph" w:customStyle="1" w:styleId="StyleHeading2Before0pt">
    <w:name w:val="Style Heading 2 + Before:  0 pt"/>
    <w:basedOn w:val="Heading2"/>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Cs w:val="20"/>
    </w:rPr>
  </w:style>
  <w:style w:type="table" w:styleId="TableGrid">
    <w:name w:val="Table Grid"/>
    <w:basedOn w:val="TableNormal"/>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F103B0"/>
    <w:rPr>
      <w:rFonts w:ascii="Verdana" w:hAnsi="Verdana"/>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946AC7"/>
    <w:rPr>
      <w:rFonts w:ascii="Bookman Old Style" w:hAnsi="Bookman Old Style"/>
      <w:b/>
      <w:bCs/>
      <w:i/>
      <w:sz w:val="28"/>
      <w:szCs w:val="24"/>
      <w:lang w:val="en-GB" w:eastAsia="en-US"/>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 w:val="24"/>
      <w:szCs w:val="20"/>
    </w:rPr>
  </w:style>
  <w:style w:type="paragraph" w:styleId="ListNumber2">
    <w:name w:val="List Number 2"/>
    <w:basedOn w:val="Normal"/>
    <w:semiHidden/>
    <w:rsid w:val="00680FFC"/>
    <w:pPr>
      <w:numPr>
        <w:numId w:val="3"/>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FF28F4"/>
    <w:pPr>
      <w:numPr>
        <w:numId w:val="4"/>
      </w:numPr>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FF28F4"/>
    <w:rPr>
      <w:rFonts w:ascii="Verdana" w:hAnsi="Verdana" w:cs="Arial"/>
      <w:szCs w:val="24"/>
      <w:lang w:val="en-GB" w:eastAsia="en-US"/>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3051BC"/>
    <w:rPr>
      <w:rFonts w:ascii="Arial" w:hAnsi="Arial"/>
      <w:b/>
      <w:bCs/>
      <w:color w:val="FFFFFF"/>
      <w:sz w:val="28"/>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rsid w:val="00EC6CDA"/>
    <w:pPr>
      <w:ind w:right="-284"/>
    </w:pPr>
    <w:rPr>
      <w:noProof/>
      <w:sz w:val="22"/>
    </w:rPr>
  </w:style>
  <w:style w:type="paragraph" w:customStyle="1" w:styleId="AHeading4">
    <w:name w:val="A Heading 4"/>
    <w:basedOn w:val="Normal"/>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7"/>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rsid w:val="00267A24"/>
    <w:pPr>
      <w:tabs>
        <w:tab w:val="num" w:pos="561"/>
      </w:tabs>
      <w:ind w:left="561" w:hanging="391"/>
    </w:pPr>
    <w:rPr>
      <w:sz w:val="22"/>
      <w:szCs w:val="22"/>
    </w:rPr>
  </w:style>
  <w:style w:type="paragraph" w:customStyle="1" w:styleId="AHeading3">
    <w:name w:val="A Heading 3"/>
    <w:basedOn w:val="Normal"/>
    <w:link w:val="AHeading3Char"/>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tabs>
        <w:tab w:val="clear" w:pos="561"/>
        <w:tab w:val="num" w:pos="72"/>
        <w:tab w:val="num" w:pos="780"/>
      </w:tabs>
      <w:spacing w:before="60" w:after="20"/>
      <w:ind w:left="73" w:hanging="181"/>
      <w:jc w:val="left"/>
    </w:pPr>
  </w:style>
  <w:style w:type="paragraph" w:styleId="ListBullet3">
    <w:name w:val="List Bullet 3"/>
    <w:basedOn w:val="Normal"/>
    <w:qFormat/>
    <w:rsid w:val="00FE1F75"/>
    <w:pPr>
      <w:numPr>
        <w:numId w:val="21"/>
      </w:numPr>
    </w:p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link w:val="LChar"/>
    <w:semiHidden/>
    <w:rsid w:val="00452F81"/>
    <w:pPr>
      <w:tabs>
        <w:tab w:val="num" w:pos="556"/>
      </w:tabs>
      <w:ind w:left="556" w:hanging="386"/>
    </w:pPr>
  </w:style>
  <w:style w:type="paragraph" w:customStyle="1" w:styleId="OzoneList2">
    <w:name w:val="Ozone List 2"/>
    <w:basedOn w:val="L"/>
    <w:semiHidden/>
    <w:rsid w:val="00452F81"/>
    <w:pPr>
      <w:spacing w:before="60" w:after="60"/>
      <w:ind w:left="567" w:hanging="397"/>
    </w:pPr>
  </w:style>
  <w:style w:type="paragraph" w:customStyle="1" w:styleId="OzoneHeading4">
    <w:name w:val="Ozone Heading 4"/>
    <w:basedOn w:val="Normal"/>
    <w:link w:val="OzoneHeading4Char"/>
    <w:semiHidden/>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basedOn w:val="Headingbody2Char0"/>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AE0284"/>
    <w:rPr>
      <w:szCs w:val="20"/>
    </w:rPr>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semiHidden/>
    <w:rsid w:val="00E24EE2"/>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FC3FD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lang w:val="en-US" w:eastAsia="en-US"/>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AA4C80"/>
    <w:rPr>
      <w:rFonts w:ascii="Arial" w:hAnsi="Arial"/>
      <w:b/>
      <w:bCs/>
      <w:color w:val="FFFFFF"/>
      <w:sz w:val="24"/>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semiHidden/>
    <w:rsid w:val="00A81982"/>
    <w:pPr>
      <w:keepNext/>
      <w:jc w:val="left"/>
      <w:outlineLvl w:val="3"/>
    </w:pPr>
    <w:rPr>
      <w:rFonts w:cs="Times New Roman"/>
      <w:b/>
      <w:bCs/>
      <w:color w:val="FFFFFF"/>
      <w:sz w:val="24"/>
      <w:szCs w:val="20"/>
      <w:bdr w:val="single" w:sz="12" w:space="0" w:color="auto"/>
      <w:shd w:val="clear" w:color="auto" w:fill="0000FF"/>
      <w:lang w:val="en-US"/>
    </w:rPr>
  </w:style>
  <w:style w:type="paragraph" w:customStyle="1" w:styleId="OZl3">
    <w:name w:val="OZl3"/>
    <w:basedOn w:val="Normal"/>
    <w:semiHidden/>
    <w:rsid w:val="000505B8"/>
    <w:pPr>
      <w:numPr>
        <w:numId w:val="9"/>
      </w:numPr>
      <w:tabs>
        <w:tab w:val="num" w:pos="556"/>
      </w:tabs>
      <w:ind w:left="1077" w:hanging="357"/>
    </w:pPr>
  </w:style>
  <w:style w:type="paragraph" w:customStyle="1" w:styleId="OZL2">
    <w:name w:val="OZ L2"/>
    <w:basedOn w:val="listhead2"/>
    <w:semiHidden/>
    <w:rsid w:val="000505B8"/>
    <w:pPr>
      <w:numPr>
        <w:numId w:val="0"/>
      </w:numPr>
      <w:tabs>
        <w:tab w:val="num" w:pos="780"/>
      </w:tabs>
      <w:ind w:left="780" w:hanging="360"/>
    </w:pPr>
  </w:style>
  <w:style w:type="paragraph" w:customStyle="1" w:styleId="OZH3">
    <w:name w:val="OZ H3"/>
    <w:basedOn w:val="Normal"/>
    <w:link w:val="OZH3Char"/>
    <w:semiHidden/>
    <w:rsid w:val="00586A92"/>
    <w:pPr>
      <w:keepNext/>
      <w:jc w:val="center"/>
      <w:outlineLvl w:val="2"/>
    </w:pPr>
    <w:rPr>
      <w:rFonts w:ascii="Century Schoolbook" w:hAnsi="Century Schoolbook" w:cs="Times New Roman"/>
      <w:b/>
      <w:bCs/>
      <w:color w:val="FFFFFF"/>
      <w:sz w:val="28"/>
      <w:szCs w:val="28"/>
      <w:bdr w:val="single" w:sz="4" w:space="0" w:color="auto"/>
      <w:shd w:val="clear" w:color="auto" w:fill="0000FF"/>
      <w:lang w:val="en-US"/>
    </w:rPr>
  </w:style>
  <w:style w:type="paragraph" w:customStyle="1" w:styleId="OZH2">
    <w:name w:val="OZ H2"/>
    <w:basedOn w:val="Normal"/>
    <w:rsid w:val="004837BE"/>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hAnsi="Century Schoolbook" w:cs="Times New Roman"/>
      <w:b/>
      <w:bCs/>
      <w:iCs/>
      <w:color w:val="FFFFFF"/>
      <w:kern w:val="32"/>
      <w:sz w:val="28"/>
      <w:szCs w:val="28"/>
      <w:lang w:val="en-US"/>
    </w:rPr>
  </w:style>
  <w:style w:type="paragraph" w:customStyle="1" w:styleId="OZH1">
    <w:name w:val="OZ H1"/>
    <w:basedOn w:val="Normal"/>
    <w:link w:val="OZH1Char"/>
    <w:semiHidden/>
    <w:rsid w:val="00586A92"/>
    <w:pPr>
      <w:keepNext/>
      <w:pBdr>
        <w:top w:val="single" w:sz="4" w:space="1" w:color="auto"/>
        <w:left w:val="single" w:sz="4" w:space="4" w:color="auto"/>
        <w:bottom w:val="single" w:sz="4" w:space="1" w:color="auto"/>
        <w:right w:val="single" w:sz="4" w:space="4" w:color="auto"/>
      </w:pBdr>
      <w:shd w:val="clear" w:color="auto" w:fill="0000FF"/>
      <w:spacing w:before="360" w:after="360"/>
      <w:ind w:left="227"/>
      <w:jc w:val="center"/>
      <w:outlineLvl w:val="0"/>
    </w:pPr>
    <w:rPr>
      <w:rFonts w:ascii="Century Schoolbook" w:hAnsi="Century Schoolbook"/>
      <w:b/>
      <w:bCs/>
      <w:noProof/>
      <w:color w:val="FFFFFF"/>
      <w:kern w:val="32"/>
      <w:sz w:val="28"/>
      <w:szCs w:val="28"/>
      <w:lang w:val="en-ZA"/>
    </w:rPr>
  </w:style>
  <w:style w:type="paragraph" w:customStyle="1" w:styleId="OZH10">
    <w:name w:val="OZH1"/>
    <w:basedOn w:val="Normal"/>
    <w:semiHidden/>
    <w:rsid w:val="000505B8"/>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character" w:customStyle="1" w:styleId="OZH3Char">
    <w:name w:val="OZ H3 Char"/>
    <w:link w:val="OZH3"/>
    <w:rsid w:val="00586A92"/>
    <w:rPr>
      <w:rFonts w:ascii="Century Schoolbook" w:hAnsi="Century Schoolbook"/>
      <w:b/>
      <w:bCs/>
      <w:color w:val="FFFFFF"/>
      <w:sz w:val="28"/>
      <w:szCs w:val="28"/>
      <w:bdr w:val="single" w:sz="4" w:space="0" w:color="auto"/>
      <w:shd w:val="clear" w:color="auto" w:fill="0000FF"/>
      <w:lang w:val="en-US" w:eastAsia="en-US" w:bidi="ar-SA"/>
    </w:rPr>
  </w:style>
  <w:style w:type="paragraph" w:customStyle="1" w:styleId="OZH30">
    <w:name w:val="OZH3"/>
    <w:basedOn w:val="Heading3"/>
    <w:semiHidden/>
    <w:rsid w:val="007F2861"/>
    <w:rPr>
      <w:rFonts w:cs="Arial"/>
      <w:color w:val="FFFFFF"/>
      <w:szCs w:val="28"/>
      <w:bdr w:val="single" w:sz="4" w:space="0" w:color="auto"/>
      <w:shd w:val="clear" w:color="auto" w:fill="0000FF"/>
      <w:lang w:val="en-US"/>
    </w:rPr>
  </w:style>
  <w:style w:type="numbering" w:styleId="111111">
    <w:name w:val="Outline List 2"/>
    <w:basedOn w:val="NoList"/>
    <w:semiHidden/>
    <w:rsid w:val="0039150F"/>
    <w:pPr>
      <w:numPr>
        <w:numId w:val="16"/>
      </w:numPr>
    </w:pPr>
  </w:style>
  <w:style w:type="numbering" w:styleId="1ai">
    <w:name w:val="Outline List 1"/>
    <w:basedOn w:val="NoList"/>
    <w:semiHidden/>
    <w:rsid w:val="0039150F"/>
    <w:pPr>
      <w:numPr>
        <w:numId w:val="17"/>
      </w:numPr>
    </w:pPr>
  </w:style>
  <w:style w:type="numbering" w:styleId="ArticleSection">
    <w:name w:val="Outline List 3"/>
    <w:basedOn w:val="NoList"/>
    <w:semiHidden/>
    <w:rsid w:val="0039150F"/>
    <w:pPr>
      <w:numPr>
        <w:numId w:val="18"/>
      </w:numPr>
    </w:pPr>
  </w:style>
  <w:style w:type="paragraph" w:styleId="BodyTextFirstIndent">
    <w:name w:val="Body Text First Indent"/>
    <w:basedOn w:val="BodyText"/>
    <w:semiHidden/>
    <w:rsid w:val="0039150F"/>
    <w:pPr>
      <w:ind w:firstLine="210"/>
    </w:pPr>
    <w:rPr>
      <w:rFonts w:cs="Arial"/>
      <w:b w:val="0"/>
      <w:bCs w:val="0"/>
    </w:rPr>
  </w:style>
  <w:style w:type="paragraph" w:styleId="BodyTextFirstIndent2">
    <w:name w:val="Body Text First Indent 2"/>
    <w:basedOn w:val="BodyTextIndent"/>
    <w:semiHidden/>
    <w:rsid w:val="0039150F"/>
    <w:pPr>
      <w:tabs>
        <w:tab w:val="clear" w:pos="0"/>
      </w:tabs>
      <w:ind w:left="283" w:firstLine="210"/>
    </w:pPr>
  </w:style>
  <w:style w:type="paragraph" w:styleId="Closing">
    <w:name w:val="Closing"/>
    <w:basedOn w:val="Normal"/>
    <w:semiHidden/>
    <w:rsid w:val="0039150F"/>
    <w:pPr>
      <w:ind w:left="4252"/>
    </w:pPr>
  </w:style>
  <w:style w:type="paragraph" w:styleId="Date">
    <w:name w:val="Date"/>
    <w:basedOn w:val="Normal"/>
    <w:next w:val="Normal"/>
    <w:semiHidden/>
    <w:rsid w:val="0039150F"/>
  </w:style>
  <w:style w:type="paragraph" w:styleId="E-mailSignature">
    <w:name w:val="E-mail Signature"/>
    <w:basedOn w:val="Normal"/>
    <w:semiHidden/>
    <w:rsid w:val="0039150F"/>
  </w:style>
  <w:style w:type="paragraph" w:styleId="EnvelopeAddress">
    <w:name w:val="envelope address"/>
    <w:basedOn w:val="Normal"/>
    <w:semiHidden/>
    <w:rsid w:val="0039150F"/>
    <w:pPr>
      <w:framePr w:w="7920" w:h="1980" w:hRule="exact" w:hSpace="180" w:wrap="auto" w:hAnchor="page" w:xAlign="center" w:yAlign="bottom"/>
      <w:ind w:left="2880"/>
    </w:pPr>
  </w:style>
  <w:style w:type="paragraph" w:styleId="EnvelopeReturn">
    <w:name w:val="envelope return"/>
    <w:basedOn w:val="Normal"/>
    <w:semiHidden/>
    <w:rsid w:val="0039150F"/>
    <w:rPr>
      <w:szCs w:val="20"/>
    </w:rPr>
  </w:style>
  <w:style w:type="character" w:styleId="HTMLAcronym">
    <w:name w:val="HTML Acronym"/>
    <w:basedOn w:val="DefaultParagraphFont"/>
    <w:semiHidden/>
    <w:rsid w:val="0039150F"/>
  </w:style>
  <w:style w:type="paragraph" w:styleId="HTMLAddress">
    <w:name w:val="HTML Address"/>
    <w:basedOn w:val="Normal"/>
    <w:semiHidden/>
    <w:rsid w:val="0039150F"/>
    <w:rPr>
      <w:i/>
      <w:iCs/>
    </w:rPr>
  </w:style>
  <w:style w:type="character" w:styleId="HTMLCite">
    <w:name w:val="HTML Cite"/>
    <w:semiHidden/>
    <w:rsid w:val="0039150F"/>
    <w:rPr>
      <w:i/>
      <w:iCs/>
    </w:rPr>
  </w:style>
  <w:style w:type="character" w:styleId="HTMLCode">
    <w:name w:val="HTML Code"/>
    <w:semiHidden/>
    <w:rsid w:val="0039150F"/>
    <w:rPr>
      <w:rFonts w:ascii="Courier New" w:hAnsi="Courier New" w:cs="Courier New"/>
      <w:sz w:val="20"/>
      <w:szCs w:val="20"/>
    </w:rPr>
  </w:style>
  <w:style w:type="character" w:styleId="HTMLDefinition">
    <w:name w:val="HTML Definition"/>
    <w:semiHidden/>
    <w:rsid w:val="0039150F"/>
    <w:rPr>
      <w:i/>
      <w:iCs/>
    </w:rPr>
  </w:style>
  <w:style w:type="character" w:styleId="HTMLKeyboard">
    <w:name w:val="HTML Keyboard"/>
    <w:semiHidden/>
    <w:rsid w:val="0039150F"/>
    <w:rPr>
      <w:rFonts w:ascii="Courier New" w:hAnsi="Courier New" w:cs="Courier New"/>
      <w:sz w:val="20"/>
      <w:szCs w:val="20"/>
    </w:rPr>
  </w:style>
  <w:style w:type="paragraph" w:styleId="HTMLPreformatted">
    <w:name w:val="HTML Preformatted"/>
    <w:basedOn w:val="Normal"/>
    <w:semiHidden/>
    <w:rsid w:val="0039150F"/>
    <w:rPr>
      <w:rFonts w:ascii="Courier New" w:hAnsi="Courier New" w:cs="Courier New"/>
      <w:szCs w:val="20"/>
    </w:rPr>
  </w:style>
  <w:style w:type="character" w:styleId="HTMLSample">
    <w:name w:val="HTML Sample"/>
    <w:semiHidden/>
    <w:rsid w:val="0039150F"/>
    <w:rPr>
      <w:rFonts w:ascii="Courier New" w:hAnsi="Courier New" w:cs="Courier New"/>
    </w:rPr>
  </w:style>
  <w:style w:type="character" w:styleId="HTMLTypewriter">
    <w:name w:val="HTML Typewriter"/>
    <w:semiHidden/>
    <w:rsid w:val="0039150F"/>
    <w:rPr>
      <w:rFonts w:ascii="Courier New" w:hAnsi="Courier New" w:cs="Courier New"/>
      <w:sz w:val="20"/>
      <w:szCs w:val="20"/>
    </w:rPr>
  </w:style>
  <w:style w:type="character" w:styleId="HTMLVariable">
    <w:name w:val="HTML Variable"/>
    <w:semiHidden/>
    <w:rsid w:val="0039150F"/>
    <w:rPr>
      <w:i/>
      <w:iCs/>
    </w:rPr>
  </w:style>
  <w:style w:type="character" w:styleId="LineNumber">
    <w:name w:val="line number"/>
    <w:basedOn w:val="DefaultParagraphFont"/>
    <w:semiHidden/>
    <w:rsid w:val="0039150F"/>
  </w:style>
  <w:style w:type="paragraph" w:styleId="List">
    <w:name w:val="List"/>
    <w:basedOn w:val="Normal"/>
    <w:semiHidden/>
    <w:rsid w:val="0039150F"/>
    <w:pPr>
      <w:ind w:left="283" w:hanging="283"/>
    </w:pPr>
  </w:style>
  <w:style w:type="paragraph" w:styleId="List2">
    <w:name w:val="List 2"/>
    <w:basedOn w:val="Normal"/>
    <w:semiHidden/>
    <w:rsid w:val="0039150F"/>
    <w:pPr>
      <w:ind w:left="566" w:hanging="283"/>
    </w:pPr>
  </w:style>
  <w:style w:type="paragraph" w:styleId="List3">
    <w:name w:val="List 3"/>
    <w:basedOn w:val="Normal"/>
    <w:semiHidden/>
    <w:rsid w:val="0039150F"/>
    <w:pPr>
      <w:ind w:left="849" w:hanging="283"/>
    </w:pPr>
  </w:style>
  <w:style w:type="paragraph" w:styleId="List4">
    <w:name w:val="List 4"/>
    <w:basedOn w:val="Normal"/>
    <w:semiHidden/>
    <w:rsid w:val="0039150F"/>
    <w:pPr>
      <w:ind w:left="1132" w:hanging="283"/>
    </w:pPr>
  </w:style>
  <w:style w:type="paragraph" w:styleId="List5">
    <w:name w:val="List 5"/>
    <w:basedOn w:val="Normal"/>
    <w:semiHidden/>
    <w:rsid w:val="0039150F"/>
    <w:pPr>
      <w:ind w:left="1415" w:hanging="283"/>
    </w:pPr>
  </w:style>
  <w:style w:type="paragraph" w:styleId="ListBullet4">
    <w:name w:val="List Bullet 4"/>
    <w:basedOn w:val="Normal"/>
    <w:rsid w:val="0039150F"/>
    <w:pPr>
      <w:numPr>
        <w:numId w:val="10"/>
      </w:numPr>
    </w:pPr>
  </w:style>
  <w:style w:type="paragraph" w:styleId="ListBullet5">
    <w:name w:val="List Bullet 5"/>
    <w:basedOn w:val="Normal"/>
    <w:semiHidden/>
    <w:rsid w:val="0039150F"/>
    <w:pPr>
      <w:numPr>
        <w:numId w:val="11"/>
      </w:numPr>
    </w:pPr>
  </w:style>
  <w:style w:type="paragraph" w:styleId="ListContinue">
    <w:name w:val="List Continue"/>
    <w:basedOn w:val="Normal"/>
    <w:semiHidden/>
    <w:rsid w:val="0039150F"/>
    <w:pPr>
      <w:ind w:left="283"/>
    </w:pPr>
  </w:style>
  <w:style w:type="paragraph" w:styleId="ListContinue2">
    <w:name w:val="List Continue 2"/>
    <w:basedOn w:val="Normal"/>
    <w:semiHidden/>
    <w:rsid w:val="0039150F"/>
    <w:pPr>
      <w:ind w:left="566"/>
    </w:pPr>
  </w:style>
  <w:style w:type="paragraph" w:styleId="ListContinue3">
    <w:name w:val="List Continue 3"/>
    <w:basedOn w:val="Normal"/>
    <w:semiHidden/>
    <w:rsid w:val="0039150F"/>
    <w:pPr>
      <w:ind w:left="849"/>
    </w:pPr>
  </w:style>
  <w:style w:type="paragraph" w:styleId="ListContinue4">
    <w:name w:val="List Continue 4"/>
    <w:basedOn w:val="Normal"/>
    <w:semiHidden/>
    <w:rsid w:val="0039150F"/>
    <w:pPr>
      <w:ind w:left="1132"/>
    </w:pPr>
  </w:style>
  <w:style w:type="paragraph" w:styleId="ListContinue5">
    <w:name w:val="List Continue 5"/>
    <w:basedOn w:val="Normal"/>
    <w:semiHidden/>
    <w:rsid w:val="0039150F"/>
    <w:pPr>
      <w:ind w:left="1415"/>
    </w:pPr>
  </w:style>
  <w:style w:type="paragraph" w:styleId="ListNumber">
    <w:name w:val="List Number"/>
    <w:basedOn w:val="Normal"/>
    <w:semiHidden/>
    <w:rsid w:val="0039150F"/>
    <w:pPr>
      <w:numPr>
        <w:numId w:val="12"/>
      </w:numPr>
    </w:pPr>
  </w:style>
  <w:style w:type="paragraph" w:styleId="ListNumber3">
    <w:name w:val="List Number 3"/>
    <w:basedOn w:val="Normal"/>
    <w:semiHidden/>
    <w:rsid w:val="0039150F"/>
    <w:pPr>
      <w:numPr>
        <w:numId w:val="13"/>
      </w:numPr>
    </w:pPr>
  </w:style>
  <w:style w:type="paragraph" w:styleId="ListNumber4">
    <w:name w:val="List Number 4"/>
    <w:basedOn w:val="Normal"/>
    <w:semiHidden/>
    <w:rsid w:val="0039150F"/>
    <w:pPr>
      <w:numPr>
        <w:numId w:val="14"/>
      </w:numPr>
    </w:pPr>
  </w:style>
  <w:style w:type="paragraph" w:styleId="ListNumber5">
    <w:name w:val="List Number 5"/>
    <w:basedOn w:val="Normal"/>
    <w:semiHidden/>
    <w:rsid w:val="0039150F"/>
    <w:pPr>
      <w:numPr>
        <w:numId w:val="15"/>
      </w:numPr>
    </w:pPr>
  </w:style>
  <w:style w:type="paragraph" w:styleId="MessageHeader">
    <w:name w:val="Message Header"/>
    <w:basedOn w:val="Normal"/>
    <w:semiHidden/>
    <w:rsid w:val="0039150F"/>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39150F"/>
    <w:pPr>
      <w:ind w:left="720"/>
    </w:pPr>
  </w:style>
  <w:style w:type="paragraph" w:styleId="NoteHeading">
    <w:name w:val="Note Heading"/>
    <w:basedOn w:val="Normal"/>
    <w:next w:val="Normal"/>
    <w:semiHidden/>
    <w:rsid w:val="0039150F"/>
  </w:style>
  <w:style w:type="paragraph" w:styleId="PlainText">
    <w:name w:val="Plain Text"/>
    <w:basedOn w:val="Normal"/>
    <w:semiHidden/>
    <w:rsid w:val="0039150F"/>
    <w:rPr>
      <w:rFonts w:ascii="Courier New" w:hAnsi="Courier New" w:cs="Courier New"/>
      <w:szCs w:val="20"/>
    </w:rPr>
  </w:style>
  <w:style w:type="paragraph" w:styleId="Salutation">
    <w:name w:val="Salutation"/>
    <w:basedOn w:val="Normal"/>
    <w:next w:val="Normal"/>
    <w:semiHidden/>
    <w:rsid w:val="0039150F"/>
  </w:style>
  <w:style w:type="paragraph" w:styleId="Signature">
    <w:name w:val="Signature"/>
    <w:basedOn w:val="Normal"/>
    <w:semiHidden/>
    <w:rsid w:val="0039150F"/>
    <w:pPr>
      <w:ind w:left="4252"/>
    </w:pPr>
  </w:style>
  <w:style w:type="character" w:styleId="Strong">
    <w:name w:val="Strong"/>
    <w:uiPriority w:val="22"/>
    <w:qFormat/>
    <w:rsid w:val="00FF28F4"/>
    <w:rPr>
      <w:rFonts w:ascii="Bookman Old Style" w:hAnsi="Bookman Old Style"/>
      <w:b/>
      <w:bCs/>
      <w:i/>
      <w:sz w:val="22"/>
    </w:rPr>
  </w:style>
  <w:style w:type="table" w:styleId="Table3Deffects1">
    <w:name w:val="Table 3D effects 1"/>
    <w:basedOn w:val="TableNormal"/>
    <w:semiHidden/>
    <w:rsid w:val="0039150F"/>
    <w:pPr>
      <w:spacing w:before="120" w:after="120"/>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150F"/>
    <w:pPr>
      <w:spacing w:before="120" w:after="120"/>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150F"/>
    <w:pPr>
      <w:spacing w:before="120" w:after="120"/>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150F"/>
    <w:pPr>
      <w:spacing w:before="120" w:after="120"/>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150F"/>
    <w:pPr>
      <w:spacing w:before="120" w:after="120"/>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150F"/>
    <w:pPr>
      <w:spacing w:before="120" w:after="120"/>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150F"/>
    <w:pPr>
      <w:spacing w:before="120" w:after="120"/>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150F"/>
    <w:pPr>
      <w:spacing w:before="120" w:after="120"/>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150F"/>
    <w:pPr>
      <w:spacing w:before="120" w:after="120"/>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150F"/>
    <w:pPr>
      <w:spacing w:before="120" w:after="120"/>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150F"/>
    <w:pPr>
      <w:spacing w:before="120" w:after="120"/>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150F"/>
    <w:pPr>
      <w:spacing w:before="120" w:after="120"/>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150F"/>
    <w:pPr>
      <w:spacing w:before="120" w:after="120"/>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150F"/>
    <w:pPr>
      <w:spacing w:before="120" w:after="120"/>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150F"/>
    <w:pPr>
      <w:spacing w:before="120" w:after="120"/>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150F"/>
    <w:pPr>
      <w:spacing w:before="120" w:after="120"/>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150F"/>
    <w:pPr>
      <w:spacing w:before="120" w:after="120"/>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150F"/>
    <w:pPr>
      <w:spacing w:before="120" w:after="120"/>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150F"/>
    <w:pPr>
      <w:spacing w:before="120" w:after="120"/>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150F"/>
    <w:pPr>
      <w:spacing w:before="120" w:after="120"/>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150F"/>
    <w:pPr>
      <w:spacing w:before="120" w:after="120"/>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150F"/>
    <w:pPr>
      <w:spacing w:before="120" w:after="120"/>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150F"/>
    <w:pPr>
      <w:spacing w:before="120" w:after="120"/>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150F"/>
    <w:pPr>
      <w:spacing w:before="120" w:after="120"/>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150F"/>
    <w:pPr>
      <w:spacing w:before="120" w:after="120"/>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150F"/>
    <w:pPr>
      <w:spacing w:before="120" w:after="120"/>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150F"/>
    <w:pPr>
      <w:spacing w:before="120" w:after="120"/>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150F"/>
    <w:pPr>
      <w:spacing w:before="120" w:after="120"/>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150F"/>
    <w:pPr>
      <w:spacing w:before="120" w:after="120"/>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150F"/>
    <w:pPr>
      <w:spacing w:before="120" w:after="120"/>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150F"/>
    <w:pPr>
      <w:spacing w:before="120" w:after="120"/>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150F"/>
    <w:pPr>
      <w:spacing w:before="120" w:after="120"/>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150F"/>
    <w:pPr>
      <w:spacing w:before="120" w:after="120"/>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150F"/>
    <w:pPr>
      <w:spacing w:before="120" w:after="120"/>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150F"/>
    <w:pPr>
      <w:spacing w:before="120" w:after="120"/>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150F"/>
    <w:pPr>
      <w:spacing w:before="120" w:after="120"/>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9150F"/>
    <w:pPr>
      <w:spacing w:before="120" w:after="120"/>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150F"/>
    <w:pPr>
      <w:spacing w:before="120" w:after="120"/>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150F"/>
    <w:pPr>
      <w:spacing w:before="120" w:after="120"/>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ZH4Char">
    <w:name w:val="OZH4 Char"/>
    <w:link w:val="OZH4"/>
    <w:rsid w:val="00A81982"/>
    <w:rPr>
      <w:rFonts w:ascii="Verdana" w:hAnsi="Verdana"/>
      <w:b/>
      <w:bCs/>
      <w:color w:val="FFFFFF"/>
      <w:sz w:val="24"/>
      <w:bdr w:val="single" w:sz="12" w:space="0" w:color="auto"/>
      <w:shd w:val="clear" w:color="auto" w:fill="0000FF"/>
      <w:lang w:val="en-US" w:eastAsia="en-US" w:bidi="ar-SA"/>
    </w:rPr>
  </w:style>
  <w:style w:type="character" w:customStyle="1" w:styleId="mw-headline">
    <w:name w:val="mw-headline"/>
    <w:basedOn w:val="DefaultParagraphFont"/>
    <w:semiHidden/>
    <w:rsid w:val="002F5154"/>
  </w:style>
  <w:style w:type="paragraph" w:customStyle="1" w:styleId="Stylelisthead2Left03cmFirstline0cm">
    <w:name w:val="Style list head 2 + Left:  0.3 cm First line:  0 cm"/>
    <w:basedOn w:val="listhead2"/>
    <w:semiHidden/>
    <w:rsid w:val="00E3081E"/>
    <w:pPr>
      <w:ind w:left="170" w:firstLine="0"/>
    </w:pPr>
    <w:rPr>
      <w:rFonts w:cs="Times New Roman"/>
      <w:szCs w:val="20"/>
    </w:rPr>
  </w:style>
  <w:style w:type="paragraph" w:customStyle="1" w:styleId="H3num">
    <w:name w:val="H3 num"/>
    <w:basedOn w:val="Normal"/>
    <w:semiHidden/>
    <w:rsid w:val="00FE0736"/>
    <w:pPr>
      <w:numPr>
        <w:ilvl w:val="2"/>
        <w:numId w:val="19"/>
      </w:numPr>
      <w:outlineLvl w:val="2"/>
    </w:pPr>
    <w:rPr>
      <w:rFonts w:ascii="Arial" w:hAnsi="Arial" w:cs="Times New Roman"/>
      <w:b/>
      <w:sz w:val="32"/>
      <w:lang w:val="en-ZA"/>
    </w:rPr>
  </w:style>
  <w:style w:type="paragraph" w:customStyle="1" w:styleId="Notes">
    <w:name w:val="Notes"/>
    <w:basedOn w:val="Normal"/>
    <w:link w:val="NotesChar"/>
    <w:rsid w:val="009F723F"/>
    <w:rPr>
      <w:rFonts w:cs="Times New Roman"/>
      <w:b/>
      <w:color w:val="808080"/>
      <w:sz w:val="24"/>
      <w:lang w:val="en-ZA"/>
    </w:rPr>
  </w:style>
  <w:style w:type="paragraph" w:customStyle="1" w:styleId="H3numbered">
    <w:name w:val="H3 numbered"/>
    <w:basedOn w:val="Normal"/>
    <w:semiHidden/>
    <w:rsid w:val="00FE0736"/>
    <w:pPr>
      <w:numPr>
        <w:numId w:val="19"/>
      </w:numPr>
    </w:pPr>
    <w:rPr>
      <w:rFonts w:ascii="Arial" w:hAnsi="Arial" w:cs="Times New Roman"/>
      <w:b/>
      <w:sz w:val="32"/>
      <w:lang w:val="en-ZA"/>
    </w:rPr>
  </w:style>
  <w:style w:type="paragraph" w:customStyle="1" w:styleId="SH3">
    <w:name w:val="SH3"/>
    <w:basedOn w:val="Normal"/>
    <w:link w:val="SH3Char"/>
    <w:semiHidden/>
    <w:rsid w:val="0021024F"/>
    <w:pPr>
      <w:keepNext/>
      <w:widowControl w:val="0"/>
      <w:autoSpaceDE w:val="0"/>
      <w:autoSpaceDN w:val="0"/>
      <w:outlineLvl w:val="2"/>
    </w:pPr>
    <w:rPr>
      <w:rFonts w:ascii="Arial" w:hAnsi="Arial" w:cs="Times New Roman"/>
      <w:b/>
      <w:bCs/>
      <w:sz w:val="28"/>
      <w:szCs w:val="20"/>
      <w:lang w:val="en-ZA"/>
    </w:rPr>
  </w:style>
  <w:style w:type="character" w:customStyle="1" w:styleId="SH3Char">
    <w:name w:val="SH3 Char"/>
    <w:link w:val="SH3"/>
    <w:rsid w:val="0021024F"/>
    <w:rPr>
      <w:rFonts w:ascii="Arial" w:hAnsi="Arial"/>
      <w:b/>
      <w:bCs/>
      <w:sz w:val="28"/>
      <w:lang w:val="en-ZA" w:eastAsia="en-US" w:bidi="ar-SA"/>
    </w:rPr>
  </w:style>
  <w:style w:type="paragraph" w:customStyle="1" w:styleId="h4">
    <w:name w:val="h4"/>
    <w:basedOn w:val="Normal"/>
    <w:semiHidden/>
    <w:rsid w:val="0037439D"/>
    <w:rPr>
      <w:rFonts w:ascii="Arial" w:hAnsi="Arial"/>
      <w:b/>
      <w:bCs/>
      <w:szCs w:val="22"/>
    </w:rPr>
  </w:style>
  <w:style w:type="paragraph" w:customStyle="1" w:styleId="ENH3">
    <w:name w:val="EN H3"/>
    <w:basedOn w:val="Normal"/>
    <w:semiHidden/>
    <w:rsid w:val="0037439D"/>
    <w:pPr>
      <w:shd w:val="clear" w:color="auto" w:fill="F3F3F3"/>
    </w:pPr>
    <w:rPr>
      <w:rFonts w:ascii="Arial Rounded MT Bold" w:hAnsi="Arial Rounded MT Bold" w:cs="Times New Roman"/>
      <w:sz w:val="32"/>
      <w:lang w:val="en-ZA"/>
    </w:rPr>
  </w:style>
  <w:style w:type="paragraph" w:customStyle="1" w:styleId="EnTableText">
    <w:name w:val="En Table Text"/>
    <w:basedOn w:val="Normal"/>
    <w:semiHidden/>
    <w:rsid w:val="0037439D"/>
    <w:pPr>
      <w:spacing w:before="60" w:after="40"/>
    </w:pPr>
    <w:rPr>
      <w:rFonts w:ascii="Arial" w:hAnsi="Arial"/>
      <w:lang w:val="en-ZA"/>
    </w:rPr>
  </w:style>
  <w:style w:type="paragraph" w:customStyle="1" w:styleId="MyFormattingSpace">
    <w:name w:val="My Formatting Space"/>
    <w:basedOn w:val="Normal"/>
    <w:semiHidden/>
    <w:rsid w:val="0037439D"/>
    <w:pPr>
      <w:spacing w:before="0" w:after="0"/>
    </w:pPr>
    <w:rPr>
      <w:rFonts w:ascii="Palatino Linotype" w:hAnsi="Palatino Linotype" w:cs="Times New Roman"/>
      <w:sz w:val="6"/>
      <w:szCs w:val="6"/>
      <w:lang w:val="en-ZA"/>
    </w:rPr>
  </w:style>
  <w:style w:type="paragraph" w:customStyle="1" w:styleId="BNormal">
    <w:name w:val="B Normal"/>
    <w:basedOn w:val="Normal"/>
    <w:link w:val="BNormalChar"/>
    <w:semiHidden/>
    <w:rsid w:val="0037439D"/>
    <w:rPr>
      <w:rFonts w:ascii="Comic Sans MS" w:hAnsi="Comic Sans MS" w:cs="Times New Roman"/>
      <w:lang w:val="en-ZA"/>
    </w:rPr>
  </w:style>
  <w:style w:type="character" w:customStyle="1" w:styleId="BNormalChar">
    <w:name w:val="B Normal Char"/>
    <w:link w:val="BNormal"/>
    <w:rsid w:val="0037439D"/>
    <w:rPr>
      <w:rFonts w:ascii="Comic Sans MS" w:hAnsi="Comic Sans MS"/>
      <w:sz w:val="22"/>
      <w:szCs w:val="24"/>
      <w:lang w:val="en-ZA" w:eastAsia="en-US" w:bidi="ar-SA"/>
    </w:rPr>
  </w:style>
  <w:style w:type="paragraph" w:customStyle="1" w:styleId="Bheading3">
    <w:name w:val="B heading 3"/>
    <w:basedOn w:val="Normal"/>
    <w:link w:val="Bheading3Char"/>
    <w:semiHidden/>
    <w:rsid w:val="0037439D"/>
    <w:pPr>
      <w:keepNext/>
      <w:overflowPunct w:val="0"/>
      <w:autoSpaceDE w:val="0"/>
      <w:autoSpaceDN w:val="0"/>
      <w:adjustRightInd w:val="0"/>
      <w:textAlignment w:val="baseline"/>
      <w:outlineLvl w:val="2"/>
    </w:pPr>
    <w:rPr>
      <w:rFonts w:ascii="Comic Sans MS" w:hAnsi="Comic Sans MS"/>
      <w:b/>
      <w:bCs/>
      <w:sz w:val="24"/>
      <w:szCs w:val="26"/>
      <w:bdr w:val="threeDEmboss" w:sz="12" w:space="0" w:color="auto" w:frame="1"/>
      <w:lang w:val="en-ZA"/>
    </w:rPr>
  </w:style>
  <w:style w:type="character" w:customStyle="1" w:styleId="Bheading3Char">
    <w:name w:val="B heading 3 Char"/>
    <w:link w:val="Bheading3"/>
    <w:rsid w:val="0037439D"/>
    <w:rPr>
      <w:rFonts w:ascii="Comic Sans MS" w:hAnsi="Comic Sans MS" w:cs="Arial"/>
      <w:b/>
      <w:bCs/>
      <w:sz w:val="24"/>
      <w:szCs w:val="26"/>
      <w:bdr w:val="threeDEmboss" w:sz="12" w:space="0" w:color="auto" w:frame="1"/>
      <w:lang w:val="en-ZA" w:eastAsia="en-US" w:bidi="ar-SA"/>
    </w:rPr>
  </w:style>
  <w:style w:type="paragraph" w:customStyle="1" w:styleId="BHeading4">
    <w:name w:val="B Heading 4"/>
    <w:basedOn w:val="BNormal"/>
    <w:semiHidden/>
    <w:rsid w:val="0037439D"/>
    <w:rPr>
      <w:b/>
      <w:sz w:val="24"/>
    </w:rPr>
  </w:style>
  <w:style w:type="paragraph" w:customStyle="1" w:styleId="HSNormal">
    <w:name w:val="HS Normal"/>
    <w:basedOn w:val="Normal"/>
    <w:link w:val="HSNormalChar"/>
    <w:semiHidden/>
    <w:rsid w:val="0037439D"/>
    <w:rPr>
      <w:rFonts w:ascii="Century Schoolbook" w:hAnsi="Century Schoolbook" w:cs="Times New Roman"/>
      <w:sz w:val="24"/>
      <w:lang w:val="en-US"/>
    </w:rPr>
  </w:style>
  <w:style w:type="character" w:customStyle="1" w:styleId="HSNormalChar">
    <w:name w:val="HS Normal Char"/>
    <w:link w:val="HSNormal"/>
    <w:rsid w:val="0037439D"/>
    <w:rPr>
      <w:rFonts w:ascii="Century Schoolbook" w:hAnsi="Century Schoolbook"/>
      <w:sz w:val="24"/>
      <w:szCs w:val="24"/>
      <w:lang w:val="en-US" w:eastAsia="en-US" w:bidi="ar-SA"/>
    </w:rPr>
  </w:style>
  <w:style w:type="paragraph" w:customStyle="1" w:styleId="StyleHeading1CenteredPatternClearGray-125">
    <w:name w:val="Style Heading 1 + Centered Pattern: Clear (Gray-12.5%)"/>
    <w:basedOn w:val="Heading1"/>
    <w:semiHidden/>
    <w:rsid w:val="0037439D"/>
    <w:pPr>
      <w:shd w:val="clear" w:color="auto" w:fill="E0E0E0"/>
      <w:spacing w:after="60"/>
    </w:pPr>
    <w:rPr>
      <w:rFonts w:ascii="Times New Roman" w:hAnsi="Times New Roman" w:cs="Times New Roman"/>
      <w:i/>
      <w:kern w:val="32"/>
      <w:szCs w:val="20"/>
      <w:lang w:val="en-ZA"/>
    </w:rPr>
  </w:style>
  <w:style w:type="paragraph" w:customStyle="1" w:styleId="a">
    <w:name w:val="_"/>
    <w:basedOn w:val="Normal"/>
    <w:semiHidden/>
    <w:rsid w:val="0037439D"/>
    <w:pPr>
      <w:widowControl w:val="0"/>
      <w:snapToGrid w:val="0"/>
      <w:spacing w:before="0" w:after="0"/>
      <w:ind w:left="720" w:hanging="720"/>
      <w:jc w:val="left"/>
    </w:pPr>
    <w:rPr>
      <w:rFonts w:ascii="Times New Roman" w:hAnsi="Times New Roman" w:cs="Times New Roman"/>
      <w:sz w:val="24"/>
      <w:szCs w:val="20"/>
      <w:lang w:val="en-US"/>
    </w:rPr>
  </w:style>
  <w:style w:type="paragraph" w:customStyle="1" w:styleId="OZH20">
    <w:name w:val="OZH2"/>
    <w:basedOn w:val="Normal"/>
    <w:link w:val="OZH2Char"/>
    <w:semiHidden/>
    <w:rsid w:val="0037439D"/>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113"/>
      <w:jc w:val="center"/>
      <w:outlineLvl w:val="1"/>
    </w:pPr>
    <w:rPr>
      <w:rFonts w:ascii="Arial" w:hAnsi="Arial" w:cs="Times New Roman"/>
      <w:b/>
      <w:bCs/>
      <w:color w:val="FFFFFF"/>
      <w:sz w:val="28"/>
      <w:szCs w:val="20"/>
      <w:lang w:val="en-US"/>
    </w:rPr>
  </w:style>
  <w:style w:type="paragraph" w:customStyle="1" w:styleId="StyleStyleHeading310ptPatternClearBlueTopNobor">
    <w:name w:val="Style Style Heading 3 + 10 pt + Pattern: Clear (Blue) Top: (No bor..."/>
    <w:basedOn w:val="StyleHeading310pt"/>
    <w:semiHidden/>
    <w:rsid w:val="0037439D"/>
    <w:pPr>
      <w:pBdr>
        <w:top w:val="none" w:sz="0" w:space="0" w:color="auto"/>
        <w:left w:val="none" w:sz="0" w:space="0" w:color="auto"/>
        <w:bottom w:val="none" w:sz="0" w:space="0" w:color="auto"/>
        <w:right w:val="none" w:sz="0" w:space="0" w:color="auto"/>
      </w:pBdr>
      <w:spacing w:after="120"/>
      <w:ind w:left="176"/>
    </w:pPr>
    <w:rPr>
      <w:rFonts w:ascii="Arial" w:hAnsi="Arial" w:cs="Arial"/>
      <w:szCs w:val="20"/>
    </w:rPr>
  </w:style>
  <w:style w:type="character" w:customStyle="1" w:styleId="StyleStyleHeading2ChapterTitleCenteredLeft032cmRight1Char">
    <w:name w:val="Style Style Heading 2Chapter Title + Centered Left:  0.32 cm Right:...1 Char"/>
    <w:link w:val="StyleStyleHeading2ChapterTitleCenteredLeft032cmRight1"/>
    <w:rsid w:val="0037439D"/>
    <w:rPr>
      <w:rFonts w:ascii="Bitstream Vera Sans" w:hAnsi="Bitstream Vera Sans"/>
      <w:bCs/>
      <w:color w:val="FFFFFF"/>
      <w:sz w:val="32"/>
      <w:lang w:val="en-GB" w:eastAsia="en-US" w:bidi="ar-SA"/>
    </w:rPr>
  </w:style>
  <w:style w:type="paragraph" w:customStyle="1" w:styleId="StyleHeading3BorderSinglesolidlineAuto05ptLine1">
    <w:name w:val="Style Heading 3 + Border: : (Single solid line Auto  0.5 pt Line ...1"/>
    <w:basedOn w:val="Heading3"/>
    <w:semiHidden/>
    <w:rsid w:val="00E3479B"/>
    <w:pPr>
      <w:spacing w:before="0" w:after="0"/>
      <w:jc w:val="left"/>
    </w:pPr>
    <w:rPr>
      <w:rFonts w:ascii="Arial" w:hAnsi="Arial"/>
      <w:bCs w:val="0"/>
      <w:sz w:val="24"/>
      <w:bdr w:val="single" w:sz="4" w:space="0" w:color="auto"/>
      <w:lang w:val="en-ZA" w:eastAsia="zh-CN"/>
    </w:rPr>
  </w:style>
  <w:style w:type="paragraph" w:customStyle="1" w:styleId="Style1">
    <w:name w:val="Style1"/>
    <w:basedOn w:val="Normal"/>
    <w:semiHidden/>
    <w:rsid w:val="00E3479B"/>
    <w:pPr>
      <w:jc w:val="left"/>
    </w:pPr>
    <w:rPr>
      <w:rFonts w:cs="Times New Roman"/>
      <w:b/>
      <w:color w:val="808080"/>
      <w:sz w:val="24"/>
      <w:lang w:val="en-ZA" w:eastAsia="zh-CN"/>
    </w:rPr>
  </w:style>
  <w:style w:type="paragraph" w:customStyle="1" w:styleId="MyTOCIntroHeading">
    <w:name w:val="My TOC Intro Heading"/>
    <w:basedOn w:val="Normal"/>
    <w:semiHidden/>
    <w:rsid w:val="00E3479B"/>
    <w:pPr>
      <w:spacing w:before="240"/>
      <w:contextualSpacing/>
      <w:jc w:val="center"/>
    </w:pPr>
    <w:rPr>
      <w:rFonts w:ascii="Palatino Linotype" w:hAnsi="Palatino Linotype" w:cs="Times New Roman"/>
      <w:sz w:val="36"/>
      <w:szCs w:val="36"/>
      <w:lang w:val="en-US"/>
    </w:rPr>
  </w:style>
  <w:style w:type="paragraph" w:customStyle="1" w:styleId="MyIntroText">
    <w:name w:val="My Intro Text"/>
    <w:basedOn w:val="Normal"/>
    <w:semiHidden/>
    <w:rsid w:val="00E3479B"/>
    <w:rPr>
      <w:rFonts w:ascii="Palatino Linotype" w:hAnsi="Palatino Linotype" w:cs="Times New Roman"/>
      <w:lang w:val="en-US"/>
    </w:rPr>
  </w:style>
  <w:style w:type="paragraph" w:customStyle="1" w:styleId="MyIntroBulletList">
    <w:name w:val="My Intro Bullet List"/>
    <w:basedOn w:val="Normal"/>
    <w:semiHidden/>
    <w:rsid w:val="00E3479B"/>
    <w:pPr>
      <w:numPr>
        <w:numId w:val="20"/>
      </w:numPr>
      <w:contextualSpacing/>
    </w:pPr>
    <w:rPr>
      <w:rFonts w:ascii="Palatino Linotype" w:hAnsi="Palatino Linotype" w:cs="Times New Roman"/>
      <w:lang w:val="en-US"/>
    </w:rPr>
  </w:style>
  <w:style w:type="paragraph" w:customStyle="1" w:styleId="MyIntroHeading2">
    <w:name w:val="My Intro Heading 2"/>
    <w:basedOn w:val="Normal"/>
    <w:semiHidden/>
    <w:rsid w:val="00E3479B"/>
    <w:pPr>
      <w:spacing w:before="240"/>
    </w:pPr>
    <w:rPr>
      <w:rFonts w:ascii="Palatino Linotype" w:hAnsi="Palatino Linotype" w:cs="Times New Roman"/>
      <w:sz w:val="26"/>
      <w:szCs w:val="28"/>
      <w:lang w:val="en-ZA"/>
    </w:rPr>
  </w:style>
  <w:style w:type="paragraph" w:customStyle="1" w:styleId="MyTableBlank">
    <w:name w:val="My Table Blank"/>
    <w:basedOn w:val="MyIntroText"/>
    <w:semiHidden/>
    <w:rsid w:val="00E3479B"/>
    <w:pPr>
      <w:framePr w:hSpace="180" w:wrap="around" w:vAnchor="text" w:hAnchor="margin" w:x="108" w:y="433"/>
      <w:suppressOverlap/>
    </w:pPr>
  </w:style>
  <w:style w:type="paragraph" w:customStyle="1" w:styleId="EnIntroHeading2">
    <w:name w:val="En Intro Heading 2"/>
    <w:basedOn w:val="Normal"/>
    <w:link w:val="EnIntroHeading2Char"/>
    <w:semiHidden/>
    <w:rsid w:val="006A5925"/>
    <w:pPr>
      <w:spacing w:after="40"/>
      <w:outlineLvl w:val="3"/>
    </w:pPr>
    <w:rPr>
      <w:rFonts w:ascii="Arial Rounded MT Bold" w:hAnsi="Arial Rounded MT Bold" w:cs="Times New Roman"/>
      <w:shd w:val="clear" w:color="auto" w:fill="F3F3F3"/>
      <w:lang w:val="en-ZA"/>
    </w:rPr>
  </w:style>
  <w:style w:type="paragraph" w:customStyle="1" w:styleId="EnHeading3">
    <w:name w:val="En Heading 3"/>
    <w:basedOn w:val="Normal"/>
    <w:semiHidden/>
    <w:rsid w:val="006A5925"/>
    <w:pPr>
      <w:jc w:val="center"/>
      <w:outlineLvl w:val="2"/>
    </w:pPr>
    <w:rPr>
      <w:rFonts w:ascii="Arial Rounded MT Bold" w:hAnsi="Arial Rounded MT Bold" w:cs="Times New Roman"/>
      <w:sz w:val="28"/>
      <w:szCs w:val="28"/>
      <w:shd w:val="clear" w:color="auto" w:fill="F3F3F3"/>
      <w:lang w:val="en-ZA"/>
    </w:rPr>
  </w:style>
  <w:style w:type="character" w:customStyle="1" w:styleId="EnIntroHeading2Char">
    <w:name w:val="En Intro Heading 2 Char"/>
    <w:link w:val="EnIntroHeading2"/>
    <w:rsid w:val="006A5925"/>
    <w:rPr>
      <w:rFonts w:ascii="Arial Rounded MT Bold" w:hAnsi="Arial Rounded MT Bold"/>
      <w:sz w:val="22"/>
      <w:szCs w:val="24"/>
      <w:shd w:val="clear" w:color="auto" w:fill="F3F3F3"/>
      <w:lang w:val="en-ZA" w:eastAsia="en-US" w:bidi="ar-SA"/>
    </w:rPr>
  </w:style>
  <w:style w:type="paragraph" w:styleId="FootnoteText">
    <w:name w:val="footnote text"/>
    <w:basedOn w:val="Normal"/>
    <w:semiHidden/>
    <w:rsid w:val="00404BF3"/>
    <w:pPr>
      <w:spacing w:before="0" w:after="0"/>
    </w:pPr>
    <w:rPr>
      <w:rFonts w:ascii="Arial" w:hAnsi="Arial" w:cs="Times New Roman"/>
      <w:szCs w:val="20"/>
    </w:rPr>
  </w:style>
  <w:style w:type="character" w:customStyle="1" w:styleId="NotesChar">
    <w:name w:val="Notes Char"/>
    <w:link w:val="Notes"/>
    <w:rsid w:val="0079109E"/>
    <w:rPr>
      <w:rFonts w:ascii="Verdana" w:hAnsi="Verdana"/>
      <w:b/>
      <w:color w:val="808080"/>
      <w:sz w:val="24"/>
      <w:szCs w:val="24"/>
      <w:lang w:val="en-ZA" w:eastAsia="en-US" w:bidi="ar-SA"/>
    </w:rPr>
  </w:style>
  <w:style w:type="numbering" w:customStyle="1" w:styleId="bulletObjective">
    <w:name w:val="bulletObjective"/>
    <w:basedOn w:val="NoList"/>
    <w:semiHidden/>
    <w:rsid w:val="008919E7"/>
    <w:pPr>
      <w:numPr>
        <w:numId w:val="22"/>
      </w:numPr>
    </w:pPr>
  </w:style>
  <w:style w:type="character" w:customStyle="1" w:styleId="desci1">
    <w:name w:val="desci1"/>
    <w:rsid w:val="002B02A1"/>
    <w:rPr>
      <w:rFonts w:ascii="Tahoma" w:hAnsi="Tahoma" w:cs="Tahoma" w:hint="default"/>
      <w:i/>
      <w:iCs/>
      <w:color w:val="000066"/>
    </w:rPr>
  </w:style>
  <w:style w:type="paragraph" w:customStyle="1" w:styleId="OZNormal">
    <w:name w:val="OZ Normal"/>
    <w:basedOn w:val="Normal"/>
    <w:link w:val="OZNormalChar"/>
    <w:semiHidden/>
    <w:rsid w:val="00671B7C"/>
    <w:rPr>
      <w:rFonts w:cs="Times New Roman"/>
      <w:lang w:val="en-US"/>
    </w:rPr>
  </w:style>
  <w:style w:type="character" w:customStyle="1" w:styleId="Heading1Char">
    <w:name w:val="Heading 1 Char"/>
    <w:aliases w:val="Part Char,Header1 Char"/>
    <w:link w:val="Heading1"/>
    <w:rsid w:val="00946AC7"/>
    <w:rPr>
      <w:rFonts w:ascii="Verdana" w:hAnsi="Verdana" w:cs="Arial"/>
      <w:b/>
      <w:bCs/>
      <w:sz w:val="36"/>
      <w:szCs w:val="24"/>
      <w:lang w:val="en-US" w:eastAsia="en-US"/>
    </w:rPr>
  </w:style>
  <w:style w:type="paragraph" w:customStyle="1" w:styleId="LCNormal">
    <w:name w:val="LC Normal"/>
    <w:basedOn w:val="Normal"/>
    <w:link w:val="LCNormalChar"/>
    <w:semiHidden/>
    <w:rsid w:val="00D840C0"/>
    <w:rPr>
      <w:rFonts w:cs="Times New Roman"/>
      <w:lang w:val="en-ZA"/>
    </w:rPr>
  </w:style>
  <w:style w:type="character" w:customStyle="1" w:styleId="LCNormalChar">
    <w:name w:val="LC Normal Char"/>
    <w:link w:val="LCNormal"/>
    <w:rsid w:val="00D840C0"/>
    <w:rPr>
      <w:rFonts w:ascii="Verdana" w:hAnsi="Verdana"/>
      <w:sz w:val="22"/>
      <w:szCs w:val="24"/>
      <w:lang w:val="en-ZA" w:eastAsia="en-US" w:bidi="ar-SA"/>
    </w:rPr>
  </w:style>
  <w:style w:type="character" w:customStyle="1" w:styleId="OZNormalChar">
    <w:name w:val="OZ Normal Char"/>
    <w:link w:val="OZNormal"/>
    <w:rsid w:val="00671B7C"/>
    <w:rPr>
      <w:rFonts w:ascii="Verdana" w:hAnsi="Verdana"/>
      <w:sz w:val="22"/>
      <w:szCs w:val="24"/>
      <w:lang w:val="en-US" w:eastAsia="en-US" w:bidi="ar-SA"/>
    </w:rPr>
  </w:style>
  <w:style w:type="paragraph" w:customStyle="1" w:styleId="Blist2">
    <w:name w:val="B list2"/>
    <w:basedOn w:val="Normal"/>
    <w:rsid w:val="00842E40"/>
    <w:pPr>
      <w:numPr>
        <w:numId w:val="23"/>
      </w:numPr>
    </w:pPr>
  </w:style>
  <w:style w:type="paragraph" w:customStyle="1" w:styleId="KHeading3">
    <w:name w:val="K Heading 3"/>
    <w:basedOn w:val="Normal"/>
    <w:rsid w:val="00B5202D"/>
    <w:pPr>
      <w:spacing w:before="240" w:after="0"/>
      <w:jc w:val="center"/>
      <w:outlineLvl w:val="2"/>
    </w:pPr>
    <w:rPr>
      <w:rFonts w:ascii="Palatino Linotype" w:hAnsi="Palatino Linotype" w:cs="Times New Roman"/>
      <w:sz w:val="32"/>
      <w:szCs w:val="32"/>
      <w:shd w:val="clear" w:color="auto" w:fill="F3F3F3"/>
      <w:lang w:val="en-ZA"/>
    </w:rPr>
  </w:style>
  <w:style w:type="character" w:customStyle="1" w:styleId="Heading2Char">
    <w:name w:val="Heading 2 Char"/>
    <w:aliases w:val="Chapter Title Char"/>
    <w:link w:val="Heading2"/>
    <w:rsid w:val="00946AC7"/>
    <w:rPr>
      <w:rFonts w:ascii="Bookman Old Style" w:hAnsi="Bookman Old Style"/>
      <w:b/>
      <w:i/>
      <w:sz w:val="36"/>
      <w:szCs w:val="24"/>
      <w:lang w:val="en-GB" w:eastAsia="en-US"/>
    </w:rPr>
  </w:style>
  <w:style w:type="paragraph" w:customStyle="1" w:styleId="StyleHeading4PatternClearLightBlueBorderSingleso">
    <w:name w:val="Style Heading 4 + Pattern: Clear (Light Blue) Border: : (Single so..."/>
    <w:basedOn w:val="Heading4"/>
    <w:rsid w:val="00E31977"/>
    <w:pPr>
      <w:jc w:val="left"/>
    </w:pPr>
    <w:rPr>
      <w:rFonts w:ascii="Arial Bold" w:hAnsi="Arial Bold"/>
      <w:color w:val="FFFFFF"/>
      <w:bdr w:val="single" w:sz="4" w:space="0" w:color="auto"/>
      <w:shd w:val="clear" w:color="auto" w:fill="3366FF"/>
    </w:rPr>
  </w:style>
  <w:style w:type="paragraph" w:customStyle="1" w:styleId="StyleJustified">
    <w:name w:val="Style Justified"/>
    <w:basedOn w:val="Normal"/>
    <w:rsid w:val="00E31977"/>
    <w:pPr>
      <w:widowControl w:val="0"/>
      <w:autoSpaceDE w:val="0"/>
      <w:autoSpaceDN w:val="0"/>
    </w:pPr>
    <w:rPr>
      <w:rFonts w:cs="Times New Roman"/>
      <w:szCs w:val="20"/>
      <w:lang w:val="en-ZA"/>
    </w:rPr>
  </w:style>
  <w:style w:type="paragraph" w:customStyle="1" w:styleId="headingbody30">
    <w:name w:val="heading body 3"/>
    <w:basedOn w:val="Normal"/>
    <w:link w:val="headingbody3Char0"/>
    <w:rsid w:val="00E31977"/>
    <w:pPr>
      <w:spacing w:line="280" w:lineRule="atLeast"/>
      <w:ind w:left="389"/>
      <w:jc w:val="left"/>
    </w:pPr>
    <w:rPr>
      <w:rFonts w:ascii="Book Antiqua" w:hAnsi="Book Antiqua" w:cs="Times New Roman"/>
      <w:szCs w:val="20"/>
    </w:rPr>
  </w:style>
  <w:style w:type="character" w:customStyle="1" w:styleId="headingbody3Char0">
    <w:name w:val="heading body 3 Char"/>
    <w:link w:val="headingbody30"/>
    <w:rsid w:val="00E31977"/>
    <w:rPr>
      <w:rFonts w:ascii="Book Antiqua" w:hAnsi="Book Antiqua"/>
      <w:lang w:val="en-GB" w:eastAsia="en-US" w:bidi="ar-SA"/>
    </w:rPr>
  </w:style>
  <w:style w:type="paragraph" w:customStyle="1" w:styleId="figure">
    <w:name w:val="figure"/>
    <w:basedOn w:val="Normal"/>
    <w:next w:val="Normal"/>
    <w:rsid w:val="00E31977"/>
    <w:pPr>
      <w:spacing w:before="40"/>
      <w:jc w:val="center"/>
    </w:pPr>
    <w:rPr>
      <w:rFonts w:ascii="Gill Sans" w:hAnsi="Gill Sans" w:cs="Times New Roman"/>
      <w:i/>
      <w:sz w:val="18"/>
      <w:szCs w:val="20"/>
    </w:rPr>
  </w:style>
  <w:style w:type="paragraph" w:customStyle="1" w:styleId="Table">
    <w:name w:val="Table"/>
    <w:basedOn w:val="Normal"/>
    <w:semiHidden/>
    <w:rsid w:val="00E31977"/>
    <w:pPr>
      <w:keepNext/>
      <w:widowControl w:val="0"/>
      <w:jc w:val="right"/>
    </w:pPr>
    <w:rPr>
      <w:rFonts w:cs="Times New Roman"/>
      <w:lang w:val="en-ZA"/>
    </w:rPr>
  </w:style>
  <w:style w:type="paragraph" w:customStyle="1" w:styleId="LCHeading3">
    <w:name w:val="LC Heading 3"/>
    <w:basedOn w:val="Normal"/>
    <w:rsid w:val="00E31977"/>
    <w:pPr>
      <w:keepNext/>
      <w:spacing w:before="240" w:after="240"/>
      <w:jc w:val="left"/>
      <w:outlineLvl w:val="2"/>
    </w:pPr>
    <w:rPr>
      <w:rFonts w:ascii="Garamond" w:hAnsi="Garamond" w:cs="Times New Roman"/>
      <w:b/>
      <w:bCs/>
      <w:sz w:val="32"/>
      <w:szCs w:val="20"/>
      <w:bdr w:val="double" w:sz="4" w:space="0" w:color="auto"/>
      <w:lang w:val="en-ZA" w:eastAsia="zh-CN"/>
    </w:rPr>
  </w:style>
  <w:style w:type="paragraph" w:customStyle="1" w:styleId="StyleOZNormalBlack">
    <w:name w:val="Style OZ Normal + Black"/>
    <w:basedOn w:val="OZNormal"/>
    <w:link w:val="StyleOZNormalBlackChar"/>
    <w:rsid w:val="00E31977"/>
    <w:rPr>
      <w:color w:val="000000"/>
    </w:rPr>
  </w:style>
  <w:style w:type="character" w:customStyle="1" w:styleId="StyleOZNormalBlackChar">
    <w:name w:val="Style OZ Normal + Black Char"/>
    <w:link w:val="StyleOZNormalBlack"/>
    <w:rsid w:val="00E31977"/>
    <w:rPr>
      <w:rFonts w:ascii="Verdana" w:hAnsi="Verdana"/>
      <w:color w:val="000000"/>
      <w:sz w:val="22"/>
      <w:szCs w:val="24"/>
      <w:lang w:val="en-US" w:eastAsia="en-US" w:bidi="ar-SA"/>
    </w:rPr>
  </w:style>
  <w:style w:type="paragraph" w:customStyle="1" w:styleId="OzoneHead3">
    <w:name w:val="Ozone Head 3"/>
    <w:basedOn w:val="Heading3"/>
    <w:link w:val="OzoneHead3Char"/>
    <w:semiHidden/>
    <w:rsid w:val="00E31977"/>
    <w:pPr>
      <w:keepNext w:val="0"/>
      <w:spacing w:after="240"/>
    </w:pPr>
    <w:rPr>
      <w:rFonts w:ascii="Georgia" w:hAnsi="Georgia"/>
      <w:color w:val="FFFFFF"/>
      <w:sz w:val="24"/>
      <w:bdr w:val="single" w:sz="4" w:space="0" w:color="auto"/>
      <w:shd w:val="clear" w:color="auto" w:fill="0000FF"/>
    </w:rPr>
  </w:style>
  <w:style w:type="character" w:customStyle="1" w:styleId="OzoneHead3Char">
    <w:name w:val="Ozone Head 3 Char"/>
    <w:link w:val="OzoneHead3"/>
    <w:rsid w:val="00E31977"/>
    <w:rPr>
      <w:rFonts w:ascii="Georgia" w:hAnsi="Georgia"/>
      <w:b/>
      <w:bCs/>
      <w:color w:val="FFFFFF"/>
      <w:sz w:val="24"/>
      <w:szCs w:val="24"/>
      <w:bdr w:val="single" w:sz="4" w:space="0" w:color="auto"/>
      <w:shd w:val="clear" w:color="auto" w:fill="0000FF"/>
      <w:lang w:val="en-GB" w:eastAsia="en-US" w:bidi="ar-SA"/>
    </w:rPr>
  </w:style>
  <w:style w:type="character" w:customStyle="1" w:styleId="OzoneHeading4Char">
    <w:name w:val="Ozone Heading 4 Char"/>
    <w:link w:val="OzoneHeading4"/>
    <w:rsid w:val="00E31977"/>
    <w:rPr>
      <w:rFonts w:ascii="Verdana" w:hAnsi="Verdana"/>
      <w:b/>
      <w:bCs/>
      <w:color w:val="FFFFFF"/>
      <w:sz w:val="22"/>
      <w:bdr w:val="single" w:sz="12" w:space="0" w:color="auto"/>
      <w:shd w:val="clear" w:color="auto" w:fill="0000FF"/>
      <w:lang w:val="en-US" w:eastAsia="en-US" w:bidi="ar-SA"/>
    </w:rPr>
  </w:style>
  <w:style w:type="character" w:customStyle="1" w:styleId="StyleExpandedby005pt">
    <w:name w:val="Style Expanded by  0.05 pt"/>
    <w:rsid w:val="00E31977"/>
    <w:rPr>
      <w:rFonts w:ascii="Verdana" w:hAnsi="Verdana"/>
      <w:spacing w:val="1"/>
      <w:sz w:val="20"/>
    </w:rPr>
  </w:style>
  <w:style w:type="paragraph" w:customStyle="1" w:styleId="OzoneHeading20">
    <w:name w:val="Ozone Heading 2"/>
    <w:basedOn w:val="Heading2"/>
    <w:semiHidden/>
    <w:rsid w:val="00E31977"/>
    <w:rPr>
      <w:color w:val="000000"/>
      <w:spacing w:val="8"/>
      <w:szCs w:val="36"/>
    </w:rPr>
  </w:style>
  <w:style w:type="paragraph" w:customStyle="1" w:styleId="StyleLeft083cmRight-004cm">
    <w:name w:val="Style Left:  0.83 cm Right:  -0.04 cm"/>
    <w:basedOn w:val="Normal"/>
    <w:rsid w:val="00E31977"/>
    <w:pPr>
      <w:spacing w:before="60" w:after="60"/>
      <w:ind w:left="471" w:right="-23"/>
      <w:jc w:val="left"/>
    </w:pPr>
    <w:rPr>
      <w:rFonts w:cs="Times New Roman"/>
      <w:szCs w:val="20"/>
      <w:lang w:val="en-US"/>
    </w:rPr>
  </w:style>
  <w:style w:type="paragraph" w:customStyle="1" w:styleId="StyleLeft075cmRight208cmLinespacingMultiple109">
    <w:name w:val="Style Left:  0.75 cm Right:  2.08 cm Line spacing:  Multiple 1.09..."/>
    <w:basedOn w:val="Normal"/>
    <w:rsid w:val="00E31977"/>
    <w:pPr>
      <w:spacing w:before="60" w:after="60"/>
      <w:ind w:left="425" w:right="1179"/>
      <w:jc w:val="left"/>
    </w:pPr>
    <w:rPr>
      <w:rFonts w:cs="Times New Roman"/>
      <w:szCs w:val="20"/>
      <w:lang w:val="en-US"/>
    </w:rPr>
  </w:style>
  <w:style w:type="paragraph" w:customStyle="1" w:styleId="StyleLeft0cmHanging075cmRight-0cmLinespacing">
    <w:name w:val="Style Left:  0 cm Hanging:  0.75 cm Right:  -0 cm Line spacing: ..."/>
    <w:basedOn w:val="Normal"/>
    <w:rsid w:val="00E31977"/>
    <w:pPr>
      <w:spacing w:before="60" w:after="60"/>
      <w:ind w:left="425" w:hanging="425"/>
      <w:jc w:val="left"/>
    </w:pPr>
    <w:rPr>
      <w:rFonts w:cs="Times New Roman"/>
      <w:szCs w:val="20"/>
      <w:lang w:val="en-US"/>
    </w:rPr>
  </w:style>
  <w:style w:type="character" w:customStyle="1" w:styleId="OZH1Char">
    <w:name w:val="OZ H1 Char"/>
    <w:link w:val="OZH1"/>
    <w:rsid w:val="00E31977"/>
    <w:rPr>
      <w:rFonts w:ascii="Century Schoolbook" w:hAnsi="Century Schoolbook" w:cs="Arial"/>
      <w:b/>
      <w:bCs/>
      <w:noProof/>
      <w:color w:val="FFFFFF"/>
      <w:kern w:val="32"/>
      <w:sz w:val="28"/>
      <w:szCs w:val="28"/>
      <w:lang w:val="en-ZA" w:eastAsia="en-US" w:bidi="ar-SA"/>
    </w:rPr>
  </w:style>
  <w:style w:type="character" w:customStyle="1" w:styleId="OZH2Char">
    <w:name w:val="OZH2 Char"/>
    <w:link w:val="OZH20"/>
    <w:rsid w:val="00E31977"/>
    <w:rPr>
      <w:rFonts w:ascii="Arial" w:hAnsi="Arial"/>
      <w:b/>
      <w:bCs/>
      <w:color w:val="FFFFFF"/>
      <w:sz w:val="28"/>
      <w:lang w:val="en-US" w:eastAsia="en-US" w:bidi="ar-SA"/>
    </w:rPr>
  </w:style>
  <w:style w:type="character" w:customStyle="1" w:styleId="emphasisbold">
    <w:name w:val="emphasis_bold"/>
    <w:semiHidden/>
    <w:rsid w:val="00E31977"/>
    <w:rPr>
      <w:b/>
    </w:rPr>
  </w:style>
  <w:style w:type="character" w:customStyle="1" w:styleId="StyleBookAntiquaBold7ptBold">
    <w:name w:val="Style BookAntiquaBold 7 pt Bold"/>
    <w:semiHidden/>
    <w:rsid w:val="00E31977"/>
    <w:rPr>
      <w:rFonts w:ascii="Arial" w:hAnsi="Arial"/>
      <w:b/>
      <w:bCs/>
      <w:sz w:val="24"/>
    </w:rPr>
  </w:style>
  <w:style w:type="character" w:customStyle="1" w:styleId="StyleBookAntiqua7pt">
    <w:name w:val="Style BookAntiqua 7 pt"/>
    <w:semiHidden/>
    <w:rsid w:val="00E31977"/>
    <w:rPr>
      <w:rFonts w:ascii="Arial" w:hAnsi="Arial"/>
      <w:sz w:val="24"/>
    </w:rPr>
  </w:style>
  <w:style w:type="paragraph" w:customStyle="1" w:styleId="H3">
    <w:name w:val="H3"/>
    <w:basedOn w:val="Normal"/>
    <w:link w:val="H3Char"/>
    <w:rsid w:val="00E31977"/>
    <w:pPr>
      <w:jc w:val="center"/>
    </w:pPr>
    <w:rPr>
      <w:rFonts w:cs="Times New Roman"/>
      <w:b/>
      <w:sz w:val="28"/>
      <w:szCs w:val="20"/>
    </w:rPr>
  </w:style>
  <w:style w:type="character" w:customStyle="1" w:styleId="H3Char">
    <w:name w:val="H3 Char"/>
    <w:link w:val="H3"/>
    <w:rsid w:val="00E31977"/>
    <w:rPr>
      <w:rFonts w:ascii="Verdana" w:hAnsi="Verdana"/>
      <w:b/>
      <w:sz w:val="28"/>
      <w:lang w:val="en-GB" w:eastAsia="en-US" w:bidi="ar-SA"/>
    </w:rPr>
  </w:style>
  <w:style w:type="character" w:customStyle="1" w:styleId="LChar">
    <w:name w:val="L Char"/>
    <w:link w:val="L"/>
    <w:rsid w:val="00EA64A3"/>
    <w:rPr>
      <w:rFonts w:ascii="Verdana" w:hAnsi="Verdana" w:cs="Arial"/>
      <w:sz w:val="22"/>
      <w:szCs w:val="24"/>
      <w:lang w:val="en-GB" w:eastAsia="en-US" w:bidi="ar-SA"/>
    </w:rPr>
  </w:style>
  <w:style w:type="paragraph" w:customStyle="1" w:styleId="Tip">
    <w:name w:val="Tip"/>
    <w:basedOn w:val="Normal"/>
    <w:qFormat/>
    <w:rsid w:val="005619B2"/>
    <w:pPr>
      <w:pBdr>
        <w:top w:val="single" w:sz="4" w:space="1" w:color="auto" w:shadow="1"/>
        <w:left w:val="single" w:sz="4" w:space="4" w:color="auto" w:shadow="1"/>
        <w:bottom w:val="single" w:sz="4" w:space="1" w:color="auto" w:shadow="1"/>
        <w:right w:val="single" w:sz="4" w:space="4" w:color="auto" w:shadow="1"/>
      </w:pBdr>
      <w:shd w:val="clear" w:color="auto" w:fill="C0C0C0"/>
      <w:spacing w:before="240" w:after="240"/>
    </w:pPr>
    <w:rPr>
      <w:rFonts w:ascii="Bookman Old Style" w:hAnsi="Bookman Old Style"/>
      <w:b/>
      <w:i/>
      <w:sz w:val="26"/>
      <w:lang w:val="en-ZA" w:eastAsia="zh-CN"/>
    </w:rPr>
  </w:style>
  <w:style w:type="paragraph" w:customStyle="1" w:styleId="MyNormalText">
    <w:name w:val="My Normal Text"/>
    <w:basedOn w:val="Normal"/>
    <w:link w:val="MyNormalTextChar"/>
    <w:semiHidden/>
    <w:rsid w:val="000C6D1A"/>
    <w:rPr>
      <w:rFonts w:ascii="Palatino Linotype" w:hAnsi="Palatino Linotype" w:cs="Times New Roman"/>
      <w:sz w:val="22"/>
      <w:lang w:val="en-US"/>
    </w:rPr>
  </w:style>
  <w:style w:type="paragraph" w:customStyle="1" w:styleId="MyHeading4">
    <w:name w:val="My Heading 4"/>
    <w:basedOn w:val="MyIntroHeading2"/>
    <w:link w:val="MyHeading4Char"/>
    <w:semiHidden/>
    <w:rsid w:val="000C6D1A"/>
  </w:style>
  <w:style w:type="character" w:customStyle="1" w:styleId="MyNormalTextChar">
    <w:name w:val="My Normal Text Char"/>
    <w:link w:val="MyNormalText"/>
    <w:semiHidden/>
    <w:rsid w:val="000C6D1A"/>
    <w:rPr>
      <w:rFonts w:ascii="Palatino Linotype" w:hAnsi="Palatino Linotype"/>
      <w:sz w:val="22"/>
      <w:szCs w:val="24"/>
      <w:lang w:val="en-US" w:eastAsia="en-US"/>
    </w:rPr>
  </w:style>
  <w:style w:type="character" w:customStyle="1" w:styleId="MyHeading4Char">
    <w:name w:val="My Heading 4 Char"/>
    <w:link w:val="MyHeading4"/>
    <w:semiHidden/>
    <w:rsid w:val="000C6D1A"/>
    <w:rPr>
      <w:rFonts w:ascii="Palatino Linotype" w:hAnsi="Palatino Linotype"/>
      <w:sz w:val="26"/>
      <w:szCs w:val="28"/>
      <w:lang w:eastAsia="en-US"/>
    </w:rPr>
  </w:style>
  <w:style w:type="character" w:styleId="SubtleEmphasis">
    <w:name w:val="Subtle Emphasis"/>
    <w:uiPriority w:val="19"/>
    <w:qFormat/>
    <w:rsid w:val="00FA07CE"/>
    <w:rPr>
      <w:i/>
      <w:iCs/>
      <w:color w:val="808080"/>
    </w:rPr>
  </w:style>
  <w:style w:type="paragraph" w:customStyle="1" w:styleId="MyFormAssmtHdg">
    <w:name w:val="My Form Assmt Hdg"/>
    <w:basedOn w:val="Normal"/>
    <w:qFormat/>
    <w:rsid w:val="00FA07CE"/>
    <w:pPr>
      <w:spacing w:before="240"/>
      <w:outlineLvl w:val="2"/>
    </w:pPr>
    <w:rPr>
      <w:rFonts w:ascii="Palatino Linotype" w:hAnsi="Palatino Linotype" w:cs="Times New Roman"/>
      <w:color w:val="FFFFFF"/>
      <w:sz w:val="32"/>
      <w:szCs w:val="32"/>
      <w:shd w:val="clear" w:color="auto" w:fill="C0C0C0"/>
      <w:lang w:val="en-ZA"/>
    </w:rPr>
  </w:style>
  <w:style w:type="character" w:customStyle="1" w:styleId="HeaderChar">
    <w:name w:val="Header Char"/>
    <w:aliases w:val="ContentsHeader Char"/>
    <w:link w:val="Header"/>
    <w:uiPriority w:val="99"/>
    <w:locked/>
    <w:rsid w:val="00F301E9"/>
    <w:rPr>
      <w:rFonts w:ascii="Verdana" w:hAnsi="Verdana" w:cs="Arial"/>
      <w:b/>
      <w:bCs/>
      <w:sz w:val="16"/>
      <w:szCs w:val="16"/>
    </w:rPr>
  </w:style>
  <w:style w:type="character" w:customStyle="1" w:styleId="BodyTextChar">
    <w:name w:val="Body Text Char"/>
    <w:link w:val="BodyText"/>
    <w:semiHidden/>
    <w:rsid w:val="00F301E9"/>
    <w:rPr>
      <w:rFonts w:ascii="Verdana" w:hAnsi="Verdana"/>
      <w:b/>
      <w:bCs/>
      <w:szCs w:val="24"/>
      <w:lang w:val="en-GB"/>
    </w:rPr>
  </w:style>
  <w:style w:type="paragraph" w:customStyle="1" w:styleId="H1">
    <w:name w:val="H1"/>
    <w:basedOn w:val="Normal"/>
    <w:qFormat/>
    <w:rsid w:val="00F301E9"/>
    <w:pPr>
      <w:spacing w:before="240" w:after="240"/>
      <w:jc w:val="center"/>
      <w:outlineLvl w:val="0"/>
    </w:pPr>
    <w:rPr>
      <w:b/>
      <w:bCs/>
      <w:smallCaps/>
      <w:color w:val="000000"/>
      <w:sz w:val="36"/>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50">
      <w:bodyDiv w:val="1"/>
      <w:marLeft w:val="0"/>
      <w:marRight w:val="0"/>
      <w:marTop w:val="0"/>
      <w:marBottom w:val="0"/>
      <w:divBdr>
        <w:top w:val="none" w:sz="0" w:space="0" w:color="auto"/>
        <w:left w:val="none" w:sz="0" w:space="0" w:color="auto"/>
        <w:bottom w:val="none" w:sz="0" w:space="0" w:color="auto"/>
        <w:right w:val="none" w:sz="0" w:space="0" w:color="auto"/>
      </w:divBdr>
    </w:div>
    <w:div w:id="2054741">
      <w:bodyDiv w:val="1"/>
      <w:marLeft w:val="0"/>
      <w:marRight w:val="0"/>
      <w:marTop w:val="0"/>
      <w:marBottom w:val="0"/>
      <w:divBdr>
        <w:top w:val="none" w:sz="0" w:space="0" w:color="auto"/>
        <w:left w:val="none" w:sz="0" w:space="0" w:color="auto"/>
        <w:bottom w:val="none" w:sz="0" w:space="0" w:color="auto"/>
        <w:right w:val="none" w:sz="0" w:space="0" w:color="auto"/>
      </w:divBdr>
    </w:div>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22249100">
      <w:bodyDiv w:val="1"/>
      <w:marLeft w:val="0"/>
      <w:marRight w:val="0"/>
      <w:marTop w:val="0"/>
      <w:marBottom w:val="0"/>
      <w:divBdr>
        <w:top w:val="none" w:sz="0" w:space="0" w:color="auto"/>
        <w:left w:val="none" w:sz="0" w:space="0" w:color="auto"/>
        <w:bottom w:val="none" w:sz="0" w:space="0" w:color="auto"/>
        <w:right w:val="none" w:sz="0" w:space="0" w:color="auto"/>
      </w:divBdr>
    </w:div>
    <w:div w:id="22900969">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26029753">
      <w:bodyDiv w:val="1"/>
      <w:marLeft w:val="0"/>
      <w:marRight w:val="0"/>
      <w:marTop w:val="0"/>
      <w:marBottom w:val="0"/>
      <w:divBdr>
        <w:top w:val="none" w:sz="0" w:space="0" w:color="auto"/>
        <w:left w:val="none" w:sz="0" w:space="0" w:color="auto"/>
        <w:bottom w:val="none" w:sz="0" w:space="0" w:color="auto"/>
        <w:right w:val="none" w:sz="0" w:space="0" w:color="auto"/>
      </w:divBdr>
    </w:div>
    <w:div w:id="28460621">
      <w:bodyDiv w:val="1"/>
      <w:marLeft w:val="0"/>
      <w:marRight w:val="0"/>
      <w:marTop w:val="0"/>
      <w:marBottom w:val="0"/>
      <w:divBdr>
        <w:top w:val="none" w:sz="0" w:space="0" w:color="auto"/>
        <w:left w:val="none" w:sz="0" w:space="0" w:color="auto"/>
        <w:bottom w:val="none" w:sz="0" w:space="0" w:color="auto"/>
        <w:right w:val="none" w:sz="0" w:space="0" w:color="auto"/>
      </w:divBdr>
    </w:div>
    <w:div w:id="35587665">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4767723">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0156734">
      <w:bodyDiv w:val="1"/>
      <w:marLeft w:val="0"/>
      <w:marRight w:val="0"/>
      <w:marTop w:val="0"/>
      <w:marBottom w:val="0"/>
      <w:divBdr>
        <w:top w:val="none" w:sz="0" w:space="0" w:color="auto"/>
        <w:left w:val="none" w:sz="0" w:space="0" w:color="auto"/>
        <w:bottom w:val="none" w:sz="0" w:space="0" w:color="auto"/>
        <w:right w:val="none" w:sz="0" w:space="0" w:color="auto"/>
      </w:divBdr>
    </w:div>
    <w:div w:id="55134086">
      <w:bodyDiv w:val="1"/>
      <w:marLeft w:val="0"/>
      <w:marRight w:val="0"/>
      <w:marTop w:val="0"/>
      <w:marBottom w:val="0"/>
      <w:divBdr>
        <w:top w:val="none" w:sz="0" w:space="0" w:color="auto"/>
        <w:left w:val="none" w:sz="0" w:space="0" w:color="auto"/>
        <w:bottom w:val="none" w:sz="0" w:space="0" w:color="auto"/>
        <w:right w:val="none" w:sz="0" w:space="0" w:color="auto"/>
      </w:divBdr>
    </w:div>
    <w:div w:id="56518504">
      <w:bodyDiv w:val="1"/>
      <w:marLeft w:val="0"/>
      <w:marRight w:val="0"/>
      <w:marTop w:val="0"/>
      <w:marBottom w:val="0"/>
      <w:divBdr>
        <w:top w:val="none" w:sz="0" w:space="0" w:color="auto"/>
        <w:left w:val="none" w:sz="0" w:space="0" w:color="auto"/>
        <w:bottom w:val="none" w:sz="0" w:space="0" w:color="auto"/>
        <w:right w:val="none" w:sz="0" w:space="0" w:color="auto"/>
      </w:divBdr>
    </w:div>
    <w:div w:id="57020167">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78478726">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05466864">
      <w:bodyDiv w:val="1"/>
      <w:marLeft w:val="0"/>
      <w:marRight w:val="0"/>
      <w:marTop w:val="0"/>
      <w:marBottom w:val="0"/>
      <w:divBdr>
        <w:top w:val="none" w:sz="0" w:space="0" w:color="auto"/>
        <w:left w:val="none" w:sz="0" w:space="0" w:color="auto"/>
        <w:bottom w:val="none" w:sz="0" w:space="0" w:color="auto"/>
        <w:right w:val="none" w:sz="0" w:space="0" w:color="auto"/>
      </w:divBdr>
    </w:div>
    <w:div w:id="106972995">
      <w:bodyDiv w:val="1"/>
      <w:marLeft w:val="0"/>
      <w:marRight w:val="0"/>
      <w:marTop w:val="0"/>
      <w:marBottom w:val="0"/>
      <w:divBdr>
        <w:top w:val="none" w:sz="0" w:space="0" w:color="auto"/>
        <w:left w:val="none" w:sz="0" w:space="0" w:color="auto"/>
        <w:bottom w:val="none" w:sz="0" w:space="0" w:color="auto"/>
        <w:right w:val="none" w:sz="0" w:space="0" w:color="auto"/>
      </w:divBdr>
    </w:div>
    <w:div w:id="111214781">
      <w:bodyDiv w:val="1"/>
      <w:marLeft w:val="0"/>
      <w:marRight w:val="0"/>
      <w:marTop w:val="0"/>
      <w:marBottom w:val="0"/>
      <w:divBdr>
        <w:top w:val="none" w:sz="0" w:space="0" w:color="auto"/>
        <w:left w:val="none" w:sz="0" w:space="0" w:color="auto"/>
        <w:bottom w:val="none" w:sz="0" w:space="0" w:color="auto"/>
        <w:right w:val="none" w:sz="0" w:space="0" w:color="auto"/>
      </w:divBdr>
    </w:div>
    <w:div w:id="113839585">
      <w:bodyDiv w:val="1"/>
      <w:marLeft w:val="0"/>
      <w:marRight w:val="0"/>
      <w:marTop w:val="0"/>
      <w:marBottom w:val="0"/>
      <w:divBdr>
        <w:top w:val="none" w:sz="0" w:space="0" w:color="auto"/>
        <w:left w:val="none" w:sz="0" w:space="0" w:color="auto"/>
        <w:bottom w:val="none" w:sz="0" w:space="0" w:color="auto"/>
        <w:right w:val="none" w:sz="0" w:space="0" w:color="auto"/>
      </w:divBdr>
    </w:div>
    <w:div w:id="127168045">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0974115">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79399299">
      <w:bodyDiv w:val="1"/>
      <w:marLeft w:val="0"/>
      <w:marRight w:val="0"/>
      <w:marTop w:val="0"/>
      <w:marBottom w:val="0"/>
      <w:divBdr>
        <w:top w:val="none" w:sz="0" w:space="0" w:color="auto"/>
        <w:left w:val="none" w:sz="0" w:space="0" w:color="auto"/>
        <w:bottom w:val="none" w:sz="0" w:space="0" w:color="auto"/>
        <w:right w:val="none" w:sz="0" w:space="0" w:color="auto"/>
      </w:divBdr>
    </w:div>
    <w:div w:id="186263445">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93077576">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202598534">
      <w:bodyDiv w:val="1"/>
      <w:marLeft w:val="0"/>
      <w:marRight w:val="0"/>
      <w:marTop w:val="0"/>
      <w:marBottom w:val="0"/>
      <w:divBdr>
        <w:top w:val="none" w:sz="0" w:space="0" w:color="auto"/>
        <w:left w:val="none" w:sz="0" w:space="0" w:color="auto"/>
        <w:bottom w:val="none" w:sz="0" w:space="0" w:color="auto"/>
        <w:right w:val="none" w:sz="0" w:space="0" w:color="auto"/>
      </w:divBdr>
    </w:div>
    <w:div w:id="211042346">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15631768">
      <w:bodyDiv w:val="1"/>
      <w:marLeft w:val="0"/>
      <w:marRight w:val="0"/>
      <w:marTop w:val="0"/>
      <w:marBottom w:val="0"/>
      <w:divBdr>
        <w:top w:val="none" w:sz="0" w:space="0" w:color="auto"/>
        <w:left w:val="none" w:sz="0" w:space="0" w:color="auto"/>
        <w:bottom w:val="none" w:sz="0" w:space="0" w:color="auto"/>
        <w:right w:val="none" w:sz="0" w:space="0" w:color="auto"/>
      </w:divBdr>
    </w:div>
    <w:div w:id="236476902">
      <w:bodyDiv w:val="1"/>
      <w:marLeft w:val="0"/>
      <w:marRight w:val="0"/>
      <w:marTop w:val="0"/>
      <w:marBottom w:val="0"/>
      <w:divBdr>
        <w:top w:val="none" w:sz="0" w:space="0" w:color="auto"/>
        <w:left w:val="none" w:sz="0" w:space="0" w:color="auto"/>
        <w:bottom w:val="none" w:sz="0" w:space="0" w:color="auto"/>
        <w:right w:val="none" w:sz="0" w:space="0" w:color="auto"/>
      </w:divBdr>
    </w:div>
    <w:div w:id="23647763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41332510">
      <w:bodyDiv w:val="1"/>
      <w:marLeft w:val="0"/>
      <w:marRight w:val="0"/>
      <w:marTop w:val="0"/>
      <w:marBottom w:val="0"/>
      <w:divBdr>
        <w:top w:val="none" w:sz="0" w:space="0" w:color="auto"/>
        <w:left w:val="none" w:sz="0" w:space="0" w:color="auto"/>
        <w:bottom w:val="none" w:sz="0" w:space="0" w:color="auto"/>
        <w:right w:val="none" w:sz="0" w:space="0" w:color="auto"/>
      </w:divBdr>
    </w:div>
    <w:div w:id="243225696">
      <w:bodyDiv w:val="1"/>
      <w:marLeft w:val="0"/>
      <w:marRight w:val="0"/>
      <w:marTop w:val="0"/>
      <w:marBottom w:val="0"/>
      <w:divBdr>
        <w:top w:val="none" w:sz="0" w:space="0" w:color="auto"/>
        <w:left w:val="none" w:sz="0" w:space="0" w:color="auto"/>
        <w:bottom w:val="none" w:sz="0" w:space="0" w:color="auto"/>
        <w:right w:val="none" w:sz="0" w:space="0" w:color="auto"/>
      </w:divBdr>
    </w:div>
    <w:div w:id="271017215">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74676706">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1309548">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86589789">
      <w:bodyDiv w:val="1"/>
      <w:marLeft w:val="0"/>
      <w:marRight w:val="0"/>
      <w:marTop w:val="0"/>
      <w:marBottom w:val="0"/>
      <w:divBdr>
        <w:top w:val="none" w:sz="0" w:space="0" w:color="auto"/>
        <w:left w:val="none" w:sz="0" w:space="0" w:color="auto"/>
        <w:bottom w:val="none" w:sz="0" w:space="0" w:color="auto"/>
        <w:right w:val="none" w:sz="0" w:space="0" w:color="auto"/>
      </w:divBdr>
    </w:div>
    <w:div w:id="290945784">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07706045">
      <w:bodyDiv w:val="1"/>
      <w:marLeft w:val="0"/>
      <w:marRight w:val="0"/>
      <w:marTop w:val="0"/>
      <w:marBottom w:val="0"/>
      <w:divBdr>
        <w:top w:val="none" w:sz="0" w:space="0" w:color="auto"/>
        <w:left w:val="none" w:sz="0" w:space="0" w:color="auto"/>
        <w:bottom w:val="none" w:sz="0" w:space="0" w:color="auto"/>
        <w:right w:val="none" w:sz="0" w:space="0" w:color="auto"/>
      </w:divBdr>
    </w:div>
    <w:div w:id="320473394">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39238250">
      <w:bodyDiv w:val="1"/>
      <w:marLeft w:val="0"/>
      <w:marRight w:val="0"/>
      <w:marTop w:val="0"/>
      <w:marBottom w:val="0"/>
      <w:divBdr>
        <w:top w:val="none" w:sz="0" w:space="0" w:color="auto"/>
        <w:left w:val="none" w:sz="0" w:space="0" w:color="auto"/>
        <w:bottom w:val="none" w:sz="0" w:space="0" w:color="auto"/>
        <w:right w:val="none" w:sz="0" w:space="0" w:color="auto"/>
      </w:divBdr>
    </w:div>
    <w:div w:id="340204169">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00807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401566209">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14980382">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34011777">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0875633">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253506">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6217439">
      <w:bodyDiv w:val="1"/>
      <w:marLeft w:val="0"/>
      <w:marRight w:val="0"/>
      <w:marTop w:val="0"/>
      <w:marBottom w:val="0"/>
      <w:divBdr>
        <w:top w:val="none" w:sz="0" w:space="0" w:color="auto"/>
        <w:left w:val="none" w:sz="0" w:space="0" w:color="auto"/>
        <w:bottom w:val="none" w:sz="0" w:space="0" w:color="auto"/>
        <w:right w:val="none" w:sz="0" w:space="0" w:color="auto"/>
      </w:divBdr>
      <w:divsChild>
        <w:div w:id="1048459857">
          <w:marLeft w:val="0"/>
          <w:marRight w:val="0"/>
          <w:marTop w:val="0"/>
          <w:marBottom w:val="0"/>
          <w:divBdr>
            <w:top w:val="single" w:sz="4" w:space="0" w:color="auto"/>
            <w:left w:val="single" w:sz="4" w:space="0" w:color="auto"/>
            <w:bottom w:val="single" w:sz="4" w:space="0" w:color="auto"/>
            <w:right w:val="single" w:sz="4" w:space="0" w:color="auto"/>
          </w:divBdr>
        </w:div>
      </w:divsChild>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72524995">
      <w:bodyDiv w:val="1"/>
      <w:marLeft w:val="0"/>
      <w:marRight w:val="0"/>
      <w:marTop w:val="0"/>
      <w:marBottom w:val="0"/>
      <w:divBdr>
        <w:top w:val="none" w:sz="0" w:space="0" w:color="auto"/>
        <w:left w:val="none" w:sz="0" w:space="0" w:color="auto"/>
        <w:bottom w:val="none" w:sz="0" w:space="0" w:color="auto"/>
        <w:right w:val="none" w:sz="0" w:space="0" w:color="auto"/>
      </w:divBdr>
    </w:div>
    <w:div w:id="479424903">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2532488">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498541011">
      <w:bodyDiv w:val="1"/>
      <w:marLeft w:val="0"/>
      <w:marRight w:val="0"/>
      <w:marTop w:val="0"/>
      <w:marBottom w:val="0"/>
      <w:divBdr>
        <w:top w:val="none" w:sz="0" w:space="0" w:color="auto"/>
        <w:left w:val="none" w:sz="0" w:space="0" w:color="auto"/>
        <w:bottom w:val="none" w:sz="0" w:space="0" w:color="auto"/>
        <w:right w:val="none" w:sz="0" w:space="0" w:color="auto"/>
      </w:divBdr>
    </w:div>
    <w:div w:id="498733974">
      <w:bodyDiv w:val="1"/>
      <w:marLeft w:val="0"/>
      <w:marRight w:val="0"/>
      <w:marTop w:val="0"/>
      <w:marBottom w:val="0"/>
      <w:divBdr>
        <w:top w:val="none" w:sz="0" w:space="0" w:color="auto"/>
        <w:left w:val="none" w:sz="0" w:space="0" w:color="auto"/>
        <w:bottom w:val="none" w:sz="0" w:space="0" w:color="auto"/>
        <w:right w:val="none" w:sz="0" w:space="0" w:color="auto"/>
      </w:divBdr>
    </w:div>
    <w:div w:id="523247290">
      <w:bodyDiv w:val="1"/>
      <w:marLeft w:val="0"/>
      <w:marRight w:val="0"/>
      <w:marTop w:val="0"/>
      <w:marBottom w:val="0"/>
      <w:divBdr>
        <w:top w:val="none" w:sz="0" w:space="0" w:color="auto"/>
        <w:left w:val="none" w:sz="0" w:space="0" w:color="auto"/>
        <w:bottom w:val="none" w:sz="0" w:space="0" w:color="auto"/>
        <w:right w:val="none" w:sz="0" w:space="0" w:color="auto"/>
      </w:divBdr>
    </w:div>
    <w:div w:id="523984241">
      <w:bodyDiv w:val="1"/>
      <w:marLeft w:val="0"/>
      <w:marRight w:val="0"/>
      <w:marTop w:val="0"/>
      <w:marBottom w:val="0"/>
      <w:divBdr>
        <w:top w:val="none" w:sz="0" w:space="0" w:color="auto"/>
        <w:left w:val="none" w:sz="0" w:space="0" w:color="auto"/>
        <w:bottom w:val="none" w:sz="0" w:space="0" w:color="auto"/>
        <w:right w:val="none" w:sz="0" w:space="0" w:color="auto"/>
      </w:divBdr>
    </w:div>
    <w:div w:id="533467230">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42792038">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64150935">
      <w:bodyDiv w:val="1"/>
      <w:marLeft w:val="0"/>
      <w:marRight w:val="0"/>
      <w:marTop w:val="0"/>
      <w:marBottom w:val="0"/>
      <w:divBdr>
        <w:top w:val="none" w:sz="0" w:space="0" w:color="auto"/>
        <w:left w:val="none" w:sz="0" w:space="0" w:color="auto"/>
        <w:bottom w:val="none" w:sz="0" w:space="0" w:color="auto"/>
        <w:right w:val="none" w:sz="0" w:space="0" w:color="auto"/>
      </w:divBdr>
    </w:div>
    <w:div w:id="579023698">
      <w:bodyDiv w:val="1"/>
      <w:marLeft w:val="0"/>
      <w:marRight w:val="0"/>
      <w:marTop w:val="0"/>
      <w:marBottom w:val="0"/>
      <w:divBdr>
        <w:top w:val="none" w:sz="0" w:space="0" w:color="auto"/>
        <w:left w:val="none" w:sz="0" w:space="0" w:color="auto"/>
        <w:bottom w:val="none" w:sz="0" w:space="0" w:color="auto"/>
        <w:right w:val="none" w:sz="0" w:space="0" w:color="auto"/>
      </w:divBdr>
    </w:div>
    <w:div w:id="585919623">
      <w:bodyDiv w:val="1"/>
      <w:marLeft w:val="0"/>
      <w:marRight w:val="0"/>
      <w:marTop w:val="0"/>
      <w:marBottom w:val="0"/>
      <w:divBdr>
        <w:top w:val="none" w:sz="0" w:space="0" w:color="auto"/>
        <w:left w:val="none" w:sz="0" w:space="0" w:color="auto"/>
        <w:bottom w:val="none" w:sz="0" w:space="0" w:color="auto"/>
        <w:right w:val="none" w:sz="0" w:space="0" w:color="auto"/>
      </w:divBdr>
    </w:div>
    <w:div w:id="588078863">
      <w:bodyDiv w:val="1"/>
      <w:marLeft w:val="0"/>
      <w:marRight w:val="0"/>
      <w:marTop w:val="0"/>
      <w:marBottom w:val="0"/>
      <w:divBdr>
        <w:top w:val="none" w:sz="0" w:space="0" w:color="auto"/>
        <w:left w:val="none" w:sz="0" w:space="0" w:color="auto"/>
        <w:bottom w:val="none" w:sz="0" w:space="0" w:color="auto"/>
        <w:right w:val="none" w:sz="0" w:space="0" w:color="auto"/>
      </w:divBdr>
    </w:div>
    <w:div w:id="596711565">
      <w:bodyDiv w:val="1"/>
      <w:marLeft w:val="0"/>
      <w:marRight w:val="0"/>
      <w:marTop w:val="0"/>
      <w:marBottom w:val="0"/>
      <w:divBdr>
        <w:top w:val="none" w:sz="0" w:space="0" w:color="auto"/>
        <w:left w:val="none" w:sz="0" w:space="0" w:color="auto"/>
        <w:bottom w:val="none" w:sz="0" w:space="0" w:color="auto"/>
        <w:right w:val="none" w:sz="0" w:space="0" w:color="auto"/>
      </w:divBdr>
    </w:div>
    <w:div w:id="598753423">
      <w:bodyDiv w:val="1"/>
      <w:marLeft w:val="0"/>
      <w:marRight w:val="0"/>
      <w:marTop w:val="0"/>
      <w:marBottom w:val="0"/>
      <w:divBdr>
        <w:top w:val="none" w:sz="0" w:space="0" w:color="auto"/>
        <w:left w:val="none" w:sz="0" w:space="0" w:color="auto"/>
        <w:bottom w:val="none" w:sz="0" w:space="0" w:color="auto"/>
        <w:right w:val="none" w:sz="0" w:space="0" w:color="auto"/>
      </w:divBdr>
    </w:div>
    <w:div w:id="607783875">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26280866">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47439498">
      <w:bodyDiv w:val="1"/>
      <w:marLeft w:val="0"/>
      <w:marRight w:val="0"/>
      <w:marTop w:val="0"/>
      <w:marBottom w:val="0"/>
      <w:divBdr>
        <w:top w:val="none" w:sz="0" w:space="0" w:color="auto"/>
        <w:left w:val="none" w:sz="0" w:space="0" w:color="auto"/>
        <w:bottom w:val="none" w:sz="0" w:space="0" w:color="auto"/>
        <w:right w:val="none" w:sz="0" w:space="0" w:color="auto"/>
      </w:divBdr>
    </w:div>
    <w:div w:id="649795235">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74770545">
      <w:bodyDiv w:val="1"/>
      <w:marLeft w:val="0"/>
      <w:marRight w:val="0"/>
      <w:marTop w:val="0"/>
      <w:marBottom w:val="0"/>
      <w:divBdr>
        <w:top w:val="none" w:sz="0" w:space="0" w:color="auto"/>
        <w:left w:val="none" w:sz="0" w:space="0" w:color="auto"/>
        <w:bottom w:val="none" w:sz="0" w:space="0" w:color="auto"/>
        <w:right w:val="none" w:sz="0" w:space="0" w:color="auto"/>
      </w:divBdr>
    </w:div>
    <w:div w:id="682433749">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86518362">
      <w:bodyDiv w:val="1"/>
      <w:marLeft w:val="0"/>
      <w:marRight w:val="0"/>
      <w:marTop w:val="0"/>
      <w:marBottom w:val="0"/>
      <w:divBdr>
        <w:top w:val="none" w:sz="0" w:space="0" w:color="auto"/>
        <w:left w:val="none" w:sz="0" w:space="0" w:color="auto"/>
        <w:bottom w:val="none" w:sz="0" w:space="0" w:color="auto"/>
        <w:right w:val="none" w:sz="0" w:space="0" w:color="auto"/>
      </w:divBdr>
    </w:div>
    <w:div w:id="688026289">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20982431">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7704092">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40634724">
      <w:bodyDiv w:val="1"/>
      <w:marLeft w:val="0"/>
      <w:marRight w:val="0"/>
      <w:marTop w:val="0"/>
      <w:marBottom w:val="0"/>
      <w:divBdr>
        <w:top w:val="none" w:sz="0" w:space="0" w:color="auto"/>
        <w:left w:val="none" w:sz="0" w:space="0" w:color="auto"/>
        <w:bottom w:val="none" w:sz="0" w:space="0" w:color="auto"/>
        <w:right w:val="none" w:sz="0" w:space="0" w:color="auto"/>
      </w:divBdr>
    </w:div>
    <w:div w:id="745107674">
      <w:bodyDiv w:val="1"/>
      <w:marLeft w:val="0"/>
      <w:marRight w:val="0"/>
      <w:marTop w:val="0"/>
      <w:marBottom w:val="0"/>
      <w:divBdr>
        <w:top w:val="none" w:sz="0" w:space="0" w:color="auto"/>
        <w:left w:val="none" w:sz="0" w:space="0" w:color="auto"/>
        <w:bottom w:val="none" w:sz="0" w:space="0" w:color="auto"/>
        <w:right w:val="none" w:sz="0" w:space="0" w:color="auto"/>
      </w:divBdr>
    </w:div>
    <w:div w:id="752431754">
      <w:bodyDiv w:val="1"/>
      <w:marLeft w:val="0"/>
      <w:marRight w:val="0"/>
      <w:marTop w:val="0"/>
      <w:marBottom w:val="0"/>
      <w:divBdr>
        <w:top w:val="none" w:sz="0" w:space="0" w:color="auto"/>
        <w:left w:val="none" w:sz="0" w:space="0" w:color="auto"/>
        <w:bottom w:val="none" w:sz="0" w:space="0" w:color="auto"/>
        <w:right w:val="none" w:sz="0" w:space="0" w:color="auto"/>
      </w:divBdr>
    </w:div>
    <w:div w:id="756096639">
      <w:bodyDiv w:val="1"/>
      <w:marLeft w:val="0"/>
      <w:marRight w:val="0"/>
      <w:marTop w:val="0"/>
      <w:marBottom w:val="0"/>
      <w:divBdr>
        <w:top w:val="none" w:sz="0" w:space="0" w:color="auto"/>
        <w:left w:val="none" w:sz="0" w:space="0" w:color="auto"/>
        <w:bottom w:val="none" w:sz="0" w:space="0" w:color="auto"/>
        <w:right w:val="none" w:sz="0" w:space="0" w:color="auto"/>
      </w:divBdr>
    </w:div>
    <w:div w:id="756243637">
      <w:bodyDiv w:val="1"/>
      <w:marLeft w:val="0"/>
      <w:marRight w:val="0"/>
      <w:marTop w:val="0"/>
      <w:marBottom w:val="0"/>
      <w:divBdr>
        <w:top w:val="none" w:sz="0" w:space="0" w:color="auto"/>
        <w:left w:val="none" w:sz="0" w:space="0" w:color="auto"/>
        <w:bottom w:val="none" w:sz="0" w:space="0" w:color="auto"/>
        <w:right w:val="none" w:sz="0" w:space="0" w:color="auto"/>
      </w:divBdr>
    </w:div>
    <w:div w:id="756485900">
      <w:bodyDiv w:val="1"/>
      <w:marLeft w:val="0"/>
      <w:marRight w:val="0"/>
      <w:marTop w:val="0"/>
      <w:marBottom w:val="0"/>
      <w:divBdr>
        <w:top w:val="none" w:sz="0" w:space="0" w:color="auto"/>
        <w:left w:val="none" w:sz="0" w:space="0" w:color="auto"/>
        <w:bottom w:val="none" w:sz="0" w:space="0" w:color="auto"/>
        <w:right w:val="none" w:sz="0" w:space="0" w:color="auto"/>
      </w:divBdr>
    </w:div>
    <w:div w:id="762995453">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77870593">
      <w:bodyDiv w:val="1"/>
      <w:marLeft w:val="0"/>
      <w:marRight w:val="0"/>
      <w:marTop w:val="0"/>
      <w:marBottom w:val="0"/>
      <w:divBdr>
        <w:top w:val="none" w:sz="0" w:space="0" w:color="auto"/>
        <w:left w:val="none" w:sz="0" w:space="0" w:color="auto"/>
        <w:bottom w:val="none" w:sz="0" w:space="0" w:color="auto"/>
        <w:right w:val="none" w:sz="0" w:space="0" w:color="auto"/>
      </w:divBdr>
    </w:div>
    <w:div w:id="781414450">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4521644">
      <w:bodyDiv w:val="1"/>
      <w:marLeft w:val="0"/>
      <w:marRight w:val="0"/>
      <w:marTop w:val="0"/>
      <w:marBottom w:val="0"/>
      <w:divBdr>
        <w:top w:val="none" w:sz="0" w:space="0" w:color="auto"/>
        <w:left w:val="none" w:sz="0" w:space="0" w:color="auto"/>
        <w:bottom w:val="none" w:sz="0" w:space="0" w:color="auto"/>
        <w:right w:val="none" w:sz="0" w:space="0" w:color="auto"/>
      </w:divBdr>
    </w:div>
    <w:div w:id="796148868">
      <w:bodyDiv w:val="1"/>
      <w:marLeft w:val="0"/>
      <w:marRight w:val="0"/>
      <w:marTop w:val="0"/>
      <w:marBottom w:val="0"/>
      <w:divBdr>
        <w:top w:val="none" w:sz="0" w:space="0" w:color="auto"/>
        <w:left w:val="none" w:sz="0" w:space="0" w:color="auto"/>
        <w:bottom w:val="none" w:sz="0" w:space="0" w:color="auto"/>
        <w:right w:val="none" w:sz="0" w:space="0" w:color="auto"/>
      </w:divBdr>
    </w:div>
    <w:div w:id="796602420">
      <w:bodyDiv w:val="1"/>
      <w:marLeft w:val="0"/>
      <w:marRight w:val="0"/>
      <w:marTop w:val="0"/>
      <w:marBottom w:val="0"/>
      <w:divBdr>
        <w:top w:val="none" w:sz="0" w:space="0" w:color="auto"/>
        <w:left w:val="none" w:sz="0" w:space="0" w:color="auto"/>
        <w:bottom w:val="none" w:sz="0" w:space="0" w:color="auto"/>
        <w:right w:val="none" w:sz="0" w:space="0" w:color="auto"/>
      </w:divBdr>
    </w:div>
    <w:div w:id="797992438">
      <w:bodyDiv w:val="1"/>
      <w:marLeft w:val="0"/>
      <w:marRight w:val="0"/>
      <w:marTop w:val="0"/>
      <w:marBottom w:val="0"/>
      <w:divBdr>
        <w:top w:val="none" w:sz="0" w:space="0" w:color="auto"/>
        <w:left w:val="none" w:sz="0" w:space="0" w:color="auto"/>
        <w:bottom w:val="none" w:sz="0" w:space="0" w:color="auto"/>
        <w:right w:val="none" w:sz="0" w:space="0" w:color="auto"/>
      </w:divBdr>
    </w:div>
    <w:div w:id="801070999">
      <w:bodyDiv w:val="1"/>
      <w:marLeft w:val="0"/>
      <w:marRight w:val="0"/>
      <w:marTop w:val="0"/>
      <w:marBottom w:val="0"/>
      <w:divBdr>
        <w:top w:val="none" w:sz="0" w:space="0" w:color="auto"/>
        <w:left w:val="none" w:sz="0" w:space="0" w:color="auto"/>
        <w:bottom w:val="none" w:sz="0" w:space="0" w:color="auto"/>
        <w:right w:val="none" w:sz="0" w:space="0" w:color="auto"/>
      </w:divBdr>
    </w:div>
    <w:div w:id="802309263">
      <w:bodyDiv w:val="1"/>
      <w:marLeft w:val="0"/>
      <w:marRight w:val="0"/>
      <w:marTop w:val="0"/>
      <w:marBottom w:val="0"/>
      <w:divBdr>
        <w:top w:val="none" w:sz="0" w:space="0" w:color="auto"/>
        <w:left w:val="none" w:sz="0" w:space="0" w:color="auto"/>
        <w:bottom w:val="none" w:sz="0" w:space="0" w:color="auto"/>
        <w:right w:val="none" w:sz="0" w:space="0" w:color="auto"/>
      </w:divBdr>
    </w:div>
    <w:div w:id="808595947">
      <w:bodyDiv w:val="1"/>
      <w:marLeft w:val="0"/>
      <w:marRight w:val="0"/>
      <w:marTop w:val="0"/>
      <w:marBottom w:val="0"/>
      <w:divBdr>
        <w:top w:val="none" w:sz="0" w:space="0" w:color="auto"/>
        <w:left w:val="none" w:sz="0" w:space="0" w:color="auto"/>
        <w:bottom w:val="none" w:sz="0" w:space="0" w:color="auto"/>
        <w:right w:val="none" w:sz="0" w:space="0" w:color="auto"/>
      </w:divBdr>
    </w:div>
    <w:div w:id="808936119">
      <w:bodyDiv w:val="1"/>
      <w:marLeft w:val="0"/>
      <w:marRight w:val="0"/>
      <w:marTop w:val="0"/>
      <w:marBottom w:val="0"/>
      <w:divBdr>
        <w:top w:val="none" w:sz="0" w:space="0" w:color="auto"/>
        <w:left w:val="none" w:sz="0" w:space="0" w:color="auto"/>
        <w:bottom w:val="none" w:sz="0" w:space="0" w:color="auto"/>
        <w:right w:val="none" w:sz="0" w:space="0" w:color="auto"/>
      </w:divBdr>
    </w:div>
    <w:div w:id="809708594">
      <w:bodyDiv w:val="1"/>
      <w:marLeft w:val="0"/>
      <w:marRight w:val="0"/>
      <w:marTop w:val="0"/>
      <w:marBottom w:val="0"/>
      <w:divBdr>
        <w:top w:val="none" w:sz="0" w:space="0" w:color="auto"/>
        <w:left w:val="none" w:sz="0" w:space="0" w:color="auto"/>
        <w:bottom w:val="none" w:sz="0" w:space="0" w:color="auto"/>
        <w:right w:val="none" w:sz="0" w:space="0" w:color="auto"/>
      </w:divBdr>
    </w:div>
    <w:div w:id="815880480">
      <w:bodyDiv w:val="1"/>
      <w:marLeft w:val="0"/>
      <w:marRight w:val="0"/>
      <w:marTop w:val="0"/>
      <w:marBottom w:val="0"/>
      <w:divBdr>
        <w:top w:val="none" w:sz="0" w:space="0" w:color="auto"/>
        <w:left w:val="none" w:sz="0" w:space="0" w:color="auto"/>
        <w:bottom w:val="none" w:sz="0" w:space="0" w:color="auto"/>
        <w:right w:val="none" w:sz="0" w:space="0" w:color="auto"/>
      </w:divBdr>
    </w:div>
    <w:div w:id="822114415">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45678421">
      <w:bodyDiv w:val="1"/>
      <w:marLeft w:val="0"/>
      <w:marRight w:val="0"/>
      <w:marTop w:val="0"/>
      <w:marBottom w:val="0"/>
      <w:divBdr>
        <w:top w:val="none" w:sz="0" w:space="0" w:color="auto"/>
        <w:left w:val="none" w:sz="0" w:space="0" w:color="auto"/>
        <w:bottom w:val="none" w:sz="0" w:space="0" w:color="auto"/>
        <w:right w:val="none" w:sz="0" w:space="0" w:color="auto"/>
      </w:divBdr>
    </w:div>
    <w:div w:id="853375294">
      <w:bodyDiv w:val="1"/>
      <w:marLeft w:val="0"/>
      <w:marRight w:val="0"/>
      <w:marTop w:val="0"/>
      <w:marBottom w:val="0"/>
      <w:divBdr>
        <w:top w:val="none" w:sz="0" w:space="0" w:color="auto"/>
        <w:left w:val="none" w:sz="0" w:space="0" w:color="auto"/>
        <w:bottom w:val="none" w:sz="0" w:space="0" w:color="auto"/>
        <w:right w:val="none" w:sz="0" w:space="0" w:color="auto"/>
      </w:divBdr>
    </w:div>
    <w:div w:id="855967327">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5017765">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1695839">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5889483">
      <w:bodyDiv w:val="1"/>
      <w:marLeft w:val="0"/>
      <w:marRight w:val="0"/>
      <w:marTop w:val="0"/>
      <w:marBottom w:val="0"/>
      <w:divBdr>
        <w:top w:val="none" w:sz="0" w:space="0" w:color="auto"/>
        <w:left w:val="none" w:sz="0" w:space="0" w:color="auto"/>
        <w:bottom w:val="none" w:sz="0" w:space="0" w:color="auto"/>
        <w:right w:val="none" w:sz="0" w:space="0" w:color="auto"/>
      </w:divBdr>
    </w:div>
    <w:div w:id="876891530">
      <w:bodyDiv w:val="1"/>
      <w:marLeft w:val="0"/>
      <w:marRight w:val="0"/>
      <w:marTop w:val="0"/>
      <w:marBottom w:val="0"/>
      <w:divBdr>
        <w:top w:val="none" w:sz="0" w:space="0" w:color="auto"/>
        <w:left w:val="none" w:sz="0" w:space="0" w:color="auto"/>
        <w:bottom w:val="none" w:sz="0" w:space="0" w:color="auto"/>
        <w:right w:val="none" w:sz="0" w:space="0" w:color="auto"/>
      </w:divBdr>
    </w:div>
    <w:div w:id="879244767">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0553150">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893157087">
      <w:bodyDiv w:val="1"/>
      <w:marLeft w:val="0"/>
      <w:marRight w:val="0"/>
      <w:marTop w:val="0"/>
      <w:marBottom w:val="0"/>
      <w:divBdr>
        <w:top w:val="none" w:sz="0" w:space="0" w:color="auto"/>
        <w:left w:val="none" w:sz="0" w:space="0" w:color="auto"/>
        <w:bottom w:val="none" w:sz="0" w:space="0" w:color="auto"/>
        <w:right w:val="none" w:sz="0" w:space="0" w:color="auto"/>
      </w:divBdr>
    </w:div>
    <w:div w:id="894704974">
      <w:bodyDiv w:val="1"/>
      <w:marLeft w:val="0"/>
      <w:marRight w:val="0"/>
      <w:marTop w:val="0"/>
      <w:marBottom w:val="0"/>
      <w:divBdr>
        <w:top w:val="none" w:sz="0" w:space="0" w:color="auto"/>
        <w:left w:val="none" w:sz="0" w:space="0" w:color="auto"/>
        <w:bottom w:val="none" w:sz="0" w:space="0" w:color="auto"/>
        <w:right w:val="none" w:sz="0" w:space="0" w:color="auto"/>
      </w:divBdr>
    </w:div>
    <w:div w:id="906962999">
      <w:bodyDiv w:val="1"/>
      <w:marLeft w:val="0"/>
      <w:marRight w:val="0"/>
      <w:marTop w:val="0"/>
      <w:marBottom w:val="0"/>
      <w:divBdr>
        <w:top w:val="none" w:sz="0" w:space="0" w:color="auto"/>
        <w:left w:val="none" w:sz="0" w:space="0" w:color="auto"/>
        <w:bottom w:val="none" w:sz="0" w:space="0" w:color="auto"/>
        <w:right w:val="none" w:sz="0" w:space="0" w:color="auto"/>
      </w:divBdr>
    </w:div>
    <w:div w:id="907301758">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0236456">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26579561">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38945577">
      <w:bodyDiv w:val="1"/>
      <w:marLeft w:val="0"/>
      <w:marRight w:val="0"/>
      <w:marTop w:val="0"/>
      <w:marBottom w:val="0"/>
      <w:divBdr>
        <w:top w:val="none" w:sz="0" w:space="0" w:color="auto"/>
        <w:left w:val="none" w:sz="0" w:space="0" w:color="auto"/>
        <w:bottom w:val="none" w:sz="0" w:space="0" w:color="auto"/>
        <w:right w:val="none" w:sz="0" w:space="0" w:color="auto"/>
      </w:divBdr>
    </w:div>
    <w:div w:id="945698021">
      <w:bodyDiv w:val="1"/>
      <w:marLeft w:val="0"/>
      <w:marRight w:val="0"/>
      <w:marTop w:val="0"/>
      <w:marBottom w:val="0"/>
      <w:divBdr>
        <w:top w:val="none" w:sz="0" w:space="0" w:color="auto"/>
        <w:left w:val="none" w:sz="0" w:space="0" w:color="auto"/>
        <w:bottom w:val="none" w:sz="0" w:space="0" w:color="auto"/>
        <w:right w:val="none" w:sz="0" w:space="0" w:color="auto"/>
      </w:divBdr>
    </w:div>
    <w:div w:id="965619323">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71523060">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995108482">
      <w:bodyDiv w:val="1"/>
      <w:marLeft w:val="0"/>
      <w:marRight w:val="0"/>
      <w:marTop w:val="0"/>
      <w:marBottom w:val="0"/>
      <w:divBdr>
        <w:top w:val="none" w:sz="0" w:space="0" w:color="auto"/>
        <w:left w:val="none" w:sz="0" w:space="0" w:color="auto"/>
        <w:bottom w:val="none" w:sz="0" w:space="0" w:color="auto"/>
        <w:right w:val="none" w:sz="0" w:space="0" w:color="auto"/>
      </w:divBdr>
    </w:div>
    <w:div w:id="1000960921">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43403037">
      <w:bodyDiv w:val="1"/>
      <w:marLeft w:val="0"/>
      <w:marRight w:val="0"/>
      <w:marTop w:val="0"/>
      <w:marBottom w:val="0"/>
      <w:divBdr>
        <w:top w:val="none" w:sz="0" w:space="0" w:color="auto"/>
        <w:left w:val="none" w:sz="0" w:space="0" w:color="auto"/>
        <w:bottom w:val="none" w:sz="0" w:space="0" w:color="auto"/>
        <w:right w:val="none" w:sz="0" w:space="0" w:color="auto"/>
      </w:divBdr>
    </w:div>
    <w:div w:id="106171249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6901268">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81483377">
      <w:bodyDiv w:val="1"/>
      <w:marLeft w:val="0"/>
      <w:marRight w:val="0"/>
      <w:marTop w:val="0"/>
      <w:marBottom w:val="0"/>
      <w:divBdr>
        <w:top w:val="none" w:sz="0" w:space="0" w:color="auto"/>
        <w:left w:val="none" w:sz="0" w:space="0" w:color="auto"/>
        <w:bottom w:val="none" w:sz="0" w:space="0" w:color="auto"/>
        <w:right w:val="none" w:sz="0" w:space="0" w:color="auto"/>
      </w:divBdr>
    </w:div>
    <w:div w:id="1092778733">
      <w:bodyDiv w:val="1"/>
      <w:marLeft w:val="0"/>
      <w:marRight w:val="0"/>
      <w:marTop w:val="0"/>
      <w:marBottom w:val="0"/>
      <w:divBdr>
        <w:top w:val="none" w:sz="0" w:space="0" w:color="auto"/>
        <w:left w:val="none" w:sz="0" w:space="0" w:color="auto"/>
        <w:bottom w:val="none" w:sz="0" w:space="0" w:color="auto"/>
        <w:right w:val="none" w:sz="0" w:space="0" w:color="auto"/>
      </w:divBdr>
    </w:div>
    <w:div w:id="1094321363">
      <w:bodyDiv w:val="1"/>
      <w:marLeft w:val="0"/>
      <w:marRight w:val="0"/>
      <w:marTop w:val="0"/>
      <w:marBottom w:val="0"/>
      <w:divBdr>
        <w:top w:val="none" w:sz="0" w:space="0" w:color="auto"/>
        <w:left w:val="none" w:sz="0" w:space="0" w:color="auto"/>
        <w:bottom w:val="none" w:sz="0" w:space="0" w:color="auto"/>
        <w:right w:val="none" w:sz="0" w:space="0" w:color="auto"/>
      </w:divBdr>
    </w:div>
    <w:div w:id="1102914377">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18372095">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27702874">
      <w:bodyDiv w:val="1"/>
      <w:marLeft w:val="0"/>
      <w:marRight w:val="0"/>
      <w:marTop w:val="0"/>
      <w:marBottom w:val="0"/>
      <w:divBdr>
        <w:top w:val="none" w:sz="0" w:space="0" w:color="auto"/>
        <w:left w:val="none" w:sz="0" w:space="0" w:color="auto"/>
        <w:bottom w:val="none" w:sz="0" w:space="0" w:color="auto"/>
        <w:right w:val="none" w:sz="0" w:space="0" w:color="auto"/>
      </w:divBdr>
    </w:div>
    <w:div w:id="1131938545">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41537534">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69712782">
      <w:bodyDiv w:val="1"/>
      <w:marLeft w:val="0"/>
      <w:marRight w:val="0"/>
      <w:marTop w:val="0"/>
      <w:marBottom w:val="0"/>
      <w:divBdr>
        <w:top w:val="none" w:sz="0" w:space="0" w:color="auto"/>
        <w:left w:val="none" w:sz="0" w:space="0" w:color="auto"/>
        <w:bottom w:val="none" w:sz="0" w:space="0" w:color="auto"/>
        <w:right w:val="none" w:sz="0" w:space="0" w:color="auto"/>
      </w:divBdr>
    </w:div>
    <w:div w:id="1170220536">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198933748">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27450813">
      <w:bodyDiv w:val="1"/>
      <w:marLeft w:val="0"/>
      <w:marRight w:val="0"/>
      <w:marTop w:val="0"/>
      <w:marBottom w:val="0"/>
      <w:divBdr>
        <w:top w:val="none" w:sz="0" w:space="0" w:color="auto"/>
        <w:left w:val="none" w:sz="0" w:space="0" w:color="auto"/>
        <w:bottom w:val="none" w:sz="0" w:space="0" w:color="auto"/>
        <w:right w:val="none" w:sz="0" w:space="0" w:color="auto"/>
      </w:divBdr>
    </w:div>
    <w:div w:id="1229000612">
      <w:bodyDiv w:val="1"/>
      <w:marLeft w:val="0"/>
      <w:marRight w:val="0"/>
      <w:marTop w:val="0"/>
      <w:marBottom w:val="0"/>
      <w:divBdr>
        <w:top w:val="none" w:sz="0" w:space="0" w:color="auto"/>
        <w:left w:val="none" w:sz="0" w:space="0" w:color="auto"/>
        <w:bottom w:val="none" w:sz="0" w:space="0" w:color="auto"/>
        <w:right w:val="none" w:sz="0" w:space="0" w:color="auto"/>
      </w:divBdr>
    </w:div>
    <w:div w:id="1233390219">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69123805">
      <w:bodyDiv w:val="1"/>
      <w:marLeft w:val="0"/>
      <w:marRight w:val="0"/>
      <w:marTop w:val="0"/>
      <w:marBottom w:val="0"/>
      <w:divBdr>
        <w:top w:val="none" w:sz="0" w:space="0" w:color="auto"/>
        <w:left w:val="none" w:sz="0" w:space="0" w:color="auto"/>
        <w:bottom w:val="none" w:sz="0" w:space="0" w:color="auto"/>
        <w:right w:val="none" w:sz="0" w:space="0" w:color="auto"/>
      </w:divBdr>
    </w:div>
    <w:div w:id="1279800727">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292323787">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14988905">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390955913">
      <w:bodyDiv w:val="1"/>
      <w:marLeft w:val="0"/>
      <w:marRight w:val="0"/>
      <w:marTop w:val="0"/>
      <w:marBottom w:val="0"/>
      <w:divBdr>
        <w:top w:val="none" w:sz="0" w:space="0" w:color="auto"/>
        <w:left w:val="none" w:sz="0" w:space="0" w:color="auto"/>
        <w:bottom w:val="none" w:sz="0" w:space="0" w:color="auto"/>
        <w:right w:val="none" w:sz="0" w:space="0" w:color="auto"/>
      </w:divBdr>
    </w:div>
    <w:div w:id="1393428893">
      <w:bodyDiv w:val="1"/>
      <w:marLeft w:val="0"/>
      <w:marRight w:val="0"/>
      <w:marTop w:val="0"/>
      <w:marBottom w:val="0"/>
      <w:divBdr>
        <w:top w:val="none" w:sz="0" w:space="0" w:color="auto"/>
        <w:left w:val="none" w:sz="0" w:space="0" w:color="auto"/>
        <w:bottom w:val="none" w:sz="0" w:space="0" w:color="auto"/>
        <w:right w:val="none" w:sz="0" w:space="0" w:color="auto"/>
      </w:divBdr>
    </w:div>
    <w:div w:id="1396784113">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11465494">
      <w:bodyDiv w:val="1"/>
      <w:marLeft w:val="0"/>
      <w:marRight w:val="0"/>
      <w:marTop w:val="0"/>
      <w:marBottom w:val="0"/>
      <w:divBdr>
        <w:top w:val="none" w:sz="0" w:space="0" w:color="auto"/>
        <w:left w:val="none" w:sz="0" w:space="0" w:color="auto"/>
        <w:bottom w:val="none" w:sz="0" w:space="0" w:color="auto"/>
        <w:right w:val="none" w:sz="0" w:space="0" w:color="auto"/>
      </w:divBdr>
    </w:div>
    <w:div w:id="1413240003">
      <w:bodyDiv w:val="1"/>
      <w:marLeft w:val="0"/>
      <w:marRight w:val="0"/>
      <w:marTop w:val="0"/>
      <w:marBottom w:val="0"/>
      <w:divBdr>
        <w:top w:val="none" w:sz="0" w:space="0" w:color="auto"/>
        <w:left w:val="none" w:sz="0" w:space="0" w:color="auto"/>
        <w:bottom w:val="none" w:sz="0" w:space="0" w:color="auto"/>
        <w:right w:val="none" w:sz="0" w:space="0" w:color="auto"/>
      </w:divBdr>
    </w:div>
    <w:div w:id="1416248948">
      <w:bodyDiv w:val="1"/>
      <w:marLeft w:val="0"/>
      <w:marRight w:val="0"/>
      <w:marTop w:val="0"/>
      <w:marBottom w:val="0"/>
      <w:divBdr>
        <w:top w:val="none" w:sz="0" w:space="0" w:color="auto"/>
        <w:left w:val="none" w:sz="0" w:space="0" w:color="auto"/>
        <w:bottom w:val="none" w:sz="0" w:space="0" w:color="auto"/>
        <w:right w:val="none" w:sz="0" w:space="0" w:color="auto"/>
      </w:divBdr>
    </w:div>
    <w:div w:id="1417748584">
      <w:bodyDiv w:val="1"/>
      <w:marLeft w:val="0"/>
      <w:marRight w:val="0"/>
      <w:marTop w:val="0"/>
      <w:marBottom w:val="0"/>
      <w:divBdr>
        <w:top w:val="none" w:sz="0" w:space="0" w:color="auto"/>
        <w:left w:val="none" w:sz="0" w:space="0" w:color="auto"/>
        <w:bottom w:val="none" w:sz="0" w:space="0" w:color="auto"/>
        <w:right w:val="none" w:sz="0" w:space="0" w:color="auto"/>
      </w:divBdr>
    </w:div>
    <w:div w:id="1427506525">
      <w:bodyDiv w:val="1"/>
      <w:marLeft w:val="0"/>
      <w:marRight w:val="0"/>
      <w:marTop w:val="0"/>
      <w:marBottom w:val="0"/>
      <w:divBdr>
        <w:top w:val="none" w:sz="0" w:space="0" w:color="auto"/>
        <w:left w:val="none" w:sz="0" w:space="0" w:color="auto"/>
        <w:bottom w:val="none" w:sz="0" w:space="0" w:color="auto"/>
        <w:right w:val="none" w:sz="0" w:space="0" w:color="auto"/>
      </w:divBdr>
    </w:div>
    <w:div w:id="1428575356">
      <w:bodyDiv w:val="1"/>
      <w:marLeft w:val="0"/>
      <w:marRight w:val="0"/>
      <w:marTop w:val="0"/>
      <w:marBottom w:val="0"/>
      <w:divBdr>
        <w:top w:val="none" w:sz="0" w:space="0" w:color="auto"/>
        <w:left w:val="none" w:sz="0" w:space="0" w:color="auto"/>
        <w:bottom w:val="none" w:sz="0" w:space="0" w:color="auto"/>
        <w:right w:val="none" w:sz="0" w:space="0" w:color="auto"/>
      </w:divBdr>
    </w:div>
    <w:div w:id="1431198843">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42217157">
      <w:bodyDiv w:val="1"/>
      <w:marLeft w:val="0"/>
      <w:marRight w:val="0"/>
      <w:marTop w:val="0"/>
      <w:marBottom w:val="0"/>
      <w:divBdr>
        <w:top w:val="none" w:sz="0" w:space="0" w:color="auto"/>
        <w:left w:val="none" w:sz="0" w:space="0" w:color="auto"/>
        <w:bottom w:val="none" w:sz="0" w:space="0" w:color="auto"/>
        <w:right w:val="none" w:sz="0" w:space="0" w:color="auto"/>
      </w:divBdr>
    </w:div>
    <w:div w:id="1446582711">
      <w:bodyDiv w:val="1"/>
      <w:marLeft w:val="0"/>
      <w:marRight w:val="0"/>
      <w:marTop w:val="0"/>
      <w:marBottom w:val="0"/>
      <w:divBdr>
        <w:top w:val="none" w:sz="0" w:space="0" w:color="auto"/>
        <w:left w:val="none" w:sz="0" w:space="0" w:color="auto"/>
        <w:bottom w:val="none" w:sz="0" w:space="0" w:color="auto"/>
        <w:right w:val="none" w:sz="0" w:space="0" w:color="auto"/>
      </w:divBdr>
    </w:div>
    <w:div w:id="1450006036">
      <w:bodyDiv w:val="1"/>
      <w:marLeft w:val="0"/>
      <w:marRight w:val="0"/>
      <w:marTop w:val="0"/>
      <w:marBottom w:val="0"/>
      <w:divBdr>
        <w:top w:val="none" w:sz="0" w:space="0" w:color="auto"/>
        <w:left w:val="none" w:sz="0" w:space="0" w:color="auto"/>
        <w:bottom w:val="none" w:sz="0" w:space="0" w:color="auto"/>
        <w:right w:val="none" w:sz="0" w:space="0" w:color="auto"/>
      </w:divBdr>
    </w:div>
    <w:div w:id="1462067469">
      <w:bodyDiv w:val="1"/>
      <w:marLeft w:val="0"/>
      <w:marRight w:val="0"/>
      <w:marTop w:val="0"/>
      <w:marBottom w:val="0"/>
      <w:divBdr>
        <w:top w:val="none" w:sz="0" w:space="0" w:color="auto"/>
        <w:left w:val="none" w:sz="0" w:space="0" w:color="auto"/>
        <w:bottom w:val="none" w:sz="0" w:space="0" w:color="auto"/>
        <w:right w:val="none" w:sz="0" w:space="0" w:color="auto"/>
      </w:divBdr>
    </w:div>
    <w:div w:id="1466510690">
      <w:bodyDiv w:val="1"/>
      <w:marLeft w:val="0"/>
      <w:marRight w:val="0"/>
      <w:marTop w:val="0"/>
      <w:marBottom w:val="0"/>
      <w:divBdr>
        <w:top w:val="none" w:sz="0" w:space="0" w:color="auto"/>
        <w:left w:val="none" w:sz="0" w:space="0" w:color="auto"/>
        <w:bottom w:val="none" w:sz="0" w:space="0" w:color="auto"/>
        <w:right w:val="none" w:sz="0" w:space="0" w:color="auto"/>
      </w:divBdr>
    </w:div>
    <w:div w:id="1469862085">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2775595">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506941568">
      <w:bodyDiv w:val="1"/>
      <w:marLeft w:val="0"/>
      <w:marRight w:val="0"/>
      <w:marTop w:val="0"/>
      <w:marBottom w:val="0"/>
      <w:divBdr>
        <w:top w:val="none" w:sz="0" w:space="0" w:color="auto"/>
        <w:left w:val="none" w:sz="0" w:space="0" w:color="auto"/>
        <w:bottom w:val="none" w:sz="0" w:space="0" w:color="auto"/>
        <w:right w:val="none" w:sz="0" w:space="0" w:color="auto"/>
      </w:divBdr>
    </w:div>
    <w:div w:id="1511065489">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17692224">
      <w:bodyDiv w:val="1"/>
      <w:marLeft w:val="0"/>
      <w:marRight w:val="0"/>
      <w:marTop w:val="0"/>
      <w:marBottom w:val="0"/>
      <w:divBdr>
        <w:top w:val="none" w:sz="0" w:space="0" w:color="auto"/>
        <w:left w:val="none" w:sz="0" w:space="0" w:color="auto"/>
        <w:bottom w:val="none" w:sz="0" w:space="0" w:color="auto"/>
        <w:right w:val="none" w:sz="0" w:space="0" w:color="auto"/>
      </w:divBdr>
    </w:div>
    <w:div w:id="1526287584">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48491383">
      <w:bodyDiv w:val="1"/>
      <w:marLeft w:val="0"/>
      <w:marRight w:val="0"/>
      <w:marTop w:val="0"/>
      <w:marBottom w:val="0"/>
      <w:divBdr>
        <w:top w:val="none" w:sz="0" w:space="0" w:color="auto"/>
        <w:left w:val="none" w:sz="0" w:space="0" w:color="auto"/>
        <w:bottom w:val="none" w:sz="0" w:space="0" w:color="auto"/>
        <w:right w:val="none" w:sz="0" w:space="0" w:color="auto"/>
      </w:divBdr>
    </w:div>
    <w:div w:id="1552842124">
      <w:bodyDiv w:val="1"/>
      <w:marLeft w:val="0"/>
      <w:marRight w:val="0"/>
      <w:marTop w:val="0"/>
      <w:marBottom w:val="0"/>
      <w:divBdr>
        <w:top w:val="none" w:sz="0" w:space="0" w:color="auto"/>
        <w:left w:val="none" w:sz="0" w:space="0" w:color="auto"/>
        <w:bottom w:val="none" w:sz="0" w:space="0" w:color="auto"/>
        <w:right w:val="none" w:sz="0" w:space="0" w:color="auto"/>
      </w:divBdr>
    </w:div>
    <w:div w:id="1553031444">
      <w:bodyDiv w:val="1"/>
      <w:marLeft w:val="0"/>
      <w:marRight w:val="0"/>
      <w:marTop w:val="0"/>
      <w:marBottom w:val="0"/>
      <w:divBdr>
        <w:top w:val="none" w:sz="0" w:space="0" w:color="auto"/>
        <w:left w:val="none" w:sz="0" w:space="0" w:color="auto"/>
        <w:bottom w:val="none" w:sz="0" w:space="0" w:color="auto"/>
        <w:right w:val="none" w:sz="0" w:space="0" w:color="auto"/>
      </w:divBdr>
    </w:div>
    <w:div w:id="1570309401">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584681350">
      <w:bodyDiv w:val="1"/>
      <w:marLeft w:val="0"/>
      <w:marRight w:val="0"/>
      <w:marTop w:val="0"/>
      <w:marBottom w:val="0"/>
      <w:divBdr>
        <w:top w:val="none" w:sz="0" w:space="0" w:color="auto"/>
        <w:left w:val="none" w:sz="0" w:space="0" w:color="auto"/>
        <w:bottom w:val="none" w:sz="0" w:space="0" w:color="auto"/>
        <w:right w:val="none" w:sz="0" w:space="0" w:color="auto"/>
      </w:divBdr>
    </w:div>
    <w:div w:id="1598905502">
      <w:bodyDiv w:val="1"/>
      <w:marLeft w:val="0"/>
      <w:marRight w:val="0"/>
      <w:marTop w:val="0"/>
      <w:marBottom w:val="0"/>
      <w:divBdr>
        <w:top w:val="none" w:sz="0" w:space="0" w:color="auto"/>
        <w:left w:val="none" w:sz="0" w:space="0" w:color="auto"/>
        <w:bottom w:val="none" w:sz="0" w:space="0" w:color="auto"/>
        <w:right w:val="none" w:sz="0" w:space="0" w:color="auto"/>
      </w:divBdr>
    </w:div>
    <w:div w:id="1600942727">
      <w:bodyDiv w:val="1"/>
      <w:marLeft w:val="0"/>
      <w:marRight w:val="0"/>
      <w:marTop w:val="0"/>
      <w:marBottom w:val="0"/>
      <w:divBdr>
        <w:top w:val="none" w:sz="0" w:space="0" w:color="auto"/>
        <w:left w:val="none" w:sz="0" w:space="0" w:color="auto"/>
        <w:bottom w:val="none" w:sz="0" w:space="0" w:color="auto"/>
        <w:right w:val="none" w:sz="0" w:space="0" w:color="auto"/>
      </w:divBdr>
    </w:div>
    <w:div w:id="1616131817">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27353964">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42036732">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56958400">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677221376">
      <w:bodyDiv w:val="1"/>
      <w:marLeft w:val="0"/>
      <w:marRight w:val="0"/>
      <w:marTop w:val="0"/>
      <w:marBottom w:val="0"/>
      <w:divBdr>
        <w:top w:val="none" w:sz="0" w:space="0" w:color="auto"/>
        <w:left w:val="none" w:sz="0" w:space="0" w:color="auto"/>
        <w:bottom w:val="none" w:sz="0" w:space="0" w:color="auto"/>
        <w:right w:val="none" w:sz="0" w:space="0" w:color="auto"/>
      </w:divBdr>
    </w:div>
    <w:div w:id="1697924945">
      <w:bodyDiv w:val="1"/>
      <w:marLeft w:val="0"/>
      <w:marRight w:val="0"/>
      <w:marTop w:val="0"/>
      <w:marBottom w:val="0"/>
      <w:divBdr>
        <w:top w:val="none" w:sz="0" w:space="0" w:color="auto"/>
        <w:left w:val="none" w:sz="0" w:space="0" w:color="auto"/>
        <w:bottom w:val="none" w:sz="0" w:space="0" w:color="auto"/>
        <w:right w:val="none" w:sz="0" w:space="0" w:color="auto"/>
      </w:divBdr>
    </w:div>
    <w:div w:id="170193355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14963481">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24332173">
      <w:bodyDiv w:val="1"/>
      <w:marLeft w:val="0"/>
      <w:marRight w:val="0"/>
      <w:marTop w:val="0"/>
      <w:marBottom w:val="0"/>
      <w:divBdr>
        <w:top w:val="none" w:sz="0" w:space="0" w:color="auto"/>
        <w:left w:val="none" w:sz="0" w:space="0" w:color="auto"/>
        <w:bottom w:val="none" w:sz="0" w:space="0" w:color="auto"/>
        <w:right w:val="none" w:sz="0" w:space="0" w:color="auto"/>
      </w:divBdr>
    </w:div>
    <w:div w:id="1729574541">
      <w:bodyDiv w:val="1"/>
      <w:marLeft w:val="0"/>
      <w:marRight w:val="0"/>
      <w:marTop w:val="0"/>
      <w:marBottom w:val="0"/>
      <w:divBdr>
        <w:top w:val="none" w:sz="0" w:space="0" w:color="auto"/>
        <w:left w:val="none" w:sz="0" w:space="0" w:color="auto"/>
        <w:bottom w:val="none" w:sz="0" w:space="0" w:color="auto"/>
        <w:right w:val="none" w:sz="0" w:space="0" w:color="auto"/>
      </w:divBdr>
    </w:div>
    <w:div w:id="1758405466">
      <w:bodyDiv w:val="1"/>
      <w:marLeft w:val="0"/>
      <w:marRight w:val="0"/>
      <w:marTop w:val="0"/>
      <w:marBottom w:val="0"/>
      <w:divBdr>
        <w:top w:val="none" w:sz="0" w:space="0" w:color="auto"/>
        <w:left w:val="none" w:sz="0" w:space="0" w:color="auto"/>
        <w:bottom w:val="none" w:sz="0" w:space="0" w:color="auto"/>
        <w:right w:val="none" w:sz="0" w:space="0" w:color="auto"/>
      </w:divBdr>
    </w:div>
    <w:div w:id="1761755472">
      <w:bodyDiv w:val="1"/>
      <w:marLeft w:val="0"/>
      <w:marRight w:val="0"/>
      <w:marTop w:val="0"/>
      <w:marBottom w:val="0"/>
      <w:divBdr>
        <w:top w:val="none" w:sz="0" w:space="0" w:color="auto"/>
        <w:left w:val="none" w:sz="0" w:space="0" w:color="auto"/>
        <w:bottom w:val="none" w:sz="0" w:space="0" w:color="auto"/>
        <w:right w:val="none" w:sz="0" w:space="0" w:color="auto"/>
      </w:divBdr>
    </w:div>
    <w:div w:id="1765833760">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69691349">
      <w:bodyDiv w:val="1"/>
      <w:marLeft w:val="0"/>
      <w:marRight w:val="0"/>
      <w:marTop w:val="0"/>
      <w:marBottom w:val="0"/>
      <w:divBdr>
        <w:top w:val="none" w:sz="0" w:space="0" w:color="auto"/>
        <w:left w:val="none" w:sz="0" w:space="0" w:color="auto"/>
        <w:bottom w:val="none" w:sz="0" w:space="0" w:color="auto"/>
        <w:right w:val="none" w:sz="0" w:space="0" w:color="auto"/>
      </w:divBdr>
    </w:div>
    <w:div w:id="1773089354">
      <w:bodyDiv w:val="1"/>
      <w:marLeft w:val="0"/>
      <w:marRight w:val="0"/>
      <w:marTop w:val="0"/>
      <w:marBottom w:val="0"/>
      <w:divBdr>
        <w:top w:val="none" w:sz="0" w:space="0" w:color="auto"/>
        <w:left w:val="none" w:sz="0" w:space="0" w:color="auto"/>
        <w:bottom w:val="none" w:sz="0" w:space="0" w:color="auto"/>
        <w:right w:val="none" w:sz="0" w:space="0" w:color="auto"/>
      </w:divBdr>
    </w:div>
    <w:div w:id="1782526977">
      <w:bodyDiv w:val="1"/>
      <w:marLeft w:val="0"/>
      <w:marRight w:val="0"/>
      <w:marTop w:val="0"/>
      <w:marBottom w:val="0"/>
      <w:divBdr>
        <w:top w:val="none" w:sz="0" w:space="0" w:color="auto"/>
        <w:left w:val="none" w:sz="0" w:space="0" w:color="auto"/>
        <w:bottom w:val="none" w:sz="0" w:space="0" w:color="auto"/>
        <w:right w:val="none" w:sz="0" w:space="0" w:color="auto"/>
      </w:divBdr>
    </w:div>
    <w:div w:id="1794591608">
      <w:bodyDiv w:val="1"/>
      <w:marLeft w:val="0"/>
      <w:marRight w:val="0"/>
      <w:marTop w:val="0"/>
      <w:marBottom w:val="0"/>
      <w:divBdr>
        <w:top w:val="none" w:sz="0" w:space="0" w:color="auto"/>
        <w:left w:val="none" w:sz="0" w:space="0" w:color="auto"/>
        <w:bottom w:val="none" w:sz="0" w:space="0" w:color="auto"/>
        <w:right w:val="none" w:sz="0" w:space="0" w:color="auto"/>
      </w:divBdr>
    </w:div>
    <w:div w:id="1795369851">
      <w:bodyDiv w:val="1"/>
      <w:marLeft w:val="0"/>
      <w:marRight w:val="0"/>
      <w:marTop w:val="0"/>
      <w:marBottom w:val="0"/>
      <w:divBdr>
        <w:top w:val="none" w:sz="0" w:space="0" w:color="auto"/>
        <w:left w:val="none" w:sz="0" w:space="0" w:color="auto"/>
        <w:bottom w:val="none" w:sz="0" w:space="0" w:color="auto"/>
        <w:right w:val="none" w:sz="0" w:space="0" w:color="auto"/>
      </w:divBdr>
    </w:div>
    <w:div w:id="1804999629">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6511541">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40005513">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66946596">
      <w:bodyDiv w:val="1"/>
      <w:marLeft w:val="0"/>
      <w:marRight w:val="0"/>
      <w:marTop w:val="0"/>
      <w:marBottom w:val="0"/>
      <w:divBdr>
        <w:top w:val="none" w:sz="0" w:space="0" w:color="auto"/>
        <w:left w:val="none" w:sz="0" w:space="0" w:color="auto"/>
        <w:bottom w:val="none" w:sz="0" w:space="0" w:color="auto"/>
        <w:right w:val="none" w:sz="0" w:space="0" w:color="auto"/>
      </w:divBdr>
    </w:div>
    <w:div w:id="1874732888">
      <w:bodyDiv w:val="1"/>
      <w:marLeft w:val="0"/>
      <w:marRight w:val="0"/>
      <w:marTop w:val="0"/>
      <w:marBottom w:val="0"/>
      <w:divBdr>
        <w:top w:val="none" w:sz="0" w:space="0" w:color="auto"/>
        <w:left w:val="none" w:sz="0" w:space="0" w:color="auto"/>
        <w:bottom w:val="none" w:sz="0" w:space="0" w:color="auto"/>
        <w:right w:val="none" w:sz="0" w:space="0" w:color="auto"/>
      </w:divBdr>
    </w:div>
    <w:div w:id="1879388569">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891571805">
      <w:bodyDiv w:val="1"/>
      <w:marLeft w:val="0"/>
      <w:marRight w:val="0"/>
      <w:marTop w:val="0"/>
      <w:marBottom w:val="0"/>
      <w:divBdr>
        <w:top w:val="none" w:sz="0" w:space="0" w:color="auto"/>
        <w:left w:val="none" w:sz="0" w:space="0" w:color="auto"/>
        <w:bottom w:val="none" w:sz="0" w:space="0" w:color="auto"/>
        <w:right w:val="none" w:sz="0" w:space="0" w:color="auto"/>
      </w:divBdr>
    </w:div>
    <w:div w:id="1893273237">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34588193">
      <w:bodyDiv w:val="1"/>
      <w:marLeft w:val="0"/>
      <w:marRight w:val="0"/>
      <w:marTop w:val="0"/>
      <w:marBottom w:val="0"/>
      <w:divBdr>
        <w:top w:val="none" w:sz="0" w:space="0" w:color="auto"/>
        <w:left w:val="none" w:sz="0" w:space="0" w:color="auto"/>
        <w:bottom w:val="none" w:sz="0" w:space="0" w:color="auto"/>
        <w:right w:val="none" w:sz="0" w:space="0" w:color="auto"/>
      </w:divBdr>
    </w:div>
    <w:div w:id="1952348438">
      <w:bodyDiv w:val="1"/>
      <w:marLeft w:val="0"/>
      <w:marRight w:val="0"/>
      <w:marTop w:val="0"/>
      <w:marBottom w:val="0"/>
      <w:divBdr>
        <w:top w:val="none" w:sz="0" w:space="0" w:color="auto"/>
        <w:left w:val="none" w:sz="0" w:space="0" w:color="auto"/>
        <w:bottom w:val="none" w:sz="0" w:space="0" w:color="auto"/>
        <w:right w:val="none" w:sz="0" w:space="0" w:color="auto"/>
      </w:divBdr>
    </w:div>
    <w:div w:id="1952469562">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57323322">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2129387">
      <w:bodyDiv w:val="1"/>
      <w:marLeft w:val="0"/>
      <w:marRight w:val="0"/>
      <w:marTop w:val="0"/>
      <w:marBottom w:val="0"/>
      <w:divBdr>
        <w:top w:val="none" w:sz="0" w:space="0" w:color="auto"/>
        <w:left w:val="none" w:sz="0" w:space="0" w:color="auto"/>
        <w:bottom w:val="none" w:sz="0" w:space="0" w:color="auto"/>
        <w:right w:val="none" w:sz="0" w:space="0" w:color="auto"/>
      </w:divBdr>
    </w:div>
    <w:div w:id="1992520868">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21153714">
      <w:bodyDiv w:val="1"/>
      <w:marLeft w:val="0"/>
      <w:marRight w:val="0"/>
      <w:marTop w:val="0"/>
      <w:marBottom w:val="0"/>
      <w:divBdr>
        <w:top w:val="none" w:sz="0" w:space="0" w:color="auto"/>
        <w:left w:val="none" w:sz="0" w:space="0" w:color="auto"/>
        <w:bottom w:val="none" w:sz="0" w:space="0" w:color="auto"/>
        <w:right w:val="none" w:sz="0" w:space="0" w:color="auto"/>
      </w:divBdr>
    </w:div>
    <w:div w:id="2044279745">
      <w:bodyDiv w:val="1"/>
      <w:marLeft w:val="0"/>
      <w:marRight w:val="0"/>
      <w:marTop w:val="0"/>
      <w:marBottom w:val="0"/>
      <w:divBdr>
        <w:top w:val="none" w:sz="0" w:space="0" w:color="auto"/>
        <w:left w:val="none" w:sz="0" w:space="0" w:color="auto"/>
        <w:bottom w:val="none" w:sz="0" w:space="0" w:color="auto"/>
        <w:right w:val="none" w:sz="0" w:space="0" w:color="auto"/>
      </w:divBdr>
    </w:div>
    <w:div w:id="2050296499">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65908749">
      <w:bodyDiv w:val="1"/>
      <w:marLeft w:val="0"/>
      <w:marRight w:val="0"/>
      <w:marTop w:val="0"/>
      <w:marBottom w:val="0"/>
      <w:divBdr>
        <w:top w:val="none" w:sz="0" w:space="0" w:color="auto"/>
        <w:left w:val="none" w:sz="0" w:space="0" w:color="auto"/>
        <w:bottom w:val="none" w:sz="0" w:space="0" w:color="auto"/>
        <w:right w:val="none" w:sz="0" w:space="0" w:color="auto"/>
      </w:divBdr>
    </w:div>
    <w:div w:id="2069497737">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15854361">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26845197">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 w:id="21456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wmf"/><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png"/><Relationship Id="rId46"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wmf"/><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png"/><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png"/><Relationship Id="rId8" Type="http://schemas.openxmlformats.org/officeDocument/2006/relationships/footer" Target="footer1.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1183-A5A5-4D6B-AEC8-18EBC609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Template.dot</Template>
  <TotalTime>1</TotalTime>
  <Pages>40</Pages>
  <Words>15783</Words>
  <Characters>89968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105540</CharactersWithSpaces>
  <SharedDoc>false</SharedDoc>
  <HLinks>
    <vt:vector size="618" baseType="variant">
      <vt:variant>
        <vt:i4>1703989</vt:i4>
      </vt:variant>
      <vt:variant>
        <vt:i4>614</vt:i4>
      </vt:variant>
      <vt:variant>
        <vt:i4>0</vt:i4>
      </vt:variant>
      <vt:variant>
        <vt:i4>5</vt:i4>
      </vt:variant>
      <vt:variant>
        <vt:lpwstr/>
      </vt:variant>
      <vt:variant>
        <vt:lpwstr>_Toc415429618</vt:lpwstr>
      </vt:variant>
      <vt:variant>
        <vt:i4>1703989</vt:i4>
      </vt:variant>
      <vt:variant>
        <vt:i4>608</vt:i4>
      </vt:variant>
      <vt:variant>
        <vt:i4>0</vt:i4>
      </vt:variant>
      <vt:variant>
        <vt:i4>5</vt:i4>
      </vt:variant>
      <vt:variant>
        <vt:lpwstr/>
      </vt:variant>
      <vt:variant>
        <vt:lpwstr>_Toc415429617</vt:lpwstr>
      </vt:variant>
      <vt:variant>
        <vt:i4>1703989</vt:i4>
      </vt:variant>
      <vt:variant>
        <vt:i4>602</vt:i4>
      </vt:variant>
      <vt:variant>
        <vt:i4>0</vt:i4>
      </vt:variant>
      <vt:variant>
        <vt:i4>5</vt:i4>
      </vt:variant>
      <vt:variant>
        <vt:lpwstr/>
      </vt:variant>
      <vt:variant>
        <vt:lpwstr>_Toc415429616</vt:lpwstr>
      </vt:variant>
      <vt:variant>
        <vt:i4>1703989</vt:i4>
      </vt:variant>
      <vt:variant>
        <vt:i4>596</vt:i4>
      </vt:variant>
      <vt:variant>
        <vt:i4>0</vt:i4>
      </vt:variant>
      <vt:variant>
        <vt:i4>5</vt:i4>
      </vt:variant>
      <vt:variant>
        <vt:lpwstr/>
      </vt:variant>
      <vt:variant>
        <vt:lpwstr>_Toc415429615</vt:lpwstr>
      </vt:variant>
      <vt:variant>
        <vt:i4>1703989</vt:i4>
      </vt:variant>
      <vt:variant>
        <vt:i4>590</vt:i4>
      </vt:variant>
      <vt:variant>
        <vt:i4>0</vt:i4>
      </vt:variant>
      <vt:variant>
        <vt:i4>5</vt:i4>
      </vt:variant>
      <vt:variant>
        <vt:lpwstr/>
      </vt:variant>
      <vt:variant>
        <vt:lpwstr>_Toc415429614</vt:lpwstr>
      </vt:variant>
      <vt:variant>
        <vt:i4>1703989</vt:i4>
      </vt:variant>
      <vt:variant>
        <vt:i4>584</vt:i4>
      </vt:variant>
      <vt:variant>
        <vt:i4>0</vt:i4>
      </vt:variant>
      <vt:variant>
        <vt:i4>5</vt:i4>
      </vt:variant>
      <vt:variant>
        <vt:lpwstr/>
      </vt:variant>
      <vt:variant>
        <vt:lpwstr>_Toc415429613</vt:lpwstr>
      </vt:variant>
      <vt:variant>
        <vt:i4>1703989</vt:i4>
      </vt:variant>
      <vt:variant>
        <vt:i4>578</vt:i4>
      </vt:variant>
      <vt:variant>
        <vt:i4>0</vt:i4>
      </vt:variant>
      <vt:variant>
        <vt:i4>5</vt:i4>
      </vt:variant>
      <vt:variant>
        <vt:lpwstr/>
      </vt:variant>
      <vt:variant>
        <vt:lpwstr>_Toc415429612</vt:lpwstr>
      </vt:variant>
      <vt:variant>
        <vt:i4>1703989</vt:i4>
      </vt:variant>
      <vt:variant>
        <vt:i4>572</vt:i4>
      </vt:variant>
      <vt:variant>
        <vt:i4>0</vt:i4>
      </vt:variant>
      <vt:variant>
        <vt:i4>5</vt:i4>
      </vt:variant>
      <vt:variant>
        <vt:lpwstr/>
      </vt:variant>
      <vt:variant>
        <vt:lpwstr>_Toc415429611</vt:lpwstr>
      </vt:variant>
      <vt:variant>
        <vt:i4>1703989</vt:i4>
      </vt:variant>
      <vt:variant>
        <vt:i4>566</vt:i4>
      </vt:variant>
      <vt:variant>
        <vt:i4>0</vt:i4>
      </vt:variant>
      <vt:variant>
        <vt:i4>5</vt:i4>
      </vt:variant>
      <vt:variant>
        <vt:lpwstr/>
      </vt:variant>
      <vt:variant>
        <vt:lpwstr>_Toc415429610</vt:lpwstr>
      </vt:variant>
      <vt:variant>
        <vt:i4>1769525</vt:i4>
      </vt:variant>
      <vt:variant>
        <vt:i4>560</vt:i4>
      </vt:variant>
      <vt:variant>
        <vt:i4>0</vt:i4>
      </vt:variant>
      <vt:variant>
        <vt:i4>5</vt:i4>
      </vt:variant>
      <vt:variant>
        <vt:lpwstr/>
      </vt:variant>
      <vt:variant>
        <vt:lpwstr>_Toc415429609</vt:lpwstr>
      </vt:variant>
      <vt:variant>
        <vt:i4>1769525</vt:i4>
      </vt:variant>
      <vt:variant>
        <vt:i4>554</vt:i4>
      </vt:variant>
      <vt:variant>
        <vt:i4>0</vt:i4>
      </vt:variant>
      <vt:variant>
        <vt:i4>5</vt:i4>
      </vt:variant>
      <vt:variant>
        <vt:lpwstr/>
      </vt:variant>
      <vt:variant>
        <vt:lpwstr>_Toc415429608</vt:lpwstr>
      </vt:variant>
      <vt:variant>
        <vt:i4>1769525</vt:i4>
      </vt:variant>
      <vt:variant>
        <vt:i4>548</vt:i4>
      </vt:variant>
      <vt:variant>
        <vt:i4>0</vt:i4>
      </vt:variant>
      <vt:variant>
        <vt:i4>5</vt:i4>
      </vt:variant>
      <vt:variant>
        <vt:lpwstr/>
      </vt:variant>
      <vt:variant>
        <vt:lpwstr>_Toc415429607</vt:lpwstr>
      </vt:variant>
      <vt:variant>
        <vt:i4>1769525</vt:i4>
      </vt:variant>
      <vt:variant>
        <vt:i4>542</vt:i4>
      </vt:variant>
      <vt:variant>
        <vt:i4>0</vt:i4>
      </vt:variant>
      <vt:variant>
        <vt:i4>5</vt:i4>
      </vt:variant>
      <vt:variant>
        <vt:lpwstr/>
      </vt:variant>
      <vt:variant>
        <vt:lpwstr>_Toc415429606</vt:lpwstr>
      </vt:variant>
      <vt:variant>
        <vt:i4>1769525</vt:i4>
      </vt:variant>
      <vt:variant>
        <vt:i4>536</vt:i4>
      </vt:variant>
      <vt:variant>
        <vt:i4>0</vt:i4>
      </vt:variant>
      <vt:variant>
        <vt:i4>5</vt:i4>
      </vt:variant>
      <vt:variant>
        <vt:lpwstr/>
      </vt:variant>
      <vt:variant>
        <vt:lpwstr>_Toc415429605</vt:lpwstr>
      </vt:variant>
      <vt:variant>
        <vt:i4>1769525</vt:i4>
      </vt:variant>
      <vt:variant>
        <vt:i4>530</vt:i4>
      </vt:variant>
      <vt:variant>
        <vt:i4>0</vt:i4>
      </vt:variant>
      <vt:variant>
        <vt:i4>5</vt:i4>
      </vt:variant>
      <vt:variant>
        <vt:lpwstr/>
      </vt:variant>
      <vt:variant>
        <vt:lpwstr>_Toc415429604</vt:lpwstr>
      </vt:variant>
      <vt:variant>
        <vt:i4>1769525</vt:i4>
      </vt:variant>
      <vt:variant>
        <vt:i4>524</vt:i4>
      </vt:variant>
      <vt:variant>
        <vt:i4>0</vt:i4>
      </vt:variant>
      <vt:variant>
        <vt:i4>5</vt:i4>
      </vt:variant>
      <vt:variant>
        <vt:lpwstr/>
      </vt:variant>
      <vt:variant>
        <vt:lpwstr>_Toc415429603</vt:lpwstr>
      </vt:variant>
      <vt:variant>
        <vt:i4>1769525</vt:i4>
      </vt:variant>
      <vt:variant>
        <vt:i4>518</vt:i4>
      </vt:variant>
      <vt:variant>
        <vt:i4>0</vt:i4>
      </vt:variant>
      <vt:variant>
        <vt:i4>5</vt:i4>
      </vt:variant>
      <vt:variant>
        <vt:lpwstr/>
      </vt:variant>
      <vt:variant>
        <vt:lpwstr>_Toc415429602</vt:lpwstr>
      </vt:variant>
      <vt:variant>
        <vt:i4>1769525</vt:i4>
      </vt:variant>
      <vt:variant>
        <vt:i4>512</vt:i4>
      </vt:variant>
      <vt:variant>
        <vt:i4>0</vt:i4>
      </vt:variant>
      <vt:variant>
        <vt:i4>5</vt:i4>
      </vt:variant>
      <vt:variant>
        <vt:lpwstr/>
      </vt:variant>
      <vt:variant>
        <vt:lpwstr>_Toc415429601</vt:lpwstr>
      </vt:variant>
      <vt:variant>
        <vt:i4>1769525</vt:i4>
      </vt:variant>
      <vt:variant>
        <vt:i4>506</vt:i4>
      </vt:variant>
      <vt:variant>
        <vt:i4>0</vt:i4>
      </vt:variant>
      <vt:variant>
        <vt:i4>5</vt:i4>
      </vt:variant>
      <vt:variant>
        <vt:lpwstr/>
      </vt:variant>
      <vt:variant>
        <vt:lpwstr>_Toc415429600</vt:lpwstr>
      </vt:variant>
      <vt:variant>
        <vt:i4>1179702</vt:i4>
      </vt:variant>
      <vt:variant>
        <vt:i4>500</vt:i4>
      </vt:variant>
      <vt:variant>
        <vt:i4>0</vt:i4>
      </vt:variant>
      <vt:variant>
        <vt:i4>5</vt:i4>
      </vt:variant>
      <vt:variant>
        <vt:lpwstr/>
      </vt:variant>
      <vt:variant>
        <vt:lpwstr>_Toc415429599</vt:lpwstr>
      </vt:variant>
      <vt:variant>
        <vt:i4>1179702</vt:i4>
      </vt:variant>
      <vt:variant>
        <vt:i4>494</vt:i4>
      </vt:variant>
      <vt:variant>
        <vt:i4>0</vt:i4>
      </vt:variant>
      <vt:variant>
        <vt:i4>5</vt:i4>
      </vt:variant>
      <vt:variant>
        <vt:lpwstr/>
      </vt:variant>
      <vt:variant>
        <vt:lpwstr>_Toc415429598</vt:lpwstr>
      </vt:variant>
      <vt:variant>
        <vt:i4>1179702</vt:i4>
      </vt:variant>
      <vt:variant>
        <vt:i4>488</vt:i4>
      </vt:variant>
      <vt:variant>
        <vt:i4>0</vt:i4>
      </vt:variant>
      <vt:variant>
        <vt:i4>5</vt:i4>
      </vt:variant>
      <vt:variant>
        <vt:lpwstr/>
      </vt:variant>
      <vt:variant>
        <vt:lpwstr>_Toc415429597</vt:lpwstr>
      </vt:variant>
      <vt:variant>
        <vt:i4>1179702</vt:i4>
      </vt:variant>
      <vt:variant>
        <vt:i4>482</vt:i4>
      </vt:variant>
      <vt:variant>
        <vt:i4>0</vt:i4>
      </vt:variant>
      <vt:variant>
        <vt:i4>5</vt:i4>
      </vt:variant>
      <vt:variant>
        <vt:lpwstr/>
      </vt:variant>
      <vt:variant>
        <vt:lpwstr>_Toc415429596</vt:lpwstr>
      </vt:variant>
      <vt:variant>
        <vt:i4>1179702</vt:i4>
      </vt:variant>
      <vt:variant>
        <vt:i4>476</vt:i4>
      </vt:variant>
      <vt:variant>
        <vt:i4>0</vt:i4>
      </vt:variant>
      <vt:variant>
        <vt:i4>5</vt:i4>
      </vt:variant>
      <vt:variant>
        <vt:lpwstr/>
      </vt:variant>
      <vt:variant>
        <vt:lpwstr>_Toc415429595</vt:lpwstr>
      </vt:variant>
      <vt:variant>
        <vt:i4>1179702</vt:i4>
      </vt:variant>
      <vt:variant>
        <vt:i4>470</vt:i4>
      </vt:variant>
      <vt:variant>
        <vt:i4>0</vt:i4>
      </vt:variant>
      <vt:variant>
        <vt:i4>5</vt:i4>
      </vt:variant>
      <vt:variant>
        <vt:lpwstr/>
      </vt:variant>
      <vt:variant>
        <vt:lpwstr>_Toc415429594</vt:lpwstr>
      </vt:variant>
      <vt:variant>
        <vt:i4>1179702</vt:i4>
      </vt:variant>
      <vt:variant>
        <vt:i4>464</vt:i4>
      </vt:variant>
      <vt:variant>
        <vt:i4>0</vt:i4>
      </vt:variant>
      <vt:variant>
        <vt:i4>5</vt:i4>
      </vt:variant>
      <vt:variant>
        <vt:lpwstr/>
      </vt:variant>
      <vt:variant>
        <vt:lpwstr>_Toc415429593</vt:lpwstr>
      </vt:variant>
      <vt:variant>
        <vt:i4>1179702</vt:i4>
      </vt:variant>
      <vt:variant>
        <vt:i4>458</vt:i4>
      </vt:variant>
      <vt:variant>
        <vt:i4>0</vt:i4>
      </vt:variant>
      <vt:variant>
        <vt:i4>5</vt:i4>
      </vt:variant>
      <vt:variant>
        <vt:lpwstr/>
      </vt:variant>
      <vt:variant>
        <vt:lpwstr>_Toc415429592</vt:lpwstr>
      </vt:variant>
      <vt:variant>
        <vt:i4>1179702</vt:i4>
      </vt:variant>
      <vt:variant>
        <vt:i4>452</vt:i4>
      </vt:variant>
      <vt:variant>
        <vt:i4>0</vt:i4>
      </vt:variant>
      <vt:variant>
        <vt:i4>5</vt:i4>
      </vt:variant>
      <vt:variant>
        <vt:lpwstr/>
      </vt:variant>
      <vt:variant>
        <vt:lpwstr>_Toc415429591</vt:lpwstr>
      </vt:variant>
      <vt:variant>
        <vt:i4>1179702</vt:i4>
      </vt:variant>
      <vt:variant>
        <vt:i4>446</vt:i4>
      </vt:variant>
      <vt:variant>
        <vt:i4>0</vt:i4>
      </vt:variant>
      <vt:variant>
        <vt:i4>5</vt:i4>
      </vt:variant>
      <vt:variant>
        <vt:lpwstr/>
      </vt:variant>
      <vt:variant>
        <vt:lpwstr>_Toc415429590</vt:lpwstr>
      </vt:variant>
      <vt:variant>
        <vt:i4>1245238</vt:i4>
      </vt:variant>
      <vt:variant>
        <vt:i4>440</vt:i4>
      </vt:variant>
      <vt:variant>
        <vt:i4>0</vt:i4>
      </vt:variant>
      <vt:variant>
        <vt:i4>5</vt:i4>
      </vt:variant>
      <vt:variant>
        <vt:lpwstr/>
      </vt:variant>
      <vt:variant>
        <vt:lpwstr>_Toc415429589</vt:lpwstr>
      </vt:variant>
      <vt:variant>
        <vt:i4>1245238</vt:i4>
      </vt:variant>
      <vt:variant>
        <vt:i4>434</vt:i4>
      </vt:variant>
      <vt:variant>
        <vt:i4>0</vt:i4>
      </vt:variant>
      <vt:variant>
        <vt:i4>5</vt:i4>
      </vt:variant>
      <vt:variant>
        <vt:lpwstr/>
      </vt:variant>
      <vt:variant>
        <vt:lpwstr>_Toc415429588</vt:lpwstr>
      </vt:variant>
      <vt:variant>
        <vt:i4>1245238</vt:i4>
      </vt:variant>
      <vt:variant>
        <vt:i4>428</vt:i4>
      </vt:variant>
      <vt:variant>
        <vt:i4>0</vt:i4>
      </vt:variant>
      <vt:variant>
        <vt:i4>5</vt:i4>
      </vt:variant>
      <vt:variant>
        <vt:lpwstr/>
      </vt:variant>
      <vt:variant>
        <vt:lpwstr>_Toc415429587</vt:lpwstr>
      </vt:variant>
      <vt:variant>
        <vt:i4>1245238</vt:i4>
      </vt:variant>
      <vt:variant>
        <vt:i4>422</vt:i4>
      </vt:variant>
      <vt:variant>
        <vt:i4>0</vt:i4>
      </vt:variant>
      <vt:variant>
        <vt:i4>5</vt:i4>
      </vt:variant>
      <vt:variant>
        <vt:lpwstr/>
      </vt:variant>
      <vt:variant>
        <vt:lpwstr>_Toc415429586</vt:lpwstr>
      </vt:variant>
      <vt:variant>
        <vt:i4>1245238</vt:i4>
      </vt:variant>
      <vt:variant>
        <vt:i4>416</vt:i4>
      </vt:variant>
      <vt:variant>
        <vt:i4>0</vt:i4>
      </vt:variant>
      <vt:variant>
        <vt:i4>5</vt:i4>
      </vt:variant>
      <vt:variant>
        <vt:lpwstr/>
      </vt:variant>
      <vt:variant>
        <vt:lpwstr>_Toc415429585</vt:lpwstr>
      </vt:variant>
      <vt:variant>
        <vt:i4>1245238</vt:i4>
      </vt:variant>
      <vt:variant>
        <vt:i4>410</vt:i4>
      </vt:variant>
      <vt:variant>
        <vt:i4>0</vt:i4>
      </vt:variant>
      <vt:variant>
        <vt:i4>5</vt:i4>
      </vt:variant>
      <vt:variant>
        <vt:lpwstr/>
      </vt:variant>
      <vt:variant>
        <vt:lpwstr>_Toc415429584</vt:lpwstr>
      </vt:variant>
      <vt:variant>
        <vt:i4>1245238</vt:i4>
      </vt:variant>
      <vt:variant>
        <vt:i4>404</vt:i4>
      </vt:variant>
      <vt:variant>
        <vt:i4>0</vt:i4>
      </vt:variant>
      <vt:variant>
        <vt:i4>5</vt:i4>
      </vt:variant>
      <vt:variant>
        <vt:lpwstr/>
      </vt:variant>
      <vt:variant>
        <vt:lpwstr>_Toc415429583</vt:lpwstr>
      </vt:variant>
      <vt:variant>
        <vt:i4>1245238</vt:i4>
      </vt:variant>
      <vt:variant>
        <vt:i4>398</vt:i4>
      </vt:variant>
      <vt:variant>
        <vt:i4>0</vt:i4>
      </vt:variant>
      <vt:variant>
        <vt:i4>5</vt:i4>
      </vt:variant>
      <vt:variant>
        <vt:lpwstr/>
      </vt:variant>
      <vt:variant>
        <vt:lpwstr>_Toc415429582</vt:lpwstr>
      </vt:variant>
      <vt:variant>
        <vt:i4>1245238</vt:i4>
      </vt:variant>
      <vt:variant>
        <vt:i4>392</vt:i4>
      </vt:variant>
      <vt:variant>
        <vt:i4>0</vt:i4>
      </vt:variant>
      <vt:variant>
        <vt:i4>5</vt:i4>
      </vt:variant>
      <vt:variant>
        <vt:lpwstr/>
      </vt:variant>
      <vt:variant>
        <vt:lpwstr>_Toc415429581</vt:lpwstr>
      </vt:variant>
      <vt:variant>
        <vt:i4>1245238</vt:i4>
      </vt:variant>
      <vt:variant>
        <vt:i4>386</vt:i4>
      </vt:variant>
      <vt:variant>
        <vt:i4>0</vt:i4>
      </vt:variant>
      <vt:variant>
        <vt:i4>5</vt:i4>
      </vt:variant>
      <vt:variant>
        <vt:lpwstr/>
      </vt:variant>
      <vt:variant>
        <vt:lpwstr>_Toc415429580</vt:lpwstr>
      </vt:variant>
      <vt:variant>
        <vt:i4>1835062</vt:i4>
      </vt:variant>
      <vt:variant>
        <vt:i4>380</vt:i4>
      </vt:variant>
      <vt:variant>
        <vt:i4>0</vt:i4>
      </vt:variant>
      <vt:variant>
        <vt:i4>5</vt:i4>
      </vt:variant>
      <vt:variant>
        <vt:lpwstr/>
      </vt:variant>
      <vt:variant>
        <vt:lpwstr>_Toc415429579</vt:lpwstr>
      </vt:variant>
      <vt:variant>
        <vt:i4>1835062</vt:i4>
      </vt:variant>
      <vt:variant>
        <vt:i4>374</vt:i4>
      </vt:variant>
      <vt:variant>
        <vt:i4>0</vt:i4>
      </vt:variant>
      <vt:variant>
        <vt:i4>5</vt:i4>
      </vt:variant>
      <vt:variant>
        <vt:lpwstr/>
      </vt:variant>
      <vt:variant>
        <vt:lpwstr>_Toc415429578</vt:lpwstr>
      </vt:variant>
      <vt:variant>
        <vt:i4>1835062</vt:i4>
      </vt:variant>
      <vt:variant>
        <vt:i4>368</vt:i4>
      </vt:variant>
      <vt:variant>
        <vt:i4>0</vt:i4>
      </vt:variant>
      <vt:variant>
        <vt:i4>5</vt:i4>
      </vt:variant>
      <vt:variant>
        <vt:lpwstr/>
      </vt:variant>
      <vt:variant>
        <vt:lpwstr>_Toc415429577</vt:lpwstr>
      </vt:variant>
      <vt:variant>
        <vt:i4>1835062</vt:i4>
      </vt:variant>
      <vt:variant>
        <vt:i4>362</vt:i4>
      </vt:variant>
      <vt:variant>
        <vt:i4>0</vt:i4>
      </vt:variant>
      <vt:variant>
        <vt:i4>5</vt:i4>
      </vt:variant>
      <vt:variant>
        <vt:lpwstr/>
      </vt:variant>
      <vt:variant>
        <vt:lpwstr>_Toc415429576</vt:lpwstr>
      </vt:variant>
      <vt:variant>
        <vt:i4>1835062</vt:i4>
      </vt:variant>
      <vt:variant>
        <vt:i4>356</vt:i4>
      </vt:variant>
      <vt:variant>
        <vt:i4>0</vt:i4>
      </vt:variant>
      <vt:variant>
        <vt:i4>5</vt:i4>
      </vt:variant>
      <vt:variant>
        <vt:lpwstr/>
      </vt:variant>
      <vt:variant>
        <vt:lpwstr>_Toc415429575</vt:lpwstr>
      </vt:variant>
      <vt:variant>
        <vt:i4>1835062</vt:i4>
      </vt:variant>
      <vt:variant>
        <vt:i4>350</vt:i4>
      </vt:variant>
      <vt:variant>
        <vt:i4>0</vt:i4>
      </vt:variant>
      <vt:variant>
        <vt:i4>5</vt:i4>
      </vt:variant>
      <vt:variant>
        <vt:lpwstr/>
      </vt:variant>
      <vt:variant>
        <vt:lpwstr>_Toc415429574</vt:lpwstr>
      </vt:variant>
      <vt:variant>
        <vt:i4>1835062</vt:i4>
      </vt:variant>
      <vt:variant>
        <vt:i4>344</vt:i4>
      </vt:variant>
      <vt:variant>
        <vt:i4>0</vt:i4>
      </vt:variant>
      <vt:variant>
        <vt:i4>5</vt:i4>
      </vt:variant>
      <vt:variant>
        <vt:lpwstr/>
      </vt:variant>
      <vt:variant>
        <vt:lpwstr>_Toc415429573</vt:lpwstr>
      </vt:variant>
      <vt:variant>
        <vt:i4>1835062</vt:i4>
      </vt:variant>
      <vt:variant>
        <vt:i4>338</vt:i4>
      </vt:variant>
      <vt:variant>
        <vt:i4>0</vt:i4>
      </vt:variant>
      <vt:variant>
        <vt:i4>5</vt:i4>
      </vt:variant>
      <vt:variant>
        <vt:lpwstr/>
      </vt:variant>
      <vt:variant>
        <vt:lpwstr>_Toc415429572</vt:lpwstr>
      </vt:variant>
      <vt:variant>
        <vt:i4>1835062</vt:i4>
      </vt:variant>
      <vt:variant>
        <vt:i4>332</vt:i4>
      </vt:variant>
      <vt:variant>
        <vt:i4>0</vt:i4>
      </vt:variant>
      <vt:variant>
        <vt:i4>5</vt:i4>
      </vt:variant>
      <vt:variant>
        <vt:lpwstr/>
      </vt:variant>
      <vt:variant>
        <vt:lpwstr>_Toc415429571</vt:lpwstr>
      </vt:variant>
      <vt:variant>
        <vt:i4>1835062</vt:i4>
      </vt:variant>
      <vt:variant>
        <vt:i4>326</vt:i4>
      </vt:variant>
      <vt:variant>
        <vt:i4>0</vt:i4>
      </vt:variant>
      <vt:variant>
        <vt:i4>5</vt:i4>
      </vt:variant>
      <vt:variant>
        <vt:lpwstr/>
      </vt:variant>
      <vt:variant>
        <vt:lpwstr>_Toc415429570</vt:lpwstr>
      </vt:variant>
      <vt:variant>
        <vt:i4>1900598</vt:i4>
      </vt:variant>
      <vt:variant>
        <vt:i4>320</vt:i4>
      </vt:variant>
      <vt:variant>
        <vt:i4>0</vt:i4>
      </vt:variant>
      <vt:variant>
        <vt:i4>5</vt:i4>
      </vt:variant>
      <vt:variant>
        <vt:lpwstr/>
      </vt:variant>
      <vt:variant>
        <vt:lpwstr>_Toc415429569</vt:lpwstr>
      </vt:variant>
      <vt:variant>
        <vt:i4>1900598</vt:i4>
      </vt:variant>
      <vt:variant>
        <vt:i4>314</vt:i4>
      </vt:variant>
      <vt:variant>
        <vt:i4>0</vt:i4>
      </vt:variant>
      <vt:variant>
        <vt:i4>5</vt:i4>
      </vt:variant>
      <vt:variant>
        <vt:lpwstr/>
      </vt:variant>
      <vt:variant>
        <vt:lpwstr>_Toc415429568</vt:lpwstr>
      </vt:variant>
      <vt:variant>
        <vt:i4>1900598</vt:i4>
      </vt:variant>
      <vt:variant>
        <vt:i4>308</vt:i4>
      </vt:variant>
      <vt:variant>
        <vt:i4>0</vt:i4>
      </vt:variant>
      <vt:variant>
        <vt:i4>5</vt:i4>
      </vt:variant>
      <vt:variant>
        <vt:lpwstr/>
      </vt:variant>
      <vt:variant>
        <vt:lpwstr>_Toc415429567</vt:lpwstr>
      </vt:variant>
      <vt:variant>
        <vt:i4>1900598</vt:i4>
      </vt:variant>
      <vt:variant>
        <vt:i4>302</vt:i4>
      </vt:variant>
      <vt:variant>
        <vt:i4>0</vt:i4>
      </vt:variant>
      <vt:variant>
        <vt:i4>5</vt:i4>
      </vt:variant>
      <vt:variant>
        <vt:lpwstr/>
      </vt:variant>
      <vt:variant>
        <vt:lpwstr>_Toc415429566</vt:lpwstr>
      </vt:variant>
      <vt:variant>
        <vt:i4>1900598</vt:i4>
      </vt:variant>
      <vt:variant>
        <vt:i4>296</vt:i4>
      </vt:variant>
      <vt:variant>
        <vt:i4>0</vt:i4>
      </vt:variant>
      <vt:variant>
        <vt:i4>5</vt:i4>
      </vt:variant>
      <vt:variant>
        <vt:lpwstr/>
      </vt:variant>
      <vt:variant>
        <vt:lpwstr>_Toc415429565</vt:lpwstr>
      </vt:variant>
      <vt:variant>
        <vt:i4>1900598</vt:i4>
      </vt:variant>
      <vt:variant>
        <vt:i4>290</vt:i4>
      </vt:variant>
      <vt:variant>
        <vt:i4>0</vt:i4>
      </vt:variant>
      <vt:variant>
        <vt:i4>5</vt:i4>
      </vt:variant>
      <vt:variant>
        <vt:lpwstr/>
      </vt:variant>
      <vt:variant>
        <vt:lpwstr>_Toc415429564</vt:lpwstr>
      </vt:variant>
      <vt:variant>
        <vt:i4>1900598</vt:i4>
      </vt:variant>
      <vt:variant>
        <vt:i4>284</vt:i4>
      </vt:variant>
      <vt:variant>
        <vt:i4>0</vt:i4>
      </vt:variant>
      <vt:variant>
        <vt:i4>5</vt:i4>
      </vt:variant>
      <vt:variant>
        <vt:lpwstr/>
      </vt:variant>
      <vt:variant>
        <vt:lpwstr>_Toc415429563</vt:lpwstr>
      </vt:variant>
      <vt:variant>
        <vt:i4>1900598</vt:i4>
      </vt:variant>
      <vt:variant>
        <vt:i4>278</vt:i4>
      </vt:variant>
      <vt:variant>
        <vt:i4>0</vt:i4>
      </vt:variant>
      <vt:variant>
        <vt:i4>5</vt:i4>
      </vt:variant>
      <vt:variant>
        <vt:lpwstr/>
      </vt:variant>
      <vt:variant>
        <vt:lpwstr>_Toc415429562</vt:lpwstr>
      </vt:variant>
      <vt:variant>
        <vt:i4>1900598</vt:i4>
      </vt:variant>
      <vt:variant>
        <vt:i4>272</vt:i4>
      </vt:variant>
      <vt:variant>
        <vt:i4>0</vt:i4>
      </vt:variant>
      <vt:variant>
        <vt:i4>5</vt:i4>
      </vt:variant>
      <vt:variant>
        <vt:lpwstr/>
      </vt:variant>
      <vt:variant>
        <vt:lpwstr>_Toc415429561</vt:lpwstr>
      </vt:variant>
      <vt:variant>
        <vt:i4>1900598</vt:i4>
      </vt:variant>
      <vt:variant>
        <vt:i4>266</vt:i4>
      </vt:variant>
      <vt:variant>
        <vt:i4>0</vt:i4>
      </vt:variant>
      <vt:variant>
        <vt:i4>5</vt:i4>
      </vt:variant>
      <vt:variant>
        <vt:lpwstr/>
      </vt:variant>
      <vt:variant>
        <vt:lpwstr>_Toc415429560</vt:lpwstr>
      </vt:variant>
      <vt:variant>
        <vt:i4>1966134</vt:i4>
      </vt:variant>
      <vt:variant>
        <vt:i4>260</vt:i4>
      </vt:variant>
      <vt:variant>
        <vt:i4>0</vt:i4>
      </vt:variant>
      <vt:variant>
        <vt:i4>5</vt:i4>
      </vt:variant>
      <vt:variant>
        <vt:lpwstr/>
      </vt:variant>
      <vt:variant>
        <vt:lpwstr>_Toc415429559</vt:lpwstr>
      </vt:variant>
      <vt:variant>
        <vt:i4>1966134</vt:i4>
      </vt:variant>
      <vt:variant>
        <vt:i4>254</vt:i4>
      </vt:variant>
      <vt:variant>
        <vt:i4>0</vt:i4>
      </vt:variant>
      <vt:variant>
        <vt:i4>5</vt:i4>
      </vt:variant>
      <vt:variant>
        <vt:lpwstr/>
      </vt:variant>
      <vt:variant>
        <vt:lpwstr>_Toc415429558</vt:lpwstr>
      </vt:variant>
      <vt:variant>
        <vt:i4>1966134</vt:i4>
      </vt:variant>
      <vt:variant>
        <vt:i4>248</vt:i4>
      </vt:variant>
      <vt:variant>
        <vt:i4>0</vt:i4>
      </vt:variant>
      <vt:variant>
        <vt:i4>5</vt:i4>
      </vt:variant>
      <vt:variant>
        <vt:lpwstr/>
      </vt:variant>
      <vt:variant>
        <vt:lpwstr>_Toc415429557</vt:lpwstr>
      </vt:variant>
      <vt:variant>
        <vt:i4>1966134</vt:i4>
      </vt:variant>
      <vt:variant>
        <vt:i4>242</vt:i4>
      </vt:variant>
      <vt:variant>
        <vt:i4>0</vt:i4>
      </vt:variant>
      <vt:variant>
        <vt:i4>5</vt:i4>
      </vt:variant>
      <vt:variant>
        <vt:lpwstr/>
      </vt:variant>
      <vt:variant>
        <vt:lpwstr>_Toc415429556</vt:lpwstr>
      </vt:variant>
      <vt:variant>
        <vt:i4>1966134</vt:i4>
      </vt:variant>
      <vt:variant>
        <vt:i4>236</vt:i4>
      </vt:variant>
      <vt:variant>
        <vt:i4>0</vt:i4>
      </vt:variant>
      <vt:variant>
        <vt:i4>5</vt:i4>
      </vt:variant>
      <vt:variant>
        <vt:lpwstr/>
      </vt:variant>
      <vt:variant>
        <vt:lpwstr>_Toc415429555</vt:lpwstr>
      </vt:variant>
      <vt:variant>
        <vt:i4>1966134</vt:i4>
      </vt:variant>
      <vt:variant>
        <vt:i4>230</vt:i4>
      </vt:variant>
      <vt:variant>
        <vt:i4>0</vt:i4>
      </vt:variant>
      <vt:variant>
        <vt:i4>5</vt:i4>
      </vt:variant>
      <vt:variant>
        <vt:lpwstr/>
      </vt:variant>
      <vt:variant>
        <vt:lpwstr>_Toc415429554</vt:lpwstr>
      </vt:variant>
      <vt:variant>
        <vt:i4>1966134</vt:i4>
      </vt:variant>
      <vt:variant>
        <vt:i4>224</vt:i4>
      </vt:variant>
      <vt:variant>
        <vt:i4>0</vt:i4>
      </vt:variant>
      <vt:variant>
        <vt:i4>5</vt:i4>
      </vt:variant>
      <vt:variant>
        <vt:lpwstr/>
      </vt:variant>
      <vt:variant>
        <vt:lpwstr>_Toc415429553</vt:lpwstr>
      </vt:variant>
      <vt:variant>
        <vt:i4>1966134</vt:i4>
      </vt:variant>
      <vt:variant>
        <vt:i4>218</vt:i4>
      </vt:variant>
      <vt:variant>
        <vt:i4>0</vt:i4>
      </vt:variant>
      <vt:variant>
        <vt:i4>5</vt:i4>
      </vt:variant>
      <vt:variant>
        <vt:lpwstr/>
      </vt:variant>
      <vt:variant>
        <vt:lpwstr>_Toc415429552</vt:lpwstr>
      </vt:variant>
      <vt:variant>
        <vt:i4>1966134</vt:i4>
      </vt:variant>
      <vt:variant>
        <vt:i4>212</vt:i4>
      </vt:variant>
      <vt:variant>
        <vt:i4>0</vt:i4>
      </vt:variant>
      <vt:variant>
        <vt:i4>5</vt:i4>
      </vt:variant>
      <vt:variant>
        <vt:lpwstr/>
      </vt:variant>
      <vt:variant>
        <vt:lpwstr>_Toc415429551</vt:lpwstr>
      </vt:variant>
      <vt:variant>
        <vt:i4>1966134</vt:i4>
      </vt:variant>
      <vt:variant>
        <vt:i4>206</vt:i4>
      </vt:variant>
      <vt:variant>
        <vt:i4>0</vt:i4>
      </vt:variant>
      <vt:variant>
        <vt:i4>5</vt:i4>
      </vt:variant>
      <vt:variant>
        <vt:lpwstr/>
      </vt:variant>
      <vt:variant>
        <vt:lpwstr>_Toc415429550</vt:lpwstr>
      </vt:variant>
      <vt:variant>
        <vt:i4>2031670</vt:i4>
      </vt:variant>
      <vt:variant>
        <vt:i4>200</vt:i4>
      </vt:variant>
      <vt:variant>
        <vt:i4>0</vt:i4>
      </vt:variant>
      <vt:variant>
        <vt:i4>5</vt:i4>
      </vt:variant>
      <vt:variant>
        <vt:lpwstr/>
      </vt:variant>
      <vt:variant>
        <vt:lpwstr>_Toc415429549</vt:lpwstr>
      </vt:variant>
      <vt:variant>
        <vt:i4>2031670</vt:i4>
      </vt:variant>
      <vt:variant>
        <vt:i4>194</vt:i4>
      </vt:variant>
      <vt:variant>
        <vt:i4>0</vt:i4>
      </vt:variant>
      <vt:variant>
        <vt:i4>5</vt:i4>
      </vt:variant>
      <vt:variant>
        <vt:lpwstr/>
      </vt:variant>
      <vt:variant>
        <vt:lpwstr>_Toc415429548</vt:lpwstr>
      </vt:variant>
      <vt:variant>
        <vt:i4>2031670</vt:i4>
      </vt:variant>
      <vt:variant>
        <vt:i4>188</vt:i4>
      </vt:variant>
      <vt:variant>
        <vt:i4>0</vt:i4>
      </vt:variant>
      <vt:variant>
        <vt:i4>5</vt:i4>
      </vt:variant>
      <vt:variant>
        <vt:lpwstr/>
      </vt:variant>
      <vt:variant>
        <vt:lpwstr>_Toc415429547</vt:lpwstr>
      </vt:variant>
      <vt:variant>
        <vt:i4>2031670</vt:i4>
      </vt:variant>
      <vt:variant>
        <vt:i4>182</vt:i4>
      </vt:variant>
      <vt:variant>
        <vt:i4>0</vt:i4>
      </vt:variant>
      <vt:variant>
        <vt:i4>5</vt:i4>
      </vt:variant>
      <vt:variant>
        <vt:lpwstr/>
      </vt:variant>
      <vt:variant>
        <vt:lpwstr>_Toc415429546</vt:lpwstr>
      </vt:variant>
      <vt:variant>
        <vt:i4>2031670</vt:i4>
      </vt:variant>
      <vt:variant>
        <vt:i4>176</vt:i4>
      </vt:variant>
      <vt:variant>
        <vt:i4>0</vt:i4>
      </vt:variant>
      <vt:variant>
        <vt:i4>5</vt:i4>
      </vt:variant>
      <vt:variant>
        <vt:lpwstr/>
      </vt:variant>
      <vt:variant>
        <vt:lpwstr>_Toc415429545</vt:lpwstr>
      </vt:variant>
      <vt:variant>
        <vt:i4>2031670</vt:i4>
      </vt:variant>
      <vt:variant>
        <vt:i4>170</vt:i4>
      </vt:variant>
      <vt:variant>
        <vt:i4>0</vt:i4>
      </vt:variant>
      <vt:variant>
        <vt:i4>5</vt:i4>
      </vt:variant>
      <vt:variant>
        <vt:lpwstr/>
      </vt:variant>
      <vt:variant>
        <vt:lpwstr>_Toc415429544</vt:lpwstr>
      </vt:variant>
      <vt:variant>
        <vt:i4>2031670</vt:i4>
      </vt:variant>
      <vt:variant>
        <vt:i4>164</vt:i4>
      </vt:variant>
      <vt:variant>
        <vt:i4>0</vt:i4>
      </vt:variant>
      <vt:variant>
        <vt:i4>5</vt:i4>
      </vt:variant>
      <vt:variant>
        <vt:lpwstr/>
      </vt:variant>
      <vt:variant>
        <vt:lpwstr>_Toc415429543</vt:lpwstr>
      </vt:variant>
      <vt:variant>
        <vt:i4>2031670</vt:i4>
      </vt:variant>
      <vt:variant>
        <vt:i4>158</vt:i4>
      </vt:variant>
      <vt:variant>
        <vt:i4>0</vt:i4>
      </vt:variant>
      <vt:variant>
        <vt:i4>5</vt:i4>
      </vt:variant>
      <vt:variant>
        <vt:lpwstr/>
      </vt:variant>
      <vt:variant>
        <vt:lpwstr>_Toc415429542</vt:lpwstr>
      </vt:variant>
      <vt:variant>
        <vt:i4>2031670</vt:i4>
      </vt:variant>
      <vt:variant>
        <vt:i4>152</vt:i4>
      </vt:variant>
      <vt:variant>
        <vt:i4>0</vt:i4>
      </vt:variant>
      <vt:variant>
        <vt:i4>5</vt:i4>
      </vt:variant>
      <vt:variant>
        <vt:lpwstr/>
      </vt:variant>
      <vt:variant>
        <vt:lpwstr>_Toc415429541</vt:lpwstr>
      </vt:variant>
      <vt:variant>
        <vt:i4>2031670</vt:i4>
      </vt:variant>
      <vt:variant>
        <vt:i4>146</vt:i4>
      </vt:variant>
      <vt:variant>
        <vt:i4>0</vt:i4>
      </vt:variant>
      <vt:variant>
        <vt:i4>5</vt:i4>
      </vt:variant>
      <vt:variant>
        <vt:lpwstr/>
      </vt:variant>
      <vt:variant>
        <vt:lpwstr>_Toc415429540</vt:lpwstr>
      </vt:variant>
      <vt:variant>
        <vt:i4>1572918</vt:i4>
      </vt:variant>
      <vt:variant>
        <vt:i4>140</vt:i4>
      </vt:variant>
      <vt:variant>
        <vt:i4>0</vt:i4>
      </vt:variant>
      <vt:variant>
        <vt:i4>5</vt:i4>
      </vt:variant>
      <vt:variant>
        <vt:lpwstr/>
      </vt:variant>
      <vt:variant>
        <vt:lpwstr>_Toc415429539</vt:lpwstr>
      </vt:variant>
      <vt:variant>
        <vt:i4>1572918</vt:i4>
      </vt:variant>
      <vt:variant>
        <vt:i4>134</vt:i4>
      </vt:variant>
      <vt:variant>
        <vt:i4>0</vt:i4>
      </vt:variant>
      <vt:variant>
        <vt:i4>5</vt:i4>
      </vt:variant>
      <vt:variant>
        <vt:lpwstr/>
      </vt:variant>
      <vt:variant>
        <vt:lpwstr>_Toc415429538</vt:lpwstr>
      </vt:variant>
      <vt:variant>
        <vt:i4>1572918</vt:i4>
      </vt:variant>
      <vt:variant>
        <vt:i4>128</vt:i4>
      </vt:variant>
      <vt:variant>
        <vt:i4>0</vt:i4>
      </vt:variant>
      <vt:variant>
        <vt:i4>5</vt:i4>
      </vt:variant>
      <vt:variant>
        <vt:lpwstr/>
      </vt:variant>
      <vt:variant>
        <vt:lpwstr>_Toc415429537</vt:lpwstr>
      </vt:variant>
      <vt:variant>
        <vt:i4>1572918</vt:i4>
      </vt:variant>
      <vt:variant>
        <vt:i4>122</vt:i4>
      </vt:variant>
      <vt:variant>
        <vt:i4>0</vt:i4>
      </vt:variant>
      <vt:variant>
        <vt:i4>5</vt:i4>
      </vt:variant>
      <vt:variant>
        <vt:lpwstr/>
      </vt:variant>
      <vt:variant>
        <vt:lpwstr>_Toc415429536</vt:lpwstr>
      </vt:variant>
      <vt:variant>
        <vt:i4>1572918</vt:i4>
      </vt:variant>
      <vt:variant>
        <vt:i4>116</vt:i4>
      </vt:variant>
      <vt:variant>
        <vt:i4>0</vt:i4>
      </vt:variant>
      <vt:variant>
        <vt:i4>5</vt:i4>
      </vt:variant>
      <vt:variant>
        <vt:lpwstr/>
      </vt:variant>
      <vt:variant>
        <vt:lpwstr>_Toc415429535</vt:lpwstr>
      </vt:variant>
      <vt:variant>
        <vt:i4>1572918</vt:i4>
      </vt:variant>
      <vt:variant>
        <vt:i4>110</vt:i4>
      </vt:variant>
      <vt:variant>
        <vt:i4>0</vt:i4>
      </vt:variant>
      <vt:variant>
        <vt:i4>5</vt:i4>
      </vt:variant>
      <vt:variant>
        <vt:lpwstr/>
      </vt:variant>
      <vt:variant>
        <vt:lpwstr>_Toc415429534</vt:lpwstr>
      </vt:variant>
      <vt:variant>
        <vt:i4>1572918</vt:i4>
      </vt:variant>
      <vt:variant>
        <vt:i4>104</vt:i4>
      </vt:variant>
      <vt:variant>
        <vt:i4>0</vt:i4>
      </vt:variant>
      <vt:variant>
        <vt:i4>5</vt:i4>
      </vt:variant>
      <vt:variant>
        <vt:lpwstr/>
      </vt:variant>
      <vt:variant>
        <vt:lpwstr>_Toc415429533</vt:lpwstr>
      </vt:variant>
      <vt:variant>
        <vt:i4>1572918</vt:i4>
      </vt:variant>
      <vt:variant>
        <vt:i4>98</vt:i4>
      </vt:variant>
      <vt:variant>
        <vt:i4>0</vt:i4>
      </vt:variant>
      <vt:variant>
        <vt:i4>5</vt:i4>
      </vt:variant>
      <vt:variant>
        <vt:lpwstr/>
      </vt:variant>
      <vt:variant>
        <vt:lpwstr>_Toc415429532</vt:lpwstr>
      </vt:variant>
      <vt:variant>
        <vt:i4>1572918</vt:i4>
      </vt:variant>
      <vt:variant>
        <vt:i4>92</vt:i4>
      </vt:variant>
      <vt:variant>
        <vt:i4>0</vt:i4>
      </vt:variant>
      <vt:variant>
        <vt:i4>5</vt:i4>
      </vt:variant>
      <vt:variant>
        <vt:lpwstr/>
      </vt:variant>
      <vt:variant>
        <vt:lpwstr>_Toc415429531</vt:lpwstr>
      </vt:variant>
      <vt:variant>
        <vt:i4>1572918</vt:i4>
      </vt:variant>
      <vt:variant>
        <vt:i4>86</vt:i4>
      </vt:variant>
      <vt:variant>
        <vt:i4>0</vt:i4>
      </vt:variant>
      <vt:variant>
        <vt:i4>5</vt:i4>
      </vt:variant>
      <vt:variant>
        <vt:lpwstr/>
      </vt:variant>
      <vt:variant>
        <vt:lpwstr>_Toc415429530</vt:lpwstr>
      </vt:variant>
      <vt:variant>
        <vt:i4>1638454</vt:i4>
      </vt:variant>
      <vt:variant>
        <vt:i4>80</vt:i4>
      </vt:variant>
      <vt:variant>
        <vt:i4>0</vt:i4>
      </vt:variant>
      <vt:variant>
        <vt:i4>5</vt:i4>
      </vt:variant>
      <vt:variant>
        <vt:lpwstr/>
      </vt:variant>
      <vt:variant>
        <vt:lpwstr>_Toc415429529</vt:lpwstr>
      </vt:variant>
      <vt:variant>
        <vt:i4>1638454</vt:i4>
      </vt:variant>
      <vt:variant>
        <vt:i4>74</vt:i4>
      </vt:variant>
      <vt:variant>
        <vt:i4>0</vt:i4>
      </vt:variant>
      <vt:variant>
        <vt:i4>5</vt:i4>
      </vt:variant>
      <vt:variant>
        <vt:lpwstr/>
      </vt:variant>
      <vt:variant>
        <vt:lpwstr>_Toc415429528</vt:lpwstr>
      </vt:variant>
      <vt:variant>
        <vt:i4>1638454</vt:i4>
      </vt:variant>
      <vt:variant>
        <vt:i4>68</vt:i4>
      </vt:variant>
      <vt:variant>
        <vt:i4>0</vt:i4>
      </vt:variant>
      <vt:variant>
        <vt:i4>5</vt:i4>
      </vt:variant>
      <vt:variant>
        <vt:lpwstr/>
      </vt:variant>
      <vt:variant>
        <vt:lpwstr>_Toc415429527</vt:lpwstr>
      </vt:variant>
      <vt:variant>
        <vt:i4>1638454</vt:i4>
      </vt:variant>
      <vt:variant>
        <vt:i4>62</vt:i4>
      </vt:variant>
      <vt:variant>
        <vt:i4>0</vt:i4>
      </vt:variant>
      <vt:variant>
        <vt:i4>5</vt:i4>
      </vt:variant>
      <vt:variant>
        <vt:lpwstr/>
      </vt:variant>
      <vt:variant>
        <vt:lpwstr>_Toc415429526</vt:lpwstr>
      </vt:variant>
      <vt:variant>
        <vt:i4>1638454</vt:i4>
      </vt:variant>
      <vt:variant>
        <vt:i4>56</vt:i4>
      </vt:variant>
      <vt:variant>
        <vt:i4>0</vt:i4>
      </vt:variant>
      <vt:variant>
        <vt:i4>5</vt:i4>
      </vt:variant>
      <vt:variant>
        <vt:lpwstr/>
      </vt:variant>
      <vt:variant>
        <vt:lpwstr>_Toc415429525</vt:lpwstr>
      </vt:variant>
      <vt:variant>
        <vt:i4>1638454</vt:i4>
      </vt:variant>
      <vt:variant>
        <vt:i4>50</vt:i4>
      </vt:variant>
      <vt:variant>
        <vt:i4>0</vt:i4>
      </vt:variant>
      <vt:variant>
        <vt:i4>5</vt:i4>
      </vt:variant>
      <vt:variant>
        <vt:lpwstr/>
      </vt:variant>
      <vt:variant>
        <vt:lpwstr>_Toc415429524</vt:lpwstr>
      </vt:variant>
      <vt:variant>
        <vt:i4>1638454</vt:i4>
      </vt:variant>
      <vt:variant>
        <vt:i4>44</vt:i4>
      </vt:variant>
      <vt:variant>
        <vt:i4>0</vt:i4>
      </vt:variant>
      <vt:variant>
        <vt:i4>5</vt:i4>
      </vt:variant>
      <vt:variant>
        <vt:lpwstr/>
      </vt:variant>
      <vt:variant>
        <vt:lpwstr>_Toc415429523</vt:lpwstr>
      </vt:variant>
      <vt:variant>
        <vt:i4>1638454</vt:i4>
      </vt:variant>
      <vt:variant>
        <vt:i4>38</vt:i4>
      </vt:variant>
      <vt:variant>
        <vt:i4>0</vt:i4>
      </vt:variant>
      <vt:variant>
        <vt:i4>5</vt:i4>
      </vt:variant>
      <vt:variant>
        <vt:lpwstr/>
      </vt:variant>
      <vt:variant>
        <vt:lpwstr>_Toc415429522</vt:lpwstr>
      </vt:variant>
      <vt:variant>
        <vt:i4>1638454</vt:i4>
      </vt:variant>
      <vt:variant>
        <vt:i4>32</vt:i4>
      </vt:variant>
      <vt:variant>
        <vt:i4>0</vt:i4>
      </vt:variant>
      <vt:variant>
        <vt:i4>5</vt:i4>
      </vt:variant>
      <vt:variant>
        <vt:lpwstr/>
      </vt:variant>
      <vt:variant>
        <vt:lpwstr>_Toc415429521</vt:lpwstr>
      </vt:variant>
      <vt:variant>
        <vt:i4>1638454</vt:i4>
      </vt:variant>
      <vt:variant>
        <vt:i4>26</vt:i4>
      </vt:variant>
      <vt:variant>
        <vt:i4>0</vt:i4>
      </vt:variant>
      <vt:variant>
        <vt:i4>5</vt:i4>
      </vt:variant>
      <vt:variant>
        <vt:lpwstr/>
      </vt:variant>
      <vt:variant>
        <vt:lpwstr>_Toc415429520</vt:lpwstr>
      </vt:variant>
      <vt:variant>
        <vt:i4>1703990</vt:i4>
      </vt:variant>
      <vt:variant>
        <vt:i4>20</vt:i4>
      </vt:variant>
      <vt:variant>
        <vt:i4>0</vt:i4>
      </vt:variant>
      <vt:variant>
        <vt:i4>5</vt:i4>
      </vt:variant>
      <vt:variant>
        <vt:lpwstr/>
      </vt:variant>
      <vt:variant>
        <vt:lpwstr>_Toc415429519</vt:lpwstr>
      </vt:variant>
      <vt:variant>
        <vt:i4>1703990</vt:i4>
      </vt:variant>
      <vt:variant>
        <vt:i4>14</vt:i4>
      </vt:variant>
      <vt:variant>
        <vt:i4>0</vt:i4>
      </vt:variant>
      <vt:variant>
        <vt:i4>5</vt:i4>
      </vt:variant>
      <vt:variant>
        <vt:lpwstr/>
      </vt:variant>
      <vt:variant>
        <vt:lpwstr>_Toc415429518</vt:lpwstr>
      </vt:variant>
      <vt:variant>
        <vt:i4>1703990</vt:i4>
      </vt:variant>
      <vt:variant>
        <vt:i4>8</vt:i4>
      </vt:variant>
      <vt:variant>
        <vt:i4>0</vt:i4>
      </vt:variant>
      <vt:variant>
        <vt:i4>5</vt:i4>
      </vt:variant>
      <vt:variant>
        <vt:lpwstr/>
      </vt:variant>
      <vt:variant>
        <vt:lpwstr>_Toc415429517</vt:lpwstr>
      </vt:variant>
      <vt:variant>
        <vt:i4>1703990</vt:i4>
      </vt:variant>
      <vt:variant>
        <vt:i4>2</vt:i4>
      </vt:variant>
      <vt:variant>
        <vt:i4>0</vt:i4>
      </vt:variant>
      <vt:variant>
        <vt:i4>5</vt:i4>
      </vt:variant>
      <vt:variant>
        <vt:lpwstr/>
      </vt:variant>
      <vt:variant>
        <vt:lpwstr>_Toc415429516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cp:lastModifiedBy>Wilme Warburton</cp:lastModifiedBy>
  <cp:revision>2</cp:revision>
  <cp:lastPrinted>2005-11-07T11:09:00Z</cp:lastPrinted>
  <dcterms:created xsi:type="dcterms:W3CDTF">2016-02-17T07:45:00Z</dcterms:created>
  <dcterms:modified xsi:type="dcterms:W3CDTF">2016-02-17T07:45:00Z</dcterms:modified>
</cp:coreProperties>
</file>